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9" w:rsidRDefault="00105FDB" w:rsidP="00CC2BB9">
      <w:pPr>
        <w:pStyle w:val="a6"/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B9" w:rsidRDefault="00CC2BB9" w:rsidP="00CC2BB9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 w:rsidR="00540260">
        <w:rPr>
          <w:b/>
          <w:sz w:val="24"/>
          <w:szCs w:val="24"/>
        </w:rPr>
        <w:t xml:space="preserve"> ГОРОД</w:t>
      </w:r>
      <w:r w:rsidR="00744AA0" w:rsidRPr="00744AA0">
        <w:rPr>
          <w:b/>
          <w:sz w:val="24"/>
          <w:szCs w:val="24"/>
        </w:rPr>
        <w:t xml:space="preserve"> УРАЙ</w:t>
      </w:r>
    </w:p>
    <w:p w:rsidR="009B0D5F" w:rsidRPr="009B0D5F" w:rsidRDefault="009B0D5F" w:rsidP="009B0D5F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 w:rsidRPr="009B0D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B0D5F">
        <w:rPr>
          <w:b/>
          <w:sz w:val="24"/>
          <w:szCs w:val="24"/>
        </w:rPr>
        <w:t>округ-Югра</w:t>
      </w:r>
      <w:proofErr w:type="spellEnd"/>
    </w:p>
    <w:p w:rsidR="00CC2BB9" w:rsidRDefault="00CC2BB9" w:rsidP="00CC2BB9">
      <w:pPr>
        <w:jc w:val="center"/>
      </w:pPr>
    </w:p>
    <w:p w:rsidR="00CC2BB9" w:rsidRDefault="00CC2BB9" w:rsidP="00CC2BB9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</w:t>
      </w:r>
      <w:r w:rsidR="001C3870">
        <w:rPr>
          <w:b/>
          <w:caps/>
          <w:sz w:val="40"/>
        </w:rPr>
        <w:t xml:space="preserve"> ГОРОДА</w:t>
      </w:r>
      <w:r w:rsidR="00795A12">
        <w:rPr>
          <w:b/>
          <w:caps/>
          <w:sz w:val="40"/>
        </w:rPr>
        <w:t xml:space="preserve"> УРАЙ</w:t>
      </w:r>
    </w:p>
    <w:p w:rsidR="009B0D5F" w:rsidRPr="009B0D5F" w:rsidRDefault="009B0D5F" w:rsidP="009B0D5F">
      <w:pPr>
        <w:rPr>
          <w:b/>
          <w:sz w:val="28"/>
          <w:szCs w:val="28"/>
        </w:rPr>
      </w:pPr>
      <w:r>
        <w:tab/>
        <w:t xml:space="preserve">  </w:t>
      </w:r>
      <w:r w:rsidRPr="009B0D5F">
        <w:rPr>
          <w:sz w:val="28"/>
          <w:szCs w:val="28"/>
        </w:rPr>
        <w:t xml:space="preserve">   </w:t>
      </w:r>
      <w:r w:rsidR="007F70F0">
        <w:rPr>
          <w:sz w:val="28"/>
          <w:szCs w:val="28"/>
        </w:rPr>
        <w:t xml:space="preserve"> </w:t>
      </w:r>
      <w:r w:rsidRPr="009B0D5F">
        <w:rPr>
          <w:b/>
          <w:sz w:val="28"/>
          <w:szCs w:val="28"/>
        </w:rPr>
        <w:tab/>
      </w:r>
      <w:r w:rsidRPr="009B0D5F">
        <w:rPr>
          <w:b/>
          <w:sz w:val="28"/>
          <w:szCs w:val="28"/>
        </w:rPr>
        <w:tab/>
      </w:r>
    </w:p>
    <w:p w:rsidR="005C0F7B" w:rsidRDefault="005C0F7B" w:rsidP="005C0F7B">
      <w:pPr>
        <w:pStyle w:val="30"/>
        <w:spacing w:after="0"/>
        <w:jc w:val="center"/>
        <w:rPr>
          <w:i/>
          <w:sz w:val="22"/>
        </w:rPr>
      </w:pPr>
    </w:p>
    <w:p w:rsidR="00D12F49" w:rsidRPr="003D12AC" w:rsidRDefault="003D12AC" w:rsidP="003D12AC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>628285, м</w:t>
      </w:r>
      <w:r w:rsidR="005C0F7B" w:rsidRPr="003D12AC">
        <w:rPr>
          <w:i/>
          <w:sz w:val="22"/>
          <w:szCs w:val="22"/>
        </w:rPr>
        <w:t>икрорайон 2, дом 60</w:t>
      </w:r>
      <w:r w:rsidR="00F850DA" w:rsidRPr="003D12AC">
        <w:rPr>
          <w:i/>
          <w:sz w:val="22"/>
          <w:szCs w:val="22"/>
        </w:rPr>
        <w:t xml:space="preserve">, </w:t>
      </w:r>
      <w:r w:rsidR="005C0F7B" w:rsidRPr="003D12AC">
        <w:rPr>
          <w:i/>
          <w:sz w:val="22"/>
          <w:szCs w:val="22"/>
        </w:rPr>
        <w:t xml:space="preserve"> г.Урай, </w:t>
      </w:r>
      <w:r>
        <w:rPr>
          <w:i/>
          <w:sz w:val="22"/>
          <w:szCs w:val="22"/>
        </w:rPr>
        <w:t xml:space="preserve">                   </w:t>
      </w:r>
      <w:r w:rsidR="003A233B">
        <w:rPr>
          <w:i/>
          <w:sz w:val="22"/>
          <w:szCs w:val="22"/>
        </w:rPr>
        <w:t xml:space="preserve">                                                       </w:t>
      </w:r>
      <w:r>
        <w:rPr>
          <w:i/>
          <w:sz w:val="22"/>
        </w:rPr>
        <w:t>т</w:t>
      </w:r>
      <w:r w:rsidRPr="00CC2BB9">
        <w:rPr>
          <w:i/>
          <w:sz w:val="22"/>
        </w:rPr>
        <w:t>ел. 2-23-28,</w:t>
      </w:r>
      <w:r w:rsidR="003A233B">
        <w:rPr>
          <w:i/>
          <w:sz w:val="22"/>
        </w:rPr>
        <w:t>2-06-97</w:t>
      </w:r>
      <w:r w:rsidRPr="00CC2BB9">
        <w:rPr>
          <w:i/>
          <w:sz w:val="22"/>
        </w:rPr>
        <w:t xml:space="preserve"> </w:t>
      </w:r>
    </w:p>
    <w:p w:rsidR="003A233B" w:rsidRDefault="005C0F7B" w:rsidP="003D12AC">
      <w:pPr>
        <w:pStyle w:val="30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="00D12F49" w:rsidRPr="00D12F49">
        <w:rPr>
          <w:i/>
          <w:sz w:val="22"/>
        </w:rPr>
        <w:t xml:space="preserve"> </w:t>
      </w:r>
      <w:r w:rsidR="003D12AC">
        <w:rPr>
          <w:i/>
          <w:sz w:val="22"/>
        </w:rPr>
        <w:t xml:space="preserve">  </w:t>
      </w:r>
      <w:r w:rsidR="003A233B">
        <w:rPr>
          <w:i/>
          <w:sz w:val="22"/>
        </w:rPr>
        <w:t xml:space="preserve">                                                          </w:t>
      </w:r>
      <w:r w:rsidR="003D12AC">
        <w:rPr>
          <w:i/>
          <w:sz w:val="22"/>
        </w:rPr>
        <w:t xml:space="preserve"> </w:t>
      </w:r>
      <w:r w:rsidR="003A233B" w:rsidRPr="00CC2BB9">
        <w:rPr>
          <w:i/>
          <w:sz w:val="22"/>
        </w:rPr>
        <w:t>факс</w:t>
      </w:r>
      <w:r w:rsidR="003A233B">
        <w:rPr>
          <w:i/>
          <w:sz w:val="22"/>
        </w:rPr>
        <w:t>(34676)</w:t>
      </w:r>
      <w:r w:rsidR="003A233B" w:rsidRPr="00CC2BB9">
        <w:rPr>
          <w:i/>
          <w:sz w:val="22"/>
        </w:rPr>
        <w:t xml:space="preserve"> 2-23-44</w:t>
      </w:r>
      <w:r w:rsidR="003A233B">
        <w:rPr>
          <w:i/>
          <w:sz w:val="22"/>
        </w:rPr>
        <w:t xml:space="preserve">  </w:t>
      </w:r>
      <w:r w:rsidR="003D12AC">
        <w:rPr>
          <w:i/>
          <w:sz w:val="22"/>
        </w:rPr>
        <w:t xml:space="preserve">                                                        </w:t>
      </w:r>
    </w:p>
    <w:p w:rsidR="00D12F49" w:rsidRPr="003A233B" w:rsidRDefault="00D12F49" w:rsidP="003A233B">
      <w:pPr>
        <w:pStyle w:val="30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 w:rsidR="003A233B"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 w:rsidRPr="003A233B">
        <w:rPr>
          <w:i/>
          <w:sz w:val="22"/>
          <w:szCs w:val="22"/>
        </w:rPr>
        <w:t xml:space="preserve"> </w:t>
      </w:r>
      <w:r w:rsidR="003A233B" w:rsidRPr="00CC2BB9">
        <w:rPr>
          <w:i/>
          <w:sz w:val="22"/>
          <w:lang w:val="en-US"/>
        </w:rPr>
        <w:t>E</w:t>
      </w:r>
      <w:r w:rsidR="003A233B" w:rsidRPr="00CC2BB9">
        <w:rPr>
          <w:i/>
          <w:sz w:val="22"/>
        </w:rPr>
        <w:t>-</w:t>
      </w:r>
      <w:r w:rsidR="003A233B" w:rsidRPr="00CC2BB9">
        <w:rPr>
          <w:i/>
          <w:sz w:val="22"/>
          <w:lang w:val="en-US"/>
        </w:rPr>
        <w:t>mail</w:t>
      </w:r>
      <w:r w:rsidR="003A233B" w:rsidRPr="00CC2BB9">
        <w:rPr>
          <w:i/>
          <w:sz w:val="22"/>
        </w:rPr>
        <w:t>:</w:t>
      </w:r>
      <w:proofErr w:type="spellStart"/>
      <w:r w:rsidR="003A233B" w:rsidRPr="00CC2BB9">
        <w:rPr>
          <w:i/>
          <w:sz w:val="22"/>
          <w:lang w:val="en-US"/>
        </w:rPr>
        <w:t>adm</w:t>
      </w:r>
      <w:proofErr w:type="spellEnd"/>
      <w:r w:rsidR="003A233B" w:rsidRPr="00CC2BB9">
        <w:rPr>
          <w:i/>
          <w:sz w:val="22"/>
        </w:rPr>
        <w:t>@</w:t>
      </w:r>
      <w:proofErr w:type="spellStart"/>
      <w:r w:rsidR="003A233B" w:rsidRPr="00CC2BB9">
        <w:rPr>
          <w:i/>
          <w:sz w:val="22"/>
          <w:lang w:val="en-US"/>
        </w:rPr>
        <w:t>uray</w:t>
      </w:r>
      <w:proofErr w:type="spellEnd"/>
      <w:r w:rsidR="003A233B" w:rsidRPr="00CC2BB9">
        <w:rPr>
          <w:i/>
          <w:sz w:val="22"/>
        </w:rPr>
        <w:t>.</w:t>
      </w:r>
      <w:proofErr w:type="spellStart"/>
      <w:r w:rsidR="003A233B" w:rsidRPr="00CC2BB9">
        <w:rPr>
          <w:i/>
          <w:sz w:val="22"/>
          <w:lang w:val="en-US"/>
        </w:rPr>
        <w:t>ru</w:t>
      </w:r>
      <w:proofErr w:type="spellEnd"/>
    </w:p>
    <w:p w:rsidR="005C0F7B" w:rsidRDefault="005C0F7B" w:rsidP="005C0F7B">
      <w:pPr>
        <w:jc w:val="center"/>
      </w:pPr>
    </w:p>
    <w:p w:rsidR="00B51CF6" w:rsidRDefault="00B51CF6" w:rsidP="00331675">
      <w:pPr>
        <w:jc w:val="center"/>
        <w:rPr>
          <w:b/>
          <w:sz w:val="24"/>
          <w:szCs w:val="24"/>
        </w:rPr>
      </w:pPr>
    </w:p>
    <w:p w:rsidR="00474687" w:rsidRPr="006A1116" w:rsidRDefault="00474687" w:rsidP="00B51CF6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6A1116">
        <w:rPr>
          <w:b/>
          <w:sz w:val="24"/>
          <w:szCs w:val="24"/>
        </w:rPr>
        <w:t xml:space="preserve">Пояснительная записка к проекту постановления администрации города Урай </w:t>
      </w:r>
      <w:r w:rsidR="00F90307">
        <w:rPr>
          <w:b/>
          <w:sz w:val="24"/>
          <w:szCs w:val="24"/>
        </w:rPr>
        <w:t>«О</w:t>
      </w:r>
      <w:r w:rsidRPr="006A1116">
        <w:rPr>
          <w:b/>
          <w:sz w:val="24"/>
          <w:szCs w:val="24"/>
        </w:rPr>
        <w:t xml:space="preserve"> </w:t>
      </w:r>
      <w:r w:rsidR="00D360C0">
        <w:rPr>
          <w:b/>
          <w:sz w:val="24"/>
          <w:szCs w:val="24"/>
        </w:rPr>
        <w:t>внесении изменений в</w:t>
      </w:r>
      <w:r w:rsidRPr="006A1116">
        <w:rPr>
          <w:b/>
          <w:sz w:val="24"/>
          <w:szCs w:val="24"/>
        </w:rPr>
        <w:t xml:space="preserve"> </w:t>
      </w:r>
      <w:r w:rsidR="00D360C0">
        <w:rPr>
          <w:b/>
          <w:sz w:val="24"/>
          <w:szCs w:val="24"/>
        </w:rPr>
        <w:t xml:space="preserve">муниципальную </w:t>
      </w:r>
      <w:r w:rsidRPr="006A1116">
        <w:rPr>
          <w:b/>
          <w:sz w:val="24"/>
          <w:szCs w:val="24"/>
        </w:rPr>
        <w:t>программ</w:t>
      </w:r>
      <w:r w:rsidR="00D360C0">
        <w:rPr>
          <w:b/>
          <w:sz w:val="24"/>
          <w:szCs w:val="24"/>
        </w:rPr>
        <w:t>у</w:t>
      </w:r>
      <w:r w:rsidRPr="006A1116">
        <w:rPr>
          <w:b/>
          <w:sz w:val="24"/>
          <w:szCs w:val="24"/>
        </w:rPr>
        <w:t xml:space="preserve"> муниципального образования городской округ город Урай «Информационное общество - Урай» на 201</w:t>
      </w:r>
      <w:r w:rsidR="000B3013">
        <w:rPr>
          <w:b/>
          <w:sz w:val="24"/>
          <w:szCs w:val="24"/>
        </w:rPr>
        <w:t>6</w:t>
      </w:r>
      <w:r w:rsidRPr="006A1116">
        <w:rPr>
          <w:b/>
          <w:sz w:val="24"/>
          <w:szCs w:val="24"/>
        </w:rPr>
        <w:t>-201</w:t>
      </w:r>
      <w:r w:rsidR="000B3013">
        <w:rPr>
          <w:b/>
          <w:sz w:val="24"/>
          <w:szCs w:val="24"/>
        </w:rPr>
        <w:t>8</w:t>
      </w:r>
      <w:r w:rsidRPr="006A1116">
        <w:rPr>
          <w:b/>
          <w:sz w:val="24"/>
          <w:szCs w:val="24"/>
        </w:rPr>
        <w:t xml:space="preserve"> годы</w:t>
      </w:r>
      <w:r w:rsidR="00F90307">
        <w:rPr>
          <w:b/>
          <w:sz w:val="24"/>
          <w:szCs w:val="24"/>
        </w:rPr>
        <w:t>»</w:t>
      </w:r>
    </w:p>
    <w:p w:rsidR="00894BB9" w:rsidRDefault="00894BB9" w:rsidP="006C3DC9">
      <w:pPr>
        <w:ind w:firstLine="567"/>
        <w:jc w:val="both"/>
        <w:rPr>
          <w:sz w:val="24"/>
          <w:szCs w:val="24"/>
        </w:rPr>
      </w:pPr>
    </w:p>
    <w:p w:rsidR="00E3386C" w:rsidRPr="006C3DC9" w:rsidRDefault="00E3386C" w:rsidP="006C3DC9">
      <w:pPr>
        <w:ind w:firstLine="567"/>
        <w:jc w:val="both"/>
        <w:rPr>
          <w:sz w:val="24"/>
          <w:szCs w:val="24"/>
        </w:rPr>
      </w:pPr>
      <w:r w:rsidRPr="006C3DC9">
        <w:rPr>
          <w:sz w:val="24"/>
          <w:szCs w:val="24"/>
        </w:rPr>
        <w:t>С целью эффективного исполнения мероприятий муниципальной программы «Информационное общество - Урай» на 2016-2018 годы необходимо внести изменения объемов финансирования мероприятий программы:</w:t>
      </w:r>
    </w:p>
    <w:p w:rsidR="00894BB9" w:rsidRPr="006C3DC9" w:rsidRDefault="00894BB9" w:rsidP="00894BB9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C3DC9">
        <w:rPr>
          <w:sz w:val="24"/>
          <w:szCs w:val="24"/>
        </w:rPr>
        <w:t>Строку «соисполнители муниципальной программы» изложить в новой редакции</w:t>
      </w:r>
      <w:r>
        <w:rPr>
          <w:sz w:val="24"/>
          <w:szCs w:val="24"/>
        </w:rPr>
        <w:t xml:space="preserve"> – в связи с изменением организационно-правовой формы учреждений (преобразование бюджетных учреждений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автономные)</w:t>
      </w:r>
      <w:r w:rsidRPr="006C3DC9">
        <w:rPr>
          <w:sz w:val="24"/>
          <w:szCs w:val="24"/>
        </w:rPr>
        <w:t xml:space="preserve">. </w:t>
      </w:r>
    </w:p>
    <w:p w:rsidR="00894BB9" w:rsidRDefault="00894BB9" w:rsidP="00894BB9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объемы финансирования </w:t>
      </w:r>
      <w:r w:rsidRPr="006C3DC9">
        <w:rPr>
          <w:sz w:val="24"/>
          <w:szCs w:val="24"/>
        </w:rPr>
        <w:t>таблиц</w:t>
      </w:r>
      <w:r>
        <w:rPr>
          <w:sz w:val="24"/>
          <w:szCs w:val="24"/>
        </w:rPr>
        <w:t>ы</w:t>
      </w:r>
      <w:r w:rsidRPr="006C3DC9">
        <w:rPr>
          <w:sz w:val="24"/>
          <w:szCs w:val="24"/>
        </w:rPr>
        <w:t xml:space="preserve"> 4.1</w:t>
      </w:r>
      <w:r>
        <w:rPr>
          <w:sz w:val="24"/>
          <w:szCs w:val="24"/>
        </w:rPr>
        <w:t>:</w:t>
      </w:r>
    </w:p>
    <w:p w:rsidR="00894BB9" w:rsidRDefault="00894BB9" w:rsidP="00894BB9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3DC9">
        <w:rPr>
          <w:sz w:val="24"/>
          <w:szCs w:val="24"/>
        </w:rPr>
        <w:t>пункт 1.3</w:t>
      </w:r>
      <w:r>
        <w:rPr>
          <w:sz w:val="24"/>
          <w:szCs w:val="24"/>
        </w:rPr>
        <w:t xml:space="preserve"> «Развитие и сопровождение функциональных возможностей портала «Социальный навигатор» уменьшить на </w:t>
      </w:r>
      <w:r w:rsidRPr="006C3DC9">
        <w:rPr>
          <w:sz w:val="24"/>
          <w:szCs w:val="24"/>
        </w:rPr>
        <w:t xml:space="preserve"> 80 тысяч рублей</w:t>
      </w:r>
      <w:r>
        <w:rPr>
          <w:sz w:val="24"/>
          <w:szCs w:val="24"/>
        </w:rPr>
        <w:t xml:space="preserve"> в связи с </w:t>
      </w:r>
      <w:r w:rsidRPr="00E04A5A">
        <w:rPr>
          <w:sz w:val="24"/>
          <w:szCs w:val="24"/>
        </w:rPr>
        <w:t>необходимостью доработки официального сайта</w:t>
      </w:r>
      <w:r w:rsidRPr="006C3DC9">
        <w:rPr>
          <w:sz w:val="24"/>
          <w:szCs w:val="24"/>
        </w:rPr>
        <w:t>.</w:t>
      </w:r>
    </w:p>
    <w:p w:rsidR="00894BB9" w:rsidRDefault="00894BB9" w:rsidP="00894BB9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пункт </w:t>
      </w:r>
      <w:r w:rsidRPr="006C3DC9">
        <w:rPr>
          <w:sz w:val="24"/>
          <w:szCs w:val="24"/>
        </w:rPr>
        <w:t>1.2</w:t>
      </w:r>
      <w:r>
        <w:rPr>
          <w:sz w:val="24"/>
          <w:szCs w:val="24"/>
        </w:rPr>
        <w:t xml:space="preserve"> «Развитие и сопровождение функциональных возможностей портала «Карта безопасного детства» уменьшить на 120 тысяч рублей в связи </w:t>
      </w:r>
      <w:r w:rsidRPr="006C3DC9">
        <w:rPr>
          <w:sz w:val="24"/>
          <w:szCs w:val="24"/>
        </w:rPr>
        <w:t xml:space="preserve">с необходимостью восстановления </w:t>
      </w:r>
      <w:r>
        <w:rPr>
          <w:sz w:val="24"/>
          <w:szCs w:val="24"/>
        </w:rPr>
        <w:t>к</w:t>
      </w:r>
      <w:r w:rsidRPr="006C3DC9">
        <w:rPr>
          <w:sz w:val="24"/>
          <w:szCs w:val="24"/>
        </w:rPr>
        <w:t>орпоративной вычислительной сети администрации города Урай после неблагоприятных погодных условий</w:t>
      </w:r>
      <w:proofErr w:type="gramStart"/>
      <w:r w:rsidRPr="006C3DC9">
        <w:rPr>
          <w:sz w:val="24"/>
          <w:szCs w:val="24"/>
        </w:rPr>
        <w:t>.</w:t>
      </w:r>
      <w:r>
        <w:rPr>
          <w:sz w:val="24"/>
          <w:szCs w:val="24"/>
        </w:rPr>
        <w:t>;</w:t>
      </w:r>
      <w:proofErr w:type="gramEnd"/>
    </w:p>
    <w:p w:rsidR="00894BB9" w:rsidRDefault="00894BB9" w:rsidP="00894BB9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пункт 1.1 «Развитие и сопровождение функциональных возможностей сайта» увеличить на 10</w:t>
      </w:r>
      <w:r w:rsidR="00261987">
        <w:rPr>
          <w:sz w:val="24"/>
          <w:szCs w:val="24"/>
        </w:rPr>
        <w:t>2,1</w:t>
      </w:r>
      <w:r>
        <w:rPr>
          <w:sz w:val="24"/>
          <w:szCs w:val="24"/>
        </w:rPr>
        <w:t xml:space="preserve"> тысячи рублей, частично перераспределенных с п.п. 1.3,1.2. и направить на мероприятия по </w:t>
      </w:r>
      <w:r w:rsidRPr="00E04A5A">
        <w:rPr>
          <w:sz w:val="24"/>
          <w:szCs w:val="24"/>
        </w:rPr>
        <w:t>доработк</w:t>
      </w:r>
      <w:r>
        <w:rPr>
          <w:sz w:val="24"/>
          <w:szCs w:val="24"/>
        </w:rPr>
        <w:t>е разделов</w:t>
      </w:r>
      <w:r w:rsidRPr="00E04A5A">
        <w:rPr>
          <w:sz w:val="24"/>
          <w:szCs w:val="24"/>
        </w:rPr>
        <w:t xml:space="preserve"> официального сайта</w:t>
      </w:r>
      <w:r w:rsidRPr="006C3DC9">
        <w:rPr>
          <w:sz w:val="24"/>
          <w:szCs w:val="24"/>
        </w:rPr>
        <w:t>.</w:t>
      </w:r>
    </w:p>
    <w:p w:rsidR="00894BB9" w:rsidRDefault="00894BB9" w:rsidP="00894BB9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пункт 4.2.1. </w:t>
      </w:r>
      <w:r w:rsidRPr="00A86BDB">
        <w:rPr>
          <w:sz w:val="24"/>
          <w:szCs w:val="24"/>
        </w:rPr>
        <w:t>«Опубликование принятых муниципальных правовых актов и публикаций о деятельности органов местного самоуправления»</w:t>
      </w:r>
      <w:r>
        <w:rPr>
          <w:sz w:val="24"/>
          <w:szCs w:val="24"/>
        </w:rPr>
        <w:t xml:space="preserve"> увеличить на </w:t>
      </w:r>
      <w:r w:rsidR="00973616">
        <w:rPr>
          <w:sz w:val="24"/>
          <w:szCs w:val="24"/>
        </w:rPr>
        <w:t>457,8</w:t>
      </w:r>
      <w:r>
        <w:rPr>
          <w:sz w:val="24"/>
          <w:szCs w:val="24"/>
        </w:rPr>
        <w:t xml:space="preserve"> тысяч рублей из средств окружного бюджета и направить на выплату МРОТ;</w:t>
      </w:r>
    </w:p>
    <w:p w:rsidR="00894BB9" w:rsidRDefault="00894BB9" w:rsidP="00894BB9">
      <w:pPr>
        <w:pStyle w:val="ab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-пункт 6 </w:t>
      </w:r>
      <w:r w:rsidRPr="00A86BDB">
        <w:rPr>
          <w:sz w:val="24"/>
          <w:szCs w:val="24"/>
        </w:rPr>
        <w:t>«Развитие локальной вычислительной сети администрации города Урай, содействие развитию локальных вычислительных сетей органов местного самоуправления города Урай, внедрение телекоммуникационных сервисов, развитие и обеспечение эксплуатации Корпоративной вычислительной сети администрации города Урай»</w:t>
      </w:r>
      <w:r>
        <w:rPr>
          <w:sz w:val="24"/>
          <w:szCs w:val="24"/>
        </w:rPr>
        <w:t xml:space="preserve"> увеличить на 97</w:t>
      </w:r>
      <w:r w:rsidR="00261987">
        <w:rPr>
          <w:sz w:val="24"/>
          <w:szCs w:val="24"/>
        </w:rPr>
        <w:t>,9</w:t>
      </w:r>
      <w:r>
        <w:rPr>
          <w:sz w:val="24"/>
          <w:szCs w:val="24"/>
        </w:rPr>
        <w:t xml:space="preserve"> тысяч рублей, частично перераспределенных с п.п. 1.3,1.2 и направить на </w:t>
      </w:r>
      <w:r w:rsidRPr="006C3DC9">
        <w:rPr>
          <w:sz w:val="24"/>
          <w:szCs w:val="24"/>
        </w:rPr>
        <w:t>восстановлени</w:t>
      </w:r>
      <w:r>
        <w:rPr>
          <w:sz w:val="24"/>
          <w:szCs w:val="24"/>
        </w:rPr>
        <w:t>е</w:t>
      </w:r>
      <w:r w:rsidRPr="006C3DC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6C3DC9">
        <w:rPr>
          <w:sz w:val="24"/>
          <w:szCs w:val="24"/>
        </w:rPr>
        <w:t>орпоративной вычислительной сети администрации города Урай после неблагоприятных погодных условий</w:t>
      </w:r>
      <w:r>
        <w:rPr>
          <w:sz w:val="24"/>
          <w:szCs w:val="24"/>
        </w:rPr>
        <w:t>.</w:t>
      </w:r>
      <w:proofErr w:type="gramEnd"/>
    </w:p>
    <w:p w:rsidR="00894BB9" w:rsidRPr="00994A84" w:rsidRDefault="00894BB9" w:rsidP="00894BB9">
      <w:pPr>
        <w:ind w:firstLine="709"/>
        <w:jc w:val="both"/>
        <w:rPr>
          <w:sz w:val="24"/>
          <w:szCs w:val="24"/>
        </w:rPr>
      </w:pPr>
      <w:r w:rsidRPr="00994A84">
        <w:rPr>
          <w:sz w:val="24"/>
          <w:szCs w:val="24"/>
        </w:rPr>
        <w:t>Таким образом, объем финансирования муниципальной программы составит</w:t>
      </w:r>
      <w:r w:rsidRPr="00994A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97361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 </w:t>
      </w:r>
      <w:r w:rsidR="00973616">
        <w:rPr>
          <w:b/>
          <w:sz w:val="24"/>
          <w:szCs w:val="24"/>
        </w:rPr>
        <w:t>087</w:t>
      </w:r>
      <w:r>
        <w:rPr>
          <w:b/>
          <w:sz w:val="24"/>
          <w:szCs w:val="24"/>
        </w:rPr>
        <w:t>,</w:t>
      </w:r>
      <w:r w:rsidR="00973616">
        <w:rPr>
          <w:b/>
          <w:sz w:val="24"/>
          <w:szCs w:val="24"/>
        </w:rPr>
        <w:t>9</w:t>
      </w:r>
      <w:r w:rsidRPr="00994A84">
        <w:rPr>
          <w:b/>
          <w:sz w:val="24"/>
          <w:szCs w:val="24"/>
        </w:rPr>
        <w:t xml:space="preserve"> тыс. руб., </w:t>
      </w:r>
      <w:r w:rsidRPr="00994A84">
        <w:rPr>
          <w:sz w:val="24"/>
          <w:szCs w:val="24"/>
        </w:rPr>
        <w:t>в том числе:</w:t>
      </w:r>
    </w:p>
    <w:p w:rsidR="00894BB9" w:rsidRPr="00994A84" w:rsidRDefault="00894BB9" w:rsidP="00894B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4A84">
        <w:rPr>
          <w:sz w:val="24"/>
          <w:szCs w:val="24"/>
        </w:rPr>
        <w:t>на 201</w:t>
      </w:r>
      <w:r>
        <w:rPr>
          <w:sz w:val="24"/>
          <w:szCs w:val="24"/>
        </w:rPr>
        <w:t>6</w:t>
      </w:r>
      <w:r w:rsidRPr="00994A84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15 739,9</w:t>
      </w:r>
      <w:r w:rsidRPr="00994A84">
        <w:rPr>
          <w:sz w:val="24"/>
          <w:szCs w:val="24"/>
        </w:rPr>
        <w:t xml:space="preserve"> тыс</w:t>
      </w:r>
      <w:proofErr w:type="gramStart"/>
      <w:r w:rsidRPr="00994A84">
        <w:rPr>
          <w:sz w:val="24"/>
          <w:szCs w:val="24"/>
        </w:rPr>
        <w:t>.р</w:t>
      </w:r>
      <w:proofErr w:type="gramEnd"/>
      <w:r w:rsidRPr="00994A84">
        <w:rPr>
          <w:sz w:val="24"/>
          <w:szCs w:val="24"/>
        </w:rPr>
        <w:t>ублей</w:t>
      </w:r>
      <w:r>
        <w:rPr>
          <w:sz w:val="24"/>
          <w:szCs w:val="24"/>
        </w:rPr>
        <w:t>, в том числе за счет средств бюджета автономного округа 150,0 тыс.рублей</w:t>
      </w:r>
      <w:r w:rsidRPr="00994A84">
        <w:rPr>
          <w:sz w:val="24"/>
          <w:szCs w:val="24"/>
        </w:rPr>
        <w:t>;</w:t>
      </w:r>
    </w:p>
    <w:p w:rsidR="00894BB9" w:rsidRPr="00994A84" w:rsidRDefault="00894BB9" w:rsidP="00894B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4A84">
        <w:rPr>
          <w:sz w:val="24"/>
          <w:szCs w:val="24"/>
        </w:rPr>
        <w:lastRenderedPageBreak/>
        <w:t>на 201</w:t>
      </w:r>
      <w:r>
        <w:rPr>
          <w:sz w:val="24"/>
          <w:szCs w:val="24"/>
        </w:rPr>
        <w:t>7</w:t>
      </w:r>
      <w:r w:rsidRPr="00994A84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18 495,5</w:t>
      </w:r>
      <w:r w:rsidRPr="00994A84">
        <w:rPr>
          <w:sz w:val="24"/>
          <w:szCs w:val="24"/>
        </w:rPr>
        <w:t xml:space="preserve"> тыс</w:t>
      </w:r>
      <w:proofErr w:type="gramStart"/>
      <w:r w:rsidRPr="00994A84">
        <w:rPr>
          <w:sz w:val="24"/>
          <w:szCs w:val="24"/>
        </w:rPr>
        <w:t>.р</w:t>
      </w:r>
      <w:proofErr w:type="gramEnd"/>
      <w:r w:rsidRPr="00994A84">
        <w:rPr>
          <w:sz w:val="24"/>
          <w:szCs w:val="24"/>
        </w:rPr>
        <w:t>ублей;</w:t>
      </w:r>
    </w:p>
    <w:p w:rsidR="00894BB9" w:rsidRDefault="00894BB9" w:rsidP="00894B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4A84">
        <w:rPr>
          <w:sz w:val="24"/>
          <w:szCs w:val="24"/>
        </w:rPr>
        <w:t>на 20</w:t>
      </w:r>
      <w:r>
        <w:rPr>
          <w:sz w:val="24"/>
          <w:szCs w:val="24"/>
        </w:rPr>
        <w:t>18</w:t>
      </w:r>
      <w:r w:rsidRPr="00994A84">
        <w:rPr>
          <w:sz w:val="24"/>
          <w:szCs w:val="24"/>
        </w:rPr>
        <w:t xml:space="preserve"> г</w:t>
      </w:r>
      <w:r>
        <w:rPr>
          <w:sz w:val="24"/>
          <w:szCs w:val="24"/>
        </w:rPr>
        <w:t>од в сумме 18</w:t>
      </w:r>
      <w:r w:rsidR="00973616">
        <w:rPr>
          <w:sz w:val="24"/>
          <w:szCs w:val="24"/>
        </w:rPr>
        <w:t> 852,5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ублей, в том числе за счет средств бюджета автономного округа </w:t>
      </w:r>
      <w:r w:rsidR="00973616">
        <w:rPr>
          <w:sz w:val="24"/>
          <w:szCs w:val="24"/>
        </w:rPr>
        <w:t>457,8</w:t>
      </w:r>
      <w:r>
        <w:rPr>
          <w:sz w:val="24"/>
          <w:szCs w:val="24"/>
        </w:rPr>
        <w:t xml:space="preserve"> тыс.рублей.</w:t>
      </w:r>
    </w:p>
    <w:p w:rsidR="00894BB9" w:rsidRDefault="00894BB9" w:rsidP="00894BB9">
      <w:pPr>
        <w:pStyle w:val="ab"/>
        <w:ind w:left="0"/>
        <w:jc w:val="both"/>
        <w:rPr>
          <w:sz w:val="24"/>
          <w:szCs w:val="24"/>
        </w:rPr>
      </w:pPr>
    </w:p>
    <w:p w:rsidR="00894BB9" w:rsidRDefault="00894BB9" w:rsidP="00894BB9">
      <w:pPr>
        <w:ind w:firstLine="709"/>
        <w:jc w:val="both"/>
        <w:rPr>
          <w:color w:val="000000"/>
          <w:sz w:val="24"/>
          <w:szCs w:val="24"/>
        </w:rPr>
      </w:pPr>
      <w:r w:rsidRPr="007B4441">
        <w:rPr>
          <w:color w:val="000000"/>
          <w:sz w:val="24"/>
          <w:szCs w:val="24"/>
        </w:rPr>
        <w:t>Значения целевых показателей не требуют корректировки.</w:t>
      </w:r>
      <w:r>
        <w:rPr>
          <w:color w:val="000000"/>
          <w:sz w:val="24"/>
          <w:szCs w:val="24"/>
        </w:rPr>
        <w:t xml:space="preserve"> </w:t>
      </w:r>
    </w:p>
    <w:p w:rsidR="00894BB9" w:rsidRDefault="00894BB9" w:rsidP="00894BB9">
      <w:pPr>
        <w:ind w:firstLine="709"/>
      </w:pPr>
    </w:p>
    <w:p w:rsidR="00B51CF6" w:rsidRDefault="00B51CF6" w:rsidP="00474687">
      <w:pPr>
        <w:jc w:val="both"/>
        <w:rPr>
          <w:sz w:val="24"/>
          <w:szCs w:val="24"/>
        </w:rPr>
      </w:pPr>
    </w:p>
    <w:p w:rsidR="00B51CF6" w:rsidRDefault="00B51CF6" w:rsidP="00474687">
      <w:pPr>
        <w:jc w:val="both"/>
        <w:rPr>
          <w:sz w:val="24"/>
          <w:szCs w:val="24"/>
        </w:rPr>
      </w:pPr>
    </w:p>
    <w:tbl>
      <w:tblPr>
        <w:tblW w:w="10884" w:type="dxa"/>
        <w:tblLook w:val="00A0"/>
      </w:tblPr>
      <w:tblGrid>
        <w:gridCol w:w="4503"/>
        <w:gridCol w:w="3190"/>
        <w:gridCol w:w="3191"/>
      </w:tblGrid>
      <w:tr w:rsidR="00B51CF6" w:rsidRPr="006976C8" w:rsidTr="00E3386C">
        <w:trPr>
          <w:trHeight w:val="290"/>
        </w:trPr>
        <w:tc>
          <w:tcPr>
            <w:tcW w:w="4503" w:type="dxa"/>
          </w:tcPr>
          <w:p w:rsidR="00B51CF6" w:rsidRPr="00331675" w:rsidRDefault="00B51CF6" w:rsidP="00E33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Pr="006976C8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Pr="006976C8">
              <w:rPr>
                <w:sz w:val="24"/>
                <w:szCs w:val="24"/>
              </w:rPr>
              <w:t xml:space="preserve"> главы </w:t>
            </w:r>
            <w:r>
              <w:rPr>
                <w:sz w:val="24"/>
                <w:szCs w:val="24"/>
              </w:rPr>
              <w:t>г</w:t>
            </w:r>
            <w:r w:rsidRPr="006976C8">
              <w:rPr>
                <w:sz w:val="24"/>
                <w:szCs w:val="24"/>
              </w:rPr>
              <w:t>орода Урай</w:t>
            </w:r>
          </w:p>
        </w:tc>
        <w:tc>
          <w:tcPr>
            <w:tcW w:w="3190" w:type="dxa"/>
          </w:tcPr>
          <w:p w:rsidR="00B51CF6" w:rsidRPr="00331675" w:rsidRDefault="00B51CF6" w:rsidP="00E338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51CF6" w:rsidRPr="006976C8" w:rsidRDefault="00B51CF6" w:rsidP="00E3386C">
            <w:pPr>
              <w:jc w:val="both"/>
              <w:rPr>
                <w:sz w:val="24"/>
                <w:szCs w:val="24"/>
              </w:rPr>
            </w:pPr>
            <w:proofErr w:type="spellStart"/>
            <w:r w:rsidRPr="006976C8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В.Гамузов</w:t>
            </w:r>
            <w:proofErr w:type="spellEnd"/>
          </w:p>
        </w:tc>
      </w:tr>
    </w:tbl>
    <w:p w:rsidR="00B51CF6" w:rsidRDefault="00B51CF6" w:rsidP="00B51CF6">
      <w:pPr>
        <w:jc w:val="both"/>
        <w:rPr>
          <w:sz w:val="24"/>
          <w:szCs w:val="24"/>
        </w:rPr>
      </w:pPr>
    </w:p>
    <w:sectPr w:rsidR="00B51CF6" w:rsidSect="00894BB9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26105C"/>
    <w:multiLevelType w:val="hybridMultilevel"/>
    <w:tmpl w:val="B71672B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5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6076BF0"/>
    <w:multiLevelType w:val="hybridMultilevel"/>
    <w:tmpl w:val="AAE45B14"/>
    <w:lvl w:ilvl="0" w:tplc="C7AEE33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68A6C47"/>
    <w:multiLevelType w:val="hybridMultilevel"/>
    <w:tmpl w:val="7D8A92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50AD"/>
    <w:rsid w:val="00004C10"/>
    <w:rsid w:val="00007CCD"/>
    <w:rsid w:val="000100E4"/>
    <w:rsid w:val="00020F27"/>
    <w:rsid w:val="00026372"/>
    <w:rsid w:val="00032160"/>
    <w:rsid w:val="00045FCF"/>
    <w:rsid w:val="00046A89"/>
    <w:rsid w:val="00047DF2"/>
    <w:rsid w:val="00052C73"/>
    <w:rsid w:val="00052FCF"/>
    <w:rsid w:val="000652CF"/>
    <w:rsid w:val="000748AB"/>
    <w:rsid w:val="00091AC9"/>
    <w:rsid w:val="000A4C4B"/>
    <w:rsid w:val="000B3013"/>
    <w:rsid w:val="000B4B82"/>
    <w:rsid w:val="000C2771"/>
    <w:rsid w:val="000C5FA2"/>
    <w:rsid w:val="000D7E79"/>
    <w:rsid w:val="000E6B80"/>
    <w:rsid w:val="00105FDB"/>
    <w:rsid w:val="00107B3D"/>
    <w:rsid w:val="00112469"/>
    <w:rsid w:val="00135FC7"/>
    <w:rsid w:val="00171237"/>
    <w:rsid w:val="00171755"/>
    <w:rsid w:val="001752EE"/>
    <w:rsid w:val="001803F8"/>
    <w:rsid w:val="00190D77"/>
    <w:rsid w:val="001C3870"/>
    <w:rsid w:val="001D73DC"/>
    <w:rsid w:val="001E3990"/>
    <w:rsid w:val="00244784"/>
    <w:rsid w:val="00255F45"/>
    <w:rsid w:val="0025697E"/>
    <w:rsid w:val="00261987"/>
    <w:rsid w:val="002667D5"/>
    <w:rsid w:val="00266F67"/>
    <w:rsid w:val="00270BAD"/>
    <w:rsid w:val="00285787"/>
    <w:rsid w:val="002A0E31"/>
    <w:rsid w:val="002B49ED"/>
    <w:rsid w:val="002D5195"/>
    <w:rsid w:val="002E041B"/>
    <w:rsid w:val="00331675"/>
    <w:rsid w:val="003664C0"/>
    <w:rsid w:val="00372BE5"/>
    <w:rsid w:val="003756D6"/>
    <w:rsid w:val="00376383"/>
    <w:rsid w:val="00390301"/>
    <w:rsid w:val="00390F64"/>
    <w:rsid w:val="0039453E"/>
    <w:rsid w:val="003A233B"/>
    <w:rsid w:val="003A677D"/>
    <w:rsid w:val="003C7281"/>
    <w:rsid w:val="003D12AC"/>
    <w:rsid w:val="003E5759"/>
    <w:rsid w:val="003F1CAB"/>
    <w:rsid w:val="003F4902"/>
    <w:rsid w:val="00410973"/>
    <w:rsid w:val="0042026E"/>
    <w:rsid w:val="00434A53"/>
    <w:rsid w:val="00447FC4"/>
    <w:rsid w:val="0045407B"/>
    <w:rsid w:val="00474687"/>
    <w:rsid w:val="0049417A"/>
    <w:rsid w:val="0049436D"/>
    <w:rsid w:val="004A6587"/>
    <w:rsid w:val="004C194A"/>
    <w:rsid w:val="004C49F1"/>
    <w:rsid w:val="004D2431"/>
    <w:rsid w:val="004D3F0C"/>
    <w:rsid w:val="004D5466"/>
    <w:rsid w:val="00511D75"/>
    <w:rsid w:val="00537765"/>
    <w:rsid w:val="00540260"/>
    <w:rsid w:val="005416C7"/>
    <w:rsid w:val="00572AAF"/>
    <w:rsid w:val="005802EA"/>
    <w:rsid w:val="005A7BBE"/>
    <w:rsid w:val="005C0F7B"/>
    <w:rsid w:val="005C548C"/>
    <w:rsid w:val="005E58DE"/>
    <w:rsid w:val="00643BA8"/>
    <w:rsid w:val="0065438E"/>
    <w:rsid w:val="00657D27"/>
    <w:rsid w:val="00677541"/>
    <w:rsid w:val="006900A0"/>
    <w:rsid w:val="0069081E"/>
    <w:rsid w:val="006C3DC9"/>
    <w:rsid w:val="006E1F7D"/>
    <w:rsid w:val="0071481F"/>
    <w:rsid w:val="00715A86"/>
    <w:rsid w:val="00717B88"/>
    <w:rsid w:val="00722ECA"/>
    <w:rsid w:val="0073788E"/>
    <w:rsid w:val="00744AA0"/>
    <w:rsid w:val="00752469"/>
    <w:rsid w:val="0077165A"/>
    <w:rsid w:val="0079281E"/>
    <w:rsid w:val="00795A12"/>
    <w:rsid w:val="00795F7A"/>
    <w:rsid w:val="007A084F"/>
    <w:rsid w:val="007A7290"/>
    <w:rsid w:val="007F70F0"/>
    <w:rsid w:val="007F7E66"/>
    <w:rsid w:val="008303F1"/>
    <w:rsid w:val="00831608"/>
    <w:rsid w:val="00834392"/>
    <w:rsid w:val="00852324"/>
    <w:rsid w:val="00853EDC"/>
    <w:rsid w:val="00873DFF"/>
    <w:rsid w:val="00874036"/>
    <w:rsid w:val="00887666"/>
    <w:rsid w:val="00894BB9"/>
    <w:rsid w:val="008B7651"/>
    <w:rsid w:val="008D6ED7"/>
    <w:rsid w:val="008E257C"/>
    <w:rsid w:val="008E311C"/>
    <w:rsid w:val="008F5E85"/>
    <w:rsid w:val="008F780F"/>
    <w:rsid w:val="009125BF"/>
    <w:rsid w:val="00920262"/>
    <w:rsid w:val="00925AC4"/>
    <w:rsid w:val="00932137"/>
    <w:rsid w:val="009500C2"/>
    <w:rsid w:val="009668FB"/>
    <w:rsid w:val="00973616"/>
    <w:rsid w:val="00985F6F"/>
    <w:rsid w:val="00991CCF"/>
    <w:rsid w:val="00993551"/>
    <w:rsid w:val="009A0E21"/>
    <w:rsid w:val="009B0D5F"/>
    <w:rsid w:val="009C067D"/>
    <w:rsid w:val="009C0B70"/>
    <w:rsid w:val="009C1110"/>
    <w:rsid w:val="009C5A96"/>
    <w:rsid w:val="009F0D47"/>
    <w:rsid w:val="009F21E8"/>
    <w:rsid w:val="00A06AF3"/>
    <w:rsid w:val="00A275FF"/>
    <w:rsid w:val="00A319EC"/>
    <w:rsid w:val="00A370E9"/>
    <w:rsid w:val="00A375AF"/>
    <w:rsid w:val="00A71E2D"/>
    <w:rsid w:val="00A864C6"/>
    <w:rsid w:val="00AA2E7A"/>
    <w:rsid w:val="00AC08FD"/>
    <w:rsid w:val="00AC4004"/>
    <w:rsid w:val="00AE5BE5"/>
    <w:rsid w:val="00AF798A"/>
    <w:rsid w:val="00B02E80"/>
    <w:rsid w:val="00B04D87"/>
    <w:rsid w:val="00B23CD0"/>
    <w:rsid w:val="00B3560A"/>
    <w:rsid w:val="00B3747C"/>
    <w:rsid w:val="00B51CF6"/>
    <w:rsid w:val="00B54327"/>
    <w:rsid w:val="00B57018"/>
    <w:rsid w:val="00B804D5"/>
    <w:rsid w:val="00B971E6"/>
    <w:rsid w:val="00BB1FF4"/>
    <w:rsid w:val="00BC718C"/>
    <w:rsid w:val="00BC7618"/>
    <w:rsid w:val="00BE7219"/>
    <w:rsid w:val="00BF07DE"/>
    <w:rsid w:val="00BF1961"/>
    <w:rsid w:val="00C24465"/>
    <w:rsid w:val="00C52EA7"/>
    <w:rsid w:val="00C56706"/>
    <w:rsid w:val="00C65A88"/>
    <w:rsid w:val="00C7456E"/>
    <w:rsid w:val="00C83A83"/>
    <w:rsid w:val="00C83D92"/>
    <w:rsid w:val="00C87CD3"/>
    <w:rsid w:val="00C95A2B"/>
    <w:rsid w:val="00CA5BC7"/>
    <w:rsid w:val="00CC2BB9"/>
    <w:rsid w:val="00D12F49"/>
    <w:rsid w:val="00D360C0"/>
    <w:rsid w:val="00D414F6"/>
    <w:rsid w:val="00D44757"/>
    <w:rsid w:val="00D61355"/>
    <w:rsid w:val="00D722DE"/>
    <w:rsid w:val="00D77A79"/>
    <w:rsid w:val="00D81FE8"/>
    <w:rsid w:val="00D84D7C"/>
    <w:rsid w:val="00D87064"/>
    <w:rsid w:val="00D90DBC"/>
    <w:rsid w:val="00D93AB8"/>
    <w:rsid w:val="00DA553B"/>
    <w:rsid w:val="00DA74A4"/>
    <w:rsid w:val="00DC50AD"/>
    <w:rsid w:val="00DC5751"/>
    <w:rsid w:val="00DC66F6"/>
    <w:rsid w:val="00DF0274"/>
    <w:rsid w:val="00DF414F"/>
    <w:rsid w:val="00DF5514"/>
    <w:rsid w:val="00E05002"/>
    <w:rsid w:val="00E07C1B"/>
    <w:rsid w:val="00E16ED3"/>
    <w:rsid w:val="00E3001A"/>
    <w:rsid w:val="00E3386C"/>
    <w:rsid w:val="00E36FC2"/>
    <w:rsid w:val="00E52045"/>
    <w:rsid w:val="00EA33BF"/>
    <w:rsid w:val="00EB1E29"/>
    <w:rsid w:val="00EB28F8"/>
    <w:rsid w:val="00EB4B2A"/>
    <w:rsid w:val="00EB6BF2"/>
    <w:rsid w:val="00EB76B5"/>
    <w:rsid w:val="00EE0ABE"/>
    <w:rsid w:val="00EE3069"/>
    <w:rsid w:val="00F14267"/>
    <w:rsid w:val="00F303A8"/>
    <w:rsid w:val="00F3249B"/>
    <w:rsid w:val="00F35D58"/>
    <w:rsid w:val="00F36927"/>
    <w:rsid w:val="00F4214C"/>
    <w:rsid w:val="00F528B6"/>
    <w:rsid w:val="00F54A9F"/>
    <w:rsid w:val="00F57AA5"/>
    <w:rsid w:val="00F7301E"/>
    <w:rsid w:val="00F850DA"/>
    <w:rsid w:val="00F86741"/>
    <w:rsid w:val="00F90307"/>
    <w:rsid w:val="00F92081"/>
    <w:rsid w:val="00F9425B"/>
    <w:rsid w:val="00F972C8"/>
    <w:rsid w:val="00FC66F9"/>
    <w:rsid w:val="00FC7EF0"/>
    <w:rsid w:val="00FD32CC"/>
    <w:rsid w:val="00FD644C"/>
    <w:rsid w:val="00FD7DBD"/>
    <w:rsid w:val="00FE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CCD"/>
  </w:style>
  <w:style w:type="paragraph" w:styleId="1">
    <w:name w:val="heading 1"/>
    <w:basedOn w:val="a"/>
    <w:next w:val="a"/>
    <w:qFormat/>
    <w:rsid w:val="00007CC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07CC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07CCD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7CCD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007CCD"/>
    <w:pPr>
      <w:jc w:val="center"/>
    </w:pPr>
    <w:rPr>
      <w:b/>
      <w:sz w:val="32"/>
    </w:rPr>
  </w:style>
  <w:style w:type="paragraph" w:styleId="a5">
    <w:name w:val="Body Text"/>
    <w:basedOn w:val="a"/>
    <w:rsid w:val="00007CCD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7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83A83"/>
    <w:rPr>
      <w:color w:val="0000FF"/>
      <w:u w:val="single"/>
    </w:rPr>
  </w:style>
  <w:style w:type="paragraph" w:styleId="a9">
    <w:name w:val="Balloon Text"/>
    <w:basedOn w:val="a"/>
    <w:link w:val="aa"/>
    <w:rsid w:val="000E6B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E6B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90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</TotalTime>
  <Pages>2</Pages>
  <Words>341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Лобова</cp:lastModifiedBy>
  <cp:revision>4</cp:revision>
  <cp:lastPrinted>2017-03-09T04:58:00Z</cp:lastPrinted>
  <dcterms:created xsi:type="dcterms:W3CDTF">2018-09-26T04:16:00Z</dcterms:created>
  <dcterms:modified xsi:type="dcterms:W3CDTF">2018-10-04T06:56:00Z</dcterms:modified>
</cp:coreProperties>
</file>