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DE1" w:rsidRPr="0055722D" w:rsidRDefault="00EE2DE1" w:rsidP="00EE2DE1">
      <w:pPr>
        <w:pStyle w:val="ae"/>
      </w:pPr>
      <w:r w:rsidRPr="0055722D">
        <w:rPr>
          <w:noProof/>
        </w:rPr>
        <w:drawing>
          <wp:inline distT="0" distB="0" distL="0" distR="0">
            <wp:extent cx="609600" cy="790575"/>
            <wp:effectExtent l="19050" t="0" r="0" b="0"/>
            <wp:docPr id="1" name="Рисунок 1" descr="Герб%20Урая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E2DE1" w:rsidRPr="0055722D" w:rsidRDefault="00EE2DE1" w:rsidP="00EE2DE1">
      <w:pPr>
        <w:pStyle w:val="1"/>
        <w:rPr>
          <w:rFonts w:ascii="Times New Roman" w:hAnsi="Times New Roman" w:cs="Times New Roman"/>
          <w:b w:val="0"/>
          <w:sz w:val="24"/>
          <w:szCs w:val="24"/>
        </w:rPr>
      </w:pPr>
      <w:r w:rsidRPr="0055722D">
        <w:rPr>
          <w:rFonts w:ascii="Times New Roman" w:hAnsi="Times New Roman" w:cs="Times New Roman"/>
          <w:sz w:val="24"/>
          <w:szCs w:val="24"/>
        </w:rPr>
        <w:t>МУНИЦИПАЛЬНОЕ ОБРАЗОВАНИЕ ГОРОД УРАЙ</w:t>
      </w:r>
    </w:p>
    <w:p w:rsidR="00EE2DE1" w:rsidRPr="0055722D" w:rsidRDefault="00EE2DE1" w:rsidP="00EE2DE1">
      <w:pPr>
        <w:jc w:val="center"/>
        <w:rPr>
          <w:rFonts w:ascii="Times New Roman" w:hAnsi="Times New Roman"/>
          <w:b/>
        </w:rPr>
      </w:pPr>
      <w:r w:rsidRPr="0055722D">
        <w:rPr>
          <w:rFonts w:ascii="Times New Roman" w:hAnsi="Times New Roman"/>
          <w:b/>
        </w:rPr>
        <w:t xml:space="preserve">Ханты-Мансийский автономный </w:t>
      </w:r>
      <w:proofErr w:type="spellStart"/>
      <w:r w:rsidRPr="0055722D">
        <w:rPr>
          <w:rFonts w:ascii="Times New Roman" w:hAnsi="Times New Roman"/>
          <w:b/>
        </w:rPr>
        <w:t>округ-Югра</w:t>
      </w:r>
      <w:proofErr w:type="spellEnd"/>
    </w:p>
    <w:p w:rsidR="00EE2DE1" w:rsidRPr="0055722D" w:rsidRDefault="00EE2DE1" w:rsidP="00EE2DE1">
      <w:pPr>
        <w:jc w:val="center"/>
        <w:rPr>
          <w:rFonts w:ascii="Times New Roman" w:hAnsi="Times New Roman"/>
        </w:rPr>
      </w:pPr>
    </w:p>
    <w:p w:rsidR="00EE2DE1" w:rsidRPr="0055722D" w:rsidRDefault="00EE2DE1" w:rsidP="00EE2DE1">
      <w:pPr>
        <w:pStyle w:val="1"/>
        <w:spacing w:line="0" w:lineRule="atLeast"/>
        <w:rPr>
          <w:rFonts w:ascii="Times New Roman" w:hAnsi="Times New Roman" w:cs="Times New Roman"/>
          <w:b w:val="0"/>
          <w:caps/>
          <w:sz w:val="40"/>
          <w:szCs w:val="40"/>
        </w:rPr>
      </w:pPr>
      <w:r w:rsidRPr="0055722D">
        <w:rPr>
          <w:rFonts w:ascii="Times New Roman" w:hAnsi="Times New Roman" w:cs="Times New Roman"/>
          <w:caps/>
          <w:sz w:val="40"/>
          <w:szCs w:val="40"/>
        </w:rPr>
        <w:t>АДМИНИСТРАЦИЯ ГОРОДА УРАЙ</w:t>
      </w:r>
    </w:p>
    <w:p w:rsidR="00EE2DE1" w:rsidRPr="0055722D" w:rsidRDefault="00EE2DE1" w:rsidP="00EE2DE1">
      <w:pPr>
        <w:spacing w:line="0" w:lineRule="atLeast"/>
        <w:jc w:val="center"/>
        <w:rPr>
          <w:rFonts w:ascii="Times New Roman" w:hAnsi="Times New Roman"/>
          <w:b/>
          <w:sz w:val="40"/>
          <w:szCs w:val="40"/>
        </w:rPr>
      </w:pPr>
      <w:r w:rsidRPr="0055722D">
        <w:rPr>
          <w:rFonts w:ascii="Times New Roman" w:hAnsi="Times New Roman"/>
          <w:b/>
          <w:sz w:val="40"/>
          <w:szCs w:val="40"/>
        </w:rPr>
        <w:t>ПОСТАНОВЛЕНИЕ</w:t>
      </w:r>
    </w:p>
    <w:p w:rsidR="00EE2DE1" w:rsidRPr="0055722D" w:rsidRDefault="00EE2DE1" w:rsidP="00EE2DE1">
      <w:pPr>
        <w:jc w:val="center"/>
        <w:rPr>
          <w:rFonts w:ascii="Times New Roman" w:hAnsi="Times New Roman"/>
          <w:b/>
        </w:rPr>
      </w:pPr>
    </w:p>
    <w:p w:rsidR="00EE2DE1" w:rsidRPr="0055722D" w:rsidRDefault="00EE2DE1" w:rsidP="00EE2DE1">
      <w:pPr>
        <w:tabs>
          <w:tab w:val="left" w:pos="709"/>
        </w:tabs>
        <w:rPr>
          <w:rFonts w:ascii="Times New Roman" w:hAnsi="Times New Roman"/>
        </w:rPr>
      </w:pPr>
    </w:p>
    <w:p w:rsidR="00EE2DE1" w:rsidRPr="002F2884" w:rsidRDefault="00EE2DE1" w:rsidP="0055722D">
      <w:pPr>
        <w:tabs>
          <w:tab w:val="left" w:pos="709"/>
        </w:tabs>
        <w:ind w:firstLine="0"/>
        <w:rPr>
          <w:rFonts w:ascii="Times New Roman" w:hAnsi="Times New Roman"/>
        </w:rPr>
      </w:pPr>
      <w:r w:rsidRPr="0055722D">
        <w:rPr>
          <w:rFonts w:ascii="Times New Roman" w:hAnsi="Times New Roman"/>
        </w:rPr>
        <w:t xml:space="preserve">от </w:t>
      </w:r>
      <w:r w:rsidR="002F2884" w:rsidRPr="002F2884">
        <w:rPr>
          <w:rFonts w:ascii="Times New Roman" w:hAnsi="Times New Roman"/>
        </w:rPr>
        <w:t>_________</w:t>
      </w:r>
      <w:r w:rsidRPr="0055722D">
        <w:rPr>
          <w:rFonts w:ascii="Times New Roman" w:hAnsi="Times New Roman"/>
        </w:rPr>
        <w:t xml:space="preserve">                                                                                               №</w:t>
      </w:r>
      <w:r w:rsidR="002F2884" w:rsidRPr="002F2884">
        <w:rPr>
          <w:rFonts w:ascii="Times New Roman" w:hAnsi="Times New Roman"/>
        </w:rPr>
        <w:t>_________</w:t>
      </w:r>
    </w:p>
    <w:p w:rsidR="00EE2DE1" w:rsidRPr="0055722D" w:rsidRDefault="00EE2DE1" w:rsidP="00EE2DE1">
      <w:pPr>
        <w:rPr>
          <w:rFonts w:ascii="Times New Roman" w:hAnsi="Times New Roman"/>
          <w:b/>
        </w:rPr>
      </w:pPr>
    </w:p>
    <w:p w:rsidR="00EE2DE1" w:rsidRPr="0055722D" w:rsidRDefault="00EE2DE1" w:rsidP="00EE2DE1">
      <w:pPr>
        <w:rPr>
          <w:rFonts w:ascii="Times New Roman" w:hAnsi="Times New Roman"/>
          <w:b/>
        </w:rPr>
      </w:pPr>
    </w:p>
    <w:p w:rsidR="001F10EB" w:rsidRDefault="00EE2DE1" w:rsidP="001F10EB">
      <w:pPr>
        <w:tabs>
          <w:tab w:val="left" w:pos="3544"/>
          <w:tab w:val="left" w:pos="3828"/>
          <w:tab w:val="left" w:pos="3969"/>
        </w:tabs>
        <w:ind w:right="-2" w:firstLine="0"/>
        <w:jc w:val="left"/>
        <w:rPr>
          <w:rFonts w:ascii="Times New Roman" w:hAnsi="Times New Roman"/>
        </w:rPr>
      </w:pPr>
      <w:r w:rsidRPr="0055722D">
        <w:rPr>
          <w:rFonts w:ascii="Times New Roman" w:hAnsi="Times New Roman"/>
        </w:rPr>
        <w:t>О</w:t>
      </w:r>
      <w:r w:rsidR="004576D2" w:rsidRPr="0055722D">
        <w:rPr>
          <w:rFonts w:ascii="Times New Roman" w:hAnsi="Times New Roman"/>
        </w:rPr>
        <w:t xml:space="preserve">б осуществлении </w:t>
      </w:r>
      <w:r w:rsidR="009F650C">
        <w:rPr>
          <w:rFonts w:ascii="Times New Roman" w:hAnsi="Times New Roman"/>
        </w:rPr>
        <w:t xml:space="preserve">администрацией </w:t>
      </w:r>
    </w:p>
    <w:p w:rsidR="001F10EB" w:rsidRDefault="009F650C" w:rsidP="001F10EB">
      <w:pPr>
        <w:tabs>
          <w:tab w:val="left" w:pos="3544"/>
          <w:tab w:val="left" w:pos="3828"/>
          <w:tab w:val="left" w:pos="3969"/>
        </w:tabs>
        <w:ind w:right="-2" w:firstLine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города Урай </w:t>
      </w:r>
      <w:r w:rsidR="002F2884">
        <w:rPr>
          <w:rFonts w:ascii="Times New Roman" w:hAnsi="Times New Roman"/>
        </w:rPr>
        <w:t xml:space="preserve">ведомственного </w:t>
      </w:r>
      <w:r w:rsidR="00EE2DE1" w:rsidRPr="0055722D">
        <w:rPr>
          <w:rFonts w:ascii="Times New Roman" w:hAnsi="Times New Roman"/>
        </w:rPr>
        <w:t xml:space="preserve">контроля </w:t>
      </w:r>
      <w:r w:rsidR="002F2884">
        <w:rPr>
          <w:rFonts w:ascii="Times New Roman" w:hAnsi="Times New Roman"/>
        </w:rPr>
        <w:t xml:space="preserve"> </w:t>
      </w:r>
    </w:p>
    <w:p w:rsidR="001F10EB" w:rsidRDefault="002F2884" w:rsidP="001F10EB">
      <w:pPr>
        <w:tabs>
          <w:tab w:val="left" w:pos="3544"/>
          <w:tab w:val="left" w:pos="3828"/>
          <w:tab w:val="left" w:pos="3969"/>
        </w:tabs>
        <w:ind w:right="-2" w:firstLine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за соблюдением трудового законодательства</w:t>
      </w:r>
    </w:p>
    <w:p w:rsidR="001F10EB" w:rsidRDefault="00CC716C" w:rsidP="001F10EB">
      <w:pPr>
        <w:tabs>
          <w:tab w:val="left" w:pos="3544"/>
          <w:tab w:val="left" w:pos="3828"/>
          <w:tab w:val="left" w:pos="3969"/>
        </w:tabs>
        <w:ind w:right="-2" w:firstLine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 иных </w:t>
      </w:r>
      <w:r w:rsidR="00526DFF">
        <w:rPr>
          <w:rFonts w:ascii="Times New Roman" w:hAnsi="Times New Roman"/>
        </w:rPr>
        <w:t xml:space="preserve">нормативных </w:t>
      </w:r>
      <w:r>
        <w:rPr>
          <w:rFonts w:ascii="Times New Roman" w:hAnsi="Times New Roman"/>
        </w:rPr>
        <w:t xml:space="preserve">правовых актов, </w:t>
      </w:r>
    </w:p>
    <w:p w:rsidR="00EE2DE1" w:rsidRPr="005936D0" w:rsidRDefault="00CC716C" w:rsidP="001F10EB">
      <w:pPr>
        <w:tabs>
          <w:tab w:val="left" w:pos="3544"/>
          <w:tab w:val="left" w:pos="3828"/>
          <w:tab w:val="left" w:pos="3969"/>
        </w:tabs>
        <w:ind w:right="-2" w:firstLine="0"/>
        <w:jc w:val="left"/>
        <w:rPr>
          <w:rFonts w:ascii="Times New Roman" w:hAnsi="Times New Roman"/>
          <w:strike/>
        </w:rPr>
      </w:pPr>
      <w:proofErr w:type="gramStart"/>
      <w:r>
        <w:rPr>
          <w:rFonts w:ascii="Times New Roman" w:hAnsi="Times New Roman"/>
        </w:rPr>
        <w:t>содержащих</w:t>
      </w:r>
      <w:proofErr w:type="gramEnd"/>
      <w:r>
        <w:rPr>
          <w:rFonts w:ascii="Times New Roman" w:hAnsi="Times New Roman"/>
        </w:rPr>
        <w:t xml:space="preserve"> нормы трудового права</w:t>
      </w:r>
    </w:p>
    <w:p w:rsidR="001F10EB" w:rsidRDefault="001F10EB" w:rsidP="001F10EB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p w:rsidR="001F10EB" w:rsidRDefault="001F10EB" w:rsidP="001F10EB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p w:rsidR="001F10EB" w:rsidRDefault="001F10EB" w:rsidP="001F10EB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p w:rsidR="00EE2DE1" w:rsidRPr="0055722D" w:rsidRDefault="00EE2DE1" w:rsidP="001F10EB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55722D">
        <w:rPr>
          <w:rFonts w:ascii="Times New Roman" w:hAnsi="Times New Roman"/>
        </w:rPr>
        <w:t xml:space="preserve">В соответствии </w:t>
      </w:r>
      <w:r w:rsidR="00CC716C">
        <w:rPr>
          <w:rFonts w:ascii="Times New Roman" w:hAnsi="Times New Roman"/>
        </w:rPr>
        <w:t>со ст.353.1</w:t>
      </w:r>
      <w:r w:rsidR="002F2884">
        <w:rPr>
          <w:rFonts w:ascii="Times New Roman" w:hAnsi="Times New Roman"/>
        </w:rPr>
        <w:t xml:space="preserve"> Трудов</w:t>
      </w:r>
      <w:r w:rsidR="00CC716C">
        <w:rPr>
          <w:rFonts w:ascii="Times New Roman" w:hAnsi="Times New Roman"/>
        </w:rPr>
        <w:t>ого</w:t>
      </w:r>
      <w:r w:rsidR="002F2884">
        <w:rPr>
          <w:rFonts w:ascii="Times New Roman" w:hAnsi="Times New Roman"/>
        </w:rPr>
        <w:t xml:space="preserve"> кодекс</w:t>
      </w:r>
      <w:r w:rsidR="00526DFF">
        <w:rPr>
          <w:rFonts w:ascii="Times New Roman" w:hAnsi="Times New Roman"/>
        </w:rPr>
        <w:t>а</w:t>
      </w:r>
      <w:r w:rsidR="002F2884">
        <w:rPr>
          <w:rFonts w:ascii="Times New Roman" w:hAnsi="Times New Roman"/>
        </w:rPr>
        <w:t xml:space="preserve"> Российской Федерации,</w:t>
      </w:r>
      <w:r w:rsidRPr="0055722D">
        <w:rPr>
          <w:rFonts w:ascii="Times New Roman" w:hAnsi="Times New Roman"/>
        </w:rPr>
        <w:t xml:space="preserve"> </w:t>
      </w:r>
      <w:proofErr w:type="gramStart"/>
      <w:r w:rsidRPr="0055722D">
        <w:rPr>
          <w:rFonts w:ascii="Times New Roman" w:hAnsi="Times New Roman"/>
        </w:rPr>
        <w:t>Федеральным</w:t>
      </w:r>
      <w:proofErr w:type="gramEnd"/>
      <w:r w:rsidRPr="0055722D">
        <w:rPr>
          <w:rFonts w:ascii="Times New Roman" w:hAnsi="Times New Roman"/>
        </w:rPr>
        <w:t xml:space="preserve"> законом от 06.10.2003 №131-ФЗ «Об общих принципах организации местного самоуправления в Российской Федерации», </w:t>
      </w:r>
      <w:r w:rsidR="002F2884">
        <w:rPr>
          <w:rFonts w:ascii="Times New Roman" w:hAnsi="Times New Roman"/>
        </w:rPr>
        <w:t>Законом Ханты-Мансийского автономного округа</w:t>
      </w:r>
      <w:r w:rsidR="00526DFF">
        <w:rPr>
          <w:rFonts w:ascii="Times New Roman" w:hAnsi="Times New Roman"/>
        </w:rPr>
        <w:t xml:space="preserve"> </w:t>
      </w:r>
      <w:r w:rsidR="002F2884">
        <w:rPr>
          <w:rFonts w:ascii="Times New Roman" w:hAnsi="Times New Roman"/>
        </w:rPr>
        <w:t>-</w:t>
      </w:r>
      <w:r w:rsidR="00526DFF">
        <w:rPr>
          <w:rFonts w:ascii="Times New Roman" w:hAnsi="Times New Roman"/>
        </w:rPr>
        <w:t xml:space="preserve"> </w:t>
      </w:r>
      <w:r w:rsidR="002F2884">
        <w:rPr>
          <w:rFonts w:ascii="Times New Roman" w:hAnsi="Times New Roman"/>
        </w:rPr>
        <w:t xml:space="preserve">Югры от 20.09.2010 №142-оз «О ведомственном </w:t>
      </w:r>
      <w:proofErr w:type="gramStart"/>
      <w:r w:rsidR="002F2884">
        <w:rPr>
          <w:rFonts w:ascii="Times New Roman" w:hAnsi="Times New Roman"/>
        </w:rPr>
        <w:t>контроле за</w:t>
      </w:r>
      <w:proofErr w:type="gramEnd"/>
      <w:r w:rsidR="002F2884">
        <w:rPr>
          <w:rFonts w:ascii="Times New Roman" w:hAnsi="Times New Roman"/>
        </w:rPr>
        <w:t xml:space="preserve"> соблюдением трудового законодательства и иных нормативных правовых актов, содержащих нормы трудового права»</w:t>
      </w:r>
      <w:r w:rsidR="00737945">
        <w:rPr>
          <w:rFonts w:ascii="Times New Roman" w:hAnsi="Times New Roman"/>
        </w:rPr>
        <w:t>:</w:t>
      </w:r>
      <w:r w:rsidRPr="0055722D">
        <w:rPr>
          <w:rFonts w:ascii="Times New Roman" w:hAnsi="Times New Roman"/>
        </w:rPr>
        <w:t xml:space="preserve"> </w:t>
      </w:r>
    </w:p>
    <w:p w:rsidR="00EE2DE1" w:rsidRPr="0055722D" w:rsidRDefault="00EE2DE1" w:rsidP="001F10EB">
      <w:pPr>
        <w:rPr>
          <w:rFonts w:ascii="Times New Roman" w:hAnsi="Times New Roman"/>
        </w:rPr>
      </w:pPr>
      <w:r w:rsidRPr="0055722D">
        <w:rPr>
          <w:rFonts w:ascii="Times New Roman" w:hAnsi="Times New Roman"/>
        </w:rPr>
        <w:t xml:space="preserve">1. Утвердить Положение </w:t>
      </w:r>
      <w:r w:rsidR="00737F38" w:rsidRPr="0055722D">
        <w:rPr>
          <w:rFonts w:ascii="Times New Roman" w:hAnsi="Times New Roman"/>
          <w:kern w:val="32"/>
        </w:rPr>
        <w:t>о</w:t>
      </w:r>
      <w:r w:rsidR="009F650C">
        <w:rPr>
          <w:rFonts w:ascii="Times New Roman" w:hAnsi="Times New Roman"/>
          <w:kern w:val="32"/>
        </w:rPr>
        <w:t>б</w:t>
      </w:r>
      <w:r w:rsidR="00737F38" w:rsidRPr="0055722D">
        <w:rPr>
          <w:rFonts w:ascii="Times New Roman" w:hAnsi="Times New Roman"/>
          <w:kern w:val="32"/>
        </w:rPr>
        <w:t xml:space="preserve"> осуществлени</w:t>
      </w:r>
      <w:r w:rsidR="009F650C">
        <w:rPr>
          <w:rFonts w:ascii="Times New Roman" w:hAnsi="Times New Roman"/>
          <w:kern w:val="32"/>
        </w:rPr>
        <w:t>и</w:t>
      </w:r>
      <w:r w:rsidR="00737F38" w:rsidRPr="0055722D">
        <w:rPr>
          <w:rFonts w:ascii="Times New Roman" w:hAnsi="Times New Roman"/>
          <w:kern w:val="32"/>
        </w:rPr>
        <w:t xml:space="preserve"> </w:t>
      </w:r>
      <w:r w:rsidR="005936D0" w:rsidRPr="009F650C">
        <w:rPr>
          <w:rFonts w:ascii="Times New Roman" w:hAnsi="Times New Roman"/>
          <w:kern w:val="32"/>
        </w:rPr>
        <w:t>администрацией города Урай</w:t>
      </w:r>
      <w:r w:rsidR="005936D0">
        <w:rPr>
          <w:rFonts w:ascii="Times New Roman" w:hAnsi="Times New Roman"/>
          <w:kern w:val="32"/>
        </w:rPr>
        <w:t xml:space="preserve"> </w:t>
      </w:r>
      <w:r w:rsidR="002F2884">
        <w:rPr>
          <w:rFonts w:ascii="Times New Roman" w:hAnsi="Times New Roman"/>
          <w:kern w:val="32"/>
        </w:rPr>
        <w:t xml:space="preserve">ведомственного </w:t>
      </w:r>
      <w:proofErr w:type="gramStart"/>
      <w:r w:rsidR="002F2884">
        <w:rPr>
          <w:rFonts w:ascii="Times New Roman" w:hAnsi="Times New Roman"/>
          <w:kern w:val="32"/>
        </w:rPr>
        <w:t>контроля за</w:t>
      </w:r>
      <w:proofErr w:type="gramEnd"/>
      <w:r w:rsidR="002F2884">
        <w:rPr>
          <w:rFonts w:ascii="Times New Roman" w:hAnsi="Times New Roman"/>
          <w:kern w:val="32"/>
        </w:rPr>
        <w:t xml:space="preserve"> соблюдением трудового законодательства</w:t>
      </w:r>
      <w:r w:rsidR="00111D1C">
        <w:rPr>
          <w:rFonts w:ascii="Times New Roman" w:hAnsi="Times New Roman"/>
          <w:kern w:val="32"/>
        </w:rPr>
        <w:t xml:space="preserve"> и иных нормативных правовых актов, содержащих нормы трудового права</w:t>
      </w:r>
      <w:r w:rsidR="00737945">
        <w:rPr>
          <w:rFonts w:ascii="Times New Roman" w:hAnsi="Times New Roman"/>
          <w:kern w:val="32"/>
        </w:rPr>
        <w:t>,</w:t>
      </w:r>
      <w:r w:rsidR="002F2884">
        <w:rPr>
          <w:rFonts w:ascii="Times New Roman" w:hAnsi="Times New Roman"/>
          <w:kern w:val="32"/>
        </w:rPr>
        <w:t xml:space="preserve"> </w:t>
      </w:r>
      <w:r w:rsidRPr="0055722D">
        <w:rPr>
          <w:rFonts w:ascii="Times New Roman" w:hAnsi="Times New Roman"/>
        </w:rPr>
        <w:t xml:space="preserve">согласно </w:t>
      </w:r>
      <w:r w:rsidR="001F10EB">
        <w:rPr>
          <w:rFonts w:ascii="Times New Roman" w:hAnsi="Times New Roman"/>
        </w:rPr>
        <w:t xml:space="preserve">   </w:t>
      </w:r>
      <w:r w:rsidRPr="0055722D">
        <w:rPr>
          <w:rFonts w:ascii="Times New Roman" w:hAnsi="Times New Roman"/>
        </w:rPr>
        <w:t>приложению</w:t>
      </w:r>
      <w:r w:rsidR="000B6DCA" w:rsidRPr="0055722D">
        <w:rPr>
          <w:rFonts w:ascii="Times New Roman" w:hAnsi="Times New Roman"/>
        </w:rPr>
        <w:t xml:space="preserve"> 1</w:t>
      </w:r>
      <w:r w:rsidRPr="0055722D">
        <w:rPr>
          <w:rFonts w:ascii="Times New Roman" w:hAnsi="Times New Roman"/>
        </w:rPr>
        <w:t>.</w:t>
      </w:r>
    </w:p>
    <w:p w:rsidR="000B6DCA" w:rsidRPr="0055722D" w:rsidRDefault="000B6DCA" w:rsidP="001F10EB">
      <w:pPr>
        <w:pStyle w:val="2"/>
        <w:jc w:val="both"/>
        <w:rPr>
          <w:rFonts w:ascii="Times New Roman" w:hAnsi="Times New Roman" w:cs="Times New Roman"/>
          <w:b w:val="0"/>
          <w:bCs w:val="0"/>
          <w:iCs w:val="0"/>
          <w:sz w:val="24"/>
          <w:szCs w:val="24"/>
        </w:rPr>
      </w:pPr>
      <w:r w:rsidRPr="0055722D">
        <w:rPr>
          <w:rFonts w:ascii="Times New Roman" w:hAnsi="Times New Roman" w:cs="Times New Roman"/>
          <w:b w:val="0"/>
          <w:bCs w:val="0"/>
          <w:iCs w:val="0"/>
          <w:sz w:val="24"/>
          <w:szCs w:val="24"/>
        </w:rPr>
        <w:t>2.</w:t>
      </w:r>
      <w:r w:rsidR="00E83E94">
        <w:rPr>
          <w:rFonts w:ascii="Times New Roman" w:hAnsi="Times New Roman" w:cs="Times New Roman"/>
          <w:b w:val="0"/>
          <w:bCs w:val="0"/>
          <w:iCs w:val="0"/>
          <w:sz w:val="24"/>
          <w:szCs w:val="24"/>
        </w:rPr>
        <w:t xml:space="preserve"> </w:t>
      </w:r>
      <w:r w:rsidRPr="0055722D">
        <w:rPr>
          <w:rFonts w:ascii="Times New Roman" w:hAnsi="Times New Roman" w:cs="Times New Roman"/>
          <w:b w:val="0"/>
          <w:bCs w:val="0"/>
          <w:iCs w:val="0"/>
          <w:sz w:val="24"/>
          <w:szCs w:val="24"/>
        </w:rPr>
        <w:t xml:space="preserve">Утвердить Перечень </w:t>
      </w:r>
      <w:r w:rsidR="00CC716C">
        <w:rPr>
          <w:rFonts w:ascii="Times New Roman" w:hAnsi="Times New Roman" w:cs="Times New Roman"/>
          <w:b w:val="0"/>
          <w:bCs w:val="0"/>
          <w:iCs w:val="0"/>
          <w:sz w:val="24"/>
          <w:szCs w:val="24"/>
        </w:rPr>
        <w:t>уполномоченных лиц</w:t>
      </w:r>
      <w:r w:rsidRPr="0055722D">
        <w:rPr>
          <w:rFonts w:ascii="Times New Roman" w:hAnsi="Times New Roman" w:cs="Times New Roman"/>
          <w:b w:val="0"/>
          <w:bCs w:val="0"/>
          <w:iCs w:val="0"/>
          <w:sz w:val="24"/>
          <w:szCs w:val="24"/>
        </w:rPr>
        <w:t xml:space="preserve"> </w:t>
      </w:r>
      <w:r w:rsidR="004D6B1C">
        <w:rPr>
          <w:rFonts w:ascii="Times New Roman" w:hAnsi="Times New Roman" w:cs="Times New Roman"/>
          <w:b w:val="0"/>
          <w:bCs w:val="0"/>
          <w:iCs w:val="0"/>
          <w:sz w:val="24"/>
          <w:szCs w:val="24"/>
        </w:rPr>
        <w:t>на</w:t>
      </w:r>
      <w:r w:rsidR="00737F38" w:rsidRPr="0055722D">
        <w:rPr>
          <w:rFonts w:ascii="Times New Roman" w:hAnsi="Times New Roman" w:cs="Times New Roman"/>
          <w:b w:val="0"/>
          <w:bCs w:val="0"/>
          <w:iCs w:val="0"/>
          <w:sz w:val="24"/>
          <w:szCs w:val="24"/>
        </w:rPr>
        <w:t xml:space="preserve"> осуществлени</w:t>
      </w:r>
      <w:r w:rsidR="004D6B1C">
        <w:rPr>
          <w:rFonts w:ascii="Times New Roman" w:hAnsi="Times New Roman" w:cs="Times New Roman"/>
          <w:b w:val="0"/>
          <w:bCs w:val="0"/>
          <w:iCs w:val="0"/>
          <w:sz w:val="24"/>
          <w:szCs w:val="24"/>
        </w:rPr>
        <w:t>е</w:t>
      </w:r>
      <w:r w:rsidR="00737F38" w:rsidRPr="0055722D">
        <w:rPr>
          <w:rFonts w:ascii="Times New Roman" w:hAnsi="Times New Roman" w:cs="Times New Roman"/>
          <w:b w:val="0"/>
          <w:bCs w:val="0"/>
          <w:iCs w:val="0"/>
          <w:sz w:val="24"/>
          <w:szCs w:val="24"/>
        </w:rPr>
        <w:t xml:space="preserve"> </w:t>
      </w:r>
      <w:r w:rsidR="002F2884">
        <w:rPr>
          <w:rFonts w:ascii="Times New Roman" w:hAnsi="Times New Roman" w:cs="Times New Roman"/>
          <w:b w:val="0"/>
          <w:bCs w:val="0"/>
          <w:iCs w:val="0"/>
          <w:sz w:val="24"/>
          <w:szCs w:val="24"/>
        </w:rPr>
        <w:t xml:space="preserve">ведомственного </w:t>
      </w:r>
      <w:proofErr w:type="gramStart"/>
      <w:r w:rsidR="002F2884">
        <w:rPr>
          <w:rFonts w:ascii="Times New Roman" w:hAnsi="Times New Roman" w:cs="Times New Roman"/>
          <w:b w:val="0"/>
          <w:bCs w:val="0"/>
          <w:iCs w:val="0"/>
          <w:sz w:val="24"/>
          <w:szCs w:val="24"/>
        </w:rPr>
        <w:t>контроля за</w:t>
      </w:r>
      <w:proofErr w:type="gramEnd"/>
      <w:r w:rsidR="002F2884">
        <w:rPr>
          <w:rFonts w:ascii="Times New Roman" w:hAnsi="Times New Roman" w:cs="Times New Roman"/>
          <w:b w:val="0"/>
          <w:bCs w:val="0"/>
          <w:iCs w:val="0"/>
          <w:sz w:val="24"/>
          <w:szCs w:val="24"/>
        </w:rPr>
        <w:t xml:space="preserve"> соблюдением трудового законодательства </w:t>
      </w:r>
      <w:r w:rsidR="00345413" w:rsidRPr="00345413">
        <w:rPr>
          <w:rFonts w:ascii="Times New Roman" w:hAnsi="Times New Roman" w:cs="Times New Roman"/>
          <w:b w:val="0"/>
          <w:kern w:val="32"/>
          <w:sz w:val="24"/>
          <w:szCs w:val="24"/>
        </w:rPr>
        <w:t>иных нормативных правовых актов, содержащих нормы трудового права</w:t>
      </w:r>
      <w:r w:rsidR="00737945">
        <w:rPr>
          <w:rFonts w:ascii="Times New Roman" w:hAnsi="Times New Roman" w:cs="Times New Roman"/>
          <w:b w:val="0"/>
          <w:kern w:val="32"/>
          <w:sz w:val="24"/>
          <w:szCs w:val="24"/>
        </w:rPr>
        <w:t>,</w:t>
      </w:r>
      <w:r w:rsidR="00345413" w:rsidRPr="00345413">
        <w:rPr>
          <w:rFonts w:ascii="Times New Roman" w:hAnsi="Times New Roman" w:cs="Times New Roman"/>
          <w:b w:val="0"/>
          <w:bCs w:val="0"/>
          <w:iCs w:val="0"/>
          <w:sz w:val="24"/>
          <w:szCs w:val="24"/>
        </w:rPr>
        <w:t xml:space="preserve"> </w:t>
      </w:r>
      <w:r w:rsidR="002F2884">
        <w:rPr>
          <w:rFonts w:ascii="Times New Roman" w:hAnsi="Times New Roman" w:cs="Times New Roman"/>
          <w:b w:val="0"/>
          <w:bCs w:val="0"/>
          <w:iCs w:val="0"/>
          <w:sz w:val="24"/>
          <w:szCs w:val="24"/>
        </w:rPr>
        <w:t>с</w:t>
      </w:r>
      <w:r w:rsidRPr="0055722D">
        <w:rPr>
          <w:rFonts w:ascii="Times New Roman" w:hAnsi="Times New Roman" w:cs="Times New Roman"/>
          <w:b w:val="0"/>
          <w:bCs w:val="0"/>
          <w:iCs w:val="0"/>
          <w:sz w:val="24"/>
          <w:szCs w:val="24"/>
        </w:rPr>
        <w:t>огласно приложению 2.</w:t>
      </w:r>
    </w:p>
    <w:p w:rsidR="00EE2DE1" w:rsidRPr="0055722D" w:rsidRDefault="002F2884" w:rsidP="001F10EB">
      <w:pPr>
        <w:tabs>
          <w:tab w:val="left" w:pos="993"/>
        </w:tabs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EE2DE1" w:rsidRPr="0055722D">
        <w:rPr>
          <w:rFonts w:ascii="Times New Roman" w:hAnsi="Times New Roman"/>
        </w:rPr>
        <w:t xml:space="preserve">. Постановление опубликовать в газете «Знамя» и разместить на официальном сайте </w:t>
      </w:r>
      <w:r w:rsidR="0062033C" w:rsidRPr="0055722D">
        <w:rPr>
          <w:rFonts w:ascii="Times New Roman" w:hAnsi="Times New Roman"/>
        </w:rPr>
        <w:t xml:space="preserve">органов местного самоуправления </w:t>
      </w:r>
      <w:r w:rsidR="00EE2DE1" w:rsidRPr="0055722D">
        <w:rPr>
          <w:rFonts w:ascii="Times New Roman" w:hAnsi="Times New Roman"/>
        </w:rPr>
        <w:t>города Урай в информационно-телекоммуникационной сети «Интернет».</w:t>
      </w:r>
    </w:p>
    <w:p w:rsidR="00EE2DE1" w:rsidRPr="0055722D" w:rsidRDefault="002F2884" w:rsidP="001F10EB">
      <w:pPr>
        <w:tabs>
          <w:tab w:val="left" w:pos="993"/>
        </w:tabs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EE2DE1" w:rsidRPr="0055722D">
        <w:rPr>
          <w:rFonts w:ascii="Times New Roman" w:hAnsi="Times New Roman"/>
        </w:rPr>
        <w:t xml:space="preserve">. </w:t>
      </w:r>
      <w:proofErr w:type="gramStart"/>
      <w:r w:rsidR="00EE2DE1" w:rsidRPr="0055722D">
        <w:rPr>
          <w:rFonts w:ascii="Times New Roman" w:hAnsi="Times New Roman"/>
        </w:rPr>
        <w:t>Контроль за</w:t>
      </w:r>
      <w:proofErr w:type="gramEnd"/>
      <w:r w:rsidR="00EE2DE1" w:rsidRPr="0055722D">
        <w:rPr>
          <w:rFonts w:ascii="Times New Roman" w:hAnsi="Times New Roman"/>
        </w:rPr>
        <w:t xml:space="preserve"> выполнением постановления </w:t>
      </w:r>
      <w:r>
        <w:rPr>
          <w:rFonts w:ascii="Times New Roman" w:hAnsi="Times New Roman"/>
        </w:rPr>
        <w:t xml:space="preserve">возложить на первого заместителя главы города Урай </w:t>
      </w:r>
      <w:proofErr w:type="spellStart"/>
      <w:r>
        <w:rPr>
          <w:rFonts w:ascii="Times New Roman" w:hAnsi="Times New Roman"/>
        </w:rPr>
        <w:t>В.В.Гамузова</w:t>
      </w:r>
      <w:proofErr w:type="spellEnd"/>
      <w:r w:rsidR="00EE2DE1" w:rsidRPr="0055722D">
        <w:rPr>
          <w:rFonts w:ascii="Times New Roman" w:hAnsi="Times New Roman"/>
        </w:rPr>
        <w:t>.</w:t>
      </w:r>
    </w:p>
    <w:p w:rsidR="00EE2DE1" w:rsidRPr="0055722D" w:rsidRDefault="00EE2DE1" w:rsidP="00EE2DE1">
      <w:pPr>
        <w:pStyle w:val="ConsPlusNormal"/>
        <w:ind w:right="1"/>
        <w:jc w:val="both"/>
        <w:rPr>
          <w:rFonts w:ascii="Times New Roman" w:hAnsi="Times New Roman" w:cs="Times New Roman"/>
          <w:sz w:val="24"/>
          <w:szCs w:val="24"/>
        </w:rPr>
      </w:pPr>
    </w:p>
    <w:p w:rsidR="0055722D" w:rsidRPr="0055722D" w:rsidRDefault="0055722D" w:rsidP="0055722D">
      <w:pPr>
        <w:pStyle w:val="ConsPlusNormal"/>
        <w:ind w:right="1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5722D" w:rsidRPr="0055722D" w:rsidRDefault="0055722D" w:rsidP="0055722D">
      <w:pPr>
        <w:pStyle w:val="ConsPlusNormal"/>
        <w:ind w:right="1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5722D" w:rsidRPr="0055722D" w:rsidRDefault="0055722D" w:rsidP="0055722D">
      <w:pPr>
        <w:pStyle w:val="ConsPlusNormal"/>
        <w:ind w:right="1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E2DE1" w:rsidRPr="0055722D" w:rsidRDefault="00EE2DE1" w:rsidP="0055722D">
      <w:pPr>
        <w:pStyle w:val="ConsPlusNormal"/>
        <w:ind w:right="1" w:firstLine="0"/>
        <w:jc w:val="both"/>
        <w:rPr>
          <w:rFonts w:ascii="Times New Roman" w:hAnsi="Times New Roman" w:cs="Times New Roman"/>
          <w:sz w:val="24"/>
          <w:szCs w:val="24"/>
        </w:rPr>
      </w:pPr>
      <w:r w:rsidRPr="0055722D">
        <w:rPr>
          <w:rFonts w:ascii="Times New Roman" w:hAnsi="Times New Roman" w:cs="Times New Roman"/>
          <w:sz w:val="24"/>
          <w:szCs w:val="24"/>
        </w:rPr>
        <w:t>Глава города Урай                                                                                              А.В.Иванов</w:t>
      </w:r>
    </w:p>
    <w:p w:rsidR="00737F38" w:rsidRPr="0055722D" w:rsidRDefault="008716F0" w:rsidP="002F2884">
      <w:pPr>
        <w:ind w:left="5954" w:firstLine="0"/>
        <w:jc w:val="right"/>
        <w:rPr>
          <w:rFonts w:ascii="Times New Roman" w:hAnsi="Times New Roman"/>
          <w:kern w:val="28"/>
        </w:rPr>
      </w:pPr>
      <w:r w:rsidRPr="0055722D">
        <w:rPr>
          <w:rFonts w:ascii="Times New Roman" w:hAnsi="Times New Roman"/>
        </w:rPr>
        <w:br w:type="page"/>
      </w:r>
      <w:r w:rsidR="00737F38" w:rsidRPr="0055722D">
        <w:rPr>
          <w:rFonts w:ascii="Times New Roman" w:hAnsi="Times New Roman"/>
          <w:kern w:val="28"/>
        </w:rPr>
        <w:lastRenderedPageBreak/>
        <w:t xml:space="preserve">Приложение 1 к постановлению </w:t>
      </w:r>
    </w:p>
    <w:p w:rsidR="00737F38" w:rsidRPr="0055722D" w:rsidRDefault="00737F38" w:rsidP="002F2884">
      <w:pPr>
        <w:ind w:left="6237" w:firstLine="0"/>
        <w:jc w:val="right"/>
        <w:rPr>
          <w:rFonts w:ascii="Times New Roman" w:hAnsi="Times New Roman"/>
          <w:kern w:val="28"/>
        </w:rPr>
      </w:pPr>
      <w:r w:rsidRPr="0055722D">
        <w:rPr>
          <w:rFonts w:ascii="Times New Roman" w:hAnsi="Times New Roman"/>
          <w:kern w:val="28"/>
        </w:rPr>
        <w:t>администрации города Урай</w:t>
      </w:r>
    </w:p>
    <w:p w:rsidR="00737F38" w:rsidRPr="0055722D" w:rsidRDefault="00737F38" w:rsidP="002F2884">
      <w:pPr>
        <w:ind w:left="6237" w:firstLine="0"/>
        <w:jc w:val="right"/>
        <w:rPr>
          <w:rFonts w:ascii="Times New Roman" w:hAnsi="Times New Roman"/>
          <w:kern w:val="28"/>
        </w:rPr>
      </w:pPr>
      <w:r w:rsidRPr="0055722D">
        <w:rPr>
          <w:rFonts w:ascii="Times New Roman" w:hAnsi="Times New Roman"/>
          <w:kern w:val="28"/>
        </w:rPr>
        <w:t>от</w:t>
      </w:r>
      <w:r w:rsidR="00AE41DC">
        <w:rPr>
          <w:rFonts w:ascii="Times New Roman" w:hAnsi="Times New Roman"/>
          <w:kern w:val="28"/>
        </w:rPr>
        <w:t xml:space="preserve"> </w:t>
      </w:r>
      <w:r w:rsidR="002F2884">
        <w:rPr>
          <w:rFonts w:ascii="Times New Roman" w:hAnsi="Times New Roman"/>
          <w:kern w:val="28"/>
        </w:rPr>
        <w:t>___</w:t>
      </w:r>
      <w:r w:rsidR="00737945">
        <w:rPr>
          <w:rFonts w:ascii="Times New Roman" w:hAnsi="Times New Roman"/>
          <w:kern w:val="28"/>
        </w:rPr>
        <w:t>_____</w:t>
      </w:r>
      <w:r w:rsidR="002F2884">
        <w:rPr>
          <w:rFonts w:ascii="Times New Roman" w:hAnsi="Times New Roman"/>
          <w:kern w:val="28"/>
        </w:rPr>
        <w:t>_____</w:t>
      </w:r>
      <w:r w:rsidR="00AE41DC">
        <w:rPr>
          <w:rFonts w:ascii="Times New Roman" w:hAnsi="Times New Roman"/>
          <w:kern w:val="28"/>
        </w:rPr>
        <w:t xml:space="preserve"> №</w:t>
      </w:r>
      <w:r w:rsidR="002F2884">
        <w:rPr>
          <w:rFonts w:ascii="Times New Roman" w:hAnsi="Times New Roman"/>
          <w:kern w:val="28"/>
        </w:rPr>
        <w:t>______</w:t>
      </w:r>
    </w:p>
    <w:p w:rsidR="00737F38" w:rsidRPr="0055722D" w:rsidRDefault="00737F38" w:rsidP="00737F38">
      <w:pPr>
        <w:pStyle w:val="ConsPlusTitle"/>
        <w:jc w:val="right"/>
        <w:rPr>
          <w:b w:val="0"/>
        </w:rPr>
      </w:pPr>
    </w:p>
    <w:p w:rsidR="00E83E94" w:rsidRDefault="00E83E94" w:rsidP="00737F38">
      <w:pPr>
        <w:pStyle w:val="2"/>
        <w:rPr>
          <w:rFonts w:ascii="Times New Roman" w:hAnsi="Times New Roman" w:cs="Times New Roman"/>
          <w:iCs w:val="0"/>
          <w:kern w:val="32"/>
          <w:sz w:val="24"/>
          <w:szCs w:val="24"/>
        </w:rPr>
      </w:pPr>
    </w:p>
    <w:p w:rsidR="00737F38" w:rsidRPr="0055722D" w:rsidRDefault="00737F38" w:rsidP="00737F38">
      <w:pPr>
        <w:pStyle w:val="2"/>
        <w:rPr>
          <w:rFonts w:ascii="Times New Roman" w:hAnsi="Times New Roman" w:cs="Times New Roman"/>
          <w:iCs w:val="0"/>
          <w:kern w:val="32"/>
          <w:sz w:val="24"/>
          <w:szCs w:val="24"/>
        </w:rPr>
      </w:pPr>
      <w:r w:rsidRPr="0055722D">
        <w:rPr>
          <w:rFonts w:ascii="Times New Roman" w:hAnsi="Times New Roman" w:cs="Times New Roman"/>
          <w:iCs w:val="0"/>
          <w:kern w:val="32"/>
          <w:sz w:val="24"/>
          <w:szCs w:val="24"/>
        </w:rPr>
        <w:t>Положение</w:t>
      </w:r>
    </w:p>
    <w:p w:rsidR="00345413" w:rsidRDefault="00737F38" w:rsidP="00737F38">
      <w:pPr>
        <w:autoSpaceDE w:val="0"/>
        <w:autoSpaceDN w:val="0"/>
        <w:adjustRightInd w:val="0"/>
        <w:ind w:left="540" w:firstLine="0"/>
        <w:jc w:val="center"/>
        <w:rPr>
          <w:rFonts w:ascii="Times New Roman" w:hAnsi="Times New Roman"/>
          <w:b/>
          <w:kern w:val="32"/>
        </w:rPr>
      </w:pPr>
      <w:r w:rsidRPr="00111D1C">
        <w:rPr>
          <w:rFonts w:ascii="Times New Roman" w:hAnsi="Times New Roman"/>
          <w:b/>
          <w:kern w:val="32"/>
        </w:rPr>
        <w:t>о порядке осуществления</w:t>
      </w:r>
      <w:r w:rsidR="00E83E94">
        <w:rPr>
          <w:rFonts w:ascii="Times New Roman" w:hAnsi="Times New Roman"/>
          <w:b/>
          <w:kern w:val="32"/>
        </w:rPr>
        <w:t xml:space="preserve"> администрацией города Урай</w:t>
      </w:r>
      <w:r w:rsidRPr="00111D1C">
        <w:rPr>
          <w:rFonts w:ascii="Times New Roman" w:hAnsi="Times New Roman"/>
          <w:b/>
          <w:kern w:val="32"/>
        </w:rPr>
        <w:t xml:space="preserve"> </w:t>
      </w:r>
      <w:r w:rsidR="00111D1C" w:rsidRPr="00111D1C">
        <w:rPr>
          <w:rFonts w:ascii="Times New Roman" w:hAnsi="Times New Roman"/>
          <w:b/>
          <w:kern w:val="32"/>
        </w:rPr>
        <w:t xml:space="preserve">ведомственного </w:t>
      </w:r>
      <w:proofErr w:type="gramStart"/>
      <w:r w:rsidR="00111D1C" w:rsidRPr="00111D1C">
        <w:rPr>
          <w:rFonts w:ascii="Times New Roman" w:hAnsi="Times New Roman"/>
          <w:b/>
          <w:kern w:val="32"/>
        </w:rPr>
        <w:t>контроля за</w:t>
      </w:r>
      <w:proofErr w:type="gramEnd"/>
      <w:r w:rsidR="00111D1C" w:rsidRPr="00111D1C">
        <w:rPr>
          <w:rFonts w:ascii="Times New Roman" w:hAnsi="Times New Roman"/>
          <w:b/>
          <w:kern w:val="32"/>
        </w:rPr>
        <w:t xml:space="preserve"> соблюдением трудового законодательства </w:t>
      </w:r>
      <w:r w:rsidR="00111D1C">
        <w:rPr>
          <w:rFonts w:ascii="Times New Roman" w:hAnsi="Times New Roman"/>
          <w:b/>
          <w:kern w:val="32"/>
        </w:rPr>
        <w:t xml:space="preserve">и иных </w:t>
      </w:r>
    </w:p>
    <w:p w:rsidR="00111D1C" w:rsidRDefault="00111D1C" w:rsidP="00737F38">
      <w:pPr>
        <w:autoSpaceDE w:val="0"/>
        <w:autoSpaceDN w:val="0"/>
        <w:adjustRightInd w:val="0"/>
        <w:ind w:left="540" w:firstLine="0"/>
        <w:jc w:val="center"/>
        <w:rPr>
          <w:rFonts w:ascii="Times New Roman" w:hAnsi="Times New Roman"/>
          <w:b/>
          <w:kern w:val="32"/>
        </w:rPr>
      </w:pPr>
      <w:r>
        <w:rPr>
          <w:rFonts w:ascii="Times New Roman" w:hAnsi="Times New Roman"/>
          <w:b/>
          <w:kern w:val="32"/>
        </w:rPr>
        <w:t>нормативных правовых актов, содержащих нормы трудового права</w:t>
      </w:r>
    </w:p>
    <w:p w:rsidR="00737F38" w:rsidRPr="00111D1C" w:rsidRDefault="00737F38" w:rsidP="00737F38">
      <w:pPr>
        <w:autoSpaceDE w:val="0"/>
        <w:autoSpaceDN w:val="0"/>
        <w:adjustRightInd w:val="0"/>
        <w:ind w:left="540" w:firstLine="0"/>
        <w:jc w:val="center"/>
        <w:rPr>
          <w:rFonts w:ascii="Times New Roman" w:hAnsi="Times New Roman"/>
          <w:b/>
          <w:iCs/>
          <w:kern w:val="32"/>
        </w:rPr>
      </w:pPr>
      <w:r w:rsidRPr="00111D1C">
        <w:rPr>
          <w:rFonts w:ascii="Times New Roman" w:hAnsi="Times New Roman"/>
          <w:b/>
          <w:kern w:val="32"/>
        </w:rPr>
        <w:t xml:space="preserve"> (далее – Положение)</w:t>
      </w:r>
    </w:p>
    <w:p w:rsidR="00737F38" w:rsidRPr="0055722D" w:rsidRDefault="00737F38" w:rsidP="00737F3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:rsidR="00737F38" w:rsidRPr="0055722D" w:rsidRDefault="00737F38" w:rsidP="00345413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55722D">
        <w:rPr>
          <w:rFonts w:ascii="Times New Roman" w:hAnsi="Times New Roman"/>
        </w:rPr>
        <w:t xml:space="preserve">1.1. </w:t>
      </w:r>
      <w:proofErr w:type="gramStart"/>
      <w:r w:rsidRPr="0055722D">
        <w:rPr>
          <w:rFonts w:ascii="Times New Roman" w:hAnsi="Times New Roman"/>
        </w:rPr>
        <w:t xml:space="preserve">Положение разработано в соответствии </w:t>
      </w:r>
      <w:r w:rsidRPr="0055722D">
        <w:rPr>
          <w:rFonts w:ascii="Times New Roman" w:hAnsi="Times New Roman"/>
          <w:bCs/>
        </w:rPr>
        <w:t xml:space="preserve">с </w:t>
      </w:r>
      <w:r w:rsidR="00345413">
        <w:rPr>
          <w:rFonts w:ascii="Times New Roman" w:hAnsi="Times New Roman"/>
        </w:rPr>
        <w:t>Трудовым кодексом Российской Федерации,</w:t>
      </w:r>
      <w:r w:rsidR="00345413" w:rsidRPr="0055722D">
        <w:rPr>
          <w:rFonts w:ascii="Times New Roman" w:hAnsi="Times New Roman"/>
        </w:rPr>
        <w:t xml:space="preserve"> Федеральным законом от 06.10.2003 №131-ФЗ «Об общих принципах организации местного самоуправления в Российской Федерации», </w:t>
      </w:r>
      <w:r w:rsidR="00345413">
        <w:rPr>
          <w:rFonts w:ascii="Times New Roman" w:hAnsi="Times New Roman"/>
        </w:rPr>
        <w:t>Законом Ханты-Мансийского автономного округа</w:t>
      </w:r>
      <w:r w:rsidR="00737945">
        <w:rPr>
          <w:rFonts w:ascii="Times New Roman" w:hAnsi="Times New Roman"/>
        </w:rPr>
        <w:t xml:space="preserve"> </w:t>
      </w:r>
      <w:r w:rsidR="00345413">
        <w:rPr>
          <w:rFonts w:ascii="Times New Roman" w:hAnsi="Times New Roman"/>
        </w:rPr>
        <w:t>-</w:t>
      </w:r>
      <w:r w:rsidR="00737945">
        <w:rPr>
          <w:rFonts w:ascii="Times New Roman" w:hAnsi="Times New Roman"/>
        </w:rPr>
        <w:t xml:space="preserve"> </w:t>
      </w:r>
      <w:r w:rsidR="00345413">
        <w:rPr>
          <w:rFonts w:ascii="Times New Roman" w:hAnsi="Times New Roman"/>
        </w:rPr>
        <w:t>Югры от 20.09.2010 №142-оз «О ведомственном контроле за соблюдением трудового законодательства и иных нормативных правовых актов, содержащих нормы трудового права»</w:t>
      </w:r>
      <w:r w:rsidR="009878FB">
        <w:rPr>
          <w:rFonts w:ascii="Times New Roman" w:hAnsi="Times New Roman"/>
        </w:rPr>
        <w:t xml:space="preserve"> (далее – Закон №142-оз)</w:t>
      </w:r>
      <w:r w:rsidR="00345413" w:rsidRPr="0055722D">
        <w:rPr>
          <w:rFonts w:ascii="Times New Roman" w:hAnsi="Times New Roman"/>
        </w:rPr>
        <w:t xml:space="preserve"> </w:t>
      </w:r>
      <w:r w:rsidRPr="0055722D">
        <w:rPr>
          <w:rFonts w:ascii="Times New Roman" w:hAnsi="Times New Roman"/>
          <w:bCs/>
        </w:rPr>
        <w:t xml:space="preserve">и </w:t>
      </w:r>
      <w:r w:rsidRPr="0055722D">
        <w:rPr>
          <w:rFonts w:ascii="Times New Roman" w:hAnsi="Times New Roman"/>
        </w:rPr>
        <w:t>устанавливает порядок организации и проведения плановых и внеплановых проверок</w:t>
      </w:r>
      <w:proofErr w:type="gramEnd"/>
      <w:r w:rsidRPr="0055722D">
        <w:rPr>
          <w:rFonts w:ascii="Times New Roman" w:hAnsi="Times New Roman"/>
        </w:rPr>
        <w:t xml:space="preserve"> в отношении </w:t>
      </w:r>
      <w:r w:rsidR="00345413">
        <w:rPr>
          <w:rFonts w:ascii="Times New Roman" w:hAnsi="Times New Roman"/>
        </w:rPr>
        <w:t xml:space="preserve">подведомственных </w:t>
      </w:r>
      <w:r w:rsidR="005936D0">
        <w:rPr>
          <w:rFonts w:ascii="Times New Roman" w:hAnsi="Times New Roman"/>
        </w:rPr>
        <w:t xml:space="preserve">администрации города Урай (органам администрации города </w:t>
      </w:r>
      <w:r w:rsidR="002E215F">
        <w:rPr>
          <w:rFonts w:ascii="Times New Roman" w:hAnsi="Times New Roman"/>
        </w:rPr>
        <w:t xml:space="preserve">Урай) органов администрации города Урай со статусом юридического лица, муниципальных учреждений </w:t>
      </w:r>
      <w:r w:rsidR="005936D0">
        <w:rPr>
          <w:rFonts w:ascii="Times New Roman" w:hAnsi="Times New Roman"/>
        </w:rPr>
        <w:t>(далее – подведомственные организации)</w:t>
      </w:r>
      <w:r w:rsidR="00345413">
        <w:rPr>
          <w:rFonts w:ascii="Times New Roman" w:hAnsi="Times New Roman"/>
        </w:rPr>
        <w:t xml:space="preserve"> за  соблюдением трудового законодательства и иных нормативных правовых актов, содержащих нормы трудового права.</w:t>
      </w:r>
    </w:p>
    <w:p w:rsidR="004A4CE5" w:rsidRDefault="00737F38" w:rsidP="00737F38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bCs/>
        </w:rPr>
      </w:pPr>
      <w:r w:rsidRPr="0055722D">
        <w:rPr>
          <w:rFonts w:ascii="Times New Roman" w:hAnsi="Times New Roman"/>
        </w:rPr>
        <w:t>1.</w:t>
      </w:r>
      <w:r w:rsidR="002A3D52">
        <w:rPr>
          <w:rFonts w:ascii="Times New Roman" w:hAnsi="Times New Roman"/>
        </w:rPr>
        <w:t>2</w:t>
      </w:r>
      <w:r w:rsidRPr="0055722D">
        <w:rPr>
          <w:rFonts w:ascii="Times New Roman" w:hAnsi="Times New Roman"/>
        </w:rPr>
        <w:t xml:space="preserve">. </w:t>
      </w:r>
      <w:r w:rsidR="005936D0">
        <w:rPr>
          <w:rFonts w:ascii="Times New Roman" w:hAnsi="Times New Roman"/>
        </w:rPr>
        <w:t>Органами</w:t>
      </w:r>
      <w:r w:rsidR="002A3D52">
        <w:rPr>
          <w:rFonts w:ascii="Times New Roman" w:hAnsi="Times New Roman"/>
        </w:rPr>
        <w:t xml:space="preserve"> администрации города Урай, у</w:t>
      </w:r>
      <w:r w:rsidRPr="0055722D">
        <w:rPr>
          <w:rFonts w:ascii="Times New Roman" w:hAnsi="Times New Roman"/>
          <w:bCs/>
        </w:rPr>
        <w:t>полномоченным</w:t>
      </w:r>
      <w:r w:rsidR="00A52C69">
        <w:rPr>
          <w:rFonts w:ascii="Times New Roman" w:hAnsi="Times New Roman"/>
          <w:bCs/>
        </w:rPr>
        <w:t>и</w:t>
      </w:r>
      <w:r w:rsidRPr="0055722D">
        <w:rPr>
          <w:rFonts w:ascii="Times New Roman" w:hAnsi="Times New Roman"/>
          <w:bCs/>
        </w:rPr>
        <w:t xml:space="preserve"> </w:t>
      </w:r>
      <w:r w:rsidR="002A3D52">
        <w:rPr>
          <w:rFonts w:ascii="Times New Roman" w:hAnsi="Times New Roman"/>
          <w:bCs/>
        </w:rPr>
        <w:t>на</w:t>
      </w:r>
      <w:r w:rsidR="009F0B3E">
        <w:rPr>
          <w:rFonts w:ascii="Times New Roman" w:hAnsi="Times New Roman"/>
          <w:bCs/>
        </w:rPr>
        <w:t xml:space="preserve"> осуществлени</w:t>
      </w:r>
      <w:r w:rsidR="002A3D52">
        <w:rPr>
          <w:rFonts w:ascii="Times New Roman" w:hAnsi="Times New Roman"/>
          <w:bCs/>
        </w:rPr>
        <w:t>е</w:t>
      </w:r>
      <w:r w:rsidR="009F0B3E">
        <w:rPr>
          <w:rFonts w:ascii="Times New Roman" w:hAnsi="Times New Roman"/>
          <w:bCs/>
        </w:rPr>
        <w:t xml:space="preserve"> </w:t>
      </w:r>
      <w:r w:rsidR="009F0B3E">
        <w:rPr>
          <w:rFonts w:ascii="Times New Roman" w:hAnsi="Times New Roman"/>
        </w:rPr>
        <w:t xml:space="preserve">ведомственного </w:t>
      </w:r>
      <w:proofErr w:type="gramStart"/>
      <w:r w:rsidR="009F0B3E">
        <w:rPr>
          <w:rFonts w:ascii="Times New Roman" w:hAnsi="Times New Roman"/>
        </w:rPr>
        <w:t>контроля за</w:t>
      </w:r>
      <w:proofErr w:type="gramEnd"/>
      <w:r w:rsidR="009F0B3E">
        <w:rPr>
          <w:rFonts w:ascii="Times New Roman" w:hAnsi="Times New Roman"/>
        </w:rPr>
        <w:t xml:space="preserve"> соблюдением трудового законодательства и иных нормативных правовых актов, содержащих нормы трудового права</w:t>
      </w:r>
      <w:r w:rsidR="002A3D52">
        <w:rPr>
          <w:rFonts w:ascii="Times New Roman" w:hAnsi="Times New Roman"/>
        </w:rPr>
        <w:t xml:space="preserve"> (далее – </w:t>
      </w:r>
      <w:r w:rsidR="005D3CBF">
        <w:rPr>
          <w:rFonts w:ascii="Times New Roman" w:hAnsi="Times New Roman"/>
        </w:rPr>
        <w:t>уполномоченные органы</w:t>
      </w:r>
      <w:r w:rsidR="002A3D52">
        <w:rPr>
          <w:rFonts w:ascii="Times New Roman" w:hAnsi="Times New Roman"/>
        </w:rPr>
        <w:t xml:space="preserve">), </w:t>
      </w:r>
      <w:r w:rsidR="009F0B3E" w:rsidRPr="0055722D">
        <w:rPr>
          <w:rFonts w:ascii="Times New Roman" w:hAnsi="Times New Roman"/>
          <w:bCs/>
        </w:rPr>
        <w:t xml:space="preserve"> </w:t>
      </w:r>
      <w:r w:rsidRPr="0055722D">
        <w:rPr>
          <w:rFonts w:ascii="Times New Roman" w:hAnsi="Times New Roman"/>
          <w:bCs/>
        </w:rPr>
        <w:t>явля</w:t>
      </w:r>
      <w:r w:rsidR="004A4CE5">
        <w:rPr>
          <w:rFonts w:ascii="Times New Roman" w:hAnsi="Times New Roman"/>
          <w:bCs/>
        </w:rPr>
        <w:t>ю</w:t>
      </w:r>
      <w:r w:rsidRPr="0055722D">
        <w:rPr>
          <w:rFonts w:ascii="Times New Roman" w:hAnsi="Times New Roman"/>
          <w:bCs/>
        </w:rPr>
        <w:t>тся</w:t>
      </w:r>
      <w:r w:rsidR="004A4CE5">
        <w:rPr>
          <w:rFonts w:ascii="Times New Roman" w:hAnsi="Times New Roman"/>
          <w:bCs/>
        </w:rPr>
        <w:t>:</w:t>
      </w:r>
    </w:p>
    <w:p w:rsidR="004A4CE5" w:rsidRDefault="002A3D52" w:rsidP="00737F38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1)</w:t>
      </w:r>
      <w:r w:rsidR="00A52C69">
        <w:rPr>
          <w:rFonts w:ascii="Times New Roman" w:hAnsi="Times New Roman"/>
          <w:bCs/>
        </w:rPr>
        <w:t xml:space="preserve"> управление по организационным вопросам и кадрам </w:t>
      </w:r>
      <w:r w:rsidR="00737F38" w:rsidRPr="0055722D">
        <w:rPr>
          <w:rFonts w:ascii="Times New Roman" w:hAnsi="Times New Roman"/>
          <w:bCs/>
        </w:rPr>
        <w:t>администрации города Урай</w:t>
      </w:r>
      <w:r w:rsidR="005A05CB">
        <w:rPr>
          <w:rFonts w:ascii="Times New Roman" w:hAnsi="Times New Roman"/>
          <w:bCs/>
        </w:rPr>
        <w:t xml:space="preserve"> в отношении подведомственных организаций</w:t>
      </w:r>
      <w:r w:rsidR="002E215F">
        <w:rPr>
          <w:rFonts w:ascii="Times New Roman" w:hAnsi="Times New Roman"/>
          <w:bCs/>
        </w:rPr>
        <w:t>, определенных</w:t>
      </w:r>
      <w:r w:rsidR="009F0B3E">
        <w:rPr>
          <w:rFonts w:ascii="Times New Roman" w:hAnsi="Times New Roman"/>
          <w:bCs/>
        </w:rPr>
        <w:t xml:space="preserve"> приложени</w:t>
      </w:r>
      <w:r w:rsidR="002E215F">
        <w:rPr>
          <w:rFonts w:ascii="Times New Roman" w:hAnsi="Times New Roman"/>
          <w:bCs/>
        </w:rPr>
        <w:t>ем</w:t>
      </w:r>
      <w:r w:rsidR="009F0B3E">
        <w:rPr>
          <w:rFonts w:ascii="Times New Roman" w:hAnsi="Times New Roman"/>
          <w:bCs/>
        </w:rPr>
        <w:t xml:space="preserve"> 1</w:t>
      </w:r>
      <w:r>
        <w:rPr>
          <w:rFonts w:ascii="Times New Roman" w:hAnsi="Times New Roman"/>
          <w:bCs/>
        </w:rPr>
        <w:t xml:space="preserve"> к Положению</w:t>
      </w:r>
      <w:r w:rsidR="004A4CE5">
        <w:rPr>
          <w:rFonts w:ascii="Times New Roman" w:hAnsi="Times New Roman"/>
          <w:bCs/>
        </w:rPr>
        <w:t>;</w:t>
      </w:r>
      <w:r w:rsidR="00A52C69">
        <w:rPr>
          <w:rFonts w:ascii="Times New Roman" w:hAnsi="Times New Roman"/>
          <w:bCs/>
        </w:rPr>
        <w:t xml:space="preserve"> </w:t>
      </w:r>
    </w:p>
    <w:p w:rsidR="004A4CE5" w:rsidRDefault="002A3D52" w:rsidP="00737F38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2) У</w:t>
      </w:r>
      <w:r w:rsidR="00A52C69">
        <w:rPr>
          <w:rFonts w:ascii="Times New Roman" w:hAnsi="Times New Roman"/>
          <w:bCs/>
        </w:rPr>
        <w:t>правление образования и молод</w:t>
      </w:r>
      <w:r>
        <w:rPr>
          <w:rFonts w:ascii="Times New Roman" w:hAnsi="Times New Roman"/>
          <w:bCs/>
        </w:rPr>
        <w:t>е</w:t>
      </w:r>
      <w:r w:rsidR="00A52C69">
        <w:rPr>
          <w:rFonts w:ascii="Times New Roman" w:hAnsi="Times New Roman"/>
          <w:bCs/>
        </w:rPr>
        <w:t>жной политики администрации города Урай</w:t>
      </w:r>
      <w:r w:rsidR="00737F38" w:rsidRPr="0055722D">
        <w:rPr>
          <w:rFonts w:ascii="Times New Roman" w:hAnsi="Times New Roman"/>
          <w:bCs/>
        </w:rPr>
        <w:t xml:space="preserve"> </w:t>
      </w:r>
      <w:r w:rsidR="00A357E3">
        <w:rPr>
          <w:rFonts w:ascii="Times New Roman" w:hAnsi="Times New Roman"/>
          <w:bCs/>
        </w:rPr>
        <w:t>в отношении подведомственных организа</w:t>
      </w:r>
      <w:r>
        <w:rPr>
          <w:rFonts w:ascii="Times New Roman" w:hAnsi="Times New Roman"/>
          <w:bCs/>
        </w:rPr>
        <w:t>ций</w:t>
      </w:r>
      <w:r w:rsidR="002E215F">
        <w:rPr>
          <w:rFonts w:ascii="Times New Roman" w:hAnsi="Times New Roman"/>
          <w:bCs/>
        </w:rPr>
        <w:t>, определенных</w:t>
      </w:r>
      <w:r>
        <w:rPr>
          <w:rFonts w:ascii="Times New Roman" w:hAnsi="Times New Roman"/>
          <w:bCs/>
        </w:rPr>
        <w:t xml:space="preserve"> </w:t>
      </w:r>
      <w:r w:rsidR="009F0B3E">
        <w:rPr>
          <w:rFonts w:ascii="Times New Roman" w:hAnsi="Times New Roman"/>
          <w:bCs/>
        </w:rPr>
        <w:t>приложени</w:t>
      </w:r>
      <w:r w:rsidR="002E215F">
        <w:rPr>
          <w:rFonts w:ascii="Times New Roman" w:hAnsi="Times New Roman"/>
          <w:bCs/>
        </w:rPr>
        <w:t>ем</w:t>
      </w:r>
      <w:r>
        <w:rPr>
          <w:rFonts w:ascii="Times New Roman" w:hAnsi="Times New Roman"/>
          <w:bCs/>
        </w:rPr>
        <w:t xml:space="preserve"> </w:t>
      </w:r>
      <w:r w:rsidR="009F0B3E">
        <w:rPr>
          <w:rFonts w:ascii="Times New Roman" w:hAnsi="Times New Roman"/>
          <w:bCs/>
        </w:rPr>
        <w:t>2</w:t>
      </w:r>
      <w:r>
        <w:rPr>
          <w:rFonts w:ascii="Times New Roman" w:hAnsi="Times New Roman"/>
          <w:bCs/>
        </w:rPr>
        <w:t xml:space="preserve"> к Положению</w:t>
      </w:r>
      <w:r w:rsidR="004A4CE5">
        <w:rPr>
          <w:rFonts w:ascii="Times New Roman" w:hAnsi="Times New Roman"/>
          <w:bCs/>
        </w:rPr>
        <w:t>.</w:t>
      </w:r>
    </w:p>
    <w:p w:rsidR="00737F38" w:rsidRPr="0055722D" w:rsidRDefault="002A3D52" w:rsidP="00737F38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1.3</w:t>
      </w:r>
      <w:r w:rsidR="00737F38" w:rsidRPr="0055722D">
        <w:rPr>
          <w:rFonts w:ascii="Times New Roman" w:hAnsi="Times New Roman"/>
          <w:bCs/>
        </w:rPr>
        <w:t xml:space="preserve">. </w:t>
      </w:r>
      <w:proofErr w:type="gramStart"/>
      <w:r w:rsidR="00737F38" w:rsidRPr="0055722D">
        <w:rPr>
          <w:rFonts w:ascii="Times New Roman" w:hAnsi="Times New Roman"/>
        </w:rPr>
        <w:t xml:space="preserve">Координация деятельности </w:t>
      </w:r>
      <w:r w:rsidR="004A4CE5">
        <w:rPr>
          <w:rFonts w:ascii="Times New Roman" w:hAnsi="Times New Roman"/>
        </w:rPr>
        <w:t xml:space="preserve"> по </w:t>
      </w:r>
      <w:r w:rsidR="00737F38" w:rsidRPr="0055722D">
        <w:rPr>
          <w:rFonts w:ascii="Times New Roman" w:hAnsi="Times New Roman"/>
        </w:rPr>
        <w:t>осуществлени</w:t>
      </w:r>
      <w:r w:rsidR="004A4CE5">
        <w:rPr>
          <w:rFonts w:ascii="Times New Roman" w:hAnsi="Times New Roman"/>
        </w:rPr>
        <w:t>ю</w:t>
      </w:r>
      <w:r w:rsidR="00737F38" w:rsidRPr="0055722D">
        <w:rPr>
          <w:rFonts w:ascii="Times New Roman" w:hAnsi="Times New Roman"/>
        </w:rPr>
        <w:t xml:space="preserve"> </w:t>
      </w:r>
      <w:r w:rsidR="00A52C69">
        <w:rPr>
          <w:rFonts w:ascii="Times New Roman" w:hAnsi="Times New Roman"/>
        </w:rPr>
        <w:t>ведомственного контроля</w:t>
      </w:r>
      <w:r w:rsidR="009878FB">
        <w:rPr>
          <w:rFonts w:ascii="Times New Roman" w:hAnsi="Times New Roman"/>
        </w:rPr>
        <w:t xml:space="preserve"> за соблюдением трудового законодательства и иных нормативных правовых актов, содержащих нормы трудового права (далее – ведомственный контроль)</w:t>
      </w:r>
      <w:r w:rsidR="00737F38" w:rsidRPr="0055722D">
        <w:rPr>
          <w:rFonts w:ascii="Times New Roman" w:hAnsi="Times New Roman"/>
        </w:rPr>
        <w:t xml:space="preserve">  </w:t>
      </w:r>
      <w:r w:rsidR="005D3CBF">
        <w:rPr>
          <w:rFonts w:ascii="Times New Roman" w:hAnsi="Times New Roman"/>
        </w:rPr>
        <w:t>в подведомственных организациях, определенных приложением 1 к Положению,</w:t>
      </w:r>
      <w:r w:rsidR="00533780">
        <w:rPr>
          <w:rFonts w:ascii="Times New Roman" w:hAnsi="Times New Roman"/>
        </w:rPr>
        <w:t xml:space="preserve"> </w:t>
      </w:r>
      <w:r w:rsidR="00737F38" w:rsidRPr="0055722D">
        <w:rPr>
          <w:rFonts w:ascii="Times New Roman" w:hAnsi="Times New Roman"/>
        </w:rPr>
        <w:t xml:space="preserve">возлагается на </w:t>
      </w:r>
      <w:r w:rsidR="00A52C69">
        <w:rPr>
          <w:rFonts w:ascii="Times New Roman" w:hAnsi="Times New Roman"/>
        </w:rPr>
        <w:t xml:space="preserve">первого заместителя </w:t>
      </w:r>
      <w:r w:rsidR="00737F38" w:rsidRPr="0055722D">
        <w:rPr>
          <w:rFonts w:ascii="Times New Roman" w:hAnsi="Times New Roman"/>
        </w:rPr>
        <w:t>глав</w:t>
      </w:r>
      <w:r w:rsidR="00A52C69">
        <w:rPr>
          <w:rFonts w:ascii="Times New Roman" w:hAnsi="Times New Roman"/>
        </w:rPr>
        <w:t>ы</w:t>
      </w:r>
      <w:r w:rsidR="00737F38" w:rsidRPr="0055722D">
        <w:rPr>
          <w:rFonts w:ascii="Times New Roman" w:hAnsi="Times New Roman"/>
        </w:rPr>
        <w:t xml:space="preserve"> города Урай</w:t>
      </w:r>
      <w:r w:rsidR="00A52C69">
        <w:rPr>
          <w:rFonts w:ascii="Times New Roman" w:hAnsi="Times New Roman"/>
        </w:rPr>
        <w:t xml:space="preserve">, </w:t>
      </w:r>
      <w:r w:rsidR="00A357E3">
        <w:rPr>
          <w:rFonts w:ascii="Times New Roman" w:hAnsi="Times New Roman"/>
        </w:rPr>
        <w:t>в</w:t>
      </w:r>
      <w:r w:rsidR="00533780">
        <w:rPr>
          <w:rFonts w:ascii="Times New Roman" w:hAnsi="Times New Roman"/>
        </w:rPr>
        <w:t xml:space="preserve"> </w:t>
      </w:r>
      <w:r w:rsidR="005D3CBF">
        <w:rPr>
          <w:rFonts w:ascii="Times New Roman" w:hAnsi="Times New Roman"/>
        </w:rPr>
        <w:t xml:space="preserve">подведомственных </w:t>
      </w:r>
      <w:r w:rsidR="00533780">
        <w:rPr>
          <w:rFonts w:ascii="Times New Roman" w:hAnsi="Times New Roman"/>
        </w:rPr>
        <w:t>организациях</w:t>
      </w:r>
      <w:r w:rsidR="005D3CBF">
        <w:rPr>
          <w:rFonts w:ascii="Times New Roman" w:hAnsi="Times New Roman"/>
        </w:rPr>
        <w:t>, определенных приложением 2 к Положению, -</w:t>
      </w:r>
      <w:r w:rsidR="00A357E3">
        <w:rPr>
          <w:rFonts w:ascii="Times New Roman" w:hAnsi="Times New Roman"/>
        </w:rPr>
        <w:t xml:space="preserve"> на </w:t>
      </w:r>
      <w:r w:rsidR="002E215F">
        <w:rPr>
          <w:rFonts w:ascii="Times New Roman" w:hAnsi="Times New Roman"/>
        </w:rPr>
        <w:t xml:space="preserve">заместителя главы города </w:t>
      </w:r>
      <w:r w:rsidR="00A52C69">
        <w:rPr>
          <w:rFonts w:ascii="Times New Roman" w:hAnsi="Times New Roman"/>
        </w:rPr>
        <w:t xml:space="preserve"> Урай</w:t>
      </w:r>
      <w:r w:rsidR="002E215F">
        <w:rPr>
          <w:rFonts w:ascii="Times New Roman" w:hAnsi="Times New Roman"/>
        </w:rPr>
        <w:t>, курирующего направления социальной политики</w:t>
      </w:r>
      <w:r w:rsidR="00737F38" w:rsidRPr="0055722D">
        <w:rPr>
          <w:rFonts w:ascii="Times New Roman" w:hAnsi="Times New Roman"/>
        </w:rPr>
        <w:t>.</w:t>
      </w:r>
      <w:proofErr w:type="gramEnd"/>
    </w:p>
    <w:p w:rsidR="00A835FA" w:rsidRDefault="00737F38" w:rsidP="00737F38">
      <w:pPr>
        <w:autoSpaceDE w:val="0"/>
        <w:autoSpaceDN w:val="0"/>
        <w:adjustRightInd w:val="0"/>
        <w:ind w:firstLine="540"/>
        <w:rPr>
          <w:rFonts w:ascii="Times New Roman" w:hAnsi="Times New Roman"/>
        </w:rPr>
      </w:pPr>
      <w:r w:rsidRPr="004A4CE5">
        <w:rPr>
          <w:rFonts w:ascii="Times New Roman" w:hAnsi="Times New Roman"/>
        </w:rPr>
        <w:t>1.</w:t>
      </w:r>
      <w:r w:rsidR="005D3CBF">
        <w:rPr>
          <w:rFonts w:ascii="Times New Roman" w:hAnsi="Times New Roman"/>
        </w:rPr>
        <w:t>4</w:t>
      </w:r>
      <w:r w:rsidRPr="004A4CE5">
        <w:rPr>
          <w:rFonts w:ascii="Times New Roman" w:hAnsi="Times New Roman"/>
        </w:rPr>
        <w:t xml:space="preserve">. </w:t>
      </w:r>
      <w:r w:rsidR="00B25672">
        <w:rPr>
          <w:rFonts w:ascii="Times New Roman" w:hAnsi="Times New Roman"/>
        </w:rPr>
        <w:t>Проверки в подведомственных организациях</w:t>
      </w:r>
      <w:r w:rsidR="00A835FA">
        <w:rPr>
          <w:rFonts w:ascii="Times New Roman" w:hAnsi="Times New Roman"/>
        </w:rPr>
        <w:t xml:space="preserve"> в рамках осуществления ведомственного контроля проводятся</w:t>
      </w:r>
      <w:r w:rsidR="00B25672">
        <w:rPr>
          <w:rFonts w:ascii="Times New Roman" w:hAnsi="Times New Roman"/>
        </w:rPr>
        <w:t xml:space="preserve"> </w:t>
      </w:r>
      <w:r w:rsidR="004D6B1C">
        <w:rPr>
          <w:rFonts w:ascii="Times New Roman" w:hAnsi="Times New Roman"/>
        </w:rPr>
        <w:t>уполномоченны</w:t>
      </w:r>
      <w:r w:rsidR="00B25672">
        <w:rPr>
          <w:rFonts w:ascii="Times New Roman" w:hAnsi="Times New Roman"/>
        </w:rPr>
        <w:t>ми</w:t>
      </w:r>
      <w:r w:rsidR="004D6B1C">
        <w:rPr>
          <w:rFonts w:ascii="Times New Roman" w:hAnsi="Times New Roman"/>
        </w:rPr>
        <w:t xml:space="preserve"> лиц</w:t>
      </w:r>
      <w:r w:rsidR="00B25672">
        <w:rPr>
          <w:rFonts w:ascii="Times New Roman" w:hAnsi="Times New Roman"/>
        </w:rPr>
        <w:t>ами</w:t>
      </w:r>
      <w:r w:rsidR="004D6B1C" w:rsidRPr="0055722D">
        <w:rPr>
          <w:rFonts w:ascii="Times New Roman" w:hAnsi="Times New Roman"/>
        </w:rPr>
        <w:t xml:space="preserve"> </w:t>
      </w:r>
      <w:r w:rsidR="004D6B1C" w:rsidRPr="004D6B1C">
        <w:rPr>
          <w:rFonts w:ascii="Times New Roman" w:hAnsi="Times New Roman"/>
          <w:bCs/>
          <w:iCs/>
        </w:rPr>
        <w:t>на</w:t>
      </w:r>
      <w:r w:rsidR="004D6B1C" w:rsidRPr="0055722D">
        <w:rPr>
          <w:rFonts w:ascii="Times New Roman" w:hAnsi="Times New Roman"/>
        </w:rPr>
        <w:t xml:space="preserve"> осуществлени</w:t>
      </w:r>
      <w:r w:rsidR="004D6B1C">
        <w:rPr>
          <w:rFonts w:ascii="Times New Roman" w:hAnsi="Times New Roman"/>
        </w:rPr>
        <w:t>е</w:t>
      </w:r>
      <w:r w:rsidR="004D6B1C" w:rsidRPr="0055722D">
        <w:rPr>
          <w:rFonts w:ascii="Times New Roman" w:hAnsi="Times New Roman"/>
        </w:rPr>
        <w:t xml:space="preserve"> </w:t>
      </w:r>
      <w:r w:rsidR="004D6B1C">
        <w:rPr>
          <w:rFonts w:ascii="Times New Roman" w:hAnsi="Times New Roman"/>
        </w:rPr>
        <w:t xml:space="preserve">ведомственного </w:t>
      </w:r>
      <w:proofErr w:type="gramStart"/>
      <w:r w:rsidR="004D6B1C">
        <w:rPr>
          <w:rFonts w:ascii="Times New Roman" w:hAnsi="Times New Roman"/>
        </w:rPr>
        <w:t>контроля за</w:t>
      </w:r>
      <w:proofErr w:type="gramEnd"/>
      <w:r w:rsidR="004D6B1C">
        <w:rPr>
          <w:rFonts w:ascii="Times New Roman" w:hAnsi="Times New Roman"/>
        </w:rPr>
        <w:t xml:space="preserve"> соблюдением трудового законодательства </w:t>
      </w:r>
      <w:r w:rsidR="004D6B1C" w:rsidRPr="00345413">
        <w:rPr>
          <w:rFonts w:ascii="Times New Roman" w:hAnsi="Times New Roman"/>
          <w:kern w:val="32"/>
        </w:rPr>
        <w:t>иных нормативных правовых актов</w:t>
      </w:r>
      <w:r w:rsidR="00B25672">
        <w:rPr>
          <w:rFonts w:ascii="Times New Roman" w:hAnsi="Times New Roman"/>
          <w:kern w:val="32"/>
        </w:rPr>
        <w:t>,</w:t>
      </w:r>
      <w:r w:rsidR="00A835FA">
        <w:rPr>
          <w:rFonts w:ascii="Times New Roman" w:hAnsi="Times New Roman"/>
          <w:kern w:val="32"/>
        </w:rPr>
        <w:t xml:space="preserve"> </w:t>
      </w:r>
      <w:r w:rsidR="004D6B1C" w:rsidRPr="00AE2662">
        <w:rPr>
          <w:rFonts w:ascii="Times New Roman" w:hAnsi="Times New Roman"/>
        </w:rPr>
        <w:t xml:space="preserve"> </w:t>
      </w:r>
      <w:r w:rsidR="00A835FA" w:rsidRPr="00345413">
        <w:rPr>
          <w:rFonts w:ascii="Times New Roman" w:hAnsi="Times New Roman"/>
          <w:kern w:val="32"/>
        </w:rPr>
        <w:t>содержащих нормы трудового права</w:t>
      </w:r>
      <w:r w:rsidR="00A835FA">
        <w:rPr>
          <w:rFonts w:ascii="Times New Roman" w:hAnsi="Times New Roman"/>
          <w:kern w:val="32"/>
        </w:rPr>
        <w:t xml:space="preserve"> (далее – уполномоченные лица), п</w:t>
      </w:r>
      <w:r w:rsidR="00B25672" w:rsidRPr="00AE2662">
        <w:rPr>
          <w:rFonts w:ascii="Times New Roman" w:hAnsi="Times New Roman"/>
        </w:rPr>
        <w:t xml:space="preserve">еречень </w:t>
      </w:r>
      <w:r w:rsidR="004D6B1C" w:rsidRPr="00AE2662">
        <w:rPr>
          <w:rFonts w:ascii="Times New Roman" w:hAnsi="Times New Roman"/>
        </w:rPr>
        <w:t>которых утверждается постановлением администрации города Урай</w:t>
      </w:r>
      <w:r w:rsidR="00A835FA">
        <w:rPr>
          <w:rFonts w:ascii="Times New Roman" w:hAnsi="Times New Roman"/>
        </w:rPr>
        <w:t>.</w:t>
      </w:r>
    </w:p>
    <w:p w:rsidR="00737F38" w:rsidRDefault="00A835FA" w:rsidP="00737F38">
      <w:pPr>
        <w:autoSpaceDE w:val="0"/>
        <w:autoSpaceDN w:val="0"/>
        <w:adjustRightInd w:val="0"/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1.5. Уполномоченные</w:t>
      </w:r>
      <w:r w:rsidR="004D6B1C">
        <w:rPr>
          <w:rFonts w:ascii="Times New Roman" w:hAnsi="Times New Roman"/>
        </w:rPr>
        <w:t xml:space="preserve"> лиц</w:t>
      </w:r>
      <w:r>
        <w:rPr>
          <w:rFonts w:ascii="Times New Roman" w:hAnsi="Times New Roman"/>
        </w:rPr>
        <w:t>а</w:t>
      </w:r>
      <w:r w:rsidR="004D6B1C" w:rsidRPr="00345413">
        <w:rPr>
          <w:rFonts w:ascii="Times New Roman" w:hAnsi="Times New Roman"/>
          <w:kern w:val="32"/>
        </w:rPr>
        <w:t xml:space="preserve"> </w:t>
      </w:r>
      <w:r>
        <w:rPr>
          <w:rFonts w:ascii="Times New Roman" w:hAnsi="Times New Roman"/>
          <w:kern w:val="32"/>
        </w:rPr>
        <w:t xml:space="preserve">при осуществлении проверок </w:t>
      </w:r>
      <w:r w:rsidR="00737F38" w:rsidRPr="004A4CE5">
        <w:rPr>
          <w:rFonts w:ascii="Times New Roman" w:hAnsi="Times New Roman"/>
        </w:rPr>
        <w:t xml:space="preserve">руководствуются законодательством Российской Федерации, Ханты-Мансийского автономного округа – Югры и муниципальными правовыми актами города Урай, регулирующими </w:t>
      </w:r>
      <w:r>
        <w:rPr>
          <w:rFonts w:ascii="Times New Roman" w:hAnsi="Times New Roman"/>
        </w:rPr>
        <w:t>вопросы осуществления ведомственного контроля</w:t>
      </w:r>
      <w:r w:rsidR="00737F38" w:rsidRPr="004A4CE5">
        <w:rPr>
          <w:rFonts w:ascii="Times New Roman" w:hAnsi="Times New Roman"/>
        </w:rPr>
        <w:t>.</w:t>
      </w:r>
    </w:p>
    <w:p w:rsidR="00A835FA" w:rsidRDefault="009878FB" w:rsidP="00737F38">
      <w:pPr>
        <w:autoSpaceDE w:val="0"/>
        <w:autoSpaceDN w:val="0"/>
        <w:adjustRightInd w:val="0"/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 w:rsidR="00A835FA">
        <w:rPr>
          <w:rFonts w:ascii="Times New Roman" w:hAnsi="Times New Roman"/>
        </w:rPr>
        <w:t>6</w:t>
      </w:r>
      <w:r>
        <w:rPr>
          <w:rFonts w:ascii="Times New Roman" w:hAnsi="Times New Roman"/>
        </w:rPr>
        <w:t xml:space="preserve">. </w:t>
      </w:r>
      <w:r w:rsidR="00A835FA">
        <w:rPr>
          <w:rFonts w:ascii="Times New Roman" w:hAnsi="Times New Roman"/>
        </w:rPr>
        <w:t>Организация и проведение пр</w:t>
      </w:r>
      <w:r w:rsidRPr="0055722D">
        <w:rPr>
          <w:rFonts w:ascii="Times New Roman" w:hAnsi="Times New Roman"/>
        </w:rPr>
        <w:t>овер</w:t>
      </w:r>
      <w:r w:rsidR="00A835FA">
        <w:rPr>
          <w:rFonts w:ascii="Times New Roman" w:hAnsi="Times New Roman"/>
        </w:rPr>
        <w:t>о</w:t>
      </w:r>
      <w:r w:rsidRPr="0055722D">
        <w:rPr>
          <w:rFonts w:ascii="Times New Roman" w:hAnsi="Times New Roman"/>
        </w:rPr>
        <w:t>к</w:t>
      </w:r>
      <w:r w:rsidR="00A835FA">
        <w:rPr>
          <w:rFonts w:ascii="Times New Roman" w:hAnsi="Times New Roman"/>
        </w:rPr>
        <w:t xml:space="preserve"> осуществляются в соответствии с положениями Закона №142-оз.</w:t>
      </w:r>
    </w:p>
    <w:p w:rsidR="002E215F" w:rsidRDefault="002E215F" w:rsidP="002E215F">
      <w:pPr>
        <w:autoSpaceDE w:val="0"/>
        <w:autoSpaceDN w:val="0"/>
        <w:adjustRightInd w:val="0"/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1.7. Плановые проверки проводятся в соответствии с ежегодным планом проведения проверок соблюдения трудового законодательства и иных нормативных правовых актов, </w:t>
      </w:r>
      <w:r>
        <w:rPr>
          <w:rFonts w:ascii="Times New Roman" w:hAnsi="Times New Roman"/>
        </w:rPr>
        <w:lastRenderedPageBreak/>
        <w:t>содержащих нормы трудового права (далее – план проверок), по форме, установленной приложением 3 к Положению.</w:t>
      </w:r>
    </w:p>
    <w:p w:rsidR="002E215F" w:rsidRDefault="002E215F" w:rsidP="002E215F">
      <w:pPr>
        <w:autoSpaceDE w:val="0"/>
        <w:autoSpaceDN w:val="0"/>
        <w:adjustRightInd w:val="0"/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План проверок подведомственных организаций, определенных приложением 1 к Положению, утверждается постановлением администрации города Урай.</w:t>
      </w:r>
    </w:p>
    <w:p w:rsidR="002E215F" w:rsidRDefault="002E215F" w:rsidP="002E215F">
      <w:pPr>
        <w:autoSpaceDE w:val="0"/>
        <w:autoSpaceDN w:val="0"/>
        <w:adjustRightInd w:val="0"/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План проверок подведомственных организаций, определенных приложением 2 к Положению, утверждается приказом  </w:t>
      </w:r>
      <w:r w:rsidR="00523B68">
        <w:rPr>
          <w:rFonts w:ascii="Times New Roman" w:hAnsi="Times New Roman"/>
        </w:rPr>
        <w:t>начальника Управления образования и молодежной политики администрации города Урай</w:t>
      </w:r>
      <w:r>
        <w:rPr>
          <w:rFonts w:ascii="Times New Roman" w:hAnsi="Times New Roman"/>
        </w:rPr>
        <w:t>.</w:t>
      </w:r>
    </w:p>
    <w:p w:rsidR="00523B68" w:rsidRDefault="00523B68" w:rsidP="00A835FA">
      <w:pPr>
        <w:autoSpaceDE w:val="0"/>
        <w:autoSpaceDN w:val="0"/>
        <w:adjustRightInd w:val="0"/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1.8. Планы проверок в течение трех дней со дня утверждения размещаются на официальном сайте органов местного самоуправления города Урай в информационно-телекоммуникационной сети «Интернет». План проверок подведомственных организаций, определенных приложением 2 к Положению, дополнительно размещается на официальном сайте Управления образования и молодежной политики администрации города Урай в информационно-телекоммуникационной сети «Интернет».</w:t>
      </w:r>
    </w:p>
    <w:p w:rsidR="0055722D" w:rsidRPr="0055722D" w:rsidRDefault="00A835FA" w:rsidP="00A835FA">
      <w:pPr>
        <w:autoSpaceDE w:val="0"/>
        <w:autoSpaceDN w:val="0"/>
        <w:adjustRightInd w:val="0"/>
        <w:ind w:firstLine="540"/>
        <w:rPr>
          <w:rFonts w:ascii="Times New Roman" w:hAnsi="Times New Roman"/>
          <w:iCs/>
        </w:rPr>
      </w:pPr>
      <w:r>
        <w:rPr>
          <w:rFonts w:ascii="Times New Roman" w:hAnsi="Times New Roman"/>
        </w:rPr>
        <w:t>1.</w:t>
      </w:r>
      <w:r w:rsidR="00523B68">
        <w:rPr>
          <w:rFonts w:ascii="Times New Roman" w:hAnsi="Times New Roman"/>
        </w:rPr>
        <w:t>9</w:t>
      </w:r>
      <w:r>
        <w:rPr>
          <w:rFonts w:ascii="Times New Roman" w:hAnsi="Times New Roman"/>
        </w:rPr>
        <w:t xml:space="preserve">. Проверки в подведомственных организациях, определенных приложением 1 к Положению, </w:t>
      </w:r>
      <w:r w:rsidR="009878FB" w:rsidRPr="0055722D">
        <w:rPr>
          <w:rFonts w:ascii="Times New Roman" w:hAnsi="Times New Roman"/>
        </w:rPr>
        <w:t>провод</w:t>
      </w:r>
      <w:r>
        <w:rPr>
          <w:rFonts w:ascii="Times New Roman" w:hAnsi="Times New Roman"/>
        </w:rPr>
        <w:t>я</w:t>
      </w:r>
      <w:r w:rsidR="009878FB" w:rsidRPr="0055722D">
        <w:rPr>
          <w:rFonts w:ascii="Times New Roman" w:hAnsi="Times New Roman"/>
        </w:rPr>
        <w:t>тся на основании распоряжения администрации города Урай</w:t>
      </w:r>
      <w:r>
        <w:rPr>
          <w:rFonts w:ascii="Times New Roman" w:hAnsi="Times New Roman"/>
        </w:rPr>
        <w:t>, в подведомственных организациях, определенных приложением 2 к Положению, - на основании</w:t>
      </w:r>
      <w:r w:rsidR="009878FB">
        <w:rPr>
          <w:rFonts w:ascii="Times New Roman" w:hAnsi="Times New Roman"/>
        </w:rPr>
        <w:t xml:space="preserve"> приказа </w:t>
      </w:r>
      <w:r w:rsidR="00523B68">
        <w:rPr>
          <w:rFonts w:ascii="Times New Roman" w:hAnsi="Times New Roman"/>
        </w:rPr>
        <w:t>начальника Управления образования и молодежной политики администрации города Урай или лица, его замещающего</w:t>
      </w:r>
      <w:r>
        <w:rPr>
          <w:rFonts w:ascii="Times New Roman" w:hAnsi="Times New Roman"/>
        </w:rPr>
        <w:t>.</w:t>
      </w:r>
      <w:r w:rsidR="009878FB">
        <w:rPr>
          <w:rFonts w:ascii="Times New Roman" w:hAnsi="Times New Roman"/>
        </w:rPr>
        <w:t xml:space="preserve"> </w:t>
      </w:r>
    </w:p>
    <w:p w:rsidR="003B15D5" w:rsidRPr="004C6CAC" w:rsidRDefault="003B15D5" w:rsidP="00654EB8">
      <w:pPr>
        <w:autoSpaceDE w:val="0"/>
        <w:autoSpaceDN w:val="0"/>
        <w:adjustRightInd w:val="0"/>
        <w:ind w:firstLine="540"/>
        <w:rPr>
          <w:rFonts w:ascii="Times New Roman" w:hAnsi="Times New Roman"/>
        </w:rPr>
      </w:pPr>
    </w:p>
    <w:p w:rsidR="00B02ABC" w:rsidRDefault="00B02ABC" w:rsidP="00737F38">
      <w:pPr>
        <w:autoSpaceDE w:val="0"/>
        <w:autoSpaceDN w:val="0"/>
        <w:adjustRightInd w:val="0"/>
        <w:ind w:firstLine="540"/>
        <w:rPr>
          <w:rFonts w:ascii="Times New Roman" w:hAnsi="Times New Roman"/>
          <w:color w:val="FF0000"/>
        </w:rPr>
      </w:pPr>
    </w:p>
    <w:p w:rsidR="00B02ABC" w:rsidRDefault="00B02ABC" w:rsidP="00737F38">
      <w:pPr>
        <w:autoSpaceDE w:val="0"/>
        <w:autoSpaceDN w:val="0"/>
        <w:adjustRightInd w:val="0"/>
        <w:ind w:firstLine="540"/>
        <w:rPr>
          <w:rFonts w:ascii="Times New Roman" w:hAnsi="Times New Roman"/>
          <w:color w:val="FF0000"/>
        </w:rPr>
      </w:pPr>
    </w:p>
    <w:p w:rsidR="00B02ABC" w:rsidRDefault="00B02ABC" w:rsidP="00737F38">
      <w:pPr>
        <w:autoSpaceDE w:val="0"/>
        <w:autoSpaceDN w:val="0"/>
        <w:adjustRightInd w:val="0"/>
        <w:ind w:firstLine="540"/>
        <w:rPr>
          <w:rFonts w:ascii="Times New Roman" w:hAnsi="Times New Roman"/>
          <w:color w:val="FF0000"/>
        </w:rPr>
      </w:pPr>
    </w:p>
    <w:p w:rsidR="00B02ABC" w:rsidRDefault="00B02ABC" w:rsidP="00737F38">
      <w:pPr>
        <w:autoSpaceDE w:val="0"/>
        <w:autoSpaceDN w:val="0"/>
        <w:adjustRightInd w:val="0"/>
        <w:ind w:firstLine="540"/>
        <w:rPr>
          <w:rFonts w:ascii="Times New Roman" w:hAnsi="Times New Roman"/>
          <w:color w:val="FF0000"/>
        </w:rPr>
      </w:pPr>
    </w:p>
    <w:p w:rsidR="00B02ABC" w:rsidRDefault="00B02ABC" w:rsidP="00737F38">
      <w:pPr>
        <w:autoSpaceDE w:val="0"/>
        <w:autoSpaceDN w:val="0"/>
        <w:adjustRightInd w:val="0"/>
        <w:ind w:firstLine="540"/>
        <w:rPr>
          <w:rFonts w:ascii="Times New Roman" w:hAnsi="Times New Roman"/>
          <w:color w:val="FF0000"/>
        </w:rPr>
      </w:pPr>
    </w:p>
    <w:p w:rsidR="00B02ABC" w:rsidRDefault="00B02ABC" w:rsidP="00737F38">
      <w:pPr>
        <w:autoSpaceDE w:val="0"/>
        <w:autoSpaceDN w:val="0"/>
        <w:adjustRightInd w:val="0"/>
        <w:ind w:firstLine="540"/>
        <w:rPr>
          <w:rFonts w:ascii="Times New Roman" w:hAnsi="Times New Roman"/>
          <w:color w:val="FF0000"/>
        </w:rPr>
      </w:pPr>
    </w:p>
    <w:p w:rsidR="00B02ABC" w:rsidRDefault="00B02ABC" w:rsidP="00737F38">
      <w:pPr>
        <w:autoSpaceDE w:val="0"/>
        <w:autoSpaceDN w:val="0"/>
        <w:adjustRightInd w:val="0"/>
        <w:ind w:firstLine="540"/>
        <w:rPr>
          <w:rFonts w:ascii="Times New Roman" w:hAnsi="Times New Roman"/>
          <w:color w:val="FF0000"/>
        </w:rPr>
      </w:pPr>
    </w:p>
    <w:p w:rsidR="00B02ABC" w:rsidRDefault="00B02ABC" w:rsidP="00737F38">
      <w:pPr>
        <w:autoSpaceDE w:val="0"/>
        <w:autoSpaceDN w:val="0"/>
        <w:adjustRightInd w:val="0"/>
        <w:ind w:firstLine="540"/>
        <w:rPr>
          <w:rFonts w:ascii="Times New Roman" w:hAnsi="Times New Roman"/>
          <w:color w:val="FF0000"/>
        </w:rPr>
      </w:pPr>
    </w:p>
    <w:p w:rsidR="00B02ABC" w:rsidRDefault="00B02ABC" w:rsidP="00737F38">
      <w:pPr>
        <w:autoSpaceDE w:val="0"/>
        <w:autoSpaceDN w:val="0"/>
        <w:adjustRightInd w:val="0"/>
        <w:ind w:firstLine="540"/>
        <w:rPr>
          <w:rFonts w:ascii="Times New Roman" w:hAnsi="Times New Roman"/>
          <w:color w:val="FF0000"/>
        </w:rPr>
      </w:pPr>
    </w:p>
    <w:p w:rsidR="00B02ABC" w:rsidRDefault="00B02ABC" w:rsidP="00737F38">
      <w:pPr>
        <w:autoSpaceDE w:val="0"/>
        <w:autoSpaceDN w:val="0"/>
        <w:adjustRightInd w:val="0"/>
        <w:ind w:firstLine="540"/>
        <w:rPr>
          <w:rFonts w:ascii="Times New Roman" w:hAnsi="Times New Roman"/>
          <w:color w:val="FF0000"/>
        </w:rPr>
      </w:pPr>
    </w:p>
    <w:p w:rsidR="00B02ABC" w:rsidRDefault="00B02ABC" w:rsidP="00737F38">
      <w:pPr>
        <w:autoSpaceDE w:val="0"/>
        <w:autoSpaceDN w:val="0"/>
        <w:adjustRightInd w:val="0"/>
        <w:ind w:firstLine="540"/>
        <w:rPr>
          <w:rFonts w:ascii="Times New Roman" w:hAnsi="Times New Roman"/>
          <w:color w:val="FF0000"/>
        </w:rPr>
      </w:pPr>
    </w:p>
    <w:p w:rsidR="009F0B3E" w:rsidRDefault="009F0B3E" w:rsidP="009F0B3E">
      <w:pPr>
        <w:autoSpaceDE w:val="0"/>
        <w:autoSpaceDN w:val="0"/>
        <w:adjustRightInd w:val="0"/>
        <w:ind w:left="540" w:firstLine="0"/>
        <w:jc w:val="right"/>
        <w:rPr>
          <w:rFonts w:ascii="Times New Roman" w:hAnsi="Times New Roman"/>
        </w:rPr>
      </w:pPr>
    </w:p>
    <w:p w:rsidR="00074F61" w:rsidRDefault="00074F61" w:rsidP="009F0B3E">
      <w:pPr>
        <w:autoSpaceDE w:val="0"/>
        <w:autoSpaceDN w:val="0"/>
        <w:adjustRightInd w:val="0"/>
        <w:ind w:left="540" w:firstLine="0"/>
        <w:jc w:val="right"/>
        <w:rPr>
          <w:rFonts w:ascii="Times New Roman" w:hAnsi="Times New Roman"/>
        </w:rPr>
      </w:pPr>
    </w:p>
    <w:p w:rsidR="00074F61" w:rsidRDefault="00074F61" w:rsidP="009F0B3E">
      <w:pPr>
        <w:autoSpaceDE w:val="0"/>
        <w:autoSpaceDN w:val="0"/>
        <w:adjustRightInd w:val="0"/>
        <w:ind w:left="540" w:firstLine="0"/>
        <w:jc w:val="right"/>
        <w:rPr>
          <w:rFonts w:ascii="Times New Roman" w:hAnsi="Times New Roman"/>
        </w:rPr>
      </w:pPr>
    </w:p>
    <w:p w:rsidR="00074F61" w:rsidRDefault="00074F61" w:rsidP="009F0B3E">
      <w:pPr>
        <w:autoSpaceDE w:val="0"/>
        <w:autoSpaceDN w:val="0"/>
        <w:adjustRightInd w:val="0"/>
        <w:ind w:left="540" w:firstLine="0"/>
        <w:jc w:val="right"/>
        <w:rPr>
          <w:rFonts w:ascii="Times New Roman" w:hAnsi="Times New Roman"/>
        </w:rPr>
      </w:pPr>
    </w:p>
    <w:p w:rsidR="00523B68" w:rsidRDefault="00523B68" w:rsidP="009F0B3E">
      <w:pPr>
        <w:autoSpaceDE w:val="0"/>
        <w:autoSpaceDN w:val="0"/>
        <w:adjustRightInd w:val="0"/>
        <w:ind w:left="540" w:firstLine="0"/>
        <w:jc w:val="right"/>
        <w:rPr>
          <w:rFonts w:ascii="Times New Roman" w:hAnsi="Times New Roman"/>
        </w:rPr>
      </w:pPr>
    </w:p>
    <w:p w:rsidR="00523B68" w:rsidRDefault="00523B68" w:rsidP="009F0B3E">
      <w:pPr>
        <w:autoSpaceDE w:val="0"/>
        <w:autoSpaceDN w:val="0"/>
        <w:adjustRightInd w:val="0"/>
        <w:ind w:left="540" w:firstLine="0"/>
        <w:jc w:val="right"/>
        <w:rPr>
          <w:rFonts w:ascii="Times New Roman" w:hAnsi="Times New Roman"/>
        </w:rPr>
      </w:pPr>
    </w:p>
    <w:p w:rsidR="00523B68" w:rsidRDefault="00523B68" w:rsidP="009F0B3E">
      <w:pPr>
        <w:autoSpaceDE w:val="0"/>
        <w:autoSpaceDN w:val="0"/>
        <w:adjustRightInd w:val="0"/>
        <w:ind w:left="540" w:firstLine="0"/>
        <w:jc w:val="right"/>
        <w:rPr>
          <w:rFonts w:ascii="Times New Roman" w:hAnsi="Times New Roman"/>
        </w:rPr>
      </w:pPr>
    </w:p>
    <w:p w:rsidR="00523B68" w:rsidRDefault="00523B68" w:rsidP="009F0B3E">
      <w:pPr>
        <w:autoSpaceDE w:val="0"/>
        <w:autoSpaceDN w:val="0"/>
        <w:adjustRightInd w:val="0"/>
        <w:ind w:left="540" w:firstLine="0"/>
        <w:jc w:val="right"/>
        <w:rPr>
          <w:rFonts w:ascii="Times New Roman" w:hAnsi="Times New Roman"/>
        </w:rPr>
      </w:pPr>
    </w:p>
    <w:p w:rsidR="00523B68" w:rsidRDefault="00523B68" w:rsidP="009F0B3E">
      <w:pPr>
        <w:autoSpaceDE w:val="0"/>
        <w:autoSpaceDN w:val="0"/>
        <w:adjustRightInd w:val="0"/>
        <w:ind w:left="540" w:firstLine="0"/>
        <w:jc w:val="right"/>
        <w:rPr>
          <w:rFonts w:ascii="Times New Roman" w:hAnsi="Times New Roman"/>
        </w:rPr>
      </w:pPr>
    </w:p>
    <w:p w:rsidR="00523B68" w:rsidRDefault="00523B68" w:rsidP="009F0B3E">
      <w:pPr>
        <w:autoSpaceDE w:val="0"/>
        <w:autoSpaceDN w:val="0"/>
        <w:adjustRightInd w:val="0"/>
        <w:ind w:left="540" w:firstLine="0"/>
        <w:jc w:val="right"/>
        <w:rPr>
          <w:rFonts w:ascii="Times New Roman" w:hAnsi="Times New Roman"/>
        </w:rPr>
      </w:pPr>
    </w:p>
    <w:p w:rsidR="00523B68" w:rsidRDefault="00523B68" w:rsidP="009F0B3E">
      <w:pPr>
        <w:autoSpaceDE w:val="0"/>
        <w:autoSpaceDN w:val="0"/>
        <w:adjustRightInd w:val="0"/>
        <w:ind w:left="540" w:firstLine="0"/>
        <w:jc w:val="right"/>
        <w:rPr>
          <w:rFonts w:ascii="Times New Roman" w:hAnsi="Times New Roman"/>
        </w:rPr>
      </w:pPr>
    </w:p>
    <w:p w:rsidR="00523B68" w:rsidRDefault="00523B68" w:rsidP="009F0B3E">
      <w:pPr>
        <w:autoSpaceDE w:val="0"/>
        <w:autoSpaceDN w:val="0"/>
        <w:adjustRightInd w:val="0"/>
        <w:ind w:left="540" w:firstLine="0"/>
        <w:jc w:val="right"/>
        <w:rPr>
          <w:rFonts w:ascii="Times New Roman" w:hAnsi="Times New Roman"/>
        </w:rPr>
      </w:pPr>
    </w:p>
    <w:p w:rsidR="00523B68" w:rsidRDefault="00523B68" w:rsidP="009F0B3E">
      <w:pPr>
        <w:autoSpaceDE w:val="0"/>
        <w:autoSpaceDN w:val="0"/>
        <w:adjustRightInd w:val="0"/>
        <w:ind w:left="540" w:firstLine="0"/>
        <w:jc w:val="right"/>
        <w:rPr>
          <w:rFonts w:ascii="Times New Roman" w:hAnsi="Times New Roman"/>
        </w:rPr>
      </w:pPr>
    </w:p>
    <w:p w:rsidR="00523B68" w:rsidRDefault="00523B68" w:rsidP="009F0B3E">
      <w:pPr>
        <w:autoSpaceDE w:val="0"/>
        <w:autoSpaceDN w:val="0"/>
        <w:adjustRightInd w:val="0"/>
        <w:ind w:left="540" w:firstLine="0"/>
        <w:jc w:val="right"/>
        <w:rPr>
          <w:rFonts w:ascii="Times New Roman" w:hAnsi="Times New Roman"/>
        </w:rPr>
      </w:pPr>
    </w:p>
    <w:p w:rsidR="00523B68" w:rsidRDefault="00523B68" w:rsidP="009F0B3E">
      <w:pPr>
        <w:autoSpaceDE w:val="0"/>
        <w:autoSpaceDN w:val="0"/>
        <w:adjustRightInd w:val="0"/>
        <w:ind w:left="540" w:firstLine="0"/>
        <w:jc w:val="right"/>
        <w:rPr>
          <w:rFonts w:ascii="Times New Roman" w:hAnsi="Times New Roman"/>
        </w:rPr>
      </w:pPr>
    </w:p>
    <w:p w:rsidR="00523B68" w:rsidRDefault="00523B68" w:rsidP="009F0B3E">
      <w:pPr>
        <w:autoSpaceDE w:val="0"/>
        <w:autoSpaceDN w:val="0"/>
        <w:adjustRightInd w:val="0"/>
        <w:ind w:left="540" w:firstLine="0"/>
        <w:jc w:val="right"/>
        <w:rPr>
          <w:rFonts w:ascii="Times New Roman" w:hAnsi="Times New Roman"/>
        </w:rPr>
      </w:pPr>
    </w:p>
    <w:p w:rsidR="00523B68" w:rsidRDefault="00523B68" w:rsidP="009F0B3E">
      <w:pPr>
        <w:autoSpaceDE w:val="0"/>
        <w:autoSpaceDN w:val="0"/>
        <w:adjustRightInd w:val="0"/>
        <w:ind w:left="540" w:firstLine="0"/>
        <w:jc w:val="right"/>
        <w:rPr>
          <w:rFonts w:ascii="Times New Roman" w:hAnsi="Times New Roman"/>
        </w:rPr>
      </w:pPr>
    </w:p>
    <w:p w:rsidR="00523B68" w:rsidRDefault="00523B68" w:rsidP="009F0B3E">
      <w:pPr>
        <w:autoSpaceDE w:val="0"/>
        <w:autoSpaceDN w:val="0"/>
        <w:adjustRightInd w:val="0"/>
        <w:ind w:left="540" w:firstLine="0"/>
        <w:jc w:val="right"/>
        <w:rPr>
          <w:rFonts w:ascii="Times New Roman" w:hAnsi="Times New Roman"/>
        </w:rPr>
      </w:pPr>
    </w:p>
    <w:p w:rsidR="00523B68" w:rsidRDefault="00523B68" w:rsidP="009F0B3E">
      <w:pPr>
        <w:autoSpaceDE w:val="0"/>
        <w:autoSpaceDN w:val="0"/>
        <w:adjustRightInd w:val="0"/>
        <w:ind w:left="540" w:firstLine="0"/>
        <w:jc w:val="right"/>
        <w:rPr>
          <w:rFonts w:ascii="Times New Roman" w:hAnsi="Times New Roman"/>
        </w:rPr>
      </w:pPr>
    </w:p>
    <w:p w:rsidR="00523B68" w:rsidRDefault="00523B68" w:rsidP="009F0B3E">
      <w:pPr>
        <w:autoSpaceDE w:val="0"/>
        <w:autoSpaceDN w:val="0"/>
        <w:adjustRightInd w:val="0"/>
        <w:ind w:left="540" w:firstLine="0"/>
        <w:jc w:val="right"/>
        <w:rPr>
          <w:rFonts w:ascii="Times New Roman" w:hAnsi="Times New Roman"/>
        </w:rPr>
      </w:pPr>
    </w:p>
    <w:p w:rsidR="00523B68" w:rsidRDefault="00523B68" w:rsidP="009F0B3E">
      <w:pPr>
        <w:autoSpaceDE w:val="0"/>
        <w:autoSpaceDN w:val="0"/>
        <w:adjustRightInd w:val="0"/>
        <w:ind w:left="540" w:firstLine="0"/>
        <w:jc w:val="right"/>
        <w:rPr>
          <w:rFonts w:ascii="Times New Roman" w:hAnsi="Times New Roman"/>
        </w:rPr>
      </w:pPr>
    </w:p>
    <w:p w:rsidR="00074F61" w:rsidRDefault="00074F61" w:rsidP="009F0B3E">
      <w:pPr>
        <w:autoSpaceDE w:val="0"/>
        <w:autoSpaceDN w:val="0"/>
        <w:adjustRightInd w:val="0"/>
        <w:ind w:left="540" w:firstLine="0"/>
        <w:jc w:val="right"/>
        <w:rPr>
          <w:rFonts w:ascii="Times New Roman" w:hAnsi="Times New Roman"/>
        </w:rPr>
      </w:pPr>
    </w:p>
    <w:p w:rsidR="009F0B3E" w:rsidRDefault="009F0B3E" w:rsidP="00523B68">
      <w:pPr>
        <w:autoSpaceDE w:val="0"/>
        <w:autoSpaceDN w:val="0"/>
        <w:adjustRightInd w:val="0"/>
        <w:ind w:left="4962" w:firstLine="0"/>
        <w:rPr>
          <w:rFonts w:ascii="Times New Roman" w:hAnsi="Times New Roman"/>
          <w:kern w:val="32"/>
        </w:rPr>
      </w:pPr>
      <w:r w:rsidRPr="009F0B3E">
        <w:rPr>
          <w:rFonts w:ascii="Times New Roman" w:hAnsi="Times New Roman"/>
        </w:rPr>
        <w:lastRenderedPageBreak/>
        <w:t xml:space="preserve">Приложение </w:t>
      </w:r>
      <w:r>
        <w:rPr>
          <w:rFonts w:ascii="Times New Roman" w:hAnsi="Times New Roman"/>
        </w:rPr>
        <w:t>1</w:t>
      </w:r>
      <w:r w:rsidRPr="009F0B3E">
        <w:rPr>
          <w:rFonts w:ascii="Times New Roman" w:hAnsi="Times New Roman"/>
        </w:rPr>
        <w:t xml:space="preserve"> к Положению </w:t>
      </w:r>
      <w:r w:rsidR="00523B68" w:rsidRPr="0055722D">
        <w:rPr>
          <w:rFonts w:ascii="Times New Roman" w:hAnsi="Times New Roman"/>
          <w:kern w:val="32"/>
        </w:rPr>
        <w:t>о</w:t>
      </w:r>
      <w:r w:rsidR="00523B68">
        <w:rPr>
          <w:rFonts w:ascii="Times New Roman" w:hAnsi="Times New Roman"/>
          <w:kern w:val="32"/>
        </w:rPr>
        <w:t>б</w:t>
      </w:r>
      <w:r w:rsidR="00523B68" w:rsidRPr="0055722D">
        <w:rPr>
          <w:rFonts w:ascii="Times New Roman" w:hAnsi="Times New Roman"/>
          <w:kern w:val="32"/>
        </w:rPr>
        <w:t xml:space="preserve"> осуществлени</w:t>
      </w:r>
      <w:r w:rsidR="00523B68">
        <w:rPr>
          <w:rFonts w:ascii="Times New Roman" w:hAnsi="Times New Roman"/>
          <w:kern w:val="32"/>
        </w:rPr>
        <w:t>и</w:t>
      </w:r>
      <w:r w:rsidR="00523B68" w:rsidRPr="0055722D">
        <w:rPr>
          <w:rFonts w:ascii="Times New Roman" w:hAnsi="Times New Roman"/>
          <w:kern w:val="32"/>
        </w:rPr>
        <w:t xml:space="preserve"> </w:t>
      </w:r>
      <w:r w:rsidR="00523B68" w:rsidRPr="009F650C">
        <w:rPr>
          <w:rFonts w:ascii="Times New Roman" w:hAnsi="Times New Roman"/>
          <w:kern w:val="32"/>
        </w:rPr>
        <w:t>администрацией города Урай</w:t>
      </w:r>
      <w:r w:rsidR="00523B68">
        <w:rPr>
          <w:rFonts w:ascii="Times New Roman" w:hAnsi="Times New Roman"/>
          <w:kern w:val="32"/>
        </w:rPr>
        <w:t xml:space="preserve"> ведомственного </w:t>
      </w:r>
      <w:proofErr w:type="gramStart"/>
      <w:r w:rsidR="00523B68">
        <w:rPr>
          <w:rFonts w:ascii="Times New Roman" w:hAnsi="Times New Roman"/>
          <w:kern w:val="32"/>
        </w:rPr>
        <w:t>контроля за</w:t>
      </w:r>
      <w:proofErr w:type="gramEnd"/>
      <w:r w:rsidR="00523B68">
        <w:rPr>
          <w:rFonts w:ascii="Times New Roman" w:hAnsi="Times New Roman"/>
          <w:kern w:val="32"/>
        </w:rPr>
        <w:t xml:space="preserve"> соблюдением трудового законодательства и иных нормативных правовых актов, содержащих нормы трудового права</w:t>
      </w:r>
    </w:p>
    <w:p w:rsidR="009F0B3E" w:rsidRDefault="009F0B3E" w:rsidP="009F0B3E">
      <w:pPr>
        <w:autoSpaceDE w:val="0"/>
        <w:autoSpaceDN w:val="0"/>
        <w:adjustRightInd w:val="0"/>
        <w:ind w:left="540" w:firstLine="0"/>
        <w:jc w:val="right"/>
        <w:rPr>
          <w:rFonts w:ascii="Times New Roman" w:hAnsi="Times New Roman"/>
        </w:rPr>
      </w:pPr>
    </w:p>
    <w:p w:rsidR="00523B68" w:rsidRDefault="00523B68" w:rsidP="009F0B3E">
      <w:pPr>
        <w:autoSpaceDE w:val="0"/>
        <w:autoSpaceDN w:val="0"/>
        <w:adjustRightInd w:val="0"/>
        <w:ind w:left="540" w:firstLine="0"/>
        <w:jc w:val="center"/>
        <w:rPr>
          <w:rFonts w:ascii="Times New Roman" w:hAnsi="Times New Roman"/>
        </w:rPr>
      </w:pPr>
    </w:p>
    <w:p w:rsidR="00074F61" w:rsidRPr="009F0B3E" w:rsidRDefault="009F0B3E" w:rsidP="009F0B3E">
      <w:pPr>
        <w:autoSpaceDE w:val="0"/>
        <w:autoSpaceDN w:val="0"/>
        <w:adjustRightInd w:val="0"/>
        <w:ind w:left="540" w:firstLine="0"/>
        <w:jc w:val="center"/>
        <w:rPr>
          <w:rFonts w:ascii="Times New Roman" w:hAnsi="Times New Roman"/>
          <w:kern w:val="32"/>
        </w:rPr>
      </w:pPr>
      <w:r>
        <w:rPr>
          <w:rFonts w:ascii="Times New Roman" w:hAnsi="Times New Roman"/>
        </w:rPr>
        <w:t>Перечень подведомственных организаций, в отношени</w:t>
      </w:r>
      <w:r w:rsidR="00AB7731"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которых  </w:t>
      </w:r>
      <w:r w:rsidRPr="009F0B3E">
        <w:rPr>
          <w:rFonts w:ascii="Times New Roman" w:hAnsi="Times New Roman"/>
          <w:kern w:val="32"/>
        </w:rPr>
        <w:t>ведомственн</w:t>
      </w:r>
      <w:r>
        <w:rPr>
          <w:rFonts w:ascii="Times New Roman" w:hAnsi="Times New Roman"/>
          <w:kern w:val="32"/>
        </w:rPr>
        <w:t>ый</w:t>
      </w:r>
      <w:r w:rsidR="00523B68">
        <w:rPr>
          <w:rFonts w:ascii="Times New Roman" w:hAnsi="Times New Roman"/>
          <w:kern w:val="32"/>
        </w:rPr>
        <w:t xml:space="preserve"> </w:t>
      </w:r>
      <w:proofErr w:type="gramStart"/>
      <w:r w:rsidRPr="009F0B3E">
        <w:rPr>
          <w:rFonts w:ascii="Times New Roman" w:hAnsi="Times New Roman"/>
          <w:kern w:val="32"/>
        </w:rPr>
        <w:t>контрол</w:t>
      </w:r>
      <w:r>
        <w:rPr>
          <w:rFonts w:ascii="Times New Roman" w:hAnsi="Times New Roman"/>
          <w:kern w:val="32"/>
        </w:rPr>
        <w:t xml:space="preserve">ь </w:t>
      </w:r>
      <w:r w:rsidRPr="009F0B3E">
        <w:rPr>
          <w:rFonts w:ascii="Times New Roman" w:hAnsi="Times New Roman"/>
          <w:kern w:val="32"/>
        </w:rPr>
        <w:t>за</w:t>
      </w:r>
      <w:proofErr w:type="gramEnd"/>
      <w:r w:rsidRPr="009F0B3E">
        <w:rPr>
          <w:rFonts w:ascii="Times New Roman" w:hAnsi="Times New Roman"/>
          <w:kern w:val="32"/>
        </w:rPr>
        <w:t xml:space="preserve"> соблюдением трудового законодательства</w:t>
      </w:r>
      <w:r w:rsidR="00523B68">
        <w:rPr>
          <w:rFonts w:ascii="Times New Roman" w:hAnsi="Times New Roman"/>
          <w:kern w:val="32"/>
        </w:rPr>
        <w:t xml:space="preserve"> </w:t>
      </w:r>
      <w:r w:rsidRPr="009F0B3E">
        <w:rPr>
          <w:rFonts w:ascii="Times New Roman" w:hAnsi="Times New Roman"/>
          <w:kern w:val="32"/>
        </w:rPr>
        <w:t>и иных нормативных правовых актов,</w:t>
      </w:r>
      <w:r>
        <w:rPr>
          <w:rFonts w:ascii="Times New Roman" w:hAnsi="Times New Roman"/>
          <w:kern w:val="32"/>
        </w:rPr>
        <w:t xml:space="preserve"> </w:t>
      </w:r>
      <w:r w:rsidRPr="009F0B3E">
        <w:rPr>
          <w:rFonts w:ascii="Times New Roman" w:hAnsi="Times New Roman"/>
          <w:kern w:val="32"/>
        </w:rPr>
        <w:t>содержащих нормы трудового права</w:t>
      </w:r>
      <w:r w:rsidR="00523B68">
        <w:rPr>
          <w:rFonts w:ascii="Times New Roman" w:hAnsi="Times New Roman"/>
          <w:kern w:val="32"/>
        </w:rPr>
        <w:t xml:space="preserve">, </w:t>
      </w:r>
      <w:r w:rsidR="00523B68">
        <w:rPr>
          <w:rFonts w:ascii="Times New Roman" w:hAnsi="Times New Roman"/>
        </w:rPr>
        <w:t xml:space="preserve">осуществляет </w:t>
      </w:r>
      <w:r w:rsidR="00074F61">
        <w:rPr>
          <w:rFonts w:ascii="Times New Roman" w:hAnsi="Times New Roman"/>
          <w:kern w:val="32"/>
        </w:rPr>
        <w:t>управление по организационным вопросам и кадрам администрация города Урай</w:t>
      </w:r>
    </w:p>
    <w:p w:rsidR="009F0B3E" w:rsidRDefault="009F0B3E" w:rsidP="00061321">
      <w:pPr>
        <w:autoSpaceDE w:val="0"/>
        <w:autoSpaceDN w:val="0"/>
        <w:adjustRightInd w:val="0"/>
        <w:ind w:left="540" w:firstLine="0"/>
        <w:rPr>
          <w:rFonts w:ascii="Times New Roman" w:hAnsi="Times New Roman"/>
        </w:rPr>
      </w:pPr>
    </w:p>
    <w:p w:rsidR="009F0B3E" w:rsidRDefault="003C1DD4" w:rsidP="00061321">
      <w:pPr>
        <w:pStyle w:val="ad"/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</w:pPr>
      <w:r>
        <w:t>Управление образования и молодежной политики администрации города Урай;</w:t>
      </w:r>
    </w:p>
    <w:p w:rsidR="003C1DD4" w:rsidRDefault="003C1DD4" w:rsidP="00061321">
      <w:pPr>
        <w:pStyle w:val="ad"/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</w:pPr>
      <w:r>
        <w:t>Комитет по финансам администрации города Урай;</w:t>
      </w:r>
    </w:p>
    <w:p w:rsidR="0050409D" w:rsidRDefault="0050409D" w:rsidP="0050409D">
      <w:pPr>
        <w:pStyle w:val="ad"/>
        <w:numPr>
          <w:ilvl w:val="0"/>
          <w:numId w:val="11"/>
        </w:numPr>
        <w:tabs>
          <w:tab w:val="left" w:pos="284"/>
          <w:tab w:val="left" w:pos="426"/>
        </w:tabs>
        <w:autoSpaceDE w:val="0"/>
        <w:autoSpaceDN w:val="0"/>
        <w:adjustRightInd w:val="0"/>
        <w:ind w:left="0" w:firstLine="0"/>
        <w:jc w:val="both"/>
      </w:pPr>
      <w:r>
        <w:rPr>
          <w:lang w:eastAsia="en-US"/>
        </w:rPr>
        <w:t>муниципальное казенное учреждение «Управление градостроительства, землепользования и природопользования города Урай»;</w:t>
      </w:r>
    </w:p>
    <w:p w:rsidR="0050409D" w:rsidRDefault="0050409D" w:rsidP="0050409D">
      <w:pPr>
        <w:pStyle w:val="ad"/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</w:pPr>
      <w:r>
        <w:rPr>
          <w:lang w:eastAsia="en-US"/>
        </w:rPr>
        <w:t>муниципальное казенное учреждение «Управление жилищно-коммунального хозяйства города Урай»;</w:t>
      </w:r>
      <w:r w:rsidRPr="0050409D">
        <w:rPr>
          <w:lang w:eastAsia="en-US"/>
        </w:rPr>
        <w:t xml:space="preserve"> </w:t>
      </w:r>
    </w:p>
    <w:p w:rsidR="0050409D" w:rsidRDefault="0050409D" w:rsidP="0050409D">
      <w:pPr>
        <w:pStyle w:val="ad"/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</w:pPr>
      <w:r>
        <w:rPr>
          <w:lang w:eastAsia="en-US"/>
        </w:rPr>
        <w:t>муниципальное казенное учреждение «Управление капитального строительства города Урай;</w:t>
      </w:r>
    </w:p>
    <w:p w:rsidR="0050409D" w:rsidRDefault="0050409D" w:rsidP="0050409D">
      <w:pPr>
        <w:pStyle w:val="ad"/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</w:pPr>
      <w:r>
        <w:rPr>
          <w:lang w:eastAsia="en-US"/>
        </w:rPr>
        <w:t>муниципальное казенное учреждение «Единая дежурно-диспетчерская служба города Урай»;</w:t>
      </w:r>
    </w:p>
    <w:p w:rsidR="0050409D" w:rsidRPr="003C1DD4" w:rsidRDefault="0050409D" w:rsidP="0050409D">
      <w:pPr>
        <w:pStyle w:val="ad"/>
        <w:numPr>
          <w:ilvl w:val="0"/>
          <w:numId w:val="11"/>
        </w:numPr>
        <w:tabs>
          <w:tab w:val="left" w:pos="284"/>
          <w:tab w:val="left" w:pos="426"/>
        </w:tabs>
        <w:autoSpaceDE w:val="0"/>
        <w:autoSpaceDN w:val="0"/>
        <w:adjustRightInd w:val="0"/>
        <w:ind w:left="0" w:firstLine="0"/>
        <w:jc w:val="both"/>
      </w:pPr>
      <w:r>
        <w:rPr>
          <w:lang w:eastAsia="en-US"/>
        </w:rPr>
        <w:t>муниципальное казенное учреждение «Управление материально-технического обеспечения города Урай»;</w:t>
      </w:r>
    </w:p>
    <w:p w:rsidR="0050409D" w:rsidRDefault="0050409D" w:rsidP="0050409D">
      <w:pPr>
        <w:pStyle w:val="ad"/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</w:pPr>
      <w:r>
        <w:rPr>
          <w:lang w:eastAsia="en-US"/>
        </w:rPr>
        <w:t>муниципальное автономное учреждение «Многофункциональный центр предоставления государственных и муниципальных услуг»;</w:t>
      </w:r>
    </w:p>
    <w:p w:rsidR="0050409D" w:rsidRDefault="0050409D" w:rsidP="00061321">
      <w:pPr>
        <w:pStyle w:val="ad"/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</w:pPr>
      <w:r>
        <w:t>муниципальное автономное учреждение «Культура»;</w:t>
      </w:r>
    </w:p>
    <w:p w:rsidR="003C1DD4" w:rsidRDefault="00A444D2" w:rsidP="00061321">
      <w:pPr>
        <w:pStyle w:val="ad"/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</w:pPr>
      <w:r>
        <w:rPr>
          <w:lang w:eastAsia="en-US"/>
        </w:rPr>
        <w:t xml:space="preserve">Муниципальное </w:t>
      </w:r>
      <w:r w:rsidR="00523B68">
        <w:rPr>
          <w:lang w:eastAsia="en-US"/>
        </w:rPr>
        <w:t>автономное</w:t>
      </w:r>
      <w:r>
        <w:rPr>
          <w:lang w:eastAsia="en-US"/>
        </w:rPr>
        <w:t xml:space="preserve"> учреждение дополнительного образования «Детско-юношеская спортивная школа «Звезды Югры»;</w:t>
      </w:r>
    </w:p>
    <w:p w:rsidR="00381F4D" w:rsidRDefault="00381F4D" w:rsidP="00381F4D">
      <w:pPr>
        <w:pStyle w:val="ad"/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</w:pPr>
      <w:r>
        <w:rPr>
          <w:lang w:eastAsia="en-US"/>
        </w:rPr>
        <w:t>Муниципальное автономное учреждение дополнительного образования «Детско-юношеская спортивная школа «Старт»;</w:t>
      </w:r>
    </w:p>
    <w:p w:rsidR="00A444D2" w:rsidRDefault="0050409D" w:rsidP="00061321">
      <w:pPr>
        <w:pStyle w:val="ad"/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</w:pPr>
      <w:r>
        <w:rPr>
          <w:lang w:eastAsia="en-US"/>
        </w:rPr>
        <w:t>м</w:t>
      </w:r>
      <w:r w:rsidR="00A444D2">
        <w:rPr>
          <w:lang w:eastAsia="en-US"/>
        </w:rPr>
        <w:t>униципальное бюджетное учреждение дополнительного образования «Детская школа искусств №1»;</w:t>
      </w:r>
    </w:p>
    <w:p w:rsidR="00A444D2" w:rsidRDefault="0050409D" w:rsidP="00061321">
      <w:pPr>
        <w:pStyle w:val="ad"/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</w:pPr>
      <w:r>
        <w:rPr>
          <w:lang w:eastAsia="en-US"/>
        </w:rPr>
        <w:t>м</w:t>
      </w:r>
      <w:r w:rsidR="00A444D2">
        <w:rPr>
          <w:lang w:eastAsia="en-US"/>
        </w:rPr>
        <w:t>униципальное бюджетное учреждение дополнительного образования «Детская школа искусств №2»;</w:t>
      </w:r>
    </w:p>
    <w:p w:rsidR="00A444D2" w:rsidRDefault="0050409D" w:rsidP="00061321">
      <w:pPr>
        <w:pStyle w:val="ad"/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</w:pPr>
      <w:r>
        <w:rPr>
          <w:lang w:eastAsia="en-US"/>
        </w:rPr>
        <w:t>м</w:t>
      </w:r>
      <w:r w:rsidR="00A444D2">
        <w:rPr>
          <w:lang w:eastAsia="en-US"/>
        </w:rPr>
        <w:t>униципальное бюджетное учреждение газета «З</w:t>
      </w:r>
      <w:r>
        <w:rPr>
          <w:lang w:eastAsia="en-US"/>
        </w:rPr>
        <w:t>намя».</w:t>
      </w:r>
    </w:p>
    <w:p w:rsidR="009F0B3E" w:rsidRDefault="009F0B3E" w:rsidP="00061321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</w:rPr>
      </w:pPr>
    </w:p>
    <w:p w:rsidR="009F0B3E" w:rsidRDefault="009F0B3E" w:rsidP="009F0B3E">
      <w:pPr>
        <w:autoSpaceDE w:val="0"/>
        <w:autoSpaceDN w:val="0"/>
        <w:adjustRightInd w:val="0"/>
        <w:ind w:left="540" w:firstLine="0"/>
        <w:jc w:val="right"/>
        <w:rPr>
          <w:rFonts w:ascii="Times New Roman" w:hAnsi="Times New Roman"/>
        </w:rPr>
      </w:pPr>
    </w:p>
    <w:p w:rsidR="009F0B3E" w:rsidRDefault="009F0B3E" w:rsidP="009F0B3E">
      <w:pPr>
        <w:autoSpaceDE w:val="0"/>
        <w:autoSpaceDN w:val="0"/>
        <w:adjustRightInd w:val="0"/>
        <w:ind w:left="540" w:firstLine="0"/>
        <w:jc w:val="right"/>
        <w:rPr>
          <w:rFonts w:ascii="Times New Roman" w:hAnsi="Times New Roman"/>
        </w:rPr>
      </w:pPr>
    </w:p>
    <w:p w:rsidR="009F0B3E" w:rsidRDefault="009F0B3E" w:rsidP="009F0B3E">
      <w:pPr>
        <w:autoSpaceDE w:val="0"/>
        <w:autoSpaceDN w:val="0"/>
        <w:adjustRightInd w:val="0"/>
        <w:ind w:left="540" w:firstLine="0"/>
        <w:jc w:val="right"/>
        <w:rPr>
          <w:rFonts w:ascii="Times New Roman" w:hAnsi="Times New Roman"/>
        </w:rPr>
      </w:pPr>
    </w:p>
    <w:p w:rsidR="009F0B3E" w:rsidRDefault="009F0B3E" w:rsidP="009F0B3E">
      <w:pPr>
        <w:autoSpaceDE w:val="0"/>
        <w:autoSpaceDN w:val="0"/>
        <w:adjustRightInd w:val="0"/>
        <w:ind w:left="540" w:firstLine="0"/>
        <w:jc w:val="right"/>
        <w:rPr>
          <w:rFonts w:ascii="Times New Roman" w:hAnsi="Times New Roman"/>
        </w:rPr>
      </w:pPr>
    </w:p>
    <w:p w:rsidR="009F0B3E" w:rsidRDefault="009F0B3E" w:rsidP="009F0B3E">
      <w:pPr>
        <w:autoSpaceDE w:val="0"/>
        <w:autoSpaceDN w:val="0"/>
        <w:adjustRightInd w:val="0"/>
        <w:ind w:left="540" w:firstLine="0"/>
        <w:jc w:val="right"/>
        <w:rPr>
          <w:rFonts w:ascii="Times New Roman" w:hAnsi="Times New Roman"/>
        </w:rPr>
      </w:pPr>
    </w:p>
    <w:p w:rsidR="009F0B3E" w:rsidRDefault="009F0B3E" w:rsidP="009F0B3E">
      <w:pPr>
        <w:autoSpaceDE w:val="0"/>
        <w:autoSpaceDN w:val="0"/>
        <w:adjustRightInd w:val="0"/>
        <w:ind w:left="540" w:firstLine="0"/>
        <w:jc w:val="right"/>
        <w:rPr>
          <w:rFonts w:ascii="Times New Roman" w:hAnsi="Times New Roman"/>
        </w:rPr>
      </w:pPr>
    </w:p>
    <w:p w:rsidR="009F0B3E" w:rsidRDefault="009F0B3E" w:rsidP="009F0B3E">
      <w:pPr>
        <w:autoSpaceDE w:val="0"/>
        <w:autoSpaceDN w:val="0"/>
        <w:adjustRightInd w:val="0"/>
        <w:ind w:left="540" w:firstLine="0"/>
        <w:jc w:val="right"/>
        <w:rPr>
          <w:rFonts w:ascii="Times New Roman" w:hAnsi="Times New Roman"/>
        </w:rPr>
      </w:pPr>
    </w:p>
    <w:p w:rsidR="009F0B3E" w:rsidRDefault="009F0B3E" w:rsidP="009F0B3E">
      <w:pPr>
        <w:autoSpaceDE w:val="0"/>
        <w:autoSpaceDN w:val="0"/>
        <w:adjustRightInd w:val="0"/>
        <w:ind w:left="540" w:firstLine="0"/>
        <w:jc w:val="right"/>
        <w:rPr>
          <w:rFonts w:ascii="Times New Roman" w:hAnsi="Times New Roman"/>
        </w:rPr>
      </w:pPr>
    </w:p>
    <w:p w:rsidR="009F0B3E" w:rsidRDefault="009F0B3E" w:rsidP="009F0B3E">
      <w:pPr>
        <w:autoSpaceDE w:val="0"/>
        <w:autoSpaceDN w:val="0"/>
        <w:adjustRightInd w:val="0"/>
        <w:ind w:left="540" w:firstLine="0"/>
        <w:jc w:val="right"/>
        <w:rPr>
          <w:rFonts w:ascii="Times New Roman" w:hAnsi="Times New Roman"/>
        </w:rPr>
      </w:pPr>
    </w:p>
    <w:p w:rsidR="009F0B3E" w:rsidRDefault="009F0B3E" w:rsidP="009F0B3E">
      <w:pPr>
        <w:autoSpaceDE w:val="0"/>
        <w:autoSpaceDN w:val="0"/>
        <w:adjustRightInd w:val="0"/>
        <w:ind w:left="540" w:firstLine="0"/>
        <w:jc w:val="right"/>
        <w:rPr>
          <w:rFonts w:ascii="Times New Roman" w:hAnsi="Times New Roman"/>
        </w:rPr>
      </w:pPr>
    </w:p>
    <w:p w:rsidR="009F0B3E" w:rsidRDefault="009F0B3E" w:rsidP="009F0B3E">
      <w:pPr>
        <w:autoSpaceDE w:val="0"/>
        <w:autoSpaceDN w:val="0"/>
        <w:adjustRightInd w:val="0"/>
        <w:ind w:left="540" w:firstLine="0"/>
        <w:jc w:val="right"/>
        <w:rPr>
          <w:rFonts w:ascii="Times New Roman" w:hAnsi="Times New Roman"/>
        </w:rPr>
      </w:pPr>
    </w:p>
    <w:p w:rsidR="009F0B3E" w:rsidRDefault="009F0B3E" w:rsidP="009F0B3E">
      <w:pPr>
        <w:autoSpaceDE w:val="0"/>
        <w:autoSpaceDN w:val="0"/>
        <w:adjustRightInd w:val="0"/>
        <w:ind w:left="540" w:firstLine="0"/>
        <w:jc w:val="right"/>
        <w:rPr>
          <w:rFonts w:ascii="Times New Roman" w:hAnsi="Times New Roman"/>
        </w:rPr>
      </w:pPr>
    </w:p>
    <w:p w:rsidR="009F0B3E" w:rsidRDefault="009F0B3E" w:rsidP="009F0B3E">
      <w:pPr>
        <w:autoSpaceDE w:val="0"/>
        <w:autoSpaceDN w:val="0"/>
        <w:adjustRightInd w:val="0"/>
        <w:ind w:left="540" w:firstLine="0"/>
        <w:jc w:val="right"/>
        <w:rPr>
          <w:rFonts w:ascii="Times New Roman" w:hAnsi="Times New Roman"/>
        </w:rPr>
      </w:pPr>
    </w:p>
    <w:p w:rsidR="009F0B3E" w:rsidRDefault="009F0B3E" w:rsidP="009F0B3E">
      <w:pPr>
        <w:autoSpaceDE w:val="0"/>
        <w:autoSpaceDN w:val="0"/>
        <w:adjustRightInd w:val="0"/>
        <w:ind w:left="540" w:firstLine="0"/>
        <w:jc w:val="right"/>
        <w:rPr>
          <w:rFonts w:ascii="Times New Roman" w:hAnsi="Times New Roman"/>
        </w:rPr>
      </w:pPr>
    </w:p>
    <w:p w:rsidR="009F0B3E" w:rsidRDefault="009F0B3E" w:rsidP="009F0B3E">
      <w:pPr>
        <w:autoSpaceDE w:val="0"/>
        <w:autoSpaceDN w:val="0"/>
        <w:adjustRightInd w:val="0"/>
        <w:ind w:left="540" w:firstLine="0"/>
        <w:jc w:val="right"/>
        <w:rPr>
          <w:rFonts w:ascii="Times New Roman" w:hAnsi="Times New Roman"/>
        </w:rPr>
      </w:pPr>
    </w:p>
    <w:p w:rsidR="00523B68" w:rsidRDefault="00523B68" w:rsidP="00523B68">
      <w:pPr>
        <w:autoSpaceDE w:val="0"/>
        <w:autoSpaceDN w:val="0"/>
        <w:adjustRightInd w:val="0"/>
        <w:ind w:left="4962" w:firstLine="0"/>
        <w:rPr>
          <w:rFonts w:ascii="Times New Roman" w:hAnsi="Times New Roman"/>
          <w:kern w:val="32"/>
        </w:rPr>
      </w:pPr>
      <w:r w:rsidRPr="009F0B3E">
        <w:rPr>
          <w:rFonts w:ascii="Times New Roman" w:hAnsi="Times New Roman"/>
        </w:rPr>
        <w:t xml:space="preserve">Приложение </w:t>
      </w:r>
      <w:r>
        <w:rPr>
          <w:rFonts w:ascii="Times New Roman" w:hAnsi="Times New Roman"/>
        </w:rPr>
        <w:t>2</w:t>
      </w:r>
      <w:r w:rsidRPr="009F0B3E">
        <w:rPr>
          <w:rFonts w:ascii="Times New Roman" w:hAnsi="Times New Roman"/>
        </w:rPr>
        <w:t xml:space="preserve"> к Положению </w:t>
      </w:r>
      <w:r w:rsidRPr="0055722D">
        <w:rPr>
          <w:rFonts w:ascii="Times New Roman" w:hAnsi="Times New Roman"/>
          <w:kern w:val="32"/>
        </w:rPr>
        <w:t>о</w:t>
      </w:r>
      <w:r>
        <w:rPr>
          <w:rFonts w:ascii="Times New Roman" w:hAnsi="Times New Roman"/>
          <w:kern w:val="32"/>
        </w:rPr>
        <w:t>б</w:t>
      </w:r>
      <w:r w:rsidRPr="0055722D">
        <w:rPr>
          <w:rFonts w:ascii="Times New Roman" w:hAnsi="Times New Roman"/>
          <w:kern w:val="32"/>
        </w:rPr>
        <w:t xml:space="preserve"> осуществлени</w:t>
      </w:r>
      <w:r>
        <w:rPr>
          <w:rFonts w:ascii="Times New Roman" w:hAnsi="Times New Roman"/>
          <w:kern w:val="32"/>
        </w:rPr>
        <w:t>и</w:t>
      </w:r>
      <w:r w:rsidRPr="0055722D">
        <w:rPr>
          <w:rFonts w:ascii="Times New Roman" w:hAnsi="Times New Roman"/>
          <w:kern w:val="32"/>
        </w:rPr>
        <w:t xml:space="preserve"> </w:t>
      </w:r>
      <w:r w:rsidRPr="009F650C">
        <w:rPr>
          <w:rFonts w:ascii="Times New Roman" w:hAnsi="Times New Roman"/>
          <w:kern w:val="32"/>
        </w:rPr>
        <w:t>администрацией города Урай</w:t>
      </w:r>
      <w:r>
        <w:rPr>
          <w:rFonts w:ascii="Times New Roman" w:hAnsi="Times New Roman"/>
          <w:kern w:val="32"/>
        </w:rPr>
        <w:t xml:space="preserve"> ведомственного </w:t>
      </w:r>
      <w:proofErr w:type="gramStart"/>
      <w:r>
        <w:rPr>
          <w:rFonts w:ascii="Times New Roman" w:hAnsi="Times New Roman"/>
          <w:kern w:val="32"/>
        </w:rPr>
        <w:t>контроля за</w:t>
      </w:r>
      <w:proofErr w:type="gramEnd"/>
      <w:r>
        <w:rPr>
          <w:rFonts w:ascii="Times New Roman" w:hAnsi="Times New Roman"/>
          <w:kern w:val="32"/>
        </w:rPr>
        <w:t xml:space="preserve"> соблюдением трудового законодательства и иных нормативных правовых актов, содержащих нормы трудового права</w:t>
      </w:r>
    </w:p>
    <w:p w:rsidR="009F0B3E" w:rsidRDefault="009F0B3E" w:rsidP="00523B68">
      <w:pPr>
        <w:autoSpaceDE w:val="0"/>
        <w:autoSpaceDN w:val="0"/>
        <w:adjustRightInd w:val="0"/>
        <w:ind w:left="540" w:firstLine="0"/>
        <w:rPr>
          <w:rFonts w:ascii="Times New Roman" w:hAnsi="Times New Roman"/>
        </w:rPr>
      </w:pPr>
    </w:p>
    <w:p w:rsidR="009F0B3E" w:rsidRDefault="009F0B3E" w:rsidP="009F0B3E">
      <w:pPr>
        <w:autoSpaceDE w:val="0"/>
        <w:autoSpaceDN w:val="0"/>
        <w:adjustRightInd w:val="0"/>
        <w:ind w:left="540" w:firstLine="0"/>
        <w:jc w:val="right"/>
        <w:rPr>
          <w:rFonts w:ascii="Times New Roman" w:hAnsi="Times New Roman"/>
        </w:rPr>
      </w:pPr>
    </w:p>
    <w:p w:rsidR="009F0B3E" w:rsidRDefault="009F0B3E" w:rsidP="009F0B3E">
      <w:pPr>
        <w:autoSpaceDE w:val="0"/>
        <w:autoSpaceDN w:val="0"/>
        <w:adjustRightInd w:val="0"/>
        <w:ind w:left="540" w:firstLine="0"/>
        <w:jc w:val="right"/>
        <w:rPr>
          <w:rFonts w:ascii="Times New Roman" w:hAnsi="Times New Roman"/>
        </w:rPr>
      </w:pPr>
    </w:p>
    <w:p w:rsidR="00074F61" w:rsidRDefault="00074F61" w:rsidP="00074F61">
      <w:pPr>
        <w:autoSpaceDE w:val="0"/>
        <w:autoSpaceDN w:val="0"/>
        <w:adjustRightInd w:val="0"/>
        <w:ind w:left="540" w:firstLine="0"/>
        <w:jc w:val="center"/>
        <w:rPr>
          <w:rFonts w:ascii="Times New Roman" w:hAnsi="Times New Roman"/>
          <w:kern w:val="32"/>
        </w:rPr>
      </w:pPr>
      <w:r>
        <w:rPr>
          <w:rFonts w:ascii="Times New Roman" w:hAnsi="Times New Roman"/>
        </w:rPr>
        <w:t>Перечень подведомственных организаций,</w:t>
      </w:r>
      <w:r w:rsidR="00523B6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в отношении которых </w:t>
      </w:r>
      <w:r w:rsidRPr="009F0B3E">
        <w:rPr>
          <w:rFonts w:ascii="Times New Roman" w:hAnsi="Times New Roman"/>
          <w:kern w:val="32"/>
        </w:rPr>
        <w:t>ведомственн</w:t>
      </w:r>
      <w:r>
        <w:rPr>
          <w:rFonts w:ascii="Times New Roman" w:hAnsi="Times New Roman"/>
          <w:kern w:val="32"/>
        </w:rPr>
        <w:t>ый</w:t>
      </w:r>
      <w:r w:rsidRPr="009F0B3E">
        <w:rPr>
          <w:rFonts w:ascii="Times New Roman" w:hAnsi="Times New Roman"/>
          <w:kern w:val="32"/>
        </w:rPr>
        <w:t xml:space="preserve"> </w:t>
      </w:r>
      <w:proofErr w:type="gramStart"/>
      <w:r w:rsidRPr="009F0B3E">
        <w:rPr>
          <w:rFonts w:ascii="Times New Roman" w:hAnsi="Times New Roman"/>
          <w:kern w:val="32"/>
        </w:rPr>
        <w:t>контрол</w:t>
      </w:r>
      <w:r>
        <w:rPr>
          <w:rFonts w:ascii="Times New Roman" w:hAnsi="Times New Roman"/>
          <w:kern w:val="32"/>
        </w:rPr>
        <w:t xml:space="preserve">ь </w:t>
      </w:r>
      <w:r w:rsidRPr="009F0B3E">
        <w:rPr>
          <w:rFonts w:ascii="Times New Roman" w:hAnsi="Times New Roman"/>
          <w:kern w:val="32"/>
        </w:rPr>
        <w:t>за</w:t>
      </w:r>
      <w:proofErr w:type="gramEnd"/>
      <w:r w:rsidRPr="009F0B3E">
        <w:rPr>
          <w:rFonts w:ascii="Times New Roman" w:hAnsi="Times New Roman"/>
          <w:kern w:val="32"/>
        </w:rPr>
        <w:t xml:space="preserve"> соблюдением трудового законодательства</w:t>
      </w:r>
      <w:r w:rsidR="00523B68">
        <w:rPr>
          <w:rFonts w:ascii="Times New Roman" w:hAnsi="Times New Roman"/>
          <w:kern w:val="32"/>
        </w:rPr>
        <w:t xml:space="preserve"> </w:t>
      </w:r>
      <w:r w:rsidRPr="009F0B3E">
        <w:rPr>
          <w:rFonts w:ascii="Times New Roman" w:hAnsi="Times New Roman"/>
          <w:kern w:val="32"/>
        </w:rPr>
        <w:t>и иных нормативных правовых актов,</w:t>
      </w:r>
      <w:r>
        <w:rPr>
          <w:rFonts w:ascii="Times New Roman" w:hAnsi="Times New Roman"/>
          <w:kern w:val="32"/>
        </w:rPr>
        <w:t xml:space="preserve"> </w:t>
      </w:r>
      <w:r w:rsidRPr="009F0B3E">
        <w:rPr>
          <w:rFonts w:ascii="Times New Roman" w:hAnsi="Times New Roman"/>
          <w:kern w:val="32"/>
        </w:rPr>
        <w:t>содержащих нормы трудового права</w:t>
      </w:r>
      <w:r w:rsidR="00523B68">
        <w:rPr>
          <w:rFonts w:ascii="Times New Roman" w:hAnsi="Times New Roman"/>
          <w:kern w:val="32"/>
        </w:rPr>
        <w:t xml:space="preserve">, </w:t>
      </w:r>
      <w:r w:rsidR="00523B68">
        <w:rPr>
          <w:rFonts w:ascii="Times New Roman" w:hAnsi="Times New Roman"/>
        </w:rPr>
        <w:t>осуществляет</w:t>
      </w:r>
      <w:r w:rsidR="00523B68">
        <w:rPr>
          <w:rFonts w:ascii="Times New Roman" w:hAnsi="Times New Roman"/>
          <w:kern w:val="32"/>
        </w:rPr>
        <w:t xml:space="preserve"> У</w:t>
      </w:r>
      <w:r>
        <w:rPr>
          <w:rFonts w:ascii="Times New Roman" w:hAnsi="Times New Roman"/>
          <w:kern w:val="32"/>
        </w:rPr>
        <w:t>правление образования и молод</w:t>
      </w:r>
      <w:r w:rsidR="00523B68">
        <w:rPr>
          <w:rFonts w:ascii="Times New Roman" w:hAnsi="Times New Roman"/>
          <w:kern w:val="32"/>
        </w:rPr>
        <w:t>е</w:t>
      </w:r>
      <w:r>
        <w:rPr>
          <w:rFonts w:ascii="Times New Roman" w:hAnsi="Times New Roman"/>
          <w:kern w:val="32"/>
        </w:rPr>
        <w:t>жной политики администрации города Урай</w:t>
      </w:r>
    </w:p>
    <w:p w:rsidR="0051536C" w:rsidRDefault="0051536C" w:rsidP="00061321">
      <w:pPr>
        <w:autoSpaceDE w:val="0"/>
        <w:autoSpaceDN w:val="0"/>
        <w:adjustRightInd w:val="0"/>
        <w:ind w:firstLine="0"/>
        <w:rPr>
          <w:kern w:val="32"/>
        </w:rPr>
      </w:pPr>
    </w:p>
    <w:p w:rsidR="0051536C" w:rsidRPr="0051536C" w:rsidRDefault="00381F4D" w:rsidP="00A15EC9">
      <w:pPr>
        <w:pStyle w:val="ad"/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kern w:val="32"/>
        </w:rPr>
      </w:pPr>
      <w:r>
        <w:t>м</w:t>
      </w:r>
      <w:r w:rsidR="0051536C" w:rsidRPr="001E5066">
        <w:t xml:space="preserve">униципальное бюджетное дошкольное образовательное учреждение </w:t>
      </w:r>
      <w:r w:rsidR="0051536C">
        <w:t>«Детский сад №6 «</w:t>
      </w:r>
      <w:proofErr w:type="spellStart"/>
      <w:r w:rsidR="0051536C">
        <w:t>Дюймовочка</w:t>
      </w:r>
      <w:proofErr w:type="spellEnd"/>
      <w:r w:rsidR="0051536C">
        <w:t>»;</w:t>
      </w:r>
    </w:p>
    <w:p w:rsidR="0051536C" w:rsidRPr="0051536C" w:rsidRDefault="0051536C" w:rsidP="00A15EC9">
      <w:pPr>
        <w:pStyle w:val="ad"/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kern w:val="32"/>
        </w:rPr>
      </w:pPr>
      <w:r w:rsidRPr="001E5066">
        <w:t>Муниципальное бюджетное дошкольное образоват</w:t>
      </w:r>
      <w:r>
        <w:t>ельное учреждение «Детский сад</w:t>
      </w:r>
      <w:r w:rsidR="00381F4D">
        <w:t xml:space="preserve"> </w:t>
      </w:r>
      <w:r>
        <w:t>№7 «Антошка»;</w:t>
      </w:r>
    </w:p>
    <w:p w:rsidR="0051536C" w:rsidRPr="0051536C" w:rsidRDefault="008113FA" w:rsidP="00A15EC9">
      <w:pPr>
        <w:pStyle w:val="ad"/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kern w:val="32"/>
        </w:rPr>
      </w:pPr>
      <w:r>
        <w:t>м</w:t>
      </w:r>
      <w:r w:rsidR="0051536C" w:rsidRPr="001E5066">
        <w:t xml:space="preserve">униципальное бюджетное дошкольное образовательное учреждение </w:t>
      </w:r>
      <w:r w:rsidR="0051536C">
        <w:t>«Детский сад №8 «Умка»;</w:t>
      </w:r>
    </w:p>
    <w:p w:rsidR="0051536C" w:rsidRPr="0051536C" w:rsidRDefault="008113FA" w:rsidP="00A15EC9">
      <w:pPr>
        <w:pStyle w:val="ad"/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kern w:val="32"/>
        </w:rPr>
      </w:pPr>
      <w:r>
        <w:t>м</w:t>
      </w:r>
      <w:r w:rsidR="0051536C" w:rsidRPr="001E5066">
        <w:t xml:space="preserve">униципальное бюджетное  дошкольное образовательное учреждение   </w:t>
      </w:r>
      <w:r w:rsidR="0051536C">
        <w:t>«Д</w:t>
      </w:r>
      <w:r w:rsidR="0051536C" w:rsidRPr="001E5066">
        <w:t xml:space="preserve">етский сад </w:t>
      </w:r>
      <w:r w:rsidR="0051536C">
        <w:t>№10 «Снежинка»;</w:t>
      </w:r>
    </w:p>
    <w:p w:rsidR="0051536C" w:rsidRPr="0051536C" w:rsidRDefault="0051536C" w:rsidP="00A15EC9">
      <w:pPr>
        <w:pStyle w:val="ad"/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kern w:val="32"/>
        </w:rPr>
      </w:pPr>
      <w:r w:rsidRPr="001E5066">
        <w:t xml:space="preserve">Муниципальное бюджетное  дошкольное образовательное учреждение   </w:t>
      </w:r>
      <w:r>
        <w:t>«Д</w:t>
      </w:r>
      <w:r w:rsidRPr="001E5066">
        <w:t>етский сад №12</w:t>
      </w:r>
      <w:r>
        <w:t>»;</w:t>
      </w:r>
    </w:p>
    <w:p w:rsidR="0051536C" w:rsidRPr="00061321" w:rsidRDefault="00061321" w:rsidP="00A15EC9">
      <w:pPr>
        <w:pStyle w:val="ad"/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kern w:val="32"/>
        </w:rPr>
      </w:pPr>
      <w:r w:rsidRPr="001E5066">
        <w:t xml:space="preserve">Муниципальное  бюджетное дошкольное образовательное учреждение  </w:t>
      </w:r>
      <w:r>
        <w:t>«Д</w:t>
      </w:r>
      <w:r w:rsidRPr="001E5066">
        <w:t xml:space="preserve">етский сад </w:t>
      </w:r>
      <w:r>
        <w:t>№14»;</w:t>
      </w:r>
    </w:p>
    <w:p w:rsidR="00061321" w:rsidRPr="00061321" w:rsidRDefault="008113FA" w:rsidP="00A15EC9">
      <w:pPr>
        <w:pStyle w:val="ad"/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kern w:val="32"/>
        </w:rPr>
      </w:pPr>
      <w:r>
        <w:t>м</w:t>
      </w:r>
      <w:r w:rsidR="00061321" w:rsidRPr="001E5066">
        <w:t xml:space="preserve">униципальное  бюджетное дошкольное образовательное учреждение </w:t>
      </w:r>
      <w:r w:rsidR="00061321">
        <w:t>детский сад компенсирующей направленности</w:t>
      </w:r>
      <w:r w:rsidR="00061321" w:rsidRPr="001E5066">
        <w:t xml:space="preserve"> №16  </w:t>
      </w:r>
      <w:r w:rsidR="00061321">
        <w:t>«</w:t>
      </w:r>
      <w:r w:rsidR="00061321" w:rsidRPr="001E5066">
        <w:t xml:space="preserve">Золотой </w:t>
      </w:r>
      <w:r w:rsidR="00061321">
        <w:t>ключик»;</w:t>
      </w:r>
    </w:p>
    <w:p w:rsidR="00061321" w:rsidRPr="00061321" w:rsidRDefault="008113FA" w:rsidP="00A15EC9">
      <w:pPr>
        <w:pStyle w:val="ad"/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kern w:val="32"/>
        </w:rPr>
      </w:pPr>
      <w:r>
        <w:t>м</w:t>
      </w:r>
      <w:r w:rsidR="00061321" w:rsidRPr="001E5066">
        <w:t>униципальное бюджетное дошкольное образовательное уч</w:t>
      </w:r>
      <w:r w:rsidR="00061321">
        <w:t>реждение центр развития ребёнка</w:t>
      </w:r>
      <w:proofErr w:type="gramStart"/>
      <w:r w:rsidR="00061321">
        <w:t>«Д</w:t>
      </w:r>
      <w:proofErr w:type="gramEnd"/>
      <w:r w:rsidR="00061321">
        <w:t>етский сад №19 «</w:t>
      </w:r>
      <w:r w:rsidR="00061321" w:rsidRPr="001E5066">
        <w:t>Радость</w:t>
      </w:r>
      <w:r w:rsidR="00061321">
        <w:t>»;</w:t>
      </w:r>
    </w:p>
    <w:p w:rsidR="00061321" w:rsidRPr="00061321" w:rsidRDefault="00061321" w:rsidP="00A15EC9">
      <w:pPr>
        <w:pStyle w:val="ad"/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kern w:val="32"/>
        </w:rPr>
      </w:pPr>
      <w:r w:rsidRPr="001E5066">
        <w:t xml:space="preserve">Муниципальное  бюджетное дошкольное образовательное учреждение  </w:t>
      </w:r>
      <w:r>
        <w:t>«Д</w:t>
      </w:r>
      <w:r w:rsidRPr="001E5066">
        <w:t>етский сад №21</w:t>
      </w:r>
      <w:r>
        <w:t>»;</w:t>
      </w:r>
    </w:p>
    <w:p w:rsidR="00061321" w:rsidRPr="00061321" w:rsidRDefault="00061321" w:rsidP="00A15EC9">
      <w:pPr>
        <w:pStyle w:val="ad"/>
        <w:numPr>
          <w:ilvl w:val="0"/>
          <w:numId w:val="13"/>
        </w:numPr>
        <w:tabs>
          <w:tab w:val="left" w:pos="284"/>
          <w:tab w:val="left" w:pos="426"/>
        </w:tabs>
        <w:autoSpaceDE w:val="0"/>
        <w:autoSpaceDN w:val="0"/>
        <w:adjustRightInd w:val="0"/>
        <w:ind w:left="0" w:firstLine="0"/>
        <w:jc w:val="both"/>
        <w:rPr>
          <w:kern w:val="32"/>
        </w:rPr>
      </w:pPr>
      <w:r w:rsidRPr="001E5066">
        <w:t>Муниципальное бюджетное общеобразовательное учреждение гимназия</w:t>
      </w:r>
      <w:r>
        <w:t xml:space="preserve"> имени Анатолия Иосифовича</w:t>
      </w:r>
      <w:r w:rsidRPr="00061321">
        <w:t xml:space="preserve"> </w:t>
      </w:r>
      <w:r>
        <w:t>Яковлева;</w:t>
      </w:r>
    </w:p>
    <w:p w:rsidR="00061321" w:rsidRPr="00061321" w:rsidRDefault="00061321" w:rsidP="00A15EC9">
      <w:pPr>
        <w:pStyle w:val="ad"/>
        <w:numPr>
          <w:ilvl w:val="0"/>
          <w:numId w:val="13"/>
        </w:numPr>
        <w:tabs>
          <w:tab w:val="left" w:pos="284"/>
          <w:tab w:val="left" w:pos="426"/>
        </w:tabs>
        <w:autoSpaceDE w:val="0"/>
        <w:autoSpaceDN w:val="0"/>
        <w:adjustRightInd w:val="0"/>
        <w:ind w:left="0" w:firstLine="0"/>
        <w:jc w:val="both"/>
        <w:rPr>
          <w:kern w:val="32"/>
        </w:rPr>
      </w:pPr>
      <w:r w:rsidRPr="001E5066">
        <w:t>Муниципальное бюджетное общеобразовательное учреждение средняя общеобразовательная</w:t>
      </w:r>
      <w:r w:rsidRPr="00061321">
        <w:t xml:space="preserve"> </w:t>
      </w:r>
      <w:r w:rsidRPr="001E5066">
        <w:t>школа №2</w:t>
      </w:r>
      <w:r>
        <w:t>;</w:t>
      </w:r>
    </w:p>
    <w:p w:rsidR="00061321" w:rsidRPr="00061321" w:rsidRDefault="00061321" w:rsidP="00A15EC9">
      <w:pPr>
        <w:pStyle w:val="ad"/>
        <w:numPr>
          <w:ilvl w:val="0"/>
          <w:numId w:val="13"/>
        </w:numPr>
        <w:tabs>
          <w:tab w:val="left" w:pos="284"/>
          <w:tab w:val="left" w:pos="426"/>
        </w:tabs>
        <w:autoSpaceDE w:val="0"/>
        <w:autoSpaceDN w:val="0"/>
        <w:adjustRightInd w:val="0"/>
        <w:ind w:left="0" w:firstLine="0"/>
        <w:jc w:val="both"/>
        <w:rPr>
          <w:kern w:val="32"/>
        </w:rPr>
      </w:pPr>
      <w:r w:rsidRPr="001E5066">
        <w:t>Муниципальное бюджетное общеобразовательное учреждение средняя общеобразовательная школа №4</w:t>
      </w:r>
      <w:r>
        <w:t>;</w:t>
      </w:r>
    </w:p>
    <w:p w:rsidR="00061321" w:rsidRPr="00061321" w:rsidRDefault="00061321" w:rsidP="00A15EC9">
      <w:pPr>
        <w:pStyle w:val="ad"/>
        <w:numPr>
          <w:ilvl w:val="0"/>
          <w:numId w:val="13"/>
        </w:numPr>
        <w:tabs>
          <w:tab w:val="left" w:pos="284"/>
          <w:tab w:val="left" w:pos="426"/>
        </w:tabs>
        <w:autoSpaceDE w:val="0"/>
        <w:autoSpaceDN w:val="0"/>
        <w:adjustRightInd w:val="0"/>
        <w:ind w:left="0" w:firstLine="0"/>
        <w:jc w:val="both"/>
        <w:rPr>
          <w:kern w:val="32"/>
        </w:rPr>
      </w:pPr>
      <w:r w:rsidRPr="001E5066">
        <w:t>Муниципальное бюджетное общеобразовательное учреждение средняя общеобразовательная</w:t>
      </w:r>
      <w:r w:rsidRPr="00061321">
        <w:t xml:space="preserve"> </w:t>
      </w:r>
      <w:r w:rsidRPr="001E5066">
        <w:t>школа №5</w:t>
      </w:r>
      <w:r>
        <w:t>;</w:t>
      </w:r>
    </w:p>
    <w:p w:rsidR="00061321" w:rsidRPr="00061321" w:rsidRDefault="00061321" w:rsidP="00A15EC9">
      <w:pPr>
        <w:pStyle w:val="ad"/>
        <w:numPr>
          <w:ilvl w:val="0"/>
          <w:numId w:val="13"/>
        </w:numPr>
        <w:tabs>
          <w:tab w:val="left" w:pos="284"/>
          <w:tab w:val="left" w:pos="426"/>
        </w:tabs>
        <w:autoSpaceDE w:val="0"/>
        <w:autoSpaceDN w:val="0"/>
        <w:adjustRightInd w:val="0"/>
        <w:ind w:left="0" w:firstLine="0"/>
        <w:jc w:val="both"/>
        <w:rPr>
          <w:kern w:val="32"/>
        </w:rPr>
      </w:pPr>
      <w:r w:rsidRPr="001E5066">
        <w:t>Муниципальное бюджетное общеобразовательное учреждение средняя общеобразовательная школа с углубленным изучением отдельных предметов №6</w:t>
      </w:r>
      <w:r>
        <w:t>;</w:t>
      </w:r>
    </w:p>
    <w:p w:rsidR="00061321" w:rsidRPr="00061321" w:rsidRDefault="00061321" w:rsidP="00A15EC9">
      <w:pPr>
        <w:pStyle w:val="ad"/>
        <w:numPr>
          <w:ilvl w:val="0"/>
          <w:numId w:val="13"/>
        </w:numPr>
        <w:tabs>
          <w:tab w:val="left" w:pos="284"/>
          <w:tab w:val="left" w:pos="426"/>
        </w:tabs>
        <w:autoSpaceDE w:val="0"/>
        <w:autoSpaceDN w:val="0"/>
        <w:adjustRightInd w:val="0"/>
        <w:ind w:left="0" w:firstLine="0"/>
        <w:jc w:val="both"/>
        <w:rPr>
          <w:kern w:val="32"/>
        </w:rPr>
      </w:pPr>
      <w:r w:rsidRPr="001E5066">
        <w:t>Муниципальное бюджетное общеобразовательное учреждение средняя общеобразовательная</w:t>
      </w:r>
      <w:r w:rsidRPr="00061321">
        <w:t xml:space="preserve"> </w:t>
      </w:r>
      <w:r w:rsidRPr="001E5066">
        <w:t>школа №12</w:t>
      </w:r>
      <w:r>
        <w:t>;</w:t>
      </w:r>
    </w:p>
    <w:p w:rsidR="00061321" w:rsidRPr="00061321" w:rsidRDefault="00061321" w:rsidP="00A15EC9">
      <w:pPr>
        <w:pStyle w:val="ad"/>
        <w:numPr>
          <w:ilvl w:val="0"/>
          <w:numId w:val="13"/>
        </w:numPr>
        <w:tabs>
          <w:tab w:val="left" w:pos="284"/>
          <w:tab w:val="left" w:pos="426"/>
        </w:tabs>
        <w:autoSpaceDE w:val="0"/>
        <w:autoSpaceDN w:val="0"/>
        <w:adjustRightInd w:val="0"/>
        <w:ind w:left="0" w:firstLine="0"/>
        <w:jc w:val="both"/>
        <w:rPr>
          <w:kern w:val="32"/>
        </w:rPr>
      </w:pPr>
      <w:r>
        <w:t xml:space="preserve"> </w:t>
      </w:r>
      <w:r w:rsidRPr="001E5066">
        <w:t xml:space="preserve">Муниципальное бюджетное учреждение </w:t>
      </w:r>
      <w:r>
        <w:t xml:space="preserve">молодежи и </w:t>
      </w:r>
      <w:r w:rsidRPr="001E5066">
        <w:t>д</w:t>
      </w:r>
      <w:r>
        <w:t>ополнительного образования  «</w:t>
      </w:r>
      <w:r w:rsidRPr="001E5066">
        <w:t xml:space="preserve">Центр </w:t>
      </w:r>
      <w:r>
        <w:t xml:space="preserve">молодежи и </w:t>
      </w:r>
      <w:r w:rsidRPr="001E5066">
        <w:t>дополнительного образования</w:t>
      </w:r>
      <w:r w:rsidR="008113FA">
        <w:t>»</w:t>
      </w:r>
      <w:r>
        <w:t>;</w:t>
      </w:r>
    </w:p>
    <w:p w:rsidR="00061321" w:rsidRPr="00061321" w:rsidRDefault="00381F4D" w:rsidP="00A15EC9">
      <w:pPr>
        <w:pStyle w:val="ad"/>
        <w:numPr>
          <w:ilvl w:val="0"/>
          <w:numId w:val="13"/>
        </w:numPr>
        <w:tabs>
          <w:tab w:val="left" w:pos="284"/>
          <w:tab w:val="left" w:pos="426"/>
        </w:tabs>
        <w:ind w:left="0" w:firstLine="0"/>
        <w:jc w:val="both"/>
      </w:pPr>
      <w:r>
        <w:t>м</w:t>
      </w:r>
      <w:r w:rsidR="00061321" w:rsidRPr="00061321">
        <w:t>униципальное автономное учреждение</w:t>
      </w:r>
      <w:r>
        <w:t xml:space="preserve"> города Урай</w:t>
      </w:r>
      <w:r w:rsidR="00061321" w:rsidRPr="00061321">
        <w:t xml:space="preserve"> </w:t>
      </w:r>
      <w:r>
        <w:t>«</w:t>
      </w:r>
      <w:r w:rsidR="00061321" w:rsidRPr="00061321">
        <w:t>Городской методический центр</w:t>
      </w:r>
      <w:r>
        <w:t>».</w:t>
      </w:r>
    </w:p>
    <w:p w:rsidR="00061321" w:rsidRPr="00061321" w:rsidRDefault="00A15EC9" w:rsidP="00A15EC9">
      <w:pPr>
        <w:tabs>
          <w:tab w:val="left" w:pos="426"/>
          <w:tab w:val="left" w:pos="2581"/>
        </w:tabs>
        <w:autoSpaceDE w:val="0"/>
        <w:autoSpaceDN w:val="0"/>
        <w:adjustRightInd w:val="0"/>
        <w:ind w:firstLine="0"/>
        <w:rPr>
          <w:kern w:val="32"/>
        </w:rPr>
      </w:pPr>
      <w:r>
        <w:rPr>
          <w:kern w:val="32"/>
        </w:rPr>
        <w:tab/>
      </w:r>
    </w:p>
    <w:p w:rsidR="009F0B3E" w:rsidRDefault="009F0B3E" w:rsidP="00A15EC9">
      <w:pPr>
        <w:tabs>
          <w:tab w:val="left" w:pos="284"/>
        </w:tabs>
        <w:autoSpaceDE w:val="0"/>
        <w:autoSpaceDN w:val="0"/>
        <w:adjustRightInd w:val="0"/>
        <w:ind w:left="851" w:firstLine="0"/>
        <w:jc w:val="right"/>
        <w:rPr>
          <w:rFonts w:ascii="Times New Roman" w:hAnsi="Times New Roman"/>
        </w:rPr>
      </w:pPr>
    </w:p>
    <w:p w:rsidR="009F0B3E" w:rsidRDefault="009F0B3E" w:rsidP="009F0B3E">
      <w:pPr>
        <w:autoSpaceDE w:val="0"/>
        <w:autoSpaceDN w:val="0"/>
        <w:adjustRightInd w:val="0"/>
        <w:ind w:left="540" w:firstLine="0"/>
        <w:jc w:val="right"/>
        <w:rPr>
          <w:rFonts w:ascii="Times New Roman" w:hAnsi="Times New Roman"/>
        </w:rPr>
      </w:pPr>
    </w:p>
    <w:p w:rsidR="00523B68" w:rsidRDefault="00523B68" w:rsidP="00523B68">
      <w:pPr>
        <w:autoSpaceDE w:val="0"/>
        <w:autoSpaceDN w:val="0"/>
        <w:adjustRightInd w:val="0"/>
        <w:ind w:left="4962" w:firstLine="0"/>
        <w:rPr>
          <w:rFonts w:ascii="Times New Roman" w:hAnsi="Times New Roman"/>
          <w:kern w:val="32"/>
        </w:rPr>
      </w:pPr>
      <w:r w:rsidRPr="009F0B3E">
        <w:rPr>
          <w:rFonts w:ascii="Times New Roman" w:hAnsi="Times New Roman"/>
        </w:rPr>
        <w:lastRenderedPageBreak/>
        <w:t xml:space="preserve">Приложение </w:t>
      </w:r>
      <w:r>
        <w:rPr>
          <w:rFonts w:ascii="Times New Roman" w:hAnsi="Times New Roman"/>
        </w:rPr>
        <w:t>3</w:t>
      </w:r>
      <w:r w:rsidRPr="009F0B3E">
        <w:rPr>
          <w:rFonts w:ascii="Times New Roman" w:hAnsi="Times New Roman"/>
        </w:rPr>
        <w:t xml:space="preserve"> к Положению </w:t>
      </w:r>
      <w:r w:rsidRPr="0055722D">
        <w:rPr>
          <w:rFonts w:ascii="Times New Roman" w:hAnsi="Times New Roman"/>
          <w:kern w:val="32"/>
        </w:rPr>
        <w:t>о</w:t>
      </w:r>
      <w:r>
        <w:rPr>
          <w:rFonts w:ascii="Times New Roman" w:hAnsi="Times New Roman"/>
          <w:kern w:val="32"/>
        </w:rPr>
        <w:t>б</w:t>
      </w:r>
      <w:r w:rsidRPr="0055722D">
        <w:rPr>
          <w:rFonts w:ascii="Times New Roman" w:hAnsi="Times New Roman"/>
          <w:kern w:val="32"/>
        </w:rPr>
        <w:t xml:space="preserve"> осуществлени</w:t>
      </w:r>
      <w:r>
        <w:rPr>
          <w:rFonts w:ascii="Times New Roman" w:hAnsi="Times New Roman"/>
          <w:kern w:val="32"/>
        </w:rPr>
        <w:t>и</w:t>
      </w:r>
      <w:r w:rsidRPr="0055722D">
        <w:rPr>
          <w:rFonts w:ascii="Times New Roman" w:hAnsi="Times New Roman"/>
          <w:kern w:val="32"/>
        </w:rPr>
        <w:t xml:space="preserve"> </w:t>
      </w:r>
      <w:r w:rsidRPr="009F650C">
        <w:rPr>
          <w:rFonts w:ascii="Times New Roman" w:hAnsi="Times New Roman"/>
          <w:kern w:val="32"/>
        </w:rPr>
        <w:t>администрацией города Урай</w:t>
      </w:r>
      <w:r>
        <w:rPr>
          <w:rFonts w:ascii="Times New Roman" w:hAnsi="Times New Roman"/>
          <w:kern w:val="32"/>
        </w:rPr>
        <w:t xml:space="preserve"> ведомственного </w:t>
      </w:r>
      <w:proofErr w:type="gramStart"/>
      <w:r>
        <w:rPr>
          <w:rFonts w:ascii="Times New Roman" w:hAnsi="Times New Roman"/>
          <w:kern w:val="32"/>
        </w:rPr>
        <w:t>контроля за</w:t>
      </w:r>
      <w:proofErr w:type="gramEnd"/>
      <w:r>
        <w:rPr>
          <w:rFonts w:ascii="Times New Roman" w:hAnsi="Times New Roman"/>
          <w:kern w:val="32"/>
        </w:rPr>
        <w:t xml:space="preserve"> соблюдением трудового законодательства и иных нормативных правовых актов, содержащих нормы трудового права</w:t>
      </w:r>
    </w:p>
    <w:p w:rsidR="009F0B3E" w:rsidRDefault="009F0B3E" w:rsidP="009F0B3E">
      <w:pPr>
        <w:autoSpaceDE w:val="0"/>
        <w:autoSpaceDN w:val="0"/>
        <w:adjustRightInd w:val="0"/>
        <w:ind w:left="540" w:firstLine="0"/>
        <w:jc w:val="right"/>
        <w:rPr>
          <w:rFonts w:ascii="Times New Roman" w:hAnsi="Times New Roman"/>
          <w:kern w:val="32"/>
        </w:rPr>
      </w:pPr>
    </w:p>
    <w:p w:rsidR="00737F38" w:rsidRPr="009F0B3E" w:rsidRDefault="00737F38" w:rsidP="009F0B3E">
      <w:pPr>
        <w:widowControl w:val="0"/>
        <w:autoSpaceDE w:val="0"/>
        <w:autoSpaceDN w:val="0"/>
        <w:adjustRightInd w:val="0"/>
        <w:ind w:left="5220" w:firstLine="0"/>
        <w:jc w:val="right"/>
        <w:outlineLvl w:val="1"/>
        <w:rPr>
          <w:rFonts w:ascii="Times New Roman" w:hAnsi="Times New Roman"/>
        </w:rPr>
      </w:pPr>
    </w:p>
    <w:p w:rsidR="00737F38" w:rsidRPr="0055722D" w:rsidRDefault="00737F38" w:rsidP="00737F38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</w:rPr>
      </w:pPr>
    </w:p>
    <w:p w:rsidR="009F0B3E" w:rsidRPr="00074F61" w:rsidRDefault="00737F38" w:rsidP="009F0B3E">
      <w:pPr>
        <w:autoSpaceDE w:val="0"/>
        <w:autoSpaceDN w:val="0"/>
        <w:adjustRightInd w:val="0"/>
        <w:ind w:left="540" w:firstLine="0"/>
        <w:jc w:val="center"/>
        <w:rPr>
          <w:rFonts w:ascii="Times New Roman" w:hAnsi="Times New Roman"/>
          <w:kern w:val="32"/>
        </w:rPr>
      </w:pPr>
      <w:r w:rsidRPr="00074F61">
        <w:rPr>
          <w:rFonts w:ascii="Times New Roman" w:hAnsi="Times New Roman"/>
          <w:bCs/>
        </w:rPr>
        <w:t>План проведения плановых проверок</w:t>
      </w:r>
      <w:r w:rsidR="009F0B3E" w:rsidRPr="00074F61">
        <w:rPr>
          <w:rFonts w:ascii="Times New Roman" w:hAnsi="Times New Roman"/>
          <w:kern w:val="32"/>
        </w:rPr>
        <w:t xml:space="preserve"> </w:t>
      </w:r>
    </w:p>
    <w:p w:rsidR="00737F38" w:rsidRPr="00074F61" w:rsidRDefault="008113FA" w:rsidP="009F0B3E">
      <w:pPr>
        <w:autoSpaceDE w:val="0"/>
        <w:autoSpaceDN w:val="0"/>
        <w:adjustRightInd w:val="0"/>
        <w:ind w:left="540" w:firstLine="0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</w:rPr>
        <w:t xml:space="preserve">соблюдения трудового законодательства и иных нормативных правовых актов, содержащих нормы трудового права, </w:t>
      </w:r>
      <w:r w:rsidR="009F0B3E" w:rsidRPr="00074F61">
        <w:rPr>
          <w:rFonts w:ascii="Times New Roman" w:hAnsi="Times New Roman"/>
          <w:bCs/>
        </w:rPr>
        <w:t>на</w:t>
      </w:r>
      <w:r w:rsidR="00737F38" w:rsidRPr="00074F61">
        <w:rPr>
          <w:rFonts w:ascii="Times New Roman" w:hAnsi="Times New Roman"/>
          <w:bCs/>
        </w:rPr>
        <w:t xml:space="preserve"> 20____ год</w:t>
      </w:r>
    </w:p>
    <w:p w:rsidR="00737F38" w:rsidRPr="00074F61" w:rsidRDefault="00737F38" w:rsidP="00737F38">
      <w:pPr>
        <w:autoSpaceDE w:val="0"/>
        <w:autoSpaceDN w:val="0"/>
        <w:adjustRightInd w:val="0"/>
        <w:ind w:firstLine="0"/>
        <w:rPr>
          <w:rFonts w:ascii="Times New Roman" w:hAnsi="Times New Roman"/>
        </w:rPr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4"/>
        <w:gridCol w:w="1663"/>
        <w:gridCol w:w="1864"/>
        <w:gridCol w:w="1112"/>
        <w:gridCol w:w="1418"/>
        <w:gridCol w:w="1701"/>
        <w:gridCol w:w="1417"/>
      </w:tblGrid>
      <w:tr w:rsidR="00737F38" w:rsidRPr="0055722D" w:rsidTr="008113FA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38" w:rsidRPr="008113FA" w:rsidRDefault="00737F38" w:rsidP="002F288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113FA">
              <w:rPr>
                <w:rFonts w:ascii="Times New Roman" w:hAnsi="Times New Roman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8113FA">
              <w:rPr>
                <w:rFonts w:ascii="Times New Roman" w:hAnsi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8113FA">
              <w:rPr>
                <w:rFonts w:ascii="Times New Roman" w:hAnsi="Times New Roman"/>
                <w:sz w:val="22"/>
                <w:szCs w:val="22"/>
              </w:rPr>
              <w:t>/</w:t>
            </w:r>
            <w:proofErr w:type="spellStart"/>
            <w:r w:rsidRPr="008113FA">
              <w:rPr>
                <w:rFonts w:ascii="Times New Roman" w:hAnsi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3E" w:rsidRPr="008113FA" w:rsidRDefault="008113FA" w:rsidP="009F0B3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113FA">
              <w:rPr>
                <w:rFonts w:ascii="Times New Roman" w:hAnsi="Times New Roman"/>
                <w:sz w:val="22"/>
                <w:szCs w:val="22"/>
              </w:rPr>
              <w:t>Наименование подведомственной организации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FA" w:rsidRPr="008113FA" w:rsidRDefault="008113FA" w:rsidP="008113F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113FA">
              <w:rPr>
                <w:rFonts w:ascii="Times New Roman" w:hAnsi="Times New Roman"/>
                <w:sz w:val="22"/>
                <w:szCs w:val="22"/>
              </w:rPr>
              <w:t xml:space="preserve">Местонахождение </w:t>
            </w:r>
          </w:p>
          <w:p w:rsidR="00737F38" w:rsidRPr="008113FA" w:rsidRDefault="008113FA" w:rsidP="008113F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113FA">
              <w:rPr>
                <w:rFonts w:ascii="Times New Roman" w:hAnsi="Times New Roman"/>
                <w:sz w:val="22"/>
                <w:szCs w:val="22"/>
              </w:rPr>
              <w:t>подведомственной организации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38" w:rsidRPr="008113FA" w:rsidRDefault="00737F38" w:rsidP="002F288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113FA">
              <w:rPr>
                <w:rFonts w:ascii="Times New Roman" w:hAnsi="Times New Roman"/>
                <w:sz w:val="22"/>
                <w:szCs w:val="22"/>
              </w:rPr>
              <w:t>Цель и основание проведения плановой проверки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38" w:rsidRPr="008113FA" w:rsidRDefault="00737F38" w:rsidP="009F0B3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113FA">
              <w:rPr>
                <w:rFonts w:ascii="Times New Roman" w:hAnsi="Times New Roman"/>
                <w:sz w:val="22"/>
                <w:szCs w:val="22"/>
              </w:rPr>
              <w:t xml:space="preserve">Дата начала (месяц) и сроки проведения плановой проверки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38" w:rsidRPr="008113FA" w:rsidRDefault="00737F38" w:rsidP="002F288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113FA">
              <w:rPr>
                <w:rFonts w:ascii="Times New Roman" w:hAnsi="Times New Roman"/>
                <w:sz w:val="22"/>
                <w:szCs w:val="22"/>
              </w:rPr>
              <w:t>Форма проведения плановой проверки (документарная, выездная, документарная и выездная)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38" w:rsidRPr="008113FA" w:rsidRDefault="00737F38" w:rsidP="009F0B3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113FA">
              <w:rPr>
                <w:rFonts w:ascii="Times New Roman" w:hAnsi="Times New Roman"/>
                <w:sz w:val="22"/>
                <w:szCs w:val="22"/>
              </w:rPr>
              <w:t>Наименование органа</w:t>
            </w:r>
            <w:r w:rsidR="008113FA" w:rsidRPr="008113FA">
              <w:rPr>
                <w:rFonts w:ascii="Times New Roman" w:hAnsi="Times New Roman"/>
                <w:sz w:val="22"/>
                <w:szCs w:val="22"/>
              </w:rPr>
              <w:t>,</w:t>
            </w:r>
            <w:r w:rsidRPr="008113FA">
              <w:rPr>
                <w:rFonts w:ascii="Times New Roman" w:hAnsi="Times New Roman"/>
                <w:sz w:val="22"/>
                <w:szCs w:val="22"/>
              </w:rPr>
              <w:t xml:space="preserve"> осуществляющего плановую проверку</w:t>
            </w:r>
          </w:p>
        </w:tc>
      </w:tr>
      <w:tr w:rsidR="00737F38" w:rsidRPr="0055722D" w:rsidTr="008113FA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38" w:rsidRPr="0055722D" w:rsidRDefault="00737F38" w:rsidP="002F288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55722D">
              <w:rPr>
                <w:rFonts w:ascii="Times New Roman" w:hAnsi="Times New Roman"/>
              </w:rPr>
              <w:t>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38" w:rsidRPr="0055722D" w:rsidRDefault="00737F38" w:rsidP="002F288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55722D">
              <w:rPr>
                <w:rFonts w:ascii="Times New Roman" w:hAnsi="Times New Roman"/>
              </w:rPr>
              <w:t>2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38" w:rsidRPr="0055722D" w:rsidRDefault="00737F38" w:rsidP="002F288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55722D">
              <w:rPr>
                <w:rFonts w:ascii="Times New Roman" w:hAnsi="Times New Roman"/>
              </w:rPr>
              <w:t>3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38" w:rsidRPr="0055722D" w:rsidRDefault="00737F38" w:rsidP="002F288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55722D">
              <w:rPr>
                <w:rFonts w:ascii="Times New Roman" w:hAnsi="Times New Roman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38" w:rsidRPr="0055722D" w:rsidRDefault="00737F38" w:rsidP="002F288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55722D">
              <w:rPr>
                <w:rFonts w:ascii="Times New Roman" w:hAnsi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38" w:rsidRPr="0055722D" w:rsidRDefault="00737F38" w:rsidP="002F288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55722D">
              <w:rPr>
                <w:rFonts w:ascii="Times New Roman" w:hAnsi="Times New Roman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38" w:rsidRPr="0055722D" w:rsidRDefault="00737F38" w:rsidP="002F288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55722D">
              <w:rPr>
                <w:rFonts w:ascii="Times New Roman" w:hAnsi="Times New Roman"/>
              </w:rPr>
              <w:t>7</w:t>
            </w:r>
          </w:p>
        </w:tc>
      </w:tr>
    </w:tbl>
    <w:p w:rsidR="00737F38" w:rsidRPr="0055722D" w:rsidRDefault="00737F38" w:rsidP="00737F38">
      <w:pPr>
        <w:autoSpaceDE w:val="0"/>
        <w:autoSpaceDN w:val="0"/>
        <w:adjustRightInd w:val="0"/>
        <w:ind w:firstLine="0"/>
        <w:rPr>
          <w:rFonts w:ascii="Times New Roman" w:hAnsi="Times New Roman"/>
        </w:rPr>
      </w:pPr>
    </w:p>
    <w:p w:rsidR="00737F38" w:rsidRPr="0055722D" w:rsidRDefault="00737F38" w:rsidP="00737F38">
      <w:pPr>
        <w:widowControl w:val="0"/>
        <w:autoSpaceDE w:val="0"/>
        <w:autoSpaceDN w:val="0"/>
        <w:adjustRightInd w:val="0"/>
        <w:ind w:left="5220" w:firstLine="0"/>
        <w:outlineLvl w:val="1"/>
        <w:rPr>
          <w:rFonts w:ascii="Times New Roman" w:hAnsi="Times New Roman"/>
          <w:szCs w:val="16"/>
        </w:rPr>
      </w:pPr>
      <w:r w:rsidRPr="0055722D">
        <w:rPr>
          <w:rFonts w:ascii="Times New Roman" w:hAnsi="Times New Roman"/>
          <w:szCs w:val="16"/>
        </w:rPr>
        <w:br w:type="page"/>
      </w:r>
    </w:p>
    <w:p w:rsidR="00074F61" w:rsidRPr="00074F61" w:rsidRDefault="00074F61" w:rsidP="001F10EB">
      <w:pPr>
        <w:widowControl w:val="0"/>
        <w:autoSpaceDE w:val="0"/>
        <w:autoSpaceDN w:val="0"/>
        <w:adjustRightInd w:val="0"/>
        <w:ind w:left="5220" w:firstLine="0"/>
        <w:jc w:val="right"/>
        <w:outlineLvl w:val="1"/>
        <w:rPr>
          <w:rFonts w:ascii="Times New Roman" w:hAnsi="Times New Roman"/>
          <w:bCs/>
          <w:iCs/>
        </w:rPr>
      </w:pPr>
      <w:r w:rsidRPr="00074F61">
        <w:rPr>
          <w:rFonts w:ascii="Times New Roman" w:hAnsi="Times New Roman"/>
          <w:bCs/>
          <w:iCs/>
        </w:rPr>
        <w:lastRenderedPageBreak/>
        <w:t>Приложение 2 к постановлению администрации города Урай</w:t>
      </w:r>
    </w:p>
    <w:p w:rsidR="00074F61" w:rsidRPr="00074F61" w:rsidRDefault="00074F61" w:rsidP="001F10EB">
      <w:pPr>
        <w:widowControl w:val="0"/>
        <w:autoSpaceDE w:val="0"/>
        <w:autoSpaceDN w:val="0"/>
        <w:adjustRightInd w:val="0"/>
        <w:ind w:left="5220" w:firstLine="0"/>
        <w:jc w:val="right"/>
        <w:outlineLvl w:val="1"/>
        <w:rPr>
          <w:rFonts w:ascii="Times New Roman" w:hAnsi="Times New Roman"/>
          <w:bCs/>
          <w:iCs/>
        </w:rPr>
      </w:pPr>
      <w:r w:rsidRPr="00074F61">
        <w:rPr>
          <w:rFonts w:ascii="Times New Roman" w:hAnsi="Times New Roman"/>
          <w:bCs/>
          <w:iCs/>
        </w:rPr>
        <w:t>от</w:t>
      </w:r>
      <w:r w:rsidRPr="00A444D2">
        <w:rPr>
          <w:rFonts w:ascii="Times New Roman" w:hAnsi="Times New Roman"/>
          <w:bCs/>
          <w:iCs/>
        </w:rPr>
        <w:t>_____</w:t>
      </w:r>
      <w:r w:rsidR="00523B68">
        <w:rPr>
          <w:rFonts w:ascii="Times New Roman" w:hAnsi="Times New Roman"/>
          <w:bCs/>
          <w:iCs/>
        </w:rPr>
        <w:t>_______</w:t>
      </w:r>
      <w:r w:rsidRPr="00A444D2">
        <w:rPr>
          <w:rFonts w:ascii="Times New Roman" w:hAnsi="Times New Roman"/>
          <w:bCs/>
          <w:iCs/>
        </w:rPr>
        <w:t>____</w:t>
      </w:r>
      <w:r w:rsidRPr="00074F61">
        <w:rPr>
          <w:rFonts w:ascii="Times New Roman" w:hAnsi="Times New Roman"/>
          <w:bCs/>
          <w:iCs/>
        </w:rPr>
        <w:t xml:space="preserve"> №_______</w:t>
      </w:r>
    </w:p>
    <w:p w:rsidR="00074F61" w:rsidRPr="00074F61" w:rsidRDefault="00074F61" w:rsidP="00737F38">
      <w:pPr>
        <w:widowControl w:val="0"/>
        <w:autoSpaceDE w:val="0"/>
        <w:autoSpaceDN w:val="0"/>
        <w:adjustRightInd w:val="0"/>
        <w:ind w:left="5220" w:firstLine="0"/>
        <w:outlineLvl w:val="1"/>
        <w:rPr>
          <w:rFonts w:ascii="Times New Roman" w:hAnsi="Times New Roman"/>
          <w:bCs/>
          <w:iCs/>
        </w:rPr>
      </w:pPr>
    </w:p>
    <w:p w:rsidR="00074F61" w:rsidRDefault="00074F61" w:rsidP="00737F38">
      <w:pPr>
        <w:widowControl w:val="0"/>
        <w:autoSpaceDE w:val="0"/>
        <w:autoSpaceDN w:val="0"/>
        <w:adjustRightInd w:val="0"/>
        <w:ind w:left="5220" w:firstLine="0"/>
        <w:outlineLvl w:val="1"/>
        <w:rPr>
          <w:rFonts w:ascii="Times New Roman" w:hAnsi="Times New Roman"/>
          <w:b/>
          <w:bCs/>
          <w:iCs/>
        </w:rPr>
      </w:pPr>
    </w:p>
    <w:p w:rsidR="00AB7731" w:rsidRPr="008113FA" w:rsidRDefault="00074F61" w:rsidP="00074F61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rFonts w:ascii="Times New Roman" w:hAnsi="Times New Roman"/>
        </w:rPr>
      </w:pPr>
      <w:r w:rsidRPr="00074F61">
        <w:rPr>
          <w:rFonts w:ascii="Times New Roman" w:hAnsi="Times New Roman"/>
          <w:bCs/>
          <w:iCs/>
        </w:rPr>
        <w:t xml:space="preserve">Перечень </w:t>
      </w:r>
      <w:r w:rsidR="008113FA" w:rsidRPr="008113FA">
        <w:rPr>
          <w:rFonts w:ascii="Times New Roman" w:hAnsi="Times New Roman"/>
          <w:bCs/>
          <w:iCs/>
        </w:rPr>
        <w:t xml:space="preserve">уполномоченных лиц на осуществление ведомственного </w:t>
      </w:r>
      <w:proofErr w:type="gramStart"/>
      <w:r w:rsidR="008113FA" w:rsidRPr="008113FA">
        <w:rPr>
          <w:rFonts w:ascii="Times New Roman" w:hAnsi="Times New Roman"/>
          <w:bCs/>
          <w:iCs/>
        </w:rPr>
        <w:t>контроля за</w:t>
      </w:r>
      <w:proofErr w:type="gramEnd"/>
      <w:r w:rsidR="008113FA" w:rsidRPr="008113FA">
        <w:rPr>
          <w:rFonts w:ascii="Times New Roman" w:hAnsi="Times New Roman"/>
          <w:bCs/>
          <w:iCs/>
        </w:rPr>
        <w:t xml:space="preserve"> соблюдением трудового законодательства </w:t>
      </w:r>
      <w:r w:rsidR="008113FA" w:rsidRPr="008113FA">
        <w:rPr>
          <w:rFonts w:ascii="Times New Roman" w:hAnsi="Times New Roman"/>
          <w:kern w:val="32"/>
        </w:rPr>
        <w:t>иных нормативных правовых актов, содержащих нормы трудового права</w:t>
      </w:r>
    </w:p>
    <w:p w:rsidR="00074F61" w:rsidRDefault="00074F61" w:rsidP="00737F38">
      <w:pPr>
        <w:widowControl w:val="0"/>
        <w:autoSpaceDE w:val="0"/>
        <w:autoSpaceDN w:val="0"/>
        <w:adjustRightInd w:val="0"/>
        <w:ind w:left="5220" w:firstLine="0"/>
        <w:outlineLvl w:val="1"/>
        <w:rPr>
          <w:rFonts w:ascii="Times New Roman" w:hAnsi="Times New Roman"/>
        </w:rPr>
      </w:pPr>
    </w:p>
    <w:p w:rsidR="00AB7731" w:rsidRDefault="00D75C9D" w:rsidP="00D75C9D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 w:rsidR="00F92D32">
        <w:rPr>
          <w:rFonts w:ascii="Times New Roman" w:hAnsi="Times New Roman"/>
        </w:rPr>
        <w:t xml:space="preserve"> </w:t>
      </w:r>
      <w:r w:rsidR="00AB7731">
        <w:rPr>
          <w:rFonts w:ascii="Times New Roman" w:hAnsi="Times New Roman"/>
        </w:rPr>
        <w:t>Начальник управления по организационным вопросам и кадрам администрации города Урай;</w:t>
      </w:r>
    </w:p>
    <w:p w:rsidR="00AB7731" w:rsidRDefault="00AB7731" w:rsidP="00D75C9D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/>
        </w:rPr>
      </w:pPr>
    </w:p>
    <w:p w:rsidR="00074F61" w:rsidRDefault="00AB7731" w:rsidP="00D75C9D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 w:rsidR="00F92D32">
        <w:rPr>
          <w:rFonts w:ascii="Times New Roman" w:hAnsi="Times New Roman"/>
        </w:rPr>
        <w:t xml:space="preserve"> з</w:t>
      </w:r>
      <w:r w:rsidR="00D75C9D">
        <w:rPr>
          <w:rFonts w:ascii="Times New Roman" w:hAnsi="Times New Roman"/>
        </w:rPr>
        <w:t>аместитель начальника управления по организационным вопросам и кадрам администрации города Урай;</w:t>
      </w:r>
    </w:p>
    <w:p w:rsidR="00D75C9D" w:rsidRDefault="00D75C9D" w:rsidP="00D75C9D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/>
        </w:rPr>
      </w:pPr>
    </w:p>
    <w:p w:rsidR="00D75C9D" w:rsidRDefault="00AB7731" w:rsidP="00D75C9D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F92D32">
        <w:rPr>
          <w:rFonts w:ascii="Times New Roman" w:hAnsi="Times New Roman"/>
        </w:rPr>
        <w:t>. н</w:t>
      </w:r>
      <w:r w:rsidR="00D75C9D">
        <w:rPr>
          <w:rFonts w:ascii="Times New Roman" w:hAnsi="Times New Roman"/>
        </w:rPr>
        <w:t>ачальник кадровой службы управления по организационным вопросам и кадрам администрации города Урай;</w:t>
      </w:r>
    </w:p>
    <w:p w:rsidR="00D75C9D" w:rsidRDefault="00D75C9D" w:rsidP="00D75C9D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/>
        </w:rPr>
      </w:pPr>
    </w:p>
    <w:p w:rsidR="00D75C9D" w:rsidRDefault="00AB7731" w:rsidP="00D75C9D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D75C9D">
        <w:rPr>
          <w:rFonts w:ascii="Times New Roman" w:hAnsi="Times New Roman"/>
        </w:rPr>
        <w:t>.</w:t>
      </w:r>
      <w:r w:rsidR="00F92D32">
        <w:rPr>
          <w:rFonts w:ascii="Times New Roman" w:hAnsi="Times New Roman"/>
        </w:rPr>
        <w:t>в</w:t>
      </w:r>
      <w:r w:rsidR="00D75C9D">
        <w:rPr>
          <w:rFonts w:ascii="Times New Roman" w:hAnsi="Times New Roman"/>
        </w:rPr>
        <w:t>едущий специалист кадровой службы управления по организационным вопросам и кадрам администрации города Урай;</w:t>
      </w:r>
    </w:p>
    <w:p w:rsidR="00D75C9D" w:rsidRDefault="00D75C9D" w:rsidP="00D75C9D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/>
        </w:rPr>
      </w:pPr>
    </w:p>
    <w:p w:rsidR="00D75C9D" w:rsidRDefault="00AB7731" w:rsidP="00D75C9D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="00F92D32">
        <w:rPr>
          <w:rFonts w:ascii="Times New Roman" w:hAnsi="Times New Roman"/>
        </w:rPr>
        <w:t>. эксперт У</w:t>
      </w:r>
      <w:r w:rsidR="00D75C9D">
        <w:rPr>
          <w:rFonts w:ascii="Times New Roman" w:hAnsi="Times New Roman"/>
        </w:rPr>
        <w:t>правления образования и молодежной политики администрации города Урай.</w:t>
      </w:r>
    </w:p>
    <w:p w:rsidR="00074F61" w:rsidRDefault="00074F61" w:rsidP="00737F38">
      <w:pPr>
        <w:widowControl w:val="0"/>
        <w:autoSpaceDE w:val="0"/>
        <w:autoSpaceDN w:val="0"/>
        <w:adjustRightInd w:val="0"/>
        <w:ind w:left="5220" w:firstLine="0"/>
        <w:outlineLvl w:val="1"/>
        <w:rPr>
          <w:rFonts w:ascii="Times New Roman" w:hAnsi="Times New Roman"/>
        </w:rPr>
      </w:pPr>
    </w:p>
    <w:p w:rsidR="00074F61" w:rsidRDefault="00074F61" w:rsidP="00737F38">
      <w:pPr>
        <w:widowControl w:val="0"/>
        <w:autoSpaceDE w:val="0"/>
        <w:autoSpaceDN w:val="0"/>
        <w:adjustRightInd w:val="0"/>
        <w:ind w:left="5220" w:firstLine="0"/>
        <w:outlineLvl w:val="1"/>
        <w:rPr>
          <w:rFonts w:ascii="Times New Roman" w:hAnsi="Times New Roman"/>
        </w:rPr>
      </w:pPr>
    </w:p>
    <w:p w:rsidR="00074F61" w:rsidRDefault="00074F61" w:rsidP="00737F38">
      <w:pPr>
        <w:widowControl w:val="0"/>
        <w:autoSpaceDE w:val="0"/>
        <w:autoSpaceDN w:val="0"/>
        <w:adjustRightInd w:val="0"/>
        <w:ind w:left="5220" w:firstLine="0"/>
        <w:outlineLvl w:val="1"/>
        <w:rPr>
          <w:rFonts w:ascii="Times New Roman" w:hAnsi="Times New Roman"/>
        </w:rPr>
      </w:pPr>
    </w:p>
    <w:p w:rsidR="00074F61" w:rsidRDefault="00074F61" w:rsidP="00737F38">
      <w:pPr>
        <w:widowControl w:val="0"/>
        <w:autoSpaceDE w:val="0"/>
        <w:autoSpaceDN w:val="0"/>
        <w:adjustRightInd w:val="0"/>
        <w:ind w:left="5220" w:firstLine="0"/>
        <w:outlineLvl w:val="1"/>
        <w:rPr>
          <w:rFonts w:ascii="Times New Roman" w:hAnsi="Times New Roman"/>
        </w:rPr>
      </w:pPr>
    </w:p>
    <w:p w:rsidR="00AB7731" w:rsidRDefault="00AB7731" w:rsidP="00737F38">
      <w:pPr>
        <w:widowControl w:val="0"/>
        <w:autoSpaceDE w:val="0"/>
        <w:autoSpaceDN w:val="0"/>
        <w:adjustRightInd w:val="0"/>
        <w:ind w:left="5220" w:firstLine="0"/>
        <w:outlineLvl w:val="1"/>
        <w:rPr>
          <w:rFonts w:ascii="Times New Roman" w:hAnsi="Times New Roman"/>
        </w:rPr>
      </w:pPr>
    </w:p>
    <w:p w:rsidR="00AB7731" w:rsidRDefault="00AB7731" w:rsidP="00737F38">
      <w:pPr>
        <w:widowControl w:val="0"/>
        <w:autoSpaceDE w:val="0"/>
        <w:autoSpaceDN w:val="0"/>
        <w:adjustRightInd w:val="0"/>
        <w:ind w:left="5220" w:firstLine="0"/>
        <w:outlineLvl w:val="1"/>
        <w:rPr>
          <w:rFonts w:ascii="Times New Roman" w:hAnsi="Times New Roman"/>
        </w:rPr>
      </w:pPr>
    </w:p>
    <w:p w:rsidR="00AB7731" w:rsidRDefault="00AB7731" w:rsidP="00737F38">
      <w:pPr>
        <w:widowControl w:val="0"/>
        <w:autoSpaceDE w:val="0"/>
        <w:autoSpaceDN w:val="0"/>
        <w:adjustRightInd w:val="0"/>
        <w:ind w:left="5220" w:firstLine="0"/>
        <w:outlineLvl w:val="1"/>
        <w:rPr>
          <w:rFonts w:ascii="Times New Roman" w:hAnsi="Times New Roman"/>
        </w:rPr>
      </w:pPr>
    </w:p>
    <w:p w:rsidR="00AB7731" w:rsidRDefault="00AB7731" w:rsidP="00737F38">
      <w:pPr>
        <w:widowControl w:val="0"/>
        <w:autoSpaceDE w:val="0"/>
        <w:autoSpaceDN w:val="0"/>
        <w:adjustRightInd w:val="0"/>
        <w:ind w:left="5220" w:firstLine="0"/>
        <w:outlineLvl w:val="1"/>
        <w:rPr>
          <w:rFonts w:ascii="Times New Roman" w:hAnsi="Times New Roman"/>
        </w:rPr>
      </w:pPr>
    </w:p>
    <w:p w:rsidR="00AB7731" w:rsidRDefault="00AB7731" w:rsidP="00737F38">
      <w:pPr>
        <w:widowControl w:val="0"/>
        <w:autoSpaceDE w:val="0"/>
        <w:autoSpaceDN w:val="0"/>
        <w:adjustRightInd w:val="0"/>
        <w:ind w:left="5220" w:firstLine="0"/>
        <w:outlineLvl w:val="1"/>
        <w:rPr>
          <w:rFonts w:ascii="Times New Roman" w:hAnsi="Times New Roman"/>
        </w:rPr>
      </w:pPr>
    </w:p>
    <w:p w:rsidR="00AB7731" w:rsidRDefault="00AB7731" w:rsidP="00737F38">
      <w:pPr>
        <w:widowControl w:val="0"/>
        <w:autoSpaceDE w:val="0"/>
        <w:autoSpaceDN w:val="0"/>
        <w:adjustRightInd w:val="0"/>
        <w:ind w:left="5220" w:firstLine="0"/>
        <w:outlineLvl w:val="1"/>
        <w:rPr>
          <w:rFonts w:ascii="Times New Roman" w:hAnsi="Times New Roman"/>
        </w:rPr>
      </w:pPr>
    </w:p>
    <w:p w:rsidR="00AB7731" w:rsidRDefault="00AB7731" w:rsidP="00737F38">
      <w:pPr>
        <w:widowControl w:val="0"/>
        <w:autoSpaceDE w:val="0"/>
        <w:autoSpaceDN w:val="0"/>
        <w:adjustRightInd w:val="0"/>
        <w:ind w:left="5220" w:firstLine="0"/>
        <w:outlineLvl w:val="1"/>
        <w:rPr>
          <w:rFonts w:ascii="Times New Roman" w:hAnsi="Times New Roman"/>
        </w:rPr>
      </w:pPr>
    </w:p>
    <w:p w:rsidR="00AB7731" w:rsidRDefault="00AB7731" w:rsidP="00737F38">
      <w:pPr>
        <w:widowControl w:val="0"/>
        <w:autoSpaceDE w:val="0"/>
        <w:autoSpaceDN w:val="0"/>
        <w:adjustRightInd w:val="0"/>
        <w:ind w:left="5220" w:firstLine="0"/>
        <w:outlineLvl w:val="1"/>
        <w:rPr>
          <w:rFonts w:ascii="Times New Roman" w:hAnsi="Times New Roman"/>
        </w:rPr>
      </w:pPr>
    </w:p>
    <w:p w:rsidR="00AB7731" w:rsidRDefault="00AB7731" w:rsidP="00737F38">
      <w:pPr>
        <w:widowControl w:val="0"/>
        <w:autoSpaceDE w:val="0"/>
        <w:autoSpaceDN w:val="0"/>
        <w:adjustRightInd w:val="0"/>
        <w:ind w:left="5220" w:firstLine="0"/>
        <w:outlineLvl w:val="1"/>
        <w:rPr>
          <w:rFonts w:ascii="Times New Roman" w:hAnsi="Times New Roman"/>
        </w:rPr>
      </w:pPr>
    </w:p>
    <w:p w:rsidR="00AB7731" w:rsidRDefault="00AB7731" w:rsidP="00737F38">
      <w:pPr>
        <w:widowControl w:val="0"/>
        <w:autoSpaceDE w:val="0"/>
        <w:autoSpaceDN w:val="0"/>
        <w:adjustRightInd w:val="0"/>
        <w:ind w:left="5220" w:firstLine="0"/>
        <w:outlineLvl w:val="1"/>
        <w:rPr>
          <w:rFonts w:ascii="Times New Roman" w:hAnsi="Times New Roman"/>
        </w:rPr>
      </w:pPr>
    </w:p>
    <w:p w:rsidR="00AB7731" w:rsidRDefault="00AB7731" w:rsidP="00737F38">
      <w:pPr>
        <w:widowControl w:val="0"/>
        <w:autoSpaceDE w:val="0"/>
        <w:autoSpaceDN w:val="0"/>
        <w:adjustRightInd w:val="0"/>
        <w:ind w:left="5220" w:firstLine="0"/>
        <w:outlineLvl w:val="1"/>
        <w:rPr>
          <w:rFonts w:ascii="Times New Roman" w:hAnsi="Times New Roman"/>
        </w:rPr>
      </w:pPr>
    </w:p>
    <w:p w:rsidR="00AB7731" w:rsidRDefault="00AB7731" w:rsidP="00737F38">
      <w:pPr>
        <w:widowControl w:val="0"/>
        <w:autoSpaceDE w:val="0"/>
        <w:autoSpaceDN w:val="0"/>
        <w:adjustRightInd w:val="0"/>
        <w:ind w:left="5220" w:firstLine="0"/>
        <w:outlineLvl w:val="1"/>
        <w:rPr>
          <w:rFonts w:ascii="Times New Roman" w:hAnsi="Times New Roman"/>
        </w:rPr>
      </w:pPr>
    </w:p>
    <w:p w:rsidR="00AB7731" w:rsidRDefault="00AB7731" w:rsidP="00737F38">
      <w:pPr>
        <w:widowControl w:val="0"/>
        <w:autoSpaceDE w:val="0"/>
        <w:autoSpaceDN w:val="0"/>
        <w:adjustRightInd w:val="0"/>
        <w:ind w:left="5220" w:firstLine="0"/>
        <w:outlineLvl w:val="1"/>
        <w:rPr>
          <w:rFonts w:ascii="Times New Roman" w:hAnsi="Times New Roman"/>
        </w:rPr>
      </w:pPr>
    </w:p>
    <w:p w:rsidR="00AB7731" w:rsidRDefault="00AB7731" w:rsidP="00737F38">
      <w:pPr>
        <w:widowControl w:val="0"/>
        <w:autoSpaceDE w:val="0"/>
        <w:autoSpaceDN w:val="0"/>
        <w:adjustRightInd w:val="0"/>
        <w:ind w:left="5220" w:firstLine="0"/>
        <w:outlineLvl w:val="1"/>
        <w:rPr>
          <w:rFonts w:ascii="Times New Roman" w:hAnsi="Times New Roman"/>
        </w:rPr>
      </w:pPr>
    </w:p>
    <w:p w:rsidR="00AB7731" w:rsidRDefault="00AB7731" w:rsidP="00737F38">
      <w:pPr>
        <w:widowControl w:val="0"/>
        <w:autoSpaceDE w:val="0"/>
        <w:autoSpaceDN w:val="0"/>
        <w:adjustRightInd w:val="0"/>
        <w:ind w:left="5220" w:firstLine="0"/>
        <w:outlineLvl w:val="1"/>
        <w:rPr>
          <w:rFonts w:ascii="Times New Roman" w:hAnsi="Times New Roman"/>
        </w:rPr>
      </w:pPr>
    </w:p>
    <w:p w:rsidR="00AB7731" w:rsidRDefault="00AB7731" w:rsidP="00737F38">
      <w:pPr>
        <w:widowControl w:val="0"/>
        <w:autoSpaceDE w:val="0"/>
        <w:autoSpaceDN w:val="0"/>
        <w:adjustRightInd w:val="0"/>
        <w:ind w:left="5220" w:firstLine="0"/>
        <w:outlineLvl w:val="1"/>
        <w:rPr>
          <w:rFonts w:ascii="Times New Roman" w:hAnsi="Times New Roman"/>
        </w:rPr>
      </w:pPr>
    </w:p>
    <w:p w:rsidR="00AB7731" w:rsidRDefault="00AB7731" w:rsidP="00737F38">
      <w:pPr>
        <w:widowControl w:val="0"/>
        <w:autoSpaceDE w:val="0"/>
        <w:autoSpaceDN w:val="0"/>
        <w:adjustRightInd w:val="0"/>
        <w:ind w:left="5220" w:firstLine="0"/>
        <w:outlineLvl w:val="1"/>
        <w:rPr>
          <w:rFonts w:ascii="Times New Roman" w:hAnsi="Times New Roman"/>
        </w:rPr>
      </w:pPr>
    </w:p>
    <w:p w:rsidR="00AB7731" w:rsidRDefault="00AB7731" w:rsidP="00737F38">
      <w:pPr>
        <w:widowControl w:val="0"/>
        <w:autoSpaceDE w:val="0"/>
        <w:autoSpaceDN w:val="0"/>
        <w:adjustRightInd w:val="0"/>
        <w:ind w:left="5220" w:firstLine="0"/>
        <w:outlineLvl w:val="1"/>
        <w:rPr>
          <w:rFonts w:ascii="Times New Roman" w:hAnsi="Times New Roman"/>
        </w:rPr>
      </w:pPr>
    </w:p>
    <w:p w:rsidR="00AB7731" w:rsidRDefault="00AB7731" w:rsidP="00737F38">
      <w:pPr>
        <w:widowControl w:val="0"/>
        <w:autoSpaceDE w:val="0"/>
        <w:autoSpaceDN w:val="0"/>
        <w:adjustRightInd w:val="0"/>
        <w:ind w:left="5220" w:firstLine="0"/>
        <w:outlineLvl w:val="1"/>
        <w:rPr>
          <w:rFonts w:ascii="Times New Roman" w:hAnsi="Times New Roman"/>
        </w:rPr>
      </w:pPr>
    </w:p>
    <w:p w:rsidR="00AB7731" w:rsidRDefault="00AB7731" w:rsidP="00737F38">
      <w:pPr>
        <w:widowControl w:val="0"/>
        <w:autoSpaceDE w:val="0"/>
        <w:autoSpaceDN w:val="0"/>
        <w:adjustRightInd w:val="0"/>
        <w:ind w:left="5220" w:firstLine="0"/>
        <w:outlineLvl w:val="1"/>
        <w:rPr>
          <w:rFonts w:ascii="Times New Roman" w:hAnsi="Times New Roman"/>
        </w:rPr>
      </w:pPr>
    </w:p>
    <w:p w:rsidR="00F92D32" w:rsidRDefault="00F92D32" w:rsidP="00737F38">
      <w:pPr>
        <w:widowControl w:val="0"/>
        <w:autoSpaceDE w:val="0"/>
        <w:autoSpaceDN w:val="0"/>
        <w:adjustRightInd w:val="0"/>
        <w:ind w:left="5220" w:firstLine="0"/>
        <w:outlineLvl w:val="1"/>
        <w:rPr>
          <w:rFonts w:ascii="Times New Roman" w:hAnsi="Times New Roman"/>
        </w:rPr>
      </w:pPr>
    </w:p>
    <w:p w:rsidR="00F92D32" w:rsidRDefault="00F92D32" w:rsidP="00737F38">
      <w:pPr>
        <w:widowControl w:val="0"/>
        <w:autoSpaceDE w:val="0"/>
        <w:autoSpaceDN w:val="0"/>
        <w:adjustRightInd w:val="0"/>
        <w:ind w:left="5220" w:firstLine="0"/>
        <w:outlineLvl w:val="1"/>
        <w:rPr>
          <w:rFonts w:ascii="Times New Roman" w:hAnsi="Times New Roman"/>
        </w:rPr>
      </w:pPr>
    </w:p>
    <w:p w:rsidR="00AB7731" w:rsidRDefault="00AB7731" w:rsidP="00737F38">
      <w:pPr>
        <w:widowControl w:val="0"/>
        <w:autoSpaceDE w:val="0"/>
        <w:autoSpaceDN w:val="0"/>
        <w:adjustRightInd w:val="0"/>
        <w:ind w:left="5220" w:firstLine="0"/>
        <w:outlineLvl w:val="1"/>
        <w:rPr>
          <w:rFonts w:ascii="Times New Roman" w:hAnsi="Times New Roman"/>
        </w:rPr>
      </w:pPr>
    </w:p>
    <w:p w:rsidR="00AB7731" w:rsidRDefault="00AB7731" w:rsidP="00737F38">
      <w:pPr>
        <w:widowControl w:val="0"/>
        <w:autoSpaceDE w:val="0"/>
        <w:autoSpaceDN w:val="0"/>
        <w:adjustRightInd w:val="0"/>
        <w:ind w:left="5220" w:firstLine="0"/>
        <w:outlineLvl w:val="1"/>
        <w:rPr>
          <w:rFonts w:ascii="Times New Roman" w:hAnsi="Times New Roman"/>
        </w:rPr>
      </w:pPr>
    </w:p>
    <w:p w:rsidR="00AB7731" w:rsidRDefault="00AB7731" w:rsidP="00737F38">
      <w:pPr>
        <w:widowControl w:val="0"/>
        <w:autoSpaceDE w:val="0"/>
        <w:autoSpaceDN w:val="0"/>
        <w:adjustRightInd w:val="0"/>
        <w:ind w:left="5220" w:firstLine="0"/>
        <w:outlineLvl w:val="1"/>
        <w:rPr>
          <w:rFonts w:ascii="Times New Roman" w:hAnsi="Times New Roman"/>
        </w:rPr>
      </w:pPr>
    </w:p>
    <w:p w:rsidR="00AB7731" w:rsidRPr="00575282" w:rsidRDefault="00575282" w:rsidP="00AB7731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rFonts w:ascii="Times New Roman" w:hAnsi="Times New Roman"/>
          <w:b/>
        </w:rPr>
      </w:pPr>
      <w:r w:rsidRPr="00575282">
        <w:rPr>
          <w:rFonts w:ascii="Times New Roman" w:hAnsi="Times New Roman"/>
          <w:b/>
        </w:rPr>
        <w:lastRenderedPageBreak/>
        <w:t>Пояснительная записка</w:t>
      </w:r>
    </w:p>
    <w:p w:rsidR="00575282" w:rsidRPr="00575282" w:rsidRDefault="00575282" w:rsidP="00AB7731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rFonts w:ascii="Times New Roman" w:hAnsi="Times New Roman"/>
          <w:b/>
        </w:rPr>
      </w:pPr>
      <w:r w:rsidRPr="00575282">
        <w:rPr>
          <w:rFonts w:ascii="Times New Roman" w:hAnsi="Times New Roman"/>
          <w:b/>
        </w:rPr>
        <w:t>к проекту постановления администрации города Урай</w:t>
      </w:r>
    </w:p>
    <w:p w:rsidR="00575282" w:rsidRDefault="00575282" w:rsidP="00575282">
      <w:pPr>
        <w:tabs>
          <w:tab w:val="left" w:pos="3544"/>
          <w:tab w:val="left" w:pos="3828"/>
          <w:tab w:val="left" w:pos="3969"/>
        </w:tabs>
        <w:ind w:right="-2" w:firstLine="0"/>
        <w:rPr>
          <w:rFonts w:ascii="Times New Roman" w:hAnsi="Times New Roman"/>
        </w:rPr>
      </w:pPr>
    </w:p>
    <w:p w:rsidR="00575282" w:rsidRDefault="00575282" w:rsidP="00575282">
      <w:pPr>
        <w:tabs>
          <w:tab w:val="left" w:pos="3544"/>
          <w:tab w:val="left" w:pos="3828"/>
          <w:tab w:val="left" w:pos="3969"/>
        </w:tabs>
        <w:ind w:right="-2" w:firstLine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«</w:t>
      </w:r>
      <w:r w:rsidRPr="0055722D">
        <w:rPr>
          <w:rFonts w:ascii="Times New Roman" w:hAnsi="Times New Roman"/>
        </w:rPr>
        <w:t xml:space="preserve">Об осуществлении </w:t>
      </w:r>
      <w:r>
        <w:rPr>
          <w:rFonts w:ascii="Times New Roman" w:hAnsi="Times New Roman"/>
        </w:rPr>
        <w:t xml:space="preserve">ведомственного </w:t>
      </w:r>
      <w:r w:rsidRPr="0055722D">
        <w:rPr>
          <w:rFonts w:ascii="Times New Roman" w:hAnsi="Times New Roman"/>
        </w:rPr>
        <w:t>контроля</w:t>
      </w:r>
    </w:p>
    <w:p w:rsidR="001F7336" w:rsidRDefault="00575282" w:rsidP="00575282">
      <w:pPr>
        <w:tabs>
          <w:tab w:val="left" w:pos="3544"/>
          <w:tab w:val="left" w:pos="3828"/>
          <w:tab w:val="left" w:pos="3969"/>
        </w:tabs>
        <w:ind w:right="-2" w:firstLine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за соблюдением трудового законодательства и иных правовых актов, </w:t>
      </w:r>
    </w:p>
    <w:p w:rsidR="00575282" w:rsidRPr="0055722D" w:rsidRDefault="00575282" w:rsidP="00575282">
      <w:pPr>
        <w:tabs>
          <w:tab w:val="left" w:pos="3544"/>
          <w:tab w:val="left" w:pos="3828"/>
          <w:tab w:val="left" w:pos="3969"/>
        </w:tabs>
        <w:ind w:right="-2" w:firstLine="0"/>
        <w:jc w:val="center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содержащих</w:t>
      </w:r>
      <w:proofErr w:type="gramEnd"/>
      <w:r>
        <w:rPr>
          <w:rFonts w:ascii="Times New Roman" w:hAnsi="Times New Roman"/>
        </w:rPr>
        <w:t xml:space="preserve"> нормы трудового права  </w:t>
      </w:r>
      <w:r w:rsidRPr="0055722D">
        <w:rPr>
          <w:rFonts w:ascii="Times New Roman" w:hAnsi="Times New Roman"/>
        </w:rPr>
        <w:t>в  муниципально</w:t>
      </w:r>
      <w:r>
        <w:rPr>
          <w:rFonts w:ascii="Times New Roman" w:hAnsi="Times New Roman"/>
        </w:rPr>
        <w:t>м</w:t>
      </w:r>
      <w:r w:rsidRPr="0055722D">
        <w:rPr>
          <w:rFonts w:ascii="Times New Roman" w:hAnsi="Times New Roman"/>
        </w:rPr>
        <w:t xml:space="preserve"> образовани</w:t>
      </w:r>
      <w:r>
        <w:rPr>
          <w:rFonts w:ascii="Times New Roman" w:hAnsi="Times New Roman"/>
        </w:rPr>
        <w:t>и</w:t>
      </w:r>
      <w:r w:rsidRPr="0055722D">
        <w:rPr>
          <w:rFonts w:ascii="Times New Roman" w:hAnsi="Times New Roman"/>
        </w:rPr>
        <w:t xml:space="preserve"> город Урай</w:t>
      </w:r>
      <w:r>
        <w:rPr>
          <w:rFonts w:ascii="Times New Roman" w:hAnsi="Times New Roman"/>
        </w:rPr>
        <w:t>»</w:t>
      </w:r>
    </w:p>
    <w:p w:rsidR="00575282" w:rsidRDefault="00575282" w:rsidP="00575282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rFonts w:ascii="Times New Roman" w:hAnsi="Times New Roman"/>
        </w:rPr>
      </w:pPr>
    </w:p>
    <w:p w:rsidR="00575282" w:rsidRDefault="00575282" w:rsidP="00575282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>Проект постановления администрации города Урай разработан в соответствии со ст.353.1 Трудового кодексом Российской Федерации,</w:t>
      </w:r>
      <w:r w:rsidRPr="0055722D">
        <w:rPr>
          <w:rFonts w:ascii="Times New Roman" w:hAnsi="Times New Roman"/>
        </w:rPr>
        <w:t xml:space="preserve"> Федеральным законом от 06.10.2003 №131-ФЗ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/>
        </w:rPr>
        <w:t xml:space="preserve">Законом Ханты-Мансийского автономного </w:t>
      </w:r>
      <w:proofErr w:type="spellStart"/>
      <w:r>
        <w:rPr>
          <w:rFonts w:ascii="Times New Roman" w:hAnsi="Times New Roman"/>
        </w:rPr>
        <w:t>округа-Югры</w:t>
      </w:r>
      <w:proofErr w:type="spellEnd"/>
      <w:r>
        <w:rPr>
          <w:rFonts w:ascii="Times New Roman" w:hAnsi="Times New Roman"/>
        </w:rPr>
        <w:t xml:space="preserve"> от 20.09.2010 № 142-оз «О ведомственном контроле за соблюдением трудового законодательства и иных нормативных правовых актов, содержащих нормы трудового права» в отношении подведомственных бюджетных организаций  администрации города Урай</w:t>
      </w:r>
      <w:proofErr w:type="gramEnd"/>
      <w:r>
        <w:rPr>
          <w:rFonts w:ascii="Times New Roman" w:hAnsi="Times New Roman"/>
        </w:rPr>
        <w:t xml:space="preserve"> за соблюдением трудового законодательства и иных нормативных актов, содержащих нормы трудового права. </w:t>
      </w:r>
    </w:p>
    <w:p w:rsidR="00575282" w:rsidRPr="0055722D" w:rsidRDefault="00575282" w:rsidP="00575282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ascii="Times New Roman" w:hAnsi="Times New Roman"/>
        </w:rPr>
      </w:pPr>
      <w:r w:rsidRPr="0055722D">
        <w:rPr>
          <w:rFonts w:ascii="Times New Roman" w:hAnsi="Times New Roman"/>
        </w:rPr>
        <w:t xml:space="preserve"> </w:t>
      </w:r>
    </w:p>
    <w:p w:rsidR="00575282" w:rsidRDefault="00575282" w:rsidP="00575282">
      <w:pPr>
        <w:widowControl w:val="0"/>
        <w:autoSpaceDE w:val="0"/>
        <w:autoSpaceDN w:val="0"/>
        <w:adjustRightInd w:val="0"/>
        <w:spacing w:line="276" w:lineRule="auto"/>
        <w:ind w:firstLine="0"/>
        <w:outlineLvl w:val="1"/>
        <w:rPr>
          <w:rFonts w:ascii="Times New Roman" w:hAnsi="Times New Roman"/>
        </w:rPr>
      </w:pPr>
      <w:r>
        <w:rPr>
          <w:rFonts w:ascii="Times New Roman" w:hAnsi="Times New Roman"/>
        </w:rPr>
        <w:t>Первый заместитель главы города Урай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1F7336">
        <w:rPr>
          <w:rFonts w:ascii="Times New Roman" w:hAnsi="Times New Roman"/>
        </w:rPr>
        <w:t xml:space="preserve">         </w:t>
      </w:r>
      <w:proofErr w:type="spellStart"/>
      <w:r>
        <w:rPr>
          <w:rFonts w:ascii="Times New Roman" w:hAnsi="Times New Roman"/>
        </w:rPr>
        <w:t>В.В.Гамузов</w:t>
      </w:r>
      <w:proofErr w:type="spellEnd"/>
    </w:p>
    <w:sectPr w:rsidR="00575282" w:rsidSect="0055722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24CD" w:rsidRDefault="000824CD">
      <w:r>
        <w:separator/>
      </w:r>
    </w:p>
  </w:endnote>
  <w:endnote w:type="continuationSeparator" w:id="0">
    <w:p w:rsidR="000824CD" w:rsidRDefault="000824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24CD" w:rsidRDefault="000824CD">
      <w:r>
        <w:separator/>
      </w:r>
    </w:p>
  </w:footnote>
  <w:footnote w:type="continuationSeparator" w:id="0">
    <w:p w:rsidR="000824CD" w:rsidRDefault="000824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20F38"/>
    <w:multiLevelType w:val="hybridMultilevel"/>
    <w:tmpl w:val="10284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7077B8"/>
    <w:multiLevelType w:val="hybridMultilevel"/>
    <w:tmpl w:val="E4148C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265A2B"/>
    <w:multiLevelType w:val="hybridMultilevel"/>
    <w:tmpl w:val="EC18F74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123D5A72"/>
    <w:multiLevelType w:val="hybridMultilevel"/>
    <w:tmpl w:val="FBD84C9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1BB9404D"/>
    <w:multiLevelType w:val="hybridMultilevel"/>
    <w:tmpl w:val="1818BCD2"/>
    <w:lvl w:ilvl="0" w:tplc="04190011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38F297C"/>
    <w:multiLevelType w:val="hybridMultilevel"/>
    <w:tmpl w:val="94504E74"/>
    <w:lvl w:ilvl="0" w:tplc="521A2484">
      <w:start w:val="1"/>
      <w:numFmt w:val="decimal"/>
      <w:lvlText w:val="%1."/>
      <w:lvlJc w:val="left"/>
      <w:pPr>
        <w:ind w:left="928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0C5B23"/>
    <w:multiLevelType w:val="multilevel"/>
    <w:tmpl w:val="2416D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4B93B9E"/>
    <w:multiLevelType w:val="hybridMultilevel"/>
    <w:tmpl w:val="4AF63B8E"/>
    <w:lvl w:ilvl="0" w:tplc="83B666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68F0FD3"/>
    <w:multiLevelType w:val="hybridMultilevel"/>
    <w:tmpl w:val="6C5CA3F2"/>
    <w:lvl w:ilvl="0" w:tplc="0419000F">
      <w:start w:val="1"/>
      <w:numFmt w:val="decimal"/>
      <w:lvlText w:val="%1."/>
      <w:lvlJc w:val="left"/>
      <w:pPr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9">
    <w:nsid w:val="58C71186"/>
    <w:multiLevelType w:val="hybridMultilevel"/>
    <w:tmpl w:val="50E285D0"/>
    <w:lvl w:ilvl="0" w:tplc="21CCF740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1">
    <w:nsid w:val="78413436"/>
    <w:multiLevelType w:val="multilevel"/>
    <w:tmpl w:val="308480C8"/>
    <w:lvl w:ilvl="0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4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56" w:hanging="1800"/>
      </w:pPr>
      <w:rPr>
        <w:rFonts w:hint="default"/>
      </w:rPr>
    </w:lvl>
  </w:abstractNum>
  <w:abstractNum w:abstractNumId="12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2"/>
  </w:num>
  <w:num w:numId="2">
    <w:abstractNumId w:val="10"/>
  </w:num>
  <w:num w:numId="3">
    <w:abstractNumId w:val="5"/>
  </w:num>
  <w:num w:numId="4">
    <w:abstractNumId w:val="9"/>
  </w:num>
  <w:num w:numId="5">
    <w:abstractNumId w:val="6"/>
  </w:num>
  <w:num w:numId="6">
    <w:abstractNumId w:val="7"/>
  </w:num>
  <w:num w:numId="7">
    <w:abstractNumId w:val="1"/>
  </w:num>
  <w:num w:numId="8">
    <w:abstractNumId w:val="11"/>
  </w:num>
  <w:num w:numId="9">
    <w:abstractNumId w:val="0"/>
  </w:num>
  <w:num w:numId="10">
    <w:abstractNumId w:val="4"/>
  </w:num>
  <w:num w:numId="11">
    <w:abstractNumId w:val="2"/>
  </w:num>
  <w:num w:numId="12">
    <w:abstractNumId w:val="3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attachedTemplate r:id="rId1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BossProviderVariable" w:val="25_01_2006!f40be347-790d-4212-8456-9afe2aa35a80"/>
  </w:docVars>
  <w:rsids>
    <w:rsidRoot w:val="0084602B"/>
    <w:rsid w:val="00000F95"/>
    <w:rsid w:val="0000116A"/>
    <w:rsid w:val="00002403"/>
    <w:rsid w:val="00002804"/>
    <w:rsid w:val="000069FF"/>
    <w:rsid w:val="00006BDA"/>
    <w:rsid w:val="00007C5E"/>
    <w:rsid w:val="00007E01"/>
    <w:rsid w:val="0001344A"/>
    <w:rsid w:val="0001511D"/>
    <w:rsid w:val="00015339"/>
    <w:rsid w:val="00015ACB"/>
    <w:rsid w:val="0001613D"/>
    <w:rsid w:val="00017788"/>
    <w:rsid w:val="00020CF5"/>
    <w:rsid w:val="00024C60"/>
    <w:rsid w:val="0002517D"/>
    <w:rsid w:val="00026358"/>
    <w:rsid w:val="00026AD9"/>
    <w:rsid w:val="00027884"/>
    <w:rsid w:val="00033019"/>
    <w:rsid w:val="00034B41"/>
    <w:rsid w:val="00036252"/>
    <w:rsid w:val="000363D0"/>
    <w:rsid w:val="00036B8C"/>
    <w:rsid w:val="00041819"/>
    <w:rsid w:val="00042FA6"/>
    <w:rsid w:val="00045AD3"/>
    <w:rsid w:val="00047079"/>
    <w:rsid w:val="00047DC0"/>
    <w:rsid w:val="00050087"/>
    <w:rsid w:val="0005031D"/>
    <w:rsid w:val="0005490A"/>
    <w:rsid w:val="00054D52"/>
    <w:rsid w:val="00054F64"/>
    <w:rsid w:val="0005632D"/>
    <w:rsid w:val="00056FE0"/>
    <w:rsid w:val="00061321"/>
    <w:rsid w:val="00062C5E"/>
    <w:rsid w:val="000634A8"/>
    <w:rsid w:val="00063B11"/>
    <w:rsid w:val="000648B1"/>
    <w:rsid w:val="00064C0C"/>
    <w:rsid w:val="0006573A"/>
    <w:rsid w:val="0006792E"/>
    <w:rsid w:val="00071221"/>
    <w:rsid w:val="0007309D"/>
    <w:rsid w:val="00074B0F"/>
    <w:rsid w:val="00074F61"/>
    <w:rsid w:val="0007789F"/>
    <w:rsid w:val="0008141F"/>
    <w:rsid w:val="000824CD"/>
    <w:rsid w:val="0008396D"/>
    <w:rsid w:val="000854D2"/>
    <w:rsid w:val="000861C5"/>
    <w:rsid w:val="000903E6"/>
    <w:rsid w:val="000905C7"/>
    <w:rsid w:val="00090803"/>
    <w:rsid w:val="000920C3"/>
    <w:rsid w:val="000933AD"/>
    <w:rsid w:val="00093CA6"/>
    <w:rsid w:val="00095A09"/>
    <w:rsid w:val="000A210A"/>
    <w:rsid w:val="000A3825"/>
    <w:rsid w:val="000B1CB5"/>
    <w:rsid w:val="000B20E4"/>
    <w:rsid w:val="000B4C52"/>
    <w:rsid w:val="000B5116"/>
    <w:rsid w:val="000B5512"/>
    <w:rsid w:val="000B5CBE"/>
    <w:rsid w:val="000B5DA1"/>
    <w:rsid w:val="000B6DCA"/>
    <w:rsid w:val="000C306A"/>
    <w:rsid w:val="000C3CAD"/>
    <w:rsid w:val="000D612A"/>
    <w:rsid w:val="000D7F32"/>
    <w:rsid w:val="000E3159"/>
    <w:rsid w:val="000E4072"/>
    <w:rsid w:val="000E5B29"/>
    <w:rsid w:val="000E6A4F"/>
    <w:rsid w:val="000F00EE"/>
    <w:rsid w:val="000F19CA"/>
    <w:rsid w:val="000F6B3E"/>
    <w:rsid w:val="00101BF7"/>
    <w:rsid w:val="00103A12"/>
    <w:rsid w:val="00107741"/>
    <w:rsid w:val="001100FE"/>
    <w:rsid w:val="00111D1C"/>
    <w:rsid w:val="001125A5"/>
    <w:rsid w:val="00114F4D"/>
    <w:rsid w:val="00121B71"/>
    <w:rsid w:val="001230D6"/>
    <w:rsid w:val="00124C2B"/>
    <w:rsid w:val="00124C5A"/>
    <w:rsid w:val="001269C8"/>
    <w:rsid w:val="00130613"/>
    <w:rsid w:val="001312F5"/>
    <w:rsid w:val="001314B2"/>
    <w:rsid w:val="00133FD1"/>
    <w:rsid w:val="00140C4E"/>
    <w:rsid w:val="00143D35"/>
    <w:rsid w:val="001442F5"/>
    <w:rsid w:val="00144695"/>
    <w:rsid w:val="00146DD3"/>
    <w:rsid w:val="0014705D"/>
    <w:rsid w:val="0014760B"/>
    <w:rsid w:val="001505FD"/>
    <w:rsid w:val="00151013"/>
    <w:rsid w:val="001522C9"/>
    <w:rsid w:val="00152ADB"/>
    <w:rsid w:val="001532DB"/>
    <w:rsid w:val="00154846"/>
    <w:rsid w:val="001562FA"/>
    <w:rsid w:val="00156514"/>
    <w:rsid w:val="00156EC2"/>
    <w:rsid w:val="0015718D"/>
    <w:rsid w:val="00160202"/>
    <w:rsid w:val="00160C7D"/>
    <w:rsid w:val="001649F3"/>
    <w:rsid w:val="00167941"/>
    <w:rsid w:val="00170811"/>
    <w:rsid w:val="00176031"/>
    <w:rsid w:val="00177BB5"/>
    <w:rsid w:val="0018220E"/>
    <w:rsid w:val="00185EDF"/>
    <w:rsid w:val="0018655C"/>
    <w:rsid w:val="001905B4"/>
    <w:rsid w:val="00190AF4"/>
    <w:rsid w:val="00190B22"/>
    <w:rsid w:val="00190B34"/>
    <w:rsid w:val="00192F95"/>
    <w:rsid w:val="0019336B"/>
    <w:rsid w:val="00196F2E"/>
    <w:rsid w:val="001A0C1F"/>
    <w:rsid w:val="001A3D05"/>
    <w:rsid w:val="001A5B1B"/>
    <w:rsid w:val="001A72C9"/>
    <w:rsid w:val="001A768C"/>
    <w:rsid w:val="001B19EA"/>
    <w:rsid w:val="001B3900"/>
    <w:rsid w:val="001B3C67"/>
    <w:rsid w:val="001B45F4"/>
    <w:rsid w:val="001B67C9"/>
    <w:rsid w:val="001B77D6"/>
    <w:rsid w:val="001B7C53"/>
    <w:rsid w:val="001C289D"/>
    <w:rsid w:val="001C3551"/>
    <w:rsid w:val="001C7025"/>
    <w:rsid w:val="001D2299"/>
    <w:rsid w:val="001D255E"/>
    <w:rsid w:val="001D5F82"/>
    <w:rsid w:val="001E01DC"/>
    <w:rsid w:val="001E0417"/>
    <w:rsid w:val="001E05A1"/>
    <w:rsid w:val="001E4DCC"/>
    <w:rsid w:val="001E5A99"/>
    <w:rsid w:val="001F0AED"/>
    <w:rsid w:val="001F10EB"/>
    <w:rsid w:val="001F37D0"/>
    <w:rsid w:val="001F471D"/>
    <w:rsid w:val="001F4FD2"/>
    <w:rsid w:val="001F69A0"/>
    <w:rsid w:val="001F7336"/>
    <w:rsid w:val="0020055D"/>
    <w:rsid w:val="00201292"/>
    <w:rsid w:val="002019F7"/>
    <w:rsid w:val="00201E71"/>
    <w:rsid w:val="00203DC6"/>
    <w:rsid w:val="002066E5"/>
    <w:rsid w:val="002068BA"/>
    <w:rsid w:val="00206904"/>
    <w:rsid w:val="00211513"/>
    <w:rsid w:val="00212794"/>
    <w:rsid w:val="00213C12"/>
    <w:rsid w:val="002148D4"/>
    <w:rsid w:val="00215BF9"/>
    <w:rsid w:val="00217984"/>
    <w:rsid w:val="00217B00"/>
    <w:rsid w:val="002219DC"/>
    <w:rsid w:val="00223704"/>
    <w:rsid w:val="0022593B"/>
    <w:rsid w:val="0023073E"/>
    <w:rsid w:val="00230813"/>
    <w:rsid w:val="00231DA8"/>
    <w:rsid w:val="00233685"/>
    <w:rsid w:val="002338FA"/>
    <w:rsid w:val="00234813"/>
    <w:rsid w:val="00234DEF"/>
    <w:rsid w:val="00235ED7"/>
    <w:rsid w:val="0023635C"/>
    <w:rsid w:val="00240CEE"/>
    <w:rsid w:val="00245B0D"/>
    <w:rsid w:val="002472DD"/>
    <w:rsid w:val="0025005D"/>
    <w:rsid w:val="00251BAB"/>
    <w:rsid w:val="00253C9C"/>
    <w:rsid w:val="00256736"/>
    <w:rsid w:val="00256EE4"/>
    <w:rsid w:val="002618D3"/>
    <w:rsid w:val="00261AFD"/>
    <w:rsid w:val="00264A48"/>
    <w:rsid w:val="00271EBE"/>
    <w:rsid w:val="002725B4"/>
    <w:rsid w:val="00275143"/>
    <w:rsid w:val="002751F0"/>
    <w:rsid w:val="00276FFD"/>
    <w:rsid w:val="00277CC0"/>
    <w:rsid w:val="00282327"/>
    <w:rsid w:val="00282938"/>
    <w:rsid w:val="0028393C"/>
    <w:rsid w:val="00284218"/>
    <w:rsid w:val="002842B5"/>
    <w:rsid w:val="0028561D"/>
    <w:rsid w:val="00291814"/>
    <w:rsid w:val="0029195B"/>
    <w:rsid w:val="00294C2F"/>
    <w:rsid w:val="00294C5C"/>
    <w:rsid w:val="00294EDD"/>
    <w:rsid w:val="00297974"/>
    <w:rsid w:val="002A08DE"/>
    <w:rsid w:val="002A1186"/>
    <w:rsid w:val="002A2A48"/>
    <w:rsid w:val="002A339A"/>
    <w:rsid w:val="002A3D52"/>
    <w:rsid w:val="002A3F83"/>
    <w:rsid w:val="002A5856"/>
    <w:rsid w:val="002B065F"/>
    <w:rsid w:val="002B13D8"/>
    <w:rsid w:val="002B3231"/>
    <w:rsid w:val="002B3CE2"/>
    <w:rsid w:val="002B5336"/>
    <w:rsid w:val="002B548D"/>
    <w:rsid w:val="002B5498"/>
    <w:rsid w:val="002B5BF9"/>
    <w:rsid w:val="002B5D36"/>
    <w:rsid w:val="002B685F"/>
    <w:rsid w:val="002B69A2"/>
    <w:rsid w:val="002B7F40"/>
    <w:rsid w:val="002C00B1"/>
    <w:rsid w:val="002C1BED"/>
    <w:rsid w:val="002C24B9"/>
    <w:rsid w:val="002C3997"/>
    <w:rsid w:val="002C3D82"/>
    <w:rsid w:val="002C3E04"/>
    <w:rsid w:val="002C52DA"/>
    <w:rsid w:val="002C7E3F"/>
    <w:rsid w:val="002D083A"/>
    <w:rsid w:val="002D3ADE"/>
    <w:rsid w:val="002D3E30"/>
    <w:rsid w:val="002D48AB"/>
    <w:rsid w:val="002D6CEB"/>
    <w:rsid w:val="002D6FB8"/>
    <w:rsid w:val="002D7CBB"/>
    <w:rsid w:val="002E17E7"/>
    <w:rsid w:val="002E215F"/>
    <w:rsid w:val="002E45D3"/>
    <w:rsid w:val="002E4899"/>
    <w:rsid w:val="002E4A54"/>
    <w:rsid w:val="002E4BCA"/>
    <w:rsid w:val="002F06DD"/>
    <w:rsid w:val="002F0B90"/>
    <w:rsid w:val="002F2884"/>
    <w:rsid w:val="002F3336"/>
    <w:rsid w:val="002F3848"/>
    <w:rsid w:val="002F3A89"/>
    <w:rsid w:val="002F3E05"/>
    <w:rsid w:val="002F4592"/>
    <w:rsid w:val="002F59D6"/>
    <w:rsid w:val="002F5EC5"/>
    <w:rsid w:val="003018FD"/>
    <w:rsid w:val="003039CD"/>
    <w:rsid w:val="00305825"/>
    <w:rsid w:val="00306196"/>
    <w:rsid w:val="003066E1"/>
    <w:rsid w:val="0031375E"/>
    <w:rsid w:val="0031637F"/>
    <w:rsid w:val="00316B45"/>
    <w:rsid w:val="00316EAC"/>
    <w:rsid w:val="00316EF5"/>
    <w:rsid w:val="00317CC1"/>
    <w:rsid w:val="00320383"/>
    <w:rsid w:val="00320EA7"/>
    <w:rsid w:val="00324780"/>
    <w:rsid w:val="00325173"/>
    <w:rsid w:val="00325A53"/>
    <w:rsid w:val="0033436A"/>
    <w:rsid w:val="0034086C"/>
    <w:rsid w:val="003416E9"/>
    <w:rsid w:val="00342367"/>
    <w:rsid w:val="00343928"/>
    <w:rsid w:val="00345413"/>
    <w:rsid w:val="00345C67"/>
    <w:rsid w:val="00353615"/>
    <w:rsid w:val="003539CB"/>
    <w:rsid w:val="00356947"/>
    <w:rsid w:val="00360411"/>
    <w:rsid w:val="00365C5D"/>
    <w:rsid w:val="003667D0"/>
    <w:rsid w:val="003718F9"/>
    <w:rsid w:val="00371E2A"/>
    <w:rsid w:val="00372812"/>
    <w:rsid w:val="00375624"/>
    <w:rsid w:val="00375FD8"/>
    <w:rsid w:val="0037792F"/>
    <w:rsid w:val="00380F0B"/>
    <w:rsid w:val="00381F4D"/>
    <w:rsid w:val="00382660"/>
    <w:rsid w:val="00382D2E"/>
    <w:rsid w:val="00385900"/>
    <w:rsid w:val="003907A2"/>
    <w:rsid w:val="00393074"/>
    <w:rsid w:val="0039433F"/>
    <w:rsid w:val="003953D4"/>
    <w:rsid w:val="00395C34"/>
    <w:rsid w:val="003963D3"/>
    <w:rsid w:val="003A56F8"/>
    <w:rsid w:val="003A57A9"/>
    <w:rsid w:val="003A5B32"/>
    <w:rsid w:val="003A5BDA"/>
    <w:rsid w:val="003A63FE"/>
    <w:rsid w:val="003B0F63"/>
    <w:rsid w:val="003B15D5"/>
    <w:rsid w:val="003B1911"/>
    <w:rsid w:val="003B2057"/>
    <w:rsid w:val="003B400F"/>
    <w:rsid w:val="003B4D0F"/>
    <w:rsid w:val="003B76FD"/>
    <w:rsid w:val="003C1DD4"/>
    <w:rsid w:val="003C63CC"/>
    <w:rsid w:val="003D04AE"/>
    <w:rsid w:val="003D24CA"/>
    <w:rsid w:val="003D252E"/>
    <w:rsid w:val="003D42CB"/>
    <w:rsid w:val="003D4CFD"/>
    <w:rsid w:val="003D70F4"/>
    <w:rsid w:val="003D716C"/>
    <w:rsid w:val="003E2062"/>
    <w:rsid w:val="003E259C"/>
    <w:rsid w:val="003E2DE9"/>
    <w:rsid w:val="003E2EE0"/>
    <w:rsid w:val="003E355C"/>
    <w:rsid w:val="003E494B"/>
    <w:rsid w:val="003E4E4C"/>
    <w:rsid w:val="003E73B0"/>
    <w:rsid w:val="003E7775"/>
    <w:rsid w:val="00403B92"/>
    <w:rsid w:val="004047C9"/>
    <w:rsid w:val="004058F1"/>
    <w:rsid w:val="004073E9"/>
    <w:rsid w:val="0041174C"/>
    <w:rsid w:val="004151EB"/>
    <w:rsid w:val="00416F9E"/>
    <w:rsid w:val="00421109"/>
    <w:rsid w:val="004223BC"/>
    <w:rsid w:val="004224DA"/>
    <w:rsid w:val="004244FC"/>
    <w:rsid w:val="00425EEE"/>
    <w:rsid w:val="004270D7"/>
    <w:rsid w:val="00427209"/>
    <w:rsid w:val="00432BC3"/>
    <w:rsid w:val="00434C5B"/>
    <w:rsid w:val="00436177"/>
    <w:rsid w:val="004362AE"/>
    <w:rsid w:val="00436C2F"/>
    <w:rsid w:val="004377E5"/>
    <w:rsid w:val="004417F4"/>
    <w:rsid w:val="00442F38"/>
    <w:rsid w:val="0045092F"/>
    <w:rsid w:val="0045232C"/>
    <w:rsid w:val="00454A25"/>
    <w:rsid w:val="00454EE6"/>
    <w:rsid w:val="004567E6"/>
    <w:rsid w:val="004576D2"/>
    <w:rsid w:val="00466B6B"/>
    <w:rsid w:val="00466C90"/>
    <w:rsid w:val="00476050"/>
    <w:rsid w:val="004776E9"/>
    <w:rsid w:val="004818A0"/>
    <w:rsid w:val="0048203A"/>
    <w:rsid w:val="0048658A"/>
    <w:rsid w:val="00491444"/>
    <w:rsid w:val="00492BC1"/>
    <w:rsid w:val="004958B5"/>
    <w:rsid w:val="00495ED0"/>
    <w:rsid w:val="00497385"/>
    <w:rsid w:val="00497543"/>
    <w:rsid w:val="004A149D"/>
    <w:rsid w:val="004A4CE5"/>
    <w:rsid w:val="004A7553"/>
    <w:rsid w:val="004B0BF6"/>
    <w:rsid w:val="004B39D1"/>
    <w:rsid w:val="004B535D"/>
    <w:rsid w:val="004B58B7"/>
    <w:rsid w:val="004B6663"/>
    <w:rsid w:val="004B6959"/>
    <w:rsid w:val="004B7DCE"/>
    <w:rsid w:val="004C019A"/>
    <w:rsid w:val="004C0279"/>
    <w:rsid w:val="004C07B4"/>
    <w:rsid w:val="004C1ECD"/>
    <w:rsid w:val="004C286E"/>
    <w:rsid w:val="004C5983"/>
    <w:rsid w:val="004C6C1E"/>
    <w:rsid w:val="004C6CAC"/>
    <w:rsid w:val="004D0EC7"/>
    <w:rsid w:val="004D373A"/>
    <w:rsid w:val="004D6B1C"/>
    <w:rsid w:val="004D7142"/>
    <w:rsid w:val="004E3414"/>
    <w:rsid w:val="004E4E12"/>
    <w:rsid w:val="004E6A78"/>
    <w:rsid w:val="004E6B1F"/>
    <w:rsid w:val="004F5E08"/>
    <w:rsid w:val="004F7A69"/>
    <w:rsid w:val="0050409D"/>
    <w:rsid w:val="00504E26"/>
    <w:rsid w:val="00505184"/>
    <w:rsid w:val="00506A99"/>
    <w:rsid w:val="00506EBC"/>
    <w:rsid w:val="005106B4"/>
    <w:rsid w:val="00511B56"/>
    <w:rsid w:val="00512427"/>
    <w:rsid w:val="00513429"/>
    <w:rsid w:val="00514F10"/>
    <w:rsid w:val="0051536C"/>
    <w:rsid w:val="00520305"/>
    <w:rsid w:val="00520EB1"/>
    <w:rsid w:val="0052207E"/>
    <w:rsid w:val="00523B68"/>
    <w:rsid w:val="005246AF"/>
    <w:rsid w:val="00526DFF"/>
    <w:rsid w:val="00530E5D"/>
    <w:rsid w:val="005329CA"/>
    <w:rsid w:val="00533780"/>
    <w:rsid w:val="00536DA6"/>
    <w:rsid w:val="00537665"/>
    <w:rsid w:val="00540AAA"/>
    <w:rsid w:val="00541689"/>
    <w:rsid w:val="00542D49"/>
    <w:rsid w:val="00545B55"/>
    <w:rsid w:val="00545EC7"/>
    <w:rsid w:val="0054710B"/>
    <w:rsid w:val="00552AD6"/>
    <w:rsid w:val="00553D58"/>
    <w:rsid w:val="0055722D"/>
    <w:rsid w:val="005614B2"/>
    <w:rsid w:val="0056276F"/>
    <w:rsid w:val="00570078"/>
    <w:rsid w:val="00570451"/>
    <w:rsid w:val="00575282"/>
    <w:rsid w:val="00576CC4"/>
    <w:rsid w:val="0057723E"/>
    <w:rsid w:val="005839A5"/>
    <w:rsid w:val="005844C4"/>
    <w:rsid w:val="00584C30"/>
    <w:rsid w:val="00584DF4"/>
    <w:rsid w:val="00585452"/>
    <w:rsid w:val="005865FB"/>
    <w:rsid w:val="00590964"/>
    <w:rsid w:val="00590992"/>
    <w:rsid w:val="005912F4"/>
    <w:rsid w:val="005936D0"/>
    <w:rsid w:val="00597555"/>
    <w:rsid w:val="00597591"/>
    <w:rsid w:val="00597C43"/>
    <w:rsid w:val="00597E03"/>
    <w:rsid w:val="005A05CB"/>
    <w:rsid w:val="005A062F"/>
    <w:rsid w:val="005A0EEE"/>
    <w:rsid w:val="005A4F96"/>
    <w:rsid w:val="005A7629"/>
    <w:rsid w:val="005A7BF1"/>
    <w:rsid w:val="005B0462"/>
    <w:rsid w:val="005B051F"/>
    <w:rsid w:val="005B0D53"/>
    <w:rsid w:val="005B186A"/>
    <w:rsid w:val="005B192D"/>
    <w:rsid w:val="005B1942"/>
    <w:rsid w:val="005B2846"/>
    <w:rsid w:val="005B334F"/>
    <w:rsid w:val="005B3A58"/>
    <w:rsid w:val="005B4D71"/>
    <w:rsid w:val="005B6500"/>
    <w:rsid w:val="005B7401"/>
    <w:rsid w:val="005C01A7"/>
    <w:rsid w:val="005C3F7F"/>
    <w:rsid w:val="005C43D0"/>
    <w:rsid w:val="005C69F2"/>
    <w:rsid w:val="005C7D41"/>
    <w:rsid w:val="005D1C95"/>
    <w:rsid w:val="005D3CBF"/>
    <w:rsid w:val="005D49E5"/>
    <w:rsid w:val="005D4BDF"/>
    <w:rsid w:val="005D5525"/>
    <w:rsid w:val="005D6453"/>
    <w:rsid w:val="005D661A"/>
    <w:rsid w:val="005D71C1"/>
    <w:rsid w:val="005D7D6D"/>
    <w:rsid w:val="005E0A97"/>
    <w:rsid w:val="005E15D6"/>
    <w:rsid w:val="005E2F2A"/>
    <w:rsid w:val="005E48D7"/>
    <w:rsid w:val="005E4F25"/>
    <w:rsid w:val="005F021C"/>
    <w:rsid w:val="005F2485"/>
    <w:rsid w:val="005F2848"/>
    <w:rsid w:val="005F2F81"/>
    <w:rsid w:val="005F440C"/>
    <w:rsid w:val="005F4447"/>
    <w:rsid w:val="005F564F"/>
    <w:rsid w:val="006027C7"/>
    <w:rsid w:val="0060416F"/>
    <w:rsid w:val="00604793"/>
    <w:rsid w:val="0060481B"/>
    <w:rsid w:val="00605DE2"/>
    <w:rsid w:val="00606C26"/>
    <w:rsid w:val="00610902"/>
    <w:rsid w:val="0061304B"/>
    <w:rsid w:val="00614944"/>
    <w:rsid w:val="00614D91"/>
    <w:rsid w:val="006174CC"/>
    <w:rsid w:val="0062013F"/>
    <w:rsid w:val="0062022A"/>
    <w:rsid w:val="0062033C"/>
    <w:rsid w:val="00621D7A"/>
    <w:rsid w:val="00622579"/>
    <w:rsid w:val="00630211"/>
    <w:rsid w:val="00632822"/>
    <w:rsid w:val="00632EF5"/>
    <w:rsid w:val="006340F9"/>
    <w:rsid w:val="0064098D"/>
    <w:rsid w:val="00641F22"/>
    <w:rsid w:val="006443A0"/>
    <w:rsid w:val="00647B40"/>
    <w:rsid w:val="00651894"/>
    <w:rsid w:val="00652966"/>
    <w:rsid w:val="0065436E"/>
    <w:rsid w:val="00654EB8"/>
    <w:rsid w:val="00655ABD"/>
    <w:rsid w:val="0066018D"/>
    <w:rsid w:val="0066090F"/>
    <w:rsid w:val="006630B6"/>
    <w:rsid w:val="006656BF"/>
    <w:rsid w:val="006715B0"/>
    <w:rsid w:val="0067320D"/>
    <w:rsid w:val="00674B1A"/>
    <w:rsid w:val="00677102"/>
    <w:rsid w:val="00685111"/>
    <w:rsid w:val="006870A1"/>
    <w:rsid w:val="00690192"/>
    <w:rsid w:val="00691DDB"/>
    <w:rsid w:val="006924BF"/>
    <w:rsid w:val="00694400"/>
    <w:rsid w:val="00694782"/>
    <w:rsid w:val="0069520B"/>
    <w:rsid w:val="00697979"/>
    <w:rsid w:val="006A0B0B"/>
    <w:rsid w:val="006A55E3"/>
    <w:rsid w:val="006A6903"/>
    <w:rsid w:val="006B147D"/>
    <w:rsid w:val="006B254F"/>
    <w:rsid w:val="006B2EC0"/>
    <w:rsid w:val="006B2F22"/>
    <w:rsid w:val="006B2F55"/>
    <w:rsid w:val="006B3A70"/>
    <w:rsid w:val="006B7915"/>
    <w:rsid w:val="006C572C"/>
    <w:rsid w:val="006C716A"/>
    <w:rsid w:val="006D6BD7"/>
    <w:rsid w:val="006D6DCE"/>
    <w:rsid w:val="006D6E5C"/>
    <w:rsid w:val="006E211C"/>
    <w:rsid w:val="006F29C8"/>
    <w:rsid w:val="006F3F6E"/>
    <w:rsid w:val="006F4C95"/>
    <w:rsid w:val="007002C9"/>
    <w:rsid w:val="007026E5"/>
    <w:rsid w:val="00703E2B"/>
    <w:rsid w:val="00704389"/>
    <w:rsid w:val="00710ABA"/>
    <w:rsid w:val="00710E38"/>
    <w:rsid w:val="00711DEF"/>
    <w:rsid w:val="007122BA"/>
    <w:rsid w:val="00713B01"/>
    <w:rsid w:val="00714511"/>
    <w:rsid w:val="00717045"/>
    <w:rsid w:val="00721792"/>
    <w:rsid w:val="007230F1"/>
    <w:rsid w:val="00723BCC"/>
    <w:rsid w:val="0072445F"/>
    <w:rsid w:val="00724D7E"/>
    <w:rsid w:val="0072582E"/>
    <w:rsid w:val="00726D56"/>
    <w:rsid w:val="00730ED4"/>
    <w:rsid w:val="00731526"/>
    <w:rsid w:val="00736295"/>
    <w:rsid w:val="00736791"/>
    <w:rsid w:val="00737594"/>
    <w:rsid w:val="0073781B"/>
    <w:rsid w:val="00737945"/>
    <w:rsid w:val="00737F38"/>
    <w:rsid w:val="007400A6"/>
    <w:rsid w:val="00740FE0"/>
    <w:rsid w:val="00752446"/>
    <w:rsid w:val="0075757C"/>
    <w:rsid w:val="00757D5A"/>
    <w:rsid w:val="00764181"/>
    <w:rsid w:val="007647E3"/>
    <w:rsid w:val="00764855"/>
    <w:rsid w:val="00764859"/>
    <w:rsid w:val="00770D7E"/>
    <w:rsid w:val="00772AE0"/>
    <w:rsid w:val="00772F7A"/>
    <w:rsid w:val="00777EF9"/>
    <w:rsid w:val="007816C4"/>
    <w:rsid w:val="00783A46"/>
    <w:rsid w:val="007844AA"/>
    <w:rsid w:val="007855F7"/>
    <w:rsid w:val="007914A0"/>
    <w:rsid w:val="00793305"/>
    <w:rsid w:val="007A000C"/>
    <w:rsid w:val="007A3222"/>
    <w:rsid w:val="007A3C1B"/>
    <w:rsid w:val="007A4B16"/>
    <w:rsid w:val="007A6EF5"/>
    <w:rsid w:val="007B37E0"/>
    <w:rsid w:val="007B3AAF"/>
    <w:rsid w:val="007B5AF4"/>
    <w:rsid w:val="007B5E85"/>
    <w:rsid w:val="007C0585"/>
    <w:rsid w:val="007C2A62"/>
    <w:rsid w:val="007D142F"/>
    <w:rsid w:val="007D2C64"/>
    <w:rsid w:val="007D37DD"/>
    <w:rsid w:val="007D5343"/>
    <w:rsid w:val="007D55A7"/>
    <w:rsid w:val="007E00FF"/>
    <w:rsid w:val="007E2141"/>
    <w:rsid w:val="007E2593"/>
    <w:rsid w:val="007E28F6"/>
    <w:rsid w:val="007E392E"/>
    <w:rsid w:val="007E4955"/>
    <w:rsid w:val="007F00AB"/>
    <w:rsid w:val="007F120C"/>
    <w:rsid w:val="007F1AAC"/>
    <w:rsid w:val="007F38B5"/>
    <w:rsid w:val="007F51F6"/>
    <w:rsid w:val="007F661C"/>
    <w:rsid w:val="00801D89"/>
    <w:rsid w:val="00805004"/>
    <w:rsid w:val="00805601"/>
    <w:rsid w:val="008113FA"/>
    <w:rsid w:val="008119C2"/>
    <w:rsid w:val="008139CE"/>
    <w:rsid w:val="00815400"/>
    <w:rsid w:val="008174FF"/>
    <w:rsid w:val="0081797E"/>
    <w:rsid w:val="0082181C"/>
    <w:rsid w:val="008223BE"/>
    <w:rsid w:val="00823B1F"/>
    <w:rsid w:val="008246A3"/>
    <w:rsid w:val="0082507A"/>
    <w:rsid w:val="0082677C"/>
    <w:rsid w:val="00832387"/>
    <w:rsid w:val="00843438"/>
    <w:rsid w:val="00845855"/>
    <w:rsid w:val="0084602B"/>
    <w:rsid w:val="00850DD9"/>
    <w:rsid w:val="008516A9"/>
    <w:rsid w:val="0085552B"/>
    <w:rsid w:val="008564FE"/>
    <w:rsid w:val="00860287"/>
    <w:rsid w:val="008605EE"/>
    <w:rsid w:val="00860F9E"/>
    <w:rsid w:val="00861E4D"/>
    <w:rsid w:val="00862899"/>
    <w:rsid w:val="008633BD"/>
    <w:rsid w:val="00864CFB"/>
    <w:rsid w:val="008716F0"/>
    <w:rsid w:val="00871773"/>
    <w:rsid w:val="00874613"/>
    <w:rsid w:val="008755EA"/>
    <w:rsid w:val="00877345"/>
    <w:rsid w:val="0088165C"/>
    <w:rsid w:val="00882BBC"/>
    <w:rsid w:val="00882EC7"/>
    <w:rsid w:val="00883AF9"/>
    <w:rsid w:val="00885348"/>
    <w:rsid w:val="00885897"/>
    <w:rsid w:val="00886204"/>
    <w:rsid w:val="00886875"/>
    <w:rsid w:val="0088724A"/>
    <w:rsid w:val="00893E7F"/>
    <w:rsid w:val="00894306"/>
    <w:rsid w:val="008A0BC9"/>
    <w:rsid w:val="008A1E6C"/>
    <w:rsid w:val="008A2CE2"/>
    <w:rsid w:val="008A4683"/>
    <w:rsid w:val="008B2385"/>
    <w:rsid w:val="008B3C69"/>
    <w:rsid w:val="008B6058"/>
    <w:rsid w:val="008C24B3"/>
    <w:rsid w:val="008C25D8"/>
    <w:rsid w:val="008C4070"/>
    <w:rsid w:val="008C6197"/>
    <w:rsid w:val="008D01D5"/>
    <w:rsid w:val="008D299F"/>
    <w:rsid w:val="008D393D"/>
    <w:rsid w:val="008E11AE"/>
    <w:rsid w:val="008E2D23"/>
    <w:rsid w:val="008E2FA0"/>
    <w:rsid w:val="008E49B0"/>
    <w:rsid w:val="008E665F"/>
    <w:rsid w:val="008E69F5"/>
    <w:rsid w:val="008E7353"/>
    <w:rsid w:val="008E73DC"/>
    <w:rsid w:val="008F091E"/>
    <w:rsid w:val="008F12BB"/>
    <w:rsid w:val="008F19FE"/>
    <w:rsid w:val="008F5166"/>
    <w:rsid w:val="008F60E8"/>
    <w:rsid w:val="00905861"/>
    <w:rsid w:val="009061CF"/>
    <w:rsid w:val="00906913"/>
    <w:rsid w:val="009071B0"/>
    <w:rsid w:val="00912D4E"/>
    <w:rsid w:val="00913C7B"/>
    <w:rsid w:val="00914328"/>
    <w:rsid w:val="009223BC"/>
    <w:rsid w:val="00923CE0"/>
    <w:rsid w:val="009265F6"/>
    <w:rsid w:val="00930934"/>
    <w:rsid w:val="00931EC4"/>
    <w:rsid w:val="00932750"/>
    <w:rsid w:val="009336B9"/>
    <w:rsid w:val="00933DED"/>
    <w:rsid w:val="009342E8"/>
    <w:rsid w:val="00934813"/>
    <w:rsid w:val="00934EFA"/>
    <w:rsid w:val="009368B6"/>
    <w:rsid w:val="00937E64"/>
    <w:rsid w:val="009419D4"/>
    <w:rsid w:val="009429D8"/>
    <w:rsid w:val="00942A52"/>
    <w:rsid w:val="00944E03"/>
    <w:rsid w:val="00946E05"/>
    <w:rsid w:val="009500FE"/>
    <w:rsid w:val="00952177"/>
    <w:rsid w:val="00953295"/>
    <w:rsid w:val="00954C68"/>
    <w:rsid w:val="00955114"/>
    <w:rsid w:val="00955172"/>
    <w:rsid w:val="00956410"/>
    <w:rsid w:val="009577EA"/>
    <w:rsid w:val="009600FD"/>
    <w:rsid w:val="00960EAE"/>
    <w:rsid w:val="00961EFD"/>
    <w:rsid w:val="00962109"/>
    <w:rsid w:val="009625E6"/>
    <w:rsid w:val="009640E6"/>
    <w:rsid w:val="009669F3"/>
    <w:rsid w:val="00966E19"/>
    <w:rsid w:val="009705CA"/>
    <w:rsid w:val="00970874"/>
    <w:rsid w:val="00970A05"/>
    <w:rsid w:val="009713D2"/>
    <w:rsid w:val="0097492F"/>
    <w:rsid w:val="00974EF9"/>
    <w:rsid w:val="0097697A"/>
    <w:rsid w:val="00976CEC"/>
    <w:rsid w:val="00977161"/>
    <w:rsid w:val="009806B1"/>
    <w:rsid w:val="00982B6C"/>
    <w:rsid w:val="00983FF0"/>
    <w:rsid w:val="00985D41"/>
    <w:rsid w:val="00985DEC"/>
    <w:rsid w:val="0098748F"/>
    <w:rsid w:val="009878FB"/>
    <w:rsid w:val="00990A37"/>
    <w:rsid w:val="0099239E"/>
    <w:rsid w:val="00993CD5"/>
    <w:rsid w:val="00994F77"/>
    <w:rsid w:val="0099534D"/>
    <w:rsid w:val="009961B6"/>
    <w:rsid w:val="009A135D"/>
    <w:rsid w:val="009A1739"/>
    <w:rsid w:val="009A6B92"/>
    <w:rsid w:val="009A7AC0"/>
    <w:rsid w:val="009B0CF2"/>
    <w:rsid w:val="009B0F06"/>
    <w:rsid w:val="009B5602"/>
    <w:rsid w:val="009B5A9B"/>
    <w:rsid w:val="009B681F"/>
    <w:rsid w:val="009B7E45"/>
    <w:rsid w:val="009C0062"/>
    <w:rsid w:val="009C01C3"/>
    <w:rsid w:val="009C0E50"/>
    <w:rsid w:val="009C5723"/>
    <w:rsid w:val="009C706A"/>
    <w:rsid w:val="009D1A13"/>
    <w:rsid w:val="009D38AD"/>
    <w:rsid w:val="009D3B9F"/>
    <w:rsid w:val="009D7821"/>
    <w:rsid w:val="009E1884"/>
    <w:rsid w:val="009E20E1"/>
    <w:rsid w:val="009E2DD4"/>
    <w:rsid w:val="009E7949"/>
    <w:rsid w:val="009F0B3E"/>
    <w:rsid w:val="009F0D50"/>
    <w:rsid w:val="009F3596"/>
    <w:rsid w:val="009F4708"/>
    <w:rsid w:val="009F650C"/>
    <w:rsid w:val="00A000AF"/>
    <w:rsid w:val="00A03505"/>
    <w:rsid w:val="00A046C0"/>
    <w:rsid w:val="00A047CC"/>
    <w:rsid w:val="00A07750"/>
    <w:rsid w:val="00A13B36"/>
    <w:rsid w:val="00A149F4"/>
    <w:rsid w:val="00A152E6"/>
    <w:rsid w:val="00A15EC9"/>
    <w:rsid w:val="00A23243"/>
    <w:rsid w:val="00A2456F"/>
    <w:rsid w:val="00A25389"/>
    <w:rsid w:val="00A302DA"/>
    <w:rsid w:val="00A32147"/>
    <w:rsid w:val="00A357E3"/>
    <w:rsid w:val="00A35CAC"/>
    <w:rsid w:val="00A37689"/>
    <w:rsid w:val="00A41098"/>
    <w:rsid w:val="00A444D2"/>
    <w:rsid w:val="00A452DB"/>
    <w:rsid w:val="00A4720B"/>
    <w:rsid w:val="00A4768B"/>
    <w:rsid w:val="00A52C69"/>
    <w:rsid w:val="00A53267"/>
    <w:rsid w:val="00A54F5C"/>
    <w:rsid w:val="00A555F0"/>
    <w:rsid w:val="00A57403"/>
    <w:rsid w:val="00A61D73"/>
    <w:rsid w:val="00A662BF"/>
    <w:rsid w:val="00A7014D"/>
    <w:rsid w:val="00A70B83"/>
    <w:rsid w:val="00A75E1B"/>
    <w:rsid w:val="00A76BB2"/>
    <w:rsid w:val="00A77083"/>
    <w:rsid w:val="00A80471"/>
    <w:rsid w:val="00A80BE5"/>
    <w:rsid w:val="00A8259F"/>
    <w:rsid w:val="00A832CC"/>
    <w:rsid w:val="00A835FA"/>
    <w:rsid w:val="00A855B3"/>
    <w:rsid w:val="00A85879"/>
    <w:rsid w:val="00A8611A"/>
    <w:rsid w:val="00A864A7"/>
    <w:rsid w:val="00A901CC"/>
    <w:rsid w:val="00A95C39"/>
    <w:rsid w:val="00A96201"/>
    <w:rsid w:val="00A96290"/>
    <w:rsid w:val="00AA3C91"/>
    <w:rsid w:val="00AB1939"/>
    <w:rsid w:val="00AB5561"/>
    <w:rsid w:val="00AB6719"/>
    <w:rsid w:val="00AB6BE0"/>
    <w:rsid w:val="00AB7731"/>
    <w:rsid w:val="00AB7CBB"/>
    <w:rsid w:val="00AC4B13"/>
    <w:rsid w:val="00AC4D8D"/>
    <w:rsid w:val="00AC5AE4"/>
    <w:rsid w:val="00AC6FB3"/>
    <w:rsid w:val="00AD08F2"/>
    <w:rsid w:val="00AD0C22"/>
    <w:rsid w:val="00AD7E5C"/>
    <w:rsid w:val="00AE0184"/>
    <w:rsid w:val="00AE0F81"/>
    <w:rsid w:val="00AE20E0"/>
    <w:rsid w:val="00AE41DC"/>
    <w:rsid w:val="00AE4FA6"/>
    <w:rsid w:val="00AE5715"/>
    <w:rsid w:val="00AE6135"/>
    <w:rsid w:val="00AE62D6"/>
    <w:rsid w:val="00AF00F4"/>
    <w:rsid w:val="00AF25C5"/>
    <w:rsid w:val="00AF2863"/>
    <w:rsid w:val="00AF395B"/>
    <w:rsid w:val="00B00733"/>
    <w:rsid w:val="00B011B4"/>
    <w:rsid w:val="00B0286E"/>
    <w:rsid w:val="00B02ABC"/>
    <w:rsid w:val="00B0553C"/>
    <w:rsid w:val="00B06CED"/>
    <w:rsid w:val="00B06ED6"/>
    <w:rsid w:val="00B071DF"/>
    <w:rsid w:val="00B1251E"/>
    <w:rsid w:val="00B1287F"/>
    <w:rsid w:val="00B14399"/>
    <w:rsid w:val="00B14762"/>
    <w:rsid w:val="00B16A52"/>
    <w:rsid w:val="00B16D25"/>
    <w:rsid w:val="00B175FD"/>
    <w:rsid w:val="00B21C75"/>
    <w:rsid w:val="00B24CCD"/>
    <w:rsid w:val="00B255A7"/>
    <w:rsid w:val="00B25672"/>
    <w:rsid w:val="00B3142E"/>
    <w:rsid w:val="00B32BCE"/>
    <w:rsid w:val="00B32F4B"/>
    <w:rsid w:val="00B40170"/>
    <w:rsid w:val="00B41D25"/>
    <w:rsid w:val="00B43CFE"/>
    <w:rsid w:val="00B44AD9"/>
    <w:rsid w:val="00B46179"/>
    <w:rsid w:val="00B5020B"/>
    <w:rsid w:val="00B515F4"/>
    <w:rsid w:val="00B524C7"/>
    <w:rsid w:val="00B54C75"/>
    <w:rsid w:val="00B55945"/>
    <w:rsid w:val="00B57583"/>
    <w:rsid w:val="00B57728"/>
    <w:rsid w:val="00B60A40"/>
    <w:rsid w:val="00B61930"/>
    <w:rsid w:val="00B62895"/>
    <w:rsid w:val="00B62CA5"/>
    <w:rsid w:val="00B62D82"/>
    <w:rsid w:val="00B6329D"/>
    <w:rsid w:val="00B65623"/>
    <w:rsid w:val="00B66379"/>
    <w:rsid w:val="00B70DC4"/>
    <w:rsid w:val="00B72C50"/>
    <w:rsid w:val="00B74195"/>
    <w:rsid w:val="00B74736"/>
    <w:rsid w:val="00B76844"/>
    <w:rsid w:val="00B76D13"/>
    <w:rsid w:val="00B80D65"/>
    <w:rsid w:val="00B81227"/>
    <w:rsid w:val="00B83737"/>
    <w:rsid w:val="00B83DDC"/>
    <w:rsid w:val="00B8410C"/>
    <w:rsid w:val="00B8662F"/>
    <w:rsid w:val="00B877AC"/>
    <w:rsid w:val="00B87D14"/>
    <w:rsid w:val="00B927A0"/>
    <w:rsid w:val="00B9324C"/>
    <w:rsid w:val="00B93AA0"/>
    <w:rsid w:val="00B95099"/>
    <w:rsid w:val="00B96B6C"/>
    <w:rsid w:val="00B96ED9"/>
    <w:rsid w:val="00B974BF"/>
    <w:rsid w:val="00BA09C6"/>
    <w:rsid w:val="00BA3B3E"/>
    <w:rsid w:val="00BA3F04"/>
    <w:rsid w:val="00BA6BD7"/>
    <w:rsid w:val="00BB0A2E"/>
    <w:rsid w:val="00BB26DF"/>
    <w:rsid w:val="00BB3986"/>
    <w:rsid w:val="00BC1A58"/>
    <w:rsid w:val="00BC25EF"/>
    <w:rsid w:val="00BC494D"/>
    <w:rsid w:val="00BC696C"/>
    <w:rsid w:val="00BC6A53"/>
    <w:rsid w:val="00BD1C8A"/>
    <w:rsid w:val="00BD3A7C"/>
    <w:rsid w:val="00BE11BA"/>
    <w:rsid w:val="00BE2869"/>
    <w:rsid w:val="00BE3005"/>
    <w:rsid w:val="00BE3B33"/>
    <w:rsid w:val="00BE5D25"/>
    <w:rsid w:val="00BF0AA6"/>
    <w:rsid w:val="00BF283E"/>
    <w:rsid w:val="00BF39B3"/>
    <w:rsid w:val="00BF3DDD"/>
    <w:rsid w:val="00BF6D56"/>
    <w:rsid w:val="00C01208"/>
    <w:rsid w:val="00C01652"/>
    <w:rsid w:val="00C04B82"/>
    <w:rsid w:val="00C061E6"/>
    <w:rsid w:val="00C07B80"/>
    <w:rsid w:val="00C12406"/>
    <w:rsid w:val="00C13421"/>
    <w:rsid w:val="00C13575"/>
    <w:rsid w:val="00C15DB3"/>
    <w:rsid w:val="00C23555"/>
    <w:rsid w:val="00C2403D"/>
    <w:rsid w:val="00C25201"/>
    <w:rsid w:val="00C2532F"/>
    <w:rsid w:val="00C25AD5"/>
    <w:rsid w:val="00C27325"/>
    <w:rsid w:val="00C27AC0"/>
    <w:rsid w:val="00C3128E"/>
    <w:rsid w:val="00C328D2"/>
    <w:rsid w:val="00C3305B"/>
    <w:rsid w:val="00C34D15"/>
    <w:rsid w:val="00C34E31"/>
    <w:rsid w:val="00C3580C"/>
    <w:rsid w:val="00C375C4"/>
    <w:rsid w:val="00C413F6"/>
    <w:rsid w:val="00C44888"/>
    <w:rsid w:val="00C4666F"/>
    <w:rsid w:val="00C50434"/>
    <w:rsid w:val="00C520C7"/>
    <w:rsid w:val="00C5227E"/>
    <w:rsid w:val="00C54CB7"/>
    <w:rsid w:val="00C55786"/>
    <w:rsid w:val="00C5758D"/>
    <w:rsid w:val="00C57D3E"/>
    <w:rsid w:val="00C60F71"/>
    <w:rsid w:val="00C62205"/>
    <w:rsid w:val="00C639CD"/>
    <w:rsid w:val="00C63ED6"/>
    <w:rsid w:val="00C66D94"/>
    <w:rsid w:val="00C67EED"/>
    <w:rsid w:val="00C70BE9"/>
    <w:rsid w:val="00C728A5"/>
    <w:rsid w:val="00C735FE"/>
    <w:rsid w:val="00C75590"/>
    <w:rsid w:val="00C75692"/>
    <w:rsid w:val="00C7587A"/>
    <w:rsid w:val="00C76BBF"/>
    <w:rsid w:val="00C82CBD"/>
    <w:rsid w:val="00C84674"/>
    <w:rsid w:val="00C84C70"/>
    <w:rsid w:val="00C84D35"/>
    <w:rsid w:val="00C84E75"/>
    <w:rsid w:val="00C8628F"/>
    <w:rsid w:val="00C879E0"/>
    <w:rsid w:val="00C9235B"/>
    <w:rsid w:val="00C92DD2"/>
    <w:rsid w:val="00C962DC"/>
    <w:rsid w:val="00C979F3"/>
    <w:rsid w:val="00CA2F58"/>
    <w:rsid w:val="00CB092C"/>
    <w:rsid w:val="00CB1AE1"/>
    <w:rsid w:val="00CB2A5A"/>
    <w:rsid w:val="00CB699F"/>
    <w:rsid w:val="00CC33F3"/>
    <w:rsid w:val="00CC5186"/>
    <w:rsid w:val="00CC6B4C"/>
    <w:rsid w:val="00CC716C"/>
    <w:rsid w:val="00CC793B"/>
    <w:rsid w:val="00CD0C4C"/>
    <w:rsid w:val="00CD147A"/>
    <w:rsid w:val="00CE1D65"/>
    <w:rsid w:val="00CE3974"/>
    <w:rsid w:val="00CE39DB"/>
    <w:rsid w:val="00CE3E14"/>
    <w:rsid w:val="00CF1160"/>
    <w:rsid w:val="00CF42D3"/>
    <w:rsid w:val="00CF6B50"/>
    <w:rsid w:val="00D00B10"/>
    <w:rsid w:val="00D00E2A"/>
    <w:rsid w:val="00D01957"/>
    <w:rsid w:val="00D03508"/>
    <w:rsid w:val="00D03666"/>
    <w:rsid w:val="00D0695C"/>
    <w:rsid w:val="00D06DA0"/>
    <w:rsid w:val="00D06FA9"/>
    <w:rsid w:val="00D0702F"/>
    <w:rsid w:val="00D073DD"/>
    <w:rsid w:val="00D078F3"/>
    <w:rsid w:val="00D108EA"/>
    <w:rsid w:val="00D11611"/>
    <w:rsid w:val="00D11A43"/>
    <w:rsid w:val="00D14559"/>
    <w:rsid w:val="00D14897"/>
    <w:rsid w:val="00D1661B"/>
    <w:rsid w:val="00D21DDA"/>
    <w:rsid w:val="00D2215B"/>
    <w:rsid w:val="00D23190"/>
    <w:rsid w:val="00D23693"/>
    <w:rsid w:val="00D256D1"/>
    <w:rsid w:val="00D2618F"/>
    <w:rsid w:val="00D26C11"/>
    <w:rsid w:val="00D30FE6"/>
    <w:rsid w:val="00D31D17"/>
    <w:rsid w:val="00D351A8"/>
    <w:rsid w:val="00D3549F"/>
    <w:rsid w:val="00D41E3A"/>
    <w:rsid w:val="00D43362"/>
    <w:rsid w:val="00D44892"/>
    <w:rsid w:val="00D50080"/>
    <w:rsid w:val="00D51AE6"/>
    <w:rsid w:val="00D52937"/>
    <w:rsid w:val="00D57545"/>
    <w:rsid w:val="00D60336"/>
    <w:rsid w:val="00D614C6"/>
    <w:rsid w:val="00D61862"/>
    <w:rsid w:val="00D625E7"/>
    <w:rsid w:val="00D63617"/>
    <w:rsid w:val="00D6380B"/>
    <w:rsid w:val="00D640BA"/>
    <w:rsid w:val="00D67E8F"/>
    <w:rsid w:val="00D70252"/>
    <w:rsid w:val="00D70343"/>
    <w:rsid w:val="00D73085"/>
    <w:rsid w:val="00D754D6"/>
    <w:rsid w:val="00D75C9D"/>
    <w:rsid w:val="00D81424"/>
    <w:rsid w:val="00D81B76"/>
    <w:rsid w:val="00D834D6"/>
    <w:rsid w:val="00D913EF"/>
    <w:rsid w:val="00D91B5D"/>
    <w:rsid w:val="00D93773"/>
    <w:rsid w:val="00D94132"/>
    <w:rsid w:val="00D94C99"/>
    <w:rsid w:val="00D97C86"/>
    <w:rsid w:val="00DA01B4"/>
    <w:rsid w:val="00DA2628"/>
    <w:rsid w:val="00DA4716"/>
    <w:rsid w:val="00DA5107"/>
    <w:rsid w:val="00DB19DB"/>
    <w:rsid w:val="00DB3F7F"/>
    <w:rsid w:val="00DB4DD1"/>
    <w:rsid w:val="00DB6584"/>
    <w:rsid w:val="00DB66D5"/>
    <w:rsid w:val="00DC0786"/>
    <w:rsid w:val="00DC151C"/>
    <w:rsid w:val="00DC1702"/>
    <w:rsid w:val="00DC1862"/>
    <w:rsid w:val="00DC2589"/>
    <w:rsid w:val="00DC46F5"/>
    <w:rsid w:val="00DD0659"/>
    <w:rsid w:val="00DD0F82"/>
    <w:rsid w:val="00DD6547"/>
    <w:rsid w:val="00DD6D8B"/>
    <w:rsid w:val="00DD749A"/>
    <w:rsid w:val="00DE00EA"/>
    <w:rsid w:val="00DE0C2D"/>
    <w:rsid w:val="00DF278A"/>
    <w:rsid w:val="00DF2F34"/>
    <w:rsid w:val="00DF387C"/>
    <w:rsid w:val="00DF4248"/>
    <w:rsid w:val="00DF7906"/>
    <w:rsid w:val="00DF7A0E"/>
    <w:rsid w:val="00E01D7E"/>
    <w:rsid w:val="00E06DFE"/>
    <w:rsid w:val="00E07B5E"/>
    <w:rsid w:val="00E13476"/>
    <w:rsid w:val="00E16C65"/>
    <w:rsid w:val="00E202B8"/>
    <w:rsid w:val="00E212A1"/>
    <w:rsid w:val="00E212E4"/>
    <w:rsid w:val="00E21505"/>
    <w:rsid w:val="00E249A3"/>
    <w:rsid w:val="00E252CF"/>
    <w:rsid w:val="00E274C9"/>
    <w:rsid w:val="00E27B81"/>
    <w:rsid w:val="00E328BC"/>
    <w:rsid w:val="00E33A3E"/>
    <w:rsid w:val="00E3727B"/>
    <w:rsid w:val="00E40C2A"/>
    <w:rsid w:val="00E43538"/>
    <w:rsid w:val="00E4503A"/>
    <w:rsid w:val="00E4745D"/>
    <w:rsid w:val="00E477B0"/>
    <w:rsid w:val="00E52763"/>
    <w:rsid w:val="00E544D6"/>
    <w:rsid w:val="00E54583"/>
    <w:rsid w:val="00E60438"/>
    <w:rsid w:val="00E64F11"/>
    <w:rsid w:val="00E667A5"/>
    <w:rsid w:val="00E66C87"/>
    <w:rsid w:val="00E675AC"/>
    <w:rsid w:val="00E7301C"/>
    <w:rsid w:val="00E73D90"/>
    <w:rsid w:val="00E765BF"/>
    <w:rsid w:val="00E77C66"/>
    <w:rsid w:val="00E77D88"/>
    <w:rsid w:val="00E83E94"/>
    <w:rsid w:val="00E84564"/>
    <w:rsid w:val="00E8647A"/>
    <w:rsid w:val="00E9092C"/>
    <w:rsid w:val="00E90C19"/>
    <w:rsid w:val="00E9488B"/>
    <w:rsid w:val="00E949FD"/>
    <w:rsid w:val="00E94A27"/>
    <w:rsid w:val="00E96CE2"/>
    <w:rsid w:val="00EA3D1E"/>
    <w:rsid w:val="00EA5DF5"/>
    <w:rsid w:val="00EA6F4C"/>
    <w:rsid w:val="00EB7635"/>
    <w:rsid w:val="00EC070E"/>
    <w:rsid w:val="00EC0EC2"/>
    <w:rsid w:val="00EC18E5"/>
    <w:rsid w:val="00EC25D3"/>
    <w:rsid w:val="00EC3BC9"/>
    <w:rsid w:val="00EC64DB"/>
    <w:rsid w:val="00EC7656"/>
    <w:rsid w:val="00ED148E"/>
    <w:rsid w:val="00ED47F8"/>
    <w:rsid w:val="00ED49BB"/>
    <w:rsid w:val="00ED663F"/>
    <w:rsid w:val="00ED74BF"/>
    <w:rsid w:val="00EE1472"/>
    <w:rsid w:val="00EE2DE1"/>
    <w:rsid w:val="00EE5315"/>
    <w:rsid w:val="00EE768F"/>
    <w:rsid w:val="00EE7DD2"/>
    <w:rsid w:val="00EF25B9"/>
    <w:rsid w:val="00EF5339"/>
    <w:rsid w:val="00EF5BB6"/>
    <w:rsid w:val="00F00DE1"/>
    <w:rsid w:val="00F00EB8"/>
    <w:rsid w:val="00F015E8"/>
    <w:rsid w:val="00F01615"/>
    <w:rsid w:val="00F04E3F"/>
    <w:rsid w:val="00F07930"/>
    <w:rsid w:val="00F07E16"/>
    <w:rsid w:val="00F1166A"/>
    <w:rsid w:val="00F14FC3"/>
    <w:rsid w:val="00F154CB"/>
    <w:rsid w:val="00F1568C"/>
    <w:rsid w:val="00F16CD2"/>
    <w:rsid w:val="00F17F47"/>
    <w:rsid w:val="00F207AD"/>
    <w:rsid w:val="00F20C00"/>
    <w:rsid w:val="00F224FA"/>
    <w:rsid w:val="00F22A57"/>
    <w:rsid w:val="00F3095A"/>
    <w:rsid w:val="00F361B0"/>
    <w:rsid w:val="00F37AAA"/>
    <w:rsid w:val="00F452ED"/>
    <w:rsid w:val="00F45897"/>
    <w:rsid w:val="00F523DC"/>
    <w:rsid w:val="00F539E8"/>
    <w:rsid w:val="00F54350"/>
    <w:rsid w:val="00F54837"/>
    <w:rsid w:val="00F55A0D"/>
    <w:rsid w:val="00F60622"/>
    <w:rsid w:val="00F63C9D"/>
    <w:rsid w:val="00F653DA"/>
    <w:rsid w:val="00F6565B"/>
    <w:rsid w:val="00F70C83"/>
    <w:rsid w:val="00F71650"/>
    <w:rsid w:val="00F72642"/>
    <w:rsid w:val="00F73E2A"/>
    <w:rsid w:val="00F76386"/>
    <w:rsid w:val="00F76FE6"/>
    <w:rsid w:val="00F77851"/>
    <w:rsid w:val="00F8277B"/>
    <w:rsid w:val="00F82BB8"/>
    <w:rsid w:val="00F83A49"/>
    <w:rsid w:val="00F83BB8"/>
    <w:rsid w:val="00F83D40"/>
    <w:rsid w:val="00F8615C"/>
    <w:rsid w:val="00F865B6"/>
    <w:rsid w:val="00F87905"/>
    <w:rsid w:val="00F92C82"/>
    <w:rsid w:val="00F92D32"/>
    <w:rsid w:val="00F9349B"/>
    <w:rsid w:val="00F9416A"/>
    <w:rsid w:val="00F95CD7"/>
    <w:rsid w:val="00F97A89"/>
    <w:rsid w:val="00FA2B3A"/>
    <w:rsid w:val="00FB0466"/>
    <w:rsid w:val="00FB104A"/>
    <w:rsid w:val="00FB270F"/>
    <w:rsid w:val="00FB4450"/>
    <w:rsid w:val="00FB4793"/>
    <w:rsid w:val="00FC0F63"/>
    <w:rsid w:val="00FC5318"/>
    <w:rsid w:val="00FD15D2"/>
    <w:rsid w:val="00FD173C"/>
    <w:rsid w:val="00FD2388"/>
    <w:rsid w:val="00FD238C"/>
    <w:rsid w:val="00FD3F75"/>
    <w:rsid w:val="00FD676D"/>
    <w:rsid w:val="00FD730F"/>
    <w:rsid w:val="00FE3EEC"/>
    <w:rsid w:val="00FE4E47"/>
    <w:rsid w:val="00FE5EED"/>
    <w:rsid w:val="00FE6AED"/>
    <w:rsid w:val="00FE6D9A"/>
    <w:rsid w:val="00FF3DAA"/>
    <w:rsid w:val="00FF4D79"/>
    <w:rsid w:val="00FF4EAF"/>
    <w:rsid w:val="00FF77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101BF7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101BF7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101BF7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101BF7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101BF7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4602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4602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84602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31">
    <w:name w:val="Знак Знак3 Знак"/>
    <w:basedOn w:val="a"/>
    <w:rsid w:val="0084602B"/>
    <w:rPr>
      <w:lang w:val="pl-PL" w:eastAsia="pl-PL"/>
    </w:rPr>
  </w:style>
  <w:style w:type="paragraph" w:customStyle="1" w:styleId="ConsPlusDocList">
    <w:name w:val="ConsPlusDocList"/>
    <w:next w:val="a"/>
    <w:rsid w:val="00955172"/>
    <w:pPr>
      <w:widowControl w:val="0"/>
      <w:suppressAutoHyphens/>
    </w:pPr>
    <w:rPr>
      <w:rFonts w:ascii="Arial" w:eastAsia="Arial" w:hAnsi="Arial" w:cs="Arial"/>
      <w:lang w:eastAsia="hi-IN" w:bidi="hi-IN"/>
    </w:rPr>
  </w:style>
  <w:style w:type="paragraph" w:styleId="a3">
    <w:name w:val="Normal (Web)"/>
    <w:basedOn w:val="a"/>
    <w:link w:val="a4"/>
    <w:rsid w:val="00983FF0"/>
    <w:pPr>
      <w:spacing w:before="360" w:after="360"/>
    </w:pPr>
  </w:style>
  <w:style w:type="paragraph" w:customStyle="1" w:styleId="ConsPlusNormal">
    <w:name w:val="ConsPlusNormal"/>
    <w:rsid w:val="004958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western">
    <w:name w:val="western"/>
    <w:basedOn w:val="a"/>
    <w:rsid w:val="000A3825"/>
    <w:pPr>
      <w:spacing w:before="100" w:beforeAutospacing="1" w:after="115"/>
    </w:pPr>
    <w:rPr>
      <w:color w:val="000000"/>
    </w:rPr>
  </w:style>
  <w:style w:type="character" w:customStyle="1" w:styleId="a4">
    <w:name w:val="Обычный (веб) Знак"/>
    <w:basedOn w:val="a0"/>
    <w:link w:val="a3"/>
    <w:rsid w:val="0067320D"/>
    <w:rPr>
      <w:sz w:val="24"/>
      <w:szCs w:val="24"/>
      <w:lang w:val="ru-RU" w:eastAsia="ru-RU" w:bidi="ar-SA"/>
    </w:rPr>
  </w:style>
  <w:style w:type="character" w:customStyle="1" w:styleId="apple-converted-space">
    <w:name w:val="apple-converted-space"/>
    <w:basedOn w:val="a0"/>
    <w:rsid w:val="00A35CAC"/>
  </w:style>
  <w:style w:type="character" w:customStyle="1" w:styleId="10">
    <w:name w:val="Заголовок 1 Знак"/>
    <w:aliases w:val="!Части документа Знак"/>
    <w:basedOn w:val="a0"/>
    <w:link w:val="1"/>
    <w:rsid w:val="002C7E3F"/>
    <w:rPr>
      <w:rFonts w:ascii="Arial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2C7E3F"/>
    <w:rPr>
      <w:rFonts w:ascii="Arial" w:hAnsi="Arial" w:cs="Arial"/>
      <w:b/>
      <w:bCs/>
      <w:sz w:val="28"/>
      <w:szCs w:val="26"/>
    </w:rPr>
  </w:style>
  <w:style w:type="character" w:styleId="a5">
    <w:name w:val="Hyperlink"/>
    <w:basedOn w:val="a0"/>
    <w:rsid w:val="00101BF7"/>
    <w:rPr>
      <w:color w:val="0000FF"/>
      <w:u w:val="none"/>
    </w:rPr>
  </w:style>
  <w:style w:type="character" w:styleId="HTML">
    <w:name w:val="HTML Variable"/>
    <w:aliases w:val="!Ссылки в документе"/>
    <w:basedOn w:val="a0"/>
    <w:rsid w:val="00101BF7"/>
    <w:rPr>
      <w:rFonts w:ascii="Arial" w:hAnsi="Arial"/>
      <w:b w:val="0"/>
      <w:i w:val="0"/>
      <w:iCs/>
      <w:color w:val="0000FF"/>
      <w:sz w:val="24"/>
      <w:u w:val="none"/>
    </w:rPr>
  </w:style>
  <w:style w:type="paragraph" w:styleId="a6">
    <w:name w:val="annotation text"/>
    <w:aliases w:val="!Равноширинный текст документа"/>
    <w:basedOn w:val="a"/>
    <w:link w:val="a7"/>
    <w:semiHidden/>
    <w:rsid w:val="00101BF7"/>
    <w:rPr>
      <w:rFonts w:ascii="Courier" w:hAnsi="Courier"/>
      <w:sz w:val="22"/>
      <w:szCs w:val="20"/>
    </w:rPr>
  </w:style>
  <w:style w:type="paragraph" w:customStyle="1" w:styleId="Title">
    <w:name w:val="Title!Название НПА"/>
    <w:basedOn w:val="a"/>
    <w:rsid w:val="00101BF7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8">
    <w:name w:val="header"/>
    <w:basedOn w:val="a"/>
    <w:link w:val="a9"/>
    <w:rsid w:val="002B3231"/>
    <w:pPr>
      <w:tabs>
        <w:tab w:val="center" w:pos="4677"/>
        <w:tab w:val="right" w:pos="9355"/>
      </w:tabs>
    </w:pPr>
  </w:style>
  <w:style w:type="paragraph" w:styleId="aa">
    <w:name w:val="footer"/>
    <w:basedOn w:val="a"/>
    <w:link w:val="ab"/>
    <w:rsid w:val="002B3231"/>
    <w:pPr>
      <w:tabs>
        <w:tab w:val="center" w:pos="4677"/>
        <w:tab w:val="right" w:pos="9355"/>
      </w:tabs>
    </w:pPr>
  </w:style>
  <w:style w:type="paragraph" w:customStyle="1" w:styleId="Application">
    <w:name w:val="Application!Приложение"/>
    <w:rsid w:val="00101BF7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101BF7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101BF7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101BF7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101BF7"/>
    <w:rPr>
      <w:sz w:val="28"/>
    </w:rPr>
  </w:style>
  <w:style w:type="character" w:customStyle="1" w:styleId="20">
    <w:name w:val="Заголовок 2 Знак"/>
    <w:aliases w:val="!Разделы документа Знак"/>
    <w:link w:val="2"/>
    <w:rsid w:val="008D393D"/>
    <w:rPr>
      <w:rFonts w:ascii="Arial" w:hAnsi="Arial" w:cs="Arial"/>
      <w:b/>
      <w:bCs/>
      <w:iCs/>
      <w:sz w:val="30"/>
      <w:szCs w:val="28"/>
    </w:rPr>
  </w:style>
  <w:style w:type="table" w:styleId="ac">
    <w:name w:val="Table Grid"/>
    <w:basedOn w:val="a1"/>
    <w:uiPriority w:val="59"/>
    <w:rsid w:val="00B071D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center">
    <w:name w:val="pcenter"/>
    <w:basedOn w:val="a"/>
    <w:rsid w:val="00B071DF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styleId="ad">
    <w:name w:val="List Paragraph"/>
    <w:basedOn w:val="a"/>
    <w:uiPriority w:val="34"/>
    <w:qFormat/>
    <w:rsid w:val="00B071DF"/>
    <w:pPr>
      <w:ind w:left="720" w:firstLine="0"/>
      <w:contextualSpacing/>
      <w:jc w:val="left"/>
    </w:pPr>
    <w:rPr>
      <w:rFonts w:ascii="Times New Roman" w:hAnsi="Times New Roman"/>
    </w:rPr>
  </w:style>
  <w:style w:type="paragraph" w:styleId="ae">
    <w:name w:val="Title"/>
    <w:basedOn w:val="a"/>
    <w:link w:val="af"/>
    <w:qFormat/>
    <w:rsid w:val="00EE2DE1"/>
    <w:pPr>
      <w:ind w:firstLine="0"/>
      <w:jc w:val="center"/>
    </w:pPr>
    <w:rPr>
      <w:rFonts w:ascii="Times New Roman" w:hAnsi="Times New Roman"/>
      <w:sz w:val="32"/>
      <w:szCs w:val="20"/>
    </w:rPr>
  </w:style>
  <w:style w:type="character" w:customStyle="1" w:styleId="af">
    <w:name w:val="Название Знак"/>
    <w:basedOn w:val="a0"/>
    <w:link w:val="ae"/>
    <w:rsid w:val="00EE2DE1"/>
    <w:rPr>
      <w:sz w:val="32"/>
    </w:rPr>
  </w:style>
  <w:style w:type="paragraph" w:styleId="af0">
    <w:name w:val="Balloon Text"/>
    <w:basedOn w:val="a"/>
    <w:link w:val="af1"/>
    <w:rsid w:val="00EE2DE1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EE2DE1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737F38"/>
    <w:rPr>
      <w:rFonts w:ascii="Arial" w:hAnsi="Arial"/>
      <w:b/>
      <w:bCs/>
      <w:sz w:val="26"/>
      <w:szCs w:val="28"/>
    </w:rPr>
  </w:style>
  <w:style w:type="character" w:customStyle="1" w:styleId="a7">
    <w:name w:val="Текст примечания Знак"/>
    <w:aliases w:val="!Равноширинный текст документа Знак"/>
    <w:basedOn w:val="a0"/>
    <w:link w:val="a6"/>
    <w:semiHidden/>
    <w:rsid w:val="00737F38"/>
    <w:rPr>
      <w:rFonts w:ascii="Courier" w:hAnsi="Courier"/>
      <w:sz w:val="22"/>
    </w:rPr>
  </w:style>
  <w:style w:type="character" w:customStyle="1" w:styleId="a9">
    <w:name w:val="Верхний колонтитул Знак"/>
    <w:basedOn w:val="a0"/>
    <w:link w:val="a8"/>
    <w:rsid w:val="00737F38"/>
    <w:rPr>
      <w:rFonts w:ascii="Arial" w:hAnsi="Arial"/>
      <w:sz w:val="24"/>
      <w:szCs w:val="24"/>
    </w:rPr>
  </w:style>
  <w:style w:type="character" w:customStyle="1" w:styleId="ab">
    <w:name w:val="Нижний колонтитул Знак"/>
    <w:basedOn w:val="a0"/>
    <w:link w:val="aa"/>
    <w:rsid w:val="00737F38"/>
    <w:rPr>
      <w:rFonts w:ascii="Arial" w:hAnsi="Arial"/>
      <w:sz w:val="24"/>
      <w:szCs w:val="24"/>
    </w:rPr>
  </w:style>
  <w:style w:type="paragraph" w:styleId="32">
    <w:name w:val="Body Text 3"/>
    <w:basedOn w:val="a"/>
    <w:link w:val="33"/>
    <w:rsid w:val="00737F38"/>
    <w:pPr>
      <w:widowControl w:val="0"/>
      <w:autoSpaceDE w:val="0"/>
      <w:autoSpaceDN w:val="0"/>
      <w:adjustRightInd w:val="0"/>
      <w:spacing w:after="120"/>
      <w:ind w:firstLine="0"/>
      <w:jc w:val="left"/>
    </w:pPr>
    <w:rPr>
      <w:rFonts w:ascii="Times New Roman" w:hAnsi="Times New Roman"/>
      <w:sz w:val="16"/>
      <w:szCs w:val="16"/>
    </w:rPr>
  </w:style>
  <w:style w:type="character" w:customStyle="1" w:styleId="33">
    <w:name w:val="Основной текст 3 Знак"/>
    <w:basedOn w:val="a0"/>
    <w:link w:val="32"/>
    <w:rsid w:val="00737F38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49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6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0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5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51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\&#1040;&#1056;&#1052;%20&#1052;&#1091;&#1085;&#1080;&#1094;&#1080;&#1087;&#1072;&#1083;%202.4%20(&#1089;&#1073;&#1086;&#1088;&#1082;&#1072;%202.4.0.1)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EF66F2-8F72-4DAC-8CC7-D00F32303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</TotalTime>
  <Pages>8</Pages>
  <Words>1344</Words>
  <Characters>11080</Characters>
  <Application>Microsoft Office Word</Application>
  <DocSecurity>4</DocSecurity>
  <Lines>92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12400</CharactersWithSpaces>
  <SharedDoc>false</SharedDoc>
  <HLinks>
    <vt:vector size="84" baseType="variant">
      <vt:variant>
        <vt:i4>6881335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Par159</vt:lpwstr>
      </vt:variant>
      <vt:variant>
        <vt:i4>6881338</vt:i4>
      </vt:variant>
      <vt:variant>
        <vt:i4>36</vt:i4>
      </vt:variant>
      <vt:variant>
        <vt:i4>0</vt:i4>
      </vt:variant>
      <vt:variant>
        <vt:i4>5</vt:i4>
      </vt:variant>
      <vt:variant>
        <vt:lpwstr>/content/act/370ba400-14c4-4cdb-8a8b-b11f2a1a2f55.html</vt:lpwstr>
      </vt:variant>
      <vt:variant>
        <vt:lpwstr/>
      </vt:variant>
      <vt:variant>
        <vt:i4>3670122</vt:i4>
      </vt:variant>
      <vt:variant>
        <vt:i4>33</vt:i4>
      </vt:variant>
      <vt:variant>
        <vt:i4>0</vt:i4>
      </vt:variant>
      <vt:variant>
        <vt:i4>5</vt:i4>
      </vt:variant>
      <vt:variant>
        <vt:lpwstr>/content/act/773370bf-8795-4d90-93ed-6a19368c0a2a.html</vt:lpwstr>
      </vt:variant>
      <vt:variant>
        <vt:lpwstr/>
      </vt:variant>
      <vt:variant>
        <vt:i4>3342434</vt:i4>
      </vt:variant>
      <vt:variant>
        <vt:i4>30</vt:i4>
      </vt:variant>
      <vt:variant>
        <vt:i4>0</vt:i4>
      </vt:variant>
      <vt:variant>
        <vt:i4>5</vt:i4>
      </vt:variant>
      <vt:variant>
        <vt:lpwstr>/content/act/657e8284-bc2a-4a2a-b081-84e5e12b557e.html</vt:lpwstr>
      </vt:variant>
      <vt:variant>
        <vt:lpwstr/>
      </vt:variant>
      <vt:variant>
        <vt:i4>1769485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consultantplus://offline/ref=3651854C3BD488EEBDF6B454D59DA67CC2689284118796CC81B6ACD009O7DED</vt:lpwstr>
      </vt:variant>
      <vt:variant>
        <vt:lpwstr/>
      </vt:variant>
      <vt:variant>
        <vt:i4>6881338</vt:i4>
      </vt:variant>
      <vt:variant>
        <vt:i4>24</vt:i4>
      </vt:variant>
      <vt:variant>
        <vt:i4>0</vt:i4>
      </vt:variant>
      <vt:variant>
        <vt:i4>5</vt:i4>
      </vt:variant>
      <vt:variant>
        <vt:lpwstr>/content/act/370ba400-14c4-4cdb-8a8b-b11f2a1a2f55.html</vt:lpwstr>
      </vt:variant>
      <vt:variant>
        <vt:lpwstr/>
      </vt:variant>
      <vt:variant>
        <vt:i4>68355185</vt:i4>
      </vt:variant>
      <vt:variant>
        <vt:i4>21</vt:i4>
      </vt:variant>
      <vt:variant>
        <vt:i4>0</vt:i4>
      </vt:variant>
      <vt:variant>
        <vt:i4>5</vt:i4>
      </vt:variant>
      <vt:variant>
        <vt:lpwstr>/content/edition/ffbe3db1-1987-44b4-b4db-7cd66b077e98.doc</vt:lpwstr>
      </vt:variant>
      <vt:variant>
        <vt:lpwstr>приложение</vt:lpwstr>
      </vt:variant>
      <vt:variant>
        <vt:i4>5177357</vt:i4>
      </vt:variant>
      <vt:variant>
        <vt:i4>18</vt:i4>
      </vt:variant>
      <vt:variant>
        <vt:i4>0</vt:i4>
      </vt:variant>
      <vt:variant>
        <vt:i4>5</vt:i4>
      </vt:variant>
      <vt:variant>
        <vt:lpwstr>/content/act/3a80d14b-47b1-4e8a-84d7-b6aabdc9f21d.doc</vt:lpwstr>
      </vt:variant>
      <vt:variant>
        <vt:lpwstr/>
      </vt:variant>
      <vt:variant>
        <vt:i4>1703947</vt:i4>
      </vt:variant>
      <vt:variant>
        <vt:i4>15</vt:i4>
      </vt:variant>
      <vt:variant>
        <vt:i4>0</vt:i4>
      </vt:variant>
      <vt:variant>
        <vt:i4>5</vt:i4>
      </vt:variant>
      <vt:variant>
        <vt:lpwstr>/content/act/2803f629-1f01-4488-b0f6-68458173c57a.doc</vt:lpwstr>
      </vt:variant>
      <vt:variant>
        <vt:lpwstr/>
      </vt:variant>
      <vt:variant>
        <vt:i4>3670122</vt:i4>
      </vt:variant>
      <vt:variant>
        <vt:i4>12</vt:i4>
      </vt:variant>
      <vt:variant>
        <vt:i4>0</vt:i4>
      </vt:variant>
      <vt:variant>
        <vt:i4>5</vt:i4>
      </vt:variant>
      <vt:variant>
        <vt:lpwstr>/content/act/773370bf-8795-4d90-93ed-6a19368c0a2a.html</vt:lpwstr>
      </vt:variant>
      <vt:variant>
        <vt:lpwstr/>
      </vt:variant>
      <vt:variant>
        <vt:i4>3342434</vt:i4>
      </vt:variant>
      <vt:variant>
        <vt:i4>9</vt:i4>
      </vt:variant>
      <vt:variant>
        <vt:i4>0</vt:i4>
      </vt:variant>
      <vt:variant>
        <vt:i4>5</vt:i4>
      </vt:variant>
      <vt:variant>
        <vt:lpwstr>/content/act/657e8284-bc2a-4a2a-b081-84e5e12b557e.html</vt:lpwstr>
      </vt:variant>
      <vt:variant>
        <vt:lpwstr/>
      </vt:variant>
      <vt:variant>
        <vt:i4>1769485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consultantplus://offline/ref=3651854C3BD488EEBDF6B454D59DA67CC2689284118796CC81B6ACD009O7DED</vt:lpwstr>
      </vt:variant>
      <vt:variant>
        <vt:lpwstr/>
      </vt:variant>
      <vt:variant>
        <vt:i4>6881338</vt:i4>
      </vt:variant>
      <vt:variant>
        <vt:i4>3</vt:i4>
      </vt:variant>
      <vt:variant>
        <vt:i4>0</vt:i4>
      </vt:variant>
      <vt:variant>
        <vt:i4>5</vt:i4>
      </vt:variant>
      <vt:variant>
        <vt:lpwstr>/content/act/370ba400-14c4-4cdb-8a8b-b11f2a1a2f55.html</vt:lpwstr>
      </vt:variant>
      <vt:variant>
        <vt:lpwstr/>
      </vt:variant>
      <vt:variant>
        <vt:i4>4128831</vt:i4>
      </vt:variant>
      <vt:variant>
        <vt:i4>0</vt:i4>
      </vt:variant>
      <vt:variant>
        <vt:i4>0</vt:i4>
      </vt:variant>
      <vt:variant>
        <vt:i4>5</vt:i4>
      </vt:variant>
      <vt:variant>
        <vt:lpwstr>/content/act/96e20c02-1b12-465a-b64c-24aa92270007.html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Курбанов Рамазан Багаудтинович</dc:creator>
  <cp:lastModifiedBy>Каримова</cp:lastModifiedBy>
  <cp:revision>2</cp:revision>
  <cp:lastPrinted>2018-09-07T05:02:00Z</cp:lastPrinted>
  <dcterms:created xsi:type="dcterms:W3CDTF">2018-09-17T04:28:00Z</dcterms:created>
  <dcterms:modified xsi:type="dcterms:W3CDTF">2018-09-17T04:28:00Z</dcterms:modified>
</cp:coreProperties>
</file>