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E1" w:rsidRPr="000276CF" w:rsidRDefault="00EE2DE1" w:rsidP="00EE2DE1">
      <w:pPr>
        <w:pStyle w:val="ae"/>
      </w:pPr>
      <w:r w:rsidRPr="000276CF">
        <w:rPr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2DE1" w:rsidRPr="00EE2DE1" w:rsidRDefault="00EE2DE1" w:rsidP="00EE2DE1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 w:rsidRPr="00EE2DE1"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EE2DE1" w:rsidRPr="00EE2DE1" w:rsidRDefault="00EE2DE1" w:rsidP="00EE2DE1">
      <w:pPr>
        <w:jc w:val="center"/>
        <w:rPr>
          <w:rFonts w:ascii="Times New Roman" w:hAnsi="Times New Roman"/>
          <w:b/>
        </w:rPr>
      </w:pPr>
      <w:r w:rsidRPr="00EE2DE1">
        <w:rPr>
          <w:rFonts w:ascii="Times New Roman" w:hAnsi="Times New Roman"/>
          <w:b/>
        </w:rPr>
        <w:t xml:space="preserve">Ханты-Мансийский автономный </w:t>
      </w:r>
      <w:proofErr w:type="spellStart"/>
      <w:r w:rsidRPr="00EE2DE1">
        <w:rPr>
          <w:rFonts w:ascii="Times New Roman" w:hAnsi="Times New Roman"/>
          <w:b/>
        </w:rPr>
        <w:t>округ-Югра</w:t>
      </w:r>
      <w:proofErr w:type="spellEnd"/>
    </w:p>
    <w:p w:rsidR="00EE2DE1" w:rsidRPr="00EE2DE1" w:rsidRDefault="00EE2DE1" w:rsidP="00EE2DE1">
      <w:pPr>
        <w:jc w:val="center"/>
        <w:rPr>
          <w:rFonts w:ascii="Times New Roman" w:hAnsi="Times New Roman"/>
        </w:rPr>
      </w:pPr>
    </w:p>
    <w:p w:rsidR="00EE2DE1" w:rsidRPr="00EE2DE1" w:rsidRDefault="00EE2DE1" w:rsidP="00EE2DE1">
      <w:pPr>
        <w:pStyle w:val="1"/>
        <w:spacing w:line="0" w:lineRule="atLeast"/>
        <w:rPr>
          <w:rFonts w:ascii="Times New Roman" w:hAnsi="Times New Roman" w:cs="Times New Roman"/>
          <w:b w:val="0"/>
          <w:caps/>
          <w:sz w:val="40"/>
          <w:szCs w:val="40"/>
        </w:rPr>
      </w:pPr>
      <w:r w:rsidRPr="00EE2DE1">
        <w:rPr>
          <w:rFonts w:ascii="Times New Roman" w:hAnsi="Times New Roman" w:cs="Times New Roman"/>
          <w:caps/>
          <w:sz w:val="40"/>
          <w:szCs w:val="40"/>
        </w:rPr>
        <w:t>АДМИНИСТРАЦИЯ ГОРОДА УРАЙ</w:t>
      </w:r>
    </w:p>
    <w:p w:rsidR="00EE2DE1" w:rsidRPr="00EE2DE1" w:rsidRDefault="00EE2DE1" w:rsidP="00EE2DE1">
      <w:pPr>
        <w:spacing w:line="0" w:lineRule="atLeast"/>
        <w:jc w:val="center"/>
        <w:rPr>
          <w:rFonts w:ascii="Times New Roman" w:hAnsi="Times New Roman"/>
          <w:b/>
          <w:sz w:val="40"/>
          <w:szCs w:val="40"/>
        </w:rPr>
      </w:pPr>
      <w:r w:rsidRPr="00EE2DE1">
        <w:rPr>
          <w:rFonts w:ascii="Times New Roman" w:hAnsi="Times New Roman"/>
          <w:b/>
          <w:sz w:val="40"/>
          <w:szCs w:val="40"/>
        </w:rPr>
        <w:t>ПОСТАНОВЛЕНИЕ</w:t>
      </w:r>
    </w:p>
    <w:p w:rsidR="00EE2DE1" w:rsidRPr="00EE2DE1" w:rsidRDefault="00EE2DE1" w:rsidP="00EE2DE1">
      <w:pPr>
        <w:jc w:val="center"/>
        <w:rPr>
          <w:rFonts w:ascii="Times New Roman" w:hAnsi="Times New Roman"/>
          <w:b/>
        </w:rPr>
      </w:pPr>
    </w:p>
    <w:p w:rsidR="00EE2DE1" w:rsidRDefault="00EE2DE1" w:rsidP="00EE2DE1">
      <w:pPr>
        <w:tabs>
          <w:tab w:val="left" w:pos="709"/>
        </w:tabs>
        <w:rPr>
          <w:rFonts w:ascii="Times New Roman" w:hAnsi="Times New Roman"/>
        </w:rPr>
      </w:pPr>
    </w:p>
    <w:p w:rsidR="00EE2DE1" w:rsidRPr="00EE2DE1" w:rsidRDefault="00EE2DE1" w:rsidP="00EE2DE1">
      <w:pPr>
        <w:tabs>
          <w:tab w:val="left" w:pos="709"/>
        </w:tabs>
        <w:rPr>
          <w:rFonts w:ascii="Times New Roman" w:hAnsi="Times New Roman"/>
        </w:rPr>
      </w:pPr>
      <w:r w:rsidRPr="00EE2DE1">
        <w:rPr>
          <w:rFonts w:ascii="Times New Roman" w:hAnsi="Times New Roman"/>
        </w:rPr>
        <w:t>от ______________                                                                                                  №______</w:t>
      </w:r>
    </w:p>
    <w:p w:rsidR="00EE2DE1" w:rsidRPr="00EE2DE1" w:rsidRDefault="00EE2DE1" w:rsidP="00EE2DE1">
      <w:pPr>
        <w:rPr>
          <w:rFonts w:ascii="Times New Roman" w:hAnsi="Times New Roman"/>
          <w:b/>
        </w:rPr>
      </w:pPr>
    </w:p>
    <w:p w:rsidR="00EE2DE1" w:rsidRPr="00EE2DE1" w:rsidRDefault="00EE2DE1" w:rsidP="00EE2DE1">
      <w:pPr>
        <w:rPr>
          <w:rFonts w:ascii="Times New Roman" w:hAnsi="Times New Roman"/>
          <w:b/>
        </w:rPr>
      </w:pPr>
    </w:p>
    <w:p w:rsidR="00EE2DE1" w:rsidRPr="00EE2DE1" w:rsidRDefault="00EE2DE1" w:rsidP="004576D2">
      <w:pPr>
        <w:tabs>
          <w:tab w:val="left" w:pos="3544"/>
          <w:tab w:val="left" w:pos="3828"/>
          <w:tab w:val="left" w:pos="3969"/>
        </w:tabs>
        <w:ind w:right="5668" w:firstLine="0"/>
        <w:jc w:val="left"/>
        <w:rPr>
          <w:rFonts w:ascii="Times New Roman" w:hAnsi="Times New Roman"/>
        </w:rPr>
      </w:pPr>
      <w:r w:rsidRPr="00EE2DE1">
        <w:rPr>
          <w:rFonts w:ascii="Times New Roman" w:hAnsi="Times New Roman"/>
        </w:rPr>
        <w:t>О</w:t>
      </w:r>
      <w:r w:rsidR="004576D2">
        <w:rPr>
          <w:rFonts w:ascii="Times New Roman" w:hAnsi="Times New Roman"/>
        </w:rPr>
        <w:t>б осуществлении м</w:t>
      </w:r>
      <w:r>
        <w:rPr>
          <w:rFonts w:ascii="Times New Roman" w:hAnsi="Times New Roman"/>
        </w:rPr>
        <w:t xml:space="preserve">униципального </w:t>
      </w:r>
      <w:r w:rsidR="00B6661B">
        <w:rPr>
          <w:rFonts w:ascii="Times New Roman" w:hAnsi="Times New Roman"/>
        </w:rPr>
        <w:t>лесного</w:t>
      </w:r>
      <w:r>
        <w:rPr>
          <w:rFonts w:ascii="Times New Roman" w:hAnsi="Times New Roman"/>
        </w:rPr>
        <w:t xml:space="preserve"> контроля </w:t>
      </w:r>
      <w:r w:rsidR="00B6661B" w:rsidRPr="00117C18">
        <w:rPr>
          <w:rFonts w:ascii="Times New Roman" w:hAnsi="Times New Roman"/>
        </w:rPr>
        <w:t>на территории муниципального образования город Урай</w:t>
      </w:r>
    </w:p>
    <w:p w:rsidR="00EE2DE1" w:rsidRPr="00EE2DE1" w:rsidRDefault="00EE2DE1" w:rsidP="00EE2DE1">
      <w:pPr>
        <w:ind w:right="49"/>
        <w:rPr>
          <w:rFonts w:ascii="Times New Roman" w:hAnsi="Times New Roman"/>
        </w:rPr>
      </w:pPr>
    </w:p>
    <w:p w:rsidR="00EE2DE1" w:rsidRPr="00EE2DE1" w:rsidRDefault="00EE2DE1" w:rsidP="0062033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EE2DE1">
        <w:rPr>
          <w:rFonts w:ascii="Times New Roman" w:hAnsi="Times New Roman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B6661B" w:rsidRPr="00117C18">
        <w:rPr>
          <w:rFonts w:ascii="Times New Roman" w:hAnsi="Times New Roman"/>
          <w:bCs/>
        </w:rPr>
        <w:t xml:space="preserve">Лесным </w:t>
      </w:r>
      <w:hyperlink r:id="rId9" w:history="1">
        <w:r w:rsidR="00B6661B" w:rsidRPr="00117C18">
          <w:rPr>
            <w:rFonts w:ascii="Times New Roman" w:hAnsi="Times New Roman"/>
            <w:bCs/>
          </w:rPr>
          <w:t>кодексом</w:t>
        </w:r>
      </w:hyperlink>
      <w:r w:rsidR="00B6661B" w:rsidRPr="00117C18">
        <w:rPr>
          <w:rFonts w:ascii="Times New Roman" w:hAnsi="Times New Roman"/>
          <w:bCs/>
        </w:rPr>
        <w:t xml:space="preserve"> Российской Федерации</w:t>
      </w:r>
      <w:r w:rsidRPr="00EE2DE1">
        <w:rPr>
          <w:rFonts w:ascii="Times New Roman" w:hAnsi="Times New Roman"/>
        </w:rPr>
        <w:t xml:space="preserve">, Федеральным </w:t>
      </w:r>
      <w:hyperlink r:id="rId10" w:history="1">
        <w:r w:rsidRPr="00EE2DE1">
          <w:rPr>
            <w:rFonts w:ascii="Times New Roman" w:hAnsi="Times New Roman"/>
          </w:rPr>
          <w:t>законом</w:t>
        </w:r>
      </w:hyperlink>
      <w:r w:rsidRPr="00EE2DE1">
        <w:rPr>
          <w:rFonts w:ascii="Times New Roman" w:hAnsi="Times New Roman"/>
        </w:rPr>
        <w:t xml:space="preserve">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/>
        </w:rPr>
        <w:t>:</w:t>
      </w:r>
    </w:p>
    <w:p w:rsidR="00EE2DE1" w:rsidRDefault="00EE2DE1" w:rsidP="0062033C">
      <w:pPr>
        <w:ind w:firstLine="709"/>
        <w:rPr>
          <w:rFonts w:ascii="Times New Roman" w:hAnsi="Times New Roman"/>
        </w:rPr>
      </w:pPr>
      <w:r w:rsidRPr="00EE2DE1">
        <w:rPr>
          <w:rFonts w:ascii="Times New Roman" w:hAnsi="Times New Roman"/>
        </w:rPr>
        <w:t xml:space="preserve">1. Утвердить Положение </w:t>
      </w:r>
      <w:r w:rsidR="00B6661B" w:rsidRPr="00B6661B">
        <w:rPr>
          <w:rFonts w:ascii="Times New Roman" w:hAnsi="Times New Roman"/>
        </w:rPr>
        <w:t>о порядке осуществления муниципального лесного контроля на территории муниципального образования город Урай</w:t>
      </w:r>
      <w:r w:rsidR="00737F38" w:rsidRPr="00EE2DE1">
        <w:rPr>
          <w:rFonts w:ascii="Times New Roman" w:hAnsi="Times New Roman"/>
        </w:rPr>
        <w:t xml:space="preserve"> </w:t>
      </w:r>
      <w:r w:rsidRPr="00EE2DE1">
        <w:rPr>
          <w:rFonts w:ascii="Times New Roman" w:hAnsi="Times New Roman"/>
        </w:rPr>
        <w:t>согласно приложению</w:t>
      </w:r>
      <w:r w:rsidR="000B6DCA">
        <w:rPr>
          <w:rFonts w:ascii="Times New Roman" w:hAnsi="Times New Roman"/>
        </w:rPr>
        <w:t xml:space="preserve"> 1</w:t>
      </w:r>
      <w:r w:rsidRPr="00EE2DE1">
        <w:rPr>
          <w:rFonts w:ascii="Times New Roman" w:hAnsi="Times New Roman"/>
        </w:rPr>
        <w:t>.</w:t>
      </w:r>
    </w:p>
    <w:p w:rsidR="000B6DCA" w:rsidRPr="00737F38" w:rsidRDefault="000B6DCA" w:rsidP="00737F38">
      <w:pPr>
        <w:pStyle w:val="2"/>
        <w:ind w:firstLine="709"/>
        <w:jc w:val="both"/>
        <w:rPr>
          <w:rFonts w:ascii="Times New Roman" w:hAnsi="Times New Roman" w:cs="Times New Roman"/>
          <w:b w:val="0"/>
          <w:bCs w:val="0"/>
          <w:iCs w:val="0"/>
          <w:sz w:val="24"/>
          <w:szCs w:val="24"/>
        </w:rPr>
      </w:pPr>
      <w:r w:rsidRPr="00737F38">
        <w:rPr>
          <w:rFonts w:ascii="Times New Roman" w:hAnsi="Times New Roman" w:cs="Times New Roman"/>
          <w:b w:val="0"/>
          <w:bCs w:val="0"/>
          <w:iCs w:val="0"/>
          <w:sz w:val="24"/>
          <w:szCs w:val="24"/>
        </w:rPr>
        <w:t xml:space="preserve">2. Утвердить Перечень муниципальных инспекторов </w:t>
      </w:r>
      <w:r w:rsidR="00737F38" w:rsidRPr="00737F38">
        <w:rPr>
          <w:rFonts w:ascii="Times New Roman" w:hAnsi="Times New Roman" w:cs="Times New Roman"/>
          <w:b w:val="0"/>
          <w:bCs w:val="0"/>
          <w:iCs w:val="0"/>
          <w:sz w:val="24"/>
          <w:szCs w:val="24"/>
        </w:rPr>
        <w:t xml:space="preserve">по осуществлению муниципального </w:t>
      </w:r>
      <w:r w:rsidR="00B6661B">
        <w:rPr>
          <w:rFonts w:ascii="Times New Roman" w:hAnsi="Times New Roman" w:cs="Times New Roman"/>
          <w:b w:val="0"/>
          <w:bCs w:val="0"/>
          <w:iCs w:val="0"/>
          <w:sz w:val="24"/>
          <w:szCs w:val="24"/>
        </w:rPr>
        <w:t>лесного</w:t>
      </w:r>
      <w:r w:rsidR="00737F38" w:rsidRPr="00737F38">
        <w:rPr>
          <w:rFonts w:ascii="Times New Roman" w:hAnsi="Times New Roman" w:cs="Times New Roman"/>
          <w:b w:val="0"/>
          <w:bCs w:val="0"/>
          <w:iCs w:val="0"/>
          <w:sz w:val="24"/>
          <w:szCs w:val="24"/>
        </w:rPr>
        <w:t xml:space="preserve"> контроля </w:t>
      </w:r>
      <w:r w:rsidR="00B6661B" w:rsidRPr="00B6661B">
        <w:rPr>
          <w:rFonts w:ascii="Times New Roman" w:hAnsi="Times New Roman" w:cs="Times New Roman"/>
          <w:b w:val="0"/>
          <w:bCs w:val="0"/>
          <w:iCs w:val="0"/>
          <w:sz w:val="24"/>
          <w:szCs w:val="24"/>
        </w:rPr>
        <w:t>на территории муниципального образования город Урай</w:t>
      </w:r>
      <w:r w:rsidRPr="00737F38">
        <w:rPr>
          <w:rFonts w:ascii="Times New Roman" w:hAnsi="Times New Roman" w:cs="Times New Roman"/>
          <w:b w:val="0"/>
          <w:bCs w:val="0"/>
          <w:iCs w:val="0"/>
          <w:sz w:val="24"/>
          <w:szCs w:val="24"/>
        </w:rPr>
        <w:t xml:space="preserve"> согласно приложению 2.</w:t>
      </w:r>
    </w:p>
    <w:p w:rsidR="000857DD" w:rsidRDefault="000B6DCA" w:rsidP="00B6661B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62033C">
        <w:rPr>
          <w:rFonts w:ascii="Times New Roman" w:hAnsi="Times New Roman"/>
        </w:rPr>
        <w:t>. Признать утратившим</w:t>
      </w:r>
      <w:r w:rsidR="000857DD">
        <w:rPr>
          <w:rFonts w:ascii="Times New Roman" w:hAnsi="Times New Roman"/>
        </w:rPr>
        <w:t>и</w:t>
      </w:r>
      <w:r w:rsidR="0062033C">
        <w:rPr>
          <w:rFonts w:ascii="Times New Roman" w:hAnsi="Times New Roman"/>
        </w:rPr>
        <w:t xml:space="preserve"> силу</w:t>
      </w:r>
      <w:r w:rsidR="000857DD">
        <w:rPr>
          <w:rFonts w:ascii="Times New Roman" w:hAnsi="Times New Roman"/>
        </w:rPr>
        <w:t>:</w:t>
      </w:r>
      <w:r w:rsidR="0062033C">
        <w:rPr>
          <w:rFonts w:ascii="Times New Roman" w:hAnsi="Times New Roman"/>
        </w:rPr>
        <w:t xml:space="preserve"> </w:t>
      </w:r>
    </w:p>
    <w:p w:rsidR="000857DD" w:rsidRDefault="000857DD" w:rsidP="000857D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 </w:t>
      </w:r>
      <w:r w:rsidR="008A34F8">
        <w:rPr>
          <w:rFonts w:ascii="Times New Roman" w:hAnsi="Times New Roman"/>
        </w:rPr>
        <w:t>п</w:t>
      </w:r>
      <w:r w:rsidR="00B6661B">
        <w:rPr>
          <w:rFonts w:ascii="Times New Roman" w:hAnsi="Times New Roman"/>
        </w:rPr>
        <w:t>остановление администрации города Урай от 21.01.2013 №130 «Об утверждении Положения о порядке осуществления муниципального лесного контроля</w:t>
      </w:r>
      <w:r w:rsidR="0002448E">
        <w:rPr>
          <w:rFonts w:ascii="Times New Roman" w:hAnsi="Times New Roman"/>
        </w:rPr>
        <w:t xml:space="preserve"> в городских лесах на территории муниципального образования город Урай</w:t>
      </w:r>
      <w:r w:rsidR="00B6661B">
        <w:rPr>
          <w:rFonts w:ascii="Times New Roman" w:hAnsi="Times New Roman"/>
        </w:rPr>
        <w:t>»</w:t>
      </w:r>
      <w:r>
        <w:rPr>
          <w:rFonts w:ascii="Times New Roman" w:hAnsi="Times New Roman"/>
        </w:rPr>
        <w:t>;</w:t>
      </w:r>
    </w:p>
    <w:p w:rsidR="000857DD" w:rsidRDefault="000857DD" w:rsidP="000857D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 </w:t>
      </w:r>
      <w:r w:rsidR="008A34F8">
        <w:rPr>
          <w:rFonts w:ascii="Times New Roman" w:hAnsi="Times New Roman"/>
        </w:rPr>
        <w:t>п</w:t>
      </w:r>
      <w:r>
        <w:rPr>
          <w:rFonts w:ascii="Times New Roman" w:hAnsi="Times New Roman"/>
        </w:rPr>
        <w:t xml:space="preserve">остановление </w:t>
      </w:r>
      <w:r w:rsidR="008A34F8">
        <w:rPr>
          <w:rFonts w:ascii="Times New Roman" w:hAnsi="Times New Roman"/>
        </w:rPr>
        <w:t>а</w:t>
      </w:r>
      <w:r>
        <w:rPr>
          <w:rFonts w:ascii="Times New Roman" w:hAnsi="Times New Roman"/>
        </w:rPr>
        <w:t>дминистрации города Урай от 02.08.2013 №2658 «О внесении изменений в приложение к постановлению администрации города Урай от 21.01.2013 № 130 «Об утверждении Положения о порядке осуществления муниципального лесного контроля в городских лесах на территории муниципального образования город Урай»;</w:t>
      </w:r>
    </w:p>
    <w:p w:rsidR="000857DD" w:rsidRDefault="000857DD" w:rsidP="000857D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3.3. </w:t>
      </w:r>
      <w:r w:rsidR="008A34F8">
        <w:rPr>
          <w:rFonts w:ascii="Times New Roman" w:hAnsi="Times New Roman"/>
        </w:rPr>
        <w:t>п</w:t>
      </w:r>
      <w:r>
        <w:rPr>
          <w:rFonts w:ascii="Times New Roman" w:hAnsi="Times New Roman"/>
        </w:rPr>
        <w:t xml:space="preserve">остановление </w:t>
      </w:r>
      <w:r w:rsidR="008A34F8">
        <w:rPr>
          <w:rFonts w:ascii="Times New Roman" w:hAnsi="Times New Roman"/>
        </w:rPr>
        <w:t>а</w:t>
      </w:r>
      <w:r>
        <w:rPr>
          <w:rFonts w:ascii="Times New Roman" w:hAnsi="Times New Roman"/>
        </w:rPr>
        <w:t>дминистрации города Урай от 26.06.2014 №2104 «О внесении изменений в постановление администрации города Урай от 21.01.2013 №130»;</w:t>
      </w:r>
    </w:p>
    <w:p w:rsidR="000857DD" w:rsidRDefault="000857DD" w:rsidP="000857D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3.4. </w:t>
      </w:r>
      <w:r w:rsidR="008A34F8">
        <w:rPr>
          <w:rFonts w:ascii="Times New Roman" w:hAnsi="Times New Roman"/>
        </w:rPr>
        <w:t>постановление а</w:t>
      </w:r>
      <w:r>
        <w:rPr>
          <w:rFonts w:ascii="Times New Roman" w:hAnsi="Times New Roman"/>
        </w:rPr>
        <w:t>дминистрации города Урай от 30.10.2014 №3817 «О внесении изменений в постановление администрации города Урай от 21.01.2013 №130»;</w:t>
      </w:r>
    </w:p>
    <w:p w:rsidR="000857DD" w:rsidRDefault="000857DD" w:rsidP="000857D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3.5. </w:t>
      </w:r>
      <w:r w:rsidR="008A34F8">
        <w:rPr>
          <w:rFonts w:ascii="Times New Roman" w:hAnsi="Times New Roman"/>
        </w:rPr>
        <w:t>п</w:t>
      </w:r>
      <w:r>
        <w:rPr>
          <w:rFonts w:ascii="Times New Roman" w:hAnsi="Times New Roman"/>
        </w:rPr>
        <w:t xml:space="preserve">остановление </w:t>
      </w:r>
      <w:r w:rsidR="008A34F8">
        <w:rPr>
          <w:rFonts w:ascii="Times New Roman" w:hAnsi="Times New Roman"/>
        </w:rPr>
        <w:t>а</w:t>
      </w:r>
      <w:r>
        <w:rPr>
          <w:rFonts w:ascii="Times New Roman" w:hAnsi="Times New Roman"/>
        </w:rPr>
        <w:t>дминистрации города Урай от 31.03.2015 №1131 «О внесении изменений в приложение 1 к постановлению администрации города Урай от 21.01.2013 №130»;</w:t>
      </w:r>
    </w:p>
    <w:p w:rsidR="000857DD" w:rsidRDefault="000857DD" w:rsidP="000857D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3.6. </w:t>
      </w:r>
      <w:r w:rsidR="008A34F8">
        <w:rPr>
          <w:rFonts w:ascii="Times New Roman" w:hAnsi="Times New Roman"/>
        </w:rPr>
        <w:t>п</w:t>
      </w:r>
      <w:r>
        <w:rPr>
          <w:rFonts w:ascii="Times New Roman" w:hAnsi="Times New Roman"/>
        </w:rPr>
        <w:t xml:space="preserve">остановление </w:t>
      </w:r>
      <w:r w:rsidR="008A34F8">
        <w:rPr>
          <w:rFonts w:ascii="Times New Roman" w:hAnsi="Times New Roman"/>
        </w:rPr>
        <w:t>а</w:t>
      </w:r>
      <w:r>
        <w:rPr>
          <w:rFonts w:ascii="Times New Roman" w:hAnsi="Times New Roman"/>
        </w:rPr>
        <w:t>дминистрации города Урай от 11.12.2015 №4123 «О внесении изменений в приложение 1 к постановлению администрации города Урай от 21.01.2013 №130»;</w:t>
      </w:r>
    </w:p>
    <w:p w:rsidR="000857DD" w:rsidRDefault="000857DD" w:rsidP="000857D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3.7. </w:t>
      </w:r>
      <w:r w:rsidR="008A34F8">
        <w:rPr>
          <w:rFonts w:ascii="Times New Roman" w:hAnsi="Times New Roman"/>
        </w:rPr>
        <w:t>п</w:t>
      </w:r>
      <w:r>
        <w:rPr>
          <w:rFonts w:ascii="Times New Roman" w:hAnsi="Times New Roman"/>
        </w:rPr>
        <w:t xml:space="preserve">остановление </w:t>
      </w:r>
      <w:r w:rsidR="008A34F8">
        <w:rPr>
          <w:rFonts w:ascii="Times New Roman" w:hAnsi="Times New Roman"/>
        </w:rPr>
        <w:t>а</w:t>
      </w:r>
      <w:r>
        <w:rPr>
          <w:rFonts w:ascii="Times New Roman" w:hAnsi="Times New Roman"/>
        </w:rPr>
        <w:t>дминистрации города Урай от 25.01.2017 №166 «О внесении изменения в приложение 1 к постановлению администрации города Урай от 21.01.2013 №130»;</w:t>
      </w:r>
    </w:p>
    <w:p w:rsidR="000857DD" w:rsidRDefault="000857DD" w:rsidP="000857D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3.8. </w:t>
      </w:r>
      <w:r w:rsidR="008A34F8">
        <w:rPr>
          <w:rFonts w:ascii="Times New Roman" w:hAnsi="Times New Roman"/>
        </w:rPr>
        <w:t>п</w:t>
      </w:r>
      <w:r>
        <w:rPr>
          <w:rFonts w:ascii="Times New Roman" w:hAnsi="Times New Roman"/>
        </w:rPr>
        <w:t xml:space="preserve">остановление </w:t>
      </w:r>
      <w:r w:rsidR="008A34F8">
        <w:rPr>
          <w:rFonts w:ascii="Times New Roman" w:hAnsi="Times New Roman"/>
        </w:rPr>
        <w:t>а</w:t>
      </w:r>
      <w:r>
        <w:rPr>
          <w:rFonts w:ascii="Times New Roman" w:hAnsi="Times New Roman"/>
        </w:rPr>
        <w:t>дминистрации города Урай от 11.07.2017 №1987 «О внесении изменений в приложение 1 к постановлению администрации города Урай от 21.01.2013 № 130»</w:t>
      </w:r>
      <w:r w:rsidR="008A34F8">
        <w:rPr>
          <w:rFonts w:ascii="Times New Roman" w:hAnsi="Times New Roman"/>
        </w:rPr>
        <w:t>.</w:t>
      </w:r>
    </w:p>
    <w:p w:rsidR="00EE2DE1" w:rsidRPr="00EE2DE1" w:rsidRDefault="000B6DCA" w:rsidP="000857D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EE2DE1" w:rsidRPr="00EE2DE1">
        <w:rPr>
          <w:rFonts w:ascii="Times New Roman" w:hAnsi="Times New Roman"/>
        </w:rPr>
        <w:t xml:space="preserve">. Постановление опубликовать в газете «Знамя» и разместить на официальном сайте </w:t>
      </w:r>
      <w:r w:rsidR="0062033C">
        <w:rPr>
          <w:rFonts w:ascii="Times New Roman" w:hAnsi="Times New Roman"/>
        </w:rPr>
        <w:t xml:space="preserve">органов местного самоуправления </w:t>
      </w:r>
      <w:r w:rsidR="00EE2DE1" w:rsidRPr="00EE2DE1">
        <w:rPr>
          <w:rFonts w:ascii="Times New Roman" w:hAnsi="Times New Roman"/>
        </w:rPr>
        <w:t>города Урай в информационно-телекоммуникационной сети «Интернет».</w:t>
      </w:r>
    </w:p>
    <w:p w:rsidR="00EE2DE1" w:rsidRPr="00EE2DE1" w:rsidRDefault="000B6DCA" w:rsidP="0062033C">
      <w:pPr>
        <w:tabs>
          <w:tab w:val="left" w:pos="993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EE2DE1" w:rsidRPr="00EE2DE1">
        <w:rPr>
          <w:rFonts w:ascii="Times New Roman" w:hAnsi="Times New Roman"/>
        </w:rPr>
        <w:t xml:space="preserve">. </w:t>
      </w:r>
      <w:proofErr w:type="gramStart"/>
      <w:r w:rsidR="00EE2DE1" w:rsidRPr="00EE2DE1">
        <w:rPr>
          <w:rFonts w:ascii="Times New Roman" w:hAnsi="Times New Roman"/>
        </w:rPr>
        <w:t>Контроль за</w:t>
      </w:r>
      <w:proofErr w:type="gramEnd"/>
      <w:r w:rsidR="00EE2DE1" w:rsidRPr="00EE2DE1">
        <w:rPr>
          <w:rFonts w:ascii="Times New Roman" w:hAnsi="Times New Roman"/>
        </w:rPr>
        <w:t xml:space="preserve"> выполнением постановления оставляю за собой.</w:t>
      </w:r>
    </w:p>
    <w:p w:rsidR="00EE2DE1" w:rsidRPr="00EE2DE1" w:rsidRDefault="00EE2DE1" w:rsidP="00EE2DE1">
      <w:pPr>
        <w:pStyle w:val="ConsPlusNormal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EE2DE1" w:rsidRPr="00EE2DE1" w:rsidRDefault="00EE2DE1" w:rsidP="00EE2DE1">
      <w:pPr>
        <w:pStyle w:val="ConsPlusNormal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EE2DE1" w:rsidRPr="00EE2DE1" w:rsidRDefault="00EE2DE1" w:rsidP="00EE2DE1">
      <w:pPr>
        <w:pStyle w:val="ConsPlusNormal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EE2DE1" w:rsidRPr="00EE2DE1" w:rsidRDefault="00EE2DE1" w:rsidP="00EE2DE1">
      <w:pPr>
        <w:pStyle w:val="ConsPlusNormal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EE2DE1">
        <w:rPr>
          <w:rFonts w:ascii="Times New Roman" w:hAnsi="Times New Roman" w:cs="Times New Roman"/>
          <w:sz w:val="24"/>
          <w:szCs w:val="24"/>
        </w:rPr>
        <w:t>Глава города Урай                                                                                              А.В.Иванов</w:t>
      </w:r>
    </w:p>
    <w:p w:rsidR="00B6661B" w:rsidRPr="00117C18" w:rsidRDefault="008716F0" w:rsidP="00B6661B">
      <w:pPr>
        <w:ind w:left="6237" w:firstLine="0"/>
        <w:rPr>
          <w:rFonts w:ascii="Times New Roman" w:hAnsi="Times New Roman"/>
          <w:kern w:val="28"/>
        </w:rPr>
      </w:pPr>
      <w:r>
        <w:rPr>
          <w:rFonts w:ascii="Times New Roman" w:hAnsi="Times New Roman"/>
        </w:rPr>
        <w:br w:type="page"/>
      </w:r>
      <w:bookmarkStart w:id="0" w:name="приложение"/>
      <w:r w:rsidR="00B6661B" w:rsidRPr="00117C18">
        <w:rPr>
          <w:rFonts w:ascii="Times New Roman" w:hAnsi="Times New Roman"/>
          <w:kern w:val="28"/>
        </w:rPr>
        <w:lastRenderedPageBreak/>
        <w:t>Приложение</w:t>
      </w:r>
      <w:bookmarkEnd w:id="0"/>
      <w:r w:rsidR="00B6661B" w:rsidRPr="00117C18">
        <w:rPr>
          <w:rFonts w:ascii="Times New Roman" w:hAnsi="Times New Roman"/>
          <w:kern w:val="28"/>
        </w:rPr>
        <w:t xml:space="preserve"> 1 к постановлению </w:t>
      </w:r>
    </w:p>
    <w:p w:rsidR="00B6661B" w:rsidRPr="00117C18" w:rsidRDefault="00B6661B" w:rsidP="00B6661B">
      <w:pPr>
        <w:ind w:left="6237" w:firstLine="0"/>
        <w:rPr>
          <w:rFonts w:ascii="Times New Roman" w:hAnsi="Times New Roman"/>
          <w:kern w:val="28"/>
        </w:rPr>
      </w:pPr>
      <w:r w:rsidRPr="00117C18">
        <w:rPr>
          <w:rFonts w:ascii="Times New Roman" w:hAnsi="Times New Roman"/>
          <w:kern w:val="28"/>
        </w:rPr>
        <w:t>администрации города Урай</w:t>
      </w:r>
    </w:p>
    <w:p w:rsidR="00B6661B" w:rsidRPr="00117C18" w:rsidRDefault="00B6661B" w:rsidP="00B6661B">
      <w:pPr>
        <w:ind w:left="6237" w:firstLine="0"/>
        <w:rPr>
          <w:rFonts w:ascii="Times New Roman" w:hAnsi="Times New Roman"/>
          <w:kern w:val="28"/>
        </w:rPr>
      </w:pPr>
      <w:r w:rsidRPr="00117C18">
        <w:rPr>
          <w:rFonts w:ascii="Times New Roman" w:hAnsi="Times New Roman"/>
          <w:kern w:val="28"/>
        </w:rPr>
        <w:t>от______________ №______</w:t>
      </w:r>
    </w:p>
    <w:p w:rsidR="00B6661B" w:rsidRPr="00117C18" w:rsidRDefault="00B6661B" w:rsidP="00B6661B">
      <w:pPr>
        <w:pStyle w:val="ConsPlusTitle"/>
        <w:jc w:val="right"/>
        <w:rPr>
          <w:b w:val="0"/>
        </w:rPr>
      </w:pPr>
    </w:p>
    <w:p w:rsidR="00B6661B" w:rsidRPr="00117C18" w:rsidRDefault="00B6661B" w:rsidP="00B6661B">
      <w:pPr>
        <w:pStyle w:val="2"/>
        <w:rPr>
          <w:rFonts w:ascii="Times New Roman" w:hAnsi="Times New Roman" w:cs="Times New Roman"/>
          <w:iCs w:val="0"/>
          <w:kern w:val="32"/>
          <w:sz w:val="24"/>
          <w:szCs w:val="24"/>
        </w:rPr>
      </w:pPr>
      <w:r w:rsidRPr="00117C18">
        <w:rPr>
          <w:rFonts w:ascii="Times New Roman" w:hAnsi="Times New Roman" w:cs="Times New Roman"/>
          <w:iCs w:val="0"/>
          <w:kern w:val="32"/>
          <w:sz w:val="24"/>
          <w:szCs w:val="24"/>
        </w:rPr>
        <w:t>Положение</w:t>
      </w:r>
    </w:p>
    <w:p w:rsidR="00B6661B" w:rsidRPr="00117C18" w:rsidRDefault="00B6661B" w:rsidP="00B6661B">
      <w:pPr>
        <w:autoSpaceDE w:val="0"/>
        <w:autoSpaceDN w:val="0"/>
        <w:adjustRightInd w:val="0"/>
        <w:ind w:left="540" w:firstLine="0"/>
        <w:jc w:val="center"/>
        <w:rPr>
          <w:rFonts w:ascii="Times New Roman" w:hAnsi="Times New Roman"/>
          <w:b/>
          <w:iCs/>
          <w:kern w:val="32"/>
        </w:rPr>
      </w:pPr>
      <w:r w:rsidRPr="00117C18">
        <w:rPr>
          <w:rFonts w:ascii="Times New Roman" w:hAnsi="Times New Roman"/>
          <w:b/>
          <w:kern w:val="32"/>
        </w:rPr>
        <w:t xml:space="preserve">о порядке осуществления муниципального </w:t>
      </w:r>
      <w:r w:rsidRPr="00117C18">
        <w:rPr>
          <w:rFonts w:ascii="Times New Roman" w:hAnsi="Times New Roman"/>
          <w:b/>
          <w:iCs/>
          <w:kern w:val="32"/>
        </w:rPr>
        <w:t>лесного</w:t>
      </w:r>
      <w:r w:rsidRPr="00117C18">
        <w:rPr>
          <w:rFonts w:ascii="Times New Roman" w:hAnsi="Times New Roman"/>
          <w:b/>
          <w:kern w:val="32"/>
        </w:rPr>
        <w:t xml:space="preserve"> контроля</w:t>
      </w:r>
      <w:r>
        <w:rPr>
          <w:rFonts w:ascii="Times New Roman" w:hAnsi="Times New Roman"/>
          <w:b/>
          <w:kern w:val="32"/>
        </w:rPr>
        <w:t xml:space="preserve"> на территории муниципального образования город Урай </w:t>
      </w:r>
      <w:r w:rsidRPr="00117C18">
        <w:rPr>
          <w:rFonts w:ascii="Times New Roman" w:hAnsi="Times New Roman"/>
          <w:b/>
          <w:kern w:val="32"/>
        </w:rPr>
        <w:t>(далее – Положение)</w:t>
      </w:r>
    </w:p>
    <w:p w:rsidR="00B6661B" w:rsidRPr="00117C18" w:rsidRDefault="00B6661B" w:rsidP="00B666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B6661B" w:rsidRPr="00117C18" w:rsidRDefault="00B6661B" w:rsidP="00B6661B">
      <w:pPr>
        <w:pStyle w:val="3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17C18">
        <w:rPr>
          <w:rFonts w:ascii="Times New Roman" w:hAnsi="Times New Roman" w:cs="Times New Roman"/>
          <w:iCs/>
          <w:sz w:val="24"/>
          <w:szCs w:val="24"/>
        </w:rPr>
        <w:t>1. Общие положения</w:t>
      </w:r>
    </w:p>
    <w:p w:rsidR="00B6661B" w:rsidRPr="00117C18" w:rsidRDefault="00B6661B" w:rsidP="00B666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B6661B" w:rsidRPr="00117C18" w:rsidRDefault="00B6661B" w:rsidP="00B6661B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117C18">
        <w:rPr>
          <w:rFonts w:ascii="Times New Roman" w:hAnsi="Times New Roman"/>
        </w:rPr>
        <w:t xml:space="preserve">1.1. </w:t>
      </w:r>
      <w:proofErr w:type="gramStart"/>
      <w:r w:rsidRPr="00117C18">
        <w:rPr>
          <w:rFonts w:ascii="Times New Roman" w:hAnsi="Times New Roman"/>
          <w:bCs/>
        </w:rPr>
        <w:t xml:space="preserve">Положение разработано в соответствии с Лесным </w:t>
      </w:r>
      <w:hyperlink r:id="rId11" w:history="1">
        <w:r w:rsidRPr="00117C18">
          <w:rPr>
            <w:rFonts w:ascii="Times New Roman" w:hAnsi="Times New Roman"/>
            <w:bCs/>
          </w:rPr>
          <w:t>кодексом</w:t>
        </w:r>
      </w:hyperlink>
      <w:r w:rsidRPr="00117C18">
        <w:rPr>
          <w:rFonts w:ascii="Times New Roman" w:hAnsi="Times New Roman"/>
          <w:bCs/>
        </w:rPr>
        <w:t xml:space="preserve"> Российской Федерации, Федеральным </w:t>
      </w:r>
      <w:hyperlink r:id="rId12" w:history="1">
        <w:r w:rsidRPr="00117C18">
          <w:rPr>
            <w:rFonts w:ascii="Times New Roman" w:hAnsi="Times New Roman"/>
            <w:bCs/>
          </w:rPr>
          <w:t>законом</w:t>
        </w:r>
      </w:hyperlink>
      <w:r w:rsidRPr="00117C18">
        <w:rPr>
          <w:rFonts w:ascii="Times New Roman" w:hAnsi="Times New Roman"/>
          <w:bCs/>
        </w:rPr>
        <w:t xml:space="preserve"> от 06.10.2003 №131-ФЗ «Об общих принципах организации местного самоуправления в Российской Федерации», Федеральным </w:t>
      </w:r>
      <w:hyperlink r:id="rId13" w:history="1">
        <w:r w:rsidRPr="00117C18">
          <w:rPr>
            <w:rFonts w:ascii="Times New Roman" w:hAnsi="Times New Roman"/>
            <w:bCs/>
          </w:rPr>
          <w:t>законом</w:t>
        </w:r>
      </w:hyperlink>
      <w:r w:rsidRPr="00117C18">
        <w:rPr>
          <w:rFonts w:ascii="Times New Roman" w:hAnsi="Times New Roman"/>
          <w:bCs/>
        </w:rPr>
        <w:t xml:space="preserve">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Закон №294-ФЗ), </w:t>
      </w:r>
      <w:r w:rsidRPr="00117C18">
        <w:rPr>
          <w:rFonts w:ascii="Times New Roman" w:hAnsi="Times New Roman"/>
        </w:rPr>
        <w:t>а также регулирует порядок осуществления муниципального лесного контроля на территории муниципального образования город</w:t>
      </w:r>
      <w:proofErr w:type="gramEnd"/>
      <w:r w:rsidRPr="00117C18">
        <w:rPr>
          <w:rFonts w:ascii="Times New Roman" w:hAnsi="Times New Roman"/>
        </w:rPr>
        <w:t xml:space="preserve"> Урай в отношении лесных участков, находящихся в муниципальной собственности (далее - муниципальный лесной контроль)</w:t>
      </w:r>
      <w:r>
        <w:rPr>
          <w:rFonts w:ascii="Times New Roman" w:hAnsi="Times New Roman"/>
        </w:rPr>
        <w:t>.</w:t>
      </w:r>
    </w:p>
    <w:p w:rsidR="00B6661B" w:rsidRPr="00117C18" w:rsidRDefault="00B6661B" w:rsidP="00D95173">
      <w:pPr>
        <w:autoSpaceDE w:val="0"/>
        <w:autoSpaceDN w:val="0"/>
        <w:adjustRightInd w:val="0"/>
        <w:rPr>
          <w:rFonts w:ascii="Times New Roman" w:hAnsi="Times New Roman"/>
        </w:rPr>
      </w:pPr>
      <w:r w:rsidRPr="00117C18">
        <w:rPr>
          <w:rFonts w:ascii="Times New Roman" w:hAnsi="Times New Roman"/>
        </w:rPr>
        <w:t xml:space="preserve">1.2. </w:t>
      </w:r>
      <w:r>
        <w:rPr>
          <w:rFonts w:ascii="Times New Roman" w:hAnsi="Times New Roman"/>
        </w:rPr>
        <w:t>При осуществлении</w:t>
      </w:r>
      <w:r w:rsidRPr="00AE2662">
        <w:rPr>
          <w:rFonts w:ascii="Times New Roman" w:hAnsi="Times New Roman"/>
        </w:rPr>
        <w:t xml:space="preserve"> муниципального </w:t>
      </w:r>
      <w:r>
        <w:rPr>
          <w:rFonts w:ascii="Times New Roman" w:hAnsi="Times New Roman"/>
        </w:rPr>
        <w:t>лесного</w:t>
      </w:r>
      <w:r w:rsidRPr="00AE2662">
        <w:rPr>
          <w:rFonts w:ascii="Times New Roman" w:hAnsi="Times New Roman"/>
        </w:rPr>
        <w:t xml:space="preserve"> контроля </w:t>
      </w:r>
      <w:r>
        <w:rPr>
          <w:rFonts w:ascii="Times New Roman" w:hAnsi="Times New Roman"/>
        </w:rPr>
        <w:t>анализируется соблюдение</w:t>
      </w:r>
      <w:r w:rsidRPr="00AE2662">
        <w:rPr>
          <w:rFonts w:ascii="Times New Roman" w:hAnsi="Times New Roman"/>
        </w:rPr>
        <w:t xml:space="preserve"> </w:t>
      </w:r>
      <w:r w:rsidRPr="00117C18">
        <w:rPr>
          <w:rFonts w:ascii="Times New Roman" w:hAnsi="Times New Roman"/>
        </w:rPr>
        <w:t>юридическими лицами</w:t>
      </w:r>
      <w:r>
        <w:rPr>
          <w:rFonts w:ascii="Times New Roman" w:hAnsi="Times New Roman"/>
        </w:rPr>
        <w:t xml:space="preserve"> и</w:t>
      </w:r>
      <w:r w:rsidRPr="00117C18">
        <w:rPr>
          <w:rFonts w:ascii="Times New Roman" w:hAnsi="Times New Roman"/>
        </w:rPr>
        <w:t xml:space="preserve"> индивидуальными предпринимателями лесного законодательства </w:t>
      </w:r>
      <w:r>
        <w:rPr>
          <w:rFonts w:ascii="Times New Roman" w:hAnsi="Times New Roman"/>
        </w:rPr>
        <w:t>и иных регулирующих лесные отношения нормативных правовых актов</w:t>
      </w:r>
      <w:r w:rsidR="00D95173">
        <w:rPr>
          <w:rFonts w:ascii="Times New Roman" w:hAnsi="Times New Roman"/>
        </w:rPr>
        <w:t xml:space="preserve"> </w:t>
      </w:r>
      <w:r w:rsidRPr="00117C18">
        <w:rPr>
          <w:rFonts w:ascii="Times New Roman" w:hAnsi="Times New Roman"/>
        </w:rPr>
        <w:t>в области использования, охраны, защиты и воспроизводства городских лесов</w:t>
      </w:r>
      <w:r>
        <w:rPr>
          <w:rFonts w:ascii="Times New Roman" w:hAnsi="Times New Roman"/>
        </w:rPr>
        <w:t xml:space="preserve"> </w:t>
      </w:r>
      <w:r w:rsidRPr="00117C18">
        <w:rPr>
          <w:rFonts w:ascii="Times New Roman" w:hAnsi="Times New Roman"/>
        </w:rPr>
        <w:t>(далее - обязательные требования).</w:t>
      </w:r>
    </w:p>
    <w:p w:rsidR="00B6661B" w:rsidRPr="00117C18" w:rsidRDefault="00B6661B" w:rsidP="00B666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</w:rPr>
      </w:pPr>
      <w:r w:rsidRPr="00117C18">
        <w:rPr>
          <w:rFonts w:ascii="Times New Roman" w:hAnsi="Times New Roman"/>
        </w:rPr>
        <w:t xml:space="preserve">1.3. </w:t>
      </w:r>
      <w:r w:rsidRPr="00117C18">
        <w:rPr>
          <w:rFonts w:ascii="Times New Roman" w:hAnsi="Times New Roman"/>
          <w:bCs/>
        </w:rPr>
        <w:t xml:space="preserve">Муниципальный лесной контроль осуществляется </w:t>
      </w:r>
      <w:r>
        <w:rPr>
          <w:rFonts w:ascii="Times New Roman" w:hAnsi="Times New Roman"/>
          <w:bCs/>
        </w:rPr>
        <w:t xml:space="preserve">органом муниципального лесного контроля - </w:t>
      </w:r>
      <w:r w:rsidRPr="00117C18">
        <w:rPr>
          <w:rFonts w:ascii="Times New Roman" w:hAnsi="Times New Roman"/>
          <w:bCs/>
        </w:rPr>
        <w:t xml:space="preserve">администрацией города Урай. </w:t>
      </w:r>
    </w:p>
    <w:p w:rsidR="00B6661B" w:rsidRPr="00117C18" w:rsidRDefault="00B6661B" w:rsidP="00B666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117C18">
        <w:rPr>
          <w:rFonts w:ascii="Times New Roman" w:hAnsi="Times New Roman"/>
          <w:bCs/>
        </w:rPr>
        <w:t>Уполномоченным органом администрации города Урай по вопросам осуществления муниципального лесного контроля является отдел муниципального контроля администрации города Урай (далее – уполномоченный орган).</w:t>
      </w:r>
    </w:p>
    <w:p w:rsidR="00B6661B" w:rsidRPr="00117C18" w:rsidRDefault="00B6661B" w:rsidP="00B666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</w:rPr>
      </w:pPr>
      <w:r w:rsidRPr="00117C18">
        <w:rPr>
          <w:rFonts w:ascii="Times New Roman" w:hAnsi="Times New Roman"/>
          <w:bCs/>
        </w:rPr>
        <w:t xml:space="preserve">1.4. </w:t>
      </w:r>
      <w:r w:rsidRPr="00117C18">
        <w:rPr>
          <w:rFonts w:ascii="Times New Roman" w:hAnsi="Times New Roman"/>
        </w:rPr>
        <w:t>Координация деятельности в сфере осуществления муниципального лесного контроля возлагается на главу города Урай.</w:t>
      </w:r>
    </w:p>
    <w:p w:rsidR="00B6661B" w:rsidRDefault="00B6661B" w:rsidP="00B6661B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117C18">
        <w:rPr>
          <w:rFonts w:ascii="Times New Roman" w:hAnsi="Times New Roman"/>
        </w:rPr>
        <w:t xml:space="preserve">1.5. Уполномоченными на осуществление муниципального лесного контроля от имени администрации города Урай </w:t>
      </w:r>
      <w:r>
        <w:rPr>
          <w:rFonts w:ascii="Times New Roman" w:hAnsi="Times New Roman"/>
        </w:rPr>
        <w:t>должностными лицами являются</w:t>
      </w:r>
      <w:r w:rsidRPr="00117C18">
        <w:rPr>
          <w:rFonts w:ascii="Times New Roman" w:hAnsi="Times New Roman"/>
        </w:rPr>
        <w:t xml:space="preserve"> муниципальные инспекторы по осуществлению муниципального лесного контроля на территории муниципального образования город Урай (далее - муниципальные инспекторы), перечень которых утверждается постановлением администрации города Урай.</w:t>
      </w:r>
    </w:p>
    <w:p w:rsidR="00B6661B" w:rsidRPr="00AE2662" w:rsidRDefault="00B6661B" w:rsidP="00B6661B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E249A3">
        <w:rPr>
          <w:rFonts w:ascii="Times New Roman" w:hAnsi="Times New Roman"/>
        </w:rPr>
        <w:t>Муниципальные инспекторы при осуществлении своей деятельности руководствуются законодательством Российской Федерации, Ханты-Мансийского автономного округа – Югры и муниципальными правовыми актами города Урай, регулирующими данную сферу правоотношений.</w:t>
      </w:r>
    </w:p>
    <w:p w:rsidR="00B6661B" w:rsidRPr="00117C18" w:rsidRDefault="00B6661B" w:rsidP="00B6661B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B6661B" w:rsidRPr="00117C18" w:rsidRDefault="00B6661B" w:rsidP="00B6661B">
      <w:pPr>
        <w:pStyle w:val="3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B6661B" w:rsidRPr="00117C18" w:rsidRDefault="00B6661B" w:rsidP="00B6661B">
      <w:pPr>
        <w:pStyle w:val="3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17C18">
        <w:rPr>
          <w:rFonts w:ascii="Times New Roman" w:hAnsi="Times New Roman" w:cs="Times New Roman"/>
          <w:iCs/>
          <w:sz w:val="24"/>
          <w:szCs w:val="24"/>
        </w:rPr>
        <w:t>2. Порядок организации и осуществления муниципального лесного контроля</w:t>
      </w:r>
    </w:p>
    <w:p w:rsidR="00B6661B" w:rsidRPr="00117C18" w:rsidRDefault="00B6661B" w:rsidP="00B666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B6661B" w:rsidRPr="00117C18" w:rsidRDefault="00B6661B" w:rsidP="00B6661B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117C18">
        <w:rPr>
          <w:rFonts w:ascii="Times New Roman" w:hAnsi="Times New Roman"/>
        </w:rPr>
        <w:t>2.1. Муниципальный лесной контроль осуществляется в форме мероприятий, направленных на профилактику нарушений обязательных требований, а также проверок</w:t>
      </w:r>
      <w:r>
        <w:rPr>
          <w:rFonts w:ascii="Times New Roman" w:hAnsi="Times New Roman"/>
        </w:rPr>
        <w:t xml:space="preserve"> соблюдения юридическими лицами и</w:t>
      </w:r>
      <w:r w:rsidRPr="00117C18">
        <w:rPr>
          <w:rFonts w:ascii="Times New Roman" w:hAnsi="Times New Roman"/>
        </w:rPr>
        <w:t xml:space="preserve"> индивидуальными предпринимателями обязательных требований.</w:t>
      </w:r>
    </w:p>
    <w:p w:rsidR="00B6661B" w:rsidRPr="00117C18" w:rsidRDefault="00B6661B" w:rsidP="00B6661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17C18">
        <w:rPr>
          <w:rFonts w:ascii="Times New Roman" w:hAnsi="Times New Roman"/>
        </w:rPr>
        <w:t>2.2. Мероприятия по профилактике нарушений обязательных требований (далее – мероприятия по профилактике).</w:t>
      </w:r>
    </w:p>
    <w:p w:rsidR="00B6661B" w:rsidRPr="00117C18" w:rsidRDefault="00B6661B" w:rsidP="00B6661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17C18">
        <w:rPr>
          <w:rFonts w:ascii="Times New Roman" w:hAnsi="Times New Roman"/>
        </w:rPr>
        <w:t>2.2.1. Мероприятия по профилактике осуществляются в соответствии с программами профилактики нарушений, ежегодно утверждаемыми постановлениями администрации города Урай.</w:t>
      </w:r>
    </w:p>
    <w:p w:rsidR="00B6661B" w:rsidRPr="00117C18" w:rsidRDefault="00B6661B" w:rsidP="00B6661B">
      <w:pPr>
        <w:widowControl w:val="0"/>
        <w:autoSpaceDE w:val="0"/>
        <w:autoSpaceDN w:val="0"/>
        <w:adjustRightInd w:val="0"/>
        <w:spacing w:line="0" w:lineRule="atLeast"/>
        <w:rPr>
          <w:rFonts w:ascii="Times New Roman" w:hAnsi="Times New Roman"/>
        </w:rPr>
      </w:pPr>
      <w:r w:rsidRPr="00117C18">
        <w:rPr>
          <w:rFonts w:ascii="Times New Roman" w:hAnsi="Times New Roman"/>
        </w:rPr>
        <w:lastRenderedPageBreak/>
        <w:t xml:space="preserve">2.2.2. </w:t>
      </w:r>
      <w:proofErr w:type="gramStart"/>
      <w:r w:rsidRPr="00117C18">
        <w:rPr>
          <w:rFonts w:ascii="Times New Roman" w:hAnsi="Times New Roman"/>
        </w:rPr>
        <w:t>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лесного контроля, установленный приложением 1 к Положению, а также тексты соответствующих нормативных правовых актов размещаются уполномоченным органом в подразделе «Муниципальный контроль» раздела «Информация для граждан» официального сайта органов местного самоуправления города Урай в информационно-телекоммуникационной сети «Интернет» (далее – специальный раздел официального сайта).</w:t>
      </w:r>
      <w:proofErr w:type="gramEnd"/>
    </w:p>
    <w:p w:rsidR="00B6661B" w:rsidRPr="00117C18" w:rsidRDefault="00B6661B" w:rsidP="00B6661B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117C18">
        <w:rPr>
          <w:rFonts w:ascii="Times New Roman" w:hAnsi="Times New Roman"/>
        </w:rPr>
        <w:t>2.2.3. Уполномоченный орган обеспечивает информирование юридических лиц</w:t>
      </w:r>
      <w:r>
        <w:rPr>
          <w:rFonts w:ascii="Times New Roman" w:hAnsi="Times New Roman"/>
        </w:rPr>
        <w:t xml:space="preserve"> и</w:t>
      </w:r>
      <w:r w:rsidRPr="00117C18">
        <w:rPr>
          <w:rFonts w:ascii="Times New Roman" w:hAnsi="Times New Roman"/>
        </w:rPr>
        <w:t xml:space="preserve"> индивидуальных предпринимателей по вопросам соблюдения обязательных требований, в том числе посредством:</w:t>
      </w:r>
    </w:p>
    <w:p w:rsidR="00B6661B" w:rsidRPr="00117C18" w:rsidRDefault="00B6661B" w:rsidP="00B6661B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117C18">
        <w:rPr>
          <w:rFonts w:ascii="Times New Roman" w:hAnsi="Times New Roman"/>
        </w:rPr>
        <w:t>1) разработки и опубликования в газете «Знамя», размещения в специальном разделе официального сайта Руководства по соблюдению обязательных требований, установленных лесн</w:t>
      </w:r>
      <w:r>
        <w:rPr>
          <w:rFonts w:ascii="Times New Roman" w:hAnsi="Times New Roman"/>
        </w:rPr>
        <w:t xml:space="preserve">ым </w:t>
      </w:r>
      <w:r w:rsidRPr="00117C18">
        <w:rPr>
          <w:rFonts w:ascii="Times New Roman" w:hAnsi="Times New Roman"/>
        </w:rPr>
        <w:t>законодательств</w:t>
      </w:r>
      <w:r>
        <w:rPr>
          <w:rFonts w:ascii="Times New Roman" w:hAnsi="Times New Roman"/>
        </w:rPr>
        <w:t>ом</w:t>
      </w:r>
      <w:r w:rsidRPr="00117C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иными регулирующими лесные отношения нормативными правовыми актами</w:t>
      </w:r>
      <w:r w:rsidRPr="00117C18">
        <w:rPr>
          <w:rFonts w:ascii="Times New Roman" w:hAnsi="Times New Roman"/>
        </w:rPr>
        <w:t xml:space="preserve"> в области использования, охраны, защиты и воспроизводства городских лесов на территории муниципального образования город Урай, согласно приложению 2 к Положению;</w:t>
      </w:r>
    </w:p>
    <w:p w:rsidR="00B6661B" w:rsidRPr="00117C18" w:rsidRDefault="00B6661B" w:rsidP="00B6661B">
      <w:pPr>
        <w:autoSpaceDE w:val="0"/>
        <w:autoSpaceDN w:val="0"/>
        <w:adjustRightInd w:val="0"/>
        <w:spacing w:line="0" w:lineRule="atLeast"/>
        <w:ind w:firstLine="540"/>
        <w:rPr>
          <w:rFonts w:ascii="Times New Roman" w:hAnsi="Times New Roman"/>
        </w:rPr>
      </w:pPr>
      <w:r w:rsidRPr="00117C18">
        <w:rPr>
          <w:rFonts w:ascii="Times New Roman" w:hAnsi="Times New Roman"/>
        </w:rPr>
        <w:t>2) проведения семинаров и конференций;</w:t>
      </w:r>
    </w:p>
    <w:p w:rsidR="00B6661B" w:rsidRPr="00117C18" w:rsidRDefault="00B6661B" w:rsidP="00B6661B">
      <w:pPr>
        <w:autoSpaceDE w:val="0"/>
        <w:autoSpaceDN w:val="0"/>
        <w:adjustRightInd w:val="0"/>
        <w:spacing w:line="0" w:lineRule="atLeast"/>
        <w:ind w:firstLine="540"/>
        <w:rPr>
          <w:rFonts w:ascii="Times New Roman" w:hAnsi="Times New Roman"/>
        </w:rPr>
      </w:pPr>
      <w:r w:rsidRPr="00117C18">
        <w:rPr>
          <w:rFonts w:ascii="Times New Roman" w:hAnsi="Times New Roman"/>
        </w:rPr>
        <w:t>3) проведения разъяснительной работы в средствах массовой информации;</w:t>
      </w:r>
    </w:p>
    <w:p w:rsidR="00B6661B" w:rsidRPr="00117C18" w:rsidRDefault="00B6661B" w:rsidP="00B6661B">
      <w:pPr>
        <w:autoSpaceDE w:val="0"/>
        <w:autoSpaceDN w:val="0"/>
        <w:adjustRightInd w:val="0"/>
        <w:spacing w:line="0" w:lineRule="atLeast"/>
        <w:ind w:firstLine="540"/>
        <w:rPr>
          <w:rFonts w:ascii="Times New Roman" w:hAnsi="Times New Roman"/>
        </w:rPr>
      </w:pPr>
      <w:r w:rsidRPr="00117C18">
        <w:rPr>
          <w:rFonts w:ascii="Times New Roman" w:hAnsi="Times New Roman"/>
        </w:rPr>
        <w:t>4)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</w:t>
      </w:r>
      <w:r>
        <w:rPr>
          <w:rFonts w:ascii="Times New Roman" w:hAnsi="Times New Roman"/>
        </w:rPr>
        <w:t>й</w:t>
      </w:r>
      <w:r w:rsidRPr="00117C18">
        <w:rPr>
          <w:rFonts w:ascii="Times New Roman" w:hAnsi="Times New Roman"/>
        </w:rPr>
        <w:t xml:space="preserve"> о проведении необходимых организационных, технических мероприятий, направленных на внедрение и обеспечение соблюдения обязательных требований. </w:t>
      </w:r>
    </w:p>
    <w:p w:rsidR="00B6661B" w:rsidRPr="00117C18" w:rsidRDefault="00B6661B" w:rsidP="00B6661B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117C18">
        <w:rPr>
          <w:rFonts w:ascii="Times New Roman" w:hAnsi="Times New Roman"/>
        </w:rPr>
        <w:t xml:space="preserve">2.2.4. </w:t>
      </w:r>
      <w:r>
        <w:rPr>
          <w:rFonts w:ascii="Times New Roman" w:hAnsi="Times New Roman"/>
        </w:rPr>
        <w:t>Ежегодно у</w:t>
      </w:r>
      <w:r w:rsidRPr="00117C18">
        <w:rPr>
          <w:rFonts w:ascii="Times New Roman" w:hAnsi="Times New Roman"/>
        </w:rPr>
        <w:t xml:space="preserve">полномоченным органом проводится обобщение практики осуществления муниципального лесного контроля, результаты которого </w:t>
      </w:r>
      <w:proofErr w:type="gramStart"/>
      <w:r w:rsidRPr="00117C18">
        <w:rPr>
          <w:rFonts w:ascii="Times New Roman" w:hAnsi="Times New Roman"/>
        </w:rPr>
        <w:t>размещаются в специальном разделе официального сайта и содержат</w:t>
      </w:r>
      <w:proofErr w:type="gramEnd"/>
      <w:r w:rsidRPr="00117C18">
        <w:rPr>
          <w:rFonts w:ascii="Times New Roman" w:hAnsi="Times New Roman"/>
        </w:rPr>
        <w:t xml:space="preserve"> информацию о наиболее часто встречающихся случаях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</w:t>
      </w:r>
      <w:r>
        <w:rPr>
          <w:rFonts w:ascii="Times New Roman" w:hAnsi="Times New Roman"/>
        </w:rPr>
        <w:t xml:space="preserve">, </w:t>
      </w:r>
      <w:r w:rsidRPr="00117C18">
        <w:rPr>
          <w:rFonts w:ascii="Times New Roman" w:hAnsi="Times New Roman"/>
        </w:rPr>
        <w:t>в целях недопущения таких нарушений.</w:t>
      </w:r>
    </w:p>
    <w:p w:rsidR="00B6661B" w:rsidRPr="00117C18" w:rsidRDefault="00B6661B" w:rsidP="00B6661B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lang w:eastAsia="en-US"/>
        </w:rPr>
      </w:pPr>
      <w:r w:rsidRPr="00117C18">
        <w:rPr>
          <w:rFonts w:ascii="Times New Roman" w:hAnsi="Times New Roman"/>
        </w:rPr>
        <w:t>2</w:t>
      </w:r>
      <w:r w:rsidRPr="00117C18">
        <w:rPr>
          <w:rFonts w:ascii="Times New Roman" w:eastAsia="Calibri" w:hAnsi="Times New Roman"/>
          <w:lang w:eastAsia="en-US"/>
        </w:rPr>
        <w:t>.2.5. При получении муниципальным инспектором сведений, указанных в части 5 статьи 8.2 Закона №294-ФЗ,</w:t>
      </w:r>
      <w:r w:rsidRPr="00117C18">
        <w:rPr>
          <w:rFonts w:ascii="Times New Roman" w:hAnsi="Times New Roman"/>
        </w:rPr>
        <w:t xml:space="preserve"> предложения об объявлении предостережения о</w:t>
      </w:r>
      <w:r w:rsidRPr="00117C18">
        <w:rPr>
          <w:rFonts w:ascii="Times New Roman" w:eastAsia="Calibri" w:hAnsi="Times New Roman"/>
          <w:lang w:eastAsia="en-US"/>
        </w:rPr>
        <w:t xml:space="preserve"> недопустимости нарушения обязательных требований </w:t>
      </w:r>
      <w:r w:rsidRPr="00117C18">
        <w:rPr>
          <w:rFonts w:ascii="Times New Roman" w:hAnsi="Times New Roman"/>
        </w:rPr>
        <w:t xml:space="preserve">(далее - предостережение) направляются муниципальным инспектором начальнику отдела муниципального контроля администрации города Урай, который по итогам их рассмотрения принимает решение о направлении предостережения юридическому лицу, индивидуальному предпринимателю. </w:t>
      </w:r>
    </w:p>
    <w:p w:rsidR="00B6661B" w:rsidRPr="00986B99" w:rsidRDefault="00B6661B" w:rsidP="00B6661B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proofErr w:type="gramStart"/>
      <w:r w:rsidRPr="00986B99">
        <w:rPr>
          <w:rFonts w:ascii="Times New Roman" w:hAnsi="Times New Roman"/>
        </w:rPr>
        <w:t xml:space="preserve">Предостережение от имени администрации города Урай за подписью муниципального инспектора составляется и направляется юридическому лицу, индивидуальному предпринимателю в порядке, установленном </w:t>
      </w:r>
      <w:r>
        <w:rPr>
          <w:rFonts w:ascii="Times New Roman" w:hAnsi="Times New Roman"/>
        </w:rPr>
        <w:t>Правилами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предостережения, утвержденными Постановлением Правительства Российской Федерации от 10.02.2017 №166.</w:t>
      </w:r>
      <w:proofErr w:type="gramEnd"/>
    </w:p>
    <w:p w:rsidR="00B6661B" w:rsidRPr="00117C18" w:rsidRDefault="00B6661B" w:rsidP="00B6661B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117C18">
        <w:rPr>
          <w:rFonts w:ascii="Times New Roman" w:hAnsi="Times New Roman"/>
        </w:rPr>
        <w:t>2.</w:t>
      </w:r>
      <w:r>
        <w:rPr>
          <w:rFonts w:ascii="Times New Roman" w:hAnsi="Times New Roman"/>
        </w:rPr>
        <w:t>3</w:t>
      </w:r>
      <w:r w:rsidRPr="00117C18">
        <w:rPr>
          <w:rFonts w:ascii="Times New Roman" w:hAnsi="Times New Roman"/>
        </w:rPr>
        <w:t>. Проверки соблюдения юридическими лицами, ин</w:t>
      </w:r>
      <w:r>
        <w:rPr>
          <w:rFonts w:ascii="Times New Roman" w:hAnsi="Times New Roman"/>
        </w:rPr>
        <w:t>дивидуальными предпринимателями</w:t>
      </w:r>
      <w:r w:rsidRPr="00117C18">
        <w:rPr>
          <w:rFonts w:ascii="Times New Roman" w:hAnsi="Times New Roman"/>
        </w:rPr>
        <w:t xml:space="preserve"> обязательных требований (далее – проверки).</w:t>
      </w:r>
    </w:p>
    <w:p w:rsidR="00B6661B" w:rsidRDefault="00B6661B" w:rsidP="00B6661B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C3305B">
        <w:rPr>
          <w:rFonts w:ascii="Times New Roman" w:hAnsi="Times New Roman"/>
        </w:rPr>
        <w:t>2.</w:t>
      </w:r>
      <w:r>
        <w:rPr>
          <w:rFonts w:ascii="Times New Roman" w:hAnsi="Times New Roman"/>
        </w:rPr>
        <w:t>3.1</w:t>
      </w:r>
      <w:r w:rsidRPr="00C3305B">
        <w:rPr>
          <w:rFonts w:ascii="Times New Roman" w:hAnsi="Times New Roman"/>
        </w:rPr>
        <w:t xml:space="preserve">. Организация и проведение проверок осуществляются в соответствии с </w:t>
      </w:r>
      <w:hyperlink r:id="rId14" w:history="1">
        <w:r w:rsidRPr="00C3305B">
          <w:rPr>
            <w:rFonts w:ascii="Times New Roman" w:hAnsi="Times New Roman"/>
          </w:rPr>
          <w:t>Законом</w:t>
        </w:r>
      </w:hyperlink>
      <w:r w:rsidRPr="00C3305B">
        <w:rPr>
          <w:rFonts w:ascii="Times New Roman" w:hAnsi="Times New Roman"/>
        </w:rPr>
        <w:t xml:space="preserve"> №294-ФЗ.</w:t>
      </w:r>
    </w:p>
    <w:p w:rsidR="00B6661B" w:rsidRPr="00117C18" w:rsidRDefault="00B6661B" w:rsidP="00B6661B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2.3.2. </w:t>
      </w:r>
      <w:r w:rsidRPr="00C3305B">
        <w:rPr>
          <w:rFonts w:ascii="Times New Roman" w:hAnsi="Times New Roman"/>
        </w:rPr>
        <w:t>Плановые проверки проводятся в соответствии с ежегодными планами, утверждаемыми главой города Урай.</w:t>
      </w:r>
      <w:r w:rsidRPr="006F1E96">
        <w:rPr>
          <w:rFonts w:ascii="Times New Roman" w:hAnsi="Times New Roman"/>
        </w:rPr>
        <w:t xml:space="preserve"> </w:t>
      </w:r>
      <w:r w:rsidRPr="00117C18">
        <w:rPr>
          <w:rFonts w:ascii="Times New Roman" w:hAnsi="Times New Roman"/>
        </w:rPr>
        <w:t xml:space="preserve">Внеплановые проверки проводятся при наличии оснований, установленных </w:t>
      </w:r>
      <w:hyperlink r:id="rId15" w:history="1">
        <w:r w:rsidRPr="00117C18">
          <w:rPr>
            <w:rFonts w:ascii="Times New Roman" w:hAnsi="Times New Roman"/>
          </w:rPr>
          <w:t>Законом</w:t>
        </w:r>
      </w:hyperlink>
      <w:r w:rsidRPr="00117C18">
        <w:rPr>
          <w:rFonts w:ascii="Times New Roman" w:hAnsi="Times New Roman"/>
        </w:rPr>
        <w:t xml:space="preserve"> №294-ФЗ.</w:t>
      </w:r>
    </w:p>
    <w:p w:rsidR="00B6661B" w:rsidRDefault="00B6661B" w:rsidP="00B6661B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117C18">
        <w:rPr>
          <w:rFonts w:ascii="Times New Roman" w:hAnsi="Times New Roman"/>
        </w:rPr>
        <w:t>2.</w:t>
      </w:r>
      <w:r>
        <w:rPr>
          <w:rFonts w:ascii="Times New Roman" w:hAnsi="Times New Roman"/>
        </w:rPr>
        <w:t>3</w:t>
      </w:r>
      <w:r w:rsidRPr="00117C18">
        <w:rPr>
          <w:rFonts w:ascii="Times New Roman" w:hAnsi="Times New Roman"/>
        </w:rPr>
        <w:t>.</w:t>
      </w:r>
      <w:r>
        <w:rPr>
          <w:rFonts w:ascii="Times New Roman" w:hAnsi="Times New Roman"/>
        </w:rPr>
        <w:t>3</w:t>
      </w:r>
      <w:r w:rsidRPr="00117C18">
        <w:rPr>
          <w:rFonts w:ascii="Times New Roman" w:hAnsi="Times New Roman"/>
        </w:rPr>
        <w:t>. При проведении плановых проверок муниципальные инспекторы используют проверочные листы (списки контрольных вопросов) по форме, установленной приложением 3 к Положению.</w:t>
      </w:r>
    </w:p>
    <w:p w:rsidR="00B6661B" w:rsidRDefault="00B6661B" w:rsidP="00B6661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2.3.4. </w:t>
      </w:r>
      <w:r w:rsidRPr="0064098D">
        <w:rPr>
          <w:rFonts w:ascii="Times New Roman" w:hAnsi="Times New Roman"/>
        </w:rPr>
        <w:t xml:space="preserve">В случае выявления при проведении проверки нарушений обязательных требований, допущенных юридическим лицом, индивидуальным предпринимателем, муниципальным инспектором от имени администрации города Урай выдается предписание по форме, установленной приложением </w:t>
      </w:r>
      <w:r>
        <w:rPr>
          <w:rFonts w:ascii="Times New Roman" w:hAnsi="Times New Roman"/>
        </w:rPr>
        <w:t>4</w:t>
      </w:r>
      <w:r w:rsidRPr="0064098D">
        <w:rPr>
          <w:rFonts w:ascii="Times New Roman" w:hAnsi="Times New Roman"/>
        </w:rPr>
        <w:t xml:space="preserve"> к настоящему Положению</w:t>
      </w:r>
      <w:r>
        <w:rPr>
          <w:rFonts w:ascii="Times New Roman" w:hAnsi="Times New Roman"/>
        </w:rPr>
        <w:t xml:space="preserve"> (далее – предписание)</w:t>
      </w:r>
      <w:r w:rsidRPr="0064098D">
        <w:rPr>
          <w:rFonts w:ascii="Times New Roman" w:hAnsi="Times New Roman"/>
        </w:rPr>
        <w:t>.</w:t>
      </w:r>
    </w:p>
    <w:p w:rsidR="00B6661B" w:rsidRPr="0064098D" w:rsidRDefault="00B6661B" w:rsidP="00B6661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2.3.5. </w:t>
      </w:r>
      <w:r w:rsidRPr="0064098D">
        <w:rPr>
          <w:rFonts w:ascii="Times New Roman" w:hAnsi="Times New Roman"/>
        </w:rPr>
        <w:t xml:space="preserve">В случае выявления при проведении проверки нарушений обязательных требований, за которые установлена административная ответственность, допущенных юридическим лицом, индивидуальным предпринимателем, муниципальным инспектором от имени администрации города Урай </w:t>
      </w:r>
      <w:proofErr w:type="gramStart"/>
      <w:r w:rsidRPr="0064098D">
        <w:rPr>
          <w:rFonts w:ascii="Times New Roman" w:hAnsi="Times New Roman"/>
        </w:rPr>
        <w:t>составляется протокол об административном правонарушении в соответствии со статьей 28.2 Кодекса Российской Федерации об административных правонарушениях и выдается</w:t>
      </w:r>
      <w:proofErr w:type="gramEnd"/>
      <w:r w:rsidRPr="0064098D">
        <w:rPr>
          <w:rFonts w:ascii="Times New Roman" w:hAnsi="Times New Roman"/>
        </w:rPr>
        <w:t xml:space="preserve"> предписание.</w:t>
      </w:r>
    </w:p>
    <w:p w:rsidR="00B6661B" w:rsidRPr="0064098D" w:rsidRDefault="00B6661B" w:rsidP="00B6661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2.3.6. </w:t>
      </w:r>
      <w:r w:rsidRPr="0064098D">
        <w:rPr>
          <w:rFonts w:ascii="Times New Roman" w:hAnsi="Times New Roman" w:cs="Times New Roman"/>
          <w:sz w:val="24"/>
          <w:szCs w:val="24"/>
        </w:rPr>
        <w:t xml:space="preserve">При невыполнении в </w:t>
      </w:r>
      <w:r>
        <w:rPr>
          <w:rFonts w:ascii="Times New Roman" w:hAnsi="Times New Roman" w:cs="Times New Roman"/>
          <w:sz w:val="24"/>
          <w:szCs w:val="24"/>
        </w:rPr>
        <w:t xml:space="preserve">установленный </w:t>
      </w:r>
      <w:r w:rsidRPr="0064098D">
        <w:rPr>
          <w:rFonts w:ascii="Times New Roman" w:hAnsi="Times New Roman" w:cs="Times New Roman"/>
          <w:sz w:val="24"/>
          <w:szCs w:val="24"/>
        </w:rPr>
        <w:t xml:space="preserve">срок предписания муниципальным инспектором от </w:t>
      </w:r>
      <w:r>
        <w:rPr>
          <w:rFonts w:ascii="Times New Roman" w:hAnsi="Times New Roman" w:cs="Times New Roman"/>
          <w:sz w:val="24"/>
          <w:szCs w:val="24"/>
        </w:rPr>
        <w:t>имени администрации города Урай</w:t>
      </w:r>
      <w:r w:rsidRPr="006409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098D">
        <w:rPr>
          <w:rFonts w:ascii="Times New Roman" w:hAnsi="Times New Roman" w:cs="Times New Roman"/>
          <w:sz w:val="24"/>
          <w:szCs w:val="24"/>
        </w:rPr>
        <w:t>составляется протокол об административном правонарушении и выдается</w:t>
      </w:r>
      <w:proofErr w:type="gramEnd"/>
      <w:r w:rsidRPr="0064098D">
        <w:rPr>
          <w:rFonts w:ascii="Times New Roman" w:hAnsi="Times New Roman" w:cs="Times New Roman"/>
          <w:sz w:val="24"/>
          <w:szCs w:val="24"/>
        </w:rPr>
        <w:t xml:space="preserve"> предписание с указанием срока устранения</w:t>
      </w:r>
      <w:r>
        <w:rPr>
          <w:rFonts w:ascii="Times New Roman" w:hAnsi="Times New Roman" w:cs="Times New Roman"/>
          <w:sz w:val="24"/>
          <w:szCs w:val="24"/>
        </w:rPr>
        <w:t xml:space="preserve"> допущенного нарушения</w:t>
      </w:r>
      <w:r w:rsidRPr="006409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661B" w:rsidRPr="006D6DCE" w:rsidRDefault="00B6661B" w:rsidP="00B6661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2.3.7. </w:t>
      </w:r>
      <w:r w:rsidRPr="006D6DCE">
        <w:rPr>
          <w:rFonts w:ascii="Times New Roman" w:hAnsi="Times New Roman" w:cs="Times New Roman"/>
          <w:sz w:val="24"/>
          <w:szCs w:val="24"/>
        </w:rPr>
        <w:t>В случае составления муниципальным инспектором протокола об административном правонарушении м</w:t>
      </w:r>
      <w:r w:rsidRPr="006D6DCE">
        <w:rPr>
          <w:rFonts w:ascii="Times New Roman" w:hAnsi="Times New Roman"/>
          <w:sz w:val="24"/>
          <w:szCs w:val="24"/>
        </w:rPr>
        <w:t>атериалы проверок направляются администрацией города Урай в органы, уполномоченные рассматривать дела об административных правонарушениях, для решения вопроса привлечения виновных лиц к административной ответственности.</w:t>
      </w:r>
    </w:p>
    <w:p w:rsidR="00B6661B" w:rsidRPr="0064098D" w:rsidRDefault="00B6661B" w:rsidP="00B6661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98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409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8.</w:t>
      </w:r>
      <w:r w:rsidRPr="0064098D">
        <w:rPr>
          <w:rFonts w:ascii="Times New Roman" w:hAnsi="Times New Roman" w:cs="Times New Roman"/>
          <w:sz w:val="24"/>
          <w:szCs w:val="24"/>
        </w:rPr>
        <w:t xml:space="preserve"> При выявлении нарушений обязательных требований, за которые установлена уголовная ответственность, материалы проверок направляются администрацией города Урай в </w:t>
      </w:r>
      <w:r>
        <w:rPr>
          <w:rFonts w:ascii="Times New Roman" w:hAnsi="Times New Roman" w:cs="Times New Roman"/>
          <w:sz w:val="24"/>
          <w:szCs w:val="24"/>
        </w:rPr>
        <w:t>компетентные</w:t>
      </w:r>
      <w:r w:rsidRPr="0064098D">
        <w:rPr>
          <w:rFonts w:ascii="Times New Roman" w:hAnsi="Times New Roman" w:cs="Times New Roman"/>
          <w:sz w:val="24"/>
          <w:szCs w:val="24"/>
        </w:rPr>
        <w:t xml:space="preserve"> органы (по подведомственности) для рассмотрения и принятия соответствующего решения.</w:t>
      </w:r>
    </w:p>
    <w:p w:rsidR="00B6661B" w:rsidRPr="00E249A3" w:rsidRDefault="00B6661B" w:rsidP="00B6661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2.4. </w:t>
      </w:r>
      <w:r w:rsidRPr="00E249A3">
        <w:rPr>
          <w:rFonts w:ascii="Times New Roman" w:hAnsi="Times New Roman"/>
        </w:rPr>
        <w:t xml:space="preserve">Мероприятия по контролю без взаимодействия с юридическими лицами и индивидуальными предпринимателями проводятся муниципальными инспекторами в  формах, предусмотренных федеральными законами, с соблюдением требований Закона №294-ФЗ. </w:t>
      </w:r>
    </w:p>
    <w:p w:rsidR="00B6661B" w:rsidRPr="0064098D" w:rsidRDefault="00B6661B" w:rsidP="00B6661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661B" w:rsidRPr="00117C18" w:rsidRDefault="00B6661B" w:rsidP="00B6661B">
      <w:pPr>
        <w:pStyle w:val="3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</w:t>
      </w:r>
      <w:r w:rsidRPr="00117C18">
        <w:rPr>
          <w:rFonts w:ascii="Times New Roman" w:hAnsi="Times New Roman" w:cs="Times New Roman"/>
          <w:iCs/>
          <w:sz w:val="24"/>
          <w:szCs w:val="24"/>
        </w:rPr>
        <w:t xml:space="preserve">. Отчетность при осуществлении муниципального </w:t>
      </w:r>
      <w:r>
        <w:rPr>
          <w:rFonts w:ascii="Times New Roman" w:hAnsi="Times New Roman" w:cs="Times New Roman"/>
          <w:iCs/>
          <w:sz w:val="24"/>
          <w:szCs w:val="24"/>
        </w:rPr>
        <w:t>лесного</w:t>
      </w:r>
      <w:r w:rsidRPr="00117C18">
        <w:rPr>
          <w:rFonts w:ascii="Times New Roman" w:hAnsi="Times New Roman" w:cs="Times New Roman"/>
          <w:iCs/>
          <w:sz w:val="24"/>
          <w:szCs w:val="24"/>
        </w:rPr>
        <w:t xml:space="preserve"> контроля</w:t>
      </w:r>
    </w:p>
    <w:p w:rsidR="00B6661B" w:rsidRDefault="00B6661B" w:rsidP="00B6661B">
      <w:pPr>
        <w:autoSpaceDE w:val="0"/>
        <w:autoSpaceDN w:val="0"/>
        <w:adjustRightInd w:val="0"/>
        <w:rPr>
          <w:rFonts w:ascii="Times New Roman" w:hAnsi="Times New Roman"/>
        </w:rPr>
      </w:pPr>
    </w:p>
    <w:p w:rsidR="00B6661B" w:rsidRPr="00117C18" w:rsidRDefault="00B6661B" w:rsidP="00B6661B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117C18">
        <w:rPr>
          <w:rFonts w:ascii="Times New Roman" w:hAnsi="Times New Roman"/>
        </w:rPr>
        <w:t>.</w:t>
      </w:r>
      <w:r>
        <w:rPr>
          <w:rFonts w:ascii="Times New Roman" w:hAnsi="Times New Roman"/>
        </w:rPr>
        <w:t>1</w:t>
      </w:r>
      <w:r w:rsidRPr="00117C18">
        <w:rPr>
          <w:rFonts w:ascii="Times New Roman" w:hAnsi="Times New Roman"/>
        </w:rPr>
        <w:t xml:space="preserve">. Ежегодно до 1 февраля главе города Урай </w:t>
      </w:r>
      <w:r>
        <w:rPr>
          <w:rFonts w:ascii="Times New Roman" w:hAnsi="Times New Roman"/>
        </w:rPr>
        <w:t xml:space="preserve">уполномоченным органом </w:t>
      </w:r>
      <w:proofErr w:type="gramStart"/>
      <w:r w:rsidRPr="00117C18">
        <w:rPr>
          <w:rFonts w:ascii="Times New Roman" w:hAnsi="Times New Roman"/>
        </w:rPr>
        <w:t>предоставляется обобщенный отчет</w:t>
      </w:r>
      <w:proofErr w:type="gramEnd"/>
      <w:r w:rsidRPr="00117C18">
        <w:rPr>
          <w:rFonts w:ascii="Times New Roman" w:hAnsi="Times New Roman"/>
        </w:rPr>
        <w:t xml:space="preserve"> по </w:t>
      </w:r>
      <w:r>
        <w:rPr>
          <w:rFonts w:ascii="Times New Roman" w:hAnsi="Times New Roman"/>
        </w:rPr>
        <w:t xml:space="preserve">осуществлению </w:t>
      </w:r>
      <w:r w:rsidRPr="00117C18">
        <w:rPr>
          <w:rFonts w:ascii="Times New Roman" w:hAnsi="Times New Roman"/>
        </w:rPr>
        <w:t>муниципально</w:t>
      </w:r>
      <w:r>
        <w:rPr>
          <w:rFonts w:ascii="Times New Roman" w:hAnsi="Times New Roman"/>
        </w:rPr>
        <w:t>го</w:t>
      </w:r>
      <w:r w:rsidRPr="00117C18">
        <w:rPr>
          <w:rFonts w:ascii="Times New Roman" w:hAnsi="Times New Roman"/>
        </w:rPr>
        <w:t xml:space="preserve"> лесно</w:t>
      </w:r>
      <w:r>
        <w:rPr>
          <w:rFonts w:ascii="Times New Roman" w:hAnsi="Times New Roman"/>
        </w:rPr>
        <w:t>го</w:t>
      </w:r>
      <w:r w:rsidRPr="00117C18">
        <w:rPr>
          <w:rFonts w:ascii="Times New Roman" w:hAnsi="Times New Roman"/>
        </w:rPr>
        <w:t xml:space="preserve"> контрол</w:t>
      </w:r>
      <w:r>
        <w:rPr>
          <w:rFonts w:ascii="Times New Roman" w:hAnsi="Times New Roman"/>
        </w:rPr>
        <w:t>я</w:t>
      </w:r>
      <w:r w:rsidRPr="00117C18">
        <w:rPr>
          <w:rFonts w:ascii="Times New Roman" w:hAnsi="Times New Roman"/>
        </w:rPr>
        <w:t xml:space="preserve"> за предыдущий год с пояснительной запиской и предложениями по совершенствованию муниципального лесного контроля.</w:t>
      </w:r>
    </w:p>
    <w:p w:rsidR="00B6661B" w:rsidRPr="00117C18" w:rsidRDefault="00B6661B" w:rsidP="00B6661B">
      <w:pPr>
        <w:autoSpaceDE w:val="0"/>
        <w:autoSpaceDN w:val="0"/>
        <w:adjustRightInd w:val="0"/>
        <w:rPr>
          <w:rFonts w:ascii="Times New Roman" w:hAnsi="Times New Roman"/>
        </w:rPr>
      </w:pPr>
      <w:r w:rsidRPr="00117C18">
        <w:rPr>
          <w:rFonts w:ascii="Times New Roman" w:hAnsi="Times New Roman"/>
        </w:rPr>
        <w:t>Отчет должен включать в себя следующие сведения:</w:t>
      </w:r>
    </w:p>
    <w:p w:rsidR="00B6661B" w:rsidRPr="00117C18" w:rsidRDefault="00B6661B" w:rsidP="00B6661B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117C18">
        <w:rPr>
          <w:rFonts w:ascii="Times New Roman" w:hAnsi="Times New Roman"/>
        </w:rPr>
        <w:t>) общее количество проведенных проверок (плановых и внеплановых) и охватываемая ими площадь (</w:t>
      </w:r>
      <w:proofErr w:type="gramStart"/>
      <w:r w:rsidRPr="00117C18">
        <w:rPr>
          <w:rFonts w:ascii="Times New Roman" w:hAnsi="Times New Roman"/>
        </w:rPr>
        <w:t>га</w:t>
      </w:r>
      <w:proofErr w:type="gramEnd"/>
      <w:r w:rsidRPr="00117C18">
        <w:rPr>
          <w:rFonts w:ascii="Times New Roman" w:hAnsi="Times New Roman"/>
        </w:rPr>
        <w:t>);</w:t>
      </w:r>
    </w:p>
    <w:p w:rsidR="00B6661B" w:rsidRPr="00117C18" w:rsidRDefault="00B6661B" w:rsidP="00B6661B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117C18">
        <w:rPr>
          <w:rFonts w:ascii="Times New Roman" w:hAnsi="Times New Roman"/>
        </w:rPr>
        <w:t xml:space="preserve">) количество выявленных нарушений </w:t>
      </w:r>
      <w:r>
        <w:rPr>
          <w:rFonts w:ascii="Times New Roman" w:hAnsi="Times New Roman"/>
        </w:rPr>
        <w:t>обязательных требований</w:t>
      </w:r>
      <w:r w:rsidRPr="00117C18">
        <w:rPr>
          <w:rFonts w:ascii="Times New Roman" w:hAnsi="Times New Roman"/>
        </w:rPr>
        <w:t xml:space="preserve"> с учетом видов нарушений и охватываемой ими площади;</w:t>
      </w:r>
    </w:p>
    <w:p w:rsidR="00B6661B" w:rsidRPr="00117C18" w:rsidRDefault="00B6661B" w:rsidP="00B6661B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117C18">
        <w:rPr>
          <w:rFonts w:ascii="Times New Roman" w:hAnsi="Times New Roman"/>
        </w:rPr>
        <w:t xml:space="preserve">) меры, принятые по устранению выявленных нарушений </w:t>
      </w:r>
      <w:r>
        <w:rPr>
          <w:rFonts w:ascii="Times New Roman" w:hAnsi="Times New Roman"/>
        </w:rPr>
        <w:t>обязательных требований</w:t>
      </w:r>
      <w:r w:rsidRPr="00117C18">
        <w:rPr>
          <w:rFonts w:ascii="Times New Roman" w:hAnsi="Times New Roman"/>
        </w:rPr>
        <w:t xml:space="preserve"> (количество выданных предписаний об устранении выявленных нарушений, материалов, переданных в органы, уполномоченные рассматривать дела об административных правонарушениях);</w:t>
      </w:r>
    </w:p>
    <w:p w:rsidR="00B6661B" w:rsidRPr="00117C18" w:rsidRDefault="00B6661B" w:rsidP="00B6661B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117C18">
        <w:rPr>
          <w:rFonts w:ascii="Times New Roman" w:hAnsi="Times New Roman"/>
        </w:rPr>
        <w:t xml:space="preserve">) сведения об устранении выявленных нарушений </w:t>
      </w:r>
      <w:r>
        <w:rPr>
          <w:rFonts w:ascii="Times New Roman" w:hAnsi="Times New Roman"/>
        </w:rPr>
        <w:t>обязательных требований</w:t>
      </w:r>
      <w:r w:rsidRPr="00117C18">
        <w:rPr>
          <w:rFonts w:ascii="Times New Roman" w:hAnsi="Times New Roman"/>
        </w:rPr>
        <w:t>.</w:t>
      </w:r>
    </w:p>
    <w:p w:rsidR="00B6661B" w:rsidRPr="00117C18" w:rsidRDefault="00B6661B" w:rsidP="00B6661B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3.2</w:t>
      </w:r>
      <w:r w:rsidRPr="00117C18">
        <w:rPr>
          <w:rFonts w:ascii="Times New Roman" w:hAnsi="Times New Roman"/>
        </w:rPr>
        <w:t>. Информация</w:t>
      </w:r>
      <w:r>
        <w:rPr>
          <w:rFonts w:ascii="Times New Roman" w:hAnsi="Times New Roman"/>
        </w:rPr>
        <w:t xml:space="preserve"> по вопросам</w:t>
      </w:r>
      <w:r w:rsidRPr="00117C18">
        <w:rPr>
          <w:rFonts w:ascii="Times New Roman" w:hAnsi="Times New Roman"/>
        </w:rPr>
        <w:t xml:space="preserve"> осуществления м</w:t>
      </w:r>
      <w:r>
        <w:rPr>
          <w:rFonts w:ascii="Times New Roman" w:hAnsi="Times New Roman"/>
        </w:rPr>
        <w:t xml:space="preserve">униципального лесного контроля </w:t>
      </w:r>
      <w:r w:rsidRPr="00117C18">
        <w:rPr>
          <w:rFonts w:ascii="Times New Roman" w:hAnsi="Times New Roman"/>
        </w:rPr>
        <w:t>по письменным запросам органа федерального государственного лесного надзора направляется администрацией города Урай в порядке и в сроки, установленные данными запросами.</w:t>
      </w:r>
    </w:p>
    <w:p w:rsidR="00B6661B" w:rsidRPr="00117C18" w:rsidRDefault="00B6661B" w:rsidP="00B6661B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3.3</w:t>
      </w:r>
      <w:r w:rsidRPr="00117C18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Уполномоченным органом</w:t>
      </w:r>
      <w:r w:rsidRPr="00117C18">
        <w:rPr>
          <w:rFonts w:ascii="Times New Roman" w:hAnsi="Times New Roman"/>
        </w:rPr>
        <w:t xml:space="preserve"> обеспечивается подготовка и направление:</w:t>
      </w:r>
    </w:p>
    <w:p w:rsidR="00B6661B" w:rsidRPr="00117C18" w:rsidRDefault="00B6661B" w:rsidP="00B6661B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117C18">
        <w:rPr>
          <w:rFonts w:ascii="Times New Roman" w:hAnsi="Times New Roman"/>
        </w:rPr>
        <w:t>.</w:t>
      </w:r>
      <w:r>
        <w:rPr>
          <w:rFonts w:ascii="Times New Roman" w:hAnsi="Times New Roman"/>
        </w:rPr>
        <w:t>3</w:t>
      </w:r>
      <w:r w:rsidRPr="00117C18">
        <w:rPr>
          <w:rFonts w:ascii="Times New Roman" w:hAnsi="Times New Roman"/>
        </w:rPr>
        <w:t>.1. В Департамент экономического развития Ханты-Мансийского автономного округа - Югры:</w:t>
      </w:r>
    </w:p>
    <w:p w:rsidR="00B6661B" w:rsidRPr="00117C18" w:rsidRDefault="00B6661B" w:rsidP="00B6661B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</w:t>
      </w:r>
      <w:r w:rsidRPr="00117C18">
        <w:rPr>
          <w:rFonts w:ascii="Times New Roman" w:hAnsi="Times New Roman"/>
        </w:rPr>
        <w:t>) ежегодного доклада администрации города Урай об осуществлении муниципального лесного контроля и об эффективности такого контроля за предыдущи</w:t>
      </w:r>
      <w:r w:rsidR="001C21CA">
        <w:rPr>
          <w:rFonts w:ascii="Times New Roman" w:hAnsi="Times New Roman"/>
        </w:rPr>
        <w:t>й год в порядке, установленном п</w:t>
      </w:r>
      <w:r w:rsidRPr="00117C18">
        <w:rPr>
          <w:rFonts w:ascii="Times New Roman" w:hAnsi="Times New Roman"/>
        </w:rPr>
        <w:t>остановлением Правительства Российской Федерации;</w:t>
      </w:r>
    </w:p>
    <w:p w:rsidR="00B6661B" w:rsidRPr="00117C18" w:rsidRDefault="00B6661B" w:rsidP="00B6661B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117C18">
        <w:rPr>
          <w:rFonts w:ascii="Times New Roman" w:hAnsi="Times New Roman"/>
        </w:rPr>
        <w:t>) сведений об осуществлении муниципального лесного контроля по форме и в порядке, установленных Федеральной службой государственной статистики.</w:t>
      </w:r>
    </w:p>
    <w:p w:rsidR="00B6661B" w:rsidRDefault="00B6661B" w:rsidP="00B6661B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3.3</w:t>
      </w:r>
      <w:r w:rsidRPr="00117C18">
        <w:rPr>
          <w:rFonts w:ascii="Times New Roman" w:hAnsi="Times New Roman"/>
        </w:rPr>
        <w:t xml:space="preserve">.2. В прокуратуру города </w:t>
      </w:r>
      <w:proofErr w:type="spellStart"/>
      <w:r w:rsidRPr="00117C18">
        <w:rPr>
          <w:rFonts w:ascii="Times New Roman" w:hAnsi="Times New Roman"/>
        </w:rPr>
        <w:t>Ура</w:t>
      </w:r>
      <w:r>
        <w:rPr>
          <w:rFonts w:ascii="Times New Roman" w:hAnsi="Times New Roman"/>
        </w:rPr>
        <w:t>я</w:t>
      </w:r>
      <w:proofErr w:type="spellEnd"/>
      <w:r w:rsidRPr="00117C18">
        <w:rPr>
          <w:rFonts w:ascii="Times New Roman" w:hAnsi="Times New Roman"/>
        </w:rPr>
        <w:t xml:space="preserve"> статистических данных по осуществлению муниципального лесного контроля в порядке и сроки, установленные данным органом.</w:t>
      </w:r>
    </w:p>
    <w:p w:rsidR="00B6661B" w:rsidRPr="0064098D" w:rsidRDefault="00B6661B" w:rsidP="00B666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E249A3">
        <w:rPr>
          <w:rFonts w:ascii="Times New Roman" w:hAnsi="Times New Roman"/>
        </w:rPr>
        <w:t xml:space="preserve">3.4. Уполномоченным органом в соответствии с требованиями законодательства Российской Федерации обеспечивается ведение учета мероприятий, проводимых в рамках осуществления муниципального </w:t>
      </w:r>
      <w:r>
        <w:rPr>
          <w:rFonts w:ascii="Times New Roman" w:hAnsi="Times New Roman"/>
        </w:rPr>
        <w:t>лесного</w:t>
      </w:r>
      <w:r w:rsidRPr="00E249A3">
        <w:rPr>
          <w:rFonts w:ascii="Times New Roman" w:hAnsi="Times New Roman"/>
        </w:rPr>
        <w:t xml:space="preserve"> контроля.</w:t>
      </w:r>
      <w:r>
        <w:rPr>
          <w:rFonts w:ascii="Times New Roman" w:hAnsi="Times New Roman"/>
        </w:rPr>
        <w:t xml:space="preserve"> </w:t>
      </w:r>
    </w:p>
    <w:p w:rsidR="00B6661B" w:rsidRPr="00117C18" w:rsidRDefault="00B6661B" w:rsidP="00B6661B">
      <w:pPr>
        <w:autoSpaceDE w:val="0"/>
        <w:autoSpaceDN w:val="0"/>
        <w:adjustRightInd w:val="0"/>
        <w:rPr>
          <w:rFonts w:ascii="Times New Roman" w:hAnsi="Times New Roman"/>
        </w:rPr>
      </w:pPr>
    </w:p>
    <w:p w:rsidR="00B6661B" w:rsidRPr="00117C18" w:rsidRDefault="00B6661B" w:rsidP="00B6661B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117C18">
        <w:rPr>
          <w:rFonts w:ascii="Times New Roman" w:hAnsi="Times New Roman"/>
        </w:rPr>
        <w:br w:type="page"/>
      </w:r>
    </w:p>
    <w:p w:rsidR="00B6661B" w:rsidRPr="00117C18" w:rsidRDefault="00B6661B" w:rsidP="00B6661B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  <w:r w:rsidRPr="00117C18">
        <w:rPr>
          <w:rFonts w:ascii="Times New Roman" w:hAnsi="Times New Roman"/>
        </w:rPr>
        <w:lastRenderedPageBreak/>
        <w:t xml:space="preserve">Приложение 1 к Положению </w:t>
      </w:r>
      <w:r w:rsidRPr="00117C18">
        <w:rPr>
          <w:rFonts w:ascii="Times New Roman" w:hAnsi="Times New Roman"/>
          <w:kern w:val="32"/>
        </w:rPr>
        <w:t xml:space="preserve">о порядке осуществления муниципального </w:t>
      </w:r>
      <w:r w:rsidRPr="00117C18">
        <w:rPr>
          <w:rFonts w:ascii="Times New Roman" w:hAnsi="Times New Roman"/>
          <w:iCs/>
          <w:kern w:val="32"/>
        </w:rPr>
        <w:t>лесного</w:t>
      </w:r>
      <w:r w:rsidRPr="00117C18">
        <w:rPr>
          <w:rFonts w:ascii="Times New Roman" w:hAnsi="Times New Roman"/>
          <w:kern w:val="32"/>
        </w:rPr>
        <w:t xml:space="preserve"> контроля</w:t>
      </w:r>
      <w:r>
        <w:rPr>
          <w:rFonts w:ascii="Times New Roman" w:hAnsi="Times New Roman"/>
          <w:kern w:val="32"/>
        </w:rPr>
        <w:t xml:space="preserve"> на территории муниципального образования город Урай</w:t>
      </w:r>
    </w:p>
    <w:p w:rsidR="00B6661B" w:rsidRDefault="00B6661B" w:rsidP="00B6661B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02448E" w:rsidRDefault="0002448E" w:rsidP="00B6661B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02448E" w:rsidRPr="00117C18" w:rsidRDefault="0002448E" w:rsidP="00B6661B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B6661B" w:rsidRDefault="00B6661B" w:rsidP="00B6661B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</w:rPr>
      </w:pPr>
      <w:r w:rsidRPr="00117C18">
        <w:rPr>
          <w:rFonts w:ascii="Times New Roman" w:hAnsi="Times New Roman"/>
        </w:rPr>
        <w:t>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лесного контроля</w:t>
      </w:r>
    </w:p>
    <w:p w:rsidR="0002448E" w:rsidRPr="00117C18" w:rsidRDefault="0002448E" w:rsidP="00B6661B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</w:rPr>
      </w:pPr>
    </w:p>
    <w:tbl>
      <w:tblPr>
        <w:tblStyle w:val="ac"/>
        <w:tblW w:w="9753" w:type="dxa"/>
        <w:tblLayout w:type="fixed"/>
        <w:tblLook w:val="04A0"/>
      </w:tblPr>
      <w:tblGrid>
        <w:gridCol w:w="680"/>
        <w:gridCol w:w="3261"/>
        <w:gridCol w:w="3119"/>
        <w:gridCol w:w="2693"/>
      </w:tblGrid>
      <w:tr w:rsidR="00B6661B" w:rsidRPr="00117C18" w:rsidTr="00D95173">
        <w:tc>
          <w:tcPr>
            <w:tcW w:w="680" w:type="dxa"/>
            <w:hideMark/>
          </w:tcPr>
          <w:p w:rsidR="00B6661B" w:rsidRPr="0002448E" w:rsidRDefault="00B6661B" w:rsidP="00D951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6661B" w:rsidRPr="0002448E" w:rsidRDefault="00B6661B" w:rsidP="00D951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244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44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44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hideMark/>
          </w:tcPr>
          <w:p w:rsidR="00B6661B" w:rsidRPr="0002448E" w:rsidRDefault="00B6661B" w:rsidP="00D951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8E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119" w:type="dxa"/>
            <w:hideMark/>
          </w:tcPr>
          <w:p w:rsidR="00B6661B" w:rsidRPr="0002448E" w:rsidRDefault="00B6661B" w:rsidP="00D951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8E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93" w:type="dxa"/>
            <w:hideMark/>
          </w:tcPr>
          <w:p w:rsidR="00B6661B" w:rsidRPr="0002448E" w:rsidRDefault="00B6661B" w:rsidP="00D951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8E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</w:t>
            </w:r>
            <w:r w:rsidRPr="0002448E">
              <w:rPr>
                <w:rFonts w:ascii="Times New Roman" w:hAnsi="Times New Roman" w:cs="Times New Roman"/>
                <w:sz w:val="24"/>
                <w:szCs w:val="24"/>
              </w:rPr>
              <w:br/>
              <w:t>на структурные единицы акта, соблюдение которых оценивается при проведении</w:t>
            </w:r>
          </w:p>
          <w:p w:rsidR="00B6661B" w:rsidRPr="0002448E" w:rsidRDefault="00B6661B" w:rsidP="00D951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8E">
              <w:rPr>
                <w:rFonts w:ascii="Times New Roman" w:hAnsi="Times New Roman" w:cs="Times New Roman"/>
                <w:sz w:val="24"/>
                <w:szCs w:val="24"/>
              </w:rPr>
              <w:t>мероприятий по контролю</w:t>
            </w:r>
          </w:p>
        </w:tc>
      </w:tr>
      <w:tr w:rsidR="00B6661B" w:rsidRPr="00117C18" w:rsidTr="00D95173">
        <w:trPr>
          <w:trHeight w:val="1656"/>
        </w:trPr>
        <w:tc>
          <w:tcPr>
            <w:tcW w:w="680" w:type="dxa"/>
            <w:hideMark/>
          </w:tcPr>
          <w:p w:rsidR="00B6661B" w:rsidRPr="00117C18" w:rsidRDefault="00B6661B" w:rsidP="00D95173">
            <w:pPr>
              <w:ind w:firstLine="0"/>
              <w:rPr>
                <w:rFonts w:ascii="Times New Roman" w:hAnsi="Times New Roman"/>
              </w:rPr>
            </w:pPr>
            <w:r w:rsidRPr="00117C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6661B" w:rsidRPr="00117C18" w:rsidRDefault="00B6661B" w:rsidP="00D9517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hideMark/>
          </w:tcPr>
          <w:p w:rsidR="00B6661B" w:rsidRPr="00117C18" w:rsidRDefault="00B6661B" w:rsidP="00D95173">
            <w:pPr>
              <w:ind w:firstLine="0"/>
              <w:rPr>
                <w:rFonts w:ascii="Times New Roman" w:hAnsi="Times New Roman"/>
              </w:rPr>
            </w:pPr>
            <w:r w:rsidRPr="00117C18">
              <w:rPr>
                <w:rFonts w:ascii="Times New Roman" w:hAnsi="Times New Roman" w:cs="Times New Roman"/>
                <w:sz w:val="24"/>
                <w:szCs w:val="24"/>
              </w:rPr>
              <w:t>Лесной кодекс Российской Федерации</w:t>
            </w:r>
          </w:p>
          <w:p w:rsidR="00B6661B" w:rsidRPr="00117C18" w:rsidRDefault="00B6661B" w:rsidP="00D9517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B6661B" w:rsidRPr="00117C18" w:rsidRDefault="00B6661B" w:rsidP="00D9517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C18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</w:t>
            </w:r>
          </w:p>
          <w:p w:rsidR="00B6661B" w:rsidRPr="00117C18" w:rsidRDefault="00B6661B" w:rsidP="00D9517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C18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693" w:type="dxa"/>
            <w:hideMark/>
          </w:tcPr>
          <w:p w:rsidR="00B6661B" w:rsidRPr="00117C18" w:rsidRDefault="0003740B" w:rsidP="0003740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6661B" w:rsidRPr="00117C18">
              <w:rPr>
                <w:rFonts w:ascii="Times New Roman" w:hAnsi="Times New Roman" w:cs="Times New Roman"/>
                <w:sz w:val="24"/>
                <w:szCs w:val="24"/>
              </w:rPr>
              <w:t>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7,</w:t>
            </w:r>
            <w:r w:rsidR="001C21CA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</w:t>
            </w:r>
            <w:r w:rsidR="00B6661B" w:rsidRPr="00117C18">
              <w:rPr>
                <w:rFonts w:ascii="Times New Roman" w:hAnsi="Times New Roman" w:cs="Times New Roman"/>
                <w:sz w:val="24"/>
                <w:szCs w:val="24"/>
              </w:rPr>
              <w:t>60.12</w:t>
            </w:r>
          </w:p>
        </w:tc>
      </w:tr>
      <w:tr w:rsidR="00B6661B" w:rsidRPr="00117C18" w:rsidTr="00D95173">
        <w:trPr>
          <w:trHeight w:val="1656"/>
        </w:trPr>
        <w:tc>
          <w:tcPr>
            <w:tcW w:w="680" w:type="dxa"/>
            <w:hideMark/>
          </w:tcPr>
          <w:p w:rsidR="00B6661B" w:rsidRPr="00284651" w:rsidRDefault="00B6661B" w:rsidP="00D9517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465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  <w:hideMark/>
          </w:tcPr>
          <w:p w:rsidR="00B6661B" w:rsidRPr="00284651" w:rsidRDefault="00B6661B" w:rsidP="00D9517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4651">
              <w:rPr>
                <w:rFonts w:ascii="Times New Roman" w:hAnsi="Times New Roman"/>
                <w:sz w:val="24"/>
                <w:szCs w:val="24"/>
              </w:rPr>
              <w:t>Земельный кодекс Российской Федерации</w:t>
            </w:r>
          </w:p>
        </w:tc>
        <w:tc>
          <w:tcPr>
            <w:tcW w:w="3119" w:type="dxa"/>
            <w:hideMark/>
          </w:tcPr>
          <w:p w:rsidR="00B6661B" w:rsidRPr="00117C18" w:rsidRDefault="00B6661B" w:rsidP="00D9517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C18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</w:t>
            </w:r>
          </w:p>
          <w:p w:rsidR="00B6661B" w:rsidRPr="00284651" w:rsidRDefault="00B6661B" w:rsidP="00D95173">
            <w:pPr>
              <w:ind w:firstLine="0"/>
              <w:rPr>
                <w:rFonts w:ascii="Times New Roman" w:hAnsi="Times New Roman"/>
              </w:rPr>
            </w:pPr>
            <w:r w:rsidRPr="00117C18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693" w:type="dxa"/>
            <w:hideMark/>
          </w:tcPr>
          <w:p w:rsidR="00B6661B" w:rsidRPr="00284651" w:rsidRDefault="00B6661B" w:rsidP="00D9517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абзац четвертый </w:t>
            </w:r>
            <w:r w:rsidRPr="00AE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E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</w:t>
            </w:r>
          </w:p>
        </w:tc>
      </w:tr>
    </w:tbl>
    <w:p w:rsidR="00B6661B" w:rsidRPr="00117C18" w:rsidRDefault="00B6661B" w:rsidP="00B6661B">
      <w:pPr>
        <w:ind w:firstLine="0"/>
        <w:jc w:val="left"/>
        <w:rPr>
          <w:rFonts w:ascii="Times New Roman" w:hAnsi="Times New Roman"/>
        </w:rPr>
      </w:pPr>
      <w:r w:rsidRPr="00117C18">
        <w:rPr>
          <w:rFonts w:ascii="Times New Roman" w:hAnsi="Times New Roman"/>
        </w:rPr>
        <w:br w:type="page"/>
      </w:r>
    </w:p>
    <w:p w:rsidR="00B6661B" w:rsidRPr="00117C18" w:rsidRDefault="00B6661B" w:rsidP="00B6661B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  <w:r w:rsidRPr="00117C18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2</w:t>
      </w:r>
      <w:r w:rsidRPr="00117C18">
        <w:rPr>
          <w:rFonts w:ascii="Times New Roman" w:hAnsi="Times New Roman"/>
        </w:rPr>
        <w:t xml:space="preserve"> к Положению </w:t>
      </w:r>
      <w:r w:rsidRPr="00117C18">
        <w:rPr>
          <w:rFonts w:ascii="Times New Roman" w:hAnsi="Times New Roman"/>
          <w:kern w:val="32"/>
        </w:rPr>
        <w:t xml:space="preserve">о порядке осуществления муниципального </w:t>
      </w:r>
      <w:r w:rsidRPr="00117C18">
        <w:rPr>
          <w:rFonts w:ascii="Times New Roman" w:hAnsi="Times New Roman"/>
          <w:iCs/>
          <w:kern w:val="32"/>
        </w:rPr>
        <w:t>лесного</w:t>
      </w:r>
      <w:r w:rsidRPr="00117C18">
        <w:rPr>
          <w:rFonts w:ascii="Times New Roman" w:hAnsi="Times New Roman"/>
          <w:kern w:val="32"/>
        </w:rPr>
        <w:t xml:space="preserve"> контроля</w:t>
      </w:r>
      <w:r>
        <w:rPr>
          <w:rFonts w:ascii="Times New Roman" w:hAnsi="Times New Roman"/>
          <w:kern w:val="32"/>
        </w:rPr>
        <w:t xml:space="preserve"> на территории муниципального образования город Урай</w:t>
      </w:r>
    </w:p>
    <w:p w:rsidR="00B6661B" w:rsidRPr="00117C18" w:rsidRDefault="00B6661B" w:rsidP="00B6661B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B6661B" w:rsidRPr="00117C18" w:rsidRDefault="00B6661B" w:rsidP="00B6661B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B6661B" w:rsidRPr="00117C18" w:rsidRDefault="00B6661B" w:rsidP="00B6661B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B6661B" w:rsidRPr="00117C18" w:rsidRDefault="00B6661B" w:rsidP="00B6661B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</w:rPr>
      </w:pPr>
      <w:r w:rsidRPr="00117C18">
        <w:rPr>
          <w:rFonts w:ascii="Times New Roman" w:hAnsi="Times New Roman"/>
        </w:rPr>
        <w:t>Руководство по соблюдению обязательных требований, установленных лесн</w:t>
      </w:r>
      <w:r>
        <w:rPr>
          <w:rFonts w:ascii="Times New Roman" w:hAnsi="Times New Roman"/>
        </w:rPr>
        <w:t xml:space="preserve">ым </w:t>
      </w:r>
      <w:r w:rsidRPr="00117C18">
        <w:rPr>
          <w:rFonts w:ascii="Times New Roman" w:hAnsi="Times New Roman"/>
        </w:rPr>
        <w:t>законодательств</w:t>
      </w:r>
      <w:r>
        <w:rPr>
          <w:rFonts w:ascii="Times New Roman" w:hAnsi="Times New Roman"/>
        </w:rPr>
        <w:t>ом</w:t>
      </w:r>
      <w:r w:rsidRPr="00117C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иными регулирующими лесные отношения нормативными правовыми актами</w:t>
      </w:r>
      <w:r w:rsidRPr="00117C18">
        <w:rPr>
          <w:rFonts w:ascii="Times New Roman" w:hAnsi="Times New Roman"/>
        </w:rPr>
        <w:t xml:space="preserve"> в области использования, охраны, защиты и воспроизводства городских лесов на территории муниципального образования город Урай</w:t>
      </w:r>
    </w:p>
    <w:p w:rsidR="00B6661B" w:rsidRPr="00117C18" w:rsidRDefault="00B6661B" w:rsidP="00B6661B">
      <w:pPr>
        <w:rPr>
          <w:rFonts w:ascii="Times New Roman" w:hAnsi="Times New Roman"/>
        </w:rPr>
      </w:pPr>
    </w:p>
    <w:p w:rsidR="00B6661B" w:rsidRPr="00AF4D3B" w:rsidRDefault="00B6661B" w:rsidP="00B6661B">
      <w:pPr>
        <w:rPr>
          <w:rFonts w:ascii="Times New Roman" w:hAnsi="Times New Roman"/>
        </w:rPr>
      </w:pPr>
      <w:r w:rsidRPr="00AF4D3B">
        <w:rPr>
          <w:rFonts w:ascii="Times New Roman" w:hAnsi="Times New Roman"/>
        </w:rPr>
        <w:t>1. К обязанности юридических лиц, и</w:t>
      </w:r>
      <w:r>
        <w:rPr>
          <w:rFonts w:ascii="Times New Roman" w:hAnsi="Times New Roman"/>
        </w:rPr>
        <w:t>ндивидуальных предпринимателей</w:t>
      </w:r>
      <w:r w:rsidRPr="00AF4D3B">
        <w:rPr>
          <w:rFonts w:ascii="Times New Roman" w:hAnsi="Times New Roman"/>
        </w:rPr>
        <w:t xml:space="preserve"> (далее – контролируемые субъекты) относится соблюдение обязательных требований, установленных </w:t>
      </w:r>
      <w:r w:rsidRPr="00117C18">
        <w:rPr>
          <w:rFonts w:ascii="Times New Roman" w:hAnsi="Times New Roman"/>
        </w:rPr>
        <w:t>лесн</w:t>
      </w:r>
      <w:r>
        <w:rPr>
          <w:rFonts w:ascii="Times New Roman" w:hAnsi="Times New Roman"/>
        </w:rPr>
        <w:t>ым</w:t>
      </w:r>
      <w:r w:rsidRPr="00117C18">
        <w:rPr>
          <w:rFonts w:ascii="Times New Roman" w:hAnsi="Times New Roman"/>
        </w:rPr>
        <w:t xml:space="preserve"> законодательств</w:t>
      </w:r>
      <w:r>
        <w:rPr>
          <w:rFonts w:ascii="Times New Roman" w:hAnsi="Times New Roman"/>
        </w:rPr>
        <w:t>ом</w:t>
      </w:r>
      <w:r w:rsidRPr="00117C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иными регулирующими лесные отношения нормативными правовыми актами</w:t>
      </w:r>
      <w:r w:rsidRPr="00117C18">
        <w:rPr>
          <w:rFonts w:ascii="Times New Roman" w:hAnsi="Times New Roman"/>
        </w:rPr>
        <w:t xml:space="preserve"> в области использования, охраны, защиты и воспроизводства городских лесов на территории муници</w:t>
      </w:r>
      <w:r w:rsidR="008F48C4">
        <w:rPr>
          <w:rFonts w:ascii="Times New Roman" w:hAnsi="Times New Roman"/>
        </w:rPr>
        <w:t>пального образования город Урай</w:t>
      </w:r>
      <w:r>
        <w:rPr>
          <w:rFonts w:ascii="Times New Roman" w:hAnsi="Times New Roman"/>
        </w:rPr>
        <w:t>.</w:t>
      </w:r>
    </w:p>
    <w:p w:rsidR="00B6661B" w:rsidRPr="00F81ACC" w:rsidRDefault="00B6661B" w:rsidP="00B6661B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</w:rPr>
      </w:pPr>
      <w:r w:rsidRPr="00F81ACC">
        <w:rPr>
          <w:rFonts w:ascii="Times New Roman" w:hAnsi="Times New Roman"/>
        </w:rPr>
        <w:t xml:space="preserve">2. </w:t>
      </w:r>
      <w:proofErr w:type="gramStart"/>
      <w:r w:rsidRPr="00F81ACC">
        <w:rPr>
          <w:rFonts w:ascii="Times New Roman" w:hAnsi="Times New Roman"/>
        </w:rPr>
        <w:t xml:space="preserve">Обязательные требования, </w:t>
      </w:r>
      <w:r w:rsidRPr="00117C18">
        <w:rPr>
          <w:rFonts w:ascii="Times New Roman" w:hAnsi="Times New Roman"/>
        </w:rPr>
        <w:t>установленны</w:t>
      </w:r>
      <w:r>
        <w:rPr>
          <w:rFonts w:ascii="Times New Roman" w:hAnsi="Times New Roman"/>
        </w:rPr>
        <w:t>е</w:t>
      </w:r>
      <w:r w:rsidRPr="00117C18">
        <w:rPr>
          <w:rFonts w:ascii="Times New Roman" w:hAnsi="Times New Roman"/>
        </w:rPr>
        <w:t xml:space="preserve"> лесн</w:t>
      </w:r>
      <w:r>
        <w:rPr>
          <w:rFonts w:ascii="Times New Roman" w:hAnsi="Times New Roman"/>
        </w:rPr>
        <w:t xml:space="preserve">ым </w:t>
      </w:r>
      <w:r w:rsidRPr="00117C18">
        <w:rPr>
          <w:rFonts w:ascii="Times New Roman" w:hAnsi="Times New Roman"/>
        </w:rPr>
        <w:t>законодательств</w:t>
      </w:r>
      <w:r>
        <w:rPr>
          <w:rFonts w:ascii="Times New Roman" w:hAnsi="Times New Roman"/>
        </w:rPr>
        <w:t>ом</w:t>
      </w:r>
      <w:r w:rsidRPr="00117C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иными регулирующими лесные отношения нормативными правовыми актами</w:t>
      </w:r>
      <w:r w:rsidRPr="00117C18">
        <w:rPr>
          <w:rFonts w:ascii="Times New Roman" w:hAnsi="Times New Roman"/>
        </w:rPr>
        <w:t xml:space="preserve"> в области использования, охраны, защиты и воспроизводства городских лесов на территории муниципального образования город Урай </w:t>
      </w:r>
      <w:r w:rsidRPr="00F81ACC">
        <w:rPr>
          <w:rFonts w:ascii="Times New Roman" w:hAnsi="Times New Roman"/>
        </w:rPr>
        <w:t xml:space="preserve">(далее – обязательные требования), оценка соблюдения которых является предметом муниципального </w:t>
      </w:r>
      <w:r>
        <w:rPr>
          <w:rFonts w:ascii="Times New Roman" w:hAnsi="Times New Roman"/>
        </w:rPr>
        <w:t>лесного</w:t>
      </w:r>
      <w:r w:rsidRPr="00F81ACC">
        <w:rPr>
          <w:rFonts w:ascii="Times New Roman" w:hAnsi="Times New Roman"/>
        </w:rPr>
        <w:t xml:space="preserve"> контроля, содержатся в следующих нормативных правовых актах:</w:t>
      </w:r>
      <w:proofErr w:type="gramEnd"/>
    </w:p>
    <w:p w:rsidR="00B6661B" w:rsidRDefault="00B6661B" w:rsidP="00B6661B">
      <w:pPr>
        <w:rPr>
          <w:rFonts w:ascii="Times New Roman" w:hAnsi="Times New Roman"/>
        </w:rPr>
      </w:pPr>
      <w:r w:rsidRPr="00F81ACC">
        <w:rPr>
          <w:rFonts w:ascii="Times New Roman" w:hAnsi="Times New Roman"/>
        </w:rPr>
        <w:t xml:space="preserve">1) </w:t>
      </w:r>
      <w:r>
        <w:rPr>
          <w:rFonts w:ascii="Times New Roman" w:hAnsi="Times New Roman"/>
        </w:rPr>
        <w:t>Лесной</w:t>
      </w:r>
      <w:r w:rsidRPr="00F81ACC">
        <w:rPr>
          <w:rFonts w:ascii="Times New Roman" w:hAnsi="Times New Roman"/>
        </w:rPr>
        <w:t xml:space="preserve"> код</w:t>
      </w:r>
      <w:r>
        <w:rPr>
          <w:rFonts w:ascii="Times New Roman" w:hAnsi="Times New Roman"/>
        </w:rPr>
        <w:t>екс Российской Федерации (</w:t>
      </w:r>
      <w:r w:rsidR="0003740B">
        <w:rPr>
          <w:rFonts w:ascii="Times New Roman" w:hAnsi="Times New Roman"/>
        </w:rPr>
        <w:t>с</w:t>
      </w:r>
      <w:r w:rsidR="0003740B" w:rsidRPr="00117C18">
        <w:rPr>
          <w:rFonts w:ascii="Times New Roman" w:hAnsi="Times New Roman"/>
        </w:rPr>
        <w:t>тать</w:t>
      </w:r>
      <w:r w:rsidR="0003740B">
        <w:rPr>
          <w:rFonts w:ascii="Times New Roman" w:hAnsi="Times New Roman"/>
        </w:rPr>
        <w:t xml:space="preserve">и 7, </w:t>
      </w:r>
      <w:r w:rsidR="001C21CA">
        <w:rPr>
          <w:rFonts w:ascii="Times New Roman" w:hAnsi="Times New Roman"/>
        </w:rPr>
        <w:t xml:space="preserve">17, </w:t>
      </w:r>
      <w:r w:rsidR="0003740B">
        <w:rPr>
          <w:rFonts w:ascii="Times New Roman" w:hAnsi="Times New Roman"/>
        </w:rPr>
        <w:t xml:space="preserve">27, </w:t>
      </w:r>
      <w:r w:rsidR="0003740B" w:rsidRPr="00117C18">
        <w:rPr>
          <w:rFonts w:ascii="Times New Roman" w:hAnsi="Times New Roman"/>
        </w:rPr>
        <w:t>60.12</w:t>
      </w:r>
      <w:r w:rsidRPr="00F81ACC">
        <w:rPr>
          <w:rFonts w:ascii="Times New Roman" w:hAnsi="Times New Roman"/>
        </w:rPr>
        <w:t>);</w:t>
      </w:r>
    </w:p>
    <w:p w:rsidR="00B6661B" w:rsidRPr="00F81ACC" w:rsidRDefault="00B6661B" w:rsidP="00B6661B">
      <w:pPr>
        <w:rPr>
          <w:rFonts w:ascii="Times New Roman" w:hAnsi="Times New Roman"/>
        </w:rPr>
      </w:pPr>
      <w:r>
        <w:rPr>
          <w:rFonts w:ascii="Times New Roman" w:hAnsi="Times New Roman"/>
        </w:rPr>
        <w:t>2) Земельный кодекс Российской Федерации (абзац четвертый статьи 42).</w:t>
      </w:r>
    </w:p>
    <w:p w:rsidR="00B6661B" w:rsidRPr="00F81ACC" w:rsidRDefault="00B6661B" w:rsidP="00B6661B">
      <w:pPr>
        <w:rPr>
          <w:rFonts w:ascii="Times New Roman" w:hAnsi="Times New Roman"/>
        </w:rPr>
      </w:pPr>
      <w:r w:rsidRPr="00F81ACC">
        <w:rPr>
          <w:rFonts w:ascii="Times New Roman" w:hAnsi="Times New Roman"/>
        </w:rPr>
        <w:t>3. В целях надлежащего соблюдения обязательных требований контролируемым субъектам рекомендуется:</w:t>
      </w:r>
    </w:p>
    <w:p w:rsidR="00B6661B" w:rsidRPr="00F81ACC" w:rsidRDefault="00B6661B" w:rsidP="00B6661B">
      <w:pPr>
        <w:spacing w:line="0" w:lineRule="atLeast"/>
        <w:ind w:firstLine="709"/>
        <w:rPr>
          <w:rFonts w:ascii="Times New Roman" w:hAnsi="Times New Roman"/>
        </w:rPr>
      </w:pPr>
      <w:r w:rsidRPr="00F81ACC">
        <w:rPr>
          <w:rFonts w:ascii="Times New Roman" w:hAnsi="Times New Roman"/>
        </w:rPr>
        <w:t xml:space="preserve">1) изучать нормативные правовые акты Российской Федерации, </w:t>
      </w:r>
      <w:r w:rsidRPr="00F81ACC">
        <w:rPr>
          <w:rFonts w:ascii="Times New Roman" w:hAnsi="Times New Roman"/>
          <w:bCs/>
        </w:rPr>
        <w:t>Ханты-Мансийского автономного округа – Югры</w:t>
      </w:r>
      <w:r w:rsidRPr="00F81ACC">
        <w:rPr>
          <w:rFonts w:ascii="Times New Roman" w:hAnsi="Times New Roman"/>
        </w:rPr>
        <w:t xml:space="preserve"> в области </w:t>
      </w:r>
      <w:r>
        <w:rPr>
          <w:rFonts w:ascii="Times New Roman" w:hAnsi="Times New Roman"/>
        </w:rPr>
        <w:t>лесных отношений</w:t>
      </w:r>
      <w:r w:rsidRPr="00F81ACC">
        <w:rPr>
          <w:rFonts w:ascii="Times New Roman" w:hAnsi="Times New Roman"/>
        </w:rPr>
        <w:t xml:space="preserve"> и следить за актуализацией указанных документов;</w:t>
      </w:r>
    </w:p>
    <w:p w:rsidR="00B6661B" w:rsidRDefault="00B6661B" w:rsidP="00B6661B">
      <w:pPr>
        <w:spacing w:line="0" w:lineRule="atLeast"/>
        <w:ind w:firstLine="709"/>
        <w:rPr>
          <w:rFonts w:ascii="Times New Roman" w:hAnsi="Times New Roman"/>
        </w:rPr>
      </w:pPr>
      <w:r w:rsidRPr="00F81ACC">
        <w:rPr>
          <w:rFonts w:ascii="Times New Roman" w:hAnsi="Times New Roman"/>
        </w:rPr>
        <w:t xml:space="preserve">2) выполнять в полном объеме и надлежащим </w:t>
      </w:r>
      <w:proofErr w:type="gramStart"/>
      <w:r w:rsidRPr="00F81ACC">
        <w:rPr>
          <w:rFonts w:ascii="Times New Roman" w:hAnsi="Times New Roman"/>
        </w:rPr>
        <w:t>образом</w:t>
      </w:r>
      <w:proofErr w:type="gramEnd"/>
      <w:r w:rsidRPr="00F81ACC">
        <w:rPr>
          <w:rFonts w:ascii="Times New Roman" w:hAnsi="Times New Roman"/>
        </w:rPr>
        <w:t xml:space="preserve"> нормативно установленные обязанности в </w:t>
      </w:r>
      <w:r>
        <w:rPr>
          <w:rFonts w:ascii="Times New Roman" w:hAnsi="Times New Roman"/>
        </w:rPr>
        <w:t xml:space="preserve">отношении </w:t>
      </w:r>
      <w:r w:rsidRPr="00117C18">
        <w:rPr>
          <w:rFonts w:ascii="Times New Roman" w:hAnsi="Times New Roman"/>
        </w:rPr>
        <w:t>городских лесов на территории муниципального образования город Урай</w:t>
      </w:r>
      <w:r>
        <w:rPr>
          <w:rFonts w:ascii="Times New Roman" w:hAnsi="Times New Roman"/>
        </w:rPr>
        <w:t>;</w:t>
      </w:r>
    </w:p>
    <w:p w:rsidR="00B6661B" w:rsidRDefault="00B6661B" w:rsidP="00B6661B">
      <w:pPr>
        <w:spacing w:line="0" w:lineRule="atLeast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3) систематически проводить разъяснительную работу с персоналом по вопросам надлежащего соблюдения обязательных требований;</w:t>
      </w:r>
    </w:p>
    <w:p w:rsidR="00B6661B" w:rsidRDefault="00B6661B" w:rsidP="00B6661B">
      <w:pPr>
        <w:spacing w:line="0" w:lineRule="atLeast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4) вести надлежащим образом документацию по вопросам осуществления деятельности и обеспечивать ее сохранность;</w:t>
      </w:r>
    </w:p>
    <w:p w:rsidR="00B6661B" w:rsidRDefault="00B6661B" w:rsidP="00B6661B">
      <w:pPr>
        <w:spacing w:line="0" w:lineRule="atLeast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5) знакомиться с информацией по вопросам осуществления муниципального лесного контроля, доводимой органом муниципального лесного контроля до сведения контролируемых субъектов (в том числе путем опубликования в газете «Знамя» и размещения в подразделе «Муниципальный контроль» раздела «Информация для граждан» официального сайта органов местного самоуправления города Урай в информационн</w:t>
      </w:r>
      <w:proofErr w:type="gramStart"/>
      <w:r>
        <w:rPr>
          <w:rFonts w:ascii="Times New Roman" w:hAnsi="Times New Roman"/>
        </w:rPr>
        <w:t>о-</w:t>
      </w:r>
      <w:proofErr w:type="gramEnd"/>
      <w:r>
        <w:rPr>
          <w:rFonts w:ascii="Times New Roman" w:hAnsi="Times New Roman"/>
        </w:rPr>
        <w:t xml:space="preserve"> телекоммуникационной сети «Интернет»);</w:t>
      </w:r>
    </w:p>
    <w:p w:rsidR="00B6661B" w:rsidRDefault="00B6661B" w:rsidP="00B6661B">
      <w:pPr>
        <w:spacing w:line="0" w:lineRule="atLeast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6) оказывать содействие контрольным (надзорным) органам при выполнении ими своих полномочий;</w:t>
      </w:r>
    </w:p>
    <w:p w:rsidR="00B6661B" w:rsidRDefault="00B6661B" w:rsidP="00B6661B">
      <w:pPr>
        <w:spacing w:line="0" w:lineRule="atLeast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7) обращаться за разъяснением положений обязательных требований или по вопросам осуществления муниципального лесного контроля к компетентным лицам;</w:t>
      </w:r>
    </w:p>
    <w:p w:rsidR="00B6661B" w:rsidRDefault="00B6661B" w:rsidP="00B6661B">
      <w:pPr>
        <w:spacing w:line="0" w:lineRule="atLeast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8) исполнять в установленном порядке законные требования контрольных (надзорных) органов. </w:t>
      </w:r>
    </w:p>
    <w:p w:rsidR="00B6661B" w:rsidRPr="007B5AF4" w:rsidRDefault="00B6661B" w:rsidP="00B6661B">
      <w:pPr>
        <w:rPr>
          <w:rFonts w:ascii="Times New Roman" w:hAnsi="Times New Roman"/>
        </w:rPr>
      </w:pPr>
    </w:p>
    <w:p w:rsidR="00B6661B" w:rsidRPr="00117C18" w:rsidRDefault="00B6661B" w:rsidP="00B6661B">
      <w:pPr>
        <w:ind w:firstLine="0"/>
        <w:jc w:val="left"/>
        <w:rPr>
          <w:rFonts w:ascii="Times New Roman" w:hAnsi="Times New Roman"/>
        </w:rPr>
      </w:pPr>
      <w:r w:rsidRPr="00117C18">
        <w:rPr>
          <w:rFonts w:ascii="Times New Roman" w:hAnsi="Times New Roman"/>
        </w:rPr>
        <w:br w:type="page"/>
      </w:r>
    </w:p>
    <w:p w:rsidR="00B6661B" w:rsidRPr="00117C18" w:rsidRDefault="00B6661B" w:rsidP="00B6661B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  <w:r w:rsidRPr="00117C18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3</w:t>
      </w:r>
      <w:r w:rsidRPr="00117C18">
        <w:rPr>
          <w:rFonts w:ascii="Times New Roman" w:hAnsi="Times New Roman"/>
        </w:rPr>
        <w:t xml:space="preserve"> к Положению </w:t>
      </w:r>
      <w:r w:rsidRPr="00117C18">
        <w:rPr>
          <w:rFonts w:ascii="Times New Roman" w:hAnsi="Times New Roman"/>
          <w:kern w:val="32"/>
        </w:rPr>
        <w:t xml:space="preserve">о порядке осуществления муниципального </w:t>
      </w:r>
      <w:r w:rsidRPr="00117C18">
        <w:rPr>
          <w:rFonts w:ascii="Times New Roman" w:hAnsi="Times New Roman"/>
          <w:iCs/>
          <w:kern w:val="32"/>
        </w:rPr>
        <w:t>лесного</w:t>
      </w:r>
      <w:r w:rsidRPr="00117C18">
        <w:rPr>
          <w:rFonts w:ascii="Times New Roman" w:hAnsi="Times New Roman"/>
          <w:kern w:val="32"/>
        </w:rPr>
        <w:t xml:space="preserve"> контроля</w:t>
      </w:r>
      <w:r>
        <w:rPr>
          <w:rFonts w:ascii="Times New Roman" w:hAnsi="Times New Roman"/>
          <w:kern w:val="32"/>
        </w:rPr>
        <w:t xml:space="preserve"> на территории муниципального образования город Урай</w:t>
      </w:r>
    </w:p>
    <w:p w:rsidR="00B6661B" w:rsidRPr="00117C18" w:rsidRDefault="00B6661B" w:rsidP="00B6661B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B6661B" w:rsidRPr="00117C18" w:rsidRDefault="00B6661B" w:rsidP="00B6661B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</w:rPr>
      </w:pPr>
    </w:p>
    <w:p w:rsidR="00B6661B" w:rsidRPr="00117C18" w:rsidRDefault="00B6661B" w:rsidP="00B6661B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</w:rPr>
      </w:pPr>
      <w:r w:rsidRPr="00117C18">
        <w:rPr>
          <w:rFonts w:ascii="Times New Roman" w:hAnsi="Times New Roman"/>
        </w:rPr>
        <w:t xml:space="preserve">Форма </w:t>
      </w:r>
    </w:p>
    <w:p w:rsidR="00B6661B" w:rsidRPr="00B25850" w:rsidRDefault="00B6661B" w:rsidP="00B666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661B" w:rsidRPr="00B25850" w:rsidRDefault="00B6661B" w:rsidP="00B666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4"/>
      <w:bookmarkEnd w:id="1"/>
      <w:r w:rsidRPr="00B25850">
        <w:rPr>
          <w:rFonts w:ascii="Times New Roman" w:hAnsi="Times New Roman" w:cs="Times New Roman"/>
          <w:sz w:val="24"/>
          <w:szCs w:val="24"/>
        </w:rPr>
        <w:t>Проверочный лист (список контрольных вопросов),</w:t>
      </w:r>
    </w:p>
    <w:p w:rsidR="00B6661B" w:rsidRDefault="00B6661B" w:rsidP="00B6661B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</w:rPr>
      </w:pPr>
      <w:proofErr w:type="gramStart"/>
      <w:r w:rsidRPr="00B25850">
        <w:rPr>
          <w:rFonts w:ascii="Times New Roman" w:hAnsi="Times New Roman"/>
        </w:rPr>
        <w:t>используемый</w:t>
      </w:r>
      <w:proofErr w:type="gramEnd"/>
      <w:r w:rsidRPr="00B2585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при </w:t>
      </w:r>
      <w:r w:rsidRPr="00B25850">
        <w:rPr>
          <w:rFonts w:ascii="Times New Roman" w:hAnsi="Times New Roman"/>
        </w:rPr>
        <w:t>проведении планов</w:t>
      </w:r>
      <w:r>
        <w:rPr>
          <w:rFonts w:ascii="Times New Roman" w:hAnsi="Times New Roman"/>
        </w:rPr>
        <w:t>ой</w:t>
      </w:r>
      <w:r w:rsidRPr="00B25850">
        <w:rPr>
          <w:rFonts w:ascii="Times New Roman" w:hAnsi="Times New Roman"/>
        </w:rPr>
        <w:t xml:space="preserve"> проверк</w:t>
      </w:r>
      <w:r>
        <w:rPr>
          <w:rFonts w:ascii="Times New Roman" w:hAnsi="Times New Roman"/>
        </w:rPr>
        <w:t>и в рамках осуществления муниципального лесного контроля</w:t>
      </w:r>
    </w:p>
    <w:p w:rsidR="00B6661B" w:rsidRDefault="00B6661B" w:rsidP="00B6661B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B6661B" w:rsidRPr="00B25850" w:rsidRDefault="00B6661B" w:rsidP="00B6661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850">
        <w:rPr>
          <w:rFonts w:ascii="Times New Roman" w:hAnsi="Times New Roman" w:cs="Times New Roman"/>
          <w:sz w:val="24"/>
          <w:szCs w:val="24"/>
        </w:rPr>
        <w:t xml:space="preserve">1. Наименование органа </w:t>
      </w:r>
      <w:r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Pr="00B2585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города Урай</w:t>
      </w:r>
      <w:r w:rsidRPr="00B25850">
        <w:rPr>
          <w:rFonts w:ascii="Times New Roman" w:hAnsi="Times New Roman" w:cs="Times New Roman"/>
          <w:sz w:val="24"/>
          <w:szCs w:val="24"/>
        </w:rPr>
        <w:t>.</w:t>
      </w:r>
    </w:p>
    <w:p w:rsidR="00B6661B" w:rsidRPr="00B25850" w:rsidRDefault="00B6661B" w:rsidP="00B6661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850">
        <w:rPr>
          <w:rFonts w:ascii="Times New Roman" w:hAnsi="Times New Roman" w:cs="Times New Roman"/>
          <w:sz w:val="24"/>
          <w:szCs w:val="24"/>
        </w:rPr>
        <w:t>2. Наименование юридического лица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B25850">
        <w:rPr>
          <w:rFonts w:ascii="Times New Roman" w:hAnsi="Times New Roman" w:cs="Times New Roman"/>
          <w:sz w:val="24"/>
          <w:szCs w:val="24"/>
        </w:rPr>
        <w:t xml:space="preserve"> фамилия, имя, отчество (при наличии)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850">
        <w:rPr>
          <w:rFonts w:ascii="Times New Roman" w:hAnsi="Times New Roman" w:cs="Times New Roman"/>
          <w:sz w:val="24"/>
          <w:szCs w:val="24"/>
        </w:rPr>
        <w:t>индивидуального предпринимателя, в отношени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проводится проверка </w:t>
      </w:r>
      <w:r w:rsidRPr="00B258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25850">
        <w:rPr>
          <w:rFonts w:ascii="Times New Roman" w:hAnsi="Times New Roman" w:cs="Times New Roman"/>
          <w:sz w:val="24"/>
          <w:szCs w:val="24"/>
        </w:rPr>
        <w:t>.</w:t>
      </w:r>
    </w:p>
    <w:p w:rsidR="00B6661B" w:rsidRPr="00B25850" w:rsidRDefault="00B6661B" w:rsidP="00B6661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850">
        <w:rPr>
          <w:rFonts w:ascii="Times New Roman" w:hAnsi="Times New Roman" w:cs="Times New Roman"/>
          <w:sz w:val="24"/>
          <w:szCs w:val="24"/>
        </w:rPr>
        <w:t>3. Место проведения плановой проверки и (или) указание на использу</w:t>
      </w:r>
      <w:r>
        <w:rPr>
          <w:rFonts w:ascii="Times New Roman" w:hAnsi="Times New Roman" w:cs="Times New Roman"/>
          <w:sz w:val="24"/>
          <w:szCs w:val="24"/>
        </w:rPr>
        <w:t xml:space="preserve">емые </w:t>
      </w:r>
      <w:r w:rsidRPr="00B25850">
        <w:rPr>
          <w:rFonts w:ascii="Times New Roman" w:hAnsi="Times New Roman" w:cs="Times New Roman"/>
          <w:sz w:val="24"/>
          <w:szCs w:val="24"/>
        </w:rPr>
        <w:t>юридическим лицом, индивидуальным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850">
        <w:rPr>
          <w:rFonts w:ascii="Times New Roman" w:hAnsi="Times New Roman" w:cs="Times New Roman"/>
          <w:sz w:val="24"/>
          <w:szCs w:val="24"/>
        </w:rPr>
        <w:t xml:space="preserve">предпринимателем </w:t>
      </w:r>
      <w:r>
        <w:rPr>
          <w:rFonts w:ascii="Times New Roman" w:hAnsi="Times New Roman" w:cs="Times New Roman"/>
          <w:sz w:val="24"/>
          <w:szCs w:val="24"/>
        </w:rPr>
        <w:t xml:space="preserve">лесные участки из состава городских лесов </w:t>
      </w:r>
      <w:r w:rsidRPr="00341909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город Урай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850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Pr="00B25850">
        <w:rPr>
          <w:rFonts w:ascii="Times New Roman" w:hAnsi="Times New Roman" w:cs="Times New Roman"/>
          <w:sz w:val="24"/>
          <w:szCs w:val="24"/>
        </w:rPr>
        <w:t>____</w:t>
      </w:r>
    </w:p>
    <w:p w:rsidR="00B6661B" w:rsidRDefault="00B6661B" w:rsidP="00B666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B25850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2585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6661B" w:rsidRPr="00B25850" w:rsidRDefault="00B6661B" w:rsidP="00B666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B25850">
        <w:rPr>
          <w:rFonts w:ascii="Times New Roman" w:hAnsi="Times New Roman" w:cs="Times New Roman"/>
          <w:sz w:val="24"/>
          <w:szCs w:val="24"/>
        </w:rPr>
        <w:t>.</w:t>
      </w:r>
    </w:p>
    <w:p w:rsidR="00B6661B" w:rsidRPr="00B25850" w:rsidRDefault="00B6661B" w:rsidP="00B6661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850">
        <w:rPr>
          <w:rFonts w:ascii="Times New Roman" w:hAnsi="Times New Roman" w:cs="Times New Roman"/>
          <w:sz w:val="24"/>
          <w:szCs w:val="24"/>
        </w:rPr>
        <w:t xml:space="preserve">4. Реквизиты распоряжения </w:t>
      </w:r>
      <w:r>
        <w:rPr>
          <w:rFonts w:ascii="Times New Roman" w:hAnsi="Times New Roman" w:cs="Times New Roman"/>
          <w:sz w:val="24"/>
          <w:szCs w:val="24"/>
        </w:rPr>
        <w:t>администрации города Урай</w:t>
      </w:r>
      <w:r w:rsidRPr="00B25850">
        <w:rPr>
          <w:rFonts w:ascii="Times New Roman" w:hAnsi="Times New Roman" w:cs="Times New Roman"/>
          <w:sz w:val="24"/>
          <w:szCs w:val="24"/>
        </w:rPr>
        <w:t xml:space="preserve"> о проведении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850">
        <w:rPr>
          <w:rFonts w:ascii="Times New Roman" w:hAnsi="Times New Roman" w:cs="Times New Roman"/>
          <w:sz w:val="24"/>
          <w:szCs w:val="24"/>
        </w:rPr>
        <w:t>проверки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B25850">
        <w:rPr>
          <w:rFonts w:ascii="Times New Roman" w:hAnsi="Times New Roman" w:cs="Times New Roman"/>
          <w:sz w:val="24"/>
          <w:szCs w:val="24"/>
        </w:rPr>
        <w:t>_</w:t>
      </w:r>
    </w:p>
    <w:p w:rsidR="00B6661B" w:rsidRPr="00B25850" w:rsidRDefault="00B6661B" w:rsidP="00B666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B25850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B25850">
        <w:rPr>
          <w:rFonts w:ascii="Times New Roman" w:hAnsi="Times New Roman" w:cs="Times New Roman"/>
          <w:sz w:val="24"/>
          <w:szCs w:val="24"/>
        </w:rPr>
        <w:t>____.</w:t>
      </w:r>
    </w:p>
    <w:p w:rsidR="00B6661B" w:rsidRPr="00B25850" w:rsidRDefault="00B6661B" w:rsidP="00B6661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850">
        <w:rPr>
          <w:rFonts w:ascii="Times New Roman" w:hAnsi="Times New Roman" w:cs="Times New Roman"/>
          <w:sz w:val="24"/>
          <w:szCs w:val="24"/>
        </w:rPr>
        <w:t xml:space="preserve">5. Учетный номер проверки и дата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B25850">
        <w:rPr>
          <w:rFonts w:ascii="Times New Roman" w:hAnsi="Times New Roman" w:cs="Times New Roman"/>
          <w:sz w:val="24"/>
          <w:szCs w:val="24"/>
        </w:rPr>
        <w:t>присвоения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850">
        <w:rPr>
          <w:rFonts w:ascii="Times New Roman" w:hAnsi="Times New Roman" w:cs="Times New Roman"/>
          <w:sz w:val="24"/>
          <w:szCs w:val="24"/>
        </w:rPr>
        <w:t>едином реестре проверок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B25850">
        <w:rPr>
          <w:rFonts w:ascii="Times New Roman" w:hAnsi="Times New Roman" w:cs="Times New Roman"/>
          <w:sz w:val="24"/>
          <w:szCs w:val="24"/>
        </w:rPr>
        <w:t>.</w:t>
      </w:r>
    </w:p>
    <w:p w:rsidR="00B6661B" w:rsidRPr="00B25850" w:rsidRDefault="00B6661B" w:rsidP="00B6661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850">
        <w:rPr>
          <w:rFonts w:ascii="Times New Roman" w:hAnsi="Times New Roman" w:cs="Times New Roman"/>
          <w:sz w:val="24"/>
          <w:szCs w:val="24"/>
        </w:rPr>
        <w:t>6. Должность, фамилия и инициалы должностного лица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25850">
        <w:rPr>
          <w:rFonts w:ascii="Times New Roman" w:hAnsi="Times New Roman" w:cs="Times New Roman"/>
          <w:sz w:val="24"/>
          <w:szCs w:val="24"/>
        </w:rPr>
        <w:t xml:space="preserve">проводящего плановую проверку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B2585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B25850">
        <w:rPr>
          <w:rFonts w:ascii="Times New Roman" w:hAnsi="Times New Roman" w:cs="Times New Roman"/>
          <w:sz w:val="24"/>
          <w:szCs w:val="24"/>
        </w:rPr>
        <w:t>_</w:t>
      </w:r>
    </w:p>
    <w:p w:rsidR="00B6661B" w:rsidRPr="00B25850" w:rsidRDefault="00B6661B" w:rsidP="00B666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8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25850">
        <w:rPr>
          <w:rFonts w:ascii="Times New Roman" w:hAnsi="Times New Roman" w:cs="Times New Roman"/>
          <w:sz w:val="24"/>
          <w:szCs w:val="24"/>
        </w:rPr>
        <w:t>_.</w:t>
      </w:r>
    </w:p>
    <w:p w:rsidR="00B6661B" w:rsidRPr="00B25850" w:rsidRDefault="00B6661B" w:rsidP="00B6661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850">
        <w:rPr>
          <w:rFonts w:ascii="Times New Roman" w:hAnsi="Times New Roman" w:cs="Times New Roman"/>
          <w:sz w:val="24"/>
          <w:szCs w:val="24"/>
        </w:rPr>
        <w:t>7. Перечень вопросов, отражающих содержание установленных требований,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850">
        <w:rPr>
          <w:rFonts w:ascii="Times New Roman" w:hAnsi="Times New Roman" w:cs="Times New Roman"/>
          <w:sz w:val="24"/>
          <w:szCs w:val="24"/>
        </w:rPr>
        <w:t>ответы на которые однозначно свидетельствуют о соблюдении или несоблюдении</w:t>
      </w:r>
      <w:r>
        <w:rPr>
          <w:rFonts w:ascii="Times New Roman" w:hAnsi="Times New Roman" w:cs="Times New Roman"/>
          <w:sz w:val="24"/>
          <w:szCs w:val="24"/>
        </w:rPr>
        <w:t xml:space="preserve"> проверяемым лицом </w:t>
      </w:r>
      <w:r w:rsidRPr="00B25850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r>
        <w:rPr>
          <w:rFonts w:ascii="Times New Roman" w:hAnsi="Times New Roman" w:cs="Times New Roman"/>
          <w:sz w:val="24"/>
          <w:szCs w:val="24"/>
        </w:rPr>
        <w:t xml:space="preserve">обязательных </w:t>
      </w:r>
      <w:r w:rsidRPr="00B25850">
        <w:rPr>
          <w:rFonts w:ascii="Times New Roman" w:hAnsi="Times New Roman" w:cs="Times New Roman"/>
          <w:sz w:val="24"/>
          <w:szCs w:val="24"/>
        </w:rPr>
        <w:t>требований, составляющих предмет проверки:</w:t>
      </w:r>
    </w:p>
    <w:p w:rsidR="00B6661B" w:rsidRPr="00B25850" w:rsidRDefault="00B6661B" w:rsidP="00B666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3735"/>
        <w:gridCol w:w="3069"/>
        <w:gridCol w:w="993"/>
        <w:gridCol w:w="992"/>
      </w:tblGrid>
      <w:tr w:rsidR="00B6661B" w:rsidRPr="00665A13" w:rsidTr="00D95173">
        <w:trPr>
          <w:cantSplit/>
          <w:trHeight w:val="73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1B" w:rsidRPr="00AF4479" w:rsidRDefault="00B6661B" w:rsidP="00D95173">
            <w:pPr>
              <w:suppressAutoHyphens/>
              <w:ind w:firstLine="0"/>
              <w:jc w:val="center"/>
              <w:rPr>
                <w:rFonts w:ascii="Times New Roman" w:hAnsi="Times New Roman"/>
              </w:rPr>
            </w:pPr>
            <w:r w:rsidRPr="00AF4479">
              <w:rPr>
                <w:rFonts w:ascii="Times New Roman" w:hAnsi="Times New Roman"/>
              </w:rPr>
              <w:t>№</w:t>
            </w:r>
          </w:p>
        </w:tc>
        <w:tc>
          <w:tcPr>
            <w:tcW w:w="3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1B" w:rsidRPr="00AF4479" w:rsidRDefault="00B6661B" w:rsidP="00D95173">
            <w:pPr>
              <w:suppressAutoHyphens/>
              <w:ind w:firstLine="0"/>
              <w:jc w:val="center"/>
              <w:rPr>
                <w:rFonts w:ascii="Times New Roman" w:hAnsi="Times New Roman"/>
              </w:rPr>
            </w:pPr>
            <w:r w:rsidRPr="00AF4479">
              <w:rPr>
                <w:rFonts w:ascii="Times New Roman" w:hAnsi="Times New Roman"/>
              </w:rPr>
              <w:t>Перечень вопросов</w:t>
            </w:r>
          </w:p>
        </w:tc>
        <w:tc>
          <w:tcPr>
            <w:tcW w:w="3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1B" w:rsidRPr="00AF4479" w:rsidRDefault="00B6661B" w:rsidP="00D95173">
            <w:pPr>
              <w:suppressAutoHyphens/>
              <w:ind w:firstLine="0"/>
              <w:jc w:val="center"/>
              <w:rPr>
                <w:rFonts w:ascii="Times New Roman" w:hAnsi="Times New Roman"/>
              </w:rPr>
            </w:pPr>
            <w:r w:rsidRPr="00AF4479">
              <w:rPr>
                <w:rFonts w:ascii="Times New Roman" w:hAnsi="Times New Roman"/>
              </w:rPr>
              <w:t>Реквизиты нормативно-правового акта, с указанием их структурных единиц, которыми установлены обязательные требования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1B" w:rsidRPr="00AF4479" w:rsidRDefault="00B6661B" w:rsidP="00D95173">
            <w:pPr>
              <w:suppressAutoHyphens/>
              <w:ind w:firstLine="0"/>
              <w:jc w:val="center"/>
              <w:rPr>
                <w:rFonts w:ascii="Times New Roman" w:hAnsi="Times New Roman"/>
              </w:rPr>
            </w:pPr>
            <w:r w:rsidRPr="00AF4479">
              <w:rPr>
                <w:rFonts w:ascii="Times New Roman" w:hAnsi="Times New Roman"/>
              </w:rPr>
              <w:t>Результат</w:t>
            </w:r>
          </w:p>
        </w:tc>
      </w:tr>
      <w:tr w:rsidR="00B6661B" w:rsidRPr="00665A13" w:rsidTr="00D95173">
        <w:trPr>
          <w:cantSplit/>
          <w:trHeight w:val="80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1B" w:rsidRPr="00AF4479" w:rsidRDefault="00B6661B" w:rsidP="00D9517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1B" w:rsidRPr="00AF4479" w:rsidRDefault="00B6661B" w:rsidP="00D9517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1B" w:rsidRPr="00AF4479" w:rsidRDefault="00B6661B" w:rsidP="00D9517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1B" w:rsidRPr="00AF4479" w:rsidRDefault="00B6661B" w:rsidP="00D95173">
            <w:pPr>
              <w:suppressAutoHyphens/>
              <w:ind w:firstLine="0"/>
              <w:jc w:val="center"/>
              <w:rPr>
                <w:rFonts w:ascii="Times New Roman" w:hAnsi="Times New Roman"/>
              </w:rPr>
            </w:pPr>
            <w:r w:rsidRPr="00AF4479">
              <w:rPr>
                <w:rFonts w:ascii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1B" w:rsidRPr="00AF4479" w:rsidRDefault="00B6661B" w:rsidP="00D95173">
            <w:pPr>
              <w:suppressAutoHyphens/>
              <w:ind w:firstLine="0"/>
              <w:jc w:val="center"/>
              <w:rPr>
                <w:rFonts w:ascii="Times New Roman" w:hAnsi="Times New Roman"/>
              </w:rPr>
            </w:pPr>
            <w:r w:rsidRPr="00AF4479">
              <w:rPr>
                <w:rFonts w:ascii="Times New Roman" w:hAnsi="Times New Roman"/>
              </w:rPr>
              <w:t>нет</w:t>
            </w:r>
          </w:p>
        </w:tc>
      </w:tr>
      <w:tr w:rsidR="00B6661B" w:rsidRPr="00665A13" w:rsidTr="00D95173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1B" w:rsidRPr="00EC2A07" w:rsidRDefault="00B6661B" w:rsidP="00D95173">
            <w:pPr>
              <w:ind w:firstLine="0"/>
              <w:jc w:val="center"/>
              <w:rPr>
                <w:rFonts w:ascii="Times New Roman" w:hAnsi="Times New Roman"/>
              </w:rPr>
            </w:pPr>
            <w:r w:rsidRPr="00EC2A0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1B" w:rsidRDefault="00B6661B" w:rsidP="00AF44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</w:t>
            </w:r>
            <w:r w:rsidR="00AF4479">
              <w:rPr>
                <w:rFonts w:ascii="Times New Roman" w:hAnsi="Times New Roman"/>
              </w:rPr>
              <w:t xml:space="preserve">одятся </w:t>
            </w:r>
            <w:r>
              <w:rPr>
                <w:rFonts w:ascii="Times New Roman" w:hAnsi="Times New Roman"/>
              </w:rPr>
              <w:t>ли</w:t>
            </w:r>
            <w:r w:rsidR="00AF4479">
              <w:rPr>
                <w:rFonts w:ascii="Times New Roman" w:hAnsi="Times New Roman"/>
              </w:rPr>
              <w:t xml:space="preserve"> проверяемым лицом</w:t>
            </w:r>
            <w:r>
              <w:rPr>
                <w:rFonts w:ascii="Times New Roman" w:hAnsi="Times New Roman"/>
              </w:rPr>
              <w:t xml:space="preserve"> сплошные рубки</w:t>
            </w:r>
            <w:r w:rsidR="00AF4479">
              <w:rPr>
                <w:rFonts w:ascii="Times New Roman" w:hAnsi="Times New Roman"/>
              </w:rPr>
              <w:t>?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1B" w:rsidRPr="00EC2A07" w:rsidRDefault="00B11BF8" w:rsidP="00D9517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hyperlink r:id="rId16" w:history="1">
              <w:r w:rsidR="00B6661B" w:rsidRPr="00EC2A07">
                <w:rPr>
                  <w:rFonts w:ascii="Times New Roman" w:hAnsi="Times New Roman"/>
                </w:rPr>
                <w:t>статья 17</w:t>
              </w:r>
            </w:hyperlink>
            <w:r w:rsidR="00B6661B" w:rsidRPr="00EC2A07">
              <w:rPr>
                <w:rFonts w:ascii="Times New Roman" w:hAnsi="Times New Roman"/>
              </w:rPr>
              <w:t xml:space="preserve"> Лесного кодекса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1B" w:rsidRPr="00665A13" w:rsidRDefault="00B6661B" w:rsidP="00D95173">
            <w:pPr>
              <w:suppressAutoHyphens/>
              <w:ind w:firstLine="0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1B" w:rsidRPr="00665A13" w:rsidRDefault="00B6661B" w:rsidP="00D95173">
            <w:pPr>
              <w:suppressAutoHyphens/>
              <w:ind w:firstLine="0"/>
              <w:rPr>
                <w:rFonts w:ascii="Times New Roman" w:hAnsi="Times New Roman"/>
                <w:highlight w:val="green"/>
              </w:rPr>
            </w:pPr>
          </w:p>
        </w:tc>
      </w:tr>
      <w:tr w:rsidR="00B6661B" w:rsidRPr="00665A13" w:rsidTr="00D95173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1B" w:rsidRPr="00EC2A07" w:rsidRDefault="00B6661B" w:rsidP="00D95173">
            <w:pPr>
              <w:ind w:firstLine="0"/>
              <w:jc w:val="center"/>
              <w:rPr>
                <w:rFonts w:ascii="Times New Roman" w:hAnsi="Times New Roman"/>
              </w:rPr>
            </w:pPr>
            <w:r w:rsidRPr="00EC2A0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1B" w:rsidRDefault="00AF4479" w:rsidP="00D9517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B6661B">
              <w:rPr>
                <w:rFonts w:ascii="Times New Roman" w:hAnsi="Times New Roman"/>
              </w:rPr>
              <w:t>облюдаются ли ограничения использования лесов</w:t>
            </w:r>
            <w:r>
              <w:rPr>
                <w:rFonts w:ascii="Times New Roman" w:hAnsi="Times New Roman"/>
              </w:rPr>
              <w:t xml:space="preserve"> (в случае их установления)?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1B" w:rsidRPr="00EC2A07" w:rsidRDefault="00B11BF8" w:rsidP="00D9517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hyperlink r:id="rId17" w:history="1">
              <w:r w:rsidR="00B6661B" w:rsidRPr="00EC2A07">
                <w:rPr>
                  <w:rFonts w:ascii="Times New Roman" w:hAnsi="Times New Roman"/>
                </w:rPr>
                <w:t>статья 27</w:t>
              </w:r>
            </w:hyperlink>
            <w:r w:rsidR="00B6661B" w:rsidRPr="00EC2A07">
              <w:rPr>
                <w:rFonts w:ascii="Times New Roman" w:hAnsi="Times New Roman"/>
              </w:rPr>
              <w:t xml:space="preserve"> Лесного кодекса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1B" w:rsidRPr="00665A13" w:rsidRDefault="00B6661B" w:rsidP="00D95173">
            <w:pPr>
              <w:suppressAutoHyphens/>
              <w:ind w:firstLine="0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1B" w:rsidRPr="00665A13" w:rsidRDefault="00B6661B" w:rsidP="00D95173">
            <w:pPr>
              <w:suppressAutoHyphens/>
              <w:ind w:firstLine="0"/>
              <w:rPr>
                <w:rFonts w:ascii="Times New Roman" w:hAnsi="Times New Roman"/>
                <w:highlight w:val="green"/>
              </w:rPr>
            </w:pPr>
          </w:p>
        </w:tc>
      </w:tr>
      <w:tr w:rsidR="0003740B" w:rsidRPr="00665A13" w:rsidTr="00D95173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40B" w:rsidRPr="00EC2A07" w:rsidRDefault="0003740B" w:rsidP="00D951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3. 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40B" w:rsidRDefault="0003740B" w:rsidP="0003740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Соблюдаются ли при использовании лесного участка установленные законодательством Российской Федерации требования по охране окружающей среды от загрязнения и иного негативного воздействия, меры пожарной безопасности?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40B" w:rsidRPr="00EC2A07" w:rsidRDefault="00B11BF8" w:rsidP="000374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hyperlink r:id="rId18" w:history="1">
              <w:r w:rsidR="0003740B">
                <w:rPr>
                  <w:rFonts w:ascii="Times New Roman" w:hAnsi="Times New Roman"/>
                </w:rPr>
                <w:t xml:space="preserve">статья </w:t>
              </w:r>
            </w:hyperlink>
            <w:r w:rsidR="0003740B" w:rsidRPr="0003740B">
              <w:rPr>
                <w:rFonts w:ascii="Times New Roman" w:hAnsi="Times New Roman"/>
              </w:rPr>
              <w:t>60.12 Лесного</w:t>
            </w:r>
            <w:r w:rsidR="0003740B" w:rsidRPr="00EC2A07">
              <w:rPr>
                <w:rFonts w:ascii="Times New Roman" w:hAnsi="Times New Roman"/>
              </w:rPr>
              <w:t xml:space="preserve"> кодекса Российской Федерации</w:t>
            </w:r>
            <w:r w:rsidR="0003740B">
              <w:rPr>
                <w:rFonts w:ascii="Times New Roman" w:hAnsi="Times New Roman"/>
              </w:rPr>
              <w:t>, абзац четвертый статьи 42 Земельного кодекса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40B" w:rsidRPr="00665A13" w:rsidRDefault="0003740B" w:rsidP="00D95173">
            <w:pPr>
              <w:suppressAutoHyphens/>
              <w:ind w:firstLine="0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40B" w:rsidRPr="00665A13" w:rsidRDefault="0003740B" w:rsidP="00D95173">
            <w:pPr>
              <w:suppressAutoHyphens/>
              <w:ind w:firstLine="0"/>
              <w:rPr>
                <w:rFonts w:ascii="Times New Roman" w:hAnsi="Times New Roman"/>
                <w:highlight w:val="green"/>
              </w:rPr>
            </w:pPr>
          </w:p>
        </w:tc>
      </w:tr>
    </w:tbl>
    <w:p w:rsidR="00B6661B" w:rsidRPr="00117C18" w:rsidRDefault="00B6661B" w:rsidP="00B6661B">
      <w:pPr>
        <w:ind w:firstLine="0"/>
        <w:jc w:val="left"/>
        <w:rPr>
          <w:rFonts w:ascii="Times New Roman" w:hAnsi="Times New Roman"/>
        </w:rPr>
      </w:pPr>
      <w:r w:rsidRPr="00117C18">
        <w:rPr>
          <w:rFonts w:ascii="Times New Roman" w:hAnsi="Times New Roman"/>
        </w:rPr>
        <w:br w:type="page"/>
      </w:r>
    </w:p>
    <w:p w:rsidR="00B6661B" w:rsidRPr="00117C18" w:rsidRDefault="00B6661B" w:rsidP="00B6661B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  <w:r w:rsidRPr="00117C18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4</w:t>
      </w:r>
      <w:r w:rsidRPr="00117C18">
        <w:rPr>
          <w:rFonts w:ascii="Times New Roman" w:hAnsi="Times New Roman"/>
        </w:rPr>
        <w:t xml:space="preserve"> к Положению </w:t>
      </w:r>
      <w:r w:rsidRPr="00117C18">
        <w:rPr>
          <w:rFonts w:ascii="Times New Roman" w:hAnsi="Times New Roman"/>
          <w:kern w:val="32"/>
        </w:rPr>
        <w:t xml:space="preserve">о порядке осуществления муниципального </w:t>
      </w:r>
      <w:r w:rsidRPr="00117C18">
        <w:rPr>
          <w:rFonts w:ascii="Times New Roman" w:hAnsi="Times New Roman"/>
          <w:iCs/>
          <w:kern w:val="32"/>
        </w:rPr>
        <w:t>лесного</w:t>
      </w:r>
      <w:r w:rsidRPr="00117C18">
        <w:rPr>
          <w:rFonts w:ascii="Times New Roman" w:hAnsi="Times New Roman"/>
          <w:kern w:val="32"/>
        </w:rPr>
        <w:t xml:space="preserve"> контроля</w:t>
      </w:r>
      <w:r>
        <w:rPr>
          <w:rFonts w:ascii="Times New Roman" w:hAnsi="Times New Roman"/>
          <w:kern w:val="32"/>
        </w:rPr>
        <w:t xml:space="preserve"> на территории муниципального образования город Урай</w:t>
      </w:r>
    </w:p>
    <w:p w:rsidR="00B6661B" w:rsidRPr="00117C18" w:rsidRDefault="00B6661B" w:rsidP="00B6661B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B6661B" w:rsidRPr="00117C18" w:rsidRDefault="00B6661B" w:rsidP="00B6661B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</w:rPr>
      </w:pPr>
    </w:p>
    <w:p w:rsidR="00B6661B" w:rsidRPr="00210E36" w:rsidRDefault="00B6661B" w:rsidP="00B666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0E36">
        <w:rPr>
          <w:rFonts w:ascii="Times New Roman" w:hAnsi="Times New Roman" w:cs="Times New Roman"/>
          <w:sz w:val="24"/>
          <w:szCs w:val="24"/>
        </w:rPr>
        <w:t>Герб муниципального образования город Урай</w:t>
      </w:r>
    </w:p>
    <w:p w:rsidR="00B6661B" w:rsidRPr="00210E36" w:rsidRDefault="00B6661B" w:rsidP="00B6661B">
      <w:pPr>
        <w:pStyle w:val="ConsPlusNonformat"/>
        <w:rPr>
          <w:rFonts w:ascii="Times New Roman" w:hAnsi="Times New Roman" w:cs="Times New Roman"/>
        </w:rPr>
      </w:pPr>
    </w:p>
    <w:p w:rsidR="00B6661B" w:rsidRPr="00210E36" w:rsidRDefault="00B6661B" w:rsidP="00B666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0E36"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B6661B" w:rsidRPr="00210E36" w:rsidRDefault="00B6661B" w:rsidP="00B666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0E36">
        <w:rPr>
          <w:rFonts w:ascii="Times New Roman" w:hAnsi="Times New Roman" w:cs="Times New Roman"/>
          <w:sz w:val="24"/>
          <w:szCs w:val="24"/>
        </w:rPr>
        <w:t xml:space="preserve">Ханты-Мансийский автономный округ - </w:t>
      </w:r>
      <w:proofErr w:type="spellStart"/>
      <w:r w:rsidRPr="00210E36">
        <w:rPr>
          <w:rFonts w:ascii="Times New Roman" w:hAnsi="Times New Roman" w:cs="Times New Roman"/>
          <w:sz w:val="24"/>
          <w:szCs w:val="24"/>
        </w:rPr>
        <w:t>Югра</w:t>
      </w:r>
      <w:proofErr w:type="spellEnd"/>
    </w:p>
    <w:p w:rsidR="00B6661B" w:rsidRPr="00210E36" w:rsidRDefault="00B6661B" w:rsidP="00B666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661B" w:rsidRPr="00210E36" w:rsidRDefault="00B6661B" w:rsidP="00B666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0E36">
        <w:rPr>
          <w:rFonts w:ascii="Times New Roman" w:hAnsi="Times New Roman" w:cs="Times New Roman"/>
          <w:sz w:val="24"/>
          <w:szCs w:val="24"/>
        </w:rPr>
        <w:t>АДМИНИСТРАЦИЯ ГОРОДА УРАЙ</w:t>
      </w:r>
    </w:p>
    <w:p w:rsidR="00B6661B" w:rsidRPr="00210E36" w:rsidRDefault="00B6661B" w:rsidP="00B666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661B" w:rsidRPr="00210E36" w:rsidRDefault="00B6661B" w:rsidP="00B6661B">
      <w:pPr>
        <w:pStyle w:val="ConsPlusNonformat"/>
        <w:rPr>
          <w:rFonts w:ascii="Times New Roman" w:hAnsi="Times New Roman" w:cs="Times New Roman"/>
        </w:rPr>
      </w:pPr>
    </w:p>
    <w:p w:rsidR="00B6661B" w:rsidRPr="00210E36" w:rsidRDefault="00B6661B" w:rsidP="00B666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0E36">
        <w:rPr>
          <w:rFonts w:ascii="Times New Roman" w:hAnsi="Times New Roman" w:cs="Times New Roman"/>
          <w:sz w:val="24"/>
          <w:szCs w:val="24"/>
        </w:rPr>
        <w:t>ПРЕДПИСАНИЕ № ________</w:t>
      </w:r>
    </w:p>
    <w:p w:rsidR="00B6661B" w:rsidRPr="00210E36" w:rsidRDefault="00B6661B" w:rsidP="00B666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0E36">
        <w:rPr>
          <w:rFonts w:ascii="Times New Roman" w:hAnsi="Times New Roman" w:cs="Times New Roman"/>
          <w:sz w:val="24"/>
          <w:szCs w:val="24"/>
        </w:rPr>
        <w:t>об устранении нарушений</w:t>
      </w:r>
    </w:p>
    <w:p w:rsidR="00B6661B" w:rsidRPr="00210E36" w:rsidRDefault="00B6661B" w:rsidP="00B666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E36">
        <w:rPr>
          <w:rFonts w:ascii="Times New Roman" w:hAnsi="Times New Roman" w:cs="Times New Roman"/>
          <w:sz w:val="24"/>
          <w:szCs w:val="24"/>
        </w:rPr>
        <w:t>«____» ___________ 20__ г.                                                                                              г. Урай</w:t>
      </w:r>
    </w:p>
    <w:p w:rsidR="00B6661B" w:rsidRPr="00210E36" w:rsidRDefault="00B6661B" w:rsidP="00B666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661B" w:rsidRPr="00210E36" w:rsidRDefault="00B6661B" w:rsidP="00B6661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E36">
        <w:rPr>
          <w:rFonts w:ascii="Times New Roman" w:hAnsi="Times New Roman" w:cs="Times New Roman"/>
          <w:sz w:val="24"/>
          <w:szCs w:val="24"/>
        </w:rPr>
        <w:t>На  основании  акта  проверки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0E3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10E36">
        <w:rPr>
          <w:rFonts w:ascii="Times New Roman" w:hAnsi="Times New Roman" w:cs="Times New Roman"/>
          <w:sz w:val="24"/>
          <w:szCs w:val="24"/>
        </w:rPr>
        <w:t xml:space="preserve"> _______________ № __________ я,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210E36">
        <w:rPr>
          <w:rFonts w:ascii="Times New Roman" w:hAnsi="Times New Roman" w:cs="Times New Roman"/>
          <w:sz w:val="24"/>
          <w:szCs w:val="24"/>
        </w:rPr>
        <w:t>_</w:t>
      </w:r>
    </w:p>
    <w:p w:rsidR="00B6661B" w:rsidRPr="00210E36" w:rsidRDefault="00B6661B" w:rsidP="00B666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E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6661B" w:rsidRPr="00210E36" w:rsidRDefault="00B6661B" w:rsidP="00B6661B">
      <w:pPr>
        <w:pStyle w:val="ConsPlusNonformat"/>
        <w:jc w:val="center"/>
        <w:rPr>
          <w:rFonts w:ascii="Times New Roman" w:hAnsi="Times New Roman" w:cs="Times New Roman"/>
        </w:rPr>
      </w:pPr>
      <w:r w:rsidRPr="00210E36">
        <w:rPr>
          <w:rFonts w:ascii="Times New Roman" w:hAnsi="Times New Roman" w:cs="Times New Roman"/>
        </w:rPr>
        <w:t>(Ф.И.О., должность, № служебного удостоверения)</w:t>
      </w:r>
    </w:p>
    <w:p w:rsidR="00B6661B" w:rsidRPr="00210E36" w:rsidRDefault="00B6661B" w:rsidP="00B6661B">
      <w:pPr>
        <w:pStyle w:val="ConsPlusNonformat"/>
        <w:jc w:val="center"/>
        <w:rPr>
          <w:rFonts w:ascii="Times New Roman" w:hAnsi="Times New Roman" w:cs="Times New Roman"/>
        </w:rPr>
      </w:pPr>
    </w:p>
    <w:p w:rsidR="00B6661B" w:rsidRPr="00210E36" w:rsidRDefault="00B6661B" w:rsidP="00B666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0E36">
        <w:rPr>
          <w:rFonts w:ascii="Times New Roman" w:hAnsi="Times New Roman" w:cs="Times New Roman"/>
          <w:sz w:val="24"/>
          <w:szCs w:val="24"/>
        </w:rPr>
        <w:t>ПРЕДПИСЫВАЮ:</w:t>
      </w:r>
    </w:p>
    <w:p w:rsidR="00B6661B" w:rsidRPr="00210E36" w:rsidRDefault="00B6661B" w:rsidP="00B6661B">
      <w:pPr>
        <w:pStyle w:val="ConsPlusNonformat"/>
        <w:rPr>
          <w:rFonts w:ascii="Times New Roman" w:hAnsi="Times New Roman" w:cs="Times New Roman"/>
        </w:rPr>
      </w:pPr>
      <w:r w:rsidRPr="00210E36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________________</w:t>
      </w:r>
      <w:r w:rsidRPr="00210E36">
        <w:rPr>
          <w:rFonts w:ascii="Times New Roman" w:hAnsi="Times New Roman" w:cs="Times New Roman"/>
        </w:rPr>
        <w:t>_______________________________________________________</w:t>
      </w:r>
    </w:p>
    <w:p w:rsidR="00B6661B" w:rsidRPr="00AE2662" w:rsidRDefault="00B6661B" w:rsidP="00B6661B">
      <w:pPr>
        <w:pStyle w:val="ConsPlusNonformat"/>
        <w:spacing w:line="0" w:lineRule="atLeas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E2662">
        <w:rPr>
          <w:rFonts w:ascii="Times New Roman" w:hAnsi="Times New Roman" w:cs="Times New Roman"/>
          <w:sz w:val="24"/>
          <w:szCs w:val="24"/>
          <w:vertAlign w:val="superscript"/>
        </w:rPr>
        <w:t>(наименование проверяемого  юридического лица, фамилия, имя, отчество (последнее при наличии) индивидуального предпринимателя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AE2662">
        <w:rPr>
          <w:rFonts w:ascii="Times New Roman" w:hAnsi="Times New Roman" w:cs="Times New Roman"/>
          <w:sz w:val="24"/>
          <w:szCs w:val="24"/>
          <w:vertAlign w:val="superscript"/>
        </w:rPr>
        <w:t xml:space="preserve"> которому выдается предписание)</w:t>
      </w:r>
    </w:p>
    <w:p w:rsidR="00B6661B" w:rsidRPr="00210E36" w:rsidRDefault="00B6661B" w:rsidP="00B6661B">
      <w:pPr>
        <w:widowControl w:val="0"/>
        <w:autoSpaceDE w:val="0"/>
        <w:autoSpaceDN w:val="0"/>
        <w:adjustRightInd w:val="0"/>
        <w:ind w:firstLine="0"/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120"/>
        <w:gridCol w:w="2040"/>
        <w:gridCol w:w="3420"/>
      </w:tblGrid>
      <w:tr w:rsidR="00B6661B" w:rsidRPr="00210E36" w:rsidTr="00D95173">
        <w:trPr>
          <w:trHeight w:val="400"/>
          <w:tblCellSpacing w:w="5" w:type="nil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1B" w:rsidRPr="00210E36" w:rsidRDefault="00B6661B" w:rsidP="00D95173">
            <w:pPr>
              <w:pStyle w:val="ConsPlusCell"/>
            </w:pPr>
            <w:r w:rsidRPr="00210E36">
              <w:t xml:space="preserve"> № </w:t>
            </w:r>
            <w:r w:rsidRPr="00210E36">
              <w:br/>
            </w:r>
            <w:proofErr w:type="spellStart"/>
            <w:proofErr w:type="gramStart"/>
            <w:r w:rsidRPr="00210E36">
              <w:t>п</w:t>
            </w:r>
            <w:proofErr w:type="spellEnd"/>
            <w:proofErr w:type="gramEnd"/>
            <w:r w:rsidRPr="00210E36">
              <w:t>/</w:t>
            </w:r>
            <w:proofErr w:type="spellStart"/>
            <w:r w:rsidRPr="00210E36">
              <w:t>п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1B" w:rsidRPr="00210E36" w:rsidRDefault="00B6661B" w:rsidP="00D95173">
            <w:pPr>
              <w:pStyle w:val="ConsPlusCell"/>
              <w:jc w:val="center"/>
            </w:pPr>
            <w:r w:rsidRPr="00210E36">
              <w:t>Содержание предписания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1B" w:rsidRPr="00210E36" w:rsidRDefault="00B6661B" w:rsidP="00D95173">
            <w:pPr>
              <w:pStyle w:val="ConsPlusCell"/>
              <w:jc w:val="center"/>
            </w:pPr>
            <w:r w:rsidRPr="00210E36">
              <w:t>Срок исполнения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1B" w:rsidRPr="00210E36" w:rsidRDefault="00B6661B" w:rsidP="00D95173">
            <w:pPr>
              <w:pStyle w:val="ConsPlusCell"/>
              <w:jc w:val="center"/>
            </w:pPr>
            <w:r w:rsidRPr="00210E36">
              <w:t>Основание вынесения предписания</w:t>
            </w:r>
          </w:p>
        </w:tc>
      </w:tr>
      <w:tr w:rsidR="00B6661B" w:rsidRPr="00210E36" w:rsidTr="00D95173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1B" w:rsidRPr="00210E36" w:rsidRDefault="00B6661B" w:rsidP="00D95173">
            <w:pPr>
              <w:pStyle w:val="ConsPlusCell"/>
              <w:jc w:val="center"/>
            </w:pPr>
            <w:r w:rsidRPr="00210E36">
              <w:t>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1B" w:rsidRPr="00210E36" w:rsidRDefault="00B6661B" w:rsidP="00D95173">
            <w:pPr>
              <w:pStyle w:val="ConsPlusCell"/>
              <w:jc w:val="center"/>
            </w:pPr>
            <w:r w:rsidRPr="00210E36">
              <w:t>2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1B" w:rsidRPr="00210E36" w:rsidRDefault="00B6661B" w:rsidP="00D95173">
            <w:pPr>
              <w:pStyle w:val="ConsPlusCell"/>
              <w:jc w:val="center"/>
            </w:pPr>
            <w:r w:rsidRPr="00210E36">
              <w:t>3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1B" w:rsidRPr="00210E36" w:rsidRDefault="00B6661B" w:rsidP="00D95173">
            <w:pPr>
              <w:pStyle w:val="ConsPlusCell"/>
              <w:jc w:val="center"/>
            </w:pPr>
            <w:r w:rsidRPr="00210E36">
              <w:t>4</w:t>
            </w:r>
          </w:p>
        </w:tc>
      </w:tr>
      <w:tr w:rsidR="00B6661B" w:rsidRPr="006C2D1C" w:rsidTr="00D95173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1B" w:rsidRPr="006C2D1C" w:rsidRDefault="00B6661B" w:rsidP="00D9517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1B" w:rsidRPr="006C2D1C" w:rsidRDefault="00B6661B" w:rsidP="00D9517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1B" w:rsidRPr="006C2D1C" w:rsidRDefault="00B6661B" w:rsidP="00D9517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1B" w:rsidRPr="006C2D1C" w:rsidRDefault="00B6661B" w:rsidP="00D9517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  <w:tr w:rsidR="00B6661B" w:rsidRPr="006C2D1C" w:rsidTr="00D95173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1B" w:rsidRPr="006C2D1C" w:rsidRDefault="00B6661B" w:rsidP="00D9517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1B" w:rsidRPr="006C2D1C" w:rsidRDefault="00B6661B" w:rsidP="00D9517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1B" w:rsidRPr="006C2D1C" w:rsidRDefault="00B6661B" w:rsidP="00D9517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1B" w:rsidRPr="006C2D1C" w:rsidRDefault="00B6661B" w:rsidP="00D9517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</w:tbl>
    <w:p w:rsidR="00B6661B" w:rsidRPr="006C2D1C" w:rsidRDefault="00B6661B" w:rsidP="00B666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B6661B" w:rsidRPr="00AE2662" w:rsidRDefault="00B6661B" w:rsidP="00B6661B">
      <w:pPr>
        <w:pStyle w:val="31"/>
        <w:ind w:firstLine="720"/>
        <w:rPr>
          <w:rFonts w:ascii="Times New Roman" w:hAnsi="Times New Roman"/>
          <w:vertAlign w:val="superscript"/>
          <w:lang w:val="ru-RU"/>
        </w:rPr>
      </w:pPr>
      <w:r w:rsidRPr="00AE2662">
        <w:rPr>
          <w:rFonts w:ascii="Times New Roman" w:hAnsi="Times New Roman"/>
          <w:vertAlign w:val="superscript"/>
          <w:lang w:val="ru-RU"/>
        </w:rPr>
        <w:t>Лицо, которому выдано предписание,</w:t>
      </w:r>
      <w:r w:rsidRPr="00AE2662">
        <w:rPr>
          <w:rFonts w:ascii="Times New Roman" w:hAnsi="Times New Roman"/>
          <w:vertAlign w:val="superscript"/>
        </w:rPr>
        <w:t xml:space="preserve"> обязан</w:t>
      </w:r>
      <w:r w:rsidRPr="00AE2662">
        <w:rPr>
          <w:rFonts w:ascii="Times New Roman" w:hAnsi="Times New Roman"/>
          <w:vertAlign w:val="superscript"/>
          <w:lang w:val="ru-RU"/>
        </w:rPr>
        <w:t>о</w:t>
      </w:r>
      <w:r w:rsidRPr="00AE2662">
        <w:rPr>
          <w:rFonts w:ascii="Times New Roman" w:hAnsi="Times New Roman"/>
          <w:vertAlign w:val="superscript"/>
        </w:rPr>
        <w:t xml:space="preserve"> проинформировать</w:t>
      </w:r>
      <w:r w:rsidRPr="00AE2662">
        <w:rPr>
          <w:rFonts w:ascii="Times New Roman" w:hAnsi="Times New Roman"/>
          <w:vertAlign w:val="superscript"/>
          <w:lang w:val="ru-RU"/>
        </w:rPr>
        <w:t xml:space="preserve"> </w:t>
      </w:r>
      <w:r w:rsidRPr="00AE2662">
        <w:rPr>
          <w:rFonts w:ascii="Times New Roman" w:hAnsi="Times New Roman"/>
          <w:vertAlign w:val="superscript"/>
        </w:rPr>
        <w:t>администрацию города Урай об исполнении соответствующих</w:t>
      </w:r>
      <w:r w:rsidRPr="00AE2662">
        <w:rPr>
          <w:rFonts w:ascii="Times New Roman" w:hAnsi="Times New Roman"/>
          <w:vertAlign w:val="superscript"/>
          <w:lang w:val="ru-RU"/>
        </w:rPr>
        <w:t xml:space="preserve"> </w:t>
      </w:r>
      <w:r w:rsidRPr="00AE2662">
        <w:rPr>
          <w:rFonts w:ascii="Times New Roman" w:hAnsi="Times New Roman"/>
          <w:vertAlign w:val="superscript"/>
        </w:rPr>
        <w:t>пунктов настоящего предписания в срок не позднее</w:t>
      </w:r>
      <w:r w:rsidRPr="00AE2662">
        <w:rPr>
          <w:rFonts w:ascii="Times New Roman" w:hAnsi="Times New Roman"/>
          <w:vertAlign w:val="superscript"/>
          <w:lang w:val="ru-RU"/>
        </w:rPr>
        <w:t xml:space="preserve"> </w:t>
      </w:r>
      <w:r w:rsidRPr="00AE2662">
        <w:rPr>
          <w:rFonts w:ascii="Times New Roman" w:hAnsi="Times New Roman"/>
          <w:vertAlign w:val="superscript"/>
        </w:rPr>
        <w:t>рабочего дня</w:t>
      </w:r>
      <w:r w:rsidRPr="00AE2662">
        <w:rPr>
          <w:rFonts w:ascii="Times New Roman" w:hAnsi="Times New Roman"/>
          <w:vertAlign w:val="superscript"/>
          <w:lang w:val="ru-RU"/>
        </w:rPr>
        <w:t>,</w:t>
      </w:r>
      <w:r w:rsidRPr="00AE2662">
        <w:rPr>
          <w:rFonts w:ascii="Times New Roman" w:hAnsi="Times New Roman"/>
          <w:vertAlign w:val="superscript"/>
        </w:rPr>
        <w:t xml:space="preserve"> следующего после дня </w:t>
      </w:r>
      <w:proofErr w:type="gramStart"/>
      <w:r w:rsidRPr="00AE2662">
        <w:rPr>
          <w:rFonts w:ascii="Times New Roman" w:hAnsi="Times New Roman"/>
          <w:vertAlign w:val="superscript"/>
        </w:rPr>
        <w:t>истечения срока исполнения</w:t>
      </w:r>
      <w:r w:rsidRPr="00AE2662">
        <w:rPr>
          <w:rFonts w:ascii="Times New Roman" w:hAnsi="Times New Roman"/>
          <w:vertAlign w:val="superscript"/>
          <w:lang w:val="ru-RU"/>
        </w:rPr>
        <w:t xml:space="preserve"> </w:t>
      </w:r>
      <w:r w:rsidRPr="00AE2662">
        <w:rPr>
          <w:rFonts w:ascii="Times New Roman" w:hAnsi="Times New Roman"/>
          <w:vertAlign w:val="superscript"/>
        </w:rPr>
        <w:t>соответствующего пункта настоящего предписания</w:t>
      </w:r>
      <w:proofErr w:type="gramEnd"/>
      <w:r w:rsidRPr="00AE2662">
        <w:rPr>
          <w:rFonts w:ascii="Times New Roman" w:hAnsi="Times New Roman"/>
          <w:vertAlign w:val="superscript"/>
        </w:rPr>
        <w:t>.</w:t>
      </w:r>
    </w:p>
    <w:p w:rsidR="00B6661B" w:rsidRPr="00AE2662" w:rsidRDefault="00B6661B" w:rsidP="00B6661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</w:pPr>
      <w:r w:rsidRPr="00AE2662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В соответствии с частью 1 статьи 19.5 Кодекса Российской Федерации об административных правонарушениях 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рублей.</w:t>
      </w:r>
    </w:p>
    <w:p w:rsidR="00B6661B" w:rsidRPr="00754FF0" w:rsidRDefault="00B6661B" w:rsidP="00B6661B">
      <w:pPr>
        <w:pStyle w:val="u"/>
        <w:tabs>
          <w:tab w:val="left" w:pos="709"/>
        </w:tabs>
        <w:ind w:firstLine="390"/>
      </w:pPr>
    </w:p>
    <w:p w:rsidR="00B6661B" w:rsidRPr="00AE2662" w:rsidRDefault="00B6661B" w:rsidP="00B666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2662">
        <w:rPr>
          <w:rFonts w:ascii="Times New Roman" w:hAnsi="Times New Roman" w:cs="Times New Roman"/>
          <w:sz w:val="24"/>
          <w:szCs w:val="24"/>
        </w:rPr>
        <w:t>Муниципальный инспектор,</w:t>
      </w:r>
    </w:p>
    <w:p w:rsidR="00B6661B" w:rsidRPr="00AE2662" w:rsidRDefault="00B6661B" w:rsidP="00B666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2662">
        <w:rPr>
          <w:rFonts w:ascii="Times New Roman" w:hAnsi="Times New Roman" w:cs="Times New Roman"/>
          <w:sz w:val="24"/>
          <w:szCs w:val="24"/>
        </w:rPr>
        <w:t>проводивший</w:t>
      </w:r>
      <w:proofErr w:type="gramEnd"/>
      <w:r w:rsidRPr="00AE2662">
        <w:rPr>
          <w:rFonts w:ascii="Times New Roman" w:hAnsi="Times New Roman" w:cs="Times New Roman"/>
          <w:sz w:val="24"/>
          <w:szCs w:val="24"/>
        </w:rPr>
        <w:t xml:space="preserve"> проверку ______________________________________________________</w:t>
      </w:r>
    </w:p>
    <w:p w:rsidR="00B6661B" w:rsidRPr="00754FF0" w:rsidRDefault="00B6661B" w:rsidP="00B6661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4FF0">
        <w:rPr>
          <w:rFonts w:ascii="Times New Roman" w:hAnsi="Times New Roman" w:cs="Times New Roman"/>
          <w:sz w:val="24"/>
          <w:szCs w:val="24"/>
          <w:vertAlign w:val="superscript"/>
        </w:rPr>
        <w:t>(Ф.И.О., подпись)</w:t>
      </w:r>
    </w:p>
    <w:p w:rsidR="00B6661B" w:rsidRPr="00AE2662" w:rsidRDefault="00B6661B" w:rsidP="00B666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661B" w:rsidRPr="00AE2662" w:rsidRDefault="00B6661B" w:rsidP="00B666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E2662">
        <w:rPr>
          <w:rFonts w:ascii="Times New Roman" w:hAnsi="Times New Roman" w:cs="Times New Roman"/>
          <w:sz w:val="24"/>
          <w:szCs w:val="24"/>
        </w:rPr>
        <w:t>Предписание получено ______________________________________________________</w:t>
      </w:r>
    </w:p>
    <w:p w:rsidR="00B6661B" w:rsidRPr="00AE2662" w:rsidRDefault="00B6661B" w:rsidP="00B6661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E2662">
        <w:rPr>
          <w:rFonts w:ascii="Times New Roman" w:hAnsi="Times New Roman" w:cs="Times New Roman"/>
          <w:sz w:val="24"/>
          <w:szCs w:val="24"/>
          <w:vertAlign w:val="superscript"/>
        </w:rPr>
        <w:t xml:space="preserve">(Фамилия, инициалы руководителя, иного должностного лица или </w:t>
      </w:r>
      <w:r w:rsidRPr="00AE2662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уполномоченного представителя юридического лица, фамилия, инициалы индивидуального предпринимателя, его уполномоченного представителя, дата, подпись</w:t>
      </w:r>
      <w:r w:rsidRPr="00AE2662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B6661B" w:rsidRPr="00117C18" w:rsidRDefault="00B6661B" w:rsidP="00B6661B">
      <w:pPr>
        <w:ind w:firstLine="0"/>
        <w:jc w:val="left"/>
        <w:rPr>
          <w:rFonts w:ascii="Times New Roman" w:hAnsi="Times New Roman"/>
          <w:sz w:val="16"/>
          <w:szCs w:val="16"/>
        </w:rPr>
      </w:pPr>
      <w:r w:rsidRPr="00117C18">
        <w:rPr>
          <w:rFonts w:ascii="Times New Roman" w:hAnsi="Times New Roman"/>
          <w:sz w:val="16"/>
          <w:szCs w:val="16"/>
        </w:rPr>
        <w:br w:type="page"/>
      </w:r>
    </w:p>
    <w:p w:rsidR="00B6661B" w:rsidRPr="00117C18" w:rsidRDefault="00B6661B" w:rsidP="00B6661B">
      <w:pPr>
        <w:pStyle w:val="ConsPlusNonformat"/>
        <w:ind w:left="5664" w:firstLine="6"/>
        <w:rPr>
          <w:rFonts w:ascii="Times New Roman" w:hAnsi="Times New Roman" w:cs="Times New Roman"/>
          <w:sz w:val="16"/>
          <w:szCs w:val="16"/>
        </w:rPr>
      </w:pPr>
    </w:p>
    <w:p w:rsidR="00B6661B" w:rsidRPr="00117C18" w:rsidRDefault="00B6661B" w:rsidP="00B6661B">
      <w:pPr>
        <w:ind w:firstLine="283"/>
        <w:jc w:val="right"/>
        <w:rPr>
          <w:rFonts w:ascii="Times New Roman" w:hAnsi="Times New Roman"/>
          <w:bCs/>
          <w:kern w:val="28"/>
        </w:rPr>
      </w:pPr>
      <w:r w:rsidRPr="00117C18">
        <w:rPr>
          <w:rFonts w:ascii="Times New Roman" w:hAnsi="Times New Roman"/>
          <w:bCs/>
          <w:kern w:val="28"/>
        </w:rPr>
        <w:t>Приложение 2 к постановлению</w:t>
      </w:r>
    </w:p>
    <w:p w:rsidR="00B6661B" w:rsidRPr="00117C18" w:rsidRDefault="00B6661B" w:rsidP="00B6661B">
      <w:pPr>
        <w:ind w:firstLine="283"/>
        <w:jc w:val="right"/>
        <w:rPr>
          <w:rFonts w:ascii="Times New Roman" w:hAnsi="Times New Roman"/>
          <w:bCs/>
          <w:kern w:val="28"/>
        </w:rPr>
      </w:pPr>
      <w:r w:rsidRPr="00117C18">
        <w:rPr>
          <w:rFonts w:ascii="Times New Roman" w:hAnsi="Times New Roman"/>
          <w:bCs/>
          <w:kern w:val="28"/>
        </w:rPr>
        <w:t xml:space="preserve"> администрации города Урай </w:t>
      </w:r>
    </w:p>
    <w:p w:rsidR="00B6661B" w:rsidRPr="00117C18" w:rsidRDefault="00B6661B" w:rsidP="00B6661B">
      <w:pPr>
        <w:ind w:firstLine="283"/>
        <w:jc w:val="right"/>
        <w:rPr>
          <w:rFonts w:ascii="Times New Roman" w:hAnsi="Times New Roman"/>
          <w:bCs/>
          <w:kern w:val="28"/>
        </w:rPr>
      </w:pPr>
      <w:r w:rsidRPr="00117C18">
        <w:rPr>
          <w:rFonts w:ascii="Times New Roman" w:hAnsi="Times New Roman"/>
          <w:bCs/>
          <w:kern w:val="28"/>
        </w:rPr>
        <w:t>от _____________ №_____</w:t>
      </w:r>
    </w:p>
    <w:p w:rsidR="00B6661B" w:rsidRPr="00117C18" w:rsidRDefault="00B6661B" w:rsidP="00B6661B">
      <w:pPr>
        <w:ind w:left="567" w:right="-1"/>
        <w:rPr>
          <w:rFonts w:ascii="Times New Roman" w:hAnsi="Times New Roman"/>
        </w:rPr>
      </w:pPr>
    </w:p>
    <w:p w:rsidR="00B6661B" w:rsidRDefault="00B6661B" w:rsidP="00B6661B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B6661B" w:rsidRPr="00117C18" w:rsidRDefault="00B6661B" w:rsidP="00B6661B">
      <w:pPr>
        <w:pStyle w:val="2"/>
        <w:rPr>
          <w:rFonts w:ascii="Times New Roman" w:hAnsi="Times New Roman" w:cs="Times New Roman"/>
          <w:sz w:val="24"/>
          <w:szCs w:val="24"/>
        </w:rPr>
      </w:pPr>
      <w:r w:rsidRPr="00117C18">
        <w:rPr>
          <w:rFonts w:ascii="Times New Roman" w:hAnsi="Times New Roman" w:cs="Times New Roman"/>
          <w:sz w:val="24"/>
          <w:szCs w:val="24"/>
        </w:rPr>
        <w:t xml:space="preserve">Перечень муниципальных инспекторов </w:t>
      </w:r>
      <w:proofErr w:type="gramStart"/>
      <w:r w:rsidRPr="00117C1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17C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61B" w:rsidRDefault="00B6661B" w:rsidP="00B6661B">
      <w:pPr>
        <w:pStyle w:val="2"/>
        <w:rPr>
          <w:rFonts w:ascii="Times New Roman" w:hAnsi="Times New Roman" w:cs="Times New Roman"/>
          <w:sz w:val="24"/>
          <w:szCs w:val="24"/>
        </w:rPr>
      </w:pPr>
      <w:r w:rsidRPr="00117C18">
        <w:rPr>
          <w:rFonts w:ascii="Times New Roman" w:hAnsi="Times New Roman" w:cs="Times New Roman"/>
          <w:sz w:val="24"/>
          <w:szCs w:val="24"/>
        </w:rPr>
        <w:t xml:space="preserve">осуществлению муниципального </w:t>
      </w:r>
      <w:r>
        <w:rPr>
          <w:rFonts w:ascii="Times New Roman" w:hAnsi="Times New Roman" w:cs="Times New Roman"/>
          <w:sz w:val="24"/>
          <w:szCs w:val="24"/>
        </w:rPr>
        <w:t>лесного</w:t>
      </w:r>
      <w:r w:rsidRPr="00117C18">
        <w:rPr>
          <w:rFonts w:ascii="Times New Roman" w:hAnsi="Times New Roman" w:cs="Times New Roman"/>
          <w:sz w:val="24"/>
          <w:szCs w:val="24"/>
        </w:rPr>
        <w:t xml:space="preserve"> 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FF0">
        <w:rPr>
          <w:rFonts w:ascii="Times New Roman" w:hAnsi="Times New Roman"/>
          <w:sz w:val="24"/>
          <w:szCs w:val="24"/>
        </w:rPr>
        <w:t>на территории муниципального образования город Урай</w:t>
      </w:r>
      <w:r w:rsidRPr="00117C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61B" w:rsidRPr="00117C18" w:rsidRDefault="00B6661B" w:rsidP="00B6661B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B6661B" w:rsidRPr="00117C18" w:rsidRDefault="00B6661B" w:rsidP="00B6661B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lang w:eastAsia="en-US"/>
        </w:rPr>
      </w:pPr>
      <w:r w:rsidRPr="00117C18">
        <w:rPr>
          <w:rFonts w:ascii="Times New Roman" w:eastAsia="Calibri" w:hAnsi="Times New Roman"/>
          <w:lang w:eastAsia="en-US"/>
        </w:rPr>
        <w:t>1) начальник отдела муниципального контроля администрации города Урай;</w:t>
      </w:r>
    </w:p>
    <w:p w:rsidR="00B6661B" w:rsidRPr="00117C18" w:rsidRDefault="00B6661B" w:rsidP="00B6661B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lang w:eastAsia="en-US"/>
        </w:rPr>
      </w:pPr>
      <w:r w:rsidRPr="00117C18">
        <w:rPr>
          <w:rFonts w:ascii="Times New Roman" w:eastAsia="Calibri" w:hAnsi="Times New Roman"/>
          <w:lang w:eastAsia="en-US"/>
        </w:rPr>
        <w:t>2) специалист-эксперт отдела муниципального контроля администрации города Урай;</w:t>
      </w:r>
    </w:p>
    <w:p w:rsidR="00B6661B" w:rsidRPr="00117C18" w:rsidRDefault="00B6661B" w:rsidP="00B6661B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lang w:eastAsia="en-US"/>
        </w:rPr>
      </w:pPr>
      <w:r w:rsidRPr="00117C18">
        <w:rPr>
          <w:rFonts w:ascii="Times New Roman" w:eastAsia="Calibri" w:hAnsi="Times New Roman"/>
          <w:lang w:eastAsia="en-US"/>
        </w:rPr>
        <w:t>3) главный специалист отдела муниципального контроля администрации города Урай.</w:t>
      </w:r>
    </w:p>
    <w:p w:rsidR="00B6661B" w:rsidRPr="00117C18" w:rsidRDefault="00B6661B" w:rsidP="00B6661B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lang w:eastAsia="en-US"/>
        </w:rPr>
      </w:pPr>
    </w:p>
    <w:p w:rsidR="00B6661B" w:rsidRPr="00117C18" w:rsidRDefault="00B6661B" w:rsidP="00B6661B">
      <w:pPr>
        <w:ind w:left="567" w:right="-1"/>
        <w:rPr>
          <w:rFonts w:ascii="Times New Roman" w:hAnsi="Times New Roman"/>
        </w:rPr>
      </w:pPr>
    </w:p>
    <w:p w:rsidR="00B6661B" w:rsidRPr="00117C18" w:rsidRDefault="00B6661B" w:rsidP="00B6661B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</w:rPr>
      </w:pPr>
    </w:p>
    <w:p w:rsidR="00737F38" w:rsidRPr="00AE2662" w:rsidRDefault="00B6661B" w:rsidP="00B6661B">
      <w:pPr>
        <w:ind w:left="5954" w:firstLine="0"/>
        <w:rPr>
          <w:rFonts w:ascii="Times New Roman" w:hAnsi="Times New Roman"/>
        </w:rPr>
      </w:pPr>
      <w:r w:rsidRPr="00AE2662">
        <w:rPr>
          <w:rFonts w:ascii="Times New Roman" w:hAnsi="Times New Roman"/>
        </w:rPr>
        <w:t xml:space="preserve"> </w:t>
      </w:r>
    </w:p>
    <w:p w:rsidR="008716F0" w:rsidRDefault="008716F0">
      <w:pPr>
        <w:ind w:firstLine="0"/>
        <w:jc w:val="left"/>
        <w:rPr>
          <w:rFonts w:ascii="Times New Roman" w:hAnsi="Times New Roman"/>
        </w:rPr>
      </w:pPr>
    </w:p>
    <w:sectPr w:rsidR="008716F0" w:rsidSect="000B6DC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173" w:rsidRDefault="00D95173">
      <w:r>
        <w:separator/>
      </w:r>
    </w:p>
  </w:endnote>
  <w:endnote w:type="continuationSeparator" w:id="0">
    <w:p w:rsidR="00D95173" w:rsidRDefault="00D951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173" w:rsidRDefault="00D95173">
      <w:r>
        <w:separator/>
      </w:r>
    </w:p>
  </w:footnote>
  <w:footnote w:type="continuationSeparator" w:id="0">
    <w:p w:rsidR="00D95173" w:rsidRDefault="00D951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0F38"/>
    <w:multiLevelType w:val="hybridMultilevel"/>
    <w:tmpl w:val="10284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077B8"/>
    <w:multiLevelType w:val="hybridMultilevel"/>
    <w:tmpl w:val="E4148C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F297C"/>
    <w:multiLevelType w:val="hybridMultilevel"/>
    <w:tmpl w:val="94504E74"/>
    <w:lvl w:ilvl="0" w:tplc="521A2484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C5B23"/>
    <w:multiLevelType w:val="multilevel"/>
    <w:tmpl w:val="2416D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B93B9E"/>
    <w:multiLevelType w:val="hybridMultilevel"/>
    <w:tmpl w:val="4AF63B8E"/>
    <w:lvl w:ilvl="0" w:tplc="83B666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8C71186"/>
    <w:multiLevelType w:val="hybridMultilevel"/>
    <w:tmpl w:val="50E285D0"/>
    <w:lvl w:ilvl="0" w:tplc="21CCF74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78413436"/>
    <w:multiLevelType w:val="multilevel"/>
    <w:tmpl w:val="308480C8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8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ossProviderVariable" w:val="25_01_2006!f40be347-790d-4212-8456-9afe2aa35a80"/>
  </w:docVars>
  <w:rsids>
    <w:rsidRoot w:val="0084602B"/>
    <w:rsid w:val="00000F95"/>
    <w:rsid w:val="0000116A"/>
    <w:rsid w:val="00002403"/>
    <w:rsid w:val="00002804"/>
    <w:rsid w:val="000069FF"/>
    <w:rsid w:val="00006BDA"/>
    <w:rsid w:val="00007C5E"/>
    <w:rsid w:val="00007E01"/>
    <w:rsid w:val="0001344A"/>
    <w:rsid w:val="0001511D"/>
    <w:rsid w:val="00015339"/>
    <w:rsid w:val="00015ACB"/>
    <w:rsid w:val="0001613D"/>
    <w:rsid w:val="00017788"/>
    <w:rsid w:val="00020CF5"/>
    <w:rsid w:val="0002448E"/>
    <w:rsid w:val="00024C60"/>
    <w:rsid w:val="0002517D"/>
    <w:rsid w:val="00026358"/>
    <w:rsid w:val="00026AD9"/>
    <w:rsid w:val="00027884"/>
    <w:rsid w:val="00033019"/>
    <w:rsid w:val="00034B41"/>
    <w:rsid w:val="00036252"/>
    <w:rsid w:val="000363D0"/>
    <w:rsid w:val="00036B8C"/>
    <w:rsid w:val="0003740B"/>
    <w:rsid w:val="00041819"/>
    <w:rsid w:val="00042FA6"/>
    <w:rsid w:val="00045AD3"/>
    <w:rsid w:val="00047079"/>
    <w:rsid w:val="00047DC0"/>
    <w:rsid w:val="00050087"/>
    <w:rsid w:val="0005031D"/>
    <w:rsid w:val="0005490A"/>
    <w:rsid w:val="00054D52"/>
    <w:rsid w:val="00054F64"/>
    <w:rsid w:val="00056FE0"/>
    <w:rsid w:val="00062C5E"/>
    <w:rsid w:val="000634A8"/>
    <w:rsid w:val="00063B11"/>
    <w:rsid w:val="000648B1"/>
    <w:rsid w:val="00064C0C"/>
    <w:rsid w:val="0006573A"/>
    <w:rsid w:val="0006792E"/>
    <w:rsid w:val="00071221"/>
    <w:rsid w:val="0007309D"/>
    <w:rsid w:val="00074B0F"/>
    <w:rsid w:val="0007789F"/>
    <w:rsid w:val="0008141F"/>
    <w:rsid w:val="0008396D"/>
    <w:rsid w:val="000857DD"/>
    <w:rsid w:val="000861C5"/>
    <w:rsid w:val="000903E6"/>
    <w:rsid w:val="000905C7"/>
    <w:rsid w:val="00090803"/>
    <w:rsid w:val="000920C3"/>
    <w:rsid w:val="000933AD"/>
    <w:rsid w:val="00093CA6"/>
    <w:rsid w:val="00095A09"/>
    <w:rsid w:val="000A210A"/>
    <w:rsid w:val="000A3825"/>
    <w:rsid w:val="000B1CB5"/>
    <w:rsid w:val="000B20E4"/>
    <w:rsid w:val="000B4C52"/>
    <w:rsid w:val="000B5116"/>
    <w:rsid w:val="000B5512"/>
    <w:rsid w:val="000B5DA1"/>
    <w:rsid w:val="000B6DCA"/>
    <w:rsid w:val="000C306A"/>
    <w:rsid w:val="000C3CAD"/>
    <w:rsid w:val="000D612A"/>
    <w:rsid w:val="000D7F32"/>
    <w:rsid w:val="000E3159"/>
    <w:rsid w:val="000E4072"/>
    <w:rsid w:val="000E5B29"/>
    <w:rsid w:val="000F00EE"/>
    <w:rsid w:val="000F19CA"/>
    <w:rsid w:val="000F6B3E"/>
    <w:rsid w:val="00101BF7"/>
    <w:rsid w:val="00103A12"/>
    <w:rsid w:val="00107741"/>
    <w:rsid w:val="001100FE"/>
    <w:rsid w:val="001125A5"/>
    <w:rsid w:val="00114F4D"/>
    <w:rsid w:val="00121B71"/>
    <w:rsid w:val="001230D6"/>
    <w:rsid w:val="00124C2B"/>
    <w:rsid w:val="00124C5A"/>
    <w:rsid w:val="001269C8"/>
    <w:rsid w:val="00130613"/>
    <w:rsid w:val="001312F5"/>
    <w:rsid w:val="001314B2"/>
    <w:rsid w:val="00133FD1"/>
    <w:rsid w:val="00140C4E"/>
    <w:rsid w:val="00143D35"/>
    <w:rsid w:val="001442F5"/>
    <w:rsid w:val="00144695"/>
    <w:rsid w:val="00146DD3"/>
    <w:rsid w:val="0014705D"/>
    <w:rsid w:val="0014760B"/>
    <w:rsid w:val="001505FD"/>
    <w:rsid w:val="00151013"/>
    <w:rsid w:val="001522C9"/>
    <w:rsid w:val="00152ADB"/>
    <w:rsid w:val="001532DB"/>
    <w:rsid w:val="00154846"/>
    <w:rsid w:val="001562FA"/>
    <w:rsid w:val="00156514"/>
    <w:rsid w:val="00156EC2"/>
    <w:rsid w:val="0015718D"/>
    <w:rsid w:val="00160C7D"/>
    <w:rsid w:val="001649F3"/>
    <w:rsid w:val="00167941"/>
    <w:rsid w:val="00170811"/>
    <w:rsid w:val="00176031"/>
    <w:rsid w:val="00177BB5"/>
    <w:rsid w:val="0018220E"/>
    <w:rsid w:val="00185EDF"/>
    <w:rsid w:val="0018655C"/>
    <w:rsid w:val="001905B4"/>
    <w:rsid w:val="00190AF4"/>
    <w:rsid w:val="00190B22"/>
    <w:rsid w:val="00192F95"/>
    <w:rsid w:val="0019336B"/>
    <w:rsid w:val="001A0C1F"/>
    <w:rsid w:val="001A3D05"/>
    <w:rsid w:val="001A5B1B"/>
    <w:rsid w:val="001A72C9"/>
    <w:rsid w:val="001A768C"/>
    <w:rsid w:val="001B19EA"/>
    <w:rsid w:val="001B3900"/>
    <w:rsid w:val="001B3C67"/>
    <w:rsid w:val="001B45F4"/>
    <w:rsid w:val="001B67C9"/>
    <w:rsid w:val="001B77D6"/>
    <w:rsid w:val="001B7C53"/>
    <w:rsid w:val="001C21CA"/>
    <w:rsid w:val="001C289D"/>
    <w:rsid w:val="001C3551"/>
    <w:rsid w:val="001C7025"/>
    <w:rsid w:val="001D2299"/>
    <w:rsid w:val="001D255E"/>
    <w:rsid w:val="001D5F82"/>
    <w:rsid w:val="001E01DC"/>
    <w:rsid w:val="001E0417"/>
    <w:rsid w:val="001E05A1"/>
    <w:rsid w:val="001E5A99"/>
    <w:rsid w:val="001F0AED"/>
    <w:rsid w:val="001F37D0"/>
    <w:rsid w:val="001F471D"/>
    <w:rsid w:val="001F4FD2"/>
    <w:rsid w:val="001F69A0"/>
    <w:rsid w:val="0020055D"/>
    <w:rsid w:val="00201292"/>
    <w:rsid w:val="002019F7"/>
    <w:rsid w:val="00201E71"/>
    <w:rsid w:val="00203DC6"/>
    <w:rsid w:val="002066E5"/>
    <w:rsid w:val="002068BA"/>
    <w:rsid w:val="00206904"/>
    <w:rsid w:val="00211513"/>
    <w:rsid w:val="00212794"/>
    <w:rsid w:val="00213C12"/>
    <w:rsid w:val="002148D4"/>
    <w:rsid w:val="00215BF9"/>
    <w:rsid w:val="00217984"/>
    <w:rsid w:val="00217B00"/>
    <w:rsid w:val="002219DC"/>
    <w:rsid w:val="00223704"/>
    <w:rsid w:val="0022593B"/>
    <w:rsid w:val="0023073E"/>
    <w:rsid w:val="00230813"/>
    <w:rsid w:val="00231DA8"/>
    <w:rsid w:val="00233685"/>
    <w:rsid w:val="002338FA"/>
    <w:rsid w:val="00234813"/>
    <w:rsid w:val="00234DEF"/>
    <w:rsid w:val="00235ED7"/>
    <w:rsid w:val="0023635C"/>
    <w:rsid w:val="00240CEE"/>
    <w:rsid w:val="00245B0D"/>
    <w:rsid w:val="002472DD"/>
    <w:rsid w:val="0025005D"/>
    <w:rsid w:val="00251BAB"/>
    <w:rsid w:val="00253C9C"/>
    <w:rsid w:val="00256736"/>
    <w:rsid w:val="00256EE4"/>
    <w:rsid w:val="002618D3"/>
    <w:rsid w:val="00261AFD"/>
    <w:rsid w:val="00264A48"/>
    <w:rsid w:val="00271EBE"/>
    <w:rsid w:val="002725B4"/>
    <w:rsid w:val="00275143"/>
    <w:rsid w:val="002751F0"/>
    <w:rsid w:val="00276FFD"/>
    <w:rsid w:val="00277CC0"/>
    <w:rsid w:val="00282327"/>
    <w:rsid w:val="00282938"/>
    <w:rsid w:val="0028393C"/>
    <w:rsid w:val="00284218"/>
    <w:rsid w:val="002842B5"/>
    <w:rsid w:val="0028561D"/>
    <w:rsid w:val="00291814"/>
    <w:rsid w:val="0029195B"/>
    <w:rsid w:val="00294C2F"/>
    <w:rsid w:val="00294C5C"/>
    <w:rsid w:val="00294EDD"/>
    <w:rsid w:val="00297974"/>
    <w:rsid w:val="002A08DE"/>
    <w:rsid w:val="002A1186"/>
    <w:rsid w:val="002A2A48"/>
    <w:rsid w:val="002A339A"/>
    <w:rsid w:val="002A3F83"/>
    <w:rsid w:val="002A5856"/>
    <w:rsid w:val="002B065F"/>
    <w:rsid w:val="002B13D8"/>
    <w:rsid w:val="002B3231"/>
    <w:rsid w:val="002B3CE2"/>
    <w:rsid w:val="002B5336"/>
    <w:rsid w:val="002B548D"/>
    <w:rsid w:val="002B5498"/>
    <w:rsid w:val="002B5BF9"/>
    <w:rsid w:val="002B5D36"/>
    <w:rsid w:val="002B685F"/>
    <w:rsid w:val="002B69A2"/>
    <w:rsid w:val="002B7F40"/>
    <w:rsid w:val="002C00B1"/>
    <w:rsid w:val="002C1BED"/>
    <w:rsid w:val="002C24B9"/>
    <w:rsid w:val="002C3997"/>
    <w:rsid w:val="002C3D82"/>
    <w:rsid w:val="002C3E04"/>
    <w:rsid w:val="002C52DA"/>
    <w:rsid w:val="002C7E3F"/>
    <w:rsid w:val="002D083A"/>
    <w:rsid w:val="002D3ADE"/>
    <w:rsid w:val="002D3E30"/>
    <w:rsid w:val="002D48AB"/>
    <w:rsid w:val="002D6CEB"/>
    <w:rsid w:val="002D6FB8"/>
    <w:rsid w:val="002D7CBB"/>
    <w:rsid w:val="002E17E7"/>
    <w:rsid w:val="002E45D3"/>
    <w:rsid w:val="002E4899"/>
    <w:rsid w:val="002E4A54"/>
    <w:rsid w:val="002E4BCA"/>
    <w:rsid w:val="002F06DD"/>
    <w:rsid w:val="002F0B90"/>
    <w:rsid w:val="002F3336"/>
    <w:rsid w:val="002F3848"/>
    <w:rsid w:val="002F3A89"/>
    <w:rsid w:val="002F3E05"/>
    <w:rsid w:val="002F4592"/>
    <w:rsid w:val="002F59D6"/>
    <w:rsid w:val="002F5EC5"/>
    <w:rsid w:val="003018FD"/>
    <w:rsid w:val="003039CD"/>
    <w:rsid w:val="00305825"/>
    <w:rsid w:val="00306196"/>
    <w:rsid w:val="003066E1"/>
    <w:rsid w:val="0031375E"/>
    <w:rsid w:val="0031637F"/>
    <w:rsid w:val="00316B45"/>
    <w:rsid w:val="00316EAC"/>
    <w:rsid w:val="00317CC1"/>
    <w:rsid w:val="00320383"/>
    <w:rsid w:val="00320EA7"/>
    <w:rsid w:val="00324780"/>
    <w:rsid w:val="00325173"/>
    <w:rsid w:val="00325A53"/>
    <w:rsid w:val="0033436A"/>
    <w:rsid w:val="0034086C"/>
    <w:rsid w:val="003416E9"/>
    <w:rsid w:val="00342367"/>
    <w:rsid w:val="00343928"/>
    <w:rsid w:val="00343D7C"/>
    <w:rsid w:val="00345C67"/>
    <w:rsid w:val="00353615"/>
    <w:rsid w:val="003539CB"/>
    <w:rsid w:val="00356947"/>
    <w:rsid w:val="00360411"/>
    <w:rsid w:val="00365C5D"/>
    <w:rsid w:val="003667D0"/>
    <w:rsid w:val="003718F9"/>
    <w:rsid w:val="00371E2A"/>
    <w:rsid w:val="00372812"/>
    <w:rsid w:val="00375624"/>
    <w:rsid w:val="00375FD8"/>
    <w:rsid w:val="0037792F"/>
    <w:rsid w:val="00380F0B"/>
    <w:rsid w:val="00382660"/>
    <w:rsid w:val="00382D2E"/>
    <w:rsid w:val="00385900"/>
    <w:rsid w:val="003907A2"/>
    <w:rsid w:val="00393074"/>
    <w:rsid w:val="0039433F"/>
    <w:rsid w:val="003953D4"/>
    <w:rsid w:val="00395C34"/>
    <w:rsid w:val="003963D3"/>
    <w:rsid w:val="003A56F8"/>
    <w:rsid w:val="003A57A9"/>
    <w:rsid w:val="003A5B32"/>
    <w:rsid w:val="003A5BDA"/>
    <w:rsid w:val="003A63FE"/>
    <w:rsid w:val="003B0F63"/>
    <w:rsid w:val="003B1911"/>
    <w:rsid w:val="003B2057"/>
    <w:rsid w:val="003B400F"/>
    <w:rsid w:val="003B4D0F"/>
    <w:rsid w:val="003B76FD"/>
    <w:rsid w:val="003C63CC"/>
    <w:rsid w:val="003D04AE"/>
    <w:rsid w:val="003D24CA"/>
    <w:rsid w:val="003D252E"/>
    <w:rsid w:val="003D42CB"/>
    <w:rsid w:val="003D70F4"/>
    <w:rsid w:val="003D716C"/>
    <w:rsid w:val="003E2062"/>
    <w:rsid w:val="003E259C"/>
    <w:rsid w:val="003E2DE9"/>
    <w:rsid w:val="003E2EE0"/>
    <w:rsid w:val="003E355C"/>
    <w:rsid w:val="003E494B"/>
    <w:rsid w:val="003E4E4C"/>
    <w:rsid w:val="003E73B0"/>
    <w:rsid w:val="003E7775"/>
    <w:rsid w:val="00403B92"/>
    <w:rsid w:val="004047C9"/>
    <w:rsid w:val="004058F1"/>
    <w:rsid w:val="004073E9"/>
    <w:rsid w:val="0041174C"/>
    <w:rsid w:val="004151EB"/>
    <w:rsid w:val="00416F9E"/>
    <w:rsid w:val="00421109"/>
    <w:rsid w:val="004223BC"/>
    <w:rsid w:val="004224DA"/>
    <w:rsid w:val="004244FC"/>
    <w:rsid w:val="00425EEE"/>
    <w:rsid w:val="004270D7"/>
    <w:rsid w:val="00427209"/>
    <w:rsid w:val="00432BC3"/>
    <w:rsid w:val="00434C5B"/>
    <w:rsid w:val="00436177"/>
    <w:rsid w:val="004362AE"/>
    <w:rsid w:val="00436C2F"/>
    <w:rsid w:val="004377E5"/>
    <w:rsid w:val="004417F4"/>
    <w:rsid w:val="00442F38"/>
    <w:rsid w:val="0045092F"/>
    <w:rsid w:val="0045232C"/>
    <w:rsid w:val="00454A25"/>
    <w:rsid w:val="00454EE6"/>
    <w:rsid w:val="004567E6"/>
    <w:rsid w:val="004576D2"/>
    <w:rsid w:val="00466B6B"/>
    <w:rsid w:val="00466C90"/>
    <w:rsid w:val="00476050"/>
    <w:rsid w:val="004776E9"/>
    <w:rsid w:val="004818A0"/>
    <w:rsid w:val="0048203A"/>
    <w:rsid w:val="0048658A"/>
    <w:rsid w:val="00491444"/>
    <w:rsid w:val="00492BC1"/>
    <w:rsid w:val="004958B5"/>
    <w:rsid w:val="00495ED0"/>
    <w:rsid w:val="00497385"/>
    <w:rsid w:val="00497543"/>
    <w:rsid w:val="004A149D"/>
    <w:rsid w:val="004A7553"/>
    <w:rsid w:val="004B0BF6"/>
    <w:rsid w:val="004B39D1"/>
    <w:rsid w:val="004B535D"/>
    <w:rsid w:val="004B58B7"/>
    <w:rsid w:val="004B6663"/>
    <w:rsid w:val="004B6959"/>
    <w:rsid w:val="004B7DCE"/>
    <w:rsid w:val="004C019A"/>
    <w:rsid w:val="004C0279"/>
    <w:rsid w:val="004C07B4"/>
    <w:rsid w:val="004C1ECD"/>
    <w:rsid w:val="004C286E"/>
    <w:rsid w:val="004C5983"/>
    <w:rsid w:val="004C6C1E"/>
    <w:rsid w:val="004D0EC7"/>
    <w:rsid w:val="004D373A"/>
    <w:rsid w:val="004D4E1A"/>
    <w:rsid w:val="004D7142"/>
    <w:rsid w:val="004E3414"/>
    <w:rsid w:val="004E4E12"/>
    <w:rsid w:val="004E6A78"/>
    <w:rsid w:val="004E6B1F"/>
    <w:rsid w:val="004F5E08"/>
    <w:rsid w:val="004F7A69"/>
    <w:rsid w:val="00504E26"/>
    <w:rsid w:val="00505184"/>
    <w:rsid w:val="00506EBC"/>
    <w:rsid w:val="005106B4"/>
    <w:rsid w:val="00511B56"/>
    <w:rsid w:val="00512427"/>
    <w:rsid w:val="00513429"/>
    <w:rsid w:val="00514F10"/>
    <w:rsid w:val="00520305"/>
    <w:rsid w:val="00520EB1"/>
    <w:rsid w:val="0052207E"/>
    <w:rsid w:val="005246AF"/>
    <w:rsid w:val="00530E5D"/>
    <w:rsid w:val="005329CA"/>
    <w:rsid w:val="005343F2"/>
    <w:rsid w:val="00536DA6"/>
    <w:rsid w:val="00537665"/>
    <w:rsid w:val="00540AAA"/>
    <w:rsid w:val="00541689"/>
    <w:rsid w:val="00542D49"/>
    <w:rsid w:val="00545B55"/>
    <w:rsid w:val="00545EC7"/>
    <w:rsid w:val="0054710B"/>
    <w:rsid w:val="00552AD6"/>
    <w:rsid w:val="00553D58"/>
    <w:rsid w:val="005614B2"/>
    <w:rsid w:val="0056276F"/>
    <w:rsid w:val="00570078"/>
    <w:rsid w:val="00570451"/>
    <w:rsid w:val="00576CC4"/>
    <w:rsid w:val="0057723E"/>
    <w:rsid w:val="005839A5"/>
    <w:rsid w:val="005844C4"/>
    <w:rsid w:val="00584C30"/>
    <w:rsid w:val="00584DF4"/>
    <w:rsid w:val="005865FB"/>
    <w:rsid w:val="00590964"/>
    <w:rsid w:val="00590992"/>
    <w:rsid w:val="005912F4"/>
    <w:rsid w:val="00597555"/>
    <w:rsid w:val="00597591"/>
    <w:rsid w:val="00597C43"/>
    <w:rsid w:val="00597E03"/>
    <w:rsid w:val="005A062F"/>
    <w:rsid w:val="005A0EEE"/>
    <w:rsid w:val="005A4F96"/>
    <w:rsid w:val="005A7629"/>
    <w:rsid w:val="005A7BF1"/>
    <w:rsid w:val="005B0462"/>
    <w:rsid w:val="005B051F"/>
    <w:rsid w:val="005B0D53"/>
    <w:rsid w:val="005B186A"/>
    <w:rsid w:val="005B192D"/>
    <w:rsid w:val="005B1942"/>
    <w:rsid w:val="005B2846"/>
    <w:rsid w:val="005B334F"/>
    <w:rsid w:val="005B3A58"/>
    <w:rsid w:val="005B4D71"/>
    <w:rsid w:val="005B6500"/>
    <w:rsid w:val="005B7401"/>
    <w:rsid w:val="005C01A7"/>
    <w:rsid w:val="005C3F7F"/>
    <w:rsid w:val="005C69F2"/>
    <w:rsid w:val="005C7D41"/>
    <w:rsid w:val="005D1C95"/>
    <w:rsid w:val="005D49E5"/>
    <w:rsid w:val="005D4BDF"/>
    <w:rsid w:val="005D5525"/>
    <w:rsid w:val="005D6453"/>
    <w:rsid w:val="005D661A"/>
    <w:rsid w:val="005D71C1"/>
    <w:rsid w:val="005D7D6D"/>
    <w:rsid w:val="005E0A97"/>
    <w:rsid w:val="005E15D6"/>
    <w:rsid w:val="005E2F2A"/>
    <w:rsid w:val="005E48D7"/>
    <w:rsid w:val="005E4F25"/>
    <w:rsid w:val="005F021C"/>
    <w:rsid w:val="005F2485"/>
    <w:rsid w:val="005F2848"/>
    <w:rsid w:val="005F2F81"/>
    <w:rsid w:val="005F440C"/>
    <w:rsid w:val="005F4447"/>
    <w:rsid w:val="005F564F"/>
    <w:rsid w:val="006027C7"/>
    <w:rsid w:val="0060416F"/>
    <w:rsid w:val="00604793"/>
    <w:rsid w:val="0060481B"/>
    <w:rsid w:val="00605DE2"/>
    <w:rsid w:val="00606C26"/>
    <w:rsid w:val="00610902"/>
    <w:rsid w:val="0061304B"/>
    <w:rsid w:val="00614944"/>
    <w:rsid w:val="00614D91"/>
    <w:rsid w:val="006174CC"/>
    <w:rsid w:val="0062013F"/>
    <w:rsid w:val="0062022A"/>
    <w:rsid w:val="0062033C"/>
    <w:rsid w:val="00621D7A"/>
    <w:rsid w:val="00622579"/>
    <w:rsid w:val="00630211"/>
    <w:rsid w:val="00632822"/>
    <w:rsid w:val="00632EF5"/>
    <w:rsid w:val="006340F9"/>
    <w:rsid w:val="0064098D"/>
    <w:rsid w:val="00641F22"/>
    <w:rsid w:val="006443A0"/>
    <w:rsid w:val="00651894"/>
    <w:rsid w:val="00652966"/>
    <w:rsid w:val="0065436E"/>
    <w:rsid w:val="00655ABD"/>
    <w:rsid w:val="0066018D"/>
    <w:rsid w:val="0066090F"/>
    <w:rsid w:val="006630B6"/>
    <w:rsid w:val="006715B0"/>
    <w:rsid w:val="0067320D"/>
    <w:rsid w:val="00677102"/>
    <w:rsid w:val="00685111"/>
    <w:rsid w:val="006870A1"/>
    <w:rsid w:val="00690192"/>
    <w:rsid w:val="00691DDB"/>
    <w:rsid w:val="006924BF"/>
    <w:rsid w:val="00694400"/>
    <w:rsid w:val="00694782"/>
    <w:rsid w:val="0069520B"/>
    <w:rsid w:val="00697979"/>
    <w:rsid w:val="006A0B0B"/>
    <w:rsid w:val="006A55E3"/>
    <w:rsid w:val="006A6903"/>
    <w:rsid w:val="006B147D"/>
    <w:rsid w:val="006B254F"/>
    <w:rsid w:val="006B2EC0"/>
    <w:rsid w:val="006B2F22"/>
    <w:rsid w:val="006B3A70"/>
    <w:rsid w:val="006B7915"/>
    <w:rsid w:val="006C572C"/>
    <w:rsid w:val="006C716A"/>
    <w:rsid w:val="006D6BD7"/>
    <w:rsid w:val="006D6DCE"/>
    <w:rsid w:val="006D6E5C"/>
    <w:rsid w:val="006E211C"/>
    <w:rsid w:val="006F29C8"/>
    <w:rsid w:val="006F3F6E"/>
    <w:rsid w:val="007002C9"/>
    <w:rsid w:val="007026E5"/>
    <w:rsid w:val="00703E2B"/>
    <w:rsid w:val="00704389"/>
    <w:rsid w:val="00710ABA"/>
    <w:rsid w:val="00710E38"/>
    <w:rsid w:val="00711DEF"/>
    <w:rsid w:val="007122BA"/>
    <w:rsid w:val="00713B01"/>
    <w:rsid w:val="00714511"/>
    <w:rsid w:val="00717045"/>
    <w:rsid w:val="00721792"/>
    <w:rsid w:val="007230F1"/>
    <w:rsid w:val="00723BCC"/>
    <w:rsid w:val="0072445F"/>
    <w:rsid w:val="00724D7E"/>
    <w:rsid w:val="0072582E"/>
    <w:rsid w:val="00726D56"/>
    <w:rsid w:val="00730ED4"/>
    <w:rsid w:val="00731526"/>
    <w:rsid w:val="00736295"/>
    <w:rsid w:val="00736791"/>
    <w:rsid w:val="00737594"/>
    <w:rsid w:val="0073781B"/>
    <w:rsid w:val="00737F38"/>
    <w:rsid w:val="00740FE0"/>
    <w:rsid w:val="00752446"/>
    <w:rsid w:val="0075757C"/>
    <w:rsid w:val="00757D5A"/>
    <w:rsid w:val="00764181"/>
    <w:rsid w:val="007647E3"/>
    <w:rsid w:val="00764855"/>
    <w:rsid w:val="00764859"/>
    <w:rsid w:val="00770D7E"/>
    <w:rsid w:val="00772AE0"/>
    <w:rsid w:val="00772F7A"/>
    <w:rsid w:val="00777EF9"/>
    <w:rsid w:val="007816C4"/>
    <w:rsid w:val="00783A46"/>
    <w:rsid w:val="007844AA"/>
    <w:rsid w:val="007845C1"/>
    <w:rsid w:val="007855F7"/>
    <w:rsid w:val="007914A0"/>
    <w:rsid w:val="00793305"/>
    <w:rsid w:val="007A000C"/>
    <w:rsid w:val="007A3222"/>
    <w:rsid w:val="007A3C1B"/>
    <w:rsid w:val="007A4B16"/>
    <w:rsid w:val="007A6EF5"/>
    <w:rsid w:val="007B37E0"/>
    <w:rsid w:val="007B3AAF"/>
    <w:rsid w:val="007B5AF4"/>
    <w:rsid w:val="007B5E85"/>
    <w:rsid w:val="007C0585"/>
    <w:rsid w:val="007C2A62"/>
    <w:rsid w:val="007D142F"/>
    <w:rsid w:val="007D2C64"/>
    <w:rsid w:val="007D37DD"/>
    <w:rsid w:val="007D5343"/>
    <w:rsid w:val="007D55A7"/>
    <w:rsid w:val="007E00FF"/>
    <w:rsid w:val="007E2141"/>
    <w:rsid w:val="007E2593"/>
    <w:rsid w:val="007E28F6"/>
    <w:rsid w:val="007E392E"/>
    <w:rsid w:val="007E4955"/>
    <w:rsid w:val="007E4A0D"/>
    <w:rsid w:val="007F00AB"/>
    <w:rsid w:val="007F120C"/>
    <w:rsid w:val="007F1AAC"/>
    <w:rsid w:val="007F38B5"/>
    <w:rsid w:val="007F51F6"/>
    <w:rsid w:val="007F661C"/>
    <w:rsid w:val="00801D89"/>
    <w:rsid w:val="00805004"/>
    <w:rsid w:val="00805601"/>
    <w:rsid w:val="008119C2"/>
    <w:rsid w:val="008139CE"/>
    <w:rsid w:val="00815400"/>
    <w:rsid w:val="008174FF"/>
    <w:rsid w:val="0081797E"/>
    <w:rsid w:val="0082181C"/>
    <w:rsid w:val="008223BE"/>
    <w:rsid w:val="00823B1F"/>
    <w:rsid w:val="0082507A"/>
    <w:rsid w:val="0082677C"/>
    <w:rsid w:val="00832387"/>
    <w:rsid w:val="00843438"/>
    <w:rsid w:val="00845855"/>
    <w:rsid w:val="0084602B"/>
    <w:rsid w:val="00850DD9"/>
    <w:rsid w:val="008516A9"/>
    <w:rsid w:val="0085552B"/>
    <w:rsid w:val="008564FE"/>
    <w:rsid w:val="00860287"/>
    <w:rsid w:val="008605EE"/>
    <w:rsid w:val="00860F9E"/>
    <w:rsid w:val="00861E4D"/>
    <w:rsid w:val="00862899"/>
    <w:rsid w:val="008633BD"/>
    <w:rsid w:val="00864CFB"/>
    <w:rsid w:val="008716F0"/>
    <w:rsid w:val="00871773"/>
    <w:rsid w:val="00874613"/>
    <w:rsid w:val="008755EA"/>
    <w:rsid w:val="00877345"/>
    <w:rsid w:val="0088165C"/>
    <w:rsid w:val="00882BBC"/>
    <w:rsid w:val="00882EC7"/>
    <w:rsid w:val="00883AF9"/>
    <w:rsid w:val="00885348"/>
    <w:rsid w:val="00885897"/>
    <w:rsid w:val="00886204"/>
    <w:rsid w:val="00886875"/>
    <w:rsid w:val="0088724A"/>
    <w:rsid w:val="00893E7F"/>
    <w:rsid w:val="00894306"/>
    <w:rsid w:val="008A0BC9"/>
    <w:rsid w:val="008A1E6C"/>
    <w:rsid w:val="008A2CE2"/>
    <w:rsid w:val="008A34F8"/>
    <w:rsid w:val="008A4683"/>
    <w:rsid w:val="008B2385"/>
    <w:rsid w:val="008B3C69"/>
    <w:rsid w:val="008B6058"/>
    <w:rsid w:val="008C24B3"/>
    <w:rsid w:val="008C25D8"/>
    <w:rsid w:val="008C4070"/>
    <w:rsid w:val="008C6197"/>
    <w:rsid w:val="008D01D5"/>
    <w:rsid w:val="008D299F"/>
    <w:rsid w:val="008D393D"/>
    <w:rsid w:val="008E11AE"/>
    <w:rsid w:val="008E2D23"/>
    <w:rsid w:val="008E2FA0"/>
    <w:rsid w:val="008E49B0"/>
    <w:rsid w:val="008E665F"/>
    <w:rsid w:val="008E69F5"/>
    <w:rsid w:val="008E7353"/>
    <w:rsid w:val="008E73DC"/>
    <w:rsid w:val="008F12BB"/>
    <w:rsid w:val="008F19FE"/>
    <w:rsid w:val="008F48C4"/>
    <w:rsid w:val="008F5166"/>
    <w:rsid w:val="008F60E8"/>
    <w:rsid w:val="00905861"/>
    <w:rsid w:val="009061CF"/>
    <w:rsid w:val="00906913"/>
    <w:rsid w:val="009071B0"/>
    <w:rsid w:val="00912D4E"/>
    <w:rsid w:val="00913C7B"/>
    <w:rsid w:val="00914328"/>
    <w:rsid w:val="00916FC7"/>
    <w:rsid w:val="009223BC"/>
    <w:rsid w:val="00923CE0"/>
    <w:rsid w:val="009265F6"/>
    <w:rsid w:val="00930934"/>
    <w:rsid w:val="00931EC4"/>
    <w:rsid w:val="00932750"/>
    <w:rsid w:val="009336B9"/>
    <w:rsid w:val="00933DED"/>
    <w:rsid w:val="009342E8"/>
    <w:rsid w:val="00934813"/>
    <w:rsid w:val="00934EFA"/>
    <w:rsid w:val="009368B6"/>
    <w:rsid w:val="00937E64"/>
    <w:rsid w:val="009419D4"/>
    <w:rsid w:val="00942A52"/>
    <w:rsid w:val="00944E03"/>
    <w:rsid w:val="00946E05"/>
    <w:rsid w:val="009500FE"/>
    <w:rsid w:val="00952177"/>
    <w:rsid w:val="00953295"/>
    <w:rsid w:val="00954C68"/>
    <w:rsid w:val="00955114"/>
    <w:rsid w:val="00955172"/>
    <w:rsid w:val="00956410"/>
    <w:rsid w:val="009577EA"/>
    <w:rsid w:val="009600FD"/>
    <w:rsid w:val="00960EAE"/>
    <w:rsid w:val="00961EFD"/>
    <w:rsid w:val="00962109"/>
    <w:rsid w:val="009625E6"/>
    <w:rsid w:val="009669F3"/>
    <w:rsid w:val="00966E19"/>
    <w:rsid w:val="009705CA"/>
    <w:rsid w:val="00970874"/>
    <w:rsid w:val="00970A05"/>
    <w:rsid w:val="009713D2"/>
    <w:rsid w:val="0097492F"/>
    <w:rsid w:val="00974EF9"/>
    <w:rsid w:val="0097697A"/>
    <w:rsid w:val="00976CEC"/>
    <w:rsid w:val="00977161"/>
    <w:rsid w:val="009806B1"/>
    <w:rsid w:val="00982B6C"/>
    <w:rsid w:val="00983FF0"/>
    <w:rsid w:val="00985D41"/>
    <w:rsid w:val="00985DEC"/>
    <w:rsid w:val="0098748F"/>
    <w:rsid w:val="00990A37"/>
    <w:rsid w:val="0099239E"/>
    <w:rsid w:val="00993CD5"/>
    <w:rsid w:val="00994F77"/>
    <w:rsid w:val="0099534D"/>
    <w:rsid w:val="009961B6"/>
    <w:rsid w:val="009A135D"/>
    <w:rsid w:val="009A1739"/>
    <w:rsid w:val="009A6B92"/>
    <w:rsid w:val="009A7AC0"/>
    <w:rsid w:val="009B0CF2"/>
    <w:rsid w:val="009B0F06"/>
    <w:rsid w:val="009B5602"/>
    <w:rsid w:val="009B5A9B"/>
    <w:rsid w:val="009B681F"/>
    <w:rsid w:val="009B7E45"/>
    <w:rsid w:val="009C0062"/>
    <w:rsid w:val="009C01C3"/>
    <w:rsid w:val="009C0E50"/>
    <w:rsid w:val="009C5723"/>
    <w:rsid w:val="009C706A"/>
    <w:rsid w:val="009D1A13"/>
    <w:rsid w:val="009D38AD"/>
    <w:rsid w:val="009D3B9F"/>
    <w:rsid w:val="009D7821"/>
    <w:rsid w:val="009E1884"/>
    <w:rsid w:val="009E20E1"/>
    <w:rsid w:val="009E2DD4"/>
    <w:rsid w:val="009F0D50"/>
    <w:rsid w:val="009F3596"/>
    <w:rsid w:val="009F4708"/>
    <w:rsid w:val="00A000AF"/>
    <w:rsid w:val="00A03505"/>
    <w:rsid w:val="00A046C0"/>
    <w:rsid w:val="00A047CC"/>
    <w:rsid w:val="00A07750"/>
    <w:rsid w:val="00A13B36"/>
    <w:rsid w:val="00A149F4"/>
    <w:rsid w:val="00A152E6"/>
    <w:rsid w:val="00A23243"/>
    <w:rsid w:val="00A2456F"/>
    <w:rsid w:val="00A302DA"/>
    <w:rsid w:val="00A32147"/>
    <w:rsid w:val="00A35CAC"/>
    <w:rsid w:val="00A37689"/>
    <w:rsid w:val="00A41098"/>
    <w:rsid w:val="00A452DB"/>
    <w:rsid w:val="00A4720B"/>
    <w:rsid w:val="00A4768B"/>
    <w:rsid w:val="00A53267"/>
    <w:rsid w:val="00A54F5C"/>
    <w:rsid w:val="00A555F0"/>
    <w:rsid w:val="00A57403"/>
    <w:rsid w:val="00A61D73"/>
    <w:rsid w:val="00A662BF"/>
    <w:rsid w:val="00A7014D"/>
    <w:rsid w:val="00A70B83"/>
    <w:rsid w:val="00A75E1B"/>
    <w:rsid w:val="00A76BB2"/>
    <w:rsid w:val="00A77083"/>
    <w:rsid w:val="00A80BE5"/>
    <w:rsid w:val="00A8259F"/>
    <w:rsid w:val="00A832CC"/>
    <w:rsid w:val="00A855B3"/>
    <w:rsid w:val="00A85879"/>
    <w:rsid w:val="00A8611A"/>
    <w:rsid w:val="00A864A7"/>
    <w:rsid w:val="00A901CC"/>
    <w:rsid w:val="00A95C39"/>
    <w:rsid w:val="00A96201"/>
    <w:rsid w:val="00A96290"/>
    <w:rsid w:val="00AA3C91"/>
    <w:rsid w:val="00AB1939"/>
    <w:rsid w:val="00AB5561"/>
    <w:rsid w:val="00AB6719"/>
    <w:rsid w:val="00AB6BE0"/>
    <w:rsid w:val="00AB7CBB"/>
    <w:rsid w:val="00AC4B13"/>
    <w:rsid w:val="00AC4D8D"/>
    <w:rsid w:val="00AC5AE4"/>
    <w:rsid w:val="00AC6FB3"/>
    <w:rsid w:val="00AD08F2"/>
    <w:rsid w:val="00AD0C22"/>
    <w:rsid w:val="00AD7E5C"/>
    <w:rsid w:val="00AE0184"/>
    <w:rsid w:val="00AE0F81"/>
    <w:rsid w:val="00AE20E0"/>
    <w:rsid w:val="00AE4FA6"/>
    <w:rsid w:val="00AE5715"/>
    <w:rsid w:val="00AE6135"/>
    <w:rsid w:val="00AE62D6"/>
    <w:rsid w:val="00AF00F4"/>
    <w:rsid w:val="00AF25C5"/>
    <w:rsid w:val="00AF2863"/>
    <w:rsid w:val="00AF395B"/>
    <w:rsid w:val="00AF4479"/>
    <w:rsid w:val="00B00733"/>
    <w:rsid w:val="00B011B4"/>
    <w:rsid w:val="00B0286E"/>
    <w:rsid w:val="00B04973"/>
    <w:rsid w:val="00B0553C"/>
    <w:rsid w:val="00B06CED"/>
    <w:rsid w:val="00B06ED6"/>
    <w:rsid w:val="00B071DF"/>
    <w:rsid w:val="00B11BF8"/>
    <w:rsid w:val="00B1251E"/>
    <w:rsid w:val="00B1287F"/>
    <w:rsid w:val="00B14399"/>
    <w:rsid w:val="00B14762"/>
    <w:rsid w:val="00B16A52"/>
    <w:rsid w:val="00B16D25"/>
    <w:rsid w:val="00B175FD"/>
    <w:rsid w:val="00B21C75"/>
    <w:rsid w:val="00B24CCD"/>
    <w:rsid w:val="00B255A7"/>
    <w:rsid w:val="00B3142E"/>
    <w:rsid w:val="00B32BCE"/>
    <w:rsid w:val="00B32F4B"/>
    <w:rsid w:val="00B40170"/>
    <w:rsid w:val="00B41D25"/>
    <w:rsid w:val="00B43CFE"/>
    <w:rsid w:val="00B46179"/>
    <w:rsid w:val="00B5020B"/>
    <w:rsid w:val="00B515F4"/>
    <w:rsid w:val="00B524C7"/>
    <w:rsid w:val="00B54C75"/>
    <w:rsid w:val="00B55945"/>
    <w:rsid w:val="00B57583"/>
    <w:rsid w:val="00B57728"/>
    <w:rsid w:val="00B60A40"/>
    <w:rsid w:val="00B61930"/>
    <w:rsid w:val="00B62895"/>
    <w:rsid w:val="00B62CA5"/>
    <w:rsid w:val="00B62D82"/>
    <w:rsid w:val="00B6329D"/>
    <w:rsid w:val="00B66379"/>
    <w:rsid w:val="00B6661B"/>
    <w:rsid w:val="00B70DC4"/>
    <w:rsid w:val="00B72C50"/>
    <w:rsid w:val="00B74195"/>
    <w:rsid w:val="00B74736"/>
    <w:rsid w:val="00B76844"/>
    <w:rsid w:val="00B76A31"/>
    <w:rsid w:val="00B76D13"/>
    <w:rsid w:val="00B80D65"/>
    <w:rsid w:val="00B81227"/>
    <w:rsid w:val="00B83737"/>
    <w:rsid w:val="00B83DDC"/>
    <w:rsid w:val="00B8410C"/>
    <w:rsid w:val="00B8662F"/>
    <w:rsid w:val="00B877AC"/>
    <w:rsid w:val="00B87D14"/>
    <w:rsid w:val="00B927A0"/>
    <w:rsid w:val="00B9324C"/>
    <w:rsid w:val="00B93AA0"/>
    <w:rsid w:val="00B95099"/>
    <w:rsid w:val="00B96B6C"/>
    <w:rsid w:val="00B96ED9"/>
    <w:rsid w:val="00B974BF"/>
    <w:rsid w:val="00BA09C6"/>
    <w:rsid w:val="00BA3B3E"/>
    <w:rsid w:val="00BA3F04"/>
    <w:rsid w:val="00BA6BD7"/>
    <w:rsid w:val="00BB0A2E"/>
    <w:rsid w:val="00BB3986"/>
    <w:rsid w:val="00BC1A58"/>
    <w:rsid w:val="00BC25EF"/>
    <w:rsid w:val="00BC494D"/>
    <w:rsid w:val="00BC696C"/>
    <w:rsid w:val="00BC6A53"/>
    <w:rsid w:val="00BD1C8A"/>
    <w:rsid w:val="00BD2AE3"/>
    <w:rsid w:val="00BD3A7C"/>
    <w:rsid w:val="00BE11BA"/>
    <w:rsid w:val="00BE2869"/>
    <w:rsid w:val="00BE3005"/>
    <w:rsid w:val="00BE3B33"/>
    <w:rsid w:val="00BE5D25"/>
    <w:rsid w:val="00BF0AA6"/>
    <w:rsid w:val="00BF283E"/>
    <w:rsid w:val="00BF39B3"/>
    <w:rsid w:val="00BF3DDD"/>
    <w:rsid w:val="00BF6D56"/>
    <w:rsid w:val="00C01208"/>
    <w:rsid w:val="00C01652"/>
    <w:rsid w:val="00C04B82"/>
    <w:rsid w:val="00C061E6"/>
    <w:rsid w:val="00C07B80"/>
    <w:rsid w:val="00C12406"/>
    <w:rsid w:val="00C13421"/>
    <w:rsid w:val="00C13575"/>
    <w:rsid w:val="00C15DB3"/>
    <w:rsid w:val="00C23555"/>
    <w:rsid w:val="00C2403D"/>
    <w:rsid w:val="00C25201"/>
    <w:rsid w:val="00C2532F"/>
    <w:rsid w:val="00C25AD5"/>
    <w:rsid w:val="00C27325"/>
    <w:rsid w:val="00C27AC0"/>
    <w:rsid w:val="00C3128E"/>
    <w:rsid w:val="00C328D2"/>
    <w:rsid w:val="00C3305B"/>
    <w:rsid w:val="00C34D15"/>
    <w:rsid w:val="00C34E31"/>
    <w:rsid w:val="00C3580C"/>
    <w:rsid w:val="00C375C4"/>
    <w:rsid w:val="00C413F6"/>
    <w:rsid w:val="00C44888"/>
    <w:rsid w:val="00C4666F"/>
    <w:rsid w:val="00C50434"/>
    <w:rsid w:val="00C5227E"/>
    <w:rsid w:val="00C54CB7"/>
    <w:rsid w:val="00C55786"/>
    <w:rsid w:val="00C5758D"/>
    <w:rsid w:val="00C57D3E"/>
    <w:rsid w:val="00C60F71"/>
    <w:rsid w:val="00C62205"/>
    <w:rsid w:val="00C639CD"/>
    <w:rsid w:val="00C63ED6"/>
    <w:rsid w:val="00C67EED"/>
    <w:rsid w:val="00C70BE9"/>
    <w:rsid w:val="00C728A5"/>
    <w:rsid w:val="00C735FE"/>
    <w:rsid w:val="00C75590"/>
    <w:rsid w:val="00C75692"/>
    <w:rsid w:val="00C7587A"/>
    <w:rsid w:val="00C76BBF"/>
    <w:rsid w:val="00C82CBD"/>
    <w:rsid w:val="00C84674"/>
    <w:rsid w:val="00C84C70"/>
    <w:rsid w:val="00C84D35"/>
    <w:rsid w:val="00C84E75"/>
    <w:rsid w:val="00C8628F"/>
    <w:rsid w:val="00C879E0"/>
    <w:rsid w:val="00C9235B"/>
    <w:rsid w:val="00C92DD2"/>
    <w:rsid w:val="00C962DC"/>
    <w:rsid w:val="00C979F3"/>
    <w:rsid w:val="00CA2F58"/>
    <w:rsid w:val="00CB092C"/>
    <w:rsid w:val="00CB1AE1"/>
    <w:rsid w:val="00CB2A5A"/>
    <w:rsid w:val="00CB699F"/>
    <w:rsid w:val="00CC33F3"/>
    <w:rsid w:val="00CC5186"/>
    <w:rsid w:val="00CC6B4C"/>
    <w:rsid w:val="00CC793B"/>
    <w:rsid w:val="00CD0C4C"/>
    <w:rsid w:val="00CD147A"/>
    <w:rsid w:val="00CE1D65"/>
    <w:rsid w:val="00CE3974"/>
    <w:rsid w:val="00CE39DB"/>
    <w:rsid w:val="00CE3E14"/>
    <w:rsid w:val="00CF1160"/>
    <w:rsid w:val="00CF42D3"/>
    <w:rsid w:val="00CF6B50"/>
    <w:rsid w:val="00D00B10"/>
    <w:rsid w:val="00D00E2A"/>
    <w:rsid w:val="00D01957"/>
    <w:rsid w:val="00D03508"/>
    <w:rsid w:val="00D03666"/>
    <w:rsid w:val="00D0695C"/>
    <w:rsid w:val="00D06DA0"/>
    <w:rsid w:val="00D06FA9"/>
    <w:rsid w:val="00D0702F"/>
    <w:rsid w:val="00D073DD"/>
    <w:rsid w:val="00D078F3"/>
    <w:rsid w:val="00D108EA"/>
    <w:rsid w:val="00D11611"/>
    <w:rsid w:val="00D11A43"/>
    <w:rsid w:val="00D14559"/>
    <w:rsid w:val="00D14897"/>
    <w:rsid w:val="00D1661B"/>
    <w:rsid w:val="00D21DDA"/>
    <w:rsid w:val="00D2215B"/>
    <w:rsid w:val="00D23190"/>
    <w:rsid w:val="00D23693"/>
    <w:rsid w:val="00D256D1"/>
    <w:rsid w:val="00D2618F"/>
    <w:rsid w:val="00D26C11"/>
    <w:rsid w:val="00D30FE6"/>
    <w:rsid w:val="00D31D17"/>
    <w:rsid w:val="00D351A8"/>
    <w:rsid w:val="00D3549F"/>
    <w:rsid w:val="00D41E3A"/>
    <w:rsid w:val="00D43362"/>
    <w:rsid w:val="00D44892"/>
    <w:rsid w:val="00D50080"/>
    <w:rsid w:val="00D51AE6"/>
    <w:rsid w:val="00D52937"/>
    <w:rsid w:val="00D57545"/>
    <w:rsid w:val="00D60336"/>
    <w:rsid w:val="00D614C6"/>
    <w:rsid w:val="00D61862"/>
    <w:rsid w:val="00D625E7"/>
    <w:rsid w:val="00D63617"/>
    <w:rsid w:val="00D6380B"/>
    <w:rsid w:val="00D640BA"/>
    <w:rsid w:val="00D67E8F"/>
    <w:rsid w:val="00D70252"/>
    <w:rsid w:val="00D70343"/>
    <w:rsid w:val="00D73085"/>
    <w:rsid w:val="00D754D6"/>
    <w:rsid w:val="00D81424"/>
    <w:rsid w:val="00D81B76"/>
    <w:rsid w:val="00D834D6"/>
    <w:rsid w:val="00D913EF"/>
    <w:rsid w:val="00D91B5D"/>
    <w:rsid w:val="00D93773"/>
    <w:rsid w:val="00D94132"/>
    <w:rsid w:val="00D94C99"/>
    <w:rsid w:val="00D95173"/>
    <w:rsid w:val="00D97C86"/>
    <w:rsid w:val="00DA01B4"/>
    <w:rsid w:val="00DA2628"/>
    <w:rsid w:val="00DA4716"/>
    <w:rsid w:val="00DA5107"/>
    <w:rsid w:val="00DB19DB"/>
    <w:rsid w:val="00DB3F7F"/>
    <w:rsid w:val="00DB4DD1"/>
    <w:rsid w:val="00DB6584"/>
    <w:rsid w:val="00DB66D5"/>
    <w:rsid w:val="00DC0786"/>
    <w:rsid w:val="00DC151C"/>
    <w:rsid w:val="00DC1702"/>
    <w:rsid w:val="00DC1862"/>
    <w:rsid w:val="00DC2589"/>
    <w:rsid w:val="00DC46F5"/>
    <w:rsid w:val="00DD0659"/>
    <w:rsid w:val="00DD0F82"/>
    <w:rsid w:val="00DD6547"/>
    <w:rsid w:val="00DD6D8B"/>
    <w:rsid w:val="00DD749A"/>
    <w:rsid w:val="00DE00EA"/>
    <w:rsid w:val="00DE0C2D"/>
    <w:rsid w:val="00DF278A"/>
    <w:rsid w:val="00DF2F34"/>
    <w:rsid w:val="00DF387C"/>
    <w:rsid w:val="00DF4248"/>
    <w:rsid w:val="00DF7906"/>
    <w:rsid w:val="00DF7A0E"/>
    <w:rsid w:val="00E01D7E"/>
    <w:rsid w:val="00E06DFE"/>
    <w:rsid w:val="00E07B5E"/>
    <w:rsid w:val="00E13476"/>
    <w:rsid w:val="00E16C65"/>
    <w:rsid w:val="00E212A1"/>
    <w:rsid w:val="00E212E4"/>
    <w:rsid w:val="00E21505"/>
    <w:rsid w:val="00E249A3"/>
    <w:rsid w:val="00E274C9"/>
    <w:rsid w:val="00E27B81"/>
    <w:rsid w:val="00E328BC"/>
    <w:rsid w:val="00E33A3E"/>
    <w:rsid w:val="00E3727B"/>
    <w:rsid w:val="00E40C2A"/>
    <w:rsid w:val="00E43538"/>
    <w:rsid w:val="00E4503A"/>
    <w:rsid w:val="00E4745D"/>
    <w:rsid w:val="00E477B0"/>
    <w:rsid w:val="00E52763"/>
    <w:rsid w:val="00E544D6"/>
    <w:rsid w:val="00E54583"/>
    <w:rsid w:val="00E60438"/>
    <w:rsid w:val="00E64F11"/>
    <w:rsid w:val="00E667A5"/>
    <w:rsid w:val="00E66C87"/>
    <w:rsid w:val="00E675AC"/>
    <w:rsid w:val="00E7301C"/>
    <w:rsid w:val="00E73D90"/>
    <w:rsid w:val="00E765BF"/>
    <w:rsid w:val="00E77C66"/>
    <w:rsid w:val="00E77D88"/>
    <w:rsid w:val="00E84564"/>
    <w:rsid w:val="00E8647A"/>
    <w:rsid w:val="00E9092C"/>
    <w:rsid w:val="00E90C19"/>
    <w:rsid w:val="00E9488B"/>
    <w:rsid w:val="00E949FD"/>
    <w:rsid w:val="00E94A27"/>
    <w:rsid w:val="00E96CE2"/>
    <w:rsid w:val="00EA3D1E"/>
    <w:rsid w:val="00EA5DF5"/>
    <w:rsid w:val="00EA6F4C"/>
    <w:rsid w:val="00EB7635"/>
    <w:rsid w:val="00EC070E"/>
    <w:rsid w:val="00EC0EC2"/>
    <w:rsid w:val="00EC18E5"/>
    <w:rsid w:val="00EC25D3"/>
    <w:rsid w:val="00EC3BC9"/>
    <w:rsid w:val="00EC64DB"/>
    <w:rsid w:val="00EC7656"/>
    <w:rsid w:val="00ED148E"/>
    <w:rsid w:val="00ED47F8"/>
    <w:rsid w:val="00ED49BB"/>
    <w:rsid w:val="00ED663F"/>
    <w:rsid w:val="00ED74BF"/>
    <w:rsid w:val="00EE1472"/>
    <w:rsid w:val="00EE2DE1"/>
    <w:rsid w:val="00EE5315"/>
    <w:rsid w:val="00EE768F"/>
    <w:rsid w:val="00EE7DD2"/>
    <w:rsid w:val="00EF25B9"/>
    <w:rsid w:val="00EF5339"/>
    <w:rsid w:val="00EF5BB6"/>
    <w:rsid w:val="00F00DE1"/>
    <w:rsid w:val="00F00EB8"/>
    <w:rsid w:val="00F015E8"/>
    <w:rsid w:val="00F01615"/>
    <w:rsid w:val="00F07930"/>
    <w:rsid w:val="00F07E16"/>
    <w:rsid w:val="00F1166A"/>
    <w:rsid w:val="00F14FC3"/>
    <w:rsid w:val="00F154CB"/>
    <w:rsid w:val="00F1568C"/>
    <w:rsid w:val="00F16CD2"/>
    <w:rsid w:val="00F17F47"/>
    <w:rsid w:val="00F20C00"/>
    <w:rsid w:val="00F224FA"/>
    <w:rsid w:val="00F22A57"/>
    <w:rsid w:val="00F3095A"/>
    <w:rsid w:val="00F361B0"/>
    <w:rsid w:val="00F37AAA"/>
    <w:rsid w:val="00F452ED"/>
    <w:rsid w:val="00F45897"/>
    <w:rsid w:val="00F523DC"/>
    <w:rsid w:val="00F539E8"/>
    <w:rsid w:val="00F54350"/>
    <w:rsid w:val="00F54837"/>
    <w:rsid w:val="00F55A0D"/>
    <w:rsid w:val="00F60622"/>
    <w:rsid w:val="00F63C9D"/>
    <w:rsid w:val="00F6565B"/>
    <w:rsid w:val="00F70C83"/>
    <w:rsid w:val="00F71650"/>
    <w:rsid w:val="00F72642"/>
    <w:rsid w:val="00F73E2A"/>
    <w:rsid w:val="00F76386"/>
    <w:rsid w:val="00F76FE6"/>
    <w:rsid w:val="00F77851"/>
    <w:rsid w:val="00F8277B"/>
    <w:rsid w:val="00F82BB8"/>
    <w:rsid w:val="00F83A49"/>
    <w:rsid w:val="00F83BB8"/>
    <w:rsid w:val="00F83D40"/>
    <w:rsid w:val="00F8615C"/>
    <w:rsid w:val="00F865B6"/>
    <w:rsid w:val="00F87905"/>
    <w:rsid w:val="00F92C82"/>
    <w:rsid w:val="00F9416A"/>
    <w:rsid w:val="00F95CD7"/>
    <w:rsid w:val="00F97A89"/>
    <w:rsid w:val="00FA2B3A"/>
    <w:rsid w:val="00FB0466"/>
    <w:rsid w:val="00FB104A"/>
    <w:rsid w:val="00FB270F"/>
    <w:rsid w:val="00FB4450"/>
    <w:rsid w:val="00FB4793"/>
    <w:rsid w:val="00FC0F63"/>
    <w:rsid w:val="00FC5318"/>
    <w:rsid w:val="00FD15D2"/>
    <w:rsid w:val="00FD173C"/>
    <w:rsid w:val="00FD2388"/>
    <w:rsid w:val="00FD3F75"/>
    <w:rsid w:val="00FD676D"/>
    <w:rsid w:val="00FD730F"/>
    <w:rsid w:val="00FE3EEC"/>
    <w:rsid w:val="00FE4E47"/>
    <w:rsid w:val="00FE6AED"/>
    <w:rsid w:val="00FE6D9A"/>
    <w:rsid w:val="00FF3DAA"/>
    <w:rsid w:val="00FF4D79"/>
    <w:rsid w:val="00FF4EAF"/>
    <w:rsid w:val="00FF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101BF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01BF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01BF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01BF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01BF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460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602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4602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31">
    <w:name w:val="Знак Знак3 Знак"/>
    <w:basedOn w:val="a"/>
    <w:rsid w:val="0084602B"/>
    <w:rPr>
      <w:lang w:val="pl-PL" w:eastAsia="pl-PL"/>
    </w:rPr>
  </w:style>
  <w:style w:type="paragraph" w:customStyle="1" w:styleId="ConsPlusDocList">
    <w:name w:val="ConsPlusDocList"/>
    <w:next w:val="a"/>
    <w:rsid w:val="00955172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styleId="a3">
    <w:name w:val="Normal (Web)"/>
    <w:basedOn w:val="a"/>
    <w:link w:val="a4"/>
    <w:rsid w:val="00983FF0"/>
    <w:pPr>
      <w:spacing w:before="360" w:after="360"/>
    </w:pPr>
  </w:style>
  <w:style w:type="paragraph" w:customStyle="1" w:styleId="ConsPlusNormal">
    <w:name w:val="ConsPlusNormal"/>
    <w:rsid w:val="004958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"/>
    <w:rsid w:val="000A3825"/>
    <w:pPr>
      <w:spacing w:before="100" w:beforeAutospacing="1" w:after="115"/>
    </w:pPr>
    <w:rPr>
      <w:color w:val="000000"/>
    </w:rPr>
  </w:style>
  <w:style w:type="character" w:customStyle="1" w:styleId="a4">
    <w:name w:val="Обычный (веб) Знак"/>
    <w:basedOn w:val="a0"/>
    <w:link w:val="a3"/>
    <w:rsid w:val="0067320D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A35CAC"/>
  </w:style>
  <w:style w:type="character" w:customStyle="1" w:styleId="10">
    <w:name w:val="Заголовок 1 Знак"/>
    <w:aliases w:val="!Части документа Знак"/>
    <w:basedOn w:val="a0"/>
    <w:link w:val="1"/>
    <w:rsid w:val="002C7E3F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C7E3F"/>
    <w:rPr>
      <w:rFonts w:ascii="Arial" w:hAnsi="Arial" w:cs="Arial"/>
      <w:b/>
      <w:bCs/>
      <w:sz w:val="28"/>
      <w:szCs w:val="26"/>
    </w:rPr>
  </w:style>
  <w:style w:type="character" w:styleId="a5">
    <w:name w:val="Hyperlink"/>
    <w:basedOn w:val="a0"/>
    <w:rsid w:val="00101BF7"/>
    <w:rPr>
      <w:color w:val="0000FF"/>
      <w:u w:val="none"/>
    </w:rPr>
  </w:style>
  <w:style w:type="character" w:styleId="HTML">
    <w:name w:val="HTML Variable"/>
    <w:aliases w:val="!Ссылки в документе"/>
    <w:basedOn w:val="a0"/>
    <w:rsid w:val="00101BF7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101BF7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101BF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8">
    <w:name w:val="header"/>
    <w:basedOn w:val="a"/>
    <w:link w:val="a9"/>
    <w:rsid w:val="002B3231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rsid w:val="002B3231"/>
    <w:pPr>
      <w:tabs>
        <w:tab w:val="center" w:pos="4677"/>
        <w:tab w:val="right" w:pos="9355"/>
      </w:tabs>
    </w:pPr>
  </w:style>
  <w:style w:type="paragraph" w:customStyle="1" w:styleId="Application">
    <w:name w:val="Application!Приложение"/>
    <w:rsid w:val="00101BF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01BF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01BF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101BF7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101BF7"/>
    <w:rPr>
      <w:sz w:val="28"/>
    </w:rPr>
  </w:style>
  <w:style w:type="character" w:customStyle="1" w:styleId="20">
    <w:name w:val="Заголовок 2 Знак"/>
    <w:aliases w:val="!Разделы документа Знак"/>
    <w:link w:val="2"/>
    <w:rsid w:val="008D393D"/>
    <w:rPr>
      <w:rFonts w:ascii="Arial" w:hAnsi="Arial" w:cs="Arial"/>
      <w:b/>
      <w:bCs/>
      <w:iCs/>
      <w:sz w:val="30"/>
      <w:szCs w:val="28"/>
    </w:rPr>
  </w:style>
  <w:style w:type="table" w:styleId="ac">
    <w:name w:val="Table Grid"/>
    <w:basedOn w:val="a1"/>
    <w:uiPriority w:val="59"/>
    <w:rsid w:val="00B071D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center">
    <w:name w:val="pcenter"/>
    <w:basedOn w:val="a"/>
    <w:rsid w:val="00B071DF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d">
    <w:name w:val="List Paragraph"/>
    <w:basedOn w:val="a"/>
    <w:uiPriority w:val="34"/>
    <w:qFormat/>
    <w:rsid w:val="00B071DF"/>
    <w:pPr>
      <w:ind w:left="720" w:firstLine="0"/>
      <w:contextualSpacing/>
      <w:jc w:val="left"/>
    </w:pPr>
    <w:rPr>
      <w:rFonts w:ascii="Times New Roman" w:hAnsi="Times New Roman"/>
    </w:rPr>
  </w:style>
  <w:style w:type="paragraph" w:styleId="ae">
    <w:name w:val="Title"/>
    <w:basedOn w:val="a"/>
    <w:link w:val="af"/>
    <w:qFormat/>
    <w:rsid w:val="00EE2DE1"/>
    <w:pPr>
      <w:ind w:firstLine="0"/>
      <w:jc w:val="center"/>
    </w:pPr>
    <w:rPr>
      <w:rFonts w:ascii="Times New Roman" w:hAnsi="Times New Roman"/>
      <w:sz w:val="32"/>
      <w:szCs w:val="20"/>
    </w:rPr>
  </w:style>
  <w:style w:type="character" w:customStyle="1" w:styleId="af">
    <w:name w:val="Название Знак"/>
    <w:basedOn w:val="a0"/>
    <w:link w:val="ae"/>
    <w:rsid w:val="00EE2DE1"/>
    <w:rPr>
      <w:sz w:val="32"/>
    </w:rPr>
  </w:style>
  <w:style w:type="paragraph" w:styleId="af0">
    <w:name w:val="Balloon Text"/>
    <w:basedOn w:val="a"/>
    <w:link w:val="af1"/>
    <w:rsid w:val="00EE2DE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EE2DE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37F38"/>
    <w:rPr>
      <w:rFonts w:ascii="Arial" w:hAnsi="Arial"/>
      <w:b/>
      <w:bCs/>
      <w:sz w:val="26"/>
      <w:szCs w:val="28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semiHidden/>
    <w:rsid w:val="00737F38"/>
    <w:rPr>
      <w:rFonts w:ascii="Courier" w:hAnsi="Courier"/>
      <w:sz w:val="22"/>
    </w:rPr>
  </w:style>
  <w:style w:type="character" w:customStyle="1" w:styleId="a9">
    <w:name w:val="Верхний колонтитул Знак"/>
    <w:basedOn w:val="a0"/>
    <w:link w:val="a8"/>
    <w:rsid w:val="00737F38"/>
    <w:rPr>
      <w:rFonts w:ascii="Arial" w:hAnsi="Arial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737F38"/>
    <w:rPr>
      <w:rFonts w:ascii="Arial" w:hAnsi="Arial"/>
      <w:sz w:val="24"/>
      <w:szCs w:val="24"/>
    </w:rPr>
  </w:style>
  <w:style w:type="paragraph" w:styleId="32">
    <w:name w:val="Body Text 3"/>
    <w:basedOn w:val="a"/>
    <w:link w:val="33"/>
    <w:rsid w:val="00737F38"/>
    <w:pPr>
      <w:widowControl w:val="0"/>
      <w:autoSpaceDE w:val="0"/>
      <w:autoSpaceDN w:val="0"/>
      <w:adjustRightInd w:val="0"/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737F38"/>
    <w:rPr>
      <w:sz w:val="16"/>
      <w:szCs w:val="16"/>
    </w:rPr>
  </w:style>
  <w:style w:type="paragraph" w:customStyle="1" w:styleId="u">
    <w:name w:val="u"/>
    <w:basedOn w:val="a"/>
    <w:rsid w:val="00B6661B"/>
    <w:pPr>
      <w:shd w:val="clear" w:color="auto" w:fill="FFFFFF"/>
      <w:ind w:firstLine="0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B0BA469F6B25780F6BADE16D9143F3AE7AC856F8B29DDFC8B81BDAEAB9CF7DDF681F523E8B2CC2340J5L" TargetMode="External"/><Relationship Id="rId18" Type="http://schemas.openxmlformats.org/officeDocument/2006/relationships/hyperlink" Target="consultantplus://offline/ref=A115BD46D4D23229ADAF16313B0A38739D5747D623294320FBD1F3800CBEE5EFC7E1F3C6786107F6u6t5L" TargetMode="External"/><Relationship Id="rId51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B0BA469F6B25780F6BADE16D9143F3AE7AD8A678C2DDDFC8B81BDAEAB9CF7DDF681F520EE4BJ4L" TargetMode="External"/><Relationship Id="rId17" Type="http://schemas.openxmlformats.org/officeDocument/2006/relationships/hyperlink" Target="consultantplus://offline/ref=A115BD46D4D23229ADAF16313B0A38739D5747D623294320FBD1F3800CBEE5EFC7E1F3C6786107F6u6t5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115BD46D4D23229ADAF16313B0A38739D5747D623294320FBD1F3800CBEE5EFC7E1F3C6786106F8u6t8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B0BA469F6B25780F6BADE16D9143F3AE7AD846E892BDDFC8B81BDAEAB9CF7DDF681F52A4EJ9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540022696F3165727640919F44554DE967A89538044404CCE02A2BB73UDHFG" TargetMode="External"/><Relationship Id="rId10" Type="http://schemas.openxmlformats.org/officeDocument/2006/relationships/hyperlink" Target="consultantplus://offline/ref=3651854C3BD488EEBDF6B454D59DA67CC2689284118796CC81B6ACD009O7DE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B0BA469F6B25780F6BADE16D9143F3AE7AD846E892BDDFC8B81BDAEAB9CF7DDF681F52A4EJ9L" TargetMode="External"/><Relationship Id="rId14" Type="http://schemas.openxmlformats.org/officeDocument/2006/relationships/hyperlink" Target="consultantplus://offline/ref=6D77E53D4BCBEECA754DA2C83383C59D740964F6ACBCC9A043A09A4D5A78nF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19493-8313-429F-A013-4728AB0E3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12</Pages>
  <Words>2398</Words>
  <Characters>21320</Characters>
  <Application>Microsoft Office Word</Application>
  <DocSecurity>4</DocSecurity>
  <Lines>177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23671</CharactersWithSpaces>
  <SharedDoc>false</SharedDoc>
  <HLinks>
    <vt:vector size="84" baseType="variant">
      <vt:variant>
        <vt:i4>6881335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Par159</vt:lpwstr>
      </vt:variant>
      <vt:variant>
        <vt:i4>6881338</vt:i4>
      </vt:variant>
      <vt:variant>
        <vt:i4>36</vt:i4>
      </vt:variant>
      <vt:variant>
        <vt:i4>0</vt:i4>
      </vt:variant>
      <vt:variant>
        <vt:i4>5</vt:i4>
      </vt:variant>
      <vt:variant>
        <vt:lpwstr>/content/act/370ba400-14c4-4cdb-8a8b-b11f2a1a2f55.html</vt:lpwstr>
      </vt:variant>
      <vt:variant>
        <vt:lpwstr/>
      </vt:variant>
      <vt:variant>
        <vt:i4>3670122</vt:i4>
      </vt:variant>
      <vt:variant>
        <vt:i4>33</vt:i4>
      </vt:variant>
      <vt:variant>
        <vt:i4>0</vt:i4>
      </vt:variant>
      <vt:variant>
        <vt:i4>5</vt:i4>
      </vt:variant>
      <vt:variant>
        <vt:lpwstr>/content/act/773370bf-8795-4d90-93ed-6a19368c0a2a.html</vt:lpwstr>
      </vt:variant>
      <vt:variant>
        <vt:lpwstr/>
      </vt:variant>
      <vt:variant>
        <vt:i4>3342434</vt:i4>
      </vt:variant>
      <vt:variant>
        <vt:i4>30</vt:i4>
      </vt:variant>
      <vt:variant>
        <vt:i4>0</vt:i4>
      </vt:variant>
      <vt:variant>
        <vt:i4>5</vt:i4>
      </vt:variant>
      <vt:variant>
        <vt:lpwstr>/content/act/657e8284-bc2a-4a2a-b081-84e5e12b557e.html</vt:lpwstr>
      </vt:variant>
      <vt:variant>
        <vt:lpwstr/>
      </vt:variant>
      <vt:variant>
        <vt:i4>1769485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consultantplus://offline/ref=3651854C3BD488EEBDF6B454D59DA67CC2689284118796CC81B6ACD009O7DED</vt:lpwstr>
      </vt:variant>
      <vt:variant>
        <vt:lpwstr/>
      </vt:variant>
      <vt:variant>
        <vt:i4>6881338</vt:i4>
      </vt:variant>
      <vt:variant>
        <vt:i4>24</vt:i4>
      </vt:variant>
      <vt:variant>
        <vt:i4>0</vt:i4>
      </vt:variant>
      <vt:variant>
        <vt:i4>5</vt:i4>
      </vt:variant>
      <vt:variant>
        <vt:lpwstr>/content/act/370ba400-14c4-4cdb-8a8b-b11f2a1a2f55.html</vt:lpwstr>
      </vt:variant>
      <vt:variant>
        <vt:lpwstr/>
      </vt:variant>
      <vt:variant>
        <vt:i4>68355185</vt:i4>
      </vt:variant>
      <vt:variant>
        <vt:i4>21</vt:i4>
      </vt:variant>
      <vt:variant>
        <vt:i4>0</vt:i4>
      </vt:variant>
      <vt:variant>
        <vt:i4>5</vt:i4>
      </vt:variant>
      <vt:variant>
        <vt:lpwstr>/content/edition/ffbe3db1-1987-44b4-b4db-7cd66b077e98.doc</vt:lpwstr>
      </vt:variant>
      <vt:variant>
        <vt:lpwstr>приложение</vt:lpwstr>
      </vt:variant>
      <vt:variant>
        <vt:i4>5177357</vt:i4>
      </vt:variant>
      <vt:variant>
        <vt:i4>18</vt:i4>
      </vt:variant>
      <vt:variant>
        <vt:i4>0</vt:i4>
      </vt:variant>
      <vt:variant>
        <vt:i4>5</vt:i4>
      </vt:variant>
      <vt:variant>
        <vt:lpwstr>/content/act/3a80d14b-47b1-4e8a-84d7-b6aabdc9f21d.doc</vt:lpwstr>
      </vt:variant>
      <vt:variant>
        <vt:lpwstr/>
      </vt:variant>
      <vt:variant>
        <vt:i4>1703947</vt:i4>
      </vt:variant>
      <vt:variant>
        <vt:i4>15</vt:i4>
      </vt:variant>
      <vt:variant>
        <vt:i4>0</vt:i4>
      </vt:variant>
      <vt:variant>
        <vt:i4>5</vt:i4>
      </vt:variant>
      <vt:variant>
        <vt:lpwstr>/content/act/2803f629-1f01-4488-b0f6-68458173c57a.doc</vt:lpwstr>
      </vt:variant>
      <vt:variant>
        <vt:lpwstr/>
      </vt:variant>
      <vt:variant>
        <vt:i4>3670122</vt:i4>
      </vt:variant>
      <vt:variant>
        <vt:i4>12</vt:i4>
      </vt:variant>
      <vt:variant>
        <vt:i4>0</vt:i4>
      </vt:variant>
      <vt:variant>
        <vt:i4>5</vt:i4>
      </vt:variant>
      <vt:variant>
        <vt:lpwstr>/content/act/773370bf-8795-4d90-93ed-6a19368c0a2a.html</vt:lpwstr>
      </vt:variant>
      <vt:variant>
        <vt:lpwstr/>
      </vt:variant>
      <vt:variant>
        <vt:i4>3342434</vt:i4>
      </vt:variant>
      <vt:variant>
        <vt:i4>9</vt:i4>
      </vt:variant>
      <vt:variant>
        <vt:i4>0</vt:i4>
      </vt:variant>
      <vt:variant>
        <vt:i4>5</vt:i4>
      </vt:variant>
      <vt:variant>
        <vt:lpwstr>/content/act/657e8284-bc2a-4a2a-b081-84e5e12b557e.html</vt:lpwstr>
      </vt:variant>
      <vt:variant>
        <vt:lpwstr/>
      </vt:variant>
      <vt:variant>
        <vt:i4>1769485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consultantplus://offline/ref=3651854C3BD488EEBDF6B454D59DA67CC2689284118796CC81B6ACD009O7DED</vt:lpwstr>
      </vt:variant>
      <vt:variant>
        <vt:lpwstr/>
      </vt:variant>
      <vt:variant>
        <vt:i4>6881338</vt:i4>
      </vt:variant>
      <vt:variant>
        <vt:i4>3</vt:i4>
      </vt:variant>
      <vt:variant>
        <vt:i4>0</vt:i4>
      </vt:variant>
      <vt:variant>
        <vt:i4>5</vt:i4>
      </vt:variant>
      <vt:variant>
        <vt:lpwstr>/content/act/370ba400-14c4-4cdb-8a8b-b11f2a1a2f55.html</vt:lpwstr>
      </vt:variant>
      <vt:variant>
        <vt:lpwstr/>
      </vt:variant>
      <vt:variant>
        <vt:i4>4128831</vt:i4>
      </vt:variant>
      <vt:variant>
        <vt:i4>0</vt:i4>
      </vt:variant>
      <vt:variant>
        <vt:i4>0</vt:i4>
      </vt:variant>
      <vt:variant>
        <vt:i4>5</vt:i4>
      </vt:variant>
      <vt:variant>
        <vt:lpwstr>/content/act/96e20c02-1b12-465a-b64c-24aa92270007.html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Курбанов Рамазан Багаудтинович</dc:creator>
  <cp:lastModifiedBy>Каримова</cp:lastModifiedBy>
  <cp:revision>2</cp:revision>
  <cp:lastPrinted>2018-05-18T09:28:00Z</cp:lastPrinted>
  <dcterms:created xsi:type="dcterms:W3CDTF">2018-09-17T04:09:00Z</dcterms:created>
  <dcterms:modified xsi:type="dcterms:W3CDTF">2018-09-17T04:09:00Z</dcterms:modified>
</cp:coreProperties>
</file>