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7F" w:rsidRDefault="0044037F" w:rsidP="0044037F">
      <w:pPr>
        <w:pStyle w:val="ab"/>
      </w:pPr>
      <w:bookmarkStart w:id="0" w:name="приложение"/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7F" w:rsidRDefault="0044037F" w:rsidP="0044037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44037F" w:rsidRDefault="0044037F" w:rsidP="004403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>
        <w:rPr>
          <w:rFonts w:ascii="Times New Roman" w:hAnsi="Times New Roman"/>
          <w:b/>
        </w:rPr>
        <w:t>округ-Югра</w:t>
      </w:r>
      <w:proofErr w:type="spellEnd"/>
    </w:p>
    <w:p w:rsidR="0044037F" w:rsidRDefault="0044037F" w:rsidP="0044037F">
      <w:pPr>
        <w:jc w:val="center"/>
        <w:rPr>
          <w:rFonts w:ascii="Times New Roman" w:hAnsi="Times New Roman"/>
        </w:rPr>
      </w:pPr>
    </w:p>
    <w:p w:rsidR="0044037F" w:rsidRDefault="0044037F" w:rsidP="0044037F">
      <w:pPr>
        <w:pStyle w:val="1"/>
        <w:spacing w:line="0" w:lineRule="atLeast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aps/>
          <w:sz w:val="40"/>
          <w:szCs w:val="40"/>
        </w:rPr>
        <w:t>АДМИНИСТРАЦИЯ ГОРОДА УРАЙ</w:t>
      </w:r>
    </w:p>
    <w:p w:rsidR="0044037F" w:rsidRDefault="0044037F" w:rsidP="0044037F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4037F" w:rsidRDefault="0044037F" w:rsidP="0044037F">
      <w:pPr>
        <w:jc w:val="center"/>
        <w:rPr>
          <w:rFonts w:ascii="Times New Roman" w:hAnsi="Times New Roman"/>
          <w:b/>
        </w:rPr>
      </w:pPr>
    </w:p>
    <w:p w:rsidR="0044037F" w:rsidRDefault="0044037F" w:rsidP="0044037F">
      <w:pPr>
        <w:tabs>
          <w:tab w:val="left" w:pos="709"/>
        </w:tabs>
        <w:rPr>
          <w:rFonts w:ascii="Times New Roman" w:hAnsi="Times New Roman"/>
        </w:rPr>
      </w:pPr>
    </w:p>
    <w:p w:rsidR="0044037F" w:rsidRDefault="0044037F" w:rsidP="0044037F">
      <w:p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от______________                                                                                                  №______</w:t>
      </w:r>
    </w:p>
    <w:p w:rsidR="0044037F" w:rsidRDefault="0044037F" w:rsidP="0044037F">
      <w:pPr>
        <w:rPr>
          <w:rFonts w:ascii="Times New Roman" w:hAnsi="Times New Roman"/>
          <w:b/>
        </w:rPr>
      </w:pPr>
    </w:p>
    <w:p w:rsidR="0044037F" w:rsidRDefault="0044037F" w:rsidP="0044037F">
      <w:pPr>
        <w:rPr>
          <w:rFonts w:ascii="Times New Roman" w:hAnsi="Times New Roman"/>
          <w:b/>
        </w:rPr>
      </w:pPr>
    </w:p>
    <w:p w:rsidR="0044037F" w:rsidRDefault="0044037F" w:rsidP="0044037F">
      <w:pPr>
        <w:tabs>
          <w:tab w:val="left" w:pos="3544"/>
          <w:tab w:val="left" w:pos="3828"/>
          <w:tab w:val="left" w:pos="3969"/>
        </w:tabs>
        <w:ind w:right="4393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осуществлении </w:t>
      </w:r>
      <w:proofErr w:type="gramStart"/>
      <w:r w:rsidRPr="00FC31AD">
        <w:rPr>
          <w:rFonts w:ascii="Times New Roman" w:hAnsi="Times New Roman"/>
        </w:rPr>
        <w:t>контроля за</w:t>
      </w:r>
      <w:proofErr w:type="gramEnd"/>
      <w:r w:rsidRPr="00FC31AD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FC31AD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44037F" w:rsidRDefault="0044037F" w:rsidP="0044037F">
      <w:pPr>
        <w:ind w:right="49"/>
        <w:rPr>
          <w:rFonts w:ascii="Times New Roman" w:hAnsi="Times New Roman"/>
        </w:rPr>
      </w:pPr>
    </w:p>
    <w:p w:rsidR="0044037F" w:rsidRDefault="0044037F" w:rsidP="004403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FC31AD">
        <w:rPr>
          <w:rFonts w:ascii="Times New Roman" w:hAnsi="Times New Roman"/>
        </w:rPr>
        <w:t xml:space="preserve">Законом Российской Федерации от 21.02.1992 №2395-1 «О недрах», Законом Ханты-Мансийского автономного округа - </w:t>
      </w:r>
      <w:proofErr w:type="spellStart"/>
      <w:r w:rsidRPr="00FC31AD">
        <w:rPr>
          <w:rFonts w:ascii="Times New Roman" w:hAnsi="Times New Roman"/>
        </w:rPr>
        <w:t>Югры</w:t>
      </w:r>
      <w:proofErr w:type="spellEnd"/>
      <w:r w:rsidRPr="00FC31AD">
        <w:rPr>
          <w:rFonts w:ascii="Times New Roman" w:hAnsi="Times New Roman"/>
        </w:rPr>
        <w:t xml:space="preserve"> от 17.10.2005 №82-оз «О пользовании участками недр на территории Ханты-Мансийского автономного округа - </w:t>
      </w:r>
      <w:proofErr w:type="spellStart"/>
      <w:r w:rsidRPr="00FC31AD">
        <w:rPr>
          <w:rFonts w:ascii="Times New Roman" w:hAnsi="Times New Roman"/>
        </w:rPr>
        <w:t>Югры</w:t>
      </w:r>
      <w:proofErr w:type="spellEnd"/>
      <w:r w:rsidRPr="00FC31A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Федеральным </w:t>
      </w:r>
      <w:r w:rsidRPr="0044037F">
        <w:rPr>
          <w:rFonts w:ascii="Times New Roman" w:hAnsi="Times New Roman"/>
        </w:rPr>
        <w:t xml:space="preserve">законом </w:t>
      </w:r>
      <w:r>
        <w:rPr>
          <w:rFonts w:ascii="Times New Roman" w:hAnsi="Times New Roman"/>
        </w:rPr>
        <w:t>от 26.12.2008 №294-ФЗ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rPr>
          <w:rFonts w:ascii="Times New Roman" w:hAnsi="Times New Roman"/>
        </w:rPr>
        <w:t xml:space="preserve"> (надзора) и муниципального контроля»:</w:t>
      </w:r>
    </w:p>
    <w:p w:rsidR="0044037F" w:rsidRDefault="0044037F" w:rsidP="0044037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Положение </w:t>
      </w:r>
      <w:r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FC31AD">
        <w:rPr>
          <w:rFonts w:ascii="Times New Roman" w:hAnsi="Times New Roman"/>
        </w:rPr>
        <w:t>контроля за</w:t>
      </w:r>
      <w:proofErr w:type="gramEnd"/>
      <w:r w:rsidRPr="00FC31AD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FC31AD">
        <w:rPr>
          <w:rFonts w:ascii="Times New Roman" w:hAnsi="Times New Roman"/>
          <w:kern w:val="32"/>
        </w:rPr>
        <w:t>на территории муниципального образования город Урай</w:t>
      </w:r>
      <w:r>
        <w:rPr>
          <w:rFonts w:ascii="Times New Roman" w:hAnsi="Times New Roman"/>
        </w:rPr>
        <w:t xml:space="preserve"> согласно приложению 1.</w:t>
      </w:r>
    </w:p>
    <w:p w:rsidR="0044037F" w:rsidRPr="007D25A8" w:rsidRDefault="0044037F" w:rsidP="007D25A8">
      <w:pPr>
        <w:pStyle w:val="2"/>
        <w:spacing w:line="0" w:lineRule="atLeast"/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44037F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2. Утвердить Перечень муниципальных инспекторов по осуществлению </w:t>
      </w:r>
      <w:proofErr w:type="gramStart"/>
      <w:r w:rsidRPr="0044037F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44037F">
        <w:rPr>
          <w:rFonts w:ascii="Times New Roman" w:hAnsi="Times New Roman" w:cs="Times New Roman"/>
          <w:b w:val="0"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4037F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на территории муниципального образования </w:t>
      </w:r>
      <w:r w:rsidRPr="007D25A8">
        <w:rPr>
          <w:rFonts w:ascii="Times New Roman" w:hAnsi="Times New Roman" w:cs="Times New Roman"/>
          <w:b w:val="0"/>
          <w:kern w:val="32"/>
          <w:sz w:val="24"/>
          <w:szCs w:val="24"/>
        </w:rPr>
        <w:t>город Урай</w:t>
      </w:r>
      <w:r w:rsidRPr="007D25A8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согласно приложению 2.</w:t>
      </w:r>
    </w:p>
    <w:p w:rsidR="004A739A" w:rsidRPr="007D25A8" w:rsidRDefault="0044037F" w:rsidP="007D25A8">
      <w:pPr>
        <w:spacing w:line="0" w:lineRule="atLeast"/>
        <w:ind w:firstLine="709"/>
        <w:rPr>
          <w:rFonts w:ascii="Times New Roman" w:hAnsi="Times New Roman"/>
        </w:rPr>
      </w:pPr>
      <w:r w:rsidRPr="007D25A8">
        <w:rPr>
          <w:rFonts w:ascii="Times New Roman" w:hAnsi="Times New Roman"/>
        </w:rPr>
        <w:t>3. Признать утратившим</w:t>
      </w:r>
      <w:r w:rsidR="004A739A" w:rsidRPr="007D25A8">
        <w:rPr>
          <w:rFonts w:ascii="Times New Roman" w:hAnsi="Times New Roman"/>
        </w:rPr>
        <w:t>и</w:t>
      </w:r>
      <w:r w:rsidRPr="007D25A8">
        <w:rPr>
          <w:rFonts w:ascii="Times New Roman" w:hAnsi="Times New Roman"/>
        </w:rPr>
        <w:t xml:space="preserve"> силу постановлени</w:t>
      </w:r>
      <w:r w:rsidR="004A739A" w:rsidRPr="007D25A8">
        <w:rPr>
          <w:rFonts w:ascii="Times New Roman" w:hAnsi="Times New Roman"/>
        </w:rPr>
        <w:t>я</w:t>
      </w:r>
      <w:r w:rsidRPr="007D25A8">
        <w:rPr>
          <w:rFonts w:ascii="Times New Roman" w:hAnsi="Times New Roman"/>
        </w:rPr>
        <w:t xml:space="preserve"> администрации города Урай</w:t>
      </w:r>
      <w:r w:rsidR="004A739A" w:rsidRPr="007D25A8">
        <w:rPr>
          <w:rFonts w:ascii="Times New Roman" w:hAnsi="Times New Roman"/>
        </w:rPr>
        <w:t>:</w:t>
      </w:r>
    </w:p>
    <w:p w:rsidR="0044037F" w:rsidRPr="007D25A8" w:rsidRDefault="004A739A" w:rsidP="007D25A8">
      <w:pPr>
        <w:autoSpaceDE w:val="0"/>
        <w:autoSpaceDN w:val="0"/>
        <w:adjustRightInd w:val="0"/>
        <w:spacing w:line="0" w:lineRule="atLeast"/>
        <w:ind w:firstLine="709"/>
        <w:rPr>
          <w:rFonts w:ascii="Times New Roman" w:hAnsi="Times New Roman"/>
        </w:rPr>
      </w:pPr>
      <w:r w:rsidRPr="007D25A8">
        <w:rPr>
          <w:rFonts w:ascii="Times New Roman" w:hAnsi="Times New Roman"/>
        </w:rPr>
        <w:t>3.1.</w:t>
      </w:r>
      <w:r w:rsidR="0044037F" w:rsidRPr="007D25A8">
        <w:rPr>
          <w:rFonts w:ascii="Times New Roman" w:hAnsi="Times New Roman"/>
        </w:rPr>
        <w:t xml:space="preserve"> от 2</w:t>
      </w:r>
      <w:r w:rsidRPr="007D25A8">
        <w:rPr>
          <w:rFonts w:ascii="Times New Roman" w:hAnsi="Times New Roman"/>
        </w:rPr>
        <w:t>6</w:t>
      </w:r>
      <w:r w:rsidR="0044037F" w:rsidRPr="007D25A8">
        <w:rPr>
          <w:rFonts w:ascii="Times New Roman" w:hAnsi="Times New Roman"/>
        </w:rPr>
        <w:t>.</w:t>
      </w:r>
      <w:r w:rsidRPr="007D25A8">
        <w:rPr>
          <w:rFonts w:ascii="Times New Roman" w:hAnsi="Times New Roman"/>
        </w:rPr>
        <w:t>12</w:t>
      </w:r>
      <w:r w:rsidR="0044037F" w:rsidRPr="007D25A8">
        <w:rPr>
          <w:rFonts w:ascii="Times New Roman" w:hAnsi="Times New Roman"/>
        </w:rPr>
        <w:t>.201</w:t>
      </w:r>
      <w:r w:rsidRPr="007D25A8">
        <w:rPr>
          <w:rFonts w:ascii="Times New Roman" w:hAnsi="Times New Roman"/>
        </w:rPr>
        <w:t>2</w:t>
      </w:r>
      <w:r w:rsidR="0044037F" w:rsidRPr="007D25A8">
        <w:rPr>
          <w:rFonts w:ascii="Times New Roman" w:hAnsi="Times New Roman"/>
        </w:rPr>
        <w:t xml:space="preserve"> №</w:t>
      </w:r>
      <w:r w:rsidRPr="007D25A8">
        <w:rPr>
          <w:rFonts w:ascii="Times New Roman" w:hAnsi="Times New Roman"/>
        </w:rPr>
        <w:t>4286</w:t>
      </w:r>
      <w:r w:rsidR="0044037F" w:rsidRPr="007D25A8">
        <w:rPr>
          <w:rFonts w:ascii="Times New Roman" w:hAnsi="Times New Roman"/>
        </w:rPr>
        <w:t xml:space="preserve"> «</w:t>
      </w:r>
      <w:r w:rsidRPr="007D25A8">
        <w:rPr>
          <w:rFonts w:ascii="Times New Roman" w:hAnsi="Times New Roman"/>
          <w:bCs/>
        </w:rPr>
        <w:t xml:space="preserve">Об утверждении Положения </w:t>
      </w:r>
      <w:r w:rsidR="007D25A8" w:rsidRPr="007D25A8">
        <w:rPr>
          <w:rFonts w:ascii="Times New Roman" w:hAnsi="Times New Roman"/>
        </w:rPr>
        <w:t xml:space="preserve">о муниципальном </w:t>
      </w:r>
      <w:proofErr w:type="gramStart"/>
      <w:r w:rsidR="007D25A8" w:rsidRPr="007D25A8">
        <w:rPr>
          <w:rFonts w:ascii="Times New Roman" w:hAnsi="Times New Roman"/>
        </w:rPr>
        <w:t>контроле за</w:t>
      </w:r>
      <w:proofErr w:type="gramEnd"/>
      <w:r w:rsidR="007D25A8" w:rsidRPr="007D25A8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</w:t>
      </w:r>
      <w:r w:rsidR="007D25A8">
        <w:rPr>
          <w:rFonts w:ascii="Times New Roman" w:hAnsi="Times New Roman"/>
        </w:rPr>
        <w:t>стного и регионального значения</w:t>
      </w:r>
      <w:r w:rsidRPr="007D25A8">
        <w:rPr>
          <w:rFonts w:ascii="Times New Roman" w:hAnsi="Times New Roman"/>
          <w:bCs/>
        </w:rPr>
        <w:t>»;</w:t>
      </w:r>
    </w:p>
    <w:p w:rsidR="004A739A" w:rsidRDefault="004A739A" w:rsidP="0044037F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от 15.03.2013 №1025 «</w:t>
      </w:r>
      <w:r w:rsidRPr="004A739A">
        <w:rPr>
          <w:rFonts w:ascii="Times New Roman" w:hAnsi="Times New Roman"/>
          <w:bCs/>
        </w:rPr>
        <w:t xml:space="preserve">О внесении изменений в приложение к постановлению администрации города Урай от 26.12.2012 №4286 «Об утверждении Положения о порядке осуществления </w:t>
      </w:r>
      <w:proofErr w:type="gramStart"/>
      <w:r w:rsidRPr="004A739A">
        <w:rPr>
          <w:rFonts w:ascii="Times New Roman" w:hAnsi="Times New Roman"/>
          <w:bCs/>
        </w:rPr>
        <w:t>контроля за</w:t>
      </w:r>
      <w:proofErr w:type="gramEnd"/>
      <w:r w:rsidRPr="004A739A">
        <w:rPr>
          <w:rFonts w:ascii="Times New Roman" w:hAnsi="Times New Roman"/>
          <w:bCs/>
        </w:rPr>
        <w:t xml:space="preserve"> использованием и охраной недр при добыче общераспространенных полезных ископаемых, а также при строительстве подземных </w:t>
      </w:r>
      <w:proofErr w:type="gramStart"/>
      <w:r w:rsidRPr="004A739A">
        <w:rPr>
          <w:rFonts w:ascii="Times New Roman" w:hAnsi="Times New Roman"/>
          <w:bCs/>
        </w:rPr>
        <w:t>сооружений, не связанных с добычей полезных ископаемых, на территории муниципального образования город Урай</w:t>
      </w:r>
      <w:r>
        <w:rPr>
          <w:rFonts w:ascii="Times New Roman" w:hAnsi="Times New Roman"/>
          <w:bCs/>
        </w:rPr>
        <w:t>»;</w:t>
      </w:r>
      <w:proofErr w:type="gramEnd"/>
    </w:p>
    <w:p w:rsidR="004A739A" w:rsidRDefault="004A739A" w:rsidP="0044037F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3.3. от 02.08.2013 №2660 «</w:t>
      </w:r>
      <w:r w:rsidRPr="004A739A">
        <w:rPr>
          <w:rFonts w:ascii="Times New Roman" w:hAnsi="Times New Roman"/>
          <w:bCs/>
        </w:rPr>
        <w:t>О внесении изменений в приложение к постановлению  администрации города Урай от 26.12.2012 №4286</w:t>
      </w:r>
      <w:r>
        <w:rPr>
          <w:rFonts w:ascii="Times New Roman" w:hAnsi="Times New Roman"/>
          <w:bCs/>
        </w:rPr>
        <w:t>»;</w:t>
      </w:r>
    </w:p>
    <w:p w:rsidR="004A739A" w:rsidRDefault="004A739A" w:rsidP="0044037F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3.4. от 22.05.2014 №1637 «</w:t>
      </w:r>
      <w:r w:rsidRPr="004A739A">
        <w:rPr>
          <w:rFonts w:ascii="Times New Roman" w:hAnsi="Times New Roman"/>
          <w:bCs/>
        </w:rPr>
        <w:t>О внесении изменений в постановление администрации города Урай от 26.12.2012 №4286</w:t>
      </w:r>
      <w:r>
        <w:rPr>
          <w:rFonts w:ascii="Times New Roman" w:hAnsi="Times New Roman"/>
          <w:bCs/>
        </w:rPr>
        <w:t>»;</w:t>
      </w:r>
    </w:p>
    <w:p w:rsidR="004A739A" w:rsidRDefault="004A739A" w:rsidP="0044037F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3.5. от 18.11.2014 №3967 «</w:t>
      </w:r>
      <w:r w:rsidRPr="004A739A">
        <w:rPr>
          <w:rFonts w:ascii="Times New Roman" w:hAnsi="Times New Roman"/>
          <w:bCs/>
        </w:rPr>
        <w:t>О внесении изменений в приложение 1 к постановлению админист</w:t>
      </w:r>
      <w:r>
        <w:rPr>
          <w:rFonts w:ascii="Times New Roman" w:hAnsi="Times New Roman"/>
          <w:bCs/>
        </w:rPr>
        <w:t>рации города Урай</w:t>
      </w:r>
      <w:r w:rsidRPr="004A739A">
        <w:rPr>
          <w:rFonts w:ascii="Times New Roman" w:hAnsi="Times New Roman"/>
          <w:bCs/>
        </w:rPr>
        <w:t xml:space="preserve"> от 26.12.2012 №4286</w:t>
      </w:r>
      <w:r>
        <w:rPr>
          <w:rFonts w:ascii="Times New Roman" w:hAnsi="Times New Roman"/>
          <w:bCs/>
        </w:rPr>
        <w:t>»;</w:t>
      </w:r>
    </w:p>
    <w:p w:rsidR="004A739A" w:rsidRDefault="004A739A" w:rsidP="0044037F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3.6. </w:t>
      </w:r>
      <w:r w:rsidR="00EC26CA">
        <w:rPr>
          <w:rFonts w:ascii="Times New Roman" w:hAnsi="Times New Roman"/>
          <w:bCs/>
        </w:rPr>
        <w:t>от 11.12.2015 №4121 «</w:t>
      </w:r>
      <w:r w:rsidR="00EC26CA" w:rsidRPr="00EC26CA">
        <w:rPr>
          <w:rFonts w:ascii="Times New Roman" w:hAnsi="Times New Roman"/>
          <w:bCs/>
        </w:rPr>
        <w:t>О внесении изменений в приложение 1 к постановлению администр</w:t>
      </w:r>
      <w:r w:rsidR="00EC26CA">
        <w:rPr>
          <w:rFonts w:ascii="Times New Roman" w:hAnsi="Times New Roman"/>
          <w:bCs/>
        </w:rPr>
        <w:t xml:space="preserve">ации города Урай </w:t>
      </w:r>
      <w:r w:rsidR="00EC26CA" w:rsidRPr="00EC26CA">
        <w:rPr>
          <w:rFonts w:ascii="Times New Roman" w:hAnsi="Times New Roman"/>
          <w:bCs/>
        </w:rPr>
        <w:t>от 26.12.2012 №4286</w:t>
      </w:r>
      <w:r w:rsidR="00EC26CA">
        <w:rPr>
          <w:rFonts w:ascii="Times New Roman" w:hAnsi="Times New Roman"/>
          <w:bCs/>
        </w:rPr>
        <w:t>»;</w:t>
      </w:r>
    </w:p>
    <w:p w:rsidR="00EC26CA" w:rsidRDefault="00EC26CA" w:rsidP="0044037F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3.7. от 25.01.2017 №165 «</w:t>
      </w:r>
      <w:r w:rsidRPr="00EC26CA">
        <w:rPr>
          <w:rFonts w:ascii="Times New Roman" w:hAnsi="Times New Roman"/>
          <w:bCs/>
        </w:rPr>
        <w:t>О внесении изменения в приложение 1 к постановлению администрации города Урай  от 26.12.2012 №4286</w:t>
      </w:r>
      <w:r>
        <w:rPr>
          <w:rFonts w:ascii="Times New Roman" w:hAnsi="Times New Roman"/>
          <w:bCs/>
        </w:rPr>
        <w:t>»;</w:t>
      </w:r>
    </w:p>
    <w:p w:rsidR="00EC26CA" w:rsidRDefault="00EC26CA" w:rsidP="0044037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>3.8. от 11.07.2017 №1988 «</w:t>
      </w:r>
      <w:r w:rsidRPr="00EC26CA">
        <w:rPr>
          <w:rFonts w:ascii="Times New Roman" w:hAnsi="Times New Roman"/>
          <w:bCs/>
        </w:rPr>
        <w:t>О внесении изменений в приложение 1 к постановлению администрации города Урай от 26.12.2012 №4286</w:t>
      </w:r>
      <w:r>
        <w:rPr>
          <w:rFonts w:ascii="Times New Roman" w:hAnsi="Times New Roman"/>
          <w:bCs/>
        </w:rPr>
        <w:t>».</w:t>
      </w:r>
    </w:p>
    <w:p w:rsidR="0044037F" w:rsidRDefault="0044037F" w:rsidP="0044037F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4037F" w:rsidRDefault="0044037F" w:rsidP="0044037F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постановления оставляю за собой.</w:t>
      </w:r>
    </w:p>
    <w:p w:rsidR="0044037F" w:rsidRDefault="0044037F" w:rsidP="0044037F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4037F" w:rsidRDefault="0044037F" w:rsidP="0044037F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4037F" w:rsidRDefault="0044037F" w:rsidP="0044037F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4037F" w:rsidRDefault="0044037F" w:rsidP="0044037F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                                                                                           А.В.Иванов</w:t>
      </w:r>
    </w:p>
    <w:p w:rsidR="0044037F" w:rsidRDefault="0044037F" w:rsidP="0044037F">
      <w:pPr>
        <w:ind w:left="5954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br w:type="page"/>
      </w:r>
    </w:p>
    <w:p w:rsidR="001230D6" w:rsidRPr="00117C18" w:rsidRDefault="00B74736" w:rsidP="004E531C">
      <w:pPr>
        <w:ind w:left="5954" w:firstLine="0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2C7E3F" w:rsidRPr="00117C18">
        <w:rPr>
          <w:rFonts w:ascii="Times New Roman" w:hAnsi="Times New Roman"/>
          <w:kern w:val="28"/>
        </w:rPr>
        <w:t xml:space="preserve"> </w:t>
      </w:r>
      <w:r w:rsidR="008D393D" w:rsidRPr="00117C18">
        <w:rPr>
          <w:rFonts w:ascii="Times New Roman" w:hAnsi="Times New Roman"/>
          <w:kern w:val="28"/>
        </w:rPr>
        <w:t xml:space="preserve">1 </w:t>
      </w:r>
      <w:r w:rsidR="0084602B" w:rsidRPr="00117C18">
        <w:rPr>
          <w:rFonts w:ascii="Times New Roman" w:hAnsi="Times New Roman"/>
          <w:kern w:val="28"/>
        </w:rPr>
        <w:t>к постановлению</w:t>
      </w:r>
      <w:r w:rsidR="001230D6" w:rsidRPr="00117C18">
        <w:rPr>
          <w:rFonts w:ascii="Times New Roman" w:hAnsi="Times New Roman"/>
          <w:kern w:val="28"/>
        </w:rPr>
        <w:t xml:space="preserve"> </w:t>
      </w:r>
    </w:p>
    <w:p w:rsidR="002B3231" w:rsidRPr="00117C18" w:rsidRDefault="0084602B" w:rsidP="001230D6">
      <w:pPr>
        <w:ind w:left="6237" w:firstLine="0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администрации города Урай</w:t>
      </w:r>
    </w:p>
    <w:p w:rsidR="002B3231" w:rsidRPr="00117C18" w:rsidRDefault="0084602B" w:rsidP="001230D6">
      <w:pPr>
        <w:ind w:left="6237" w:firstLine="0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от</w:t>
      </w:r>
      <w:r w:rsidR="0064098D" w:rsidRPr="00117C18">
        <w:rPr>
          <w:rFonts w:ascii="Times New Roman" w:hAnsi="Times New Roman"/>
          <w:kern w:val="28"/>
        </w:rPr>
        <w:t>_____________</w:t>
      </w:r>
      <w:r w:rsidR="00045AD3" w:rsidRPr="00117C18">
        <w:rPr>
          <w:rFonts w:ascii="Times New Roman" w:hAnsi="Times New Roman"/>
          <w:kern w:val="28"/>
        </w:rPr>
        <w:t xml:space="preserve"> №</w:t>
      </w:r>
      <w:r w:rsidR="0064098D" w:rsidRPr="00117C18">
        <w:rPr>
          <w:rFonts w:ascii="Times New Roman" w:hAnsi="Times New Roman"/>
          <w:kern w:val="28"/>
        </w:rPr>
        <w:t>______</w:t>
      </w:r>
    </w:p>
    <w:p w:rsidR="00FD173C" w:rsidRDefault="00FD173C" w:rsidP="00045AD3">
      <w:pPr>
        <w:pStyle w:val="ConsPlusTitle"/>
        <w:jc w:val="right"/>
        <w:rPr>
          <w:b w:val="0"/>
        </w:rPr>
      </w:pPr>
    </w:p>
    <w:p w:rsidR="004E531C" w:rsidRPr="00117C18" w:rsidRDefault="004E531C" w:rsidP="00045AD3">
      <w:pPr>
        <w:pStyle w:val="ConsPlusTitle"/>
        <w:jc w:val="right"/>
        <w:rPr>
          <w:b w:val="0"/>
        </w:rPr>
      </w:pPr>
    </w:p>
    <w:p w:rsidR="004E531C" w:rsidRDefault="00F82BB8" w:rsidP="004E531C">
      <w:pPr>
        <w:pStyle w:val="2"/>
        <w:rPr>
          <w:rFonts w:ascii="Times New Roman" w:hAnsi="Times New Roman"/>
          <w:kern w:val="32"/>
          <w:sz w:val="24"/>
          <w:szCs w:val="24"/>
        </w:rPr>
      </w:pPr>
      <w:r w:rsidRPr="004E531C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  <w:r w:rsidR="004E531C" w:rsidRPr="004E531C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 </w:t>
      </w:r>
      <w:r w:rsidRPr="004E531C">
        <w:rPr>
          <w:rFonts w:ascii="Times New Roman" w:hAnsi="Times New Roman"/>
          <w:kern w:val="32"/>
          <w:sz w:val="24"/>
          <w:szCs w:val="24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  <w:sz w:val="24"/>
          <w:szCs w:val="24"/>
        </w:rPr>
        <w:t>контроля</w:t>
      </w:r>
      <w:r w:rsidR="00BD11E6" w:rsidRPr="004E531C">
        <w:rPr>
          <w:rFonts w:ascii="Times New Roman" w:hAnsi="Times New Roman"/>
          <w:kern w:val="32"/>
          <w:sz w:val="24"/>
          <w:szCs w:val="24"/>
        </w:rPr>
        <w:t xml:space="preserve"> </w:t>
      </w:r>
      <w:r w:rsidR="004E531C" w:rsidRPr="004E531C">
        <w:rPr>
          <w:rFonts w:ascii="Times New Roman" w:hAnsi="Times New Roman"/>
          <w:sz w:val="24"/>
          <w:szCs w:val="24"/>
        </w:rPr>
        <w:t>за</w:t>
      </w:r>
      <w:proofErr w:type="gramEnd"/>
      <w:r w:rsidR="004E531C" w:rsidRPr="004E531C">
        <w:rPr>
          <w:rFonts w:ascii="Times New Roman" w:hAnsi="Times New Roman"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BD11E6" w:rsidRPr="004E531C">
        <w:rPr>
          <w:rFonts w:ascii="Times New Roman" w:hAnsi="Times New Roman"/>
          <w:kern w:val="32"/>
          <w:sz w:val="24"/>
          <w:szCs w:val="24"/>
        </w:rPr>
        <w:t xml:space="preserve">на территории муниципального образования город Урай </w:t>
      </w:r>
    </w:p>
    <w:p w:rsidR="0084602B" w:rsidRPr="004E531C" w:rsidRDefault="00D06DA0" w:rsidP="004E531C">
      <w:pPr>
        <w:pStyle w:val="2"/>
        <w:rPr>
          <w:rFonts w:ascii="Times New Roman" w:hAnsi="Times New Roman"/>
          <w:iCs w:val="0"/>
          <w:kern w:val="32"/>
          <w:sz w:val="24"/>
          <w:szCs w:val="24"/>
        </w:rPr>
      </w:pPr>
      <w:r w:rsidRPr="004E531C">
        <w:rPr>
          <w:rFonts w:ascii="Times New Roman" w:hAnsi="Times New Roman"/>
          <w:kern w:val="32"/>
          <w:sz w:val="24"/>
          <w:szCs w:val="24"/>
        </w:rPr>
        <w:t>(далее – Положение)</w:t>
      </w:r>
    </w:p>
    <w:p w:rsidR="0084602B" w:rsidRPr="00117C18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602B" w:rsidRPr="00117C18" w:rsidRDefault="0084602B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2B3231" w:rsidRPr="00117C18" w:rsidRDefault="002B3231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363A0" w:rsidRPr="00FC31AD" w:rsidRDefault="0084602B" w:rsidP="00FC31AD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31AD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0363A0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разработано в соответствии с </w:t>
      </w:r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 xml:space="preserve">Законом Российской Федерации от 21.02.1992 №2395-1 «О недрах», Законом Ханты-Мансийского автономного округа - </w:t>
      </w:r>
      <w:proofErr w:type="spellStart"/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 xml:space="preserve"> от 17.10.2005 №82-оз «О пользовании </w:t>
      </w:r>
      <w:r w:rsidR="00FC31AD" w:rsidRPr="00FC31AD">
        <w:rPr>
          <w:rFonts w:ascii="Times New Roman" w:hAnsi="Times New Roman" w:cs="Times New Roman"/>
          <w:b w:val="0"/>
          <w:sz w:val="24"/>
          <w:szCs w:val="24"/>
        </w:rPr>
        <w:t xml:space="preserve">участками </w:t>
      </w:r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 xml:space="preserve">недр на территории Ханты-Мансийского автономного округа - </w:t>
      </w:r>
      <w:proofErr w:type="spellStart"/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0363A0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</w:t>
      </w:r>
      <w:hyperlink r:id="rId9" w:history="1">
        <w:r w:rsidR="000363A0" w:rsidRPr="00FC31AD">
          <w:rPr>
            <w:rFonts w:ascii="Times New Roman" w:hAnsi="Times New Roman" w:cs="Times New Roman"/>
            <w:b w:val="0"/>
            <w:bCs w:val="0"/>
            <w:sz w:val="24"/>
            <w:szCs w:val="24"/>
          </w:rPr>
          <w:t>законом</w:t>
        </w:r>
      </w:hyperlink>
      <w:r w:rsidR="000363A0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</w:t>
      </w:r>
      <w:r w:rsidR="00FC31AD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r w:rsidR="00EC6954" w:rsidRPr="00FC31AD">
        <w:rPr>
          <w:rFonts w:ascii="Times New Roman" w:hAnsi="Times New Roman" w:cs="Times New Roman"/>
          <w:b w:val="0"/>
          <w:sz w:val="24"/>
          <w:szCs w:val="24"/>
        </w:rPr>
        <w:t xml:space="preserve"> регулирует </w:t>
      </w:r>
      <w:r w:rsidR="000363A0" w:rsidRPr="00FC31AD">
        <w:rPr>
          <w:rFonts w:ascii="Times New Roman" w:hAnsi="Times New Roman" w:cs="Times New Roman"/>
          <w:b w:val="0"/>
          <w:sz w:val="24"/>
          <w:szCs w:val="24"/>
        </w:rPr>
        <w:t>порядок осуществления контроля</w:t>
      </w:r>
      <w:proofErr w:type="gramEnd"/>
      <w:r w:rsidR="000363A0" w:rsidRPr="00FC31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31AD" w:rsidRPr="00FC31AD">
        <w:rPr>
          <w:rFonts w:ascii="Times New Roman" w:hAnsi="Times New Roman" w:cs="Times New Roman"/>
          <w:b w:val="0"/>
          <w:sz w:val="24"/>
          <w:szCs w:val="24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FC31AD" w:rsidRPr="00FC31AD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на территории муниципального образования город Урай </w:t>
      </w:r>
      <w:r w:rsidR="000363A0" w:rsidRPr="00FC31AD">
        <w:rPr>
          <w:rFonts w:ascii="Times New Roman" w:hAnsi="Times New Roman" w:cs="Times New Roman"/>
          <w:b w:val="0"/>
          <w:sz w:val="24"/>
          <w:szCs w:val="24"/>
        </w:rPr>
        <w:t>(далее - муниципальный контроль)</w:t>
      </w:r>
      <w:r w:rsidR="00BD11E6" w:rsidRPr="00FC31A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602B" w:rsidRPr="00117C18" w:rsidRDefault="00DB66D5" w:rsidP="00467036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1.2</w:t>
      </w:r>
      <w:r w:rsidR="00622579" w:rsidRPr="00117C18">
        <w:rPr>
          <w:rFonts w:ascii="Times New Roman" w:hAnsi="Times New Roman"/>
        </w:rPr>
        <w:t xml:space="preserve">. </w:t>
      </w:r>
      <w:r w:rsidR="00923FF2">
        <w:rPr>
          <w:rFonts w:ascii="Times New Roman" w:hAnsi="Times New Roman"/>
        </w:rPr>
        <w:t>При осуществлении</w:t>
      </w:r>
      <w:r w:rsidR="00923FF2" w:rsidRPr="00AE2662">
        <w:rPr>
          <w:rFonts w:ascii="Times New Roman" w:hAnsi="Times New Roman"/>
        </w:rPr>
        <w:t xml:space="preserve"> муниципального контроля </w:t>
      </w:r>
      <w:r w:rsidR="00923FF2">
        <w:rPr>
          <w:rFonts w:ascii="Times New Roman" w:hAnsi="Times New Roman"/>
        </w:rPr>
        <w:t>анализируется соблюдение</w:t>
      </w:r>
      <w:r w:rsidR="00923FF2" w:rsidRPr="00AE2662">
        <w:rPr>
          <w:rFonts w:ascii="Times New Roman" w:hAnsi="Times New Roman"/>
        </w:rPr>
        <w:t xml:space="preserve"> </w:t>
      </w:r>
      <w:r w:rsidR="00BC406A">
        <w:rPr>
          <w:rFonts w:ascii="Times New Roman" w:hAnsi="Times New Roman"/>
        </w:rPr>
        <w:t>пользователями недр (</w:t>
      </w:r>
      <w:r w:rsidR="001C68EC">
        <w:rPr>
          <w:rFonts w:ascii="Times New Roman" w:hAnsi="Times New Roman"/>
        </w:rPr>
        <w:t>юридическими лицами, индивидуальными предпринимателями</w:t>
      </w:r>
      <w:r w:rsidR="00BC406A">
        <w:rPr>
          <w:rFonts w:ascii="Times New Roman" w:hAnsi="Times New Roman"/>
        </w:rPr>
        <w:t>)</w:t>
      </w:r>
      <w:r w:rsidR="00FC31AD">
        <w:rPr>
          <w:rFonts w:ascii="Times New Roman" w:hAnsi="Times New Roman"/>
        </w:rPr>
        <w:t xml:space="preserve"> </w:t>
      </w:r>
      <w:r w:rsidR="000363A0" w:rsidRPr="00117C18">
        <w:rPr>
          <w:rFonts w:ascii="Times New Roman" w:hAnsi="Times New Roman"/>
        </w:rPr>
        <w:t xml:space="preserve"> законодательства</w:t>
      </w:r>
      <w:r w:rsidR="00467036">
        <w:rPr>
          <w:rFonts w:ascii="Times New Roman" w:hAnsi="Times New Roman"/>
        </w:rPr>
        <w:t xml:space="preserve">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</w:t>
      </w:r>
      <w:proofErr w:type="spellStart"/>
      <w:r w:rsidR="0044037F">
        <w:rPr>
          <w:rFonts w:ascii="Times New Roman" w:hAnsi="Times New Roman"/>
        </w:rPr>
        <w:t>Югры</w:t>
      </w:r>
      <w:proofErr w:type="spellEnd"/>
      <w:r w:rsidR="0044037F">
        <w:rPr>
          <w:rFonts w:ascii="Times New Roman" w:hAnsi="Times New Roman"/>
        </w:rPr>
        <w:t xml:space="preserve"> </w:t>
      </w:r>
      <w:r w:rsidR="00467036">
        <w:rPr>
          <w:rFonts w:ascii="Times New Roman" w:hAnsi="Times New Roman"/>
        </w:rPr>
        <w:t xml:space="preserve">в сфере </w:t>
      </w:r>
      <w:proofErr w:type="spellStart"/>
      <w:r w:rsidR="00467036">
        <w:rPr>
          <w:rFonts w:ascii="Times New Roman" w:hAnsi="Times New Roman"/>
        </w:rPr>
        <w:t>недропользования</w:t>
      </w:r>
      <w:proofErr w:type="spellEnd"/>
      <w:r w:rsidR="00BD11E6">
        <w:rPr>
          <w:rFonts w:ascii="Times New Roman" w:hAnsi="Times New Roman"/>
        </w:rPr>
        <w:t xml:space="preserve"> </w:t>
      </w:r>
      <w:r w:rsidR="00EC6954" w:rsidRPr="00117C18">
        <w:rPr>
          <w:rFonts w:ascii="Times New Roman" w:hAnsi="Times New Roman"/>
        </w:rPr>
        <w:t>(далее - обязательные требования)</w:t>
      </w:r>
      <w:r w:rsidR="0084602B" w:rsidRPr="00117C18">
        <w:rPr>
          <w:rFonts w:ascii="Times New Roman" w:hAnsi="Times New Roman"/>
        </w:rPr>
        <w:t>.</w:t>
      </w:r>
    </w:p>
    <w:p w:rsidR="00062C5E" w:rsidRPr="00117C18" w:rsidRDefault="00DB66D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</w:rPr>
        <w:t>1.3.</w:t>
      </w:r>
      <w:r w:rsidR="002F3E05" w:rsidRPr="00117C18">
        <w:rPr>
          <w:rFonts w:ascii="Times New Roman" w:hAnsi="Times New Roman"/>
        </w:rPr>
        <w:t xml:space="preserve"> </w:t>
      </w:r>
      <w:r w:rsidR="00E16C65" w:rsidRPr="00117C18">
        <w:rPr>
          <w:rFonts w:ascii="Times New Roman" w:hAnsi="Times New Roman"/>
          <w:bCs/>
        </w:rPr>
        <w:t xml:space="preserve">Муниципальный контроль осуществляется </w:t>
      </w:r>
      <w:r w:rsidR="00C71C5B">
        <w:rPr>
          <w:rFonts w:ascii="Times New Roman" w:hAnsi="Times New Roman"/>
          <w:bCs/>
        </w:rPr>
        <w:t xml:space="preserve">органом муниципального контроля - </w:t>
      </w:r>
      <w:r w:rsidR="00E16C65" w:rsidRPr="00117C18">
        <w:rPr>
          <w:rFonts w:ascii="Times New Roman" w:hAnsi="Times New Roman"/>
          <w:bCs/>
        </w:rPr>
        <w:t>администрацией города Урай.</w:t>
      </w:r>
      <w:r w:rsidR="00062C5E" w:rsidRPr="00117C18">
        <w:rPr>
          <w:rFonts w:ascii="Times New Roman" w:hAnsi="Times New Roman"/>
          <w:bCs/>
        </w:rPr>
        <w:t xml:space="preserve"> </w:t>
      </w:r>
    </w:p>
    <w:p w:rsidR="00DB66D5" w:rsidRPr="00117C18" w:rsidRDefault="00062C5E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</w:t>
      </w:r>
      <w:r w:rsidR="000634A8" w:rsidRPr="00117C18">
        <w:rPr>
          <w:rFonts w:ascii="Times New Roman" w:hAnsi="Times New Roman"/>
          <w:bCs/>
        </w:rPr>
        <w:t xml:space="preserve"> (далее – уполномоченный орган)</w:t>
      </w:r>
      <w:r w:rsidRPr="00117C18">
        <w:rPr>
          <w:rFonts w:ascii="Times New Roman" w:hAnsi="Times New Roman"/>
          <w:bCs/>
        </w:rPr>
        <w:t>.</w:t>
      </w:r>
    </w:p>
    <w:p w:rsidR="0034086C" w:rsidRPr="00117C18" w:rsidRDefault="0064098D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  <w:bCs/>
        </w:rPr>
        <w:t xml:space="preserve">1.4. </w:t>
      </w:r>
      <w:r w:rsidR="00E16C65" w:rsidRPr="00117C18">
        <w:rPr>
          <w:rFonts w:ascii="Times New Roman" w:hAnsi="Times New Roman"/>
        </w:rPr>
        <w:t>Координация деятельности в сфере осуществления муниципального контроля возлагается на главу города Урай.</w:t>
      </w:r>
    </w:p>
    <w:p w:rsidR="00B877AC" w:rsidRDefault="0034086C" w:rsidP="00EC695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1.5. </w:t>
      </w:r>
      <w:r w:rsidR="00EC6954" w:rsidRPr="00117C18">
        <w:rPr>
          <w:rFonts w:ascii="Times New Roman" w:hAnsi="Times New Roman"/>
        </w:rPr>
        <w:t xml:space="preserve">Уполномоченными на осуществление муниципального контроля от имени администрации города Урай </w:t>
      </w:r>
      <w:r w:rsidR="005E2CE0">
        <w:rPr>
          <w:rFonts w:ascii="Times New Roman" w:hAnsi="Times New Roman"/>
        </w:rPr>
        <w:t>должностными лицами являются</w:t>
      </w:r>
      <w:r w:rsidR="00EC6954" w:rsidRPr="00117C18">
        <w:rPr>
          <w:rFonts w:ascii="Times New Roman" w:hAnsi="Times New Roman"/>
        </w:rPr>
        <w:t xml:space="preserve"> </w:t>
      </w:r>
      <w:r w:rsidR="00E82CA4" w:rsidRPr="00117C18">
        <w:rPr>
          <w:rFonts w:ascii="Times New Roman" w:hAnsi="Times New Roman"/>
        </w:rPr>
        <w:t>муниципальные инспекторы по осуществлению муниципального контроля на территории муниципального образования город Урай (далее - муниципальные инспекторы)</w:t>
      </w:r>
      <w:r w:rsidR="00EC6954" w:rsidRPr="00117C18">
        <w:rPr>
          <w:rFonts w:ascii="Times New Roman" w:hAnsi="Times New Roman"/>
        </w:rPr>
        <w:t>, перечень которых утверждается постановлением администрации города Урай</w:t>
      </w:r>
      <w:r w:rsidR="00101BF7" w:rsidRPr="00117C18">
        <w:rPr>
          <w:rFonts w:ascii="Times New Roman" w:hAnsi="Times New Roman"/>
        </w:rPr>
        <w:t>.</w:t>
      </w:r>
    </w:p>
    <w:p w:rsidR="00923FF2" w:rsidRPr="00AE2662" w:rsidRDefault="00923FF2" w:rsidP="00923FF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Муниципальные инспекторы при осуществлении своей деятельности руководствуются законодательством Российской Федерации, Ханты-Мансийского автономного округа – </w:t>
      </w:r>
      <w:proofErr w:type="spellStart"/>
      <w:r w:rsidRPr="00E249A3">
        <w:rPr>
          <w:rFonts w:ascii="Times New Roman" w:hAnsi="Times New Roman"/>
        </w:rPr>
        <w:t>Югры</w:t>
      </w:r>
      <w:proofErr w:type="spellEnd"/>
      <w:r w:rsidRPr="00E249A3">
        <w:rPr>
          <w:rFonts w:ascii="Times New Roman" w:hAnsi="Times New Roman"/>
        </w:rPr>
        <w:t xml:space="preserve"> и муниципальными правовыми актами города Урай, регулирующими данную сферу правоотношений.</w:t>
      </w:r>
    </w:p>
    <w:p w:rsidR="00923FF2" w:rsidRPr="00117C18" w:rsidRDefault="00923FF2" w:rsidP="00EC695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8203A" w:rsidRPr="00117C18" w:rsidRDefault="0048203A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4602B" w:rsidRPr="00117C18" w:rsidRDefault="00DB66D5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2</w:t>
      </w:r>
      <w:r w:rsidR="0084602B" w:rsidRPr="00117C18">
        <w:rPr>
          <w:rFonts w:ascii="Times New Roman" w:hAnsi="Times New Roman" w:cs="Times New Roman"/>
          <w:iCs/>
          <w:sz w:val="24"/>
          <w:szCs w:val="24"/>
        </w:rPr>
        <w:t>. Порядок организации и осуществления муниципального контроля</w:t>
      </w:r>
    </w:p>
    <w:p w:rsidR="0084602B" w:rsidRPr="00117C18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F278A" w:rsidRPr="00117C18" w:rsidRDefault="00DB66D5" w:rsidP="00254AA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</w:t>
      </w:r>
      <w:r w:rsidR="0084602B" w:rsidRPr="00117C18">
        <w:rPr>
          <w:rFonts w:ascii="Times New Roman" w:hAnsi="Times New Roman"/>
        </w:rPr>
        <w:t>.1.</w:t>
      </w:r>
      <w:r w:rsidR="00B74736" w:rsidRPr="00117C18">
        <w:rPr>
          <w:rFonts w:ascii="Times New Roman" w:hAnsi="Times New Roman"/>
        </w:rPr>
        <w:t xml:space="preserve"> </w:t>
      </w:r>
      <w:r w:rsidR="008D393D" w:rsidRPr="00117C18">
        <w:rPr>
          <w:rFonts w:ascii="Times New Roman" w:hAnsi="Times New Roman"/>
        </w:rPr>
        <w:t xml:space="preserve">Муниципальный контроль осуществляется в форме </w:t>
      </w:r>
      <w:r w:rsidR="00FE4E47" w:rsidRPr="00117C18">
        <w:rPr>
          <w:rFonts w:ascii="Times New Roman" w:hAnsi="Times New Roman"/>
        </w:rPr>
        <w:t>мероприятий</w:t>
      </w:r>
      <w:r w:rsidR="00CC793B" w:rsidRPr="00117C18">
        <w:rPr>
          <w:rFonts w:ascii="Times New Roman" w:hAnsi="Times New Roman"/>
        </w:rPr>
        <w:t xml:space="preserve">, направленных на </w:t>
      </w:r>
      <w:r w:rsidR="00FE4E47" w:rsidRPr="00117C18">
        <w:rPr>
          <w:rFonts w:ascii="Times New Roman" w:hAnsi="Times New Roman"/>
        </w:rPr>
        <w:t>профилактик</w:t>
      </w:r>
      <w:r w:rsidR="00CC793B" w:rsidRPr="00117C18">
        <w:rPr>
          <w:rFonts w:ascii="Times New Roman" w:hAnsi="Times New Roman"/>
        </w:rPr>
        <w:t>у</w:t>
      </w:r>
      <w:r w:rsidR="00FE4E47" w:rsidRPr="00117C18">
        <w:rPr>
          <w:rFonts w:ascii="Times New Roman" w:hAnsi="Times New Roman"/>
        </w:rPr>
        <w:t xml:space="preserve"> нарушений обязательных требований, а также </w:t>
      </w:r>
      <w:r w:rsidR="008D393D" w:rsidRPr="00117C18">
        <w:rPr>
          <w:rFonts w:ascii="Times New Roman" w:hAnsi="Times New Roman"/>
        </w:rPr>
        <w:t>проверок</w:t>
      </w:r>
      <w:r w:rsidR="00BD11E6">
        <w:rPr>
          <w:rFonts w:ascii="Times New Roman" w:hAnsi="Times New Roman"/>
        </w:rPr>
        <w:t xml:space="preserve"> соблюдения юридическими лицами и</w:t>
      </w:r>
      <w:r w:rsidR="00606C26" w:rsidRPr="00117C18">
        <w:rPr>
          <w:rFonts w:ascii="Times New Roman" w:hAnsi="Times New Roman"/>
        </w:rPr>
        <w:t xml:space="preserve"> индивидуальными предпринимателями</w:t>
      </w:r>
      <w:r w:rsidR="00254AA8" w:rsidRPr="00117C18">
        <w:rPr>
          <w:rFonts w:ascii="Times New Roman" w:hAnsi="Times New Roman"/>
        </w:rPr>
        <w:t xml:space="preserve"> </w:t>
      </w:r>
      <w:r w:rsidR="00606C26" w:rsidRPr="00117C18">
        <w:rPr>
          <w:rFonts w:ascii="Times New Roman" w:hAnsi="Times New Roman"/>
        </w:rPr>
        <w:t>обязательных требований</w:t>
      </w:r>
      <w:r w:rsidR="008D393D" w:rsidRPr="00117C18">
        <w:rPr>
          <w:rFonts w:ascii="Times New Roman" w:hAnsi="Times New Roman"/>
        </w:rPr>
        <w:t>.</w:t>
      </w:r>
    </w:p>
    <w:p w:rsidR="00062C5E" w:rsidRPr="00117C18" w:rsidRDefault="00DF278A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 </w:t>
      </w:r>
      <w:r w:rsidR="00062C5E" w:rsidRPr="00117C18">
        <w:rPr>
          <w:rFonts w:ascii="Times New Roman" w:hAnsi="Times New Roman"/>
        </w:rPr>
        <w:t xml:space="preserve">Мероприятия по профилактике нарушений обязательных требований (далее – </w:t>
      </w:r>
      <w:r w:rsidR="00062C5E" w:rsidRPr="00117C18">
        <w:rPr>
          <w:rFonts w:ascii="Times New Roman" w:hAnsi="Times New Roman"/>
        </w:rPr>
        <w:lastRenderedPageBreak/>
        <w:t>мероприятия по профилактике).</w:t>
      </w:r>
    </w:p>
    <w:p w:rsidR="001B67C9" w:rsidRPr="00117C18" w:rsidRDefault="00062C5E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2.2.1. Мероприятия по профилактике осуществляются в соответствии с </w:t>
      </w:r>
      <w:r w:rsidR="00520EB1" w:rsidRPr="00117C18">
        <w:rPr>
          <w:rFonts w:ascii="Times New Roman" w:hAnsi="Times New Roman"/>
        </w:rPr>
        <w:t xml:space="preserve">программами профилактики нарушений, </w:t>
      </w:r>
      <w:r w:rsidRPr="00117C18">
        <w:rPr>
          <w:rFonts w:ascii="Times New Roman" w:hAnsi="Times New Roman"/>
        </w:rPr>
        <w:t>ежегодно утверждаемыми постановлениями администрации города Урай</w:t>
      </w:r>
      <w:r w:rsidR="001B67C9" w:rsidRPr="00117C18">
        <w:rPr>
          <w:rFonts w:ascii="Times New Roman" w:hAnsi="Times New Roman"/>
        </w:rPr>
        <w:t>.</w:t>
      </w:r>
    </w:p>
    <w:p w:rsidR="005E4F25" w:rsidRPr="00117C18" w:rsidRDefault="001B67C9" w:rsidP="004F5E08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 w:rsidR="004F5E08" w:rsidRPr="00117C18">
        <w:rPr>
          <w:rFonts w:ascii="Times New Roman" w:hAnsi="Times New Roman"/>
        </w:rPr>
        <w:t>2.2</w:t>
      </w:r>
      <w:r w:rsidRPr="00117C18">
        <w:rPr>
          <w:rFonts w:ascii="Times New Roman" w:hAnsi="Times New Roman"/>
        </w:rPr>
        <w:t xml:space="preserve">. </w:t>
      </w:r>
      <w:proofErr w:type="gramStart"/>
      <w:r w:rsidR="004F5E08"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установленный приложением 1 к Положению, а также тексты соответствующих нормативных правовых актов размещаются</w:t>
      </w:r>
      <w:r w:rsidR="00F73E2A" w:rsidRPr="00117C18">
        <w:rPr>
          <w:rFonts w:ascii="Times New Roman" w:hAnsi="Times New Roman"/>
        </w:rPr>
        <w:t xml:space="preserve"> уполномоченным органом в подразделе «Муниципальный контроль» раздела «Информация для граждан» </w:t>
      </w:r>
      <w:r w:rsidR="005E4F25" w:rsidRPr="00117C18">
        <w:rPr>
          <w:rFonts w:ascii="Times New Roman" w:hAnsi="Times New Roman"/>
        </w:rPr>
        <w:t>официально</w:t>
      </w:r>
      <w:r w:rsidR="00F73E2A" w:rsidRPr="00117C18">
        <w:rPr>
          <w:rFonts w:ascii="Times New Roman" w:hAnsi="Times New Roman"/>
        </w:rPr>
        <w:t>го</w:t>
      </w:r>
      <w:r w:rsidR="005E4F25" w:rsidRPr="00117C18">
        <w:rPr>
          <w:rFonts w:ascii="Times New Roman" w:hAnsi="Times New Roman"/>
        </w:rPr>
        <w:t xml:space="preserve"> сайт</w:t>
      </w:r>
      <w:r w:rsidR="00F73E2A" w:rsidRPr="00117C18">
        <w:rPr>
          <w:rFonts w:ascii="Times New Roman" w:hAnsi="Times New Roman"/>
        </w:rPr>
        <w:t>а</w:t>
      </w:r>
      <w:r w:rsidR="005E4F25" w:rsidRPr="00117C18">
        <w:rPr>
          <w:rFonts w:ascii="Times New Roman" w:hAnsi="Times New Roman"/>
        </w:rPr>
        <w:t xml:space="preserve"> органов местного самоуправления города Урай в информационно-телекоммуникационной сети «Интернет»</w:t>
      </w:r>
      <w:r w:rsidR="00C01652" w:rsidRPr="00117C18">
        <w:rPr>
          <w:rFonts w:ascii="Times New Roman" w:hAnsi="Times New Roman"/>
        </w:rPr>
        <w:t xml:space="preserve"> (далее – специальный раздел официального сайта)</w:t>
      </w:r>
      <w:r w:rsidR="00F73E2A" w:rsidRPr="00117C18">
        <w:rPr>
          <w:rFonts w:ascii="Times New Roman" w:hAnsi="Times New Roman"/>
        </w:rPr>
        <w:t>.</w:t>
      </w:r>
      <w:proofErr w:type="gramEnd"/>
    </w:p>
    <w:p w:rsidR="00F73E2A" w:rsidRPr="00117C18" w:rsidRDefault="00F73E2A" w:rsidP="0048588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2.2.3. Уполномоченный орган обеспечивает</w:t>
      </w:r>
      <w:r w:rsidR="005E4F25" w:rsidRPr="00117C18">
        <w:rPr>
          <w:rFonts w:ascii="Times New Roman" w:hAnsi="Times New Roman"/>
        </w:rPr>
        <w:t xml:space="preserve"> информирование юридических лиц</w:t>
      </w:r>
      <w:r w:rsidR="00BD11E6">
        <w:rPr>
          <w:rFonts w:ascii="Times New Roman" w:hAnsi="Times New Roman"/>
        </w:rPr>
        <w:t xml:space="preserve"> и</w:t>
      </w:r>
      <w:r w:rsidR="005E4F25" w:rsidRPr="00117C18">
        <w:rPr>
          <w:rFonts w:ascii="Times New Roman" w:hAnsi="Times New Roman"/>
        </w:rPr>
        <w:t xml:space="preserve"> индивидуальных предпринимателей</w:t>
      </w:r>
      <w:r w:rsidR="00485884" w:rsidRPr="00117C18">
        <w:rPr>
          <w:rFonts w:ascii="Times New Roman" w:hAnsi="Times New Roman"/>
        </w:rPr>
        <w:t xml:space="preserve"> </w:t>
      </w:r>
      <w:r w:rsidR="005E4F25" w:rsidRPr="00117C18">
        <w:rPr>
          <w:rFonts w:ascii="Times New Roman" w:hAnsi="Times New Roman"/>
        </w:rPr>
        <w:t>по вопросам соблюдения обязательных требований, в том числе посредством</w:t>
      </w:r>
      <w:r w:rsidRPr="00117C18">
        <w:rPr>
          <w:rFonts w:ascii="Times New Roman" w:hAnsi="Times New Roman"/>
        </w:rPr>
        <w:t>:</w:t>
      </w:r>
    </w:p>
    <w:p w:rsidR="00F73E2A" w:rsidRPr="00117C18" w:rsidRDefault="00F73E2A" w:rsidP="002E130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1)</w:t>
      </w:r>
      <w:r w:rsidR="005E4F25" w:rsidRPr="00117C18">
        <w:rPr>
          <w:rFonts w:ascii="Times New Roman" w:hAnsi="Times New Roman"/>
        </w:rPr>
        <w:t xml:space="preserve"> разработки и </w:t>
      </w:r>
      <w:r w:rsidR="00C01652" w:rsidRPr="00117C18">
        <w:rPr>
          <w:rFonts w:ascii="Times New Roman" w:hAnsi="Times New Roman"/>
        </w:rPr>
        <w:t>опубликования в газете «Знамя», размещения в специальном разделе официального сайта</w:t>
      </w:r>
      <w:r w:rsidR="005E4F25" w:rsidRPr="00117C18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Р</w:t>
      </w:r>
      <w:r w:rsidR="005E4F25" w:rsidRPr="00117C18">
        <w:rPr>
          <w:rFonts w:ascii="Times New Roman" w:hAnsi="Times New Roman"/>
        </w:rPr>
        <w:t>уководств</w:t>
      </w:r>
      <w:r w:rsidRPr="00117C18">
        <w:rPr>
          <w:rFonts w:ascii="Times New Roman" w:hAnsi="Times New Roman"/>
        </w:rPr>
        <w:t>а</w:t>
      </w:r>
      <w:r w:rsidR="005E4F25" w:rsidRPr="00117C18">
        <w:rPr>
          <w:rFonts w:ascii="Times New Roman" w:hAnsi="Times New Roman"/>
        </w:rPr>
        <w:t xml:space="preserve"> </w:t>
      </w:r>
      <w:r w:rsidR="00992EE4" w:rsidRPr="00117C18">
        <w:rPr>
          <w:rFonts w:ascii="Times New Roman" w:hAnsi="Times New Roman"/>
        </w:rPr>
        <w:t xml:space="preserve">по соблюдению обязательных требований, установленных </w:t>
      </w:r>
      <w:r w:rsidR="00B86EA5">
        <w:rPr>
          <w:rFonts w:ascii="Times New Roman" w:hAnsi="Times New Roman"/>
        </w:rPr>
        <w:t>законодательством</w:t>
      </w:r>
      <w:r w:rsidR="00467036">
        <w:rPr>
          <w:rFonts w:ascii="Times New Roman" w:hAnsi="Times New Roman"/>
        </w:rPr>
        <w:t xml:space="preserve">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</w:t>
      </w:r>
      <w:proofErr w:type="spellStart"/>
      <w:r w:rsidR="0044037F">
        <w:rPr>
          <w:rFonts w:ascii="Times New Roman" w:hAnsi="Times New Roman"/>
        </w:rPr>
        <w:t>Югры</w:t>
      </w:r>
      <w:proofErr w:type="spellEnd"/>
      <w:r w:rsidR="0044037F">
        <w:rPr>
          <w:rFonts w:ascii="Times New Roman" w:hAnsi="Times New Roman"/>
        </w:rPr>
        <w:t xml:space="preserve"> </w:t>
      </w:r>
      <w:r w:rsidR="00467036">
        <w:rPr>
          <w:rFonts w:ascii="Times New Roman" w:hAnsi="Times New Roman"/>
        </w:rPr>
        <w:t xml:space="preserve">в сфере </w:t>
      </w:r>
      <w:proofErr w:type="spellStart"/>
      <w:r w:rsidR="00467036">
        <w:rPr>
          <w:rFonts w:ascii="Times New Roman" w:hAnsi="Times New Roman"/>
        </w:rPr>
        <w:t>недропользования</w:t>
      </w:r>
      <w:proofErr w:type="spellEnd"/>
      <w:r w:rsidRPr="00117C18">
        <w:rPr>
          <w:rFonts w:ascii="Times New Roman" w:hAnsi="Times New Roman"/>
        </w:rPr>
        <w:t>, согласно приложению 2 к Положению;</w:t>
      </w:r>
    </w:p>
    <w:p w:rsidR="00C01652" w:rsidRPr="00117C18" w:rsidRDefault="00F73E2A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2) </w:t>
      </w:r>
      <w:r w:rsidR="005E4F25" w:rsidRPr="00117C18">
        <w:rPr>
          <w:rFonts w:ascii="Times New Roman" w:hAnsi="Times New Roman"/>
        </w:rPr>
        <w:t>про</w:t>
      </w:r>
      <w:r w:rsidR="00C01652" w:rsidRPr="00117C18">
        <w:rPr>
          <w:rFonts w:ascii="Times New Roman" w:hAnsi="Times New Roman"/>
        </w:rPr>
        <w:t>ведения семинаров и конференций;</w:t>
      </w:r>
    </w:p>
    <w:p w:rsidR="00C01652" w:rsidRPr="00117C18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3) проведения</w:t>
      </w:r>
      <w:r w:rsidR="005E4F25" w:rsidRPr="00117C18">
        <w:rPr>
          <w:rFonts w:ascii="Times New Roman" w:hAnsi="Times New Roman"/>
        </w:rPr>
        <w:t xml:space="preserve"> разъяснительной работы в средствах массовой информации</w:t>
      </w:r>
      <w:r w:rsidRPr="00117C18">
        <w:rPr>
          <w:rFonts w:ascii="Times New Roman" w:hAnsi="Times New Roman"/>
        </w:rPr>
        <w:t>;</w:t>
      </w:r>
    </w:p>
    <w:p w:rsidR="00C01652" w:rsidRPr="00117C18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</w:t>
      </w:r>
      <w:r w:rsidR="00C71C5B">
        <w:rPr>
          <w:rFonts w:ascii="Times New Roman" w:hAnsi="Times New Roman"/>
        </w:rPr>
        <w:t>й</w:t>
      </w:r>
      <w:r w:rsidRPr="00117C18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5E4F25" w:rsidRPr="00117C18">
        <w:rPr>
          <w:rFonts w:ascii="Times New Roman" w:hAnsi="Times New Roman"/>
        </w:rPr>
        <w:t xml:space="preserve">. </w:t>
      </w:r>
    </w:p>
    <w:p w:rsidR="005E4F25" w:rsidRPr="00117C18" w:rsidRDefault="00C01652" w:rsidP="0048588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2.2.4.</w:t>
      </w:r>
      <w:r w:rsidR="005E4F25" w:rsidRPr="00117C18">
        <w:rPr>
          <w:rFonts w:ascii="Times New Roman" w:hAnsi="Times New Roman"/>
        </w:rPr>
        <w:t xml:space="preserve"> </w:t>
      </w:r>
      <w:r w:rsidR="00923FF2">
        <w:rPr>
          <w:rFonts w:ascii="Times New Roman" w:hAnsi="Times New Roman"/>
        </w:rPr>
        <w:t>Ежегодно у</w:t>
      </w:r>
      <w:r w:rsidRPr="00117C18">
        <w:rPr>
          <w:rFonts w:ascii="Times New Roman" w:hAnsi="Times New Roman"/>
        </w:rPr>
        <w:t>полномоченным органом проводится о</w:t>
      </w:r>
      <w:r w:rsidR="005E4F25" w:rsidRPr="00117C18">
        <w:rPr>
          <w:rFonts w:ascii="Times New Roman" w:hAnsi="Times New Roman"/>
        </w:rPr>
        <w:t>бобщение практики осуществления муниципального</w:t>
      </w:r>
      <w:r w:rsidRPr="00117C18">
        <w:rPr>
          <w:rFonts w:ascii="Times New Roman" w:hAnsi="Times New Roman"/>
        </w:rPr>
        <w:t xml:space="preserve"> </w:t>
      </w:r>
      <w:r w:rsidR="005E4F25" w:rsidRPr="00117C18">
        <w:rPr>
          <w:rFonts w:ascii="Times New Roman" w:hAnsi="Times New Roman"/>
        </w:rPr>
        <w:t>контроля</w:t>
      </w:r>
      <w:r w:rsidRPr="00117C18">
        <w:rPr>
          <w:rFonts w:ascii="Times New Roman" w:hAnsi="Times New Roman"/>
        </w:rPr>
        <w:t xml:space="preserve">, </w:t>
      </w:r>
      <w:r w:rsidR="0018220E" w:rsidRPr="00117C18">
        <w:rPr>
          <w:rFonts w:ascii="Times New Roman" w:hAnsi="Times New Roman"/>
        </w:rPr>
        <w:t xml:space="preserve">результаты которого </w:t>
      </w:r>
      <w:proofErr w:type="gramStart"/>
      <w:r w:rsidR="005E4F25" w:rsidRPr="00117C18">
        <w:rPr>
          <w:rFonts w:ascii="Times New Roman" w:hAnsi="Times New Roman"/>
        </w:rPr>
        <w:t>размещ</w:t>
      </w:r>
      <w:r w:rsidR="0018220E" w:rsidRPr="00117C18">
        <w:rPr>
          <w:rFonts w:ascii="Times New Roman" w:hAnsi="Times New Roman"/>
        </w:rPr>
        <w:t>аю</w:t>
      </w:r>
      <w:r w:rsidRPr="00117C18">
        <w:rPr>
          <w:rFonts w:ascii="Times New Roman" w:hAnsi="Times New Roman"/>
        </w:rPr>
        <w:t>тся</w:t>
      </w:r>
      <w:r w:rsidR="005E4F25" w:rsidRPr="00117C18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 xml:space="preserve">в специальном разделе </w:t>
      </w:r>
      <w:r w:rsidR="005E4F25" w:rsidRPr="00117C18">
        <w:rPr>
          <w:rFonts w:ascii="Times New Roman" w:hAnsi="Times New Roman"/>
        </w:rPr>
        <w:t>официальн</w:t>
      </w:r>
      <w:r w:rsidRPr="00117C18">
        <w:rPr>
          <w:rFonts w:ascii="Times New Roman" w:hAnsi="Times New Roman"/>
        </w:rPr>
        <w:t>ого</w:t>
      </w:r>
      <w:r w:rsidR="0018220E" w:rsidRPr="00117C18">
        <w:rPr>
          <w:rFonts w:ascii="Times New Roman" w:hAnsi="Times New Roman"/>
        </w:rPr>
        <w:t xml:space="preserve"> сайта и содержат</w:t>
      </w:r>
      <w:proofErr w:type="gramEnd"/>
      <w:r w:rsidR="005E4F25" w:rsidRPr="00117C18">
        <w:rPr>
          <w:rFonts w:ascii="Times New Roman" w:hAnsi="Times New Roman"/>
        </w:rPr>
        <w:t xml:space="preserve"> </w:t>
      </w:r>
      <w:r w:rsidR="0018220E" w:rsidRPr="00117C18">
        <w:rPr>
          <w:rFonts w:ascii="Times New Roman" w:hAnsi="Times New Roman"/>
        </w:rPr>
        <w:t xml:space="preserve">информацию о </w:t>
      </w:r>
      <w:r w:rsidR="005E4F25" w:rsidRPr="00117C18">
        <w:rPr>
          <w:rFonts w:ascii="Times New Roman" w:hAnsi="Times New Roman"/>
        </w:rPr>
        <w:t>наиболее часто встречающи</w:t>
      </w:r>
      <w:r w:rsidR="0018220E" w:rsidRPr="00117C18">
        <w:rPr>
          <w:rFonts w:ascii="Times New Roman" w:hAnsi="Times New Roman"/>
        </w:rPr>
        <w:t>х</w:t>
      </w:r>
      <w:r w:rsidR="005E4F25" w:rsidRPr="00117C18">
        <w:rPr>
          <w:rFonts w:ascii="Times New Roman" w:hAnsi="Times New Roman"/>
        </w:rPr>
        <w:t>ся случа</w:t>
      </w:r>
      <w:r w:rsidR="0018220E" w:rsidRPr="00117C18">
        <w:rPr>
          <w:rFonts w:ascii="Times New Roman" w:hAnsi="Times New Roman"/>
        </w:rPr>
        <w:t>ях</w:t>
      </w:r>
      <w:r w:rsidR="005E4F25" w:rsidRPr="00117C18">
        <w:rPr>
          <w:rFonts w:ascii="Times New Roman" w:hAnsi="Times New Roman"/>
        </w:rPr>
        <w:t xml:space="preserve">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923FF2">
        <w:rPr>
          <w:rFonts w:ascii="Times New Roman" w:hAnsi="Times New Roman"/>
        </w:rPr>
        <w:t xml:space="preserve">, </w:t>
      </w:r>
      <w:r w:rsidR="005E4F25" w:rsidRPr="00117C18">
        <w:rPr>
          <w:rFonts w:ascii="Times New Roman" w:hAnsi="Times New Roman"/>
        </w:rPr>
        <w:t>в целях недопущения таких нарушений</w:t>
      </w:r>
      <w:r w:rsidRPr="00117C18">
        <w:rPr>
          <w:rFonts w:ascii="Times New Roman" w:hAnsi="Times New Roman"/>
        </w:rPr>
        <w:t>.</w:t>
      </w:r>
    </w:p>
    <w:p w:rsidR="001B67C9" w:rsidRPr="00117C18" w:rsidRDefault="001B67C9" w:rsidP="001B67C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hAnsi="Times New Roman"/>
        </w:rPr>
        <w:t>2</w:t>
      </w:r>
      <w:r w:rsidRPr="00117C18">
        <w:rPr>
          <w:rFonts w:ascii="Times New Roman" w:eastAsia="Calibri" w:hAnsi="Times New Roman"/>
          <w:lang w:eastAsia="en-US"/>
        </w:rPr>
        <w:t>.</w:t>
      </w:r>
      <w:r w:rsidR="0018220E" w:rsidRPr="00117C18">
        <w:rPr>
          <w:rFonts w:ascii="Times New Roman" w:eastAsia="Calibri" w:hAnsi="Times New Roman"/>
          <w:lang w:eastAsia="en-US"/>
        </w:rPr>
        <w:t>2.5</w:t>
      </w:r>
      <w:r w:rsidRPr="00117C18">
        <w:rPr>
          <w:rFonts w:ascii="Times New Roman" w:eastAsia="Calibri" w:hAnsi="Times New Roman"/>
          <w:lang w:eastAsia="en-US"/>
        </w:rPr>
        <w:t>. При получении муниципальным инспектором сведений, указанных в части 5 статьи 8.2 Закона №294-ФЗ,</w:t>
      </w:r>
      <w:r w:rsidRPr="00117C18">
        <w:rPr>
          <w:rFonts w:ascii="Times New Roman" w:hAnsi="Times New Roman"/>
        </w:rPr>
        <w:t xml:space="preserve"> предложения об объявлении предостережения о</w:t>
      </w:r>
      <w:r w:rsidRPr="00117C18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117C18">
        <w:rPr>
          <w:rFonts w:ascii="Times New Roman" w:hAnsi="Times New Roman"/>
        </w:rPr>
        <w:t xml:space="preserve">(далее - предостережение) направляются муниципальным инспектором начальнику отдела муниципального контроля администрации города Урай, который по итогам их рассмотрения принимает решение о направлении предостережения юридическому лицу, индивидуальному предпринимателю. </w:t>
      </w:r>
    </w:p>
    <w:p w:rsidR="001B67C9" w:rsidRPr="00986B99" w:rsidRDefault="001B67C9" w:rsidP="00986B9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986B99">
        <w:rPr>
          <w:rFonts w:ascii="Times New Roman" w:hAnsi="Times New Roman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порядке, установленном </w:t>
      </w:r>
      <w:r w:rsidR="00C71C5B">
        <w:rPr>
          <w:rFonts w:ascii="Times New Roman" w:hAnsi="Times New Roman"/>
        </w:rPr>
        <w:t xml:space="preserve"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</w:t>
      </w:r>
      <w:r w:rsidR="00986B99">
        <w:rPr>
          <w:rFonts w:ascii="Times New Roman" w:hAnsi="Times New Roman"/>
        </w:rPr>
        <w:t>Постановлением Правительства Р</w:t>
      </w:r>
      <w:r w:rsidR="00C71C5B">
        <w:rPr>
          <w:rFonts w:ascii="Times New Roman" w:hAnsi="Times New Roman"/>
        </w:rPr>
        <w:t xml:space="preserve">оссийской </w:t>
      </w:r>
      <w:r w:rsidR="00986B99">
        <w:rPr>
          <w:rFonts w:ascii="Times New Roman" w:hAnsi="Times New Roman"/>
        </w:rPr>
        <w:t>Ф</w:t>
      </w:r>
      <w:r w:rsidR="00C71C5B">
        <w:rPr>
          <w:rFonts w:ascii="Times New Roman" w:hAnsi="Times New Roman"/>
        </w:rPr>
        <w:t>едерации</w:t>
      </w:r>
      <w:r w:rsidR="00986B99">
        <w:rPr>
          <w:rFonts w:ascii="Times New Roman" w:hAnsi="Times New Roman"/>
        </w:rPr>
        <w:t xml:space="preserve"> от 10.02.2017 №166.</w:t>
      </w:r>
      <w:proofErr w:type="gramEnd"/>
    </w:p>
    <w:p w:rsidR="00FE4E47" w:rsidRPr="00117C18" w:rsidRDefault="00606C26" w:rsidP="00254AA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 w:rsidR="00C71C5B"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Проверки соблюдения юридическими лицами, ин</w:t>
      </w:r>
      <w:r w:rsidR="00C71C5B">
        <w:rPr>
          <w:rFonts w:ascii="Times New Roman" w:hAnsi="Times New Roman"/>
        </w:rPr>
        <w:t>дивидуальными предпринимателями</w:t>
      </w:r>
      <w:r w:rsidR="00254AA8" w:rsidRPr="00117C18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обязательных требований (далее – проверки).</w:t>
      </w:r>
    </w:p>
    <w:p w:rsidR="007B0E64" w:rsidRDefault="00CB023E" w:rsidP="00CB023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C71C5B">
        <w:rPr>
          <w:rFonts w:ascii="Times New Roman" w:hAnsi="Times New Roman"/>
        </w:rPr>
        <w:t>3.1</w:t>
      </w:r>
      <w:r w:rsidRPr="00C3305B">
        <w:rPr>
          <w:rFonts w:ascii="Times New Roman" w:hAnsi="Times New Roman"/>
        </w:rPr>
        <w:t xml:space="preserve">. Организация и проведение проверок осуществляются в соответствии с </w:t>
      </w:r>
      <w:hyperlink r:id="rId10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№294-ФЗ.</w:t>
      </w:r>
    </w:p>
    <w:p w:rsidR="00CB023E" w:rsidRPr="00117C18" w:rsidRDefault="00CB023E" w:rsidP="00CB023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F1E96">
        <w:rPr>
          <w:rFonts w:ascii="Times New Roman" w:hAnsi="Times New Roman"/>
        </w:rPr>
        <w:t>3.2</w:t>
      </w:r>
      <w:r>
        <w:rPr>
          <w:rFonts w:ascii="Times New Roman" w:hAnsi="Times New Roman"/>
        </w:rPr>
        <w:t xml:space="preserve">. </w:t>
      </w:r>
      <w:r w:rsidRPr="00C3305B">
        <w:rPr>
          <w:rFonts w:ascii="Times New Roman" w:hAnsi="Times New Roman"/>
        </w:rPr>
        <w:t>Плановые проверки проводятся в соответствии с ежегодными планами, утверждаемыми главой города Урай.</w:t>
      </w:r>
      <w:r w:rsidR="006F1E96" w:rsidRPr="006F1E96">
        <w:rPr>
          <w:rFonts w:ascii="Times New Roman" w:hAnsi="Times New Roman"/>
        </w:rPr>
        <w:t xml:space="preserve"> </w:t>
      </w:r>
      <w:r w:rsidR="006F1E96" w:rsidRPr="00117C18">
        <w:rPr>
          <w:rFonts w:ascii="Times New Roman" w:hAnsi="Times New Roman"/>
        </w:rPr>
        <w:t xml:space="preserve">Внеплановые проверки проводятся при наличии оснований, установленных </w:t>
      </w:r>
      <w:hyperlink r:id="rId11" w:history="1">
        <w:r w:rsidR="006F1E96" w:rsidRPr="00117C18">
          <w:rPr>
            <w:rFonts w:ascii="Times New Roman" w:hAnsi="Times New Roman"/>
          </w:rPr>
          <w:t>Законом</w:t>
        </w:r>
      </w:hyperlink>
      <w:r w:rsidR="006F1E96" w:rsidRPr="00117C18">
        <w:rPr>
          <w:rFonts w:ascii="Times New Roman" w:hAnsi="Times New Roman"/>
        </w:rPr>
        <w:t xml:space="preserve"> №294-ФЗ.</w:t>
      </w:r>
    </w:p>
    <w:p w:rsidR="007B0E64" w:rsidRDefault="007B0E64" w:rsidP="007B0E6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>2.</w:t>
      </w:r>
      <w:r w:rsidR="006F1E96"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 w:rsidR="006F1E96"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При проведении плановых проверок муниципальные инспекторы используют проверочные листы (списки контрольных вопросов) по форме, установленной приложением 3 к Положению.</w:t>
      </w:r>
    </w:p>
    <w:p w:rsidR="002646FC" w:rsidRDefault="002646FC" w:rsidP="002646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2.3.4.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муниципальным инспектором от имени администрации города Урай выдается предписание по форме, установленной приложением </w:t>
      </w:r>
      <w:r>
        <w:rPr>
          <w:rFonts w:ascii="Times New Roman" w:hAnsi="Times New Roman"/>
        </w:rPr>
        <w:t>4</w:t>
      </w:r>
      <w:r w:rsidRPr="0064098D">
        <w:rPr>
          <w:rFonts w:ascii="Times New Roman" w:hAnsi="Times New Roman"/>
        </w:rPr>
        <w:t xml:space="preserve"> к настоящему Положению</w:t>
      </w:r>
      <w:r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2646FC" w:rsidRPr="0064098D" w:rsidRDefault="002646FC" w:rsidP="002646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муниципальным инспектором от имени администрации города Урай </w:t>
      </w:r>
      <w:proofErr w:type="gramStart"/>
      <w:r w:rsidRPr="0064098D">
        <w:rPr>
          <w:rFonts w:ascii="Times New Roman" w:hAnsi="Times New Roman"/>
        </w:rPr>
        <w:t>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 и выдается</w:t>
      </w:r>
      <w:proofErr w:type="gramEnd"/>
      <w:r w:rsidRPr="0064098D">
        <w:rPr>
          <w:rFonts w:ascii="Times New Roman" w:hAnsi="Times New Roman"/>
        </w:rPr>
        <w:t xml:space="preserve"> предписание.</w:t>
      </w:r>
    </w:p>
    <w:p w:rsidR="002646FC" w:rsidRPr="0064098D" w:rsidRDefault="002646FC" w:rsidP="00264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инспектором от </w:t>
      </w:r>
      <w:r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Pr="0064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составляется протокол об административном правонарушении и выдается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предписание с указанием срока устранения</w:t>
      </w:r>
      <w:r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FC" w:rsidRPr="006D6DCE" w:rsidRDefault="002646FC" w:rsidP="002646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инспектором протокола об административном правонарушении м</w:t>
      </w:r>
      <w:r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2646FC" w:rsidRPr="0064098D" w:rsidRDefault="002646FC" w:rsidP="00264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4098D">
        <w:rPr>
          <w:rFonts w:ascii="Times New Roman" w:hAnsi="Times New Roman" w:cs="Times New Roman"/>
          <w:sz w:val="24"/>
          <w:szCs w:val="24"/>
        </w:rPr>
        <w:t xml:space="preserve"> При выявлении нарушений обязательных требований, за которые установлена уголовная ответственность, материалы проверок направляются администрацией города Урай в </w:t>
      </w:r>
      <w:r>
        <w:rPr>
          <w:rFonts w:ascii="Times New Roman" w:hAnsi="Times New Roman" w:cs="Times New Roman"/>
          <w:sz w:val="24"/>
          <w:szCs w:val="24"/>
        </w:rPr>
        <w:t>компетентные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C71C5B" w:rsidRPr="00E249A3" w:rsidRDefault="006F1E96" w:rsidP="00C71C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C71C5B" w:rsidRPr="00E249A3">
        <w:rPr>
          <w:rFonts w:ascii="Times New Roman" w:hAnsi="Times New Roman"/>
        </w:rPr>
        <w:t xml:space="preserve">Мероприятия по контролю без взаимодействия с юридическими лицами и индивидуальными предпринимателями проводятся муниципальными инспекторами в  формах, предусмотренных федеральными законами, с соблюдением требований Закона №294-ФЗ. </w:t>
      </w:r>
    </w:p>
    <w:p w:rsidR="00C71C5B" w:rsidRPr="0064098D" w:rsidRDefault="00C71C5B" w:rsidP="008F29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02B" w:rsidRPr="00117C18" w:rsidRDefault="008B38AD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84602B" w:rsidRPr="00117C18">
        <w:rPr>
          <w:rFonts w:ascii="Times New Roman" w:hAnsi="Times New Roman" w:cs="Times New Roman"/>
          <w:iCs/>
          <w:sz w:val="24"/>
          <w:szCs w:val="24"/>
        </w:rPr>
        <w:t>. Отчетность при осуществлении муниципального контроля</w:t>
      </w:r>
    </w:p>
    <w:p w:rsidR="006F1E96" w:rsidRDefault="006F1E96" w:rsidP="00523AD4">
      <w:pPr>
        <w:autoSpaceDE w:val="0"/>
        <w:autoSpaceDN w:val="0"/>
        <w:adjustRightInd w:val="0"/>
        <w:rPr>
          <w:rFonts w:ascii="Times New Roman" w:hAnsi="Times New Roman"/>
        </w:rPr>
      </w:pPr>
    </w:p>
    <w:p w:rsidR="00523AD4" w:rsidRPr="00117C18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23AD4" w:rsidRPr="00117C18">
        <w:rPr>
          <w:rFonts w:ascii="Times New Roman" w:hAnsi="Times New Roman"/>
        </w:rPr>
        <w:t>.</w:t>
      </w:r>
      <w:r w:rsidR="006F1E96">
        <w:rPr>
          <w:rFonts w:ascii="Times New Roman" w:hAnsi="Times New Roman"/>
        </w:rPr>
        <w:t>1</w:t>
      </w:r>
      <w:r w:rsidR="00882CB2" w:rsidRPr="00117C18">
        <w:rPr>
          <w:rFonts w:ascii="Times New Roman" w:hAnsi="Times New Roman"/>
        </w:rPr>
        <w:t xml:space="preserve">. Ежегодно до 1 февраля главе города Урай </w:t>
      </w:r>
      <w:r w:rsidR="00923FF2">
        <w:rPr>
          <w:rFonts w:ascii="Times New Roman" w:hAnsi="Times New Roman"/>
        </w:rPr>
        <w:t xml:space="preserve">уполномоченным органом </w:t>
      </w:r>
      <w:proofErr w:type="gramStart"/>
      <w:r w:rsidR="00882CB2" w:rsidRPr="00117C18">
        <w:rPr>
          <w:rFonts w:ascii="Times New Roman" w:hAnsi="Times New Roman"/>
        </w:rPr>
        <w:t>предоставляется обобщенный отчет</w:t>
      </w:r>
      <w:proofErr w:type="gramEnd"/>
      <w:r w:rsidR="00882CB2" w:rsidRPr="00117C18">
        <w:rPr>
          <w:rFonts w:ascii="Times New Roman" w:hAnsi="Times New Roman"/>
        </w:rPr>
        <w:t xml:space="preserve"> по </w:t>
      </w:r>
      <w:r w:rsidR="006F1E96">
        <w:rPr>
          <w:rFonts w:ascii="Times New Roman" w:hAnsi="Times New Roman"/>
        </w:rPr>
        <w:t xml:space="preserve">осуществлению </w:t>
      </w:r>
      <w:r w:rsidR="00882CB2" w:rsidRPr="00117C18">
        <w:rPr>
          <w:rFonts w:ascii="Times New Roman" w:hAnsi="Times New Roman"/>
        </w:rPr>
        <w:t>муниципально</w:t>
      </w:r>
      <w:r w:rsidR="006F1E96">
        <w:rPr>
          <w:rFonts w:ascii="Times New Roman" w:hAnsi="Times New Roman"/>
        </w:rPr>
        <w:t>го</w:t>
      </w:r>
      <w:r w:rsidR="00882CB2" w:rsidRPr="00117C18">
        <w:rPr>
          <w:rFonts w:ascii="Times New Roman" w:hAnsi="Times New Roman"/>
        </w:rPr>
        <w:t xml:space="preserve"> контрол</w:t>
      </w:r>
      <w:r w:rsidR="006F1E96">
        <w:rPr>
          <w:rFonts w:ascii="Times New Roman" w:hAnsi="Times New Roman"/>
        </w:rPr>
        <w:t>я</w:t>
      </w:r>
      <w:r w:rsidR="00882CB2" w:rsidRPr="00117C18">
        <w:rPr>
          <w:rFonts w:ascii="Times New Roman" w:hAnsi="Times New Roman"/>
        </w:rPr>
        <w:t xml:space="preserve"> за предыдущий год с пояснительной запиской и предложениями по совершенствованию муниципального контроля.</w:t>
      </w:r>
    </w:p>
    <w:p w:rsidR="00523AD4" w:rsidRPr="00117C18" w:rsidRDefault="00882CB2" w:rsidP="00523AD4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Отчет должен включать в себя следующие сведения: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82CB2" w:rsidRPr="00117C18">
        <w:rPr>
          <w:rFonts w:ascii="Times New Roman" w:hAnsi="Times New Roman"/>
        </w:rPr>
        <w:t>) общее количество проведенных проверок (плановых и внеплановых) и охватываемая ими площадь (</w:t>
      </w:r>
      <w:proofErr w:type="gramStart"/>
      <w:r w:rsidR="00882CB2" w:rsidRPr="00117C18">
        <w:rPr>
          <w:rFonts w:ascii="Times New Roman" w:hAnsi="Times New Roman"/>
        </w:rPr>
        <w:t>га</w:t>
      </w:r>
      <w:proofErr w:type="gramEnd"/>
      <w:r w:rsidR="00882CB2" w:rsidRPr="00117C18">
        <w:rPr>
          <w:rFonts w:ascii="Times New Roman" w:hAnsi="Times New Roman"/>
        </w:rPr>
        <w:t>);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82CB2" w:rsidRPr="00117C18">
        <w:rPr>
          <w:rFonts w:ascii="Times New Roman" w:hAnsi="Times New Roman"/>
        </w:rPr>
        <w:t xml:space="preserve">) количество выявленных нарушений </w:t>
      </w:r>
      <w:r w:rsidR="006F1E96">
        <w:rPr>
          <w:rFonts w:ascii="Times New Roman" w:hAnsi="Times New Roman"/>
        </w:rPr>
        <w:t>обязательных требований</w:t>
      </w:r>
      <w:r w:rsidR="00882CB2" w:rsidRPr="00117C18">
        <w:rPr>
          <w:rFonts w:ascii="Times New Roman" w:hAnsi="Times New Roman"/>
        </w:rPr>
        <w:t xml:space="preserve"> с учетом видов нарушений и охватываемой ими площади;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82CB2" w:rsidRPr="00117C18">
        <w:rPr>
          <w:rFonts w:ascii="Times New Roman" w:hAnsi="Times New Roman"/>
        </w:rPr>
        <w:t xml:space="preserve">) меры, принятые по устранению выявленных нарушений </w:t>
      </w:r>
      <w:r w:rsidR="006F1E96">
        <w:rPr>
          <w:rFonts w:ascii="Times New Roman" w:hAnsi="Times New Roman"/>
        </w:rPr>
        <w:t>обязательных требований</w:t>
      </w:r>
      <w:r w:rsidR="00882CB2" w:rsidRPr="00117C18">
        <w:rPr>
          <w:rFonts w:ascii="Times New Roman" w:hAnsi="Times New Roman"/>
        </w:rPr>
        <w:t xml:space="preserve">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82CB2" w:rsidRPr="00117C18">
        <w:rPr>
          <w:rFonts w:ascii="Times New Roman" w:hAnsi="Times New Roman"/>
        </w:rPr>
        <w:t xml:space="preserve">) сведения об устранении выявленных нарушений </w:t>
      </w:r>
      <w:r w:rsidR="006F1E96">
        <w:rPr>
          <w:rFonts w:ascii="Times New Roman" w:hAnsi="Times New Roman"/>
        </w:rPr>
        <w:t>обязательных требований</w:t>
      </w:r>
      <w:r w:rsidR="00882CB2" w:rsidRPr="00117C18">
        <w:rPr>
          <w:rFonts w:ascii="Times New Roman" w:hAnsi="Times New Roman"/>
        </w:rPr>
        <w:t>.</w:t>
      </w:r>
    </w:p>
    <w:p w:rsidR="00523AD4" w:rsidRPr="00117C18" w:rsidRDefault="008B38AD" w:rsidP="0046703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F1E96">
        <w:rPr>
          <w:rFonts w:ascii="Times New Roman" w:hAnsi="Times New Roman"/>
        </w:rPr>
        <w:t>.2</w:t>
      </w:r>
      <w:r w:rsidR="00882CB2" w:rsidRPr="00117C18">
        <w:rPr>
          <w:rFonts w:ascii="Times New Roman" w:hAnsi="Times New Roman"/>
        </w:rPr>
        <w:t>. Информация</w:t>
      </w:r>
      <w:r w:rsidR="006F1E96">
        <w:rPr>
          <w:rFonts w:ascii="Times New Roman" w:hAnsi="Times New Roman"/>
        </w:rPr>
        <w:t xml:space="preserve"> по вопросам</w:t>
      </w:r>
      <w:r w:rsidR="00882CB2" w:rsidRPr="00117C18">
        <w:rPr>
          <w:rFonts w:ascii="Times New Roman" w:hAnsi="Times New Roman"/>
        </w:rPr>
        <w:t xml:space="preserve"> осуществления м</w:t>
      </w:r>
      <w:r w:rsidR="006F1E96">
        <w:rPr>
          <w:rFonts w:ascii="Times New Roman" w:hAnsi="Times New Roman"/>
        </w:rPr>
        <w:t xml:space="preserve">униципального контроля </w:t>
      </w:r>
      <w:r w:rsidR="00882CB2" w:rsidRPr="00117C18">
        <w:rPr>
          <w:rFonts w:ascii="Times New Roman" w:hAnsi="Times New Roman"/>
        </w:rPr>
        <w:t xml:space="preserve">по письменным запросам органа </w:t>
      </w:r>
      <w:r w:rsidR="00467036">
        <w:rPr>
          <w:rFonts w:ascii="Times New Roman" w:hAnsi="Times New Roman"/>
        </w:rPr>
        <w:t xml:space="preserve">регионального государственного надзора за геологическим изучением, охраной и рациональным использованием недр </w:t>
      </w:r>
      <w:r w:rsidR="00467036" w:rsidRPr="00117C18">
        <w:rPr>
          <w:rFonts w:ascii="Times New Roman" w:hAnsi="Times New Roman"/>
        </w:rPr>
        <w:t xml:space="preserve"> </w:t>
      </w:r>
      <w:r w:rsidR="00882CB2" w:rsidRPr="00117C18">
        <w:rPr>
          <w:rFonts w:ascii="Times New Roman" w:hAnsi="Times New Roman"/>
        </w:rPr>
        <w:t>направляется администрацией города Урай в порядке и в сроки, установленные данными запросами.</w:t>
      </w:r>
    </w:p>
    <w:p w:rsidR="00523AD4" w:rsidRPr="00117C18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F1E96">
        <w:rPr>
          <w:rFonts w:ascii="Times New Roman" w:hAnsi="Times New Roman"/>
        </w:rPr>
        <w:t>.3</w:t>
      </w:r>
      <w:r w:rsidR="00882CB2" w:rsidRPr="00117C18">
        <w:rPr>
          <w:rFonts w:ascii="Times New Roman" w:hAnsi="Times New Roman"/>
        </w:rPr>
        <w:t xml:space="preserve">. </w:t>
      </w:r>
      <w:r w:rsidR="006F1E96">
        <w:rPr>
          <w:rFonts w:ascii="Times New Roman" w:hAnsi="Times New Roman"/>
        </w:rPr>
        <w:t>Уполномоченным органом</w:t>
      </w:r>
      <w:r w:rsidR="00882CB2" w:rsidRPr="00117C18">
        <w:rPr>
          <w:rFonts w:ascii="Times New Roman" w:hAnsi="Times New Roman"/>
        </w:rPr>
        <w:t xml:space="preserve"> обеспечивается подготовка и направление:</w:t>
      </w:r>
    </w:p>
    <w:p w:rsidR="00523AD4" w:rsidRPr="00117C18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882CB2" w:rsidRPr="00117C18">
        <w:rPr>
          <w:rFonts w:ascii="Times New Roman" w:hAnsi="Times New Roman"/>
        </w:rPr>
        <w:t>.</w:t>
      </w:r>
      <w:r w:rsidR="006F1E96">
        <w:rPr>
          <w:rFonts w:ascii="Times New Roman" w:hAnsi="Times New Roman"/>
        </w:rPr>
        <w:t>3</w:t>
      </w:r>
      <w:r w:rsidR="00882CB2" w:rsidRPr="00117C18">
        <w:rPr>
          <w:rFonts w:ascii="Times New Roman" w:hAnsi="Times New Roman"/>
        </w:rPr>
        <w:t>.1. В Департамент экономического развития Ханты-Мансийского автономного округа - Югры: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82CB2" w:rsidRPr="00117C18">
        <w:rPr>
          <w:rFonts w:ascii="Times New Roman" w:hAnsi="Times New Roman"/>
        </w:rPr>
        <w:t>) ежегодного доклада администрации города Урай об осуществлении муниципального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82CB2" w:rsidRPr="00117C18">
        <w:rPr>
          <w:rFonts w:ascii="Times New Roman" w:hAnsi="Times New Roman"/>
        </w:rPr>
        <w:t>) сведений об осуществлении муниципального контроля по форме и в порядке, установленных Федеральной службой государственной статистики.</w:t>
      </w:r>
    </w:p>
    <w:p w:rsidR="00882CB2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F1E96">
        <w:rPr>
          <w:rFonts w:ascii="Times New Roman" w:hAnsi="Times New Roman"/>
        </w:rPr>
        <w:t>.3</w:t>
      </w:r>
      <w:r w:rsidR="00882CB2" w:rsidRPr="00117C18">
        <w:rPr>
          <w:rFonts w:ascii="Times New Roman" w:hAnsi="Times New Roman"/>
        </w:rPr>
        <w:t xml:space="preserve">.2. В прокуратуру города </w:t>
      </w:r>
      <w:proofErr w:type="spellStart"/>
      <w:r w:rsidR="00882CB2" w:rsidRPr="00117C18">
        <w:rPr>
          <w:rFonts w:ascii="Times New Roman" w:hAnsi="Times New Roman"/>
        </w:rPr>
        <w:t>Ура</w:t>
      </w:r>
      <w:r w:rsidR="006F1E96">
        <w:rPr>
          <w:rFonts w:ascii="Times New Roman" w:hAnsi="Times New Roman"/>
        </w:rPr>
        <w:t>я</w:t>
      </w:r>
      <w:proofErr w:type="spellEnd"/>
      <w:r w:rsidR="00882CB2" w:rsidRPr="00117C18">
        <w:rPr>
          <w:rFonts w:ascii="Times New Roman" w:hAnsi="Times New Roman"/>
        </w:rPr>
        <w:t xml:space="preserve"> статистических данных по осуществлению муниципального контроля в порядке и сроки, установленные данным органом.</w:t>
      </w:r>
    </w:p>
    <w:p w:rsidR="006F1E96" w:rsidRPr="0064098D" w:rsidRDefault="006F1E96" w:rsidP="006F1E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3.4. Уполномоченным органом в соответствии с требованиями законодательства Российской Федерации обеспечивается ведение учета мероприятий, проводимых в рамках осуществления муниципального контроля.</w:t>
      </w:r>
      <w:r>
        <w:rPr>
          <w:rFonts w:ascii="Times New Roman" w:hAnsi="Times New Roman"/>
        </w:rPr>
        <w:t xml:space="preserve"> </w:t>
      </w:r>
    </w:p>
    <w:p w:rsidR="006F1E96" w:rsidRPr="00117C18" w:rsidRDefault="006F1E96" w:rsidP="00523AD4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3231" w:rsidRPr="00117C18" w:rsidRDefault="002B3231" w:rsidP="00C3128E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117C18">
        <w:rPr>
          <w:rFonts w:ascii="Times New Roman" w:hAnsi="Times New Roman"/>
        </w:rPr>
        <w:br w:type="page"/>
      </w:r>
    </w:p>
    <w:p w:rsidR="008A1E6C" w:rsidRDefault="008A1E6C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1 к Положению </w:t>
      </w:r>
      <w:r w:rsidR="00F767E6"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="00467036" w:rsidRPr="004E531C">
        <w:rPr>
          <w:rFonts w:ascii="Times New Roman" w:hAnsi="Times New Roman"/>
          <w:kern w:val="32"/>
        </w:rPr>
        <w:t xml:space="preserve">контроля </w:t>
      </w:r>
      <w:r w:rsidR="00467036" w:rsidRPr="004E531C">
        <w:rPr>
          <w:rFonts w:ascii="Times New Roman" w:hAnsi="Times New Roman"/>
        </w:rPr>
        <w:t>за</w:t>
      </w:r>
      <w:proofErr w:type="gramEnd"/>
      <w:r w:rsidR="00467036" w:rsidRPr="004E531C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467036"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467036" w:rsidRPr="00117C18" w:rsidRDefault="00467036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Default="00F767E6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kern w:val="32"/>
        </w:rPr>
      </w:pPr>
      <w:proofErr w:type="gramStart"/>
      <w:r w:rsidRPr="00117C18">
        <w:rPr>
          <w:rFonts w:ascii="Times New Roman" w:hAnsi="Times New Roman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A96CD5">
        <w:rPr>
          <w:rFonts w:ascii="Times New Roman" w:hAnsi="Times New Roman"/>
        </w:rPr>
        <w:t xml:space="preserve">контроля </w:t>
      </w:r>
      <w:r w:rsidR="00A96CD5" w:rsidRPr="00A96CD5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A96CD5"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  <w:proofErr w:type="gramEnd"/>
    </w:p>
    <w:p w:rsidR="00A96CD5" w:rsidRPr="00A96CD5" w:rsidRDefault="00A96CD5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9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F767E6" w:rsidRPr="00117C18" w:rsidTr="002646FC">
        <w:tc>
          <w:tcPr>
            <w:tcW w:w="680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 </w:t>
            </w: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контролю</w:t>
            </w:r>
          </w:p>
        </w:tc>
      </w:tr>
      <w:tr w:rsidR="00F767E6" w:rsidRPr="00117C18" w:rsidTr="002646FC">
        <w:trPr>
          <w:trHeight w:val="1656"/>
        </w:trPr>
        <w:tc>
          <w:tcPr>
            <w:tcW w:w="680" w:type="dxa"/>
            <w:hideMark/>
          </w:tcPr>
          <w:p w:rsidR="00F767E6" w:rsidRPr="00117C18" w:rsidRDefault="00F767E6" w:rsidP="00F767E6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767E6" w:rsidRPr="00117C18" w:rsidRDefault="00F767E6" w:rsidP="00F76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F767E6" w:rsidRPr="00A96CD5" w:rsidRDefault="00A96CD5" w:rsidP="00A96C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 №2395-1 «О недрах»</w:t>
            </w:r>
          </w:p>
        </w:tc>
        <w:tc>
          <w:tcPr>
            <w:tcW w:w="3119" w:type="dxa"/>
            <w:hideMark/>
          </w:tcPr>
          <w:p w:rsidR="00F767E6" w:rsidRPr="00117C18" w:rsidRDefault="00F767E6" w:rsidP="00F76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F767E6" w:rsidRPr="00117C18" w:rsidRDefault="00F767E6" w:rsidP="002646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F767E6" w:rsidRPr="00117C18" w:rsidRDefault="007670A1" w:rsidP="00F76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10.1, 18, 27</w:t>
            </w:r>
          </w:p>
        </w:tc>
      </w:tr>
      <w:tr w:rsidR="00A96CD5" w:rsidRPr="00117C18" w:rsidTr="002646FC">
        <w:trPr>
          <w:trHeight w:val="1656"/>
        </w:trPr>
        <w:tc>
          <w:tcPr>
            <w:tcW w:w="680" w:type="dxa"/>
            <w:hideMark/>
          </w:tcPr>
          <w:p w:rsidR="00A96CD5" w:rsidRPr="00284651" w:rsidRDefault="00A96CD5" w:rsidP="00F767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A96CD5" w:rsidRPr="00A96CD5" w:rsidRDefault="00A96CD5" w:rsidP="00A96C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- </w:t>
            </w:r>
            <w:proofErr w:type="spellStart"/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96CD5">
              <w:rPr>
                <w:rFonts w:ascii="Times New Roman" w:hAnsi="Times New Roman" w:cs="Times New Roman"/>
                <w:sz w:val="24"/>
                <w:szCs w:val="24"/>
              </w:rPr>
              <w:t xml:space="preserve"> от 17.10.2005 №82-оз «О пользовании участками недр на территории Ханты-Мансийского автономного округа - </w:t>
            </w:r>
            <w:proofErr w:type="spellStart"/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hideMark/>
          </w:tcPr>
          <w:p w:rsidR="00A96CD5" w:rsidRPr="00117C18" w:rsidRDefault="00A96CD5" w:rsidP="002846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A96CD5" w:rsidRPr="00284651" w:rsidRDefault="00A96CD5" w:rsidP="002646FC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A96CD5" w:rsidRPr="00284651" w:rsidRDefault="007670A1" w:rsidP="002646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B071DF" w:rsidRPr="00117C18" w:rsidRDefault="00B071DF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467036" w:rsidRDefault="00467036" w:rsidP="0046703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</w:rPr>
        <w:t xml:space="preserve">контроля </w:t>
      </w:r>
      <w:r w:rsidRPr="004E531C">
        <w:rPr>
          <w:rFonts w:ascii="Times New Roman" w:hAnsi="Times New Roman"/>
        </w:rPr>
        <w:t>за</w:t>
      </w:r>
      <w:proofErr w:type="gramEnd"/>
      <w:r w:rsidRPr="004E531C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E2662" w:rsidRPr="00117C18" w:rsidRDefault="00AE2662" w:rsidP="00F767E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117C18" w:rsidRDefault="008A1E6C" w:rsidP="00AE2662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117C18" w:rsidRDefault="008A1E6C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117C18" w:rsidRDefault="00E07655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Руководство </w:t>
      </w:r>
      <w:r w:rsidR="00F767E6" w:rsidRPr="00117C18">
        <w:rPr>
          <w:rFonts w:ascii="Times New Roman" w:hAnsi="Times New Roman"/>
        </w:rPr>
        <w:t xml:space="preserve">по соблюдению обязательных требований, </w:t>
      </w:r>
      <w:r w:rsidR="00B86EA5" w:rsidRPr="00117C18">
        <w:rPr>
          <w:rFonts w:ascii="Times New Roman" w:hAnsi="Times New Roman"/>
        </w:rPr>
        <w:t xml:space="preserve">установленных </w:t>
      </w:r>
      <w:r w:rsidR="00B86EA5">
        <w:rPr>
          <w:rFonts w:ascii="Times New Roman" w:hAnsi="Times New Roman"/>
        </w:rPr>
        <w:t>законодательством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</w:t>
      </w:r>
      <w:proofErr w:type="spellStart"/>
      <w:r w:rsidR="0044037F">
        <w:rPr>
          <w:rFonts w:ascii="Times New Roman" w:hAnsi="Times New Roman"/>
        </w:rPr>
        <w:t>Югры</w:t>
      </w:r>
      <w:proofErr w:type="spellEnd"/>
      <w:r w:rsidR="0044037F">
        <w:rPr>
          <w:rFonts w:ascii="Times New Roman" w:hAnsi="Times New Roman"/>
        </w:rPr>
        <w:t xml:space="preserve"> </w:t>
      </w:r>
      <w:r w:rsidR="00B86EA5">
        <w:rPr>
          <w:rFonts w:ascii="Times New Roman" w:hAnsi="Times New Roman"/>
        </w:rPr>
        <w:t xml:space="preserve">в сфере </w:t>
      </w:r>
      <w:proofErr w:type="spellStart"/>
      <w:r w:rsidR="00B86EA5">
        <w:rPr>
          <w:rFonts w:ascii="Times New Roman" w:hAnsi="Times New Roman"/>
        </w:rPr>
        <w:t>недропользования</w:t>
      </w:r>
      <w:proofErr w:type="spellEnd"/>
    </w:p>
    <w:p w:rsidR="00B8662F" w:rsidRPr="00117C18" w:rsidRDefault="00B8662F" w:rsidP="00B8662F">
      <w:pPr>
        <w:rPr>
          <w:rFonts w:ascii="Times New Roman" w:hAnsi="Times New Roman"/>
        </w:rPr>
      </w:pPr>
    </w:p>
    <w:p w:rsidR="00284651" w:rsidRPr="00AF4D3B" w:rsidRDefault="00284651" w:rsidP="00284651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 w:rsidR="00994CC5"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обязательных требований, </w:t>
      </w:r>
      <w:r w:rsidR="00B86EA5" w:rsidRPr="00117C18">
        <w:rPr>
          <w:rFonts w:ascii="Times New Roman" w:hAnsi="Times New Roman"/>
        </w:rPr>
        <w:t xml:space="preserve">установленных </w:t>
      </w:r>
      <w:r w:rsidR="00B86EA5">
        <w:rPr>
          <w:rFonts w:ascii="Times New Roman" w:hAnsi="Times New Roman"/>
        </w:rPr>
        <w:t>законодательством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</w:t>
      </w:r>
      <w:proofErr w:type="spellStart"/>
      <w:r w:rsidR="0044037F">
        <w:rPr>
          <w:rFonts w:ascii="Times New Roman" w:hAnsi="Times New Roman"/>
        </w:rPr>
        <w:t>Югры</w:t>
      </w:r>
      <w:proofErr w:type="spellEnd"/>
      <w:r w:rsidR="0044037F">
        <w:rPr>
          <w:rFonts w:ascii="Times New Roman" w:hAnsi="Times New Roman"/>
        </w:rPr>
        <w:t xml:space="preserve"> </w:t>
      </w:r>
      <w:r w:rsidR="00B86EA5">
        <w:rPr>
          <w:rFonts w:ascii="Times New Roman" w:hAnsi="Times New Roman"/>
        </w:rPr>
        <w:t xml:space="preserve">в сфере </w:t>
      </w:r>
      <w:proofErr w:type="spellStart"/>
      <w:r w:rsidR="00B86EA5">
        <w:rPr>
          <w:rFonts w:ascii="Times New Roman" w:hAnsi="Times New Roman"/>
        </w:rPr>
        <w:t>недропользования</w:t>
      </w:r>
      <w:proofErr w:type="spellEnd"/>
      <w:r w:rsidR="007F7685">
        <w:rPr>
          <w:rFonts w:ascii="Times New Roman" w:hAnsi="Times New Roman"/>
        </w:rPr>
        <w:t xml:space="preserve"> (далее – обязательные требования)</w:t>
      </w:r>
      <w:r>
        <w:rPr>
          <w:rFonts w:ascii="Times New Roman" w:hAnsi="Times New Roman"/>
        </w:rPr>
        <w:t>.</w:t>
      </w:r>
    </w:p>
    <w:p w:rsidR="00284651" w:rsidRPr="00F81ACC" w:rsidRDefault="00284651" w:rsidP="0028465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2. </w:t>
      </w:r>
      <w:proofErr w:type="gramStart"/>
      <w:r w:rsidRPr="00F81ACC">
        <w:rPr>
          <w:rFonts w:ascii="Times New Roman" w:hAnsi="Times New Roman"/>
        </w:rPr>
        <w:t xml:space="preserve">Обязательные требования, оценка соблюдения которых является предметом </w:t>
      </w:r>
      <w:r w:rsidR="007F7685">
        <w:rPr>
          <w:rFonts w:ascii="Times New Roman" w:hAnsi="Times New Roman"/>
        </w:rPr>
        <w:t xml:space="preserve">контроля </w:t>
      </w:r>
      <w:r w:rsidR="007F7685" w:rsidRPr="00A96CD5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7F7685"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  <w:r w:rsidR="007F7685">
        <w:rPr>
          <w:rFonts w:ascii="Times New Roman" w:hAnsi="Times New Roman"/>
          <w:kern w:val="32"/>
        </w:rPr>
        <w:t xml:space="preserve"> (далее – муниципальный контроль)</w:t>
      </w:r>
      <w:r w:rsidRPr="00F81ACC">
        <w:rPr>
          <w:rFonts w:ascii="Times New Roman" w:hAnsi="Times New Roman"/>
        </w:rPr>
        <w:t>, содержатся в следующих нормативных правовых актах:</w:t>
      </w:r>
      <w:proofErr w:type="gramEnd"/>
    </w:p>
    <w:p w:rsidR="007F7685" w:rsidRDefault="00284651" w:rsidP="007F7685">
      <w:pPr>
        <w:rPr>
          <w:rFonts w:ascii="Times New Roman" w:hAnsi="Times New Roman"/>
        </w:rPr>
      </w:pPr>
      <w:r w:rsidRPr="007F7685">
        <w:rPr>
          <w:rFonts w:ascii="Times New Roman" w:hAnsi="Times New Roman"/>
        </w:rPr>
        <w:t xml:space="preserve">1) </w:t>
      </w:r>
      <w:r w:rsidR="007F7685" w:rsidRPr="007F7685">
        <w:rPr>
          <w:rFonts w:ascii="Times New Roman" w:hAnsi="Times New Roman"/>
        </w:rPr>
        <w:t>Закон Российской Федерации о</w:t>
      </w:r>
      <w:r w:rsidR="007F7685">
        <w:rPr>
          <w:rFonts w:ascii="Times New Roman" w:hAnsi="Times New Roman"/>
        </w:rPr>
        <w:t>т 21.02.1992 №2395-1 «О недрах»</w:t>
      </w:r>
      <w:r w:rsidR="007670A1">
        <w:rPr>
          <w:rFonts w:ascii="Times New Roman" w:hAnsi="Times New Roman"/>
        </w:rPr>
        <w:t xml:space="preserve"> (статьи 10.1, 18, 27)</w:t>
      </w:r>
      <w:r w:rsidR="007F7685">
        <w:rPr>
          <w:rFonts w:ascii="Times New Roman" w:hAnsi="Times New Roman"/>
        </w:rPr>
        <w:t>;</w:t>
      </w:r>
    </w:p>
    <w:p w:rsidR="00341909" w:rsidRPr="007F7685" w:rsidRDefault="007F7685" w:rsidP="007F7685">
      <w:pPr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7F7685">
        <w:rPr>
          <w:rFonts w:ascii="Times New Roman" w:hAnsi="Times New Roman"/>
        </w:rPr>
        <w:t xml:space="preserve"> Закон Ханты-Мансийского автономного округа - </w:t>
      </w:r>
      <w:proofErr w:type="spellStart"/>
      <w:r w:rsidRPr="007F7685">
        <w:rPr>
          <w:rFonts w:ascii="Times New Roman" w:hAnsi="Times New Roman"/>
        </w:rPr>
        <w:t>Югры</w:t>
      </w:r>
      <w:proofErr w:type="spellEnd"/>
      <w:r w:rsidRPr="007F7685">
        <w:rPr>
          <w:rFonts w:ascii="Times New Roman" w:hAnsi="Times New Roman"/>
        </w:rPr>
        <w:t xml:space="preserve"> от 17.10.2005 №82-оз «О пользовании участками недр на территории Ханты-Мансийского автономного округа - </w:t>
      </w:r>
      <w:proofErr w:type="spellStart"/>
      <w:r w:rsidRPr="007F7685">
        <w:rPr>
          <w:rFonts w:ascii="Times New Roman" w:hAnsi="Times New Roman"/>
        </w:rPr>
        <w:t>Югры</w:t>
      </w:r>
      <w:proofErr w:type="spellEnd"/>
      <w:r w:rsidRPr="007F7685">
        <w:rPr>
          <w:rFonts w:ascii="Times New Roman" w:hAnsi="Times New Roman"/>
        </w:rPr>
        <w:t>»</w:t>
      </w:r>
      <w:r w:rsidR="00994CC5" w:rsidRPr="007F7685">
        <w:rPr>
          <w:rFonts w:ascii="Times New Roman" w:hAnsi="Times New Roman"/>
        </w:rPr>
        <w:t>.</w:t>
      </w:r>
    </w:p>
    <w:p w:rsidR="00284651" w:rsidRPr="00F81ACC" w:rsidRDefault="00284651" w:rsidP="00284651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284651" w:rsidRPr="00F81ACC" w:rsidRDefault="00284651" w:rsidP="0044037F">
      <w:pPr>
        <w:spacing w:line="0" w:lineRule="atLeast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 xml:space="preserve">Ханты-Мансийского автономного округа – </w:t>
      </w:r>
      <w:proofErr w:type="spellStart"/>
      <w:r w:rsidRPr="00F81ACC">
        <w:rPr>
          <w:rFonts w:ascii="Times New Roman" w:hAnsi="Times New Roman"/>
          <w:bCs/>
        </w:rPr>
        <w:t>Югры</w:t>
      </w:r>
      <w:proofErr w:type="spellEnd"/>
      <w:r w:rsidR="0044037F">
        <w:rPr>
          <w:rFonts w:ascii="Times New Roman" w:hAnsi="Times New Roman"/>
          <w:bCs/>
        </w:rPr>
        <w:t xml:space="preserve"> </w:t>
      </w:r>
      <w:r w:rsidR="007F7685">
        <w:rPr>
          <w:rFonts w:ascii="Times New Roman" w:hAnsi="Times New Roman"/>
        </w:rPr>
        <w:t xml:space="preserve">в сфере </w:t>
      </w:r>
      <w:proofErr w:type="spellStart"/>
      <w:r w:rsidR="007F7685">
        <w:rPr>
          <w:rFonts w:ascii="Times New Roman" w:hAnsi="Times New Roman"/>
        </w:rPr>
        <w:t>недропользования</w:t>
      </w:r>
      <w:proofErr w:type="spellEnd"/>
      <w:r w:rsidR="007F7685" w:rsidRPr="00F81ACC">
        <w:rPr>
          <w:rFonts w:ascii="Times New Roman" w:hAnsi="Times New Roman"/>
        </w:rPr>
        <w:t xml:space="preserve"> </w:t>
      </w:r>
      <w:r w:rsidRPr="00F81ACC">
        <w:rPr>
          <w:rFonts w:ascii="Times New Roman" w:hAnsi="Times New Roman"/>
        </w:rPr>
        <w:t>и следить за актуализацией указанных документов;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в </w:t>
      </w:r>
      <w:r w:rsidR="00B62884">
        <w:rPr>
          <w:rFonts w:ascii="Times New Roman" w:hAnsi="Times New Roman"/>
        </w:rPr>
        <w:t xml:space="preserve">отношении </w:t>
      </w:r>
      <w:r w:rsidR="007F7685">
        <w:rPr>
          <w:rFonts w:ascii="Times New Roman" w:hAnsi="Times New Roman"/>
        </w:rPr>
        <w:t>участков недр местного значения</w:t>
      </w:r>
      <w:r w:rsidR="00341909"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контроля, доводимой органом муниципального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284651" w:rsidRDefault="00284651" w:rsidP="00284651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7) обращаться за разъяснением положений обязательных требований или по вопросам осуществления муниципального контроля к компетентным лицам;</w:t>
      </w:r>
    </w:p>
    <w:p w:rsidR="00284651" w:rsidRDefault="00284651" w:rsidP="00284651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</w:p>
    <w:p w:rsidR="00284651" w:rsidRPr="007B5AF4" w:rsidRDefault="00284651" w:rsidP="00284651">
      <w:pPr>
        <w:rPr>
          <w:rFonts w:ascii="Times New Roman" w:hAnsi="Times New Roman"/>
        </w:rPr>
      </w:pPr>
    </w:p>
    <w:p w:rsidR="008A1E6C" w:rsidRPr="00117C18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B071DF" w:rsidRPr="00117C18" w:rsidRDefault="00B071DF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467036" w:rsidRDefault="00467036" w:rsidP="0046703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</w:rPr>
        <w:t xml:space="preserve">контроля </w:t>
      </w:r>
      <w:r w:rsidRPr="004E531C">
        <w:rPr>
          <w:rFonts w:ascii="Times New Roman" w:hAnsi="Times New Roman"/>
        </w:rPr>
        <w:t>за</w:t>
      </w:r>
      <w:proofErr w:type="gramEnd"/>
      <w:r w:rsidRPr="004E531C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E2662" w:rsidRPr="00117C18" w:rsidRDefault="00AE2662" w:rsidP="00F767E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117C18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A1E6C" w:rsidRPr="00117C18" w:rsidRDefault="008A1E6C" w:rsidP="00B8662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783E7F" w:rsidRPr="00B25850" w:rsidRDefault="00783E7F" w:rsidP="00783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E7F" w:rsidRPr="00B25850" w:rsidRDefault="00783E7F" w:rsidP="00783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783E7F" w:rsidRDefault="00783E7F" w:rsidP="00783E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B25850">
        <w:rPr>
          <w:rFonts w:ascii="Times New Roman" w:hAnsi="Times New Roman"/>
        </w:rPr>
        <w:t xml:space="preserve">используемый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 w:rsidR="00A74744"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 w:rsidR="00A7474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</w:t>
      </w:r>
      <w:r w:rsidR="00A74744">
        <w:rPr>
          <w:rFonts w:ascii="Times New Roman" w:hAnsi="Times New Roman"/>
        </w:rPr>
        <w:t xml:space="preserve"> рамках осуществления </w:t>
      </w:r>
      <w:proofErr w:type="gramStart"/>
      <w:r w:rsidR="009D3BED">
        <w:rPr>
          <w:rFonts w:ascii="Times New Roman" w:hAnsi="Times New Roman"/>
        </w:rPr>
        <w:t xml:space="preserve">контроля </w:t>
      </w:r>
      <w:r w:rsidR="009D3BED" w:rsidRPr="00A96CD5">
        <w:rPr>
          <w:rFonts w:ascii="Times New Roman" w:hAnsi="Times New Roman"/>
        </w:rPr>
        <w:t>за</w:t>
      </w:r>
      <w:proofErr w:type="gramEnd"/>
      <w:r w:rsidR="009D3BED" w:rsidRPr="00A96CD5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9D3BED"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783E7F" w:rsidRDefault="00783E7F" w:rsidP="00783E7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3. Место проведения плановой проверки и (или) указание на использу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 w:rsidR="009D3BED">
        <w:rPr>
          <w:rFonts w:ascii="Times New Roman" w:hAnsi="Times New Roman" w:cs="Times New Roman"/>
          <w:sz w:val="24"/>
          <w:szCs w:val="24"/>
        </w:rPr>
        <w:t>участки недр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0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A74744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4744" w:rsidRPr="00B25850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A74744" w:rsidRPr="00B25850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A74744" w:rsidRPr="00B25850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783E7F" w:rsidRPr="00B25850" w:rsidRDefault="00A74744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35"/>
        <w:gridCol w:w="3069"/>
        <w:gridCol w:w="993"/>
        <w:gridCol w:w="992"/>
      </w:tblGrid>
      <w:tr w:rsidR="00783E7F" w:rsidRPr="00665A13" w:rsidTr="006716EC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83E7F" w:rsidRPr="00665A13" w:rsidTr="006716EC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нет</w:t>
            </w:r>
          </w:p>
        </w:tc>
      </w:tr>
      <w:tr w:rsidR="00783E7F" w:rsidRPr="00665A13" w:rsidTr="006716E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</w:rPr>
            </w:pPr>
            <w:r w:rsidRPr="005B142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42F" w:rsidRDefault="005B142F" w:rsidP="005B14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ли у</w:t>
            </w:r>
            <w:r w:rsidR="00DD2C82" w:rsidRPr="005B1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проверяемого лица лицензия на пользование недр</w:t>
            </w:r>
            <w:r w:rsidR="00CF30E5">
              <w:rPr>
                <w:rFonts w:ascii="Times New Roman" w:hAnsi="Times New Roman"/>
              </w:rPr>
              <w:t>ами</w:t>
            </w:r>
            <w:r>
              <w:rPr>
                <w:rFonts w:ascii="Times New Roman" w:hAnsi="Times New Roman"/>
              </w:rPr>
              <w:t>?</w:t>
            </w:r>
          </w:p>
          <w:p w:rsidR="00783E7F" w:rsidRPr="005B142F" w:rsidRDefault="00783E7F" w:rsidP="005B142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7F" w:rsidRPr="005B142F" w:rsidRDefault="005B142F" w:rsidP="005B142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Пункт 4 статьи 10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 xml:space="preserve">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 xml:space="preserve"> от 17.10.2005 №82-оз «О пользовании участками недр на территории Ханты-Мансийского 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7F" w:rsidRPr="005B142F" w:rsidRDefault="00783E7F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7F" w:rsidRPr="005B142F" w:rsidRDefault="00783E7F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6716EC" w:rsidRPr="00665A13" w:rsidTr="006716EC">
        <w:trPr>
          <w:cantSplit/>
          <w:trHeight w:val="1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ind w:firstLine="0"/>
              <w:jc w:val="center"/>
              <w:rPr>
                <w:rFonts w:ascii="Times New Roman" w:hAnsi="Times New Roman"/>
              </w:rPr>
            </w:pPr>
            <w:r w:rsidRPr="005B142F">
              <w:rPr>
                <w:rFonts w:ascii="Times New Roman" w:hAnsi="Times New Roman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6716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Соблюдаются ли проверяемым лицом условия лицензии на пользование недрами, а также заключенного договора об условиях пользования недрами?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6716EC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1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 xml:space="preserve">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 xml:space="preserve"> от 17.10.2005 №82-оз «О пользовании участками недр на территории Ханты-Мансийского 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670A1" w:rsidRPr="00665A13" w:rsidTr="006716EC">
        <w:trPr>
          <w:cantSplit/>
          <w:trHeight w:val="1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44037F" w:rsidP="005A0FB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6716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при пользовании участком недр местного значения  требования проектной документации?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6716EC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Подпункт 2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 xml:space="preserve">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 xml:space="preserve"> от 17.10.2005 №82-оз «О пользовании участками недр на территории Ханты-Мансийского 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6716EC" w:rsidRPr="00665A13" w:rsidTr="006716E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6716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CF30E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проверяемым лицом требования  законодательства, нормы и правила в области использования и охраны недр, требования по рациональному использованию и охране недр, безопасному ведению работ, связанных с пользованием недрами, охране окружающей среды?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6716EC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3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 xml:space="preserve">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 xml:space="preserve"> от 17.10.2005 №82-оз «О пользовании участками недр на территории Ханты-Мансийского 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670A1" w:rsidRPr="00665A13" w:rsidTr="006716E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6716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6716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ли проверяемым лицом ежегодная геологическая информация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44037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7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 xml:space="preserve">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 xml:space="preserve"> от 17.10.2005 №82-оз «О пользовании участками недр на территории Ханты-Мансийского 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670A1" w:rsidRPr="00665A13" w:rsidTr="006716E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44037F" w:rsidP="006716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6716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Обеспечивается ли проверяемы</w:t>
            </w:r>
            <w:proofErr w:type="gramEnd"/>
            <w:r>
              <w:rPr>
                <w:rFonts w:ascii="Times New Roman" w:hAnsi="Times New Roman"/>
              </w:rPr>
              <w:t xml:space="preserve"> лицом приведение участков земли и других природных объектов, нарушенных при пользовании недрами, в состояние, пригодное для их дальнейшего использования?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6716EC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Подпункт 9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 xml:space="preserve">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 xml:space="preserve"> от 17.10.2005 №82-оз «О пользовании участками недр на территории Ханты-Мансийского автономного округа - </w:t>
            </w:r>
            <w:proofErr w:type="spellStart"/>
            <w:r w:rsidRPr="007F7685">
              <w:rPr>
                <w:rFonts w:ascii="Times New Roman" w:hAnsi="Times New Roman"/>
              </w:rPr>
              <w:t>Югры</w:t>
            </w:r>
            <w:proofErr w:type="spellEnd"/>
            <w:r w:rsidRPr="007F7685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DD2C82" w:rsidRPr="00B001DE" w:rsidRDefault="00DD2C82" w:rsidP="00783E7F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</w:rPr>
      </w:pPr>
    </w:p>
    <w:p w:rsidR="00152ADB" w:rsidRPr="00117C18" w:rsidRDefault="00152AD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467036" w:rsidRDefault="00467036" w:rsidP="0046703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</w:rPr>
        <w:t xml:space="preserve">контроля </w:t>
      </w:r>
      <w:r w:rsidRPr="004E531C">
        <w:rPr>
          <w:rFonts w:ascii="Times New Roman" w:hAnsi="Times New Roman"/>
        </w:rPr>
        <w:t>за</w:t>
      </w:r>
      <w:proofErr w:type="gramEnd"/>
      <w:r w:rsidRPr="004E531C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E2662" w:rsidRPr="00117C18" w:rsidRDefault="00AE2662" w:rsidP="00F767E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6A1188" w:rsidRPr="00117C18" w:rsidRDefault="006A1188" w:rsidP="00AE2662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5A0FBB" w:rsidRPr="00210E36" w:rsidRDefault="005A0FBB" w:rsidP="005A0FBB">
      <w:pPr>
        <w:pStyle w:val="ConsPlusNonformat"/>
        <w:rPr>
          <w:rFonts w:ascii="Times New Roman" w:hAnsi="Times New Roman" w:cs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210E3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FBB" w:rsidRPr="00210E36" w:rsidRDefault="005A0FBB" w:rsidP="005A0FBB">
      <w:pPr>
        <w:pStyle w:val="ConsPlusNonformat"/>
        <w:rPr>
          <w:rFonts w:ascii="Times New Roman" w:hAnsi="Times New Roman" w:cs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ПРЕДПИСАНИЕ № ________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5A0FBB" w:rsidRPr="00210E36" w:rsidRDefault="005A0FBB" w:rsidP="005A0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                             г. Урай</w:t>
      </w:r>
    </w:p>
    <w:p w:rsidR="005A0FBB" w:rsidRPr="00210E36" w:rsidRDefault="005A0FBB" w:rsidP="005A0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BB" w:rsidRPr="00210E36" w:rsidRDefault="005A0FBB" w:rsidP="00754FF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На  основании  акта  проверки</w:t>
      </w:r>
      <w:r w:rsidR="00754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E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0E36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</w:t>
      </w:r>
      <w:r w:rsidR="00754FF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0E36">
        <w:rPr>
          <w:rFonts w:ascii="Times New Roman" w:hAnsi="Times New Roman" w:cs="Times New Roman"/>
          <w:sz w:val="24"/>
          <w:szCs w:val="24"/>
        </w:rPr>
        <w:t>_</w:t>
      </w:r>
    </w:p>
    <w:p w:rsidR="005A0FBB" w:rsidRPr="00210E36" w:rsidRDefault="005A0FBB" w:rsidP="005A0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5A0FBB" w:rsidRPr="00210E36" w:rsidRDefault="005A0FBB" w:rsidP="005A0FBB">
      <w:pPr>
        <w:pStyle w:val="ConsPlusNonformat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_____________________</w:t>
      </w:r>
      <w:r w:rsidR="00754FF0">
        <w:rPr>
          <w:rFonts w:ascii="Times New Roman" w:hAnsi="Times New Roman" w:cs="Times New Roman"/>
        </w:rPr>
        <w:t>________________</w:t>
      </w:r>
      <w:r w:rsidRPr="00210E36">
        <w:rPr>
          <w:rFonts w:ascii="Times New Roman" w:hAnsi="Times New Roman" w:cs="Times New Roman"/>
        </w:rPr>
        <w:t>_______________________________________________________</w:t>
      </w:r>
    </w:p>
    <w:p w:rsidR="00754FF0" w:rsidRPr="00AE2662" w:rsidRDefault="00754FF0" w:rsidP="00754FF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проверяемого  юридического лица, фамилия, имя, отчество (последнее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выдается предписание)</w:t>
      </w:r>
    </w:p>
    <w:p w:rsidR="005A0FBB" w:rsidRPr="00210E36" w:rsidRDefault="005A0FBB" w:rsidP="006C2D1C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2040"/>
        <w:gridCol w:w="3420"/>
      </w:tblGrid>
      <w:tr w:rsidR="005A0FBB" w:rsidRPr="00210E36" w:rsidTr="005A0FBB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</w:pPr>
            <w:r w:rsidRPr="00210E36">
              <w:t xml:space="preserve"> № </w:t>
            </w:r>
            <w:r w:rsidRPr="00210E36">
              <w:br/>
            </w:r>
            <w:proofErr w:type="spellStart"/>
            <w:proofErr w:type="gramStart"/>
            <w:r w:rsidRPr="00210E36">
              <w:t>п</w:t>
            </w:r>
            <w:proofErr w:type="spellEnd"/>
            <w:proofErr w:type="gramEnd"/>
            <w:r w:rsidRPr="00210E36">
              <w:t>/</w:t>
            </w:r>
            <w:proofErr w:type="spellStart"/>
            <w:r w:rsidRPr="00210E36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Основание вынесения предписания</w:t>
            </w:r>
          </w:p>
        </w:tc>
      </w:tr>
      <w:tr w:rsidR="005A0FBB" w:rsidRPr="00210E36" w:rsidTr="005A0FBB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4</w:t>
            </w:r>
          </w:p>
        </w:tc>
      </w:tr>
      <w:tr w:rsidR="005A0FBB" w:rsidRPr="006C2D1C" w:rsidTr="005A0FBB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5A0FBB" w:rsidRPr="006C2D1C" w:rsidTr="005A0FBB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5A0FBB" w:rsidRPr="006C2D1C" w:rsidRDefault="005A0FBB" w:rsidP="005A0F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54FF0" w:rsidRPr="00AE2662" w:rsidRDefault="00754FF0" w:rsidP="00754FF0">
      <w:pPr>
        <w:pStyle w:val="31"/>
        <w:ind w:firstLine="720"/>
        <w:rPr>
          <w:rFonts w:ascii="Times New Roman" w:hAnsi="Times New Roman"/>
          <w:vertAlign w:val="superscript"/>
          <w:lang w:val="ru-RU"/>
        </w:rPr>
      </w:pPr>
      <w:r w:rsidRPr="00AE2662">
        <w:rPr>
          <w:rFonts w:ascii="Times New Roman" w:hAnsi="Times New Roman"/>
          <w:vertAlign w:val="superscript"/>
          <w:lang w:val="ru-RU"/>
        </w:rPr>
        <w:t>Лицо, которому выдано предписание,</w:t>
      </w:r>
      <w:r w:rsidRPr="00AE2662">
        <w:rPr>
          <w:rFonts w:ascii="Times New Roman" w:hAnsi="Times New Roman"/>
          <w:vertAlign w:val="superscript"/>
        </w:rPr>
        <w:t xml:space="preserve"> обязан</w:t>
      </w:r>
      <w:r w:rsidRPr="00AE2662">
        <w:rPr>
          <w:rFonts w:ascii="Times New Roman" w:hAnsi="Times New Roman"/>
          <w:vertAlign w:val="superscript"/>
          <w:lang w:val="ru-RU"/>
        </w:rPr>
        <w:t>о</w:t>
      </w:r>
      <w:r w:rsidRPr="00AE2662">
        <w:rPr>
          <w:rFonts w:ascii="Times New Roman" w:hAnsi="Times New Roman"/>
          <w:vertAlign w:val="superscript"/>
        </w:rPr>
        <w:t xml:space="preserve"> проинформировать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администрацию города Урай об исполнении соответствующих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пунктов настоящего предписания в срок не позднее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рабочего дня</w:t>
      </w:r>
      <w:r w:rsidRPr="00AE2662">
        <w:rPr>
          <w:rFonts w:ascii="Times New Roman" w:hAnsi="Times New Roman"/>
          <w:vertAlign w:val="superscript"/>
          <w:lang w:val="ru-RU"/>
        </w:rPr>
        <w:t>,</w:t>
      </w:r>
      <w:r w:rsidRPr="00AE2662">
        <w:rPr>
          <w:rFonts w:ascii="Times New Roman" w:hAnsi="Times New Roman"/>
          <w:vertAlign w:val="superscript"/>
        </w:rPr>
        <w:t xml:space="preserve"> следующего после дня </w:t>
      </w:r>
      <w:proofErr w:type="gramStart"/>
      <w:r w:rsidRPr="00AE2662">
        <w:rPr>
          <w:rFonts w:ascii="Times New Roman" w:hAnsi="Times New Roman"/>
          <w:vertAlign w:val="superscript"/>
        </w:rPr>
        <w:t>истечения срока исполнения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соответствующего пункта настоящего предписания</w:t>
      </w:r>
      <w:proofErr w:type="gramEnd"/>
      <w:r w:rsidRPr="00AE2662">
        <w:rPr>
          <w:rFonts w:ascii="Times New Roman" w:hAnsi="Times New Roman"/>
          <w:vertAlign w:val="superscript"/>
        </w:rPr>
        <w:t>.</w:t>
      </w:r>
    </w:p>
    <w:p w:rsidR="00754FF0" w:rsidRPr="00AE2662" w:rsidRDefault="00754FF0" w:rsidP="00754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5A0FBB" w:rsidRPr="00754FF0" w:rsidRDefault="005A0FBB" w:rsidP="005A0FBB">
      <w:pPr>
        <w:pStyle w:val="u"/>
        <w:tabs>
          <w:tab w:val="left" w:pos="709"/>
        </w:tabs>
        <w:ind w:firstLine="390"/>
      </w:pPr>
    </w:p>
    <w:p w:rsidR="00A74744" w:rsidRPr="00AE2662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A74744" w:rsidRPr="00AE2662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662">
        <w:rPr>
          <w:rFonts w:ascii="Times New Roman" w:hAnsi="Times New Roman" w:cs="Times New Roman"/>
          <w:sz w:val="24"/>
          <w:szCs w:val="24"/>
        </w:rPr>
        <w:t>проводивший</w:t>
      </w:r>
      <w:proofErr w:type="gramEnd"/>
      <w:r w:rsidRPr="00AE2662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A74744" w:rsidRPr="00754FF0" w:rsidRDefault="00A74744" w:rsidP="00A7474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FF0">
        <w:rPr>
          <w:rFonts w:ascii="Times New Roman" w:hAnsi="Times New Roman" w:cs="Times New Roman"/>
          <w:sz w:val="24"/>
          <w:szCs w:val="24"/>
          <w:vertAlign w:val="superscript"/>
        </w:rPr>
        <w:t>(Ф.И.О., подпись)</w:t>
      </w:r>
    </w:p>
    <w:p w:rsidR="00A74744" w:rsidRPr="00AE2662" w:rsidRDefault="00A74744" w:rsidP="00A747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4744" w:rsidRPr="00AE2662" w:rsidRDefault="00A74744" w:rsidP="00A74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A74744" w:rsidRPr="00AE2662" w:rsidRDefault="00A74744" w:rsidP="00A7474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(Фамилия, инициалы руководителя, иного должностного лица или </w:t>
      </w:r>
      <w:r w:rsidRPr="00AE266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уполномоченного представителя юридического лица, фамилия, инициалы индивидуального предпринимателя, его уполномоченного представителя, дата, подпись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A1188" w:rsidRPr="00117C18" w:rsidRDefault="006A1188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117C18">
        <w:rPr>
          <w:rFonts w:ascii="Times New Roman" w:hAnsi="Times New Roman"/>
          <w:sz w:val="16"/>
          <w:szCs w:val="16"/>
        </w:rPr>
        <w:br w:type="page"/>
      </w:r>
    </w:p>
    <w:p w:rsidR="006A1188" w:rsidRPr="00117C18" w:rsidRDefault="006A1188" w:rsidP="006A1188">
      <w:pPr>
        <w:pStyle w:val="ConsPlusNonformat"/>
        <w:ind w:left="5664" w:firstLine="6"/>
        <w:rPr>
          <w:rFonts w:ascii="Times New Roman" w:hAnsi="Times New Roman" w:cs="Times New Roman"/>
          <w:sz w:val="16"/>
          <w:szCs w:val="16"/>
        </w:rPr>
      </w:pPr>
    </w:p>
    <w:p w:rsidR="00101BF7" w:rsidRPr="00117C18" w:rsidRDefault="008D393D" w:rsidP="00101BF7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Приложение 2 к постановлению</w:t>
      </w:r>
    </w:p>
    <w:p w:rsidR="00101BF7" w:rsidRPr="00117C18" w:rsidRDefault="008D393D" w:rsidP="00101BF7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8D393D" w:rsidRPr="00117C18" w:rsidRDefault="008D393D" w:rsidP="00101BF7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от </w:t>
      </w:r>
      <w:r w:rsidR="00C12406" w:rsidRPr="00117C18">
        <w:rPr>
          <w:rFonts w:ascii="Times New Roman" w:hAnsi="Times New Roman"/>
          <w:bCs/>
          <w:kern w:val="28"/>
        </w:rPr>
        <w:t>_____________</w:t>
      </w:r>
      <w:r w:rsidRPr="00117C18">
        <w:rPr>
          <w:rFonts w:ascii="Times New Roman" w:hAnsi="Times New Roman"/>
          <w:bCs/>
          <w:kern w:val="28"/>
        </w:rPr>
        <w:t xml:space="preserve"> №</w:t>
      </w:r>
      <w:r w:rsidR="00C12406" w:rsidRPr="00117C18">
        <w:rPr>
          <w:rFonts w:ascii="Times New Roman" w:hAnsi="Times New Roman"/>
          <w:bCs/>
          <w:kern w:val="28"/>
        </w:rPr>
        <w:t>_____</w:t>
      </w:r>
    </w:p>
    <w:p w:rsidR="008D393D" w:rsidRPr="00117C18" w:rsidRDefault="008D393D" w:rsidP="008D393D">
      <w:pPr>
        <w:ind w:left="567" w:right="-1"/>
        <w:rPr>
          <w:rFonts w:ascii="Times New Roman" w:hAnsi="Times New Roman"/>
        </w:rPr>
      </w:pPr>
    </w:p>
    <w:p w:rsidR="00754FF0" w:rsidRDefault="00754FF0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D393D" w:rsidRPr="00117C18" w:rsidRDefault="008D393D" w:rsidP="008D393D">
      <w:pPr>
        <w:pStyle w:val="2"/>
        <w:rPr>
          <w:rFonts w:ascii="Times New Roman" w:hAnsi="Times New Roman" w:cs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Перечень муниципальных инспекторов </w:t>
      </w:r>
      <w:proofErr w:type="gramStart"/>
      <w:r w:rsidRPr="00117C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FF0" w:rsidRPr="00A96CD5" w:rsidRDefault="00A96CD5" w:rsidP="008D393D">
      <w:pPr>
        <w:pStyle w:val="2"/>
        <w:rPr>
          <w:rFonts w:ascii="Times New Roman" w:hAnsi="Times New Roman" w:cs="Times New Roman"/>
          <w:kern w:val="32"/>
          <w:sz w:val="24"/>
          <w:szCs w:val="24"/>
        </w:rPr>
      </w:pPr>
      <w:r w:rsidRPr="00A96CD5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proofErr w:type="gramStart"/>
      <w:r w:rsidRPr="00A96C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6CD5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A96CD5">
        <w:rPr>
          <w:rFonts w:ascii="Times New Roman" w:hAnsi="Times New Roman" w:cs="Times New Roman"/>
          <w:kern w:val="32"/>
          <w:sz w:val="24"/>
          <w:szCs w:val="24"/>
        </w:rPr>
        <w:t>на территории муниципального образования город Урай</w:t>
      </w:r>
    </w:p>
    <w:p w:rsidR="00A96CD5" w:rsidRPr="00117C18" w:rsidRDefault="00A96CD5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96CD5" w:rsidRDefault="00A96CD5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8D393D" w:rsidRPr="00117C18" w:rsidRDefault="008D393D" w:rsidP="008D393D">
      <w:pPr>
        <w:ind w:left="567" w:right="-1"/>
        <w:rPr>
          <w:rFonts w:ascii="Times New Roman" w:hAnsi="Times New Roman"/>
        </w:rPr>
      </w:pPr>
    </w:p>
    <w:p w:rsidR="002B3231" w:rsidRPr="00117C18" w:rsidRDefault="002B3231" w:rsidP="00B877A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sectPr w:rsidR="002B3231" w:rsidRPr="00117C18" w:rsidSect="0084602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9A" w:rsidRDefault="004A739A">
      <w:r>
        <w:separator/>
      </w:r>
    </w:p>
  </w:endnote>
  <w:endnote w:type="continuationSeparator" w:id="1">
    <w:p w:rsidR="004A739A" w:rsidRDefault="004A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9A" w:rsidRDefault="004A739A">
      <w:r>
        <w:separator/>
      </w:r>
    </w:p>
  </w:footnote>
  <w:footnote w:type="continuationSeparator" w:id="1">
    <w:p w:rsidR="004A739A" w:rsidRDefault="004A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97C"/>
    <w:multiLevelType w:val="hybridMultilevel"/>
    <w:tmpl w:val="4C02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1186"/>
    <w:multiLevelType w:val="hybridMultilevel"/>
    <w:tmpl w:val="DB6C5B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146E"/>
    <w:rsid w:val="00002403"/>
    <w:rsid w:val="00002804"/>
    <w:rsid w:val="000069FF"/>
    <w:rsid w:val="00006BDA"/>
    <w:rsid w:val="00007E01"/>
    <w:rsid w:val="0001511D"/>
    <w:rsid w:val="00015339"/>
    <w:rsid w:val="0001613D"/>
    <w:rsid w:val="00017788"/>
    <w:rsid w:val="00024C60"/>
    <w:rsid w:val="0002517D"/>
    <w:rsid w:val="00026358"/>
    <w:rsid w:val="00026AD9"/>
    <w:rsid w:val="00027884"/>
    <w:rsid w:val="00031557"/>
    <w:rsid w:val="00033019"/>
    <w:rsid w:val="00034B41"/>
    <w:rsid w:val="000363A0"/>
    <w:rsid w:val="00036B8C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4B0F"/>
    <w:rsid w:val="0007789F"/>
    <w:rsid w:val="0008141F"/>
    <w:rsid w:val="0008396D"/>
    <w:rsid w:val="000861C5"/>
    <w:rsid w:val="000903E6"/>
    <w:rsid w:val="000905C7"/>
    <w:rsid w:val="00090803"/>
    <w:rsid w:val="000920C3"/>
    <w:rsid w:val="000933AD"/>
    <w:rsid w:val="00093CA6"/>
    <w:rsid w:val="000A3825"/>
    <w:rsid w:val="000B0F99"/>
    <w:rsid w:val="000B1CB5"/>
    <w:rsid w:val="000B20E4"/>
    <w:rsid w:val="000B5116"/>
    <w:rsid w:val="000B5512"/>
    <w:rsid w:val="000B5DA1"/>
    <w:rsid w:val="000C306A"/>
    <w:rsid w:val="000C3CAD"/>
    <w:rsid w:val="000D612A"/>
    <w:rsid w:val="000D7F32"/>
    <w:rsid w:val="000E3159"/>
    <w:rsid w:val="000E4072"/>
    <w:rsid w:val="000E5B29"/>
    <w:rsid w:val="000F00EE"/>
    <w:rsid w:val="000F09E2"/>
    <w:rsid w:val="000F19CA"/>
    <w:rsid w:val="00101BF7"/>
    <w:rsid w:val="00103A12"/>
    <w:rsid w:val="00107741"/>
    <w:rsid w:val="001100FE"/>
    <w:rsid w:val="001125A5"/>
    <w:rsid w:val="00114F4D"/>
    <w:rsid w:val="00117C18"/>
    <w:rsid w:val="00121B71"/>
    <w:rsid w:val="001230D6"/>
    <w:rsid w:val="00124C2B"/>
    <w:rsid w:val="00124C5A"/>
    <w:rsid w:val="001269C8"/>
    <w:rsid w:val="00130613"/>
    <w:rsid w:val="001312F5"/>
    <w:rsid w:val="001314B2"/>
    <w:rsid w:val="00132B31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514"/>
    <w:rsid w:val="00156EC2"/>
    <w:rsid w:val="0015718D"/>
    <w:rsid w:val="00160C7D"/>
    <w:rsid w:val="001634A7"/>
    <w:rsid w:val="001649F3"/>
    <w:rsid w:val="00167941"/>
    <w:rsid w:val="00170811"/>
    <w:rsid w:val="0017471E"/>
    <w:rsid w:val="00176031"/>
    <w:rsid w:val="0018220E"/>
    <w:rsid w:val="00185EDF"/>
    <w:rsid w:val="0018655C"/>
    <w:rsid w:val="001905B4"/>
    <w:rsid w:val="00190AF4"/>
    <w:rsid w:val="00190B22"/>
    <w:rsid w:val="001913BC"/>
    <w:rsid w:val="00192F95"/>
    <w:rsid w:val="0019336B"/>
    <w:rsid w:val="001A0C1F"/>
    <w:rsid w:val="001A3D05"/>
    <w:rsid w:val="001A5B1B"/>
    <w:rsid w:val="001A72C9"/>
    <w:rsid w:val="001A768C"/>
    <w:rsid w:val="001B3C67"/>
    <w:rsid w:val="001B45F4"/>
    <w:rsid w:val="001B67C9"/>
    <w:rsid w:val="001B77D6"/>
    <w:rsid w:val="001B7C53"/>
    <w:rsid w:val="001C289D"/>
    <w:rsid w:val="001C68EC"/>
    <w:rsid w:val="001D2299"/>
    <w:rsid w:val="001D255E"/>
    <w:rsid w:val="001E01DC"/>
    <w:rsid w:val="001E0417"/>
    <w:rsid w:val="001E05A1"/>
    <w:rsid w:val="001E5A99"/>
    <w:rsid w:val="001F37D0"/>
    <w:rsid w:val="001F471D"/>
    <w:rsid w:val="001F4FD2"/>
    <w:rsid w:val="001F69A0"/>
    <w:rsid w:val="0020055D"/>
    <w:rsid w:val="00201292"/>
    <w:rsid w:val="002019F7"/>
    <w:rsid w:val="00201E71"/>
    <w:rsid w:val="002066E5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4AA8"/>
    <w:rsid w:val="00256736"/>
    <w:rsid w:val="00256EE4"/>
    <w:rsid w:val="002618D3"/>
    <w:rsid w:val="00261AFD"/>
    <w:rsid w:val="002646FC"/>
    <w:rsid w:val="00271EBE"/>
    <w:rsid w:val="00275143"/>
    <w:rsid w:val="002751F0"/>
    <w:rsid w:val="00276FFD"/>
    <w:rsid w:val="00282327"/>
    <w:rsid w:val="00282938"/>
    <w:rsid w:val="0028393C"/>
    <w:rsid w:val="00284218"/>
    <w:rsid w:val="002842B5"/>
    <w:rsid w:val="00284651"/>
    <w:rsid w:val="0028561D"/>
    <w:rsid w:val="00286E6A"/>
    <w:rsid w:val="00291814"/>
    <w:rsid w:val="0029195B"/>
    <w:rsid w:val="00294C2F"/>
    <w:rsid w:val="00294EDD"/>
    <w:rsid w:val="002959C7"/>
    <w:rsid w:val="00297974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48AB"/>
    <w:rsid w:val="002D6CEB"/>
    <w:rsid w:val="002D6FB8"/>
    <w:rsid w:val="002D7CBB"/>
    <w:rsid w:val="002E1300"/>
    <w:rsid w:val="002E17E7"/>
    <w:rsid w:val="002E45D3"/>
    <w:rsid w:val="002E4899"/>
    <w:rsid w:val="002E4A54"/>
    <w:rsid w:val="002F06DD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100A8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1909"/>
    <w:rsid w:val="00342367"/>
    <w:rsid w:val="003426DC"/>
    <w:rsid w:val="00343928"/>
    <w:rsid w:val="00345C67"/>
    <w:rsid w:val="003539CB"/>
    <w:rsid w:val="00356947"/>
    <w:rsid w:val="00360411"/>
    <w:rsid w:val="00365C5D"/>
    <w:rsid w:val="003667D0"/>
    <w:rsid w:val="003718F9"/>
    <w:rsid w:val="00371E2A"/>
    <w:rsid w:val="00373AEA"/>
    <w:rsid w:val="003754B9"/>
    <w:rsid w:val="00375624"/>
    <w:rsid w:val="00375FD8"/>
    <w:rsid w:val="0037792F"/>
    <w:rsid w:val="00380BDC"/>
    <w:rsid w:val="00380F0B"/>
    <w:rsid w:val="00382660"/>
    <w:rsid w:val="00382D2E"/>
    <w:rsid w:val="00385900"/>
    <w:rsid w:val="003907A2"/>
    <w:rsid w:val="00393074"/>
    <w:rsid w:val="003953D4"/>
    <w:rsid w:val="003963D3"/>
    <w:rsid w:val="003A56F8"/>
    <w:rsid w:val="003A57A9"/>
    <w:rsid w:val="003A5B32"/>
    <w:rsid w:val="003A5BDA"/>
    <w:rsid w:val="003A63FE"/>
    <w:rsid w:val="003A7ED6"/>
    <w:rsid w:val="003B0F63"/>
    <w:rsid w:val="003B1911"/>
    <w:rsid w:val="003B2057"/>
    <w:rsid w:val="003B400F"/>
    <w:rsid w:val="003B4D0F"/>
    <w:rsid w:val="003B76FD"/>
    <w:rsid w:val="003C4257"/>
    <w:rsid w:val="003C45CD"/>
    <w:rsid w:val="003C63CC"/>
    <w:rsid w:val="003D04AE"/>
    <w:rsid w:val="003D24CA"/>
    <w:rsid w:val="003D252E"/>
    <w:rsid w:val="003D42CB"/>
    <w:rsid w:val="003D43A3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51EB"/>
    <w:rsid w:val="00416F9E"/>
    <w:rsid w:val="00421109"/>
    <w:rsid w:val="004224DA"/>
    <w:rsid w:val="004244FC"/>
    <w:rsid w:val="00425EEE"/>
    <w:rsid w:val="004270D7"/>
    <w:rsid w:val="00427209"/>
    <w:rsid w:val="00434C5B"/>
    <w:rsid w:val="00436177"/>
    <w:rsid w:val="004362AE"/>
    <w:rsid w:val="004377E5"/>
    <w:rsid w:val="0044037F"/>
    <w:rsid w:val="004417F4"/>
    <w:rsid w:val="00442F38"/>
    <w:rsid w:val="0045092F"/>
    <w:rsid w:val="0045232C"/>
    <w:rsid w:val="00454A25"/>
    <w:rsid w:val="00454EE6"/>
    <w:rsid w:val="004567E6"/>
    <w:rsid w:val="00466B6B"/>
    <w:rsid w:val="00466C90"/>
    <w:rsid w:val="00467036"/>
    <w:rsid w:val="00476050"/>
    <w:rsid w:val="0047695C"/>
    <w:rsid w:val="004818A0"/>
    <w:rsid w:val="0048203A"/>
    <w:rsid w:val="00485884"/>
    <w:rsid w:val="0048658A"/>
    <w:rsid w:val="00491444"/>
    <w:rsid w:val="004958B5"/>
    <w:rsid w:val="00495ED0"/>
    <w:rsid w:val="00497385"/>
    <w:rsid w:val="00497543"/>
    <w:rsid w:val="004A149D"/>
    <w:rsid w:val="004A739A"/>
    <w:rsid w:val="004A7553"/>
    <w:rsid w:val="004B0BF6"/>
    <w:rsid w:val="004B39D1"/>
    <w:rsid w:val="004B535D"/>
    <w:rsid w:val="004B58B7"/>
    <w:rsid w:val="004B6663"/>
    <w:rsid w:val="004B6A12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373A"/>
    <w:rsid w:val="004D7142"/>
    <w:rsid w:val="004E3414"/>
    <w:rsid w:val="004E4E12"/>
    <w:rsid w:val="004E531C"/>
    <w:rsid w:val="004E6A78"/>
    <w:rsid w:val="004F5E08"/>
    <w:rsid w:val="004F7A69"/>
    <w:rsid w:val="00500DC0"/>
    <w:rsid w:val="00504363"/>
    <w:rsid w:val="00504E26"/>
    <w:rsid w:val="00505184"/>
    <w:rsid w:val="00506EBC"/>
    <w:rsid w:val="00511B56"/>
    <w:rsid w:val="00512427"/>
    <w:rsid w:val="00513429"/>
    <w:rsid w:val="00514F10"/>
    <w:rsid w:val="00520305"/>
    <w:rsid w:val="00520EB1"/>
    <w:rsid w:val="0052207E"/>
    <w:rsid w:val="00523AD4"/>
    <w:rsid w:val="005246AF"/>
    <w:rsid w:val="005329CA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12F4"/>
    <w:rsid w:val="00597555"/>
    <w:rsid w:val="00597591"/>
    <w:rsid w:val="00597C43"/>
    <w:rsid w:val="00597E03"/>
    <w:rsid w:val="005A062F"/>
    <w:rsid w:val="005A0BF8"/>
    <w:rsid w:val="005A0EEE"/>
    <w:rsid w:val="005A0FBB"/>
    <w:rsid w:val="005A4F96"/>
    <w:rsid w:val="005A7629"/>
    <w:rsid w:val="005A7BF1"/>
    <w:rsid w:val="005B0462"/>
    <w:rsid w:val="005B051F"/>
    <w:rsid w:val="005B0D53"/>
    <w:rsid w:val="005B142F"/>
    <w:rsid w:val="005B186A"/>
    <w:rsid w:val="005B192D"/>
    <w:rsid w:val="005B2846"/>
    <w:rsid w:val="005B334F"/>
    <w:rsid w:val="005B4D71"/>
    <w:rsid w:val="005B6500"/>
    <w:rsid w:val="005B7401"/>
    <w:rsid w:val="005C01A7"/>
    <w:rsid w:val="005C27AF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2CE0"/>
    <w:rsid w:val="005E2F2A"/>
    <w:rsid w:val="005E4F25"/>
    <w:rsid w:val="005F021C"/>
    <w:rsid w:val="005F2848"/>
    <w:rsid w:val="005F2F81"/>
    <w:rsid w:val="005F3A27"/>
    <w:rsid w:val="005F440C"/>
    <w:rsid w:val="005F4447"/>
    <w:rsid w:val="005F564F"/>
    <w:rsid w:val="006027C7"/>
    <w:rsid w:val="00603EE6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1D7A"/>
    <w:rsid w:val="00622579"/>
    <w:rsid w:val="00630211"/>
    <w:rsid w:val="00632822"/>
    <w:rsid w:val="006340F9"/>
    <w:rsid w:val="0064098D"/>
    <w:rsid w:val="00641F22"/>
    <w:rsid w:val="0064248B"/>
    <w:rsid w:val="006443A0"/>
    <w:rsid w:val="00651894"/>
    <w:rsid w:val="00652966"/>
    <w:rsid w:val="0065436E"/>
    <w:rsid w:val="00655ABD"/>
    <w:rsid w:val="0066018D"/>
    <w:rsid w:val="0066090F"/>
    <w:rsid w:val="006630B6"/>
    <w:rsid w:val="00665A13"/>
    <w:rsid w:val="006715B0"/>
    <w:rsid w:val="006716EC"/>
    <w:rsid w:val="0067320D"/>
    <w:rsid w:val="00677102"/>
    <w:rsid w:val="0068128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1188"/>
    <w:rsid w:val="006A55E3"/>
    <w:rsid w:val="006A6903"/>
    <w:rsid w:val="006B147D"/>
    <w:rsid w:val="006B2F22"/>
    <w:rsid w:val="006B3A70"/>
    <w:rsid w:val="006B7915"/>
    <w:rsid w:val="006C2D1C"/>
    <w:rsid w:val="006C572C"/>
    <w:rsid w:val="006C716A"/>
    <w:rsid w:val="006D6BD7"/>
    <w:rsid w:val="006D6DCE"/>
    <w:rsid w:val="006D6E5C"/>
    <w:rsid w:val="006E211C"/>
    <w:rsid w:val="006F1E96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40FE0"/>
    <w:rsid w:val="00745E23"/>
    <w:rsid w:val="00752446"/>
    <w:rsid w:val="00754FF0"/>
    <w:rsid w:val="0075757C"/>
    <w:rsid w:val="00757D5A"/>
    <w:rsid w:val="00764181"/>
    <w:rsid w:val="00764855"/>
    <w:rsid w:val="00764859"/>
    <w:rsid w:val="007670A1"/>
    <w:rsid w:val="00770D7E"/>
    <w:rsid w:val="00772AE0"/>
    <w:rsid w:val="00772F7A"/>
    <w:rsid w:val="00777EF9"/>
    <w:rsid w:val="007816C4"/>
    <w:rsid w:val="00783E7F"/>
    <w:rsid w:val="007844AA"/>
    <w:rsid w:val="007855F7"/>
    <w:rsid w:val="007914A0"/>
    <w:rsid w:val="00793305"/>
    <w:rsid w:val="007971CD"/>
    <w:rsid w:val="007A000C"/>
    <w:rsid w:val="007A3222"/>
    <w:rsid w:val="007A3C1B"/>
    <w:rsid w:val="007A4B16"/>
    <w:rsid w:val="007A6EF5"/>
    <w:rsid w:val="007B0E64"/>
    <w:rsid w:val="007B37E0"/>
    <w:rsid w:val="007B3AAF"/>
    <w:rsid w:val="007B5AF4"/>
    <w:rsid w:val="007C0585"/>
    <w:rsid w:val="007C2A62"/>
    <w:rsid w:val="007D142F"/>
    <w:rsid w:val="007D25A8"/>
    <w:rsid w:val="007D2C64"/>
    <w:rsid w:val="007D37DD"/>
    <w:rsid w:val="007D5343"/>
    <w:rsid w:val="007D55A7"/>
    <w:rsid w:val="007E00FF"/>
    <w:rsid w:val="007E0139"/>
    <w:rsid w:val="007E2141"/>
    <w:rsid w:val="007E2593"/>
    <w:rsid w:val="007E392E"/>
    <w:rsid w:val="007E4955"/>
    <w:rsid w:val="007F00AB"/>
    <w:rsid w:val="007F120C"/>
    <w:rsid w:val="007F1AAC"/>
    <w:rsid w:val="007F38B5"/>
    <w:rsid w:val="007F51F6"/>
    <w:rsid w:val="007F661C"/>
    <w:rsid w:val="007F7685"/>
    <w:rsid w:val="00801D89"/>
    <w:rsid w:val="00805004"/>
    <w:rsid w:val="00805601"/>
    <w:rsid w:val="008119C2"/>
    <w:rsid w:val="008139CE"/>
    <w:rsid w:val="00815400"/>
    <w:rsid w:val="008174FF"/>
    <w:rsid w:val="0081797E"/>
    <w:rsid w:val="0082181C"/>
    <w:rsid w:val="008223BE"/>
    <w:rsid w:val="00823B1F"/>
    <w:rsid w:val="0082507A"/>
    <w:rsid w:val="0082677C"/>
    <w:rsid w:val="00832387"/>
    <w:rsid w:val="00841BA5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773"/>
    <w:rsid w:val="00874613"/>
    <w:rsid w:val="008755EA"/>
    <w:rsid w:val="00877345"/>
    <w:rsid w:val="0088165C"/>
    <w:rsid w:val="00882BBC"/>
    <w:rsid w:val="00882CB2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4683"/>
    <w:rsid w:val="008B09BF"/>
    <w:rsid w:val="008B2385"/>
    <w:rsid w:val="008B38AD"/>
    <w:rsid w:val="008B3C69"/>
    <w:rsid w:val="008B6058"/>
    <w:rsid w:val="008C24B3"/>
    <w:rsid w:val="008C25D8"/>
    <w:rsid w:val="008C5FB6"/>
    <w:rsid w:val="008C6197"/>
    <w:rsid w:val="008D01D5"/>
    <w:rsid w:val="008D299F"/>
    <w:rsid w:val="008D393D"/>
    <w:rsid w:val="008E2D23"/>
    <w:rsid w:val="008E2FA0"/>
    <w:rsid w:val="008E49B0"/>
    <w:rsid w:val="008E665F"/>
    <w:rsid w:val="008E7353"/>
    <w:rsid w:val="008E73DC"/>
    <w:rsid w:val="008F12BB"/>
    <w:rsid w:val="008F19FE"/>
    <w:rsid w:val="008F2936"/>
    <w:rsid w:val="008F5166"/>
    <w:rsid w:val="008F60E8"/>
    <w:rsid w:val="009052EE"/>
    <w:rsid w:val="00905861"/>
    <w:rsid w:val="009061CF"/>
    <w:rsid w:val="00906913"/>
    <w:rsid w:val="009071B0"/>
    <w:rsid w:val="00912D4E"/>
    <w:rsid w:val="00914328"/>
    <w:rsid w:val="009223BC"/>
    <w:rsid w:val="00923CE0"/>
    <w:rsid w:val="00923FF2"/>
    <w:rsid w:val="009265F6"/>
    <w:rsid w:val="00930934"/>
    <w:rsid w:val="00931EC4"/>
    <w:rsid w:val="00932750"/>
    <w:rsid w:val="00933DED"/>
    <w:rsid w:val="009342E8"/>
    <w:rsid w:val="00934EFA"/>
    <w:rsid w:val="00937E64"/>
    <w:rsid w:val="009419D4"/>
    <w:rsid w:val="00942A52"/>
    <w:rsid w:val="00944E03"/>
    <w:rsid w:val="00946E05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2DEE"/>
    <w:rsid w:val="009669F3"/>
    <w:rsid w:val="00966E19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6B99"/>
    <w:rsid w:val="0098748F"/>
    <w:rsid w:val="0099239E"/>
    <w:rsid w:val="00992EE4"/>
    <w:rsid w:val="00993CD5"/>
    <w:rsid w:val="00994CC5"/>
    <w:rsid w:val="00994F77"/>
    <w:rsid w:val="0099534D"/>
    <w:rsid w:val="009961B6"/>
    <w:rsid w:val="009A135D"/>
    <w:rsid w:val="009A1739"/>
    <w:rsid w:val="009A6B92"/>
    <w:rsid w:val="009B0F06"/>
    <w:rsid w:val="009B5602"/>
    <w:rsid w:val="009B5A9B"/>
    <w:rsid w:val="009B681F"/>
    <w:rsid w:val="009C01C3"/>
    <w:rsid w:val="009C0E50"/>
    <w:rsid w:val="009C5723"/>
    <w:rsid w:val="009C7D2C"/>
    <w:rsid w:val="009D1A13"/>
    <w:rsid w:val="009D38AD"/>
    <w:rsid w:val="009D3B9F"/>
    <w:rsid w:val="009D3BED"/>
    <w:rsid w:val="009D7821"/>
    <w:rsid w:val="009E1884"/>
    <w:rsid w:val="009E20E1"/>
    <w:rsid w:val="009E2DD4"/>
    <w:rsid w:val="009E3A58"/>
    <w:rsid w:val="009F0D50"/>
    <w:rsid w:val="009F3596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447A"/>
    <w:rsid w:val="00A35CAC"/>
    <w:rsid w:val="00A37689"/>
    <w:rsid w:val="00A41098"/>
    <w:rsid w:val="00A452DB"/>
    <w:rsid w:val="00A4720B"/>
    <w:rsid w:val="00A53267"/>
    <w:rsid w:val="00A54F5C"/>
    <w:rsid w:val="00A555F0"/>
    <w:rsid w:val="00A662BF"/>
    <w:rsid w:val="00A7014D"/>
    <w:rsid w:val="00A74744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901CC"/>
    <w:rsid w:val="00A95C39"/>
    <w:rsid w:val="00A96201"/>
    <w:rsid w:val="00A96290"/>
    <w:rsid w:val="00A96CD5"/>
    <w:rsid w:val="00AA10C7"/>
    <w:rsid w:val="00AA3C91"/>
    <w:rsid w:val="00AB1939"/>
    <w:rsid w:val="00AB5561"/>
    <w:rsid w:val="00AB6719"/>
    <w:rsid w:val="00AB6BE0"/>
    <w:rsid w:val="00AC0FED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2662"/>
    <w:rsid w:val="00AE4170"/>
    <w:rsid w:val="00AE4FA6"/>
    <w:rsid w:val="00AE5715"/>
    <w:rsid w:val="00AE6135"/>
    <w:rsid w:val="00AE62D6"/>
    <w:rsid w:val="00AF25C5"/>
    <w:rsid w:val="00AF2863"/>
    <w:rsid w:val="00AF395B"/>
    <w:rsid w:val="00B00733"/>
    <w:rsid w:val="00B011B4"/>
    <w:rsid w:val="00B0286E"/>
    <w:rsid w:val="00B045FF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4CCD"/>
    <w:rsid w:val="00B255A7"/>
    <w:rsid w:val="00B3142E"/>
    <w:rsid w:val="00B32BCE"/>
    <w:rsid w:val="00B32F4B"/>
    <w:rsid w:val="00B41D25"/>
    <w:rsid w:val="00B43CFE"/>
    <w:rsid w:val="00B43D98"/>
    <w:rsid w:val="00B46179"/>
    <w:rsid w:val="00B5020B"/>
    <w:rsid w:val="00B515F4"/>
    <w:rsid w:val="00B524C7"/>
    <w:rsid w:val="00B54C75"/>
    <w:rsid w:val="00B55945"/>
    <w:rsid w:val="00B55EBD"/>
    <w:rsid w:val="00B57583"/>
    <w:rsid w:val="00B57728"/>
    <w:rsid w:val="00B61930"/>
    <w:rsid w:val="00B62884"/>
    <w:rsid w:val="00B62895"/>
    <w:rsid w:val="00B62CA5"/>
    <w:rsid w:val="00B62D82"/>
    <w:rsid w:val="00B6329D"/>
    <w:rsid w:val="00B66379"/>
    <w:rsid w:val="00B70DC4"/>
    <w:rsid w:val="00B72C50"/>
    <w:rsid w:val="00B74736"/>
    <w:rsid w:val="00B76D13"/>
    <w:rsid w:val="00B80D65"/>
    <w:rsid w:val="00B81227"/>
    <w:rsid w:val="00B8365A"/>
    <w:rsid w:val="00B83737"/>
    <w:rsid w:val="00B83DDC"/>
    <w:rsid w:val="00B8410C"/>
    <w:rsid w:val="00B8662F"/>
    <w:rsid w:val="00B86EA5"/>
    <w:rsid w:val="00B877AC"/>
    <w:rsid w:val="00B87D14"/>
    <w:rsid w:val="00B927A0"/>
    <w:rsid w:val="00B9324C"/>
    <w:rsid w:val="00B95099"/>
    <w:rsid w:val="00B96ED9"/>
    <w:rsid w:val="00B974BF"/>
    <w:rsid w:val="00BA3B3E"/>
    <w:rsid w:val="00BA3F04"/>
    <w:rsid w:val="00BA6BD7"/>
    <w:rsid w:val="00BB0A2E"/>
    <w:rsid w:val="00BB3986"/>
    <w:rsid w:val="00BB4B1D"/>
    <w:rsid w:val="00BC1A58"/>
    <w:rsid w:val="00BC406A"/>
    <w:rsid w:val="00BC494D"/>
    <w:rsid w:val="00BC696C"/>
    <w:rsid w:val="00BC6A53"/>
    <w:rsid w:val="00BD11E6"/>
    <w:rsid w:val="00BD1C8A"/>
    <w:rsid w:val="00BD3A7C"/>
    <w:rsid w:val="00BE2869"/>
    <w:rsid w:val="00BE2CBC"/>
    <w:rsid w:val="00BE3005"/>
    <w:rsid w:val="00BE3B33"/>
    <w:rsid w:val="00BE5D25"/>
    <w:rsid w:val="00BF0AA6"/>
    <w:rsid w:val="00BF283E"/>
    <w:rsid w:val="00BF39B3"/>
    <w:rsid w:val="00BF3DDD"/>
    <w:rsid w:val="00C01208"/>
    <w:rsid w:val="00C01652"/>
    <w:rsid w:val="00C07B80"/>
    <w:rsid w:val="00C12406"/>
    <w:rsid w:val="00C13421"/>
    <w:rsid w:val="00C13575"/>
    <w:rsid w:val="00C14D61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13EF"/>
    <w:rsid w:val="00C328D2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1C5B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B023E"/>
    <w:rsid w:val="00CB092C"/>
    <w:rsid w:val="00CB1AE1"/>
    <w:rsid w:val="00CB2A5A"/>
    <w:rsid w:val="00CB699F"/>
    <w:rsid w:val="00CB70C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30E5"/>
    <w:rsid w:val="00CF42D3"/>
    <w:rsid w:val="00D00B10"/>
    <w:rsid w:val="00D00E2A"/>
    <w:rsid w:val="00D03666"/>
    <w:rsid w:val="00D0695C"/>
    <w:rsid w:val="00D06DA0"/>
    <w:rsid w:val="00D06FA9"/>
    <w:rsid w:val="00D0702F"/>
    <w:rsid w:val="00D073DD"/>
    <w:rsid w:val="00D078F3"/>
    <w:rsid w:val="00D11611"/>
    <w:rsid w:val="00D11A43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6410"/>
    <w:rsid w:val="00D67E8F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C99"/>
    <w:rsid w:val="00D97C86"/>
    <w:rsid w:val="00DA01B4"/>
    <w:rsid w:val="00DA2628"/>
    <w:rsid w:val="00DA4716"/>
    <w:rsid w:val="00DA5107"/>
    <w:rsid w:val="00DB19DB"/>
    <w:rsid w:val="00DB3612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2C82"/>
    <w:rsid w:val="00DD6547"/>
    <w:rsid w:val="00DD6D8B"/>
    <w:rsid w:val="00DD749A"/>
    <w:rsid w:val="00DE00EA"/>
    <w:rsid w:val="00DF278A"/>
    <w:rsid w:val="00DF2F34"/>
    <w:rsid w:val="00DF387C"/>
    <w:rsid w:val="00DF456C"/>
    <w:rsid w:val="00DF7906"/>
    <w:rsid w:val="00DF7A0E"/>
    <w:rsid w:val="00E01D7E"/>
    <w:rsid w:val="00E06DFE"/>
    <w:rsid w:val="00E07655"/>
    <w:rsid w:val="00E07B5E"/>
    <w:rsid w:val="00E13476"/>
    <w:rsid w:val="00E16C65"/>
    <w:rsid w:val="00E212A1"/>
    <w:rsid w:val="00E212E4"/>
    <w:rsid w:val="00E21505"/>
    <w:rsid w:val="00E274C9"/>
    <w:rsid w:val="00E27B81"/>
    <w:rsid w:val="00E355D7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55E95"/>
    <w:rsid w:val="00E60438"/>
    <w:rsid w:val="00E61307"/>
    <w:rsid w:val="00E64F11"/>
    <w:rsid w:val="00E667A5"/>
    <w:rsid w:val="00E66C87"/>
    <w:rsid w:val="00E675AC"/>
    <w:rsid w:val="00E7301C"/>
    <w:rsid w:val="00E73D90"/>
    <w:rsid w:val="00E765BF"/>
    <w:rsid w:val="00E82CA4"/>
    <w:rsid w:val="00E84564"/>
    <w:rsid w:val="00E8647A"/>
    <w:rsid w:val="00E86D29"/>
    <w:rsid w:val="00E9092C"/>
    <w:rsid w:val="00E90C19"/>
    <w:rsid w:val="00E9488B"/>
    <w:rsid w:val="00E94A27"/>
    <w:rsid w:val="00E96CE2"/>
    <w:rsid w:val="00EA3D1E"/>
    <w:rsid w:val="00EA5DF5"/>
    <w:rsid w:val="00EA6F4C"/>
    <w:rsid w:val="00EB68CE"/>
    <w:rsid w:val="00EB7635"/>
    <w:rsid w:val="00EC070E"/>
    <w:rsid w:val="00EC0EC2"/>
    <w:rsid w:val="00EC18E5"/>
    <w:rsid w:val="00EC25D3"/>
    <w:rsid w:val="00EC26CA"/>
    <w:rsid w:val="00EC3BC9"/>
    <w:rsid w:val="00EC64DB"/>
    <w:rsid w:val="00EC6954"/>
    <w:rsid w:val="00EC7656"/>
    <w:rsid w:val="00ED148E"/>
    <w:rsid w:val="00ED47F8"/>
    <w:rsid w:val="00ED49BB"/>
    <w:rsid w:val="00ED663F"/>
    <w:rsid w:val="00ED74BF"/>
    <w:rsid w:val="00EE1472"/>
    <w:rsid w:val="00EE5315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7E16"/>
    <w:rsid w:val="00F1166A"/>
    <w:rsid w:val="00F14A82"/>
    <w:rsid w:val="00F14FC3"/>
    <w:rsid w:val="00F154CB"/>
    <w:rsid w:val="00F1568C"/>
    <w:rsid w:val="00F16CD2"/>
    <w:rsid w:val="00F17F47"/>
    <w:rsid w:val="00F20C00"/>
    <w:rsid w:val="00F21850"/>
    <w:rsid w:val="00F224FA"/>
    <w:rsid w:val="00F22A57"/>
    <w:rsid w:val="00F25FA1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71650"/>
    <w:rsid w:val="00F72642"/>
    <w:rsid w:val="00F73E2A"/>
    <w:rsid w:val="00F76386"/>
    <w:rsid w:val="00F767E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31AD"/>
    <w:rsid w:val="00FC5318"/>
    <w:rsid w:val="00FC6D0A"/>
    <w:rsid w:val="00FD15D2"/>
    <w:rsid w:val="00FD173C"/>
    <w:rsid w:val="00FD2388"/>
    <w:rsid w:val="00FD3F75"/>
    <w:rsid w:val="00FD676D"/>
    <w:rsid w:val="00FD730F"/>
    <w:rsid w:val="00FE4E47"/>
    <w:rsid w:val="00FE603C"/>
    <w:rsid w:val="00FE6AED"/>
    <w:rsid w:val="00FE6D9A"/>
    <w:rsid w:val="00FF3DAA"/>
    <w:rsid w:val="00FF4D79"/>
    <w:rsid w:val="00FF4EAF"/>
    <w:rsid w:val="00FF5258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rsid w:val="002B323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9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32">
    <w:name w:val="Body Text 3"/>
    <w:basedOn w:val="a"/>
    <w:link w:val="33"/>
    <w:rsid w:val="00F25FA1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5FA1"/>
    <w:rPr>
      <w:sz w:val="16"/>
      <w:szCs w:val="16"/>
    </w:rPr>
  </w:style>
  <w:style w:type="paragraph" w:customStyle="1" w:styleId="u">
    <w:name w:val="u"/>
    <w:basedOn w:val="a"/>
    <w:rsid w:val="005A0FBB"/>
    <w:pPr>
      <w:shd w:val="clear" w:color="auto" w:fill="FFFFFF"/>
      <w:ind w:firstLine="0"/>
    </w:pPr>
    <w:rPr>
      <w:rFonts w:ascii="Times New Roman" w:hAnsi="Times New Roman"/>
    </w:rPr>
  </w:style>
  <w:style w:type="paragraph" w:styleId="ab">
    <w:name w:val="Title"/>
    <w:basedOn w:val="a"/>
    <w:link w:val="ac"/>
    <w:qFormat/>
    <w:rsid w:val="0044037F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44037F"/>
    <w:rPr>
      <w:sz w:val="32"/>
    </w:rPr>
  </w:style>
  <w:style w:type="paragraph" w:styleId="ad">
    <w:name w:val="Balloon Text"/>
    <w:basedOn w:val="a"/>
    <w:link w:val="ae"/>
    <w:rsid w:val="004403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6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40022696F3165727640919F44554DE967A89538044404CCE02A2BB73UDH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77E53D4BCBEECA754DA2C83383C59D740964F6ACBCC9A043A09A4D5A78n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DE16D9143F3AE7AC856F8B29DDFC8B81BDAEAB9CF7DDF681F523E8B2CC2340J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EB16-B136-447B-9F37-AF30EBB6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466</TotalTime>
  <Pages>15</Pages>
  <Words>2940</Words>
  <Characters>24131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NefedovaEV</cp:lastModifiedBy>
  <cp:revision>10</cp:revision>
  <cp:lastPrinted>2018-06-09T10:06:00Z</cp:lastPrinted>
  <dcterms:created xsi:type="dcterms:W3CDTF">2018-07-20T06:03:00Z</dcterms:created>
  <dcterms:modified xsi:type="dcterms:W3CDTF">2018-09-13T09:51:00Z</dcterms:modified>
</cp:coreProperties>
</file>