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43" w:rsidRPr="00393843" w:rsidRDefault="00393843" w:rsidP="00393843">
      <w:pPr>
        <w:jc w:val="center"/>
        <w:rPr>
          <w:sz w:val="24"/>
          <w:szCs w:val="24"/>
        </w:rPr>
      </w:pPr>
    </w:p>
    <w:p w:rsidR="00393843" w:rsidRPr="00393843" w:rsidRDefault="007A46B1" w:rsidP="0039384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0550" cy="73342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843" w:rsidRPr="00393843" w:rsidRDefault="00393843" w:rsidP="00393843">
      <w:pPr>
        <w:keepNext/>
        <w:jc w:val="center"/>
        <w:outlineLvl w:val="0"/>
        <w:rPr>
          <w:b/>
          <w:sz w:val="24"/>
          <w:szCs w:val="24"/>
        </w:rPr>
      </w:pPr>
      <w:r w:rsidRPr="00393843">
        <w:rPr>
          <w:b/>
          <w:sz w:val="24"/>
          <w:szCs w:val="24"/>
        </w:rPr>
        <w:t>МУНИЦИПАЛЬНОЕ ОБРАЗОВАНИЕ ГОРОД УРАЙ</w:t>
      </w:r>
    </w:p>
    <w:p w:rsidR="00393843" w:rsidRPr="00393843" w:rsidRDefault="00393843" w:rsidP="00393843">
      <w:pPr>
        <w:jc w:val="center"/>
        <w:rPr>
          <w:b/>
          <w:sz w:val="24"/>
          <w:szCs w:val="24"/>
        </w:rPr>
      </w:pPr>
      <w:r w:rsidRPr="00393843">
        <w:rPr>
          <w:b/>
          <w:sz w:val="24"/>
          <w:szCs w:val="24"/>
        </w:rPr>
        <w:t>Ханты-Мансийский автономный округ – Югра</w:t>
      </w:r>
    </w:p>
    <w:p w:rsidR="00393843" w:rsidRPr="00393843" w:rsidRDefault="00393843" w:rsidP="00393843">
      <w:pPr>
        <w:jc w:val="center"/>
        <w:rPr>
          <w:sz w:val="24"/>
          <w:szCs w:val="24"/>
        </w:rPr>
      </w:pPr>
    </w:p>
    <w:p w:rsidR="00393843" w:rsidRPr="00393843" w:rsidRDefault="00393843" w:rsidP="00393843">
      <w:pPr>
        <w:keepNext/>
        <w:jc w:val="center"/>
        <w:outlineLvl w:val="0"/>
        <w:rPr>
          <w:b/>
          <w:caps/>
          <w:sz w:val="40"/>
          <w:szCs w:val="40"/>
        </w:rPr>
      </w:pPr>
      <w:r w:rsidRPr="00393843">
        <w:rPr>
          <w:b/>
          <w:caps/>
          <w:sz w:val="40"/>
          <w:szCs w:val="40"/>
        </w:rPr>
        <w:t>АДМИНИСТРАЦИЯ ГОРОДА УРАЙ</w:t>
      </w:r>
    </w:p>
    <w:p w:rsidR="00393843" w:rsidRPr="00393843" w:rsidRDefault="00393843" w:rsidP="00393843">
      <w:pPr>
        <w:keepNext/>
        <w:jc w:val="center"/>
        <w:outlineLvl w:val="5"/>
        <w:rPr>
          <w:b/>
          <w:sz w:val="40"/>
          <w:szCs w:val="40"/>
        </w:rPr>
      </w:pPr>
      <w:r w:rsidRPr="00393843">
        <w:rPr>
          <w:b/>
          <w:sz w:val="40"/>
          <w:szCs w:val="40"/>
        </w:rPr>
        <w:t>ПОСТАНОВЛЕНИЕ</w:t>
      </w:r>
    </w:p>
    <w:p w:rsidR="00393843" w:rsidRPr="00393843" w:rsidRDefault="00393843" w:rsidP="00393843">
      <w:pPr>
        <w:rPr>
          <w:sz w:val="24"/>
          <w:szCs w:val="24"/>
        </w:rPr>
      </w:pPr>
    </w:p>
    <w:p w:rsidR="00393843" w:rsidRPr="00393843" w:rsidRDefault="00393843" w:rsidP="00393843">
      <w:pPr>
        <w:ind w:left="426" w:hanging="426"/>
        <w:rPr>
          <w:sz w:val="24"/>
          <w:szCs w:val="24"/>
        </w:rPr>
      </w:pPr>
      <w:r w:rsidRPr="00393843">
        <w:rPr>
          <w:sz w:val="24"/>
          <w:szCs w:val="24"/>
        </w:rPr>
        <w:t xml:space="preserve">от ____________                                                                                                             № ________ </w:t>
      </w:r>
    </w:p>
    <w:p w:rsidR="00393843" w:rsidRPr="00393843" w:rsidRDefault="00393843" w:rsidP="005772EF">
      <w:pPr>
        <w:rPr>
          <w:sz w:val="24"/>
          <w:szCs w:val="24"/>
        </w:rPr>
      </w:pPr>
    </w:p>
    <w:p w:rsidR="00393843" w:rsidRPr="00393843" w:rsidRDefault="00393843" w:rsidP="005772EF">
      <w:pPr>
        <w:shd w:val="clear" w:color="auto" w:fill="FFFFFF"/>
        <w:tabs>
          <w:tab w:val="left" w:pos="567"/>
        </w:tabs>
        <w:spacing w:line="274" w:lineRule="exact"/>
        <w:jc w:val="both"/>
        <w:rPr>
          <w:sz w:val="24"/>
          <w:szCs w:val="24"/>
        </w:rPr>
      </w:pPr>
    </w:p>
    <w:p w:rsidR="00925C3F" w:rsidRPr="00393843" w:rsidRDefault="00393843" w:rsidP="00C62DA7">
      <w:pPr>
        <w:shd w:val="clear" w:color="auto" w:fill="FFFFFF"/>
        <w:tabs>
          <w:tab w:val="left" w:pos="567"/>
        </w:tabs>
        <w:spacing w:line="274" w:lineRule="exact"/>
        <w:ind w:right="5101"/>
        <w:jc w:val="both"/>
        <w:rPr>
          <w:sz w:val="24"/>
          <w:szCs w:val="24"/>
        </w:rPr>
      </w:pPr>
      <w:r w:rsidRPr="00393843">
        <w:rPr>
          <w:sz w:val="24"/>
          <w:szCs w:val="24"/>
        </w:rPr>
        <w:t>О внесении изменений в</w:t>
      </w:r>
      <w:r w:rsidR="00925C3F">
        <w:rPr>
          <w:sz w:val="24"/>
          <w:szCs w:val="24"/>
        </w:rPr>
        <w:t xml:space="preserve"> </w:t>
      </w:r>
      <w:r w:rsidR="00C62DA7">
        <w:rPr>
          <w:sz w:val="24"/>
          <w:szCs w:val="24"/>
        </w:rPr>
        <w:t xml:space="preserve">приложение к </w:t>
      </w:r>
      <w:r w:rsidR="00925C3F">
        <w:rPr>
          <w:sz w:val="24"/>
          <w:szCs w:val="24"/>
        </w:rPr>
        <w:t>постановлени</w:t>
      </w:r>
      <w:r w:rsidR="00C62DA7">
        <w:rPr>
          <w:sz w:val="24"/>
          <w:szCs w:val="24"/>
        </w:rPr>
        <w:t xml:space="preserve">ю </w:t>
      </w:r>
      <w:r w:rsidR="00925C3F">
        <w:rPr>
          <w:sz w:val="24"/>
          <w:szCs w:val="24"/>
        </w:rPr>
        <w:t>администрации города Урай</w:t>
      </w:r>
      <w:r w:rsidR="00C62DA7">
        <w:rPr>
          <w:sz w:val="24"/>
          <w:szCs w:val="24"/>
        </w:rPr>
        <w:t xml:space="preserve"> </w:t>
      </w:r>
      <w:r w:rsidR="00EC0CA6">
        <w:rPr>
          <w:sz w:val="24"/>
          <w:szCs w:val="24"/>
        </w:rPr>
        <w:t>о</w:t>
      </w:r>
      <w:r w:rsidR="00925C3F">
        <w:rPr>
          <w:sz w:val="24"/>
          <w:szCs w:val="24"/>
        </w:rPr>
        <w:t xml:space="preserve">т </w:t>
      </w:r>
      <w:r w:rsidR="00AC2F75">
        <w:rPr>
          <w:sz w:val="24"/>
          <w:szCs w:val="24"/>
        </w:rPr>
        <w:t>12.07.2016</w:t>
      </w:r>
      <w:r w:rsidR="00925C3F">
        <w:rPr>
          <w:sz w:val="24"/>
          <w:szCs w:val="24"/>
        </w:rPr>
        <w:t xml:space="preserve"> №</w:t>
      </w:r>
      <w:r w:rsidR="00AC2F75">
        <w:rPr>
          <w:sz w:val="24"/>
          <w:szCs w:val="24"/>
        </w:rPr>
        <w:t>2026</w:t>
      </w:r>
      <w:r w:rsidR="00925C3F">
        <w:rPr>
          <w:sz w:val="24"/>
          <w:szCs w:val="24"/>
        </w:rPr>
        <w:t xml:space="preserve"> «Об утверждении Положения </w:t>
      </w:r>
      <w:r w:rsidR="00925C3F" w:rsidRPr="00393843">
        <w:rPr>
          <w:sz w:val="24"/>
          <w:szCs w:val="24"/>
        </w:rPr>
        <w:t>об оплате</w:t>
      </w:r>
      <w:r w:rsidR="00925C3F">
        <w:rPr>
          <w:sz w:val="24"/>
          <w:szCs w:val="24"/>
        </w:rPr>
        <w:t xml:space="preserve"> </w:t>
      </w:r>
      <w:r w:rsidR="00925C3F" w:rsidRPr="00393843">
        <w:rPr>
          <w:sz w:val="24"/>
          <w:szCs w:val="24"/>
        </w:rPr>
        <w:t>труда и социальной</w:t>
      </w:r>
      <w:r w:rsidR="00C62DA7">
        <w:rPr>
          <w:sz w:val="24"/>
          <w:szCs w:val="24"/>
        </w:rPr>
        <w:t xml:space="preserve"> </w:t>
      </w:r>
      <w:r w:rsidR="00925C3F" w:rsidRPr="00393843">
        <w:rPr>
          <w:sz w:val="24"/>
          <w:szCs w:val="24"/>
        </w:rPr>
        <w:t>поддержке работников муниципального автономного учреждения</w:t>
      </w:r>
      <w:r w:rsidR="00925C3F">
        <w:rPr>
          <w:sz w:val="24"/>
          <w:szCs w:val="24"/>
        </w:rPr>
        <w:t xml:space="preserve"> </w:t>
      </w:r>
      <w:r w:rsidR="00925C3F" w:rsidRPr="00393843">
        <w:rPr>
          <w:sz w:val="24"/>
          <w:szCs w:val="24"/>
        </w:rPr>
        <w:t>города Урай «Городской методический центр»</w:t>
      </w:r>
      <w:r w:rsidRPr="00393843">
        <w:rPr>
          <w:sz w:val="24"/>
          <w:szCs w:val="24"/>
        </w:rPr>
        <w:t xml:space="preserve"> </w:t>
      </w:r>
    </w:p>
    <w:p w:rsidR="00393843" w:rsidRPr="00393843" w:rsidRDefault="00393843" w:rsidP="005772EF">
      <w:pPr>
        <w:shd w:val="clear" w:color="auto" w:fill="FFFFFF"/>
        <w:tabs>
          <w:tab w:val="left" w:pos="567"/>
        </w:tabs>
        <w:spacing w:line="274" w:lineRule="exact"/>
        <w:jc w:val="both"/>
        <w:rPr>
          <w:sz w:val="24"/>
          <w:szCs w:val="24"/>
        </w:rPr>
      </w:pPr>
    </w:p>
    <w:p w:rsidR="00393843" w:rsidRPr="00393843" w:rsidRDefault="00393843" w:rsidP="005772EF">
      <w:pPr>
        <w:shd w:val="clear" w:color="auto" w:fill="FFFFFF"/>
        <w:tabs>
          <w:tab w:val="left" w:pos="727"/>
        </w:tabs>
        <w:spacing w:line="274" w:lineRule="exact"/>
        <w:jc w:val="both"/>
        <w:rPr>
          <w:sz w:val="24"/>
          <w:szCs w:val="24"/>
        </w:rPr>
      </w:pPr>
      <w:r w:rsidRPr="00393843">
        <w:rPr>
          <w:sz w:val="24"/>
          <w:szCs w:val="24"/>
        </w:rPr>
        <w:t xml:space="preserve"> </w:t>
      </w:r>
    </w:p>
    <w:p w:rsidR="00393843" w:rsidRPr="00925C3F" w:rsidRDefault="00393843" w:rsidP="005772E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93843">
        <w:rPr>
          <w:sz w:val="24"/>
          <w:szCs w:val="24"/>
        </w:rPr>
        <w:t>В соответствии со стать</w:t>
      </w:r>
      <w:r w:rsidR="00AC2F75">
        <w:rPr>
          <w:sz w:val="24"/>
          <w:szCs w:val="24"/>
        </w:rPr>
        <w:t>ей</w:t>
      </w:r>
      <w:r w:rsidRPr="00393843">
        <w:rPr>
          <w:sz w:val="24"/>
          <w:szCs w:val="24"/>
        </w:rPr>
        <w:t xml:space="preserve"> 144 Трудового кодекса Российской Федерации</w:t>
      </w:r>
      <w:r w:rsidR="00925C3F" w:rsidRPr="00925C3F">
        <w:rPr>
          <w:sz w:val="24"/>
          <w:szCs w:val="24"/>
        </w:rPr>
        <w:t>:</w:t>
      </w:r>
    </w:p>
    <w:p w:rsidR="00393843" w:rsidRPr="00EC0CA6" w:rsidRDefault="000972AD" w:rsidP="000972A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C0CA6">
        <w:rPr>
          <w:sz w:val="24"/>
          <w:szCs w:val="24"/>
        </w:rPr>
        <w:t>Внести изменени</w:t>
      </w:r>
      <w:r w:rsidR="00C62DA7">
        <w:rPr>
          <w:sz w:val="24"/>
          <w:szCs w:val="24"/>
        </w:rPr>
        <w:t>я</w:t>
      </w:r>
      <w:r w:rsidR="00EC0CA6">
        <w:rPr>
          <w:sz w:val="24"/>
          <w:szCs w:val="24"/>
        </w:rPr>
        <w:t xml:space="preserve"> в </w:t>
      </w:r>
      <w:r w:rsidR="00A03B44">
        <w:rPr>
          <w:sz w:val="24"/>
          <w:szCs w:val="24"/>
        </w:rPr>
        <w:t xml:space="preserve">приложение </w:t>
      </w:r>
      <w:r w:rsidR="00925C3F">
        <w:rPr>
          <w:sz w:val="24"/>
          <w:szCs w:val="24"/>
        </w:rPr>
        <w:t xml:space="preserve">к постановлению </w:t>
      </w:r>
      <w:r w:rsidR="00925C3F" w:rsidRPr="00925C3F">
        <w:rPr>
          <w:sz w:val="24"/>
          <w:szCs w:val="24"/>
        </w:rPr>
        <w:t>администрации города Ура</w:t>
      </w:r>
      <w:r w:rsidR="00AC2F75">
        <w:rPr>
          <w:sz w:val="24"/>
          <w:szCs w:val="24"/>
        </w:rPr>
        <w:t>й</w:t>
      </w:r>
      <w:r w:rsidR="00EC0CA6">
        <w:rPr>
          <w:sz w:val="24"/>
          <w:szCs w:val="24"/>
        </w:rPr>
        <w:t xml:space="preserve"> </w:t>
      </w:r>
      <w:r w:rsidR="00EC0CA6" w:rsidRPr="00EC0CA6">
        <w:rPr>
          <w:sz w:val="24"/>
          <w:szCs w:val="24"/>
        </w:rPr>
        <w:t>о</w:t>
      </w:r>
      <w:r w:rsidR="00925C3F" w:rsidRPr="00EC0CA6">
        <w:rPr>
          <w:sz w:val="24"/>
          <w:szCs w:val="24"/>
        </w:rPr>
        <w:t xml:space="preserve">т </w:t>
      </w:r>
      <w:r w:rsidR="00AC2F75">
        <w:rPr>
          <w:sz w:val="24"/>
          <w:szCs w:val="24"/>
        </w:rPr>
        <w:t xml:space="preserve">12.07.2016 №2026 </w:t>
      </w:r>
      <w:r w:rsidR="00925C3F" w:rsidRPr="00EC0CA6">
        <w:rPr>
          <w:sz w:val="24"/>
          <w:szCs w:val="24"/>
        </w:rPr>
        <w:t xml:space="preserve">«Об утверждении Положения об оплате труда и социальной поддержке работников муниципального автономного учреждения города Урай «Городской методический центр» </w:t>
      </w:r>
      <w:r w:rsidR="00393843" w:rsidRPr="00EC0CA6">
        <w:rPr>
          <w:sz w:val="24"/>
          <w:szCs w:val="24"/>
        </w:rPr>
        <w:t>согласно приложению.</w:t>
      </w:r>
    </w:p>
    <w:p w:rsidR="00393843" w:rsidRPr="00393843" w:rsidRDefault="00925C3F" w:rsidP="000972AD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93843" w:rsidRPr="00393843">
        <w:rPr>
          <w:sz w:val="24"/>
          <w:szCs w:val="24"/>
        </w:rPr>
        <w:t>Руководителю муниципального автономного  учреждения города Урай «Городской методический центр» (Л.В.Грачева) прове</w:t>
      </w:r>
      <w:r w:rsidR="00EC0CA6">
        <w:rPr>
          <w:sz w:val="24"/>
          <w:szCs w:val="24"/>
        </w:rPr>
        <w:t xml:space="preserve">сти организационные мероприятия </w:t>
      </w:r>
      <w:r w:rsidR="00393843" w:rsidRPr="00393843">
        <w:rPr>
          <w:sz w:val="24"/>
          <w:szCs w:val="24"/>
        </w:rPr>
        <w:t xml:space="preserve">согласно Трудовому </w:t>
      </w:r>
      <w:hyperlink r:id="rId9" w:history="1">
        <w:r w:rsidR="00393843" w:rsidRPr="00393843">
          <w:rPr>
            <w:color w:val="000000"/>
            <w:sz w:val="24"/>
            <w:szCs w:val="24"/>
          </w:rPr>
          <w:t>кодексу</w:t>
        </w:r>
      </w:hyperlink>
      <w:r w:rsidR="00393843" w:rsidRPr="00393843">
        <w:rPr>
          <w:color w:val="000000"/>
          <w:sz w:val="24"/>
          <w:szCs w:val="24"/>
        </w:rPr>
        <w:t xml:space="preserve"> </w:t>
      </w:r>
      <w:r w:rsidR="00393843" w:rsidRPr="00393843">
        <w:rPr>
          <w:sz w:val="24"/>
          <w:szCs w:val="24"/>
        </w:rPr>
        <w:t>Российской Федерации.</w:t>
      </w:r>
    </w:p>
    <w:p w:rsidR="00393843" w:rsidRPr="00393843" w:rsidRDefault="00AC2F75" w:rsidP="000972AD">
      <w:pPr>
        <w:tabs>
          <w:tab w:val="left" w:pos="0"/>
          <w:tab w:val="left" w:pos="993"/>
          <w:tab w:val="left" w:pos="24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25C3F">
        <w:rPr>
          <w:sz w:val="24"/>
          <w:szCs w:val="24"/>
        </w:rPr>
        <w:t xml:space="preserve">. </w:t>
      </w:r>
      <w:r w:rsidR="00393843" w:rsidRPr="00393843">
        <w:rPr>
          <w:sz w:val="24"/>
          <w:szCs w:val="24"/>
        </w:rPr>
        <w:t xml:space="preserve">Опубликовать постановление в газете «Знамя» и разместить на официальном сайте     </w:t>
      </w:r>
      <w:r w:rsidR="005772EF">
        <w:rPr>
          <w:sz w:val="24"/>
          <w:szCs w:val="24"/>
        </w:rPr>
        <w:t xml:space="preserve">органов местного самоуправления </w:t>
      </w:r>
      <w:r w:rsidR="00393843" w:rsidRPr="00393843">
        <w:rPr>
          <w:sz w:val="24"/>
          <w:szCs w:val="24"/>
        </w:rPr>
        <w:t xml:space="preserve">города Урай в информационно-телекоммуникационной сети «Интернет». </w:t>
      </w:r>
    </w:p>
    <w:p w:rsidR="00393843" w:rsidRPr="00393843" w:rsidRDefault="00AC2F75" w:rsidP="000972A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25C3F">
        <w:rPr>
          <w:sz w:val="24"/>
          <w:szCs w:val="24"/>
        </w:rPr>
        <w:t xml:space="preserve">. </w:t>
      </w:r>
      <w:r w:rsidR="00393843" w:rsidRPr="00393843">
        <w:rPr>
          <w:sz w:val="24"/>
          <w:szCs w:val="24"/>
        </w:rPr>
        <w:t>Контроль за выполнением постановления возложить на заместителя главы города  Урай С.П.</w:t>
      </w:r>
      <w:r w:rsidR="00925C3F">
        <w:rPr>
          <w:sz w:val="24"/>
          <w:szCs w:val="24"/>
        </w:rPr>
        <w:t xml:space="preserve"> </w:t>
      </w:r>
      <w:r w:rsidR="00393843" w:rsidRPr="00393843">
        <w:rPr>
          <w:sz w:val="24"/>
          <w:szCs w:val="24"/>
        </w:rPr>
        <w:t>Новоселову.</w:t>
      </w:r>
    </w:p>
    <w:p w:rsidR="00393843" w:rsidRPr="00393843" w:rsidRDefault="00393843" w:rsidP="000972A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93843" w:rsidRPr="00393843" w:rsidRDefault="00393843" w:rsidP="005772EF">
      <w:pPr>
        <w:widowControl w:val="0"/>
        <w:autoSpaceDE w:val="0"/>
        <w:autoSpaceDN w:val="0"/>
        <w:adjustRightInd w:val="0"/>
        <w:ind w:hanging="426"/>
        <w:jc w:val="both"/>
        <w:rPr>
          <w:sz w:val="24"/>
          <w:szCs w:val="24"/>
        </w:rPr>
      </w:pPr>
    </w:p>
    <w:p w:rsidR="00393843" w:rsidRPr="00393843" w:rsidRDefault="00393843" w:rsidP="005772EF">
      <w:pPr>
        <w:tabs>
          <w:tab w:val="left" w:pos="540"/>
        </w:tabs>
        <w:ind w:hanging="426"/>
        <w:jc w:val="both"/>
        <w:rPr>
          <w:sz w:val="24"/>
          <w:szCs w:val="24"/>
        </w:rPr>
      </w:pPr>
    </w:p>
    <w:p w:rsidR="00393843" w:rsidRPr="000972AD" w:rsidRDefault="00393843" w:rsidP="000972AD">
      <w:pPr>
        <w:tabs>
          <w:tab w:val="left" w:pos="540"/>
        </w:tabs>
        <w:jc w:val="both"/>
        <w:rPr>
          <w:sz w:val="24"/>
          <w:szCs w:val="24"/>
        </w:rPr>
      </w:pPr>
      <w:r w:rsidRPr="00393843">
        <w:rPr>
          <w:sz w:val="24"/>
          <w:szCs w:val="24"/>
        </w:rPr>
        <w:t xml:space="preserve">Глава города Урай                                                                                                  А.В. </w:t>
      </w:r>
      <w:r w:rsidRPr="000972AD">
        <w:rPr>
          <w:sz w:val="24"/>
          <w:szCs w:val="24"/>
        </w:rPr>
        <w:t xml:space="preserve">Иванов     </w:t>
      </w:r>
    </w:p>
    <w:p w:rsidR="00393843" w:rsidRPr="00393843" w:rsidRDefault="00393843" w:rsidP="005772EF">
      <w:pPr>
        <w:widowControl w:val="0"/>
        <w:autoSpaceDE w:val="0"/>
        <w:autoSpaceDN w:val="0"/>
        <w:adjustRightInd w:val="0"/>
        <w:ind w:hanging="426"/>
        <w:jc w:val="both"/>
        <w:rPr>
          <w:sz w:val="24"/>
          <w:szCs w:val="24"/>
        </w:rPr>
      </w:pPr>
    </w:p>
    <w:p w:rsidR="00393843" w:rsidRPr="00393843" w:rsidRDefault="00393843" w:rsidP="00393843">
      <w:pPr>
        <w:widowControl w:val="0"/>
        <w:autoSpaceDE w:val="0"/>
        <w:autoSpaceDN w:val="0"/>
        <w:adjustRightInd w:val="0"/>
        <w:ind w:left="426" w:hanging="426"/>
        <w:jc w:val="right"/>
        <w:outlineLvl w:val="0"/>
        <w:rPr>
          <w:sz w:val="24"/>
          <w:szCs w:val="24"/>
        </w:rPr>
      </w:pPr>
    </w:p>
    <w:p w:rsidR="00393843" w:rsidRPr="00393843" w:rsidRDefault="00393843" w:rsidP="00393843">
      <w:pPr>
        <w:tabs>
          <w:tab w:val="left" w:pos="2445"/>
        </w:tabs>
        <w:ind w:left="426" w:hanging="426"/>
        <w:jc w:val="right"/>
        <w:rPr>
          <w:sz w:val="24"/>
          <w:szCs w:val="24"/>
        </w:rPr>
      </w:pPr>
    </w:p>
    <w:p w:rsidR="00393843" w:rsidRPr="00393843" w:rsidRDefault="00393843" w:rsidP="00393843">
      <w:pPr>
        <w:tabs>
          <w:tab w:val="left" w:pos="2445"/>
        </w:tabs>
        <w:jc w:val="right"/>
        <w:rPr>
          <w:sz w:val="24"/>
          <w:szCs w:val="24"/>
        </w:rPr>
      </w:pPr>
    </w:p>
    <w:p w:rsidR="00393843" w:rsidRPr="00393843" w:rsidRDefault="00393843" w:rsidP="00393843">
      <w:pPr>
        <w:tabs>
          <w:tab w:val="left" w:pos="2445"/>
        </w:tabs>
        <w:jc w:val="right"/>
        <w:rPr>
          <w:sz w:val="24"/>
          <w:szCs w:val="24"/>
        </w:rPr>
      </w:pPr>
    </w:p>
    <w:p w:rsidR="00393843" w:rsidRPr="00393843" w:rsidRDefault="00393843" w:rsidP="00393843">
      <w:pPr>
        <w:tabs>
          <w:tab w:val="left" w:pos="2445"/>
        </w:tabs>
        <w:jc w:val="right"/>
        <w:rPr>
          <w:sz w:val="24"/>
          <w:szCs w:val="24"/>
        </w:rPr>
      </w:pPr>
    </w:p>
    <w:p w:rsidR="00393843" w:rsidRPr="00393843" w:rsidRDefault="00393843" w:rsidP="00393843">
      <w:pPr>
        <w:tabs>
          <w:tab w:val="left" w:pos="2445"/>
        </w:tabs>
        <w:jc w:val="right"/>
        <w:rPr>
          <w:sz w:val="24"/>
          <w:szCs w:val="24"/>
        </w:rPr>
      </w:pPr>
    </w:p>
    <w:p w:rsidR="00393843" w:rsidRPr="00393843" w:rsidRDefault="00393843" w:rsidP="00393843">
      <w:pPr>
        <w:tabs>
          <w:tab w:val="left" w:pos="2445"/>
        </w:tabs>
        <w:jc w:val="right"/>
        <w:rPr>
          <w:sz w:val="24"/>
          <w:szCs w:val="24"/>
        </w:rPr>
      </w:pPr>
    </w:p>
    <w:p w:rsidR="00393843" w:rsidRPr="00393843" w:rsidRDefault="00393843" w:rsidP="0039384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393843" w:rsidRPr="00393843" w:rsidSect="004C4085">
          <w:pgSz w:w="11906" w:h="16838"/>
          <w:pgMar w:top="851" w:right="567" w:bottom="851" w:left="1418" w:header="0" w:footer="0" w:gutter="0"/>
          <w:cols w:space="720"/>
          <w:noEndnote/>
        </w:sectPr>
      </w:pPr>
      <w:bookmarkStart w:id="0" w:name="Par170"/>
      <w:bookmarkEnd w:id="0"/>
    </w:p>
    <w:p w:rsidR="00393843" w:rsidRPr="00393843" w:rsidRDefault="00393843" w:rsidP="0039384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393843">
        <w:rPr>
          <w:sz w:val="24"/>
          <w:szCs w:val="24"/>
        </w:rPr>
        <w:lastRenderedPageBreak/>
        <w:t>Приложение</w:t>
      </w:r>
    </w:p>
    <w:p w:rsidR="00393843" w:rsidRPr="00393843" w:rsidRDefault="00393843" w:rsidP="0039384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93843">
        <w:rPr>
          <w:sz w:val="24"/>
          <w:szCs w:val="24"/>
        </w:rPr>
        <w:t>к постановлению</w:t>
      </w:r>
    </w:p>
    <w:p w:rsidR="00393843" w:rsidRPr="00393843" w:rsidRDefault="00393843" w:rsidP="0039384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93843">
        <w:rPr>
          <w:sz w:val="24"/>
          <w:szCs w:val="24"/>
        </w:rPr>
        <w:t>администрации города Урай</w:t>
      </w:r>
    </w:p>
    <w:p w:rsidR="00393843" w:rsidRPr="00393843" w:rsidRDefault="00393843" w:rsidP="0039384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93843">
        <w:rPr>
          <w:sz w:val="24"/>
          <w:szCs w:val="24"/>
        </w:rPr>
        <w:t xml:space="preserve">от ____________ </w:t>
      </w:r>
      <w:r w:rsidR="000972AD">
        <w:rPr>
          <w:sz w:val="24"/>
          <w:szCs w:val="24"/>
        </w:rPr>
        <w:t>№</w:t>
      </w:r>
      <w:r w:rsidRPr="00393843">
        <w:rPr>
          <w:sz w:val="24"/>
          <w:szCs w:val="24"/>
        </w:rPr>
        <w:t xml:space="preserve"> ___________</w:t>
      </w:r>
    </w:p>
    <w:p w:rsidR="00393843" w:rsidRDefault="00393843" w:rsidP="003938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6E7F" w:rsidRPr="00393843" w:rsidRDefault="00366E7F" w:rsidP="003938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0CA6" w:rsidRPr="00393843" w:rsidRDefault="00EC0CA6" w:rsidP="000972AD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Изменения в Положение об </w:t>
      </w:r>
      <w:r w:rsidRPr="00393843">
        <w:rPr>
          <w:sz w:val="24"/>
          <w:szCs w:val="24"/>
        </w:rPr>
        <w:t xml:space="preserve">оплате труда и социальной поддержке работников муниципального автономного учреждения города Урай «Городской методический центр» </w:t>
      </w:r>
      <w:r>
        <w:rPr>
          <w:sz w:val="24"/>
          <w:szCs w:val="24"/>
        </w:rPr>
        <w:t xml:space="preserve"> </w:t>
      </w:r>
    </w:p>
    <w:p w:rsidR="00393843" w:rsidRPr="00EC0CA6" w:rsidRDefault="00393843" w:rsidP="000972AD">
      <w:pPr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</w:p>
    <w:p w:rsidR="00393843" w:rsidRDefault="00393843" w:rsidP="000972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972AD" w:rsidRDefault="000972AD" w:rsidP="000972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Подпункт 1 пункта 2.1 изложить в следующей редакции:</w:t>
      </w:r>
    </w:p>
    <w:p w:rsidR="000972AD" w:rsidRDefault="000972AD" w:rsidP="000972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AD4A96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 должностного оклада</w:t>
      </w:r>
      <w:r w:rsidR="00AD4A96">
        <w:rPr>
          <w:sz w:val="24"/>
          <w:szCs w:val="24"/>
        </w:rPr>
        <w:t xml:space="preserve"> (оклада) (далее по тексту также – должностной оклад)».</w:t>
      </w:r>
    </w:p>
    <w:p w:rsidR="000972AD" w:rsidRDefault="00AD4A96" w:rsidP="00AD4A9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4A96">
        <w:rPr>
          <w:sz w:val="24"/>
          <w:szCs w:val="24"/>
        </w:rPr>
        <w:t xml:space="preserve">2. </w:t>
      </w:r>
      <w:r>
        <w:rPr>
          <w:sz w:val="24"/>
          <w:szCs w:val="24"/>
        </w:rPr>
        <w:t>пункт 2.2 изложить в следующей редакции:</w:t>
      </w:r>
    </w:p>
    <w:p w:rsidR="00AD4A96" w:rsidRPr="00AD4A96" w:rsidRDefault="00AD4A96" w:rsidP="00AD4A9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</w:t>
      </w:r>
      <w:r w:rsidRPr="00AD4A96">
        <w:rPr>
          <w:sz w:val="24"/>
          <w:szCs w:val="24"/>
        </w:rPr>
        <w:t xml:space="preserve">.2. </w:t>
      </w:r>
      <w:hyperlink r:id="rId10" w:history="1">
        <w:r w:rsidRPr="00AD4A96">
          <w:rPr>
            <w:sz w:val="24"/>
            <w:szCs w:val="24"/>
          </w:rPr>
          <w:t>Размеры</w:t>
        </w:r>
      </w:hyperlink>
      <w:r w:rsidRPr="00AD4A96">
        <w:rPr>
          <w:sz w:val="24"/>
          <w:szCs w:val="24"/>
        </w:rPr>
        <w:t xml:space="preserve"> должностных окладов</w:t>
      </w:r>
      <w:r>
        <w:rPr>
          <w:sz w:val="24"/>
          <w:szCs w:val="24"/>
        </w:rPr>
        <w:t xml:space="preserve"> (окладов)</w:t>
      </w:r>
      <w:r w:rsidRPr="00AD4A96">
        <w:rPr>
          <w:sz w:val="24"/>
          <w:szCs w:val="24"/>
        </w:rPr>
        <w:t xml:space="preserve"> работников и руководителя Учреждения определены приложением к настоящему Положению.</w:t>
      </w:r>
      <w:r w:rsidR="00C62DA7">
        <w:rPr>
          <w:sz w:val="24"/>
          <w:szCs w:val="24"/>
        </w:rPr>
        <w:t>».</w:t>
      </w:r>
    </w:p>
    <w:p w:rsidR="00393843" w:rsidRPr="00393843" w:rsidRDefault="00AD4A96" w:rsidP="00AD4A9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hyperlink r:id="rId11" w:history="1">
        <w:r w:rsidR="00393843" w:rsidRPr="00AD4A96">
          <w:rPr>
            <w:sz w:val="24"/>
            <w:szCs w:val="24"/>
          </w:rPr>
          <w:t>Приложение</w:t>
        </w:r>
      </w:hyperlink>
      <w:r w:rsidR="00393843" w:rsidRPr="00AD4A96">
        <w:rPr>
          <w:sz w:val="24"/>
          <w:szCs w:val="24"/>
        </w:rPr>
        <w:t xml:space="preserve"> к Положению об оплате труда и социальной </w:t>
      </w:r>
      <w:r w:rsidR="00F25C24" w:rsidRPr="00AD4A96">
        <w:rPr>
          <w:sz w:val="24"/>
          <w:szCs w:val="24"/>
        </w:rPr>
        <w:t>поддержке</w:t>
      </w:r>
      <w:r w:rsidR="00393843" w:rsidRPr="00AD4A96">
        <w:rPr>
          <w:sz w:val="24"/>
          <w:szCs w:val="24"/>
        </w:rPr>
        <w:t xml:space="preserve"> работников</w:t>
      </w:r>
      <w:r w:rsidR="00393843" w:rsidRPr="00393843">
        <w:rPr>
          <w:sz w:val="24"/>
          <w:szCs w:val="24"/>
        </w:rPr>
        <w:t xml:space="preserve"> муниципального автономного учреждения города Урай «Городской методический центр» изложить в новой редакции:</w:t>
      </w:r>
    </w:p>
    <w:p w:rsidR="00393843" w:rsidRPr="00393843" w:rsidRDefault="00393843" w:rsidP="000972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93843" w:rsidRPr="00393843" w:rsidRDefault="00393843" w:rsidP="000972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93843" w:rsidRPr="00393843" w:rsidRDefault="00EC0CA6" w:rsidP="000972AD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«</w:t>
      </w:r>
      <w:r w:rsidR="00393843" w:rsidRPr="00393843">
        <w:rPr>
          <w:sz w:val="24"/>
          <w:szCs w:val="24"/>
        </w:rPr>
        <w:t>Приложение</w:t>
      </w:r>
    </w:p>
    <w:p w:rsidR="00393843" w:rsidRPr="00393843" w:rsidRDefault="00393843" w:rsidP="000972A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393843">
        <w:rPr>
          <w:sz w:val="24"/>
          <w:szCs w:val="24"/>
        </w:rPr>
        <w:t>к Положению об оплате труда</w:t>
      </w:r>
    </w:p>
    <w:p w:rsidR="00393843" w:rsidRPr="00393843" w:rsidRDefault="00393843" w:rsidP="000972A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393843">
        <w:rPr>
          <w:sz w:val="24"/>
          <w:szCs w:val="24"/>
        </w:rPr>
        <w:t>и социальной поддержке работников</w:t>
      </w:r>
    </w:p>
    <w:p w:rsidR="00393843" w:rsidRPr="00393843" w:rsidRDefault="00393843" w:rsidP="000972A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393843">
        <w:rPr>
          <w:sz w:val="24"/>
          <w:szCs w:val="24"/>
        </w:rPr>
        <w:t>муниципального автономного учреждения</w:t>
      </w:r>
    </w:p>
    <w:p w:rsidR="00393843" w:rsidRPr="00393843" w:rsidRDefault="00393843" w:rsidP="000972A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393843">
        <w:rPr>
          <w:sz w:val="24"/>
          <w:szCs w:val="24"/>
        </w:rPr>
        <w:t xml:space="preserve">города Урай </w:t>
      </w:r>
      <w:r w:rsidR="000972AD">
        <w:rPr>
          <w:sz w:val="24"/>
          <w:szCs w:val="24"/>
        </w:rPr>
        <w:t>«</w:t>
      </w:r>
      <w:r w:rsidRPr="00393843">
        <w:rPr>
          <w:sz w:val="24"/>
          <w:szCs w:val="24"/>
        </w:rPr>
        <w:t>Городской методический центр</w:t>
      </w:r>
      <w:r w:rsidR="000972AD">
        <w:rPr>
          <w:sz w:val="24"/>
          <w:szCs w:val="24"/>
        </w:rPr>
        <w:t>»</w:t>
      </w:r>
    </w:p>
    <w:p w:rsidR="00393843" w:rsidRDefault="00393843" w:rsidP="000972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D4A96" w:rsidRPr="00393843" w:rsidRDefault="00AD4A96" w:rsidP="000972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D4A96" w:rsidRDefault="00AD4A96" w:rsidP="000972AD">
      <w:pPr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Размер должностных окладов (окладов) работников и руководителя муниципального автономного учреждения города Урай «Городской методический центр»</w:t>
      </w:r>
    </w:p>
    <w:p w:rsidR="00393843" w:rsidRPr="00393843" w:rsidRDefault="00393843" w:rsidP="003938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7313"/>
        <w:gridCol w:w="1644"/>
      </w:tblGrid>
      <w:tr w:rsidR="00393843" w:rsidRPr="00393843" w:rsidTr="005326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0972AD" w:rsidP="000972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393843" w:rsidRPr="00393843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Категория/наименование должности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Размер должностного оклада</w:t>
            </w:r>
            <w:r w:rsidR="00AD4A96">
              <w:rPr>
                <w:sz w:val="24"/>
                <w:szCs w:val="24"/>
              </w:rPr>
              <w:t xml:space="preserve"> (оклада)</w:t>
            </w:r>
            <w:r w:rsidRPr="00393843">
              <w:rPr>
                <w:sz w:val="24"/>
                <w:szCs w:val="24"/>
              </w:rPr>
              <w:t xml:space="preserve"> (рубли)</w:t>
            </w:r>
          </w:p>
        </w:tc>
      </w:tr>
      <w:tr w:rsidR="00393843" w:rsidRPr="00393843" w:rsidTr="005326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1.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3843" w:rsidRPr="00393843" w:rsidTr="005326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1.1.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Директор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16474</w:t>
            </w:r>
          </w:p>
        </w:tc>
      </w:tr>
      <w:tr w:rsidR="00393843" w:rsidRPr="00393843" w:rsidTr="005326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2.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3843" w:rsidRPr="00393843" w:rsidTr="005326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2.1.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14976</w:t>
            </w:r>
          </w:p>
        </w:tc>
      </w:tr>
      <w:tr w:rsidR="00393843" w:rsidRPr="00393843" w:rsidTr="005326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2.2.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14976</w:t>
            </w:r>
          </w:p>
        </w:tc>
      </w:tr>
      <w:tr w:rsidR="00393843" w:rsidRPr="00393843" w:rsidTr="005326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2.3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14337</w:t>
            </w:r>
          </w:p>
        </w:tc>
      </w:tr>
      <w:tr w:rsidR="00393843" w:rsidRPr="00393843" w:rsidTr="005326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2.4.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Начальник службы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14337</w:t>
            </w:r>
          </w:p>
        </w:tc>
      </w:tr>
      <w:tr w:rsidR="00393843" w:rsidRPr="00393843" w:rsidTr="005326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3.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Специалисты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3843" w:rsidRPr="00393843" w:rsidTr="005326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Методист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11284</w:t>
            </w:r>
          </w:p>
        </w:tc>
      </w:tr>
      <w:tr w:rsidR="00393843" w:rsidRPr="00393843" w:rsidTr="005326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3.2.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Системный администратор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13208</w:t>
            </w:r>
          </w:p>
        </w:tc>
      </w:tr>
      <w:tr w:rsidR="00393843" w:rsidRPr="00393843" w:rsidTr="005326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3.3.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Ведущий инженер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13208</w:t>
            </w:r>
          </w:p>
        </w:tc>
      </w:tr>
      <w:tr w:rsidR="00393843" w:rsidRPr="00393843" w:rsidTr="005326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3.4.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Ведущий эксперт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13208</w:t>
            </w:r>
          </w:p>
        </w:tc>
      </w:tr>
      <w:tr w:rsidR="00393843" w:rsidRPr="00393843" w:rsidTr="005326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3.5.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Ведущий экономист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13208</w:t>
            </w:r>
          </w:p>
        </w:tc>
      </w:tr>
      <w:tr w:rsidR="00393843" w:rsidRPr="00393843" w:rsidTr="005326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3.6.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Ведущий бухгалтер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13208</w:t>
            </w:r>
          </w:p>
        </w:tc>
      </w:tr>
      <w:tr w:rsidR="00393843" w:rsidRPr="00393843" w:rsidTr="005326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3.7.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Экономист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12640</w:t>
            </w:r>
          </w:p>
        </w:tc>
      </w:tr>
      <w:tr w:rsidR="00393843" w:rsidRPr="00393843" w:rsidTr="005326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3.8.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Бухгалтер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12640</w:t>
            </w:r>
          </w:p>
        </w:tc>
      </w:tr>
      <w:tr w:rsidR="00393843" w:rsidRPr="00393843" w:rsidTr="005326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3.9.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Эксперт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12640</w:t>
            </w:r>
          </w:p>
        </w:tc>
      </w:tr>
      <w:tr w:rsidR="00393843" w:rsidRPr="00393843" w:rsidTr="005326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3.10.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Техник-программист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7901</w:t>
            </w:r>
          </w:p>
        </w:tc>
      </w:tr>
      <w:tr w:rsidR="00393843" w:rsidRPr="00393843" w:rsidTr="005326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3.11.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7901</w:t>
            </w:r>
          </w:p>
        </w:tc>
      </w:tr>
      <w:tr w:rsidR="00393843" w:rsidRPr="00393843" w:rsidTr="005326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3.12.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7901</w:t>
            </w:r>
          </w:p>
        </w:tc>
      </w:tr>
      <w:tr w:rsidR="00393843" w:rsidRPr="00393843" w:rsidTr="005326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3.13.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7901</w:t>
            </w:r>
          </w:p>
        </w:tc>
      </w:tr>
      <w:tr w:rsidR="00393843" w:rsidRPr="00393843" w:rsidTr="005326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3.14.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Специалист по закупкам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7901</w:t>
            </w:r>
          </w:p>
        </w:tc>
      </w:tr>
      <w:tr w:rsidR="00393843" w:rsidRPr="00393843" w:rsidTr="005326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3.15.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Специалист по работе с молодежью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3" w:rsidRPr="00393843" w:rsidRDefault="00393843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43">
              <w:rPr>
                <w:sz w:val="24"/>
                <w:szCs w:val="24"/>
              </w:rPr>
              <w:t>7901</w:t>
            </w:r>
          </w:p>
        </w:tc>
      </w:tr>
      <w:tr w:rsidR="00F25C24" w:rsidRPr="00393843" w:rsidTr="005326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24" w:rsidRPr="00393843" w:rsidRDefault="00F25C24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24" w:rsidRPr="00393843" w:rsidRDefault="009F0855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24" w:rsidRPr="00393843" w:rsidRDefault="00F25C24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25C24" w:rsidRPr="00393843" w:rsidTr="005326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24" w:rsidRDefault="00F25C24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24" w:rsidRDefault="00F25C24" w:rsidP="0039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Курьер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24" w:rsidRPr="00393843" w:rsidRDefault="009F0855" w:rsidP="009F08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4485</w:t>
            </w:r>
          </w:p>
        </w:tc>
      </w:tr>
    </w:tbl>
    <w:p w:rsidR="00393843" w:rsidRPr="00393843" w:rsidRDefault="00393843" w:rsidP="003938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3843" w:rsidRPr="00393843" w:rsidRDefault="00AD4A96" w:rsidP="00AD4A96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393843" w:rsidRPr="00393843" w:rsidRDefault="00393843" w:rsidP="00393843">
      <w:pPr>
        <w:jc w:val="center"/>
        <w:rPr>
          <w:b/>
          <w:bCs/>
          <w:color w:val="000000"/>
          <w:sz w:val="24"/>
          <w:szCs w:val="24"/>
        </w:rPr>
      </w:pPr>
    </w:p>
    <w:p w:rsidR="00393843" w:rsidRPr="00393843" w:rsidRDefault="00393843" w:rsidP="00393843">
      <w:pPr>
        <w:jc w:val="center"/>
        <w:rPr>
          <w:b/>
          <w:bCs/>
          <w:color w:val="000000"/>
          <w:sz w:val="24"/>
          <w:szCs w:val="24"/>
        </w:rPr>
      </w:pPr>
    </w:p>
    <w:p w:rsidR="00393843" w:rsidRPr="00393843" w:rsidRDefault="00393843" w:rsidP="00393843">
      <w:pPr>
        <w:jc w:val="center"/>
        <w:rPr>
          <w:b/>
          <w:bCs/>
          <w:color w:val="000000"/>
          <w:sz w:val="24"/>
          <w:szCs w:val="24"/>
        </w:rPr>
      </w:pPr>
    </w:p>
    <w:p w:rsidR="00393843" w:rsidRPr="00393843" w:rsidRDefault="00393843" w:rsidP="00393843">
      <w:pPr>
        <w:jc w:val="center"/>
        <w:rPr>
          <w:b/>
          <w:bCs/>
          <w:color w:val="000000"/>
          <w:sz w:val="24"/>
          <w:szCs w:val="24"/>
        </w:rPr>
      </w:pPr>
    </w:p>
    <w:p w:rsidR="00393843" w:rsidRPr="00393843" w:rsidRDefault="00393843" w:rsidP="00393843">
      <w:pPr>
        <w:jc w:val="center"/>
        <w:rPr>
          <w:b/>
          <w:bCs/>
          <w:color w:val="000000"/>
          <w:sz w:val="24"/>
          <w:szCs w:val="24"/>
        </w:rPr>
      </w:pPr>
    </w:p>
    <w:p w:rsidR="00393843" w:rsidRPr="00393843" w:rsidRDefault="00393843" w:rsidP="00393843">
      <w:pPr>
        <w:jc w:val="center"/>
        <w:rPr>
          <w:b/>
          <w:bCs/>
          <w:color w:val="000000"/>
          <w:sz w:val="24"/>
          <w:szCs w:val="24"/>
        </w:rPr>
      </w:pPr>
    </w:p>
    <w:p w:rsidR="00393843" w:rsidRPr="00393843" w:rsidRDefault="00393843" w:rsidP="00393843">
      <w:pPr>
        <w:jc w:val="center"/>
        <w:rPr>
          <w:b/>
          <w:bCs/>
          <w:color w:val="000000"/>
          <w:sz w:val="24"/>
          <w:szCs w:val="24"/>
        </w:rPr>
      </w:pPr>
    </w:p>
    <w:p w:rsidR="00393843" w:rsidRPr="00393843" w:rsidRDefault="00393843" w:rsidP="00393843">
      <w:pPr>
        <w:jc w:val="center"/>
        <w:rPr>
          <w:b/>
          <w:bCs/>
          <w:color w:val="000000"/>
          <w:sz w:val="24"/>
          <w:szCs w:val="24"/>
        </w:rPr>
      </w:pPr>
    </w:p>
    <w:sectPr w:rsidR="00393843" w:rsidRPr="00393843" w:rsidSect="00CB20BC">
      <w:pgSz w:w="12240" w:h="15840" w:code="1"/>
      <w:pgMar w:top="851" w:right="567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E7F" w:rsidRDefault="00366E7F">
      <w:r>
        <w:separator/>
      </w:r>
    </w:p>
  </w:endnote>
  <w:endnote w:type="continuationSeparator" w:id="0">
    <w:p w:rsidR="00366E7F" w:rsidRDefault="00366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E7F" w:rsidRDefault="00366E7F">
      <w:r>
        <w:separator/>
      </w:r>
    </w:p>
  </w:footnote>
  <w:footnote w:type="continuationSeparator" w:id="0">
    <w:p w:rsidR="00366E7F" w:rsidRDefault="00366E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76E76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D9185F"/>
    <w:multiLevelType w:val="hybridMultilevel"/>
    <w:tmpl w:val="36CE0E80"/>
    <w:lvl w:ilvl="0" w:tplc="A66E3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4F2F15"/>
    <w:multiLevelType w:val="multilevel"/>
    <w:tmpl w:val="A08CAD5A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C6C38D3"/>
    <w:multiLevelType w:val="hybridMultilevel"/>
    <w:tmpl w:val="11DA4460"/>
    <w:lvl w:ilvl="0" w:tplc="DC7647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2D0CB4"/>
    <w:multiLevelType w:val="hybridMultilevel"/>
    <w:tmpl w:val="9E4EA9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13D7E0C"/>
    <w:multiLevelType w:val="hybridMultilevel"/>
    <w:tmpl w:val="2ACEA802"/>
    <w:lvl w:ilvl="0" w:tplc="2A485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AD5F6E"/>
    <w:multiLevelType w:val="hybridMultilevel"/>
    <w:tmpl w:val="CC288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600F6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E01506"/>
    <w:multiLevelType w:val="hybridMultilevel"/>
    <w:tmpl w:val="C68C9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252834"/>
    <w:multiLevelType w:val="hybridMultilevel"/>
    <w:tmpl w:val="C324BF36"/>
    <w:lvl w:ilvl="0" w:tplc="D5E8BB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79B4A8D"/>
    <w:multiLevelType w:val="hybridMultilevel"/>
    <w:tmpl w:val="59C0A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6339B3"/>
    <w:multiLevelType w:val="hybridMultilevel"/>
    <w:tmpl w:val="F5DC9518"/>
    <w:lvl w:ilvl="0" w:tplc="C40ECE1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1DB61415"/>
    <w:multiLevelType w:val="singleLevel"/>
    <w:tmpl w:val="42D8B6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EA56069"/>
    <w:multiLevelType w:val="hybridMultilevel"/>
    <w:tmpl w:val="95A6718A"/>
    <w:lvl w:ilvl="0" w:tplc="9CB8B19E">
      <w:start w:val="24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1FEE220E"/>
    <w:multiLevelType w:val="singleLevel"/>
    <w:tmpl w:val="0ECE6EAA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>
    <w:nsid w:val="261F2DB7"/>
    <w:multiLevelType w:val="singleLevel"/>
    <w:tmpl w:val="24B0D7B4"/>
    <w:lvl w:ilvl="0">
      <w:start w:val="4"/>
      <w:numFmt w:val="decimal"/>
      <w:lvlText w:val="7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18">
    <w:nsid w:val="26ED1690"/>
    <w:multiLevelType w:val="multilevel"/>
    <w:tmpl w:val="B2AE2D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20">
    <w:nsid w:val="2A8F7AF1"/>
    <w:multiLevelType w:val="hybridMultilevel"/>
    <w:tmpl w:val="114004EC"/>
    <w:lvl w:ilvl="0" w:tplc="64125E7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2A90164E"/>
    <w:multiLevelType w:val="hybridMultilevel"/>
    <w:tmpl w:val="3F365338"/>
    <w:lvl w:ilvl="0" w:tplc="816436CA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F95D56"/>
    <w:multiLevelType w:val="hybridMultilevel"/>
    <w:tmpl w:val="BF129BB2"/>
    <w:lvl w:ilvl="0" w:tplc="6C36D84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8F3C85CC">
      <w:numFmt w:val="none"/>
      <w:lvlText w:val=""/>
      <w:lvlJc w:val="left"/>
      <w:pPr>
        <w:tabs>
          <w:tab w:val="num" w:pos="360"/>
        </w:tabs>
      </w:pPr>
    </w:lvl>
    <w:lvl w:ilvl="2" w:tplc="4EF81532">
      <w:numFmt w:val="none"/>
      <w:lvlText w:val=""/>
      <w:lvlJc w:val="left"/>
      <w:pPr>
        <w:tabs>
          <w:tab w:val="num" w:pos="360"/>
        </w:tabs>
      </w:pPr>
    </w:lvl>
    <w:lvl w:ilvl="3" w:tplc="A40CE236">
      <w:numFmt w:val="none"/>
      <w:lvlText w:val=""/>
      <w:lvlJc w:val="left"/>
      <w:pPr>
        <w:tabs>
          <w:tab w:val="num" w:pos="360"/>
        </w:tabs>
      </w:pPr>
    </w:lvl>
    <w:lvl w:ilvl="4" w:tplc="F5682704">
      <w:numFmt w:val="none"/>
      <w:lvlText w:val=""/>
      <w:lvlJc w:val="left"/>
      <w:pPr>
        <w:tabs>
          <w:tab w:val="num" w:pos="360"/>
        </w:tabs>
      </w:pPr>
    </w:lvl>
    <w:lvl w:ilvl="5" w:tplc="2580EF9C">
      <w:numFmt w:val="none"/>
      <w:lvlText w:val=""/>
      <w:lvlJc w:val="left"/>
      <w:pPr>
        <w:tabs>
          <w:tab w:val="num" w:pos="360"/>
        </w:tabs>
      </w:pPr>
    </w:lvl>
    <w:lvl w:ilvl="6" w:tplc="C83E8A60">
      <w:numFmt w:val="none"/>
      <w:lvlText w:val=""/>
      <w:lvlJc w:val="left"/>
      <w:pPr>
        <w:tabs>
          <w:tab w:val="num" w:pos="360"/>
        </w:tabs>
      </w:pPr>
    </w:lvl>
    <w:lvl w:ilvl="7" w:tplc="289671A6">
      <w:numFmt w:val="none"/>
      <w:lvlText w:val=""/>
      <w:lvlJc w:val="left"/>
      <w:pPr>
        <w:tabs>
          <w:tab w:val="num" w:pos="360"/>
        </w:tabs>
      </w:pPr>
    </w:lvl>
    <w:lvl w:ilvl="8" w:tplc="4900FA4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2BAD3C8A"/>
    <w:multiLevelType w:val="multilevel"/>
    <w:tmpl w:val="932EEA9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2C55700D"/>
    <w:multiLevelType w:val="hybridMultilevel"/>
    <w:tmpl w:val="FB34AFC8"/>
    <w:lvl w:ilvl="0" w:tplc="53369A60">
      <w:start w:val="4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6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4E56B80"/>
    <w:multiLevelType w:val="singleLevel"/>
    <w:tmpl w:val="0ECE6EAA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>
    <w:nsid w:val="366C1238"/>
    <w:multiLevelType w:val="multilevel"/>
    <w:tmpl w:val="0008AD42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8CA4D46"/>
    <w:multiLevelType w:val="multilevel"/>
    <w:tmpl w:val="16DC5B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6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392B5C07"/>
    <w:multiLevelType w:val="hybridMultilevel"/>
    <w:tmpl w:val="999205AA"/>
    <w:lvl w:ilvl="0" w:tplc="A19A0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A2D0C6">
      <w:numFmt w:val="none"/>
      <w:lvlText w:val=""/>
      <w:lvlJc w:val="left"/>
      <w:pPr>
        <w:tabs>
          <w:tab w:val="num" w:pos="360"/>
        </w:tabs>
      </w:pPr>
    </w:lvl>
    <w:lvl w:ilvl="2" w:tplc="DA3E077A">
      <w:numFmt w:val="none"/>
      <w:lvlText w:val=""/>
      <w:lvlJc w:val="left"/>
      <w:pPr>
        <w:tabs>
          <w:tab w:val="num" w:pos="360"/>
        </w:tabs>
      </w:pPr>
    </w:lvl>
    <w:lvl w:ilvl="3" w:tplc="3B7A4010">
      <w:numFmt w:val="none"/>
      <w:lvlText w:val=""/>
      <w:lvlJc w:val="left"/>
      <w:pPr>
        <w:tabs>
          <w:tab w:val="num" w:pos="360"/>
        </w:tabs>
      </w:pPr>
    </w:lvl>
    <w:lvl w:ilvl="4" w:tplc="196CB5D8">
      <w:numFmt w:val="none"/>
      <w:lvlText w:val=""/>
      <w:lvlJc w:val="left"/>
      <w:pPr>
        <w:tabs>
          <w:tab w:val="num" w:pos="360"/>
        </w:tabs>
      </w:pPr>
    </w:lvl>
    <w:lvl w:ilvl="5" w:tplc="901ACC92">
      <w:numFmt w:val="none"/>
      <w:lvlText w:val=""/>
      <w:lvlJc w:val="left"/>
      <w:pPr>
        <w:tabs>
          <w:tab w:val="num" w:pos="360"/>
        </w:tabs>
      </w:pPr>
    </w:lvl>
    <w:lvl w:ilvl="6" w:tplc="94D2B7C8">
      <w:numFmt w:val="none"/>
      <w:lvlText w:val=""/>
      <w:lvlJc w:val="left"/>
      <w:pPr>
        <w:tabs>
          <w:tab w:val="num" w:pos="360"/>
        </w:tabs>
      </w:pPr>
    </w:lvl>
    <w:lvl w:ilvl="7" w:tplc="2AD22D50">
      <w:numFmt w:val="none"/>
      <w:lvlText w:val=""/>
      <w:lvlJc w:val="left"/>
      <w:pPr>
        <w:tabs>
          <w:tab w:val="num" w:pos="360"/>
        </w:tabs>
      </w:pPr>
    </w:lvl>
    <w:lvl w:ilvl="8" w:tplc="A328B15E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25A2B6D"/>
    <w:multiLevelType w:val="multilevel"/>
    <w:tmpl w:val="552AA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34">
    <w:nsid w:val="4DD07ADB"/>
    <w:multiLevelType w:val="hybridMultilevel"/>
    <w:tmpl w:val="3BA82F64"/>
    <w:lvl w:ilvl="0" w:tplc="D83CECF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4EA9008A"/>
    <w:multiLevelType w:val="hybridMultilevel"/>
    <w:tmpl w:val="E7D8DF0C"/>
    <w:lvl w:ilvl="0" w:tplc="3D7AC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D555A94"/>
    <w:multiLevelType w:val="hybridMultilevel"/>
    <w:tmpl w:val="EC8EB8BC"/>
    <w:lvl w:ilvl="0" w:tplc="18803CD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64E86488"/>
    <w:multiLevelType w:val="hybridMultilevel"/>
    <w:tmpl w:val="004A8AD6"/>
    <w:lvl w:ilvl="0" w:tplc="04190001">
      <w:start w:val="1"/>
      <w:numFmt w:val="bullet"/>
      <w:lvlText w:val=""/>
      <w:lvlJc w:val="left"/>
      <w:pPr>
        <w:tabs>
          <w:tab w:val="num" w:pos="1284"/>
        </w:tabs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38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AD2499D"/>
    <w:multiLevelType w:val="hybridMultilevel"/>
    <w:tmpl w:val="18887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086E7F"/>
    <w:multiLevelType w:val="hybridMultilevel"/>
    <w:tmpl w:val="B0E869F4"/>
    <w:lvl w:ilvl="0" w:tplc="C6740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483992"/>
    <w:multiLevelType w:val="hybridMultilevel"/>
    <w:tmpl w:val="7F5C7DB6"/>
    <w:lvl w:ilvl="0" w:tplc="97C28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5731FF2"/>
    <w:multiLevelType w:val="hybridMultilevel"/>
    <w:tmpl w:val="10BAF42A"/>
    <w:lvl w:ilvl="0" w:tplc="A3E2A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9BF596B"/>
    <w:multiLevelType w:val="multilevel"/>
    <w:tmpl w:val="2A1CE0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C4B2107"/>
    <w:multiLevelType w:val="hybridMultilevel"/>
    <w:tmpl w:val="AC8A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5"/>
  </w:num>
  <w:num w:numId="3">
    <w:abstractNumId w:val="44"/>
  </w:num>
  <w:num w:numId="4">
    <w:abstractNumId w:val="4"/>
  </w:num>
  <w:num w:numId="5">
    <w:abstractNumId w:val="32"/>
  </w:num>
  <w:num w:numId="6">
    <w:abstractNumId w:val="38"/>
  </w:num>
  <w:num w:numId="7">
    <w:abstractNumId w:val="7"/>
  </w:num>
  <w:num w:numId="8">
    <w:abstractNumId w:val="33"/>
  </w:num>
  <w:num w:numId="9">
    <w:abstractNumId w:val="42"/>
  </w:num>
  <w:num w:numId="10">
    <w:abstractNumId w:val="19"/>
  </w:num>
  <w:num w:numId="11">
    <w:abstractNumId w:val="26"/>
  </w:num>
  <w:num w:numId="12">
    <w:abstractNumId w:val="20"/>
  </w:num>
  <w:num w:numId="13">
    <w:abstractNumId w:val="24"/>
  </w:num>
  <w:num w:numId="14">
    <w:abstractNumId w:val="9"/>
  </w:num>
  <w:num w:numId="15">
    <w:abstractNumId w:val="12"/>
  </w:num>
  <w:num w:numId="16">
    <w:abstractNumId w:val="22"/>
  </w:num>
  <w:num w:numId="17">
    <w:abstractNumId w:val="1"/>
  </w:num>
  <w:num w:numId="18">
    <w:abstractNumId w:val="5"/>
  </w:num>
  <w:num w:numId="19">
    <w:abstractNumId w:val="23"/>
  </w:num>
  <w:num w:numId="20">
    <w:abstractNumId w:val="18"/>
  </w:num>
  <w:num w:numId="21">
    <w:abstractNumId w:val="28"/>
  </w:num>
  <w:num w:numId="22">
    <w:abstractNumId w:val="15"/>
  </w:num>
  <w:num w:numId="23">
    <w:abstractNumId w:val="31"/>
  </w:num>
  <w:num w:numId="24">
    <w:abstractNumId w:val="34"/>
  </w:num>
  <w:num w:numId="25">
    <w:abstractNumId w:val="40"/>
  </w:num>
  <w:num w:numId="26">
    <w:abstractNumId w:val="37"/>
  </w:num>
  <w:num w:numId="27">
    <w:abstractNumId w:val="10"/>
  </w:num>
  <w:num w:numId="28">
    <w:abstractNumId w:val="39"/>
  </w:num>
  <w:num w:numId="29">
    <w:abstractNumId w:val="13"/>
  </w:num>
  <w:num w:numId="30">
    <w:abstractNumId w:val="0"/>
    <w:lvlOverride w:ilvl="0">
      <w:lvl w:ilvl="0">
        <w:numFmt w:val="bullet"/>
        <w:lvlText w:val="-"/>
        <w:legacy w:legacy="1" w:legacySpace="0" w:legacyIndent="3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3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21"/>
  </w:num>
  <w:num w:numId="33">
    <w:abstractNumId w:val="16"/>
  </w:num>
  <w:num w:numId="34">
    <w:abstractNumId w:val="27"/>
  </w:num>
  <w:num w:numId="35">
    <w:abstractNumId w:val="14"/>
  </w:num>
  <w:num w:numId="36">
    <w:abstractNumId w:val="14"/>
  </w:num>
  <w:num w:numId="37">
    <w:abstractNumId w:val="17"/>
  </w:num>
  <w:num w:numId="38">
    <w:abstractNumId w:val="45"/>
  </w:num>
  <w:num w:numId="39">
    <w:abstractNumId w:val="30"/>
  </w:num>
  <w:num w:numId="40">
    <w:abstractNumId w:val="8"/>
  </w:num>
  <w:num w:numId="41">
    <w:abstractNumId w:val="46"/>
  </w:num>
  <w:num w:numId="42">
    <w:abstractNumId w:val="43"/>
  </w:num>
  <w:num w:numId="43">
    <w:abstractNumId w:val="29"/>
  </w:num>
  <w:num w:numId="44">
    <w:abstractNumId w:val="41"/>
  </w:num>
  <w:num w:numId="45">
    <w:abstractNumId w:val="36"/>
  </w:num>
  <w:num w:numId="46">
    <w:abstractNumId w:val="2"/>
  </w:num>
  <w:num w:numId="47">
    <w:abstractNumId w:val="35"/>
  </w:num>
  <w:num w:numId="48">
    <w:abstractNumId w:val="6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abc90bf2-1d1d-4d2e-8075-b5f7a899642e"/>
  </w:docVars>
  <w:rsids>
    <w:rsidRoot w:val="00D70CCA"/>
    <w:rsid w:val="000004E2"/>
    <w:rsid w:val="000007AF"/>
    <w:rsid w:val="00000C4A"/>
    <w:rsid w:val="00001623"/>
    <w:rsid w:val="0000185A"/>
    <w:rsid w:val="000046E0"/>
    <w:rsid w:val="00006662"/>
    <w:rsid w:val="00006C1A"/>
    <w:rsid w:val="00006D7A"/>
    <w:rsid w:val="000103D0"/>
    <w:rsid w:val="000107A4"/>
    <w:rsid w:val="00010CC9"/>
    <w:rsid w:val="00011766"/>
    <w:rsid w:val="00011B0F"/>
    <w:rsid w:val="00012F95"/>
    <w:rsid w:val="00013DA4"/>
    <w:rsid w:val="00014ADC"/>
    <w:rsid w:val="00014CD7"/>
    <w:rsid w:val="0001561C"/>
    <w:rsid w:val="00015634"/>
    <w:rsid w:val="00017363"/>
    <w:rsid w:val="000174AF"/>
    <w:rsid w:val="0002027F"/>
    <w:rsid w:val="0002091C"/>
    <w:rsid w:val="00020ED9"/>
    <w:rsid w:val="00021B5E"/>
    <w:rsid w:val="0002213A"/>
    <w:rsid w:val="0002385E"/>
    <w:rsid w:val="000239A2"/>
    <w:rsid w:val="000242FB"/>
    <w:rsid w:val="00024E80"/>
    <w:rsid w:val="00024EBE"/>
    <w:rsid w:val="00025195"/>
    <w:rsid w:val="00026CAC"/>
    <w:rsid w:val="00026EC2"/>
    <w:rsid w:val="00026FE3"/>
    <w:rsid w:val="00027570"/>
    <w:rsid w:val="00027B40"/>
    <w:rsid w:val="00031613"/>
    <w:rsid w:val="000324A7"/>
    <w:rsid w:val="00034C85"/>
    <w:rsid w:val="00034C95"/>
    <w:rsid w:val="00036DC2"/>
    <w:rsid w:val="00037729"/>
    <w:rsid w:val="00040D6C"/>
    <w:rsid w:val="0004172C"/>
    <w:rsid w:val="0004175E"/>
    <w:rsid w:val="00042CFB"/>
    <w:rsid w:val="00045224"/>
    <w:rsid w:val="000462B5"/>
    <w:rsid w:val="000477D5"/>
    <w:rsid w:val="00047915"/>
    <w:rsid w:val="00047D10"/>
    <w:rsid w:val="00050154"/>
    <w:rsid w:val="000502B5"/>
    <w:rsid w:val="00050ED6"/>
    <w:rsid w:val="000514FF"/>
    <w:rsid w:val="00051F84"/>
    <w:rsid w:val="00052083"/>
    <w:rsid w:val="0005307B"/>
    <w:rsid w:val="000539D4"/>
    <w:rsid w:val="00053BDF"/>
    <w:rsid w:val="000542A0"/>
    <w:rsid w:val="000549FF"/>
    <w:rsid w:val="000554F9"/>
    <w:rsid w:val="000555E0"/>
    <w:rsid w:val="00056C5F"/>
    <w:rsid w:val="00056CFA"/>
    <w:rsid w:val="00056D4D"/>
    <w:rsid w:val="0005765E"/>
    <w:rsid w:val="00057859"/>
    <w:rsid w:val="00057E6F"/>
    <w:rsid w:val="000601B8"/>
    <w:rsid w:val="00060D9C"/>
    <w:rsid w:val="000616CF"/>
    <w:rsid w:val="00061702"/>
    <w:rsid w:val="00063189"/>
    <w:rsid w:val="00063B3A"/>
    <w:rsid w:val="0006476F"/>
    <w:rsid w:val="00066F45"/>
    <w:rsid w:val="00067633"/>
    <w:rsid w:val="000700A5"/>
    <w:rsid w:val="000705E0"/>
    <w:rsid w:val="000708C7"/>
    <w:rsid w:val="0007153D"/>
    <w:rsid w:val="000715D5"/>
    <w:rsid w:val="0007183D"/>
    <w:rsid w:val="0007285F"/>
    <w:rsid w:val="000736FA"/>
    <w:rsid w:val="00073BB5"/>
    <w:rsid w:val="00074FAE"/>
    <w:rsid w:val="000753C8"/>
    <w:rsid w:val="00076B2E"/>
    <w:rsid w:val="00077AAA"/>
    <w:rsid w:val="00080303"/>
    <w:rsid w:val="00080852"/>
    <w:rsid w:val="00082D40"/>
    <w:rsid w:val="00083C22"/>
    <w:rsid w:val="000854B4"/>
    <w:rsid w:val="00085DA5"/>
    <w:rsid w:val="00090127"/>
    <w:rsid w:val="0009044C"/>
    <w:rsid w:val="00090E2A"/>
    <w:rsid w:val="00091C6D"/>
    <w:rsid w:val="000923B2"/>
    <w:rsid w:val="00093CE1"/>
    <w:rsid w:val="00094434"/>
    <w:rsid w:val="00094596"/>
    <w:rsid w:val="00095428"/>
    <w:rsid w:val="00095917"/>
    <w:rsid w:val="00096DF7"/>
    <w:rsid w:val="000972AD"/>
    <w:rsid w:val="00097AAE"/>
    <w:rsid w:val="00097FDC"/>
    <w:rsid w:val="000A009C"/>
    <w:rsid w:val="000A07E7"/>
    <w:rsid w:val="000A1196"/>
    <w:rsid w:val="000A130A"/>
    <w:rsid w:val="000A175F"/>
    <w:rsid w:val="000A4B4F"/>
    <w:rsid w:val="000A5508"/>
    <w:rsid w:val="000A66F9"/>
    <w:rsid w:val="000A79AF"/>
    <w:rsid w:val="000A7C9F"/>
    <w:rsid w:val="000B0166"/>
    <w:rsid w:val="000B02AE"/>
    <w:rsid w:val="000B1842"/>
    <w:rsid w:val="000B1F17"/>
    <w:rsid w:val="000B328A"/>
    <w:rsid w:val="000B3714"/>
    <w:rsid w:val="000B389C"/>
    <w:rsid w:val="000B3DE4"/>
    <w:rsid w:val="000B6213"/>
    <w:rsid w:val="000B636C"/>
    <w:rsid w:val="000B6EB6"/>
    <w:rsid w:val="000B7A17"/>
    <w:rsid w:val="000B7AD7"/>
    <w:rsid w:val="000B7FAD"/>
    <w:rsid w:val="000C1924"/>
    <w:rsid w:val="000C1A6E"/>
    <w:rsid w:val="000C1AA2"/>
    <w:rsid w:val="000C351F"/>
    <w:rsid w:val="000C46AE"/>
    <w:rsid w:val="000C4BC3"/>
    <w:rsid w:val="000C5571"/>
    <w:rsid w:val="000C5931"/>
    <w:rsid w:val="000C60FA"/>
    <w:rsid w:val="000D0601"/>
    <w:rsid w:val="000D06DA"/>
    <w:rsid w:val="000D169D"/>
    <w:rsid w:val="000D3539"/>
    <w:rsid w:val="000E095C"/>
    <w:rsid w:val="000E0F1D"/>
    <w:rsid w:val="000E16B9"/>
    <w:rsid w:val="000E1A3B"/>
    <w:rsid w:val="000E209F"/>
    <w:rsid w:val="000E47E1"/>
    <w:rsid w:val="000E4DA1"/>
    <w:rsid w:val="000E6D11"/>
    <w:rsid w:val="000E6E08"/>
    <w:rsid w:val="000F0C72"/>
    <w:rsid w:val="000F147D"/>
    <w:rsid w:val="000F21E8"/>
    <w:rsid w:val="000F2732"/>
    <w:rsid w:val="000F351B"/>
    <w:rsid w:val="000F393F"/>
    <w:rsid w:val="000F4D05"/>
    <w:rsid w:val="000F4E80"/>
    <w:rsid w:val="000F52F2"/>
    <w:rsid w:val="000F5DE4"/>
    <w:rsid w:val="00100FD2"/>
    <w:rsid w:val="001012C0"/>
    <w:rsid w:val="001018D8"/>
    <w:rsid w:val="0010199D"/>
    <w:rsid w:val="00102A8D"/>
    <w:rsid w:val="00103342"/>
    <w:rsid w:val="0010440A"/>
    <w:rsid w:val="001055C7"/>
    <w:rsid w:val="00106C08"/>
    <w:rsid w:val="001078CD"/>
    <w:rsid w:val="00110832"/>
    <w:rsid w:val="0011183D"/>
    <w:rsid w:val="0011251A"/>
    <w:rsid w:val="001125E7"/>
    <w:rsid w:val="001136AE"/>
    <w:rsid w:val="00114977"/>
    <w:rsid w:val="00115869"/>
    <w:rsid w:val="00116941"/>
    <w:rsid w:val="001169FF"/>
    <w:rsid w:val="00116BCD"/>
    <w:rsid w:val="00121E32"/>
    <w:rsid w:val="001223E2"/>
    <w:rsid w:val="00122541"/>
    <w:rsid w:val="001226EA"/>
    <w:rsid w:val="00122E12"/>
    <w:rsid w:val="0012334D"/>
    <w:rsid w:val="00123D88"/>
    <w:rsid w:val="001245A5"/>
    <w:rsid w:val="001250DA"/>
    <w:rsid w:val="001250EC"/>
    <w:rsid w:val="00125EF9"/>
    <w:rsid w:val="001274D9"/>
    <w:rsid w:val="00127A77"/>
    <w:rsid w:val="00127B1C"/>
    <w:rsid w:val="00130081"/>
    <w:rsid w:val="00130EAE"/>
    <w:rsid w:val="00132292"/>
    <w:rsid w:val="00135ED4"/>
    <w:rsid w:val="001368BB"/>
    <w:rsid w:val="001372BF"/>
    <w:rsid w:val="00137476"/>
    <w:rsid w:val="001400E5"/>
    <w:rsid w:val="00140953"/>
    <w:rsid w:val="0014123F"/>
    <w:rsid w:val="001412FF"/>
    <w:rsid w:val="0014233F"/>
    <w:rsid w:val="001430F9"/>
    <w:rsid w:val="00143275"/>
    <w:rsid w:val="00144414"/>
    <w:rsid w:val="0014460A"/>
    <w:rsid w:val="00144C8E"/>
    <w:rsid w:val="00145C24"/>
    <w:rsid w:val="00146514"/>
    <w:rsid w:val="00146609"/>
    <w:rsid w:val="00146E3C"/>
    <w:rsid w:val="0014786E"/>
    <w:rsid w:val="00150F13"/>
    <w:rsid w:val="001514B6"/>
    <w:rsid w:val="00151E29"/>
    <w:rsid w:val="001522EC"/>
    <w:rsid w:val="001527F5"/>
    <w:rsid w:val="00153464"/>
    <w:rsid w:val="001537AE"/>
    <w:rsid w:val="00154230"/>
    <w:rsid w:val="001546EA"/>
    <w:rsid w:val="0016090F"/>
    <w:rsid w:val="00160A16"/>
    <w:rsid w:val="00160D4C"/>
    <w:rsid w:val="0016144C"/>
    <w:rsid w:val="001619DA"/>
    <w:rsid w:val="00162F95"/>
    <w:rsid w:val="00164000"/>
    <w:rsid w:val="00164760"/>
    <w:rsid w:val="001648AA"/>
    <w:rsid w:val="00165C63"/>
    <w:rsid w:val="0017049A"/>
    <w:rsid w:val="0017151E"/>
    <w:rsid w:val="0017199C"/>
    <w:rsid w:val="00173152"/>
    <w:rsid w:val="0017395F"/>
    <w:rsid w:val="00173C36"/>
    <w:rsid w:val="00175569"/>
    <w:rsid w:val="00175637"/>
    <w:rsid w:val="00175BE7"/>
    <w:rsid w:val="001762CF"/>
    <w:rsid w:val="00176456"/>
    <w:rsid w:val="00176545"/>
    <w:rsid w:val="0018028C"/>
    <w:rsid w:val="00181F17"/>
    <w:rsid w:val="001820B9"/>
    <w:rsid w:val="0018238B"/>
    <w:rsid w:val="001846F8"/>
    <w:rsid w:val="00185701"/>
    <w:rsid w:val="0018684A"/>
    <w:rsid w:val="00187AAE"/>
    <w:rsid w:val="00190423"/>
    <w:rsid w:val="00190790"/>
    <w:rsid w:val="00190BE7"/>
    <w:rsid w:val="0019236D"/>
    <w:rsid w:val="001933E9"/>
    <w:rsid w:val="00193B0A"/>
    <w:rsid w:val="00194DFF"/>
    <w:rsid w:val="00194EBB"/>
    <w:rsid w:val="00195770"/>
    <w:rsid w:val="0019591B"/>
    <w:rsid w:val="001961CD"/>
    <w:rsid w:val="00196FCB"/>
    <w:rsid w:val="00197B11"/>
    <w:rsid w:val="00197D93"/>
    <w:rsid w:val="001A049A"/>
    <w:rsid w:val="001A0951"/>
    <w:rsid w:val="001A0ACA"/>
    <w:rsid w:val="001A1152"/>
    <w:rsid w:val="001A1165"/>
    <w:rsid w:val="001A1295"/>
    <w:rsid w:val="001A1A6D"/>
    <w:rsid w:val="001A1FDE"/>
    <w:rsid w:val="001A3C02"/>
    <w:rsid w:val="001A47F7"/>
    <w:rsid w:val="001A4AB8"/>
    <w:rsid w:val="001A5403"/>
    <w:rsid w:val="001A604D"/>
    <w:rsid w:val="001A6D38"/>
    <w:rsid w:val="001A6E6F"/>
    <w:rsid w:val="001A78A0"/>
    <w:rsid w:val="001A7EE9"/>
    <w:rsid w:val="001A7EEA"/>
    <w:rsid w:val="001B0CCD"/>
    <w:rsid w:val="001B0EFB"/>
    <w:rsid w:val="001B1100"/>
    <w:rsid w:val="001B15E4"/>
    <w:rsid w:val="001B1950"/>
    <w:rsid w:val="001B1983"/>
    <w:rsid w:val="001B428C"/>
    <w:rsid w:val="001B503C"/>
    <w:rsid w:val="001B5234"/>
    <w:rsid w:val="001B5C3D"/>
    <w:rsid w:val="001B6EBF"/>
    <w:rsid w:val="001C0317"/>
    <w:rsid w:val="001C037E"/>
    <w:rsid w:val="001C0815"/>
    <w:rsid w:val="001C18BC"/>
    <w:rsid w:val="001C191E"/>
    <w:rsid w:val="001C2173"/>
    <w:rsid w:val="001C2B06"/>
    <w:rsid w:val="001C3C82"/>
    <w:rsid w:val="001C4DB4"/>
    <w:rsid w:val="001C61BB"/>
    <w:rsid w:val="001C69FD"/>
    <w:rsid w:val="001D141E"/>
    <w:rsid w:val="001D24AA"/>
    <w:rsid w:val="001D256F"/>
    <w:rsid w:val="001D258E"/>
    <w:rsid w:val="001D2848"/>
    <w:rsid w:val="001D4D18"/>
    <w:rsid w:val="001D672F"/>
    <w:rsid w:val="001D7A80"/>
    <w:rsid w:val="001D7AB4"/>
    <w:rsid w:val="001E10B6"/>
    <w:rsid w:val="001E16F8"/>
    <w:rsid w:val="001E1D9F"/>
    <w:rsid w:val="001E2AC5"/>
    <w:rsid w:val="001E3957"/>
    <w:rsid w:val="001E3A0F"/>
    <w:rsid w:val="001E6A92"/>
    <w:rsid w:val="001F044D"/>
    <w:rsid w:val="001F2124"/>
    <w:rsid w:val="001F2578"/>
    <w:rsid w:val="001F385A"/>
    <w:rsid w:val="001F394E"/>
    <w:rsid w:val="001F6C47"/>
    <w:rsid w:val="001F7AE7"/>
    <w:rsid w:val="00200C46"/>
    <w:rsid w:val="002015A5"/>
    <w:rsid w:val="00202242"/>
    <w:rsid w:val="002031C6"/>
    <w:rsid w:val="002035A0"/>
    <w:rsid w:val="002053EA"/>
    <w:rsid w:val="002061BD"/>
    <w:rsid w:val="00206F8A"/>
    <w:rsid w:val="00206FAD"/>
    <w:rsid w:val="00207F7C"/>
    <w:rsid w:val="0021000F"/>
    <w:rsid w:val="00210218"/>
    <w:rsid w:val="00210EB6"/>
    <w:rsid w:val="00210F53"/>
    <w:rsid w:val="0021183E"/>
    <w:rsid w:val="00211E77"/>
    <w:rsid w:val="00212A8A"/>
    <w:rsid w:val="00213693"/>
    <w:rsid w:val="002146D3"/>
    <w:rsid w:val="00214B62"/>
    <w:rsid w:val="002167FA"/>
    <w:rsid w:val="00220324"/>
    <w:rsid w:val="002205BE"/>
    <w:rsid w:val="00220B78"/>
    <w:rsid w:val="00220ECA"/>
    <w:rsid w:val="002212C1"/>
    <w:rsid w:val="00221746"/>
    <w:rsid w:val="00221A9E"/>
    <w:rsid w:val="00222C11"/>
    <w:rsid w:val="0022308B"/>
    <w:rsid w:val="00223A1D"/>
    <w:rsid w:val="00224082"/>
    <w:rsid w:val="002242F7"/>
    <w:rsid w:val="00224C8B"/>
    <w:rsid w:val="00225602"/>
    <w:rsid w:val="00225DDC"/>
    <w:rsid w:val="002313F1"/>
    <w:rsid w:val="00231722"/>
    <w:rsid w:val="002323BC"/>
    <w:rsid w:val="00232B5D"/>
    <w:rsid w:val="00232CD2"/>
    <w:rsid w:val="002335FF"/>
    <w:rsid w:val="00234243"/>
    <w:rsid w:val="002349DF"/>
    <w:rsid w:val="0023611C"/>
    <w:rsid w:val="00243897"/>
    <w:rsid w:val="00244679"/>
    <w:rsid w:val="00244A40"/>
    <w:rsid w:val="002450D0"/>
    <w:rsid w:val="0024662B"/>
    <w:rsid w:val="002474FF"/>
    <w:rsid w:val="0025018E"/>
    <w:rsid w:val="002501D2"/>
    <w:rsid w:val="0025036B"/>
    <w:rsid w:val="002523BC"/>
    <w:rsid w:val="002529FE"/>
    <w:rsid w:val="00253759"/>
    <w:rsid w:val="00254882"/>
    <w:rsid w:val="00254A83"/>
    <w:rsid w:val="00255A4E"/>
    <w:rsid w:val="00255DD9"/>
    <w:rsid w:val="0025776B"/>
    <w:rsid w:val="00257CBF"/>
    <w:rsid w:val="00257D05"/>
    <w:rsid w:val="00260EE5"/>
    <w:rsid w:val="00261027"/>
    <w:rsid w:val="002615E2"/>
    <w:rsid w:val="00261ACF"/>
    <w:rsid w:val="00262C6B"/>
    <w:rsid w:val="00263C77"/>
    <w:rsid w:val="00265115"/>
    <w:rsid w:val="00265707"/>
    <w:rsid w:val="0027096F"/>
    <w:rsid w:val="00271BDF"/>
    <w:rsid w:val="00272DD9"/>
    <w:rsid w:val="002733D4"/>
    <w:rsid w:val="0027380E"/>
    <w:rsid w:val="00274066"/>
    <w:rsid w:val="00274F83"/>
    <w:rsid w:val="002759A3"/>
    <w:rsid w:val="00276066"/>
    <w:rsid w:val="00277139"/>
    <w:rsid w:val="00277872"/>
    <w:rsid w:val="00280676"/>
    <w:rsid w:val="00280BF8"/>
    <w:rsid w:val="00282C10"/>
    <w:rsid w:val="00283B8A"/>
    <w:rsid w:val="00283BAF"/>
    <w:rsid w:val="002860E9"/>
    <w:rsid w:val="002869D5"/>
    <w:rsid w:val="0029135A"/>
    <w:rsid w:val="002914A2"/>
    <w:rsid w:val="00291830"/>
    <w:rsid w:val="00292052"/>
    <w:rsid w:val="00293D31"/>
    <w:rsid w:val="00293D59"/>
    <w:rsid w:val="00293E79"/>
    <w:rsid w:val="00295274"/>
    <w:rsid w:val="0029587A"/>
    <w:rsid w:val="00296A16"/>
    <w:rsid w:val="002970C9"/>
    <w:rsid w:val="00297DDF"/>
    <w:rsid w:val="00297DFB"/>
    <w:rsid w:val="002A0221"/>
    <w:rsid w:val="002A0471"/>
    <w:rsid w:val="002A0602"/>
    <w:rsid w:val="002A0A66"/>
    <w:rsid w:val="002A1BB0"/>
    <w:rsid w:val="002A2092"/>
    <w:rsid w:val="002A2695"/>
    <w:rsid w:val="002A2E8C"/>
    <w:rsid w:val="002A5A8C"/>
    <w:rsid w:val="002A7ABF"/>
    <w:rsid w:val="002B01B9"/>
    <w:rsid w:val="002B0FB9"/>
    <w:rsid w:val="002B1590"/>
    <w:rsid w:val="002B16CD"/>
    <w:rsid w:val="002B4848"/>
    <w:rsid w:val="002B661D"/>
    <w:rsid w:val="002C35B3"/>
    <w:rsid w:val="002C49DF"/>
    <w:rsid w:val="002C4CF4"/>
    <w:rsid w:val="002C64D2"/>
    <w:rsid w:val="002C73CB"/>
    <w:rsid w:val="002C76D5"/>
    <w:rsid w:val="002D1D1E"/>
    <w:rsid w:val="002D1D71"/>
    <w:rsid w:val="002D23D4"/>
    <w:rsid w:val="002D4CB6"/>
    <w:rsid w:val="002D5218"/>
    <w:rsid w:val="002D549F"/>
    <w:rsid w:val="002D6890"/>
    <w:rsid w:val="002D729A"/>
    <w:rsid w:val="002E045B"/>
    <w:rsid w:val="002E04E5"/>
    <w:rsid w:val="002E0B52"/>
    <w:rsid w:val="002E0DE2"/>
    <w:rsid w:val="002E1104"/>
    <w:rsid w:val="002E3F60"/>
    <w:rsid w:val="002E482A"/>
    <w:rsid w:val="002E6B84"/>
    <w:rsid w:val="002E7142"/>
    <w:rsid w:val="002E7636"/>
    <w:rsid w:val="002F064E"/>
    <w:rsid w:val="002F0654"/>
    <w:rsid w:val="002F1FAB"/>
    <w:rsid w:val="002F2541"/>
    <w:rsid w:val="002F3D14"/>
    <w:rsid w:val="002F4D58"/>
    <w:rsid w:val="002F5CEC"/>
    <w:rsid w:val="002F658B"/>
    <w:rsid w:val="002F72C5"/>
    <w:rsid w:val="002F7DF0"/>
    <w:rsid w:val="00300417"/>
    <w:rsid w:val="00300503"/>
    <w:rsid w:val="003017E3"/>
    <w:rsid w:val="00301834"/>
    <w:rsid w:val="00301BAD"/>
    <w:rsid w:val="00301C44"/>
    <w:rsid w:val="00303724"/>
    <w:rsid w:val="003052D3"/>
    <w:rsid w:val="0030536D"/>
    <w:rsid w:val="00307888"/>
    <w:rsid w:val="00307DF3"/>
    <w:rsid w:val="0031034A"/>
    <w:rsid w:val="00311A6B"/>
    <w:rsid w:val="00315656"/>
    <w:rsid w:val="003165FF"/>
    <w:rsid w:val="00316760"/>
    <w:rsid w:val="00316AE5"/>
    <w:rsid w:val="00316D72"/>
    <w:rsid w:val="00317CDF"/>
    <w:rsid w:val="0032383D"/>
    <w:rsid w:val="00323B95"/>
    <w:rsid w:val="00323E0C"/>
    <w:rsid w:val="00323E45"/>
    <w:rsid w:val="00325B34"/>
    <w:rsid w:val="00327A9A"/>
    <w:rsid w:val="0033047F"/>
    <w:rsid w:val="00330540"/>
    <w:rsid w:val="00330563"/>
    <w:rsid w:val="00330C85"/>
    <w:rsid w:val="00331A39"/>
    <w:rsid w:val="003325E9"/>
    <w:rsid w:val="00333BBE"/>
    <w:rsid w:val="00335A78"/>
    <w:rsid w:val="003363F4"/>
    <w:rsid w:val="00341458"/>
    <w:rsid w:val="00341BD7"/>
    <w:rsid w:val="00341BFC"/>
    <w:rsid w:val="0034306C"/>
    <w:rsid w:val="00343CE5"/>
    <w:rsid w:val="00343D1B"/>
    <w:rsid w:val="00345C33"/>
    <w:rsid w:val="00350576"/>
    <w:rsid w:val="00350642"/>
    <w:rsid w:val="003509B7"/>
    <w:rsid w:val="00351A22"/>
    <w:rsid w:val="00351E82"/>
    <w:rsid w:val="00354AB5"/>
    <w:rsid w:val="00354AF7"/>
    <w:rsid w:val="00355CEA"/>
    <w:rsid w:val="00360091"/>
    <w:rsid w:val="00360F86"/>
    <w:rsid w:val="0036140A"/>
    <w:rsid w:val="0036224B"/>
    <w:rsid w:val="00362CB5"/>
    <w:rsid w:val="00363258"/>
    <w:rsid w:val="00364671"/>
    <w:rsid w:val="003653A6"/>
    <w:rsid w:val="00365AE0"/>
    <w:rsid w:val="00366E7F"/>
    <w:rsid w:val="003672C9"/>
    <w:rsid w:val="00367755"/>
    <w:rsid w:val="00367B57"/>
    <w:rsid w:val="00367BBE"/>
    <w:rsid w:val="0037006E"/>
    <w:rsid w:val="00370242"/>
    <w:rsid w:val="003705A2"/>
    <w:rsid w:val="00371F1B"/>
    <w:rsid w:val="00371FD6"/>
    <w:rsid w:val="00372B68"/>
    <w:rsid w:val="00374549"/>
    <w:rsid w:val="00374FF6"/>
    <w:rsid w:val="00375BEF"/>
    <w:rsid w:val="00376553"/>
    <w:rsid w:val="00376FCE"/>
    <w:rsid w:val="003804F3"/>
    <w:rsid w:val="00380E10"/>
    <w:rsid w:val="003812BC"/>
    <w:rsid w:val="003813EC"/>
    <w:rsid w:val="00381D5C"/>
    <w:rsid w:val="00382CBA"/>
    <w:rsid w:val="00382F46"/>
    <w:rsid w:val="00384175"/>
    <w:rsid w:val="003853F7"/>
    <w:rsid w:val="00385FD8"/>
    <w:rsid w:val="00386B1C"/>
    <w:rsid w:val="00387798"/>
    <w:rsid w:val="0039038A"/>
    <w:rsid w:val="00390B48"/>
    <w:rsid w:val="00390F10"/>
    <w:rsid w:val="00391688"/>
    <w:rsid w:val="00391E0C"/>
    <w:rsid w:val="00392AEA"/>
    <w:rsid w:val="00393843"/>
    <w:rsid w:val="00394A6A"/>
    <w:rsid w:val="00394C89"/>
    <w:rsid w:val="0039604F"/>
    <w:rsid w:val="00397A2E"/>
    <w:rsid w:val="003A065E"/>
    <w:rsid w:val="003A0BB9"/>
    <w:rsid w:val="003A1232"/>
    <w:rsid w:val="003A35E4"/>
    <w:rsid w:val="003A4324"/>
    <w:rsid w:val="003A45F9"/>
    <w:rsid w:val="003A5207"/>
    <w:rsid w:val="003A54C9"/>
    <w:rsid w:val="003A5706"/>
    <w:rsid w:val="003A7A33"/>
    <w:rsid w:val="003A7B08"/>
    <w:rsid w:val="003A7D56"/>
    <w:rsid w:val="003B09EF"/>
    <w:rsid w:val="003B11A2"/>
    <w:rsid w:val="003B1D7A"/>
    <w:rsid w:val="003B39AA"/>
    <w:rsid w:val="003B57B7"/>
    <w:rsid w:val="003B6756"/>
    <w:rsid w:val="003B6B3F"/>
    <w:rsid w:val="003B6E42"/>
    <w:rsid w:val="003C00DF"/>
    <w:rsid w:val="003C0CB3"/>
    <w:rsid w:val="003C1DDD"/>
    <w:rsid w:val="003C229A"/>
    <w:rsid w:val="003C25CA"/>
    <w:rsid w:val="003C2683"/>
    <w:rsid w:val="003C34B8"/>
    <w:rsid w:val="003C3A8C"/>
    <w:rsid w:val="003C48C7"/>
    <w:rsid w:val="003C4FD2"/>
    <w:rsid w:val="003C6D3F"/>
    <w:rsid w:val="003C7567"/>
    <w:rsid w:val="003C7658"/>
    <w:rsid w:val="003C7C37"/>
    <w:rsid w:val="003C7E0C"/>
    <w:rsid w:val="003D1ECD"/>
    <w:rsid w:val="003D31B8"/>
    <w:rsid w:val="003D3CFC"/>
    <w:rsid w:val="003D4B00"/>
    <w:rsid w:val="003D71ED"/>
    <w:rsid w:val="003E2D34"/>
    <w:rsid w:val="003E3385"/>
    <w:rsid w:val="003E392D"/>
    <w:rsid w:val="003E45DB"/>
    <w:rsid w:val="003E4859"/>
    <w:rsid w:val="003E5789"/>
    <w:rsid w:val="003F0916"/>
    <w:rsid w:val="003F0B1E"/>
    <w:rsid w:val="003F0D87"/>
    <w:rsid w:val="003F18D7"/>
    <w:rsid w:val="003F2F7E"/>
    <w:rsid w:val="003F2FC9"/>
    <w:rsid w:val="003F33B9"/>
    <w:rsid w:val="003F5819"/>
    <w:rsid w:val="003F7971"/>
    <w:rsid w:val="003F7E43"/>
    <w:rsid w:val="004007D8"/>
    <w:rsid w:val="00400B4F"/>
    <w:rsid w:val="00401275"/>
    <w:rsid w:val="0040229A"/>
    <w:rsid w:val="0040602B"/>
    <w:rsid w:val="00411F62"/>
    <w:rsid w:val="00413373"/>
    <w:rsid w:val="00413560"/>
    <w:rsid w:val="00413BF8"/>
    <w:rsid w:val="0041438C"/>
    <w:rsid w:val="00414BD9"/>
    <w:rsid w:val="00415360"/>
    <w:rsid w:val="0041713F"/>
    <w:rsid w:val="00417CAA"/>
    <w:rsid w:val="0042243A"/>
    <w:rsid w:val="00422CAB"/>
    <w:rsid w:val="00423A91"/>
    <w:rsid w:val="0042486F"/>
    <w:rsid w:val="004255CF"/>
    <w:rsid w:val="00426103"/>
    <w:rsid w:val="00426DC5"/>
    <w:rsid w:val="004276E8"/>
    <w:rsid w:val="004279CF"/>
    <w:rsid w:val="00430184"/>
    <w:rsid w:val="00430A9A"/>
    <w:rsid w:val="00430E0C"/>
    <w:rsid w:val="00431236"/>
    <w:rsid w:val="00432638"/>
    <w:rsid w:val="00432D7F"/>
    <w:rsid w:val="004346B7"/>
    <w:rsid w:val="00434EA7"/>
    <w:rsid w:val="00434F86"/>
    <w:rsid w:val="00435B0D"/>
    <w:rsid w:val="00440227"/>
    <w:rsid w:val="0044039D"/>
    <w:rsid w:val="0044213A"/>
    <w:rsid w:val="00442534"/>
    <w:rsid w:val="00442C14"/>
    <w:rsid w:val="004430CA"/>
    <w:rsid w:val="00443858"/>
    <w:rsid w:val="00443917"/>
    <w:rsid w:val="00444837"/>
    <w:rsid w:val="00444AC7"/>
    <w:rsid w:val="00444BAC"/>
    <w:rsid w:val="00444FA0"/>
    <w:rsid w:val="0044688E"/>
    <w:rsid w:val="00446C7C"/>
    <w:rsid w:val="00446D23"/>
    <w:rsid w:val="00447680"/>
    <w:rsid w:val="00453955"/>
    <w:rsid w:val="00453BEA"/>
    <w:rsid w:val="004545A9"/>
    <w:rsid w:val="00454D0D"/>
    <w:rsid w:val="004564F4"/>
    <w:rsid w:val="00456655"/>
    <w:rsid w:val="00456E37"/>
    <w:rsid w:val="00461DD4"/>
    <w:rsid w:val="0046210C"/>
    <w:rsid w:val="00462277"/>
    <w:rsid w:val="00462461"/>
    <w:rsid w:val="0046261D"/>
    <w:rsid w:val="004636CC"/>
    <w:rsid w:val="00463DC1"/>
    <w:rsid w:val="004646F9"/>
    <w:rsid w:val="00464F3B"/>
    <w:rsid w:val="004652EC"/>
    <w:rsid w:val="00465B11"/>
    <w:rsid w:val="00466748"/>
    <w:rsid w:val="00466EE9"/>
    <w:rsid w:val="0046790F"/>
    <w:rsid w:val="004703AD"/>
    <w:rsid w:val="004713BB"/>
    <w:rsid w:val="00472463"/>
    <w:rsid w:val="004725B4"/>
    <w:rsid w:val="0047324B"/>
    <w:rsid w:val="00473864"/>
    <w:rsid w:val="00473C22"/>
    <w:rsid w:val="00474055"/>
    <w:rsid w:val="0047427F"/>
    <w:rsid w:val="0047474D"/>
    <w:rsid w:val="00474A7F"/>
    <w:rsid w:val="00475425"/>
    <w:rsid w:val="00476511"/>
    <w:rsid w:val="00476739"/>
    <w:rsid w:val="004774EF"/>
    <w:rsid w:val="004815E0"/>
    <w:rsid w:val="00481665"/>
    <w:rsid w:val="00483834"/>
    <w:rsid w:val="0048401E"/>
    <w:rsid w:val="00484D05"/>
    <w:rsid w:val="00485994"/>
    <w:rsid w:val="0048619B"/>
    <w:rsid w:val="004861F5"/>
    <w:rsid w:val="004867C6"/>
    <w:rsid w:val="00487051"/>
    <w:rsid w:val="00487C20"/>
    <w:rsid w:val="00490CE7"/>
    <w:rsid w:val="00491299"/>
    <w:rsid w:val="00491B12"/>
    <w:rsid w:val="0049201D"/>
    <w:rsid w:val="00492373"/>
    <w:rsid w:val="00492775"/>
    <w:rsid w:val="00493110"/>
    <w:rsid w:val="004937E3"/>
    <w:rsid w:val="0049497F"/>
    <w:rsid w:val="00494A7A"/>
    <w:rsid w:val="00496F15"/>
    <w:rsid w:val="004973D1"/>
    <w:rsid w:val="004A098C"/>
    <w:rsid w:val="004A201F"/>
    <w:rsid w:val="004A2265"/>
    <w:rsid w:val="004A235A"/>
    <w:rsid w:val="004A4155"/>
    <w:rsid w:val="004A4D94"/>
    <w:rsid w:val="004A50EA"/>
    <w:rsid w:val="004A5482"/>
    <w:rsid w:val="004A5FEF"/>
    <w:rsid w:val="004A6D57"/>
    <w:rsid w:val="004A7485"/>
    <w:rsid w:val="004A7FE4"/>
    <w:rsid w:val="004B0C5E"/>
    <w:rsid w:val="004B1321"/>
    <w:rsid w:val="004B3750"/>
    <w:rsid w:val="004B37D4"/>
    <w:rsid w:val="004B398A"/>
    <w:rsid w:val="004B3B9B"/>
    <w:rsid w:val="004B3FFB"/>
    <w:rsid w:val="004B559D"/>
    <w:rsid w:val="004B5BEB"/>
    <w:rsid w:val="004B6204"/>
    <w:rsid w:val="004B6AEC"/>
    <w:rsid w:val="004C06D6"/>
    <w:rsid w:val="004C0FCF"/>
    <w:rsid w:val="004C1079"/>
    <w:rsid w:val="004C11D6"/>
    <w:rsid w:val="004C14AB"/>
    <w:rsid w:val="004C1B4A"/>
    <w:rsid w:val="004C32E5"/>
    <w:rsid w:val="004C4085"/>
    <w:rsid w:val="004C52F3"/>
    <w:rsid w:val="004C60BB"/>
    <w:rsid w:val="004C7DE1"/>
    <w:rsid w:val="004D0549"/>
    <w:rsid w:val="004D185B"/>
    <w:rsid w:val="004D1960"/>
    <w:rsid w:val="004D1D8B"/>
    <w:rsid w:val="004D22DC"/>
    <w:rsid w:val="004D2E20"/>
    <w:rsid w:val="004D3AC3"/>
    <w:rsid w:val="004D4E25"/>
    <w:rsid w:val="004D6102"/>
    <w:rsid w:val="004D6271"/>
    <w:rsid w:val="004D6BB6"/>
    <w:rsid w:val="004D6F9D"/>
    <w:rsid w:val="004D7F36"/>
    <w:rsid w:val="004E112C"/>
    <w:rsid w:val="004E1EBA"/>
    <w:rsid w:val="004E2B85"/>
    <w:rsid w:val="004E5278"/>
    <w:rsid w:val="004F05DB"/>
    <w:rsid w:val="004F20FC"/>
    <w:rsid w:val="004F26B2"/>
    <w:rsid w:val="004F2AD1"/>
    <w:rsid w:val="004F2C1E"/>
    <w:rsid w:val="004F31CA"/>
    <w:rsid w:val="004F3A21"/>
    <w:rsid w:val="004F4D86"/>
    <w:rsid w:val="004F52C1"/>
    <w:rsid w:val="004F57EF"/>
    <w:rsid w:val="004F7083"/>
    <w:rsid w:val="004F7F94"/>
    <w:rsid w:val="00500888"/>
    <w:rsid w:val="00505472"/>
    <w:rsid w:val="0050644D"/>
    <w:rsid w:val="0050649F"/>
    <w:rsid w:val="00506EBA"/>
    <w:rsid w:val="005073F9"/>
    <w:rsid w:val="00510579"/>
    <w:rsid w:val="00510856"/>
    <w:rsid w:val="00511112"/>
    <w:rsid w:val="0051117D"/>
    <w:rsid w:val="00511ACF"/>
    <w:rsid w:val="0051469C"/>
    <w:rsid w:val="005147C6"/>
    <w:rsid w:val="005166DB"/>
    <w:rsid w:val="0051718D"/>
    <w:rsid w:val="005179E4"/>
    <w:rsid w:val="00520FB3"/>
    <w:rsid w:val="005217B5"/>
    <w:rsid w:val="00521A9F"/>
    <w:rsid w:val="00521DF0"/>
    <w:rsid w:val="00521F07"/>
    <w:rsid w:val="0052244E"/>
    <w:rsid w:val="00523789"/>
    <w:rsid w:val="005237EE"/>
    <w:rsid w:val="00524EA8"/>
    <w:rsid w:val="0052505A"/>
    <w:rsid w:val="00525371"/>
    <w:rsid w:val="0052550E"/>
    <w:rsid w:val="00526522"/>
    <w:rsid w:val="00526A4F"/>
    <w:rsid w:val="00526D12"/>
    <w:rsid w:val="005278B7"/>
    <w:rsid w:val="00527CB6"/>
    <w:rsid w:val="00527D90"/>
    <w:rsid w:val="0053117F"/>
    <w:rsid w:val="00531432"/>
    <w:rsid w:val="00531B08"/>
    <w:rsid w:val="0053232A"/>
    <w:rsid w:val="005326AE"/>
    <w:rsid w:val="00533F5B"/>
    <w:rsid w:val="00535DBC"/>
    <w:rsid w:val="00536A47"/>
    <w:rsid w:val="00536E38"/>
    <w:rsid w:val="0053735E"/>
    <w:rsid w:val="005417B4"/>
    <w:rsid w:val="00541ACD"/>
    <w:rsid w:val="00541ADB"/>
    <w:rsid w:val="00542A60"/>
    <w:rsid w:val="00543201"/>
    <w:rsid w:val="00543205"/>
    <w:rsid w:val="00543271"/>
    <w:rsid w:val="0054708D"/>
    <w:rsid w:val="00547C40"/>
    <w:rsid w:val="0055001A"/>
    <w:rsid w:val="00550C95"/>
    <w:rsid w:val="00550DF0"/>
    <w:rsid w:val="00553BAF"/>
    <w:rsid w:val="00553F23"/>
    <w:rsid w:val="0055493B"/>
    <w:rsid w:val="00555A34"/>
    <w:rsid w:val="00556813"/>
    <w:rsid w:val="00556AA0"/>
    <w:rsid w:val="00556ECA"/>
    <w:rsid w:val="00556F88"/>
    <w:rsid w:val="00557255"/>
    <w:rsid w:val="0056042D"/>
    <w:rsid w:val="005605A0"/>
    <w:rsid w:val="00561ADB"/>
    <w:rsid w:val="0056272F"/>
    <w:rsid w:val="0056402E"/>
    <w:rsid w:val="00564A6F"/>
    <w:rsid w:val="005678B9"/>
    <w:rsid w:val="00567A1C"/>
    <w:rsid w:val="00570393"/>
    <w:rsid w:val="00570697"/>
    <w:rsid w:val="005717D5"/>
    <w:rsid w:val="00571974"/>
    <w:rsid w:val="005719FB"/>
    <w:rsid w:val="00571CE2"/>
    <w:rsid w:val="00572698"/>
    <w:rsid w:val="00572963"/>
    <w:rsid w:val="005737FD"/>
    <w:rsid w:val="00573C50"/>
    <w:rsid w:val="00574692"/>
    <w:rsid w:val="00574740"/>
    <w:rsid w:val="00574950"/>
    <w:rsid w:val="00574D1D"/>
    <w:rsid w:val="00575012"/>
    <w:rsid w:val="00575034"/>
    <w:rsid w:val="00575165"/>
    <w:rsid w:val="00575705"/>
    <w:rsid w:val="00576045"/>
    <w:rsid w:val="005772EF"/>
    <w:rsid w:val="0057769E"/>
    <w:rsid w:val="005776BA"/>
    <w:rsid w:val="005779C1"/>
    <w:rsid w:val="00577A56"/>
    <w:rsid w:val="005807A3"/>
    <w:rsid w:val="00582229"/>
    <w:rsid w:val="00582425"/>
    <w:rsid w:val="005834C5"/>
    <w:rsid w:val="0058429E"/>
    <w:rsid w:val="00584D5E"/>
    <w:rsid w:val="00587AEC"/>
    <w:rsid w:val="0059046B"/>
    <w:rsid w:val="00590E62"/>
    <w:rsid w:val="005921E1"/>
    <w:rsid w:val="0059268A"/>
    <w:rsid w:val="0059283A"/>
    <w:rsid w:val="0059337A"/>
    <w:rsid w:val="00593A62"/>
    <w:rsid w:val="00593D85"/>
    <w:rsid w:val="00595B93"/>
    <w:rsid w:val="00595E03"/>
    <w:rsid w:val="005A0AF5"/>
    <w:rsid w:val="005A0D66"/>
    <w:rsid w:val="005A0DA9"/>
    <w:rsid w:val="005A1987"/>
    <w:rsid w:val="005A225F"/>
    <w:rsid w:val="005A2DE5"/>
    <w:rsid w:val="005A59F2"/>
    <w:rsid w:val="005A5B2E"/>
    <w:rsid w:val="005A7162"/>
    <w:rsid w:val="005A7F5A"/>
    <w:rsid w:val="005B1995"/>
    <w:rsid w:val="005B1A1D"/>
    <w:rsid w:val="005B27A5"/>
    <w:rsid w:val="005B2B1B"/>
    <w:rsid w:val="005B3678"/>
    <w:rsid w:val="005B464E"/>
    <w:rsid w:val="005B543B"/>
    <w:rsid w:val="005B5735"/>
    <w:rsid w:val="005B6ABC"/>
    <w:rsid w:val="005B74C6"/>
    <w:rsid w:val="005B79BA"/>
    <w:rsid w:val="005C27DD"/>
    <w:rsid w:val="005C32F7"/>
    <w:rsid w:val="005C35BF"/>
    <w:rsid w:val="005C38C6"/>
    <w:rsid w:val="005C394D"/>
    <w:rsid w:val="005C3CAD"/>
    <w:rsid w:val="005C4454"/>
    <w:rsid w:val="005C4920"/>
    <w:rsid w:val="005C5177"/>
    <w:rsid w:val="005C5E57"/>
    <w:rsid w:val="005C72D7"/>
    <w:rsid w:val="005D069D"/>
    <w:rsid w:val="005D166E"/>
    <w:rsid w:val="005D2168"/>
    <w:rsid w:val="005D2222"/>
    <w:rsid w:val="005D2937"/>
    <w:rsid w:val="005D29F6"/>
    <w:rsid w:val="005D2B76"/>
    <w:rsid w:val="005D31F8"/>
    <w:rsid w:val="005D4C9B"/>
    <w:rsid w:val="005D7311"/>
    <w:rsid w:val="005D7903"/>
    <w:rsid w:val="005D7D6D"/>
    <w:rsid w:val="005E040A"/>
    <w:rsid w:val="005E0D1F"/>
    <w:rsid w:val="005E2C39"/>
    <w:rsid w:val="005E3087"/>
    <w:rsid w:val="005E31AC"/>
    <w:rsid w:val="005E3658"/>
    <w:rsid w:val="005E3A28"/>
    <w:rsid w:val="005E3F00"/>
    <w:rsid w:val="005E4202"/>
    <w:rsid w:val="005E6027"/>
    <w:rsid w:val="005F1129"/>
    <w:rsid w:val="005F3459"/>
    <w:rsid w:val="005F3FA1"/>
    <w:rsid w:val="005F44B3"/>
    <w:rsid w:val="005F459D"/>
    <w:rsid w:val="005F46BB"/>
    <w:rsid w:val="005F595E"/>
    <w:rsid w:val="00600F0A"/>
    <w:rsid w:val="006020A0"/>
    <w:rsid w:val="00603373"/>
    <w:rsid w:val="00603A4D"/>
    <w:rsid w:val="006044CC"/>
    <w:rsid w:val="0060559C"/>
    <w:rsid w:val="00605AE9"/>
    <w:rsid w:val="006067E5"/>
    <w:rsid w:val="00607067"/>
    <w:rsid w:val="0060775A"/>
    <w:rsid w:val="006102B4"/>
    <w:rsid w:val="00611A21"/>
    <w:rsid w:val="00611ADD"/>
    <w:rsid w:val="006126FF"/>
    <w:rsid w:val="00613221"/>
    <w:rsid w:val="00613604"/>
    <w:rsid w:val="00613ADA"/>
    <w:rsid w:val="006172DC"/>
    <w:rsid w:val="00617B0B"/>
    <w:rsid w:val="006206BA"/>
    <w:rsid w:val="00621440"/>
    <w:rsid w:val="006219BB"/>
    <w:rsid w:val="006223CC"/>
    <w:rsid w:val="0062287C"/>
    <w:rsid w:val="00622901"/>
    <w:rsid w:val="00623D3C"/>
    <w:rsid w:val="0062584A"/>
    <w:rsid w:val="0062625F"/>
    <w:rsid w:val="00626D90"/>
    <w:rsid w:val="00627C1C"/>
    <w:rsid w:val="0063047C"/>
    <w:rsid w:val="00630496"/>
    <w:rsid w:val="0063086D"/>
    <w:rsid w:val="00630E2D"/>
    <w:rsid w:val="006311B9"/>
    <w:rsid w:val="00631BE7"/>
    <w:rsid w:val="00631C96"/>
    <w:rsid w:val="00631E2E"/>
    <w:rsid w:val="00632C24"/>
    <w:rsid w:val="006330D2"/>
    <w:rsid w:val="006332AA"/>
    <w:rsid w:val="00633F1F"/>
    <w:rsid w:val="0063436F"/>
    <w:rsid w:val="0063460F"/>
    <w:rsid w:val="00634762"/>
    <w:rsid w:val="00635306"/>
    <w:rsid w:val="006360E2"/>
    <w:rsid w:val="0063683B"/>
    <w:rsid w:val="006368FC"/>
    <w:rsid w:val="00636B07"/>
    <w:rsid w:val="00637048"/>
    <w:rsid w:val="006379E4"/>
    <w:rsid w:val="00637BF3"/>
    <w:rsid w:val="00640424"/>
    <w:rsid w:val="00640686"/>
    <w:rsid w:val="00640CCA"/>
    <w:rsid w:val="0064102B"/>
    <w:rsid w:val="00641485"/>
    <w:rsid w:val="0064464C"/>
    <w:rsid w:val="006459A6"/>
    <w:rsid w:val="0064644F"/>
    <w:rsid w:val="006468FE"/>
    <w:rsid w:val="006474F7"/>
    <w:rsid w:val="00647AE5"/>
    <w:rsid w:val="00651844"/>
    <w:rsid w:val="006519FA"/>
    <w:rsid w:val="006536A2"/>
    <w:rsid w:val="00654E53"/>
    <w:rsid w:val="00655655"/>
    <w:rsid w:val="00655939"/>
    <w:rsid w:val="00656A3E"/>
    <w:rsid w:val="00657D41"/>
    <w:rsid w:val="006605AB"/>
    <w:rsid w:val="00661D71"/>
    <w:rsid w:val="006629CE"/>
    <w:rsid w:val="00662BB0"/>
    <w:rsid w:val="00663B40"/>
    <w:rsid w:val="00663E08"/>
    <w:rsid w:val="00663F89"/>
    <w:rsid w:val="006644D8"/>
    <w:rsid w:val="00664DF4"/>
    <w:rsid w:val="00665203"/>
    <w:rsid w:val="00665C71"/>
    <w:rsid w:val="00665CA9"/>
    <w:rsid w:val="0066674E"/>
    <w:rsid w:val="0066690A"/>
    <w:rsid w:val="00666DB7"/>
    <w:rsid w:val="006671FA"/>
    <w:rsid w:val="00667BE7"/>
    <w:rsid w:val="00670546"/>
    <w:rsid w:val="006712D3"/>
    <w:rsid w:val="006714AC"/>
    <w:rsid w:val="00672741"/>
    <w:rsid w:val="00672D9F"/>
    <w:rsid w:val="00672E2B"/>
    <w:rsid w:val="006733BA"/>
    <w:rsid w:val="00673926"/>
    <w:rsid w:val="006748AD"/>
    <w:rsid w:val="00674A3E"/>
    <w:rsid w:val="0067512D"/>
    <w:rsid w:val="00676016"/>
    <w:rsid w:val="00676400"/>
    <w:rsid w:val="00676449"/>
    <w:rsid w:val="006764B6"/>
    <w:rsid w:val="006770E5"/>
    <w:rsid w:val="00680265"/>
    <w:rsid w:val="00683B2A"/>
    <w:rsid w:val="00683F75"/>
    <w:rsid w:val="00684903"/>
    <w:rsid w:val="006850B0"/>
    <w:rsid w:val="00685EFE"/>
    <w:rsid w:val="006867A1"/>
    <w:rsid w:val="006869F8"/>
    <w:rsid w:val="00686DA9"/>
    <w:rsid w:val="00687FDA"/>
    <w:rsid w:val="00690BEA"/>
    <w:rsid w:val="00690ED9"/>
    <w:rsid w:val="0069139C"/>
    <w:rsid w:val="00691448"/>
    <w:rsid w:val="00691847"/>
    <w:rsid w:val="00691879"/>
    <w:rsid w:val="006918A4"/>
    <w:rsid w:val="00692523"/>
    <w:rsid w:val="00692B1D"/>
    <w:rsid w:val="0069405C"/>
    <w:rsid w:val="006948FD"/>
    <w:rsid w:val="00694E05"/>
    <w:rsid w:val="00695334"/>
    <w:rsid w:val="00695604"/>
    <w:rsid w:val="006957BE"/>
    <w:rsid w:val="006960FC"/>
    <w:rsid w:val="00696EEB"/>
    <w:rsid w:val="006A155D"/>
    <w:rsid w:val="006A18F8"/>
    <w:rsid w:val="006A1E79"/>
    <w:rsid w:val="006A2714"/>
    <w:rsid w:val="006A2C86"/>
    <w:rsid w:val="006A2D7E"/>
    <w:rsid w:val="006A3572"/>
    <w:rsid w:val="006A3662"/>
    <w:rsid w:val="006A39A4"/>
    <w:rsid w:val="006A39A6"/>
    <w:rsid w:val="006A40A2"/>
    <w:rsid w:val="006A5CBC"/>
    <w:rsid w:val="006A62FD"/>
    <w:rsid w:val="006A67AB"/>
    <w:rsid w:val="006A691E"/>
    <w:rsid w:val="006A75B7"/>
    <w:rsid w:val="006B0B49"/>
    <w:rsid w:val="006B218C"/>
    <w:rsid w:val="006B2630"/>
    <w:rsid w:val="006B27E5"/>
    <w:rsid w:val="006B3967"/>
    <w:rsid w:val="006B3A8D"/>
    <w:rsid w:val="006B6E5A"/>
    <w:rsid w:val="006B6E8C"/>
    <w:rsid w:val="006B6EC8"/>
    <w:rsid w:val="006B72F9"/>
    <w:rsid w:val="006B7976"/>
    <w:rsid w:val="006C1B5C"/>
    <w:rsid w:val="006C1F17"/>
    <w:rsid w:val="006C1FA0"/>
    <w:rsid w:val="006C2472"/>
    <w:rsid w:val="006C3184"/>
    <w:rsid w:val="006C450B"/>
    <w:rsid w:val="006C47B6"/>
    <w:rsid w:val="006C4FAF"/>
    <w:rsid w:val="006C51FE"/>
    <w:rsid w:val="006C5E1D"/>
    <w:rsid w:val="006C6895"/>
    <w:rsid w:val="006D0DB7"/>
    <w:rsid w:val="006D0DCF"/>
    <w:rsid w:val="006D0EC1"/>
    <w:rsid w:val="006D23A7"/>
    <w:rsid w:val="006D2403"/>
    <w:rsid w:val="006D390F"/>
    <w:rsid w:val="006D3D15"/>
    <w:rsid w:val="006D4CB9"/>
    <w:rsid w:val="006D563A"/>
    <w:rsid w:val="006D56C8"/>
    <w:rsid w:val="006D6BCE"/>
    <w:rsid w:val="006D6DE5"/>
    <w:rsid w:val="006E0211"/>
    <w:rsid w:val="006E044B"/>
    <w:rsid w:val="006E0AF8"/>
    <w:rsid w:val="006E17D0"/>
    <w:rsid w:val="006E1CCB"/>
    <w:rsid w:val="006E22C7"/>
    <w:rsid w:val="006E28CD"/>
    <w:rsid w:val="006E35EE"/>
    <w:rsid w:val="006E3613"/>
    <w:rsid w:val="006E37B5"/>
    <w:rsid w:val="006E3BD5"/>
    <w:rsid w:val="006E4260"/>
    <w:rsid w:val="006E4744"/>
    <w:rsid w:val="006E4F2F"/>
    <w:rsid w:val="006E55F4"/>
    <w:rsid w:val="006E5909"/>
    <w:rsid w:val="006E5F58"/>
    <w:rsid w:val="006E6030"/>
    <w:rsid w:val="006E61F4"/>
    <w:rsid w:val="006E77A2"/>
    <w:rsid w:val="006F1094"/>
    <w:rsid w:val="006F16D5"/>
    <w:rsid w:val="006F200A"/>
    <w:rsid w:val="006F3E7C"/>
    <w:rsid w:val="006F5B3F"/>
    <w:rsid w:val="0070225F"/>
    <w:rsid w:val="0070254E"/>
    <w:rsid w:val="00702A29"/>
    <w:rsid w:val="00703C40"/>
    <w:rsid w:val="00704915"/>
    <w:rsid w:val="00705EBA"/>
    <w:rsid w:val="0070670F"/>
    <w:rsid w:val="007070D7"/>
    <w:rsid w:val="0071076E"/>
    <w:rsid w:val="00710A1A"/>
    <w:rsid w:val="00711152"/>
    <w:rsid w:val="007114BB"/>
    <w:rsid w:val="00711DF7"/>
    <w:rsid w:val="00712EC0"/>
    <w:rsid w:val="00714294"/>
    <w:rsid w:val="007164DA"/>
    <w:rsid w:val="00716652"/>
    <w:rsid w:val="00717947"/>
    <w:rsid w:val="007201A7"/>
    <w:rsid w:val="00722B23"/>
    <w:rsid w:val="00722D23"/>
    <w:rsid w:val="00723177"/>
    <w:rsid w:val="007232F9"/>
    <w:rsid w:val="00724115"/>
    <w:rsid w:val="007242C7"/>
    <w:rsid w:val="007253ED"/>
    <w:rsid w:val="007253F9"/>
    <w:rsid w:val="00725486"/>
    <w:rsid w:val="007265D0"/>
    <w:rsid w:val="007268A4"/>
    <w:rsid w:val="00726924"/>
    <w:rsid w:val="00726C21"/>
    <w:rsid w:val="00731A25"/>
    <w:rsid w:val="00732425"/>
    <w:rsid w:val="00733917"/>
    <w:rsid w:val="00733B20"/>
    <w:rsid w:val="00734B01"/>
    <w:rsid w:val="00734F4F"/>
    <w:rsid w:val="00735BF3"/>
    <w:rsid w:val="00735F8B"/>
    <w:rsid w:val="0073641A"/>
    <w:rsid w:val="00737D29"/>
    <w:rsid w:val="00741A10"/>
    <w:rsid w:val="0074238C"/>
    <w:rsid w:val="007424C0"/>
    <w:rsid w:val="0074367C"/>
    <w:rsid w:val="00744347"/>
    <w:rsid w:val="00746527"/>
    <w:rsid w:val="00747387"/>
    <w:rsid w:val="0074781C"/>
    <w:rsid w:val="00747E3D"/>
    <w:rsid w:val="00752AC1"/>
    <w:rsid w:val="0075334F"/>
    <w:rsid w:val="00754E2A"/>
    <w:rsid w:val="00754F86"/>
    <w:rsid w:val="007607DA"/>
    <w:rsid w:val="00762165"/>
    <w:rsid w:val="0076241B"/>
    <w:rsid w:val="007629B9"/>
    <w:rsid w:val="0076453D"/>
    <w:rsid w:val="00765D7E"/>
    <w:rsid w:val="00765E9E"/>
    <w:rsid w:val="007671B6"/>
    <w:rsid w:val="00767B02"/>
    <w:rsid w:val="00771D3A"/>
    <w:rsid w:val="007720AD"/>
    <w:rsid w:val="007722B3"/>
    <w:rsid w:val="00772899"/>
    <w:rsid w:val="00772EB1"/>
    <w:rsid w:val="00775AA4"/>
    <w:rsid w:val="007765C6"/>
    <w:rsid w:val="00777C82"/>
    <w:rsid w:val="00780333"/>
    <w:rsid w:val="00781934"/>
    <w:rsid w:val="00782992"/>
    <w:rsid w:val="00783A41"/>
    <w:rsid w:val="00784AA8"/>
    <w:rsid w:val="00784E42"/>
    <w:rsid w:val="00785008"/>
    <w:rsid w:val="0078508B"/>
    <w:rsid w:val="0078549E"/>
    <w:rsid w:val="0078575D"/>
    <w:rsid w:val="00785B8F"/>
    <w:rsid w:val="0078664B"/>
    <w:rsid w:val="00786DA3"/>
    <w:rsid w:val="0078747A"/>
    <w:rsid w:val="00787C98"/>
    <w:rsid w:val="00787ED6"/>
    <w:rsid w:val="007918B9"/>
    <w:rsid w:val="00792961"/>
    <w:rsid w:val="007939B2"/>
    <w:rsid w:val="007939DA"/>
    <w:rsid w:val="00794B92"/>
    <w:rsid w:val="00795459"/>
    <w:rsid w:val="00795DB1"/>
    <w:rsid w:val="007A04FD"/>
    <w:rsid w:val="007A0B50"/>
    <w:rsid w:val="007A1619"/>
    <w:rsid w:val="007A1B24"/>
    <w:rsid w:val="007A298D"/>
    <w:rsid w:val="007A31DC"/>
    <w:rsid w:val="007A3D63"/>
    <w:rsid w:val="007A4657"/>
    <w:rsid w:val="007A46B1"/>
    <w:rsid w:val="007A48BE"/>
    <w:rsid w:val="007A4B27"/>
    <w:rsid w:val="007A562F"/>
    <w:rsid w:val="007A5C81"/>
    <w:rsid w:val="007A6011"/>
    <w:rsid w:val="007B04F7"/>
    <w:rsid w:val="007B076C"/>
    <w:rsid w:val="007B222F"/>
    <w:rsid w:val="007B235B"/>
    <w:rsid w:val="007B27C3"/>
    <w:rsid w:val="007B2DA7"/>
    <w:rsid w:val="007B3479"/>
    <w:rsid w:val="007B400C"/>
    <w:rsid w:val="007B46B3"/>
    <w:rsid w:val="007B4C80"/>
    <w:rsid w:val="007B5D32"/>
    <w:rsid w:val="007B6217"/>
    <w:rsid w:val="007C016F"/>
    <w:rsid w:val="007C127B"/>
    <w:rsid w:val="007C1768"/>
    <w:rsid w:val="007C3121"/>
    <w:rsid w:val="007C3340"/>
    <w:rsid w:val="007C364E"/>
    <w:rsid w:val="007C4084"/>
    <w:rsid w:val="007C47E5"/>
    <w:rsid w:val="007C4CDE"/>
    <w:rsid w:val="007C5255"/>
    <w:rsid w:val="007C5C54"/>
    <w:rsid w:val="007C5E50"/>
    <w:rsid w:val="007C6E2D"/>
    <w:rsid w:val="007C733E"/>
    <w:rsid w:val="007D13DF"/>
    <w:rsid w:val="007D20A0"/>
    <w:rsid w:val="007D5723"/>
    <w:rsid w:val="007D581D"/>
    <w:rsid w:val="007D5886"/>
    <w:rsid w:val="007D68EF"/>
    <w:rsid w:val="007D7032"/>
    <w:rsid w:val="007E0A11"/>
    <w:rsid w:val="007E0B43"/>
    <w:rsid w:val="007E1C19"/>
    <w:rsid w:val="007E4EF5"/>
    <w:rsid w:val="007E551E"/>
    <w:rsid w:val="007E57CD"/>
    <w:rsid w:val="007E581B"/>
    <w:rsid w:val="007E5829"/>
    <w:rsid w:val="007E5B2F"/>
    <w:rsid w:val="007E6476"/>
    <w:rsid w:val="007E6932"/>
    <w:rsid w:val="007E7A5A"/>
    <w:rsid w:val="007F0DFC"/>
    <w:rsid w:val="007F2381"/>
    <w:rsid w:val="007F4A04"/>
    <w:rsid w:val="007F6661"/>
    <w:rsid w:val="007F66A1"/>
    <w:rsid w:val="007F69FE"/>
    <w:rsid w:val="007F6BB6"/>
    <w:rsid w:val="00802CE6"/>
    <w:rsid w:val="0080431B"/>
    <w:rsid w:val="00804E60"/>
    <w:rsid w:val="00805766"/>
    <w:rsid w:val="008068CE"/>
    <w:rsid w:val="0080722E"/>
    <w:rsid w:val="0080730A"/>
    <w:rsid w:val="008078B3"/>
    <w:rsid w:val="008105F4"/>
    <w:rsid w:val="0081085C"/>
    <w:rsid w:val="0081122F"/>
    <w:rsid w:val="00811D03"/>
    <w:rsid w:val="008133F1"/>
    <w:rsid w:val="00813849"/>
    <w:rsid w:val="00813E10"/>
    <w:rsid w:val="0081430B"/>
    <w:rsid w:val="00814F36"/>
    <w:rsid w:val="008153E3"/>
    <w:rsid w:val="00816942"/>
    <w:rsid w:val="008175F0"/>
    <w:rsid w:val="008177C0"/>
    <w:rsid w:val="00817A75"/>
    <w:rsid w:val="00817D87"/>
    <w:rsid w:val="00817FF8"/>
    <w:rsid w:val="0082084D"/>
    <w:rsid w:val="0082267A"/>
    <w:rsid w:val="00823487"/>
    <w:rsid w:val="00823EA4"/>
    <w:rsid w:val="008248A6"/>
    <w:rsid w:val="008252C1"/>
    <w:rsid w:val="00825852"/>
    <w:rsid w:val="00826B29"/>
    <w:rsid w:val="00826FBD"/>
    <w:rsid w:val="00827D77"/>
    <w:rsid w:val="0083065B"/>
    <w:rsid w:val="00830A2B"/>
    <w:rsid w:val="00830C1A"/>
    <w:rsid w:val="00830FFB"/>
    <w:rsid w:val="00831137"/>
    <w:rsid w:val="00832630"/>
    <w:rsid w:val="00832DDE"/>
    <w:rsid w:val="0083515F"/>
    <w:rsid w:val="00836EB9"/>
    <w:rsid w:val="008373B2"/>
    <w:rsid w:val="00837A1B"/>
    <w:rsid w:val="008410CF"/>
    <w:rsid w:val="008415D4"/>
    <w:rsid w:val="008425D2"/>
    <w:rsid w:val="008429DA"/>
    <w:rsid w:val="00842C85"/>
    <w:rsid w:val="008450CE"/>
    <w:rsid w:val="00846B1E"/>
    <w:rsid w:val="00846D1E"/>
    <w:rsid w:val="00847C4A"/>
    <w:rsid w:val="00851610"/>
    <w:rsid w:val="008522B1"/>
    <w:rsid w:val="00852D97"/>
    <w:rsid w:val="00855ECD"/>
    <w:rsid w:val="00856BAB"/>
    <w:rsid w:val="008600FB"/>
    <w:rsid w:val="00862F2D"/>
    <w:rsid w:val="0086329D"/>
    <w:rsid w:val="00865D53"/>
    <w:rsid w:val="008662DB"/>
    <w:rsid w:val="008673FA"/>
    <w:rsid w:val="0086776B"/>
    <w:rsid w:val="008678B0"/>
    <w:rsid w:val="008700A6"/>
    <w:rsid w:val="008707B0"/>
    <w:rsid w:val="00870D32"/>
    <w:rsid w:val="00871284"/>
    <w:rsid w:val="0087267E"/>
    <w:rsid w:val="008729F2"/>
    <w:rsid w:val="00872C94"/>
    <w:rsid w:val="00874006"/>
    <w:rsid w:val="008752F0"/>
    <w:rsid w:val="0088086E"/>
    <w:rsid w:val="008811A5"/>
    <w:rsid w:val="008825A0"/>
    <w:rsid w:val="0088355B"/>
    <w:rsid w:val="00883EC6"/>
    <w:rsid w:val="0088479A"/>
    <w:rsid w:val="008857CD"/>
    <w:rsid w:val="00885CAC"/>
    <w:rsid w:val="00886EAE"/>
    <w:rsid w:val="00887608"/>
    <w:rsid w:val="00890612"/>
    <w:rsid w:val="00890C41"/>
    <w:rsid w:val="008918F5"/>
    <w:rsid w:val="008920D2"/>
    <w:rsid w:val="008929EC"/>
    <w:rsid w:val="0089357C"/>
    <w:rsid w:val="00893C22"/>
    <w:rsid w:val="0089576B"/>
    <w:rsid w:val="0089595D"/>
    <w:rsid w:val="008959E6"/>
    <w:rsid w:val="008976A7"/>
    <w:rsid w:val="00897856"/>
    <w:rsid w:val="008A1770"/>
    <w:rsid w:val="008A406C"/>
    <w:rsid w:val="008A423C"/>
    <w:rsid w:val="008A5BC0"/>
    <w:rsid w:val="008A6D4C"/>
    <w:rsid w:val="008B2DF4"/>
    <w:rsid w:val="008B44E2"/>
    <w:rsid w:val="008B50C7"/>
    <w:rsid w:val="008B5D33"/>
    <w:rsid w:val="008B65B9"/>
    <w:rsid w:val="008B743B"/>
    <w:rsid w:val="008B7B41"/>
    <w:rsid w:val="008B7EED"/>
    <w:rsid w:val="008C0EC3"/>
    <w:rsid w:val="008C384F"/>
    <w:rsid w:val="008C3B6F"/>
    <w:rsid w:val="008C43B1"/>
    <w:rsid w:val="008C4A6E"/>
    <w:rsid w:val="008C51EA"/>
    <w:rsid w:val="008C5F29"/>
    <w:rsid w:val="008C6174"/>
    <w:rsid w:val="008C6834"/>
    <w:rsid w:val="008C69CA"/>
    <w:rsid w:val="008C69ED"/>
    <w:rsid w:val="008C79EE"/>
    <w:rsid w:val="008C7C2B"/>
    <w:rsid w:val="008D0654"/>
    <w:rsid w:val="008D1B4B"/>
    <w:rsid w:val="008D215D"/>
    <w:rsid w:val="008D22D7"/>
    <w:rsid w:val="008D3320"/>
    <w:rsid w:val="008D4F54"/>
    <w:rsid w:val="008D57CE"/>
    <w:rsid w:val="008D60B3"/>
    <w:rsid w:val="008D7748"/>
    <w:rsid w:val="008E1545"/>
    <w:rsid w:val="008E190D"/>
    <w:rsid w:val="008E24B4"/>
    <w:rsid w:val="008E41C4"/>
    <w:rsid w:val="008E494F"/>
    <w:rsid w:val="008E4CCE"/>
    <w:rsid w:val="008E4E52"/>
    <w:rsid w:val="008E58B2"/>
    <w:rsid w:val="008E647E"/>
    <w:rsid w:val="008E6794"/>
    <w:rsid w:val="008F0D9F"/>
    <w:rsid w:val="008F2E1C"/>
    <w:rsid w:val="008F4A46"/>
    <w:rsid w:val="008F50F1"/>
    <w:rsid w:val="008F74DA"/>
    <w:rsid w:val="009017B7"/>
    <w:rsid w:val="00903292"/>
    <w:rsid w:val="00903562"/>
    <w:rsid w:val="009044D1"/>
    <w:rsid w:val="009073ED"/>
    <w:rsid w:val="00910339"/>
    <w:rsid w:val="00910DE6"/>
    <w:rsid w:val="00912137"/>
    <w:rsid w:val="00912A34"/>
    <w:rsid w:val="00912D7D"/>
    <w:rsid w:val="00915420"/>
    <w:rsid w:val="009158E8"/>
    <w:rsid w:val="00917CC1"/>
    <w:rsid w:val="009203F0"/>
    <w:rsid w:val="00920510"/>
    <w:rsid w:val="00920767"/>
    <w:rsid w:val="00921585"/>
    <w:rsid w:val="009215C9"/>
    <w:rsid w:val="00921709"/>
    <w:rsid w:val="00922BB1"/>
    <w:rsid w:val="009231FE"/>
    <w:rsid w:val="00923A34"/>
    <w:rsid w:val="00923D3C"/>
    <w:rsid w:val="0092468D"/>
    <w:rsid w:val="009246CA"/>
    <w:rsid w:val="00924FD2"/>
    <w:rsid w:val="00925C3F"/>
    <w:rsid w:val="00926160"/>
    <w:rsid w:val="00927BCB"/>
    <w:rsid w:val="00927E83"/>
    <w:rsid w:val="009311E8"/>
    <w:rsid w:val="00932A63"/>
    <w:rsid w:val="0093473B"/>
    <w:rsid w:val="00934C3B"/>
    <w:rsid w:val="00935C66"/>
    <w:rsid w:val="009406B1"/>
    <w:rsid w:val="00940876"/>
    <w:rsid w:val="00940CBC"/>
    <w:rsid w:val="00941527"/>
    <w:rsid w:val="00942F5B"/>
    <w:rsid w:val="00943A3B"/>
    <w:rsid w:val="00944B30"/>
    <w:rsid w:val="009468D3"/>
    <w:rsid w:val="00947224"/>
    <w:rsid w:val="00947C60"/>
    <w:rsid w:val="00950335"/>
    <w:rsid w:val="00950D08"/>
    <w:rsid w:val="0095292E"/>
    <w:rsid w:val="00952BD6"/>
    <w:rsid w:val="009531CF"/>
    <w:rsid w:val="009535CD"/>
    <w:rsid w:val="009536BB"/>
    <w:rsid w:val="009536ED"/>
    <w:rsid w:val="00953F85"/>
    <w:rsid w:val="00954D2D"/>
    <w:rsid w:val="00955D63"/>
    <w:rsid w:val="00956623"/>
    <w:rsid w:val="0096002B"/>
    <w:rsid w:val="00961200"/>
    <w:rsid w:val="0096345B"/>
    <w:rsid w:val="009636FB"/>
    <w:rsid w:val="009644B9"/>
    <w:rsid w:val="00965262"/>
    <w:rsid w:val="009669C9"/>
    <w:rsid w:val="00966CE4"/>
    <w:rsid w:val="00966F0E"/>
    <w:rsid w:val="00970337"/>
    <w:rsid w:val="00970D27"/>
    <w:rsid w:val="00970FE8"/>
    <w:rsid w:val="009711E7"/>
    <w:rsid w:val="00972189"/>
    <w:rsid w:val="009721B8"/>
    <w:rsid w:val="00972354"/>
    <w:rsid w:val="009728ED"/>
    <w:rsid w:val="00972F48"/>
    <w:rsid w:val="0097349D"/>
    <w:rsid w:val="00974060"/>
    <w:rsid w:val="009743A7"/>
    <w:rsid w:val="00974441"/>
    <w:rsid w:val="00976140"/>
    <w:rsid w:val="00977D2C"/>
    <w:rsid w:val="00980CE2"/>
    <w:rsid w:val="00981BED"/>
    <w:rsid w:val="0098322A"/>
    <w:rsid w:val="009834EF"/>
    <w:rsid w:val="00983F00"/>
    <w:rsid w:val="00987533"/>
    <w:rsid w:val="00987B37"/>
    <w:rsid w:val="009910E4"/>
    <w:rsid w:val="0099143E"/>
    <w:rsid w:val="00992160"/>
    <w:rsid w:val="00992877"/>
    <w:rsid w:val="00992AEC"/>
    <w:rsid w:val="00992D16"/>
    <w:rsid w:val="00995065"/>
    <w:rsid w:val="0099610E"/>
    <w:rsid w:val="00996669"/>
    <w:rsid w:val="009A100D"/>
    <w:rsid w:val="009A150F"/>
    <w:rsid w:val="009A2241"/>
    <w:rsid w:val="009A390E"/>
    <w:rsid w:val="009A5B70"/>
    <w:rsid w:val="009A6C66"/>
    <w:rsid w:val="009A766A"/>
    <w:rsid w:val="009A7C81"/>
    <w:rsid w:val="009B0C89"/>
    <w:rsid w:val="009B1A78"/>
    <w:rsid w:val="009B4315"/>
    <w:rsid w:val="009B4742"/>
    <w:rsid w:val="009B54DD"/>
    <w:rsid w:val="009B590A"/>
    <w:rsid w:val="009B5F45"/>
    <w:rsid w:val="009B64DF"/>
    <w:rsid w:val="009B6A44"/>
    <w:rsid w:val="009B6A6D"/>
    <w:rsid w:val="009B6DCF"/>
    <w:rsid w:val="009C09B1"/>
    <w:rsid w:val="009C1538"/>
    <w:rsid w:val="009C1FF7"/>
    <w:rsid w:val="009C2918"/>
    <w:rsid w:val="009C3019"/>
    <w:rsid w:val="009C365F"/>
    <w:rsid w:val="009C4B89"/>
    <w:rsid w:val="009C5A1A"/>
    <w:rsid w:val="009C5EE3"/>
    <w:rsid w:val="009C68F2"/>
    <w:rsid w:val="009C6E02"/>
    <w:rsid w:val="009C6FD8"/>
    <w:rsid w:val="009C78C3"/>
    <w:rsid w:val="009C7ABF"/>
    <w:rsid w:val="009C7D83"/>
    <w:rsid w:val="009C7F74"/>
    <w:rsid w:val="009D0A7B"/>
    <w:rsid w:val="009D0E2A"/>
    <w:rsid w:val="009D10B8"/>
    <w:rsid w:val="009D18B5"/>
    <w:rsid w:val="009D1F1F"/>
    <w:rsid w:val="009D32CB"/>
    <w:rsid w:val="009D371C"/>
    <w:rsid w:val="009D38D8"/>
    <w:rsid w:val="009D46C6"/>
    <w:rsid w:val="009D5B37"/>
    <w:rsid w:val="009D603D"/>
    <w:rsid w:val="009D6D1C"/>
    <w:rsid w:val="009D7670"/>
    <w:rsid w:val="009E227B"/>
    <w:rsid w:val="009E2A4C"/>
    <w:rsid w:val="009E2AB9"/>
    <w:rsid w:val="009E2C99"/>
    <w:rsid w:val="009E3FB7"/>
    <w:rsid w:val="009E5870"/>
    <w:rsid w:val="009E5C4D"/>
    <w:rsid w:val="009E6BFA"/>
    <w:rsid w:val="009F0855"/>
    <w:rsid w:val="009F1F32"/>
    <w:rsid w:val="009F389C"/>
    <w:rsid w:val="009F3A9F"/>
    <w:rsid w:val="009F4079"/>
    <w:rsid w:val="009F46D5"/>
    <w:rsid w:val="009F4EA6"/>
    <w:rsid w:val="009F53D9"/>
    <w:rsid w:val="009F59F9"/>
    <w:rsid w:val="009F5A99"/>
    <w:rsid w:val="009F5EEC"/>
    <w:rsid w:val="009F7D9C"/>
    <w:rsid w:val="00A009BB"/>
    <w:rsid w:val="00A010AC"/>
    <w:rsid w:val="00A010C5"/>
    <w:rsid w:val="00A0148D"/>
    <w:rsid w:val="00A02789"/>
    <w:rsid w:val="00A03358"/>
    <w:rsid w:val="00A03519"/>
    <w:rsid w:val="00A03526"/>
    <w:rsid w:val="00A03B02"/>
    <w:rsid w:val="00A03B44"/>
    <w:rsid w:val="00A04B0F"/>
    <w:rsid w:val="00A0611B"/>
    <w:rsid w:val="00A06CE8"/>
    <w:rsid w:val="00A073C2"/>
    <w:rsid w:val="00A07692"/>
    <w:rsid w:val="00A07B0F"/>
    <w:rsid w:val="00A11E81"/>
    <w:rsid w:val="00A1294C"/>
    <w:rsid w:val="00A12F3A"/>
    <w:rsid w:val="00A12FAE"/>
    <w:rsid w:val="00A13B0B"/>
    <w:rsid w:val="00A14CBB"/>
    <w:rsid w:val="00A151A0"/>
    <w:rsid w:val="00A15211"/>
    <w:rsid w:val="00A15251"/>
    <w:rsid w:val="00A1723E"/>
    <w:rsid w:val="00A20091"/>
    <w:rsid w:val="00A20541"/>
    <w:rsid w:val="00A219B5"/>
    <w:rsid w:val="00A2280B"/>
    <w:rsid w:val="00A22CA0"/>
    <w:rsid w:val="00A241A2"/>
    <w:rsid w:val="00A25902"/>
    <w:rsid w:val="00A26767"/>
    <w:rsid w:val="00A27DF8"/>
    <w:rsid w:val="00A30A9B"/>
    <w:rsid w:val="00A30EF2"/>
    <w:rsid w:val="00A31760"/>
    <w:rsid w:val="00A3250B"/>
    <w:rsid w:val="00A32B61"/>
    <w:rsid w:val="00A33702"/>
    <w:rsid w:val="00A34F80"/>
    <w:rsid w:val="00A358A4"/>
    <w:rsid w:val="00A35CD5"/>
    <w:rsid w:val="00A35E9C"/>
    <w:rsid w:val="00A35EE5"/>
    <w:rsid w:val="00A36105"/>
    <w:rsid w:val="00A364E8"/>
    <w:rsid w:val="00A36C5A"/>
    <w:rsid w:val="00A37EFC"/>
    <w:rsid w:val="00A4058E"/>
    <w:rsid w:val="00A420BF"/>
    <w:rsid w:val="00A433B2"/>
    <w:rsid w:val="00A44F18"/>
    <w:rsid w:val="00A470FA"/>
    <w:rsid w:val="00A5055D"/>
    <w:rsid w:val="00A5063F"/>
    <w:rsid w:val="00A50B5B"/>
    <w:rsid w:val="00A51761"/>
    <w:rsid w:val="00A52343"/>
    <w:rsid w:val="00A52411"/>
    <w:rsid w:val="00A54257"/>
    <w:rsid w:val="00A55A56"/>
    <w:rsid w:val="00A56143"/>
    <w:rsid w:val="00A577DA"/>
    <w:rsid w:val="00A60374"/>
    <w:rsid w:val="00A604E3"/>
    <w:rsid w:val="00A60C96"/>
    <w:rsid w:val="00A613AA"/>
    <w:rsid w:val="00A64447"/>
    <w:rsid w:val="00A64468"/>
    <w:rsid w:val="00A644AF"/>
    <w:rsid w:val="00A659D8"/>
    <w:rsid w:val="00A65D29"/>
    <w:rsid w:val="00A66FF4"/>
    <w:rsid w:val="00A70BA0"/>
    <w:rsid w:val="00A72A2F"/>
    <w:rsid w:val="00A7480D"/>
    <w:rsid w:val="00A74984"/>
    <w:rsid w:val="00A74FF2"/>
    <w:rsid w:val="00A75193"/>
    <w:rsid w:val="00A75D47"/>
    <w:rsid w:val="00A75FA9"/>
    <w:rsid w:val="00A767E2"/>
    <w:rsid w:val="00A77DCA"/>
    <w:rsid w:val="00A8134D"/>
    <w:rsid w:val="00A8158E"/>
    <w:rsid w:val="00A81D0D"/>
    <w:rsid w:val="00A82D9F"/>
    <w:rsid w:val="00A8318B"/>
    <w:rsid w:val="00A849A7"/>
    <w:rsid w:val="00A84DC3"/>
    <w:rsid w:val="00A86474"/>
    <w:rsid w:val="00A865DD"/>
    <w:rsid w:val="00A90559"/>
    <w:rsid w:val="00A9097B"/>
    <w:rsid w:val="00A90D84"/>
    <w:rsid w:val="00A92709"/>
    <w:rsid w:val="00A927A2"/>
    <w:rsid w:val="00A92F2A"/>
    <w:rsid w:val="00A93D9A"/>
    <w:rsid w:val="00A9480A"/>
    <w:rsid w:val="00A94A4A"/>
    <w:rsid w:val="00A94E16"/>
    <w:rsid w:val="00A97191"/>
    <w:rsid w:val="00A97B3F"/>
    <w:rsid w:val="00AA0E47"/>
    <w:rsid w:val="00AA0F90"/>
    <w:rsid w:val="00AA0FAB"/>
    <w:rsid w:val="00AA1A2B"/>
    <w:rsid w:val="00AA2A7C"/>
    <w:rsid w:val="00AA2D04"/>
    <w:rsid w:val="00AA302F"/>
    <w:rsid w:val="00AA33C5"/>
    <w:rsid w:val="00AA448F"/>
    <w:rsid w:val="00AA4523"/>
    <w:rsid w:val="00AA5FF0"/>
    <w:rsid w:val="00AA7166"/>
    <w:rsid w:val="00AB0CE8"/>
    <w:rsid w:val="00AB1938"/>
    <w:rsid w:val="00AB364A"/>
    <w:rsid w:val="00AB3B15"/>
    <w:rsid w:val="00AB4223"/>
    <w:rsid w:val="00AB4D6F"/>
    <w:rsid w:val="00AB5286"/>
    <w:rsid w:val="00AB5BF6"/>
    <w:rsid w:val="00AC0CA6"/>
    <w:rsid w:val="00AC2F75"/>
    <w:rsid w:val="00AC45E6"/>
    <w:rsid w:val="00AC611E"/>
    <w:rsid w:val="00AC65AA"/>
    <w:rsid w:val="00AC6AF7"/>
    <w:rsid w:val="00AC6F13"/>
    <w:rsid w:val="00AC7A66"/>
    <w:rsid w:val="00AC7DC3"/>
    <w:rsid w:val="00AD0B10"/>
    <w:rsid w:val="00AD0D5D"/>
    <w:rsid w:val="00AD1EC0"/>
    <w:rsid w:val="00AD241F"/>
    <w:rsid w:val="00AD26A5"/>
    <w:rsid w:val="00AD26DB"/>
    <w:rsid w:val="00AD274A"/>
    <w:rsid w:val="00AD3C8B"/>
    <w:rsid w:val="00AD4588"/>
    <w:rsid w:val="00AD4A96"/>
    <w:rsid w:val="00AD6CF9"/>
    <w:rsid w:val="00AD7605"/>
    <w:rsid w:val="00AD7659"/>
    <w:rsid w:val="00AD78EA"/>
    <w:rsid w:val="00AD7ECA"/>
    <w:rsid w:val="00AE1AC6"/>
    <w:rsid w:val="00AE297C"/>
    <w:rsid w:val="00AE2E8B"/>
    <w:rsid w:val="00AE33AE"/>
    <w:rsid w:val="00AE4970"/>
    <w:rsid w:val="00AE56DF"/>
    <w:rsid w:val="00AE5B5B"/>
    <w:rsid w:val="00AE5E28"/>
    <w:rsid w:val="00AE7CE4"/>
    <w:rsid w:val="00AF05CC"/>
    <w:rsid w:val="00AF2BAB"/>
    <w:rsid w:val="00AF33B7"/>
    <w:rsid w:val="00AF406D"/>
    <w:rsid w:val="00AF6668"/>
    <w:rsid w:val="00AF6FD3"/>
    <w:rsid w:val="00B00595"/>
    <w:rsid w:val="00B01F19"/>
    <w:rsid w:val="00B022DD"/>
    <w:rsid w:val="00B03D16"/>
    <w:rsid w:val="00B03D33"/>
    <w:rsid w:val="00B041C1"/>
    <w:rsid w:val="00B06B49"/>
    <w:rsid w:val="00B10BFC"/>
    <w:rsid w:val="00B122DC"/>
    <w:rsid w:val="00B123E4"/>
    <w:rsid w:val="00B13CFD"/>
    <w:rsid w:val="00B1470B"/>
    <w:rsid w:val="00B14B6F"/>
    <w:rsid w:val="00B15D8C"/>
    <w:rsid w:val="00B1697B"/>
    <w:rsid w:val="00B17B44"/>
    <w:rsid w:val="00B20E40"/>
    <w:rsid w:val="00B2242C"/>
    <w:rsid w:val="00B22841"/>
    <w:rsid w:val="00B231FD"/>
    <w:rsid w:val="00B24B70"/>
    <w:rsid w:val="00B24BFE"/>
    <w:rsid w:val="00B24CC6"/>
    <w:rsid w:val="00B25EEB"/>
    <w:rsid w:val="00B26996"/>
    <w:rsid w:val="00B279A9"/>
    <w:rsid w:val="00B3071E"/>
    <w:rsid w:val="00B30732"/>
    <w:rsid w:val="00B31B3F"/>
    <w:rsid w:val="00B31D1B"/>
    <w:rsid w:val="00B31FBB"/>
    <w:rsid w:val="00B33491"/>
    <w:rsid w:val="00B33C0F"/>
    <w:rsid w:val="00B33C2E"/>
    <w:rsid w:val="00B34AF9"/>
    <w:rsid w:val="00B35BCE"/>
    <w:rsid w:val="00B36886"/>
    <w:rsid w:val="00B3694E"/>
    <w:rsid w:val="00B4038A"/>
    <w:rsid w:val="00B40484"/>
    <w:rsid w:val="00B413A0"/>
    <w:rsid w:val="00B41ACA"/>
    <w:rsid w:val="00B44916"/>
    <w:rsid w:val="00B44F90"/>
    <w:rsid w:val="00B45903"/>
    <w:rsid w:val="00B45FF7"/>
    <w:rsid w:val="00B4641C"/>
    <w:rsid w:val="00B46B3F"/>
    <w:rsid w:val="00B503EE"/>
    <w:rsid w:val="00B507C9"/>
    <w:rsid w:val="00B50AF7"/>
    <w:rsid w:val="00B50B39"/>
    <w:rsid w:val="00B50DAD"/>
    <w:rsid w:val="00B517CF"/>
    <w:rsid w:val="00B52864"/>
    <w:rsid w:val="00B5313C"/>
    <w:rsid w:val="00B532C1"/>
    <w:rsid w:val="00B537A5"/>
    <w:rsid w:val="00B53E33"/>
    <w:rsid w:val="00B53E91"/>
    <w:rsid w:val="00B55D87"/>
    <w:rsid w:val="00B56FDA"/>
    <w:rsid w:val="00B57BE6"/>
    <w:rsid w:val="00B61DB7"/>
    <w:rsid w:val="00B61F25"/>
    <w:rsid w:val="00B62533"/>
    <w:rsid w:val="00B62C99"/>
    <w:rsid w:val="00B643E2"/>
    <w:rsid w:val="00B6616D"/>
    <w:rsid w:val="00B66A11"/>
    <w:rsid w:val="00B70064"/>
    <w:rsid w:val="00B700F3"/>
    <w:rsid w:val="00B70EB9"/>
    <w:rsid w:val="00B70FA9"/>
    <w:rsid w:val="00B72F8B"/>
    <w:rsid w:val="00B73717"/>
    <w:rsid w:val="00B7413D"/>
    <w:rsid w:val="00B74342"/>
    <w:rsid w:val="00B75657"/>
    <w:rsid w:val="00B75690"/>
    <w:rsid w:val="00B75F71"/>
    <w:rsid w:val="00B77481"/>
    <w:rsid w:val="00B77888"/>
    <w:rsid w:val="00B77C16"/>
    <w:rsid w:val="00B77E78"/>
    <w:rsid w:val="00B80AC5"/>
    <w:rsid w:val="00B80E0B"/>
    <w:rsid w:val="00B81375"/>
    <w:rsid w:val="00B829CF"/>
    <w:rsid w:val="00B83256"/>
    <w:rsid w:val="00B84263"/>
    <w:rsid w:val="00B853D2"/>
    <w:rsid w:val="00B85D45"/>
    <w:rsid w:val="00B86971"/>
    <w:rsid w:val="00B86FA8"/>
    <w:rsid w:val="00B87658"/>
    <w:rsid w:val="00B90069"/>
    <w:rsid w:val="00B902A7"/>
    <w:rsid w:val="00B90329"/>
    <w:rsid w:val="00B921E8"/>
    <w:rsid w:val="00B927F5"/>
    <w:rsid w:val="00B92ED5"/>
    <w:rsid w:val="00B944FE"/>
    <w:rsid w:val="00B9647D"/>
    <w:rsid w:val="00B96872"/>
    <w:rsid w:val="00BA0019"/>
    <w:rsid w:val="00BA01FB"/>
    <w:rsid w:val="00BA3643"/>
    <w:rsid w:val="00BA4DA3"/>
    <w:rsid w:val="00BA514B"/>
    <w:rsid w:val="00BA7C10"/>
    <w:rsid w:val="00BB4031"/>
    <w:rsid w:val="00BB4393"/>
    <w:rsid w:val="00BB5730"/>
    <w:rsid w:val="00BB6C43"/>
    <w:rsid w:val="00BC0178"/>
    <w:rsid w:val="00BC31DE"/>
    <w:rsid w:val="00BC3CEF"/>
    <w:rsid w:val="00BC5106"/>
    <w:rsid w:val="00BC7C8D"/>
    <w:rsid w:val="00BD0762"/>
    <w:rsid w:val="00BD15FC"/>
    <w:rsid w:val="00BD1CED"/>
    <w:rsid w:val="00BD2E7A"/>
    <w:rsid w:val="00BD3459"/>
    <w:rsid w:val="00BD463F"/>
    <w:rsid w:val="00BD506D"/>
    <w:rsid w:val="00BD7123"/>
    <w:rsid w:val="00BD787E"/>
    <w:rsid w:val="00BD79FB"/>
    <w:rsid w:val="00BE105B"/>
    <w:rsid w:val="00BE38F5"/>
    <w:rsid w:val="00BE5235"/>
    <w:rsid w:val="00BE5ED8"/>
    <w:rsid w:val="00BE6CF4"/>
    <w:rsid w:val="00BE7C3D"/>
    <w:rsid w:val="00BE7F38"/>
    <w:rsid w:val="00BF06AD"/>
    <w:rsid w:val="00BF2F57"/>
    <w:rsid w:val="00BF34FC"/>
    <w:rsid w:val="00BF35A8"/>
    <w:rsid w:val="00BF35EF"/>
    <w:rsid w:val="00BF3EB8"/>
    <w:rsid w:val="00BF58F1"/>
    <w:rsid w:val="00BF66BF"/>
    <w:rsid w:val="00BF7D49"/>
    <w:rsid w:val="00C02455"/>
    <w:rsid w:val="00C043EE"/>
    <w:rsid w:val="00C04414"/>
    <w:rsid w:val="00C051CE"/>
    <w:rsid w:val="00C079A0"/>
    <w:rsid w:val="00C10D68"/>
    <w:rsid w:val="00C10F56"/>
    <w:rsid w:val="00C11057"/>
    <w:rsid w:val="00C11103"/>
    <w:rsid w:val="00C11CD7"/>
    <w:rsid w:val="00C122B4"/>
    <w:rsid w:val="00C129E3"/>
    <w:rsid w:val="00C12C2D"/>
    <w:rsid w:val="00C14029"/>
    <w:rsid w:val="00C1430F"/>
    <w:rsid w:val="00C14E2A"/>
    <w:rsid w:val="00C16B45"/>
    <w:rsid w:val="00C17579"/>
    <w:rsid w:val="00C17899"/>
    <w:rsid w:val="00C17A4A"/>
    <w:rsid w:val="00C2054B"/>
    <w:rsid w:val="00C20A9B"/>
    <w:rsid w:val="00C20F54"/>
    <w:rsid w:val="00C221BA"/>
    <w:rsid w:val="00C228DE"/>
    <w:rsid w:val="00C22FFC"/>
    <w:rsid w:val="00C26643"/>
    <w:rsid w:val="00C27A12"/>
    <w:rsid w:val="00C30450"/>
    <w:rsid w:val="00C306E3"/>
    <w:rsid w:val="00C316DC"/>
    <w:rsid w:val="00C31DF4"/>
    <w:rsid w:val="00C32470"/>
    <w:rsid w:val="00C34431"/>
    <w:rsid w:val="00C34B14"/>
    <w:rsid w:val="00C35D22"/>
    <w:rsid w:val="00C35DBF"/>
    <w:rsid w:val="00C36115"/>
    <w:rsid w:val="00C36CDA"/>
    <w:rsid w:val="00C40937"/>
    <w:rsid w:val="00C418FC"/>
    <w:rsid w:val="00C41AE6"/>
    <w:rsid w:val="00C41CC1"/>
    <w:rsid w:val="00C46B25"/>
    <w:rsid w:val="00C46E4F"/>
    <w:rsid w:val="00C47164"/>
    <w:rsid w:val="00C473C5"/>
    <w:rsid w:val="00C4740A"/>
    <w:rsid w:val="00C50420"/>
    <w:rsid w:val="00C509C9"/>
    <w:rsid w:val="00C511E6"/>
    <w:rsid w:val="00C51716"/>
    <w:rsid w:val="00C529A5"/>
    <w:rsid w:val="00C52E9C"/>
    <w:rsid w:val="00C53923"/>
    <w:rsid w:val="00C539D2"/>
    <w:rsid w:val="00C54173"/>
    <w:rsid w:val="00C542DF"/>
    <w:rsid w:val="00C545E3"/>
    <w:rsid w:val="00C610AF"/>
    <w:rsid w:val="00C621A4"/>
    <w:rsid w:val="00C62DA7"/>
    <w:rsid w:val="00C65C39"/>
    <w:rsid w:val="00C66735"/>
    <w:rsid w:val="00C66931"/>
    <w:rsid w:val="00C670E9"/>
    <w:rsid w:val="00C67DB3"/>
    <w:rsid w:val="00C711EB"/>
    <w:rsid w:val="00C748C8"/>
    <w:rsid w:val="00C74A5E"/>
    <w:rsid w:val="00C76A73"/>
    <w:rsid w:val="00C77930"/>
    <w:rsid w:val="00C779BE"/>
    <w:rsid w:val="00C77BE6"/>
    <w:rsid w:val="00C82371"/>
    <w:rsid w:val="00C84956"/>
    <w:rsid w:val="00C84C1D"/>
    <w:rsid w:val="00C84D78"/>
    <w:rsid w:val="00C867B0"/>
    <w:rsid w:val="00C87247"/>
    <w:rsid w:val="00C873EB"/>
    <w:rsid w:val="00C87EC1"/>
    <w:rsid w:val="00C902E7"/>
    <w:rsid w:val="00C91F46"/>
    <w:rsid w:val="00C92DC5"/>
    <w:rsid w:val="00C92F32"/>
    <w:rsid w:val="00C932CD"/>
    <w:rsid w:val="00C95BCF"/>
    <w:rsid w:val="00C9702D"/>
    <w:rsid w:val="00C97159"/>
    <w:rsid w:val="00C9786F"/>
    <w:rsid w:val="00C97EE1"/>
    <w:rsid w:val="00CA227D"/>
    <w:rsid w:val="00CA258A"/>
    <w:rsid w:val="00CA2AB8"/>
    <w:rsid w:val="00CA2ED9"/>
    <w:rsid w:val="00CA34A7"/>
    <w:rsid w:val="00CA385F"/>
    <w:rsid w:val="00CA598F"/>
    <w:rsid w:val="00CA621A"/>
    <w:rsid w:val="00CA64D8"/>
    <w:rsid w:val="00CB1D08"/>
    <w:rsid w:val="00CB20BC"/>
    <w:rsid w:val="00CB231A"/>
    <w:rsid w:val="00CB23C5"/>
    <w:rsid w:val="00CB259D"/>
    <w:rsid w:val="00CB5666"/>
    <w:rsid w:val="00CB5D6C"/>
    <w:rsid w:val="00CB74D6"/>
    <w:rsid w:val="00CC052A"/>
    <w:rsid w:val="00CC07EA"/>
    <w:rsid w:val="00CC0860"/>
    <w:rsid w:val="00CC08F1"/>
    <w:rsid w:val="00CC091F"/>
    <w:rsid w:val="00CC30AC"/>
    <w:rsid w:val="00CC401A"/>
    <w:rsid w:val="00CC6823"/>
    <w:rsid w:val="00CC6C8F"/>
    <w:rsid w:val="00CC7C2C"/>
    <w:rsid w:val="00CD03D5"/>
    <w:rsid w:val="00CD0C91"/>
    <w:rsid w:val="00CD13E6"/>
    <w:rsid w:val="00CD1D22"/>
    <w:rsid w:val="00CD3633"/>
    <w:rsid w:val="00CD3683"/>
    <w:rsid w:val="00CD37BE"/>
    <w:rsid w:val="00CD3DE8"/>
    <w:rsid w:val="00CD3E04"/>
    <w:rsid w:val="00CD4BB5"/>
    <w:rsid w:val="00CD740C"/>
    <w:rsid w:val="00CE1071"/>
    <w:rsid w:val="00CE116A"/>
    <w:rsid w:val="00CE29E7"/>
    <w:rsid w:val="00CE36E6"/>
    <w:rsid w:val="00CE54A5"/>
    <w:rsid w:val="00CE693E"/>
    <w:rsid w:val="00CE6A76"/>
    <w:rsid w:val="00CE6C2D"/>
    <w:rsid w:val="00CE6FAB"/>
    <w:rsid w:val="00CE756A"/>
    <w:rsid w:val="00CF0191"/>
    <w:rsid w:val="00CF08FF"/>
    <w:rsid w:val="00CF1045"/>
    <w:rsid w:val="00CF1129"/>
    <w:rsid w:val="00CF1ABF"/>
    <w:rsid w:val="00CF3462"/>
    <w:rsid w:val="00CF3882"/>
    <w:rsid w:val="00CF5618"/>
    <w:rsid w:val="00CF6B40"/>
    <w:rsid w:val="00CF6EF2"/>
    <w:rsid w:val="00CF7132"/>
    <w:rsid w:val="00CF79AD"/>
    <w:rsid w:val="00D0031B"/>
    <w:rsid w:val="00D003C2"/>
    <w:rsid w:val="00D03919"/>
    <w:rsid w:val="00D03C5E"/>
    <w:rsid w:val="00D04FFA"/>
    <w:rsid w:val="00D05418"/>
    <w:rsid w:val="00D05C0A"/>
    <w:rsid w:val="00D06406"/>
    <w:rsid w:val="00D06829"/>
    <w:rsid w:val="00D078D0"/>
    <w:rsid w:val="00D1062A"/>
    <w:rsid w:val="00D10E56"/>
    <w:rsid w:val="00D1190C"/>
    <w:rsid w:val="00D125EA"/>
    <w:rsid w:val="00D12D71"/>
    <w:rsid w:val="00D135C2"/>
    <w:rsid w:val="00D13DC1"/>
    <w:rsid w:val="00D151EE"/>
    <w:rsid w:val="00D15CD7"/>
    <w:rsid w:val="00D15CF2"/>
    <w:rsid w:val="00D15CF6"/>
    <w:rsid w:val="00D15F38"/>
    <w:rsid w:val="00D16B13"/>
    <w:rsid w:val="00D16F4D"/>
    <w:rsid w:val="00D171D9"/>
    <w:rsid w:val="00D20649"/>
    <w:rsid w:val="00D20FD8"/>
    <w:rsid w:val="00D2117D"/>
    <w:rsid w:val="00D21F29"/>
    <w:rsid w:val="00D220B0"/>
    <w:rsid w:val="00D229A9"/>
    <w:rsid w:val="00D22E94"/>
    <w:rsid w:val="00D23515"/>
    <w:rsid w:val="00D2377C"/>
    <w:rsid w:val="00D248B4"/>
    <w:rsid w:val="00D24FF1"/>
    <w:rsid w:val="00D25849"/>
    <w:rsid w:val="00D25885"/>
    <w:rsid w:val="00D264C2"/>
    <w:rsid w:val="00D26C48"/>
    <w:rsid w:val="00D26DCD"/>
    <w:rsid w:val="00D26EED"/>
    <w:rsid w:val="00D30B2D"/>
    <w:rsid w:val="00D30E51"/>
    <w:rsid w:val="00D316B3"/>
    <w:rsid w:val="00D31A5A"/>
    <w:rsid w:val="00D3279E"/>
    <w:rsid w:val="00D3399C"/>
    <w:rsid w:val="00D3434C"/>
    <w:rsid w:val="00D348B9"/>
    <w:rsid w:val="00D34A29"/>
    <w:rsid w:val="00D3534E"/>
    <w:rsid w:val="00D35370"/>
    <w:rsid w:val="00D35F2D"/>
    <w:rsid w:val="00D3671F"/>
    <w:rsid w:val="00D36A7D"/>
    <w:rsid w:val="00D36C80"/>
    <w:rsid w:val="00D3722F"/>
    <w:rsid w:val="00D41399"/>
    <w:rsid w:val="00D41C6C"/>
    <w:rsid w:val="00D4215F"/>
    <w:rsid w:val="00D43769"/>
    <w:rsid w:val="00D439F2"/>
    <w:rsid w:val="00D44586"/>
    <w:rsid w:val="00D45145"/>
    <w:rsid w:val="00D46632"/>
    <w:rsid w:val="00D4677E"/>
    <w:rsid w:val="00D46F79"/>
    <w:rsid w:val="00D4794E"/>
    <w:rsid w:val="00D47959"/>
    <w:rsid w:val="00D507E0"/>
    <w:rsid w:val="00D5185E"/>
    <w:rsid w:val="00D5254A"/>
    <w:rsid w:val="00D52880"/>
    <w:rsid w:val="00D53A85"/>
    <w:rsid w:val="00D53CCD"/>
    <w:rsid w:val="00D54C7D"/>
    <w:rsid w:val="00D5571D"/>
    <w:rsid w:val="00D57280"/>
    <w:rsid w:val="00D60203"/>
    <w:rsid w:val="00D61450"/>
    <w:rsid w:val="00D621B7"/>
    <w:rsid w:val="00D63283"/>
    <w:rsid w:val="00D63A4F"/>
    <w:rsid w:val="00D650BE"/>
    <w:rsid w:val="00D651F1"/>
    <w:rsid w:val="00D654DF"/>
    <w:rsid w:val="00D65FAC"/>
    <w:rsid w:val="00D6642F"/>
    <w:rsid w:val="00D66DFB"/>
    <w:rsid w:val="00D701C8"/>
    <w:rsid w:val="00D705A7"/>
    <w:rsid w:val="00D70897"/>
    <w:rsid w:val="00D70CCA"/>
    <w:rsid w:val="00D70E5B"/>
    <w:rsid w:val="00D71316"/>
    <w:rsid w:val="00D71A4E"/>
    <w:rsid w:val="00D739C3"/>
    <w:rsid w:val="00D75F0F"/>
    <w:rsid w:val="00D7768D"/>
    <w:rsid w:val="00D7787D"/>
    <w:rsid w:val="00D77C1F"/>
    <w:rsid w:val="00D77CC1"/>
    <w:rsid w:val="00D805B0"/>
    <w:rsid w:val="00D81458"/>
    <w:rsid w:val="00D83107"/>
    <w:rsid w:val="00D831B0"/>
    <w:rsid w:val="00D8411B"/>
    <w:rsid w:val="00D84B00"/>
    <w:rsid w:val="00D86073"/>
    <w:rsid w:val="00D8763F"/>
    <w:rsid w:val="00D87B40"/>
    <w:rsid w:val="00D87BB9"/>
    <w:rsid w:val="00D9064F"/>
    <w:rsid w:val="00D90C98"/>
    <w:rsid w:val="00D91908"/>
    <w:rsid w:val="00D92932"/>
    <w:rsid w:val="00D933E3"/>
    <w:rsid w:val="00D9360D"/>
    <w:rsid w:val="00D943AA"/>
    <w:rsid w:val="00D9580E"/>
    <w:rsid w:val="00D95EC0"/>
    <w:rsid w:val="00D964DA"/>
    <w:rsid w:val="00D9658A"/>
    <w:rsid w:val="00DA00F2"/>
    <w:rsid w:val="00DA0C53"/>
    <w:rsid w:val="00DA1F33"/>
    <w:rsid w:val="00DA3F87"/>
    <w:rsid w:val="00DA4139"/>
    <w:rsid w:val="00DA446F"/>
    <w:rsid w:val="00DA474A"/>
    <w:rsid w:val="00DA4FDC"/>
    <w:rsid w:val="00DA5355"/>
    <w:rsid w:val="00DA58D1"/>
    <w:rsid w:val="00DA5B5C"/>
    <w:rsid w:val="00DA602A"/>
    <w:rsid w:val="00DA6419"/>
    <w:rsid w:val="00DA6BAD"/>
    <w:rsid w:val="00DA730B"/>
    <w:rsid w:val="00DB0E5A"/>
    <w:rsid w:val="00DB14C3"/>
    <w:rsid w:val="00DB1EF1"/>
    <w:rsid w:val="00DB206C"/>
    <w:rsid w:val="00DB39B7"/>
    <w:rsid w:val="00DB3A0E"/>
    <w:rsid w:val="00DB6586"/>
    <w:rsid w:val="00DB68B7"/>
    <w:rsid w:val="00DC0B2C"/>
    <w:rsid w:val="00DC0E56"/>
    <w:rsid w:val="00DC115F"/>
    <w:rsid w:val="00DC1282"/>
    <w:rsid w:val="00DC15D7"/>
    <w:rsid w:val="00DC1636"/>
    <w:rsid w:val="00DC177C"/>
    <w:rsid w:val="00DC192A"/>
    <w:rsid w:val="00DC1BFF"/>
    <w:rsid w:val="00DC1CFD"/>
    <w:rsid w:val="00DC2E8F"/>
    <w:rsid w:val="00DC2E99"/>
    <w:rsid w:val="00DC3EE6"/>
    <w:rsid w:val="00DC42E6"/>
    <w:rsid w:val="00DC631B"/>
    <w:rsid w:val="00DC7646"/>
    <w:rsid w:val="00DD5A96"/>
    <w:rsid w:val="00DD5B06"/>
    <w:rsid w:val="00DD63B4"/>
    <w:rsid w:val="00DD7D77"/>
    <w:rsid w:val="00DE089F"/>
    <w:rsid w:val="00DE0D94"/>
    <w:rsid w:val="00DE1EA8"/>
    <w:rsid w:val="00DE23D2"/>
    <w:rsid w:val="00DE3167"/>
    <w:rsid w:val="00DE5D74"/>
    <w:rsid w:val="00DE61FC"/>
    <w:rsid w:val="00DE64BE"/>
    <w:rsid w:val="00DF0E29"/>
    <w:rsid w:val="00DF39FE"/>
    <w:rsid w:val="00DF3D36"/>
    <w:rsid w:val="00DF4463"/>
    <w:rsid w:val="00DF489D"/>
    <w:rsid w:val="00DF4F53"/>
    <w:rsid w:val="00DF55EB"/>
    <w:rsid w:val="00DF5F76"/>
    <w:rsid w:val="00DF70F6"/>
    <w:rsid w:val="00E00EAB"/>
    <w:rsid w:val="00E0182C"/>
    <w:rsid w:val="00E02577"/>
    <w:rsid w:val="00E028E2"/>
    <w:rsid w:val="00E02BC1"/>
    <w:rsid w:val="00E035DE"/>
    <w:rsid w:val="00E0415F"/>
    <w:rsid w:val="00E04322"/>
    <w:rsid w:val="00E05840"/>
    <w:rsid w:val="00E061C6"/>
    <w:rsid w:val="00E06813"/>
    <w:rsid w:val="00E0756C"/>
    <w:rsid w:val="00E07C24"/>
    <w:rsid w:val="00E07D67"/>
    <w:rsid w:val="00E10AD8"/>
    <w:rsid w:val="00E10F8B"/>
    <w:rsid w:val="00E1145F"/>
    <w:rsid w:val="00E12F53"/>
    <w:rsid w:val="00E13038"/>
    <w:rsid w:val="00E13871"/>
    <w:rsid w:val="00E139D1"/>
    <w:rsid w:val="00E152F1"/>
    <w:rsid w:val="00E158F2"/>
    <w:rsid w:val="00E15B62"/>
    <w:rsid w:val="00E174EE"/>
    <w:rsid w:val="00E178BE"/>
    <w:rsid w:val="00E21E95"/>
    <w:rsid w:val="00E23715"/>
    <w:rsid w:val="00E23EF4"/>
    <w:rsid w:val="00E24FFD"/>
    <w:rsid w:val="00E25322"/>
    <w:rsid w:val="00E25990"/>
    <w:rsid w:val="00E2620C"/>
    <w:rsid w:val="00E26491"/>
    <w:rsid w:val="00E308FC"/>
    <w:rsid w:val="00E31EB1"/>
    <w:rsid w:val="00E31EBB"/>
    <w:rsid w:val="00E32CBD"/>
    <w:rsid w:val="00E3434C"/>
    <w:rsid w:val="00E34652"/>
    <w:rsid w:val="00E34BD0"/>
    <w:rsid w:val="00E34FEB"/>
    <w:rsid w:val="00E3569E"/>
    <w:rsid w:val="00E35C31"/>
    <w:rsid w:val="00E360ED"/>
    <w:rsid w:val="00E37061"/>
    <w:rsid w:val="00E4021E"/>
    <w:rsid w:val="00E402D6"/>
    <w:rsid w:val="00E41D54"/>
    <w:rsid w:val="00E4330A"/>
    <w:rsid w:val="00E46AF5"/>
    <w:rsid w:val="00E46C19"/>
    <w:rsid w:val="00E47490"/>
    <w:rsid w:val="00E47DAA"/>
    <w:rsid w:val="00E50EC5"/>
    <w:rsid w:val="00E5126B"/>
    <w:rsid w:val="00E51EC2"/>
    <w:rsid w:val="00E51F3D"/>
    <w:rsid w:val="00E5204E"/>
    <w:rsid w:val="00E522F5"/>
    <w:rsid w:val="00E52806"/>
    <w:rsid w:val="00E53A8F"/>
    <w:rsid w:val="00E53DA3"/>
    <w:rsid w:val="00E54A87"/>
    <w:rsid w:val="00E55EBE"/>
    <w:rsid w:val="00E563FA"/>
    <w:rsid w:val="00E566D8"/>
    <w:rsid w:val="00E57268"/>
    <w:rsid w:val="00E57F5D"/>
    <w:rsid w:val="00E605DB"/>
    <w:rsid w:val="00E606AF"/>
    <w:rsid w:val="00E61837"/>
    <w:rsid w:val="00E619BF"/>
    <w:rsid w:val="00E61A76"/>
    <w:rsid w:val="00E61FFA"/>
    <w:rsid w:val="00E629FA"/>
    <w:rsid w:val="00E62A43"/>
    <w:rsid w:val="00E63324"/>
    <w:rsid w:val="00E634A4"/>
    <w:rsid w:val="00E63B2B"/>
    <w:rsid w:val="00E6481F"/>
    <w:rsid w:val="00E649DC"/>
    <w:rsid w:val="00E657AF"/>
    <w:rsid w:val="00E6662C"/>
    <w:rsid w:val="00E67DF8"/>
    <w:rsid w:val="00E70884"/>
    <w:rsid w:val="00E70EBB"/>
    <w:rsid w:val="00E70FA5"/>
    <w:rsid w:val="00E718C7"/>
    <w:rsid w:val="00E729CA"/>
    <w:rsid w:val="00E72B04"/>
    <w:rsid w:val="00E73DE2"/>
    <w:rsid w:val="00E74010"/>
    <w:rsid w:val="00E7428E"/>
    <w:rsid w:val="00E76116"/>
    <w:rsid w:val="00E76180"/>
    <w:rsid w:val="00E76621"/>
    <w:rsid w:val="00E7754E"/>
    <w:rsid w:val="00E77C3C"/>
    <w:rsid w:val="00E81183"/>
    <w:rsid w:val="00E81D17"/>
    <w:rsid w:val="00E8224F"/>
    <w:rsid w:val="00E8234C"/>
    <w:rsid w:val="00E82DE8"/>
    <w:rsid w:val="00E8344E"/>
    <w:rsid w:val="00E834D1"/>
    <w:rsid w:val="00E84BED"/>
    <w:rsid w:val="00E85489"/>
    <w:rsid w:val="00E85990"/>
    <w:rsid w:val="00E86109"/>
    <w:rsid w:val="00E8732F"/>
    <w:rsid w:val="00E87834"/>
    <w:rsid w:val="00E878DA"/>
    <w:rsid w:val="00E907A4"/>
    <w:rsid w:val="00E91206"/>
    <w:rsid w:val="00E9332F"/>
    <w:rsid w:val="00E93C0E"/>
    <w:rsid w:val="00E93C98"/>
    <w:rsid w:val="00E93F76"/>
    <w:rsid w:val="00E9407D"/>
    <w:rsid w:val="00E946B8"/>
    <w:rsid w:val="00E95CA8"/>
    <w:rsid w:val="00E967ED"/>
    <w:rsid w:val="00E96A80"/>
    <w:rsid w:val="00EA009B"/>
    <w:rsid w:val="00EA0CD6"/>
    <w:rsid w:val="00EA10DE"/>
    <w:rsid w:val="00EA20F8"/>
    <w:rsid w:val="00EA2199"/>
    <w:rsid w:val="00EA4813"/>
    <w:rsid w:val="00EA4C4F"/>
    <w:rsid w:val="00EA6112"/>
    <w:rsid w:val="00EA611E"/>
    <w:rsid w:val="00EB1698"/>
    <w:rsid w:val="00EB2FEB"/>
    <w:rsid w:val="00EB420A"/>
    <w:rsid w:val="00EB56CE"/>
    <w:rsid w:val="00EB56EB"/>
    <w:rsid w:val="00EB620A"/>
    <w:rsid w:val="00EB627D"/>
    <w:rsid w:val="00EB63DB"/>
    <w:rsid w:val="00EB7ABC"/>
    <w:rsid w:val="00EB7AED"/>
    <w:rsid w:val="00EB7DF8"/>
    <w:rsid w:val="00EC0CA6"/>
    <w:rsid w:val="00EC1914"/>
    <w:rsid w:val="00EC7F20"/>
    <w:rsid w:val="00ED02F9"/>
    <w:rsid w:val="00ED0ED5"/>
    <w:rsid w:val="00ED1028"/>
    <w:rsid w:val="00ED15C5"/>
    <w:rsid w:val="00ED15EE"/>
    <w:rsid w:val="00ED16F6"/>
    <w:rsid w:val="00ED1B0B"/>
    <w:rsid w:val="00ED1B74"/>
    <w:rsid w:val="00ED1E55"/>
    <w:rsid w:val="00ED20D2"/>
    <w:rsid w:val="00ED294D"/>
    <w:rsid w:val="00ED2ADD"/>
    <w:rsid w:val="00ED336F"/>
    <w:rsid w:val="00ED3577"/>
    <w:rsid w:val="00ED47A3"/>
    <w:rsid w:val="00ED7027"/>
    <w:rsid w:val="00ED74CB"/>
    <w:rsid w:val="00ED7CC4"/>
    <w:rsid w:val="00ED7F4C"/>
    <w:rsid w:val="00EE015D"/>
    <w:rsid w:val="00EE0181"/>
    <w:rsid w:val="00EE0965"/>
    <w:rsid w:val="00EE0B91"/>
    <w:rsid w:val="00EE1BAA"/>
    <w:rsid w:val="00EE2133"/>
    <w:rsid w:val="00EE2634"/>
    <w:rsid w:val="00EE2AFD"/>
    <w:rsid w:val="00EE3963"/>
    <w:rsid w:val="00EE445C"/>
    <w:rsid w:val="00EE4BF2"/>
    <w:rsid w:val="00EE5005"/>
    <w:rsid w:val="00EE57B6"/>
    <w:rsid w:val="00EE5D4C"/>
    <w:rsid w:val="00EE7BE8"/>
    <w:rsid w:val="00EF0AE8"/>
    <w:rsid w:val="00EF2A3A"/>
    <w:rsid w:val="00EF2E7F"/>
    <w:rsid w:val="00EF4656"/>
    <w:rsid w:val="00EF4947"/>
    <w:rsid w:val="00EF576C"/>
    <w:rsid w:val="00EF64E4"/>
    <w:rsid w:val="00EF7794"/>
    <w:rsid w:val="00EF77F5"/>
    <w:rsid w:val="00F0016B"/>
    <w:rsid w:val="00F0085D"/>
    <w:rsid w:val="00F00C65"/>
    <w:rsid w:val="00F013C2"/>
    <w:rsid w:val="00F02C79"/>
    <w:rsid w:val="00F03984"/>
    <w:rsid w:val="00F03B79"/>
    <w:rsid w:val="00F0420C"/>
    <w:rsid w:val="00F046DE"/>
    <w:rsid w:val="00F060A2"/>
    <w:rsid w:val="00F10265"/>
    <w:rsid w:val="00F11899"/>
    <w:rsid w:val="00F122BA"/>
    <w:rsid w:val="00F12857"/>
    <w:rsid w:val="00F13A83"/>
    <w:rsid w:val="00F16EEE"/>
    <w:rsid w:val="00F177BF"/>
    <w:rsid w:val="00F2339D"/>
    <w:rsid w:val="00F23BBB"/>
    <w:rsid w:val="00F23E18"/>
    <w:rsid w:val="00F24F26"/>
    <w:rsid w:val="00F24FE9"/>
    <w:rsid w:val="00F257E6"/>
    <w:rsid w:val="00F25C24"/>
    <w:rsid w:val="00F25E6D"/>
    <w:rsid w:val="00F26A23"/>
    <w:rsid w:val="00F26FA1"/>
    <w:rsid w:val="00F27035"/>
    <w:rsid w:val="00F305B7"/>
    <w:rsid w:val="00F30680"/>
    <w:rsid w:val="00F30E1A"/>
    <w:rsid w:val="00F31989"/>
    <w:rsid w:val="00F31A1E"/>
    <w:rsid w:val="00F31DBD"/>
    <w:rsid w:val="00F31FD0"/>
    <w:rsid w:val="00F34257"/>
    <w:rsid w:val="00F3493C"/>
    <w:rsid w:val="00F34D32"/>
    <w:rsid w:val="00F3792D"/>
    <w:rsid w:val="00F402D6"/>
    <w:rsid w:val="00F4077A"/>
    <w:rsid w:val="00F41E18"/>
    <w:rsid w:val="00F41F07"/>
    <w:rsid w:val="00F424D0"/>
    <w:rsid w:val="00F42A79"/>
    <w:rsid w:val="00F43D88"/>
    <w:rsid w:val="00F444F3"/>
    <w:rsid w:val="00F4480B"/>
    <w:rsid w:val="00F44D63"/>
    <w:rsid w:val="00F450D5"/>
    <w:rsid w:val="00F45B49"/>
    <w:rsid w:val="00F46EE5"/>
    <w:rsid w:val="00F471F9"/>
    <w:rsid w:val="00F47736"/>
    <w:rsid w:val="00F5055A"/>
    <w:rsid w:val="00F50E6A"/>
    <w:rsid w:val="00F5166E"/>
    <w:rsid w:val="00F51C59"/>
    <w:rsid w:val="00F51D98"/>
    <w:rsid w:val="00F53459"/>
    <w:rsid w:val="00F53E21"/>
    <w:rsid w:val="00F55024"/>
    <w:rsid w:val="00F5566E"/>
    <w:rsid w:val="00F56B07"/>
    <w:rsid w:val="00F617E1"/>
    <w:rsid w:val="00F62591"/>
    <w:rsid w:val="00F626EE"/>
    <w:rsid w:val="00F627EB"/>
    <w:rsid w:val="00F62B98"/>
    <w:rsid w:val="00F6439B"/>
    <w:rsid w:val="00F65B0F"/>
    <w:rsid w:val="00F65D8F"/>
    <w:rsid w:val="00F65FA4"/>
    <w:rsid w:val="00F66CF9"/>
    <w:rsid w:val="00F672E6"/>
    <w:rsid w:val="00F67E71"/>
    <w:rsid w:val="00F700EF"/>
    <w:rsid w:val="00F7135D"/>
    <w:rsid w:val="00F71715"/>
    <w:rsid w:val="00F73295"/>
    <w:rsid w:val="00F734D4"/>
    <w:rsid w:val="00F755FE"/>
    <w:rsid w:val="00F7646E"/>
    <w:rsid w:val="00F77E86"/>
    <w:rsid w:val="00F80ADD"/>
    <w:rsid w:val="00F81510"/>
    <w:rsid w:val="00F81A3D"/>
    <w:rsid w:val="00F82630"/>
    <w:rsid w:val="00F82679"/>
    <w:rsid w:val="00F82857"/>
    <w:rsid w:val="00F83459"/>
    <w:rsid w:val="00F8373E"/>
    <w:rsid w:val="00F83E7D"/>
    <w:rsid w:val="00F8410B"/>
    <w:rsid w:val="00F84155"/>
    <w:rsid w:val="00F85F6C"/>
    <w:rsid w:val="00F86304"/>
    <w:rsid w:val="00F86356"/>
    <w:rsid w:val="00F91777"/>
    <w:rsid w:val="00F924DF"/>
    <w:rsid w:val="00F9333A"/>
    <w:rsid w:val="00F946AE"/>
    <w:rsid w:val="00F94F0E"/>
    <w:rsid w:val="00F95173"/>
    <w:rsid w:val="00F953AB"/>
    <w:rsid w:val="00F953BD"/>
    <w:rsid w:val="00F95568"/>
    <w:rsid w:val="00F95BD9"/>
    <w:rsid w:val="00F966A3"/>
    <w:rsid w:val="00F96C38"/>
    <w:rsid w:val="00FA0A19"/>
    <w:rsid w:val="00FA0E3C"/>
    <w:rsid w:val="00FA1B2E"/>
    <w:rsid w:val="00FA1E92"/>
    <w:rsid w:val="00FA40D9"/>
    <w:rsid w:val="00FA50B4"/>
    <w:rsid w:val="00FA559E"/>
    <w:rsid w:val="00FA5E94"/>
    <w:rsid w:val="00FA67E8"/>
    <w:rsid w:val="00FA7CFB"/>
    <w:rsid w:val="00FB16C3"/>
    <w:rsid w:val="00FB23F3"/>
    <w:rsid w:val="00FB302A"/>
    <w:rsid w:val="00FB35B2"/>
    <w:rsid w:val="00FB3619"/>
    <w:rsid w:val="00FB37BB"/>
    <w:rsid w:val="00FB501D"/>
    <w:rsid w:val="00FB55AC"/>
    <w:rsid w:val="00FC01C1"/>
    <w:rsid w:val="00FC2031"/>
    <w:rsid w:val="00FC2312"/>
    <w:rsid w:val="00FC3685"/>
    <w:rsid w:val="00FC6B14"/>
    <w:rsid w:val="00FC6F97"/>
    <w:rsid w:val="00FD0328"/>
    <w:rsid w:val="00FD06B0"/>
    <w:rsid w:val="00FD1ED3"/>
    <w:rsid w:val="00FD26D1"/>
    <w:rsid w:val="00FD35E0"/>
    <w:rsid w:val="00FD438B"/>
    <w:rsid w:val="00FD548F"/>
    <w:rsid w:val="00FD68E4"/>
    <w:rsid w:val="00FD699F"/>
    <w:rsid w:val="00FD762B"/>
    <w:rsid w:val="00FD7F06"/>
    <w:rsid w:val="00FE02C8"/>
    <w:rsid w:val="00FE08BC"/>
    <w:rsid w:val="00FE24C2"/>
    <w:rsid w:val="00FE303D"/>
    <w:rsid w:val="00FE327B"/>
    <w:rsid w:val="00FE35BF"/>
    <w:rsid w:val="00FE4BF9"/>
    <w:rsid w:val="00FE505F"/>
    <w:rsid w:val="00FE5652"/>
    <w:rsid w:val="00FE5B3B"/>
    <w:rsid w:val="00FE5D75"/>
    <w:rsid w:val="00FE69F5"/>
    <w:rsid w:val="00FE6FE2"/>
    <w:rsid w:val="00FE7CE1"/>
    <w:rsid w:val="00FF0360"/>
    <w:rsid w:val="00FF0581"/>
    <w:rsid w:val="00FF058E"/>
    <w:rsid w:val="00FF1CE5"/>
    <w:rsid w:val="00FF2928"/>
    <w:rsid w:val="00FF2DC4"/>
    <w:rsid w:val="00FF3B3A"/>
    <w:rsid w:val="00FF40ED"/>
    <w:rsid w:val="00FF425C"/>
    <w:rsid w:val="00FF4FA1"/>
    <w:rsid w:val="00FF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D93"/>
  </w:style>
  <w:style w:type="paragraph" w:styleId="1">
    <w:name w:val="heading 1"/>
    <w:basedOn w:val="a"/>
    <w:next w:val="a"/>
    <w:qFormat/>
    <w:rsid w:val="00115869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11586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115869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115869"/>
    <w:pPr>
      <w:keepNext/>
      <w:jc w:val="both"/>
      <w:outlineLvl w:val="3"/>
    </w:pPr>
    <w:rPr>
      <w:color w:val="000000"/>
      <w:sz w:val="24"/>
    </w:rPr>
  </w:style>
  <w:style w:type="paragraph" w:styleId="5">
    <w:name w:val="heading 5"/>
    <w:basedOn w:val="a"/>
    <w:next w:val="a"/>
    <w:qFormat/>
    <w:rsid w:val="001158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15869"/>
    <w:pPr>
      <w:keepNext/>
      <w:jc w:val="center"/>
      <w:outlineLvl w:val="5"/>
    </w:pPr>
    <w:rPr>
      <w:b/>
      <w:color w:val="000000"/>
      <w:sz w:val="40"/>
      <w:szCs w:val="40"/>
    </w:rPr>
  </w:style>
  <w:style w:type="paragraph" w:styleId="7">
    <w:name w:val="heading 7"/>
    <w:basedOn w:val="a"/>
    <w:next w:val="a"/>
    <w:qFormat/>
    <w:rsid w:val="0011586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11586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11586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15869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115869"/>
    <w:pPr>
      <w:jc w:val="center"/>
    </w:pPr>
    <w:rPr>
      <w:b/>
      <w:sz w:val="32"/>
    </w:rPr>
  </w:style>
  <w:style w:type="paragraph" w:styleId="a5">
    <w:name w:val="Body Text"/>
    <w:basedOn w:val="a"/>
    <w:rsid w:val="00115869"/>
    <w:pPr>
      <w:jc w:val="both"/>
    </w:pPr>
    <w:rPr>
      <w:sz w:val="24"/>
    </w:rPr>
  </w:style>
  <w:style w:type="paragraph" w:styleId="30">
    <w:name w:val="Body Text 3"/>
    <w:basedOn w:val="a"/>
    <w:rsid w:val="00115869"/>
    <w:pPr>
      <w:spacing w:after="120"/>
    </w:pPr>
    <w:rPr>
      <w:sz w:val="16"/>
      <w:szCs w:val="16"/>
    </w:rPr>
  </w:style>
  <w:style w:type="paragraph" w:styleId="a6">
    <w:name w:val="Title"/>
    <w:basedOn w:val="a"/>
    <w:link w:val="a7"/>
    <w:qFormat/>
    <w:rsid w:val="00115869"/>
    <w:pPr>
      <w:jc w:val="center"/>
    </w:pPr>
    <w:rPr>
      <w:sz w:val="32"/>
    </w:rPr>
  </w:style>
  <w:style w:type="paragraph" w:styleId="20">
    <w:name w:val="Body Text 2"/>
    <w:basedOn w:val="a"/>
    <w:rsid w:val="00115869"/>
    <w:pPr>
      <w:spacing w:after="120" w:line="480" w:lineRule="auto"/>
    </w:pPr>
  </w:style>
  <w:style w:type="paragraph" w:styleId="21">
    <w:name w:val="Body Text Indent 2"/>
    <w:basedOn w:val="a"/>
    <w:rsid w:val="00115869"/>
    <w:pPr>
      <w:autoSpaceDE w:val="0"/>
      <w:autoSpaceDN w:val="0"/>
      <w:adjustRightInd w:val="0"/>
      <w:ind w:firstLine="540"/>
      <w:jc w:val="both"/>
    </w:pPr>
    <w:rPr>
      <w:color w:val="000000"/>
      <w:sz w:val="24"/>
    </w:rPr>
  </w:style>
  <w:style w:type="paragraph" w:styleId="31">
    <w:name w:val="Body Text Indent 3"/>
    <w:basedOn w:val="a"/>
    <w:rsid w:val="00115869"/>
    <w:pPr>
      <w:autoSpaceDE w:val="0"/>
      <w:autoSpaceDN w:val="0"/>
      <w:adjustRightInd w:val="0"/>
      <w:ind w:firstLine="540"/>
      <w:jc w:val="both"/>
    </w:pPr>
    <w:rPr>
      <w:sz w:val="24"/>
    </w:rPr>
  </w:style>
  <w:style w:type="paragraph" w:customStyle="1" w:styleId="ConsPlusNormal">
    <w:name w:val="ConsPlusNormal"/>
    <w:rsid w:val="001158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158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158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1158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1158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1158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Знак1"/>
    <w:basedOn w:val="a"/>
    <w:rsid w:val="00D70CCA"/>
    <w:rPr>
      <w:rFonts w:ascii="Verdana" w:hAnsi="Verdana" w:cs="Verdana"/>
      <w:lang w:val="en-US" w:eastAsia="en-US"/>
    </w:rPr>
  </w:style>
  <w:style w:type="paragraph" w:customStyle="1" w:styleId="11">
    <w:name w:val="Знак1"/>
    <w:basedOn w:val="a"/>
    <w:rsid w:val="004815E0"/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052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"/>
    <w:basedOn w:val="a"/>
    <w:rsid w:val="005C72D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"/>
    <w:basedOn w:val="a"/>
    <w:rsid w:val="003B09EF"/>
    <w:rPr>
      <w:rFonts w:ascii="Verdana" w:hAnsi="Verdana" w:cs="Verdana"/>
      <w:lang w:val="en-US" w:eastAsia="en-US"/>
    </w:rPr>
  </w:style>
  <w:style w:type="paragraph" w:customStyle="1" w:styleId="12">
    <w:name w:val="Обычный1"/>
    <w:rsid w:val="00DC0E56"/>
    <w:pPr>
      <w:widowControl w:val="0"/>
      <w:snapToGrid w:val="0"/>
    </w:pPr>
  </w:style>
  <w:style w:type="paragraph" w:styleId="ab">
    <w:name w:val="header"/>
    <w:basedOn w:val="a"/>
    <w:rsid w:val="006F1094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6F109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4F708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e">
    <w:name w:val="Normal (Web)"/>
    <w:basedOn w:val="a"/>
    <w:uiPriority w:val="99"/>
    <w:rsid w:val="00561ADB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1"/>
    <w:basedOn w:val="a"/>
    <w:rsid w:val="003B6B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note text"/>
    <w:basedOn w:val="a"/>
    <w:link w:val="af0"/>
    <w:semiHidden/>
    <w:rsid w:val="00E718C7"/>
  </w:style>
  <w:style w:type="character" w:styleId="af1">
    <w:name w:val="footnote reference"/>
    <w:semiHidden/>
    <w:rsid w:val="00E718C7"/>
    <w:rPr>
      <w:vertAlign w:val="superscript"/>
    </w:rPr>
  </w:style>
  <w:style w:type="character" w:customStyle="1" w:styleId="af0">
    <w:name w:val="Текст сноски Знак"/>
    <w:link w:val="af"/>
    <w:semiHidden/>
    <w:rsid w:val="00E718C7"/>
    <w:rPr>
      <w:lang w:val="ru-RU" w:eastAsia="ru-RU" w:bidi="ar-SA"/>
    </w:rPr>
  </w:style>
  <w:style w:type="character" w:styleId="af2">
    <w:name w:val="Hyperlink"/>
    <w:rsid w:val="00DE61FC"/>
    <w:rPr>
      <w:color w:val="0000FF"/>
      <w:u w:val="single"/>
    </w:rPr>
  </w:style>
  <w:style w:type="character" w:customStyle="1" w:styleId="ad">
    <w:name w:val="Нижний колонтитул Знак"/>
    <w:basedOn w:val="a0"/>
    <w:link w:val="ac"/>
    <w:uiPriority w:val="99"/>
    <w:rsid w:val="009B5F45"/>
  </w:style>
  <w:style w:type="paragraph" w:styleId="af3">
    <w:name w:val="Balloon Text"/>
    <w:basedOn w:val="a"/>
    <w:link w:val="af4"/>
    <w:rsid w:val="009B5F45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9B5F45"/>
    <w:rPr>
      <w:rFonts w:ascii="Tahoma" w:hAnsi="Tahoma" w:cs="Tahoma"/>
      <w:sz w:val="16"/>
      <w:szCs w:val="16"/>
    </w:rPr>
  </w:style>
  <w:style w:type="character" w:customStyle="1" w:styleId="a7">
    <w:name w:val="Название Знак"/>
    <w:link w:val="a6"/>
    <w:locked/>
    <w:rsid w:val="004A6D57"/>
    <w:rPr>
      <w:sz w:val="32"/>
    </w:rPr>
  </w:style>
  <w:style w:type="paragraph" w:customStyle="1" w:styleId="ConsPlusDocList">
    <w:name w:val="ConsPlusDocList"/>
    <w:rsid w:val="009D6D1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D6D1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D6D1C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apple-converted-space">
    <w:name w:val="apple-converted-space"/>
    <w:basedOn w:val="a0"/>
    <w:rsid w:val="00EF576C"/>
  </w:style>
  <w:style w:type="paragraph" w:styleId="af5">
    <w:name w:val="List Paragraph"/>
    <w:basedOn w:val="a"/>
    <w:uiPriority w:val="34"/>
    <w:qFormat/>
    <w:rsid w:val="001959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7D7D7"/>
                        <w:bottom w:val="none" w:sz="0" w:space="0" w:color="auto"/>
                        <w:right w:val="single" w:sz="6" w:space="8" w:color="D7D7D7"/>
                      </w:divBdr>
                      <w:divsChild>
                        <w:div w:id="115880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7F96363D9D772F3877D86E3F053E8138F2F9862AA1E4F2D517D6297760F9C43738A7939EE3F99C9D5E13DA55c2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38AAF0A9CE6A785E922C54BB9940A2C37A7A34225C6420EF6A7F62E5627104A144508C11A116FA1FAF610B7H1w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E9459C7125E757BE07C233A68A7291EF5F735D871E9BF9AAC2F5325921HA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.ADMS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81662BC-05C4-4BF9-A977-18BF821F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</TotalTime>
  <Pages>3</Pages>
  <Words>550</Words>
  <Characters>3139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3682</CharactersWithSpaces>
  <SharedDoc>false</SharedDoc>
  <HLinks>
    <vt:vector size="24" baseType="variant">
      <vt:variant>
        <vt:i4>8192048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consultantplus://offline/ref=4E0DBCB0C50046DEB3F7B60C01B1578ABAB6978A8FCE17F33020FE0E4EB991D43FA0C9B35D0372A5G2h3I</vt:lpwstr>
      </vt:variant>
      <vt:variant>
        <vt:lpwstr/>
      </vt:variant>
      <vt:variant>
        <vt:i4>1769554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consultantplus://offline/ref=4E0DBCB0C50046DEB3F7B60C01B1578ABAB6978A8FCE17F33020FE0E4EB991D43FA0C9B454G0h0I</vt:lpwstr>
      </vt:variant>
      <vt:variant>
        <vt:lpwstr/>
      </vt:variant>
      <vt:variant>
        <vt:i4>7995489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consultantplus://offline/ref=6E7F96363D9D772F3877D86E3F053E8138F2F9862AA1E4F2D517D6297760F9C43738A7939EE3F99C9D5E13DA55c2L</vt:lpwstr>
      </vt:variant>
      <vt:variant>
        <vt:lpwstr/>
      </vt:variant>
      <vt:variant>
        <vt:i4>5046363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consultantplus://offline/ref=65E9459C7125E757BE07C233A68A7291EF5F735D871E9BF9AAC2F5325921HAK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Каримова</cp:lastModifiedBy>
  <cp:revision>2</cp:revision>
  <cp:lastPrinted>2018-08-16T11:53:00Z</cp:lastPrinted>
  <dcterms:created xsi:type="dcterms:W3CDTF">2018-08-17T09:31:00Z</dcterms:created>
  <dcterms:modified xsi:type="dcterms:W3CDTF">2018-08-17T09:31:00Z</dcterms:modified>
</cp:coreProperties>
</file>