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845CCE">
      <w:pPr>
        <w:pStyle w:val="a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19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9595B">
        <w:rPr>
          <w:b/>
          <w:sz w:val="24"/>
          <w:szCs w:val="24"/>
        </w:rPr>
        <w:t>округ-Югра</w:t>
      </w:r>
      <w:proofErr w:type="spellEnd"/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267D70" w:rsidRPr="00A838FF" w:rsidRDefault="00267D70">
      <w:pPr>
        <w:rPr>
          <w:sz w:val="24"/>
          <w:szCs w:val="24"/>
        </w:rPr>
      </w:pPr>
    </w:p>
    <w:p w:rsidR="009517B8" w:rsidRPr="008311D2" w:rsidRDefault="009517B8" w:rsidP="009517B8">
      <w:pPr>
        <w:jc w:val="both"/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 xml:space="preserve">                                                                                             №</w:t>
      </w:r>
      <w:r>
        <w:rPr>
          <w:sz w:val="24"/>
        </w:rPr>
        <w:t>_________</w:t>
      </w:r>
    </w:p>
    <w:p w:rsidR="00854A85" w:rsidRPr="0009595B" w:rsidRDefault="00854A85">
      <w:pPr>
        <w:rPr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программу  </w:t>
      </w:r>
      <w:r w:rsidRPr="008311D2">
        <w:rPr>
          <w:sz w:val="24"/>
          <w:szCs w:val="24"/>
        </w:rPr>
        <w:t xml:space="preserve">«Совершенствование и развитие 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 w:rsidRPr="008311D2">
        <w:rPr>
          <w:sz w:val="24"/>
          <w:szCs w:val="24"/>
        </w:rPr>
        <w:t xml:space="preserve">муниципального управления в городе Урай» 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 w:rsidRPr="008311D2">
        <w:rPr>
          <w:sz w:val="24"/>
          <w:szCs w:val="24"/>
        </w:rPr>
        <w:t>на 201</w:t>
      </w:r>
      <w:r w:rsidR="00146E57"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="00146E57"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4B7106" w:rsidRPr="008311D2" w:rsidRDefault="004B7106" w:rsidP="004B7106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4B7106" w:rsidRPr="008311D2" w:rsidRDefault="004B7106" w:rsidP="004B7106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постановления администрации города Урай от </w:t>
      </w:r>
      <w:r w:rsidRPr="009C76A0">
        <w:rPr>
          <w:sz w:val="24"/>
          <w:szCs w:val="24"/>
        </w:rPr>
        <w:t>26</w:t>
      </w:r>
      <w:r w:rsidRPr="008311D2">
        <w:rPr>
          <w:sz w:val="24"/>
          <w:szCs w:val="24"/>
        </w:rPr>
        <w:t>.0</w:t>
      </w:r>
      <w:r w:rsidRPr="009C76A0">
        <w:rPr>
          <w:sz w:val="24"/>
          <w:szCs w:val="24"/>
        </w:rPr>
        <w:t>4</w:t>
      </w:r>
      <w:r w:rsidRPr="008311D2">
        <w:rPr>
          <w:sz w:val="24"/>
          <w:szCs w:val="24"/>
        </w:rPr>
        <w:t>.201</w:t>
      </w:r>
      <w:r w:rsidRPr="009C76A0">
        <w:rPr>
          <w:sz w:val="24"/>
          <w:szCs w:val="24"/>
        </w:rPr>
        <w:t>7</w:t>
      </w:r>
      <w:r w:rsidRPr="008311D2">
        <w:rPr>
          <w:sz w:val="24"/>
          <w:szCs w:val="24"/>
        </w:rPr>
        <w:t xml:space="preserve"> №</w:t>
      </w:r>
      <w:r w:rsidRPr="009C76A0">
        <w:rPr>
          <w:sz w:val="24"/>
          <w:szCs w:val="24"/>
        </w:rPr>
        <w:t>1085</w:t>
      </w:r>
      <w:r w:rsidRPr="008311D2">
        <w:rPr>
          <w:sz w:val="24"/>
          <w:szCs w:val="24"/>
        </w:rPr>
        <w:t xml:space="preserve"> «</w:t>
      </w:r>
      <w:r w:rsidRPr="008311D2">
        <w:rPr>
          <w:sz w:val="24"/>
        </w:rPr>
        <w:t>О муниципальных программах муниципального образования городской округ город Урай»</w:t>
      </w:r>
      <w:r w:rsidRPr="008311D2">
        <w:rPr>
          <w:sz w:val="24"/>
          <w:szCs w:val="24"/>
        </w:rPr>
        <w:t>:</w:t>
      </w:r>
    </w:p>
    <w:p w:rsidR="004B7106" w:rsidRPr="008311D2" w:rsidRDefault="004B7106" w:rsidP="004B7106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="00654FA3"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="00654FA3"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годы, утвержденную постановлением администрации города Урай от </w:t>
      </w:r>
      <w:r w:rsidR="00654FA3" w:rsidRPr="00654FA3">
        <w:rPr>
          <w:sz w:val="24"/>
          <w:szCs w:val="24"/>
        </w:rPr>
        <w:t>26</w:t>
      </w:r>
      <w:r w:rsidRPr="00654FA3">
        <w:rPr>
          <w:sz w:val="24"/>
          <w:szCs w:val="24"/>
        </w:rPr>
        <w:t>.09.201</w:t>
      </w:r>
      <w:r w:rsidR="00654FA3" w:rsidRPr="00654FA3">
        <w:rPr>
          <w:sz w:val="24"/>
          <w:szCs w:val="24"/>
        </w:rPr>
        <w:t>7</w:t>
      </w:r>
      <w:r w:rsidRPr="00654FA3">
        <w:rPr>
          <w:sz w:val="24"/>
          <w:szCs w:val="24"/>
        </w:rPr>
        <w:t xml:space="preserve"> №</w:t>
      </w:r>
      <w:r w:rsidR="00654FA3" w:rsidRPr="00654FA3">
        <w:rPr>
          <w:sz w:val="24"/>
          <w:szCs w:val="24"/>
        </w:rPr>
        <w:t>2757</w:t>
      </w:r>
      <w:r w:rsidRPr="008311D2">
        <w:rPr>
          <w:sz w:val="24"/>
          <w:szCs w:val="24"/>
        </w:rPr>
        <w:t>, согласно приложению.</w:t>
      </w:r>
      <w:r>
        <w:rPr>
          <w:sz w:val="24"/>
          <w:szCs w:val="24"/>
        </w:rPr>
        <w:t xml:space="preserve"> </w:t>
      </w:r>
    </w:p>
    <w:p w:rsidR="004B7106" w:rsidRDefault="004B7106" w:rsidP="004B7106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4B7106" w:rsidRDefault="004B7106" w:rsidP="004B7106">
      <w:pPr>
        <w:ind w:firstLine="709"/>
        <w:jc w:val="both"/>
        <w:rPr>
          <w:sz w:val="24"/>
          <w:szCs w:val="24"/>
        </w:rPr>
      </w:pPr>
      <w:r w:rsidRPr="00BB29A1"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Сводно-аналитическому отделу </w:t>
      </w:r>
      <w:r w:rsidRPr="00BB29A1">
        <w:rPr>
          <w:sz w:val="24"/>
          <w:szCs w:val="24"/>
        </w:rPr>
        <w:t>администрации города Урай (</w:t>
      </w:r>
      <w:r>
        <w:rPr>
          <w:sz w:val="24"/>
          <w:szCs w:val="24"/>
        </w:rPr>
        <w:t>И</w:t>
      </w:r>
      <w:r w:rsidRPr="00BB29A1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BB29A1">
        <w:rPr>
          <w:sz w:val="24"/>
          <w:szCs w:val="24"/>
        </w:rPr>
        <w:t>.</w:t>
      </w:r>
      <w:r>
        <w:rPr>
          <w:sz w:val="24"/>
          <w:szCs w:val="24"/>
        </w:rPr>
        <w:t>Назарова</w:t>
      </w:r>
      <w:r w:rsidRPr="00BB29A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 десятидневный срок </w:t>
      </w:r>
      <w:r w:rsidRPr="008A5445">
        <w:rPr>
          <w:sz w:val="24"/>
          <w:szCs w:val="24"/>
        </w:rPr>
        <w:t xml:space="preserve">обеспечить размещение актуальной редакции муниципальной программы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Pr="008A5445">
        <w:rPr>
          <w:sz w:val="24"/>
          <w:szCs w:val="24"/>
        </w:rPr>
        <w:t xml:space="preserve">города Урай в информационно-телекоммуникационной сети «Интернет» </w:t>
      </w:r>
      <w:r>
        <w:rPr>
          <w:sz w:val="24"/>
          <w:szCs w:val="24"/>
        </w:rPr>
        <w:t xml:space="preserve">и </w:t>
      </w:r>
      <w:r w:rsidRPr="008A5445">
        <w:rPr>
          <w:sz w:val="24"/>
          <w:szCs w:val="24"/>
        </w:rPr>
        <w:t>в</w:t>
      </w:r>
      <w:r>
        <w:rPr>
          <w:sz w:val="24"/>
          <w:szCs w:val="24"/>
        </w:rPr>
        <w:t xml:space="preserve"> федеральной информационной системе стратегического планирования в</w:t>
      </w:r>
      <w:r w:rsidRPr="008A5445">
        <w:rPr>
          <w:sz w:val="24"/>
          <w:szCs w:val="24"/>
        </w:rPr>
        <w:t xml:space="preserve"> порядке, установленном постановлением админис</w:t>
      </w:r>
      <w:r>
        <w:rPr>
          <w:sz w:val="24"/>
          <w:szCs w:val="24"/>
        </w:rPr>
        <w:t>трации города Урай от 26.04.2017 №1085</w:t>
      </w:r>
      <w:r w:rsidRPr="008A5445">
        <w:rPr>
          <w:sz w:val="24"/>
          <w:szCs w:val="24"/>
        </w:rPr>
        <w:t xml:space="preserve"> «О муниципальных программах муниципального образования городской округ город Урай».</w:t>
      </w:r>
      <w:proofErr w:type="gramEnd"/>
    </w:p>
    <w:p w:rsidR="004B7106" w:rsidRPr="008311D2" w:rsidRDefault="004B7106" w:rsidP="004B7106">
      <w:pPr>
        <w:ind w:firstLine="708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4.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заместителя главы города Урай С.П.Новоселову. </w:t>
      </w: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4B7106" w:rsidRPr="008311D2" w:rsidRDefault="004B7106" w:rsidP="004B7106">
      <w:pPr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Глава  города Урай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311D2">
        <w:rPr>
          <w:sz w:val="24"/>
          <w:szCs w:val="24"/>
        </w:rPr>
        <w:t xml:space="preserve"> А.В.Иванов </w:t>
      </w:r>
    </w:p>
    <w:p w:rsidR="00854A85" w:rsidRPr="0009595B" w:rsidRDefault="00854A85">
      <w:pPr>
        <w:jc w:val="both"/>
        <w:rPr>
          <w:sz w:val="24"/>
        </w:rPr>
      </w:pPr>
    </w:p>
    <w:p w:rsidR="00854A85" w:rsidRDefault="00854A85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ab/>
      </w:r>
    </w:p>
    <w:p w:rsidR="009517B8" w:rsidRDefault="009517B8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7B8" w:rsidRPr="000534FE" w:rsidRDefault="009517B8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921" w:rsidRPr="000534FE" w:rsidRDefault="009D1921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Приложение к постановлению </w:t>
      </w: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9D1921" w:rsidRPr="008311D2" w:rsidRDefault="009D1921" w:rsidP="009D19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    №        </w:t>
      </w: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9D1921" w:rsidRPr="008311D2" w:rsidRDefault="009D1921" w:rsidP="009D1921">
      <w:pPr>
        <w:jc w:val="center"/>
        <w:rPr>
          <w:b/>
          <w:sz w:val="24"/>
          <w:szCs w:val="24"/>
        </w:rPr>
      </w:pPr>
      <w:r w:rsidRPr="008311D2">
        <w:rPr>
          <w:b/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</w:t>
      </w:r>
      <w:r w:rsidRPr="009D1921">
        <w:rPr>
          <w:b/>
          <w:sz w:val="24"/>
          <w:szCs w:val="24"/>
        </w:rPr>
        <w:t>8</w:t>
      </w:r>
      <w:r w:rsidRPr="008311D2">
        <w:rPr>
          <w:b/>
          <w:sz w:val="24"/>
          <w:szCs w:val="24"/>
        </w:rPr>
        <w:t>-20</w:t>
      </w:r>
      <w:r w:rsidRPr="009D1921">
        <w:rPr>
          <w:b/>
          <w:sz w:val="24"/>
          <w:szCs w:val="24"/>
        </w:rPr>
        <w:t>30</w:t>
      </w:r>
      <w:r w:rsidRPr="008311D2">
        <w:rPr>
          <w:b/>
          <w:sz w:val="24"/>
          <w:szCs w:val="24"/>
        </w:rPr>
        <w:t xml:space="preserve"> годы</w:t>
      </w:r>
    </w:p>
    <w:p w:rsidR="009D1921" w:rsidRPr="00B52EAA" w:rsidRDefault="009D1921" w:rsidP="009D1921">
      <w:pPr>
        <w:rPr>
          <w:sz w:val="24"/>
          <w:szCs w:val="24"/>
        </w:rPr>
      </w:pPr>
    </w:p>
    <w:p w:rsidR="008572E0" w:rsidRPr="008572E0" w:rsidRDefault="009D1921" w:rsidP="009D1921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1. </w:t>
      </w:r>
      <w:r w:rsidR="008572E0" w:rsidRPr="008311D2">
        <w:rPr>
          <w:sz w:val="24"/>
          <w:szCs w:val="24"/>
        </w:rPr>
        <w:t xml:space="preserve">Строку </w:t>
      </w:r>
      <w:r w:rsidR="008572E0">
        <w:rPr>
          <w:sz w:val="24"/>
          <w:szCs w:val="24"/>
        </w:rPr>
        <w:t xml:space="preserve">4 </w:t>
      </w:r>
      <w:r w:rsidR="008572E0" w:rsidRPr="008311D2">
        <w:rPr>
          <w:sz w:val="24"/>
          <w:szCs w:val="24"/>
        </w:rPr>
        <w:t xml:space="preserve"> паспорта муниципальной программы изложить в новой редакции:</w:t>
      </w:r>
    </w:p>
    <w:p w:rsidR="008572E0" w:rsidRPr="008572E0" w:rsidRDefault="008572E0" w:rsidP="009D1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0" w:type="auto"/>
        <w:tblLook w:val="04A0"/>
      </w:tblPr>
      <w:tblGrid>
        <w:gridCol w:w="816"/>
        <w:gridCol w:w="3944"/>
        <w:gridCol w:w="5371"/>
      </w:tblGrid>
      <w:tr w:rsidR="008572E0" w:rsidRPr="00A720BB" w:rsidTr="007D7067">
        <w:tc>
          <w:tcPr>
            <w:tcW w:w="817" w:type="dxa"/>
          </w:tcPr>
          <w:p w:rsidR="008572E0" w:rsidRPr="00A62CA0" w:rsidRDefault="008572E0" w:rsidP="007D7067">
            <w:pPr>
              <w:keepNext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</w:tcPr>
          <w:p w:rsidR="008572E0" w:rsidRPr="0009595B" w:rsidRDefault="008572E0" w:rsidP="007D70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8572E0" w:rsidRPr="00AA64D4" w:rsidRDefault="008572E0" w:rsidP="007D7067">
            <w:pPr>
              <w:pStyle w:val="af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AA64D4">
              <w:rPr>
                <w:sz w:val="24"/>
                <w:szCs w:val="24"/>
              </w:rPr>
              <w:t>органы администрации города Урай;</w:t>
            </w:r>
          </w:p>
          <w:p w:rsidR="008572E0" w:rsidRPr="00AA64D4" w:rsidRDefault="008572E0" w:rsidP="007D7067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муниципальное казенное учреждение </w:t>
            </w:r>
            <w:r w:rsidRPr="00AA64D4">
              <w:rPr>
                <w:sz w:val="24"/>
                <w:szCs w:val="24"/>
              </w:rPr>
              <w:t xml:space="preserve"> «Управление материально-технического обеспечения города Урай»</w:t>
            </w:r>
            <w:r>
              <w:rPr>
                <w:sz w:val="24"/>
                <w:szCs w:val="24"/>
              </w:rPr>
              <w:t xml:space="preserve"> (далее – МКУ </w:t>
            </w:r>
            <w:r w:rsidRPr="00AA64D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УМТО</w:t>
            </w:r>
            <w:r w:rsidRPr="00AA64D4">
              <w:rPr>
                <w:sz w:val="24"/>
                <w:szCs w:val="24"/>
              </w:rPr>
              <w:t xml:space="preserve"> города Урай»</w:t>
            </w:r>
            <w:r>
              <w:rPr>
                <w:sz w:val="24"/>
                <w:szCs w:val="24"/>
              </w:rPr>
              <w:t>)</w:t>
            </w:r>
            <w:r w:rsidRPr="00AA64D4">
              <w:rPr>
                <w:sz w:val="24"/>
                <w:szCs w:val="24"/>
              </w:rPr>
              <w:t>;</w:t>
            </w:r>
          </w:p>
          <w:p w:rsidR="008572E0" w:rsidRDefault="008572E0" w:rsidP="007D7067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муниципальное казенное учреждение «Управление жилищно-коммунального хозяйства города Урай» (далее – МКУ «УЖКХ города Урай»);</w:t>
            </w:r>
          </w:p>
          <w:p w:rsidR="008572E0" w:rsidRDefault="008572E0" w:rsidP="007D7067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  муниципальное        автономное            учреждение «Многофункциональный центр предоставления государственных и муниципальных услуг» (далее 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АУ МФЦ, МФЦ);</w:t>
            </w:r>
          </w:p>
          <w:p w:rsidR="008572E0" w:rsidRDefault="008572E0" w:rsidP="007D7067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3801BF">
              <w:rPr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города Урай» (д</w:t>
            </w:r>
            <w:r w:rsidR="0018420A">
              <w:rPr>
                <w:sz w:val="24"/>
                <w:szCs w:val="24"/>
              </w:rPr>
              <w:t>алее - МКУ «</w:t>
            </w:r>
            <w:proofErr w:type="spellStart"/>
            <w:r w:rsidR="0018420A">
              <w:rPr>
                <w:sz w:val="24"/>
                <w:szCs w:val="24"/>
              </w:rPr>
              <w:t>УГЗиП</w:t>
            </w:r>
            <w:proofErr w:type="spellEnd"/>
            <w:r w:rsidR="0018420A">
              <w:rPr>
                <w:sz w:val="24"/>
                <w:szCs w:val="24"/>
              </w:rPr>
              <w:t xml:space="preserve"> города Урай»);</w:t>
            </w:r>
          </w:p>
          <w:p w:rsidR="0018420A" w:rsidRPr="0018420A" w:rsidRDefault="0018420A" w:rsidP="007D7067">
            <w:pPr>
              <w:pStyle w:val="af7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6) управление образования администрации города Урай.</w:t>
            </w:r>
          </w:p>
        </w:tc>
      </w:tr>
    </w:tbl>
    <w:p w:rsidR="008572E0" w:rsidRPr="008572E0" w:rsidRDefault="008572E0" w:rsidP="009D1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».</w:t>
      </w:r>
    </w:p>
    <w:p w:rsidR="008572E0" w:rsidRPr="008572E0" w:rsidRDefault="008572E0" w:rsidP="009D1921">
      <w:pPr>
        <w:ind w:firstLine="709"/>
        <w:jc w:val="both"/>
        <w:rPr>
          <w:sz w:val="24"/>
          <w:szCs w:val="24"/>
        </w:rPr>
      </w:pPr>
    </w:p>
    <w:p w:rsidR="009D1921" w:rsidRDefault="008572E0" w:rsidP="009D1921">
      <w:pPr>
        <w:ind w:firstLine="709"/>
        <w:jc w:val="both"/>
        <w:rPr>
          <w:sz w:val="24"/>
          <w:szCs w:val="24"/>
        </w:rPr>
      </w:pPr>
      <w:r w:rsidRPr="008572E0">
        <w:rPr>
          <w:sz w:val="24"/>
          <w:szCs w:val="24"/>
        </w:rPr>
        <w:t xml:space="preserve">2. </w:t>
      </w:r>
      <w:r w:rsidR="009D1921" w:rsidRPr="008311D2">
        <w:rPr>
          <w:sz w:val="24"/>
          <w:szCs w:val="24"/>
        </w:rPr>
        <w:t xml:space="preserve">Строку </w:t>
      </w:r>
      <w:r w:rsidR="009D1921">
        <w:rPr>
          <w:sz w:val="24"/>
          <w:szCs w:val="24"/>
        </w:rPr>
        <w:t xml:space="preserve">9 </w:t>
      </w:r>
      <w:r w:rsidR="009D1921" w:rsidRPr="008311D2">
        <w:rPr>
          <w:sz w:val="24"/>
          <w:szCs w:val="24"/>
        </w:rPr>
        <w:t>паспорта муниципальной программы изложить в новой редакции:</w:t>
      </w:r>
      <w:r w:rsidR="009D1921">
        <w:rPr>
          <w:sz w:val="24"/>
          <w:szCs w:val="24"/>
        </w:rPr>
        <w:t xml:space="preserve"> </w:t>
      </w:r>
    </w:p>
    <w:p w:rsidR="009D1921" w:rsidRDefault="009D1921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9"/>
        <w:tblW w:w="0" w:type="auto"/>
        <w:tblLook w:val="04A0"/>
      </w:tblPr>
      <w:tblGrid>
        <w:gridCol w:w="816"/>
        <w:gridCol w:w="3948"/>
        <w:gridCol w:w="5367"/>
      </w:tblGrid>
      <w:tr w:rsidR="00A720BB" w:rsidTr="00F13288">
        <w:tc>
          <w:tcPr>
            <w:tcW w:w="817" w:type="dxa"/>
          </w:tcPr>
          <w:p w:rsidR="00A720BB" w:rsidRPr="00A62CA0" w:rsidRDefault="00A62CA0" w:rsidP="00A62CA0">
            <w:pPr>
              <w:keepNext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3969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 xml:space="preserve">Объемы и источники финансирования программы   </w:t>
            </w:r>
          </w:p>
        </w:tc>
        <w:tc>
          <w:tcPr>
            <w:tcW w:w="5402" w:type="dxa"/>
          </w:tcPr>
          <w:p w:rsidR="00A720BB" w:rsidRPr="00C85072" w:rsidRDefault="00A720BB" w:rsidP="00A720BB">
            <w:pPr>
              <w:ind w:left="11" w:hanging="11"/>
              <w:jc w:val="both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C85072">
              <w:rPr>
                <w:sz w:val="24"/>
                <w:szCs w:val="24"/>
              </w:rPr>
              <w:t>Югры</w:t>
            </w:r>
            <w:proofErr w:type="spellEnd"/>
            <w:r w:rsidRPr="00C85072">
              <w:rPr>
                <w:sz w:val="24"/>
                <w:szCs w:val="24"/>
              </w:rPr>
              <w:t xml:space="preserve">, федеральный бюджет.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2. Для реализации Программы всего необходимо 5 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472252,9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их них средства бюджета муниципального образования город Урай – 3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 828 018,3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средства бюджета Ханты-Мансийского автон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 xml:space="preserve">омного округа – </w:t>
            </w:r>
            <w:proofErr w:type="spellStart"/>
            <w:r w:rsidR="004B784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4B7844">
              <w:rPr>
                <w:rFonts w:ascii="Times New Roman" w:hAnsi="Times New Roman" w:cs="Times New Roman"/>
                <w:sz w:val="24"/>
                <w:szCs w:val="24"/>
              </w:rPr>
              <w:t xml:space="preserve"> 1 577 337,5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федеральный бюджет 6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6 897,1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33 024,3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ания город Урай –      302 600,6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ономного</w:t>
            </w:r>
            <w:proofErr w:type="gramEnd"/>
            <w:r w:rsidR="004B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844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="004B7844">
              <w:rPr>
                <w:rFonts w:ascii="Times New Roman" w:hAnsi="Times New Roman" w:cs="Times New Roman"/>
                <w:sz w:val="24"/>
                <w:szCs w:val="24"/>
              </w:rPr>
              <w:t xml:space="preserve"> – 124 591,6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4B7844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-  5 832,1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416 460,7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84 472,9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26 043,6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14 345,9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80 638,8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28 116,3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 xml:space="preserve">федеральный бюджет – </w:t>
            </w:r>
            <w:r w:rsidR="004B7844">
              <w:rPr>
                <w:sz w:val="24"/>
                <w:szCs w:val="24"/>
              </w:rPr>
              <w:t>5 590,8</w:t>
            </w:r>
            <w:r w:rsidRPr="00C85072">
              <w:rPr>
                <w:sz w:val="24"/>
                <w:szCs w:val="24"/>
              </w:rPr>
              <w:t xml:space="preserve"> тыс.рублей;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город Урай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2026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2028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2E7FE3" w:rsidRPr="00C85072" w:rsidRDefault="002E7FE3" w:rsidP="002E7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2029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2E7FE3" w:rsidRPr="00C85072" w:rsidRDefault="002E7FE3" w:rsidP="002E7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2030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бюджет Ханты-Мансийского 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округа-Югры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A720BB" w:rsidRDefault="002E7FE3" w:rsidP="00F1328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</w:t>
            </w:r>
            <w:r w:rsidR="00F13288" w:rsidRPr="00C85072">
              <w:rPr>
                <w:sz w:val="24"/>
                <w:szCs w:val="24"/>
              </w:rPr>
              <w:t>.</w:t>
            </w:r>
          </w:p>
        </w:tc>
      </w:tr>
    </w:tbl>
    <w:p w:rsidR="009412BE" w:rsidRDefault="009D1921" w:rsidP="009D1921">
      <w:pPr>
        <w:autoSpaceDE w:val="0"/>
        <w:autoSpaceDN w:val="0"/>
        <w:adjustRightInd w:val="0"/>
        <w:ind w:left="8640"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9D1921" w:rsidRDefault="009D1921" w:rsidP="009D192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D1921" w:rsidRDefault="00AD0517" w:rsidP="00AD0517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EC5CED" w:rsidRPr="00EC5CED">
        <w:rPr>
          <w:sz w:val="24"/>
          <w:szCs w:val="24"/>
        </w:rPr>
        <w:t xml:space="preserve">. </w:t>
      </w:r>
      <w:r w:rsidR="00EC5CED">
        <w:rPr>
          <w:sz w:val="24"/>
          <w:szCs w:val="24"/>
        </w:rPr>
        <w:t>Раздел 3 до</w:t>
      </w:r>
      <w:r w:rsidR="007D7067">
        <w:rPr>
          <w:sz w:val="24"/>
          <w:szCs w:val="24"/>
        </w:rPr>
        <w:t>полнить абзацем десятым</w:t>
      </w:r>
      <w:r w:rsidR="00EC5CED">
        <w:rPr>
          <w:sz w:val="24"/>
          <w:szCs w:val="24"/>
        </w:rPr>
        <w:t xml:space="preserve"> следующего содержания:</w:t>
      </w:r>
    </w:p>
    <w:p w:rsidR="00EC5CED" w:rsidRPr="00EC5CED" w:rsidRDefault="00EC5CED" w:rsidP="007D7067">
      <w:pPr>
        <w:tabs>
          <w:tab w:val="left" w:pos="4395"/>
          <w:tab w:val="left" w:pos="7797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 рамках реализации данной муниципальной программы предусматриваются бюджетные ассигнования, предназначенные для исполнения расходных обязательств предыдущих лет, возникшие на основании муниципальных контрактов, заключенных в рамках реализации мероприятий муниципальной программы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>
        <w:rPr>
          <w:sz w:val="24"/>
          <w:szCs w:val="24"/>
        </w:rPr>
        <w:t>5</w:t>
      </w:r>
      <w:r w:rsidRPr="008311D2">
        <w:rPr>
          <w:sz w:val="24"/>
          <w:szCs w:val="24"/>
        </w:rPr>
        <w:t>-20</w:t>
      </w:r>
      <w:r>
        <w:rPr>
          <w:sz w:val="24"/>
          <w:szCs w:val="24"/>
        </w:rPr>
        <w:t>17</w:t>
      </w:r>
      <w:r w:rsidRPr="008311D2">
        <w:rPr>
          <w:sz w:val="24"/>
          <w:szCs w:val="24"/>
        </w:rPr>
        <w:t xml:space="preserve"> годы</w:t>
      </w:r>
      <w:proofErr w:type="gramStart"/>
      <w:r>
        <w:rPr>
          <w:sz w:val="24"/>
          <w:szCs w:val="24"/>
        </w:rPr>
        <w:t>.»</w:t>
      </w:r>
      <w:r w:rsidR="008B7E4A">
        <w:rPr>
          <w:sz w:val="24"/>
          <w:szCs w:val="24"/>
        </w:rPr>
        <w:t>.</w:t>
      </w:r>
      <w:proofErr w:type="gramEnd"/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381B2E" w:rsidP="00381B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412BE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7396A" w:rsidRDefault="00B7396A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7A12" w:rsidRPr="00857A12" w:rsidRDefault="00857A12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857A12" w:rsidRPr="00857A12" w:rsidSect="007D7067">
          <w:pgSz w:w="12240" w:h="15840"/>
          <w:pgMar w:top="709" w:right="624" w:bottom="851" w:left="1701" w:header="720" w:footer="720" w:gutter="0"/>
          <w:cols w:space="720"/>
        </w:sectPr>
      </w:pPr>
    </w:p>
    <w:p w:rsidR="00381B2E" w:rsidRPr="008311D2" w:rsidRDefault="00AD0517" w:rsidP="00381B2E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381B2E" w:rsidRPr="008311D2">
        <w:rPr>
          <w:sz w:val="24"/>
          <w:szCs w:val="24"/>
        </w:rPr>
        <w:t xml:space="preserve">. </w:t>
      </w:r>
      <w:r w:rsidR="00381B2E">
        <w:rPr>
          <w:sz w:val="24"/>
          <w:szCs w:val="24"/>
        </w:rPr>
        <w:t>Т</w:t>
      </w:r>
      <w:r w:rsidR="00381B2E" w:rsidRPr="008311D2">
        <w:rPr>
          <w:sz w:val="24"/>
          <w:szCs w:val="24"/>
        </w:rPr>
        <w:t>аблиц</w:t>
      </w:r>
      <w:r w:rsidR="00381B2E">
        <w:rPr>
          <w:sz w:val="24"/>
          <w:szCs w:val="24"/>
        </w:rPr>
        <w:t>у</w:t>
      </w:r>
      <w:r w:rsidR="00381B2E" w:rsidRPr="008311D2">
        <w:rPr>
          <w:sz w:val="24"/>
          <w:szCs w:val="24"/>
        </w:rPr>
        <w:t xml:space="preserve"> 4.1 раздела 4</w:t>
      </w:r>
      <w:r w:rsidR="00381B2E">
        <w:rPr>
          <w:sz w:val="24"/>
          <w:szCs w:val="24"/>
        </w:rPr>
        <w:t xml:space="preserve"> изложить в следующей редакции</w:t>
      </w:r>
      <w:r w:rsidR="00381B2E" w:rsidRPr="008311D2">
        <w:rPr>
          <w:sz w:val="24"/>
          <w:szCs w:val="24"/>
        </w:rPr>
        <w:t>:</w:t>
      </w:r>
    </w:p>
    <w:p w:rsidR="00381B2E" w:rsidRDefault="00381B2E" w:rsidP="00381B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311D2">
        <w:rPr>
          <w:sz w:val="24"/>
          <w:szCs w:val="24"/>
        </w:rPr>
        <w:t>«</w:t>
      </w:r>
    </w:p>
    <w:p w:rsidR="00F77654" w:rsidRPr="00C956B6" w:rsidRDefault="00DF3EDA" w:rsidP="00DF3E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13B">
        <w:rPr>
          <w:rFonts w:ascii="Times New Roman" w:hAnsi="Times New Roman" w:cs="Times New Roman"/>
          <w:sz w:val="24"/>
          <w:szCs w:val="24"/>
        </w:rPr>
        <w:t>Таблица 4.1.</w:t>
      </w:r>
    </w:p>
    <w:tbl>
      <w:tblPr>
        <w:tblpPr w:leftFromText="180" w:rightFromText="180" w:vertAnchor="text" w:horzAnchor="margin" w:tblpXSpec="center" w:tblpY="23"/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843"/>
        <w:gridCol w:w="2054"/>
        <w:gridCol w:w="214"/>
        <w:gridCol w:w="1417"/>
        <w:gridCol w:w="2763"/>
        <w:gridCol w:w="72"/>
        <w:gridCol w:w="1771"/>
        <w:gridCol w:w="142"/>
        <w:gridCol w:w="72"/>
        <w:gridCol w:w="992"/>
        <w:gridCol w:w="1134"/>
        <w:gridCol w:w="1134"/>
      </w:tblGrid>
      <w:tr w:rsidR="00BF57CB" w:rsidRPr="007B613B" w:rsidTr="00003C53">
        <w:trPr>
          <w:cantSplit/>
          <w:trHeight w:val="4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 w:rsidR="0026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Целевой показатель, №</w:t>
            </w:r>
          </w:p>
        </w:tc>
        <w:tc>
          <w:tcPr>
            <w:tcW w:w="2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(всего, тыс. руб.) </w:t>
            </w:r>
          </w:p>
        </w:tc>
        <w:tc>
          <w:tcPr>
            <w:tcW w:w="3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F57CB" w:rsidRPr="007B613B" w:rsidTr="00003C53">
        <w:trPr>
          <w:cantSplit/>
          <w:trHeight w:val="442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г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CB" w:rsidRPr="007B613B" w:rsidTr="00BF57C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управления,  повышение его эффективности </w:t>
            </w:r>
          </w:p>
        </w:tc>
      </w:tr>
      <w:tr w:rsidR="00BF57CB" w:rsidRPr="007B613B" w:rsidTr="00BF57CB"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решения вопросов местного самоуправления</w:t>
            </w:r>
          </w:p>
        </w:tc>
      </w:tr>
      <w:tr w:rsidR="00BF57CB" w:rsidRPr="007B613B" w:rsidTr="00BF57C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BF57CB" w:rsidRPr="007B613B" w:rsidTr="00326AFB">
        <w:trPr>
          <w:cantSplit/>
          <w:trHeight w:val="28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1F301C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301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 исполнительно-распорядительного органа (администрация города Урай)</w:t>
            </w:r>
            <w:r w:rsidR="00C046DC" w:rsidRPr="001F301C">
              <w:rPr>
                <w:rFonts w:ascii="Times New Roman" w:hAnsi="Times New Roman" w:cs="Times New Roman"/>
                <w:sz w:val="22"/>
                <w:szCs w:val="22"/>
              </w:rPr>
              <w:t xml:space="preserve"> и исполнение переданных государственных полномочий</w:t>
            </w:r>
            <w:r w:rsidR="00660248" w:rsidRPr="001F301C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9A5" w:rsidRPr="007B613B" w:rsidRDefault="002651C3" w:rsidP="00640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F57CB" w:rsidRPr="007B613B">
              <w:rPr>
                <w:sz w:val="22"/>
                <w:szCs w:val="22"/>
              </w:rPr>
              <w:t>водно-аналитический отдел администрации города Урай, отдел по учету и отчетности администрации города Урай</w:t>
            </w:r>
            <w:r w:rsidR="006409A5">
              <w:rPr>
                <w:sz w:val="22"/>
                <w:szCs w:val="22"/>
              </w:rPr>
              <w:t xml:space="preserve">, </w:t>
            </w:r>
            <w:r w:rsidR="006409A5" w:rsidRPr="007B613B">
              <w:rPr>
                <w:sz w:val="22"/>
                <w:szCs w:val="22"/>
              </w:rPr>
              <w:t xml:space="preserve"> </w:t>
            </w:r>
            <w:r w:rsidR="006409A5">
              <w:rPr>
                <w:sz w:val="22"/>
                <w:szCs w:val="22"/>
              </w:rPr>
              <w:t>о</w:t>
            </w:r>
            <w:r w:rsidR="006409A5" w:rsidRPr="007B613B">
              <w:rPr>
                <w:sz w:val="22"/>
                <w:szCs w:val="22"/>
              </w:rPr>
              <w:t>тдел опеки и попечительства администрации города Урай,</w:t>
            </w:r>
          </w:p>
          <w:p w:rsidR="00BF57CB" w:rsidRPr="007F73D5" w:rsidRDefault="006409A5" w:rsidP="00640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МКУ «</w:t>
            </w:r>
            <w:r>
              <w:rPr>
                <w:sz w:val="22"/>
                <w:szCs w:val="22"/>
              </w:rPr>
              <w:t>УЖКХ</w:t>
            </w:r>
            <w:r w:rsidRPr="007B613B">
              <w:rPr>
                <w:sz w:val="22"/>
                <w:szCs w:val="22"/>
              </w:rPr>
              <w:t xml:space="preserve"> города Урай»</w:t>
            </w:r>
            <w:r w:rsidR="007F73D5">
              <w:rPr>
                <w:sz w:val="22"/>
                <w:szCs w:val="22"/>
              </w:rPr>
              <w:t xml:space="preserve">, </w:t>
            </w:r>
            <w:r w:rsidR="007F73D5" w:rsidRPr="007B613B">
              <w:rPr>
                <w:sz w:val="22"/>
                <w:szCs w:val="22"/>
              </w:rPr>
              <w:t xml:space="preserve"> МКУ «</w:t>
            </w:r>
            <w:r w:rsidR="007F73D5">
              <w:rPr>
                <w:sz w:val="22"/>
                <w:szCs w:val="22"/>
              </w:rPr>
              <w:t>УМТО</w:t>
            </w:r>
            <w:r w:rsidR="007F73D5" w:rsidRPr="007B613B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0F16D0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16D0">
              <w:rPr>
                <w:sz w:val="22"/>
                <w:szCs w:val="22"/>
              </w:rPr>
              <w:t>1.1.1, 1.1.2</w:t>
            </w:r>
            <w:r w:rsidR="007C6F92" w:rsidRPr="000F16D0">
              <w:rPr>
                <w:sz w:val="22"/>
                <w:szCs w:val="22"/>
              </w:rPr>
              <w:t>,</w:t>
            </w:r>
          </w:p>
          <w:p w:rsidR="007C6F92" w:rsidRPr="007B613B" w:rsidRDefault="007C6F92" w:rsidP="000F1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16D0">
              <w:rPr>
                <w:sz w:val="22"/>
                <w:szCs w:val="22"/>
              </w:rPr>
              <w:t>1.1.4</w:t>
            </w:r>
            <w:r w:rsidR="00C05A46">
              <w:rPr>
                <w:sz w:val="22"/>
                <w:szCs w:val="22"/>
              </w:rPr>
              <w:t>, 1.1.5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946CEB" w:rsidRDefault="003854FE" w:rsidP="00946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46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728 534</w:t>
            </w:r>
            <w:r w:rsidR="00946CE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300 703,1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287 909,6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286 397,5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66 897,1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05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3854F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CEB">
              <w:rPr>
                <w:rFonts w:ascii="Times New Roman" w:hAnsi="Times New Roman" w:cs="Times New Roman"/>
                <w:sz w:val="24"/>
                <w:szCs w:val="24"/>
              </w:rPr>
              <w:t>14 689,4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91 443,3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95 116,9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747AA1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6CEB">
              <w:rPr>
                <w:rFonts w:ascii="Times New Roman" w:hAnsi="Times New Roman" w:cs="Times New Roman"/>
                <w:sz w:val="24"/>
                <w:szCs w:val="24"/>
              </w:rPr>
              <w:t> 346 947,7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203 427,7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188 921,2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185 689,8</w:t>
            </w:r>
          </w:p>
        </w:tc>
      </w:tr>
      <w:tr w:rsidR="001F180D" w:rsidRPr="007B613B" w:rsidTr="00326AF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</w:t>
            </w:r>
            <w:r w:rsidR="00156438">
              <w:rPr>
                <w:rFonts w:ascii="Times New Roman" w:hAnsi="Times New Roman" w:cs="Times New Roman"/>
                <w:sz w:val="24"/>
                <w:szCs w:val="24"/>
              </w:rPr>
              <w:t>УМТО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Урай»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B97D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МКУ «</w:t>
            </w:r>
            <w:r w:rsidR="00B97D58">
              <w:rPr>
                <w:sz w:val="22"/>
                <w:szCs w:val="22"/>
              </w:rPr>
              <w:t>УМТО</w:t>
            </w:r>
            <w:r w:rsidRPr="007B613B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D26585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3380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1 053 672,1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3380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3380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73 415,9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3380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72 807,2</w:t>
            </w:r>
          </w:p>
        </w:tc>
      </w:tr>
      <w:tr w:rsidR="00B3380F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0F" w:rsidRPr="007B613B" w:rsidRDefault="00B3380F" w:rsidP="00B33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0F" w:rsidRPr="007B613B" w:rsidRDefault="00B3380F" w:rsidP="00B33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0F" w:rsidRPr="007B613B" w:rsidRDefault="00B3380F" w:rsidP="00B3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0F" w:rsidRPr="007B613B" w:rsidRDefault="00B3380F" w:rsidP="00B3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0F" w:rsidRPr="007B613B" w:rsidRDefault="00B3380F" w:rsidP="00B3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0F" w:rsidRPr="007B613B" w:rsidRDefault="00B3380F" w:rsidP="00B33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1 053 672,1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0F" w:rsidRPr="007B613B" w:rsidRDefault="00B3380F" w:rsidP="00B33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0F" w:rsidRPr="007B613B" w:rsidRDefault="00B3380F" w:rsidP="00B33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73 415,9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80F" w:rsidRPr="007B613B" w:rsidRDefault="00B3380F" w:rsidP="00B33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72 807,2</w:t>
            </w:r>
          </w:p>
        </w:tc>
      </w:tr>
      <w:tr w:rsidR="001F180D" w:rsidRPr="007B613B" w:rsidTr="00F77654">
        <w:trPr>
          <w:cantSplit/>
          <w:trHeight w:val="199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Внедрение проектной деятельности в органах местного самоуправления города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2651C3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F180D" w:rsidRPr="007B613B">
              <w:rPr>
                <w:sz w:val="22"/>
                <w:szCs w:val="22"/>
              </w:rPr>
              <w:t>правление экономики, анализа и прогнозирования администрации города Урай, органы местного самоуправления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7654" w:rsidRPr="007B613B" w:rsidTr="003801BF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гарантий, предоставляемых  муниципальным служащим по выплате муниципальной пенсии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654" w:rsidRPr="007B613B" w:rsidRDefault="002651C3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F77654" w:rsidRPr="007B613B">
              <w:rPr>
                <w:sz w:val="22"/>
                <w:szCs w:val="22"/>
              </w:rPr>
              <w:t xml:space="preserve">водно-аналитический </w:t>
            </w:r>
            <w:r w:rsidR="00F77654" w:rsidRPr="007B613B">
              <w:rPr>
                <w:sz w:val="22"/>
                <w:szCs w:val="22"/>
              </w:rPr>
              <w:lastRenderedPageBreak/>
              <w:t>отдел администрации города Урай, отдел по учету и отчетности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EA2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F2F">
              <w:rPr>
                <w:rFonts w:ascii="Times New Roman" w:hAnsi="Times New Roman" w:cs="Times New Roman"/>
                <w:sz w:val="24"/>
                <w:szCs w:val="24"/>
              </w:rPr>
              <w:t> 456,9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F77654" w:rsidP="00EA2F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F2F">
              <w:rPr>
                <w:rFonts w:ascii="Times New Roman" w:hAnsi="Times New Roman" w:cs="Times New Roman"/>
                <w:sz w:val="24"/>
                <w:szCs w:val="24"/>
              </w:rPr>
              <w:t> 987,3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EA2F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654" w:rsidRPr="007B613B" w:rsidRDefault="00EA2F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</w:tr>
      <w:tr w:rsidR="000F6CA6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6" w:rsidRPr="007B613B" w:rsidRDefault="000F6CA6" w:rsidP="000F6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6" w:rsidRPr="007B613B" w:rsidRDefault="000F6CA6" w:rsidP="000F6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6" w:rsidRPr="007B613B" w:rsidRDefault="000F6CA6" w:rsidP="000F6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6" w:rsidRPr="007B613B" w:rsidRDefault="000F6CA6" w:rsidP="000F6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6" w:rsidRPr="007B613B" w:rsidRDefault="000F6CA6" w:rsidP="000F6C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6" w:rsidRPr="007B613B" w:rsidRDefault="000F6CA6" w:rsidP="000F6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50 456,9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6" w:rsidRPr="007B613B" w:rsidRDefault="000F6CA6" w:rsidP="000F6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6" w:rsidRPr="007B613B" w:rsidRDefault="000F6CA6" w:rsidP="000F6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CA6" w:rsidRPr="007B613B" w:rsidRDefault="000F6CA6" w:rsidP="000F6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</w:tr>
      <w:tr w:rsidR="001F180D" w:rsidRPr="007B613B" w:rsidTr="00326AFB">
        <w:trPr>
          <w:cantSplit/>
          <w:trHeight w:val="461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 для временного трудоустройства незанятых трудовой деятельностью и безработных граждан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2651C3" w:rsidP="001842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1F180D" w:rsidRPr="007B613B">
              <w:rPr>
                <w:sz w:val="22"/>
                <w:szCs w:val="22"/>
              </w:rPr>
              <w:t>водно-аналитический</w:t>
            </w:r>
            <w:proofErr w:type="gramEnd"/>
            <w:r w:rsidR="001F180D" w:rsidRPr="007B613B">
              <w:rPr>
                <w:sz w:val="22"/>
                <w:szCs w:val="22"/>
              </w:rPr>
              <w:t xml:space="preserve"> отдел администрации города Урай, МКУ «</w:t>
            </w:r>
            <w:r w:rsidR="00B97D58">
              <w:rPr>
                <w:sz w:val="22"/>
                <w:szCs w:val="22"/>
              </w:rPr>
              <w:t>УМТО</w:t>
            </w:r>
            <w:r w:rsidR="001F180D" w:rsidRPr="007B613B">
              <w:rPr>
                <w:sz w:val="22"/>
                <w:szCs w:val="22"/>
              </w:rPr>
              <w:t xml:space="preserve"> города Урай», отдел по учету и отчетности администрации города Урай</w:t>
            </w:r>
            <w:r w:rsidR="0018420A">
              <w:rPr>
                <w:sz w:val="22"/>
                <w:szCs w:val="22"/>
              </w:rPr>
              <w:t>, Управление образования</w:t>
            </w:r>
            <w:r w:rsidR="007D7067">
              <w:rPr>
                <w:sz w:val="22"/>
                <w:szCs w:val="22"/>
              </w:rPr>
              <w:t xml:space="preserve"> и молодежной политики</w:t>
            </w:r>
            <w:r w:rsidR="0018420A">
              <w:rPr>
                <w:sz w:val="22"/>
                <w:szCs w:val="22"/>
              </w:rPr>
              <w:t xml:space="preserve">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293FD3" w:rsidP="00E55F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E55FE9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7418C1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56 773,4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7418C1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7418C1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5004D4" w:rsidP="00741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8C1">
              <w:rPr>
                <w:rFonts w:ascii="Times New Roman" w:hAnsi="Times New Roman" w:cs="Times New Roman"/>
                <w:sz w:val="24"/>
                <w:szCs w:val="24"/>
              </w:rPr>
              <w:t> 824,4</w:t>
            </w:r>
          </w:p>
        </w:tc>
      </w:tr>
      <w:tr w:rsidR="001F180D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E44A0B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25 482,4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D20E4E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D20E4E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D20E4E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2 398,5</w:t>
            </w:r>
          </w:p>
        </w:tc>
      </w:tr>
      <w:tr w:rsidR="001F180D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D20E4E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31 291,0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EC2D4A" w:rsidRDefault="00D20E4E" w:rsidP="00EC2D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2 668,</w:t>
            </w:r>
            <w:r w:rsidR="00EC2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D20E4E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D20E4E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2 425,9</w:t>
            </w:r>
          </w:p>
        </w:tc>
      </w:tr>
      <w:tr w:rsidR="001F180D" w:rsidRPr="007B613B" w:rsidTr="00326AF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1F180D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выплат согласно 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 мер социальной поддержки и размерах возмещения расходов гражданам, удостоенным звания «Почетный гражданин города Урай»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2651C3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F180D" w:rsidRPr="007B613B">
              <w:rPr>
                <w:sz w:val="22"/>
                <w:szCs w:val="22"/>
              </w:rPr>
              <w:t>водно-аналитический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F180D" w:rsidRPr="007B613B" w:rsidRDefault="00E55FE9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1F180D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5C43DC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1 858,0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B8602F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5C43DC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0D" w:rsidRPr="007B613B" w:rsidRDefault="005C43DC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5C43DC" w:rsidRPr="007B613B" w:rsidTr="00F77654">
        <w:trPr>
          <w:cantSplit/>
          <w:trHeight w:val="397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DC" w:rsidRPr="007B613B" w:rsidRDefault="005C43DC" w:rsidP="005C4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DC" w:rsidRPr="007B613B" w:rsidRDefault="005C43DC" w:rsidP="005C43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DC" w:rsidRPr="007B613B" w:rsidRDefault="005C43DC" w:rsidP="005C4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DC" w:rsidRPr="007B613B" w:rsidRDefault="005C43DC" w:rsidP="005C4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DC" w:rsidRPr="007B613B" w:rsidRDefault="005C43DC" w:rsidP="005C43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городского округа город </w:t>
            </w:r>
            <w:r w:rsidRPr="007B613B">
              <w:rPr>
                <w:sz w:val="22"/>
                <w:szCs w:val="22"/>
              </w:rPr>
              <w:t>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DC" w:rsidRPr="007B613B" w:rsidRDefault="005C43DC" w:rsidP="005C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1 858,0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DC" w:rsidRPr="007B613B" w:rsidRDefault="005C43DC" w:rsidP="005C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DC" w:rsidRPr="007B613B" w:rsidRDefault="005C43DC" w:rsidP="005C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3DC" w:rsidRPr="007B613B" w:rsidRDefault="005C43DC" w:rsidP="005C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232757" w:rsidRPr="007B613B" w:rsidTr="00F77654">
        <w:trPr>
          <w:cantSplit/>
          <w:trHeight w:val="42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32757" w:rsidRPr="007B613B" w:rsidRDefault="00232757" w:rsidP="00232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32757" w:rsidRPr="007B613B" w:rsidRDefault="00232757" w:rsidP="002327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32757" w:rsidRPr="007B613B" w:rsidRDefault="00232757" w:rsidP="002327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232757" w:rsidP="002327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747AA1" w:rsidP="00053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</w:t>
            </w:r>
            <w:r w:rsidR="00053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053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3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0534FE" w:rsidP="0023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387 856,0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0534FE" w:rsidP="0023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370 253,2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57" w:rsidRPr="007B613B" w:rsidRDefault="000534FE" w:rsidP="002327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368 138,4</w:t>
            </w:r>
          </w:p>
        </w:tc>
      </w:tr>
      <w:tr w:rsidR="00F907B2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8A6B0D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66 897,1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8A6B0D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8A6B0D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8A6B0D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F907B2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0A3AAE" w:rsidP="00A77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93D">
              <w:rPr>
                <w:rFonts w:ascii="Times New Roman" w:hAnsi="Times New Roman" w:cs="Times New Roman"/>
                <w:sz w:val="24"/>
                <w:szCs w:val="24"/>
              </w:rPr>
              <w:t> 340 171,8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A7793D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93 990,7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A7793D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95 442,7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A7793D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97 515,4</w:t>
            </w:r>
          </w:p>
        </w:tc>
      </w:tr>
      <w:tr w:rsidR="00F907B2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A7793D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3 484 225,7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A7793D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288 033,2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A7793D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268 866,3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C07185" w:rsidP="00A77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7793D">
              <w:rPr>
                <w:rFonts w:ascii="Times New Roman" w:hAnsi="Times New Roman" w:cs="Times New Roman"/>
                <w:sz w:val="24"/>
                <w:szCs w:val="24"/>
              </w:rPr>
              <w:t>5 032,2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2. Предоставление государственных и муниципальных услуг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административных регламентов предоставления муниципальных услуг в муниципальном образовании городской округ город Урай и размещение (актуализация) сведений о муниципальных услугах в Реестре государственных и муниципальных услуг (функций) Ханты-Мансийского автономного округа – 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2651C3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907B2" w:rsidRPr="007B613B">
              <w:rPr>
                <w:sz w:val="22"/>
                <w:szCs w:val="22"/>
              </w:rPr>
              <w:t>рганы администрации города Урай, предоставляющие муниципальные услуги, МКУ «</w:t>
            </w:r>
            <w:proofErr w:type="spellStart"/>
            <w:r w:rsidR="00F907B2" w:rsidRPr="007B613B">
              <w:rPr>
                <w:sz w:val="22"/>
                <w:szCs w:val="22"/>
              </w:rPr>
              <w:t>У</w:t>
            </w:r>
            <w:r w:rsidR="00573AA2">
              <w:rPr>
                <w:sz w:val="22"/>
                <w:szCs w:val="22"/>
              </w:rPr>
              <w:t>ГЗиП</w:t>
            </w:r>
            <w:proofErr w:type="spellEnd"/>
            <w:r w:rsidR="00573AA2">
              <w:rPr>
                <w:sz w:val="22"/>
                <w:szCs w:val="22"/>
              </w:rPr>
              <w:t xml:space="preserve"> </w:t>
            </w:r>
            <w:r w:rsidR="00B75B74">
              <w:rPr>
                <w:sz w:val="22"/>
                <w:szCs w:val="22"/>
              </w:rPr>
              <w:t xml:space="preserve">города Урай»,  МАУ </w:t>
            </w:r>
            <w:r w:rsidR="00F907B2"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</w:t>
            </w:r>
            <w:r w:rsidR="00B75B74"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</w:t>
            </w:r>
            <w:proofErr w:type="spellStart"/>
            <w:r w:rsidR="00B75B74" w:rsidRPr="007B613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2651C3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907B2" w:rsidRPr="007B613B">
              <w:rPr>
                <w:sz w:val="22"/>
                <w:szCs w:val="22"/>
              </w:rPr>
              <w:t>рганы администрации города Урай, предоставляющие муниципальные услуги, МКУ «</w:t>
            </w:r>
            <w:proofErr w:type="spellStart"/>
            <w:r w:rsidR="00F907B2" w:rsidRPr="007B613B">
              <w:rPr>
                <w:sz w:val="22"/>
                <w:szCs w:val="22"/>
              </w:rPr>
              <w:t>У</w:t>
            </w:r>
            <w:r w:rsidR="00573AA2">
              <w:rPr>
                <w:sz w:val="22"/>
                <w:szCs w:val="22"/>
              </w:rPr>
              <w:t>ГЗиП</w:t>
            </w:r>
            <w:proofErr w:type="spellEnd"/>
            <w:r w:rsidR="00573AA2">
              <w:rPr>
                <w:sz w:val="22"/>
                <w:szCs w:val="22"/>
              </w:rPr>
              <w:t xml:space="preserve"> </w:t>
            </w:r>
            <w:r w:rsidR="00B75B74">
              <w:rPr>
                <w:sz w:val="22"/>
                <w:szCs w:val="22"/>
              </w:rPr>
              <w:t xml:space="preserve"> города Урай», МАУ </w:t>
            </w:r>
            <w:r w:rsidR="00F907B2"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1.2.1, 1.2.4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услуг, получаемых гражданами в электронной форме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2651C3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907B2" w:rsidRPr="007B613B">
              <w:rPr>
                <w:sz w:val="22"/>
                <w:szCs w:val="22"/>
              </w:rPr>
              <w:t>рганы администрации города Урай, предоставляющие муниципальные услуги, МКУ «</w:t>
            </w:r>
            <w:proofErr w:type="spellStart"/>
            <w:r w:rsidR="00F907B2" w:rsidRPr="007B613B">
              <w:rPr>
                <w:sz w:val="22"/>
                <w:szCs w:val="22"/>
              </w:rPr>
              <w:t>У</w:t>
            </w:r>
            <w:r w:rsidR="00573AA2">
              <w:rPr>
                <w:sz w:val="22"/>
                <w:szCs w:val="22"/>
              </w:rPr>
              <w:t>ГЗиП</w:t>
            </w:r>
            <w:proofErr w:type="spellEnd"/>
            <w:r w:rsidR="00573AA2">
              <w:rPr>
                <w:sz w:val="22"/>
                <w:szCs w:val="22"/>
              </w:rPr>
              <w:t xml:space="preserve"> </w:t>
            </w:r>
            <w:r w:rsidR="00B75B74">
              <w:rPr>
                <w:sz w:val="22"/>
                <w:szCs w:val="22"/>
              </w:rPr>
              <w:t xml:space="preserve">города Урай», МАУ </w:t>
            </w:r>
            <w:r w:rsidR="00F907B2"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Привлечение заявителей к получению услуг в электронной форме через Единый портал государственных и муниципальных услуг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2651C3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907B2" w:rsidRPr="007B613B">
              <w:rPr>
                <w:sz w:val="22"/>
                <w:szCs w:val="22"/>
              </w:rPr>
              <w:t>рганы администрации города Урай, предоставляющие муниципальные услуги, МКУ «</w:t>
            </w:r>
            <w:proofErr w:type="spellStart"/>
            <w:r w:rsidR="00F907B2" w:rsidRPr="007B613B">
              <w:rPr>
                <w:sz w:val="22"/>
                <w:szCs w:val="22"/>
              </w:rPr>
              <w:t>У</w:t>
            </w:r>
            <w:r w:rsidR="00226CC1">
              <w:rPr>
                <w:sz w:val="22"/>
                <w:szCs w:val="22"/>
              </w:rPr>
              <w:t>ГЗиП</w:t>
            </w:r>
            <w:proofErr w:type="spellEnd"/>
            <w:r w:rsidR="00B75B74">
              <w:rPr>
                <w:sz w:val="22"/>
                <w:szCs w:val="22"/>
              </w:rPr>
              <w:t xml:space="preserve"> города Урай», МАУ </w:t>
            </w:r>
            <w:r w:rsidR="00F907B2"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1.2.1.5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по удовлетворенности граждан предоставлением муниципальных услуг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2651C3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F907B2" w:rsidRPr="007B613B">
              <w:rPr>
                <w:sz w:val="22"/>
                <w:szCs w:val="22"/>
              </w:rPr>
              <w:t>тдел по работе с обращениями граждан администрации города Урай, управление экономики, анализа и прогнозирования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2565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565" w:rsidRPr="007B613B" w:rsidRDefault="00E42565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565" w:rsidRPr="007B613B" w:rsidRDefault="00E42565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0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565" w:rsidRPr="007B613B" w:rsidRDefault="00E42565" w:rsidP="00B75B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МАУ </w:t>
            </w:r>
            <w:r w:rsidR="00B75B74">
              <w:rPr>
                <w:sz w:val="22"/>
                <w:szCs w:val="22"/>
              </w:rPr>
              <w:t xml:space="preserve">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565" w:rsidRPr="007B613B" w:rsidRDefault="00E42565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1.2.5, 1.2.6, 1.2.7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Pr="007B613B" w:rsidRDefault="00E42565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Pr="007B613B" w:rsidRDefault="003070EA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424 696,8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Pr="007B613B" w:rsidRDefault="003070EA" w:rsidP="004F0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Pr="00747434" w:rsidRDefault="003070EA" w:rsidP="004F0C0F">
            <w:pPr>
              <w:jc w:val="center"/>
              <w:rPr>
                <w:sz w:val="24"/>
                <w:szCs w:val="24"/>
              </w:rPr>
            </w:pPr>
            <w:r w:rsidRPr="00747434">
              <w:rPr>
                <w:sz w:val="24"/>
                <w:szCs w:val="24"/>
              </w:rPr>
              <w:t>33 416,0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65" w:rsidRDefault="00747434" w:rsidP="004F0C0F">
            <w:pPr>
              <w:jc w:val="center"/>
            </w:pPr>
            <w:r w:rsidRPr="00747434">
              <w:rPr>
                <w:sz w:val="24"/>
                <w:szCs w:val="24"/>
              </w:rPr>
              <w:t>33 416,0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47434" w:rsidRDefault="00747434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237 165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3070EA" w:rsidP="00747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4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74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747434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E42565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7434">
              <w:rPr>
                <w:rFonts w:ascii="Times New Roman" w:hAnsi="Times New Roman" w:cs="Times New Roman"/>
                <w:sz w:val="24"/>
                <w:szCs w:val="24"/>
              </w:rPr>
              <w:t>0 600,9</w:t>
            </w:r>
          </w:p>
        </w:tc>
      </w:tr>
      <w:tr w:rsidR="00F907B2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747434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747434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747434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</w:t>
            </w:r>
            <w:r w:rsidR="00E42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747434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</w:tr>
      <w:tr w:rsidR="00747434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424 696,8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47434" w:rsidRDefault="00747434" w:rsidP="00747434">
            <w:pPr>
              <w:jc w:val="center"/>
              <w:rPr>
                <w:sz w:val="24"/>
                <w:szCs w:val="24"/>
              </w:rPr>
            </w:pPr>
            <w:r w:rsidRPr="00747434">
              <w:rPr>
                <w:sz w:val="24"/>
                <w:szCs w:val="24"/>
              </w:rPr>
              <w:t>33 416,0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Default="00747434" w:rsidP="00747434">
            <w:pPr>
              <w:jc w:val="center"/>
            </w:pPr>
            <w:r w:rsidRPr="00747434">
              <w:rPr>
                <w:sz w:val="24"/>
                <w:szCs w:val="24"/>
              </w:rPr>
              <w:t>33 416,0</w:t>
            </w:r>
          </w:p>
        </w:tc>
      </w:tr>
      <w:tr w:rsidR="00747434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47434" w:rsidRDefault="00747434" w:rsidP="00747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237 165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</w:tr>
      <w:tr w:rsidR="00747434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187 531,1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4" w:rsidRPr="007B613B" w:rsidRDefault="00747434" w:rsidP="007474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2.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муни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>ципальной службы,  повышение ее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муниципальных правовых актов действующему законодательству о муниципальной службе и противодействии коррупции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2651C3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F907B2" w:rsidRPr="007B613B">
              <w:rPr>
                <w:rFonts w:eastAsia="Calibri"/>
                <w:sz w:val="24"/>
                <w:szCs w:val="24"/>
                <w:lang w:eastAsia="en-US"/>
              </w:rPr>
              <w:t>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</w:t>
            </w:r>
            <w:r w:rsidRPr="00E961CC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1CC">
              <w:rPr>
                <w:rFonts w:ascii="Times New Roman" w:hAnsi="Times New Roman" w:cs="Times New Roman"/>
                <w:sz w:val="24"/>
                <w:szCs w:val="24"/>
              </w:rPr>
              <w:t xml:space="preserve"> кадров 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2651C3" w:rsidP="009A46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F907B2" w:rsidRPr="007B613B">
              <w:rPr>
                <w:rFonts w:eastAsia="Calibri"/>
                <w:sz w:val="24"/>
                <w:szCs w:val="24"/>
                <w:lang w:eastAsia="en-US"/>
              </w:rPr>
              <w:t>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из резерва кадров на 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2651C3" w:rsidP="009A46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</w:t>
            </w:r>
            <w:r w:rsidR="00F907B2" w:rsidRPr="007B613B">
              <w:rPr>
                <w:sz w:val="24"/>
                <w:szCs w:val="24"/>
              </w:rPr>
              <w:t>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7B2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582EF5" w:rsidP="00F907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«Лучший работник органов местного самоуправления»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2651C3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F907B2" w:rsidRPr="007B613B">
              <w:rPr>
                <w:rFonts w:eastAsia="Calibri"/>
                <w:sz w:val="24"/>
                <w:szCs w:val="24"/>
                <w:lang w:eastAsia="en-US"/>
              </w:rPr>
              <w:t>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9A46A8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B2" w:rsidRPr="007B613B" w:rsidRDefault="00F907B2" w:rsidP="00F907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2EF5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2EF5" w:rsidRPr="007B613B" w:rsidRDefault="00582EF5" w:rsidP="00582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2EF5" w:rsidRPr="007B613B" w:rsidRDefault="002651C3" w:rsidP="00EE66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2EF5" w:rsidRPr="007B613B">
              <w:rPr>
                <w:rFonts w:ascii="Times New Roman" w:hAnsi="Times New Roman" w:cs="Times New Roman"/>
                <w:sz w:val="24"/>
                <w:szCs w:val="24"/>
              </w:rPr>
              <w:t>правление по организационным вопросам и кадрам администрации города Урай,</w:t>
            </w:r>
          </w:p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сводно-аналитический отдел администрации города Урай, отдел по учету и отчетности администрации города Урай, Комитет по финансам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0026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26FB">
              <w:rPr>
                <w:rFonts w:ascii="Times New Roman" w:hAnsi="Times New Roman" w:cs="Times New Roman"/>
                <w:sz w:val="24"/>
                <w:szCs w:val="24"/>
              </w:rPr>
              <w:t> 496,2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0026FB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582EF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582EF5" w:rsidRPr="007B613B" w:rsidTr="00BF57C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0026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0026FB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0026FB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582EF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EF5" w:rsidRPr="007B613B" w:rsidRDefault="00582EF5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0026FB" w:rsidRPr="007B613B" w:rsidTr="00BF57C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0026FB" w:rsidRPr="007B613B" w:rsidTr="00BF57C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FB" w:rsidRPr="007B613B" w:rsidRDefault="000026FB" w:rsidP="000026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EE667F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3.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EE667F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B75B74">
              <w:rPr>
                <w:rFonts w:ascii="Times New Roman" w:hAnsi="Times New Roman" w:cs="Times New Roman"/>
                <w:sz w:val="24"/>
                <w:szCs w:val="24"/>
              </w:rPr>
              <w:t>ча 4. Совершенствование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распоряжения муниципальным имуществом</w:t>
            </w:r>
          </w:p>
        </w:tc>
      </w:tr>
      <w:tr w:rsidR="00EE667F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4. Управление и распоряжение муниципальным имуществом муниципального образования город Урай</w:t>
            </w:r>
          </w:p>
        </w:tc>
      </w:tr>
      <w:tr w:rsidR="00EE667F" w:rsidRPr="007B613B" w:rsidTr="008A6AA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государственной регистрации права собственности муниципального образования городской округ город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2651C3" w:rsidP="00EE6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667F"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906C18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7F" w:rsidRPr="007B613B" w:rsidTr="008A6AA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C44555" w:rsidP="00EE6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Вовлечение земельных участков в хозяйственный оборот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2651C3" w:rsidP="00EE6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667F"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906C18" w:rsidP="00C445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C44555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67F" w:rsidRPr="007B613B" w:rsidTr="008A6AAB">
        <w:trPr>
          <w:cantSplit/>
          <w:trHeight w:val="3322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B676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финансово-хозяйственной деятельности хозяйствующих субъектов с долей участия муниципального образования городской округ город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2651C3" w:rsidP="00EE6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667F"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906C18" w:rsidP="00B67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B6767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3.1.</w:t>
            </w:r>
            <w:r w:rsidR="00B6767D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7F" w:rsidRPr="007B613B" w:rsidRDefault="00EE667F" w:rsidP="00EE66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CAB" w:rsidRPr="007B613B" w:rsidTr="008A6AAB">
        <w:trPr>
          <w:cantSplit/>
          <w:trHeight w:val="410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  <w:r w:rsidR="00B67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обеспечения формирования состава и структуры муниципального имущества</w:t>
            </w: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(с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одержание имущества казны (за исключением объектов муниципального жилищного фонда)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651C3" w:rsidP="00296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96CAB"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8F165A" w:rsidP="00B67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B6767D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14773B" w:rsidP="00296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32 625,1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14773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1 612</w:t>
            </w:r>
            <w:r w:rsidR="00296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14773B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14773B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7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773B" w:rsidRPr="007B613B" w:rsidTr="008A6AA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32 625,1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2 668,5</w:t>
            </w:r>
          </w:p>
        </w:tc>
      </w:tr>
      <w:tr w:rsidR="0000411D" w:rsidRPr="007B613B" w:rsidTr="008A6AA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411D" w:rsidRPr="007B613B" w:rsidRDefault="0000411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B67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обеспечения сохранности муниципального имущества (с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трахование муниципального имущества)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411D" w:rsidRPr="007B613B" w:rsidRDefault="002651C3" w:rsidP="00004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0411D"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00411D" w:rsidRPr="007B613B" w:rsidRDefault="0000411D" w:rsidP="000041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0411D" w:rsidRPr="00B6767D" w:rsidRDefault="00906C18" w:rsidP="00B676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B6767D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00411D" w:rsidP="000041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14773B" w:rsidP="000041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7 348,5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00411D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73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14773B" w:rsidP="000041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1D" w:rsidRPr="007B613B" w:rsidRDefault="0014773B" w:rsidP="000041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</w:tr>
      <w:tr w:rsidR="0014773B" w:rsidRPr="007B613B" w:rsidTr="008A6AAB">
        <w:trPr>
          <w:cantSplit/>
          <w:trHeight w:val="204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7 348,5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</w:tr>
      <w:tr w:rsidR="00296CAB" w:rsidRPr="007B613B" w:rsidTr="008A6AA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="00B676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содержания муниципального жилищного фонда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2651C3" w:rsidP="00F31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</w:t>
            </w:r>
            <w:r w:rsidR="00296CAB" w:rsidRPr="007B613B">
              <w:rPr>
                <w:sz w:val="24"/>
                <w:szCs w:val="24"/>
              </w:rPr>
              <w:t>правление по учету и распределению муниципального жилого фонда администрации города Урай, МКУ «</w:t>
            </w:r>
            <w:proofErr w:type="spellStart"/>
            <w:r w:rsidR="00296CAB" w:rsidRPr="007B613B">
              <w:rPr>
                <w:sz w:val="24"/>
                <w:szCs w:val="24"/>
              </w:rPr>
              <w:t>У</w:t>
            </w:r>
            <w:r w:rsidR="00F31258">
              <w:rPr>
                <w:sz w:val="24"/>
                <w:szCs w:val="24"/>
              </w:rPr>
              <w:t>ГЗиП</w:t>
            </w:r>
            <w:proofErr w:type="spellEnd"/>
            <w:r w:rsidR="00296CAB" w:rsidRPr="007B613B">
              <w:rPr>
                <w:sz w:val="24"/>
                <w:szCs w:val="24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96CAB" w:rsidRPr="007B613B" w:rsidRDefault="00C33306" w:rsidP="00E55F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FE9">
              <w:rPr>
                <w:sz w:val="22"/>
                <w:szCs w:val="22"/>
              </w:rPr>
              <w:t>3.1.</w:t>
            </w:r>
            <w:r w:rsidR="00E55FE9" w:rsidRPr="00E55FE9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96CAB" w:rsidP="00296C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25B90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</w:t>
            </w:r>
            <w:r w:rsidR="0014773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25B90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1477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25B90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1477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AB" w:rsidRPr="007B613B" w:rsidRDefault="00225B90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14773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14773B" w:rsidRPr="007B613B" w:rsidTr="008A6AAB">
        <w:trPr>
          <w:cantSplit/>
          <w:trHeight w:val="219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109 791,7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3B" w:rsidRPr="007B613B" w:rsidRDefault="0014773B" w:rsidP="00147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8 560,9</w:t>
            </w:r>
          </w:p>
        </w:tc>
      </w:tr>
      <w:tr w:rsidR="00225B90" w:rsidRPr="007B613B" w:rsidTr="008A6AAB">
        <w:trPr>
          <w:cantSplit/>
          <w:trHeight w:val="466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225B90" w:rsidP="00225B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14773B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525226">
              <w:rPr>
                <w:rFonts w:ascii="Times New Roman" w:hAnsi="Times New Roman" w:cs="Times New Roman"/>
                <w:sz w:val="24"/>
                <w:szCs w:val="24"/>
              </w:rPr>
              <w:t> 765,3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525226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525226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90" w:rsidRPr="007B613B" w:rsidRDefault="00525226" w:rsidP="00225B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</w:tr>
      <w:tr w:rsidR="00525226" w:rsidRPr="007B613B" w:rsidTr="008A6AAB">
        <w:trPr>
          <w:cantSplit/>
          <w:trHeight w:val="6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6" w:rsidRPr="007B613B" w:rsidRDefault="00525226" w:rsidP="00525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6" w:rsidRPr="007B613B" w:rsidRDefault="00525226" w:rsidP="005252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6" w:rsidRPr="007B613B" w:rsidRDefault="00525226" w:rsidP="005252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6" w:rsidRPr="007B613B" w:rsidRDefault="00525226" w:rsidP="005252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6" w:rsidRPr="007B613B" w:rsidRDefault="00525226" w:rsidP="00525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149 765,3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6" w:rsidRPr="007B613B" w:rsidRDefault="00525226" w:rsidP="00525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6" w:rsidRPr="007B613B" w:rsidRDefault="00525226" w:rsidP="00525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26" w:rsidRPr="007B613B" w:rsidRDefault="00525226" w:rsidP="00525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</w:tr>
      <w:tr w:rsidR="00E344CD" w:rsidRPr="007B613B" w:rsidTr="008A6AAB">
        <w:trPr>
          <w:cantSplit/>
          <w:trHeight w:val="240"/>
        </w:trPr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44CD" w:rsidRPr="007B613B" w:rsidRDefault="00E344CD" w:rsidP="00E344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44CD" w:rsidRPr="007B613B" w:rsidRDefault="00E344CD" w:rsidP="00E34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44CD" w:rsidRPr="007B613B" w:rsidRDefault="00E344CD" w:rsidP="00E34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7B613B" w:rsidRDefault="00E344CD" w:rsidP="00E34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7B613B" w:rsidRDefault="008A6AAB" w:rsidP="00E34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5 472 252,9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F77654" w:rsidRDefault="008A6AAB" w:rsidP="008A6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433 024,3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7B613B" w:rsidRDefault="008A6AAB" w:rsidP="00E34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416 460,7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4CD" w:rsidRPr="007B613B" w:rsidRDefault="008A6AAB" w:rsidP="00E344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414 345,9</w:t>
            </w:r>
          </w:p>
        </w:tc>
      </w:tr>
      <w:tr w:rsidR="008F6308" w:rsidRPr="007B613B" w:rsidTr="008A6AA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A6AAB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66 897,1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A6AAB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A6AAB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A6AAB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8F6308" w:rsidRPr="007B613B" w:rsidTr="008A6AA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A6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AAB">
              <w:rPr>
                <w:rFonts w:ascii="Times New Roman" w:hAnsi="Times New Roman" w:cs="Times New Roman"/>
                <w:sz w:val="24"/>
                <w:szCs w:val="24"/>
              </w:rPr>
              <w:t> 577 337,5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8A6AAB" w:rsidRDefault="008A6AAB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124 591,6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A6AAB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126 043,6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FE5832" w:rsidP="008A6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AAB">
              <w:rPr>
                <w:rFonts w:ascii="Times New Roman" w:hAnsi="Times New Roman" w:cs="Times New Roman"/>
                <w:sz w:val="24"/>
                <w:szCs w:val="24"/>
              </w:rPr>
              <w:t>28 116,3</w:t>
            </w:r>
          </w:p>
        </w:tc>
      </w:tr>
      <w:tr w:rsidR="008F6308" w:rsidRPr="007B613B" w:rsidTr="008A6AA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F63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F6308" w:rsidP="008A6A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AAB">
              <w:rPr>
                <w:rFonts w:ascii="Times New Roman" w:hAnsi="Times New Roman" w:cs="Times New Roman"/>
                <w:sz w:val="24"/>
                <w:szCs w:val="24"/>
              </w:rPr>
              <w:t> 828 018,3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8A6AAB" w:rsidRDefault="008A6AAB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302 600,6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A6AAB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284 472,9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308" w:rsidRPr="007B613B" w:rsidRDefault="008A6AAB" w:rsidP="008F6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280 638,8</w:t>
            </w:r>
          </w:p>
        </w:tc>
      </w:tr>
    </w:tbl>
    <w:p w:rsidR="00854A85" w:rsidRPr="007B613B" w:rsidRDefault="00854A85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AFE" w:rsidRDefault="000E4AFE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E16" w:rsidRDefault="00645E16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E16" w:rsidRDefault="00645E16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65F78" w:rsidRDefault="00665F78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D1A" w:rsidRDefault="00B92D1A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D1A" w:rsidRDefault="00B92D1A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3A7D" w:rsidRPr="007B613B" w:rsidRDefault="00AD3A7D" w:rsidP="00B600C5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613B">
        <w:rPr>
          <w:rFonts w:ascii="Times New Roman" w:hAnsi="Times New Roman" w:cs="Times New Roman"/>
          <w:sz w:val="24"/>
          <w:szCs w:val="24"/>
        </w:rPr>
        <w:lastRenderedPageBreak/>
        <w:t>Таблица 4.1. (продолжение)</w:t>
      </w:r>
    </w:p>
    <w:tbl>
      <w:tblPr>
        <w:tblStyle w:val="a9"/>
        <w:tblpPr w:leftFromText="180" w:rightFromText="180" w:vertAnchor="page" w:horzAnchor="page" w:tblpX="492" w:tblpY="3556"/>
        <w:tblW w:w="15417" w:type="dxa"/>
        <w:tblLayout w:type="fixed"/>
        <w:tblLook w:val="04A0"/>
      </w:tblPr>
      <w:tblGrid>
        <w:gridCol w:w="817"/>
        <w:gridCol w:w="1985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34"/>
        <w:gridCol w:w="1100"/>
        <w:gridCol w:w="850"/>
      </w:tblGrid>
      <w:tr w:rsidR="00864970" w:rsidRPr="007B613B" w:rsidTr="00A84F26">
        <w:trPr>
          <w:trHeight w:val="586"/>
        </w:trPr>
        <w:tc>
          <w:tcPr>
            <w:tcW w:w="817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701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0914" w:type="dxa"/>
            <w:gridSpan w:val="11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74632" w:rsidRPr="007B613B" w:rsidTr="00A84F26">
        <w:trPr>
          <w:trHeight w:val="586"/>
        </w:trPr>
        <w:tc>
          <w:tcPr>
            <w:tcW w:w="817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2026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2028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64970" w:rsidRPr="00A84F26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84F26">
              <w:rPr>
                <w:rFonts w:ascii="Times New Roman" w:hAnsi="Times New Roman" w:cs="Times New Roman"/>
                <w:sz w:val="21"/>
                <w:szCs w:val="21"/>
              </w:rPr>
              <w:t>2030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970" w:rsidRPr="00774632" w:rsidTr="00A84F26">
        <w:trPr>
          <w:trHeight w:val="274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 xml:space="preserve">Цель 1. Совершенствование муниципального управления,  повышение его эффективности </w:t>
            </w:r>
          </w:p>
        </w:tc>
      </w:tr>
      <w:tr w:rsidR="00864970" w:rsidRPr="00774632" w:rsidTr="00A84F26">
        <w:trPr>
          <w:trHeight w:val="262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1. Совершенствование решения вопросов местного самоуправления</w:t>
            </w:r>
          </w:p>
        </w:tc>
      </w:tr>
      <w:tr w:rsidR="00864970" w:rsidRPr="00774632" w:rsidTr="00A84F26">
        <w:trPr>
          <w:trHeight w:val="285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0742AE" w:rsidRPr="00774632" w:rsidTr="00A84F26">
        <w:trPr>
          <w:trHeight w:val="383"/>
        </w:trPr>
        <w:tc>
          <w:tcPr>
            <w:tcW w:w="817" w:type="dxa"/>
            <w:vMerge w:val="restart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985" w:type="dxa"/>
            <w:vMerge w:val="restart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деятельности  исполнительно-распорядительного органа (администрация города Урай)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99B">
              <w:rPr>
                <w:rFonts w:ascii="Times New Roman" w:hAnsi="Times New Roman" w:cs="Times New Roman"/>
              </w:rPr>
              <w:t>и исполнение переданных государственных полномочий</w:t>
            </w:r>
            <w:r w:rsidR="00AF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C0" w:rsidRPr="00AF6DC0">
              <w:rPr>
                <w:rFonts w:ascii="Times New Roman" w:hAnsi="Times New Roman" w:cs="Times New Roman"/>
              </w:rPr>
              <w:t>органами местного самоуправления</w:t>
            </w:r>
            <w:r w:rsidR="00AF6D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0742AE" w:rsidRPr="00774632" w:rsidRDefault="000742AE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0742AE" w:rsidRPr="00774632" w:rsidRDefault="000742AE" w:rsidP="00074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026" w:type="dxa"/>
            <w:gridSpan w:val="2"/>
          </w:tcPr>
          <w:p w:rsidR="000742AE" w:rsidRDefault="000742AE">
            <w:r w:rsidRPr="00D759BD">
              <w:t>285 352,4</w:t>
            </w:r>
          </w:p>
        </w:tc>
        <w:tc>
          <w:tcPr>
            <w:tcW w:w="1100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850" w:type="dxa"/>
          </w:tcPr>
          <w:p w:rsidR="000742AE" w:rsidRPr="000742AE" w:rsidRDefault="000742AE">
            <w:pPr>
              <w:rPr>
                <w:sz w:val="18"/>
                <w:szCs w:val="18"/>
              </w:rPr>
            </w:pPr>
            <w:r w:rsidRPr="000742AE">
              <w:rPr>
                <w:sz w:val="18"/>
                <w:szCs w:val="18"/>
              </w:rPr>
              <w:t>285 352,4</w:t>
            </w:r>
          </w:p>
        </w:tc>
      </w:tr>
      <w:tr w:rsidR="00774632" w:rsidRPr="00774632" w:rsidTr="00A84F26">
        <w:trPr>
          <w:trHeight w:val="571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26">
              <w:rPr>
                <w:rFonts w:ascii="Times New Roman" w:hAnsi="Times New Roman" w:cs="Times New Roman"/>
                <w:sz w:val="18"/>
                <w:szCs w:val="18"/>
              </w:rPr>
              <w:t>4 953,0</w:t>
            </w:r>
          </w:p>
        </w:tc>
      </w:tr>
      <w:tr w:rsidR="000742AE" w:rsidRPr="00774632" w:rsidTr="00A84F26">
        <w:trPr>
          <w:trHeight w:val="618"/>
        </w:trPr>
        <w:tc>
          <w:tcPr>
            <w:tcW w:w="817" w:type="dxa"/>
            <w:vMerge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2AE" w:rsidRPr="00774632" w:rsidRDefault="000742AE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026" w:type="dxa"/>
            <w:gridSpan w:val="2"/>
          </w:tcPr>
          <w:p w:rsidR="000742AE" w:rsidRDefault="000742AE">
            <w:r w:rsidRPr="003B7252">
              <w:t>103 508,5</w:t>
            </w:r>
          </w:p>
        </w:tc>
        <w:tc>
          <w:tcPr>
            <w:tcW w:w="1100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850" w:type="dxa"/>
          </w:tcPr>
          <w:p w:rsidR="000742AE" w:rsidRPr="00A84F26" w:rsidRDefault="000742AE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103 508,5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B75B74" w:rsidP="00774632">
            <w:pPr>
              <w:autoSpaceDE w:val="0"/>
              <w:autoSpaceDN w:val="0"/>
              <w:adjustRightInd w:val="0"/>
            </w:pPr>
            <w:r>
              <w:t>Бюджет городского округа город</w:t>
            </w:r>
            <w:r w:rsidR="00512646" w:rsidRPr="00774632">
              <w:t xml:space="preserve">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26">
              <w:rPr>
                <w:rFonts w:ascii="Times New Roman" w:hAnsi="Times New Roman" w:cs="Times New Roman"/>
                <w:sz w:val="18"/>
                <w:szCs w:val="18"/>
              </w:rPr>
              <w:t>176 890,9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деятельности МКУ «</w:t>
            </w:r>
            <w:r w:rsidR="00B75B74">
              <w:rPr>
                <w:rFonts w:ascii="Times New Roman" w:hAnsi="Times New Roman" w:cs="Times New Roman"/>
              </w:rPr>
              <w:t xml:space="preserve">УМТО </w:t>
            </w:r>
            <w:r w:rsidRPr="00774632">
              <w:rPr>
                <w:rFonts w:ascii="Times New Roman" w:hAnsi="Times New Roman" w:cs="Times New Roman"/>
              </w:rPr>
              <w:t>города Урай»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rPr>
                <w:sz w:val="18"/>
                <w:szCs w:val="18"/>
              </w:rPr>
            </w:pPr>
            <w:r w:rsidRPr="00A84F26">
              <w:rPr>
                <w:sz w:val="18"/>
                <w:szCs w:val="18"/>
              </w:rPr>
              <w:t>82 964,9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B75B74" w:rsidP="00774632">
            <w:pPr>
              <w:autoSpaceDE w:val="0"/>
              <w:autoSpaceDN w:val="0"/>
              <w:adjustRightInd w:val="0"/>
            </w:pPr>
            <w:r>
              <w:t xml:space="preserve">Бюджет городского округа город </w:t>
            </w:r>
            <w:r w:rsidR="00512646" w:rsidRPr="00774632">
              <w:t>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rPr>
                <w:sz w:val="18"/>
                <w:szCs w:val="18"/>
              </w:rPr>
            </w:pPr>
            <w:r w:rsidRPr="00A84F26">
              <w:rPr>
                <w:sz w:val="18"/>
                <w:szCs w:val="18"/>
              </w:rPr>
              <w:t>82 964,9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1985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Внедрение проектной деятельности в органах местного самоуправления города Урай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 муниципальной пенсии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3 846,5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3 846,5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1.1.1.5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общественных работ для временного трудоустройства незанятых трудовой деятельностью и безработных граждан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1.1.1.6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Осуществление выплат согласно </w:t>
            </w:r>
            <w:r w:rsidR="00B75B74">
              <w:rPr>
                <w:rFonts w:ascii="Times New Roman" w:hAnsi="Times New Roman" w:cs="Times New Roman"/>
              </w:rPr>
              <w:t xml:space="preserve">Положению о </w:t>
            </w:r>
            <w:r w:rsidRPr="00774632">
              <w:rPr>
                <w:rFonts w:ascii="Times New Roman" w:hAnsi="Times New Roman" w:cs="Times New Roman"/>
              </w:rPr>
              <w:t>порядк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предоставления  мер социальной поддержки и размерах возмещения расходов гражданам, удостоенным звания «Почетный гражданин города Урай»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150,0</w:t>
            </w:r>
          </w:p>
        </w:tc>
      </w:tr>
      <w:tr w:rsidR="00774632" w:rsidRPr="00774632" w:rsidTr="0083648E">
        <w:trPr>
          <w:trHeight w:val="304"/>
        </w:trPr>
        <w:tc>
          <w:tcPr>
            <w:tcW w:w="817" w:type="dxa"/>
            <w:vMerge w:val="restart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850" w:type="dxa"/>
          </w:tcPr>
          <w:p w:rsidR="00A53882" w:rsidRPr="0083648E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48E">
              <w:rPr>
                <w:rFonts w:ascii="Times New Roman" w:hAnsi="Times New Roman" w:cs="Times New Roman"/>
                <w:sz w:val="19"/>
                <w:szCs w:val="19"/>
              </w:rPr>
              <w:t>376 504,7</w:t>
            </w:r>
          </w:p>
        </w:tc>
      </w:tr>
      <w:tr w:rsidR="00774632" w:rsidRPr="00774632" w:rsidTr="0083648E">
        <w:trPr>
          <w:trHeight w:val="564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</w:tr>
      <w:tr w:rsidR="00774632" w:rsidRPr="00774632" w:rsidTr="0083648E">
        <w:trPr>
          <w:trHeight w:val="618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</w:tr>
      <w:tr w:rsidR="00774632" w:rsidRPr="00774632" w:rsidTr="0083648E">
        <w:trPr>
          <w:trHeight w:val="618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</w:tr>
      <w:tr w:rsidR="00A53882" w:rsidRPr="00774632" w:rsidTr="00A84F26">
        <w:trPr>
          <w:trHeight w:val="32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A53882" w:rsidRPr="00774632" w:rsidTr="00A84F26">
        <w:trPr>
          <w:trHeight w:val="27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Разработка (актуализация) административных регламентов предоставления </w:t>
            </w:r>
            <w:r w:rsidRPr="00774632">
              <w:rPr>
                <w:rFonts w:ascii="Times New Roman" w:hAnsi="Times New Roman" w:cs="Times New Roman"/>
              </w:rPr>
              <w:lastRenderedPageBreak/>
              <w:t xml:space="preserve">муниципальных услуг в муниципальном образовании городской округ город Урай и размещение (актуализация) сведений о муниципальных услугах в Реестре государственных и муниципальных услуг (функций) Ханты-Мансийского автономного округа – </w:t>
            </w:r>
            <w:proofErr w:type="spellStart"/>
            <w:r w:rsidRPr="00774632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1.2.1.2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</w:t>
            </w:r>
            <w:r w:rsidR="00B75B74" w:rsidRPr="00774632">
              <w:rPr>
                <w:rFonts w:ascii="Times New Roman" w:hAnsi="Times New Roman" w:cs="Times New Roman"/>
              </w:rPr>
              <w:t xml:space="preserve"> Ханты-Мансийского автономного округа – </w:t>
            </w:r>
            <w:proofErr w:type="spellStart"/>
            <w:r w:rsidR="00B75B74" w:rsidRPr="00774632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1.2.1.3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Увеличение  количества услуг, получаемых гражданами в электронной форме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1.2.1.4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Привлечение заявителей к получению услуг в электронной форме через Единый портал государственных и </w:t>
            </w:r>
            <w:r w:rsidRPr="00774632">
              <w:rPr>
                <w:rFonts w:ascii="Times New Roman" w:hAnsi="Times New Roman" w:cs="Times New Roman"/>
              </w:rPr>
              <w:lastRenderedPageBreak/>
              <w:t>муниципальных услуг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1.2.1.5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Проведение социологического опроса по удовлетворенности граждан предоставлением муниципальных услуг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1.2.1.6</w:t>
            </w:r>
          </w:p>
        </w:tc>
        <w:tc>
          <w:tcPr>
            <w:tcW w:w="1985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</w:tr>
      <w:tr w:rsidR="004F0C0F" w:rsidRPr="00774632" w:rsidTr="00120465">
        <w:trPr>
          <w:trHeight w:val="354"/>
        </w:trPr>
        <w:tc>
          <w:tcPr>
            <w:tcW w:w="817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</w:tr>
      <w:tr w:rsidR="00A53882" w:rsidRPr="00774632" w:rsidTr="00A84F26">
        <w:trPr>
          <w:trHeight w:val="26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B75B74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Цель 2. Совершенствование организации муниципальной службы,  повышение е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эффективности</w:t>
            </w:r>
          </w:p>
        </w:tc>
      </w:tr>
      <w:tr w:rsidR="00A53882" w:rsidRPr="00774632" w:rsidTr="00120465">
        <w:trPr>
          <w:trHeight w:val="26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A53882" w:rsidRPr="00774632" w:rsidTr="00A84F26">
        <w:trPr>
          <w:trHeight w:val="284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Анализ соответствия принятых муниципальных правовых актов действующему законодательству о муниципальной службе и противодействии </w:t>
            </w:r>
            <w:r w:rsidRPr="00774632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2.1.1.2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774632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Назначение из резерва кадров на </w:t>
            </w:r>
            <w:r w:rsidRPr="00774632">
              <w:rPr>
                <w:rFonts w:ascii="Times New Roman" w:hAnsi="Times New Roman" w:cs="Times New Roman"/>
                <w:color w:val="000000"/>
              </w:rPr>
              <w:t xml:space="preserve"> должности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2.1.1.4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Проведение конкурса «Лучший работник органов местного самоуправления»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  <w:vMerge w:val="restart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2.1.1.5</w:t>
            </w:r>
          </w:p>
        </w:tc>
        <w:tc>
          <w:tcPr>
            <w:tcW w:w="1985" w:type="dxa"/>
            <w:vMerge w:val="restart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992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850" w:type="dxa"/>
          </w:tcPr>
          <w:p w:rsidR="00F74073" w:rsidRPr="00774632" w:rsidRDefault="00F74073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1B" w:rsidRPr="00774632" w:rsidRDefault="0065211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 w:val="restart"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701" w:type="dxa"/>
          </w:tcPr>
          <w:p w:rsidR="0065211B" w:rsidRPr="00774632" w:rsidRDefault="0065211B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1B" w:rsidRPr="00774632" w:rsidRDefault="0065211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A53882" w:rsidRPr="00774632" w:rsidTr="00A84F26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Цель 3. 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A53882" w:rsidRPr="00774632" w:rsidTr="00A84F26">
        <w:trPr>
          <w:trHeight w:val="287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B75B74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4. Совершенствовани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управления и распоряжения муниципальным имуществом</w:t>
            </w:r>
          </w:p>
        </w:tc>
      </w:tr>
      <w:tr w:rsidR="00A53882" w:rsidRPr="00774632" w:rsidTr="00A84F26">
        <w:trPr>
          <w:trHeight w:val="264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4. Управление и распоряжение муниципальным имуществом муниципального образования город Урай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767D">
              <w:rPr>
                <w:rFonts w:ascii="Times New Roman" w:eastAsia="Calibri" w:hAnsi="Times New Roman" w:cs="Times New Roman"/>
                <w:lang w:eastAsia="en-US"/>
              </w:rPr>
              <w:t>Обеспечение государственной регистрации права собственности муниципального образования городской округ город Урай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7D">
              <w:rPr>
                <w:rFonts w:eastAsia="Calibri"/>
                <w:lang w:eastAsia="en-US"/>
              </w:rPr>
              <w:t>Вовлечение земельных участков в хозяйственный оборот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3.1.1.3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767D">
              <w:rPr>
                <w:rFonts w:ascii="Times New Roman" w:hAnsi="Times New Roman" w:cs="Times New Roman"/>
              </w:rPr>
              <w:t>Повышение результативности финансово-хозяйственной деятельности хозяйствующих субъектов с долей участия муниципального образования городской округ город Урай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296CAB" w:rsidRPr="00774632" w:rsidTr="00120465">
        <w:trPr>
          <w:trHeight w:val="618"/>
        </w:trPr>
        <w:tc>
          <w:tcPr>
            <w:tcW w:w="817" w:type="dxa"/>
            <w:vMerge w:val="restart"/>
          </w:tcPr>
          <w:p w:rsidR="00296CAB" w:rsidRPr="00774632" w:rsidRDefault="00296CAB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  <w:r w:rsidR="00B67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обеспечения формирования состава и структуры муниципального имущества  (с</w:t>
            </w:r>
            <w:r w:rsidRPr="00774632">
              <w:rPr>
                <w:rFonts w:ascii="Times New Roman" w:hAnsi="Times New Roman" w:cs="Times New Roman"/>
              </w:rPr>
              <w:t xml:space="preserve">одержание имущества казны (за исключением объектов </w:t>
            </w:r>
            <w:r w:rsidRPr="00774632">
              <w:rPr>
                <w:rFonts w:ascii="Times New Roman" w:hAnsi="Times New Roman" w:cs="Times New Roman"/>
              </w:rPr>
              <w:lastRenderedPageBreak/>
              <w:t>муниципального жилищного фонда)</w:t>
            </w:r>
            <w:proofErr w:type="gramEnd"/>
          </w:p>
        </w:tc>
        <w:tc>
          <w:tcPr>
            <w:tcW w:w="1701" w:type="dxa"/>
          </w:tcPr>
          <w:p w:rsidR="00296CAB" w:rsidRPr="00774632" w:rsidRDefault="00296CAB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Всего: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992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  <w:gridSpan w:val="2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850" w:type="dxa"/>
          </w:tcPr>
          <w:p w:rsidR="00296CAB" w:rsidRPr="00774632" w:rsidRDefault="00296CAB" w:rsidP="00774632">
            <w:r w:rsidRPr="00774632">
              <w:t>2 567,6</w:t>
            </w:r>
          </w:p>
        </w:tc>
      </w:tr>
      <w:tr w:rsidR="00296CAB" w:rsidRPr="00774632" w:rsidTr="00120465">
        <w:trPr>
          <w:trHeight w:val="618"/>
        </w:trPr>
        <w:tc>
          <w:tcPr>
            <w:tcW w:w="817" w:type="dxa"/>
            <w:vMerge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296CAB" w:rsidRPr="00774632" w:rsidRDefault="00296CA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992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  <w:gridSpan w:val="2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850" w:type="dxa"/>
          </w:tcPr>
          <w:p w:rsidR="00296CAB" w:rsidRPr="00774632" w:rsidRDefault="00296CAB" w:rsidP="00774632">
            <w:r w:rsidRPr="00774632">
              <w:t>2 567,6</w:t>
            </w:r>
          </w:p>
        </w:tc>
      </w:tr>
      <w:tr w:rsidR="0000411D" w:rsidRPr="00774632" w:rsidTr="00120465">
        <w:trPr>
          <w:trHeight w:val="618"/>
        </w:trPr>
        <w:tc>
          <w:tcPr>
            <w:tcW w:w="817" w:type="dxa"/>
            <w:vMerge w:val="restart"/>
          </w:tcPr>
          <w:p w:rsidR="0000411D" w:rsidRPr="00774632" w:rsidRDefault="0000411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3.1.1.</w:t>
            </w:r>
            <w:r w:rsidR="00B676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обеспечения сохранности муниципального имущества (с</w:t>
            </w:r>
            <w:r w:rsidRPr="00774632">
              <w:rPr>
                <w:rFonts w:ascii="Times New Roman" w:hAnsi="Times New Roman" w:cs="Times New Roman"/>
              </w:rPr>
              <w:t>трахование муниципального имущества)</w:t>
            </w:r>
          </w:p>
        </w:tc>
        <w:tc>
          <w:tcPr>
            <w:tcW w:w="1701" w:type="dxa"/>
          </w:tcPr>
          <w:p w:rsidR="0000411D" w:rsidRPr="00774632" w:rsidRDefault="0000411D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992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  <w:gridSpan w:val="2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850" w:type="dxa"/>
          </w:tcPr>
          <w:p w:rsidR="0000411D" w:rsidRPr="00774632" w:rsidRDefault="0000411D" w:rsidP="00774632">
            <w:r w:rsidRPr="00774632">
              <w:t>475,2</w:t>
            </w:r>
          </w:p>
        </w:tc>
      </w:tr>
      <w:tr w:rsidR="0000411D" w:rsidRPr="00774632" w:rsidTr="00120465">
        <w:trPr>
          <w:trHeight w:val="618"/>
        </w:trPr>
        <w:tc>
          <w:tcPr>
            <w:tcW w:w="817" w:type="dxa"/>
            <w:vMerge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11D" w:rsidRPr="00774632" w:rsidRDefault="0000411D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992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  <w:gridSpan w:val="2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850" w:type="dxa"/>
          </w:tcPr>
          <w:p w:rsidR="0000411D" w:rsidRPr="00774632" w:rsidRDefault="0000411D" w:rsidP="00774632">
            <w:r w:rsidRPr="00774632">
              <w:t>475,2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 w:val="restart"/>
          </w:tcPr>
          <w:p w:rsidR="004D07A3" w:rsidRPr="00774632" w:rsidRDefault="004D07A3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  <w:r w:rsidR="00B676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</w:tcPr>
          <w:p w:rsidR="004D07A3" w:rsidRPr="00774632" w:rsidRDefault="004D07A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D07A3" w:rsidRPr="00774632" w:rsidRDefault="004D07A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992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  <w:gridSpan w:val="2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850" w:type="dxa"/>
          </w:tcPr>
          <w:p w:rsidR="004D07A3" w:rsidRPr="00774632" w:rsidRDefault="004D07A3" w:rsidP="00774632">
            <w:r w:rsidRPr="00774632">
              <w:t>8 410,9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7A3" w:rsidRPr="00774632" w:rsidRDefault="004D07A3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D07A3" w:rsidRPr="00774632" w:rsidRDefault="004D07A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992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  <w:gridSpan w:val="2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850" w:type="dxa"/>
          </w:tcPr>
          <w:p w:rsidR="004D07A3" w:rsidRPr="00774632" w:rsidRDefault="004D07A3" w:rsidP="00774632">
            <w:r w:rsidRPr="00774632">
              <w:t>8 410,9</w:t>
            </w:r>
          </w:p>
        </w:tc>
      </w:tr>
      <w:tr w:rsidR="004D07A3" w:rsidRPr="00774632" w:rsidTr="00120465">
        <w:trPr>
          <w:trHeight w:val="276"/>
        </w:trPr>
        <w:tc>
          <w:tcPr>
            <w:tcW w:w="817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4:</w:t>
            </w:r>
          </w:p>
        </w:tc>
        <w:tc>
          <w:tcPr>
            <w:tcW w:w="1701" w:type="dxa"/>
          </w:tcPr>
          <w:p w:rsidR="004D07A3" w:rsidRPr="00774632" w:rsidRDefault="004D07A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992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  <w:gridSpan w:val="2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850" w:type="dxa"/>
          </w:tcPr>
          <w:p w:rsidR="004D07A3" w:rsidRPr="00E24591" w:rsidRDefault="004D07A3" w:rsidP="00774632">
            <w:pPr>
              <w:rPr>
                <w:sz w:val="19"/>
                <w:szCs w:val="19"/>
              </w:rPr>
            </w:pPr>
            <w:r w:rsidRPr="00E24591">
              <w:rPr>
                <w:sz w:val="19"/>
                <w:szCs w:val="19"/>
              </w:rPr>
              <w:t>11 453,7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7A3" w:rsidRPr="00774632" w:rsidRDefault="004D07A3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992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  <w:gridSpan w:val="2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850" w:type="dxa"/>
          </w:tcPr>
          <w:p w:rsidR="004D07A3" w:rsidRPr="00E24591" w:rsidRDefault="004D07A3" w:rsidP="00774632">
            <w:pPr>
              <w:rPr>
                <w:sz w:val="19"/>
                <w:szCs w:val="19"/>
              </w:rPr>
            </w:pPr>
            <w:r w:rsidRPr="00E24591">
              <w:rPr>
                <w:sz w:val="19"/>
                <w:szCs w:val="19"/>
              </w:rPr>
              <w:t>11 453,7</w:t>
            </w:r>
          </w:p>
        </w:tc>
      </w:tr>
      <w:tr w:rsidR="00AC3A35" w:rsidRPr="00774632" w:rsidTr="00120465">
        <w:trPr>
          <w:trHeight w:val="334"/>
        </w:trPr>
        <w:tc>
          <w:tcPr>
            <w:tcW w:w="817" w:type="dxa"/>
            <w:vMerge w:val="restart"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420 842,2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850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420 842,2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4 953,0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4 953,0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119 858,6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50" w:type="dxa"/>
          </w:tcPr>
          <w:p w:rsidR="00AC3A35" w:rsidRPr="00E24591" w:rsidRDefault="00AC3A35" w:rsidP="00CA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119858,6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296 030,6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850" w:type="dxa"/>
          </w:tcPr>
          <w:p w:rsidR="00AC3A35" w:rsidRPr="00E24591" w:rsidRDefault="00AC3A35" w:rsidP="00CA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296030,6</w:t>
            </w:r>
          </w:p>
        </w:tc>
      </w:tr>
    </w:tbl>
    <w:p w:rsidR="00D81638" w:rsidRPr="00774632" w:rsidRDefault="00D81638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highlight w:val="yellow"/>
        </w:rPr>
      </w:pPr>
    </w:p>
    <w:p w:rsidR="00A42956" w:rsidRPr="00961714" w:rsidRDefault="00961714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</w:pPr>
      <w:r w:rsidRPr="00961714">
        <w:t>»</w:t>
      </w:r>
      <w:r>
        <w:t>.</w:t>
      </w:r>
    </w:p>
    <w:sectPr w:rsidR="00A42956" w:rsidRPr="00961714" w:rsidSect="00DC7B93">
      <w:pgSz w:w="15840" w:h="12240" w:orient="landscape"/>
      <w:pgMar w:top="993" w:right="814" w:bottom="567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2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1"/>
  </w:num>
  <w:num w:numId="5">
    <w:abstractNumId w:val="12"/>
  </w:num>
  <w:num w:numId="6">
    <w:abstractNumId w:val="13"/>
  </w:num>
  <w:num w:numId="7">
    <w:abstractNumId w:val="23"/>
  </w:num>
  <w:num w:numId="8">
    <w:abstractNumId w:val="8"/>
  </w:num>
  <w:num w:numId="9">
    <w:abstractNumId w:val="5"/>
  </w:num>
  <w:num w:numId="10">
    <w:abstractNumId w:val="19"/>
  </w:num>
  <w:num w:numId="11">
    <w:abstractNumId w:val="22"/>
  </w:num>
  <w:num w:numId="12">
    <w:abstractNumId w:val="7"/>
  </w:num>
  <w:num w:numId="13">
    <w:abstractNumId w:val="3"/>
  </w:num>
  <w:num w:numId="14">
    <w:abstractNumId w:val="15"/>
  </w:num>
  <w:num w:numId="15">
    <w:abstractNumId w:val="16"/>
  </w:num>
  <w:num w:numId="16">
    <w:abstractNumId w:val="24"/>
  </w:num>
  <w:num w:numId="17">
    <w:abstractNumId w:val="4"/>
  </w:num>
  <w:num w:numId="18">
    <w:abstractNumId w:val="28"/>
  </w:num>
  <w:num w:numId="19">
    <w:abstractNumId w:val="6"/>
  </w:num>
  <w:num w:numId="20">
    <w:abstractNumId w:val="25"/>
  </w:num>
  <w:num w:numId="21">
    <w:abstractNumId w:val="11"/>
  </w:num>
  <w:num w:numId="22">
    <w:abstractNumId w:val="18"/>
  </w:num>
  <w:num w:numId="23">
    <w:abstractNumId w:val="9"/>
  </w:num>
  <w:num w:numId="24">
    <w:abstractNumId w:val="1"/>
  </w:num>
  <w:num w:numId="25">
    <w:abstractNumId w:val="20"/>
  </w:num>
  <w:num w:numId="26">
    <w:abstractNumId w:val="17"/>
  </w:num>
  <w:num w:numId="27">
    <w:abstractNumId w:val="27"/>
  </w:num>
  <w:num w:numId="28">
    <w:abstractNumId w:val="2"/>
  </w:num>
  <w:num w:numId="29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26FB"/>
    <w:rsid w:val="00003C53"/>
    <w:rsid w:val="00004003"/>
    <w:rsid w:val="0000411D"/>
    <w:rsid w:val="000046D0"/>
    <w:rsid w:val="00004752"/>
    <w:rsid w:val="00005ED6"/>
    <w:rsid w:val="00013382"/>
    <w:rsid w:val="00015CDF"/>
    <w:rsid w:val="00015FF9"/>
    <w:rsid w:val="00017920"/>
    <w:rsid w:val="00017EB2"/>
    <w:rsid w:val="0002262D"/>
    <w:rsid w:val="0002335D"/>
    <w:rsid w:val="00030049"/>
    <w:rsid w:val="00033321"/>
    <w:rsid w:val="000348CF"/>
    <w:rsid w:val="00034D73"/>
    <w:rsid w:val="000353EE"/>
    <w:rsid w:val="00036157"/>
    <w:rsid w:val="000420A3"/>
    <w:rsid w:val="000432F2"/>
    <w:rsid w:val="00043D0C"/>
    <w:rsid w:val="00044641"/>
    <w:rsid w:val="00046473"/>
    <w:rsid w:val="00047727"/>
    <w:rsid w:val="00050B4C"/>
    <w:rsid w:val="00050C97"/>
    <w:rsid w:val="000534FE"/>
    <w:rsid w:val="00054646"/>
    <w:rsid w:val="00054691"/>
    <w:rsid w:val="000548AF"/>
    <w:rsid w:val="00056ACA"/>
    <w:rsid w:val="00057DFC"/>
    <w:rsid w:val="00061F4E"/>
    <w:rsid w:val="00063A66"/>
    <w:rsid w:val="00070F76"/>
    <w:rsid w:val="0007209A"/>
    <w:rsid w:val="0007222D"/>
    <w:rsid w:val="000736EB"/>
    <w:rsid w:val="000742AE"/>
    <w:rsid w:val="00075D2C"/>
    <w:rsid w:val="00075D85"/>
    <w:rsid w:val="000766FE"/>
    <w:rsid w:val="000847C6"/>
    <w:rsid w:val="000854C7"/>
    <w:rsid w:val="00087F8F"/>
    <w:rsid w:val="000913F5"/>
    <w:rsid w:val="000927D4"/>
    <w:rsid w:val="0009371B"/>
    <w:rsid w:val="00094296"/>
    <w:rsid w:val="0009595B"/>
    <w:rsid w:val="000A0D11"/>
    <w:rsid w:val="000A1190"/>
    <w:rsid w:val="000A1243"/>
    <w:rsid w:val="000A3AAE"/>
    <w:rsid w:val="000A3AFF"/>
    <w:rsid w:val="000A3B02"/>
    <w:rsid w:val="000B0CE1"/>
    <w:rsid w:val="000B157F"/>
    <w:rsid w:val="000B29B9"/>
    <w:rsid w:val="000B3607"/>
    <w:rsid w:val="000B3726"/>
    <w:rsid w:val="000B39D8"/>
    <w:rsid w:val="000B43FF"/>
    <w:rsid w:val="000B518D"/>
    <w:rsid w:val="000B5E99"/>
    <w:rsid w:val="000C3B51"/>
    <w:rsid w:val="000C4D65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76B5"/>
    <w:rsid w:val="000E77F6"/>
    <w:rsid w:val="000F0701"/>
    <w:rsid w:val="000F16D0"/>
    <w:rsid w:val="000F290F"/>
    <w:rsid w:val="000F6CA6"/>
    <w:rsid w:val="0010159A"/>
    <w:rsid w:val="001078A4"/>
    <w:rsid w:val="00107E54"/>
    <w:rsid w:val="001113D6"/>
    <w:rsid w:val="001137DF"/>
    <w:rsid w:val="00120465"/>
    <w:rsid w:val="00120863"/>
    <w:rsid w:val="00120960"/>
    <w:rsid w:val="0012127B"/>
    <w:rsid w:val="00122471"/>
    <w:rsid w:val="00122C18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46E57"/>
    <w:rsid w:val="0014773B"/>
    <w:rsid w:val="00150CE9"/>
    <w:rsid w:val="00151068"/>
    <w:rsid w:val="00152BB3"/>
    <w:rsid w:val="00156438"/>
    <w:rsid w:val="0015693C"/>
    <w:rsid w:val="00157E85"/>
    <w:rsid w:val="001608F7"/>
    <w:rsid w:val="00160E68"/>
    <w:rsid w:val="00161216"/>
    <w:rsid w:val="00162A06"/>
    <w:rsid w:val="00164903"/>
    <w:rsid w:val="00166F36"/>
    <w:rsid w:val="0017042D"/>
    <w:rsid w:val="00170EF5"/>
    <w:rsid w:val="00171906"/>
    <w:rsid w:val="00171D0D"/>
    <w:rsid w:val="0017731C"/>
    <w:rsid w:val="00183C2A"/>
    <w:rsid w:val="0018420A"/>
    <w:rsid w:val="0018587B"/>
    <w:rsid w:val="00187E09"/>
    <w:rsid w:val="001965E5"/>
    <w:rsid w:val="001A0180"/>
    <w:rsid w:val="001A0FE6"/>
    <w:rsid w:val="001A2696"/>
    <w:rsid w:val="001A76CC"/>
    <w:rsid w:val="001A79AA"/>
    <w:rsid w:val="001B12F7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3C1B"/>
    <w:rsid w:val="001D4645"/>
    <w:rsid w:val="001D5BAE"/>
    <w:rsid w:val="001D750E"/>
    <w:rsid w:val="001E0037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2009A7"/>
    <w:rsid w:val="00201CC5"/>
    <w:rsid w:val="00204DEF"/>
    <w:rsid w:val="00206902"/>
    <w:rsid w:val="00211274"/>
    <w:rsid w:val="0021348D"/>
    <w:rsid w:val="00213FD8"/>
    <w:rsid w:val="00215359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675F"/>
    <w:rsid w:val="002367F1"/>
    <w:rsid w:val="00241213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7678"/>
    <w:rsid w:val="0026769A"/>
    <w:rsid w:val="00267D70"/>
    <w:rsid w:val="002707F6"/>
    <w:rsid w:val="0027127F"/>
    <w:rsid w:val="00275B1C"/>
    <w:rsid w:val="00285331"/>
    <w:rsid w:val="002856CD"/>
    <w:rsid w:val="00285C6F"/>
    <w:rsid w:val="002869B9"/>
    <w:rsid w:val="00286D90"/>
    <w:rsid w:val="002920AB"/>
    <w:rsid w:val="0029283D"/>
    <w:rsid w:val="00293FD3"/>
    <w:rsid w:val="002962AF"/>
    <w:rsid w:val="00296CAB"/>
    <w:rsid w:val="002A2BCE"/>
    <w:rsid w:val="002A2EB1"/>
    <w:rsid w:val="002A3A24"/>
    <w:rsid w:val="002A3C4A"/>
    <w:rsid w:val="002A6AB5"/>
    <w:rsid w:val="002A6D81"/>
    <w:rsid w:val="002A7139"/>
    <w:rsid w:val="002B07F1"/>
    <w:rsid w:val="002B4D8A"/>
    <w:rsid w:val="002C0CCE"/>
    <w:rsid w:val="002C24FF"/>
    <w:rsid w:val="002C3C59"/>
    <w:rsid w:val="002D0BEC"/>
    <w:rsid w:val="002D2B58"/>
    <w:rsid w:val="002D67A8"/>
    <w:rsid w:val="002D6D0B"/>
    <w:rsid w:val="002E04C2"/>
    <w:rsid w:val="002E169F"/>
    <w:rsid w:val="002E3C3A"/>
    <w:rsid w:val="002E3E83"/>
    <w:rsid w:val="002E4791"/>
    <w:rsid w:val="002E7FE3"/>
    <w:rsid w:val="002F0B93"/>
    <w:rsid w:val="002F2671"/>
    <w:rsid w:val="002F5102"/>
    <w:rsid w:val="00303981"/>
    <w:rsid w:val="00305A59"/>
    <w:rsid w:val="00305F85"/>
    <w:rsid w:val="003070EA"/>
    <w:rsid w:val="00313720"/>
    <w:rsid w:val="00315E11"/>
    <w:rsid w:val="003171B8"/>
    <w:rsid w:val="00324B3C"/>
    <w:rsid w:val="003254CD"/>
    <w:rsid w:val="00326AFB"/>
    <w:rsid w:val="00332867"/>
    <w:rsid w:val="00332F45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AA8"/>
    <w:rsid w:val="00346D4C"/>
    <w:rsid w:val="00352DE8"/>
    <w:rsid w:val="0035511F"/>
    <w:rsid w:val="00356ABD"/>
    <w:rsid w:val="00357DBE"/>
    <w:rsid w:val="00360049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B2E"/>
    <w:rsid w:val="00381EF1"/>
    <w:rsid w:val="003839EE"/>
    <w:rsid w:val="003848F3"/>
    <w:rsid w:val="0038548D"/>
    <w:rsid w:val="003854FE"/>
    <w:rsid w:val="003867CE"/>
    <w:rsid w:val="003922D4"/>
    <w:rsid w:val="003940E1"/>
    <w:rsid w:val="0039520F"/>
    <w:rsid w:val="00396DCC"/>
    <w:rsid w:val="003976AE"/>
    <w:rsid w:val="003A11EF"/>
    <w:rsid w:val="003A4324"/>
    <w:rsid w:val="003A7594"/>
    <w:rsid w:val="003B0A2E"/>
    <w:rsid w:val="003B37D9"/>
    <w:rsid w:val="003C2216"/>
    <w:rsid w:val="003C443C"/>
    <w:rsid w:val="003C4705"/>
    <w:rsid w:val="003C5C52"/>
    <w:rsid w:val="003C64CC"/>
    <w:rsid w:val="003C7F1B"/>
    <w:rsid w:val="003D1F05"/>
    <w:rsid w:val="003D5D46"/>
    <w:rsid w:val="003E017D"/>
    <w:rsid w:val="003E1118"/>
    <w:rsid w:val="003E1FB2"/>
    <w:rsid w:val="003E46E7"/>
    <w:rsid w:val="003E59F6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1198"/>
    <w:rsid w:val="0041718F"/>
    <w:rsid w:val="004226DA"/>
    <w:rsid w:val="00426ADD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7128"/>
    <w:rsid w:val="0045120B"/>
    <w:rsid w:val="00456776"/>
    <w:rsid w:val="00456C2F"/>
    <w:rsid w:val="004611B6"/>
    <w:rsid w:val="00463903"/>
    <w:rsid w:val="004645DA"/>
    <w:rsid w:val="00471037"/>
    <w:rsid w:val="00475D33"/>
    <w:rsid w:val="00480D0B"/>
    <w:rsid w:val="00483356"/>
    <w:rsid w:val="004878F4"/>
    <w:rsid w:val="00493557"/>
    <w:rsid w:val="00494C37"/>
    <w:rsid w:val="004969A3"/>
    <w:rsid w:val="00497F31"/>
    <w:rsid w:val="004A2319"/>
    <w:rsid w:val="004A31CD"/>
    <w:rsid w:val="004A5F08"/>
    <w:rsid w:val="004B1F6C"/>
    <w:rsid w:val="004B23BB"/>
    <w:rsid w:val="004B7106"/>
    <w:rsid w:val="004B7844"/>
    <w:rsid w:val="004C2C51"/>
    <w:rsid w:val="004C75B5"/>
    <w:rsid w:val="004D07A3"/>
    <w:rsid w:val="004D116B"/>
    <w:rsid w:val="004D4B5D"/>
    <w:rsid w:val="004D560C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F0C0F"/>
    <w:rsid w:val="004F34FA"/>
    <w:rsid w:val="004F3EEE"/>
    <w:rsid w:val="004F5EE2"/>
    <w:rsid w:val="004F6BE9"/>
    <w:rsid w:val="005004D4"/>
    <w:rsid w:val="0050114B"/>
    <w:rsid w:val="00501853"/>
    <w:rsid w:val="005031AE"/>
    <w:rsid w:val="00506EB9"/>
    <w:rsid w:val="00510849"/>
    <w:rsid w:val="00512646"/>
    <w:rsid w:val="005150A7"/>
    <w:rsid w:val="005150B9"/>
    <w:rsid w:val="00525226"/>
    <w:rsid w:val="005308C1"/>
    <w:rsid w:val="00531023"/>
    <w:rsid w:val="005340C8"/>
    <w:rsid w:val="0053611A"/>
    <w:rsid w:val="00537229"/>
    <w:rsid w:val="00537BA8"/>
    <w:rsid w:val="00537F5F"/>
    <w:rsid w:val="00540202"/>
    <w:rsid w:val="005414A3"/>
    <w:rsid w:val="005450EE"/>
    <w:rsid w:val="005455E9"/>
    <w:rsid w:val="005500A3"/>
    <w:rsid w:val="00554556"/>
    <w:rsid w:val="00560730"/>
    <w:rsid w:val="00561165"/>
    <w:rsid w:val="0056583A"/>
    <w:rsid w:val="00567453"/>
    <w:rsid w:val="00572C24"/>
    <w:rsid w:val="00573AA2"/>
    <w:rsid w:val="00575D51"/>
    <w:rsid w:val="00576AE8"/>
    <w:rsid w:val="0058286C"/>
    <w:rsid w:val="00582A17"/>
    <w:rsid w:val="00582EF5"/>
    <w:rsid w:val="00584CF0"/>
    <w:rsid w:val="00586497"/>
    <w:rsid w:val="005917C5"/>
    <w:rsid w:val="0059219D"/>
    <w:rsid w:val="00594810"/>
    <w:rsid w:val="00594EBF"/>
    <w:rsid w:val="00597B9C"/>
    <w:rsid w:val="005A03F8"/>
    <w:rsid w:val="005A0563"/>
    <w:rsid w:val="005A12B7"/>
    <w:rsid w:val="005A40F0"/>
    <w:rsid w:val="005A5AFD"/>
    <w:rsid w:val="005B2BE5"/>
    <w:rsid w:val="005B67DF"/>
    <w:rsid w:val="005B6807"/>
    <w:rsid w:val="005B778C"/>
    <w:rsid w:val="005C0B20"/>
    <w:rsid w:val="005C43DC"/>
    <w:rsid w:val="005D121D"/>
    <w:rsid w:val="005D2299"/>
    <w:rsid w:val="005D5379"/>
    <w:rsid w:val="005D61FF"/>
    <w:rsid w:val="005D67A8"/>
    <w:rsid w:val="005E2E0B"/>
    <w:rsid w:val="005E34DD"/>
    <w:rsid w:val="005F3054"/>
    <w:rsid w:val="005F447B"/>
    <w:rsid w:val="005F47EC"/>
    <w:rsid w:val="005F4C0B"/>
    <w:rsid w:val="005F718D"/>
    <w:rsid w:val="0060227B"/>
    <w:rsid w:val="006040EE"/>
    <w:rsid w:val="006050FA"/>
    <w:rsid w:val="00605B15"/>
    <w:rsid w:val="006115FF"/>
    <w:rsid w:val="00615878"/>
    <w:rsid w:val="00616E1B"/>
    <w:rsid w:val="006215EB"/>
    <w:rsid w:val="006239E2"/>
    <w:rsid w:val="00623B24"/>
    <w:rsid w:val="00625996"/>
    <w:rsid w:val="00633514"/>
    <w:rsid w:val="00636548"/>
    <w:rsid w:val="00636E8D"/>
    <w:rsid w:val="006406C2"/>
    <w:rsid w:val="006409A5"/>
    <w:rsid w:val="00643575"/>
    <w:rsid w:val="006453A8"/>
    <w:rsid w:val="00645E16"/>
    <w:rsid w:val="0065143D"/>
    <w:rsid w:val="00651F4F"/>
    <w:rsid w:val="0065211B"/>
    <w:rsid w:val="0065399B"/>
    <w:rsid w:val="00654619"/>
    <w:rsid w:val="00654FA3"/>
    <w:rsid w:val="00656B23"/>
    <w:rsid w:val="006576BD"/>
    <w:rsid w:val="0066018D"/>
    <w:rsid w:val="00660248"/>
    <w:rsid w:val="0066145B"/>
    <w:rsid w:val="006625E7"/>
    <w:rsid w:val="0066488C"/>
    <w:rsid w:val="00665F78"/>
    <w:rsid w:val="00673A0C"/>
    <w:rsid w:val="0067591A"/>
    <w:rsid w:val="00675B44"/>
    <w:rsid w:val="006806EF"/>
    <w:rsid w:val="00681825"/>
    <w:rsid w:val="00684018"/>
    <w:rsid w:val="00686838"/>
    <w:rsid w:val="006900EB"/>
    <w:rsid w:val="00691444"/>
    <w:rsid w:val="00696D7E"/>
    <w:rsid w:val="00696F51"/>
    <w:rsid w:val="006A01D5"/>
    <w:rsid w:val="006A03C0"/>
    <w:rsid w:val="006A1775"/>
    <w:rsid w:val="006A49CD"/>
    <w:rsid w:val="006A78F2"/>
    <w:rsid w:val="006A7F6E"/>
    <w:rsid w:val="006B0D3D"/>
    <w:rsid w:val="006B1A7B"/>
    <w:rsid w:val="006B3B03"/>
    <w:rsid w:val="006B43F6"/>
    <w:rsid w:val="006B54ED"/>
    <w:rsid w:val="006C24FA"/>
    <w:rsid w:val="006C2AB3"/>
    <w:rsid w:val="006C3DA0"/>
    <w:rsid w:val="006C4B88"/>
    <w:rsid w:val="006C7E74"/>
    <w:rsid w:val="006D330E"/>
    <w:rsid w:val="006D5056"/>
    <w:rsid w:val="006D56BD"/>
    <w:rsid w:val="006D5C7E"/>
    <w:rsid w:val="006D7A45"/>
    <w:rsid w:val="006E01A3"/>
    <w:rsid w:val="006E01B1"/>
    <w:rsid w:val="006E27C7"/>
    <w:rsid w:val="006E3C2E"/>
    <w:rsid w:val="006E4C62"/>
    <w:rsid w:val="006E6664"/>
    <w:rsid w:val="006F118D"/>
    <w:rsid w:val="006F1574"/>
    <w:rsid w:val="006F2757"/>
    <w:rsid w:val="006F406C"/>
    <w:rsid w:val="006F49CD"/>
    <w:rsid w:val="006F5F93"/>
    <w:rsid w:val="00702BA9"/>
    <w:rsid w:val="00703D43"/>
    <w:rsid w:val="00704F63"/>
    <w:rsid w:val="007146D5"/>
    <w:rsid w:val="00716214"/>
    <w:rsid w:val="0071762E"/>
    <w:rsid w:val="00722B59"/>
    <w:rsid w:val="007269AF"/>
    <w:rsid w:val="007418C1"/>
    <w:rsid w:val="00743491"/>
    <w:rsid w:val="00744456"/>
    <w:rsid w:val="00747434"/>
    <w:rsid w:val="007477C0"/>
    <w:rsid w:val="00747AA1"/>
    <w:rsid w:val="00752A6B"/>
    <w:rsid w:val="007531A5"/>
    <w:rsid w:val="007569CF"/>
    <w:rsid w:val="00756EF1"/>
    <w:rsid w:val="00760376"/>
    <w:rsid w:val="00760A71"/>
    <w:rsid w:val="0076123C"/>
    <w:rsid w:val="00770928"/>
    <w:rsid w:val="00774632"/>
    <w:rsid w:val="00774D0C"/>
    <w:rsid w:val="007751EB"/>
    <w:rsid w:val="007768C5"/>
    <w:rsid w:val="00781AB9"/>
    <w:rsid w:val="00783B43"/>
    <w:rsid w:val="00783FB1"/>
    <w:rsid w:val="007908D1"/>
    <w:rsid w:val="00793844"/>
    <w:rsid w:val="007938C9"/>
    <w:rsid w:val="00796968"/>
    <w:rsid w:val="00797D9A"/>
    <w:rsid w:val="007A0CD2"/>
    <w:rsid w:val="007A2577"/>
    <w:rsid w:val="007A342D"/>
    <w:rsid w:val="007A56AC"/>
    <w:rsid w:val="007A5EB9"/>
    <w:rsid w:val="007A5F18"/>
    <w:rsid w:val="007B25D0"/>
    <w:rsid w:val="007B40E3"/>
    <w:rsid w:val="007B5AE5"/>
    <w:rsid w:val="007B613B"/>
    <w:rsid w:val="007B6D14"/>
    <w:rsid w:val="007B7E19"/>
    <w:rsid w:val="007C24B6"/>
    <w:rsid w:val="007C2718"/>
    <w:rsid w:val="007C55F9"/>
    <w:rsid w:val="007C6F92"/>
    <w:rsid w:val="007D0165"/>
    <w:rsid w:val="007D2757"/>
    <w:rsid w:val="007D5DF0"/>
    <w:rsid w:val="007D7067"/>
    <w:rsid w:val="007D7729"/>
    <w:rsid w:val="007E191C"/>
    <w:rsid w:val="007E1D32"/>
    <w:rsid w:val="007E2489"/>
    <w:rsid w:val="007E2926"/>
    <w:rsid w:val="007E7EA5"/>
    <w:rsid w:val="007E7F15"/>
    <w:rsid w:val="007F0318"/>
    <w:rsid w:val="007F26AE"/>
    <w:rsid w:val="007F4785"/>
    <w:rsid w:val="007F4DF5"/>
    <w:rsid w:val="007F5FAD"/>
    <w:rsid w:val="007F60DD"/>
    <w:rsid w:val="007F73D5"/>
    <w:rsid w:val="0080177A"/>
    <w:rsid w:val="00804A8A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28A2"/>
    <w:rsid w:val="008234D8"/>
    <w:rsid w:val="0082689E"/>
    <w:rsid w:val="00826B1D"/>
    <w:rsid w:val="008272CF"/>
    <w:rsid w:val="00827E60"/>
    <w:rsid w:val="00827EDA"/>
    <w:rsid w:val="0083648E"/>
    <w:rsid w:val="00837F9E"/>
    <w:rsid w:val="00841F8A"/>
    <w:rsid w:val="00843108"/>
    <w:rsid w:val="00844107"/>
    <w:rsid w:val="00844C5B"/>
    <w:rsid w:val="00845CCE"/>
    <w:rsid w:val="00845E0C"/>
    <w:rsid w:val="00847467"/>
    <w:rsid w:val="00850C9F"/>
    <w:rsid w:val="00851022"/>
    <w:rsid w:val="00854A85"/>
    <w:rsid w:val="00855AA7"/>
    <w:rsid w:val="008572E0"/>
    <w:rsid w:val="00857A12"/>
    <w:rsid w:val="008612C0"/>
    <w:rsid w:val="008634E5"/>
    <w:rsid w:val="00863CC7"/>
    <w:rsid w:val="00864970"/>
    <w:rsid w:val="00864CBE"/>
    <w:rsid w:val="008708D4"/>
    <w:rsid w:val="0087096B"/>
    <w:rsid w:val="008717A8"/>
    <w:rsid w:val="00871FD9"/>
    <w:rsid w:val="008722E0"/>
    <w:rsid w:val="00877BC6"/>
    <w:rsid w:val="0088129C"/>
    <w:rsid w:val="00885902"/>
    <w:rsid w:val="00885A8B"/>
    <w:rsid w:val="0089026F"/>
    <w:rsid w:val="00893253"/>
    <w:rsid w:val="0089435C"/>
    <w:rsid w:val="008958B2"/>
    <w:rsid w:val="008A6298"/>
    <w:rsid w:val="008A6AAB"/>
    <w:rsid w:val="008A6B0D"/>
    <w:rsid w:val="008B128C"/>
    <w:rsid w:val="008B1350"/>
    <w:rsid w:val="008B69A4"/>
    <w:rsid w:val="008B7E4A"/>
    <w:rsid w:val="008C183A"/>
    <w:rsid w:val="008C52BA"/>
    <w:rsid w:val="008C5591"/>
    <w:rsid w:val="008C6646"/>
    <w:rsid w:val="008D1D00"/>
    <w:rsid w:val="008D56E8"/>
    <w:rsid w:val="008D7613"/>
    <w:rsid w:val="008E5B10"/>
    <w:rsid w:val="008E5CAA"/>
    <w:rsid w:val="008E6111"/>
    <w:rsid w:val="008F165A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30D7"/>
    <w:rsid w:val="00923A10"/>
    <w:rsid w:val="00925919"/>
    <w:rsid w:val="00932500"/>
    <w:rsid w:val="00935499"/>
    <w:rsid w:val="009412BE"/>
    <w:rsid w:val="00941F88"/>
    <w:rsid w:val="00946CEB"/>
    <w:rsid w:val="00950BF8"/>
    <w:rsid w:val="009514D9"/>
    <w:rsid w:val="009517B8"/>
    <w:rsid w:val="009548E3"/>
    <w:rsid w:val="00955152"/>
    <w:rsid w:val="009608B0"/>
    <w:rsid w:val="00961714"/>
    <w:rsid w:val="009642B8"/>
    <w:rsid w:val="0096514A"/>
    <w:rsid w:val="00965A2B"/>
    <w:rsid w:val="009717E0"/>
    <w:rsid w:val="00971A0D"/>
    <w:rsid w:val="00971DBA"/>
    <w:rsid w:val="009731BD"/>
    <w:rsid w:val="00974A62"/>
    <w:rsid w:val="00982643"/>
    <w:rsid w:val="00982FAE"/>
    <w:rsid w:val="009906A1"/>
    <w:rsid w:val="0099130E"/>
    <w:rsid w:val="009931DB"/>
    <w:rsid w:val="009945C7"/>
    <w:rsid w:val="00994C8E"/>
    <w:rsid w:val="0099519A"/>
    <w:rsid w:val="0099651D"/>
    <w:rsid w:val="009A082A"/>
    <w:rsid w:val="009A46A8"/>
    <w:rsid w:val="009A6897"/>
    <w:rsid w:val="009A6EED"/>
    <w:rsid w:val="009A7852"/>
    <w:rsid w:val="009A7EC1"/>
    <w:rsid w:val="009B2F72"/>
    <w:rsid w:val="009B706C"/>
    <w:rsid w:val="009C0DDD"/>
    <w:rsid w:val="009C24D4"/>
    <w:rsid w:val="009C273F"/>
    <w:rsid w:val="009C605F"/>
    <w:rsid w:val="009D18FD"/>
    <w:rsid w:val="009D1921"/>
    <w:rsid w:val="009D46A9"/>
    <w:rsid w:val="009D4EE8"/>
    <w:rsid w:val="009D5785"/>
    <w:rsid w:val="009D6D00"/>
    <w:rsid w:val="009E0059"/>
    <w:rsid w:val="009E24D7"/>
    <w:rsid w:val="009E4176"/>
    <w:rsid w:val="009F1875"/>
    <w:rsid w:val="009F1DC7"/>
    <w:rsid w:val="009F253E"/>
    <w:rsid w:val="009F35EA"/>
    <w:rsid w:val="009F3770"/>
    <w:rsid w:val="009F5410"/>
    <w:rsid w:val="009F5B2E"/>
    <w:rsid w:val="009F6495"/>
    <w:rsid w:val="00A00392"/>
    <w:rsid w:val="00A00BBA"/>
    <w:rsid w:val="00A01D8B"/>
    <w:rsid w:val="00A02EA0"/>
    <w:rsid w:val="00A04C2A"/>
    <w:rsid w:val="00A0777A"/>
    <w:rsid w:val="00A11A3F"/>
    <w:rsid w:val="00A11C77"/>
    <w:rsid w:val="00A1687D"/>
    <w:rsid w:val="00A2014E"/>
    <w:rsid w:val="00A209B3"/>
    <w:rsid w:val="00A23293"/>
    <w:rsid w:val="00A25580"/>
    <w:rsid w:val="00A26B50"/>
    <w:rsid w:val="00A2745F"/>
    <w:rsid w:val="00A42956"/>
    <w:rsid w:val="00A448B0"/>
    <w:rsid w:val="00A4701F"/>
    <w:rsid w:val="00A5263A"/>
    <w:rsid w:val="00A53882"/>
    <w:rsid w:val="00A53FF9"/>
    <w:rsid w:val="00A546B7"/>
    <w:rsid w:val="00A54C05"/>
    <w:rsid w:val="00A560B5"/>
    <w:rsid w:val="00A6202F"/>
    <w:rsid w:val="00A62CA0"/>
    <w:rsid w:val="00A658AD"/>
    <w:rsid w:val="00A7124C"/>
    <w:rsid w:val="00A720BB"/>
    <w:rsid w:val="00A7475B"/>
    <w:rsid w:val="00A755D6"/>
    <w:rsid w:val="00A756D7"/>
    <w:rsid w:val="00A7793D"/>
    <w:rsid w:val="00A81402"/>
    <w:rsid w:val="00A838FF"/>
    <w:rsid w:val="00A8472A"/>
    <w:rsid w:val="00A84AE2"/>
    <w:rsid w:val="00A84F26"/>
    <w:rsid w:val="00A91EB0"/>
    <w:rsid w:val="00A9635E"/>
    <w:rsid w:val="00A9680D"/>
    <w:rsid w:val="00AA0E01"/>
    <w:rsid w:val="00AA125B"/>
    <w:rsid w:val="00AA2D75"/>
    <w:rsid w:val="00AA5A23"/>
    <w:rsid w:val="00AA64FE"/>
    <w:rsid w:val="00AB04AA"/>
    <w:rsid w:val="00AB0C6B"/>
    <w:rsid w:val="00AC3A35"/>
    <w:rsid w:val="00AC3E72"/>
    <w:rsid w:val="00AC4971"/>
    <w:rsid w:val="00AC52B3"/>
    <w:rsid w:val="00AC5B57"/>
    <w:rsid w:val="00AC72F6"/>
    <w:rsid w:val="00AD0517"/>
    <w:rsid w:val="00AD2570"/>
    <w:rsid w:val="00AD3A5C"/>
    <w:rsid w:val="00AD3A7D"/>
    <w:rsid w:val="00AD4192"/>
    <w:rsid w:val="00AE1071"/>
    <w:rsid w:val="00AE260B"/>
    <w:rsid w:val="00AE33F3"/>
    <w:rsid w:val="00AE3D72"/>
    <w:rsid w:val="00AE73DF"/>
    <w:rsid w:val="00AF052D"/>
    <w:rsid w:val="00AF07D5"/>
    <w:rsid w:val="00AF400E"/>
    <w:rsid w:val="00AF612A"/>
    <w:rsid w:val="00AF6DC0"/>
    <w:rsid w:val="00B010EB"/>
    <w:rsid w:val="00B02B05"/>
    <w:rsid w:val="00B0512C"/>
    <w:rsid w:val="00B06441"/>
    <w:rsid w:val="00B06D5A"/>
    <w:rsid w:val="00B14B50"/>
    <w:rsid w:val="00B15112"/>
    <w:rsid w:val="00B1646F"/>
    <w:rsid w:val="00B21BE1"/>
    <w:rsid w:val="00B22BA7"/>
    <w:rsid w:val="00B23B15"/>
    <w:rsid w:val="00B23C50"/>
    <w:rsid w:val="00B2501E"/>
    <w:rsid w:val="00B2563B"/>
    <w:rsid w:val="00B257E1"/>
    <w:rsid w:val="00B32ACB"/>
    <w:rsid w:val="00B3380F"/>
    <w:rsid w:val="00B3501B"/>
    <w:rsid w:val="00B402E7"/>
    <w:rsid w:val="00B41DD7"/>
    <w:rsid w:val="00B432DA"/>
    <w:rsid w:val="00B453AD"/>
    <w:rsid w:val="00B51DDB"/>
    <w:rsid w:val="00B52D89"/>
    <w:rsid w:val="00B54618"/>
    <w:rsid w:val="00B55293"/>
    <w:rsid w:val="00B5550C"/>
    <w:rsid w:val="00B57D28"/>
    <w:rsid w:val="00B600C5"/>
    <w:rsid w:val="00B61F99"/>
    <w:rsid w:val="00B62C08"/>
    <w:rsid w:val="00B634B3"/>
    <w:rsid w:val="00B6767D"/>
    <w:rsid w:val="00B717C7"/>
    <w:rsid w:val="00B71DAD"/>
    <w:rsid w:val="00B7257D"/>
    <w:rsid w:val="00B7396A"/>
    <w:rsid w:val="00B75B74"/>
    <w:rsid w:val="00B76300"/>
    <w:rsid w:val="00B775A2"/>
    <w:rsid w:val="00B778E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5DC8"/>
    <w:rsid w:val="00B977BC"/>
    <w:rsid w:val="00B97D58"/>
    <w:rsid w:val="00BA2D37"/>
    <w:rsid w:val="00BA43D1"/>
    <w:rsid w:val="00BA66CD"/>
    <w:rsid w:val="00BB0500"/>
    <w:rsid w:val="00BB1479"/>
    <w:rsid w:val="00BB7C70"/>
    <w:rsid w:val="00BC149B"/>
    <w:rsid w:val="00BC442A"/>
    <w:rsid w:val="00BC4FE1"/>
    <w:rsid w:val="00BC6FD6"/>
    <w:rsid w:val="00BC72EE"/>
    <w:rsid w:val="00BD1275"/>
    <w:rsid w:val="00BD1482"/>
    <w:rsid w:val="00BD1742"/>
    <w:rsid w:val="00BD385A"/>
    <w:rsid w:val="00BD3B92"/>
    <w:rsid w:val="00BD6B14"/>
    <w:rsid w:val="00BE332A"/>
    <w:rsid w:val="00BE5ADE"/>
    <w:rsid w:val="00BF1981"/>
    <w:rsid w:val="00BF1D36"/>
    <w:rsid w:val="00BF2686"/>
    <w:rsid w:val="00BF561F"/>
    <w:rsid w:val="00BF57CB"/>
    <w:rsid w:val="00C00732"/>
    <w:rsid w:val="00C046DC"/>
    <w:rsid w:val="00C04C64"/>
    <w:rsid w:val="00C053F5"/>
    <w:rsid w:val="00C05A46"/>
    <w:rsid w:val="00C07106"/>
    <w:rsid w:val="00C07185"/>
    <w:rsid w:val="00C114DE"/>
    <w:rsid w:val="00C127F1"/>
    <w:rsid w:val="00C14F43"/>
    <w:rsid w:val="00C15006"/>
    <w:rsid w:val="00C17AA6"/>
    <w:rsid w:val="00C222AC"/>
    <w:rsid w:val="00C22A7A"/>
    <w:rsid w:val="00C22DA6"/>
    <w:rsid w:val="00C238FA"/>
    <w:rsid w:val="00C24CF7"/>
    <w:rsid w:val="00C24F70"/>
    <w:rsid w:val="00C26033"/>
    <w:rsid w:val="00C2652D"/>
    <w:rsid w:val="00C279D2"/>
    <w:rsid w:val="00C33306"/>
    <w:rsid w:val="00C33450"/>
    <w:rsid w:val="00C34FE3"/>
    <w:rsid w:val="00C37628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99"/>
    <w:rsid w:val="00C5139F"/>
    <w:rsid w:val="00C53136"/>
    <w:rsid w:val="00C5471F"/>
    <w:rsid w:val="00C5514C"/>
    <w:rsid w:val="00C558C3"/>
    <w:rsid w:val="00C61903"/>
    <w:rsid w:val="00C641C8"/>
    <w:rsid w:val="00C64C37"/>
    <w:rsid w:val="00C6713D"/>
    <w:rsid w:val="00C674D3"/>
    <w:rsid w:val="00C6792F"/>
    <w:rsid w:val="00C70462"/>
    <w:rsid w:val="00C75EAB"/>
    <w:rsid w:val="00C85072"/>
    <w:rsid w:val="00C85606"/>
    <w:rsid w:val="00C85F15"/>
    <w:rsid w:val="00C90D9D"/>
    <w:rsid w:val="00C91C8F"/>
    <w:rsid w:val="00C94568"/>
    <w:rsid w:val="00C94F22"/>
    <w:rsid w:val="00C956B6"/>
    <w:rsid w:val="00CA35E8"/>
    <w:rsid w:val="00CA4209"/>
    <w:rsid w:val="00CA6A4A"/>
    <w:rsid w:val="00CA7CDB"/>
    <w:rsid w:val="00CB1CBC"/>
    <w:rsid w:val="00CB325F"/>
    <w:rsid w:val="00CB3DFC"/>
    <w:rsid w:val="00CB3E2C"/>
    <w:rsid w:val="00CB5F1E"/>
    <w:rsid w:val="00CB6838"/>
    <w:rsid w:val="00CB6EC6"/>
    <w:rsid w:val="00CC11C0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5217"/>
    <w:rsid w:val="00CE6848"/>
    <w:rsid w:val="00CE68BD"/>
    <w:rsid w:val="00CE6F41"/>
    <w:rsid w:val="00CE7D5D"/>
    <w:rsid w:val="00CF2042"/>
    <w:rsid w:val="00D04197"/>
    <w:rsid w:val="00D05EF1"/>
    <w:rsid w:val="00D0656C"/>
    <w:rsid w:val="00D07FC0"/>
    <w:rsid w:val="00D1305E"/>
    <w:rsid w:val="00D156C1"/>
    <w:rsid w:val="00D20607"/>
    <w:rsid w:val="00D20E4E"/>
    <w:rsid w:val="00D212C9"/>
    <w:rsid w:val="00D220E0"/>
    <w:rsid w:val="00D22424"/>
    <w:rsid w:val="00D23124"/>
    <w:rsid w:val="00D23902"/>
    <w:rsid w:val="00D24988"/>
    <w:rsid w:val="00D24E91"/>
    <w:rsid w:val="00D253C9"/>
    <w:rsid w:val="00D25ACA"/>
    <w:rsid w:val="00D26585"/>
    <w:rsid w:val="00D277C9"/>
    <w:rsid w:val="00D279EC"/>
    <w:rsid w:val="00D3289D"/>
    <w:rsid w:val="00D32A0E"/>
    <w:rsid w:val="00D3476F"/>
    <w:rsid w:val="00D43336"/>
    <w:rsid w:val="00D462D6"/>
    <w:rsid w:val="00D5169F"/>
    <w:rsid w:val="00D51972"/>
    <w:rsid w:val="00D53260"/>
    <w:rsid w:val="00D532B0"/>
    <w:rsid w:val="00D54701"/>
    <w:rsid w:val="00D550B6"/>
    <w:rsid w:val="00D57382"/>
    <w:rsid w:val="00D63506"/>
    <w:rsid w:val="00D75C9C"/>
    <w:rsid w:val="00D7756E"/>
    <w:rsid w:val="00D77DEC"/>
    <w:rsid w:val="00D81638"/>
    <w:rsid w:val="00D81F09"/>
    <w:rsid w:val="00D8480F"/>
    <w:rsid w:val="00D909FE"/>
    <w:rsid w:val="00D914BA"/>
    <w:rsid w:val="00D95DF9"/>
    <w:rsid w:val="00D97C85"/>
    <w:rsid w:val="00DA0E22"/>
    <w:rsid w:val="00DA3E18"/>
    <w:rsid w:val="00DA46CF"/>
    <w:rsid w:val="00DA4D96"/>
    <w:rsid w:val="00DA5A4D"/>
    <w:rsid w:val="00DA6B65"/>
    <w:rsid w:val="00DA7B3E"/>
    <w:rsid w:val="00DB3906"/>
    <w:rsid w:val="00DC1550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5125"/>
    <w:rsid w:val="00DD5316"/>
    <w:rsid w:val="00DD5DAC"/>
    <w:rsid w:val="00DD662F"/>
    <w:rsid w:val="00DE0069"/>
    <w:rsid w:val="00DE0536"/>
    <w:rsid w:val="00DE1410"/>
    <w:rsid w:val="00DE1E18"/>
    <w:rsid w:val="00DE4CCF"/>
    <w:rsid w:val="00DE6C69"/>
    <w:rsid w:val="00DF00F5"/>
    <w:rsid w:val="00DF0E49"/>
    <w:rsid w:val="00DF1EE0"/>
    <w:rsid w:val="00DF3EDA"/>
    <w:rsid w:val="00E026BF"/>
    <w:rsid w:val="00E029D8"/>
    <w:rsid w:val="00E04203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3CAB"/>
    <w:rsid w:val="00E24591"/>
    <w:rsid w:val="00E27726"/>
    <w:rsid w:val="00E32E96"/>
    <w:rsid w:val="00E344CD"/>
    <w:rsid w:val="00E34A33"/>
    <w:rsid w:val="00E37058"/>
    <w:rsid w:val="00E372D8"/>
    <w:rsid w:val="00E37E06"/>
    <w:rsid w:val="00E37FF5"/>
    <w:rsid w:val="00E4131A"/>
    <w:rsid w:val="00E42565"/>
    <w:rsid w:val="00E439B7"/>
    <w:rsid w:val="00E43C1F"/>
    <w:rsid w:val="00E443CA"/>
    <w:rsid w:val="00E44A0B"/>
    <w:rsid w:val="00E55FE9"/>
    <w:rsid w:val="00E5775D"/>
    <w:rsid w:val="00E60296"/>
    <w:rsid w:val="00E855ED"/>
    <w:rsid w:val="00E94AB1"/>
    <w:rsid w:val="00E94F4F"/>
    <w:rsid w:val="00EA048E"/>
    <w:rsid w:val="00EA1879"/>
    <w:rsid w:val="00EA251F"/>
    <w:rsid w:val="00EA298A"/>
    <w:rsid w:val="00EA2F2F"/>
    <w:rsid w:val="00EA3B8F"/>
    <w:rsid w:val="00EA5394"/>
    <w:rsid w:val="00EB1AFC"/>
    <w:rsid w:val="00EB6BF7"/>
    <w:rsid w:val="00EB6E5B"/>
    <w:rsid w:val="00EB797E"/>
    <w:rsid w:val="00EC0C32"/>
    <w:rsid w:val="00EC1674"/>
    <w:rsid w:val="00EC2D4A"/>
    <w:rsid w:val="00EC3F2D"/>
    <w:rsid w:val="00EC4073"/>
    <w:rsid w:val="00EC53C0"/>
    <w:rsid w:val="00EC547D"/>
    <w:rsid w:val="00EC5CED"/>
    <w:rsid w:val="00EC6236"/>
    <w:rsid w:val="00EC7AD3"/>
    <w:rsid w:val="00ED1D2A"/>
    <w:rsid w:val="00ED26D9"/>
    <w:rsid w:val="00ED45FE"/>
    <w:rsid w:val="00ED5081"/>
    <w:rsid w:val="00ED6C01"/>
    <w:rsid w:val="00EE242B"/>
    <w:rsid w:val="00EE3127"/>
    <w:rsid w:val="00EE3E97"/>
    <w:rsid w:val="00EE667F"/>
    <w:rsid w:val="00EE6763"/>
    <w:rsid w:val="00EF17F7"/>
    <w:rsid w:val="00EF4BD1"/>
    <w:rsid w:val="00F03758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53E9"/>
    <w:rsid w:val="00F4601F"/>
    <w:rsid w:val="00F47698"/>
    <w:rsid w:val="00F556C1"/>
    <w:rsid w:val="00F55C51"/>
    <w:rsid w:val="00F56046"/>
    <w:rsid w:val="00F64842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2DE0"/>
    <w:rsid w:val="00F95763"/>
    <w:rsid w:val="00FA0BD5"/>
    <w:rsid w:val="00FA2AC0"/>
    <w:rsid w:val="00FA3BD2"/>
    <w:rsid w:val="00FA42FF"/>
    <w:rsid w:val="00FA4FB6"/>
    <w:rsid w:val="00FA536A"/>
    <w:rsid w:val="00FA76E9"/>
    <w:rsid w:val="00FA7755"/>
    <w:rsid w:val="00FA7CB5"/>
    <w:rsid w:val="00FB1DFB"/>
    <w:rsid w:val="00FB24CF"/>
    <w:rsid w:val="00FB426F"/>
    <w:rsid w:val="00FB569F"/>
    <w:rsid w:val="00FB60F7"/>
    <w:rsid w:val="00FC0B99"/>
    <w:rsid w:val="00FC2FF4"/>
    <w:rsid w:val="00FC533E"/>
    <w:rsid w:val="00FC6C03"/>
    <w:rsid w:val="00FC740E"/>
    <w:rsid w:val="00FD387E"/>
    <w:rsid w:val="00FD530A"/>
    <w:rsid w:val="00FD69D6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uiPriority w:val="59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uiPriority w:val="99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</w:rPr>
  </w:style>
  <w:style w:type="paragraph" w:customStyle="1" w:styleId="12">
    <w:name w:val="Абзац списка1"/>
    <w:basedOn w:val="a0"/>
    <w:rsid w:val="00EB6E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5458C-AF21-409F-9E0D-A5EC24E5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20</TotalTime>
  <Pages>22</Pages>
  <Words>3700</Words>
  <Characters>23375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NefedovaEV</cp:lastModifiedBy>
  <cp:revision>2</cp:revision>
  <cp:lastPrinted>2018-03-13T07:07:00Z</cp:lastPrinted>
  <dcterms:created xsi:type="dcterms:W3CDTF">2018-03-13T07:25:00Z</dcterms:created>
  <dcterms:modified xsi:type="dcterms:W3CDTF">2018-03-13T07:25:00Z</dcterms:modified>
</cp:coreProperties>
</file>