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47" w:rsidRDefault="00442B6F" w:rsidP="00E61A47">
      <w:pPr>
        <w:pStyle w:val="a7"/>
      </w:pPr>
      <w:r>
        <w:rPr>
          <w:noProof/>
        </w:rPr>
        <w:drawing>
          <wp:inline distT="0" distB="0" distL="0" distR="0">
            <wp:extent cx="616585" cy="808355"/>
            <wp:effectExtent l="19050" t="0" r="0" b="0"/>
            <wp:docPr id="1" name="Рисунок 1" descr="gerbow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w1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A47" w:rsidRDefault="00E61A47" w:rsidP="00E61A47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E61A47" w:rsidRDefault="00E61A47" w:rsidP="00350B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</w:t>
      </w:r>
      <w:r w:rsidR="00350BD1"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Югра</w:t>
      </w:r>
      <w:proofErr w:type="spellEnd"/>
    </w:p>
    <w:p w:rsidR="00E61A47" w:rsidRDefault="00E61A47" w:rsidP="00E61A47">
      <w:pPr>
        <w:jc w:val="center"/>
      </w:pPr>
    </w:p>
    <w:p w:rsidR="00E61A47" w:rsidRDefault="00D26DEE" w:rsidP="00E61A47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</w:t>
      </w:r>
      <w:r w:rsidR="00E61A47">
        <w:rPr>
          <w:b/>
          <w:caps/>
          <w:sz w:val="40"/>
          <w:szCs w:val="40"/>
        </w:rPr>
        <w:t xml:space="preserve"> ГОРОДА УРАЙ</w:t>
      </w:r>
    </w:p>
    <w:p w:rsidR="00E61A47" w:rsidRDefault="00B62F02" w:rsidP="00B62F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</w:t>
      </w:r>
      <w:r w:rsidR="00E61A47">
        <w:rPr>
          <w:b/>
          <w:sz w:val="40"/>
          <w:szCs w:val="40"/>
        </w:rPr>
        <w:t>НИЕ</w:t>
      </w:r>
    </w:p>
    <w:p w:rsidR="00E61A47" w:rsidRDefault="00E61A47" w:rsidP="00E61A47">
      <w:pPr>
        <w:jc w:val="center"/>
      </w:pPr>
    </w:p>
    <w:p w:rsidR="00E61A47" w:rsidRDefault="00E61A47" w:rsidP="00E61A47">
      <w:pPr>
        <w:jc w:val="both"/>
        <w:rPr>
          <w:sz w:val="24"/>
        </w:rPr>
      </w:pPr>
    </w:p>
    <w:p w:rsidR="00E61A47" w:rsidRDefault="00FE3BBB" w:rsidP="00E077F2">
      <w:pPr>
        <w:jc w:val="both"/>
        <w:rPr>
          <w:sz w:val="24"/>
        </w:rPr>
      </w:pPr>
      <w:r>
        <w:rPr>
          <w:sz w:val="24"/>
        </w:rPr>
        <w:t>о</w:t>
      </w:r>
      <w:r w:rsidR="00E61A47">
        <w:rPr>
          <w:sz w:val="24"/>
        </w:rPr>
        <w:t>т</w:t>
      </w:r>
      <w:r>
        <w:rPr>
          <w:sz w:val="24"/>
        </w:rPr>
        <w:t xml:space="preserve"> </w:t>
      </w:r>
      <w:r w:rsidR="00B14455">
        <w:rPr>
          <w:sz w:val="24"/>
          <w:szCs w:val="24"/>
        </w:rPr>
        <w:t>22.02.2018                                                                                                               №416</w:t>
      </w:r>
    </w:p>
    <w:p w:rsidR="00E61A47" w:rsidRDefault="00E61A47" w:rsidP="00E61A47">
      <w:pPr>
        <w:jc w:val="both"/>
        <w:rPr>
          <w:sz w:val="24"/>
        </w:rPr>
      </w:pPr>
    </w:p>
    <w:p w:rsidR="001325D4" w:rsidRDefault="001325D4" w:rsidP="001325D4">
      <w:pPr>
        <w:ind w:right="5577"/>
        <w:jc w:val="both"/>
        <w:rPr>
          <w:sz w:val="24"/>
        </w:rPr>
      </w:pPr>
    </w:p>
    <w:p w:rsidR="0075399B" w:rsidRDefault="00FB4AC7" w:rsidP="00894BC6">
      <w:pPr>
        <w:autoSpaceDE w:val="0"/>
        <w:autoSpaceDN w:val="0"/>
        <w:adjustRightInd w:val="0"/>
        <w:ind w:right="5719"/>
        <w:rPr>
          <w:sz w:val="24"/>
        </w:rPr>
      </w:pPr>
      <w:r>
        <w:rPr>
          <w:sz w:val="24"/>
        </w:rPr>
        <w:t>О внесении изменени</w:t>
      </w:r>
      <w:r w:rsidR="00C86EA0">
        <w:rPr>
          <w:sz w:val="24"/>
        </w:rPr>
        <w:t>я</w:t>
      </w:r>
      <w:r>
        <w:rPr>
          <w:sz w:val="24"/>
        </w:rPr>
        <w:t xml:space="preserve"> в </w:t>
      </w:r>
      <w:r w:rsidR="00B62F02">
        <w:rPr>
          <w:sz w:val="24"/>
        </w:rPr>
        <w:t>постановле</w:t>
      </w:r>
      <w:r>
        <w:rPr>
          <w:sz w:val="24"/>
        </w:rPr>
        <w:t>ние администрации города Урай</w:t>
      </w:r>
      <w:r w:rsidR="00B62F02">
        <w:rPr>
          <w:sz w:val="24"/>
        </w:rPr>
        <w:t xml:space="preserve"> от 11.12.2012</w:t>
      </w:r>
      <w:r>
        <w:rPr>
          <w:sz w:val="24"/>
        </w:rPr>
        <w:t xml:space="preserve"> </w:t>
      </w:r>
      <w:r w:rsidR="00B62F02">
        <w:rPr>
          <w:sz w:val="24"/>
        </w:rPr>
        <w:t xml:space="preserve">№3970 </w:t>
      </w:r>
      <w:r>
        <w:rPr>
          <w:sz w:val="24"/>
        </w:rPr>
        <w:t>«</w:t>
      </w:r>
      <w:r w:rsidR="00B62F02">
        <w:rPr>
          <w:sz w:val="24"/>
          <w:szCs w:val="24"/>
          <w:lang w:bidi="ug-CN"/>
        </w:rPr>
        <w:t>Об образовании избирательных участков, участков референдума в границах муниципального образования город Урай на период 2013 – 2018 годы»</w:t>
      </w:r>
    </w:p>
    <w:p w:rsidR="0075399B" w:rsidRDefault="0075399B" w:rsidP="0075399B">
      <w:pPr>
        <w:ind w:right="-5"/>
        <w:jc w:val="both"/>
        <w:rPr>
          <w:sz w:val="24"/>
        </w:rPr>
      </w:pPr>
    </w:p>
    <w:p w:rsidR="0075399B" w:rsidRDefault="0075399B" w:rsidP="0075399B">
      <w:pPr>
        <w:ind w:right="-5"/>
        <w:jc w:val="both"/>
        <w:rPr>
          <w:sz w:val="24"/>
        </w:rPr>
      </w:pPr>
    </w:p>
    <w:p w:rsidR="00442B6F" w:rsidRPr="006F4602" w:rsidRDefault="006F4602" w:rsidP="0075399B">
      <w:pPr>
        <w:ind w:right="-5"/>
        <w:jc w:val="both"/>
        <w:rPr>
          <w:sz w:val="24"/>
        </w:rPr>
      </w:pPr>
      <w:r w:rsidRPr="003021A9">
        <w:rPr>
          <w:sz w:val="24"/>
        </w:rPr>
        <w:tab/>
      </w:r>
      <w:r>
        <w:rPr>
          <w:sz w:val="24"/>
        </w:rPr>
        <w:t>На основании акта технического состояния системы охранно-пожарной сигнализации по объекту</w:t>
      </w:r>
      <w:r w:rsidR="00153251">
        <w:rPr>
          <w:sz w:val="24"/>
        </w:rPr>
        <w:t>:</w:t>
      </w:r>
      <w:r>
        <w:rPr>
          <w:sz w:val="24"/>
        </w:rPr>
        <w:t xml:space="preserve"> «Реконструкция нежилого здания, расположенного по адресу г.Урай, микрорайон 2, дом 39/1» от 20.02.2018</w:t>
      </w:r>
      <w:r w:rsidR="00153251">
        <w:rPr>
          <w:sz w:val="24"/>
        </w:rPr>
        <w:t xml:space="preserve"> в связи  с </w:t>
      </w:r>
      <w:r w:rsidR="002754DB">
        <w:rPr>
          <w:sz w:val="24"/>
        </w:rPr>
        <w:t>аварийным вы</w:t>
      </w:r>
      <w:r w:rsidR="00E82FA0">
        <w:rPr>
          <w:sz w:val="24"/>
        </w:rPr>
        <w:t>хо</w:t>
      </w:r>
      <w:r w:rsidR="002754DB">
        <w:rPr>
          <w:sz w:val="24"/>
        </w:rPr>
        <w:t xml:space="preserve">дом из строя </w:t>
      </w:r>
      <w:r w:rsidR="00EC6343">
        <w:rPr>
          <w:sz w:val="24"/>
        </w:rPr>
        <w:t>технологического оборудования,</w:t>
      </w:r>
      <w:r w:rsidR="003021A9">
        <w:rPr>
          <w:sz w:val="24"/>
        </w:rPr>
        <w:t xml:space="preserve"> </w:t>
      </w:r>
      <w:r w:rsidR="00153251">
        <w:rPr>
          <w:sz w:val="24"/>
        </w:rPr>
        <w:t>влияющего на</w:t>
      </w:r>
      <w:r w:rsidR="00EC6343">
        <w:rPr>
          <w:sz w:val="24"/>
        </w:rPr>
        <w:t xml:space="preserve"> работу </w:t>
      </w:r>
      <w:r w:rsidR="00153251">
        <w:rPr>
          <w:sz w:val="24"/>
        </w:rPr>
        <w:t>систем</w:t>
      </w:r>
      <w:r w:rsidR="00EC6343">
        <w:rPr>
          <w:sz w:val="24"/>
        </w:rPr>
        <w:t>ы</w:t>
      </w:r>
      <w:r w:rsidR="00153251">
        <w:rPr>
          <w:sz w:val="24"/>
        </w:rPr>
        <w:t xml:space="preserve"> пожарной сигнализации, звукового оповещения</w:t>
      </w:r>
      <w:r w:rsidR="00E82FA0">
        <w:rPr>
          <w:sz w:val="24"/>
        </w:rPr>
        <w:t xml:space="preserve"> и повреждением помещения</w:t>
      </w:r>
      <w:r w:rsidR="002754DB">
        <w:rPr>
          <w:sz w:val="24"/>
        </w:rPr>
        <w:t>:</w:t>
      </w:r>
    </w:p>
    <w:p w:rsidR="00B62F02" w:rsidRDefault="00B62F02" w:rsidP="004E43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1. Внести изменени</w:t>
      </w:r>
      <w:r w:rsidR="00C86EA0">
        <w:rPr>
          <w:sz w:val="24"/>
          <w:szCs w:val="24"/>
          <w:lang w:bidi="ug-CN"/>
        </w:rPr>
        <w:t>е</w:t>
      </w:r>
      <w:r>
        <w:rPr>
          <w:sz w:val="24"/>
          <w:szCs w:val="24"/>
          <w:lang w:bidi="ug-CN"/>
        </w:rPr>
        <w:t xml:space="preserve"> </w:t>
      </w:r>
      <w:r w:rsidRPr="00B62F02">
        <w:rPr>
          <w:sz w:val="24"/>
          <w:szCs w:val="24"/>
          <w:lang w:bidi="ug-CN"/>
        </w:rPr>
        <w:t>в постановление</w:t>
      </w:r>
      <w:r>
        <w:rPr>
          <w:sz w:val="24"/>
          <w:szCs w:val="24"/>
          <w:lang w:bidi="ug-CN"/>
        </w:rPr>
        <w:t xml:space="preserve"> администрации города Урай от 11.12.2012 №3970 «Об образовании избирательных участков, участков референдума в границах муниципального образования город Урай на период 2013 – 2018 годы», изложив</w:t>
      </w:r>
      <w:r w:rsidR="00C86EA0">
        <w:rPr>
          <w:sz w:val="24"/>
          <w:szCs w:val="24"/>
          <w:lang w:bidi="ug-CN"/>
        </w:rPr>
        <w:t xml:space="preserve"> п.9 </w:t>
      </w:r>
      <w:r w:rsidR="004E43C6">
        <w:rPr>
          <w:sz w:val="24"/>
          <w:szCs w:val="24"/>
          <w:lang w:bidi="ug-CN"/>
        </w:rPr>
        <w:t>приложени</w:t>
      </w:r>
      <w:r w:rsidR="00C86EA0">
        <w:rPr>
          <w:sz w:val="24"/>
          <w:szCs w:val="24"/>
          <w:lang w:bidi="ug-CN"/>
        </w:rPr>
        <w:t>я</w:t>
      </w:r>
      <w:r>
        <w:rPr>
          <w:sz w:val="24"/>
          <w:szCs w:val="24"/>
          <w:lang w:bidi="ug-CN"/>
        </w:rPr>
        <w:t xml:space="preserve"> 1 к постановлению </w:t>
      </w:r>
      <w:r w:rsidR="00C86EA0">
        <w:rPr>
          <w:sz w:val="24"/>
          <w:szCs w:val="24"/>
          <w:lang w:bidi="ug-CN"/>
        </w:rPr>
        <w:t>(</w:t>
      </w:r>
      <w:r w:rsidR="004E43C6">
        <w:rPr>
          <w:sz w:val="24"/>
          <w:szCs w:val="24"/>
          <w:lang w:bidi="ug-CN"/>
        </w:rPr>
        <w:t>приложени</w:t>
      </w:r>
      <w:r w:rsidR="00C86EA0">
        <w:rPr>
          <w:sz w:val="24"/>
          <w:szCs w:val="24"/>
          <w:lang w:bidi="ug-CN"/>
        </w:rPr>
        <w:t>е)</w:t>
      </w:r>
      <w:r w:rsidR="004E43C6">
        <w:rPr>
          <w:sz w:val="24"/>
          <w:szCs w:val="24"/>
          <w:lang w:bidi="ug-CN"/>
        </w:rPr>
        <w:t>.</w:t>
      </w:r>
    </w:p>
    <w:p w:rsidR="00B8435B" w:rsidRDefault="003824F3" w:rsidP="003824F3">
      <w:pPr>
        <w:pStyle w:val="ConsPlusNormal"/>
        <w:tabs>
          <w:tab w:val="num" w:pos="360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435B">
        <w:rPr>
          <w:rFonts w:ascii="Times New Roman" w:hAnsi="Times New Roman" w:cs="Times New Roman"/>
          <w:sz w:val="24"/>
          <w:szCs w:val="24"/>
        </w:rPr>
        <w:t xml:space="preserve">. Опубликовать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B30C75">
        <w:rPr>
          <w:rFonts w:ascii="Times New Roman" w:hAnsi="Times New Roman" w:cs="Times New Roman"/>
          <w:sz w:val="24"/>
          <w:szCs w:val="24"/>
        </w:rPr>
        <w:t>е</w:t>
      </w:r>
      <w:r w:rsidR="00B8435B">
        <w:rPr>
          <w:rFonts w:ascii="Times New Roman" w:hAnsi="Times New Roman" w:cs="Times New Roman"/>
          <w:sz w:val="24"/>
          <w:szCs w:val="24"/>
        </w:rPr>
        <w:t xml:space="preserve"> в газете «Знамя» и р</w:t>
      </w:r>
      <w:r>
        <w:rPr>
          <w:rFonts w:ascii="Times New Roman" w:hAnsi="Times New Roman" w:cs="Times New Roman"/>
          <w:sz w:val="24"/>
          <w:szCs w:val="24"/>
        </w:rPr>
        <w:t>азместить на официальном сайте органов местного самоуправления</w:t>
      </w:r>
      <w:r w:rsidR="00B8435B">
        <w:rPr>
          <w:rFonts w:ascii="Times New Roman" w:hAnsi="Times New Roman" w:cs="Times New Roman"/>
          <w:sz w:val="24"/>
          <w:szCs w:val="24"/>
        </w:rPr>
        <w:t xml:space="preserve"> города Урай в информационно-телекоммуникационной сети «Интернет».</w:t>
      </w:r>
    </w:p>
    <w:p w:rsidR="00B8435B" w:rsidRDefault="00B76851" w:rsidP="003824F3">
      <w:pPr>
        <w:tabs>
          <w:tab w:val="left" w:pos="993"/>
        </w:tabs>
        <w:ind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8435B">
        <w:rPr>
          <w:sz w:val="24"/>
          <w:szCs w:val="24"/>
        </w:rPr>
        <w:t xml:space="preserve">. </w:t>
      </w:r>
      <w:proofErr w:type="gramStart"/>
      <w:r w:rsidR="00B8435B">
        <w:rPr>
          <w:sz w:val="24"/>
          <w:szCs w:val="24"/>
        </w:rPr>
        <w:t>Контроль за</w:t>
      </w:r>
      <w:proofErr w:type="gramEnd"/>
      <w:r w:rsidR="00B8435B">
        <w:rPr>
          <w:sz w:val="24"/>
          <w:szCs w:val="24"/>
        </w:rPr>
        <w:t xml:space="preserve"> выполнением </w:t>
      </w:r>
      <w:r w:rsidR="003824F3">
        <w:rPr>
          <w:sz w:val="24"/>
          <w:szCs w:val="24"/>
        </w:rPr>
        <w:t>постановл</w:t>
      </w:r>
      <w:r w:rsidR="00B8435B">
        <w:rPr>
          <w:sz w:val="24"/>
          <w:szCs w:val="24"/>
        </w:rPr>
        <w:t>ения возложить на первого заместителя главы города Урай В.В. Гамузова.</w:t>
      </w:r>
    </w:p>
    <w:p w:rsidR="00B8435B" w:rsidRDefault="00B8435B" w:rsidP="00B8435B">
      <w:pPr>
        <w:ind w:right="-6"/>
        <w:jc w:val="both"/>
        <w:rPr>
          <w:sz w:val="24"/>
          <w:szCs w:val="24"/>
        </w:rPr>
      </w:pPr>
    </w:p>
    <w:p w:rsidR="00B8435B" w:rsidRDefault="00B8435B" w:rsidP="00B8435B">
      <w:pPr>
        <w:jc w:val="both"/>
        <w:rPr>
          <w:sz w:val="24"/>
          <w:szCs w:val="24"/>
        </w:rPr>
      </w:pPr>
    </w:p>
    <w:p w:rsidR="00B8435B" w:rsidRDefault="00B8435B" w:rsidP="00B8435B">
      <w:pPr>
        <w:jc w:val="both"/>
        <w:rPr>
          <w:sz w:val="24"/>
          <w:szCs w:val="24"/>
        </w:rPr>
      </w:pPr>
    </w:p>
    <w:p w:rsidR="004641BC" w:rsidRDefault="004E43C6" w:rsidP="004E43C6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8435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8435B">
        <w:rPr>
          <w:sz w:val="24"/>
          <w:szCs w:val="24"/>
        </w:rPr>
        <w:t xml:space="preserve"> города Урай</w:t>
      </w:r>
      <w:r w:rsidR="00B8435B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435B">
        <w:rPr>
          <w:sz w:val="24"/>
          <w:szCs w:val="24"/>
        </w:rPr>
        <w:t xml:space="preserve">       </w:t>
      </w:r>
      <w:r w:rsidR="00B8435B">
        <w:rPr>
          <w:sz w:val="24"/>
          <w:szCs w:val="24"/>
        </w:rPr>
        <w:tab/>
      </w:r>
      <w:r w:rsidR="00B8435B">
        <w:rPr>
          <w:sz w:val="24"/>
          <w:szCs w:val="24"/>
        </w:rPr>
        <w:tab/>
      </w:r>
      <w:r w:rsidR="00B8435B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B8435B">
        <w:rPr>
          <w:sz w:val="24"/>
          <w:szCs w:val="24"/>
        </w:rPr>
        <w:t xml:space="preserve">.В. </w:t>
      </w:r>
      <w:r>
        <w:rPr>
          <w:sz w:val="24"/>
          <w:szCs w:val="24"/>
        </w:rPr>
        <w:t>Иван</w:t>
      </w:r>
      <w:r w:rsidR="00B8435B">
        <w:rPr>
          <w:sz w:val="24"/>
          <w:szCs w:val="24"/>
        </w:rPr>
        <w:t>ов</w:t>
      </w:r>
    </w:p>
    <w:p w:rsidR="00E95101" w:rsidRDefault="00E95101" w:rsidP="004E43C6">
      <w:pPr>
        <w:jc w:val="both"/>
        <w:rPr>
          <w:sz w:val="24"/>
          <w:szCs w:val="24"/>
        </w:rPr>
      </w:pPr>
    </w:p>
    <w:p w:rsidR="00E95101" w:rsidRDefault="00E95101" w:rsidP="004E43C6">
      <w:pPr>
        <w:jc w:val="both"/>
        <w:rPr>
          <w:sz w:val="24"/>
          <w:szCs w:val="24"/>
        </w:rPr>
      </w:pPr>
    </w:p>
    <w:p w:rsidR="00E95101" w:rsidRDefault="00E95101" w:rsidP="004E43C6">
      <w:pPr>
        <w:jc w:val="both"/>
        <w:rPr>
          <w:sz w:val="24"/>
          <w:szCs w:val="24"/>
        </w:rPr>
      </w:pPr>
    </w:p>
    <w:p w:rsidR="00E95101" w:rsidRDefault="00E95101" w:rsidP="004E43C6">
      <w:pPr>
        <w:jc w:val="both"/>
        <w:rPr>
          <w:sz w:val="24"/>
          <w:szCs w:val="24"/>
        </w:rPr>
      </w:pPr>
    </w:p>
    <w:p w:rsidR="00E95101" w:rsidRDefault="00E95101" w:rsidP="004E43C6">
      <w:pPr>
        <w:jc w:val="both"/>
        <w:rPr>
          <w:sz w:val="24"/>
          <w:szCs w:val="24"/>
        </w:rPr>
      </w:pPr>
    </w:p>
    <w:p w:rsidR="00E95101" w:rsidRDefault="00E95101" w:rsidP="004E43C6">
      <w:pPr>
        <w:jc w:val="both"/>
        <w:rPr>
          <w:sz w:val="24"/>
          <w:szCs w:val="24"/>
        </w:rPr>
      </w:pPr>
    </w:p>
    <w:p w:rsidR="00E95101" w:rsidRDefault="00E95101" w:rsidP="004E43C6">
      <w:pPr>
        <w:jc w:val="both"/>
        <w:rPr>
          <w:sz w:val="24"/>
          <w:szCs w:val="24"/>
        </w:rPr>
      </w:pPr>
    </w:p>
    <w:p w:rsidR="00E95101" w:rsidRDefault="00E95101" w:rsidP="004E43C6">
      <w:pPr>
        <w:jc w:val="both"/>
        <w:rPr>
          <w:sz w:val="24"/>
          <w:szCs w:val="24"/>
        </w:rPr>
      </w:pPr>
    </w:p>
    <w:p w:rsidR="00B76851" w:rsidRDefault="00B76851" w:rsidP="00E95101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bidi="ug-CN"/>
        </w:rPr>
      </w:pPr>
    </w:p>
    <w:p w:rsidR="00B76851" w:rsidRDefault="00B76851" w:rsidP="00E95101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bidi="ug-CN"/>
        </w:rPr>
      </w:pPr>
    </w:p>
    <w:p w:rsidR="00B76851" w:rsidRDefault="00B76851" w:rsidP="00442B6F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bidi="ug-CN"/>
        </w:rPr>
      </w:pPr>
    </w:p>
    <w:p w:rsidR="00E95101" w:rsidRPr="00E95101" w:rsidRDefault="00E95101" w:rsidP="00442B6F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Приложение</w:t>
      </w:r>
      <w:r w:rsidR="00442B6F">
        <w:rPr>
          <w:sz w:val="24"/>
          <w:szCs w:val="24"/>
          <w:lang w:bidi="ug-CN"/>
        </w:rPr>
        <w:t xml:space="preserve"> </w:t>
      </w:r>
      <w:r w:rsidRPr="00E95101">
        <w:rPr>
          <w:sz w:val="24"/>
          <w:szCs w:val="24"/>
          <w:lang w:bidi="ug-CN"/>
        </w:rPr>
        <w:t>к постановлению</w:t>
      </w:r>
    </w:p>
    <w:p w:rsidR="00E95101" w:rsidRPr="00E95101" w:rsidRDefault="00E95101" w:rsidP="00442B6F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bidi="ug-CN"/>
        </w:rPr>
      </w:pPr>
      <w:r w:rsidRPr="00E95101">
        <w:rPr>
          <w:sz w:val="24"/>
          <w:szCs w:val="24"/>
          <w:lang w:bidi="ug-CN"/>
        </w:rPr>
        <w:t>администрации города Урай</w:t>
      </w:r>
    </w:p>
    <w:p w:rsidR="00E95101" w:rsidRPr="00E95101" w:rsidRDefault="00E95101" w:rsidP="00442B6F">
      <w:pPr>
        <w:autoSpaceDE w:val="0"/>
        <w:autoSpaceDN w:val="0"/>
        <w:adjustRightInd w:val="0"/>
        <w:ind w:left="4678" w:hanging="6338"/>
        <w:jc w:val="right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 xml:space="preserve">       </w:t>
      </w:r>
      <w:r w:rsidR="00791F13">
        <w:rPr>
          <w:sz w:val="24"/>
          <w:szCs w:val="24"/>
          <w:lang w:bidi="ug-CN"/>
        </w:rPr>
        <w:t xml:space="preserve">           </w:t>
      </w:r>
      <w:r w:rsidRPr="00E95101">
        <w:rPr>
          <w:sz w:val="24"/>
          <w:szCs w:val="24"/>
          <w:lang w:bidi="ug-CN"/>
        </w:rPr>
        <w:t xml:space="preserve">от </w:t>
      </w:r>
      <w:r w:rsidR="00B14455">
        <w:rPr>
          <w:sz w:val="24"/>
          <w:szCs w:val="24"/>
        </w:rPr>
        <w:t>22.02.2018 №416</w:t>
      </w:r>
    </w:p>
    <w:p w:rsidR="00E95101" w:rsidRDefault="00E95101" w:rsidP="00E95101">
      <w:pPr>
        <w:autoSpaceDE w:val="0"/>
        <w:autoSpaceDN w:val="0"/>
        <w:adjustRightInd w:val="0"/>
        <w:ind w:firstLine="709"/>
        <w:jc w:val="right"/>
        <w:rPr>
          <w:sz w:val="24"/>
          <w:szCs w:val="24"/>
          <w:lang w:bidi="ug-CN"/>
        </w:rPr>
      </w:pPr>
    </w:p>
    <w:p w:rsidR="00E9510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</w:p>
    <w:p w:rsidR="00E95101" w:rsidRPr="00E9510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</w:p>
    <w:p w:rsidR="00E95101" w:rsidRPr="00E95101" w:rsidRDefault="00E95101" w:rsidP="00E95101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bidi="ug-CN"/>
        </w:rPr>
      </w:pPr>
      <w:bookmarkStart w:id="0" w:name="Par34"/>
      <w:bookmarkEnd w:id="0"/>
      <w:r>
        <w:rPr>
          <w:sz w:val="24"/>
          <w:szCs w:val="24"/>
          <w:lang w:bidi="ug-CN"/>
        </w:rPr>
        <w:t>И</w:t>
      </w:r>
      <w:r w:rsidRPr="00E95101">
        <w:rPr>
          <w:sz w:val="24"/>
          <w:szCs w:val="24"/>
          <w:lang w:bidi="ug-CN"/>
        </w:rPr>
        <w:t>збирательные участки,</w:t>
      </w:r>
    </w:p>
    <w:p w:rsidR="00E95101" w:rsidRPr="00E95101" w:rsidRDefault="00E95101" w:rsidP="00E95101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bidi="ug-CN"/>
        </w:rPr>
      </w:pPr>
      <w:r w:rsidRPr="00E95101">
        <w:rPr>
          <w:sz w:val="24"/>
          <w:szCs w:val="24"/>
          <w:lang w:bidi="ug-CN"/>
        </w:rPr>
        <w:t>участки референдума в границах муниципального образования</w:t>
      </w:r>
    </w:p>
    <w:p w:rsidR="00E95101" w:rsidRPr="00E95101" w:rsidRDefault="00E95101" w:rsidP="00E95101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bidi="ug-CN"/>
        </w:rPr>
      </w:pPr>
      <w:r w:rsidRPr="00E95101">
        <w:rPr>
          <w:sz w:val="24"/>
          <w:szCs w:val="24"/>
          <w:lang w:bidi="ug-CN"/>
        </w:rPr>
        <w:t>город Урай на период 2013</w:t>
      </w:r>
      <w:r>
        <w:rPr>
          <w:sz w:val="24"/>
          <w:szCs w:val="24"/>
          <w:lang w:bidi="ug-CN"/>
        </w:rPr>
        <w:t>-</w:t>
      </w:r>
      <w:r w:rsidRPr="00E95101">
        <w:rPr>
          <w:sz w:val="24"/>
          <w:szCs w:val="24"/>
          <w:lang w:bidi="ug-CN"/>
        </w:rPr>
        <w:t>2018 годы</w:t>
      </w:r>
    </w:p>
    <w:p w:rsidR="00E9510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</w:p>
    <w:p w:rsidR="00E95101" w:rsidRPr="00E9510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</w:p>
    <w:p w:rsidR="00E95101" w:rsidRPr="00193E11" w:rsidRDefault="006F4602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>
        <w:rPr>
          <w:sz w:val="24"/>
          <w:szCs w:val="24"/>
          <w:lang w:bidi="ug-CN"/>
        </w:rPr>
        <w:t>«</w:t>
      </w:r>
      <w:r w:rsidR="00E95101" w:rsidRPr="00193E11">
        <w:rPr>
          <w:sz w:val="24"/>
          <w:szCs w:val="24"/>
          <w:lang w:bidi="ug-CN"/>
        </w:rPr>
        <w:t>9. Избирательный участок №125: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193E11">
        <w:rPr>
          <w:sz w:val="24"/>
          <w:szCs w:val="24"/>
          <w:lang w:bidi="ug-CN"/>
        </w:rPr>
        <w:t>микрорайон 2 дома 27 - 36, 38, 39; дачные и садоводческие кооперативы: Пирс, Пирс-1, Колос.</w:t>
      </w:r>
    </w:p>
    <w:p w:rsidR="00E95101" w:rsidRPr="00193E11" w:rsidRDefault="00E95101" w:rsidP="00EB1B7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  <w:r w:rsidRPr="00193E11">
        <w:rPr>
          <w:sz w:val="24"/>
          <w:szCs w:val="24"/>
          <w:lang w:bidi="ug-CN"/>
        </w:rPr>
        <w:t xml:space="preserve">Адрес участковой избирательной комиссии: город Урай, микрорайон </w:t>
      </w:r>
      <w:r w:rsidR="006F4602">
        <w:rPr>
          <w:sz w:val="24"/>
          <w:szCs w:val="24"/>
          <w:lang w:bidi="ug-CN"/>
        </w:rPr>
        <w:t>Западный, дом16 (здание  детской библиотеки)</w:t>
      </w:r>
      <w:r w:rsidR="00153251">
        <w:rPr>
          <w:sz w:val="24"/>
          <w:szCs w:val="24"/>
          <w:lang w:bidi="ug-CN"/>
        </w:rPr>
        <w:t>».</w:t>
      </w:r>
      <w:r w:rsidRPr="00193E11">
        <w:rPr>
          <w:sz w:val="24"/>
          <w:szCs w:val="24"/>
          <w:lang w:bidi="ug-CN"/>
        </w:rPr>
        <w:t xml:space="preserve"> </w:t>
      </w:r>
    </w:p>
    <w:p w:rsidR="00E95101" w:rsidRPr="00193E11" w:rsidRDefault="00E95101" w:rsidP="00E951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bidi="ug-CN"/>
        </w:rPr>
      </w:pPr>
    </w:p>
    <w:sectPr w:rsidR="00E95101" w:rsidRPr="00193E11" w:rsidSect="00023196">
      <w:pgSz w:w="12240" w:h="15840"/>
      <w:pgMar w:top="567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6A742E"/>
    <w:lvl w:ilvl="0">
      <w:numFmt w:val="bullet"/>
      <w:lvlText w:val="*"/>
      <w:lvlJc w:val="left"/>
    </w:lvl>
  </w:abstractNum>
  <w:abstractNum w:abstractNumId="1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380535"/>
    <w:multiLevelType w:val="hybridMultilevel"/>
    <w:tmpl w:val="F4FABA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CA343C"/>
    <w:multiLevelType w:val="hybridMultilevel"/>
    <w:tmpl w:val="B84261D2"/>
    <w:lvl w:ilvl="0" w:tplc="CD06F9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69752D2"/>
    <w:multiLevelType w:val="hybridMultilevel"/>
    <w:tmpl w:val="88ACC1FC"/>
    <w:lvl w:ilvl="0" w:tplc="B1A46C7E">
      <w:start w:val="14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B70E7D"/>
    <w:multiLevelType w:val="hybridMultilevel"/>
    <w:tmpl w:val="A4444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AD0B6F"/>
    <w:multiLevelType w:val="hybridMultilevel"/>
    <w:tmpl w:val="D9A87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B667D"/>
    <w:multiLevelType w:val="hybridMultilevel"/>
    <w:tmpl w:val="35EAD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1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2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2C1E4B"/>
    <w:multiLevelType w:val="hybridMultilevel"/>
    <w:tmpl w:val="3534968E"/>
    <w:lvl w:ilvl="0" w:tplc="7BD074D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944240"/>
    <w:multiLevelType w:val="hybridMultilevel"/>
    <w:tmpl w:val="D1949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D71F8"/>
    <w:multiLevelType w:val="hybridMultilevel"/>
    <w:tmpl w:val="4F6A2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8">
    <w:nsid w:val="4B955C49"/>
    <w:multiLevelType w:val="hybridMultilevel"/>
    <w:tmpl w:val="41C0D51E"/>
    <w:lvl w:ilvl="0" w:tplc="CD06F9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222500"/>
    <w:multiLevelType w:val="hybridMultilevel"/>
    <w:tmpl w:val="6D2A73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FCD05A0"/>
    <w:multiLevelType w:val="hybridMultilevel"/>
    <w:tmpl w:val="0A8CF2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6E77990"/>
    <w:multiLevelType w:val="singleLevel"/>
    <w:tmpl w:val="CB3683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EAC1108"/>
    <w:multiLevelType w:val="hybridMultilevel"/>
    <w:tmpl w:val="25744250"/>
    <w:lvl w:ilvl="0" w:tplc="F46429B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CCF6858"/>
    <w:multiLevelType w:val="hybridMultilevel"/>
    <w:tmpl w:val="7B4EDD66"/>
    <w:lvl w:ilvl="0" w:tplc="CD06F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5"/>
  </w:num>
  <w:num w:numId="4">
    <w:abstractNumId w:val="2"/>
  </w:num>
  <w:num w:numId="5">
    <w:abstractNumId w:val="16"/>
  </w:num>
  <w:num w:numId="6">
    <w:abstractNumId w:val="21"/>
  </w:num>
  <w:num w:numId="7">
    <w:abstractNumId w:val="4"/>
  </w:num>
  <w:num w:numId="8">
    <w:abstractNumId w:val="17"/>
  </w:num>
  <w:num w:numId="9">
    <w:abstractNumId w:val="24"/>
  </w:num>
  <w:num w:numId="10">
    <w:abstractNumId w:val="10"/>
  </w:num>
  <w:num w:numId="11">
    <w:abstractNumId w:val="12"/>
  </w:num>
  <w:num w:numId="12">
    <w:abstractNumId w:val="22"/>
  </w:num>
  <w:num w:numId="13">
    <w:abstractNumId w:val="6"/>
  </w:num>
  <w:num w:numId="14">
    <w:abstractNumId w:val="15"/>
  </w:num>
  <w:num w:numId="15">
    <w:abstractNumId w:val="8"/>
  </w:num>
  <w:num w:numId="16">
    <w:abstractNumId w:val="26"/>
  </w:num>
  <w:num w:numId="17">
    <w:abstractNumId w:val="14"/>
  </w:num>
  <w:num w:numId="18">
    <w:abstractNumId w:val="18"/>
  </w:num>
  <w:num w:numId="1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3"/>
  </w:num>
  <w:num w:numId="22">
    <w:abstractNumId w:val="7"/>
  </w:num>
  <w:num w:numId="2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3"/>
  </w:num>
  <w:num w:numId="29">
    <w:abstractNumId w:val="3"/>
  </w:num>
  <w:num w:numId="30">
    <w:abstractNumId w:val="9"/>
  </w:num>
  <w:num w:numId="31">
    <w:abstractNumId w:val="19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11D35"/>
    <w:rsid w:val="0000516D"/>
    <w:rsid w:val="00006072"/>
    <w:rsid w:val="00022EA2"/>
    <w:rsid w:val="00023196"/>
    <w:rsid w:val="0002358A"/>
    <w:rsid w:val="00025C6F"/>
    <w:rsid w:val="00037E51"/>
    <w:rsid w:val="00041954"/>
    <w:rsid w:val="000437E3"/>
    <w:rsid w:val="00051EAB"/>
    <w:rsid w:val="00056E22"/>
    <w:rsid w:val="000651D4"/>
    <w:rsid w:val="000711A4"/>
    <w:rsid w:val="00072E0E"/>
    <w:rsid w:val="00083DFF"/>
    <w:rsid w:val="00087C94"/>
    <w:rsid w:val="00090B68"/>
    <w:rsid w:val="000910E4"/>
    <w:rsid w:val="00092CB2"/>
    <w:rsid w:val="00093414"/>
    <w:rsid w:val="000957DD"/>
    <w:rsid w:val="000A13D4"/>
    <w:rsid w:val="000A60CE"/>
    <w:rsid w:val="000C2180"/>
    <w:rsid w:val="000D00E5"/>
    <w:rsid w:val="000D5377"/>
    <w:rsid w:val="000E0984"/>
    <w:rsid w:val="000F028D"/>
    <w:rsid w:val="000F4BEE"/>
    <w:rsid w:val="000F6F9D"/>
    <w:rsid w:val="00106C0E"/>
    <w:rsid w:val="001124C9"/>
    <w:rsid w:val="0012461B"/>
    <w:rsid w:val="001325D4"/>
    <w:rsid w:val="0014472C"/>
    <w:rsid w:val="0014618B"/>
    <w:rsid w:val="00147432"/>
    <w:rsid w:val="00147486"/>
    <w:rsid w:val="00153251"/>
    <w:rsid w:val="001555DA"/>
    <w:rsid w:val="00163D4D"/>
    <w:rsid w:val="00167F85"/>
    <w:rsid w:val="00172CE4"/>
    <w:rsid w:val="00173677"/>
    <w:rsid w:val="001752D9"/>
    <w:rsid w:val="00181610"/>
    <w:rsid w:val="00184D54"/>
    <w:rsid w:val="00193E11"/>
    <w:rsid w:val="001944C5"/>
    <w:rsid w:val="001953D8"/>
    <w:rsid w:val="001B0DD0"/>
    <w:rsid w:val="001C0ABB"/>
    <w:rsid w:val="001C1F2B"/>
    <w:rsid w:val="001D16FF"/>
    <w:rsid w:val="001E1FEE"/>
    <w:rsid w:val="001E68F7"/>
    <w:rsid w:val="001F2958"/>
    <w:rsid w:val="001F654E"/>
    <w:rsid w:val="002027D9"/>
    <w:rsid w:val="002055B3"/>
    <w:rsid w:val="002116DC"/>
    <w:rsid w:val="00211F22"/>
    <w:rsid w:val="002134E6"/>
    <w:rsid w:val="002269CD"/>
    <w:rsid w:val="0024026E"/>
    <w:rsid w:val="002523DC"/>
    <w:rsid w:val="00252B3A"/>
    <w:rsid w:val="00252C66"/>
    <w:rsid w:val="00253384"/>
    <w:rsid w:val="00260672"/>
    <w:rsid w:val="002754DB"/>
    <w:rsid w:val="002765AC"/>
    <w:rsid w:val="0028061B"/>
    <w:rsid w:val="00281C74"/>
    <w:rsid w:val="002843B7"/>
    <w:rsid w:val="002847DF"/>
    <w:rsid w:val="00291E03"/>
    <w:rsid w:val="002960E5"/>
    <w:rsid w:val="00296B73"/>
    <w:rsid w:val="00297300"/>
    <w:rsid w:val="002A00DE"/>
    <w:rsid w:val="002B0A42"/>
    <w:rsid w:val="002C11CA"/>
    <w:rsid w:val="002E6B73"/>
    <w:rsid w:val="002F5418"/>
    <w:rsid w:val="003021A9"/>
    <w:rsid w:val="003028BF"/>
    <w:rsid w:val="00305E5A"/>
    <w:rsid w:val="00310620"/>
    <w:rsid w:val="00311D35"/>
    <w:rsid w:val="00314565"/>
    <w:rsid w:val="00317376"/>
    <w:rsid w:val="003178D2"/>
    <w:rsid w:val="003420DE"/>
    <w:rsid w:val="00344F0F"/>
    <w:rsid w:val="00346613"/>
    <w:rsid w:val="00350BD1"/>
    <w:rsid w:val="00364923"/>
    <w:rsid w:val="00366886"/>
    <w:rsid w:val="00371105"/>
    <w:rsid w:val="00375847"/>
    <w:rsid w:val="00380F78"/>
    <w:rsid w:val="003824F3"/>
    <w:rsid w:val="00384EF4"/>
    <w:rsid w:val="00386C0F"/>
    <w:rsid w:val="003929BA"/>
    <w:rsid w:val="00396346"/>
    <w:rsid w:val="003A2B3A"/>
    <w:rsid w:val="003A34A7"/>
    <w:rsid w:val="003B2F06"/>
    <w:rsid w:val="003B5AE8"/>
    <w:rsid w:val="003B768F"/>
    <w:rsid w:val="003C1440"/>
    <w:rsid w:val="003C575D"/>
    <w:rsid w:val="003D023B"/>
    <w:rsid w:val="003D3103"/>
    <w:rsid w:val="003D69CD"/>
    <w:rsid w:val="003E423B"/>
    <w:rsid w:val="003E5F49"/>
    <w:rsid w:val="003E74E5"/>
    <w:rsid w:val="004151B0"/>
    <w:rsid w:val="00424ADC"/>
    <w:rsid w:val="004258A6"/>
    <w:rsid w:val="00430D05"/>
    <w:rsid w:val="00436229"/>
    <w:rsid w:val="00442B6F"/>
    <w:rsid w:val="00442CDB"/>
    <w:rsid w:val="00444165"/>
    <w:rsid w:val="004501C8"/>
    <w:rsid w:val="00450645"/>
    <w:rsid w:val="00450665"/>
    <w:rsid w:val="00451DAE"/>
    <w:rsid w:val="004641BC"/>
    <w:rsid w:val="0047211C"/>
    <w:rsid w:val="00472388"/>
    <w:rsid w:val="0047361F"/>
    <w:rsid w:val="0048016F"/>
    <w:rsid w:val="004819B4"/>
    <w:rsid w:val="00482D40"/>
    <w:rsid w:val="004919E0"/>
    <w:rsid w:val="00493607"/>
    <w:rsid w:val="004962AB"/>
    <w:rsid w:val="004962C8"/>
    <w:rsid w:val="004A332A"/>
    <w:rsid w:val="004A78D7"/>
    <w:rsid w:val="004B061A"/>
    <w:rsid w:val="004B1FF9"/>
    <w:rsid w:val="004C034D"/>
    <w:rsid w:val="004D26FB"/>
    <w:rsid w:val="004E2EE8"/>
    <w:rsid w:val="004E43C6"/>
    <w:rsid w:val="004F1B6A"/>
    <w:rsid w:val="004F4799"/>
    <w:rsid w:val="00502325"/>
    <w:rsid w:val="00512FA4"/>
    <w:rsid w:val="00527500"/>
    <w:rsid w:val="00535536"/>
    <w:rsid w:val="00535D75"/>
    <w:rsid w:val="005638EE"/>
    <w:rsid w:val="00571B2D"/>
    <w:rsid w:val="00576830"/>
    <w:rsid w:val="00582BAA"/>
    <w:rsid w:val="0058382C"/>
    <w:rsid w:val="00594757"/>
    <w:rsid w:val="005A2301"/>
    <w:rsid w:val="005B1FA2"/>
    <w:rsid w:val="005C06C7"/>
    <w:rsid w:val="005E4CAE"/>
    <w:rsid w:val="005E6E4E"/>
    <w:rsid w:val="00615927"/>
    <w:rsid w:val="00621162"/>
    <w:rsid w:val="006217E2"/>
    <w:rsid w:val="006258D6"/>
    <w:rsid w:val="00642315"/>
    <w:rsid w:val="00643B1C"/>
    <w:rsid w:val="00644D7B"/>
    <w:rsid w:val="006477BD"/>
    <w:rsid w:val="00666788"/>
    <w:rsid w:val="006726CE"/>
    <w:rsid w:val="00675B1C"/>
    <w:rsid w:val="0067736C"/>
    <w:rsid w:val="006817FD"/>
    <w:rsid w:val="00696788"/>
    <w:rsid w:val="00697EFE"/>
    <w:rsid w:val="006A4C59"/>
    <w:rsid w:val="006B1A3B"/>
    <w:rsid w:val="006D5188"/>
    <w:rsid w:val="006E0F76"/>
    <w:rsid w:val="006F4443"/>
    <w:rsid w:val="006F44A1"/>
    <w:rsid w:val="006F4602"/>
    <w:rsid w:val="007065B9"/>
    <w:rsid w:val="00706BF8"/>
    <w:rsid w:val="00712F33"/>
    <w:rsid w:val="00720EAB"/>
    <w:rsid w:val="00732AC1"/>
    <w:rsid w:val="0073542E"/>
    <w:rsid w:val="00740848"/>
    <w:rsid w:val="007462CB"/>
    <w:rsid w:val="0075399B"/>
    <w:rsid w:val="007607BE"/>
    <w:rsid w:val="00764E80"/>
    <w:rsid w:val="007762D6"/>
    <w:rsid w:val="007801B1"/>
    <w:rsid w:val="00780E20"/>
    <w:rsid w:val="00784E2F"/>
    <w:rsid w:val="007875BF"/>
    <w:rsid w:val="00791F13"/>
    <w:rsid w:val="00797223"/>
    <w:rsid w:val="007B03DC"/>
    <w:rsid w:val="007B32A7"/>
    <w:rsid w:val="007C0C3B"/>
    <w:rsid w:val="007C4FEE"/>
    <w:rsid w:val="007C7450"/>
    <w:rsid w:val="007D4B3A"/>
    <w:rsid w:val="007D6B3C"/>
    <w:rsid w:val="007E47DD"/>
    <w:rsid w:val="007F3208"/>
    <w:rsid w:val="00800986"/>
    <w:rsid w:val="0080432A"/>
    <w:rsid w:val="00815803"/>
    <w:rsid w:val="00826098"/>
    <w:rsid w:val="008305D5"/>
    <w:rsid w:val="00835588"/>
    <w:rsid w:val="0084534C"/>
    <w:rsid w:val="0084668C"/>
    <w:rsid w:val="008466CA"/>
    <w:rsid w:val="00851E45"/>
    <w:rsid w:val="00852D4D"/>
    <w:rsid w:val="00854F94"/>
    <w:rsid w:val="00861DF0"/>
    <w:rsid w:val="00863E85"/>
    <w:rsid w:val="00866162"/>
    <w:rsid w:val="008674CF"/>
    <w:rsid w:val="0087237C"/>
    <w:rsid w:val="008733E1"/>
    <w:rsid w:val="00880DE4"/>
    <w:rsid w:val="008818E3"/>
    <w:rsid w:val="008920A6"/>
    <w:rsid w:val="00894BC6"/>
    <w:rsid w:val="00895C66"/>
    <w:rsid w:val="00895E90"/>
    <w:rsid w:val="008A074C"/>
    <w:rsid w:val="008A2FE8"/>
    <w:rsid w:val="008B2C90"/>
    <w:rsid w:val="008B31F1"/>
    <w:rsid w:val="008B372D"/>
    <w:rsid w:val="008B66DC"/>
    <w:rsid w:val="008B69B0"/>
    <w:rsid w:val="008C6480"/>
    <w:rsid w:val="008E3689"/>
    <w:rsid w:val="008F7AD5"/>
    <w:rsid w:val="00900B55"/>
    <w:rsid w:val="00905D36"/>
    <w:rsid w:val="00913337"/>
    <w:rsid w:val="009279F6"/>
    <w:rsid w:val="00941C1C"/>
    <w:rsid w:val="00941EE1"/>
    <w:rsid w:val="0094635E"/>
    <w:rsid w:val="00953BC1"/>
    <w:rsid w:val="00956001"/>
    <w:rsid w:val="009640CE"/>
    <w:rsid w:val="0097100D"/>
    <w:rsid w:val="00980E43"/>
    <w:rsid w:val="009852FE"/>
    <w:rsid w:val="009862CC"/>
    <w:rsid w:val="009911D0"/>
    <w:rsid w:val="0099574F"/>
    <w:rsid w:val="009B40DB"/>
    <w:rsid w:val="009B4D15"/>
    <w:rsid w:val="009C2625"/>
    <w:rsid w:val="009C6922"/>
    <w:rsid w:val="009E1773"/>
    <w:rsid w:val="009E4011"/>
    <w:rsid w:val="009E49E5"/>
    <w:rsid w:val="009F4886"/>
    <w:rsid w:val="009F5A08"/>
    <w:rsid w:val="009F624E"/>
    <w:rsid w:val="009F7987"/>
    <w:rsid w:val="00A00C6F"/>
    <w:rsid w:val="00A03ECE"/>
    <w:rsid w:val="00A04964"/>
    <w:rsid w:val="00A20A00"/>
    <w:rsid w:val="00A3479D"/>
    <w:rsid w:val="00A3795D"/>
    <w:rsid w:val="00A41077"/>
    <w:rsid w:val="00A54C0B"/>
    <w:rsid w:val="00A64CA9"/>
    <w:rsid w:val="00A701C4"/>
    <w:rsid w:val="00A7160D"/>
    <w:rsid w:val="00A73FF5"/>
    <w:rsid w:val="00A763AA"/>
    <w:rsid w:val="00A82296"/>
    <w:rsid w:val="00A84A3A"/>
    <w:rsid w:val="00A946A5"/>
    <w:rsid w:val="00A95B78"/>
    <w:rsid w:val="00A97181"/>
    <w:rsid w:val="00A97ADF"/>
    <w:rsid w:val="00AA1B70"/>
    <w:rsid w:val="00AB1198"/>
    <w:rsid w:val="00AB11D6"/>
    <w:rsid w:val="00AB7014"/>
    <w:rsid w:val="00AD1B10"/>
    <w:rsid w:val="00AD4291"/>
    <w:rsid w:val="00AD6C05"/>
    <w:rsid w:val="00AF1F3A"/>
    <w:rsid w:val="00B01F8B"/>
    <w:rsid w:val="00B0394C"/>
    <w:rsid w:val="00B14455"/>
    <w:rsid w:val="00B167DD"/>
    <w:rsid w:val="00B200A0"/>
    <w:rsid w:val="00B2130F"/>
    <w:rsid w:val="00B25424"/>
    <w:rsid w:val="00B30C75"/>
    <w:rsid w:val="00B33669"/>
    <w:rsid w:val="00B41550"/>
    <w:rsid w:val="00B42D6F"/>
    <w:rsid w:val="00B466B3"/>
    <w:rsid w:val="00B62F02"/>
    <w:rsid w:val="00B737E8"/>
    <w:rsid w:val="00B76851"/>
    <w:rsid w:val="00B82698"/>
    <w:rsid w:val="00B8435B"/>
    <w:rsid w:val="00B86EA1"/>
    <w:rsid w:val="00B92BDC"/>
    <w:rsid w:val="00BB044E"/>
    <w:rsid w:val="00BB3CB7"/>
    <w:rsid w:val="00BB5D9E"/>
    <w:rsid w:val="00BB65AF"/>
    <w:rsid w:val="00BC0DDE"/>
    <w:rsid w:val="00BC4145"/>
    <w:rsid w:val="00BD6D03"/>
    <w:rsid w:val="00BF2E43"/>
    <w:rsid w:val="00BF63F6"/>
    <w:rsid w:val="00C172DF"/>
    <w:rsid w:val="00C1786C"/>
    <w:rsid w:val="00C27C4F"/>
    <w:rsid w:val="00C37985"/>
    <w:rsid w:val="00C52A5F"/>
    <w:rsid w:val="00C53137"/>
    <w:rsid w:val="00C54213"/>
    <w:rsid w:val="00C60875"/>
    <w:rsid w:val="00C61212"/>
    <w:rsid w:val="00C7111D"/>
    <w:rsid w:val="00C81BE9"/>
    <w:rsid w:val="00C86EA0"/>
    <w:rsid w:val="00C94A49"/>
    <w:rsid w:val="00CB0EF1"/>
    <w:rsid w:val="00CB2936"/>
    <w:rsid w:val="00CB5BB3"/>
    <w:rsid w:val="00CB7514"/>
    <w:rsid w:val="00CC0B29"/>
    <w:rsid w:val="00CD059E"/>
    <w:rsid w:val="00CD37FB"/>
    <w:rsid w:val="00CD6824"/>
    <w:rsid w:val="00CE6888"/>
    <w:rsid w:val="00CF321B"/>
    <w:rsid w:val="00D139F8"/>
    <w:rsid w:val="00D23CAE"/>
    <w:rsid w:val="00D26DEE"/>
    <w:rsid w:val="00D46F31"/>
    <w:rsid w:val="00D47DCE"/>
    <w:rsid w:val="00D50699"/>
    <w:rsid w:val="00D65A4B"/>
    <w:rsid w:val="00D7541E"/>
    <w:rsid w:val="00D92157"/>
    <w:rsid w:val="00DA0D68"/>
    <w:rsid w:val="00DA1E69"/>
    <w:rsid w:val="00DA6F50"/>
    <w:rsid w:val="00DB67D0"/>
    <w:rsid w:val="00DC0E08"/>
    <w:rsid w:val="00DC306C"/>
    <w:rsid w:val="00DE2F2F"/>
    <w:rsid w:val="00DE340C"/>
    <w:rsid w:val="00DE606E"/>
    <w:rsid w:val="00DE649B"/>
    <w:rsid w:val="00DF3F99"/>
    <w:rsid w:val="00E05DC4"/>
    <w:rsid w:val="00E077F2"/>
    <w:rsid w:val="00E1663C"/>
    <w:rsid w:val="00E173CA"/>
    <w:rsid w:val="00E221BF"/>
    <w:rsid w:val="00E22470"/>
    <w:rsid w:val="00E317B1"/>
    <w:rsid w:val="00E47B7A"/>
    <w:rsid w:val="00E562F0"/>
    <w:rsid w:val="00E61A47"/>
    <w:rsid w:val="00E63DE0"/>
    <w:rsid w:val="00E66481"/>
    <w:rsid w:val="00E7285F"/>
    <w:rsid w:val="00E76DED"/>
    <w:rsid w:val="00E77BB5"/>
    <w:rsid w:val="00E8135B"/>
    <w:rsid w:val="00E82413"/>
    <w:rsid w:val="00E82FA0"/>
    <w:rsid w:val="00E909B0"/>
    <w:rsid w:val="00E95101"/>
    <w:rsid w:val="00E95857"/>
    <w:rsid w:val="00E95F46"/>
    <w:rsid w:val="00EA595B"/>
    <w:rsid w:val="00EA6259"/>
    <w:rsid w:val="00EB1B7B"/>
    <w:rsid w:val="00EC1C2F"/>
    <w:rsid w:val="00EC6343"/>
    <w:rsid w:val="00EE367D"/>
    <w:rsid w:val="00EE6C16"/>
    <w:rsid w:val="00EE6FE7"/>
    <w:rsid w:val="00EF06AD"/>
    <w:rsid w:val="00F236E5"/>
    <w:rsid w:val="00F26748"/>
    <w:rsid w:val="00F350F6"/>
    <w:rsid w:val="00F363CC"/>
    <w:rsid w:val="00F37283"/>
    <w:rsid w:val="00F372DF"/>
    <w:rsid w:val="00F403B6"/>
    <w:rsid w:val="00F45E0B"/>
    <w:rsid w:val="00F64CF5"/>
    <w:rsid w:val="00F73E23"/>
    <w:rsid w:val="00F83018"/>
    <w:rsid w:val="00F850E8"/>
    <w:rsid w:val="00F93998"/>
    <w:rsid w:val="00FA0AF3"/>
    <w:rsid w:val="00FA499C"/>
    <w:rsid w:val="00FB22A1"/>
    <w:rsid w:val="00FB4AC7"/>
    <w:rsid w:val="00FC2C68"/>
    <w:rsid w:val="00FC466F"/>
    <w:rsid w:val="00FC6BC2"/>
    <w:rsid w:val="00FD154A"/>
    <w:rsid w:val="00FE3BBB"/>
    <w:rsid w:val="00FE63A4"/>
    <w:rsid w:val="00FF2EAF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0E5"/>
  </w:style>
  <w:style w:type="paragraph" w:styleId="1">
    <w:name w:val="heading 1"/>
    <w:basedOn w:val="a"/>
    <w:next w:val="a"/>
    <w:qFormat/>
    <w:rsid w:val="0002319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2319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23196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3196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023196"/>
    <w:pPr>
      <w:jc w:val="center"/>
    </w:pPr>
    <w:rPr>
      <w:b/>
      <w:sz w:val="32"/>
    </w:rPr>
  </w:style>
  <w:style w:type="paragraph" w:styleId="a5">
    <w:name w:val="Body Text"/>
    <w:basedOn w:val="a"/>
    <w:rsid w:val="00023196"/>
    <w:pPr>
      <w:jc w:val="both"/>
    </w:pPr>
    <w:rPr>
      <w:sz w:val="24"/>
    </w:rPr>
  </w:style>
  <w:style w:type="paragraph" w:styleId="a6">
    <w:name w:val="Balloon Text"/>
    <w:basedOn w:val="a"/>
    <w:semiHidden/>
    <w:rsid w:val="00314565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00516D"/>
    <w:pPr>
      <w:jc w:val="center"/>
    </w:pPr>
    <w:rPr>
      <w:sz w:val="32"/>
    </w:rPr>
  </w:style>
  <w:style w:type="paragraph" w:customStyle="1" w:styleId="ConsPlusNormal">
    <w:name w:val="ConsPlusNormal"/>
    <w:rsid w:val="00E8135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7B0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74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651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9510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bidi="ug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1</dc:creator>
  <cp:keywords>Birthday</cp:keywords>
  <dc:description>Shankar's Birthday falls on 25th July.  Don't Forget to wish him</dc:description>
  <cp:lastModifiedBy>Людмила М. Михнюк</cp:lastModifiedBy>
  <cp:revision>2</cp:revision>
  <cp:lastPrinted>2018-03-01T10:29:00Z</cp:lastPrinted>
  <dcterms:created xsi:type="dcterms:W3CDTF">2018-03-01T10:32:00Z</dcterms:created>
  <dcterms:modified xsi:type="dcterms:W3CDTF">2018-03-01T10:32:00Z</dcterms:modified>
</cp:coreProperties>
</file>