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B9" w:rsidRPr="004C715A" w:rsidRDefault="00007212" w:rsidP="00CC2BB9">
      <w:pPr>
        <w:pStyle w:val="a6"/>
        <w:rPr>
          <w:color w:val="00008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62.35pt" fillcolor="window">
            <v:imagedata r:id="rId6" o:title=""/>
          </v:shape>
        </w:pict>
      </w:r>
    </w:p>
    <w:p w:rsidR="00CC2BB9" w:rsidRPr="00FD0884" w:rsidRDefault="00CC2BB9" w:rsidP="00CC2BB9">
      <w:pPr>
        <w:pStyle w:val="1"/>
        <w:rPr>
          <w:b/>
          <w:color w:val="000000"/>
          <w:sz w:val="24"/>
          <w:szCs w:val="24"/>
        </w:rPr>
      </w:pPr>
      <w:r w:rsidRPr="00FD0884">
        <w:rPr>
          <w:b/>
          <w:color w:val="000000"/>
          <w:sz w:val="24"/>
          <w:szCs w:val="24"/>
        </w:rPr>
        <w:t>МУНИЦИПАЛЬНОЕ ОБРАЗОВАНИЕ</w:t>
      </w:r>
      <w:r w:rsidR="00540260" w:rsidRPr="00FD0884">
        <w:rPr>
          <w:b/>
          <w:color w:val="000000"/>
          <w:sz w:val="24"/>
          <w:szCs w:val="24"/>
        </w:rPr>
        <w:t xml:space="preserve"> ГОРОД</w:t>
      </w:r>
      <w:r w:rsidR="00744AA0" w:rsidRPr="00FD0884">
        <w:rPr>
          <w:b/>
          <w:color w:val="000000"/>
          <w:sz w:val="24"/>
          <w:szCs w:val="24"/>
        </w:rPr>
        <w:t xml:space="preserve"> УРАЙ</w:t>
      </w:r>
    </w:p>
    <w:p w:rsidR="009B0D5F" w:rsidRPr="00FD0884" w:rsidRDefault="009B0D5F" w:rsidP="009B0D5F">
      <w:pPr>
        <w:rPr>
          <w:b/>
          <w:color w:val="000000"/>
          <w:sz w:val="24"/>
          <w:szCs w:val="24"/>
        </w:rPr>
      </w:pPr>
      <w:r w:rsidRPr="00FD0884">
        <w:rPr>
          <w:color w:val="000000"/>
        </w:rPr>
        <w:tab/>
      </w:r>
      <w:r w:rsidRPr="00FD0884">
        <w:rPr>
          <w:color w:val="000000"/>
        </w:rPr>
        <w:tab/>
      </w:r>
      <w:r w:rsidRPr="00FD0884">
        <w:rPr>
          <w:color w:val="000000"/>
        </w:rPr>
        <w:tab/>
        <w:t xml:space="preserve">  </w:t>
      </w:r>
      <w:r w:rsidRPr="00FD0884">
        <w:rPr>
          <w:b/>
          <w:color w:val="000000"/>
          <w:sz w:val="24"/>
          <w:szCs w:val="24"/>
        </w:rPr>
        <w:t>Ханты-Мансийский автономный округ-Югра</w:t>
      </w:r>
    </w:p>
    <w:p w:rsidR="00CC2BB9" w:rsidRPr="00FD0884" w:rsidRDefault="00CC2BB9" w:rsidP="00CC2BB9">
      <w:pPr>
        <w:jc w:val="center"/>
        <w:rPr>
          <w:color w:val="000000"/>
        </w:rPr>
      </w:pPr>
    </w:p>
    <w:p w:rsidR="00CC2BB9" w:rsidRPr="00FD0884" w:rsidRDefault="00170AC5" w:rsidP="00CC2BB9">
      <w:pPr>
        <w:pStyle w:val="1"/>
        <w:rPr>
          <w:b/>
          <w:caps/>
          <w:color w:val="000000"/>
          <w:sz w:val="40"/>
        </w:rPr>
      </w:pPr>
      <w:r>
        <w:rPr>
          <w:b/>
          <w:caps/>
          <w:color w:val="000000"/>
          <w:sz w:val="40"/>
        </w:rPr>
        <w:t>администрация</w:t>
      </w:r>
      <w:r w:rsidR="001C3870" w:rsidRPr="00FD0884">
        <w:rPr>
          <w:b/>
          <w:caps/>
          <w:color w:val="000000"/>
          <w:sz w:val="40"/>
        </w:rPr>
        <w:t xml:space="preserve"> ГОРОДА</w:t>
      </w:r>
      <w:r w:rsidR="00795A12" w:rsidRPr="00FD0884">
        <w:rPr>
          <w:b/>
          <w:caps/>
          <w:color w:val="000000"/>
          <w:sz w:val="40"/>
        </w:rPr>
        <w:t xml:space="preserve"> УРАЙ</w:t>
      </w:r>
    </w:p>
    <w:p w:rsidR="009B0D5F" w:rsidRPr="00FD0884" w:rsidRDefault="0060057B" w:rsidP="009B0D5F">
      <w:pPr>
        <w:rPr>
          <w:b/>
          <w:color w:val="000000"/>
          <w:sz w:val="40"/>
          <w:szCs w:val="40"/>
        </w:rPr>
      </w:pPr>
      <w:r w:rsidRPr="00FD0884">
        <w:rPr>
          <w:color w:val="000000"/>
        </w:rPr>
        <w:tab/>
      </w:r>
      <w:r w:rsidRPr="00FD0884">
        <w:rPr>
          <w:color w:val="000000"/>
        </w:rPr>
        <w:tab/>
      </w:r>
      <w:r w:rsidRPr="00FD0884">
        <w:rPr>
          <w:color w:val="000000"/>
        </w:rPr>
        <w:tab/>
      </w:r>
      <w:r w:rsidRPr="00FD0884">
        <w:rPr>
          <w:color w:val="000000"/>
        </w:rPr>
        <w:tab/>
        <w:t xml:space="preserve">  </w:t>
      </w:r>
      <w:r w:rsidR="0023361C" w:rsidRPr="00FD0884">
        <w:rPr>
          <w:b/>
          <w:color w:val="000000"/>
          <w:sz w:val="40"/>
          <w:szCs w:val="40"/>
        </w:rPr>
        <w:t>ПОСТАНОВЛЕНИЕ</w:t>
      </w:r>
      <w:r w:rsidRPr="00FD0884">
        <w:rPr>
          <w:b/>
          <w:color w:val="000000"/>
          <w:sz w:val="40"/>
          <w:szCs w:val="40"/>
        </w:rPr>
        <w:tab/>
      </w:r>
    </w:p>
    <w:p w:rsidR="0060057B" w:rsidRPr="00FD0884" w:rsidRDefault="0060057B" w:rsidP="009B0D5F">
      <w:pPr>
        <w:rPr>
          <w:color w:val="000000"/>
          <w:sz w:val="40"/>
          <w:szCs w:val="40"/>
        </w:rPr>
      </w:pPr>
    </w:p>
    <w:p w:rsidR="0060057B" w:rsidRDefault="003B4F3B" w:rsidP="009B0D5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60057B" w:rsidRPr="00FD0884">
        <w:rPr>
          <w:color w:val="000000"/>
          <w:sz w:val="24"/>
          <w:szCs w:val="24"/>
        </w:rPr>
        <w:t>т</w:t>
      </w:r>
      <w:r w:rsidR="00FD0586">
        <w:rPr>
          <w:color w:val="000000"/>
          <w:sz w:val="24"/>
          <w:szCs w:val="24"/>
        </w:rPr>
        <w:t xml:space="preserve"> __________</w:t>
      </w:r>
      <w:r w:rsidR="0023361C" w:rsidRPr="00FD0884">
        <w:rPr>
          <w:color w:val="000000"/>
        </w:rPr>
        <w:tab/>
      </w:r>
      <w:r w:rsidR="0023361C" w:rsidRPr="00FD0884">
        <w:rPr>
          <w:color w:val="000000"/>
        </w:rPr>
        <w:tab/>
      </w:r>
      <w:r w:rsidR="0023361C" w:rsidRPr="00FD0884">
        <w:rPr>
          <w:color w:val="000000"/>
        </w:rPr>
        <w:tab/>
      </w:r>
      <w:r w:rsidR="0023361C" w:rsidRPr="00FD0884">
        <w:rPr>
          <w:color w:val="000000"/>
        </w:rPr>
        <w:tab/>
      </w:r>
      <w:r w:rsidR="0023361C" w:rsidRPr="00FD0884">
        <w:rPr>
          <w:color w:val="000000"/>
        </w:rPr>
        <w:tab/>
      </w:r>
      <w:r w:rsidR="0023361C" w:rsidRPr="00FD0884">
        <w:rPr>
          <w:color w:val="000000"/>
        </w:rPr>
        <w:tab/>
      </w:r>
      <w:r w:rsidR="0023361C" w:rsidRPr="00FD0884">
        <w:rPr>
          <w:color w:val="000000"/>
        </w:rPr>
        <w:tab/>
      </w:r>
      <w:r w:rsidR="0023361C" w:rsidRPr="00FD0884">
        <w:rPr>
          <w:color w:val="000000"/>
        </w:rPr>
        <w:tab/>
      </w:r>
      <w:r w:rsidR="00FD0586">
        <w:rPr>
          <w:color w:val="000000"/>
        </w:rPr>
        <w:t xml:space="preserve">             </w:t>
      </w:r>
      <w:r w:rsidR="00FD0586">
        <w:rPr>
          <w:color w:val="000000"/>
        </w:rPr>
        <w:tab/>
        <w:t xml:space="preserve"> </w:t>
      </w:r>
      <w:r w:rsidR="0023361C" w:rsidRPr="00FD0884">
        <w:rPr>
          <w:color w:val="000000"/>
          <w:sz w:val="24"/>
          <w:szCs w:val="24"/>
        </w:rPr>
        <w:t>№</w:t>
      </w:r>
      <w:r w:rsidR="00162695" w:rsidRPr="00FD0884">
        <w:rPr>
          <w:color w:val="000000"/>
          <w:sz w:val="24"/>
          <w:szCs w:val="24"/>
        </w:rPr>
        <w:t xml:space="preserve"> </w:t>
      </w:r>
      <w:r w:rsidR="00FD0586">
        <w:rPr>
          <w:color w:val="000000"/>
          <w:sz w:val="24"/>
          <w:szCs w:val="24"/>
        </w:rPr>
        <w:t>______</w:t>
      </w:r>
    </w:p>
    <w:p w:rsidR="007D7EED" w:rsidRDefault="007D7EED" w:rsidP="009B0D5F">
      <w:pPr>
        <w:rPr>
          <w:color w:val="000000"/>
          <w:sz w:val="24"/>
          <w:szCs w:val="24"/>
        </w:rPr>
      </w:pPr>
    </w:p>
    <w:p w:rsidR="003B4F3B" w:rsidRDefault="003B4F3B" w:rsidP="009B0D5F">
      <w:pPr>
        <w:rPr>
          <w:color w:val="000000"/>
          <w:sz w:val="24"/>
          <w:szCs w:val="24"/>
        </w:rPr>
      </w:pPr>
    </w:p>
    <w:p w:rsidR="00D72E9C" w:rsidRDefault="00D72E9C" w:rsidP="009B0D5F">
      <w:pPr>
        <w:rPr>
          <w:color w:val="000000"/>
          <w:sz w:val="24"/>
          <w:szCs w:val="24"/>
        </w:rPr>
      </w:pPr>
    </w:p>
    <w:p w:rsidR="00F44263" w:rsidRPr="00F44263" w:rsidRDefault="003B4F3B" w:rsidP="00F44263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44263">
        <w:rPr>
          <w:rFonts w:ascii="Times New Roman" w:hAnsi="Times New Roman" w:cs="Times New Roman"/>
          <w:b w:val="0"/>
          <w:color w:val="000000"/>
          <w:sz w:val="24"/>
          <w:szCs w:val="24"/>
        </w:rPr>
        <w:t>О внесении изменени</w:t>
      </w:r>
      <w:r w:rsidR="005E659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я </w:t>
      </w:r>
      <w:r w:rsidRPr="00F4426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</w:t>
      </w:r>
      <w:r w:rsidR="00F44263" w:rsidRPr="00F44263">
        <w:rPr>
          <w:rFonts w:ascii="Times New Roman" w:hAnsi="Times New Roman" w:cs="Times New Roman"/>
          <w:b w:val="0"/>
          <w:color w:val="000000"/>
          <w:sz w:val="24"/>
          <w:szCs w:val="24"/>
        </w:rPr>
        <w:t>Положение</w:t>
      </w:r>
    </w:p>
    <w:p w:rsidR="00F44263" w:rsidRDefault="00F44263" w:rsidP="00F44263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44263">
        <w:rPr>
          <w:rFonts w:ascii="Times New Roman" w:hAnsi="Times New Roman" w:cs="Times New Roman"/>
          <w:b w:val="0"/>
          <w:color w:val="000000"/>
          <w:sz w:val="24"/>
          <w:szCs w:val="24"/>
        </w:rPr>
        <w:t>о порядке и условиях предоставления</w:t>
      </w:r>
    </w:p>
    <w:p w:rsidR="00F44263" w:rsidRDefault="00F44263" w:rsidP="00F44263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44263">
        <w:rPr>
          <w:rFonts w:ascii="Times New Roman" w:hAnsi="Times New Roman" w:cs="Times New Roman"/>
          <w:b w:val="0"/>
          <w:color w:val="000000"/>
          <w:sz w:val="24"/>
          <w:szCs w:val="24"/>
        </w:rPr>
        <w:t>ежегодного дополнительного оплачиваемого</w:t>
      </w:r>
    </w:p>
    <w:p w:rsidR="00F44263" w:rsidRDefault="00F44263" w:rsidP="00F44263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4426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отпуска работникам </w:t>
      </w:r>
      <w:proofErr w:type="gramStart"/>
      <w:r w:rsidRPr="00F44263">
        <w:rPr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proofErr w:type="gramEnd"/>
      <w:r w:rsidRPr="00F4426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ненормированным</w:t>
      </w:r>
    </w:p>
    <w:p w:rsidR="00F44263" w:rsidRPr="00F44263" w:rsidRDefault="00F44263" w:rsidP="00F44263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44263">
        <w:rPr>
          <w:rFonts w:ascii="Times New Roman" w:hAnsi="Times New Roman" w:cs="Times New Roman"/>
          <w:b w:val="0"/>
          <w:color w:val="000000"/>
          <w:sz w:val="24"/>
          <w:szCs w:val="24"/>
        </w:rPr>
        <w:t>рабочим днем в муниципальных учреждениях города Урай</w:t>
      </w:r>
    </w:p>
    <w:p w:rsidR="00F44263" w:rsidRPr="00F44263" w:rsidRDefault="00F44263" w:rsidP="00F44263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83E74" w:rsidRPr="00F44263" w:rsidRDefault="00283E74" w:rsidP="00F44263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44AB6" w:rsidRPr="00944AB6" w:rsidRDefault="00F44263" w:rsidP="00944AB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 статьями 101, 119 Трудового кодекса Российской Федерации</w:t>
      </w:r>
      <w:r w:rsidR="00944AB6" w:rsidRPr="00944AB6">
        <w:rPr>
          <w:color w:val="000000"/>
          <w:sz w:val="24"/>
          <w:szCs w:val="24"/>
        </w:rPr>
        <w:t>:</w:t>
      </w:r>
    </w:p>
    <w:p w:rsidR="00944AB6" w:rsidRPr="00944AB6" w:rsidRDefault="00944AB6" w:rsidP="00944AB6">
      <w:pPr>
        <w:ind w:firstLine="567"/>
        <w:jc w:val="both"/>
        <w:rPr>
          <w:color w:val="000000"/>
          <w:sz w:val="24"/>
          <w:szCs w:val="24"/>
        </w:rPr>
      </w:pPr>
      <w:r w:rsidRPr="00944AB6">
        <w:rPr>
          <w:color w:val="000000"/>
          <w:sz w:val="24"/>
          <w:szCs w:val="24"/>
        </w:rPr>
        <w:t>1. Внести изменени</w:t>
      </w:r>
      <w:r w:rsidR="005E659B">
        <w:rPr>
          <w:color w:val="000000"/>
          <w:sz w:val="24"/>
          <w:szCs w:val="24"/>
        </w:rPr>
        <w:t>е</w:t>
      </w:r>
      <w:r w:rsidRPr="00944AB6">
        <w:rPr>
          <w:color w:val="000000"/>
          <w:sz w:val="24"/>
          <w:szCs w:val="24"/>
        </w:rPr>
        <w:t xml:space="preserve"> в </w:t>
      </w:r>
      <w:hyperlink w:anchor="P32" w:history="1">
        <w:r w:rsidR="00F44263" w:rsidRPr="00F44263">
          <w:rPr>
            <w:color w:val="000000"/>
            <w:sz w:val="24"/>
            <w:szCs w:val="24"/>
          </w:rPr>
          <w:t>Положение</w:t>
        </w:r>
      </w:hyperlink>
      <w:r w:rsidR="00F44263" w:rsidRPr="00F44263">
        <w:rPr>
          <w:color w:val="000000"/>
          <w:sz w:val="24"/>
          <w:szCs w:val="24"/>
        </w:rPr>
        <w:t xml:space="preserve"> о порядке и условиях предоставления ежегодного дополнительного оплачиваемого отпуска работникам с ненормированным рабочим днем в муниципальных учреждениях города Урай</w:t>
      </w:r>
      <w:r w:rsidR="00283E74">
        <w:rPr>
          <w:color w:val="000000"/>
          <w:sz w:val="24"/>
          <w:szCs w:val="24"/>
        </w:rPr>
        <w:t>, утвержденн</w:t>
      </w:r>
      <w:r w:rsidR="00F44263">
        <w:rPr>
          <w:color w:val="000000"/>
          <w:sz w:val="24"/>
          <w:szCs w:val="24"/>
        </w:rPr>
        <w:t>ое</w:t>
      </w:r>
      <w:r w:rsidR="00283E74">
        <w:rPr>
          <w:color w:val="000000"/>
          <w:sz w:val="24"/>
          <w:szCs w:val="24"/>
        </w:rPr>
        <w:t xml:space="preserve"> </w:t>
      </w:r>
      <w:r w:rsidRPr="00944AB6">
        <w:rPr>
          <w:color w:val="000000"/>
          <w:sz w:val="24"/>
          <w:szCs w:val="24"/>
        </w:rPr>
        <w:t>постановлени</w:t>
      </w:r>
      <w:r w:rsidR="00283E74">
        <w:rPr>
          <w:color w:val="000000"/>
          <w:sz w:val="24"/>
          <w:szCs w:val="24"/>
        </w:rPr>
        <w:t>ем</w:t>
      </w:r>
      <w:r w:rsidRPr="00944AB6">
        <w:rPr>
          <w:color w:val="000000"/>
          <w:sz w:val="24"/>
          <w:szCs w:val="24"/>
        </w:rPr>
        <w:t xml:space="preserve"> </w:t>
      </w:r>
      <w:r w:rsidR="00F44263">
        <w:rPr>
          <w:color w:val="000000"/>
          <w:sz w:val="24"/>
          <w:szCs w:val="24"/>
        </w:rPr>
        <w:t>главы</w:t>
      </w:r>
      <w:r w:rsidRPr="00944AB6">
        <w:rPr>
          <w:color w:val="000000"/>
          <w:sz w:val="24"/>
          <w:szCs w:val="24"/>
        </w:rPr>
        <w:t xml:space="preserve"> города Урай от </w:t>
      </w:r>
      <w:r w:rsidR="00283E74">
        <w:rPr>
          <w:color w:val="000000"/>
          <w:sz w:val="24"/>
          <w:szCs w:val="24"/>
        </w:rPr>
        <w:t>0</w:t>
      </w:r>
      <w:r w:rsidR="00F44263">
        <w:rPr>
          <w:color w:val="000000"/>
          <w:sz w:val="24"/>
          <w:szCs w:val="24"/>
        </w:rPr>
        <w:t>8.12.2008</w:t>
      </w:r>
      <w:r w:rsidRPr="00944A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</w:t>
      </w:r>
      <w:r w:rsidR="00F44263">
        <w:rPr>
          <w:color w:val="000000"/>
          <w:sz w:val="24"/>
          <w:szCs w:val="24"/>
        </w:rPr>
        <w:t>3952</w:t>
      </w:r>
      <w:r w:rsidRPr="00944AB6">
        <w:rPr>
          <w:color w:val="000000"/>
          <w:sz w:val="24"/>
          <w:szCs w:val="24"/>
        </w:rPr>
        <w:t>:</w:t>
      </w:r>
    </w:p>
    <w:p w:rsidR="005B7EC6" w:rsidRPr="005B7EC6" w:rsidRDefault="00944AB6" w:rsidP="00944AB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="005B7EC6" w:rsidRPr="005B7EC6">
        <w:rPr>
          <w:color w:val="000000"/>
          <w:sz w:val="24"/>
          <w:szCs w:val="24"/>
        </w:rPr>
        <w:t>Пункт 4 изложить в следующей редакции:</w:t>
      </w:r>
    </w:p>
    <w:p w:rsidR="0028600F" w:rsidRPr="0028600F" w:rsidRDefault="005B7EC6" w:rsidP="00944AB6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«4. </w:t>
      </w:r>
      <w:r w:rsidR="0028600F">
        <w:rPr>
          <w:sz w:val="24"/>
          <w:szCs w:val="24"/>
        </w:rPr>
        <w:t>Перечень должностей работников с ненормированным рабочим днем, имеющих право на дополнительный отпуск,</w:t>
      </w:r>
      <w:r w:rsidR="00D72E9C">
        <w:rPr>
          <w:sz w:val="24"/>
          <w:szCs w:val="24"/>
        </w:rPr>
        <w:t xml:space="preserve"> </w:t>
      </w:r>
      <w:r w:rsidR="00D72E9C" w:rsidRPr="0028600F">
        <w:rPr>
          <w:sz w:val="24"/>
          <w:szCs w:val="24"/>
        </w:rPr>
        <w:t>(далее – перечень)</w:t>
      </w:r>
      <w:r w:rsidR="0028600F">
        <w:rPr>
          <w:sz w:val="24"/>
          <w:szCs w:val="24"/>
        </w:rPr>
        <w:t xml:space="preserve"> устанавливается</w:t>
      </w:r>
      <w:r w:rsidR="00D72E9C">
        <w:rPr>
          <w:sz w:val="24"/>
          <w:szCs w:val="24"/>
        </w:rPr>
        <w:t xml:space="preserve"> коллективными договорами,</w:t>
      </w:r>
      <w:r w:rsidR="0028600F">
        <w:rPr>
          <w:sz w:val="24"/>
          <w:szCs w:val="24"/>
        </w:rPr>
        <w:t xml:space="preserve"> правилами внутреннего трудового распорядка или </w:t>
      </w:r>
      <w:r w:rsidR="0028600F" w:rsidRPr="005B7EC6">
        <w:rPr>
          <w:sz w:val="24"/>
          <w:szCs w:val="24"/>
        </w:rPr>
        <w:t xml:space="preserve">локальными </w:t>
      </w:r>
      <w:r w:rsidR="0028600F">
        <w:rPr>
          <w:sz w:val="24"/>
          <w:szCs w:val="24"/>
        </w:rPr>
        <w:t xml:space="preserve">нормативными </w:t>
      </w:r>
      <w:r w:rsidR="0028600F" w:rsidRPr="005B7EC6">
        <w:rPr>
          <w:sz w:val="24"/>
          <w:szCs w:val="24"/>
        </w:rPr>
        <w:t xml:space="preserve">актами </w:t>
      </w:r>
      <w:r w:rsidR="0028600F">
        <w:rPr>
          <w:sz w:val="24"/>
          <w:szCs w:val="24"/>
        </w:rPr>
        <w:t>муниципальных учреждений города Урай.</w:t>
      </w:r>
    </w:p>
    <w:p w:rsidR="005B7EC6" w:rsidRDefault="005B7EC6" w:rsidP="0028600F">
      <w:pPr>
        <w:ind w:firstLine="567"/>
        <w:jc w:val="both"/>
        <w:rPr>
          <w:sz w:val="24"/>
          <w:szCs w:val="24"/>
        </w:rPr>
      </w:pPr>
      <w:r w:rsidRPr="005B7EC6">
        <w:rPr>
          <w:color w:val="000000"/>
          <w:sz w:val="24"/>
          <w:szCs w:val="24"/>
        </w:rPr>
        <w:t>Продолжительность дополнительного отпуска в муниципальных учреждениях города Урай устанавливается коллективными договорами</w:t>
      </w:r>
      <w:r>
        <w:rPr>
          <w:color w:val="000000"/>
          <w:sz w:val="24"/>
          <w:szCs w:val="24"/>
        </w:rPr>
        <w:t xml:space="preserve"> или</w:t>
      </w:r>
      <w:r w:rsidRPr="005B7EC6">
        <w:rPr>
          <w:color w:val="000000"/>
          <w:sz w:val="24"/>
          <w:szCs w:val="24"/>
        </w:rPr>
        <w:t xml:space="preserve"> правилами вн</w:t>
      </w:r>
      <w:r>
        <w:rPr>
          <w:color w:val="000000"/>
          <w:sz w:val="24"/>
          <w:szCs w:val="24"/>
        </w:rPr>
        <w:t>утреннего трудового распорядка</w:t>
      </w:r>
      <w:r w:rsidR="00D72E9C" w:rsidRPr="00D72E9C">
        <w:rPr>
          <w:sz w:val="24"/>
          <w:szCs w:val="24"/>
        </w:rPr>
        <w:t xml:space="preserve"> </w:t>
      </w:r>
      <w:r w:rsidR="00D72E9C">
        <w:rPr>
          <w:sz w:val="24"/>
          <w:szCs w:val="24"/>
        </w:rPr>
        <w:t>муниципальных учреждений города Урай</w:t>
      </w:r>
      <w:r w:rsidRPr="005B7EC6"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>».</w:t>
      </w:r>
    </w:p>
    <w:p w:rsidR="00F44263" w:rsidRDefault="005B7EC6" w:rsidP="00944AB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В п</w:t>
      </w:r>
      <w:r w:rsidR="00F44263">
        <w:rPr>
          <w:color w:val="000000"/>
          <w:sz w:val="24"/>
          <w:szCs w:val="24"/>
        </w:rPr>
        <w:t>ункт</w:t>
      </w:r>
      <w:r>
        <w:rPr>
          <w:color w:val="000000"/>
          <w:sz w:val="24"/>
          <w:szCs w:val="24"/>
        </w:rPr>
        <w:t>е</w:t>
      </w:r>
      <w:r w:rsidR="00F44263">
        <w:rPr>
          <w:color w:val="000000"/>
          <w:sz w:val="24"/>
          <w:szCs w:val="24"/>
        </w:rPr>
        <w:t xml:space="preserve"> 5 </w:t>
      </w:r>
      <w:r>
        <w:rPr>
          <w:color w:val="000000"/>
          <w:sz w:val="24"/>
          <w:szCs w:val="24"/>
        </w:rPr>
        <w:t>слова «и более четырнадцат</w:t>
      </w:r>
      <w:r w:rsidR="00F72227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» </w:t>
      </w:r>
      <w:r w:rsidR="0060524B">
        <w:rPr>
          <w:color w:val="000000"/>
          <w:sz w:val="24"/>
          <w:szCs w:val="24"/>
        </w:rPr>
        <w:t>исключить.</w:t>
      </w:r>
    </w:p>
    <w:p w:rsidR="0028600F" w:rsidRDefault="0028600F" w:rsidP="00944AB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В </w:t>
      </w:r>
      <w:r w:rsidR="00D72E9C">
        <w:rPr>
          <w:color w:val="000000"/>
          <w:sz w:val="24"/>
          <w:szCs w:val="24"/>
        </w:rPr>
        <w:t xml:space="preserve">абзаце первом </w:t>
      </w:r>
      <w:r>
        <w:rPr>
          <w:color w:val="000000"/>
          <w:sz w:val="24"/>
          <w:szCs w:val="24"/>
        </w:rPr>
        <w:t>пункт</w:t>
      </w:r>
      <w:r w:rsidR="00D72E9C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6 слово «работодателем» исключить.</w:t>
      </w:r>
    </w:p>
    <w:p w:rsidR="005B7EC6" w:rsidRDefault="005B7EC6" w:rsidP="00944AB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28600F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В пункте 9 слова «, иные локальные нормативные акты» исключить. </w:t>
      </w:r>
    </w:p>
    <w:p w:rsidR="0060524B" w:rsidRPr="0060524B" w:rsidRDefault="0060524B" w:rsidP="0060524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60524B">
        <w:rPr>
          <w:color w:val="000000"/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60524B" w:rsidRPr="0060524B" w:rsidRDefault="0060524B" w:rsidP="0060524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gramStart"/>
      <w:r w:rsidRPr="0060524B">
        <w:rPr>
          <w:color w:val="000000"/>
          <w:sz w:val="24"/>
          <w:szCs w:val="24"/>
        </w:rPr>
        <w:t>Контроль за</w:t>
      </w:r>
      <w:proofErr w:type="gramEnd"/>
      <w:r w:rsidRPr="0060524B">
        <w:rPr>
          <w:color w:val="000000"/>
          <w:sz w:val="24"/>
          <w:szCs w:val="24"/>
        </w:rPr>
        <w:t xml:space="preserve"> выполнением постановления возложить на заместителя главы города Урай  С.П.Новоселову.</w:t>
      </w:r>
    </w:p>
    <w:p w:rsidR="007D7EED" w:rsidRDefault="007D7EED" w:rsidP="007D7EED">
      <w:pPr>
        <w:jc w:val="both"/>
        <w:rPr>
          <w:color w:val="000000"/>
          <w:sz w:val="24"/>
          <w:szCs w:val="24"/>
        </w:rPr>
      </w:pPr>
    </w:p>
    <w:p w:rsidR="007D7EED" w:rsidRDefault="007D7EED" w:rsidP="009B0D5F">
      <w:pPr>
        <w:rPr>
          <w:color w:val="000000"/>
          <w:sz w:val="24"/>
          <w:szCs w:val="24"/>
        </w:rPr>
      </w:pPr>
    </w:p>
    <w:p w:rsidR="00A31E25" w:rsidRDefault="00A31E25" w:rsidP="009B0D5F">
      <w:pPr>
        <w:rPr>
          <w:color w:val="000000"/>
          <w:sz w:val="24"/>
          <w:szCs w:val="24"/>
        </w:rPr>
      </w:pPr>
    </w:p>
    <w:p w:rsidR="007D7EED" w:rsidRDefault="007D7EED" w:rsidP="003A34A7">
      <w:pPr>
        <w:tabs>
          <w:tab w:val="lef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города Урай</w:t>
      </w:r>
      <w:r w:rsidR="003A34A7">
        <w:rPr>
          <w:color w:val="000000"/>
          <w:sz w:val="24"/>
          <w:szCs w:val="24"/>
        </w:rPr>
        <w:t xml:space="preserve"> </w:t>
      </w:r>
      <w:r w:rsidR="003A34A7">
        <w:rPr>
          <w:color w:val="000000"/>
          <w:sz w:val="24"/>
          <w:szCs w:val="24"/>
        </w:rPr>
        <w:tab/>
        <w:t>А.В. Иванов</w:t>
      </w:r>
    </w:p>
    <w:p w:rsidR="003B4F3B" w:rsidRPr="00FD0884" w:rsidRDefault="003B4F3B" w:rsidP="009B0D5F">
      <w:pPr>
        <w:rPr>
          <w:color w:val="000000"/>
        </w:rPr>
      </w:pPr>
    </w:p>
    <w:p w:rsidR="005C0F7B" w:rsidRPr="00FD0884" w:rsidRDefault="005C0F7B" w:rsidP="0060057B">
      <w:pPr>
        <w:pStyle w:val="30"/>
        <w:spacing w:after="0"/>
        <w:rPr>
          <w:color w:val="000000"/>
          <w:sz w:val="24"/>
          <w:szCs w:val="24"/>
        </w:rPr>
      </w:pPr>
    </w:p>
    <w:p w:rsidR="00D336D3" w:rsidRDefault="00D336D3" w:rsidP="00AC3CFF">
      <w:pPr>
        <w:ind w:left="5954"/>
        <w:rPr>
          <w:sz w:val="24"/>
          <w:szCs w:val="24"/>
        </w:rPr>
      </w:pPr>
    </w:p>
    <w:p w:rsidR="00A74CE4" w:rsidRDefault="00A74CE4" w:rsidP="00AC3CFF">
      <w:pPr>
        <w:ind w:left="5954"/>
        <w:rPr>
          <w:sz w:val="24"/>
          <w:szCs w:val="24"/>
        </w:rPr>
      </w:pPr>
    </w:p>
    <w:sectPr w:rsidR="00A74CE4" w:rsidSect="00FE388E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189"/>
    <w:multiLevelType w:val="hybridMultilevel"/>
    <w:tmpl w:val="DD34C950"/>
    <w:lvl w:ilvl="0" w:tplc="8A240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082984"/>
    <w:multiLevelType w:val="hybridMultilevel"/>
    <w:tmpl w:val="0E007310"/>
    <w:lvl w:ilvl="0" w:tplc="B8D66C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357DDA"/>
    <w:multiLevelType w:val="hybridMultilevel"/>
    <w:tmpl w:val="1D269078"/>
    <w:lvl w:ilvl="0" w:tplc="E788FCEC">
      <w:start w:val="1"/>
      <w:numFmt w:val="decimal"/>
      <w:lvlText w:val="%1."/>
      <w:lvlJc w:val="left"/>
      <w:pPr>
        <w:ind w:left="1639" w:hanging="9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DC4078"/>
    <w:multiLevelType w:val="multilevel"/>
    <w:tmpl w:val="7B422AB0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0F54589"/>
    <w:multiLevelType w:val="hybridMultilevel"/>
    <w:tmpl w:val="BA96B40A"/>
    <w:lvl w:ilvl="0" w:tplc="686C58E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5FA57C4"/>
    <w:multiLevelType w:val="hybridMultilevel"/>
    <w:tmpl w:val="7BEA4CDA"/>
    <w:lvl w:ilvl="0" w:tplc="3354961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16492766"/>
    <w:multiLevelType w:val="hybridMultilevel"/>
    <w:tmpl w:val="62B0562E"/>
    <w:lvl w:ilvl="0" w:tplc="3354961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1">
    <w:nsid w:val="2B533AC9"/>
    <w:multiLevelType w:val="hybridMultilevel"/>
    <w:tmpl w:val="F61E74B4"/>
    <w:lvl w:ilvl="0" w:tplc="3F1476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3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2C40978"/>
    <w:multiLevelType w:val="hybridMultilevel"/>
    <w:tmpl w:val="BDF4C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FE4A48"/>
    <w:multiLevelType w:val="hybridMultilevel"/>
    <w:tmpl w:val="F68E33BE"/>
    <w:lvl w:ilvl="0" w:tplc="468CC0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8">
    <w:nsid w:val="4B792CBA"/>
    <w:multiLevelType w:val="hybridMultilevel"/>
    <w:tmpl w:val="96CEEE24"/>
    <w:lvl w:ilvl="0" w:tplc="D212B0F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502D0F21"/>
    <w:multiLevelType w:val="hybridMultilevel"/>
    <w:tmpl w:val="A19C8842"/>
    <w:lvl w:ilvl="0" w:tplc="C568B3C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76928DD"/>
    <w:multiLevelType w:val="hybridMultilevel"/>
    <w:tmpl w:val="F558B5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281AA2"/>
    <w:multiLevelType w:val="hybridMultilevel"/>
    <w:tmpl w:val="7B422AB0"/>
    <w:lvl w:ilvl="0" w:tplc="6172E70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05C7B23"/>
    <w:multiLevelType w:val="hybridMultilevel"/>
    <w:tmpl w:val="F2C2831E"/>
    <w:lvl w:ilvl="0" w:tplc="E1C4BD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88F73DC"/>
    <w:multiLevelType w:val="hybridMultilevel"/>
    <w:tmpl w:val="3CCE2AD0"/>
    <w:lvl w:ilvl="0" w:tplc="C9486A0E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6942654A"/>
    <w:multiLevelType w:val="hybridMultilevel"/>
    <w:tmpl w:val="3FE6B33C"/>
    <w:lvl w:ilvl="0" w:tplc="7666CA38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A76057F"/>
    <w:multiLevelType w:val="hybridMultilevel"/>
    <w:tmpl w:val="D8860A58"/>
    <w:lvl w:ilvl="0" w:tplc="F998FA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3B2E6D"/>
    <w:multiLevelType w:val="hybridMultilevel"/>
    <w:tmpl w:val="7EF84E2C"/>
    <w:lvl w:ilvl="0" w:tplc="3F147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F61779C"/>
    <w:multiLevelType w:val="hybridMultilevel"/>
    <w:tmpl w:val="C8B45E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650D87"/>
    <w:multiLevelType w:val="hybridMultilevel"/>
    <w:tmpl w:val="45F8AF94"/>
    <w:lvl w:ilvl="0" w:tplc="818A13B4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12"/>
  </w:num>
  <w:num w:numId="3">
    <w:abstractNumId w:val="29"/>
  </w:num>
  <w:num w:numId="4">
    <w:abstractNumId w:val="2"/>
  </w:num>
  <w:num w:numId="5">
    <w:abstractNumId w:val="16"/>
  </w:num>
  <w:num w:numId="6">
    <w:abstractNumId w:val="23"/>
  </w:num>
  <w:num w:numId="7">
    <w:abstractNumId w:val="7"/>
  </w:num>
  <w:num w:numId="8">
    <w:abstractNumId w:val="17"/>
  </w:num>
  <w:num w:numId="9">
    <w:abstractNumId w:val="28"/>
  </w:num>
  <w:num w:numId="10">
    <w:abstractNumId w:val="10"/>
  </w:num>
  <w:num w:numId="11">
    <w:abstractNumId w:val="13"/>
  </w:num>
  <w:num w:numId="12">
    <w:abstractNumId w:val="15"/>
  </w:num>
  <w:num w:numId="13">
    <w:abstractNumId w:val="14"/>
  </w:num>
  <w:num w:numId="14">
    <w:abstractNumId w:val="30"/>
  </w:num>
  <w:num w:numId="15">
    <w:abstractNumId w:val="20"/>
  </w:num>
  <w:num w:numId="16">
    <w:abstractNumId w:val="18"/>
  </w:num>
  <w:num w:numId="17">
    <w:abstractNumId w:val="6"/>
  </w:num>
  <w:num w:numId="18">
    <w:abstractNumId w:val="21"/>
  </w:num>
  <w:num w:numId="19">
    <w:abstractNumId w:val="5"/>
  </w:num>
  <w:num w:numId="20">
    <w:abstractNumId w:val="31"/>
  </w:num>
  <w:num w:numId="21">
    <w:abstractNumId w:val="24"/>
  </w:num>
  <w:num w:numId="22">
    <w:abstractNumId w:val="27"/>
  </w:num>
  <w:num w:numId="23">
    <w:abstractNumId w:val="11"/>
  </w:num>
  <w:num w:numId="24">
    <w:abstractNumId w:val="26"/>
  </w:num>
  <w:num w:numId="25">
    <w:abstractNumId w:val="8"/>
  </w:num>
  <w:num w:numId="26">
    <w:abstractNumId w:val="9"/>
  </w:num>
  <w:num w:numId="27">
    <w:abstractNumId w:val="0"/>
  </w:num>
  <w:num w:numId="28">
    <w:abstractNumId w:val="19"/>
  </w:num>
  <w:num w:numId="29">
    <w:abstractNumId w:val="25"/>
  </w:num>
  <w:num w:numId="30">
    <w:abstractNumId w:val="22"/>
  </w:num>
  <w:num w:numId="31">
    <w:abstractNumId w:val="4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0AD"/>
    <w:rsid w:val="000008FD"/>
    <w:rsid w:val="00004C10"/>
    <w:rsid w:val="00007212"/>
    <w:rsid w:val="000200CD"/>
    <w:rsid w:val="00025CD1"/>
    <w:rsid w:val="00026372"/>
    <w:rsid w:val="00032160"/>
    <w:rsid w:val="00046A89"/>
    <w:rsid w:val="00052C73"/>
    <w:rsid w:val="00054996"/>
    <w:rsid w:val="00073615"/>
    <w:rsid w:val="000875EE"/>
    <w:rsid w:val="00090F93"/>
    <w:rsid w:val="000A4C4B"/>
    <w:rsid w:val="000B2499"/>
    <w:rsid w:val="000B41EB"/>
    <w:rsid w:val="000B7C83"/>
    <w:rsid w:val="000C1597"/>
    <w:rsid w:val="000C2771"/>
    <w:rsid w:val="000D305B"/>
    <w:rsid w:val="000D7E79"/>
    <w:rsid w:val="000F52ED"/>
    <w:rsid w:val="00112469"/>
    <w:rsid w:val="00114B3A"/>
    <w:rsid w:val="00115DE0"/>
    <w:rsid w:val="00117889"/>
    <w:rsid w:val="00123B37"/>
    <w:rsid w:val="0013272C"/>
    <w:rsid w:val="00132C07"/>
    <w:rsid w:val="00135FC7"/>
    <w:rsid w:val="00143B55"/>
    <w:rsid w:val="00156584"/>
    <w:rsid w:val="00157F08"/>
    <w:rsid w:val="00162695"/>
    <w:rsid w:val="00164121"/>
    <w:rsid w:val="00170AC5"/>
    <w:rsid w:val="00171237"/>
    <w:rsid w:val="001803F8"/>
    <w:rsid w:val="00191489"/>
    <w:rsid w:val="001940FA"/>
    <w:rsid w:val="001A3F5F"/>
    <w:rsid w:val="001A5806"/>
    <w:rsid w:val="001B2550"/>
    <w:rsid w:val="001C3370"/>
    <w:rsid w:val="001C3870"/>
    <w:rsid w:val="001D3265"/>
    <w:rsid w:val="001D6FDE"/>
    <w:rsid w:val="001E355E"/>
    <w:rsid w:val="001E3990"/>
    <w:rsid w:val="001E3FF5"/>
    <w:rsid w:val="00210A1F"/>
    <w:rsid w:val="0021689C"/>
    <w:rsid w:val="0023361C"/>
    <w:rsid w:val="00237F08"/>
    <w:rsid w:val="00244784"/>
    <w:rsid w:val="00257CB3"/>
    <w:rsid w:val="00283E74"/>
    <w:rsid w:val="0028600F"/>
    <w:rsid w:val="002923F2"/>
    <w:rsid w:val="00294DC6"/>
    <w:rsid w:val="002A3B45"/>
    <w:rsid w:val="002B479B"/>
    <w:rsid w:val="002B49ED"/>
    <w:rsid w:val="002B693B"/>
    <w:rsid w:val="002C495C"/>
    <w:rsid w:val="002F2C34"/>
    <w:rsid w:val="002F7B74"/>
    <w:rsid w:val="003039B9"/>
    <w:rsid w:val="003261CD"/>
    <w:rsid w:val="003352F3"/>
    <w:rsid w:val="00335D2D"/>
    <w:rsid w:val="003404C5"/>
    <w:rsid w:val="00340A18"/>
    <w:rsid w:val="00351264"/>
    <w:rsid w:val="003573B8"/>
    <w:rsid w:val="003664C0"/>
    <w:rsid w:val="00367BE4"/>
    <w:rsid w:val="0037205B"/>
    <w:rsid w:val="003756D6"/>
    <w:rsid w:val="00384BE0"/>
    <w:rsid w:val="00390163"/>
    <w:rsid w:val="00390301"/>
    <w:rsid w:val="00390F64"/>
    <w:rsid w:val="00395FA4"/>
    <w:rsid w:val="003A233B"/>
    <w:rsid w:val="003A34A7"/>
    <w:rsid w:val="003B4F3B"/>
    <w:rsid w:val="003C7281"/>
    <w:rsid w:val="003D12AC"/>
    <w:rsid w:val="003D53BC"/>
    <w:rsid w:val="003E5759"/>
    <w:rsid w:val="003F37FA"/>
    <w:rsid w:val="0042026E"/>
    <w:rsid w:val="004220B9"/>
    <w:rsid w:val="004304BB"/>
    <w:rsid w:val="0045407B"/>
    <w:rsid w:val="00454A40"/>
    <w:rsid w:val="00460819"/>
    <w:rsid w:val="00460A58"/>
    <w:rsid w:val="004642F9"/>
    <w:rsid w:val="004732D9"/>
    <w:rsid w:val="00490F16"/>
    <w:rsid w:val="00493E0B"/>
    <w:rsid w:val="0049436D"/>
    <w:rsid w:val="004954FA"/>
    <w:rsid w:val="004A6587"/>
    <w:rsid w:val="004B5F12"/>
    <w:rsid w:val="004C194A"/>
    <w:rsid w:val="004C715A"/>
    <w:rsid w:val="004D5466"/>
    <w:rsid w:val="00505212"/>
    <w:rsid w:val="00505FBC"/>
    <w:rsid w:val="00530564"/>
    <w:rsid w:val="0053310E"/>
    <w:rsid w:val="00537F95"/>
    <w:rsid w:val="00540260"/>
    <w:rsid w:val="00541204"/>
    <w:rsid w:val="005418D4"/>
    <w:rsid w:val="00577842"/>
    <w:rsid w:val="00590BC1"/>
    <w:rsid w:val="00592998"/>
    <w:rsid w:val="005A47E2"/>
    <w:rsid w:val="005A7BBE"/>
    <w:rsid w:val="005B7EC6"/>
    <w:rsid w:val="005C0F7B"/>
    <w:rsid w:val="005C4FA7"/>
    <w:rsid w:val="005D3675"/>
    <w:rsid w:val="005D698B"/>
    <w:rsid w:val="005E659B"/>
    <w:rsid w:val="005F071E"/>
    <w:rsid w:val="0060057B"/>
    <w:rsid w:val="0060524B"/>
    <w:rsid w:val="006078BC"/>
    <w:rsid w:val="006110ED"/>
    <w:rsid w:val="00612C1D"/>
    <w:rsid w:val="00626784"/>
    <w:rsid w:val="006307FD"/>
    <w:rsid w:val="00637587"/>
    <w:rsid w:val="00643BA8"/>
    <w:rsid w:val="006458DC"/>
    <w:rsid w:val="00646004"/>
    <w:rsid w:val="006611D1"/>
    <w:rsid w:val="0066217F"/>
    <w:rsid w:val="006832A0"/>
    <w:rsid w:val="0068627A"/>
    <w:rsid w:val="00694BC0"/>
    <w:rsid w:val="006C06E7"/>
    <w:rsid w:val="006C2410"/>
    <w:rsid w:val="006C2D51"/>
    <w:rsid w:val="006D7F42"/>
    <w:rsid w:val="006F27C0"/>
    <w:rsid w:val="00715A86"/>
    <w:rsid w:val="0073288F"/>
    <w:rsid w:val="0073788E"/>
    <w:rsid w:val="00744AA0"/>
    <w:rsid w:val="007514A0"/>
    <w:rsid w:val="00753DFA"/>
    <w:rsid w:val="00772155"/>
    <w:rsid w:val="007812FD"/>
    <w:rsid w:val="00786968"/>
    <w:rsid w:val="0079169B"/>
    <w:rsid w:val="00793741"/>
    <w:rsid w:val="00795A12"/>
    <w:rsid w:val="00795F7A"/>
    <w:rsid w:val="007B0C3C"/>
    <w:rsid w:val="007C23FB"/>
    <w:rsid w:val="007C4D81"/>
    <w:rsid w:val="007D6902"/>
    <w:rsid w:val="007D7EED"/>
    <w:rsid w:val="007E5AB8"/>
    <w:rsid w:val="007F70F0"/>
    <w:rsid w:val="00800FC3"/>
    <w:rsid w:val="00804B04"/>
    <w:rsid w:val="00812805"/>
    <w:rsid w:val="0081320C"/>
    <w:rsid w:val="0082138B"/>
    <w:rsid w:val="00823412"/>
    <w:rsid w:val="00830862"/>
    <w:rsid w:val="00831608"/>
    <w:rsid w:val="0085614B"/>
    <w:rsid w:val="00865261"/>
    <w:rsid w:val="00873DFF"/>
    <w:rsid w:val="008802F8"/>
    <w:rsid w:val="00881A2A"/>
    <w:rsid w:val="00887666"/>
    <w:rsid w:val="008B422C"/>
    <w:rsid w:val="008C6E19"/>
    <w:rsid w:val="008D6ED7"/>
    <w:rsid w:val="008E257C"/>
    <w:rsid w:val="008E311C"/>
    <w:rsid w:val="008F780F"/>
    <w:rsid w:val="0090154E"/>
    <w:rsid w:val="00907FC1"/>
    <w:rsid w:val="00910156"/>
    <w:rsid w:val="00913B90"/>
    <w:rsid w:val="00914789"/>
    <w:rsid w:val="0091748E"/>
    <w:rsid w:val="00920262"/>
    <w:rsid w:val="00935E8B"/>
    <w:rsid w:val="00944AB6"/>
    <w:rsid w:val="009519E3"/>
    <w:rsid w:val="00964BC8"/>
    <w:rsid w:val="00970572"/>
    <w:rsid w:val="0097271F"/>
    <w:rsid w:val="0097630D"/>
    <w:rsid w:val="009769D3"/>
    <w:rsid w:val="00983338"/>
    <w:rsid w:val="00985F6F"/>
    <w:rsid w:val="00991CCF"/>
    <w:rsid w:val="009B0D5F"/>
    <w:rsid w:val="009B1454"/>
    <w:rsid w:val="009B1A57"/>
    <w:rsid w:val="009C6B37"/>
    <w:rsid w:val="009C7BC6"/>
    <w:rsid w:val="009C7FB9"/>
    <w:rsid w:val="009D2EAE"/>
    <w:rsid w:val="009D4E3D"/>
    <w:rsid w:val="009E672A"/>
    <w:rsid w:val="009F2469"/>
    <w:rsid w:val="009F35E5"/>
    <w:rsid w:val="00A1199C"/>
    <w:rsid w:val="00A31E25"/>
    <w:rsid w:val="00A44F09"/>
    <w:rsid w:val="00A71E2D"/>
    <w:rsid w:val="00A73AC2"/>
    <w:rsid w:val="00A74CE4"/>
    <w:rsid w:val="00A83BC5"/>
    <w:rsid w:val="00A84A71"/>
    <w:rsid w:val="00A864C6"/>
    <w:rsid w:val="00AA02B9"/>
    <w:rsid w:val="00AA039A"/>
    <w:rsid w:val="00AB02D2"/>
    <w:rsid w:val="00AC08FD"/>
    <w:rsid w:val="00AC09A8"/>
    <w:rsid w:val="00AC3CFF"/>
    <w:rsid w:val="00AC4004"/>
    <w:rsid w:val="00AD5EE0"/>
    <w:rsid w:val="00AE3783"/>
    <w:rsid w:val="00B04D87"/>
    <w:rsid w:val="00B47330"/>
    <w:rsid w:val="00B52533"/>
    <w:rsid w:val="00B54327"/>
    <w:rsid w:val="00B57018"/>
    <w:rsid w:val="00B67D4A"/>
    <w:rsid w:val="00B971E6"/>
    <w:rsid w:val="00BB1FF4"/>
    <w:rsid w:val="00BC1F40"/>
    <w:rsid w:val="00BC238A"/>
    <w:rsid w:val="00BF1961"/>
    <w:rsid w:val="00C04C79"/>
    <w:rsid w:val="00C0531F"/>
    <w:rsid w:val="00C159D0"/>
    <w:rsid w:val="00C2385B"/>
    <w:rsid w:val="00C5066D"/>
    <w:rsid w:val="00C61866"/>
    <w:rsid w:val="00C65A88"/>
    <w:rsid w:val="00C74340"/>
    <w:rsid w:val="00C7456E"/>
    <w:rsid w:val="00C938C4"/>
    <w:rsid w:val="00C93CC9"/>
    <w:rsid w:val="00CA5BC7"/>
    <w:rsid w:val="00CB5154"/>
    <w:rsid w:val="00CC26E1"/>
    <w:rsid w:val="00CC2BB9"/>
    <w:rsid w:val="00CE35F2"/>
    <w:rsid w:val="00D02149"/>
    <w:rsid w:val="00D12F49"/>
    <w:rsid w:val="00D17474"/>
    <w:rsid w:val="00D20F36"/>
    <w:rsid w:val="00D30D9A"/>
    <w:rsid w:val="00D336D3"/>
    <w:rsid w:val="00D414F6"/>
    <w:rsid w:val="00D61355"/>
    <w:rsid w:val="00D67FB6"/>
    <w:rsid w:val="00D72E9C"/>
    <w:rsid w:val="00D77A79"/>
    <w:rsid w:val="00D81FE8"/>
    <w:rsid w:val="00D8290D"/>
    <w:rsid w:val="00D83037"/>
    <w:rsid w:val="00D87064"/>
    <w:rsid w:val="00D90DBC"/>
    <w:rsid w:val="00D96BBA"/>
    <w:rsid w:val="00DA04D0"/>
    <w:rsid w:val="00DA553B"/>
    <w:rsid w:val="00DA5ED2"/>
    <w:rsid w:val="00DC50AD"/>
    <w:rsid w:val="00DC5751"/>
    <w:rsid w:val="00DD1E9D"/>
    <w:rsid w:val="00DD22B4"/>
    <w:rsid w:val="00DE155F"/>
    <w:rsid w:val="00DF0274"/>
    <w:rsid w:val="00DF5514"/>
    <w:rsid w:val="00E04081"/>
    <w:rsid w:val="00E05002"/>
    <w:rsid w:val="00E05CB9"/>
    <w:rsid w:val="00E153EF"/>
    <w:rsid w:val="00E22E3A"/>
    <w:rsid w:val="00E53E39"/>
    <w:rsid w:val="00E612BA"/>
    <w:rsid w:val="00E63FED"/>
    <w:rsid w:val="00E67D65"/>
    <w:rsid w:val="00E710C8"/>
    <w:rsid w:val="00E762AF"/>
    <w:rsid w:val="00E803D1"/>
    <w:rsid w:val="00E84621"/>
    <w:rsid w:val="00E8583A"/>
    <w:rsid w:val="00E93852"/>
    <w:rsid w:val="00EA33BF"/>
    <w:rsid w:val="00EA7C95"/>
    <w:rsid w:val="00EB097C"/>
    <w:rsid w:val="00EB4B2A"/>
    <w:rsid w:val="00EC3800"/>
    <w:rsid w:val="00ED27C4"/>
    <w:rsid w:val="00ED2FB3"/>
    <w:rsid w:val="00ED34C3"/>
    <w:rsid w:val="00ED48B4"/>
    <w:rsid w:val="00EF2A94"/>
    <w:rsid w:val="00F02C21"/>
    <w:rsid w:val="00F03262"/>
    <w:rsid w:val="00F14267"/>
    <w:rsid w:val="00F3173D"/>
    <w:rsid w:val="00F332B8"/>
    <w:rsid w:val="00F35D58"/>
    <w:rsid w:val="00F36927"/>
    <w:rsid w:val="00F4214C"/>
    <w:rsid w:val="00F43698"/>
    <w:rsid w:val="00F44263"/>
    <w:rsid w:val="00F443BF"/>
    <w:rsid w:val="00F52A9A"/>
    <w:rsid w:val="00F57AA5"/>
    <w:rsid w:val="00F65009"/>
    <w:rsid w:val="00F72227"/>
    <w:rsid w:val="00F7301E"/>
    <w:rsid w:val="00F850DA"/>
    <w:rsid w:val="00FA174F"/>
    <w:rsid w:val="00FC0E90"/>
    <w:rsid w:val="00FC5DFE"/>
    <w:rsid w:val="00FC66F9"/>
    <w:rsid w:val="00FD0586"/>
    <w:rsid w:val="00FD0884"/>
    <w:rsid w:val="00FD32CC"/>
    <w:rsid w:val="00FE388E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pPr>
      <w:jc w:val="center"/>
    </w:pPr>
    <w:rPr>
      <w:b/>
      <w:sz w:val="32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7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0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0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09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6458D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90F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90F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90F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No Spacing"/>
    <w:uiPriority w:val="99"/>
    <w:qFormat/>
    <w:rsid w:val="0013272C"/>
    <w:rPr>
      <w:rFonts w:eastAsia="Calibri"/>
      <w:sz w:val="24"/>
      <w:szCs w:val="24"/>
      <w:lang w:eastAsia="en-US"/>
    </w:rPr>
  </w:style>
  <w:style w:type="paragraph" w:customStyle="1" w:styleId="ConsPlusCell">
    <w:name w:val="ConsPlusCell"/>
    <w:uiPriority w:val="99"/>
    <w:rsid w:val="008234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111111111">
    <w:name w:val="Кристина 111111111111"/>
    <w:basedOn w:val="a"/>
    <w:rsid w:val="00114B3A"/>
    <w:pPr>
      <w:jc w:val="both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A8F8F-BB1A-4F8B-BC99-B75F256F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4</TotalTime>
  <Pages>1</Pages>
  <Words>204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1789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mashburo</dc:creator>
  <cp:keywords>Birthday</cp:keywords>
  <dc:description>Shankar's Birthday falls on 25th July.  Don't Forget to wish him</dc:description>
  <cp:lastModifiedBy>Афонина</cp:lastModifiedBy>
  <cp:revision>3</cp:revision>
  <cp:lastPrinted>2016-09-23T03:29:00Z</cp:lastPrinted>
  <dcterms:created xsi:type="dcterms:W3CDTF">2017-11-27T06:41:00Z</dcterms:created>
  <dcterms:modified xsi:type="dcterms:W3CDTF">2017-11-27T06:44:00Z</dcterms:modified>
</cp:coreProperties>
</file>