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9" w:rsidRDefault="00E7459E" w:rsidP="00CC2BB9">
      <w:pPr>
        <w:pStyle w:val="a6"/>
      </w:pPr>
      <w:r w:rsidRPr="00E7459E">
        <w:rPr>
          <w:noProof/>
        </w:rPr>
        <w:drawing>
          <wp:inline distT="0" distB="0" distL="0" distR="0">
            <wp:extent cx="593090" cy="793750"/>
            <wp:effectExtent l="19050" t="0" r="0" b="0"/>
            <wp:docPr id="48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B9" w:rsidRDefault="00CC2BB9" w:rsidP="00C84DF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 w:rsidR="00540260">
        <w:rPr>
          <w:b/>
          <w:sz w:val="24"/>
          <w:szCs w:val="24"/>
        </w:rPr>
        <w:t xml:space="preserve"> ГОРОД</w:t>
      </w:r>
      <w:r w:rsidR="00744AA0" w:rsidRPr="00744AA0">
        <w:rPr>
          <w:b/>
          <w:sz w:val="24"/>
          <w:szCs w:val="24"/>
        </w:rPr>
        <w:t xml:space="preserve"> УРАЙ</w:t>
      </w:r>
    </w:p>
    <w:p w:rsidR="009B0D5F" w:rsidRPr="009B0D5F" w:rsidRDefault="009B0D5F" w:rsidP="00C84DF3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CC2BB9" w:rsidRDefault="00CC2BB9" w:rsidP="00C84DF3">
      <w:pPr>
        <w:jc w:val="center"/>
      </w:pPr>
    </w:p>
    <w:p w:rsidR="00CC2BB9" w:rsidRPr="00CD693F" w:rsidRDefault="0095221B" w:rsidP="00C84DF3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  <w:r w:rsidR="001C3870" w:rsidRPr="00CD693F">
        <w:rPr>
          <w:b/>
          <w:caps/>
          <w:sz w:val="40"/>
          <w:szCs w:val="40"/>
        </w:rPr>
        <w:t xml:space="preserve"> ГОРОДА</w:t>
      </w:r>
      <w:r w:rsidR="00795A12" w:rsidRPr="00CD693F">
        <w:rPr>
          <w:b/>
          <w:caps/>
          <w:sz w:val="40"/>
          <w:szCs w:val="40"/>
        </w:rPr>
        <w:t xml:space="preserve"> УРАЙ</w:t>
      </w:r>
    </w:p>
    <w:p w:rsidR="0060057B" w:rsidRDefault="008528B1" w:rsidP="005975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="00597563" w:rsidRPr="00597563">
        <w:rPr>
          <w:b/>
          <w:sz w:val="40"/>
          <w:szCs w:val="40"/>
        </w:rPr>
        <w:t>ЕНИЕ</w:t>
      </w:r>
    </w:p>
    <w:p w:rsidR="00446986" w:rsidRPr="00597563" w:rsidRDefault="00446986" w:rsidP="00597563">
      <w:pPr>
        <w:jc w:val="center"/>
        <w:rPr>
          <w:b/>
          <w:sz w:val="40"/>
          <w:szCs w:val="40"/>
        </w:rPr>
      </w:pPr>
    </w:p>
    <w:p w:rsidR="0060057B" w:rsidRPr="00A2271A" w:rsidRDefault="0060057B" w:rsidP="00E7459E">
      <w:pPr>
        <w:tabs>
          <w:tab w:val="left" w:pos="7938"/>
        </w:tabs>
        <w:rPr>
          <w:sz w:val="24"/>
          <w:szCs w:val="24"/>
        </w:rPr>
      </w:pPr>
      <w:r w:rsidRPr="00A2271A">
        <w:rPr>
          <w:sz w:val="24"/>
          <w:szCs w:val="24"/>
        </w:rPr>
        <w:t>от ________________</w:t>
      </w:r>
      <w:r w:rsidR="00617CFA" w:rsidRPr="00A2271A">
        <w:rPr>
          <w:sz w:val="24"/>
          <w:szCs w:val="24"/>
        </w:rPr>
        <w:tab/>
      </w:r>
      <w:r w:rsidR="00A2271A">
        <w:rPr>
          <w:sz w:val="24"/>
          <w:szCs w:val="24"/>
        </w:rPr>
        <w:t xml:space="preserve">№ </w:t>
      </w:r>
      <w:r w:rsidR="00617CFA" w:rsidRPr="00A2271A">
        <w:rPr>
          <w:sz w:val="24"/>
          <w:szCs w:val="24"/>
        </w:rPr>
        <w:t>__________</w:t>
      </w:r>
    </w:p>
    <w:p w:rsidR="00E52095" w:rsidRPr="00A354BC" w:rsidRDefault="00E52095" w:rsidP="00E52095">
      <w:pPr>
        <w:rPr>
          <w:sz w:val="28"/>
          <w:szCs w:val="28"/>
        </w:rPr>
      </w:pPr>
    </w:p>
    <w:p w:rsidR="00A354BC" w:rsidRPr="00A354BC" w:rsidRDefault="00A354BC" w:rsidP="00E52095">
      <w:pPr>
        <w:rPr>
          <w:sz w:val="28"/>
          <w:szCs w:val="28"/>
        </w:rPr>
      </w:pPr>
    </w:p>
    <w:p w:rsidR="00D949AD" w:rsidRDefault="007B5468" w:rsidP="00E52095">
      <w:pPr>
        <w:rPr>
          <w:sz w:val="24"/>
          <w:szCs w:val="24"/>
        </w:rPr>
      </w:pPr>
      <w:r w:rsidRPr="007B5468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</w:t>
      </w:r>
      <w:r w:rsidR="00D8476E">
        <w:rPr>
          <w:sz w:val="24"/>
          <w:szCs w:val="24"/>
        </w:rPr>
        <w:t xml:space="preserve"> </w:t>
      </w:r>
    </w:p>
    <w:p w:rsidR="00A354BC" w:rsidRPr="00A354BC" w:rsidRDefault="007B5468" w:rsidP="00F06246">
      <w:pPr>
        <w:rPr>
          <w:sz w:val="24"/>
          <w:szCs w:val="24"/>
        </w:rPr>
      </w:pPr>
      <w:r>
        <w:rPr>
          <w:sz w:val="24"/>
          <w:szCs w:val="24"/>
        </w:rPr>
        <w:t>в постановлени</w:t>
      </w:r>
      <w:r w:rsidR="00F06246">
        <w:rPr>
          <w:sz w:val="24"/>
          <w:szCs w:val="24"/>
        </w:rPr>
        <w:t>е</w:t>
      </w:r>
      <w:r w:rsidR="00A354BC" w:rsidRPr="00A35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города </w:t>
      </w:r>
      <w:proofErr w:type="spellStart"/>
      <w:r>
        <w:rPr>
          <w:sz w:val="24"/>
          <w:szCs w:val="24"/>
        </w:rPr>
        <w:t>Урай</w:t>
      </w:r>
      <w:proofErr w:type="spellEnd"/>
      <w:r w:rsidR="00D8476E">
        <w:rPr>
          <w:sz w:val="24"/>
          <w:szCs w:val="24"/>
        </w:rPr>
        <w:t xml:space="preserve"> </w:t>
      </w:r>
    </w:p>
    <w:p w:rsidR="008528B1" w:rsidRPr="00A354BC" w:rsidRDefault="007B5468" w:rsidP="00F0624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06246">
        <w:rPr>
          <w:sz w:val="24"/>
          <w:szCs w:val="24"/>
        </w:rPr>
        <w:t>03.09.2012</w:t>
      </w:r>
      <w:r w:rsidR="00A354BC">
        <w:rPr>
          <w:sz w:val="24"/>
          <w:szCs w:val="24"/>
        </w:rPr>
        <w:t xml:space="preserve"> №</w:t>
      </w:r>
      <w:r w:rsidR="00F06246">
        <w:rPr>
          <w:sz w:val="24"/>
          <w:szCs w:val="24"/>
        </w:rPr>
        <w:t>89</w:t>
      </w:r>
    </w:p>
    <w:p w:rsidR="00A354BC" w:rsidRDefault="00A354BC" w:rsidP="00F06246">
      <w:pPr>
        <w:pStyle w:val="ConsPlusNormal"/>
        <w:ind w:firstLine="0"/>
        <w:jc w:val="both"/>
        <w:outlineLvl w:val="0"/>
      </w:pPr>
    </w:p>
    <w:p w:rsidR="00E7459E" w:rsidRPr="00912FD4" w:rsidRDefault="00E7459E" w:rsidP="00F06246">
      <w:pPr>
        <w:pStyle w:val="ConsPlusNormal"/>
        <w:ind w:firstLine="0"/>
        <w:jc w:val="both"/>
        <w:outlineLvl w:val="0"/>
      </w:pPr>
    </w:p>
    <w:p w:rsidR="00A354BC" w:rsidRPr="00912FD4" w:rsidRDefault="00A354BC" w:rsidP="0026662C">
      <w:pPr>
        <w:pStyle w:val="ConsPlusNormal"/>
        <w:tabs>
          <w:tab w:val="left" w:pos="284"/>
        </w:tabs>
        <w:ind w:firstLine="709"/>
        <w:jc w:val="both"/>
        <w:outlineLvl w:val="0"/>
      </w:pPr>
    </w:p>
    <w:p w:rsidR="00A354BC" w:rsidRDefault="00E7459E" w:rsidP="0026662C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6246" w:rsidRPr="00F06246">
        <w:rPr>
          <w:rFonts w:ascii="Times New Roman" w:hAnsi="Times New Roman" w:cs="Times New Roman"/>
          <w:sz w:val="24"/>
          <w:szCs w:val="24"/>
        </w:rPr>
        <w:t>Внести</w:t>
      </w:r>
      <w:r w:rsidR="00F06246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6246">
        <w:rPr>
          <w:rFonts w:ascii="Times New Roman" w:hAnsi="Times New Roman" w:cs="Times New Roman"/>
          <w:sz w:val="24"/>
          <w:szCs w:val="24"/>
        </w:rPr>
        <w:t xml:space="preserve"> в постановление главы города Урай от 03.09.2012 №89 «О создании комиссии по наградам при главе города </w:t>
      </w:r>
      <w:proofErr w:type="spellStart"/>
      <w:r w:rsidR="00F0624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F06246">
        <w:rPr>
          <w:rFonts w:ascii="Times New Roman" w:hAnsi="Times New Roman" w:cs="Times New Roman"/>
          <w:sz w:val="24"/>
          <w:szCs w:val="24"/>
        </w:rPr>
        <w:t>»</w:t>
      </w:r>
      <w:r w:rsidR="00E12C79">
        <w:rPr>
          <w:rFonts w:ascii="Times New Roman" w:hAnsi="Times New Roman" w:cs="Times New Roman"/>
          <w:sz w:val="24"/>
          <w:szCs w:val="24"/>
        </w:rPr>
        <w:t>:</w:t>
      </w:r>
    </w:p>
    <w:p w:rsidR="00D949AD" w:rsidRDefault="00A354BC" w:rsidP="0026662C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1</w:t>
      </w:r>
      <w:r w:rsidR="00E12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C79">
        <w:rPr>
          <w:rFonts w:ascii="Times New Roman" w:hAnsi="Times New Roman" w:cs="Times New Roman"/>
          <w:sz w:val="24"/>
          <w:szCs w:val="24"/>
        </w:rPr>
        <w:t>к</w:t>
      </w:r>
      <w:r w:rsidR="00F06246">
        <w:rPr>
          <w:rFonts w:ascii="Times New Roman" w:hAnsi="Times New Roman" w:cs="Times New Roman"/>
          <w:sz w:val="24"/>
          <w:szCs w:val="24"/>
        </w:rPr>
        <w:t>онст</w:t>
      </w:r>
      <w:r w:rsidR="00E7459E">
        <w:rPr>
          <w:rFonts w:ascii="Times New Roman" w:hAnsi="Times New Roman" w:cs="Times New Roman"/>
          <w:sz w:val="24"/>
          <w:szCs w:val="24"/>
        </w:rPr>
        <w:t>а</w:t>
      </w:r>
      <w:r w:rsidR="00F06246">
        <w:rPr>
          <w:rFonts w:ascii="Times New Roman" w:hAnsi="Times New Roman" w:cs="Times New Roman"/>
          <w:sz w:val="24"/>
          <w:szCs w:val="24"/>
        </w:rPr>
        <w:t xml:space="preserve">тирующую часть постановления изложить </w:t>
      </w:r>
      <w:r w:rsidR="00D103A3" w:rsidRPr="00F06246">
        <w:rPr>
          <w:rFonts w:ascii="Times New Roman" w:hAnsi="Times New Roman" w:cs="Times New Roman"/>
          <w:sz w:val="24"/>
          <w:szCs w:val="24"/>
        </w:rPr>
        <w:t>в новой редакции</w:t>
      </w:r>
      <w:r w:rsidR="00F06246">
        <w:rPr>
          <w:rFonts w:ascii="Times New Roman" w:hAnsi="Times New Roman" w:cs="Times New Roman"/>
          <w:sz w:val="24"/>
          <w:szCs w:val="24"/>
        </w:rPr>
        <w:t>:</w:t>
      </w:r>
    </w:p>
    <w:p w:rsidR="00E12C79" w:rsidRDefault="00F06246" w:rsidP="0026662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6246">
        <w:rPr>
          <w:sz w:val="24"/>
          <w:szCs w:val="24"/>
        </w:rPr>
        <w:t xml:space="preserve">«В соответствии с </w:t>
      </w:r>
      <w:hyperlink r:id="rId6" w:history="1">
        <w:r w:rsidRPr="00F06246">
          <w:rPr>
            <w:sz w:val="24"/>
            <w:szCs w:val="24"/>
          </w:rPr>
          <w:t>Указом</w:t>
        </w:r>
      </w:hyperlink>
      <w:r w:rsidRPr="00F06246">
        <w:rPr>
          <w:sz w:val="24"/>
          <w:szCs w:val="24"/>
        </w:rPr>
        <w:t xml:space="preserve"> Президента Росси</w:t>
      </w:r>
      <w:r w:rsidR="00A354BC">
        <w:rPr>
          <w:sz w:val="24"/>
          <w:szCs w:val="24"/>
        </w:rPr>
        <w:t>йской Федерации от 07.09.2010 №1099 «</w:t>
      </w:r>
      <w:r w:rsidRPr="00F06246">
        <w:rPr>
          <w:sz w:val="24"/>
          <w:szCs w:val="24"/>
        </w:rPr>
        <w:t>О мерах по совершенствованию государственной наградной системы Российской Федерации</w:t>
      </w:r>
      <w:r w:rsidR="00A354BC">
        <w:rPr>
          <w:sz w:val="24"/>
          <w:szCs w:val="24"/>
        </w:rPr>
        <w:t>»</w:t>
      </w:r>
      <w:r w:rsidRPr="00F06246">
        <w:rPr>
          <w:sz w:val="24"/>
          <w:szCs w:val="24"/>
        </w:rPr>
        <w:t xml:space="preserve">, </w:t>
      </w:r>
      <w:hyperlink r:id="rId7" w:history="1">
        <w:r w:rsidRPr="00BE21EF">
          <w:rPr>
            <w:sz w:val="24"/>
            <w:szCs w:val="24"/>
          </w:rPr>
          <w:t>Законом</w:t>
        </w:r>
      </w:hyperlink>
      <w:r w:rsidRPr="00BE21EF">
        <w:rPr>
          <w:sz w:val="24"/>
          <w:szCs w:val="24"/>
        </w:rPr>
        <w:t xml:space="preserve"> Ханты-Мансийского автономног</w:t>
      </w:r>
      <w:r w:rsidR="00A354BC">
        <w:rPr>
          <w:sz w:val="24"/>
          <w:szCs w:val="24"/>
        </w:rPr>
        <w:t xml:space="preserve">о округа - </w:t>
      </w:r>
      <w:proofErr w:type="spellStart"/>
      <w:r w:rsidR="00A354BC">
        <w:rPr>
          <w:sz w:val="24"/>
          <w:szCs w:val="24"/>
        </w:rPr>
        <w:t>Югры</w:t>
      </w:r>
      <w:proofErr w:type="spellEnd"/>
      <w:r w:rsidR="00A354BC">
        <w:rPr>
          <w:sz w:val="24"/>
          <w:szCs w:val="24"/>
        </w:rPr>
        <w:t xml:space="preserve"> от </w:t>
      </w:r>
      <w:r w:rsidR="00912FD4" w:rsidRPr="00912FD4">
        <w:rPr>
          <w:sz w:val="24"/>
          <w:szCs w:val="24"/>
        </w:rPr>
        <w:t>27</w:t>
      </w:r>
      <w:r w:rsidR="00912FD4">
        <w:rPr>
          <w:sz w:val="24"/>
          <w:szCs w:val="24"/>
        </w:rPr>
        <w:t>ноября 2015 года №125-оз</w:t>
      </w:r>
      <w:r w:rsidR="00A354BC">
        <w:rPr>
          <w:sz w:val="24"/>
          <w:szCs w:val="24"/>
        </w:rPr>
        <w:t xml:space="preserve"> «</w:t>
      </w:r>
      <w:r w:rsidRPr="00BE21EF">
        <w:rPr>
          <w:sz w:val="24"/>
          <w:szCs w:val="24"/>
        </w:rPr>
        <w:t xml:space="preserve">О наградах и почетных званиях Ханты-Мансийского автономного округа </w:t>
      </w:r>
      <w:r w:rsidR="00A354BC">
        <w:rPr>
          <w:sz w:val="24"/>
          <w:szCs w:val="24"/>
        </w:rPr>
        <w:t>–</w:t>
      </w:r>
      <w:r w:rsidRPr="00BE21EF">
        <w:rPr>
          <w:sz w:val="24"/>
          <w:szCs w:val="24"/>
        </w:rPr>
        <w:t xml:space="preserve"> </w:t>
      </w:r>
      <w:proofErr w:type="spellStart"/>
      <w:r w:rsidRPr="00BE21EF">
        <w:rPr>
          <w:sz w:val="24"/>
          <w:szCs w:val="24"/>
        </w:rPr>
        <w:t>Югры</w:t>
      </w:r>
      <w:proofErr w:type="spellEnd"/>
      <w:r w:rsidR="00A354BC">
        <w:rPr>
          <w:sz w:val="24"/>
          <w:szCs w:val="24"/>
        </w:rPr>
        <w:t>»</w:t>
      </w:r>
      <w:r w:rsidR="00E12C79" w:rsidRPr="00BE21EF">
        <w:rPr>
          <w:sz w:val="24"/>
          <w:szCs w:val="24"/>
        </w:rPr>
        <w:t xml:space="preserve">, </w:t>
      </w:r>
      <w:hyperlink r:id="rId8" w:history="1">
        <w:r w:rsidR="00E12C79" w:rsidRPr="00BE21EF">
          <w:rPr>
            <w:sz w:val="24"/>
            <w:szCs w:val="24"/>
          </w:rPr>
          <w:t>решением</w:t>
        </w:r>
      </w:hyperlink>
      <w:r w:rsidR="00E12C79" w:rsidRPr="00BE21EF">
        <w:rPr>
          <w:sz w:val="24"/>
          <w:szCs w:val="24"/>
        </w:rPr>
        <w:t xml:space="preserve"> Думы города </w:t>
      </w:r>
      <w:r w:rsidR="00E12C79">
        <w:rPr>
          <w:sz w:val="24"/>
          <w:szCs w:val="24"/>
        </w:rPr>
        <w:t>Урай от 24.05.2012 №53 «</w:t>
      </w:r>
      <w:r w:rsidR="00E12C79" w:rsidRPr="00BE21EF">
        <w:rPr>
          <w:sz w:val="24"/>
          <w:szCs w:val="24"/>
        </w:rPr>
        <w:t xml:space="preserve">О </w:t>
      </w:r>
      <w:proofErr w:type="gramStart"/>
      <w:r w:rsidR="00E12C79" w:rsidRPr="00BE21EF">
        <w:rPr>
          <w:sz w:val="24"/>
          <w:szCs w:val="24"/>
        </w:rPr>
        <w:t>Положении</w:t>
      </w:r>
      <w:proofErr w:type="gramEnd"/>
      <w:r w:rsidR="00E12C79" w:rsidRPr="00BE21EF">
        <w:rPr>
          <w:sz w:val="24"/>
          <w:szCs w:val="24"/>
        </w:rPr>
        <w:t xml:space="preserve"> о наградах и званиях города </w:t>
      </w:r>
      <w:proofErr w:type="spellStart"/>
      <w:r w:rsidR="00E12C79" w:rsidRPr="00BE21EF">
        <w:rPr>
          <w:sz w:val="24"/>
          <w:szCs w:val="24"/>
        </w:rPr>
        <w:t>Урай</w:t>
      </w:r>
      <w:proofErr w:type="spellEnd"/>
      <w:r w:rsidRPr="00BE21EF">
        <w:rPr>
          <w:sz w:val="24"/>
          <w:szCs w:val="24"/>
        </w:rPr>
        <w:t>,</w:t>
      </w:r>
      <w:r w:rsidR="00BE21EF">
        <w:rPr>
          <w:sz w:val="24"/>
          <w:szCs w:val="24"/>
        </w:rPr>
        <w:t xml:space="preserve"> </w:t>
      </w:r>
      <w:r w:rsidR="00BE21EF" w:rsidRPr="00BE21EF">
        <w:rPr>
          <w:sz w:val="24"/>
          <w:szCs w:val="24"/>
        </w:rPr>
        <w:t>постановлением администрации города Урай от 23.08.2017 №2431 «Об утверждении Положения</w:t>
      </w:r>
      <w:r w:rsidRPr="00BE21EF">
        <w:rPr>
          <w:sz w:val="24"/>
          <w:szCs w:val="24"/>
        </w:rPr>
        <w:t xml:space="preserve"> </w:t>
      </w:r>
      <w:r w:rsidR="00BE21EF" w:rsidRPr="00BE21EF">
        <w:rPr>
          <w:sz w:val="24"/>
          <w:szCs w:val="24"/>
        </w:rPr>
        <w:t>о городской Доске Почета»</w:t>
      </w:r>
      <w:proofErr w:type="gramStart"/>
      <w:r w:rsidR="00E12C79">
        <w:rPr>
          <w:sz w:val="24"/>
          <w:szCs w:val="24"/>
        </w:rPr>
        <w:t>:</w:t>
      </w:r>
      <w:r w:rsidR="00A354BC">
        <w:rPr>
          <w:sz w:val="24"/>
          <w:szCs w:val="24"/>
        </w:rPr>
        <w:t>»</w:t>
      </w:r>
      <w:proofErr w:type="gramEnd"/>
      <w:r w:rsidR="00E12C79">
        <w:rPr>
          <w:sz w:val="24"/>
          <w:szCs w:val="24"/>
        </w:rPr>
        <w:t>;</w:t>
      </w:r>
    </w:p>
    <w:p w:rsidR="00126C80" w:rsidRDefault="00E12C79" w:rsidP="0026662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="00912FD4">
        <w:rPr>
          <w:sz w:val="24"/>
          <w:szCs w:val="24"/>
        </w:rPr>
        <w:t>риложение 1 к постановлению</w:t>
      </w:r>
      <w:r>
        <w:rPr>
          <w:sz w:val="24"/>
          <w:szCs w:val="24"/>
        </w:rPr>
        <w:t xml:space="preserve"> изложить в новой редакции</w:t>
      </w:r>
      <w:r w:rsidR="0031445D">
        <w:rPr>
          <w:sz w:val="24"/>
          <w:szCs w:val="24"/>
        </w:rPr>
        <w:t>:</w:t>
      </w:r>
    </w:p>
    <w:p w:rsidR="0031445D" w:rsidRDefault="0031445D" w:rsidP="0031445D">
      <w:pPr>
        <w:tabs>
          <w:tab w:val="left" w:pos="284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«Приложение 1 к постановлению </w:t>
      </w:r>
    </w:p>
    <w:p w:rsidR="0031445D" w:rsidRDefault="0031445D" w:rsidP="0031445D">
      <w:pPr>
        <w:tabs>
          <w:tab w:val="left" w:pos="284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</w:p>
    <w:p w:rsidR="0031445D" w:rsidRDefault="0031445D" w:rsidP="0031445D">
      <w:pPr>
        <w:tabs>
          <w:tab w:val="left" w:pos="284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03.09.2012 №89</w:t>
      </w:r>
    </w:p>
    <w:p w:rsidR="0031445D" w:rsidRDefault="0031445D" w:rsidP="0031445D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31445D" w:rsidRDefault="0031445D" w:rsidP="0031445D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наградам при главе города </w:t>
      </w:r>
      <w:proofErr w:type="spellStart"/>
      <w:r>
        <w:rPr>
          <w:sz w:val="24"/>
          <w:szCs w:val="24"/>
        </w:rPr>
        <w:t>Урай</w:t>
      </w:r>
      <w:proofErr w:type="spellEnd"/>
    </w:p>
    <w:p w:rsidR="0031445D" w:rsidRDefault="0031445D" w:rsidP="003144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1445D" w:rsidRDefault="0031445D" w:rsidP="003144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Глава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, председатель комиссии.</w:t>
      </w:r>
    </w:p>
    <w:p w:rsidR="0031445D" w:rsidRDefault="0031445D" w:rsidP="003144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Председатель Думы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(по согласованию), заместитель председателя комиссии.</w:t>
      </w:r>
    </w:p>
    <w:p w:rsidR="0031445D" w:rsidRDefault="0031445D" w:rsidP="003144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Первый заместитель главы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,</w:t>
      </w:r>
      <w:r w:rsidR="00663A22">
        <w:rPr>
          <w:sz w:val="24"/>
          <w:szCs w:val="24"/>
        </w:rPr>
        <w:t xml:space="preserve"> в его отсутствие – лицо, исполняющее его обязанности, </w:t>
      </w:r>
      <w:r>
        <w:rPr>
          <w:sz w:val="24"/>
          <w:szCs w:val="24"/>
        </w:rPr>
        <w:t>заместитель председателя комиссии.</w:t>
      </w:r>
    </w:p>
    <w:p w:rsidR="0031445D" w:rsidRDefault="0031445D" w:rsidP="003144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Начальник управления по организационным вопросам и кадрам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 w:rsidR="00663A22">
        <w:rPr>
          <w:sz w:val="24"/>
          <w:szCs w:val="24"/>
        </w:rPr>
        <w:t>,</w:t>
      </w:r>
      <w:r>
        <w:rPr>
          <w:sz w:val="24"/>
          <w:szCs w:val="24"/>
        </w:rPr>
        <w:t xml:space="preserve"> в его отсутствие – лицо, исполняющее его обязанности, секретарь комиссии.</w:t>
      </w:r>
    </w:p>
    <w:p w:rsidR="0031445D" w:rsidRDefault="0031445D" w:rsidP="003144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Заместитель главы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, курирующий направление социальной политики</w:t>
      </w:r>
      <w:r w:rsidR="00663A22">
        <w:rPr>
          <w:sz w:val="24"/>
          <w:szCs w:val="24"/>
        </w:rPr>
        <w:t>, в его отсутствие – лицо, исполняющее его обязанности</w:t>
      </w:r>
      <w:r>
        <w:rPr>
          <w:sz w:val="24"/>
          <w:szCs w:val="24"/>
        </w:rPr>
        <w:t>.</w:t>
      </w:r>
    </w:p>
    <w:p w:rsidR="0031445D" w:rsidRDefault="0031445D" w:rsidP="003144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Начальник правового управления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 w:rsidR="00663A22">
        <w:rPr>
          <w:sz w:val="24"/>
          <w:szCs w:val="24"/>
        </w:rPr>
        <w:t>,</w:t>
      </w:r>
      <w:r>
        <w:rPr>
          <w:sz w:val="24"/>
          <w:szCs w:val="24"/>
        </w:rPr>
        <w:t xml:space="preserve"> в его отсутствие – лицо, исполняющее его обязанности.</w:t>
      </w:r>
    </w:p>
    <w:p w:rsidR="0031445D" w:rsidRDefault="0031445D" w:rsidP="003144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 xml:space="preserve">Председатель городского Совета ветеранов (пенсионеров) войны, труда, Вооруженных Сил и правоохранительных органов (в его отсутствие – заместитель </w:t>
      </w:r>
      <w:r>
        <w:rPr>
          <w:sz w:val="24"/>
          <w:szCs w:val="24"/>
        </w:rPr>
        <w:lastRenderedPageBreak/>
        <w:t>председателя городского Совета ветеранов (пенсионеров) войны, труда, Вооруженных Сил и правоохранительных органов) (по согласованию).</w:t>
      </w:r>
      <w:proofErr w:type="gramEnd"/>
    </w:p>
    <w:p w:rsidR="0031445D" w:rsidRDefault="0031445D" w:rsidP="0031445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Представитель Общественного совета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(по согласованию)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;</w:t>
      </w:r>
    </w:p>
    <w:p w:rsidR="00E8668F" w:rsidRDefault="00E12C79" w:rsidP="0031445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13FB3">
        <w:rPr>
          <w:sz w:val="24"/>
          <w:szCs w:val="24"/>
        </w:rPr>
        <w:t>в</w:t>
      </w:r>
      <w:r w:rsidR="00E8668F">
        <w:rPr>
          <w:sz w:val="24"/>
          <w:szCs w:val="24"/>
        </w:rPr>
        <w:t xml:space="preserve"> приложени</w:t>
      </w:r>
      <w:r w:rsidR="00D13FB3">
        <w:rPr>
          <w:sz w:val="24"/>
          <w:szCs w:val="24"/>
        </w:rPr>
        <w:t>е</w:t>
      </w:r>
      <w:r w:rsidR="00E8668F">
        <w:rPr>
          <w:sz w:val="24"/>
          <w:szCs w:val="24"/>
        </w:rPr>
        <w:t xml:space="preserve"> 2</w:t>
      </w:r>
      <w:r w:rsidR="00D13FB3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>:</w:t>
      </w:r>
    </w:p>
    <w:p w:rsidR="00FD61E5" w:rsidRDefault="00C9714B" w:rsidP="0026662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E177B">
        <w:rPr>
          <w:sz w:val="24"/>
          <w:szCs w:val="24"/>
        </w:rPr>
        <w:t xml:space="preserve">в </w:t>
      </w:r>
      <w:r w:rsidR="00E8668F">
        <w:rPr>
          <w:sz w:val="24"/>
          <w:szCs w:val="24"/>
        </w:rPr>
        <w:t>пункт</w:t>
      </w:r>
      <w:r w:rsidR="003E177B">
        <w:rPr>
          <w:sz w:val="24"/>
          <w:szCs w:val="24"/>
        </w:rPr>
        <w:t>е</w:t>
      </w:r>
      <w:r w:rsidR="00E8668F">
        <w:rPr>
          <w:sz w:val="24"/>
          <w:szCs w:val="24"/>
        </w:rPr>
        <w:t>1.1</w:t>
      </w:r>
      <w:r w:rsidR="003E177B">
        <w:rPr>
          <w:sz w:val="24"/>
          <w:szCs w:val="24"/>
        </w:rPr>
        <w:t xml:space="preserve"> слова «муниципального образования город </w:t>
      </w:r>
      <w:proofErr w:type="spellStart"/>
      <w:r w:rsidR="003E177B">
        <w:rPr>
          <w:sz w:val="24"/>
          <w:szCs w:val="24"/>
        </w:rPr>
        <w:t>Урай</w:t>
      </w:r>
      <w:proofErr w:type="spellEnd"/>
      <w:r w:rsidR="003E177B">
        <w:rPr>
          <w:sz w:val="24"/>
          <w:szCs w:val="24"/>
        </w:rPr>
        <w:t xml:space="preserve"> </w:t>
      </w:r>
      <w:proofErr w:type="gramStart"/>
      <w:r w:rsidR="003E177B">
        <w:rPr>
          <w:sz w:val="24"/>
          <w:szCs w:val="24"/>
        </w:rPr>
        <w:t xml:space="preserve">( </w:t>
      </w:r>
      <w:proofErr w:type="gramEnd"/>
      <w:r w:rsidR="003E177B">
        <w:rPr>
          <w:sz w:val="24"/>
          <w:szCs w:val="24"/>
        </w:rPr>
        <w:t>далее –</w:t>
      </w:r>
      <w:r w:rsidR="0031445D">
        <w:rPr>
          <w:sz w:val="24"/>
          <w:szCs w:val="24"/>
        </w:rPr>
        <w:t xml:space="preserve"> </w:t>
      </w:r>
      <w:r w:rsidR="003E177B">
        <w:rPr>
          <w:sz w:val="24"/>
          <w:szCs w:val="24"/>
        </w:rPr>
        <w:t xml:space="preserve">Доска почета города </w:t>
      </w:r>
      <w:proofErr w:type="spellStart"/>
      <w:r w:rsidR="003E177B">
        <w:rPr>
          <w:sz w:val="24"/>
          <w:szCs w:val="24"/>
        </w:rPr>
        <w:t>Урай</w:t>
      </w:r>
      <w:proofErr w:type="spellEnd"/>
      <w:r w:rsidR="003E177B">
        <w:rPr>
          <w:sz w:val="24"/>
          <w:szCs w:val="24"/>
        </w:rPr>
        <w:t>)</w:t>
      </w:r>
      <w:r w:rsidR="00FD61E5">
        <w:rPr>
          <w:sz w:val="24"/>
          <w:szCs w:val="24"/>
        </w:rPr>
        <w:t>»</w:t>
      </w:r>
      <w:r w:rsidR="00E12C79">
        <w:rPr>
          <w:sz w:val="24"/>
          <w:szCs w:val="24"/>
        </w:rPr>
        <w:t xml:space="preserve"> </w:t>
      </w:r>
      <w:r w:rsidR="0031445D">
        <w:rPr>
          <w:sz w:val="24"/>
          <w:szCs w:val="24"/>
        </w:rPr>
        <w:t xml:space="preserve">заменить словами «, </w:t>
      </w:r>
      <w:r w:rsidR="00C82519">
        <w:rPr>
          <w:sz w:val="24"/>
          <w:szCs w:val="24"/>
        </w:rPr>
        <w:t xml:space="preserve">о </w:t>
      </w:r>
      <w:r w:rsidR="0031445D">
        <w:rPr>
          <w:sz w:val="24"/>
          <w:szCs w:val="24"/>
        </w:rPr>
        <w:t>снятии лица, занесенного на городскую Доску Почета, с городской Доски Почета</w:t>
      </w:r>
      <w:r w:rsidR="00C82519">
        <w:rPr>
          <w:sz w:val="24"/>
          <w:szCs w:val="24"/>
        </w:rPr>
        <w:t>»</w:t>
      </w:r>
      <w:r w:rsidR="00FD61E5">
        <w:rPr>
          <w:sz w:val="24"/>
          <w:szCs w:val="24"/>
        </w:rPr>
        <w:t>;</w:t>
      </w:r>
    </w:p>
    <w:p w:rsidR="00C82519" w:rsidRDefault="00C9714B" w:rsidP="0026662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C82519">
        <w:rPr>
          <w:sz w:val="24"/>
          <w:szCs w:val="24"/>
        </w:rPr>
        <w:t xml:space="preserve">в пунктах 2.1, 2.2, </w:t>
      </w:r>
      <w:r w:rsidR="00663A22">
        <w:rPr>
          <w:sz w:val="24"/>
          <w:szCs w:val="24"/>
        </w:rPr>
        <w:t xml:space="preserve">абзаце первом пункта </w:t>
      </w:r>
      <w:r w:rsidR="00C82519">
        <w:rPr>
          <w:sz w:val="24"/>
          <w:szCs w:val="24"/>
        </w:rPr>
        <w:t xml:space="preserve">3.3 слова «Доску почета города </w:t>
      </w:r>
      <w:proofErr w:type="spellStart"/>
      <w:r w:rsidR="00C82519">
        <w:rPr>
          <w:sz w:val="24"/>
          <w:szCs w:val="24"/>
        </w:rPr>
        <w:t>Урай</w:t>
      </w:r>
      <w:proofErr w:type="spellEnd"/>
      <w:r w:rsidR="00C82519">
        <w:rPr>
          <w:sz w:val="24"/>
          <w:szCs w:val="24"/>
        </w:rPr>
        <w:t>» заменить словами «городскую Доску Почета,</w:t>
      </w:r>
      <w:r w:rsidR="00C82519" w:rsidRPr="00C82519">
        <w:rPr>
          <w:sz w:val="24"/>
          <w:szCs w:val="24"/>
        </w:rPr>
        <w:t xml:space="preserve"> </w:t>
      </w:r>
      <w:r w:rsidR="00663A22">
        <w:rPr>
          <w:sz w:val="24"/>
          <w:szCs w:val="24"/>
        </w:rPr>
        <w:t xml:space="preserve">о </w:t>
      </w:r>
      <w:r w:rsidR="00C82519">
        <w:rPr>
          <w:sz w:val="24"/>
          <w:szCs w:val="24"/>
        </w:rPr>
        <w:t xml:space="preserve">снятии лица, занесенного на городскую Доску Почета, с городской Доски Почета»; </w:t>
      </w:r>
    </w:p>
    <w:p w:rsidR="00663A22" w:rsidRDefault="00C82519" w:rsidP="0026662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663A22">
        <w:rPr>
          <w:sz w:val="24"/>
          <w:szCs w:val="24"/>
        </w:rPr>
        <w:t xml:space="preserve">в абзаце втором пункта 3.3 слова «Доску почета города </w:t>
      </w:r>
      <w:proofErr w:type="spellStart"/>
      <w:r w:rsidR="00663A22">
        <w:rPr>
          <w:sz w:val="24"/>
          <w:szCs w:val="24"/>
        </w:rPr>
        <w:t>Урай</w:t>
      </w:r>
      <w:proofErr w:type="spellEnd"/>
      <w:r w:rsidR="00663A22">
        <w:rPr>
          <w:sz w:val="24"/>
          <w:szCs w:val="24"/>
        </w:rPr>
        <w:t>» заменить словами «городскую Доску Почета»;</w:t>
      </w:r>
    </w:p>
    <w:p w:rsidR="00C9714B" w:rsidRDefault="00663A22" w:rsidP="0026662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CF4411">
        <w:rPr>
          <w:sz w:val="24"/>
          <w:szCs w:val="24"/>
        </w:rPr>
        <w:t xml:space="preserve"> </w:t>
      </w:r>
      <w:r w:rsidR="00C9714B">
        <w:rPr>
          <w:sz w:val="24"/>
          <w:szCs w:val="24"/>
        </w:rPr>
        <w:t>абзац</w:t>
      </w:r>
      <w:r w:rsidR="002E0ACE">
        <w:rPr>
          <w:sz w:val="24"/>
          <w:szCs w:val="24"/>
        </w:rPr>
        <w:t>ы</w:t>
      </w:r>
      <w:r w:rsidR="00C9714B">
        <w:rPr>
          <w:sz w:val="24"/>
          <w:szCs w:val="24"/>
        </w:rPr>
        <w:t xml:space="preserve"> первый</w:t>
      </w:r>
      <w:r w:rsidR="002E0ACE">
        <w:rPr>
          <w:sz w:val="24"/>
          <w:szCs w:val="24"/>
        </w:rPr>
        <w:t xml:space="preserve"> и второй</w:t>
      </w:r>
      <w:r w:rsidR="00C9714B">
        <w:rPr>
          <w:sz w:val="24"/>
          <w:szCs w:val="24"/>
        </w:rPr>
        <w:t xml:space="preserve"> </w:t>
      </w:r>
      <w:r w:rsidR="00E8668F">
        <w:rPr>
          <w:sz w:val="24"/>
          <w:szCs w:val="24"/>
        </w:rPr>
        <w:t>пункт</w:t>
      </w:r>
      <w:r w:rsidR="00C9714B">
        <w:rPr>
          <w:sz w:val="24"/>
          <w:szCs w:val="24"/>
        </w:rPr>
        <w:t xml:space="preserve">а </w:t>
      </w:r>
      <w:r w:rsidR="00E8668F">
        <w:rPr>
          <w:sz w:val="24"/>
          <w:szCs w:val="24"/>
        </w:rPr>
        <w:t>3.8</w:t>
      </w:r>
      <w:r w:rsidR="00C9714B">
        <w:rPr>
          <w:sz w:val="24"/>
          <w:szCs w:val="24"/>
        </w:rPr>
        <w:t xml:space="preserve"> </w:t>
      </w:r>
      <w:r w:rsidR="00E8668F">
        <w:rPr>
          <w:sz w:val="24"/>
          <w:szCs w:val="24"/>
        </w:rPr>
        <w:t>изложить</w:t>
      </w:r>
      <w:r w:rsidR="00C9714B">
        <w:rPr>
          <w:sz w:val="24"/>
          <w:szCs w:val="24"/>
        </w:rPr>
        <w:t xml:space="preserve"> в новой редакции</w:t>
      </w:r>
      <w:r w:rsidR="00E8668F">
        <w:rPr>
          <w:sz w:val="24"/>
          <w:szCs w:val="24"/>
        </w:rPr>
        <w:t>:</w:t>
      </w:r>
      <w:r w:rsidR="00296C86">
        <w:rPr>
          <w:sz w:val="24"/>
          <w:szCs w:val="24"/>
        </w:rPr>
        <w:t xml:space="preserve"> </w:t>
      </w:r>
    </w:p>
    <w:p w:rsidR="002E0ACE" w:rsidRDefault="00E8668F" w:rsidP="0026662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9714B">
        <w:rPr>
          <w:sz w:val="24"/>
          <w:szCs w:val="24"/>
        </w:rPr>
        <w:t xml:space="preserve">3.8. </w:t>
      </w:r>
      <w:r w:rsidR="00D13FB3">
        <w:rPr>
          <w:sz w:val="24"/>
          <w:szCs w:val="24"/>
        </w:rPr>
        <w:t xml:space="preserve">После рассмотрения ходатайств комиссия принимает </w:t>
      </w:r>
      <w:r w:rsidR="00C9714B">
        <w:rPr>
          <w:sz w:val="24"/>
          <w:szCs w:val="24"/>
        </w:rPr>
        <w:t xml:space="preserve">одно из </w:t>
      </w:r>
      <w:r w:rsidR="00D13FB3">
        <w:rPr>
          <w:sz w:val="24"/>
          <w:szCs w:val="24"/>
        </w:rPr>
        <w:t>решени</w:t>
      </w:r>
      <w:r w:rsidR="00C9714B">
        <w:rPr>
          <w:sz w:val="24"/>
          <w:szCs w:val="24"/>
        </w:rPr>
        <w:t>й</w:t>
      </w:r>
      <w:r w:rsidR="00D13FB3">
        <w:rPr>
          <w:sz w:val="24"/>
          <w:szCs w:val="24"/>
        </w:rPr>
        <w:t>:</w:t>
      </w:r>
    </w:p>
    <w:p w:rsidR="00E8668F" w:rsidRDefault="002E0ACE" w:rsidP="00266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о поддержке ходатайства о награждении государственными наградами Российской Федерации, наградами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или о присвоении почетных званий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, о награждении наградами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или о присвоении званий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, об отборе кандидатур для занесения на городскую Доску Почета</w:t>
      </w:r>
      <w:r w:rsidR="00C82519">
        <w:rPr>
          <w:sz w:val="24"/>
          <w:szCs w:val="24"/>
        </w:rPr>
        <w:t xml:space="preserve">, </w:t>
      </w:r>
      <w:r w:rsidR="00CF4411">
        <w:rPr>
          <w:sz w:val="24"/>
          <w:szCs w:val="24"/>
        </w:rPr>
        <w:t xml:space="preserve">о </w:t>
      </w:r>
      <w:r w:rsidR="00C82519">
        <w:rPr>
          <w:sz w:val="24"/>
          <w:szCs w:val="24"/>
        </w:rPr>
        <w:t>снятии лица, занесенного на городскую Доску Почета, с городской Доски Почета</w:t>
      </w:r>
      <w:r>
        <w:rPr>
          <w:sz w:val="24"/>
          <w:szCs w:val="24"/>
        </w:rPr>
        <w:t>;</w:t>
      </w:r>
      <w:r w:rsidR="00296C86">
        <w:rPr>
          <w:sz w:val="24"/>
          <w:szCs w:val="24"/>
        </w:rPr>
        <w:t>»</w:t>
      </w:r>
      <w:r w:rsidR="00C9714B">
        <w:rPr>
          <w:sz w:val="24"/>
          <w:szCs w:val="24"/>
        </w:rPr>
        <w:t>;</w:t>
      </w:r>
      <w:proofErr w:type="gramEnd"/>
    </w:p>
    <w:p w:rsidR="00373EF4" w:rsidRDefault="00CF4411" w:rsidP="0026662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C9714B">
        <w:rPr>
          <w:sz w:val="24"/>
          <w:szCs w:val="24"/>
        </w:rPr>
        <w:t>) в абзац</w:t>
      </w:r>
      <w:r w:rsidR="002E0ACE">
        <w:rPr>
          <w:sz w:val="24"/>
          <w:szCs w:val="24"/>
        </w:rPr>
        <w:t>е</w:t>
      </w:r>
      <w:r w:rsidR="00C9714B">
        <w:rPr>
          <w:sz w:val="24"/>
          <w:szCs w:val="24"/>
        </w:rPr>
        <w:t xml:space="preserve"> шестом </w:t>
      </w:r>
      <w:r w:rsidR="00296C86">
        <w:rPr>
          <w:sz w:val="24"/>
          <w:szCs w:val="24"/>
        </w:rPr>
        <w:t>пункта 3.8</w:t>
      </w:r>
      <w:r w:rsidR="00D13FB3">
        <w:rPr>
          <w:sz w:val="24"/>
          <w:szCs w:val="24"/>
        </w:rPr>
        <w:t xml:space="preserve"> </w:t>
      </w:r>
      <w:r w:rsidR="00296C86">
        <w:rPr>
          <w:sz w:val="24"/>
          <w:szCs w:val="24"/>
        </w:rPr>
        <w:t>слова</w:t>
      </w:r>
      <w:r w:rsidR="00D13FB3">
        <w:rPr>
          <w:sz w:val="24"/>
          <w:szCs w:val="24"/>
        </w:rPr>
        <w:t xml:space="preserve"> </w:t>
      </w:r>
      <w:r w:rsidR="002E0ACE">
        <w:rPr>
          <w:sz w:val="24"/>
          <w:szCs w:val="24"/>
        </w:rPr>
        <w:t xml:space="preserve">«Доску почета города </w:t>
      </w:r>
      <w:proofErr w:type="spellStart"/>
      <w:r w:rsidR="002E0ACE">
        <w:rPr>
          <w:sz w:val="24"/>
          <w:szCs w:val="24"/>
        </w:rPr>
        <w:t>Урай</w:t>
      </w:r>
      <w:proofErr w:type="spellEnd"/>
      <w:r w:rsidR="002E0ACE">
        <w:rPr>
          <w:sz w:val="24"/>
          <w:szCs w:val="24"/>
        </w:rPr>
        <w:t>» заменить словами «городскую Доску Почета»</w:t>
      </w:r>
      <w:r w:rsidR="00373EF4">
        <w:rPr>
          <w:sz w:val="24"/>
          <w:szCs w:val="24"/>
        </w:rPr>
        <w:t>;</w:t>
      </w:r>
    </w:p>
    <w:p w:rsidR="00C82519" w:rsidRDefault="00CF4411" w:rsidP="0026662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2E0ACE">
        <w:rPr>
          <w:sz w:val="24"/>
          <w:szCs w:val="24"/>
        </w:rPr>
        <w:t xml:space="preserve">) </w:t>
      </w:r>
      <w:r w:rsidR="00C82519">
        <w:rPr>
          <w:sz w:val="24"/>
          <w:szCs w:val="24"/>
        </w:rPr>
        <w:t>дополнить пункт 3.8 абзацем седьмым следующего содержания:</w:t>
      </w:r>
    </w:p>
    <w:p w:rsidR="00663A22" w:rsidRPr="005D2E5D" w:rsidRDefault="00C82519" w:rsidP="00663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63A22">
        <w:rPr>
          <w:sz w:val="24"/>
          <w:szCs w:val="24"/>
        </w:rPr>
        <w:t>- об отклонении</w:t>
      </w:r>
      <w:r w:rsidR="00663A22" w:rsidRPr="0026662C">
        <w:rPr>
          <w:sz w:val="24"/>
          <w:szCs w:val="24"/>
        </w:rPr>
        <w:t xml:space="preserve"> </w:t>
      </w:r>
      <w:r w:rsidR="00663A22">
        <w:rPr>
          <w:sz w:val="24"/>
          <w:szCs w:val="24"/>
        </w:rPr>
        <w:t>ходатайства о снятии лица, занесенного на городскую Доску Почета, с городской Доски Почета</w:t>
      </w:r>
      <w:proofErr w:type="gramStart"/>
      <w:r w:rsidR="00663A22" w:rsidRPr="005D2E5D">
        <w:rPr>
          <w:sz w:val="24"/>
          <w:szCs w:val="24"/>
        </w:rPr>
        <w:t>.</w:t>
      </w:r>
      <w:r w:rsidR="00663A22">
        <w:rPr>
          <w:sz w:val="24"/>
          <w:szCs w:val="24"/>
        </w:rPr>
        <w:t>»;</w:t>
      </w:r>
      <w:proofErr w:type="gramEnd"/>
    </w:p>
    <w:p w:rsidR="00663A22" w:rsidRDefault="00CF4411" w:rsidP="00663A2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B43E2D">
        <w:rPr>
          <w:sz w:val="24"/>
          <w:szCs w:val="24"/>
        </w:rPr>
        <w:t xml:space="preserve">) </w:t>
      </w:r>
      <w:r w:rsidR="00663A22">
        <w:rPr>
          <w:sz w:val="24"/>
          <w:szCs w:val="24"/>
        </w:rPr>
        <w:t xml:space="preserve">в пункте 3.9 слова «Доску почета города </w:t>
      </w:r>
      <w:proofErr w:type="spellStart"/>
      <w:r w:rsidR="00663A22">
        <w:rPr>
          <w:sz w:val="24"/>
          <w:szCs w:val="24"/>
        </w:rPr>
        <w:t>Урай</w:t>
      </w:r>
      <w:proofErr w:type="spellEnd"/>
      <w:r w:rsidR="00663A22">
        <w:rPr>
          <w:sz w:val="24"/>
          <w:szCs w:val="24"/>
        </w:rPr>
        <w:t>» заменить словами «городскую Доску Почета»;</w:t>
      </w:r>
    </w:p>
    <w:p w:rsidR="00D13FB3" w:rsidRDefault="00CF4411" w:rsidP="0026662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 w:rsidR="0026662C">
        <w:rPr>
          <w:sz w:val="24"/>
          <w:szCs w:val="24"/>
        </w:rPr>
        <w:t xml:space="preserve">) </w:t>
      </w:r>
      <w:r w:rsidR="006D676C">
        <w:rPr>
          <w:sz w:val="24"/>
          <w:szCs w:val="24"/>
        </w:rPr>
        <w:t>в</w:t>
      </w:r>
      <w:r w:rsidR="00373EF4">
        <w:rPr>
          <w:sz w:val="24"/>
          <w:szCs w:val="24"/>
        </w:rPr>
        <w:t xml:space="preserve"> пункте 3.1</w:t>
      </w:r>
      <w:r w:rsidR="00663A22">
        <w:rPr>
          <w:sz w:val="24"/>
          <w:szCs w:val="24"/>
        </w:rPr>
        <w:t>0</w:t>
      </w:r>
      <w:r w:rsidR="00373EF4">
        <w:rPr>
          <w:sz w:val="24"/>
          <w:szCs w:val="24"/>
        </w:rPr>
        <w:t xml:space="preserve"> слова </w:t>
      </w:r>
      <w:r w:rsidR="0026662C">
        <w:rPr>
          <w:sz w:val="24"/>
          <w:szCs w:val="24"/>
        </w:rPr>
        <w:t>«</w:t>
      </w:r>
      <w:r w:rsidR="00663A22">
        <w:rPr>
          <w:sz w:val="24"/>
          <w:szCs w:val="24"/>
        </w:rPr>
        <w:t xml:space="preserve">к занесению на </w:t>
      </w:r>
      <w:r w:rsidR="0026662C">
        <w:rPr>
          <w:sz w:val="24"/>
          <w:szCs w:val="24"/>
        </w:rPr>
        <w:t xml:space="preserve">Доску почета города </w:t>
      </w:r>
      <w:proofErr w:type="spellStart"/>
      <w:r w:rsidR="0026662C">
        <w:rPr>
          <w:sz w:val="24"/>
          <w:szCs w:val="24"/>
        </w:rPr>
        <w:t>Урай</w:t>
      </w:r>
      <w:proofErr w:type="spellEnd"/>
      <w:r w:rsidR="0026662C">
        <w:rPr>
          <w:sz w:val="24"/>
          <w:szCs w:val="24"/>
        </w:rPr>
        <w:t>» заменить словами «</w:t>
      </w:r>
      <w:r w:rsidR="00663A22">
        <w:rPr>
          <w:sz w:val="24"/>
          <w:szCs w:val="24"/>
        </w:rPr>
        <w:t xml:space="preserve">занесения на </w:t>
      </w:r>
      <w:r w:rsidR="0026662C">
        <w:rPr>
          <w:sz w:val="24"/>
          <w:szCs w:val="24"/>
        </w:rPr>
        <w:t>городскую Доску Почета</w:t>
      </w:r>
      <w:r w:rsidR="00663A22">
        <w:rPr>
          <w:sz w:val="24"/>
          <w:szCs w:val="24"/>
        </w:rPr>
        <w:t>, снятия лица, занесенного на городскую Доску Почета, с городской Доски Почета</w:t>
      </w:r>
      <w:r w:rsidR="0026662C">
        <w:rPr>
          <w:sz w:val="24"/>
          <w:szCs w:val="24"/>
        </w:rPr>
        <w:t>»</w:t>
      </w:r>
      <w:r w:rsidR="00663A22">
        <w:rPr>
          <w:sz w:val="24"/>
          <w:szCs w:val="24"/>
        </w:rPr>
        <w:t>;</w:t>
      </w:r>
    </w:p>
    <w:p w:rsidR="00663A22" w:rsidRDefault="00CF4411" w:rsidP="00663A2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663A22">
        <w:rPr>
          <w:sz w:val="24"/>
          <w:szCs w:val="24"/>
        </w:rPr>
        <w:t xml:space="preserve">) в пункте 3.11 слова «Доску почета города </w:t>
      </w:r>
      <w:proofErr w:type="spellStart"/>
      <w:r w:rsidR="00663A22">
        <w:rPr>
          <w:sz w:val="24"/>
          <w:szCs w:val="24"/>
        </w:rPr>
        <w:t>Урай</w:t>
      </w:r>
      <w:proofErr w:type="spellEnd"/>
      <w:r w:rsidR="00663A22">
        <w:rPr>
          <w:sz w:val="24"/>
          <w:szCs w:val="24"/>
        </w:rPr>
        <w:t>» заменить словами «городскую Доску Почета, снятии лица, занесенного на городскую Доску Почета, с городской Доски Почета».</w:t>
      </w:r>
    </w:p>
    <w:p w:rsidR="00A354BC" w:rsidRDefault="006D676C" w:rsidP="0026662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468" w:rsidRPr="00F06246">
        <w:rPr>
          <w:sz w:val="24"/>
          <w:szCs w:val="24"/>
        </w:rPr>
        <w:t>.</w:t>
      </w:r>
      <w:r w:rsidR="00A354BC">
        <w:rPr>
          <w:sz w:val="24"/>
          <w:szCs w:val="24"/>
        </w:rPr>
        <w:t xml:space="preserve"> </w:t>
      </w:r>
      <w:r w:rsidR="00912FD4">
        <w:rPr>
          <w:sz w:val="24"/>
          <w:szCs w:val="24"/>
        </w:rPr>
        <w:t>О</w:t>
      </w:r>
      <w:r w:rsidR="007B5468" w:rsidRPr="00F06246">
        <w:rPr>
          <w:sz w:val="24"/>
          <w:szCs w:val="24"/>
        </w:rPr>
        <w:t>публиковать</w:t>
      </w:r>
      <w:r w:rsidR="00912FD4">
        <w:rPr>
          <w:sz w:val="24"/>
          <w:szCs w:val="24"/>
        </w:rPr>
        <w:t xml:space="preserve"> постановление </w:t>
      </w:r>
      <w:r w:rsidR="007B5468" w:rsidRPr="00F06246">
        <w:rPr>
          <w:sz w:val="24"/>
          <w:szCs w:val="24"/>
        </w:rPr>
        <w:t xml:space="preserve">в газете «Знамя» и разместить на официальном сайте </w:t>
      </w:r>
      <w:r w:rsidR="00A354BC">
        <w:rPr>
          <w:sz w:val="24"/>
          <w:szCs w:val="24"/>
        </w:rPr>
        <w:t xml:space="preserve">органов местного самоуправления </w:t>
      </w:r>
      <w:r w:rsidR="007B5468" w:rsidRPr="00F06246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373EF4" w:rsidRDefault="006D676C" w:rsidP="0026662C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3EF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73E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73EF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 w:rsidR="00373EF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37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EF4">
        <w:rPr>
          <w:rFonts w:ascii="Times New Roman" w:hAnsi="Times New Roman" w:cs="Times New Roman"/>
          <w:sz w:val="24"/>
          <w:szCs w:val="24"/>
        </w:rPr>
        <w:t>В.В.Гамузова</w:t>
      </w:r>
      <w:proofErr w:type="spellEnd"/>
      <w:r w:rsidR="00373EF4">
        <w:rPr>
          <w:rFonts w:ascii="Times New Roman" w:hAnsi="Times New Roman" w:cs="Times New Roman"/>
          <w:sz w:val="24"/>
          <w:szCs w:val="24"/>
        </w:rPr>
        <w:t>.</w:t>
      </w:r>
    </w:p>
    <w:p w:rsidR="00A354BC" w:rsidRDefault="00A354BC" w:rsidP="0026662C">
      <w:pPr>
        <w:pStyle w:val="ConsPlusNormal"/>
        <w:tabs>
          <w:tab w:val="left" w:pos="284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662C" w:rsidRDefault="0026662C" w:rsidP="0026662C">
      <w:pPr>
        <w:pStyle w:val="ConsPlusNormal"/>
        <w:tabs>
          <w:tab w:val="left" w:pos="284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3EF4" w:rsidRDefault="00373EF4" w:rsidP="00D92F6B">
      <w:pPr>
        <w:pStyle w:val="ConsPlusNormal"/>
        <w:tabs>
          <w:tab w:val="left" w:pos="284"/>
        </w:tabs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3EF4" w:rsidRDefault="00373EF4" w:rsidP="00A354B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C79" w:rsidRDefault="007B5468" w:rsidP="0026662C">
      <w:pPr>
        <w:pStyle w:val="ConsPlusNormal"/>
        <w:tabs>
          <w:tab w:val="left" w:pos="7938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А.В.Иванов</w:t>
      </w:r>
    </w:p>
    <w:sectPr w:rsidR="00E12C79" w:rsidSect="004B7F3E">
      <w:pgSz w:w="12240" w:h="15840"/>
      <w:pgMar w:top="851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8E6241"/>
    <w:multiLevelType w:val="hybridMultilevel"/>
    <w:tmpl w:val="ACDE73EA"/>
    <w:lvl w:ilvl="0" w:tplc="AEFC6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AB1A6A"/>
    <w:multiLevelType w:val="hybridMultilevel"/>
    <w:tmpl w:val="B56C6ED8"/>
    <w:lvl w:ilvl="0" w:tplc="01AC6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4DA74125"/>
    <w:multiLevelType w:val="hybridMultilevel"/>
    <w:tmpl w:val="6BAADD0E"/>
    <w:lvl w:ilvl="0" w:tplc="D2C0C82A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B80293"/>
    <w:multiLevelType w:val="hybridMultilevel"/>
    <w:tmpl w:val="1616C1CC"/>
    <w:lvl w:ilvl="0" w:tplc="6220ECD2">
      <w:start w:val="1"/>
      <w:numFmt w:val="decimal"/>
      <w:lvlText w:val="%1."/>
      <w:lvlJc w:val="left"/>
      <w:pPr>
        <w:ind w:left="644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1191B"/>
    <w:rsid w:val="00016D4B"/>
    <w:rsid w:val="00024EB2"/>
    <w:rsid w:val="00026372"/>
    <w:rsid w:val="00032160"/>
    <w:rsid w:val="00046A89"/>
    <w:rsid w:val="00052C73"/>
    <w:rsid w:val="00072122"/>
    <w:rsid w:val="000774E0"/>
    <w:rsid w:val="000811BA"/>
    <w:rsid w:val="00094DFC"/>
    <w:rsid w:val="000A4C4B"/>
    <w:rsid w:val="000B11FE"/>
    <w:rsid w:val="000C2771"/>
    <w:rsid w:val="000D7E79"/>
    <w:rsid w:val="000E62C6"/>
    <w:rsid w:val="00112469"/>
    <w:rsid w:val="00115882"/>
    <w:rsid w:val="00126C80"/>
    <w:rsid w:val="00135FC7"/>
    <w:rsid w:val="00145969"/>
    <w:rsid w:val="00146B6D"/>
    <w:rsid w:val="001578B1"/>
    <w:rsid w:val="00171237"/>
    <w:rsid w:val="001803F8"/>
    <w:rsid w:val="001A4858"/>
    <w:rsid w:val="001A5122"/>
    <w:rsid w:val="001B5538"/>
    <w:rsid w:val="001C3870"/>
    <w:rsid w:val="001E3990"/>
    <w:rsid w:val="00200B9B"/>
    <w:rsid w:val="00202197"/>
    <w:rsid w:val="00213E4C"/>
    <w:rsid w:val="00242FCC"/>
    <w:rsid w:val="0024450F"/>
    <w:rsid w:val="00244784"/>
    <w:rsid w:val="0026662C"/>
    <w:rsid w:val="00296C86"/>
    <w:rsid w:val="002B3BAC"/>
    <w:rsid w:val="002B49ED"/>
    <w:rsid w:val="002C0460"/>
    <w:rsid w:val="002C06AB"/>
    <w:rsid w:val="002E0ACE"/>
    <w:rsid w:val="002E2A97"/>
    <w:rsid w:val="0031445D"/>
    <w:rsid w:val="0032251E"/>
    <w:rsid w:val="00342E8F"/>
    <w:rsid w:val="003664C0"/>
    <w:rsid w:val="00373EF4"/>
    <w:rsid w:val="003756D6"/>
    <w:rsid w:val="003844DA"/>
    <w:rsid w:val="00390301"/>
    <w:rsid w:val="00390F64"/>
    <w:rsid w:val="003A233B"/>
    <w:rsid w:val="003A62AC"/>
    <w:rsid w:val="003C7281"/>
    <w:rsid w:val="003D118C"/>
    <w:rsid w:val="003D12AC"/>
    <w:rsid w:val="003D27DE"/>
    <w:rsid w:val="003E0950"/>
    <w:rsid w:val="003E177B"/>
    <w:rsid w:val="003E5759"/>
    <w:rsid w:val="0042026E"/>
    <w:rsid w:val="00444C62"/>
    <w:rsid w:val="00446986"/>
    <w:rsid w:val="0045407B"/>
    <w:rsid w:val="00472E0A"/>
    <w:rsid w:val="0049436D"/>
    <w:rsid w:val="004A6587"/>
    <w:rsid w:val="004B7F3E"/>
    <w:rsid w:val="004C194A"/>
    <w:rsid w:val="004D5466"/>
    <w:rsid w:val="004E66EB"/>
    <w:rsid w:val="005055B8"/>
    <w:rsid w:val="00507D39"/>
    <w:rsid w:val="00516614"/>
    <w:rsid w:val="0053084D"/>
    <w:rsid w:val="00540260"/>
    <w:rsid w:val="005842F1"/>
    <w:rsid w:val="00597563"/>
    <w:rsid w:val="005A7BBE"/>
    <w:rsid w:val="005B240C"/>
    <w:rsid w:val="005C0F7B"/>
    <w:rsid w:val="005C2D00"/>
    <w:rsid w:val="0060057B"/>
    <w:rsid w:val="00612DA1"/>
    <w:rsid w:val="00617CFA"/>
    <w:rsid w:val="00625D92"/>
    <w:rsid w:val="00643BA8"/>
    <w:rsid w:val="006567E4"/>
    <w:rsid w:val="00663A22"/>
    <w:rsid w:val="006664AB"/>
    <w:rsid w:val="006D3531"/>
    <w:rsid w:val="006D676C"/>
    <w:rsid w:val="006F1061"/>
    <w:rsid w:val="00715A86"/>
    <w:rsid w:val="00717C55"/>
    <w:rsid w:val="00726903"/>
    <w:rsid w:val="0073788E"/>
    <w:rsid w:val="00744AA0"/>
    <w:rsid w:val="00761251"/>
    <w:rsid w:val="007623B0"/>
    <w:rsid w:val="00772392"/>
    <w:rsid w:val="00795A12"/>
    <w:rsid w:val="00795F7A"/>
    <w:rsid w:val="007A699A"/>
    <w:rsid w:val="007B5468"/>
    <w:rsid w:val="007C0ADF"/>
    <w:rsid w:val="007C39C5"/>
    <w:rsid w:val="007D1DD2"/>
    <w:rsid w:val="007F70F0"/>
    <w:rsid w:val="00831608"/>
    <w:rsid w:val="00842493"/>
    <w:rsid w:val="008528B1"/>
    <w:rsid w:val="008677FB"/>
    <w:rsid w:val="00873DFF"/>
    <w:rsid w:val="00887666"/>
    <w:rsid w:val="008C09F1"/>
    <w:rsid w:val="008C2399"/>
    <w:rsid w:val="008D3A6C"/>
    <w:rsid w:val="008D6ED7"/>
    <w:rsid w:val="008E0CF7"/>
    <w:rsid w:val="008E257C"/>
    <w:rsid w:val="008E311C"/>
    <w:rsid w:val="008F780F"/>
    <w:rsid w:val="00912FD4"/>
    <w:rsid w:val="00920262"/>
    <w:rsid w:val="0093209A"/>
    <w:rsid w:val="0095221B"/>
    <w:rsid w:val="009648FC"/>
    <w:rsid w:val="009714FD"/>
    <w:rsid w:val="00973AEA"/>
    <w:rsid w:val="00985F6F"/>
    <w:rsid w:val="00991CCF"/>
    <w:rsid w:val="009B0D5F"/>
    <w:rsid w:val="009B1FA4"/>
    <w:rsid w:val="009B5C8E"/>
    <w:rsid w:val="009E53B3"/>
    <w:rsid w:val="009F0473"/>
    <w:rsid w:val="00A045A8"/>
    <w:rsid w:val="00A15509"/>
    <w:rsid w:val="00A2271A"/>
    <w:rsid w:val="00A354BC"/>
    <w:rsid w:val="00A71E2D"/>
    <w:rsid w:val="00A74425"/>
    <w:rsid w:val="00A864C6"/>
    <w:rsid w:val="00A92F3C"/>
    <w:rsid w:val="00AB2EBB"/>
    <w:rsid w:val="00AC08FD"/>
    <w:rsid w:val="00AC4004"/>
    <w:rsid w:val="00AD10F4"/>
    <w:rsid w:val="00B04D87"/>
    <w:rsid w:val="00B12DC9"/>
    <w:rsid w:val="00B2605F"/>
    <w:rsid w:val="00B43E2D"/>
    <w:rsid w:val="00B54327"/>
    <w:rsid w:val="00B57018"/>
    <w:rsid w:val="00B57B01"/>
    <w:rsid w:val="00B971E6"/>
    <w:rsid w:val="00BA28A1"/>
    <w:rsid w:val="00BB1FF4"/>
    <w:rsid w:val="00BC0765"/>
    <w:rsid w:val="00BC4F81"/>
    <w:rsid w:val="00BE21EF"/>
    <w:rsid w:val="00BF1961"/>
    <w:rsid w:val="00BF68A5"/>
    <w:rsid w:val="00C33224"/>
    <w:rsid w:val="00C406B9"/>
    <w:rsid w:val="00C44586"/>
    <w:rsid w:val="00C65A88"/>
    <w:rsid w:val="00C712C5"/>
    <w:rsid w:val="00C7456E"/>
    <w:rsid w:val="00C82519"/>
    <w:rsid w:val="00C84DF3"/>
    <w:rsid w:val="00C9714B"/>
    <w:rsid w:val="00CA5BC7"/>
    <w:rsid w:val="00CC2BB9"/>
    <w:rsid w:val="00CD0E1D"/>
    <w:rsid w:val="00CD693F"/>
    <w:rsid w:val="00CF0D7F"/>
    <w:rsid w:val="00CF4411"/>
    <w:rsid w:val="00D103A3"/>
    <w:rsid w:val="00D12F49"/>
    <w:rsid w:val="00D13FB3"/>
    <w:rsid w:val="00D2374C"/>
    <w:rsid w:val="00D23D96"/>
    <w:rsid w:val="00D414F6"/>
    <w:rsid w:val="00D61355"/>
    <w:rsid w:val="00D632C9"/>
    <w:rsid w:val="00D77A79"/>
    <w:rsid w:val="00D81FE8"/>
    <w:rsid w:val="00D8476E"/>
    <w:rsid w:val="00D87064"/>
    <w:rsid w:val="00D90DBC"/>
    <w:rsid w:val="00D92F6B"/>
    <w:rsid w:val="00D949AD"/>
    <w:rsid w:val="00DA3D3A"/>
    <w:rsid w:val="00DA553B"/>
    <w:rsid w:val="00DC50AD"/>
    <w:rsid w:val="00DC5751"/>
    <w:rsid w:val="00DC5838"/>
    <w:rsid w:val="00DE066E"/>
    <w:rsid w:val="00DE64CC"/>
    <w:rsid w:val="00DF0274"/>
    <w:rsid w:val="00DF5514"/>
    <w:rsid w:val="00E01E93"/>
    <w:rsid w:val="00E05002"/>
    <w:rsid w:val="00E12C79"/>
    <w:rsid w:val="00E30D76"/>
    <w:rsid w:val="00E52095"/>
    <w:rsid w:val="00E7459E"/>
    <w:rsid w:val="00E80B53"/>
    <w:rsid w:val="00E819EC"/>
    <w:rsid w:val="00E8668F"/>
    <w:rsid w:val="00EA33BF"/>
    <w:rsid w:val="00EB4B2A"/>
    <w:rsid w:val="00EE7A93"/>
    <w:rsid w:val="00EF1430"/>
    <w:rsid w:val="00EF68E1"/>
    <w:rsid w:val="00F06246"/>
    <w:rsid w:val="00F10D17"/>
    <w:rsid w:val="00F14267"/>
    <w:rsid w:val="00F35D58"/>
    <w:rsid w:val="00F36927"/>
    <w:rsid w:val="00F4214C"/>
    <w:rsid w:val="00F57AA5"/>
    <w:rsid w:val="00F61C2F"/>
    <w:rsid w:val="00F7301E"/>
    <w:rsid w:val="00F7502B"/>
    <w:rsid w:val="00F850DA"/>
    <w:rsid w:val="00FB4357"/>
    <w:rsid w:val="00FC66F9"/>
    <w:rsid w:val="00FD32CC"/>
    <w:rsid w:val="00FD61E5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B6D"/>
  </w:style>
  <w:style w:type="paragraph" w:styleId="1">
    <w:name w:val="heading 1"/>
    <w:basedOn w:val="a"/>
    <w:next w:val="a"/>
    <w:link w:val="10"/>
    <w:qFormat/>
    <w:rsid w:val="00146B6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46B6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46B6D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6B6D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146B6D"/>
    <w:pPr>
      <w:jc w:val="center"/>
    </w:pPr>
    <w:rPr>
      <w:b/>
      <w:sz w:val="32"/>
    </w:rPr>
  </w:style>
  <w:style w:type="paragraph" w:styleId="a5">
    <w:name w:val="Body Text"/>
    <w:basedOn w:val="a"/>
    <w:rsid w:val="00146B6D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7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28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28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28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7B5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B54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1EF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464BB281D2F6DAC4FB580C1D99330C6A13C61D3D376288E1AC563B25E7765CCA9U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B464BB281D2F6DAC4FB580C1D99330C6A13C61D3D3722E841FC563B25E7765CCA9U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B464BB281D2F6DAC4FAB8DD7B5C43FC2AB6A6FD7D9787BD049C334EDA0UE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48</TotalTime>
  <Pages>2</Pages>
  <Words>575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IordakiyGV</cp:lastModifiedBy>
  <cp:revision>3</cp:revision>
  <cp:lastPrinted>2017-11-14T10:42:00Z</cp:lastPrinted>
  <dcterms:created xsi:type="dcterms:W3CDTF">2017-11-14T10:41:00Z</dcterms:created>
  <dcterms:modified xsi:type="dcterms:W3CDTF">2017-11-14T11:43:00Z</dcterms:modified>
</cp:coreProperties>
</file>