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13583915"/>
    <w:bookmarkEnd w:id="0"/>
    <w:p w:rsidR="00CC2BB9" w:rsidRDefault="00237C56" w:rsidP="00CC2BB9">
      <w:pPr>
        <w:pStyle w:val="a6"/>
      </w:pPr>
      <w:r w:rsidRPr="0033046C">
        <w:rPr>
          <w:lang w:val="en-US"/>
        </w:rPr>
        <w:object w:dxaOrig="1031" w:dyaOrig="13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 filled="t" fillcolor="fuchsia">
            <v:imagedata r:id="rId5" o:title=""/>
          </v:shape>
          <o:OLEObject Type="Embed" ProgID="Word.Picture.8" ShapeID="_x0000_i1025" DrawAspect="Content" ObjectID="_1571723689" r:id="rId6"/>
        </w:object>
      </w:r>
    </w:p>
    <w:p w:rsidR="00CC2BB9" w:rsidRDefault="00CC2BB9" w:rsidP="00C84DF3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 w:rsidR="00540260">
        <w:rPr>
          <w:b/>
          <w:sz w:val="24"/>
          <w:szCs w:val="24"/>
        </w:rPr>
        <w:t xml:space="preserve"> ГОРОД</w:t>
      </w:r>
      <w:r w:rsidR="00744AA0" w:rsidRPr="00744AA0">
        <w:rPr>
          <w:b/>
          <w:sz w:val="24"/>
          <w:szCs w:val="24"/>
        </w:rPr>
        <w:t xml:space="preserve"> УРАЙ</w:t>
      </w:r>
    </w:p>
    <w:p w:rsidR="009B0D5F" w:rsidRPr="009B0D5F" w:rsidRDefault="009B0D5F" w:rsidP="00C84DF3">
      <w:pPr>
        <w:jc w:val="center"/>
        <w:rPr>
          <w:b/>
          <w:sz w:val="24"/>
          <w:szCs w:val="24"/>
        </w:rPr>
      </w:pPr>
      <w:r w:rsidRPr="009B0D5F">
        <w:rPr>
          <w:b/>
          <w:sz w:val="24"/>
          <w:szCs w:val="24"/>
        </w:rPr>
        <w:t>Ханты-Мансийский автономный округ</w:t>
      </w:r>
      <w:r w:rsidR="00223D2E">
        <w:rPr>
          <w:b/>
          <w:sz w:val="24"/>
          <w:szCs w:val="24"/>
        </w:rPr>
        <w:t xml:space="preserve"> – </w:t>
      </w:r>
      <w:proofErr w:type="spellStart"/>
      <w:r w:rsidRPr="009B0D5F">
        <w:rPr>
          <w:b/>
          <w:sz w:val="24"/>
          <w:szCs w:val="24"/>
        </w:rPr>
        <w:t>Югра</w:t>
      </w:r>
      <w:proofErr w:type="spellEnd"/>
    </w:p>
    <w:p w:rsidR="00CC2BB9" w:rsidRDefault="00CC2BB9" w:rsidP="00C84DF3">
      <w:pPr>
        <w:jc w:val="center"/>
      </w:pPr>
    </w:p>
    <w:p w:rsidR="00CC2BB9" w:rsidRPr="00CD693F" w:rsidRDefault="00237C56" w:rsidP="00C84DF3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</w:t>
      </w:r>
      <w:r w:rsidR="001C3870" w:rsidRPr="00CD693F">
        <w:rPr>
          <w:b/>
          <w:caps/>
          <w:sz w:val="40"/>
          <w:szCs w:val="40"/>
        </w:rPr>
        <w:t xml:space="preserve"> ГОРОДА</w:t>
      </w:r>
      <w:r w:rsidR="00795A12" w:rsidRPr="00CD693F">
        <w:rPr>
          <w:b/>
          <w:caps/>
          <w:sz w:val="40"/>
          <w:szCs w:val="40"/>
        </w:rPr>
        <w:t xml:space="preserve"> УРАЙ</w:t>
      </w:r>
    </w:p>
    <w:p w:rsidR="0060057B" w:rsidRDefault="008528B1" w:rsidP="0059756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</w:t>
      </w:r>
      <w:r w:rsidR="00597563" w:rsidRPr="00597563">
        <w:rPr>
          <w:b/>
          <w:sz w:val="40"/>
          <w:szCs w:val="40"/>
        </w:rPr>
        <w:t>ЕНИЕ</w:t>
      </w:r>
    </w:p>
    <w:p w:rsidR="00446986" w:rsidRPr="00597563" w:rsidRDefault="00446986" w:rsidP="00597563">
      <w:pPr>
        <w:jc w:val="center"/>
        <w:rPr>
          <w:b/>
          <w:sz w:val="40"/>
          <w:szCs w:val="40"/>
        </w:rPr>
      </w:pPr>
    </w:p>
    <w:p w:rsidR="0060057B" w:rsidRPr="00A2271A" w:rsidRDefault="0060057B" w:rsidP="00237C56">
      <w:pPr>
        <w:tabs>
          <w:tab w:val="left" w:pos="8080"/>
        </w:tabs>
        <w:rPr>
          <w:sz w:val="24"/>
          <w:szCs w:val="24"/>
        </w:rPr>
      </w:pPr>
      <w:r w:rsidRPr="00A2271A">
        <w:rPr>
          <w:sz w:val="24"/>
          <w:szCs w:val="24"/>
        </w:rPr>
        <w:t>от ________________</w:t>
      </w:r>
      <w:r w:rsidR="00617CFA" w:rsidRPr="00A2271A">
        <w:rPr>
          <w:sz w:val="24"/>
          <w:szCs w:val="24"/>
        </w:rPr>
        <w:tab/>
      </w:r>
      <w:r w:rsidR="00237C56">
        <w:rPr>
          <w:sz w:val="24"/>
          <w:szCs w:val="24"/>
        </w:rPr>
        <w:t xml:space="preserve"> </w:t>
      </w:r>
      <w:r w:rsidR="00A2271A">
        <w:rPr>
          <w:sz w:val="24"/>
          <w:szCs w:val="24"/>
        </w:rPr>
        <w:t xml:space="preserve">№ </w:t>
      </w:r>
      <w:r w:rsidR="00617CFA" w:rsidRPr="00A2271A">
        <w:rPr>
          <w:sz w:val="24"/>
          <w:szCs w:val="24"/>
        </w:rPr>
        <w:t>__________</w:t>
      </w:r>
    </w:p>
    <w:p w:rsidR="00E52095" w:rsidRDefault="00E52095" w:rsidP="00E52095">
      <w:pPr>
        <w:rPr>
          <w:sz w:val="28"/>
          <w:szCs w:val="28"/>
        </w:rPr>
      </w:pPr>
    </w:p>
    <w:p w:rsidR="00237C56" w:rsidRPr="007B5468" w:rsidRDefault="00237C56" w:rsidP="00E52095">
      <w:pPr>
        <w:rPr>
          <w:sz w:val="28"/>
          <w:szCs w:val="28"/>
        </w:rPr>
      </w:pPr>
    </w:p>
    <w:p w:rsidR="000C1370" w:rsidRDefault="007B5468" w:rsidP="00E52095">
      <w:pPr>
        <w:rPr>
          <w:sz w:val="24"/>
          <w:szCs w:val="24"/>
        </w:rPr>
      </w:pPr>
      <w:r w:rsidRPr="007B5468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</w:t>
      </w:r>
      <w:r w:rsidR="003B2BF5">
        <w:rPr>
          <w:sz w:val="24"/>
          <w:szCs w:val="24"/>
        </w:rPr>
        <w:t xml:space="preserve"> </w:t>
      </w:r>
      <w:r>
        <w:rPr>
          <w:sz w:val="24"/>
          <w:szCs w:val="24"/>
        </w:rPr>
        <w:t>в постановлени</w:t>
      </w:r>
      <w:r w:rsidR="000C1370">
        <w:rPr>
          <w:sz w:val="24"/>
          <w:szCs w:val="24"/>
        </w:rPr>
        <w:t xml:space="preserve">е </w:t>
      </w:r>
    </w:p>
    <w:p w:rsidR="007B5468" w:rsidRPr="007B5468" w:rsidRDefault="007B5468" w:rsidP="00E52095">
      <w:pPr>
        <w:rPr>
          <w:sz w:val="24"/>
          <w:szCs w:val="24"/>
        </w:rPr>
      </w:pPr>
      <w:r>
        <w:rPr>
          <w:sz w:val="24"/>
          <w:szCs w:val="24"/>
        </w:rPr>
        <w:t xml:space="preserve">главы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от 22.11.2006 №2711</w:t>
      </w:r>
    </w:p>
    <w:p w:rsidR="00452010" w:rsidRDefault="00452010" w:rsidP="007B546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C56" w:rsidRDefault="00237C56" w:rsidP="007B546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5468" w:rsidRDefault="007B5468" w:rsidP="00985B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7B5468">
        <w:rPr>
          <w:sz w:val="24"/>
          <w:szCs w:val="24"/>
        </w:rPr>
        <w:t xml:space="preserve">В </w:t>
      </w:r>
      <w:r w:rsidR="00985B2F">
        <w:rPr>
          <w:sz w:val="24"/>
          <w:szCs w:val="24"/>
        </w:rPr>
        <w:t xml:space="preserve">соответствии со статьей 16.1 Закона Российской Федерации от 18.10.1991 №1761-1 «О реабилитации жертв политических репрессий», </w:t>
      </w:r>
      <w:r w:rsidR="008E72E0">
        <w:rPr>
          <w:sz w:val="24"/>
          <w:szCs w:val="24"/>
        </w:rPr>
        <w:t xml:space="preserve">Постановлением Правительства Российской Федерации от 12.08.1994 №926 «Об утверждении положения о порядке возврата гражданам незаконно конфискованного, изъятого или вышедшего иным путем из владения в связи с политическими репрессиями имущества, возмещения его стоимости или выплаты денежной компенсации», Постановлением Правительства Ханты-Мансийского автономного округа – </w:t>
      </w:r>
      <w:proofErr w:type="spellStart"/>
      <w:r w:rsidR="008E72E0">
        <w:rPr>
          <w:sz w:val="24"/>
          <w:szCs w:val="24"/>
        </w:rPr>
        <w:t>Югры</w:t>
      </w:r>
      <w:proofErr w:type="spellEnd"/>
      <w:r w:rsidR="008E72E0">
        <w:rPr>
          <w:sz w:val="24"/>
          <w:szCs w:val="24"/>
        </w:rPr>
        <w:t xml:space="preserve"> от 04.09.2006</w:t>
      </w:r>
      <w:proofErr w:type="gramEnd"/>
      <w:r w:rsidR="008E72E0">
        <w:rPr>
          <w:sz w:val="24"/>
          <w:szCs w:val="24"/>
        </w:rPr>
        <w:t xml:space="preserve"> №208-п «О комиссии по восстановлению прав реабилитированных жертв политических репрессий при Правительстве Ханты-Мансийского автономного округа – </w:t>
      </w:r>
      <w:proofErr w:type="spellStart"/>
      <w:r w:rsidR="008E72E0">
        <w:rPr>
          <w:sz w:val="24"/>
          <w:szCs w:val="24"/>
        </w:rPr>
        <w:t>Югры</w:t>
      </w:r>
      <w:proofErr w:type="spellEnd"/>
      <w:r w:rsidR="008E72E0">
        <w:rPr>
          <w:sz w:val="24"/>
          <w:szCs w:val="24"/>
        </w:rPr>
        <w:t xml:space="preserve">», в </w:t>
      </w:r>
      <w:r w:rsidRPr="007B5468">
        <w:rPr>
          <w:sz w:val="24"/>
          <w:szCs w:val="24"/>
        </w:rPr>
        <w:t>связи с кадровыми изменениями</w:t>
      </w:r>
      <w:r w:rsidR="008E72E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5B7CA4" w:rsidRDefault="000C1370" w:rsidP="005B7CA4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</w:t>
      </w:r>
      <w:r w:rsidR="005B7CA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7B5468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B5468">
        <w:rPr>
          <w:rFonts w:ascii="Times New Roman" w:hAnsi="Times New Roman" w:cs="Times New Roman"/>
          <w:sz w:val="24"/>
          <w:szCs w:val="24"/>
        </w:rPr>
        <w:t xml:space="preserve"> главы города Урай от 22</w:t>
      </w:r>
      <w:r w:rsidR="00575C5E">
        <w:rPr>
          <w:rFonts w:ascii="Times New Roman" w:hAnsi="Times New Roman" w:cs="Times New Roman"/>
          <w:sz w:val="24"/>
          <w:szCs w:val="24"/>
        </w:rPr>
        <w:t>.11.</w:t>
      </w:r>
      <w:r w:rsidR="007B5468">
        <w:rPr>
          <w:rFonts w:ascii="Times New Roman" w:hAnsi="Times New Roman" w:cs="Times New Roman"/>
          <w:sz w:val="24"/>
          <w:szCs w:val="24"/>
        </w:rPr>
        <w:t>2006 №2711 «О комиссии по восстановлению прав реабилитированных жертв политических репрессий»</w:t>
      </w:r>
      <w:r w:rsidR="005B7CA4">
        <w:rPr>
          <w:rFonts w:ascii="Times New Roman" w:hAnsi="Times New Roman" w:cs="Times New Roman"/>
          <w:sz w:val="24"/>
          <w:szCs w:val="24"/>
        </w:rPr>
        <w:t>:</w:t>
      </w:r>
    </w:p>
    <w:p w:rsidR="005B7CA4" w:rsidRDefault="005B7CA4" w:rsidP="005B7CA4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1:</w:t>
      </w:r>
    </w:p>
    <w:p w:rsidR="005B7CA4" w:rsidRDefault="005B7CA4" w:rsidP="00F961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</w:t>
      </w:r>
      <w:r w:rsidR="00F961FF">
        <w:rPr>
          <w:sz w:val="24"/>
          <w:szCs w:val="24"/>
        </w:rPr>
        <w:t>слова «исполнительных органов местного самоуправления» заменить словом «администрации»;</w:t>
      </w:r>
    </w:p>
    <w:p w:rsidR="00F961FF" w:rsidRDefault="00F961FF" w:rsidP="00F961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2.4 слова «исполнительные органы государственной власти Ханты-Мансийского автономного округа - </w:t>
      </w:r>
      <w:proofErr w:type="spellStart"/>
      <w:r>
        <w:rPr>
          <w:sz w:val="24"/>
          <w:szCs w:val="24"/>
        </w:rPr>
        <w:t>Югры</w:t>
      </w:r>
      <w:proofErr w:type="spellEnd"/>
      <w:r>
        <w:rPr>
          <w:sz w:val="24"/>
          <w:szCs w:val="24"/>
        </w:rPr>
        <w:t xml:space="preserve">, для принятия ими» заменить словами «администрацию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»;</w:t>
      </w:r>
    </w:p>
    <w:p w:rsidR="00F961FF" w:rsidRDefault="00F961FF" w:rsidP="00F961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4.2 изложить в следующей редакции:</w:t>
      </w:r>
    </w:p>
    <w:p w:rsidR="00F961FF" w:rsidRDefault="00F961FF" w:rsidP="00F961F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«4.2. </w:t>
      </w:r>
      <w:proofErr w:type="gramStart"/>
      <w:r>
        <w:rPr>
          <w:sz w:val="24"/>
          <w:szCs w:val="24"/>
        </w:rPr>
        <w:t>Заседания Комиссии с</w:t>
      </w:r>
      <w:r w:rsidR="000173BE">
        <w:rPr>
          <w:sz w:val="24"/>
          <w:szCs w:val="24"/>
        </w:rPr>
        <w:t>озываются по мере необходимости, но не позднее срока, установленного Положением о порядке возврата гражданам незаконно конфискованного, изъятого или вышедшего иным путем из владения в связи с политическими репрессиями имущества, возмещения его стоимости или выплаты денежной компенсации, утвержденным Постановлением Правительства Российской Федерации от 12.08.1994 №926, для рассмотрения заявления о возврате конфискованного имущества, возмещении его стоимости или выплате денежной компенсации.</w:t>
      </w:r>
      <w:r>
        <w:rPr>
          <w:sz w:val="24"/>
          <w:szCs w:val="24"/>
        </w:rPr>
        <w:t>»;</w:t>
      </w:r>
      <w:proofErr w:type="gramEnd"/>
    </w:p>
    <w:p w:rsidR="00575C5E" w:rsidRDefault="000C1370" w:rsidP="005B7CA4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2 </w:t>
      </w:r>
      <w:r w:rsidR="008E72E0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D103A3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7B5468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237C56" w:rsidRDefault="00237C56" w:rsidP="005B7CA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5E32FF">
        <w:rPr>
          <w:sz w:val="24"/>
          <w:szCs w:val="24"/>
        </w:rPr>
        <w:t>2.</w:t>
      </w:r>
      <w:r>
        <w:rPr>
          <w:sz w:val="24"/>
          <w:szCs w:val="24"/>
        </w:rPr>
        <w:t xml:space="preserve"> Опубликовать постановление в газете «Знамя»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237C56" w:rsidRDefault="00237C56" w:rsidP="00237C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первого заместителя главы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В.В. </w:t>
      </w:r>
      <w:proofErr w:type="spellStart"/>
      <w:r>
        <w:rPr>
          <w:sz w:val="24"/>
          <w:szCs w:val="24"/>
        </w:rPr>
        <w:t>Гамузова</w:t>
      </w:r>
      <w:proofErr w:type="spellEnd"/>
      <w:r>
        <w:rPr>
          <w:sz w:val="24"/>
          <w:szCs w:val="24"/>
        </w:rPr>
        <w:t>.</w:t>
      </w:r>
    </w:p>
    <w:p w:rsidR="00237C56" w:rsidRDefault="00237C56" w:rsidP="00237C5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C56" w:rsidRDefault="00237C56" w:rsidP="00237C5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C56" w:rsidRDefault="00237C56" w:rsidP="00237C5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7C56" w:rsidRDefault="00237C56" w:rsidP="00237C56">
      <w:pPr>
        <w:pStyle w:val="ConsPlusNormal"/>
        <w:tabs>
          <w:tab w:val="left" w:pos="7655"/>
        </w:tabs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А.В.Иванов</w:t>
      </w:r>
    </w:p>
    <w:p w:rsidR="00237C56" w:rsidRDefault="00237C5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B5468" w:rsidRDefault="007B5468" w:rsidP="008528B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B546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7B5468" w:rsidRDefault="003B2BF5" w:rsidP="008528B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7B5468">
        <w:rPr>
          <w:rFonts w:ascii="Times New Roman" w:hAnsi="Times New Roman" w:cs="Times New Roman"/>
          <w:sz w:val="24"/>
          <w:szCs w:val="24"/>
        </w:rPr>
        <w:t xml:space="preserve"> </w:t>
      </w:r>
      <w:r w:rsidR="007B5468" w:rsidRPr="007B5468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7B5468" w:rsidRPr="007B5468">
        <w:rPr>
          <w:rFonts w:ascii="Times New Roman" w:hAnsi="Times New Roman" w:cs="Times New Roman"/>
          <w:sz w:val="24"/>
          <w:szCs w:val="24"/>
        </w:rPr>
        <w:t>Урай</w:t>
      </w:r>
      <w:proofErr w:type="spellEnd"/>
    </w:p>
    <w:p w:rsidR="007B5468" w:rsidRPr="007B5468" w:rsidRDefault="007B5468" w:rsidP="008528B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 №_______</w:t>
      </w:r>
    </w:p>
    <w:p w:rsidR="00CF0D7F" w:rsidRDefault="00CF0D7F" w:rsidP="00CF0D7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F0D7F" w:rsidRPr="007B5468" w:rsidRDefault="00CF0D7F" w:rsidP="00CF0D7F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Pr="007B5468">
        <w:rPr>
          <w:sz w:val="24"/>
          <w:szCs w:val="24"/>
        </w:rPr>
        <w:t>Приложение 2</w:t>
      </w:r>
    </w:p>
    <w:p w:rsidR="00CF0D7F" w:rsidRPr="007B5468" w:rsidRDefault="00CF0D7F" w:rsidP="00CF0D7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B5468">
        <w:rPr>
          <w:sz w:val="24"/>
          <w:szCs w:val="24"/>
        </w:rPr>
        <w:t>к постановлению главы города Урай</w:t>
      </w:r>
    </w:p>
    <w:p w:rsidR="00CF0D7F" w:rsidRPr="007B5468" w:rsidRDefault="00575C5E" w:rsidP="00CF0D7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22.11.2006 №</w:t>
      </w:r>
      <w:r w:rsidR="00CF0D7F" w:rsidRPr="007B5468">
        <w:rPr>
          <w:sz w:val="24"/>
          <w:szCs w:val="24"/>
        </w:rPr>
        <w:t>2711</w:t>
      </w:r>
    </w:p>
    <w:p w:rsidR="007B5468" w:rsidRPr="007B5468" w:rsidRDefault="007B5468" w:rsidP="007B546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37C56" w:rsidRPr="00237C56" w:rsidRDefault="00237C56" w:rsidP="00237C5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1" w:name="Par73"/>
      <w:bookmarkEnd w:id="1"/>
      <w:r w:rsidRPr="00237C56">
        <w:rPr>
          <w:bCs/>
          <w:sz w:val="24"/>
          <w:szCs w:val="24"/>
        </w:rPr>
        <w:t xml:space="preserve">Состав </w:t>
      </w:r>
    </w:p>
    <w:p w:rsidR="00237C56" w:rsidRDefault="00237C56" w:rsidP="00237C5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37C56">
        <w:rPr>
          <w:bCs/>
          <w:sz w:val="24"/>
          <w:szCs w:val="24"/>
        </w:rPr>
        <w:t xml:space="preserve">комиссии по восстановлению прав реабилитированных жертв </w:t>
      </w:r>
    </w:p>
    <w:p w:rsidR="007B5468" w:rsidRPr="00237C56" w:rsidRDefault="00237C56" w:rsidP="00237C5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237C56">
        <w:rPr>
          <w:bCs/>
          <w:sz w:val="24"/>
          <w:szCs w:val="24"/>
        </w:rPr>
        <w:t>политических репрессий</w:t>
      </w:r>
    </w:p>
    <w:p w:rsidR="0095221B" w:rsidRPr="007B5468" w:rsidRDefault="0095221B" w:rsidP="009522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C1370" w:rsidRDefault="00D103A3" w:rsidP="000C1370">
      <w:pPr>
        <w:pStyle w:val="aa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0C1370">
        <w:rPr>
          <w:sz w:val="24"/>
          <w:szCs w:val="24"/>
        </w:rPr>
        <w:t>З</w:t>
      </w:r>
      <w:r w:rsidR="0095221B" w:rsidRPr="000C1370">
        <w:rPr>
          <w:sz w:val="24"/>
          <w:szCs w:val="24"/>
        </w:rPr>
        <w:t xml:space="preserve">аместитель главы </w:t>
      </w:r>
      <w:r w:rsidRPr="000C1370">
        <w:rPr>
          <w:sz w:val="24"/>
          <w:szCs w:val="24"/>
        </w:rPr>
        <w:t>г</w:t>
      </w:r>
      <w:r w:rsidR="0095221B" w:rsidRPr="000C1370">
        <w:rPr>
          <w:sz w:val="24"/>
          <w:szCs w:val="24"/>
        </w:rPr>
        <w:t xml:space="preserve">орода </w:t>
      </w:r>
      <w:proofErr w:type="spellStart"/>
      <w:r w:rsidR="0095221B" w:rsidRPr="000C1370">
        <w:rPr>
          <w:sz w:val="24"/>
          <w:szCs w:val="24"/>
        </w:rPr>
        <w:t>Урай</w:t>
      </w:r>
      <w:proofErr w:type="spellEnd"/>
      <w:r w:rsidR="00575C5E" w:rsidRPr="000C1370">
        <w:rPr>
          <w:sz w:val="24"/>
          <w:szCs w:val="24"/>
        </w:rPr>
        <w:t xml:space="preserve">, курирующий </w:t>
      </w:r>
      <w:r w:rsidR="000C1370">
        <w:rPr>
          <w:sz w:val="24"/>
          <w:szCs w:val="24"/>
        </w:rPr>
        <w:t>направление социальной политики</w:t>
      </w:r>
      <w:r w:rsidR="0095221B" w:rsidRPr="000C1370">
        <w:rPr>
          <w:sz w:val="24"/>
          <w:szCs w:val="24"/>
        </w:rPr>
        <w:t>,</w:t>
      </w:r>
      <w:r w:rsidRPr="000C1370">
        <w:rPr>
          <w:sz w:val="24"/>
          <w:szCs w:val="24"/>
        </w:rPr>
        <w:t xml:space="preserve"> </w:t>
      </w:r>
      <w:r w:rsidR="0095221B" w:rsidRPr="000C1370">
        <w:rPr>
          <w:sz w:val="24"/>
          <w:szCs w:val="24"/>
        </w:rPr>
        <w:t xml:space="preserve">в его отсутствие </w:t>
      </w:r>
      <w:r w:rsidR="000C1370">
        <w:rPr>
          <w:sz w:val="24"/>
          <w:szCs w:val="24"/>
        </w:rPr>
        <w:t xml:space="preserve">– </w:t>
      </w:r>
      <w:r w:rsidR="0095221B" w:rsidRPr="000C1370">
        <w:rPr>
          <w:sz w:val="24"/>
          <w:szCs w:val="24"/>
        </w:rPr>
        <w:t>лицо, исполняющее</w:t>
      </w:r>
      <w:r w:rsidRPr="000C1370">
        <w:rPr>
          <w:sz w:val="24"/>
          <w:szCs w:val="24"/>
        </w:rPr>
        <w:t xml:space="preserve"> о</w:t>
      </w:r>
      <w:r w:rsidR="0095221B" w:rsidRPr="000C1370">
        <w:rPr>
          <w:sz w:val="24"/>
          <w:szCs w:val="24"/>
        </w:rPr>
        <w:t>бязанности</w:t>
      </w:r>
      <w:r w:rsidR="000C1370">
        <w:rPr>
          <w:sz w:val="24"/>
          <w:szCs w:val="24"/>
        </w:rPr>
        <w:t>,</w:t>
      </w:r>
      <w:r w:rsidR="000C1370" w:rsidRPr="000C1370">
        <w:rPr>
          <w:sz w:val="24"/>
          <w:szCs w:val="24"/>
        </w:rPr>
        <w:t xml:space="preserve"> председатель комиссии</w:t>
      </w:r>
      <w:r w:rsidR="000C1370">
        <w:rPr>
          <w:sz w:val="24"/>
          <w:szCs w:val="24"/>
        </w:rPr>
        <w:t>.</w:t>
      </w:r>
    </w:p>
    <w:p w:rsidR="000C1370" w:rsidRDefault="00D103A3" w:rsidP="000C1370">
      <w:pPr>
        <w:pStyle w:val="aa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0C1370">
        <w:rPr>
          <w:sz w:val="24"/>
          <w:szCs w:val="24"/>
        </w:rPr>
        <w:t>Н</w:t>
      </w:r>
      <w:r w:rsidR="0095221B" w:rsidRPr="000C1370">
        <w:rPr>
          <w:sz w:val="24"/>
          <w:szCs w:val="24"/>
        </w:rPr>
        <w:t xml:space="preserve">ачальник </w:t>
      </w:r>
      <w:proofErr w:type="gramStart"/>
      <w:r w:rsidR="0095221B" w:rsidRPr="000C1370">
        <w:rPr>
          <w:sz w:val="24"/>
          <w:szCs w:val="24"/>
        </w:rPr>
        <w:t>отдела записи актов гражданского состояния</w:t>
      </w:r>
      <w:r w:rsidRPr="000C1370">
        <w:rPr>
          <w:sz w:val="24"/>
          <w:szCs w:val="24"/>
        </w:rPr>
        <w:t xml:space="preserve"> </w:t>
      </w:r>
      <w:r w:rsidR="000C1370">
        <w:rPr>
          <w:sz w:val="24"/>
          <w:szCs w:val="24"/>
        </w:rPr>
        <w:t xml:space="preserve">администрации </w:t>
      </w:r>
      <w:r w:rsidR="00575C5E" w:rsidRPr="000C1370">
        <w:rPr>
          <w:sz w:val="24"/>
          <w:szCs w:val="24"/>
        </w:rPr>
        <w:t>города</w:t>
      </w:r>
      <w:proofErr w:type="gramEnd"/>
      <w:r w:rsidR="00575C5E" w:rsidRPr="000C1370">
        <w:rPr>
          <w:sz w:val="24"/>
          <w:szCs w:val="24"/>
        </w:rPr>
        <w:t xml:space="preserve"> </w:t>
      </w:r>
      <w:proofErr w:type="spellStart"/>
      <w:r w:rsidR="00575C5E" w:rsidRPr="000C1370">
        <w:rPr>
          <w:sz w:val="24"/>
          <w:szCs w:val="24"/>
        </w:rPr>
        <w:t>Урай</w:t>
      </w:r>
      <w:proofErr w:type="spellEnd"/>
      <w:r w:rsidR="0095221B" w:rsidRPr="000C1370">
        <w:rPr>
          <w:sz w:val="24"/>
          <w:szCs w:val="24"/>
        </w:rPr>
        <w:t>, в его отсутстви</w:t>
      </w:r>
      <w:r w:rsidR="000C1370" w:rsidRPr="000C1370">
        <w:rPr>
          <w:sz w:val="24"/>
          <w:szCs w:val="24"/>
        </w:rPr>
        <w:t xml:space="preserve">е </w:t>
      </w:r>
      <w:r w:rsidR="000C1370">
        <w:rPr>
          <w:sz w:val="24"/>
          <w:szCs w:val="24"/>
        </w:rPr>
        <w:t xml:space="preserve">– </w:t>
      </w:r>
      <w:r w:rsidR="000C1370" w:rsidRPr="000C1370">
        <w:rPr>
          <w:sz w:val="24"/>
          <w:szCs w:val="24"/>
        </w:rPr>
        <w:t xml:space="preserve">лицо, исполняющее </w:t>
      </w:r>
      <w:r w:rsidR="000C1370">
        <w:rPr>
          <w:sz w:val="24"/>
          <w:szCs w:val="24"/>
        </w:rPr>
        <w:t xml:space="preserve">его </w:t>
      </w:r>
      <w:r w:rsidR="000C1370" w:rsidRPr="000C1370">
        <w:rPr>
          <w:sz w:val="24"/>
          <w:szCs w:val="24"/>
        </w:rPr>
        <w:t xml:space="preserve">обязанности, заместитель председателя комиссии. </w:t>
      </w:r>
    </w:p>
    <w:p w:rsidR="000C1370" w:rsidRDefault="00D103A3" w:rsidP="000C1370">
      <w:pPr>
        <w:pStyle w:val="aa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0C1370">
        <w:rPr>
          <w:sz w:val="24"/>
          <w:szCs w:val="24"/>
        </w:rPr>
        <w:t>Н</w:t>
      </w:r>
      <w:r w:rsidR="0095221B" w:rsidRPr="000C1370">
        <w:rPr>
          <w:sz w:val="24"/>
          <w:szCs w:val="24"/>
        </w:rPr>
        <w:t>ачальник архивной службы</w:t>
      </w:r>
      <w:r w:rsidR="000C1370">
        <w:rPr>
          <w:sz w:val="24"/>
          <w:szCs w:val="24"/>
        </w:rPr>
        <w:t xml:space="preserve"> администрации </w:t>
      </w:r>
      <w:r w:rsidR="0095221B" w:rsidRPr="000C1370">
        <w:rPr>
          <w:sz w:val="24"/>
          <w:szCs w:val="24"/>
        </w:rPr>
        <w:t xml:space="preserve">города </w:t>
      </w:r>
      <w:proofErr w:type="spellStart"/>
      <w:r w:rsidR="0095221B" w:rsidRPr="000C1370">
        <w:rPr>
          <w:sz w:val="24"/>
          <w:szCs w:val="24"/>
        </w:rPr>
        <w:t>Урай</w:t>
      </w:r>
      <w:proofErr w:type="spellEnd"/>
      <w:r w:rsidR="0095221B" w:rsidRPr="000C1370">
        <w:rPr>
          <w:sz w:val="24"/>
          <w:szCs w:val="24"/>
        </w:rPr>
        <w:t xml:space="preserve">, в его отсутствие </w:t>
      </w:r>
      <w:r w:rsidR="000C1370">
        <w:rPr>
          <w:sz w:val="24"/>
          <w:szCs w:val="24"/>
        </w:rPr>
        <w:t xml:space="preserve">– </w:t>
      </w:r>
      <w:r w:rsidR="0095221B" w:rsidRPr="000C1370">
        <w:rPr>
          <w:sz w:val="24"/>
          <w:szCs w:val="24"/>
        </w:rPr>
        <w:t>лицо, исполняющее</w:t>
      </w:r>
      <w:r w:rsidRPr="000C1370">
        <w:rPr>
          <w:sz w:val="24"/>
          <w:szCs w:val="24"/>
        </w:rPr>
        <w:t xml:space="preserve"> </w:t>
      </w:r>
      <w:r w:rsidR="000C1370">
        <w:rPr>
          <w:sz w:val="24"/>
          <w:szCs w:val="24"/>
        </w:rPr>
        <w:t xml:space="preserve">его </w:t>
      </w:r>
      <w:r w:rsidR="000C1370" w:rsidRPr="000C1370">
        <w:rPr>
          <w:sz w:val="24"/>
          <w:szCs w:val="24"/>
        </w:rPr>
        <w:t>обязанности, секретарь комиссии.</w:t>
      </w:r>
    </w:p>
    <w:p w:rsidR="000C1370" w:rsidRDefault="000C1370" w:rsidP="000C1370">
      <w:pPr>
        <w:pStyle w:val="aa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0C1370">
        <w:rPr>
          <w:sz w:val="24"/>
          <w:szCs w:val="24"/>
        </w:rPr>
        <w:t>Председатель</w:t>
      </w:r>
      <w:r w:rsidR="0095221B" w:rsidRPr="000C1370">
        <w:rPr>
          <w:sz w:val="24"/>
          <w:szCs w:val="24"/>
        </w:rPr>
        <w:t xml:space="preserve"> Комитета по финансам администрации города</w:t>
      </w:r>
      <w:r w:rsidR="00D103A3" w:rsidRPr="000C1370">
        <w:rPr>
          <w:sz w:val="24"/>
          <w:szCs w:val="24"/>
        </w:rPr>
        <w:t xml:space="preserve"> </w:t>
      </w:r>
      <w:r w:rsidR="0095221B" w:rsidRPr="000C1370">
        <w:rPr>
          <w:sz w:val="24"/>
          <w:szCs w:val="24"/>
        </w:rPr>
        <w:t xml:space="preserve">Урай, в его отсутствие </w:t>
      </w:r>
      <w:r w:rsidRPr="000C1370">
        <w:rPr>
          <w:sz w:val="24"/>
          <w:szCs w:val="24"/>
        </w:rPr>
        <w:t xml:space="preserve">– </w:t>
      </w:r>
      <w:r w:rsidR="0095221B" w:rsidRPr="000C1370">
        <w:rPr>
          <w:sz w:val="24"/>
          <w:szCs w:val="24"/>
        </w:rPr>
        <w:t>л</w:t>
      </w:r>
      <w:r w:rsidRPr="000C1370">
        <w:rPr>
          <w:sz w:val="24"/>
          <w:szCs w:val="24"/>
        </w:rPr>
        <w:t>ицо, исполняющее его обязанности.</w:t>
      </w:r>
    </w:p>
    <w:p w:rsidR="000C1370" w:rsidRDefault="00CF0D7F" w:rsidP="000C1370">
      <w:pPr>
        <w:pStyle w:val="aa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0C1370">
        <w:rPr>
          <w:sz w:val="24"/>
          <w:szCs w:val="24"/>
        </w:rPr>
        <w:t xml:space="preserve">Начальник Управления социальной защиты населения по городу </w:t>
      </w:r>
      <w:proofErr w:type="spellStart"/>
      <w:r w:rsidRPr="000C1370">
        <w:rPr>
          <w:sz w:val="24"/>
          <w:szCs w:val="24"/>
        </w:rPr>
        <w:t>Ура</w:t>
      </w:r>
      <w:r w:rsidR="000C1370" w:rsidRPr="000C1370">
        <w:rPr>
          <w:sz w:val="24"/>
          <w:szCs w:val="24"/>
        </w:rPr>
        <w:t>ю</w:t>
      </w:r>
      <w:proofErr w:type="spellEnd"/>
      <w:r w:rsidRPr="000C1370">
        <w:rPr>
          <w:sz w:val="24"/>
          <w:szCs w:val="24"/>
        </w:rPr>
        <w:t xml:space="preserve"> Департамента социального развития Ханты-Мансийского автономного округа</w:t>
      </w:r>
      <w:r w:rsidR="000C1370" w:rsidRPr="000C1370">
        <w:rPr>
          <w:sz w:val="24"/>
          <w:szCs w:val="24"/>
        </w:rPr>
        <w:t xml:space="preserve"> </w:t>
      </w:r>
      <w:proofErr w:type="gramStart"/>
      <w:r w:rsidR="000C1370" w:rsidRPr="000C1370">
        <w:rPr>
          <w:sz w:val="24"/>
          <w:szCs w:val="24"/>
        </w:rPr>
        <w:t>–</w:t>
      </w:r>
      <w:proofErr w:type="spellStart"/>
      <w:r w:rsidRPr="000C1370">
        <w:rPr>
          <w:sz w:val="24"/>
          <w:szCs w:val="24"/>
        </w:rPr>
        <w:t>Ю</w:t>
      </w:r>
      <w:proofErr w:type="gramEnd"/>
      <w:r w:rsidRPr="000C1370">
        <w:rPr>
          <w:sz w:val="24"/>
          <w:szCs w:val="24"/>
        </w:rPr>
        <w:t>гры</w:t>
      </w:r>
      <w:proofErr w:type="spellEnd"/>
      <w:r w:rsidRPr="000C1370">
        <w:rPr>
          <w:sz w:val="24"/>
          <w:szCs w:val="24"/>
        </w:rPr>
        <w:t xml:space="preserve">, в его отсутствие </w:t>
      </w:r>
      <w:r w:rsidR="000C1370" w:rsidRPr="000C1370">
        <w:rPr>
          <w:sz w:val="24"/>
          <w:szCs w:val="24"/>
        </w:rPr>
        <w:t xml:space="preserve">– </w:t>
      </w:r>
      <w:r w:rsidRPr="000C1370">
        <w:rPr>
          <w:sz w:val="24"/>
          <w:szCs w:val="24"/>
        </w:rPr>
        <w:t xml:space="preserve">лицо, исполняющее </w:t>
      </w:r>
      <w:r w:rsidR="000C1370" w:rsidRPr="000C1370">
        <w:rPr>
          <w:sz w:val="24"/>
          <w:szCs w:val="24"/>
        </w:rPr>
        <w:t xml:space="preserve">его </w:t>
      </w:r>
      <w:r w:rsidRPr="000C1370">
        <w:rPr>
          <w:sz w:val="24"/>
          <w:szCs w:val="24"/>
        </w:rPr>
        <w:t xml:space="preserve">обязанности </w:t>
      </w:r>
      <w:r w:rsidR="000C1370" w:rsidRPr="000C1370">
        <w:rPr>
          <w:sz w:val="24"/>
          <w:szCs w:val="24"/>
        </w:rPr>
        <w:t>(по согласованию).</w:t>
      </w:r>
    </w:p>
    <w:p w:rsidR="000C1370" w:rsidRDefault="00D103A3" w:rsidP="000C1370">
      <w:pPr>
        <w:pStyle w:val="aa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0C1370">
        <w:rPr>
          <w:sz w:val="24"/>
          <w:szCs w:val="24"/>
        </w:rPr>
        <w:t>Н</w:t>
      </w:r>
      <w:r w:rsidR="0095221B" w:rsidRPr="000C1370">
        <w:rPr>
          <w:sz w:val="24"/>
          <w:szCs w:val="24"/>
        </w:rPr>
        <w:t>ачальник Отдела Министерства внутренних дел Российской</w:t>
      </w:r>
      <w:r w:rsidRPr="000C1370">
        <w:rPr>
          <w:sz w:val="24"/>
          <w:szCs w:val="24"/>
        </w:rPr>
        <w:t xml:space="preserve"> </w:t>
      </w:r>
      <w:r w:rsidR="0095221B" w:rsidRPr="000C1370">
        <w:rPr>
          <w:sz w:val="24"/>
          <w:szCs w:val="24"/>
        </w:rPr>
        <w:t xml:space="preserve">Федерации по городу </w:t>
      </w:r>
      <w:proofErr w:type="spellStart"/>
      <w:r w:rsidR="0095221B" w:rsidRPr="000C1370">
        <w:rPr>
          <w:sz w:val="24"/>
          <w:szCs w:val="24"/>
        </w:rPr>
        <w:t>Ураю</w:t>
      </w:r>
      <w:proofErr w:type="spellEnd"/>
      <w:r w:rsidRPr="000C1370">
        <w:rPr>
          <w:sz w:val="24"/>
          <w:szCs w:val="24"/>
        </w:rPr>
        <w:t>,</w:t>
      </w:r>
      <w:r w:rsidR="0095221B" w:rsidRPr="000C1370">
        <w:rPr>
          <w:sz w:val="24"/>
          <w:szCs w:val="24"/>
        </w:rPr>
        <w:t xml:space="preserve"> </w:t>
      </w:r>
      <w:r w:rsidRPr="000C1370">
        <w:rPr>
          <w:sz w:val="24"/>
          <w:szCs w:val="24"/>
        </w:rPr>
        <w:t xml:space="preserve">в его отсутствие </w:t>
      </w:r>
      <w:r w:rsidR="000C1370" w:rsidRPr="000C1370">
        <w:rPr>
          <w:sz w:val="24"/>
          <w:szCs w:val="24"/>
        </w:rPr>
        <w:t xml:space="preserve">– </w:t>
      </w:r>
      <w:r w:rsidRPr="000C1370">
        <w:rPr>
          <w:sz w:val="24"/>
          <w:szCs w:val="24"/>
        </w:rPr>
        <w:t xml:space="preserve">лицо, исполняющее </w:t>
      </w:r>
      <w:r w:rsidR="000C1370" w:rsidRPr="000C1370">
        <w:rPr>
          <w:sz w:val="24"/>
          <w:szCs w:val="24"/>
        </w:rPr>
        <w:t xml:space="preserve">его </w:t>
      </w:r>
      <w:r w:rsidRPr="000C1370">
        <w:rPr>
          <w:sz w:val="24"/>
          <w:szCs w:val="24"/>
        </w:rPr>
        <w:t xml:space="preserve">обязанности </w:t>
      </w:r>
      <w:r w:rsidR="0095221B" w:rsidRPr="000C1370">
        <w:rPr>
          <w:sz w:val="24"/>
          <w:szCs w:val="24"/>
        </w:rPr>
        <w:t>(по согласованию)</w:t>
      </w:r>
      <w:r w:rsidR="000C1370" w:rsidRPr="000C1370">
        <w:rPr>
          <w:sz w:val="24"/>
          <w:szCs w:val="24"/>
        </w:rPr>
        <w:t>.</w:t>
      </w:r>
    </w:p>
    <w:p w:rsidR="000C1370" w:rsidRDefault="00D103A3" w:rsidP="000C1370">
      <w:pPr>
        <w:pStyle w:val="aa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0C1370">
        <w:rPr>
          <w:sz w:val="24"/>
          <w:szCs w:val="24"/>
        </w:rPr>
        <w:t>Н</w:t>
      </w:r>
      <w:r w:rsidR="0095221B" w:rsidRPr="000C1370">
        <w:rPr>
          <w:sz w:val="24"/>
          <w:szCs w:val="24"/>
        </w:rPr>
        <w:t xml:space="preserve">ачальник </w:t>
      </w:r>
      <w:r w:rsidR="000C1370" w:rsidRPr="000C1370">
        <w:rPr>
          <w:sz w:val="24"/>
          <w:szCs w:val="24"/>
        </w:rPr>
        <w:t xml:space="preserve">правового управления администрации </w:t>
      </w:r>
      <w:r w:rsidR="0095221B" w:rsidRPr="000C1370">
        <w:rPr>
          <w:sz w:val="24"/>
          <w:szCs w:val="24"/>
        </w:rPr>
        <w:t>города</w:t>
      </w:r>
      <w:r w:rsidRPr="000C1370">
        <w:rPr>
          <w:sz w:val="24"/>
          <w:szCs w:val="24"/>
        </w:rPr>
        <w:t xml:space="preserve"> </w:t>
      </w:r>
      <w:proofErr w:type="spellStart"/>
      <w:r w:rsidR="0095221B" w:rsidRPr="000C1370">
        <w:rPr>
          <w:sz w:val="24"/>
          <w:szCs w:val="24"/>
        </w:rPr>
        <w:t>Урай</w:t>
      </w:r>
      <w:proofErr w:type="spellEnd"/>
      <w:r w:rsidR="0095221B" w:rsidRPr="000C1370">
        <w:rPr>
          <w:sz w:val="24"/>
          <w:szCs w:val="24"/>
        </w:rPr>
        <w:t xml:space="preserve">, </w:t>
      </w:r>
      <w:r w:rsidR="000C1370" w:rsidRPr="000C1370">
        <w:rPr>
          <w:sz w:val="24"/>
          <w:szCs w:val="24"/>
        </w:rPr>
        <w:t>в его отсутствие – лицо, исполняющее его обязанности.</w:t>
      </w:r>
    </w:p>
    <w:p w:rsidR="0095221B" w:rsidRPr="000C1370" w:rsidRDefault="000C1370" w:rsidP="000C1370">
      <w:pPr>
        <w:pStyle w:val="aa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95221B" w:rsidRPr="000C1370">
        <w:rPr>
          <w:sz w:val="24"/>
          <w:szCs w:val="24"/>
        </w:rPr>
        <w:t xml:space="preserve">редседатель </w:t>
      </w:r>
      <w:proofErr w:type="spellStart"/>
      <w:r>
        <w:rPr>
          <w:sz w:val="24"/>
          <w:szCs w:val="24"/>
        </w:rPr>
        <w:t>Урайской</w:t>
      </w:r>
      <w:proofErr w:type="spellEnd"/>
      <w:r>
        <w:rPr>
          <w:sz w:val="24"/>
          <w:szCs w:val="24"/>
        </w:rPr>
        <w:t xml:space="preserve"> </w:t>
      </w:r>
      <w:r w:rsidR="0095221B" w:rsidRPr="000C1370">
        <w:rPr>
          <w:sz w:val="24"/>
          <w:szCs w:val="24"/>
        </w:rPr>
        <w:t>городской общественной</w:t>
      </w:r>
      <w:r w:rsidR="00D103A3" w:rsidRPr="000C1370">
        <w:rPr>
          <w:sz w:val="24"/>
          <w:szCs w:val="24"/>
        </w:rPr>
        <w:t xml:space="preserve"> </w:t>
      </w:r>
      <w:r w:rsidR="0095221B" w:rsidRPr="000C1370">
        <w:rPr>
          <w:sz w:val="24"/>
          <w:szCs w:val="24"/>
        </w:rPr>
        <w:t>организации ветеранов войны, труда, правоохранительных</w:t>
      </w:r>
      <w:r w:rsidR="00D103A3" w:rsidRPr="000C1370">
        <w:rPr>
          <w:sz w:val="24"/>
          <w:szCs w:val="24"/>
        </w:rPr>
        <w:t xml:space="preserve"> </w:t>
      </w:r>
      <w:r w:rsidR="0095221B" w:rsidRPr="000C1370">
        <w:rPr>
          <w:sz w:val="24"/>
          <w:szCs w:val="24"/>
        </w:rPr>
        <w:t>органов (по согласованию)</w:t>
      </w:r>
      <w:proofErr w:type="gramStart"/>
      <w:r w:rsidR="0095221B" w:rsidRPr="000C1370">
        <w:rPr>
          <w:sz w:val="24"/>
          <w:szCs w:val="24"/>
        </w:rPr>
        <w:t>.</w:t>
      </w:r>
      <w:r w:rsidR="00CF0D7F" w:rsidRPr="000C1370"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sectPr w:rsidR="0095221B" w:rsidRPr="000C1370" w:rsidSect="00985B2F">
      <w:pgSz w:w="12240" w:h="15840"/>
      <w:pgMar w:top="426" w:right="851" w:bottom="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9A2C34"/>
    <w:multiLevelType w:val="hybridMultilevel"/>
    <w:tmpl w:val="D562960C"/>
    <w:lvl w:ilvl="0" w:tplc="E0FCA1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AB1A6A"/>
    <w:multiLevelType w:val="hybridMultilevel"/>
    <w:tmpl w:val="B56C6ED8"/>
    <w:lvl w:ilvl="0" w:tplc="01AC69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B5607C"/>
    <w:multiLevelType w:val="hybridMultilevel"/>
    <w:tmpl w:val="A314B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B0211"/>
    <w:multiLevelType w:val="hybridMultilevel"/>
    <w:tmpl w:val="DFF69128"/>
    <w:lvl w:ilvl="0" w:tplc="312008C6">
      <w:start w:val="1"/>
      <w:numFmt w:val="decimal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7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8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9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2">
    <w:nsid w:val="4DA74125"/>
    <w:multiLevelType w:val="hybridMultilevel"/>
    <w:tmpl w:val="6BAADD0E"/>
    <w:lvl w:ilvl="0" w:tplc="D2C0C82A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3874B2"/>
    <w:multiLevelType w:val="hybridMultilevel"/>
    <w:tmpl w:val="5616E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B80293"/>
    <w:multiLevelType w:val="hybridMultilevel"/>
    <w:tmpl w:val="1616C1CC"/>
    <w:lvl w:ilvl="0" w:tplc="6220ECD2">
      <w:start w:val="1"/>
      <w:numFmt w:val="decimal"/>
      <w:lvlText w:val="%1."/>
      <w:lvlJc w:val="left"/>
      <w:pPr>
        <w:ind w:left="644" w:hanging="360"/>
      </w:pPr>
      <w:rPr>
        <w:rFonts w:ascii="Times" w:hAnsi="Time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66D1126"/>
    <w:multiLevelType w:val="hybridMultilevel"/>
    <w:tmpl w:val="9FB8F548"/>
    <w:lvl w:ilvl="0" w:tplc="94C4B0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"/>
  </w:num>
  <w:num w:numId="5">
    <w:abstractNumId w:val="10"/>
  </w:num>
  <w:num w:numId="6">
    <w:abstractNumId w:val="15"/>
  </w:num>
  <w:num w:numId="7">
    <w:abstractNumId w:val="2"/>
  </w:num>
  <w:num w:numId="8">
    <w:abstractNumId w:val="11"/>
  </w:num>
  <w:num w:numId="9">
    <w:abstractNumId w:val="16"/>
  </w:num>
  <w:num w:numId="10">
    <w:abstractNumId w:val="7"/>
  </w:num>
  <w:num w:numId="11">
    <w:abstractNumId w:val="9"/>
  </w:num>
  <w:num w:numId="12">
    <w:abstractNumId w:val="4"/>
  </w:num>
  <w:num w:numId="13">
    <w:abstractNumId w:val="12"/>
  </w:num>
  <w:num w:numId="14">
    <w:abstractNumId w:val="14"/>
  </w:num>
  <w:num w:numId="15">
    <w:abstractNumId w:val="5"/>
  </w:num>
  <w:num w:numId="16">
    <w:abstractNumId w:val="13"/>
  </w:num>
  <w:num w:numId="17">
    <w:abstractNumId w:val="3"/>
  </w:num>
  <w:num w:numId="18">
    <w:abstractNumId w:val="1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50AD"/>
    <w:rsid w:val="00004C10"/>
    <w:rsid w:val="0001191B"/>
    <w:rsid w:val="00016D4B"/>
    <w:rsid w:val="000173BE"/>
    <w:rsid w:val="00024EB2"/>
    <w:rsid w:val="00026372"/>
    <w:rsid w:val="00032160"/>
    <w:rsid w:val="00046A89"/>
    <w:rsid w:val="00052C73"/>
    <w:rsid w:val="00072122"/>
    <w:rsid w:val="000774E0"/>
    <w:rsid w:val="000811BA"/>
    <w:rsid w:val="00094DFC"/>
    <w:rsid w:val="000A4C4B"/>
    <w:rsid w:val="000B11FE"/>
    <w:rsid w:val="000C1370"/>
    <w:rsid w:val="000C2771"/>
    <w:rsid w:val="000D7E79"/>
    <w:rsid w:val="000E62C6"/>
    <w:rsid w:val="00112469"/>
    <w:rsid w:val="00115882"/>
    <w:rsid w:val="00135FC7"/>
    <w:rsid w:val="00145969"/>
    <w:rsid w:val="001578B1"/>
    <w:rsid w:val="00171237"/>
    <w:rsid w:val="001803F8"/>
    <w:rsid w:val="001A5122"/>
    <w:rsid w:val="001B5538"/>
    <w:rsid w:val="001C3870"/>
    <w:rsid w:val="001E3990"/>
    <w:rsid w:val="00200B9B"/>
    <w:rsid w:val="00202197"/>
    <w:rsid w:val="00213E4C"/>
    <w:rsid w:val="00223D2E"/>
    <w:rsid w:val="00237C56"/>
    <w:rsid w:val="00242FCC"/>
    <w:rsid w:val="0024450F"/>
    <w:rsid w:val="00244784"/>
    <w:rsid w:val="002B3BAC"/>
    <w:rsid w:val="002B49ED"/>
    <w:rsid w:val="002C0460"/>
    <w:rsid w:val="002C06AB"/>
    <w:rsid w:val="002E2A97"/>
    <w:rsid w:val="00342E8F"/>
    <w:rsid w:val="003664C0"/>
    <w:rsid w:val="003756D6"/>
    <w:rsid w:val="003844DA"/>
    <w:rsid w:val="00390301"/>
    <w:rsid w:val="00390F64"/>
    <w:rsid w:val="003A233B"/>
    <w:rsid w:val="003A62AC"/>
    <w:rsid w:val="003B2BF5"/>
    <w:rsid w:val="003C7281"/>
    <w:rsid w:val="003D118C"/>
    <w:rsid w:val="003D12AC"/>
    <w:rsid w:val="003D27DE"/>
    <w:rsid w:val="003E5759"/>
    <w:rsid w:val="0042026E"/>
    <w:rsid w:val="00444C62"/>
    <w:rsid w:val="00446986"/>
    <w:rsid w:val="00452010"/>
    <w:rsid w:val="0045407B"/>
    <w:rsid w:val="00472E0A"/>
    <w:rsid w:val="0049436D"/>
    <w:rsid w:val="004A6587"/>
    <w:rsid w:val="004C194A"/>
    <w:rsid w:val="004D5466"/>
    <w:rsid w:val="005055B8"/>
    <w:rsid w:val="00507D39"/>
    <w:rsid w:val="00516614"/>
    <w:rsid w:val="00540260"/>
    <w:rsid w:val="00575C5E"/>
    <w:rsid w:val="005842F1"/>
    <w:rsid w:val="00597563"/>
    <w:rsid w:val="005A7BBE"/>
    <w:rsid w:val="005B240C"/>
    <w:rsid w:val="005B7CA4"/>
    <w:rsid w:val="005C0F7B"/>
    <w:rsid w:val="005C2D00"/>
    <w:rsid w:val="0060057B"/>
    <w:rsid w:val="00612DA1"/>
    <w:rsid w:val="00617CFA"/>
    <w:rsid w:val="00625D92"/>
    <w:rsid w:val="00643BA8"/>
    <w:rsid w:val="006567E4"/>
    <w:rsid w:val="006664AB"/>
    <w:rsid w:val="006D3531"/>
    <w:rsid w:val="006F1061"/>
    <w:rsid w:val="00715A86"/>
    <w:rsid w:val="00717C55"/>
    <w:rsid w:val="00726903"/>
    <w:rsid w:val="0073788E"/>
    <w:rsid w:val="00744AA0"/>
    <w:rsid w:val="00761251"/>
    <w:rsid w:val="007623B0"/>
    <w:rsid w:val="00795A12"/>
    <w:rsid w:val="00795F7A"/>
    <w:rsid w:val="007A699A"/>
    <w:rsid w:val="007B5468"/>
    <w:rsid w:val="007C39C5"/>
    <w:rsid w:val="007D1DD2"/>
    <w:rsid w:val="007F70F0"/>
    <w:rsid w:val="00831608"/>
    <w:rsid w:val="00842493"/>
    <w:rsid w:val="008528B1"/>
    <w:rsid w:val="008677FB"/>
    <w:rsid w:val="00873DFF"/>
    <w:rsid w:val="00887666"/>
    <w:rsid w:val="008C09F1"/>
    <w:rsid w:val="008D3A6C"/>
    <w:rsid w:val="008D6ED7"/>
    <w:rsid w:val="008E0CF7"/>
    <w:rsid w:val="008E257C"/>
    <w:rsid w:val="008E311C"/>
    <w:rsid w:val="008E72E0"/>
    <w:rsid w:val="008F780F"/>
    <w:rsid w:val="00920262"/>
    <w:rsid w:val="0093209A"/>
    <w:rsid w:val="0095221B"/>
    <w:rsid w:val="009648FC"/>
    <w:rsid w:val="009714FD"/>
    <w:rsid w:val="00973AEA"/>
    <w:rsid w:val="00985B2F"/>
    <w:rsid w:val="00985F6F"/>
    <w:rsid w:val="00991CCF"/>
    <w:rsid w:val="009B0D5F"/>
    <w:rsid w:val="009B1FA4"/>
    <w:rsid w:val="009B5C8E"/>
    <w:rsid w:val="009E53B3"/>
    <w:rsid w:val="009F0473"/>
    <w:rsid w:val="00A045A8"/>
    <w:rsid w:val="00A2271A"/>
    <w:rsid w:val="00A71E2D"/>
    <w:rsid w:val="00A74425"/>
    <w:rsid w:val="00A864C6"/>
    <w:rsid w:val="00AB2EBB"/>
    <w:rsid w:val="00AC08FD"/>
    <w:rsid w:val="00AC4004"/>
    <w:rsid w:val="00AD10F4"/>
    <w:rsid w:val="00B04D87"/>
    <w:rsid w:val="00B12DC9"/>
    <w:rsid w:val="00B2605F"/>
    <w:rsid w:val="00B54327"/>
    <w:rsid w:val="00B57018"/>
    <w:rsid w:val="00B57B01"/>
    <w:rsid w:val="00B971E6"/>
    <w:rsid w:val="00BA28A1"/>
    <w:rsid w:val="00BB1FF4"/>
    <w:rsid w:val="00BC4F81"/>
    <w:rsid w:val="00BF1961"/>
    <w:rsid w:val="00BF68A5"/>
    <w:rsid w:val="00C33224"/>
    <w:rsid w:val="00C406B9"/>
    <w:rsid w:val="00C44586"/>
    <w:rsid w:val="00C65A88"/>
    <w:rsid w:val="00C712C5"/>
    <w:rsid w:val="00C7456E"/>
    <w:rsid w:val="00C84DF3"/>
    <w:rsid w:val="00CA5BC7"/>
    <w:rsid w:val="00CC2BB9"/>
    <w:rsid w:val="00CD0E1D"/>
    <w:rsid w:val="00CD693F"/>
    <w:rsid w:val="00CF0D7F"/>
    <w:rsid w:val="00D103A3"/>
    <w:rsid w:val="00D12F49"/>
    <w:rsid w:val="00D2374C"/>
    <w:rsid w:val="00D23D96"/>
    <w:rsid w:val="00D414F6"/>
    <w:rsid w:val="00D551F5"/>
    <w:rsid w:val="00D61355"/>
    <w:rsid w:val="00D632C9"/>
    <w:rsid w:val="00D77A79"/>
    <w:rsid w:val="00D81FE8"/>
    <w:rsid w:val="00D87064"/>
    <w:rsid w:val="00D90DBC"/>
    <w:rsid w:val="00D949AD"/>
    <w:rsid w:val="00DA553B"/>
    <w:rsid w:val="00DC50AD"/>
    <w:rsid w:val="00DC5751"/>
    <w:rsid w:val="00DC5838"/>
    <w:rsid w:val="00DE066E"/>
    <w:rsid w:val="00DE64CC"/>
    <w:rsid w:val="00DF0274"/>
    <w:rsid w:val="00DF5514"/>
    <w:rsid w:val="00E01E93"/>
    <w:rsid w:val="00E05002"/>
    <w:rsid w:val="00E30D76"/>
    <w:rsid w:val="00E52095"/>
    <w:rsid w:val="00E80B53"/>
    <w:rsid w:val="00E819EC"/>
    <w:rsid w:val="00EA33BF"/>
    <w:rsid w:val="00EB4B2A"/>
    <w:rsid w:val="00EE7A93"/>
    <w:rsid w:val="00EF1430"/>
    <w:rsid w:val="00EF68E1"/>
    <w:rsid w:val="00F10D17"/>
    <w:rsid w:val="00F14267"/>
    <w:rsid w:val="00F35D58"/>
    <w:rsid w:val="00F36927"/>
    <w:rsid w:val="00F4214C"/>
    <w:rsid w:val="00F57AA5"/>
    <w:rsid w:val="00F61C2F"/>
    <w:rsid w:val="00F7301E"/>
    <w:rsid w:val="00F7502B"/>
    <w:rsid w:val="00F850DA"/>
    <w:rsid w:val="00F961FF"/>
    <w:rsid w:val="00FB4357"/>
    <w:rsid w:val="00FB60A5"/>
    <w:rsid w:val="00FC66F9"/>
    <w:rsid w:val="00FD32CC"/>
    <w:rsid w:val="00FF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0A5"/>
  </w:style>
  <w:style w:type="paragraph" w:styleId="1">
    <w:name w:val="heading 1"/>
    <w:basedOn w:val="a"/>
    <w:next w:val="a"/>
    <w:qFormat/>
    <w:rsid w:val="00FB60A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FB60A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B60A5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244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F5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A864C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DF5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60A5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FB60A5"/>
    <w:pPr>
      <w:jc w:val="center"/>
    </w:pPr>
    <w:rPr>
      <w:b/>
      <w:sz w:val="32"/>
    </w:rPr>
  </w:style>
  <w:style w:type="paragraph" w:styleId="a5">
    <w:name w:val="Body Text"/>
    <w:basedOn w:val="a"/>
    <w:rsid w:val="00FB60A5"/>
    <w:pPr>
      <w:jc w:val="both"/>
    </w:pPr>
    <w:rPr>
      <w:sz w:val="24"/>
    </w:rPr>
  </w:style>
  <w:style w:type="paragraph" w:styleId="30">
    <w:name w:val="Body Text 3"/>
    <w:basedOn w:val="a"/>
    <w:rsid w:val="00CC2BB9"/>
    <w:pPr>
      <w:spacing w:after="120"/>
    </w:pPr>
    <w:rPr>
      <w:sz w:val="16"/>
      <w:szCs w:val="16"/>
    </w:rPr>
  </w:style>
  <w:style w:type="paragraph" w:styleId="a6">
    <w:name w:val="Title"/>
    <w:basedOn w:val="a"/>
    <w:qFormat/>
    <w:rsid w:val="00CC2BB9"/>
    <w:pPr>
      <w:jc w:val="center"/>
    </w:pPr>
    <w:rPr>
      <w:sz w:val="32"/>
    </w:rPr>
  </w:style>
  <w:style w:type="paragraph" w:styleId="20">
    <w:name w:val="Body Text 2"/>
    <w:basedOn w:val="a"/>
    <w:rsid w:val="00A864C6"/>
    <w:pPr>
      <w:spacing w:after="120" w:line="480" w:lineRule="auto"/>
    </w:pPr>
  </w:style>
  <w:style w:type="table" w:styleId="a7">
    <w:name w:val="Table Grid"/>
    <w:basedOn w:val="a1"/>
    <w:rsid w:val="00F57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28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528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528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rsid w:val="007B54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B54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1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.ADMS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1024</TotalTime>
  <Pages>2</Pages>
  <Words>446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dc:description>Shankar's Birthday falls on 25th July.  Don't Forget to wish him</dc:description>
  <cp:lastModifiedBy>IordakiyGV</cp:lastModifiedBy>
  <cp:revision>4</cp:revision>
  <cp:lastPrinted>2017-11-09T04:06:00Z</cp:lastPrinted>
  <dcterms:created xsi:type="dcterms:W3CDTF">2017-11-08T11:09:00Z</dcterms:created>
  <dcterms:modified xsi:type="dcterms:W3CDTF">2017-11-09T04:08:00Z</dcterms:modified>
</cp:coreProperties>
</file>