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A5" w:rsidRDefault="00E84D83" w:rsidP="007704A5">
      <w:pPr>
        <w:pStyle w:val="a6"/>
      </w:pPr>
      <w:r>
        <w:rPr>
          <w:noProof/>
          <w:lang w:val="ru-RU"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4A5" w:rsidRDefault="007704A5" w:rsidP="00101971">
      <w:pPr>
        <w:pStyle w:val="1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7704A5" w:rsidRDefault="007704A5" w:rsidP="007704A5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>Ханты-Мансийский автономный округ-Югра</w:t>
      </w:r>
    </w:p>
    <w:p w:rsidR="007704A5" w:rsidRDefault="007704A5" w:rsidP="007704A5">
      <w:pPr>
        <w:jc w:val="center"/>
      </w:pPr>
    </w:p>
    <w:p w:rsidR="007704A5" w:rsidRDefault="00052871" w:rsidP="00101971">
      <w:pPr>
        <w:pStyle w:val="1"/>
        <w:numPr>
          <w:ilvl w:val="0"/>
          <w:numId w:val="0"/>
        </w:numPr>
        <w:rPr>
          <w:b/>
          <w:caps/>
          <w:sz w:val="40"/>
        </w:rPr>
      </w:pPr>
      <w:r>
        <w:rPr>
          <w:b/>
          <w:caps/>
          <w:sz w:val="40"/>
        </w:rPr>
        <w:t>АДМИНИСТРАЦИЯ</w:t>
      </w:r>
      <w:r w:rsidR="007704A5">
        <w:rPr>
          <w:b/>
          <w:caps/>
          <w:sz w:val="40"/>
        </w:rPr>
        <w:t xml:space="preserve"> ГОРОДА УРАЙ</w:t>
      </w:r>
    </w:p>
    <w:p w:rsidR="007A2A23" w:rsidRDefault="007A2A23" w:rsidP="007A2A23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A23" w:rsidRDefault="007A2A23" w:rsidP="007A2A23">
      <w:pPr>
        <w:pStyle w:val="30"/>
        <w:spacing w:after="0"/>
        <w:jc w:val="center"/>
        <w:rPr>
          <w:i/>
          <w:sz w:val="22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3B12F5" w:rsidRPr="00DB2887" w:rsidTr="004402D1">
        <w:tc>
          <w:tcPr>
            <w:tcW w:w="4715" w:type="dxa"/>
          </w:tcPr>
          <w:p w:rsidR="003B12F5" w:rsidRPr="008E52D0" w:rsidRDefault="003B12F5" w:rsidP="004402D1">
            <w:pPr>
              <w:pStyle w:val="30"/>
              <w:spacing w:after="0"/>
              <w:rPr>
                <w:i/>
                <w:sz w:val="22"/>
                <w:lang w:val="ru-RU" w:eastAsia="ru-RU"/>
              </w:rPr>
            </w:pPr>
            <w:r w:rsidRPr="008E52D0">
              <w:rPr>
                <w:i/>
                <w:sz w:val="22"/>
                <w:szCs w:val="22"/>
                <w:lang w:val="ru-RU" w:eastAsia="ru-RU"/>
              </w:rPr>
              <w:t>628285, микрорайон 2, дом 60,  г.Урай,</w:t>
            </w:r>
          </w:p>
        </w:tc>
        <w:tc>
          <w:tcPr>
            <w:tcW w:w="4715" w:type="dxa"/>
          </w:tcPr>
          <w:p w:rsidR="003B12F5" w:rsidRPr="00DB2887" w:rsidRDefault="003B12F5" w:rsidP="004402D1">
            <w:pPr>
              <w:ind w:firstLine="2515"/>
              <w:jc w:val="both"/>
              <w:rPr>
                <w:i/>
                <w:sz w:val="22"/>
                <w:szCs w:val="22"/>
              </w:rPr>
            </w:pPr>
            <w:r w:rsidRPr="00DB2887">
              <w:rPr>
                <w:i/>
                <w:sz w:val="22"/>
              </w:rPr>
              <w:t xml:space="preserve">тел. 2-23-28,2-06-97 </w:t>
            </w:r>
          </w:p>
        </w:tc>
      </w:tr>
      <w:tr w:rsidR="003B12F5" w:rsidRPr="00DB2887" w:rsidTr="004402D1">
        <w:tc>
          <w:tcPr>
            <w:tcW w:w="4715" w:type="dxa"/>
          </w:tcPr>
          <w:p w:rsidR="003B12F5" w:rsidRPr="008E52D0" w:rsidRDefault="003B12F5" w:rsidP="004402D1">
            <w:pPr>
              <w:pStyle w:val="30"/>
              <w:spacing w:after="0"/>
              <w:rPr>
                <w:i/>
                <w:sz w:val="22"/>
                <w:lang w:val="ru-RU" w:eastAsia="ru-RU"/>
              </w:rPr>
            </w:pPr>
            <w:r w:rsidRPr="008E52D0">
              <w:rPr>
                <w:i/>
                <w:sz w:val="22"/>
                <w:lang w:val="ru-RU" w:eastAsia="ru-RU"/>
              </w:rPr>
              <w:t>Ханты-Мансийский автономный округ-Югра,</w:t>
            </w:r>
          </w:p>
        </w:tc>
        <w:tc>
          <w:tcPr>
            <w:tcW w:w="4715" w:type="dxa"/>
          </w:tcPr>
          <w:p w:rsidR="003B12F5" w:rsidRPr="008E52D0" w:rsidRDefault="003B12F5" w:rsidP="004402D1">
            <w:pPr>
              <w:pStyle w:val="30"/>
              <w:spacing w:after="0"/>
              <w:ind w:firstLine="2515"/>
              <w:rPr>
                <w:i/>
                <w:sz w:val="22"/>
                <w:lang w:val="ru-RU" w:eastAsia="ru-RU"/>
              </w:rPr>
            </w:pPr>
            <w:r w:rsidRPr="008E52D0">
              <w:rPr>
                <w:i/>
                <w:sz w:val="22"/>
                <w:lang w:val="ru-RU" w:eastAsia="ru-RU"/>
              </w:rPr>
              <w:t xml:space="preserve">факс(34676) 2-23-44                                                          </w:t>
            </w:r>
          </w:p>
        </w:tc>
      </w:tr>
      <w:tr w:rsidR="003B12F5" w:rsidRPr="00DB2887" w:rsidTr="004402D1">
        <w:tc>
          <w:tcPr>
            <w:tcW w:w="4715" w:type="dxa"/>
          </w:tcPr>
          <w:p w:rsidR="003B12F5" w:rsidRPr="008E52D0" w:rsidRDefault="003B12F5" w:rsidP="004402D1">
            <w:pPr>
              <w:pStyle w:val="30"/>
              <w:spacing w:after="0"/>
              <w:rPr>
                <w:i/>
                <w:sz w:val="22"/>
                <w:lang w:val="ru-RU" w:eastAsia="ru-RU"/>
              </w:rPr>
            </w:pPr>
            <w:r w:rsidRPr="008E52D0">
              <w:rPr>
                <w:i/>
                <w:sz w:val="22"/>
                <w:szCs w:val="22"/>
                <w:lang w:val="ru-RU" w:eastAsia="ru-RU"/>
              </w:rPr>
              <w:t>Тюменская область</w:t>
            </w:r>
          </w:p>
        </w:tc>
        <w:tc>
          <w:tcPr>
            <w:tcW w:w="4715" w:type="dxa"/>
          </w:tcPr>
          <w:p w:rsidR="003B12F5" w:rsidRPr="008E52D0" w:rsidRDefault="003B12F5" w:rsidP="004402D1">
            <w:pPr>
              <w:pStyle w:val="30"/>
              <w:spacing w:after="0"/>
              <w:ind w:firstLine="2515"/>
              <w:rPr>
                <w:i/>
                <w:sz w:val="22"/>
                <w:szCs w:val="22"/>
                <w:lang w:val="ru-RU" w:eastAsia="ru-RU"/>
              </w:rPr>
            </w:pPr>
            <w:r w:rsidRPr="00DB2887">
              <w:rPr>
                <w:i/>
                <w:sz w:val="22"/>
                <w:lang w:val="en-US" w:eastAsia="ru-RU"/>
              </w:rPr>
              <w:t>E</w:t>
            </w:r>
            <w:r w:rsidRPr="008E52D0">
              <w:rPr>
                <w:i/>
                <w:sz w:val="22"/>
                <w:lang w:val="ru-RU" w:eastAsia="ru-RU"/>
              </w:rPr>
              <w:t>-</w:t>
            </w:r>
            <w:r w:rsidRPr="00DB2887">
              <w:rPr>
                <w:i/>
                <w:sz w:val="22"/>
                <w:lang w:val="en-US" w:eastAsia="ru-RU"/>
              </w:rPr>
              <w:t>mail</w:t>
            </w:r>
            <w:r w:rsidRPr="008E52D0">
              <w:rPr>
                <w:i/>
                <w:sz w:val="22"/>
                <w:lang w:val="ru-RU" w:eastAsia="ru-RU"/>
              </w:rPr>
              <w:t>:</w:t>
            </w:r>
            <w:r w:rsidRPr="00DB2887">
              <w:rPr>
                <w:i/>
                <w:sz w:val="22"/>
                <w:lang w:val="en-US" w:eastAsia="ru-RU"/>
              </w:rPr>
              <w:t>adm</w:t>
            </w:r>
            <w:r w:rsidRPr="008E52D0">
              <w:rPr>
                <w:i/>
                <w:sz w:val="22"/>
                <w:lang w:val="ru-RU" w:eastAsia="ru-RU"/>
              </w:rPr>
              <w:t>@</w:t>
            </w:r>
            <w:r w:rsidRPr="00DB2887">
              <w:rPr>
                <w:i/>
                <w:sz w:val="22"/>
                <w:lang w:val="en-US" w:eastAsia="ru-RU"/>
              </w:rPr>
              <w:t>uray</w:t>
            </w:r>
            <w:r w:rsidRPr="008E52D0">
              <w:rPr>
                <w:i/>
                <w:sz w:val="22"/>
                <w:lang w:val="ru-RU" w:eastAsia="ru-RU"/>
              </w:rPr>
              <w:t>.</w:t>
            </w:r>
            <w:r w:rsidRPr="00DB2887">
              <w:rPr>
                <w:i/>
                <w:sz w:val="22"/>
                <w:lang w:val="en-US" w:eastAsia="ru-RU"/>
              </w:rPr>
              <w:t>ru</w:t>
            </w:r>
          </w:p>
        </w:tc>
      </w:tr>
    </w:tbl>
    <w:p w:rsidR="008F6364" w:rsidRDefault="008F6364" w:rsidP="008F636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F6364" w:rsidRDefault="008F6364" w:rsidP="008F636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F6364" w:rsidRDefault="008F6364" w:rsidP="008F636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F6364" w:rsidRDefault="008F6364" w:rsidP="008F636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F6364" w:rsidRPr="00877E23" w:rsidRDefault="008F6364" w:rsidP="008F636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77E23">
        <w:rPr>
          <w:b/>
          <w:sz w:val="26"/>
          <w:szCs w:val="26"/>
        </w:rPr>
        <w:t>ПОЯСНИТЕЛЬНАЯ ЗАПИСКА</w:t>
      </w:r>
    </w:p>
    <w:p w:rsidR="008F6364" w:rsidRPr="00877E23" w:rsidRDefault="008F6364" w:rsidP="008F636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к</w:t>
      </w:r>
      <w:r w:rsidRPr="00877E23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877E23">
        <w:rPr>
          <w:sz w:val="26"/>
          <w:szCs w:val="26"/>
        </w:rPr>
        <w:t xml:space="preserve"> решения Думы города Урай  «О</w:t>
      </w:r>
      <w:r>
        <w:rPr>
          <w:sz w:val="26"/>
          <w:szCs w:val="26"/>
        </w:rPr>
        <w:t xml:space="preserve"> </w:t>
      </w:r>
      <w:r w:rsidRPr="00877E23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877E23">
        <w:rPr>
          <w:sz w:val="26"/>
          <w:szCs w:val="26"/>
        </w:rPr>
        <w:t xml:space="preserve"> комплексного развития систем коммунальной инфраструктуры города Урай Ханты-Мансийского автономного округа-Югры на 2017-2026 годы».</w:t>
      </w:r>
    </w:p>
    <w:p w:rsidR="008F6364" w:rsidRPr="00877E23" w:rsidRDefault="008F6364" w:rsidP="008F6364">
      <w:pPr>
        <w:tabs>
          <w:tab w:val="left" w:pos="-142"/>
        </w:tabs>
        <w:autoSpaceDE w:val="0"/>
        <w:autoSpaceDN w:val="0"/>
        <w:adjustRightInd w:val="0"/>
        <w:jc w:val="both"/>
        <w:rPr>
          <w:spacing w:val="4"/>
          <w:sz w:val="26"/>
          <w:szCs w:val="26"/>
        </w:rPr>
      </w:pPr>
      <w:r w:rsidRPr="00877E23">
        <w:rPr>
          <w:spacing w:val="4"/>
          <w:sz w:val="26"/>
          <w:szCs w:val="26"/>
        </w:rPr>
        <w:t xml:space="preserve">           </w:t>
      </w:r>
    </w:p>
    <w:p w:rsidR="008F6364" w:rsidRPr="00877E23" w:rsidRDefault="008F6364" w:rsidP="008F6364">
      <w:pPr>
        <w:tabs>
          <w:tab w:val="left" w:pos="355"/>
        </w:tabs>
        <w:jc w:val="both"/>
        <w:rPr>
          <w:sz w:val="26"/>
          <w:szCs w:val="26"/>
        </w:rPr>
      </w:pPr>
      <w:r w:rsidRPr="00877E23">
        <w:rPr>
          <w:spacing w:val="4"/>
          <w:sz w:val="26"/>
          <w:szCs w:val="26"/>
        </w:rPr>
        <w:t xml:space="preserve"> </w:t>
      </w:r>
      <w:r w:rsidRPr="00877E23">
        <w:rPr>
          <w:sz w:val="26"/>
          <w:szCs w:val="26"/>
        </w:rPr>
        <w:t xml:space="preserve"> </w:t>
      </w:r>
      <w:r w:rsidRPr="00877E23">
        <w:rPr>
          <w:sz w:val="26"/>
          <w:szCs w:val="26"/>
        </w:rPr>
        <w:tab/>
        <w:t xml:space="preserve">Проект решения Думы города Урай подготовлен в соответствии со статьей 8 Градостроительного кодекса Российской Федерации, в соответствии со статьей 28 Федерального закона от 06.10.2003 №131-ФЗ «Об общих принципах организации местного самоуправления в Российской Федерации», п.п.4, п.1, статьи 19 Устава города Урай.  </w:t>
      </w:r>
    </w:p>
    <w:p w:rsidR="00900CAB" w:rsidRDefault="00900CAB" w:rsidP="00900CAB">
      <w:pPr>
        <w:tabs>
          <w:tab w:val="left" w:pos="7088"/>
        </w:tabs>
        <w:jc w:val="both"/>
        <w:rPr>
          <w:sz w:val="24"/>
          <w:szCs w:val="24"/>
        </w:rPr>
      </w:pPr>
    </w:p>
    <w:p w:rsidR="00900CAB" w:rsidRDefault="00900CAB" w:rsidP="00900CAB">
      <w:pPr>
        <w:tabs>
          <w:tab w:val="left" w:pos="7088"/>
        </w:tabs>
        <w:jc w:val="both"/>
        <w:rPr>
          <w:sz w:val="24"/>
          <w:szCs w:val="24"/>
        </w:rPr>
      </w:pPr>
    </w:p>
    <w:p w:rsidR="00900CAB" w:rsidRPr="00A043ED" w:rsidRDefault="00900CAB" w:rsidP="00900CAB">
      <w:pPr>
        <w:tabs>
          <w:tab w:val="left" w:pos="7088"/>
        </w:tabs>
        <w:jc w:val="both"/>
        <w:rPr>
          <w:sz w:val="24"/>
          <w:szCs w:val="24"/>
        </w:rPr>
      </w:pPr>
    </w:p>
    <w:p w:rsidR="00900CAB" w:rsidRDefault="008F6364" w:rsidP="00900CAB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="00900CAB">
        <w:rPr>
          <w:sz w:val="24"/>
          <w:szCs w:val="24"/>
        </w:rPr>
        <w:t xml:space="preserve"> </w:t>
      </w:r>
      <w:r w:rsidR="00900CAB" w:rsidRPr="00CF09F8">
        <w:rPr>
          <w:sz w:val="24"/>
          <w:szCs w:val="24"/>
        </w:rPr>
        <w:t>города Урай</w:t>
      </w:r>
      <w:r>
        <w:rPr>
          <w:sz w:val="24"/>
          <w:szCs w:val="24"/>
        </w:rPr>
        <w:t xml:space="preserve">            </w:t>
      </w:r>
      <w:r w:rsidR="00900CA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И.А. Козлов</w:t>
      </w:r>
      <w:r w:rsidR="00900CAB">
        <w:rPr>
          <w:sz w:val="24"/>
          <w:szCs w:val="24"/>
        </w:rPr>
        <w:t xml:space="preserve">  </w:t>
      </w:r>
    </w:p>
    <w:p w:rsidR="00900CAB" w:rsidRDefault="00900CAB" w:rsidP="00900CAB">
      <w:pPr>
        <w:tabs>
          <w:tab w:val="left" w:pos="6521"/>
        </w:tabs>
        <w:rPr>
          <w:sz w:val="24"/>
          <w:szCs w:val="24"/>
        </w:rPr>
      </w:pPr>
    </w:p>
    <w:p w:rsidR="00900CAB" w:rsidRPr="0054396B" w:rsidRDefault="00900CAB" w:rsidP="00900CAB">
      <w:pPr>
        <w:rPr>
          <w:sz w:val="24"/>
          <w:szCs w:val="24"/>
        </w:rPr>
      </w:pPr>
    </w:p>
    <w:p w:rsidR="00900CAB" w:rsidRPr="0054396B" w:rsidRDefault="00900CAB" w:rsidP="00900CAB">
      <w:pPr>
        <w:rPr>
          <w:sz w:val="24"/>
          <w:szCs w:val="24"/>
        </w:rPr>
      </w:pPr>
    </w:p>
    <w:p w:rsidR="00900CAB" w:rsidRPr="0054396B" w:rsidRDefault="00900CAB" w:rsidP="00900CAB">
      <w:pPr>
        <w:rPr>
          <w:sz w:val="24"/>
          <w:szCs w:val="24"/>
        </w:rPr>
      </w:pPr>
    </w:p>
    <w:p w:rsidR="00900CAB" w:rsidRPr="0054396B" w:rsidRDefault="00900CAB" w:rsidP="00900CAB">
      <w:pPr>
        <w:rPr>
          <w:sz w:val="24"/>
          <w:szCs w:val="24"/>
        </w:rPr>
      </w:pPr>
    </w:p>
    <w:p w:rsidR="00900CAB" w:rsidRPr="0054396B" w:rsidRDefault="00900CAB" w:rsidP="00900CAB">
      <w:pPr>
        <w:rPr>
          <w:sz w:val="24"/>
          <w:szCs w:val="24"/>
        </w:rPr>
      </w:pPr>
    </w:p>
    <w:p w:rsidR="00900CAB" w:rsidRPr="0054396B" w:rsidRDefault="00900CAB" w:rsidP="00900CAB">
      <w:pPr>
        <w:rPr>
          <w:sz w:val="24"/>
          <w:szCs w:val="24"/>
        </w:rPr>
      </w:pPr>
    </w:p>
    <w:p w:rsidR="006816A9" w:rsidRDefault="006816A9" w:rsidP="00900CAB">
      <w:pPr>
        <w:pStyle w:val="30"/>
        <w:tabs>
          <w:tab w:val="left" w:pos="7335"/>
        </w:tabs>
        <w:spacing w:after="0"/>
      </w:pPr>
    </w:p>
    <w:sectPr w:rsidR="006816A9" w:rsidSect="003048CA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D748BE"/>
    <w:multiLevelType w:val="multilevel"/>
    <w:tmpl w:val="866EA8E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0ADE185E"/>
    <w:multiLevelType w:val="hybridMultilevel"/>
    <w:tmpl w:val="EC5E6E1C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78255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18064FF6"/>
    <w:multiLevelType w:val="hybridMultilevel"/>
    <w:tmpl w:val="671C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1D0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1022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2E343B23"/>
    <w:multiLevelType w:val="hybridMultilevel"/>
    <w:tmpl w:val="D85008E8"/>
    <w:lvl w:ilvl="0" w:tplc="0419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F005EE"/>
    <w:multiLevelType w:val="multilevel"/>
    <w:tmpl w:val="EC5E6E1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4">
    <w:nsid w:val="32CA3C92"/>
    <w:multiLevelType w:val="hybridMultilevel"/>
    <w:tmpl w:val="F4CE14F2"/>
    <w:lvl w:ilvl="0" w:tplc="1164AA7C">
      <w:start w:val="1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9B05DB4"/>
    <w:multiLevelType w:val="hybridMultilevel"/>
    <w:tmpl w:val="CD68C054"/>
    <w:lvl w:ilvl="0" w:tplc="C9AC69B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572299"/>
    <w:multiLevelType w:val="multilevel"/>
    <w:tmpl w:val="866EA8E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9">
    <w:nsid w:val="47A96806"/>
    <w:multiLevelType w:val="hybridMultilevel"/>
    <w:tmpl w:val="ECCCF27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521C3DA2"/>
    <w:multiLevelType w:val="hybridMultilevel"/>
    <w:tmpl w:val="671C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2126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7F21F2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D0C6A5D"/>
    <w:multiLevelType w:val="hybridMultilevel"/>
    <w:tmpl w:val="3336244A"/>
    <w:lvl w:ilvl="0" w:tplc="247E7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510D64"/>
    <w:multiLevelType w:val="hybridMultilevel"/>
    <w:tmpl w:val="C5586D52"/>
    <w:lvl w:ilvl="0" w:tplc="B234F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57957"/>
    <w:multiLevelType w:val="hybridMultilevel"/>
    <w:tmpl w:val="866EA8E4"/>
    <w:lvl w:ilvl="0" w:tplc="0419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1C0956"/>
    <w:multiLevelType w:val="hybridMultilevel"/>
    <w:tmpl w:val="6E9EFBDC"/>
    <w:lvl w:ilvl="0" w:tplc="DD849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6A6198A"/>
    <w:multiLevelType w:val="multilevel"/>
    <w:tmpl w:val="EC5E6E1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0"/>
  </w:num>
  <w:num w:numId="2">
    <w:abstractNumId w:val="10"/>
  </w:num>
  <w:num w:numId="3">
    <w:abstractNumId w:val="29"/>
  </w:num>
  <w:num w:numId="4">
    <w:abstractNumId w:val="1"/>
  </w:num>
  <w:num w:numId="5">
    <w:abstractNumId w:val="17"/>
  </w:num>
  <w:num w:numId="6">
    <w:abstractNumId w:val="24"/>
  </w:num>
  <w:num w:numId="7">
    <w:abstractNumId w:val="4"/>
  </w:num>
  <w:num w:numId="8">
    <w:abstractNumId w:val="18"/>
  </w:num>
  <w:num w:numId="9">
    <w:abstractNumId w:val="27"/>
  </w:num>
  <w:num w:numId="10">
    <w:abstractNumId w:val="9"/>
  </w:num>
  <w:num w:numId="11">
    <w:abstractNumId w:val="12"/>
  </w:num>
  <w:num w:numId="12">
    <w:abstractNumId w:val="19"/>
  </w:num>
  <w:num w:numId="13">
    <w:abstractNumId w:val="3"/>
  </w:num>
  <w:num w:numId="14">
    <w:abstractNumId w:val="15"/>
  </w:num>
  <w:num w:numId="15">
    <w:abstractNumId w:val="30"/>
  </w:num>
  <w:num w:numId="16">
    <w:abstractNumId w:val="26"/>
  </w:num>
  <w:num w:numId="17">
    <w:abstractNumId w:val="2"/>
  </w:num>
  <w:num w:numId="18">
    <w:abstractNumId w:val="13"/>
  </w:num>
  <w:num w:numId="19">
    <w:abstractNumId w:val="11"/>
  </w:num>
  <w:num w:numId="20">
    <w:abstractNumId w:val="16"/>
  </w:num>
  <w:num w:numId="21">
    <w:abstractNumId w:val="8"/>
  </w:num>
  <w:num w:numId="22">
    <w:abstractNumId w:val="7"/>
  </w:num>
  <w:num w:numId="23">
    <w:abstractNumId w:val="5"/>
  </w:num>
  <w:num w:numId="24">
    <w:abstractNumId w:val="22"/>
  </w:num>
  <w:num w:numId="25">
    <w:abstractNumId w:val="21"/>
  </w:num>
  <w:num w:numId="26">
    <w:abstractNumId w:val="28"/>
  </w:num>
  <w:num w:numId="27">
    <w:abstractNumId w:val="14"/>
  </w:num>
  <w:num w:numId="28">
    <w:abstractNumId w:val="20"/>
  </w:num>
  <w:num w:numId="29">
    <w:abstractNumId w:val="23"/>
  </w:num>
  <w:num w:numId="30">
    <w:abstractNumId w:val="2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F70EE"/>
    <w:rsid w:val="000019D1"/>
    <w:rsid w:val="00003B5F"/>
    <w:rsid w:val="000064D4"/>
    <w:rsid w:val="00046910"/>
    <w:rsid w:val="00047B6F"/>
    <w:rsid w:val="00052871"/>
    <w:rsid w:val="000762F3"/>
    <w:rsid w:val="000863F0"/>
    <w:rsid w:val="00086553"/>
    <w:rsid w:val="000B0846"/>
    <w:rsid w:val="000E0AD5"/>
    <w:rsid w:val="000F6DE1"/>
    <w:rsid w:val="0010146D"/>
    <w:rsid w:val="00101971"/>
    <w:rsid w:val="00110492"/>
    <w:rsid w:val="00141643"/>
    <w:rsid w:val="001426AB"/>
    <w:rsid w:val="00151C3F"/>
    <w:rsid w:val="00165BAD"/>
    <w:rsid w:val="00176000"/>
    <w:rsid w:val="00180E15"/>
    <w:rsid w:val="00191515"/>
    <w:rsid w:val="001A1B70"/>
    <w:rsid w:val="001A4AB9"/>
    <w:rsid w:val="001B48E0"/>
    <w:rsid w:val="001D0E6C"/>
    <w:rsid w:val="001E152A"/>
    <w:rsid w:val="001E41AF"/>
    <w:rsid w:val="001E7CA7"/>
    <w:rsid w:val="001F0AE3"/>
    <w:rsid w:val="002155D4"/>
    <w:rsid w:val="00240AB0"/>
    <w:rsid w:val="00244469"/>
    <w:rsid w:val="002607EA"/>
    <w:rsid w:val="00277419"/>
    <w:rsid w:val="002901B1"/>
    <w:rsid w:val="002A5022"/>
    <w:rsid w:val="002B2A54"/>
    <w:rsid w:val="002C09C5"/>
    <w:rsid w:val="002C49D7"/>
    <w:rsid w:val="002D3A2C"/>
    <w:rsid w:val="002E2031"/>
    <w:rsid w:val="003048CA"/>
    <w:rsid w:val="00311050"/>
    <w:rsid w:val="003145FF"/>
    <w:rsid w:val="003351ED"/>
    <w:rsid w:val="00342C83"/>
    <w:rsid w:val="0035115B"/>
    <w:rsid w:val="00364878"/>
    <w:rsid w:val="0036642E"/>
    <w:rsid w:val="0037253F"/>
    <w:rsid w:val="00383EE0"/>
    <w:rsid w:val="003A1FF7"/>
    <w:rsid w:val="003B12F5"/>
    <w:rsid w:val="003B354A"/>
    <w:rsid w:val="003F1D99"/>
    <w:rsid w:val="00413E13"/>
    <w:rsid w:val="00416B7D"/>
    <w:rsid w:val="004402D1"/>
    <w:rsid w:val="004510C1"/>
    <w:rsid w:val="00454B1E"/>
    <w:rsid w:val="004610F9"/>
    <w:rsid w:val="00464A5C"/>
    <w:rsid w:val="004749DF"/>
    <w:rsid w:val="00475763"/>
    <w:rsid w:val="0047680A"/>
    <w:rsid w:val="004801FE"/>
    <w:rsid w:val="004A713D"/>
    <w:rsid w:val="004B10B8"/>
    <w:rsid w:val="004B32FB"/>
    <w:rsid w:val="004E1472"/>
    <w:rsid w:val="004E41E3"/>
    <w:rsid w:val="00502B37"/>
    <w:rsid w:val="00504F52"/>
    <w:rsid w:val="00506196"/>
    <w:rsid w:val="00513433"/>
    <w:rsid w:val="00520830"/>
    <w:rsid w:val="00552D41"/>
    <w:rsid w:val="005676FF"/>
    <w:rsid w:val="005A346B"/>
    <w:rsid w:val="005B13C7"/>
    <w:rsid w:val="005D56F3"/>
    <w:rsid w:val="005E2EFD"/>
    <w:rsid w:val="006003A6"/>
    <w:rsid w:val="0062544D"/>
    <w:rsid w:val="00632CD4"/>
    <w:rsid w:val="006515A6"/>
    <w:rsid w:val="00654BFE"/>
    <w:rsid w:val="00656B14"/>
    <w:rsid w:val="00673E46"/>
    <w:rsid w:val="006816A9"/>
    <w:rsid w:val="006C064B"/>
    <w:rsid w:val="006F42F3"/>
    <w:rsid w:val="0070349E"/>
    <w:rsid w:val="00723A82"/>
    <w:rsid w:val="007348AD"/>
    <w:rsid w:val="007352F5"/>
    <w:rsid w:val="007704A5"/>
    <w:rsid w:val="00785C98"/>
    <w:rsid w:val="00790735"/>
    <w:rsid w:val="007A2A23"/>
    <w:rsid w:val="007B19E0"/>
    <w:rsid w:val="007B1A3A"/>
    <w:rsid w:val="007F3B1D"/>
    <w:rsid w:val="007F70EE"/>
    <w:rsid w:val="00801FC6"/>
    <w:rsid w:val="00812812"/>
    <w:rsid w:val="00847ABC"/>
    <w:rsid w:val="00856FF7"/>
    <w:rsid w:val="00887354"/>
    <w:rsid w:val="008B0362"/>
    <w:rsid w:val="008D7367"/>
    <w:rsid w:val="008E3695"/>
    <w:rsid w:val="008E52D0"/>
    <w:rsid w:val="008F6364"/>
    <w:rsid w:val="00900CAB"/>
    <w:rsid w:val="009047F4"/>
    <w:rsid w:val="009100D0"/>
    <w:rsid w:val="00920054"/>
    <w:rsid w:val="00936FCE"/>
    <w:rsid w:val="00952482"/>
    <w:rsid w:val="009529A4"/>
    <w:rsid w:val="00985903"/>
    <w:rsid w:val="009A6280"/>
    <w:rsid w:val="009B1F59"/>
    <w:rsid w:val="009B4C73"/>
    <w:rsid w:val="009E3517"/>
    <w:rsid w:val="009F0293"/>
    <w:rsid w:val="009F13F8"/>
    <w:rsid w:val="009F2CAC"/>
    <w:rsid w:val="00A03055"/>
    <w:rsid w:val="00A03280"/>
    <w:rsid w:val="00A31F6A"/>
    <w:rsid w:val="00A32E99"/>
    <w:rsid w:val="00A34EBF"/>
    <w:rsid w:val="00A439C1"/>
    <w:rsid w:val="00A517B1"/>
    <w:rsid w:val="00A70FAF"/>
    <w:rsid w:val="00AA6097"/>
    <w:rsid w:val="00AC055F"/>
    <w:rsid w:val="00AC24AB"/>
    <w:rsid w:val="00AD672F"/>
    <w:rsid w:val="00B051EC"/>
    <w:rsid w:val="00B16B72"/>
    <w:rsid w:val="00B229DF"/>
    <w:rsid w:val="00B2763A"/>
    <w:rsid w:val="00B32453"/>
    <w:rsid w:val="00B77CAD"/>
    <w:rsid w:val="00BA78A9"/>
    <w:rsid w:val="00BC0869"/>
    <w:rsid w:val="00BC5664"/>
    <w:rsid w:val="00BC629E"/>
    <w:rsid w:val="00C13FA9"/>
    <w:rsid w:val="00C43BF6"/>
    <w:rsid w:val="00C678DF"/>
    <w:rsid w:val="00C97D84"/>
    <w:rsid w:val="00D01CA1"/>
    <w:rsid w:val="00D12B26"/>
    <w:rsid w:val="00D20104"/>
    <w:rsid w:val="00D238FD"/>
    <w:rsid w:val="00D301F4"/>
    <w:rsid w:val="00D40C6A"/>
    <w:rsid w:val="00D424AF"/>
    <w:rsid w:val="00D45BB0"/>
    <w:rsid w:val="00D66482"/>
    <w:rsid w:val="00D7230A"/>
    <w:rsid w:val="00D9379E"/>
    <w:rsid w:val="00DB3A24"/>
    <w:rsid w:val="00DD13EB"/>
    <w:rsid w:val="00DD27D9"/>
    <w:rsid w:val="00E07D87"/>
    <w:rsid w:val="00E301F3"/>
    <w:rsid w:val="00E41223"/>
    <w:rsid w:val="00E414ED"/>
    <w:rsid w:val="00E440BC"/>
    <w:rsid w:val="00E44EA8"/>
    <w:rsid w:val="00E50C15"/>
    <w:rsid w:val="00E55E00"/>
    <w:rsid w:val="00E56D38"/>
    <w:rsid w:val="00E84D83"/>
    <w:rsid w:val="00E84DA1"/>
    <w:rsid w:val="00E93420"/>
    <w:rsid w:val="00EF731C"/>
    <w:rsid w:val="00EF7F67"/>
    <w:rsid w:val="00F121F6"/>
    <w:rsid w:val="00F27A49"/>
    <w:rsid w:val="00F44FE3"/>
    <w:rsid w:val="00F521EF"/>
    <w:rsid w:val="00F54A4C"/>
    <w:rsid w:val="00F91193"/>
    <w:rsid w:val="00FA5E77"/>
    <w:rsid w:val="00FA78C4"/>
    <w:rsid w:val="00FA7E2E"/>
    <w:rsid w:val="00FB00AB"/>
    <w:rsid w:val="00FD7ABD"/>
    <w:rsid w:val="00FE37DD"/>
    <w:rsid w:val="00FE4933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3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3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23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3"/>
      </w:numPr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2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pPr>
      <w:jc w:val="center"/>
    </w:pPr>
    <w:rPr>
      <w:b/>
      <w:sz w:val="32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3"/>
    <w:basedOn w:val="a"/>
    <w:link w:val="31"/>
    <w:pPr>
      <w:spacing w:after="120"/>
    </w:pPr>
    <w:rPr>
      <w:sz w:val="16"/>
      <w:szCs w:val="16"/>
      <w:lang/>
    </w:rPr>
  </w:style>
  <w:style w:type="paragraph" w:styleId="a6">
    <w:name w:val="Title"/>
    <w:basedOn w:val="a"/>
    <w:link w:val="a7"/>
    <w:qFormat/>
    <w:pPr>
      <w:jc w:val="center"/>
    </w:pPr>
    <w:rPr>
      <w:sz w:val="32"/>
      <w:lang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Balloon Text"/>
    <w:basedOn w:val="a"/>
    <w:semiHidden/>
    <w:rsid w:val="007A2A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4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D301F4"/>
    <w:pPr>
      <w:ind w:firstLine="300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D30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01F4"/>
    <w:pPr>
      <w:widowControl w:val="0"/>
      <w:ind w:firstLine="720"/>
    </w:pPr>
    <w:rPr>
      <w:rFonts w:ascii="Arial" w:hAnsi="Arial"/>
      <w:snapToGrid w:val="0"/>
    </w:rPr>
  </w:style>
  <w:style w:type="paragraph" w:customStyle="1" w:styleId="aa">
    <w:basedOn w:val="a"/>
    <w:rsid w:val="00A0305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 Знак"/>
    <w:basedOn w:val="a"/>
    <w:link w:val="a0"/>
    <w:rsid w:val="00E440BC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C97D84"/>
    <w:rPr>
      <w:color w:val="0000FF"/>
      <w:u w:val="single"/>
    </w:rPr>
  </w:style>
  <w:style w:type="character" w:customStyle="1" w:styleId="a7">
    <w:name w:val="Название Знак"/>
    <w:link w:val="a6"/>
    <w:rsid w:val="00513433"/>
    <w:rPr>
      <w:sz w:val="32"/>
    </w:rPr>
  </w:style>
  <w:style w:type="character" w:styleId="ad">
    <w:name w:val="Strong"/>
    <w:uiPriority w:val="22"/>
    <w:qFormat/>
    <w:rsid w:val="004B32FB"/>
    <w:rPr>
      <w:b/>
      <w:bCs/>
    </w:rPr>
  </w:style>
  <w:style w:type="character" w:styleId="ae">
    <w:name w:val="Emphasis"/>
    <w:uiPriority w:val="20"/>
    <w:qFormat/>
    <w:rsid w:val="009B4C73"/>
    <w:rPr>
      <w:i/>
      <w:iCs/>
    </w:rPr>
  </w:style>
  <w:style w:type="character" w:customStyle="1" w:styleId="apple-converted-space">
    <w:name w:val="apple-converted-space"/>
    <w:basedOn w:val="a0"/>
    <w:rsid w:val="009B4C73"/>
  </w:style>
  <w:style w:type="character" w:customStyle="1" w:styleId="31">
    <w:name w:val="Основной текст 3 Знак"/>
    <w:link w:val="30"/>
    <w:rsid w:val="00900C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Пользователь</cp:lastModifiedBy>
  <cp:revision>2</cp:revision>
  <cp:lastPrinted>2017-10-06T04:40:00Z</cp:lastPrinted>
  <dcterms:created xsi:type="dcterms:W3CDTF">2017-10-10T09:05:00Z</dcterms:created>
  <dcterms:modified xsi:type="dcterms:W3CDTF">2017-10-10T09:05:00Z</dcterms:modified>
</cp:coreProperties>
</file>