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9A" w:rsidRPr="009B378C" w:rsidRDefault="00910A9A" w:rsidP="00910A9A">
      <w:pPr>
        <w:pStyle w:val="a6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 w:rsidRPr="00416B05">
        <w:rPr>
          <w:sz w:val="24"/>
          <w:szCs w:val="24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>
            <wp:extent cx="605790" cy="788670"/>
            <wp:effectExtent l="19050" t="0" r="381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A9A" w:rsidRDefault="00910A9A" w:rsidP="00910A9A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910A9A" w:rsidRDefault="00910A9A" w:rsidP="00910A9A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910A9A" w:rsidRPr="00AE2EBA" w:rsidRDefault="00910A9A" w:rsidP="00910A9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AE2EBA"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910A9A" w:rsidRDefault="00910A9A" w:rsidP="00910A9A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910A9A" w:rsidRPr="00AE2EBA" w:rsidRDefault="00910A9A" w:rsidP="00910A9A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AE2EBA">
        <w:rPr>
          <w:rFonts w:ascii="Times New Roman" w:hAnsi="Times New Roman" w:cs="Times New Roman"/>
          <w:sz w:val="36"/>
          <w:szCs w:val="36"/>
        </w:rPr>
        <w:t>РЕШЕНИЕ</w:t>
      </w:r>
    </w:p>
    <w:p w:rsidR="00910A9A" w:rsidRDefault="00910A9A" w:rsidP="00910A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10A9A" w:rsidRPr="00986D5A" w:rsidRDefault="00910A9A" w:rsidP="00910A9A">
      <w:pPr>
        <w:autoSpaceDE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86D5A">
        <w:rPr>
          <w:sz w:val="28"/>
          <w:szCs w:val="28"/>
        </w:rPr>
        <w:t>от ____________</w:t>
      </w:r>
      <w:r>
        <w:rPr>
          <w:sz w:val="28"/>
          <w:szCs w:val="28"/>
        </w:rPr>
        <w:t>____</w:t>
      </w:r>
      <w:r w:rsidRPr="00986D5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Pr="00986D5A">
        <w:rPr>
          <w:sz w:val="28"/>
          <w:szCs w:val="28"/>
        </w:rPr>
        <w:t xml:space="preserve">              </w:t>
      </w:r>
      <w:r w:rsidRPr="00986D5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986D5A">
        <w:rPr>
          <w:sz w:val="28"/>
          <w:szCs w:val="28"/>
        </w:rPr>
        <w:tab/>
        <w:t xml:space="preserve">         № _____</w:t>
      </w:r>
    </w:p>
    <w:p w:rsidR="00910A9A" w:rsidRPr="00E27202" w:rsidRDefault="00910A9A" w:rsidP="00910A9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05E35" w:rsidRDefault="00B610A2" w:rsidP="00B610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</w:t>
      </w:r>
      <w:proofErr w:type="gramStart"/>
      <w:r>
        <w:rPr>
          <w:b/>
          <w:bCs/>
          <w:sz w:val="28"/>
          <w:szCs w:val="28"/>
        </w:rPr>
        <w:t>утратившими</w:t>
      </w:r>
      <w:proofErr w:type="gramEnd"/>
      <w:r>
        <w:rPr>
          <w:b/>
          <w:bCs/>
          <w:sz w:val="28"/>
          <w:szCs w:val="28"/>
        </w:rPr>
        <w:t xml:space="preserve"> силу </w:t>
      </w:r>
    </w:p>
    <w:p w:rsidR="00B610A2" w:rsidRDefault="00B610A2" w:rsidP="00B610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отдельных положений решения Думы города Урай </w:t>
      </w:r>
    </w:p>
    <w:p w:rsidR="00B610A2" w:rsidRPr="004C7508" w:rsidRDefault="00B610A2" w:rsidP="00B610A2">
      <w:pPr>
        <w:jc w:val="center"/>
        <w:rPr>
          <w:b/>
          <w:bCs/>
          <w:sz w:val="28"/>
          <w:szCs w:val="28"/>
        </w:rPr>
      </w:pPr>
    </w:p>
    <w:p w:rsidR="00910A9A" w:rsidRPr="004C7508" w:rsidRDefault="00910A9A" w:rsidP="00910A9A">
      <w:pPr>
        <w:jc w:val="center"/>
        <w:rPr>
          <w:b/>
          <w:bCs/>
          <w:sz w:val="28"/>
          <w:szCs w:val="28"/>
        </w:rPr>
      </w:pPr>
    </w:p>
    <w:p w:rsidR="00910A9A" w:rsidRPr="004C7508" w:rsidRDefault="00910A9A" w:rsidP="00910A9A">
      <w:pPr>
        <w:jc w:val="both"/>
        <w:rPr>
          <w:sz w:val="28"/>
          <w:szCs w:val="28"/>
        </w:rPr>
      </w:pPr>
    </w:p>
    <w:p w:rsidR="00910A9A" w:rsidRPr="00910A9A" w:rsidRDefault="00910A9A" w:rsidP="00910A9A">
      <w:pPr>
        <w:ind w:firstLine="708"/>
        <w:jc w:val="both"/>
        <w:rPr>
          <w:bCs/>
          <w:sz w:val="28"/>
          <w:szCs w:val="28"/>
        </w:rPr>
      </w:pPr>
      <w:r w:rsidRPr="006338DF">
        <w:rPr>
          <w:sz w:val="28"/>
          <w:szCs w:val="28"/>
        </w:rPr>
        <w:t xml:space="preserve">Рассмотрев представленный главой города Урай проект решения Думы города Урай </w:t>
      </w:r>
      <w:r w:rsidRPr="00910A9A">
        <w:rPr>
          <w:sz w:val="28"/>
          <w:szCs w:val="28"/>
        </w:rPr>
        <w:t>«О</w:t>
      </w:r>
      <w:r w:rsidRPr="00910A9A">
        <w:rPr>
          <w:bCs/>
          <w:sz w:val="28"/>
          <w:szCs w:val="28"/>
        </w:rPr>
        <w:t xml:space="preserve"> признании утратившими сил</w:t>
      </w:r>
      <w:r w:rsidR="00B610A2">
        <w:rPr>
          <w:bCs/>
          <w:sz w:val="28"/>
          <w:szCs w:val="28"/>
        </w:rPr>
        <w:t>у отдельных положений решения Думы города Урай»</w:t>
      </w:r>
      <w:r w:rsidRPr="00910A9A">
        <w:rPr>
          <w:sz w:val="28"/>
          <w:szCs w:val="28"/>
        </w:rPr>
        <w:t xml:space="preserve">, Дума города Урай </w:t>
      </w:r>
      <w:r w:rsidRPr="00910A9A">
        <w:rPr>
          <w:bCs/>
          <w:sz w:val="28"/>
          <w:szCs w:val="28"/>
        </w:rPr>
        <w:t>решила:</w:t>
      </w:r>
    </w:p>
    <w:p w:rsidR="00910A9A" w:rsidRPr="006338DF" w:rsidRDefault="00910A9A" w:rsidP="00910A9A">
      <w:pPr>
        <w:jc w:val="both"/>
        <w:rPr>
          <w:sz w:val="28"/>
          <w:szCs w:val="28"/>
        </w:rPr>
      </w:pPr>
    </w:p>
    <w:p w:rsidR="00910A9A" w:rsidRPr="00F67784" w:rsidRDefault="00910A9A" w:rsidP="00910A9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13347">
        <w:rPr>
          <w:sz w:val="28"/>
          <w:szCs w:val="28"/>
        </w:rPr>
        <w:t xml:space="preserve">1. Признать утратившими силу </w:t>
      </w:r>
      <w:r w:rsidRPr="00910A9A">
        <w:rPr>
          <w:bCs/>
          <w:sz w:val="28"/>
          <w:szCs w:val="28"/>
        </w:rPr>
        <w:t>пункты</w:t>
      </w:r>
      <w:r>
        <w:rPr>
          <w:bCs/>
          <w:sz w:val="28"/>
          <w:szCs w:val="28"/>
        </w:rPr>
        <w:t xml:space="preserve"> </w:t>
      </w:r>
      <w:r w:rsidRPr="00910A9A">
        <w:rPr>
          <w:bCs/>
          <w:sz w:val="28"/>
          <w:szCs w:val="28"/>
        </w:rPr>
        <w:t>1,</w:t>
      </w:r>
      <w:r w:rsidR="00666CE5">
        <w:rPr>
          <w:bCs/>
          <w:sz w:val="28"/>
          <w:szCs w:val="28"/>
        </w:rPr>
        <w:t xml:space="preserve"> </w:t>
      </w:r>
      <w:r w:rsidRPr="00910A9A">
        <w:rPr>
          <w:bCs/>
          <w:sz w:val="28"/>
          <w:szCs w:val="28"/>
        </w:rPr>
        <w:t>3</w:t>
      </w:r>
      <w:r w:rsidR="00666CE5">
        <w:rPr>
          <w:bCs/>
          <w:sz w:val="28"/>
          <w:szCs w:val="28"/>
        </w:rPr>
        <w:t xml:space="preserve">, </w:t>
      </w:r>
      <w:r w:rsidRPr="00910A9A">
        <w:rPr>
          <w:bCs/>
          <w:sz w:val="28"/>
          <w:szCs w:val="28"/>
        </w:rPr>
        <w:t>4 приложения</w:t>
      </w:r>
      <w:r>
        <w:rPr>
          <w:bCs/>
          <w:sz w:val="28"/>
          <w:szCs w:val="28"/>
        </w:rPr>
        <w:t xml:space="preserve"> </w:t>
      </w:r>
      <w:r w:rsidRPr="00910A9A">
        <w:rPr>
          <w:bCs/>
          <w:sz w:val="28"/>
          <w:szCs w:val="28"/>
        </w:rPr>
        <w:t>к решению Думы города Урай</w:t>
      </w:r>
      <w:r>
        <w:rPr>
          <w:bCs/>
          <w:sz w:val="28"/>
          <w:szCs w:val="28"/>
        </w:rPr>
        <w:t xml:space="preserve"> от 25.11.2010 № 97 «Об у</w:t>
      </w:r>
      <w:r w:rsidR="00666CE5">
        <w:rPr>
          <w:bCs/>
          <w:sz w:val="28"/>
          <w:szCs w:val="28"/>
        </w:rPr>
        <w:t>чреж</w:t>
      </w:r>
      <w:r>
        <w:rPr>
          <w:bCs/>
          <w:sz w:val="28"/>
          <w:szCs w:val="28"/>
        </w:rPr>
        <w:t xml:space="preserve">дении </w:t>
      </w:r>
      <w:r w:rsidR="00666CE5">
        <w:rPr>
          <w:bCs/>
          <w:sz w:val="28"/>
          <w:szCs w:val="28"/>
        </w:rPr>
        <w:t xml:space="preserve">муниципальных </w:t>
      </w:r>
      <w:r>
        <w:rPr>
          <w:bCs/>
          <w:sz w:val="28"/>
          <w:szCs w:val="28"/>
        </w:rPr>
        <w:t>казенных учреждений».</w:t>
      </w:r>
    </w:p>
    <w:p w:rsidR="00910A9A" w:rsidRPr="00313347" w:rsidRDefault="00910A9A" w:rsidP="00910A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3347">
        <w:rPr>
          <w:sz w:val="28"/>
          <w:szCs w:val="28"/>
        </w:rPr>
        <w:t>2. Опубликовать настоящее решение в газете «Знамя».</w:t>
      </w:r>
    </w:p>
    <w:p w:rsidR="00910A9A" w:rsidRDefault="00910A9A" w:rsidP="00910A9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10A9A" w:rsidRDefault="00910A9A" w:rsidP="00910A9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10A9A" w:rsidRPr="006338DF" w:rsidRDefault="00910A9A" w:rsidP="00910A9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75"/>
        <w:gridCol w:w="4295"/>
      </w:tblGrid>
      <w:tr w:rsidR="00910A9A" w:rsidRPr="006338DF" w:rsidTr="00910A9A">
        <w:tc>
          <w:tcPr>
            <w:tcW w:w="5275" w:type="dxa"/>
            <w:shd w:val="clear" w:color="auto" w:fill="auto"/>
          </w:tcPr>
          <w:p w:rsidR="00910A9A" w:rsidRPr="006338DF" w:rsidRDefault="00910A9A" w:rsidP="00910A9A">
            <w:pPr>
              <w:pStyle w:val="a5"/>
              <w:widowControl w:val="0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295" w:type="dxa"/>
            <w:shd w:val="clear" w:color="auto" w:fill="auto"/>
          </w:tcPr>
          <w:p w:rsidR="00910A9A" w:rsidRPr="006338DF" w:rsidRDefault="00910A9A" w:rsidP="00910A9A">
            <w:pPr>
              <w:pStyle w:val="a5"/>
              <w:widowControl w:val="0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>Глава города Урай</w:t>
            </w:r>
          </w:p>
        </w:tc>
      </w:tr>
      <w:tr w:rsidR="00910A9A" w:rsidRPr="006338DF" w:rsidTr="00910A9A">
        <w:tc>
          <w:tcPr>
            <w:tcW w:w="5275" w:type="dxa"/>
            <w:shd w:val="clear" w:color="auto" w:fill="auto"/>
          </w:tcPr>
          <w:p w:rsidR="00910A9A" w:rsidRPr="006338DF" w:rsidRDefault="00910A9A" w:rsidP="00910A9A">
            <w:pPr>
              <w:pStyle w:val="a5"/>
              <w:widowControl w:val="0"/>
              <w:rPr>
                <w:sz w:val="28"/>
                <w:szCs w:val="28"/>
              </w:rPr>
            </w:pPr>
          </w:p>
          <w:p w:rsidR="00910A9A" w:rsidRPr="006338DF" w:rsidRDefault="00910A9A" w:rsidP="00910A9A">
            <w:pPr>
              <w:pStyle w:val="a5"/>
              <w:widowControl w:val="0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Г.П.Александрова</w:t>
            </w:r>
          </w:p>
          <w:p w:rsidR="00910A9A" w:rsidRPr="006338DF" w:rsidRDefault="00910A9A" w:rsidP="00910A9A">
            <w:pPr>
              <w:pStyle w:val="a5"/>
              <w:widowControl w:val="0"/>
              <w:rPr>
                <w:sz w:val="28"/>
                <w:szCs w:val="28"/>
              </w:rPr>
            </w:pPr>
          </w:p>
          <w:p w:rsidR="00910A9A" w:rsidRPr="006338DF" w:rsidRDefault="00910A9A" w:rsidP="00910A9A">
            <w:pPr>
              <w:pStyle w:val="a5"/>
              <w:widowControl w:val="0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>«___»________________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95" w:type="dxa"/>
            <w:shd w:val="clear" w:color="auto" w:fill="auto"/>
          </w:tcPr>
          <w:p w:rsidR="00910A9A" w:rsidRPr="006338DF" w:rsidRDefault="00910A9A" w:rsidP="00910A9A">
            <w:pPr>
              <w:pStyle w:val="a5"/>
              <w:widowControl w:val="0"/>
              <w:rPr>
                <w:sz w:val="28"/>
                <w:szCs w:val="28"/>
              </w:rPr>
            </w:pPr>
          </w:p>
          <w:p w:rsidR="00910A9A" w:rsidRPr="006338DF" w:rsidRDefault="00910A9A" w:rsidP="00910A9A">
            <w:pPr>
              <w:pStyle w:val="a5"/>
              <w:widowControl w:val="0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А.В.Иванов</w:t>
            </w:r>
          </w:p>
          <w:p w:rsidR="00910A9A" w:rsidRPr="006338DF" w:rsidRDefault="00910A9A" w:rsidP="00910A9A">
            <w:pPr>
              <w:pStyle w:val="a5"/>
              <w:widowControl w:val="0"/>
              <w:rPr>
                <w:sz w:val="28"/>
                <w:szCs w:val="28"/>
              </w:rPr>
            </w:pPr>
          </w:p>
          <w:p w:rsidR="00910A9A" w:rsidRPr="006338DF" w:rsidRDefault="00910A9A" w:rsidP="00910A9A">
            <w:pPr>
              <w:pStyle w:val="a5"/>
              <w:widowControl w:val="0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>«___»________________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10A9A" w:rsidRPr="006338DF" w:rsidTr="00910A9A">
        <w:tc>
          <w:tcPr>
            <w:tcW w:w="5275" w:type="dxa"/>
            <w:shd w:val="clear" w:color="auto" w:fill="auto"/>
          </w:tcPr>
          <w:p w:rsidR="00910A9A" w:rsidRPr="006338DF" w:rsidRDefault="00910A9A" w:rsidP="00910A9A">
            <w:pPr>
              <w:pStyle w:val="a5"/>
              <w:widowControl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295" w:type="dxa"/>
            <w:shd w:val="clear" w:color="auto" w:fill="auto"/>
          </w:tcPr>
          <w:p w:rsidR="00910A9A" w:rsidRPr="006338DF" w:rsidRDefault="00910A9A" w:rsidP="00910A9A">
            <w:pPr>
              <w:pStyle w:val="a5"/>
              <w:widowControl w:val="0"/>
              <w:rPr>
                <w:sz w:val="28"/>
                <w:szCs w:val="28"/>
              </w:rPr>
            </w:pPr>
          </w:p>
        </w:tc>
      </w:tr>
    </w:tbl>
    <w:p w:rsidR="00910A9A" w:rsidRPr="006338DF" w:rsidRDefault="00910A9A" w:rsidP="00910A9A">
      <w:pPr>
        <w:ind w:firstLine="540"/>
        <w:jc w:val="both"/>
        <w:rPr>
          <w:sz w:val="28"/>
          <w:szCs w:val="28"/>
        </w:rPr>
      </w:pPr>
    </w:p>
    <w:p w:rsidR="00910A9A" w:rsidRDefault="00910A9A" w:rsidP="00910A9A"/>
    <w:p w:rsidR="00910A9A" w:rsidRDefault="00910A9A" w:rsidP="00E415A0">
      <w:pPr>
        <w:spacing w:line="276" w:lineRule="auto"/>
        <w:jc w:val="center"/>
        <w:rPr>
          <w:rFonts w:eastAsiaTheme="minorEastAsia"/>
          <w:sz w:val="28"/>
          <w:szCs w:val="28"/>
          <w:lang w:eastAsia="en-US" w:bidi="en-US"/>
        </w:rPr>
      </w:pPr>
    </w:p>
    <w:p w:rsidR="00910A9A" w:rsidRDefault="00910A9A" w:rsidP="00E415A0">
      <w:pPr>
        <w:spacing w:line="276" w:lineRule="auto"/>
        <w:jc w:val="center"/>
        <w:rPr>
          <w:rFonts w:eastAsiaTheme="minorEastAsia"/>
          <w:sz w:val="28"/>
          <w:szCs w:val="28"/>
          <w:lang w:eastAsia="en-US" w:bidi="en-US"/>
        </w:rPr>
      </w:pPr>
    </w:p>
    <w:p w:rsidR="00910A9A" w:rsidRDefault="00910A9A" w:rsidP="00E415A0">
      <w:pPr>
        <w:spacing w:line="276" w:lineRule="auto"/>
        <w:jc w:val="center"/>
        <w:rPr>
          <w:rFonts w:eastAsiaTheme="minorEastAsia"/>
          <w:sz w:val="28"/>
          <w:szCs w:val="28"/>
          <w:lang w:eastAsia="en-US" w:bidi="en-US"/>
        </w:rPr>
      </w:pPr>
    </w:p>
    <w:p w:rsidR="00910A9A" w:rsidRDefault="00910A9A" w:rsidP="00E415A0">
      <w:pPr>
        <w:spacing w:line="276" w:lineRule="auto"/>
        <w:jc w:val="center"/>
        <w:rPr>
          <w:rFonts w:eastAsiaTheme="minorEastAsia"/>
          <w:sz w:val="28"/>
          <w:szCs w:val="28"/>
          <w:lang w:eastAsia="en-US" w:bidi="en-US"/>
        </w:rPr>
      </w:pPr>
    </w:p>
    <w:p w:rsidR="00910A9A" w:rsidRDefault="00910A9A" w:rsidP="00E415A0">
      <w:pPr>
        <w:spacing w:line="276" w:lineRule="auto"/>
        <w:jc w:val="center"/>
        <w:rPr>
          <w:rFonts w:eastAsiaTheme="minorEastAsia"/>
          <w:sz w:val="28"/>
          <w:szCs w:val="28"/>
          <w:lang w:eastAsia="en-US" w:bidi="en-US"/>
        </w:rPr>
      </w:pPr>
    </w:p>
    <w:p w:rsidR="00910A9A" w:rsidRDefault="00910A9A" w:rsidP="00E415A0">
      <w:pPr>
        <w:spacing w:line="276" w:lineRule="auto"/>
        <w:jc w:val="center"/>
        <w:rPr>
          <w:rFonts w:eastAsiaTheme="minorEastAsia"/>
          <w:sz w:val="28"/>
          <w:szCs w:val="28"/>
          <w:lang w:eastAsia="en-US" w:bidi="en-US"/>
        </w:rPr>
      </w:pPr>
    </w:p>
    <w:p w:rsidR="00B610A2" w:rsidRDefault="00B610A2" w:rsidP="00B610A2">
      <w:pPr>
        <w:jc w:val="both"/>
        <w:rPr>
          <w:sz w:val="28"/>
          <w:szCs w:val="28"/>
        </w:rPr>
      </w:pPr>
    </w:p>
    <w:p w:rsidR="00910A9A" w:rsidRDefault="00910A9A" w:rsidP="00E415A0">
      <w:pPr>
        <w:spacing w:line="276" w:lineRule="auto"/>
        <w:jc w:val="center"/>
        <w:rPr>
          <w:rFonts w:eastAsiaTheme="minorEastAsia"/>
          <w:sz w:val="28"/>
          <w:szCs w:val="28"/>
          <w:lang w:eastAsia="en-US" w:bidi="en-US"/>
        </w:rPr>
      </w:pPr>
    </w:p>
    <w:p w:rsidR="00E415A0" w:rsidRDefault="00E415A0" w:rsidP="00E415A0">
      <w:pPr>
        <w:spacing w:line="276" w:lineRule="auto"/>
        <w:jc w:val="center"/>
        <w:rPr>
          <w:rFonts w:eastAsiaTheme="minorEastAsia"/>
          <w:sz w:val="28"/>
          <w:szCs w:val="28"/>
          <w:lang w:eastAsia="en-US" w:bidi="en-US"/>
        </w:rPr>
      </w:pPr>
      <w:r>
        <w:rPr>
          <w:rFonts w:eastAsiaTheme="minorEastAsia"/>
          <w:sz w:val="28"/>
          <w:szCs w:val="28"/>
          <w:lang w:eastAsia="en-US" w:bidi="en-US"/>
        </w:rPr>
        <w:t xml:space="preserve">Пояснительная записка </w:t>
      </w:r>
    </w:p>
    <w:p w:rsidR="00E415A0" w:rsidRDefault="00E415A0" w:rsidP="00E415A0">
      <w:pPr>
        <w:spacing w:line="276" w:lineRule="auto"/>
        <w:jc w:val="center"/>
        <w:rPr>
          <w:rFonts w:eastAsiaTheme="minorEastAsia"/>
          <w:sz w:val="28"/>
          <w:szCs w:val="28"/>
          <w:lang w:eastAsia="en-US" w:bidi="en-US"/>
        </w:rPr>
      </w:pPr>
      <w:r>
        <w:rPr>
          <w:rFonts w:eastAsiaTheme="minorEastAsia"/>
          <w:sz w:val="28"/>
          <w:szCs w:val="28"/>
          <w:lang w:eastAsia="en-US" w:bidi="en-US"/>
        </w:rPr>
        <w:t xml:space="preserve">к </w:t>
      </w:r>
      <w:r w:rsidR="00666CE5">
        <w:rPr>
          <w:rFonts w:eastAsiaTheme="minorEastAsia"/>
          <w:sz w:val="28"/>
          <w:szCs w:val="28"/>
          <w:lang w:eastAsia="en-US" w:bidi="en-US"/>
        </w:rPr>
        <w:t xml:space="preserve">проекту </w:t>
      </w:r>
      <w:r>
        <w:rPr>
          <w:rFonts w:eastAsiaTheme="minorEastAsia"/>
          <w:sz w:val="28"/>
          <w:szCs w:val="28"/>
          <w:lang w:eastAsia="en-US" w:bidi="en-US"/>
        </w:rPr>
        <w:t>решени</w:t>
      </w:r>
      <w:r w:rsidR="00666CE5">
        <w:rPr>
          <w:rFonts w:eastAsiaTheme="minorEastAsia"/>
          <w:sz w:val="28"/>
          <w:szCs w:val="28"/>
          <w:lang w:eastAsia="en-US" w:bidi="en-US"/>
        </w:rPr>
        <w:t>я</w:t>
      </w:r>
      <w:r>
        <w:rPr>
          <w:rFonts w:eastAsiaTheme="minorEastAsia"/>
          <w:sz w:val="28"/>
          <w:szCs w:val="28"/>
          <w:lang w:eastAsia="en-US" w:bidi="en-US"/>
        </w:rPr>
        <w:t xml:space="preserve"> Думы города Урай</w:t>
      </w:r>
    </w:p>
    <w:p w:rsidR="00B610A2" w:rsidRDefault="00B610A2" w:rsidP="00E415A0">
      <w:pPr>
        <w:spacing w:line="276" w:lineRule="auto"/>
        <w:jc w:val="center"/>
        <w:rPr>
          <w:rFonts w:eastAsiaTheme="minorEastAsia"/>
          <w:sz w:val="28"/>
          <w:szCs w:val="28"/>
          <w:lang w:eastAsia="en-US" w:bidi="en-US"/>
        </w:rPr>
      </w:pPr>
      <w:r>
        <w:rPr>
          <w:rFonts w:eastAsiaTheme="minorEastAsia"/>
          <w:sz w:val="28"/>
          <w:szCs w:val="28"/>
          <w:lang w:eastAsia="en-US" w:bidi="en-US"/>
        </w:rPr>
        <w:t xml:space="preserve">«О признании </w:t>
      </w:r>
      <w:proofErr w:type="gramStart"/>
      <w:r>
        <w:rPr>
          <w:rFonts w:eastAsiaTheme="minorEastAsia"/>
          <w:sz w:val="28"/>
          <w:szCs w:val="28"/>
          <w:lang w:eastAsia="en-US" w:bidi="en-US"/>
        </w:rPr>
        <w:t>утратившим</w:t>
      </w:r>
      <w:r w:rsidR="00E730ED">
        <w:rPr>
          <w:rFonts w:eastAsiaTheme="minorEastAsia"/>
          <w:sz w:val="28"/>
          <w:szCs w:val="28"/>
          <w:lang w:eastAsia="en-US" w:bidi="en-US"/>
        </w:rPr>
        <w:t>и</w:t>
      </w:r>
      <w:proofErr w:type="gramEnd"/>
      <w:r>
        <w:rPr>
          <w:rFonts w:eastAsiaTheme="minorEastAsia"/>
          <w:sz w:val="28"/>
          <w:szCs w:val="28"/>
          <w:lang w:eastAsia="en-US" w:bidi="en-US"/>
        </w:rPr>
        <w:t xml:space="preserve"> силу </w:t>
      </w:r>
    </w:p>
    <w:p w:rsidR="00B610A2" w:rsidRDefault="00B610A2" w:rsidP="00E415A0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отдельных положений решения Думы города Урай»</w:t>
      </w:r>
    </w:p>
    <w:p w:rsidR="00B610A2" w:rsidRDefault="00B610A2" w:rsidP="00E415A0">
      <w:pPr>
        <w:spacing w:line="276" w:lineRule="auto"/>
        <w:jc w:val="center"/>
        <w:rPr>
          <w:rFonts w:eastAsiaTheme="minorEastAsia"/>
          <w:sz w:val="28"/>
          <w:szCs w:val="28"/>
          <w:lang w:eastAsia="en-US" w:bidi="en-US"/>
        </w:rPr>
      </w:pPr>
    </w:p>
    <w:p w:rsidR="00E415A0" w:rsidRDefault="00E415A0" w:rsidP="008D0D90">
      <w:pPr>
        <w:autoSpaceDE w:val="0"/>
        <w:autoSpaceDN w:val="0"/>
        <w:adjustRightInd w:val="0"/>
        <w:ind w:right="19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Проект решения Думы города Урай подготовлен по результатам мониторинга муниципальных правовых актов города Урай в сфере организации деятельности  администрации города Урай. </w:t>
      </w:r>
    </w:p>
    <w:p w:rsidR="00E415A0" w:rsidRDefault="00E415A0" w:rsidP="008D0D90">
      <w:pPr>
        <w:autoSpaceDE w:val="0"/>
        <w:autoSpaceDN w:val="0"/>
        <w:adjustRightInd w:val="0"/>
        <w:ind w:right="19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Данный проект </w:t>
      </w:r>
      <w:r w:rsidR="00910A9A">
        <w:rPr>
          <w:sz w:val="28"/>
          <w:szCs w:val="28"/>
        </w:rPr>
        <w:t>вносит изменение</w:t>
      </w:r>
      <w:r w:rsidR="008D0D90">
        <w:rPr>
          <w:sz w:val="28"/>
          <w:szCs w:val="28"/>
        </w:rPr>
        <w:t xml:space="preserve"> в приложение к </w:t>
      </w:r>
      <w:r>
        <w:rPr>
          <w:sz w:val="28"/>
          <w:szCs w:val="28"/>
        </w:rPr>
        <w:t xml:space="preserve"> решени</w:t>
      </w:r>
      <w:r w:rsidR="008D0D90">
        <w:rPr>
          <w:sz w:val="28"/>
          <w:szCs w:val="28"/>
        </w:rPr>
        <w:t>ю</w:t>
      </w:r>
      <w:r>
        <w:rPr>
          <w:sz w:val="28"/>
          <w:szCs w:val="28"/>
        </w:rPr>
        <w:t xml:space="preserve"> Думы города Урай от </w:t>
      </w:r>
      <w:r w:rsidR="00910A9A">
        <w:rPr>
          <w:sz w:val="28"/>
          <w:szCs w:val="28"/>
        </w:rPr>
        <w:t xml:space="preserve">25 ноября 2017 года № 97 «Об </w:t>
      </w:r>
      <w:r w:rsidR="00666CE5">
        <w:rPr>
          <w:sz w:val="28"/>
          <w:szCs w:val="28"/>
        </w:rPr>
        <w:t>учреж</w:t>
      </w:r>
      <w:r w:rsidR="00910A9A">
        <w:rPr>
          <w:sz w:val="28"/>
          <w:szCs w:val="28"/>
        </w:rPr>
        <w:t>дении муниципальных казенных учреждений»</w:t>
      </w:r>
      <w:r w:rsidR="00D16878">
        <w:rPr>
          <w:sz w:val="28"/>
          <w:szCs w:val="28"/>
        </w:rPr>
        <w:t>, исключает из перечня муниципальные казенные учреждения не являющихся органами администрации города Урай.</w:t>
      </w:r>
    </w:p>
    <w:p w:rsidR="00E415A0" w:rsidRDefault="00E415A0" w:rsidP="00E415A0">
      <w:pPr>
        <w:autoSpaceDE w:val="0"/>
        <w:autoSpaceDN w:val="0"/>
        <w:adjustRightInd w:val="0"/>
        <w:ind w:right="985"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D0D90" w:rsidRDefault="008D0D90" w:rsidP="008D0D90">
      <w:pPr>
        <w:autoSpaceDE w:val="0"/>
        <w:autoSpaceDN w:val="0"/>
        <w:adjustRightInd w:val="0"/>
        <w:ind w:right="49"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E6888" w:rsidRPr="00910A9A" w:rsidRDefault="00910A9A" w:rsidP="00910A9A">
      <w:pPr>
        <w:rPr>
          <w:sz w:val="28"/>
          <w:szCs w:val="28"/>
        </w:rPr>
      </w:pPr>
      <w:r w:rsidRPr="00910A9A">
        <w:rPr>
          <w:sz w:val="28"/>
          <w:szCs w:val="28"/>
        </w:rPr>
        <w:t xml:space="preserve">Первый заместитель главы города </w:t>
      </w:r>
      <w:proofErr w:type="spellStart"/>
      <w:r w:rsidRPr="00910A9A">
        <w:rPr>
          <w:sz w:val="28"/>
          <w:szCs w:val="28"/>
        </w:rPr>
        <w:t>Урай</w:t>
      </w:r>
      <w:proofErr w:type="spellEnd"/>
      <w:r w:rsidRPr="00910A9A">
        <w:rPr>
          <w:sz w:val="28"/>
          <w:szCs w:val="28"/>
        </w:rPr>
        <w:t xml:space="preserve"> </w:t>
      </w:r>
      <w:r w:rsidRPr="00910A9A">
        <w:rPr>
          <w:sz w:val="28"/>
          <w:szCs w:val="28"/>
        </w:rPr>
        <w:tab/>
      </w:r>
      <w:r w:rsidRPr="00910A9A">
        <w:rPr>
          <w:sz w:val="28"/>
          <w:szCs w:val="28"/>
        </w:rPr>
        <w:tab/>
      </w:r>
      <w:r w:rsidRPr="00910A9A">
        <w:rPr>
          <w:sz w:val="28"/>
          <w:szCs w:val="28"/>
        </w:rPr>
        <w:tab/>
      </w:r>
      <w:r w:rsidRPr="00910A9A">
        <w:rPr>
          <w:sz w:val="28"/>
          <w:szCs w:val="28"/>
        </w:rPr>
        <w:tab/>
      </w:r>
      <w:proofErr w:type="spellStart"/>
      <w:r w:rsidRPr="00910A9A">
        <w:rPr>
          <w:sz w:val="28"/>
          <w:szCs w:val="28"/>
        </w:rPr>
        <w:t>В.В.Гамузов</w:t>
      </w:r>
      <w:proofErr w:type="spellEnd"/>
      <w:r w:rsidRPr="00910A9A">
        <w:rPr>
          <w:sz w:val="28"/>
          <w:szCs w:val="28"/>
        </w:rPr>
        <w:t xml:space="preserve"> </w:t>
      </w:r>
    </w:p>
    <w:p w:rsidR="00AE6888" w:rsidRPr="00A149C1" w:rsidRDefault="00AE6888" w:rsidP="0089003D">
      <w:pPr>
        <w:jc w:val="right"/>
        <w:rPr>
          <w:sz w:val="24"/>
        </w:rPr>
      </w:pPr>
    </w:p>
    <w:p w:rsidR="00AE6888" w:rsidRPr="00A149C1" w:rsidRDefault="00AE6888" w:rsidP="0089003D">
      <w:pPr>
        <w:jc w:val="right"/>
        <w:rPr>
          <w:sz w:val="24"/>
        </w:rPr>
      </w:pPr>
    </w:p>
    <w:p w:rsidR="00AE6888" w:rsidRPr="00A149C1" w:rsidRDefault="00AE6888" w:rsidP="0089003D">
      <w:pPr>
        <w:jc w:val="right"/>
        <w:rPr>
          <w:sz w:val="24"/>
        </w:rPr>
      </w:pPr>
    </w:p>
    <w:p w:rsidR="00AE6888" w:rsidRPr="00A149C1" w:rsidRDefault="00AE6888" w:rsidP="0089003D">
      <w:pPr>
        <w:jc w:val="right"/>
        <w:rPr>
          <w:sz w:val="24"/>
        </w:rPr>
      </w:pPr>
    </w:p>
    <w:p w:rsidR="00AE6888" w:rsidRPr="00A149C1" w:rsidRDefault="00AE6888" w:rsidP="0089003D">
      <w:pPr>
        <w:jc w:val="right"/>
        <w:rPr>
          <w:sz w:val="24"/>
        </w:rPr>
      </w:pPr>
    </w:p>
    <w:p w:rsidR="00AE6888" w:rsidRPr="00A149C1" w:rsidRDefault="00AE6888" w:rsidP="0089003D">
      <w:pPr>
        <w:jc w:val="right"/>
        <w:rPr>
          <w:sz w:val="24"/>
        </w:rPr>
      </w:pPr>
    </w:p>
    <w:p w:rsidR="00AE6888" w:rsidRPr="00A149C1" w:rsidRDefault="00AE6888" w:rsidP="0089003D">
      <w:pPr>
        <w:jc w:val="right"/>
        <w:rPr>
          <w:sz w:val="24"/>
        </w:rPr>
      </w:pPr>
    </w:p>
    <w:p w:rsidR="00AE6888" w:rsidRPr="00A149C1" w:rsidRDefault="00AE6888" w:rsidP="0089003D">
      <w:pPr>
        <w:jc w:val="right"/>
        <w:rPr>
          <w:sz w:val="24"/>
        </w:rPr>
      </w:pPr>
    </w:p>
    <w:p w:rsidR="00AE6888" w:rsidRPr="00A149C1" w:rsidRDefault="00AE6888" w:rsidP="0089003D">
      <w:pPr>
        <w:jc w:val="right"/>
        <w:rPr>
          <w:sz w:val="24"/>
        </w:rPr>
      </w:pPr>
    </w:p>
    <w:p w:rsidR="00AE6888" w:rsidRPr="00A149C1" w:rsidRDefault="00AE6888" w:rsidP="0089003D">
      <w:pPr>
        <w:jc w:val="right"/>
        <w:rPr>
          <w:sz w:val="24"/>
        </w:rPr>
      </w:pPr>
    </w:p>
    <w:p w:rsidR="00AE6888" w:rsidRPr="00A149C1" w:rsidRDefault="00AE6888" w:rsidP="0089003D">
      <w:pPr>
        <w:jc w:val="right"/>
        <w:rPr>
          <w:sz w:val="24"/>
        </w:rPr>
      </w:pPr>
    </w:p>
    <w:p w:rsidR="00AE6888" w:rsidRPr="00A149C1" w:rsidRDefault="00AE6888" w:rsidP="0089003D">
      <w:pPr>
        <w:jc w:val="right"/>
        <w:rPr>
          <w:sz w:val="24"/>
        </w:rPr>
      </w:pPr>
    </w:p>
    <w:p w:rsidR="00AE6888" w:rsidRPr="00A149C1" w:rsidRDefault="00AE6888" w:rsidP="0089003D">
      <w:pPr>
        <w:jc w:val="right"/>
        <w:rPr>
          <w:sz w:val="24"/>
        </w:rPr>
      </w:pPr>
    </w:p>
    <w:p w:rsidR="00AE6888" w:rsidRPr="00A149C1" w:rsidRDefault="00AE6888" w:rsidP="0089003D">
      <w:pPr>
        <w:jc w:val="right"/>
        <w:rPr>
          <w:sz w:val="24"/>
        </w:rPr>
      </w:pPr>
    </w:p>
    <w:p w:rsidR="00AE6888" w:rsidRPr="00A149C1" w:rsidRDefault="00AE6888" w:rsidP="0089003D">
      <w:pPr>
        <w:jc w:val="right"/>
        <w:rPr>
          <w:sz w:val="24"/>
        </w:rPr>
      </w:pPr>
    </w:p>
    <w:p w:rsidR="00AE6888" w:rsidRPr="00A149C1" w:rsidRDefault="00AE6888" w:rsidP="0089003D">
      <w:pPr>
        <w:jc w:val="right"/>
        <w:rPr>
          <w:sz w:val="24"/>
        </w:rPr>
      </w:pPr>
    </w:p>
    <w:p w:rsidR="00AE6888" w:rsidRPr="00A149C1" w:rsidRDefault="00AE6888" w:rsidP="0089003D">
      <w:pPr>
        <w:jc w:val="right"/>
        <w:rPr>
          <w:sz w:val="24"/>
        </w:rPr>
      </w:pPr>
    </w:p>
    <w:p w:rsidR="00AE6888" w:rsidRPr="00A149C1" w:rsidRDefault="00AE6888" w:rsidP="0089003D">
      <w:pPr>
        <w:jc w:val="right"/>
        <w:rPr>
          <w:sz w:val="24"/>
        </w:rPr>
      </w:pPr>
    </w:p>
    <w:p w:rsidR="00AE6888" w:rsidRPr="00A149C1" w:rsidRDefault="00AE6888" w:rsidP="0089003D">
      <w:pPr>
        <w:jc w:val="right"/>
        <w:rPr>
          <w:sz w:val="24"/>
        </w:rPr>
      </w:pPr>
    </w:p>
    <w:p w:rsidR="00AE6888" w:rsidRPr="00A149C1" w:rsidRDefault="00AE6888" w:rsidP="0089003D">
      <w:pPr>
        <w:jc w:val="right"/>
        <w:rPr>
          <w:sz w:val="24"/>
        </w:rPr>
      </w:pPr>
    </w:p>
    <w:p w:rsidR="00AE6888" w:rsidRPr="00A149C1" w:rsidRDefault="00AE6888" w:rsidP="0089003D">
      <w:pPr>
        <w:jc w:val="right"/>
        <w:rPr>
          <w:sz w:val="24"/>
        </w:rPr>
      </w:pPr>
    </w:p>
    <w:p w:rsidR="00D331D2" w:rsidRDefault="00D331D2" w:rsidP="0089003D">
      <w:pPr>
        <w:jc w:val="right"/>
        <w:rPr>
          <w:sz w:val="24"/>
        </w:rPr>
      </w:pPr>
    </w:p>
    <w:p w:rsidR="00D331D2" w:rsidRDefault="00D331D2" w:rsidP="0089003D">
      <w:pPr>
        <w:jc w:val="right"/>
        <w:rPr>
          <w:sz w:val="24"/>
        </w:rPr>
      </w:pPr>
    </w:p>
    <w:p w:rsidR="00D331D2" w:rsidRDefault="00D331D2" w:rsidP="0089003D">
      <w:pPr>
        <w:jc w:val="right"/>
        <w:rPr>
          <w:sz w:val="24"/>
        </w:rPr>
      </w:pPr>
    </w:p>
    <w:p w:rsidR="00D331D2" w:rsidRDefault="00D331D2" w:rsidP="0089003D">
      <w:pPr>
        <w:jc w:val="right"/>
        <w:rPr>
          <w:sz w:val="24"/>
        </w:rPr>
      </w:pPr>
    </w:p>
    <w:p w:rsidR="00D331D2" w:rsidRDefault="00D331D2" w:rsidP="0089003D">
      <w:pPr>
        <w:jc w:val="right"/>
        <w:rPr>
          <w:sz w:val="24"/>
        </w:rPr>
      </w:pPr>
    </w:p>
    <w:p w:rsidR="00D331D2" w:rsidRDefault="00D331D2" w:rsidP="0089003D">
      <w:pPr>
        <w:jc w:val="right"/>
        <w:rPr>
          <w:sz w:val="24"/>
        </w:rPr>
      </w:pPr>
    </w:p>
    <w:p w:rsidR="00D331D2" w:rsidRDefault="00D331D2" w:rsidP="0089003D">
      <w:pPr>
        <w:jc w:val="right"/>
        <w:rPr>
          <w:sz w:val="24"/>
        </w:rPr>
      </w:pPr>
    </w:p>
    <w:p w:rsidR="00D331D2" w:rsidRDefault="00D331D2" w:rsidP="00D23CED">
      <w:pPr>
        <w:rPr>
          <w:sz w:val="24"/>
        </w:rPr>
      </w:pPr>
    </w:p>
    <w:sectPr w:rsidR="00D331D2" w:rsidSect="00540260">
      <w:pgSz w:w="12240" w:h="15840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4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5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8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5B54"/>
    <w:rsid w:val="0000245C"/>
    <w:rsid w:val="00004C10"/>
    <w:rsid w:val="00026372"/>
    <w:rsid w:val="00032160"/>
    <w:rsid w:val="00042C2B"/>
    <w:rsid w:val="00046A89"/>
    <w:rsid w:val="00052C73"/>
    <w:rsid w:val="000604B0"/>
    <w:rsid w:val="00070E9C"/>
    <w:rsid w:val="000A013F"/>
    <w:rsid w:val="000A4C4B"/>
    <w:rsid w:val="000A7371"/>
    <w:rsid w:val="000C2771"/>
    <w:rsid w:val="000D7E79"/>
    <w:rsid w:val="000F32B3"/>
    <w:rsid w:val="00100812"/>
    <w:rsid w:val="00106288"/>
    <w:rsid w:val="00107421"/>
    <w:rsid w:val="00112469"/>
    <w:rsid w:val="00117B1E"/>
    <w:rsid w:val="00122CB6"/>
    <w:rsid w:val="00135FC7"/>
    <w:rsid w:val="0013778C"/>
    <w:rsid w:val="00137E9E"/>
    <w:rsid w:val="00143B13"/>
    <w:rsid w:val="00144496"/>
    <w:rsid w:val="001519F3"/>
    <w:rsid w:val="00171237"/>
    <w:rsid w:val="001803F8"/>
    <w:rsid w:val="001C37A8"/>
    <w:rsid w:val="001C3870"/>
    <w:rsid w:val="001E3990"/>
    <w:rsid w:val="0021389B"/>
    <w:rsid w:val="00214783"/>
    <w:rsid w:val="0021645E"/>
    <w:rsid w:val="00220764"/>
    <w:rsid w:val="00222928"/>
    <w:rsid w:val="00244784"/>
    <w:rsid w:val="002875B9"/>
    <w:rsid w:val="00290BE2"/>
    <w:rsid w:val="00290DE0"/>
    <w:rsid w:val="002A2BD3"/>
    <w:rsid w:val="002A489F"/>
    <w:rsid w:val="002B49ED"/>
    <w:rsid w:val="002C18F5"/>
    <w:rsid w:val="002C221B"/>
    <w:rsid w:val="002C339F"/>
    <w:rsid w:val="002D692F"/>
    <w:rsid w:val="002D6F9A"/>
    <w:rsid w:val="002E33E7"/>
    <w:rsid w:val="002F36A0"/>
    <w:rsid w:val="002F5C4C"/>
    <w:rsid w:val="00305E35"/>
    <w:rsid w:val="00305F73"/>
    <w:rsid w:val="00317541"/>
    <w:rsid w:val="00331ED3"/>
    <w:rsid w:val="00351CF1"/>
    <w:rsid w:val="0036516D"/>
    <w:rsid w:val="003664C0"/>
    <w:rsid w:val="003756D6"/>
    <w:rsid w:val="00384E3E"/>
    <w:rsid w:val="00387C08"/>
    <w:rsid w:val="00387FA8"/>
    <w:rsid w:val="00390301"/>
    <w:rsid w:val="00390F64"/>
    <w:rsid w:val="0039151B"/>
    <w:rsid w:val="003A233B"/>
    <w:rsid w:val="003A7880"/>
    <w:rsid w:val="003C1FF3"/>
    <w:rsid w:val="003C472F"/>
    <w:rsid w:val="003C7281"/>
    <w:rsid w:val="003D12AC"/>
    <w:rsid w:val="003E5759"/>
    <w:rsid w:val="003E7F42"/>
    <w:rsid w:val="00401963"/>
    <w:rsid w:val="00407C37"/>
    <w:rsid w:val="00415A50"/>
    <w:rsid w:val="0042026E"/>
    <w:rsid w:val="0043256F"/>
    <w:rsid w:val="0043587E"/>
    <w:rsid w:val="00441722"/>
    <w:rsid w:val="00447F23"/>
    <w:rsid w:val="0045407B"/>
    <w:rsid w:val="00477E13"/>
    <w:rsid w:val="0048409F"/>
    <w:rsid w:val="0048741D"/>
    <w:rsid w:val="0049436D"/>
    <w:rsid w:val="004A3694"/>
    <w:rsid w:val="004A6587"/>
    <w:rsid w:val="004B46EF"/>
    <w:rsid w:val="004C194A"/>
    <w:rsid w:val="004C577F"/>
    <w:rsid w:val="004C62A8"/>
    <w:rsid w:val="004D154A"/>
    <w:rsid w:val="004D5466"/>
    <w:rsid w:val="004E43D5"/>
    <w:rsid w:val="004F51D3"/>
    <w:rsid w:val="004F5BC9"/>
    <w:rsid w:val="004F7227"/>
    <w:rsid w:val="005027C5"/>
    <w:rsid w:val="00537765"/>
    <w:rsid w:val="00540260"/>
    <w:rsid w:val="00540631"/>
    <w:rsid w:val="00553E91"/>
    <w:rsid w:val="005563BA"/>
    <w:rsid w:val="005807A2"/>
    <w:rsid w:val="005A7BBE"/>
    <w:rsid w:val="005C0F7B"/>
    <w:rsid w:val="00620DB1"/>
    <w:rsid w:val="00631D44"/>
    <w:rsid w:val="00634F67"/>
    <w:rsid w:val="00643BA8"/>
    <w:rsid w:val="00654AEB"/>
    <w:rsid w:val="00666CE5"/>
    <w:rsid w:val="006815D4"/>
    <w:rsid w:val="006963CA"/>
    <w:rsid w:val="00712481"/>
    <w:rsid w:val="00712D0A"/>
    <w:rsid w:val="00715A86"/>
    <w:rsid w:val="007278B2"/>
    <w:rsid w:val="0073788E"/>
    <w:rsid w:val="00743BEE"/>
    <w:rsid w:val="00744AA0"/>
    <w:rsid w:val="00747304"/>
    <w:rsid w:val="0078358F"/>
    <w:rsid w:val="00785941"/>
    <w:rsid w:val="00795983"/>
    <w:rsid w:val="00795A12"/>
    <w:rsid w:val="00795F7A"/>
    <w:rsid w:val="00796B48"/>
    <w:rsid w:val="007A3A54"/>
    <w:rsid w:val="007B08D9"/>
    <w:rsid w:val="007B2315"/>
    <w:rsid w:val="007C6343"/>
    <w:rsid w:val="007D47E0"/>
    <w:rsid w:val="007E0485"/>
    <w:rsid w:val="007F70F0"/>
    <w:rsid w:val="00806E29"/>
    <w:rsid w:val="00822DBA"/>
    <w:rsid w:val="00831608"/>
    <w:rsid w:val="008346A0"/>
    <w:rsid w:val="00847DB2"/>
    <w:rsid w:val="008551F7"/>
    <w:rsid w:val="00867129"/>
    <w:rsid w:val="00873DFF"/>
    <w:rsid w:val="00887666"/>
    <w:rsid w:val="0089003D"/>
    <w:rsid w:val="00892D18"/>
    <w:rsid w:val="00894163"/>
    <w:rsid w:val="008B149B"/>
    <w:rsid w:val="008B6F75"/>
    <w:rsid w:val="008C7740"/>
    <w:rsid w:val="008D0D90"/>
    <w:rsid w:val="008D30F0"/>
    <w:rsid w:val="008D6ED7"/>
    <w:rsid w:val="008E257C"/>
    <w:rsid w:val="008E311C"/>
    <w:rsid w:val="008F2AF2"/>
    <w:rsid w:val="008F780F"/>
    <w:rsid w:val="00910A9A"/>
    <w:rsid w:val="00920262"/>
    <w:rsid w:val="00926E90"/>
    <w:rsid w:val="00927A18"/>
    <w:rsid w:val="00930C51"/>
    <w:rsid w:val="00932C40"/>
    <w:rsid w:val="009446EE"/>
    <w:rsid w:val="0097341A"/>
    <w:rsid w:val="00975B54"/>
    <w:rsid w:val="009834F6"/>
    <w:rsid w:val="00985F6F"/>
    <w:rsid w:val="00991CCF"/>
    <w:rsid w:val="00994EF1"/>
    <w:rsid w:val="009B0D5F"/>
    <w:rsid w:val="009C1110"/>
    <w:rsid w:val="009C23FB"/>
    <w:rsid w:val="009D116A"/>
    <w:rsid w:val="00A1212A"/>
    <w:rsid w:val="00A149C1"/>
    <w:rsid w:val="00A25B7F"/>
    <w:rsid w:val="00A30CC0"/>
    <w:rsid w:val="00A6536D"/>
    <w:rsid w:val="00A65600"/>
    <w:rsid w:val="00A71E2D"/>
    <w:rsid w:val="00A864C6"/>
    <w:rsid w:val="00A86908"/>
    <w:rsid w:val="00AA06F7"/>
    <w:rsid w:val="00AA52ED"/>
    <w:rsid w:val="00AA5DDC"/>
    <w:rsid w:val="00AB316F"/>
    <w:rsid w:val="00AB792F"/>
    <w:rsid w:val="00AC08FD"/>
    <w:rsid w:val="00AC4004"/>
    <w:rsid w:val="00AE6888"/>
    <w:rsid w:val="00B016BD"/>
    <w:rsid w:val="00B04D87"/>
    <w:rsid w:val="00B07D8E"/>
    <w:rsid w:val="00B2491D"/>
    <w:rsid w:val="00B254CB"/>
    <w:rsid w:val="00B464A4"/>
    <w:rsid w:val="00B54327"/>
    <w:rsid w:val="00B57018"/>
    <w:rsid w:val="00B60485"/>
    <w:rsid w:val="00B60FB1"/>
    <w:rsid w:val="00B610A2"/>
    <w:rsid w:val="00B62A19"/>
    <w:rsid w:val="00B82F29"/>
    <w:rsid w:val="00B971E6"/>
    <w:rsid w:val="00BA326E"/>
    <w:rsid w:val="00BA64F3"/>
    <w:rsid w:val="00BB1FF4"/>
    <w:rsid w:val="00BC626F"/>
    <w:rsid w:val="00BC6D6F"/>
    <w:rsid w:val="00BC73D3"/>
    <w:rsid w:val="00BD1098"/>
    <w:rsid w:val="00BF1961"/>
    <w:rsid w:val="00BF1FC1"/>
    <w:rsid w:val="00C3258E"/>
    <w:rsid w:val="00C42F01"/>
    <w:rsid w:val="00C4630F"/>
    <w:rsid w:val="00C546B9"/>
    <w:rsid w:val="00C6418C"/>
    <w:rsid w:val="00C65A88"/>
    <w:rsid w:val="00C6629B"/>
    <w:rsid w:val="00C7456E"/>
    <w:rsid w:val="00C83010"/>
    <w:rsid w:val="00C84BD3"/>
    <w:rsid w:val="00C94198"/>
    <w:rsid w:val="00CA2F86"/>
    <w:rsid w:val="00CA5BC7"/>
    <w:rsid w:val="00CA6EF1"/>
    <w:rsid w:val="00CC2BB9"/>
    <w:rsid w:val="00CC37E9"/>
    <w:rsid w:val="00CC3929"/>
    <w:rsid w:val="00CC6BD6"/>
    <w:rsid w:val="00CE4D0E"/>
    <w:rsid w:val="00CE5CF2"/>
    <w:rsid w:val="00D12F49"/>
    <w:rsid w:val="00D16878"/>
    <w:rsid w:val="00D23CED"/>
    <w:rsid w:val="00D30DE5"/>
    <w:rsid w:val="00D331D2"/>
    <w:rsid w:val="00D414F6"/>
    <w:rsid w:val="00D60AF6"/>
    <w:rsid w:val="00D61355"/>
    <w:rsid w:val="00D77A79"/>
    <w:rsid w:val="00D81FE8"/>
    <w:rsid w:val="00D87064"/>
    <w:rsid w:val="00D90DBC"/>
    <w:rsid w:val="00D92C7E"/>
    <w:rsid w:val="00D957A3"/>
    <w:rsid w:val="00DA2732"/>
    <w:rsid w:val="00DA553B"/>
    <w:rsid w:val="00DC50AD"/>
    <w:rsid w:val="00DC5751"/>
    <w:rsid w:val="00DE5DB7"/>
    <w:rsid w:val="00DE6300"/>
    <w:rsid w:val="00DF0274"/>
    <w:rsid w:val="00DF5514"/>
    <w:rsid w:val="00E00714"/>
    <w:rsid w:val="00E05002"/>
    <w:rsid w:val="00E10BE7"/>
    <w:rsid w:val="00E30D61"/>
    <w:rsid w:val="00E312E4"/>
    <w:rsid w:val="00E3132E"/>
    <w:rsid w:val="00E34561"/>
    <w:rsid w:val="00E415A0"/>
    <w:rsid w:val="00E509AD"/>
    <w:rsid w:val="00E61E24"/>
    <w:rsid w:val="00E66C64"/>
    <w:rsid w:val="00E730ED"/>
    <w:rsid w:val="00EA0263"/>
    <w:rsid w:val="00EA1876"/>
    <w:rsid w:val="00EA1CB2"/>
    <w:rsid w:val="00EA33BF"/>
    <w:rsid w:val="00EB4B2A"/>
    <w:rsid w:val="00EC1504"/>
    <w:rsid w:val="00EC29E8"/>
    <w:rsid w:val="00ED3BA7"/>
    <w:rsid w:val="00ED3C89"/>
    <w:rsid w:val="00EE1D6D"/>
    <w:rsid w:val="00EE655E"/>
    <w:rsid w:val="00EE6933"/>
    <w:rsid w:val="00EF58DB"/>
    <w:rsid w:val="00F03185"/>
    <w:rsid w:val="00F14267"/>
    <w:rsid w:val="00F2729E"/>
    <w:rsid w:val="00F33973"/>
    <w:rsid w:val="00F35D58"/>
    <w:rsid w:val="00F36927"/>
    <w:rsid w:val="00F4214C"/>
    <w:rsid w:val="00F528B6"/>
    <w:rsid w:val="00F57AA5"/>
    <w:rsid w:val="00F61133"/>
    <w:rsid w:val="00F65150"/>
    <w:rsid w:val="00F65CDF"/>
    <w:rsid w:val="00F7301E"/>
    <w:rsid w:val="00F8380D"/>
    <w:rsid w:val="00F850DA"/>
    <w:rsid w:val="00F87351"/>
    <w:rsid w:val="00F936A1"/>
    <w:rsid w:val="00FA5D87"/>
    <w:rsid w:val="00FC66F9"/>
    <w:rsid w:val="00FD32CC"/>
    <w:rsid w:val="00FF05F4"/>
    <w:rsid w:val="00FF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351"/>
  </w:style>
  <w:style w:type="paragraph" w:styleId="1">
    <w:name w:val="heading 1"/>
    <w:basedOn w:val="a"/>
    <w:next w:val="a"/>
    <w:qFormat/>
    <w:rsid w:val="00F8735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F87351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87351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351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F87351"/>
    <w:pPr>
      <w:jc w:val="center"/>
    </w:pPr>
    <w:rPr>
      <w:b/>
      <w:sz w:val="32"/>
    </w:rPr>
  </w:style>
  <w:style w:type="paragraph" w:styleId="a5">
    <w:name w:val="Body Text"/>
    <w:basedOn w:val="a"/>
    <w:rsid w:val="00F87351"/>
    <w:pPr>
      <w:jc w:val="both"/>
    </w:pPr>
    <w:rPr>
      <w:sz w:val="24"/>
    </w:rPr>
  </w:style>
  <w:style w:type="paragraph" w:styleId="30">
    <w:name w:val="Body Text 3"/>
    <w:basedOn w:val="a"/>
    <w:rsid w:val="00CC2BB9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CC2BB9"/>
    <w:pPr>
      <w:jc w:val="center"/>
    </w:pPr>
    <w:rPr>
      <w:sz w:val="32"/>
    </w:rPr>
  </w:style>
  <w:style w:type="paragraph" w:styleId="20">
    <w:name w:val="Body Text 2"/>
    <w:basedOn w:val="a"/>
    <w:rsid w:val="00A864C6"/>
    <w:pPr>
      <w:spacing w:after="120" w:line="480" w:lineRule="auto"/>
    </w:pPr>
  </w:style>
  <w:style w:type="table" w:styleId="a8">
    <w:name w:val="Table Grid"/>
    <w:basedOn w:val="a1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D3BA7"/>
    <w:rPr>
      <w:rFonts w:ascii="Tahoma" w:hAnsi="Tahoma" w:cs="Tahoma"/>
      <w:sz w:val="16"/>
      <w:szCs w:val="16"/>
    </w:rPr>
  </w:style>
  <w:style w:type="character" w:customStyle="1" w:styleId="a7">
    <w:name w:val="Название Знак"/>
    <w:basedOn w:val="a0"/>
    <w:link w:val="a6"/>
    <w:rsid w:val="00910A9A"/>
    <w:rPr>
      <w:sz w:val="32"/>
    </w:rPr>
  </w:style>
  <w:style w:type="paragraph" w:customStyle="1" w:styleId="ConsTitle">
    <w:name w:val="ConsTitle"/>
    <w:rsid w:val="00910A9A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</TotalTime>
  <Pages>2</Pages>
  <Words>172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Qwerty</dc:creator>
  <cp:keywords>Birthday</cp:keywords>
  <dc:description>Shankar's Birthday falls on 25th July.  Don't Forget to wish him</dc:description>
  <cp:lastModifiedBy>Коломиец</cp:lastModifiedBy>
  <cp:revision>2</cp:revision>
  <cp:lastPrinted>2017-10-17T03:34:00Z</cp:lastPrinted>
  <dcterms:created xsi:type="dcterms:W3CDTF">2017-10-20T12:40:00Z</dcterms:created>
  <dcterms:modified xsi:type="dcterms:W3CDTF">2017-10-20T12:40:00Z</dcterms:modified>
</cp:coreProperties>
</file>