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B3" w:rsidRPr="00357096" w:rsidRDefault="001642B3" w:rsidP="008D0EE2">
      <w:pPr>
        <w:spacing w:line="240" w:lineRule="atLeast"/>
        <w:ind w:left="5954"/>
        <w:jc w:val="right"/>
        <w:rPr>
          <w:sz w:val="24"/>
          <w:szCs w:val="24"/>
        </w:rPr>
      </w:pPr>
      <w:r w:rsidRPr="00357096">
        <w:rPr>
          <w:sz w:val="24"/>
          <w:szCs w:val="24"/>
        </w:rPr>
        <w:t>Проект</w:t>
      </w:r>
    </w:p>
    <w:p w:rsidR="001642B3" w:rsidRDefault="001642B3" w:rsidP="008D0EE2">
      <w:pPr>
        <w:spacing w:line="240" w:lineRule="atLeast"/>
        <w:jc w:val="center"/>
        <w:rPr>
          <w:sz w:val="24"/>
          <w:szCs w:val="24"/>
        </w:rPr>
      </w:pPr>
    </w:p>
    <w:p w:rsidR="001642B3" w:rsidRPr="00357096" w:rsidRDefault="001642B3" w:rsidP="008D0EE2">
      <w:pPr>
        <w:spacing w:line="240" w:lineRule="atLeast"/>
        <w:jc w:val="center"/>
        <w:rPr>
          <w:sz w:val="24"/>
          <w:szCs w:val="24"/>
        </w:rPr>
      </w:pPr>
      <w:r w:rsidRPr="00357096">
        <w:rPr>
          <w:sz w:val="24"/>
          <w:szCs w:val="24"/>
        </w:rPr>
        <w:t>Изменения</w:t>
      </w:r>
    </w:p>
    <w:p w:rsidR="001642B3" w:rsidRPr="00357096" w:rsidRDefault="001642B3" w:rsidP="008D0EE2">
      <w:pPr>
        <w:spacing w:line="240" w:lineRule="atLeast"/>
        <w:jc w:val="center"/>
        <w:rPr>
          <w:sz w:val="24"/>
          <w:szCs w:val="24"/>
        </w:rPr>
      </w:pPr>
      <w:r w:rsidRPr="00357096">
        <w:rPr>
          <w:sz w:val="24"/>
          <w:szCs w:val="24"/>
        </w:rPr>
        <w:t>в административный регламент предоставления муниципальной услуги</w:t>
      </w:r>
    </w:p>
    <w:p w:rsidR="001642B3" w:rsidRPr="00357096" w:rsidRDefault="001642B3" w:rsidP="008D0EE2">
      <w:pPr>
        <w:ind w:firstLine="567"/>
        <w:rPr>
          <w:sz w:val="24"/>
          <w:szCs w:val="24"/>
        </w:rPr>
      </w:pPr>
      <w:r w:rsidRPr="00357096">
        <w:rPr>
          <w:sz w:val="24"/>
          <w:szCs w:val="24"/>
        </w:rPr>
        <w:t xml:space="preserve">           «Присвоение объекту адресации адреса, аннулирование его адреса»</w:t>
      </w:r>
    </w:p>
    <w:p w:rsidR="001642B3" w:rsidRDefault="001642B3" w:rsidP="008D0EE2">
      <w:pPr>
        <w:ind w:firstLine="708"/>
        <w:rPr>
          <w:sz w:val="24"/>
          <w:szCs w:val="24"/>
        </w:rPr>
      </w:pPr>
    </w:p>
    <w:p w:rsidR="001642B3" w:rsidRDefault="001642B3" w:rsidP="008D0E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Абзац первый пункта 2.4 раздела 2 изложить в новой редакции:</w:t>
      </w:r>
    </w:p>
    <w:p w:rsidR="001642B3" w:rsidRDefault="001642B3" w:rsidP="008D0E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«Срок предоставления муниципальной услуги  составляет не более чем 18 рабочих дней со дня поступления запроса о предоставлении муниципальной услуги в Управление градостроительства, при</w:t>
      </w:r>
      <w:r w:rsidRPr="00994FD7">
        <w:rPr>
          <w:sz w:val="24"/>
          <w:szCs w:val="24"/>
        </w:rPr>
        <w:t xml:space="preserve"> подач</w:t>
      </w:r>
      <w:r>
        <w:rPr>
          <w:sz w:val="24"/>
          <w:szCs w:val="24"/>
        </w:rPr>
        <w:t>е</w:t>
      </w:r>
      <w:r w:rsidRPr="00994FD7">
        <w:rPr>
          <w:sz w:val="24"/>
          <w:szCs w:val="24"/>
        </w:rPr>
        <w:t xml:space="preserve"> запроса </w:t>
      </w:r>
      <w:r>
        <w:rPr>
          <w:sz w:val="24"/>
          <w:szCs w:val="24"/>
        </w:rPr>
        <w:t>о</w:t>
      </w:r>
      <w:r w:rsidRPr="00994FD7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 xml:space="preserve">и муниципальной услуги </w:t>
      </w:r>
      <w:r w:rsidRPr="00994FD7">
        <w:rPr>
          <w:sz w:val="24"/>
          <w:szCs w:val="24"/>
          <w:lang w:eastAsia="en-US"/>
        </w:rPr>
        <w:t>с использованием единого портала государ</w:t>
      </w:r>
      <w:r>
        <w:rPr>
          <w:sz w:val="24"/>
          <w:szCs w:val="24"/>
          <w:lang w:eastAsia="en-US"/>
        </w:rPr>
        <w:t>ственных и муниципальных услуг -</w:t>
      </w:r>
      <w:r w:rsidRPr="00994FD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15 рабочих дней.».</w:t>
      </w:r>
    </w:p>
    <w:p w:rsidR="001642B3" w:rsidRDefault="001642B3" w:rsidP="008D0E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 подпункте 3.1.3 пункта 3.1 раздела 3:</w:t>
      </w:r>
    </w:p>
    <w:p w:rsidR="001642B3" w:rsidRDefault="001642B3" w:rsidP="008D0E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абзац шестой изложить в следующей редакции:</w:t>
      </w:r>
    </w:p>
    <w:p w:rsidR="001642B3" w:rsidRDefault="001642B3" w:rsidP="008D0E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«Указанные действия  производятся</w:t>
      </w:r>
      <w:r w:rsidRPr="00B81467">
        <w:rPr>
          <w:sz w:val="24"/>
          <w:szCs w:val="24"/>
        </w:rPr>
        <w:t xml:space="preserve"> в срок, не превышающий </w:t>
      </w:r>
      <w:r>
        <w:rPr>
          <w:sz w:val="24"/>
          <w:szCs w:val="24"/>
        </w:rPr>
        <w:t xml:space="preserve">8 рабочих дней  или 5 рабочих дней - для запроса, поданного с использованием единого портала государственных и муниципальных услуг.». </w:t>
      </w:r>
    </w:p>
    <w:p w:rsidR="001642B3" w:rsidRDefault="001642B3" w:rsidP="008D0EE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абзац одиннадцатый изложить в следующей редакции: </w:t>
      </w:r>
    </w:p>
    <w:p w:rsidR="001642B3" w:rsidRDefault="001642B3" w:rsidP="008D0EE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«Общий с</w:t>
      </w:r>
      <w:r w:rsidRPr="00C85EC3">
        <w:rPr>
          <w:sz w:val="24"/>
          <w:szCs w:val="24"/>
        </w:rPr>
        <w:t>рок исполнения административной процедуры составляет</w:t>
      </w:r>
      <w:r>
        <w:rPr>
          <w:sz w:val="24"/>
          <w:szCs w:val="24"/>
        </w:rPr>
        <w:t xml:space="preserve">: не более 11 рабочих дней со дня поступления документов, сформированных на основании поступившего запроса о предоставлении муниципальной услуги, и не более 8 рабочих дней </w:t>
      </w:r>
      <w:r w:rsidRPr="001346E3">
        <w:rPr>
          <w:sz w:val="24"/>
          <w:szCs w:val="24"/>
        </w:rPr>
        <w:t xml:space="preserve"> </w:t>
      </w:r>
      <w:r>
        <w:rPr>
          <w:sz w:val="24"/>
          <w:szCs w:val="24"/>
        </w:rPr>
        <w:t>-  при подаче запроса, с использованием единого портала государственных и муниципальных услуг.».</w:t>
      </w:r>
    </w:p>
    <w:p w:rsidR="001642B3" w:rsidRDefault="001642B3" w:rsidP="008D0EE2">
      <w:pPr>
        <w:rPr>
          <w:sz w:val="24"/>
          <w:szCs w:val="24"/>
        </w:rPr>
      </w:pPr>
    </w:p>
    <w:p w:rsidR="001642B3" w:rsidRDefault="001642B3"/>
    <w:sectPr w:rsidR="001642B3" w:rsidSect="0052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EE2"/>
    <w:rsid w:val="00111CC5"/>
    <w:rsid w:val="001346E3"/>
    <w:rsid w:val="001642B3"/>
    <w:rsid w:val="001873E0"/>
    <w:rsid w:val="001C0243"/>
    <w:rsid w:val="001F08EE"/>
    <w:rsid w:val="0025118B"/>
    <w:rsid w:val="00312FED"/>
    <w:rsid w:val="00357096"/>
    <w:rsid w:val="005273DB"/>
    <w:rsid w:val="007105C9"/>
    <w:rsid w:val="00744795"/>
    <w:rsid w:val="00771AC5"/>
    <w:rsid w:val="00846D10"/>
    <w:rsid w:val="00875A3E"/>
    <w:rsid w:val="00890897"/>
    <w:rsid w:val="008D0EE2"/>
    <w:rsid w:val="00994FD7"/>
    <w:rsid w:val="00A900D9"/>
    <w:rsid w:val="00B81467"/>
    <w:rsid w:val="00C85EC3"/>
    <w:rsid w:val="00D00D32"/>
    <w:rsid w:val="00D74F39"/>
    <w:rsid w:val="00DC32FA"/>
    <w:rsid w:val="00DE01E7"/>
    <w:rsid w:val="00EB64A3"/>
    <w:rsid w:val="00EE4F2A"/>
    <w:rsid w:val="00F4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E2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0EE2"/>
    <w:pPr>
      <w:spacing w:line="276" w:lineRule="auto"/>
      <w:ind w:left="708"/>
    </w:pPr>
    <w:rPr>
      <w:rFonts w:eastAsia="Calibri"/>
      <w:lang w:eastAsia="en-US"/>
    </w:rPr>
  </w:style>
  <w:style w:type="paragraph" w:customStyle="1" w:styleId="CharChar">
    <w:name w:val="Char Char"/>
    <w:basedOn w:val="Normal"/>
    <w:uiPriority w:val="99"/>
    <w:rsid w:val="001F0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182</Words>
  <Characters>1039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Донина</dc:creator>
  <cp:keywords/>
  <dc:description/>
  <cp:lastModifiedBy>iogd2</cp:lastModifiedBy>
  <cp:revision>2</cp:revision>
  <cp:lastPrinted>2017-08-04T04:04:00Z</cp:lastPrinted>
  <dcterms:created xsi:type="dcterms:W3CDTF">2017-08-07T11:16:00Z</dcterms:created>
  <dcterms:modified xsi:type="dcterms:W3CDTF">2017-08-07T11:16:00Z</dcterms:modified>
</cp:coreProperties>
</file>