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DC2BDC" w:rsidP="00CC2BB9">
      <w:pPr>
        <w:pStyle w:val="a6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4A13AC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8528B1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597563" w:rsidRPr="00597563">
        <w:rPr>
          <w:b/>
          <w:sz w:val="40"/>
          <w:szCs w:val="40"/>
        </w:rPr>
        <w:t>ЕНИЕ</w:t>
      </w:r>
    </w:p>
    <w:p w:rsidR="00446986" w:rsidRPr="00597563" w:rsidRDefault="00446986" w:rsidP="00597563">
      <w:pPr>
        <w:jc w:val="center"/>
        <w:rPr>
          <w:b/>
          <w:sz w:val="40"/>
          <w:szCs w:val="40"/>
        </w:rPr>
      </w:pPr>
    </w:p>
    <w:p w:rsidR="002C02B2" w:rsidRDefault="002C02B2" w:rsidP="009B0D5F">
      <w:pPr>
        <w:rPr>
          <w:sz w:val="24"/>
          <w:szCs w:val="24"/>
        </w:rPr>
      </w:pPr>
    </w:p>
    <w:p w:rsidR="0060057B" w:rsidRPr="00A2271A" w:rsidRDefault="0060057B" w:rsidP="00DC2BDC">
      <w:pPr>
        <w:tabs>
          <w:tab w:val="left" w:pos="7797"/>
        </w:tabs>
        <w:rPr>
          <w:sz w:val="24"/>
          <w:szCs w:val="24"/>
        </w:rPr>
      </w:pPr>
      <w:r w:rsidRPr="00A2271A">
        <w:rPr>
          <w:sz w:val="24"/>
          <w:szCs w:val="24"/>
        </w:rPr>
        <w:t>от ________________</w:t>
      </w:r>
      <w:r w:rsidR="00DC2BDC">
        <w:rPr>
          <w:sz w:val="24"/>
          <w:szCs w:val="24"/>
        </w:rPr>
        <w:tab/>
      </w:r>
      <w:r w:rsidR="00A2271A">
        <w:rPr>
          <w:sz w:val="24"/>
          <w:szCs w:val="24"/>
        </w:rPr>
        <w:t xml:space="preserve">№ </w:t>
      </w:r>
      <w:r w:rsidR="00617CFA" w:rsidRPr="00A2271A">
        <w:rPr>
          <w:sz w:val="24"/>
          <w:szCs w:val="24"/>
        </w:rPr>
        <w:t>__________</w:t>
      </w:r>
    </w:p>
    <w:p w:rsidR="00E52095" w:rsidRPr="00DC2BDC" w:rsidRDefault="00E52095" w:rsidP="00E52095">
      <w:pPr>
        <w:rPr>
          <w:b/>
          <w:sz w:val="24"/>
          <w:szCs w:val="24"/>
        </w:rPr>
      </w:pPr>
    </w:p>
    <w:p w:rsidR="00DC2BDC" w:rsidRDefault="00DC2BDC" w:rsidP="00E52095">
      <w:pPr>
        <w:rPr>
          <w:sz w:val="24"/>
          <w:szCs w:val="24"/>
        </w:rPr>
      </w:pPr>
    </w:p>
    <w:p w:rsidR="00DC2BDC" w:rsidRDefault="00DC2BDC" w:rsidP="00E52095">
      <w:pPr>
        <w:rPr>
          <w:sz w:val="24"/>
          <w:szCs w:val="24"/>
        </w:rPr>
      </w:pPr>
    </w:p>
    <w:p w:rsidR="00D949AD" w:rsidRPr="00DC2BDC" w:rsidRDefault="00BE78FD" w:rsidP="00E52095">
      <w:pPr>
        <w:rPr>
          <w:sz w:val="24"/>
          <w:szCs w:val="24"/>
        </w:rPr>
      </w:pPr>
      <w:r w:rsidRPr="00DC2BDC">
        <w:rPr>
          <w:sz w:val="24"/>
          <w:szCs w:val="24"/>
        </w:rPr>
        <w:t>О</w:t>
      </w:r>
      <w:r w:rsidR="00F40EDA" w:rsidRPr="00DC2BDC">
        <w:rPr>
          <w:sz w:val="24"/>
          <w:szCs w:val="24"/>
        </w:rPr>
        <w:t xml:space="preserve">б утверждении </w:t>
      </w:r>
      <w:r w:rsidRPr="00DC2BDC">
        <w:rPr>
          <w:sz w:val="24"/>
          <w:szCs w:val="24"/>
        </w:rPr>
        <w:t>Положени</w:t>
      </w:r>
      <w:r w:rsidR="00F40EDA" w:rsidRPr="00DC2BDC">
        <w:rPr>
          <w:sz w:val="24"/>
          <w:szCs w:val="24"/>
        </w:rPr>
        <w:t>я</w:t>
      </w:r>
    </w:p>
    <w:p w:rsidR="00BE78FD" w:rsidRPr="00DC2BDC" w:rsidRDefault="00BE78FD" w:rsidP="00E52095">
      <w:pPr>
        <w:rPr>
          <w:sz w:val="24"/>
          <w:szCs w:val="24"/>
        </w:rPr>
      </w:pPr>
      <w:r w:rsidRPr="00DC2BDC">
        <w:rPr>
          <w:sz w:val="24"/>
          <w:szCs w:val="24"/>
        </w:rPr>
        <w:t>о городской Доске Почета</w:t>
      </w:r>
    </w:p>
    <w:p w:rsidR="008528B1" w:rsidRPr="00DC2BDC" w:rsidRDefault="008528B1" w:rsidP="00BE78F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BDC" w:rsidRPr="00DC2BDC" w:rsidRDefault="00DC2BDC" w:rsidP="00BE78F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Pr="00DC2BDC" w:rsidRDefault="00D949AD" w:rsidP="00DC2BD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4AE" w:rsidRPr="00A11AE8" w:rsidRDefault="004A13AC" w:rsidP="00DC2B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AE8">
        <w:rPr>
          <w:rFonts w:ascii="Times New Roman" w:hAnsi="Times New Roman" w:cs="Times New Roman"/>
          <w:sz w:val="24"/>
          <w:szCs w:val="24"/>
        </w:rPr>
        <w:t>В</w:t>
      </w:r>
      <w:r w:rsidR="00BE78FD" w:rsidRPr="00A11AE8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60556C">
        <w:rPr>
          <w:rFonts w:ascii="Times New Roman" w:hAnsi="Times New Roman" w:cs="Times New Roman"/>
          <w:sz w:val="24"/>
          <w:szCs w:val="24"/>
        </w:rPr>
        <w:t>поощрения</w:t>
      </w:r>
      <w:r w:rsidR="00BE78FD" w:rsidRPr="00A11AE8">
        <w:rPr>
          <w:rFonts w:ascii="Times New Roman" w:hAnsi="Times New Roman" w:cs="Times New Roman"/>
          <w:sz w:val="24"/>
          <w:szCs w:val="24"/>
        </w:rPr>
        <w:t xml:space="preserve"> заслуг </w:t>
      </w:r>
      <w:r w:rsidRPr="00A11AE8">
        <w:rPr>
          <w:rFonts w:ascii="Times New Roman" w:hAnsi="Times New Roman" w:cs="Times New Roman"/>
          <w:sz w:val="24"/>
          <w:szCs w:val="24"/>
        </w:rPr>
        <w:t>граждан</w:t>
      </w:r>
      <w:r w:rsidR="003D4222" w:rsidRPr="00A11AE8">
        <w:rPr>
          <w:rFonts w:ascii="Times New Roman" w:hAnsi="Times New Roman" w:cs="Times New Roman"/>
          <w:sz w:val="24"/>
          <w:szCs w:val="24"/>
        </w:rPr>
        <w:t xml:space="preserve"> </w:t>
      </w:r>
      <w:r w:rsidR="00A11AE8" w:rsidRPr="00A11AE8">
        <w:rPr>
          <w:rFonts w:ascii="Times New Roman" w:hAnsi="Times New Roman" w:cs="Times New Roman"/>
          <w:sz w:val="24"/>
        </w:rPr>
        <w:t xml:space="preserve">за достижения в решении социально значимых для города </w:t>
      </w:r>
      <w:proofErr w:type="spellStart"/>
      <w:r w:rsidR="0060556C">
        <w:rPr>
          <w:rFonts w:ascii="Times New Roman" w:hAnsi="Times New Roman" w:cs="Times New Roman"/>
          <w:sz w:val="24"/>
        </w:rPr>
        <w:t>Урай</w:t>
      </w:r>
      <w:proofErr w:type="spellEnd"/>
      <w:r w:rsidR="0060556C">
        <w:rPr>
          <w:rFonts w:ascii="Times New Roman" w:hAnsi="Times New Roman" w:cs="Times New Roman"/>
          <w:sz w:val="24"/>
        </w:rPr>
        <w:t xml:space="preserve"> </w:t>
      </w:r>
      <w:r w:rsidR="00A11AE8" w:rsidRPr="00A11AE8">
        <w:rPr>
          <w:rFonts w:ascii="Times New Roman" w:hAnsi="Times New Roman" w:cs="Times New Roman"/>
          <w:sz w:val="24"/>
        </w:rPr>
        <w:t xml:space="preserve">задач, весомый вклад в развитие экономического потенциала, </w:t>
      </w:r>
      <w:r w:rsidR="00F31B2C">
        <w:rPr>
          <w:rFonts w:ascii="Times New Roman" w:hAnsi="Times New Roman" w:cs="Times New Roman"/>
          <w:sz w:val="24"/>
        </w:rPr>
        <w:t xml:space="preserve">сферы жизнедеятельности города </w:t>
      </w:r>
      <w:proofErr w:type="spellStart"/>
      <w:r w:rsidR="00F31B2C">
        <w:rPr>
          <w:rFonts w:ascii="Times New Roman" w:hAnsi="Times New Roman" w:cs="Times New Roman"/>
          <w:sz w:val="24"/>
        </w:rPr>
        <w:t>Урай</w:t>
      </w:r>
      <w:proofErr w:type="spellEnd"/>
      <w:r w:rsidR="00F31B2C">
        <w:rPr>
          <w:rFonts w:ascii="Times New Roman" w:hAnsi="Times New Roman" w:cs="Times New Roman"/>
          <w:sz w:val="24"/>
        </w:rPr>
        <w:t xml:space="preserve">, </w:t>
      </w:r>
      <w:r w:rsidR="00A11AE8" w:rsidRPr="00A11AE8">
        <w:rPr>
          <w:rFonts w:ascii="Times New Roman" w:hAnsi="Times New Roman" w:cs="Times New Roman"/>
          <w:sz w:val="24"/>
        </w:rPr>
        <w:t xml:space="preserve">образования, культуры, здравоохранения, физической культуры и спорта, благотворительной и иной деятельности, способствующей всестороннему развитию города </w:t>
      </w:r>
      <w:proofErr w:type="spellStart"/>
      <w:r w:rsidR="00A11AE8" w:rsidRPr="00A11AE8">
        <w:rPr>
          <w:rFonts w:ascii="Times New Roman" w:hAnsi="Times New Roman" w:cs="Times New Roman"/>
          <w:sz w:val="24"/>
        </w:rPr>
        <w:t>Урай</w:t>
      </w:r>
      <w:proofErr w:type="spellEnd"/>
      <w:r w:rsidR="00A11AE8" w:rsidRPr="00A11AE8">
        <w:rPr>
          <w:rFonts w:ascii="Times New Roman" w:hAnsi="Times New Roman" w:cs="Times New Roman"/>
          <w:sz w:val="24"/>
        </w:rPr>
        <w:t>, за плодотворную профессиональную и творческую деятельность</w:t>
      </w:r>
      <w:r w:rsidR="00C304AE" w:rsidRPr="00A11AE8">
        <w:rPr>
          <w:rFonts w:ascii="Times New Roman" w:hAnsi="Times New Roman" w:cs="Times New Roman"/>
          <w:sz w:val="24"/>
          <w:szCs w:val="24"/>
        </w:rPr>
        <w:t>:</w:t>
      </w:r>
    </w:p>
    <w:p w:rsidR="003D4222" w:rsidRDefault="003D4222" w:rsidP="00557C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7C33" w:rsidRPr="0055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городской Доске </w:t>
      </w:r>
      <w:r w:rsidR="008E71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очета </w:t>
      </w:r>
      <w:r w:rsidR="00F40ED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D4222" w:rsidRPr="00F40EDA" w:rsidRDefault="003D4222" w:rsidP="00557C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0EDA">
        <w:rPr>
          <w:rFonts w:ascii="Times New Roman" w:hAnsi="Times New Roman" w:cs="Times New Roman"/>
          <w:sz w:val="24"/>
          <w:szCs w:val="24"/>
        </w:rPr>
        <w:t>.</w:t>
      </w:r>
      <w:r w:rsidR="00557C33" w:rsidRPr="00557C33">
        <w:rPr>
          <w:rFonts w:ascii="Times New Roman" w:hAnsi="Times New Roman" w:cs="Times New Roman"/>
          <w:sz w:val="24"/>
          <w:szCs w:val="24"/>
        </w:rPr>
        <w:t xml:space="preserve"> </w:t>
      </w:r>
      <w:r w:rsidR="00F40EDA" w:rsidRPr="00F40EDA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E5314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40EDA" w:rsidRPr="00F40EDA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8528B1" w:rsidRPr="00557C33" w:rsidRDefault="00F40EDA" w:rsidP="00557C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7C33" w:rsidRPr="00557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 w:rsidR="00557C33">
        <w:rPr>
          <w:rFonts w:ascii="Times New Roman" w:hAnsi="Times New Roman" w:cs="Times New Roman"/>
          <w:sz w:val="24"/>
          <w:szCs w:val="24"/>
        </w:rPr>
        <w:t>.</w:t>
      </w:r>
    </w:p>
    <w:p w:rsidR="00D949AD" w:rsidRPr="00557C33" w:rsidRDefault="00D949AD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C33" w:rsidRPr="00557C33" w:rsidRDefault="00557C3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DA" w:rsidRPr="00BE78FD" w:rsidRDefault="00F40EDA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Pr="00BE78FD" w:rsidRDefault="00F40EDA" w:rsidP="00DC2BDC">
      <w:pPr>
        <w:pStyle w:val="ConsPlusNormal"/>
        <w:tabs>
          <w:tab w:val="left" w:pos="808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DC2BDC" w:rsidRDefault="00DC2B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7C33" w:rsidRPr="00557C33" w:rsidRDefault="00F40EDA" w:rsidP="00557C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7C33" w:rsidRPr="00557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</w:t>
      </w:r>
    </w:p>
    <w:p w:rsidR="00F40EDA" w:rsidRDefault="004A13AC" w:rsidP="00F40ED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F40EDA">
        <w:rPr>
          <w:sz w:val="24"/>
          <w:szCs w:val="24"/>
        </w:rPr>
        <w:t xml:space="preserve"> города Урай</w:t>
      </w:r>
    </w:p>
    <w:p w:rsidR="00F40EDA" w:rsidRPr="001C11BF" w:rsidRDefault="00F40EDA" w:rsidP="00F40EDA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</w:t>
      </w:r>
      <w:r w:rsidR="00557C33" w:rsidRPr="00557C33">
        <w:rPr>
          <w:sz w:val="24"/>
          <w:szCs w:val="24"/>
        </w:rPr>
        <w:t>_____</w:t>
      </w:r>
      <w:r>
        <w:rPr>
          <w:sz w:val="24"/>
          <w:szCs w:val="24"/>
        </w:rPr>
        <w:t xml:space="preserve"> №_____</w:t>
      </w:r>
      <w:r w:rsidR="00557C33" w:rsidRPr="001C11BF">
        <w:rPr>
          <w:sz w:val="24"/>
          <w:szCs w:val="24"/>
        </w:rPr>
        <w:t>_</w:t>
      </w:r>
    </w:p>
    <w:p w:rsidR="00F40EDA" w:rsidRDefault="00F40EDA" w:rsidP="00F40EDA">
      <w:pPr>
        <w:jc w:val="right"/>
        <w:rPr>
          <w:sz w:val="24"/>
          <w:szCs w:val="24"/>
        </w:rPr>
      </w:pPr>
    </w:p>
    <w:p w:rsidR="00F40EDA" w:rsidRDefault="00F40EDA" w:rsidP="00F40EDA">
      <w:pPr>
        <w:jc w:val="right"/>
        <w:rPr>
          <w:sz w:val="24"/>
          <w:szCs w:val="24"/>
        </w:rPr>
      </w:pPr>
    </w:p>
    <w:p w:rsidR="008E71E5" w:rsidRDefault="008E71E5" w:rsidP="008E71E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8E71E5" w:rsidRDefault="008E71E5" w:rsidP="008E71E5">
      <w:pPr>
        <w:jc w:val="center"/>
        <w:rPr>
          <w:sz w:val="24"/>
          <w:szCs w:val="24"/>
        </w:rPr>
      </w:pPr>
      <w:r>
        <w:rPr>
          <w:sz w:val="24"/>
          <w:szCs w:val="24"/>
        </w:rPr>
        <w:t>о городской Доске Почета</w:t>
      </w:r>
    </w:p>
    <w:p w:rsidR="008E71E5" w:rsidRDefault="008E71E5" w:rsidP="008E71E5">
      <w:pPr>
        <w:rPr>
          <w:sz w:val="24"/>
          <w:szCs w:val="24"/>
        </w:rPr>
      </w:pPr>
    </w:p>
    <w:p w:rsidR="008E71E5" w:rsidRDefault="00DC2BDC" w:rsidP="008E71E5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</w:t>
      </w:r>
      <w:r w:rsidR="008E71E5">
        <w:rPr>
          <w:sz w:val="24"/>
          <w:szCs w:val="24"/>
        </w:rPr>
        <w:t>е положени</w:t>
      </w:r>
      <w:r>
        <w:rPr>
          <w:sz w:val="24"/>
          <w:szCs w:val="24"/>
        </w:rPr>
        <w:t>я</w:t>
      </w:r>
    </w:p>
    <w:p w:rsidR="008E71E5" w:rsidRDefault="008E71E5" w:rsidP="008E71E5">
      <w:pPr>
        <w:jc w:val="center"/>
        <w:rPr>
          <w:sz w:val="24"/>
          <w:szCs w:val="24"/>
        </w:rPr>
      </w:pPr>
    </w:p>
    <w:p w:rsidR="008E71E5" w:rsidRPr="005D2E5D" w:rsidRDefault="008E71E5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 xml:space="preserve">1. Настоящее Положение </w:t>
      </w:r>
      <w:r w:rsidR="00DC2BDC" w:rsidRPr="005D2E5D">
        <w:rPr>
          <w:sz w:val="24"/>
          <w:szCs w:val="24"/>
        </w:rPr>
        <w:t xml:space="preserve">о городской доске Почета (далее – Положение) </w:t>
      </w:r>
      <w:r w:rsidRPr="005D2E5D">
        <w:rPr>
          <w:sz w:val="24"/>
          <w:szCs w:val="24"/>
        </w:rPr>
        <w:t xml:space="preserve">устанавливает порядок занесения </w:t>
      </w:r>
      <w:r w:rsidR="00D63324" w:rsidRPr="005D2E5D">
        <w:rPr>
          <w:sz w:val="24"/>
          <w:szCs w:val="24"/>
        </w:rPr>
        <w:t>граждан</w:t>
      </w:r>
      <w:r w:rsidRPr="005D2E5D">
        <w:rPr>
          <w:sz w:val="24"/>
          <w:szCs w:val="24"/>
        </w:rPr>
        <w:t xml:space="preserve"> на городскую Доску Почета.</w:t>
      </w:r>
    </w:p>
    <w:p w:rsidR="00A11AE8" w:rsidRPr="005D2E5D" w:rsidRDefault="008E71E5" w:rsidP="005D2E5D">
      <w:pPr>
        <w:pStyle w:val="ConsPlusNormal"/>
        <w:jc w:val="both"/>
        <w:rPr>
          <w:rFonts w:ascii="Times New Roman" w:hAnsi="Times New Roman" w:cs="Times New Roman"/>
        </w:rPr>
      </w:pPr>
      <w:r w:rsidRPr="005D2E5D">
        <w:rPr>
          <w:rFonts w:ascii="Times New Roman" w:hAnsi="Times New Roman" w:cs="Times New Roman"/>
          <w:sz w:val="24"/>
          <w:szCs w:val="24"/>
        </w:rPr>
        <w:t>2.</w:t>
      </w:r>
      <w:r w:rsidR="00DC2BDC" w:rsidRPr="005D2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AE8" w:rsidRPr="005D2E5D">
        <w:rPr>
          <w:rFonts w:ascii="Times New Roman" w:hAnsi="Times New Roman" w:cs="Times New Roman"/>
          <w:sz w:val="24"/>
        </w:rPr>
        <w:t xml:space="preserve">Занесение на городскую Доску Почета является формой общественного признания и морального поощрения </w:t>
      </w:r>
      <w:r w:rsidR="0060556C">
        <w:rPr>
          <w:rFonts w:ascii="Times New Roman" w:hAnsi="Times New Roman" w:cs="Times New Roman"/>
          <w:sz w:val="24"/>
        </w:rPr>
        <w:t xml:space="preserve">граждан </w:t>
      </w:r>
      <w:r w:rsidR="00A11AE8" w:rsidRPr="005D2E5D">
        <w:rPr>
          <w:rFonts w:ascii="Times New Roman" w:hAnsi="Times New Roman" w:cs="Times New Roman"/>
          <w:sz w:val="24"/>
        </w:rPr>
        <w:t xml:space="preserve">за достижения в решении социально значимых для города </w:t>
      </w:r>
      <w:proofErr w:type="spellStart"/>
      <w:r w:rsidR="0060556C">
        <w:rPr>
          <w:rFonts w:ascii="Times New Roman" w:hAnsi="Times New Roman" w:cs="Times New Roman"/>
          <w:sz w:val="24"/>
        </w:rPr>
        <w:t>Урай</w:t>
      </w:r>
      <w:proofErr w:type="spellEnd"/>
      <w:r w:rsidR="0060556C">
        <w:rPr>
          <w:rFonts w:ascii="Times New Roman" w:hAnsi="Times New Roman" w:cs="Times New Roman"/>
          <w:sz w:val="24"/>
        </w:rPr>
        <w:t xml:space="preserve"> </w:t>
      </w:r>
      <w:r w:rsidR="00A11AE8" w:rsidRPr="005D2E5D">
        <w:rPr>
          <w:rFonts w:ascii="Times New Roman" w:hAnsi="Times New Roman" w:cs="Times New Roman"/>
          <w:sz w:val="24"/>
        </w:rPr>
        <w:t>задач, весомый вклад в развитие экономического потенциала,</w:t>
      </w:r>
      <w:r w:rsidR="00F31B2C" w:rsidRPr="00F31B2C">
        <w:rPr>
          <w:rFonts w:ascii="Times New Roman" w:hAnsi="Times New Roman" w:cs="Times New Roman"/>
          <w:sz w:val="24"/>
        </w:rPr>
        <w:t xml:space="preserve"> </w:t>
      </w:r>
      <w:r w:rsidR="00F31B2C">
        <w:rPr>
          <w:rFonts w:ascii="Times New Roman" w:hAnsi="Times New Roman" w:cs="Times New Roman"/>
          <w:sz w:val="24"/>
        </w:rPr>
        <w:t xml:space="preserve">сферы жизнедеятельности города </w:t>
      </w:r>
      <w:proofErr w:type="spellStart"/>
      <w:r w:rsidR="00F31B2C">
        <w:rPr>
          <w:rFonts w:ascii="Times New Roman" w:hAnsi="Times New Roman" w:cs="Times New Roman"/>
          <w:sz w:val="24"/>
        </w:rPr>
        <w:t>Урай</w:t>
      </w:r>
      <w:proofErr w:type="spellEnd"/>
      <w:r w:rsidR="00F31B2C">
        <w:rPr>
          <w:rFonts w:ascii="Times New Roman" w:hAnsi="Times New Roman" w:cs="Times New Roman"/>
          <w:sz w:val="24"/>
        </w:rPr>
        <w:t xml:space="preserve">, </w:t>
      </w:r>
      <w:r w:rsidR="00A11AE8" w:rsidRPr="005D2E5D">
        <w:rPr>
          <w:rFonts w:ascii="Times New Roman" w:hAnsi="Times New Roman" w:cs="Times New Roman"/>
          <w:sz w:val="24"/>
        </w:rPr>
        <w:t xml:space="preserve">образования, культуры, здравоохранения, физической культуры и спорта, </w:t>
      </w:r>
      <w:r w:rsidR="00A11AE8" w:rsidRPr="005D2E5D">
        <w:rPr>
          <w:rFonts w:ascii="Times New Roman" w:hAnsi="Times New Roman" w:cs="Times New Roman"/>
          <w:sz w:val="24"/>
          <w:szCs w:val="24"/>
        </w:rPr>
        <w:t xml:space="preserve">обеспечения общественной безопасности, </w:t>
      </w:r>
      <w:r w:rsidR="00A11AE8" w:rsidRPr="005D2E5D">
        <w:rPr>
          <w:rFonts w:ascii="Times New Roman" w:hAnsi="Times New Roman" w:cs="Times New Roman"/>
          <w:sz w:val="24"/>
        </w:rPr>
        <w:t xml:space="preserve">благотворительной и иной деятельности, способствующей всестороннему развитию города </w:t>
      </w:r>
      <w:proofErr w:type="spellStart"/>
      <w:r w:rsidR="00A11AE8" w:rsidRPr="005D2E5D">
        <w:rPr>
          <w:rFonts w:ascii="Times New Roman" w:hAnsi="Times New Roman" w:cs="Times New Roman"/>
          <w:sz w:val="24"/>
        </w:rPr>
        <w:t>Урай</w:t>
      </w:r>
      <w:proofErr w:type="spellEnd"/>
      <w:r w:rsidR="00A11AE8" w:rsidRPr="005D2E5D">
        <w:rPr>
          <w:rFonts w:ascii="Times New Roman" w:hAnsi="Times New Roman" w:cs="Times New Roman"/>
          <w:sz w:val="24"/>
        </w:rPr>
        <w:t>, за плодотворную профессиональную и творческую деятельность.</w:t>
      </w:r>
      <w:proofErr w:type="gramEnd"/>
    </w:p>
    <w:p w:rsidR="008E71E5" w:rsidRPr="005D2E5D" w:rsidRDefault="008E71E5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 xml:space="preserve">3. Занесение на городскую Доску Почета производится ежегодно к празднованию Дня города </w:t>
      </w:r>
      <w:proofErr w:type="spellStart"/>
      <w:r w:rsidRPr="005D2E5D">
        <w:rPr>
          <w:sz w:val="24"/>
          <w:szCs w:val="24"/>
        </w:rPr>
        <w:t>Урай</w:t>
      </w:r>
      <w:proofErr w:type="spellEnd"/>
      <w:r w:rsidRPr="005D2E5D">
        <w:rPr>
          <w:sz w:val="24"/>
          <w:szCs w:val="24"/>
        </w:rPr>
        <w:t>.</w:t>
      </w:r>
    </w:p>
    <w:p w:rsidR="008E71E5" w:rsidRPr="005D2E5D" w:rsidRDefault="00D63324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4</w:t>
      </w:r>
      <w:r w:rsidR="008E71E5" w:rsidRPr="005D2E5D">
        <w:rPr>
          <w:sz w:val="24"/>
          <w:szCs w:val="24"/>
        </w:rPr>
        <w:t xml:space="preserve">. Городская Доска Почета находится в общедоступном для обозрения месте у здания администрации города </w:t>
      </w:r>
      <w:proofErr w:type="spellStart"/>
      <w:r w:rsidR="008E71E5" w:rsidRPr="005D2E5D">
        <w:rPr>
          <w:sz w:val="24"/>
          <w:szCs w:val="24"/>
        </w:rPr>
        <w:t>Урай</w:t>
      </w:r>
      <w:proofErr w:type="spellEnd"/>
      <w:r w:rsidR="008E71E5" w:rsidRPr="005D2E5D">
        <w:rPr>
          <w:sz w:val="24"/>
          <w:szCs w:val="24"/>
        </w:rPr>
        <w:t xml:space="preserve"> по адресу: </w:t>
      </w:r>
      <w:r w:rsidR="002D1ABE" w:rsidRPr="005D2E5D">
        <w:rPr>
          <w:sz w:val="24"/>
          <w:szCs w:val="24"/>
        </w:rPr>
        <w:t xml:space="preserve">город </w:t>
      </w:r>
      <w:proofErr w:type="spellStart"/>
      <w:r w:rsidR="002D1ABE" w:rsidRPr="005D2E5D">
        <w:rPr>
          <w:sz w:val="24"/>
          <w:szCs w:val="24"/>
        </w:rPr>
        <w:t>Урай</w:t>
      </w:r>
      <w:proofErr w:type="spellEnd"/>
      <w:r w:rsidR="002D1ABE" w:rsidRPr="005D2E5D">
        <w:rPr>
          <w:sz w:val="24"/>
          <w:szCs w:val="24"/>
        </w:rPr>
        <w:t xml:space="preserve">, </w:t>
      </w:r>
      <w:r w:rsidR="008E71E5" w:rsidRPr="005D2E5D">
        <w:rPr>
          <w:sz w:val="24"/>
          <w:szCs w:val="24"/>
        </w:rPr>
        <w:t xml:space="preserve">микрорайон 2 дом 60. </w:t>
      </w:r>
    </w:p>
    <w:p w:rsidR="008E71E5" w:rsidRPr="005D2E5D" w:rsidRDefault="00D63324" w:rsidP="005D2E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5</w:t>
      </w:r>
      <w:r w:rsidR="008E71E5" w:rsidRPr="005D2E5D">
        <w:rPr>
          <w:sz w:val="24"/>
          <w:szCs w:val="24"/>
        </w:rPr>
        <w:t>.</w:t>
      </w:r>
      <w:r w:rsidRPr="005D2E5D">
        <w:rPr>
          <w:sz w:val="24"/>
          <w:szCs w:val="24"/>
        </w:rPr>
        <w:t xml:space="preserve"> </w:t>
      </w:r>
      <w:r w:rsidR="008E71E5" w:rsidRPr="005D2E5D">
        <w:rPr>
          <w:sz w:val="24"/>
          <w:szCs w:val="24"/>
        </w:rPr>
        <w:t>Общее</w:t>
      </w:r>
      <w:r w:rsidR="00AC0BDC" w:rsidRPr="005D2E5D">
        <w:rPr>
          <w:sz w:val="24"/>
          <w:szCs w:val="24"/>
        </w:rPr>
        <w:t xml:space="preserve"> количество </w:t>
      </w:r>
      <w:r w:rsidR="002836AD" w:rsidRPr="005D2E5D">
        <w:rPr>
          <w:sz w:val="24"/>
          <w:szCs w:val="24"/>
        </w:rPr>
        <w:t>граждан</w:t>
      </w:r>
      <w:r w:rsidR="008E71E5" w:rsidRPr="005D2E5D">
        <w:rPr>
          <w:sz w:val="24"/>
          <w:szCs w:val="24"/>
        </w:rPr>
        <w:t xml:space="preserve">, </w:t>
      </w:r>
      <w:r w:rsidR="00C05A91" w:rsidRPr="005D2E5D">
        <w:rPr>
          <w:sz w:val="24"/>
          <w:szCs w:val="24"/>
        </w:rPr>
        <w:t xml:space="preserve">занесенных </w:t>
      </w:r>
      <w:r w:rsidR="008E71E5" w:rsidRPr="005D2E5D">
        <w:rPr>
          <w:sz w:val="24"/>
          <w:szCs w:val="24"/>
        </w:rPr>
        <w:t>на городск</w:t>
      </w:r>
      <w:r w:rsidR="00C05A91" w:rsidRPr="005D2E5D">
        <w:rPr>
          <w:sz w:val="24"/>
          <w:szCs w:val="24"/>
        </w:rPr>
        <w:t>ую</w:t>
      </w:r>
      <w:r w:rsidR="008E71E5" w:rsidRPr="005D2E5D">
        <w:rPr>
          <w:sz w:val="24"/>
          <w:szCs w:val="24"/>
        </w:rPr>
        <w:t xml:space="preserve"> Доск</w:t>
      </w:r>
      <w:r w:rsidR="00C05A91" w:rsidRPr="005D2E5D">
        <w:rPr>
          <w:sz w:val="24"/>
          <w:szCs w:val="24"/>
        </w:rPr>
        <w:t>у</w:t>
      </w:r>
      <w:r w:rsidR="008E71E5" w:rsidRPr="005D2E5D">
        <w:rPr>
          <w:sz w:val="24"/>
          <w:szCs w:val="24"/>
        </w:rPr>
        <w:t xml:space="preserve"> Почета, составляет </w:t>
      </w:r>
      <w:r w:rsidR="00344F62" w:rsidRPr="005D2E5D">
        <w:rPr>
          <w:sz w:val="24"/>
          <w:szCs w:val="24"/>
        </w:rPr>
        <w:t>тридцать шесть</w:t>
      </w:r>
      <w:r w:rsidR="00A11AE8" w:rsidRPr="005D2E5D">
        <w:rPr>
          <w:sz w:val="24"/>
          <w:szCs w:val="24"/>
        </w:rPr>
        <w:t xml:space="preserve">. </w:t>
      </w:r>
    </w:p>
    <w:p w:rsidR="00C05A91" w:rsidRPr="005D2E5D" w:rsidRDefault="00A11AE8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6</w:t>
      </w:r>
      <w:r w:rsidR="008E71E5" w:rsidRPr="005D2E5D">
        <w:rPr>
          <w:sz w:val="24"/>
          <w:szCs w:val="24"/>
        </w:rPr>
        <w:t xml:space="preserve">. Оценка и отбор </w:t>
      </w:r>
      <w:r w:rsidRPr="005D2E5D">
        <w:rPr>
          <w:sz w:val="24"/>
          <w:szCs w:val="24"/>
        </w:rPr>
        <w:t xml:space="preserve">тридцати пяти кандидатов </w:t>
      </w:r>
      <w:r w:rsidR="00C05A91" w:rsidRPr="005D2E5D">
        <w:rPr>
          <w:sz w:val="24"/>
          <w:szCs w:val="24"/>
        </w:rPr>
        <w:t xml:space="preserve">для занесения на </w:t>
      </w:r>
      <w:proofErr w:type="gramStart"/>
      <w:r w:rsidR="00C05A91" w:rsidRPr="005D2E5D">
        <w:rPr>
          <w:sz w:val="24"/>
          <w:szCs w:val="24"/>
        </w:rPr>
        <w:t>городскую</w:t>
      </w:r>
      <w:proofErr w:type="gramEnd"/>
      <w:r w:rsidR="00C05A91" w:rsidRPr="005D2E5D">
        <w:rPr>
          <w:sz w:val="24"/>
          <w:szCs w:val="24"/>
        </w:rPr>
        <w:t xml:space="preserve"> Почета </w:t>
      </w:r>
      <w:r w:rsidR="008E71E5" w:rsidRPr="005D2E5D">
        <w:rPr>
          <w:sz w:val="24"/>
          <w:szCs w:val="24"/>
        </w:rPr>
        <w:t xml:space="preserve">осуществляется комиссией по наградам при главе города </w:t>
      </w:r>
      <w:proofErr w:type="spellStart"/>
      <w:r w:rsidR="008E71E5" w:rsidRPr="005D2E5D">
        <w:rPr>
          <w:sz w:val="24"/>
          <w:szCs w:val="24"/>
        </w:rPr>
        <w:t>Урай</w:t>
      </w:r>
      <w:proofErr w:type="spellEnd"/>
      <w:r w:rsidR="008E71E5" w:rsidRPr="005D2E5D">
        <w:rPr>
          <w:sz w:val="24"/>
          <w:szCs w:val="24"/>
        </w:rPr>
        <w:t xml:space="preserve"> (далее</w:t>
      </w:r>
      <w:r w:rsidR="00C05A91" w:rsidRPr="005D2E5D">
        <w:rPr>
          <w:sz w:val="24"/>
          <w:szCs w:val="24"/>
        </w:rPr>
        <w:t xml:space="preserve"> –</w:t>
      </w:r>
      <w:r w:rsidR="008E71E5" w:rsidRPr="005D2E5D">
        <w:rPr>
          <w:sz w:val="24"/>
          <w:szCs w:val="24"/>
        </w:rPr>
        <w:t xml:space="preserve"> комиссия) </w:t>
      </w:r>
      <w:r w:rsidRPr="005D2E5D">
        <w:rPr>
          <w:sz w:val="24"/>
          <w:szCs w:val="24"/>
        </w:rPr>
        <w:t xml:space="preserve">по согласованию с Думой города </w:t>
      </w:r>
      <w:proofErr w:type="spellStart"/>
      <w:r w:rsidRPr="005D2E5D">
        <w:rPr>
          <w:sz w:val="24"/>
          <w:szCs w:val="24"/>
        </w:rPr>
        <w:t>Урай</w:t>
      </w:r>
      <w:proofErr w:type="spellEnd"/>
      <w:r w:rsidR="00C05A91" w:rsidRPr="005D2E5D">
        <w:rPr>
          <w:sz w:val="24"/>
        </w:rPr>
        <w:t xml:space="preserve"> </w:t>
      </w:r>
      <w:r w:rsidR="00CB06E8">
        <w:rPr>
          <w:sz w:val="24"/>
        </w:rPr>
        <w:t>на основании</w:t>
      </w:r>
      <w:r w:rsidR="00C05A91" w:rsidRPr="005D2E5D">
        <w:rPr>
          <w:sz w:val="24"/>
        </w:rPr>
        <w:t xml:space="preserve"> ходатайств, оформленных в соответствии с настоящим Положением.</w:t>
      </w:r>
      <w:r w:rsidR="00C05A91" w:rsidRPr="005D2E5D">
        <w:rPr>
          <w:sz w:val="24"/>
          <w:szCs w:val="24"/>
        </w:rPr>
        <w:t xml:space="preserve"> </w:t>
      </w:r>
    </w:p>
    <w:p w:rsidR="00A11AE8" w:rsidRPr="005D2E5D" w:rsidRDefault="00C05A91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 xml:space="preserve">Один кандидат – лауреат звания «Предприниматель года» – определяется </w:t>
      </w:r>
      <w:r w:rsidR="00070D06">
        <w:rPr>
          <w:sz w:val="24"/>
          <w:szCs w:val="24"/>
        </w:rPr>
        <w:t xml:space="preserve">решением </w:t>
      </w:r>
      <w:r w:rsidRPr="005D2E5D">
        <w:rPr>
          <w:sz w:val="24"/>
          <w:szCs w:val="24"/>
        </w:rPr>
        <w:t>Координационн</w:t>
      </w:r>
      <w:r w:rsidR="00070D06">
        <w:rPr>
          <w:sz w:val="24"/>
          <w:szCs w:val="24"/>
        </w:rPr>
        <w:t>ого</w:t>
      </w:r>
      <w:r w:rsidRPr="005D2E5D">
        <w:rPr>
          <w:sz w:val="24"/>
          <w:szCs w:val="24"/>
        </w:rPr>
        <w:t xml:space="preserve"> совет</w:t>
      </w:r>
      <w:r w:rsidR="00070D06">
        <w:rPr>
          <w:sz w:val="24"/>
          <w:szCs w:val="24"/>
        </w:rPr>
        <w:t>а</w:t>
      </w:r>
      <w:r w:rsidRPr="005D2E5D">
        <w:rPr>
          <w:sz w:val="24"/>
          <w:szCs w:val="24"/>
        </w:rPr>
        <w:t xml:space="preserve"> по развитию малого и среднего предпринимательства при администрации города </w:t>
      </w:r>
      <w:proofErr w:type="spellStart"/>
      <w:r w:rsidRPr="005D2E5D">
        <w:rPr>
          <w:sz w:val="24"/>
          <w:szCs w:val="24"/>
        </w:rPr>
        <w:t>Урай</w:t>
      </w:r>
      <w:proofErr w:type="spellEnd"/>
      <w:r w:rsidR="00C34B54">
        <w:rPr>
          <w:sz w:val="24"/>
          <w:szCs w:val="24"/>
        </w:rPr>
        <w:t xml:space="preserve"> (далее – Координационный совет)</w:t>
      </w:r>
      <w:r w:rsidRPr="005D2E5D">
        <w:rPr>
          <w:sz w:val="24"/>
          <w:szCs w:val="24"/>
        </w:rPr>
        <w:t>.</w:t>
      </w:r>
    </w:p>
    <w:p w:rsidR="008E71E5" w:rsidRPr="005D2E5D" w:rsidRDefault="003E5DF0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7</w:t>
      </w:r>
      <w:r w:rsidR="00C05A91" w:rsidRPr="005D2E5D">
        <w:rPr>
          <w:sz w:val="24"/>
          <w:szCs w:val="24"/>
        </w:rPr>
        <w:t xml:space="preserve">. </w:t>
      </w:r>
      <w:r w:rsidR="008E71E5" w:rsidRPr="005D2E5D">
        <w:rPr>
          <w:sz w:val="24"/>
          <w:szCs w:val="24"/>
        </w:rPr>
        <w:t xml:space="preserve">Субъектами внесения ходатайств о занесении на городскую Доску Почета могут быть </w:t>
      </w:r>
      <w:r w:rsidR="00D63324" w:rsidRPr="005D2E5D">
        <w:rPr>
          <w:sz w:val="24"/>
          <w:szCs w:val="24"/>
        </w:rPr>
        <w:t>юридические лица</w:t>
      </w:r>
      <w:r w:rsidR="00CD284F" w:rsidRPr="005D2E5D">
        <w:rPr>
          <w:sz w:val="24"/>
          <w:szCs w:val="24"/>
        </w:rPr>
        <w:t xml:space="preserve">, </w:t>
      </w:r>
      <w:r w:rsidR="00D63324" w:rsidRPr="005D2E5D">
        <w:rPr>
          <w:sz w:val="24"/>
          <w:szCs w:val="24"/>
        </w:rPr>
        <w:t>филиалы</w:t>
      </w:r>
      <w:r w:rsidR="00CD284F" w:rsidRPr="005D2E5D">
        <w:rPr>
          <w:sz w:val="24"/>
          <w:szCs w:val="24"/>
        </w:rPr>
        <w:t xml:space="preserve"> и</w:t>
      </w:r>
      <w:r w:rsidR="00D63324" w:rsidRPr="005D2E5D">
        <w:rPr>
          <w:sz w:val="24"/>
          <w:szCs w:val="24"/>
        </w:rPr>
        <w:t xml:space="preserve"> представительства</w:t>
      </w:r>
      <w:r w:rsidR="00CD284F" w:rsidRPr="005D2E5D">
        <w:rPr>
          <w:sz w:val="24"/>
          <w:szCs w:val="24"/>
        </w:rPr>
        <w:t xml:space="preserve"> юридических лиц,</w:t>
      </w:r>
      <w:r w:rsidR="00917B80" w:rsidRPr="005D2E5D">
        <w:rPr>
          <w:sz w:val="24"/>
          <w:szCs w:val="24"/>
        </w:rPr>
        <w:t xml:space="preserve"> </w:t>
      </w:r>
      <w:r w:rsidR="00A234DA">
        <w:rPr>
          <w:sz w:val="24"/>
          <w:szCs w:val="24"/>
        </w:rPr>
        <w:t xml:space="preserve">общественные организации, </w:t>
      </w:r>
      <w:r w:rsidR="00917B80" w:rsidRPr="005D2E5D">
        <w:rPr>
          <w:sz w:val="24"/>
          <w:szCs w:val="24"/>
        </w:rPr>
        <w:t>индивидуальные предприниматели,</w:t>
      </w:r>
      <w:r w:rsidR="008E71E5" w:rsidRPr="005D2E5D">
        <w:rPr>
          <w:sz w:val="24"/>
          <w:szCs w:val="24"/>
        </w:rPr>
        <w:t xml:space="preserve"> осуществляющие деятельность на территории города </w:t>
      </w:r>
      <w:proofErr w:type="spellStart"/>
      <w:r w:rsidR="008E71E5" w:rsidRPr="005D2E5D">
        <w:rPr>
          <w:sz w:val="24"/>
          <w:szCs w:val="24"/>
        </w:rPr>
        <w:t>Урай</w:t>
      </w:r>
      <w:proofErr w:type="spellEnd"/>
      <w:r w:rsidR="005D2E5D">
        <w:rPr>
          <w:sz w:val="24"/>
          <w:szCs w:val="24"/>
        </w:rPr>
        <w:t xml:space="preserve"> (далее – субъект ходатайства)</w:t>
      </w:r>
      <w:r w:rsidR="008E71E5" w:rsidRPr="005D2E5D">
        <w:rPr>
          <w:sz w:val="24"/>
          <w:szCs w:val="24"/>
        </w:rPr>
        <w:t>.</w:t>
      </w:r>
    </w:p>
    <w:p w:rsidR="008E71E5" w:rsidRPr="005D2E5D" w:rsidRDefault="003E5DF0" w:rsidP="005D2E5D">
      <w:pPr>
        <w:ind w:firstLine="720"/>
        <w:jc w:val="both"/>
        <w:rPr>
          <w:bCs/>
          <w:sz w:val="24"/>
          <w:szCs w:val="24"/>
        </w:rPr>
      </w:pPr>
      <w:r w:rsidRPr="005D2E5D">
        <w:rPr>
          <w:sz w:val="24"/>
          <w:szCs w:val="24"/>
        </w:rPr>
        <w:t>8</w:t>
      </w:r>
      <w:r w:rsidR="008E71E5" w:rsidRPr="005D2E5D">
        <w:rPr>
          <w:sz w:val="24"/>
          <w:szCs w:val="24"/>
        </w:rPr>
        <w:t xml:space="preserve">. </w:t>
      </w:r>
      <w:r w:rsidR="002D1ABE" w:rsidRPr="005D2E5D">
        <w:rPr>
          <w:sz w:val="24"/>
          <w:szCs w:val="24"/>
        </w:rPr>
        <w:t>Х</w:t>
      </w:r>
      <w:r w:rsidR="008E71E5" w:rsidRPr="005D2E5D">
        <w:rPr>
          <w:bCs/>
          <w:sz w:val="24"/>
          <w:szCs w:val="24"/>
        </w:rPr>
        <w:t>одатайств</w:t>
      </w:r>
      <w:r w:rsidR="002D1ABE" w:rsidRPr="005D2E5D">
        <w:rPr>
          <w:bCs/>
          <w:sz w:val="24"/>
          <w:szCs w:val="24"/>
        </w:rPr>
        <w:t xml:space="preserve">о направляется </w:t>
      </w:r>
      <w:r w:rsidR="005D2E5D">
        <w:rPr>
          <w:bCs/>
          <w:sz w:val="24"/>
          <w:szCs w:val="24"/>
        </w:rPr>
        <w:t xml:space="preserve">субъектом ходатайства </w:t>
      </w:r>
      <w:r w:rsidR="002D1ABE" w:rsidRPr="005D2E5D">
        <w:rPr>
          <w:bCs/>
          <w:sz w:val="24"/>
          <w:szCs w:val="24"/>
        </w:rPr>
        <w:t xml:space="preserve">на имя главы города </w:t>
      </w:r>
      <w:proofErr w:type="spellStart"/>
      <w:r w:rsidR="002D1ABE" w:rsidRPr="005D2E5D">
        <w:rPr>
          <w:bCs/>
          <w:sz w:val="24"/>
          <w:szCs w:val="24"/>
        </w:rPr>
        <w:t>Урай</w:t>
      </w:r>
      <w:proofErr w:type="spellEnd"/>
      <w:r w:rsidR="00CD284F" w:rsidRPr="005D2E5D">
        <w:rPr>
          <w:bCs/>
          <w:sz w:val="24"/>
          <w:szCs w:val="24"/>
        </w:rPr>
        <w:t xml:space="preserve"> в срок до </w:t>
      </w:r>
      <w:r w:rsidR="00A234DA">
        <w:rPr>
          <w:bCs/>
          <w:sz w:val="24"/>
          <w:szCs w:val="24"/>
        </w:rPr>
        <w:t>15 марта текущего года</w:t>
      </w:r>
      <w:r w:rsidR="002D1ABE" w:rsidRPr="005D2E5D">
        <w:rPr>
          <w:bCs/>
          <w:sz w:val="24"/>
          <w:szCs w:val="24"/>
        </w:rPr>
        <w:t>. К ходатайству</w:t>
      </w:r>
      <w:r w:rsidR="008E71E5" w:rsidRPr="005D2E5D">
        <w:rPr>
          <w:bCs/>
          <w:sz w:val="24"/>
          <w:szCs w:val="24"/>
        </w:rPr>
        <w:t xml:space="preserve"> прилагаются:</w:t>
      </w:r>
    </w:p>
    <w:p w:rsidR="008E71E5" w:rsidRPr="005D2E5D" w:rsidRDefault="00AC0BDC" w:rsidP="005D2E5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D2E5D">
        <w:rPr>
          <w:bCs/>
          <w:sz w:val="24"/>
          <w:szCs w:val="24"/>
        </w:rPr>
        <w:t>1)</w:t>
      </w:r>
      <w:r w:rsidR="008E71E5" w:rsidRPr="005D2E5D">
        <w:rPr>
          <w:bCs/>
          <w:sz w:val="24"/>
          <w:szCs w:val="24"/>
        </w:rPr>
        <w:t xml:space="preserve"> протокол решения (собрания) трудового коллектива или членов организации субъекта ходатайства;</w:t>
      </w:r>
    </w:p>
    <w:p w:rsidR="008E71E5" w:rsidRPr="005D2E5D" w:rsidRDefault="002D1ABE" w:rsidP="005D2E5D">
      <w:pPr>
        <w:ind w:firstLine="720"/>
        <w:jc w:val="both"/>
        <w:rPr>
          <w:sz w:val="24"/>
          <w:szCs w:val="24"/>
        </w:rPr>
      </w:pPr>
      <w:r w:rsidRPr="005D2E5D">
        <w:rPr>
          <w:bCs/>
          <w:sz w:val="24"/>
          <w:szCs w:val="24"/>
        </w:rPr>
        <w:t>2</w:t>
      </w:r>
      <w:r w:rsidR="00AC0BDC" w:rsidRPr="005D2E5D">
        <w:rPr>
          <w:bCs/>
          <w:sz w:val="24"/>
          <w:szCs w:val="24"/>
        </w:rPr>
        <w:t>)</w:t>
      </w:r>
      <w:r w:rsidR="008E71E5" w:rsidRPr="005D2E5D">
        <w:rPr>
          <w:bCs/>
          <w:sz w:val="24"/>
          <w:szCs w:val="24"/>
        </w:rPr>
        <w:t xml:space="preserve"> анкета с фотографией кандидата, содержащая характеристику </w:t>
      </w:r>
      <w:r w:rsidR="008E71E5" w:rsidRPr="005D2E5D">
        <w:rPr>
          <w:sz w:val="24"/>
          <w:szCs w:val="24"/>
        </w:rPr>
        <w:t xml:space="preserve">с описанием </w:t>
      </w:r>
      <w:r w:rsidRPr="005D2E5D">
        <w:rPr>
          <w:sz w:val="24"/>
          <w:szCs w:val="24"/>
        </w:rPr>
        <w:t xml:space="preserve">его личного </w:t>
      </w:r>
      <w:r w:rsidR="00CD284F" w:rsidRPr="005D2E5D">
        <w:rPr>
          <w:sz w:val="24"/>
        </w:rPr>
        <w:t xml:space="preserve">вклада в развитие экономического потенциала, образования, культуры, здравоохранения, физической культуры и спорта, </w:t>
      </w:r>
      <w:r w:rsidR="00CD284F" w:rsidRPr="005D2E5D">
        <w:rPr>
          <w:sz w:val="24"/>
          <w:szCs w:val="24"/>
        </w:rPr>
        <w:t xml:space="preserve">обеспечения общественной безопасности, </w:t>
      </w:r>
      <w:r w:rsidR="00CD284F" w:rsidRPr="005D2E5D">
        <w:rPr>
          <w:sz w:val="24"/>
        </w:rPr>
        <w:t xml:space="preserve">благотворительной и иной деятельности, способствующей всестороннему развитию города </w:t>
      </w:r>
      <w:proofErr w:type="spellStart"/>
      <w:r w:rsidR="00CD284F" w:rsidRPr="005D2E5D">
        <w:rPr>
          <w:sz w:val="24"/>
        </w:rPr>
        <w:t>Урай</w:t>
      </w:r>
      <w:proofErr w:type="spellEnd"/>
      <w:r w:rsidR="00CD284F" w:rsidRPr="005D2E5D">
        <w:rPr>
          <w:sz w:val="24"/>
        </w:rPr>
        <w:t>, его профессиональной и творческой деятельности;</w:t>
      </w:r>
    </w:p>
    <w:p w:rsidR="008E71E5" w:rsidRPr="005D2E5D" w:rsidRDefault="00BE3151" w:rsidP="005D2E5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D2E5D">
        <w:rPr>
          <w:bCs/>
          <w:sz w:val="24"/>
          <w:szCs w:val="24"/>
        </w:rPr>
        <w:t>3</w:t>
      </w:r>
      <w:r w:rsidR="00AC0BDC" w:rsidRPr="005D2E5D">
        <w:rPr>
          <w:bCs/>
          <w:sz w:val="24"/>
          <w:szCs w:val="24"/>
        </w:rPr>
        <w:t>)</w:t>
      </w:r>
      <w:r w:rsidR="008E71E5" w:rsidRPr="005D2E5D">
        <w:rPr>
          <w:bCs/>
          <w:sz w:val="24"/>
          <w:szCs w:val="24"/>
        </w:rPr>
        <w:t xml:space="preserve"> заверенная надлежащим образом копия документа, удостоверяющего личность кандидата;</w:t>
      </w:r>
    </w:p>
    <w:p w:rsidR="008E71E5" w:rsidRPr="005D2E5D" w:rsidRDefault="00BE3151" w:rsidP="005D2E5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D2E5D">
        <w:rPr>
          <w:bCs/>
          <w:sz w:val="24"/>
          <w:szCs w:val="24"/>
        </w:rPr>
        <w:t>4</w:t>
      </w:r>
      <w:r w:rsidR="00AC0BDC" w:rsidRPr="005D2E5D">
        <w:rPr>
          <w:bCs/>
          <w:sz w:val="24"/>
          <w:szCs w:val="24"/>
        </w:rPr>
        <w:t>)</w:t>
      </w:r>
      <w:r w:rsidR="008E71E5" w:rsidRPr="005D2E5D">
        <w:rPr>
          <w:bCs/>
          <w:sz w:val="24"/>
          <w:szCs w:val="24"/>
        </w:rPr>
        <w:t xml:space="preserve"> сведения об имеющихся наградах и почетных </w:t>
      </w:r>
      <w:proofErr w:type="gramStart"/>
      <w:r w:rsidR="008E71E5" w:rsidRPr="005D2E5D">
        <w:rPr>
          <w:bCs/>
          <w:sz w:val="24"/>
          <w:szCs w:val="24"/>
        </w:rPr>
        <w:t>званиях кандидата</w:t>
      </w:r>
      <w:proofErr w:type="gramEnd"/>
      <w:r w:rsidR="00070D06" w:rsidRPr="005D2E5D">
        <w:rPr>
          <w:bCs/>
          <w:sz w:val="24"/>
          <w:szCs w:val="24"/>
        </w:rPr>
        <w:t xml:space="preserve">, </w:t>
      </w:r>
      <w:r w:rsidR="00070D06">
        <w:rPr>
          <w:bCs/>
          <w:sz w:val="24"/>
          <w:szCs w:val="24"/>
        </w:rPr>
        <w:t xml:space="preserve">иных </w:t>
      </w:r>
      <w:r w:rsidR="00070D06" w:rsidRPr="005D2E5D">
        <w:rPr>
          <w:bCs/>
          <w:sz w:val="24"/>
          <w:szCs w:val="24"/>
        </w:rPr>
        <w:t>знак</w:t>
      </w:r>
      <w:r w:rsidR="00070D06">
        <w:rPr>
          <w:bCs/>
          <w:sz w:val="24"/>
          <w:szCs w:val="24"/>
        </w:rPr>
        <w:t>ах</w:t>
      </w:r>
      <w:r w:rsidR="00070D06" w:rsidRPr="005D2E5D">
        <w:rPr>
          <w:bCs/>
          <w:sz w:val="24"/>
          <w:szCs w:val="24"/>
        </w:rPr>
        <w:t xml:space="preserve"> отличия</w:t>
      </w:r>
      <w:r w:rsidR="008E71E5" w:rsidRPr="005D2E5D">
        <w:rPr>
          <w:bCs/>
          <w:sz w:val="24"/>
          <w:szCs w:val="24"/>
        </w:rPr>
        <w:t>; заверенные надлежащим образом копии документов, подтверждающих достижения и заслуги кандидата, при их наличии;</w:t>
      </w:r>
    </w:p>
    <w:p w:rsidR="008E71E5" w:rsidRPr="005D2E5D" w:rsidRDefault="00BE3151" w:rsidP="005D2E5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D2E5D">
        <w:rPr>
          <w:bCs/>
          <w:sz w:val="24"/>
          <w:szCs w:val="24"/>
        </w:rPr>
        <w:t>6</w:t>
      </w:r>
      <w:r w:rsidR="00AC0BDC" w:rsidRPr="005D2E5D">
        <w:rPr>
          <w:bCs/>
          <w:sz w:val="24"/>
          <w:szCs w:val="24"/>
        </w:rPr>
        <w:t>)</w:t>
      </w:r>
      <w:r w:rsidR="008E71E5" w:rsidRPr="005D2E5D">
        <w:rPr>
          <w:bCs/>
          <w:sz w:val="24"/>
          <w:szCs w:val="24"/>
        </w:rPr>
        <w:t xml:space="preserve"> письменное согласие кандидата на обработку его персональных данных. </w:t>
      </w:r>
    </w:p>
    <w:p w:rsidR="00B407C6" w:rsidRPr="005D2E5D" w:rsidRDefault="003E5DF0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lastRenderedPageBreak/>
        <w:t>9</w:t>
      </w:r>
      <w:r w:rsidR="008E71E5" w:rsidRPr="005D2E5D">
        <w:rPr>
          <w:sz w:val="24"/>
          <w:szCs w:val="24"/>
        </w:rPr>
        <w:t xml:space="preserve">. Комиссия рассматривает </w:t>
      </w:r>
      <w:r w:rsidR="00B407C6" w:rsidRPr="005D2E5D">
        <w:rPr>
          <w:sz w:val="24"/>
          <w:szCs w:val="24"/>
        </w:rPr>
        <w:t xml:space="preserve">представленные ходатайства </w:t>
      </w:r>
      <w:proofErr w:type="gramStart"/>
      <w:r w:rsidR="00B407C6" w:rsidRPr="005D2E5D">
        <w:rPr>
          <w:sz w:val="24"/>
          <w:szCs w:val="24"/>
        </w:rPr>
        <w:t>в соответствии с Положением о комиссии по наградам при главе</w:t>
      </w:r>
      <w:proofErr w:type="gramEnd"/>
      <w:r w:rsidR="00B407C6" w:rsidRPr="005D2E5D">
        <w:rPr>
          <w:sz w:val="24"/>
          <w:szCs w:val="24"/>
        </w:rPr>
        <w:t xml:space="preserve"> города </w:t>
      </w:r>
      <w:proofErr w:type="spellStart"/>
      <w:r w:rsidR="00B407C6" w:rsidRPr="005D2E5D">
        <w:rPr>
          <w:sz w:val="24"/>
          <w:szCs w:val="24"/>
        </w:rPr>
        <w:t>Урай</w:t>
      </w:r>
      <w:proofErr w:type="spellEnd"/>
      <w:r w:rsidR="00B407C6" w:rsidRPr="005D2E5D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="00B407C6" w:rsidRPr="005D2E5D">
        <w:rPr>
          <w:sz w:val="24"/>
          <w:szCs w:val="24"/>
        </w:rPr>
        <w:t>Урай</w:t>
      </w:r>
      <w:proofErr w:type="spellEnd"/>
      <w:r w:rsidR="00B407C6" w:rsidRPr="005D2E5D">
        <w:rPr>
          <w:sz w:val="24"/>
          <w:szCs w:val="24"/>
        </w:rPr>
        <w:t xml:space="preserve"> от 03.09.2012 №89.</w:t>
      </w:r>
    </w:p>
    <w:p w:rsidR="005D2E5D" w:rsidRPr="005D2E5D" w:rsidRDefault="00CD284F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3E5DF0" w:rsidRPr="005D2E5D">
        <w:rPr>
          <w:sz w:val="24"/>
          <w:szCs w:val="24"/>
        </w:rPr>
        <w:t>0</w:t>
      </w:r>
      <w:r w:rsidR="000C595A" w:rsidRPr="005D2E5D">
        <w:rPr>
          <w:sz w:val="24"/>
          <w:szCs w:val="24"/>
        </w:rPr>
        <w:t xml:space="preserve">. </w:t>
      </w:r>
      <w:r w:rsidR="005D2E5D" w:rsidRPr="005D2E5D">
        <w:rPr>
          <w:sz w:val="24"/>
          <w:szCs w:val="24"/>
        </w:rPr>
        <w:t>Гражданин может быть занесен на городскую Доску Почета неоднократно, повторное занесение допускается не ранее чем через пять лет.</w:t>
      </w:r>
    </w:p>
    <w:p w:rsidR="003E5DF0" w:rsidRPr="005D2E5D" w:rsidRDefault="005D2E5D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 xml:space="preserve">11. </w:t>
      </w:r>
      <w:r w:rsidR="00CB06E8">
        <w:rPr>
          <w:sz w:val="24"/>
          <w:szCs w:val="24"/>
        </w:rPr>
        <w:t>У кандидатов на занесение на городскую Доску Почета</w:t>
      </w:r>
      <w:r w:rsidR="00CB06E8" w:rsidRPr="005D2E5D">
        <w:rPr>
          <w:sz w:val="24"/>
          <w:szCs w:val="24"/>
        </w:rPr>
        <w:t xml:space="preserve"> </w:t>
      </w:r>
      <w:r w:rsidR="00CB06E8">
        <w:rPr>
          <w:sz w:val="24"/>
          <w:szCs w:val="24"/>
        </w:rPr>
        <w:t>запрашивается</w:t>
      </w:r>
      <w:r w:rsidR="00CB06E8" w:rsidRPr="005D2E5D">
        <w:rPr>
          <w:sz w:val="24"/>
          <w:szCs w:val="24"/>
        </w:rPr>
        <w:t xml:space="preserve"> письменное согласие на размещение </w:t>
      </w:r>
      <w:r w:rsidR="00CB06E8">
        <w:rPr>
          <w:sz w:val="24"/>
          <w:szCs w:val="24"/>
        </w:rPr>
        <w:t xml:space="preserve">фотографии </w:t>
      </w:r>
      <w:r w:rsidR="00CB06E8" w:rsidRPr="005D2E5D">
        <w:rPr>
          <w:sz w:val="24"/>
          <w:szCs w:val="24"/>
        </w:rPr>
        <w:t>на городской Доске Почета.</w:t>
      </w:r>
    </w:p>
    <w:p w:rsidR="008E71E5" w:rsidRPr="005D2E5D" w:rsidRDefault="003E5DF0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5D2E5D" w:rsidRPr="005D2E5D">
        <w:rPr>
          <w:sz w:val="24"/>
          <w:szCs w:val="24"/>
        </w:rPr>
        <w:t>2</w:t>
      </w:r>
      <w:r w:rsidRPr="005D2E5D">
        <w:rPr>
          <w:sz w:val="24"/>
          <w:szCs w:val="24"/>
        </w:rPr>
        <w:t xml:space="preserve">. </w:t>
      </w:r>
      <w:r w:rsidR="00CB06E8" w:rsidRPr="005D2E5D">
        <w:rPr>
          <w:sz w:val="24"/>
          <w:szCs w:val="24"/>
        </w:rPr>
        <w:t xml:space="preserve">Решение о занесении на городскую Доску Почета оформляется постановлением администрации города </w:t>
      </w:r>
      <w:proofErr w:type="spellStart"/>
      <w:r w:rsidR="00CB06E8" w:rsidRPr="005D2E5D">
        <w:rPr>
          <w:sz w:val="24"/>
          <w:szCs w:val="24"/>
        </w:rPr>
        <w:t>Урай</w:t>
      </w:r>
      <w:proofErr w:type="spellEnd"/>
      <w:r w:rsidR="00CB06E8" w:rsidRPr="005D2E5D">
        <w:rPr>
          <w:sz w:val="24"/>
          <w:szCs w:val="24"/>
        </w:rPr>
        <w:t>, которое подлежит опубликованию в газете «Знамя» и размещению на официальном сайте органов местного самоуправления города Урай в информационно-телекоммуникационной сети «Интернет».</w:t>
      </w:r>
    </w:p>
    <w:p w:rsidR="008E71E5" w:rsidRPr="005D2E5D" w:rsidRDefault="003E5DF0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5D2E5D" w:rsidRPr="005D2E5D">
        <w:rPr>
          <w:sz w:val="24"/>
          <w:szCs w:val="24"/>
        </w:rPr>
        <w:t>3</w:t>
      </w:r>
      <w:r w:rsidR="008E71E5" w:rsidRPr="005D2E5D">
        <w:rPr>
          <w:sz w:val="24"/>
          <w:szCs w:val="24"/>
        </w:rPr>
        <w:t xml:space="preserve">. </w:t>
      </w:r>
      <w:r w:rsidR="009F6A78" w:rsidRPr="005D2E5D">
        <w:rPr>
          <w:sz w:val="24"/>
          <w:szCs w:val="24"/>
        </w:rPr>
        <w:t>Лицу</w:t>
      </w:r>
      <w:r w:rsidR="008E71E5" w:rsidRPr="005D2E5D">
        <w:rPr>
          <w:sz w:val="24"/>
          <w:szCs w:val="24"/>
        </w:rPr>
        <w:t>, занесен</w:t>
      </w:r>
      <w:r w:rsidRPr="005D2E5D">
        <w:rPr>
          <w:sz w:val="24"/>
          <w:szCs w:val="24"/>
        </w:rPr>
        <w:t>ному</w:t>
      </w:r>
      <w:r w:rsidR="008E71E5" w:rsidRPr="005D2E5D">
        <w:rPr>
          <w:sz w:val="24"/>
          <w:szCs w:val="24"/>
        </w:rPr>
        <w:t xml:space="preserve"> на городскую Доску Почета, вручается свидетельство о занесении на городскую Доску Почета с фотографией. Вручение свидетельства происходит в торжественной обстановке</w:t>
      </w:r>
      <w:r w:rsidR="00CC6E48" w:rsidRPr="005D2E5D">
        <w:rPr>
          <w:sz w:val="24"/>
          <w:szCs w:val="24"/>
        </w:rPr>
        <w:t xml:space="preserve"> в празднование Дня города Урай</w:t>
      </w:r>
      <w:r w:rsidR="008E71E5" w:rsidRPr="005D2E5D">
        <w:rPr>
          <w:sz w:val="24"/>
          <w:szCs w:val="24"/>
        </w:rPr>
        <w:t xml:space="preserve">. </w:t>
      </w:r>
    </w:p>
    <w:p w:rsidR="0015662B" w:rsidRPr="005D2E5D" w:rsidRDefault="003E5DF0" w:rsidP="005D2E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5D2E5D" w:rsidRPr="005D2E5D">
        <w:rPr>
          <w:sz w:val="24"/>
          <w:szCs w:val="24"/>
        </w:rPr>
        <w:t>4</w:t>
      </w:r>
      <w:r w:rsidR="00BE3151" w:rsidRPr="005D2E5D">
        <w:rPr>
          <w:sz w:val="24"/>
          <w:szCs w:val="24"/>
        </w:rPr>
        <w:t xml:space="preserve">. </w:t>
      </w:r>
      <w:r w:rsidR="0015662B" w:rsidRPr="005D2E5D">
        <w:rPr>
          <w:sz w:val="24"/>
          <w:szCs w:val="24"/>
        </w:rPr>
        <w:t xml:space="preserve">Решение о снятии </w:t>
      </w:r>
      <w:r w:rsidR="009F6A78" w:rsidRPr="005D2E5D">
        <w:rPr>
          <w:sz w:val="24"/>
          <w:szCs w:val="24"/>
        </w:rPr>
        <w:t xml:space="preserve">лица, занесенного на городскую Доску Почета, </w:t>
      </w:r>
      <w:r w:rsidR="0015662B" w:rsidRPr="005D2E5D">
        <w:rPr>
          <w:sz w:val="24"/>
          <w:szCs w:val="24"/>
        </w:rPr>
        <w:t>с городской Доски Почета принимается</w:t>
      </w:r>
      <w:r w:rsidR="00B25F0D" w:rsidRPr="005D2E5D">
        <w:rPr>
          <w:sz w:val="24"/>
          <w:szCs w:val="24"/>
        </w:rPr>
        <w:t xml:space="preserve"> </w:t>
      </w:r>
      <w:r w:rsidR="0015662B" w:rsidRPr="005D2E5D">
        <w:rPr>
          <w:sz w:val="24"/>
          <w:szCs w:val="24"/>
        </w:rPr>
        <w:t>в</w:t>
      </w:r>
      <w:r w:rsidR="00BE3151" w:rsidRPr="005D2E5D">
        <w:rPr>
          <w:sz w:val="24"/>
          <w:szCs w:val="24"/>
        </w:rPr>
        <w:t xml:space="preserve"> случаях</w:t>
      </w:r>
      <w:r w:rsidR="0015662B" w:rsidRPr="005D2E5D">
        <w:rPr>
          <w:sz w:val="24"/>
          <w:szCs w:val="24"/>
        </w:rPr>
        <w:t>:</w:t>
      </w:r>
    </w:p>
    <w:p w:rsidR="0015662B" w:rsidRPr="005D2E5D" w:rsidRDefault="0015662B" w:rsidP="005D2E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1)</w:t>
      </w:r>
      <w:r w:rsidR="00BE3151" w:rsidRPr="005D2E5D">
        <w:rPr>
          <w:sz w:val="24"/>
          <w:szCs w:val="24"/>
        </w:rPr>
        <w:t xml:space="preserve"> совершения </w:t>
      </w:r>
      <w:r w:rsidR="005D2E5D" w:rsidRPr="005D2E5D">
        <w:rPr>
          <w:sz w:val="24"/>
          <w:szCs w:val="24"/>
        </w:rPr>
        <w:t>лиц</w:t>
      </w:r>
      <w:r w:rsidR="00BE3151" w:rsidRPr="005D2E5D">
        <w:rPr>
          <w:sz w:val="24"/>
          <w:szCs w:val="24"/>
        </w:rPr>
        <w:t>ом, занесенным на городскую Доску Почета, преступления, установленного вступившим в законную силу приговора суда</w:t>
      </w:r>
      <w:r w:rsidRPr="005D2E5D">
        <w:rPr>
          <w:sz w:val="24"/>
          <w:szCs w:val="24"/>
        </w:rPr>
        <w:t>;</w:t>
      </w:r>
      <w:r w:rsidR="00BE3151" w:rsidRPr="005D2E5D">
        <w:rPr>
          <w:sz w:val="24"/>
          <w:szCs w:val="24"/>
        </w:rPr>
        <w:t xml:space="preserve"> </w:t>
      </w:r>
    </w:p>
    <w:p w:rsidR="00BE3151" w:rsidRPr="005D2E5D" w:rsidRDefault="0015662B" w:rsidP="005D2E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2)</w:t>
      </w:r>
      <w:r w:rsidR="00BE3151" w:rsidRPr="005D2E5D">
        <w:rPr>
          <w:sz w:val="24"/>
          <w:szCs w:val="24"/>
        </w:rPr>
        <w:t xml:space="preserve"> установления недостоверности сведений, содержащихся в ходатайстве.</w:t>
      </w:r>
    </w:p>
    <w:p w:rsidR="00535A87" w:rsidRDefault="009F6A78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5D2E5D" w:rsidRPr="005D2E5D">
        <w:rPr>
          <w:sz w:val="24"/>
          <w:szCs w:val="24"/>
        </w:rPr>
        <w:t>5</w:t>
      </w:r>
      <w:r w:rsidR="008E71E5" w:rsidRPr="005D2E5D">
        <w:rPr>
          <w:sz w:val="24"/>
          <w:szCs w:val="24"/>
        </w:rPr>
        <w:t xml:space="preserve">. </w:t>
      </w:r>
      <w:r w:rsidR="00F2510F">
        <w:rPr>
          <w:sz w:val="24"/>
          <w:szCs w:val="24"/>
        </w:rPr>
        <w:t>Решение</w:t>
      </w:r>
      <w:r w:rsidR="00535A87">
        <w:rPr>
          <w:sz w:val="24"/>
          <w:szCs w:val="24"/>
        </w:rPr>
        <w:t xml:space="preserve"> о снятии лица, занесенного на городскую Доску Почета, с городской Доски Почета </w:t>
      </w:r>
      <w:r w:rsidR="00535A87" w:rsidRPr="005D2E5D">
        <w:rPr>
          <w:sz w:val="24"/>
          <w:szCs w:val="24"/>
        </w:rPr>
        <w:t xml:space="preserve">оформляется постановлением администрации города </w:t>
      </w:r>
      <w:proofErr w:type="spellStart"/>
      <w:r w:rsidR="00535A87" w:rsidRPr="005D2E5D">
        <w:rPr>
          <w:sz w:val="24"/>
          <w:szCs w:val="24"/>
        </w:rPr>
        <w:t>Урай</w:t>
      </w:r>
      <w:proofErr w:type="spellEnd"/>
      <w:r w:rsidR="00535A87" w:rsidRPr="005D2E5D">
        <w:rPr>
          <w:sz w:val="24"/>
          <w:szCs w:val="24"/>
        </w:rPr>
        <w:t xml:space="preserve"> </w:t>
      </w:r>
      <w:r w:rsidR="00F2510F" w:rsidRPr="005D2E5D">
        <w:rPr>
          <w:sz w:val="24"/>
          <w:szCs w:val="24"/>
        </w:rPr>
        <w:t>на основании</w:t>
      </w:r>
      <w:r w:rsidR="00535A87">
        <w:rPr>
          <w:sz w:val="24"/>
          <w:szCs w:val="24"/>
        </w:rPr>
        <w:t>:</w:t>
      </w:r>
    </w:p>
    <w:p w:rsidR="00F2510F" w:rsidRDefault="00535A87" w:rsidP="005D2E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решения комиссии, </w:t>
      </w:r>
      <w:r w:rsidR="00F2510F" w:rsidRPr="005D2E5D">
        <w:rPr>
          <w:sz w:val="24"/>
          <w:szCs w:val="24"/>
        </w:rPr>
        <w:t xml:space="preserve">по согласованию с Думой города </w:t>
      </w:r>
      <w:proofErr w:type="spellStart"/>
      <w:r w:rsidR="00F2510F" w:rsidRPr="005D2E5D">
        <w:rPr>
          <w:sz w:val="24"/>
          <w:szCs w:val="24"/>
        </w:rPr>
        <w:t>Урай</w:t>
      </w:r>
      <w:proofErr w:type="spellEnd"/>
      <w:r w:rsidR="00F25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2510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2510F">
        <w:rPr>
          <w:sz w:val="24"/>
          <w:szCs w:val="24"/>
        </w:rPr>
        <w:t>отношении лиц, решение</w:t>
      </w:r>
      <w:r>
        <w:rPr>
          <w:sz w:val="24"/>
          <w:szCs w:val="24"/>
        </w:rPr>
        <w:t xml:space="preserve"> о занесении на городскую Доску Почета которых было принято на основании решения комиссии по согласованию с Думой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;</w:t>
      </w:r>
    </w:p>
    <w:p w:rsidR="00535A87" w:rsidRDefault="00535A87" w:rsidP="005D2E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решения Координационного совета – в отношении лауреата звания «Предприниматель года».</w:t>
      </w:r>
    </w:p>
    <w:p w:rsidR="008E71E5" w:rsidRPr="005D2E5D" w:rsidRDefault="00F2510F" w:rsidP="005D2E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8E71E5" w:rsidRPr="005D2E5D">
        <w:rPr>
          <w:sz w:val="24"/>
          <w:szCs w:val="24"/>
        </w:rPr>
        <w:t xml:space="preserve">Фотографирование на городскую Доску Почета производится за счет </w:t>
      </w:r>
      <w:r w:rsidR="00B25F0D" w:rsidRPr="005D2E5D">
        <w:rPr>
          <w:sz w:val="24"/>
          <w:szCs w:val="24"/>
        </w:rPr>
        <w:t xml:space="preserve">средств </w:t>
      </w:r>
      <w:r w:rsidR="008E71E5" w:rsidRPr="005D2E5D">
        <w:rPr>
          <w:sz w:val="24"/>
          <w:szCs w:val="24"/>
        </w:rPr>
        <w:t xml:space="preserve">бюджета города </w:t>
      </w:r>
      <w:proofErr w:type="spellStart"/>
      <w:r w:rsidR="008E71E5" w:rsidRPr="005D2E5D">
        <w:rPr>
          <w:sz w:val="24"/>
          <w:szCs w:val="24"/>
        </w:rPr>
        <w:t>Урай</w:t>
      </w:r>
      <w:proofErr w:type="spellEnd"/>
      <w:r w:rsidR="008E71E5" w:rsidRPr="005D2E5D">
        <w:rPr>
          <w:sz w:val="24"/>
          <w:szCs w:val="24"/>
        </w:rPr>
        <w:t>.</w:t>
      </w:r>
    </w:p>
    <w:p w:rsidR="005D2E5D" w:rsidRDefault="005D2E5D" w:rsidP="005D2E5D">
      <w:pPr>
        <w:ind w:firstLine="720"/>
        <w:jc w:val="both"/>
        <w:rPr>
          <w:sz w:val="24"/>
          <w:szCs w:val="24"/>
        </w:rPr>
      </w:pPr>
      <w:r w:rsidRPr="005D2E5D">
        <w:rPr>
          <w:sz w:val="24"/>
          <w:szCs w:val="24"/>
        </w:rPr>
        <w:t>1</w:t>
      </w:r>
      <w:r w:rsidR="00F2510F">
        <w:rPr>
          <w:sz w:val="24"/>
          <w:szCs w:val="24"/>
        </w:rPr>
        <w:t>7</w:t>
      </w:r>
      <w:r w:rsidR="008E71E5" w:rsidRPr="005D2E5D">
        <w:rPr>
          <w:sz w:val="24"/>
          <w:szCs w:val="24"/>
        </w:rPr>
        <w:t>. После обновления городской Доски Почета фотографии лиц, занесенных на городскую Доску Почета, передаются на хранение в городской архив.</w:t>
      </w:r>
    </w:p>
    <w:p w:rsidR="005D2E5D" w:rsidRDefault="00F2510F" w:rsidP="005D2E5D">
      <w:pPr>
        <w:ind w:firstLine="720"/>
        <w:jc w:val="both"/>
        <w:rPr>
          <w:sz w:val="24"/>
        </w:rPr>
      </w:pPr>
      <w:r>
        <w:rPr>
          <w:sz w:val="24"/>
        </w:rPr>
        <w:t>18</w:t>
      </w:r>
      <w:r w:rsidR="005D2E5D">
        <w:rPr>
          <w:sz w:val="24"/>
        </w:rPr>
        <w:t xml:space="preserve">. Управление по организационным вопросам и кадрам администрации города </w:t>
      </w:r>
      <w:proofErr w:type="spellStart"/>
      <w:r w:rsidR="005D2E5D">
        <w:rPr>
          <w:sz w:val="24"/>
        </w:rPr>
        <w:t>Урай</w:t>
      </w:r>
      <w:proofErr w:type="spellEnd"/>
      <w:r w:rsidR="005D2E5D">
        <w:rPr>
          <w:sz w:val="24"/>
        </w:rPr>
        <w:t>:</w:t>
      </w:r>
    </w:p>
    <w:p w:rsidR="005D2E5D" w:rsidRDefault="005D2E5D" w:rsidP="00070D06">
      <w:pPr>
        <w:ind w:firstLine="720"/>
        <w:jc w:val="both"/>
        <w:rPr>
          <w:sz w:val="24"/>
        </w:rPr>
      </w:pPr>
      <w:r>
        <w:rPr>
          <w:sz w:val="24"/>
        </w:rPr>
        <w:t>1) принимает представленные ходатайства</w:t>
      </w:r>
      <w:r w:rsidR="00070D06">
        <w:rPr>
          <w:sz w:val="24"/>
        </w:rPr>
        <w:t>,</w:t>
      </w:r>
      <w:r>
        <w:rPr>
          <w:sz w:val="24"/>
        </w:rPr>
        <w:t xml:space="preserve"> направл</w:t>
      </w:r>
      <w:r w:rsidR="00070D06">
        <w:rPr>
          <w:sz w:val="24"/>
        </w:rPr>
        <w:t>я</w:t>
      </w:r>
      <w:r>
        <w:rPr>
          <w:sz w:val="24"/>
        </w:rPr>
        <w:t>е</w:t>
      </w:r>
      <w:r w:rsidR="00070D06">
        <w:rPr>
          <w:sz w:val="24"/>
        </w:rPr>
        <w:t>т</w:t>
      </w:r>
      <w:r>
        <w:rPr>
          <w:sz w:val="24"/>
        </w:rPr>
        <w:t xml:space="preserve"> </w:t>
      </w:r>
      <w:r w:rsidR="00070D06">
        <w:rPr>
          <w:sz w:val="24"/>
        </w:rPr>
        <w:t>их для рассмотрения на заседании</w:t>
      </w:r>
      <w:r>
        <w:rPr>
          <w:sz w:val="24"/>
        </w:rPr>
        <w:t xml:space="preserve"> комиссии;</w:t>
      </w:r>
    </w:p>
    <w:p w:rsidR="00070D06" w:rsidRDefault="00070D06" w:rsidP="00070D06">
      <w:pPr>
        <w:ind w:firstLine="720"/>
        <w:jc w:val="both"/>
        <w:rPr>
          <w:sz w:val="24"/>
        </w:rPr>
      </w:pPr>
      <w:r>
        <w:rPr>
          <w:sz w:val="24"/>
        </w:rPr>
        <w:t xml:space="preserve">2) подготавливает проекты постановлений администрации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>, предусмотренных пунктами 1</w:t>
      </w:r>
      <w:r w:rsidR="00CB06E8">
        <w:rPr>
          <w:sz w:val="24"/>
        </w:rPr>
        <w:t>2</w:t>
      </w:r>
      <w:r>
        <w:rPr>
          <w:sz w:val="24"/>
        </w:rPr>
        <w:t>, 14 настоящего Положения, на основании решени</w:t>
      </w:r>
      <w:r w:rsidR="00C34B54">
        <w:rPr>
          <w:sz w:val="24"/>
        </w:rPr>
        <w:t>й</w:t>
      </w:r>
      <w:r>
        <w:rPr>
          <w:sz w:val="24"/>
        </w:rPr>
        <w:t xml:space="preserve"> комиссии и Координационного совета;</w:t>
      </w:r>
    </w:p>
    <w:p w:rsidR="00667E34" w:rsidRDefault="00070D06" w:rsidP="00070D06">
      <w:pPr>
        <w:ind w:firstLine="720"/>
        <w:jc w:val="both"/>
        <w:rPr>
          <w:sz w:val="24"/>
        </w:rPr>
      </w:pPr>
      <w:r>
        <w:rPr>
          <w:sz w:val="24"/>
        </w:rPr>
        <w:t xml:space="preserve">3) запрашивает </w:t>
      </w:r>
      <w:r w:rsidRPr="005D2E5D">
        <w:rPr>
          <w:sz w:val="24"/>
          <w:szCs w:val="24"/>
        </w:rPr>
        <w:t>письменное согласие</w:t>
      </w:r>
      <w:r>
        <w:rPr>
          <w:sz w:val="24"/>
          <w:szCs w:val="24"/>
        </w:rPr>
        <w:t>,</w:t>
      </w:r>
      <w:r w:rsidRPr="005D2E5D">
        <w:rPr>
          <w:sz w:val="24"/>
          <w:szCs w:val="24"/>
        </w:rPr>
        <w:t xml:space="preserve"> </w:t>
      </w:r>
      <w:r>
        <w:rPr>
          <w:sz w:val="24"/>
        </w:rPr>
        <w:t>предусмотренное пунктом 1</w:t>
      </w:r>
      <w:r w:rsidR="00CB06E8">
        <w:rPr>
          <w:sz w:val="24"/>
        </w:rPr>
        <w:t>1</w:t>
      </w:r>
      <w:r>
        <w:rPr>
          <w:sz w:val="24"/>
        </w:rPr>
        <w:t xml:space="preserve"> настоящего Положения</w:t>
      </w:r>
      <w:r w:rsidR="00667E34">
        <w:rPr>
          <w:sz w:val="24"/>
        </w:rPr>
        <w:t>;</w:t>
      </w:r>
    </w:p>
    <w:p w:rsidR="005D2E5D" w:rsidRDefault="00667E34" w:rsidP="007568CD">
      <w:pPr>
        <w:ind w:firstLine="720"/>
        <w:jc w:val="both"/>
        <w:rPr>
          <w:sz w:val="24"/>
        </w:rPr>
      </w:pPr>
      <w:r>
        <w:rPr>
          <w:sz w:val="24"/>
        </w:rPr>
        <w:t>4) организует фотографирование на городскую Доску Почета</w:t>
      </w:r>
      <w:r w:rsidR="005D2E5D">
        <w:rPr>
          <w:sz w:val="24"/>
        </w:rPr>
        <w:t>.</w:t>
      </w:r>
    </w:p>
    <w:p w:rsidR="007568CD" w:rsidRPr="007568CD" w:rsidRDefault="007568CD" w:rsidP="007568CD">
      <w:pPr>
        <w:ind w:firstLine="720"/>
        <w:jc w:val="both"/>
        <w:rPr>
          <w:sz w:val="24"/>
        </w:rPr>
      </w:pPr>
      <w:r>
        <w:rPr>
          <w:sz w:val="24"/>
        </w:rPr>
        <w:t xml:space="preserve">19. Отдел содействия малому и среднему предпринимательству администрации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 xml:space="preserve"> направляет решения Координационного совета, предусмотренные абзацем вторым пункта 6 и подпунктом 2 пункта 15 настоящего Положения, в Управление по организационным вопросам и кадрам администрации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>.</w:t>
      </w:r>
    </w:p>
    <w:sectPr w:rsidR="007568CD" w:rsidRPr="007568CD" w:rsidSect="00DC2BDC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AB1A6A"/>
    <w:multiLevelType w:val="hybridMultilevel"/>
    <w:tmpl w:val="B56C6ED8"/>
    <w:lvl w:ilvl="0" w:tplc="01A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4F4BC2"/>
    <w:multiLevelType w:val="hybridMultilevel"/>
    <w:tmpl w:val="F53CB27C"/>
    <w:lvl w:ilvl="0" w:tplc="B574A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4DA74125"/>
    <w:multiLevelType w:val="hybridMultilevel"/>
    <w:tmpl w:val="6BAADD0E"/>
    <w:lvl w:ilvl="0" w:tplc="D2C0C82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431C4B"/>
    <w:multiLevelType w:val="hybridMultilevel"/>
    <w:tmpl w:val="2F70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80293"/>
    <w:multiLevelType w:val="hybridMultilevel"/>
    <w:tmpl w:val="1616C1CC"/>
    <w:lvl w:ilvl="0" w:tplc="6220ECD2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1191B"/>
    <w:rsid w:val="00016D4B"/>
    <w:rsid w:val="00022A67"/>
    <w:rsid w:val="00024EB2"/>
    <w:rsid w:val="00026372"/>
    <w:rsid w:val="00032160"/>
    <w:rsid w:val="00046A89"/>
    <w:rsid w:val="00052C73"/>
    <w:rsid w:val="00070D06"/>
    <w:rsid w:val="00072122"/>
    <w:rsid w:val="000774E0"/>
    <w:rsid w:val="000811AF"/>
    <w:rsid w:val="000811BA"/>
    <w:rsid w:val="000824DF"/>
    <w:rsid w:val="00094DFC"/>
    <w:rsid w:val="000A4C4B"/>
    <w:rsid w:val="000B11FE"/>
    <w:rsid w:val="000C2771"/>
    <w:rsid w:val="000C595A"/>
    <w:rsid w:val="000D55DE"/>
    <w:rsid w:val="000D584F"/>
    <w:rsid w:val="000D7E79"/>
    <w:rsid w:val="000E62C6"/>
    <w:rsid w:val="00112469"/>
    <w:rsid w:val="00115882"/>
    <w:rsid w:val="001347CB"/>
    <w:rsid w:val="00135FC7"/>
    <w:rsid w:val="00145969"/>
    <w:rsid w:val="0015662B"/>
    <w:rsid w:val="001578B1"/>
    <w:rsid w:val="0016764B"/>
    <w:rsid w:val="00171237"/>
    <w:rsid w:val="001803F8"/>
    <w:rsid w:val="001A5122"/>
    <w:rsid w:val="001B5538"/>
    <w:rsid w:val="001C11BF"/>
    <w:rsid w:val="001C3870"/>
    <w:rsid w:val="001C4A70"/>
    <w:rsid w:val="001E3990"/>
    <w:rsid w:val="001E56B7"/>
    <w:rsid w:val="00200B9B"/>
    <w:rsid w:val="00202197"/>
    <w:rsid w:val="00213E4C"/>
    <w:rsid w:val="00242FCC"/>
    <w:rsid w:val="0024450F"/>
    <w:rsid w:val="00244784"/>
    <w:rsid w:val="00252082"/>
    <w:rsid w:val="002836AD"/>
    <w:rsid w:val="00293C5B"/>
    <w:rsid w:val="002B3BAC"/>
    <w:rsid w:val="002B49ED"/>
    <w:rsid w:val="002C02B2"/>
    <w:rsid w:val="002C0460"/>
    <w:rsid w:val="002C06AB"/>
    <w:rsid w:val="002D1ABE"/>
    <w:rsid w:val="002E2A97"/>
    <w:rsid w:val="00313375"/>
    <w:rsid w:val="00314A38"/>
    <w:rsid w:val="00342E8F"/>
    <w:rsid w:val="00344F62"/>
    <w:rsid w:val="003664C0"/>
    <w:rsid w:val="003667D7"/>
    <w:rsid w:val="003756D6"/>
    <w:rsid w:val="003844DA"/>
    <w:rsid w:val="00390301"/>
    <w:rsid w:val="00390F64"/>
    <w:rsid w:val="00394397"/>
    <w:rsid w:val="003A233B"/>
    <w:rsid w:val="003A62AC"/>
    <w:rsid w:val="003B3E98"/>
    <w:rsid w:val="003C7281"/>
    <w:rsid w:val="003D118C"/>
    <w:rsid w:val="003D12AC"/>
    <w:rsid w:val="003D27DE"/>
    <w:rsid w:val="003D4222"/>
    <w:rsid w:val="003E5759"/>
    <w:rsid w:val="003E5DF0"/>
    <w:rsid w:val="00405427"/>
    <w:rsid w:val="0042026E"/>
    <w:rsid w:val="004236E4"/>
    <w:rsid w:val="00427C61"/>
    <w:rsid w:val="00431D5B"/>
    <w:rsid w:val="004407E3"/>
    <w:rsid w:val="00444C62"/>
    <w:rsid w:val="00446668"/>
    <w:rsid w:val="00446986"/>
    <w:rsid w:val="0045407B"/>
    <w:rsid w:val="00472E0A"/>
    <w:rsid w:val="004745EA"/>
    <w:rsid w:val="0049436D"/>
    <w:rsid w:val="004A13AC"/>
    <w:rsid w:val="004A6587"/>
    <w:rsid w:val="004C194A"/>
    <w:rsid w:val="004D5466"/>
    <w:rsid w:val="005055B8"/>
    <w:rsid w:val="00507D39"/>
    <w:rsid w:val="00516614"/>
    <w:rsid w:val="00535A87"/>
    <w:rsid w:val="00540260"/>
    <w:rsid w:val="00557C33"/>
    <w:rsid w:val="00583B70"/>
    <w:rsid w:val="005842F1"/>
    <w:rsid w:val="00587475"/>
    <w:rsid w:val="00597563"/>
    <w:rsid w:val="005A7BBE"/>
    <w:rsid w:val="005B240C"/>
    <w:rsid w:val="005C0F7B"/>
    <w:rsid w:val="005C2D00"/>
    <w:rsid w:val="005D2E5D"/>
    <w:rsid w:val="005D4DC9"/>
    <w:rsid w:val="005D55F8"/>
    <w:rsid w:val="0060057B"/>
    <w:rsid w:val="00604F05"/>
    <w:rsid w:val="0060556C"/>
    <w:rsid w:val="00612DA1"/>
    <w:rsid w:val="00617CFA"/>
    <w:rsid w:val="00623C9B"/>
    <w:rsid w:val="00625D92"/>
    <w:rsid w:val="00643BA8"/>
    <w:rsid w:val="00647057"/>
    <w:rsid w:val="006553E9"/>
    <w:rsid w:val="006567E4"/>
    <w:rsid w:val="00657551"/>
    <w:rsid w:val="006664AB"/>
    <w:rsid w:val="00667E34"/>
    <w:rsid w:val="006C225A"/>
    <w:rsid w:val="006D3531"/>
    <w:rsid w:val="006F1061"/>
    <w:rsid w:val="006F4BBE"/>
    <w:rsid w:val="00705563"/>
    <w:rsid w:val="00711744"/>
    <w:rsid w:val="00715A86"/>
    <w:rsid w:val="00716D66"/>
    <w:rsid w:val="00717C55"/>
    <w:rsid w:val="00726903"/>
    <w:rsid w:val="0073788E"/>
    <w:rsid w:val="00737FE6"/>
    <w:rsid w:val="00744AA0"/>
    <w:rsid w:val="007568CD"/>
    <w:rsid w:val="00761251"/>
    <w:rsid w:val="007623B0"/>
    <w:rsid w:val="007817B1"/>
    <w:rsid w:val="00792BAD"/>
    <w:rsid w:val="00795A12"/>
    <w:rsid w:val="00795F7A"/>
    <w:rsid w:val="007A699A"/>
    <w:rsid w:val="007C39C5"/>
    <w:rsid w:val="007C7093"/>
    <w:rsid w:val="007D1DD2"/>
    <w:rsid w:val="007E5090"/>
    <w:rsid w:val="007F70F0"/>
    <w:rsid w:val="00815C94"/>
    <w:rsid w:val="00831608"/>
    <w:rsid w:val="0083329A"/>
    <w:rsid w:val="00842493"/>
    <w:rsid w:val="00850394"/>
    <w:rsid w:val="008528B1"/>
    <w:rsid w:val="008677FB"/>
    <w:rsid w:val="00873DFF"/>
    <w:rsid w:val="00882261"/>
    <w:rsid w:val="00887666"/>
    <w:rsid w:val="008C09F1"/>
    <w:rsid w:val="008D3A6C"/>
    <w:rsid w:val="008D6ED7"/>
    <w:rsid w:val="008E0CF7"/>
    <w:rsid w:val="008E257C"/>
    <w:rsid w:val="008E311C"/>
    <w:rsid w:val="008E71E5"/>
    <w:rsid w:val="008F780F"/>
    <w:rsid w:val="00917B80"/>
    <w:rsid w:val="00920262"/>
    <w:rsid w:val="0093209A"/>
    <w:rsid w:val="009648FC"/>
    <w:rsid w:val="009714FD"/>
    <w:rsid w:val="00971EAA"/>
    <w:rsid w:val="00973AEA"/>
    <w:rsid w:val="009764BE"/>
    <w:rsid w:val="00985F6F"/>
    <w:rsid w:val="00991CCF"/>
    <w:rsid w:val="009B0D5F"/>
    <w:rsid w:val="009B1FA4"/>
    <w:rsid w:val="009B5C8E"/>
    <w:rsid w:val="009E53B3"/>
    <w:rsid w:val="009F0473"/>
    <w:rsid w:val="009F6A78"/>
    <w:rsid w:val="00A045A8"/>
    <w:rsid w:val="00A11AE8"/>
    <w:rsid w:val="00A2271A"/>
    <w:rsid w:val="00A234DA"/>
    <w:rsid w:val="00A71E2D"/>
    <w:rsid w:val="00A74425"/>
    <w:rsid w:val="00A76067"/>
    <w:rsid w:val="00A864C6"/>
    <w:rsid w:val="00AB2EBB"/>
    <w:rsid w:val="00AC08FD"/>
    <w:rsid w:val="00AC0BDC"/>
    <w:rsid w:val="00AC4004"/>
    <w:rsid w:val="00AD10F4"/>
    <w:rsid w:val="00B03B1B"/>
    <w:rsid w:val="00B04D87"/>
    <w:rsid w:val="00B12DC9"/>
    <w:rsid w:val="00B25F0D"/>
    <w:rsid w:val="00B2605F"/>
    <w:rsid w:val="00B407C6"/>
    <w:rsid w:val="00B54327"/>
    <w:rsid w:val="00B57018"/>
    <w:rsid w:val="00B57B01"/>
    <w:rsid w:val="00B73EF1"/>
    <w:rsid w:val="00B971E6"/>
    <w:rsid w:val="00BA28A1"/>
    <w:rsid w:val="00BB1FF4"/>
    <w:rsid w:val="00BC4F81"/>
    <w:rsid w:val="00BE3151"/>
    <w:rsid w:val="00BE78FD"/>
    <w:rsid w:val="00BF1961"/>
    <w:rsid w:val="00BF68A5"/>
    <w:rsid w:val="00C05A91"/>
    <w:rsid w:val="00C304AE"/>
    <w:rsid w:val="00C33224"/>
    <w:rsid w:val="00C34B54"/>
    <w:rsid w:val="00C406B9"/>
    <w:rsid w:val="00C44586"/>
    <w:rsid w:val="00C65A88"/>
    <w:rsid w:val="00C712C5"/>
    <w:rsid w:val="00C7456E"/>
    <w:rsid w:val="00C84DF3"/>
    <w:rsid w:val="00C93E97"/>
    <w:rsid w:val="00CA5BC7"/>
    <w:rsid w:val="00CB06E8"/>
    <w:rsid w:val="00CC2BB9"/>
    <w:rsid w:val="00CC6E48"/>
    <w:rsid w:val="00CD0E1D"/>
    <w:rsid w:val="00CD284F"/>
    <w:rsid w:val="00CD693F"/>
    <w:rsid w:val="00D01A66"/>
    <w:rsid w:val="00D12F49"/>
    <w:rsid w:val="00D2374C"/>
    <w:rsid w:val="00D23D96"/>
    <w:rsid w:val="00D414F6"/>
    <w:rsid w:val="00D61355"/>
    <w:rsid w:val="00D632C9"/>
    <w:rsid w:val="00D63324"/>
    <w:rsid w:val="00D732E4"/>
    <w:rsid w:val="00D77A79"/>
    <w:rsid w:val="00D81FE8"/>
    <w:rsid w:val="00D87064"/>
    <w:rsid w:val="00D90DBC"/>
    <w:rsid w:val="00D949AD"/>
    <w:rsid w:val="00D97628"/>
    <w:rsid w:val="00DA553B"/>
    <w:rsid w:val="00DB1233"/>
    <w:rsid w:val="00DB2A07"/>
    <w:rsid w:val="00DC2BDC"/>
    <w:rsid w:val="00DC50AD"/>
    <w:rsid w:val="00DC5751"/>
    <w:rsid w:val="00DC5838"/>
    <w:rsid w:val="00DC59E9"/>
    <w:rsid w:val="00DE066E"/>
    <w:rsid w:val="00DE64CC"/>
    <w:rsid w:val="00DE7D8A"/>
    <w:rsid w:val="00DF0274"/>
    <w:rsid w:val="00DF5514"/>
    <w:rsid w:val="00E01E93"/>
    <w:rsid w:val="00E05002"/>
    <w:rsid w:val="00E30832"/>
    <w:rsid w:val="00E30D76"/>
    <w:rsid w:val="00E47745"/>
    <w:rsid w:val="00E52095"/>
    <w:rsid w:val="00E53147"/>
    <w:rsid w:val="00E80B53"/>
    <w:rsid w:val="00E819EC"/>
    <w:rsid w:val="00E82CDD"/>
    <w:rsid w:val="00EA33BF"/>
    <w:rsid w:val="00EB4B2A"/>
    <w:rsid w:val="00EE7A93"/>
    <w:rsid w:val="00EF1430"/>
    <w:rsid w:val="00EF68E1"/>
    <w:rsid w:val="00F10D17"/>
    <w:rsid w:val="00F14267"/>
    <w:rsid w:val="00F168B5"/>
    <w:rsid w:val="00F2510F"/>
    <w:rsid w:val="00F31B2C"/>
    <w:rsid w:val="00F35D58"/>
    <w:rsid w:val="00F36927"/>
    <w:rsid w:val="00F40EDA"/>
    <w:rsid w:val="00F4214C"/>
    <w:rsid w:val="00F42F42"/>
    <w:rsid w:val="00F57AA5"/>
    <w:rsid w:val="00F61C2F"/>
    <w:rsid w:val="00F7301E"/>
    <w:rsid w:val="00F7502B"/>
    <w:rsid w:val="00F850DA"/>
    <w:rsid w:val="00F86278"/>
    <w:rsid w:val="00FB4357"/>
    <w:rsid w:val="00FC1C5A"/>
    <w:rsid w:val="00FC66F9"/>
    <w:rsid w:val="00FD32CC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64B"/>
  </w:style>
  <w:style w:type="paragraph" w:styleId="1">
    <w:name w:val="heading 1"/>
    <w:basedOn w:val="a"/>
    <w:next w:val="a"/>
    <w:qFormat/>
    <w:rsid w:val="0016764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6764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64B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64B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16764B"/>
    <w:pPr>
      <w:jc w:val="center"/>
    </w:pPr>
    <w:rPr>
      <w:b/>
      <w:sz w:val="32"/>
    </w:rPr>
  </w:style>
  <w:style w:type="paragraph" w:styleId="a5">
    <w:name w:val="Body Text"/>
    <w:basedOn w:val="a"/>
    <w:rsid w:val="0016764B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8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446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66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7C33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1C11BF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2291-3DD6-407A-89F5-9D76B860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156</TotalTime>
  <Pages>3</Pages>
  <Words>814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6636</CharactersWithSpaces>
  <SharedDoc>false</SharedDoc>
  <HLinks>
    <vt:vector size="24" baseType="variant">
      <vt:variant>
        <vt:i4>6225925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consultantplus://offline/ref=35369B03C7409B4B126F7DABE5AEB80A7790EA7C5A7FB78F1C6DA0D29B998B5C0BAB9F86E27714166D6231G5yCK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consultantplus://offline/ref=35369B03C7409B4B126F7DABE5AEB80A7790EA7C5971BF891D6DA0D29B998B5C0BAB9F86E27714166D6231G5yCK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consultantplus://offline/ref=35369B03C7409B4B126F7DABE5AEB80A7790EA7C5A7FB78F1C6DA0D29B998B5C0BAB9F86E27714166D6230G5yBK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consultantplus://offline/ref=35369B03C7409B4B126F7DABE5AEB80A7790EA7C5971BF891D6DA0D29B998B5C0BAB9F86E27714166D6230G5yBK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mashburo</dc:creator>
  <cp:keywords>Birthday</cp:keywords>
  <dc:description>Shankar's Birthday falls on 25th July.  Don't Forget to wish him</dc:description>
  <cp:lastModifiedBy>IordakiyGV</cp:lastModifiedBy>
  <cp:revision>11</cp:revision>
  <cp:lastPrinted>2017-08-10T07:02:00Z</cp:lastPrinted>
  <dcterms:created xsi:type="dcterms:W3CDTF">2017-08-10T04:11:00Z</dcterms:created>
  <dcterms:modified xsi:type="dcterms:W3CDTF">2017-08-10T12:03:00Z</dcterms:modified>
</cp:coreProperties>
</file>