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7F" w:rsidRDefault="0044037F" w:rsidP="0044037F">
      <w:pPr>
        <w:pStyle w:val="ab"/>
      </w:pPr>
      <w:bookmarkStart w:id="0" w:name="приложение"/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7F" w:rsidRPr="00F73936" w:rsidRDefault="0044037F" w:rsidP="0044037F">
      <w:pPr>
        <w:pStyle w:val="1"/>
        <w:rPr>
          <w:rFonts w:ascii="Times New Roman" w:hAnsi="Times New Roman" w:cs="Times New Roman"/>
          <w:sz w:val="24"/>
          <w:szCs w:val="24"/>
        </w:rPr>
      </w:pPr>
      <w:r w:rsidRPr="00F73936">
        <w:rPr>
          <w:rFonts w:ascii="Times New Roman" w:hAnsi="Times New Roman" w:cs="Times New Roman"/>
          <w:bCs w:val="0"/>
          <w:sz w:val="24"/>
          <w:szCs w:val="24"/>
        </w:rPr>
        <w:t>МУНИЦИПАЛЬНОЕ ОБРАЗОВАНИЕ ГОРОД УРАЙ</w:t>
      </w:r>
    </w:p>
    <w:p w:rsidR="0044037F" w:rsidRPr="00F73936" w:rsidRDefault="0044037F" w:rsidP="0044037F">
      <w:pPr>
        <w:jc w:val="center"/>
        <w:rPr>
          <w:rFonts w:ascii="Times New Roman" w:hAnsi="Times New Roman"/>
          <w:b/>
        </w:rPr>
      </w:pPr>
      <w:r w:rsidRPr="00F73936">
        <w:rPr>
          <w:rFonts w:ascii="Times New Roman" w:hAnsi="Times New Roman"/>
          <w:b/>
        </w:rPr>
        <w:t>Ханты-Мансийский автономный округ-Югра</w:t>
      </w:r>
    </w:p>
    <w:p w:rsidR="0044037F" w:rsidRPr="00F73936" w:rsidRDefault="0044037F" w:rsidP="0044037F">
      <w:pPr>
        <w:jc w:val="center"/>
        <w:rPr>
          <w:rFonts w:ascii="Times New Roman" w:hAnsi="Times New Roman"/>
          <w:b/>
        </w:rPr>
      </w:pPr>
    </w:p>
    <w:p w:rsidR="0044037F" w:rsidRPr="00F73936" w:rsidRDefault="0044037F" w:rsidP="0044037F">
      <w:pPr>
        <w:pStyle w:val="1"/>
        <w:spacing w:line="0" w:lineRule="atLeast"/>
        <w:rPr>
          <w:rFonts w:ascii="Times New Roman" w:hAnsi="Times New Roman" w:cs="Times New Roman"/>
          <w:caps/>
          <w:sz w:val="40"/>
          <w:szCs w:val="40"/>
        </w:rPr>
      </w:pPr>
      <w:r w:rsidRPr="00F73936">
        <w:rPr>
          <w:rFonts w:ascii="Times New Roman" w:hAnsi="Times New Roman" w:cs="Times New Roman"/>
          <w:bCs w:val="0"/>
          <w:caps/>
          <w:sz w:val="40"/>
          <w:szCs w:val="40"/>
        </w:rPr>
        <w:t>АДМИНИСТРАЦИЯ ГОРОДА УРАЙ</w:t>
      </w:r>
    </w:p>
    <w:p w:rsidR="0044037F" w:rsidRPr="00F73936" w:rsidRDefault="0044037F" w:rsidP="0044037F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F73936">
        <w:rPr>
          <w:rFonts w:ascii="Times New Roman" w:hAnsi="Times New Roman"/>
          <w:b/>
          <w:sz w:val="40"/>
          <w:szCs w:val="40"/>
        </w:rPr>
        <w:t>ПОСТАНОВЛЕНИЕ</w:t>
      </w:r>
    </w:p>
    <w:p w:rsidR="0044037F" w:rsidRDefault="0044037F" w:rsidP="0044037F">
      <w:pPr>
        <w:jc w:val="center"/>
        <w:rPr>
          <w:rFonts w:ascii="Times New Roman" w:hAnsi="Times New Roman"/>
          <w:b/>
        </w:rPr>
      </w:pPr>
    </w:p>
    <w:p w:rsidR="0044037F" w:rsidRDefault="0044037F" w:rsidP="0044037F">
      <w:pPr>
        <w:tabs>
          <w:tab w:val="left" w:pos="709"/>
        </w:tabs>
        <w:rPr>
          <w:rFonts w:ascii="Times New Roman" w:hAnsi="Times New Roman"/>
        </w:rPr>
      </w:pPr>
    </w:p>
    <w:p w:rsidR="0044037F" w:rsidRDefault="00816497" w:rsidP="00F73936">
      <w:pPr>
        <w:tabs>
          <w:tab w:val="left" w:pos="709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4037F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19.10.2018 </w:t>
      </w:r>
      <w:r w:rsidR="00F66E34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>№2712</w:t>
      </w:r>
    </w:p>
    <w:p w:rsidR="0044037F" w:rsidRDefault="0044037F" w:rsidP="0044037F">
      <w:pPr>
        <w:rPr>
          <w:rFonts w:ascii="Times New Roman" w:hAnsi="Times New Roman"/>
          <w:b/>
        </w:rPr>
      </w:pPr>
    </w:p>
    <w:p w:rsidR="0044037F" w:rsidRDefault="0044037F" w:rsidP="0044037F">
      <w:pPr>
        <w:rPr>
          <w:rFonts w:ascii="Times New Roman" w:hAnsi="Times New Roman"/>
          <w:b/>
        </w:rPr>
      </w:pPr>
    </w:p>
    <w:p w:rsidR="0044037F" w:rsidRDefault="0044037F" w:rsidP="0044037F">
      <w:pPr>
        <w:tabs>
          <w:tab w:val="left" w:pos="3544"/>
          <w:tab w:val="left" w:pos="3828"/>
          <w:tab w:val="left" w:pos="3969"/>
        </w:tabs>
        <w:ind w:right="4393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осуществлении </w:t>
      </w:r>
      <w:r w:rsidRPr="00FC31AD">
        <w:rPr>
          <w:rFonts w:ascii="Times New Roman" w:hAnsi="Times New Roman"/>
        </w:rPr>
        <w:t xml:space="preserve">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FC31AD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44037F" w:rsidRDefault="0044037F" w:rsidP="0044037F">
      <w:pPr>
        <w:ind w:right="49"/>
        <w:rPr>
          <w:rFonts w:ascii="Times New Roman" w:hAnsi="Times New Roman"/>
        </w:rPr>
      </w:pPr>
    </w:p>
    <w:p w:rsidR="00F73936" w:rsidRDefault="00F73936" w:rsidP="004403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4037F" w:rsidRDefault="0044037F" w:rsidP="00F7393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FC31AD">
        <w:rPr>
          <w:rFonts w:ascii="Times New Roman" w:hAnsi="Times New Roman"/>
        </w:rPr>
        <w:t>Законом Российской Федерации от 21.02.1992 №2395-1 «О недрах», Законом Ханты-Мансийского автономного округа - Югры от 17.10.2005 №82-оз «О пользовании участками недр на территории Ханты-Мансийского автономного округа - Югры»</w:t>
      </w:r>
      <w:r>
        <w:rPr>
          <w:rFonts w:ascii="Times New Roman" w:hAnsi="Times New Roman"/>
        </w:rPr>
        <w:t xml:space="preserve">, Федеральным </w:t>
      </w:r>
      <w:r w:rsidRPr="0044037F">
        <w:rPr>
          <w:rFonts w:ascii="Times New Roman" w:hAnsi="Times New Roman"/>
        </w:rPr>
        <w:t xml:space="preserve">законом </w:t>
      </w:r>
      <w:r>
        <w:rPr>
          <w:rFonts w:ascii="Times New Roman" w:hAnsi="Times New Roman"/>
        </w:rPr>
        <w:t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44037F" w:rsidRDefault="0044037F" w:rsidP="00F7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Положение </w:t>
      </w:r>
      <w:r>
        <w:rPr>
          <w:rFonts w:ascii="Times New Roman" w:hAnsi="Times New Roman"/>
          <w:kern w:val="32"/>
        </w:rPr>
        <w:t xml:space="preserve">о порядке осуществления </w:t>
      </w:r>
      <w:r w:rsidRPr="00FC31AD">
        <w:rPr>
          <w:rFonts w:ascii="Times New Roman" w:hAnsi="Times New Roman"/>
        </w:rPr>
        <w:t xml:space="preserve">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FC31AD">
        <w:rPr>
          <w:rFonts w:ascii="Times New Roman" w:hAnsi="Times New Roman"/>
          <w:kern w:val="32"/>
        </w:rPr>
        <w:t>на территории муниципального образования город Урай</w:t>
      </w:r>
      <w:r>
        <w:rPr>
          <w:rFonts w:ascii="Times New Roman" w:hAnsi="Times New Roman"/>
        </w:rPr>
        <w:t xml:space="preserve"> согласно приложению 1.</w:t>
      </w:r>
    </w:p>
    <w:p w:rsidR="0044037F" w:rsidRPr="007D25A8" w:rsidRDefault="0044037F" w:rsidP="00F73936">
      <w:pPr>
        <w:pStyle w:val="2"/>
        <w:spacing w:line="0" w:lineRule="atLeast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44037F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2. Утвердить Перечень муниципальных инспекторов по осуществлению </w:t>
      </w:r>
      <w:r w:rsidRPr="0044037F">
        <w:rPr>
          <w:rFonts w:ascii="Times New Roman" w:hAnsi="Times New Roman" w:cs="Times New Roman"/>
          <w:b w:val="0"/>
          <w:sz w:val="24"/>
          <w:szCs w:val="24"/>
        </w:rPr>
        <w:t xml:space="preserve">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44037F">
        <w:rPr>
          <w:rFonts w:ascii="Times New Roman" w:hAnsi="Times New Roman" w:cs="Times New Roman"/>
          <w:b w:val="0"/>
          <w:kern w:val="32"/>
          <w:sz w:val="24"/>
          <w:szCs w:val="24"/>
        </w:rPr>
        <w:t xml:space="preserve">на территории муниципального образования </w:t>
      </w:r>
      <w:r w:rsidRPr="007D25A8">
        <w:rPr>
          <w:rFonts w:ascii="Times New Roman" w:hAnsi="Times New Roman" w:cs="Times New Roman"/>
          <w:b w:val="0"/>
          <w:kern w:val="32"/>
          <w:sz w:val="24"/>
          <w:szCs w:val="24"/>
        </w:rPr>
        <w:t>город Урай</w:t>
      </w:r>
      <w:r w:rsidRPr="007D25A8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согласно приложению 2.</w:t>
      </w:r>
    </w:p>
    <w:p w:rsidR="004A739A" w:rsidRPr="007D25A8" w:rsidRDefault="0044037F" w:rsidP="00F73936">
      <w:pPr>
        <w:spacing w:line="0" w:lineRule="atLeast"/>
        <w:rPr>
          <w:rFonts w:ascii="Times New Roman" w:hAnsi="Times New Roman"/>
        </w:rPr>
      </w:pPr>
      <w:r w:rsidRPr="007D25A8">
        <w:rPr>
          <w:rFonts w:ascii="Times New Roman" w:hAnsi="Times New Roman"/>
        </w:rPr>
        <w:t>3. Признать утратившим</w:t>
      </w:r>
      <w:r w:rsidR="004A739A" w:rsidRPr="007D25A8">
        <w:rPr>
          <w:rFonts w:ascii="Times New Roman" w:hAnsi="Times New Roman"/>
        </w:rPr>
        <w:t>и</w:t>
      </w:r>
      <w:r w:rsidRPr="007D25A8">
        <w:rPr>
          <w:rFonts w:ascii="Times New Roman" w:hAnsi="Times New Roman"/>
        </w:rPr>
        <w:t xml:space="preserve"> силу постановлени</w:t>
      </w:r>
      <w:r w:rsidR="004A739A" w:rsidRPr="007D25A8">
        <w:rPr>
          <w:rFonts w:ascii="Times New Roman" w:hAnsi="Times New Roman"/>
        </w:rPr>
        <w:t>я</w:t>
      </w:r>
      <w:r w:rsidRPr="007D25A8">
        <w:rPr>
          <w:rFonts w:ascii="Times New Roman" w:hAnsi="Times New Roman"/>
        </w:rPr>
        <w:t xml:space="preserve"> администрации города Урай</w:t>
      </w:r>
      <w:r w:rsidR="004A739A" w:rsidRPr="007D25A8">
        <w:rPr>
          <w:rFonts w:ascii="Times New Roman" w:hAnsi="Times New Roman"/>
        </w:rPr>
        <w:t>:</w:t>
      </w:r>
    </w:p>
    <w:p w:rsidR="0044037F" w:rsidRPr="007D25A8" w:rsidRDefault="004A739A" w:rsidP="00F73936">
      <w:pPr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7D25A8">
        <w:rPr>
          <w:rFonts w:ascii="Times New Roman" w:hAnsi="Times New Roman"/>
        </w:rPr>
        <w:t>3.1.</w:t>
      </w:r>
      <w:r w:rsidR="0044037F" w:rsidRPr="007D25A8">
        <w:rPr>
          <w:rFonts w:ascii="Times New Roman" w:hAnsi="Times New Roman"/>
        </w:rPr>
        <w:t xml:space="preserve"> </w:t>
      </w:r>
      <w:r w:rsidR="00F73936">
        <w:rPr>
          <w:rFonts w:ascii="Times New Roman" w:hAnsi="Times New Roman"/>
        </w:rPr>
        <w:t>О</w:t>
      </w:r>
      <w:r w:rsidR="0044037F" w:rsidRPr="007D25A8">
        <w:rPr>
          <w:rFonts w:ascii="Times New Roman" w:hAnsi="Times New Roman"/>
        </w:rPr>
        <w:t>т 2</w:t>
      </w:r>
      <w:r w:rsidRPr="007D25A8">
        <w:rPr>
          <w:rFonts w:ascii="Times New Roman" w:hAnsi="Times New Roman"/>
        </w:rPr>
        <w:t>6</w:t>
      </w:r>
      <w:r w:rsidR="0044037F" w:rsidRPr="007D25A8">
        <w:rPr>
          <w:rFonts w:ascii="Times New Roman" w:hAnsi="Times New Roman"/>
        </w:rPr>
        <w:t>.</w:t>
      </w:r>
      <w:r w:rsidRPr="007D25A8">
        <w:rPr>
          <w:rFonts w:ascii="Times New Roman" w:hAnsi="Times New Roman"/>
        </w:rPr>
        <w:t>12</w:t>
      </w:r>
      <w:r w:rsidR="0044037F" w:rsidRPr="007D25A8">
        <w:rPr>
          <w:rFonts w:ascii="Times New Roman" w:hAnsi="Times New Roman"/>
        </w:rPr>
        <w:t>.201</w:t>
      </w:r>
      <w:r w:rsidRPr="007D25A8">
        <w:rPr>
          <w:rFonts w:ascii="Times New Roman" w:hAnsi="Times New Roman"/>
        </w:rPr>
        <w:t>2</w:t>
      </w:r>
      <w:r w:rsidR="0044037F" w:rsidRPr="007D25A8">
        <w:rPr>
          <w:rFonts w:ascii="Times New Roman" w:hAnsi="Times New Roman"/>
        </w:rPr>
        <w:t xml:space="preserve"> №</w:t>
      </w:r>
      <w:r w:rsidRPr="007D25A8">
        <w:rPr>
          <w:rFonts w:ascii="Times New Roman" w:hAnsi="Times New Roman"/>
        </w:rPr>
        <w:t>4286</w:t>
      </w:r>
      <w:r w:rsidR="0044037F" w:rsidRPr="007D25A8">
        <w:rPr>
          <w:rFonts w:ascii="Times New Roman" w:hAnsi="Times New Roman"/>
        </w:rPr>
        <w:t xml:space="preserve"> «</w:t>
      </w:r>
      <w:r w:rsidRPr="007D25A8">
        <w:rPr>
          <w:rFonts w:ascii="Times New Roman" w:hAnsi="Times New Roman"/>
          <w:bCs/>
        </w:rPr>
        <w:t xml:space="preserve">Об утверждении Положения </w:t>
      </w:r>
      <w:r w:rsidR="007D25A8" w:rsidRPr="007D25A8">
        <w:rPr>
          <w:rFonts w:ascii="Times New Roman" w:hAnsi="Times New Roman"/>
        </w:rPr>
        <w:t>о муниципальном контроле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</w:t>
      </w:r>
      <w:r w:rsidR="007D25A8">
        <w:rPr>
          <w:rFonts w:ascii="Times New Roman" w:hAnsi="Times New Roman"/>
        </w:rPr>
        <w:t>стного и регионального значения</w:t>
      </w:r>
      <w:r w:rsidR="00F73936">
        <w:rPr>
          <w:rFonts w:ascii="Times New Roman" w:hAnsi="Times New Roman"/>
          <w:bCs/>
        </w:rPr>
        <w:t>».</w:t>
      </w:r>
    </w:p>
    <w:p w:rsidR="004A739A" w:rsidRDefault="004A739A" w:rsidP="00F7393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3.2. </w:t>
      </w:r>
      <w:r w:rsidR="00F73936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т 15.03.2013 №1025 «</w:t>
      </w:r>
      <w:r w:rsidRPr="004A739A">
        <w:rPr>
          <w:rFonts w:ascii="Times New Roman" w:hAnsi="Times New Roman"/>
          <w:bCs/>
        </w:rPr>
        <w:t>О внесении изменений в приложение к постановлению администрации города Урай от 26.12.2012 №4286 «Об утверждении Положения о порядке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город Урай</w:t>
      </w:r>
      <w:r w:rsidR="00F73936">
        <w:rPr>
          <w:rFonts w:ascii="Times New Roman" w:hAnsi="Times New Roman"/>
          <w:bCs/>
        </w:rPr>
        <w:t>».</w:t>
      </w:r>
    </w:p>
    <w:p w:rsidR="004A739A" w:rsidRDefault="004A739A" w:rsidP="00F7393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3.3. </w:t>
      </w:r>
      <w:r w:rsidR="00F73936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т 02.08.2013 №2660 «</w:t>
      </w:r>
      <w:r w:rsidRPr="004A739A">
        <w:rPr>
          <w:rFonts w:ascii="Times New Roman" w:hAnsi="Times New Roman"/>
          <w:bCs/>
        </w:rPr>
        <w:t>О внесении изменений в приложение к постановлению  администрации города Урай от 26.12.2012 №4286</w:t>
      </w:r>
      <w:r w:rsidR="00F73936">
        <w:rPr>
          <w:rFonts w:ascii="Times New Roman" w:hAnsi="Times New Roman"/>
          <w:bCs/>
        </w:rPr>
        <w:t>».</w:t>
      </w:r>
    </w:p>
    <w:p w:rsidR="004A739A" w:rsidRDefault="004A739A" w:rsidP="00F7393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3.4. </w:t>
      </w:r>
      <w:r w:rsidR="00F73936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т 22.05.2014 №1637 «</w:t>
      </w:r>
      <w:r w:rsidRPr="004A739A">
        <w:rPr>
          <w:rFonts w:ascii="Times New Roman" w:hAnsi="Times New Roman"/>
          <w:bCs/>
        </w:rPr>
        <w:t>О внесении изменений в постановление администрации города Урай от 26.12.2012 №4286</w:t>
      </w:r>
      <w:r w:rsidR="00F73936">
        <w:rPr>
          <w:rFonts w:ascii="Times New Roman" w:hAnsi="Times New Roman"/>
          <w:bCs/>
        </w:rPr>
        <w:t>».</w:t>
      </w:r>
    </w:p>
    <w:p w:rsidR="004A739A" w:rsidRDefault="004A739A" w:rsidP="00F7393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3.5. </w:t>
      </w:r>
      <w:r w:rsidR="00F73936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т 18.11.2014 №3967 «</w:t>
      </w:r>
      <w:r w:rsidRPr="004A739A">
        <w:rPr>
          <w:rFonts w:ascii="Times New Roman" w:hAnsi="Times New Roman"/>
          <w:bCs/>
        </w:rPr>
        <w:t>О внесении изменений в приложение 1 к постановлению админист</w:t>
      </w:r>
      <w:r>
        <w:rPr>
          <w:rFonts w:ascii="Times New Roman" w:hAnsi="Times New Roman"/>
          <w:bCs/>
        </w:rPr>
        <w:t>рации города Урай</w:t>
      </w:r>
      <w:r w:rsidRPr="004A739A">
        <w:rPr>
          <w:rFonts w:ascii="Times New Roman" w:hAnsi="Times New Roman"/>
          <w:bCs/>
        </w:rPr>
        <w:t xml:space="preserve"> от 26.12.2012 №4286</w:t>
      </w:r>
      <w:r w:rsidR="00F73936">
        <w:rPr>
          <w:rFonts w:ascii="Times New Roman" w:hAnsi="Times New Roman"/>
          <w:bCs/>
        </w:rPr>
        <w:t>».</w:t>
      </w:r>
    </w:p>
    <w:p w:rsidR="004A739A" w:rsidRDefault="004A739A" w:rsidP="00F7393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3.6. </w:t>
      </w:r>
      <w:r w:rsidR="00F73936">
        <w:rPr>
          <w:rFonts w:ascii="Times New Roman" w:hAnsi="Times New Roman"/>
          <w:bCs/>
        </w:rPr>
        <w:t>О</w:t>
      </w:r>
      <w:r w:rsidR="00EC26CA">
        <w:rPr>
          <w:rFonts w:ascii="Times New Roman" w:hAnsi="Times New Roman"/>
          <w:bCs/>
        </w:rPr>
        <w:t>т 11.12.2015 №4121 «</w:t>
      </w:r>
      <w:r w:rsidR="00EC26CA" w:rsidRPr="00EC26CA">
        <w:rPr>
          <w:rFonts w:ascii="Times New Roman" w:hAnsi="Times New Roman"/>
          <w:bCs/>
        </w:rPr>
        <w:t>О внесении изменений в приложение 1 к постановлению администр</w:t>
      </w:r>
      <w:r w:rsidR="00EC26CA">
        <w:rPr>
          <w:rFonts w:ascii="Times New Roman" w:hAnsi="Times New Roman"/>
          <w:bCs/>
        </w:rPr>
        <w:t xml:space="preserve">ации города Урай </w:t>
      </w:r>
      <w:r w:rsidR="00EC26CA" w:rsidRPr="00EC26CA">
        <w:rPr>
          <w:rFonts w:ascii="Times New Roman" w:hAnsi="Times New Roman"/>
          <w:bCs/>
        </w:rPr>
        <w:t>от 26.12.2012 №4286</w:t>
      </w:r>
      <w:r w:rsidR="00F73936">
        <w:rPr>
          <w:rFonts w:ascii="Times New Roman" w:hAnsi="Times New Roman"/>
          <w:bCs/>
        </w:rPr>
        <w:t>».</w:t>
      </w:r>
    </w:p>
    <w:p w:rsidR="00EC26CA" w:rsidRDefault="00EC26CA" w:rsidP="00F7393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3.7. </w:t>
      </w:r>
      <w:r w:rsidR="00F73936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т 25.01.2017 №165 «</w:t>
      </w:r>
      <w:r w:rsidRPr="00EC26CA">
        <w:rPr>
          <w:rFonts w:ascii="Times New Roman" w:hAnsi="Times New Roman"/>
          <w:bCs/>
        </w:rPr>
        <w:t>О внесении изменения в приложение 1 к постановлению администрации города Урай  от 26.12.2012 №4286</w:t>
      </w:r>
      <w:r w:rsidR="00F73936">
        <w:rPr>
          <w:rFonts w:ascii="Times New Roman" w:hAnsi="Times New Roman"/>
          <w:bCs/>
        </w:rPr>
        <w:t>».</w:t>
      </w:r>
    </w:p>
    <w:p w:rsidR="00EC26CA" w:rsidRDefault="00EC26CA" w:rsidP="00F73936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3.8. </w:t>
      </w:r>
      <w:r w:rsidR="00F73936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т 11.07.2017 №1988 «</w:t>
      </w:r>
      <w:r w:rsidRPr="00EC26CA">
        <w:rPr>
          <w:rFonts w:ascii="Times New Roman" w:hAnsi="Times New Roman"/>
          <w:bCs/>
        </w:rPr>
        <w:t>О внесении изменений в приложение 1 к постановлению администрации города Урай от 26.12.2012 №4286</w:t>
      </w:r>
      <w:r>
        <w:rPr>
          <w:rFonts w:ascii="Times New Roman" w:hAnsi="Times New Roman"/>
          <w:bCs/>
        </w:rPr>
        <w:t>».</w:t>
      </w:r>
    </w:p>
    <w:p w:rsidR="0044037F" w:rsidRDefault="0044037F" w:rsidP="00F73936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4. 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44037F" w:rsidRDefault="0044037F" w:rsidP="00F73936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5. Контроль за выполнением постановления оставляю за собой.</w:t>
      </w:r>
    </w:p>
    <w:p w:rsidR="0044037F" w:rsidRDefault="0044037F" w:rsidP="0044037F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44037F" w:rsidRDefault="0044037F" w:rsidP="0044037F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44037F" w:rsidRDefault="0044037F" w:rsidP="0044037F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Pr="00F73936" w:rsidRDefault="00F73936" w:rsidP="00F73936">
      <w:pPr>
        <w:pStyle w:val="af"/>
        <w:tabs>
          <w:tab w:val="left" w:pos="-142"/>
          <w:tab w:val="left" w:pos="8460"/>
          <w:tab w:val="left" w:pos="9355"/>
          <w:tab w:val="left" w:pos="9497"/>
          <w:tab w:val="left" w:pos="9923"/>
          <w:tab w:val="left" w:pos="10206"/>
          <w:tab w:val="left" w:pos="10773"/>
        </w:tabs>
        <w:ind w:left="0" w:right="-2" w:firstLine="0"/>
        <w:rPr>
          <w:rFonts w:ascii="Times New Roman" w:hAnsi="Times New Roman"/>
        </w:rPr>
      </w:pPr>
      <w:r w:rsidRPr="00F73936">
        <w:rPr>
          <w:rFonts w:ascii="Times New Roman" w:hAnsi="Times New Roman"/>
        </w:rPr>
        <w:t>Исполняющий обязанности главы города Урай                                        В.В.Гамузов</w:t>
      </w:r>
    </w:p>
    <w:p w:rsidR="0044037F" w:rsidRDefault="0044037F" w:rsidP="0044037F">
      <w:pPr>
        <w:ind w:left="5954" w:firstLine="0"/>
        <w:rPr>
          <w:rFonts w:ascii="Times New Roman" w:hAnsi="Times New Roman"/>
          <w:kern w:val="28"/>
        </w:rPr>
      </w:pPr>
      <w:r>
        <w:rPr>
          <w:rFonts w:ascii="Times New Roman" w:hAnsi="Times New Roman"/>
        </w:rPr>
        <w:br w:type="page"/>
      </w:r>
    </w:p>
    <w:p w:rsidR="001230D6" w:rsidRPr="00117C18" w:rsidRDefault="00B74736" w:rsidP="00F73936">
      <w:pPr>
        <w:ind w:left="5954" w:firstLine="0"/>
        <w:jc w:val="right"/>
        <w:rPr>
          <w:rFonts w:ascii="Times New Roman" w:hAnsi="Times New Roman"/>
          <w:kern w:val="28"/>
        </w:rPr>
      </w:pPr>
      <w:r w:rsidRPr="00117C18">
        <w:rPr>
          <w:rFonts w:ascii="Times New Roman" w:hAnsi="Times New Roman"/>
          <w:kern w:val="28"/>
        </w:rPr>
        <w:lastRenderedPageBreak/>
        <w:t>Приложение</w:t>
      </w:r>
      <w:bookmarkEnd w:id="0"/>
      <w:r w:rsidR="002C7E3F" w:rsidRPr="00117C18">
        <w:rPr>
          <w:rFonts w:ascii="Times New Roman" w:hAnsi="Times New Roman"/>
          <w:kern w:val="28"/>
        </w:rPr>
        <w:t xml:space="preserve"> </w:t>
      </w:r>
      <w:r w:rsidR="008D393D" w:rsidRPr="00117C18">
        <w:rPr>
          <w:rFonts w:ascii="Times New Roman" w:hAnsi="Times New Roman"/>
          <w:kern w:val="28"/>
        </w:rPr>
        <w:t xml:space="preserve">1 </w:t>
      </w:r>
      <w:r w:rsidR="0084602B" w:rsidRPr="00117C18">
        <w:rPr>
          <w:rFonts w:ascii="Times New Roman" w:hAnsi="Times New Roman"/>
          <w:kern w:val="28"/>
        </w:rPr>
        <w:t>к постановлению</w:t>
      </w:r>
      <w:r w:rsidR="001230D6" w:rsidRPr="00117C18">
        <w:rPr>
          <w:rFonts w:ascii="Times New Roman" w:hAnsi="Times New Roman"/>
          <w:kern w:val="28"/>
        </w:rPr>
        <w:t xml:space="preserve"> </w:t>
      </w:r>
    </w:p>
    <w:p w:rsidR="002B3231" w:rsidRPr="00117C18" w:rsidRDefault="0084602B" w:rsidP="00F73936">
      <w:pPr>
        <w:ind w:left="6237" w:firstLine="0"/>
        <w:jc w:val="right"/>
        <w:rPr>
          <w:rFonts w:ascii="Times New Roman" w:hAnsi="Times New Roman"/>
          <w:kern w:val="28"/>
        </w:rPr>
      </w:pPr>
      <w:r w:rsidRPr="00117C18">
        <w:rPr>
          <w:rFonts w:ascii="Times New Roman" w:hAnsi="Times New Roman"/>
          <w:kern w:val="28"/>
        </w:rPr>
        <w:t>администрации города Урай</w:t>
      </w:r>
    </w:p>
    <w:p w:rsidR="002B3231" w:rsidRPr="00117C18" w:rsidRDefault="0084602B" w:rsidP="00F73936">
      <w:pPr>
        <w:ind w:left="6237" w:firstLine="0"/>
        <w:jc w:val="right"/>
        <w:rPr>
          <w:rFonts w:ascii="Times New Roman" w:hAnsi="Times New Roman"/>
          <w:kern w:val="28"/>
        </w:rPr>
      </w:pPr>
      <w:r w:rsidRPr="00117C18">
        <w:rPr>
          <w:rFonts w:ascii="Times New Roman" w:hAnsi="Times New Roman"/>
          <w:kern w:val="28"/>
        </w:rPr>
        <w:t>от</w:t>
      </w:r>
      <w:r w:rsidR="00816497">
        <w:rPr>
          <w:rFonts w:ascii="Times New Roman" w:hAnsi="Times New Roman"/>
          <w:kern w:val="28"/>
        </w:rPr>
        <w:t xml:space="preserve"> </w:t>
      </w:r>
      <w:r w:rsidR="00816497">
        <w:rPr>
          <w:rFonts w:ascii="Times New Roman" w:hAnsi="Times New Roman"/>
        </w:rPr>
        <w:t>19.10.2018 №2712</w:t>
      </w:r>
    </w:p>
    <w:p w:rsidR="00FD173C" w:rsidRDefault="00FD173C" w:rsidP="00045AD3">
      <w:pPr>
        <w:pStyle w:val="ConsPlusTitle"/>
        <w:jc w:val="right"/>
        <w:rPr>
          <w:b w:val="0"/>
        </w:rPr>
      </w:pPr>
    </w:p>
    <w:p w:rsidR="004E531C" w:rsidRPr="00117C18" w:rsidRDefault="004E531C" w:rsidP="00045AD3">
      <w:pPr>
        <w:pStyle w:val="ConsPlusTitle"/>
        <w:jc w:val="right"/>
        <w:rPr>
          <w:b w:val="0"/>
        </w:rPr>
      </w:pPr>
    </w:p>
    <w:p w:rsidR="004E531C" w:rsidRDefault="00F82BB8" w:rsidP="004E531C">
      <w:pPr>
        <w:pStyle w:val="2"/>
        <w:rPr>
          <w:rFonts w:ascii="Times New Roman" w:hAnsi="Times New Roman"/>
          <w:kern w:val="32"/>
          <w:sz w:val="24"/>
          <w:szCs w:val="24"/>
        </w:rPr>
      </w:pPr>
      <w:r w:rsidRPr="004E531C">
        <w:rPr>
          <w:rFonts w:ascii="Times New Roman" w:hAnsi="Times New Roman" w:cs="Times New Roman"/>
          <w:iCs w:val="0"/>
          <w:kern w:val="32"/>
          <w:sz w:val="24"/>
          <w:szCs w:val="24"/>
        </w:rPr>
        <w:t>Положение</w:t>
      </w:r>
      <w:r w:rsidR="004E531C" w:rsidRPr="004E531C">
        <w:rPr>
          <w:rFonts w:ascii="Times New Roman" w:hAnsi="Times New Roman" w:cs="Times New Roman"/>
          <w:iCs w:val="0"/>
          <w:kern w:val="32"/>
          <w:sz w:val="24"/>
          <w:szCs w:val="24"/>
        </w:rPr>
        <w:t xml:space="preserve"> </w:t>
      </w:r>
      <w:r w:rsidRPr="004E531C">
        <w:rPr>
          <w:rFonts w:ascii="Times New Roman" w:hAnsi="Times New Roman"/>
          <w:kern w:val="32"/>
          <w:sz w:val="24"/>
          <w:szCs w:val="24"/>
        </w:rPr>
        <w:t>о порядке осуществления контроля</w:t>
      </w:r>
      <w:r w:rsidR="00BD11E6" w:rsidRPr="004E531C">
        <w:rPr>
          <w:rFonts w:ascii="Times New Roman" w:hAnsi="Times New Roman"/>
          <w:kern w:val="32"/>
          <w:sz w:val="24"/>
          <w:szCs w:val="24"/>
        </w:rPr>
        <w:t xml:space="preserve"> </w:t>
      </w:r>
      <w:r w:rsidR="004E531C" w:rsidRPr="004E531C">
        <w:rPr>
          <w:rFonts w:ascii="Times New Roman" w:hAnsi="Times New Roman"/>
          <w:sz w:val="24"/>
          <w:szCs w:val="24"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="00BD11E6" w:rsidRPr="004E531C">
        <w:rPr>
          <w:rFonts w:ascii="Times New Roman" w:hAnsi="Times New Roman"/>
          <w:kern w:val="32"/>
          <w:sz w:val="24"/>
          <w:szCs w:val="24"/>
        </w:rPr>
        <w:t xml:space="preserve">на территории муниципального образования город Урай </w:t>
      </w:r>
    </w:p>
    <w:p w:rsidR="0084602B" w:rsidRPr="004E531C" w:rsidRDefault="00D06DA0" w:rsidP="004E531C">
      <w:pPr>
        <w:pStyle w:val="2"/>
        <w:rPr>
          <w:rFonts w:ascii="Times New Roman" w:hAnsi="Times New Roman"/>
          <w:iCs w:val="0"/>
          <w:kern w:val="32"/>
          <w:sz w:val="24"/>
          <w:szCs w:val="24"/>
        </w:rPr>
      </w:pPr>
      <w:r w:rsidRPr="004E531C">
        <w:rPr>
          <w:rFonts w:ascii="Times New Roman" w:hAnsi="Times New Roman"/>
          <w:kern w:val="32"/>
          <w:sz w:val="24"/>
          <w:szCs w:val="24"/>
        </w:rPr>
        <w:t>(далее – Положение)</w:t>
      </w:r>
    </w:p>
    <w:p w:rsidR="0084602B" w:rsidRPr="00117C18" w:rsidRDefault="0084602B" w:rsidP="00846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4602B" w:rsidRPr="00117C18" w:rsidRDefault="0084602B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7C18">
        <w:rPr>
          <w:rFonts w:ascii="Times New Roman" w:hAnsi="Times New Roman" w:cs="Times New Roman"/>
          <w:iCs/>
          <w:sz w:val="24"/>
          <w:szCs w:val="24"/>
        </w:rPr>
        <w:t>1. Общие положения</w:t>
      </w:r>
    </w:p>
    <w:p w:rsidR="002B3231" w:rsidRPr="00117C18" w:rsidRDefault="002B3231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0363A0" w:rsidRPr="00FC31AD" w:rsidRDefault="0084602B" w:rsidP="00FC31AD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31AD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0363A0" w:rsidRPr="00FC31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разработано в соответствии с </w:t>
      </w:r>
      <w:r w:rsidR="004E531C" w:rsidRPr="00FC31AD">
        <w:rPr>
          <w:rFonts w:ascii="Times New Roman" w:hAnsi="Times New Roman" w:cs="Times New Roman"/>
          <w:b w:val="0"/>
          <w:sz w:val="24"/>
          <w:szCs w:val="24"/>
        </w:rPr>
        <w:t xml:space="preserve">Законом Российской Федерации от 21.02.1992 №2395-1 «О недрах», Законом Ханты-Мансийского автономного округа - Югры от 17.10.2005 №82-оз «О пользовании </w:t>
      </w:r>
      <w:r w:rsidR="00FC31AD" w:rsidRPr="00FC31AD">
        <w:rPr>
          <w:rFonts w:ascii="Times New Roman" w:hAnsi="Times New Roman" w:cs="Times New Roman"/>
          <w:b w:val="0"/>
          <w:sz w:val="24"/>
          <w:szCs w:val="24"/>
        </w:rPr>
        <w:t xml:space="preserve">участками </w:t>
      </w:r>
      <w:r w:rsidR="004E531C" w:rsidRPr="00FC31AD">
        <w:rPr>
          <w:rFonts w:ascii="Times New Roman" w:hAnsi="Times New Roman" w:cs="Times New Roman"/>
          <w:b w:val="0"/>
          <w:sz w:val="24"/>
          <w:szCs w:val="24"/>
        </w:rPr>
        <w:t xml:space="preserve">недр на территории Ханты-Мансийского автономного округа - Югры», </w:t>
      </w:r>
      <w:r w:rsidR="000363A0" w:rsidRPr="00FC31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Федеральным </w:t>
      </w:r>
      <w:hyperlink r:id="rId9" w:history="1">
        <w:r w:rsidR="000363A0" w:rsidRPr="00FC31AD">
          <w:rPr>
            <w:rFonts w:ascii="Times New Roman" w:hAnsi="Times New Roman" w:cs="Times New Roman"/>
            <w:b w:val="0"/>
            <w:bCs w:val="0"/>
            <w:sz w:val="24"/>
            <w:szCs w:val="24"/>
          </w:rPr>
          <w:t>законом</w:t>
        </w:r>
      </w:hyperlink>
      <w:r w:rsidR="000363A0" w:rsidRPr="00FC31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№294-ФЗ)</w:t>
      </w:r>
      <w:r w:rsidR="00FC31AD" w:rsidRPr="00FC31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</w:t>
      </w:r>
      <w:r w:rsidR="00EC6954" w:rsidRPr="00FC31AD">
        <w:rPr>
          <w:rFonts w:ascii="Times New Roman" w:hAnsi="Times New Roman" w:cs="Times New Roman"/>
          <w:b w:val="0"/>
          <w:sz w:val="24"/>
          <w:szCs w:val="24"/>
        </w:rPr>
        <w:t xml:space="preserve"> регулирует </w:t>
      </w:r>
      <w:r w:rsidR="000363A0" w:rsidRPr="00FC31AD">
        <w:rPr>
          <w:rFonts w:ascii="Times New Roman" w:hAnsi="Times New Roman" w:cs="Times New Roman"/>
          <w:b w:val="0"/>
          <w:sz w:val="24"/>
          <w:szCs w:val="24"/>
        </w:rPr>
        <w:t xml:space="preserve">порядок осуществления контроля </w:t>
      </w:r>
      <w:r w:rsidR="00FC31AD" w:rsidRPr="00FC31AD">
        <w:rPr>
          <w:rFonts w:ascii="Times New Roman" w:hAnsi="Times New Roman" w:cs="Times New Roman"/>
          <w:b w:val="0"/>
          <w:sz w:val="24"/>
          <w:szCs w:val="24"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="00FC31AD" w:rsidRPr="00FC31AD">
        <w:rPr>
          <w:rFonts w:ascii="Times New Roman" w:hAnsi="Times New Roman" w:cs="Times New Roman"/>
          <w:b w:val="0"/>
          <w:kern w:val="32"/>
          <w:sz w:val="24"/>
          <w:szCs w:val="24"/>
        </w:rPr>
        <w:t xml:space="preserve">на территории муниципального образования город Урай </w:t>
      </w:r>
      <w:r w:rsidR="000363A0" w:rsidRPr="00FC31AD">
        <w:rPr>
          <w:rFonts w:ascii="Times New Roman" w:hAnsi="Times New Roman" w:cs="Times New Roman"/>
          <w:b w:val="0"/>
          <w:sz w:val="24"/>
          <w:szCs w:val="24"/>
        </w:rPr>
        <w:t>(далее - муниципальный контроль)</w:t>
      </w:r>
      <w:r w:rsidR="00BD11E6" w:rsidRPr="00FC31A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4602B" w:rsidRPr="00117C18" w:rsidRDefault="00DB66D5" w:rsidP="00467036">
      <w:pPr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1.2</w:t>
      </w:r>
      <w:r w:rsidR="00622579" w:rsidRPr="00117C18">
        <w:rPr>
          <w:rFonts w:ascii="Times New Roman" w:hAnsi="Times New Roman"/>
        </w:rPr>
        <w:t xml:space="preserve">. </w:t>
      </w:r>
      <w:r w:rsidR="00923FF2">
        <w:rPr>
          <w:rFonts w:ascii="Times New Roman" w:hAnsi="Times New Roman"/>
        </w:rPr>
        <w:t>При осуществлении</w:t>
      </w:r>
      <w:r w:rsidR="00923FF2" w:rsidRPr="00AE2662">
        <w:rPr>
          <w:rFonts w:ascii="Times New Roman" w:hAnsi="Times New Roman"/>
        </w:rPr>
        <w:t xml:space="preserve"> муниципального контроля </w:t>
      </w:r>
      <w:r w:rsidR="00923FF2">
        <w:rPr>
          <w:rFonts w:ascii="Times New Roman" w:hAnsi="Times New Roman"/>
        </w:rPr>
        <w:t>анализируется соблюдение</w:t>
      </w:r>
      <w:r w:rsidR="00923FF2" w:rsidRPr="00AE2662">
        <w:rPr>
          <w:rFonts w:ascii="Times New Roman" w:hAnsi="Times New Roman"/>
        </w:rPr>
        <w:t xml:space="preserve"> </w:t>
      </w:r>
      <w:r w:rsidR="00BC406A">
        <w:rPr>
          <w:rFonts w:ascii="Times New Roman" w:hAnsi="Times New Roman"/>
        </w:rPr>
        <w:t>пользователями недр (</w:t>
      </w:r>
      <w:r w:rsidR="001C68EC">
        <w:rPr>
          <w:rFonts w:ascii="Times New Roman" w:hAnsi="Times New Roman"/>
        </w:rPr>
        <w:t>юридическими лицами, индивидуальными предпринимателями</w:t>
      </w:r>
      <w:r w:rsidR="00BC406A">
        <w:rPr>
          <w:rFonts w:ascii="Times New Roman" w:hAnsi="Times New Roman"/>
        </w:rPr>
        <w:t>)</w:t>
      </w:r>
      <w:r w:rsidR="00FC31AD">
        <w:rPr>
          <w:rFonts w:ascii="Times New Roman" w:hAnsi="Times New Roman"/>
        </w:rPr>
        <w:t xml:space="preserve"> </w:t>
      </w:r>
      <w:r w:rsidR="000363A0" w:rsidRPr="00117C18">
        <w:rPr>
          <w:rFonts w:ascii="Times New Roman" w:hAnsi="Times New Roman"/>
        </w:rPr>
        <w:t xml:space="preserve"> законодательства</w:t>
      </w:r>
      <w:r w:rsidR="00467036">
        <w:rPr>
          <w:rFonts w:ascii="Times New Roman" w:hAnsi="Times New Roman"/>
        </w:rPr>
        <w:t xml:space="preserve"> Российской Федерации, Ханты-Мансийс</w:t>
      </w:r>
      <w:r w:rsidR="0044037F">
        <w:rPr>
          <w:rFonts w:ascii="Times New Roman" w:hAnsi="Times New Roman"/>
        </w:rPr>
        <w:t xml:space="preserve">кого автономного округа – Югры </w:t>
      </w:r>
      <w:r w:rsidR="00467036">
        <w:rPr>
          <w:rFonts w:ascii="Times New Roman" w:hAnsi="Times New Roman"/>
        </w:rPr>
        <w:t>в сфере недропользования</w:t>
      </w:r>
      <w:r w:rsidR="00BD11E6">
        <w:rPr>
          <w:rFonts w:ascii="Times New Roman" w:hAnsi="Times New Roman"/>
        </w:rPr>
        <w:t xml:space="preserve"> </w:t>
      </w:r>
      <w:r w:rsidR="00EC6954" w:rsidRPr="00117C18">
        <w:rPr>
          <w:rFonts w:ascii="Times New Roman" w:hAnsi="Times New Roman"/>
        </w:rPr>
        <w:t>(далее - обязательные требования)</w:t>
      </w:r>
      <w:r w:rsidR="0084602B" w:rsidRPr="00117C18">
        <w:rPr>
          <w:rFonts w:ascii="Times New Roman" w:hAnsi="Times New Roman"/>
        </w:rPr>
        <w:t>.</w:t>
      </w:r>
    </w:p>
    <w:p w:rsidR="00062C5E" w:rsidRPr="00117C18" w:rsidRDefault="00DB66D5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117C18">
        <w:rPr>
          <w:rFonts w:ascii="Times New Roman" w:hAnsi="Times New Roman"/>
        </w:rPr>
        <w:t>1.3.</w:t>
      </w:r>
      <w:r w:rsidR="002F3E05" w:rsidRPr="00117C18">
        <w:rPr>
          <w:rFonts w:ascii="Times New Roman" w:hAnsi="Times New Roman"/>
        </w:rPr>
        <w:t xml:space="preserve"> </w:t>
      </w:r>
      <w:r w:rsidR="00E16C65" w:rsidRPr="00117C18">
        <w:rPr>
          <w:rFonts w:ascii="Times New Roman" w:hAnsi="Times New Roman"/>
          <w:bCs/>
        </w:rPr>
        <w:t xml:space="preserve">Муниципальный контроль осуществляется </w:t>
      </w:r>
      <w:r w:rsidR="00C71C5B">
        <w:rPr>
          <w:rFonts w:ascii="Times New Roman" w:hAnsi="Times New Roman"/>
          <w:bCs/>
        </w:rPr>
        <w:t xml:space="preserve">органом муниципального контроля - </w:t>
      </w:r>
      <w:r w:rsidR="00E16C65" w:rsidRPr="00117C18">
        <w:rPr>
          <w:rFonts w:ascii="Times New Roman" w:hAnsi="Times New Roman"/>
          <w:bCs/>
        </w:rPr>
        <w:t>администрацией города Урай.</w:t>
      </w:r>
      <w:r w:rsidR="00062C5E" w:rsidRPr="00117C18">
        <w:rPr>
          <w:rFonts w:ascii="Times New Roman" w:hAnsi="Times New Roman"/>
          <w:bCs/>
        </w:rPr>
        <w:t xml:space="preserve"> </w:t>
      </w:r>
    </w:p>
    <w:p w:rsidR="00DB66D5" w:rsidRPr="00117C18" w:rsidRDefault="00062C5E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  <w:bCs/>
        </w:rPr>
        <w:t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</w:t>
      </w:r>
      <w:r w:rsidR="000634A8" w:rsidRPr="00117C18">
        <w:rPr>
          <w:rFonts w:ascii="Times New Roman" w:hAnsi="Times New Roman"/>
          <w:bCs/>
        </w:rPr>
        <w:t xml:space="preserve"> (далее – уполномоченный орган)</w:t>
      </w:r>
      <w:r w:rsidRPr="00117C18">
        <w:rPr>
          <w:rFonts w:ascii="Times New Roman" w:hAnsi="Times New Roman"/>
          <w:bCs/>
        </w:rPr>
        <w:t>.</w:t>
      </w:r>
    </w:p>
    <w:p w:rsidR="0034086C" w:rsidRPr="00117C18" w:rsidRDefault="0064098D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117C18">
        <w:rPr>
          <w:rFonts w:ascii="Times New Roman" w:hAnsi="Times New Roman"/>
          <w:bCs/>
        </w:rPr>
        <w:t xml:space="preserve">1.4. </w:t>
      </w:r>
      <w:r w:rsidR="00E16C65" w:rsidRPr="00117C18">
        <w:rPr>
          <w:rFonts w:ascii="Times New Roman" w:hAnsi="Times New Roman"/>
        </w:rPr>
        <w:t>Координация деятельности в сфере осуществления муниципального контроля возлагается на главу города Урай.</w:t>
      </w:r>
    </w:p>
    <w:p w:rsidR="00B877AC" w:rsidRDefault="0034086C" w:rsidP="00EC695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1.5. </w:t>
      </w:r>
      <w:r w:rsidR="00EC6954" w:rsidRPr="00117C18">
        <w:rPr>
          <w:rFonts w:ascii="Times New Roman" w:hAnsi="Times New Roman"/>
        </w:rPr>
        <w:t xml:space="preserve">Уполномоченными на осуществление муниципального контроля от имени администрации города Урай </w:t>
      </w:r>
      <w:r w:rsidR="005E2CE0">
        <w:rPr>
          <w:rFonts w:ascii="Times New Roman" w:hAnsi="Times New Roman"/>
        </w:rPr>
        <w:t>должностными лицами являются</w:t>
      </w:r>
      <w:r w:rsidR="00EC6954" w:rsidRPr="00117C18">
        <w:rPr>
          <w:rFonts w:ascii="Times New Roman" w:hAnsi="Times New Roman"/>
        </w:rPr>
        <w:t xml:space="preserve"> </w:t>
      </w:r>
      <w:r w:rsidR="00E82CA4" w:rsidRPr="00117C18">
        <w:rPr>
          <w:rFonts w:ascii="Times New Roman" w:hAnsi="Times New Roman"/>
        </w:rPr>
        <w:t>муниципальные инспекторы по осуществлению муниципального контроля на территории муниципального образования город Урай (далее - муниципальные инспекторы)</w:t>
      </w:r>
      <w:r w:rsidR="00EC6954" w:rsidRPr="00117C18">
        <w:rPr>
          <w:rFonts w:ascii="Times New Roman" w:hAnsi="Times New Roman"/>
        </w:rPr>
        <w:t>, перечень которых утверждается постановлением администрации города Урай</w:t>
      </w:r>
      <w:r w:rsidR="00101BF7" w:rsidRPr="00117C18">
        <w:rPr>
          <w:rFonts w:ascii="Times New Roman" w:hAnsi="Times New Roman"/>
        </w:rPr>
        <w:t>.</w:t>
      </w:r>
    </w:p>
    <w:p w:rsidR="00923FF2" w:rsidRPr="00AE2662" w:rsidRDefault="00923FF2" w:rsidP="00923FF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Муниципальные инспекторы при осуществлении своей деятельности руководствуются законодательством Российской Федерации, Ханты-Мансийского автономного округа – Югры и муниципальными правовыми актами города Урай, регулирующими данную сферу правоотношений.</w:t>
      </w:r>
    </w:p>
    <w:p w:rsidR="0048203A" w:rsidRPr="00117C18" w:rsidRDefault="0048203A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4602B" w:rsidRPr="00117C18" w:rsidRDefault="00DB66D5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7C18">
        <w:rPr>
          <w:rFonts w:ascii="Times New Roman" w:hAnsi="Times New Roman" w:cs="Times New Roman"/>
          <w:iCs/>
          <w:sz w:val="24"/>
          <w:szCs w:val="24"/>
        </w:rPr>
        <w:t>2</w:t>
      </w:r>
      <w:r w:rsidR="0084602B" w:rsidRPr="00117C18">
        <w:rPr>
          <w:rFonts w:ascii="Times New Roman" w:hAnsi="Times New Roman" w:cs="Times New Roman"/>
          <w:iCs/>
          <w:sz w:val="24"/>
          <w:szCs w:val="24"/>
        </w:rPr>
        <w:t>. Порядок организации и осуществления муниципального контроля</w:t>
      </w:r>
    </w:p>
    <w:p w:rsidR="0084602B" w:rsidRPr="00117C18" w:rsidRDefault="0084602B" w:rsidP="00846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F278A" w:rsidRPr="00117C18" w:rsidRDefault="00DB66D5" w:rsidP="00254AA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</w:t>
      </w:r>
      <w:r w:rsidR="0084602B" w:rsidRPr="00117C18">
        <w:rPr>
          <w:rFonts w:ascii="Times New Roman" w:hAnsi="Times New Roman"/>
        </w:rPr>
        <w:t>.1.</w:t>
      </w:r>
      <w:r w:rsidR="00B74736" w:rsidRPr="00117C18">
        <w:rPr>
          <w:rFonts w:ascii="Times New Roman" w:hAnsi="Times New Roman"/>
        </w:rPr>
        <w:t xml:space="preserve"> </w:t>
      </w:r>
      <w:r w:rsidR="008D393D" w:rsidRPr="00117C18">
        <w:rPr>
          <w:rFonts w:ascii="Times New Roman" w:hAnsi="Times New Roman"/>
        </w:rPr>
        <w:t xml:space="preserve">Муниципальный контроль осуществляется в форме </w:t>
      </w:r>
      <w:r w:rsidR="00FE4E47" w:rsidRPr="00117C18">
        <w:rPr>
          <w:rFonts w:ascii="Times New Roman" w:hAnsi="Times New Roman"/>
        </w:rPr>
        <w:t>мероприятий</w:t>
      </w:r>
      <w:r w:rsidR="00CC793B" w:rsidRPr="00117C18">
        <w:rPr>
          <w:rFonts w:ascii="Times New Roman" w:hAnsi="Times New Roman"/>
        </w:rPr>
        <w:t xml:space="preserve">, направленных на </w:t>
      </w:r>
      <w:r w:rsidR="00FE4E47" w:rsidRPr="00117C18">
        <w:rPr>
          <w:rFonts w:ascii="Times New Roman" w:hAnsi="Times New Roman"/>
        </w:rPr>
        <w:t>профилактик</w:t>
      </w:r>
      <w:r w:rsidR="00CC793B" w:rsidRPr="00117C18">
        <w:rPr>
          <w:rFonts w:ascii="Times New Roman" w:hAnsi="Times New Roman"/>
        </w:rPr>
        <w:t>у</w:t>
      </w:r>
      <w:r w:rsidR="00FE4E47" w:rsidRPr="00117C18">
        <w:rPr>
          <w:rFonts w:ascii="Times New Roman" w:hAnsi="Times New Roman"/>
        </w:rPr>
        <w:t xml:space="preserve"> нарушений обязательных требований, а также </w:t>
      </w:r>
      <w:r w:rsidR="008D393D" w:rsidRPr="00117C18">
        <w:rPr>
          <w:rFonts w:ascii="Times New Roman" w:hAnsi="Times New Roman"/>
        </w:rPr>
        <w:t>проверок</w:t>
      </w:r>
      <w:r w:rsidR="00BD11E6">
        <w:rPr>
          <w:rFonts w:ascii="Times New Roman" w:hAnsi="Times New Roman"/>
        </w:rPr>
        <w:t xml:space="preserve"> соблюдения юридическими лицами и</w:t>
      </w:r>
      <w:r w:rsidR="00606C26" w:rsidRPr="00117C18">
        <w:rPr>
          <w:rFonts w:ascii="Times New Roman" w:hAnsi="Times New Roman"/>
        </w:rPr>
        <w:t xml:space="preserve"> индивидуальными предпринимателями</w:t>
      </w:r>
      <w:r w:rsidR="00254AA8" w:rsidRPr="00117C18">
        <w:rPr>
          <w:rFonts w:ascii="Times New Roman" w:hAnsi="Times New Roman"/>
        </w:rPr>
        <w:t xml:space="preserve"> </w:t>
      </w:r>
      <w:r w:rsidR="00606C26" w:rsidRPr="00117C18">
        <w:rPr>
          <w:rFonts w:ascii="Times New Roman" w:hAnsi="Times New Roman"/>
        </w:rPr>
        <w:t>обязательных требований</w:t>
      </w:r>
      <w:r w:rsidR="008D393D" w:rsidRPr="00117C18">
        <w:rPr>
          <w:rFonts w:ascii="Times New Roman" w:hAnsi="Times New Roman"/>
        </w:rPr>
        <w:t>.</w:t>
      </w:r>
    </w:p>
    <w:p w:rsidR="00062C5E" w:rsidRPr="00117C18" w:rsidRDefault="00DF278A" w:rsidP="001B67C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2.2. </w:t>
      </w:r>
      <w:r w:rsidR="00062C5E" w:rsidRPr="00117C18">
        <w:rPr>
          <w:rFonts w:ascii="Times New Roman" w:hAnsi="Times New Roman"/>
        </w:rPr>
        <w:t>Мероприятия по профилактике нарушений обязательных требований (далее – мероприятия по профилактике).</w:t>
      </w:r>
    </w:p>
    <w:p w:rsidR="001B67C9" w:rsidRPr="00117C18" w:rsidRDefault="00062C5E" w:rsidP="001B67C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2.2.1. Мероприятия по профилактике осуществляются в соответствии с </w:t>
      </w:r>
      <w:r w:rsidR="00520EB1" w:rsidRPr="00117C18">
        <w:rPr>
          <w:rFonts w:ascii="Times New Roman" w:hAnsi="Times New Roman"/>
        </w:rPr>
        <w:t xml:space="preserve">программами профилактики нарушений, </w:t>
      </w:r>
      <w:r w:rsidRPr="00117C18">
        <w:rPr>
          <w:rFonts w:ascii="Times New Roman" w:hAnsi="Times New Roman"/>
        </w:rPr>
        <w:t xml:space="preserve">ежегодно утверждаемыми постановлениями администрации </w:t>
      </w:r>
      <w:r w:rsidRPr="00117C18">
        <w:rPr>
          <w:rFonts w:ascii="Times New Roman" w:hAnsi="Times New Roman"/>
        </w:rPr>
        <w:lastRenderedPageBreak/>
        <w:t>города Урай</w:t>
      </w:r>
      <w:r w:rsidR="001B67C9" w:rsidRPr="00117C18">
        <w:rPr>
          <w:rFonts w:ascii="Times New Roman" w:hAnsi="Times New Roman"/>
        </w:rPr>
        <w:t>.</w:t>
      </w:r>
    </w:p>
    <w:p w:rsidR="005E4F25" w:rsidRPr="00117C18" w:rsidRDefault="001B67C9" w:rsidP="004F5E08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</w:t>
      </w:r>
      <w:r w:rsidR="004F5E08" w:rsidRPr="00117C18">
        <w:rPr>
          <w:rFonts w:ascii="Times New Roman" w:hAnsi="Times New Roman"/>
        </w:rPr>
        <w:t>2.2</w:t>
      </w:r>
      <w:r w:rsidRPr="00117C18">
        <w:rPr>
          <w:rFonts w:ascii="Times New Roman" w:hAnsi="Times New Roman"/>
        </w:rPr>
        <w:t xml:space="preserve">. </w:t>
      </w:r>
      <w:r w:rsidR="004F5E08" w:rsidRPr="00117C18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установленный приложением 1 к Положению, а также тексты соответствующих нормативных правовых актов размещаются</w:t>
      </w:r>
      <w:r w:rsidR="00F73E2A" w:rsidRPr="00117C18">
        <w:rPr>
          <w:rFonts w:ascii="Times New Roman" w:hAnsi="Times New Roman"/>
        </w:rPr>
        <w:t xml:space="preserve"> уполномоченным органом в подразделе «Муниципальный контроль» раздела «Информация для граждан» </w:t>
      </w:r>
      <w:r w:rsidR="005E4F25" w:rsidRPr="00117C18">
        <w:rPr>
          <w:rFonts w:ascii="Times New Roman" w:hAnsi="Times New Roman"/>
        </w:rPr>
        <w:t>официально</w:t>
      </w:r>
      <w:r w:rsidR="00F73E2A" w:rsidRPr="00117C18">
        <w:rPr>
          <w:rFonts w:ascii="Times New Roman" w:hAnsi="Times New Roman"/>
        </w:rPr>
        <w:t>го</w:t>
      </w:r>
      <w:r w:rsidR="005E4F25" w:rsidRPr="00117C18">
        <w:rPr>
          <w:rFonts w:ascii="Times New Roman" w:hAnsi="Times New Roman"/>
        </w:rPr>
        <w:t xml:space="preserve"> сайт</w:t>
      </w:r>
      <w:r w:rsidR="00F73E2A" w:rsidRPr="00117C18">
        <w:rPr>
          <w:rFonts w:ascii="Times New Roman" w:hAnsi="Times New Roman"/>
        </w:rPr>
        <w:t>а</w:t>
      </w:r>
      <w:r w:rsidR="005E4F25" w:rsidRPr="00117C18">
        <w:rPr>
          <w:rFonts w:ascii="Times New Roman" w:hAnsi="Times New Roman"/>
        </w:rPr>
        <w:t xml:space="preserve"> органов местного самоуправления города Урай в информационно-телекоммуникационной сети «Интернет»</w:t>
      </w:r>
      <w:r w:rsidR="00C01652" w:rsidRPr="00117C18">
        <w:rPr>
          <w:rFonts w:ascii="Times New Roman" w:hAnsi="Times New Roman"/>
        </w:rPr>
        <w:t xml:space="preserve"> (далее – специальный раздел официального сайта)</w:t>
      </w:r>
      <w:r w:rsidR="00F73E2A" w:rsidRPr="00117C18">
        <w:rPr>
          <w:rFonts w:ascii="Times New Roman" w:hAnsi="Times New Roman"/>
        </w:rPr>
        <w:t>.</w:t>
      </w:r>
    </w:p>
    <w:p w:rsidR="00F73E2A" w:rsidRPr="00117C18" w:rsidRDefault="00F73E2A" w:rsidP="0048588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2.2.3. Уполномоченный орган обеспечивает</w:t>
      </w:r>
      <w:r w:rsidR="005E4F25" w:rsidRPr="00117C18">
        <w:rPr>
          <w:rFonts w:ascii="Times New Roman" w:hAnsi="Times New Roman"/>
        </w:rPr>
        <w:t xml:space="preserve"> информирование юридических лиц</w:t>
      </w:r>
      <w:r w:rsidR="00BD11E6">
        <w:rPr>
          <w:rFonts w:ascii="Times New Roman" w:hAnsi="Times New Roman"/>
        </w:rPr>
        <w:t xml:space="preserve"> и</w:t>
      </w:r>
      <w:r w:rsidR="005E4F25" w:rsidRPr="00117C18">
        <w:rPr>
          <w:rFonts w:ascii="Times New Roman" w:hAnsi="Times New Roman"/>
        </w:rPr>
        <w:t xml:space="preserve"> индивидуальных предпринимателей</w:t>
      </w:r>
      <w:r w:rsidR="00485884" w:rsidRPr="00117C18">
        <w:rPr>
          <w:rFonts w:ascii="Times New Roman" w:hAnsi="Times New Roman"/>
        </w:rPr>
        <w:t xml:space="preserve"> </w:t>
      </w:r>
      <w:r w:rsidR="005E4F25" w:rsidRPr="00117C18">
        <w:rPr>
          <w:rFonts w:ascii="Times New Roman" w:hAnsi="Times New Roman"/>
        </w:rPr>
        <w:t>по вопросам соблюдения обязательных требований, в том числе посредством</w:t>
      </w:r>
      <w:r w:rsidRPr="00117C18">
        <w:rPr>
          <w:rFonts w:ascii="Times New Roman" w:hAnsi="Times New Roman"/>
        </w:rPr>
        <w:t>:</w:t>
      </w:r>
    </w:p>
    <w:p w:rsidR="00F73E2A" w:rsidRPr="00117C18" w:rsidRDefault="00F73E2A" w:rsidP="002E130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1)</w:t>
      </w:r>
      <w:r w:rsidR="005E4F25" w:rsidRPr="00117C18">
        <w:rPr>
          <w:rFonts w:ascii="Times New Roman" w:hAnsi="Times New Roman"/>
        </w:rPr>
        <w:t xml:space="preserve"> разработки и </w:t>
      </w:r>
      <w:r w:rsidR="00C01652" w:rsidRPr="00117C18">
        <w:rPr>
          <w:rFonts w:ascii="Times New Roman" w:hAnsi="Times New Roman"/>
        </w:rPr>
        <w:t>опубликования в газете «Знамя», размещения в специальном разделе официального сайта</w:t>
      </w:r>
      <w:r w:rsidR="005E4F25" w:rsidRPr="00117C18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>Р</w:t>
      </w:r>
      <w:r w:rsidR="005E4F25" w:rsidRPr="00117C18">
        <w:rPr>
          <w:rFonts w:ascii="Times New Roman" w:hAnsi="Times New Roman"/>
        </w:rPr>
        <w:t>уководств</w:t>
      </w:r>
      <w:r w:rsidRPr="00117C18">
        <w:rPr>
          <w:rFonts w:ascii="Times New Roman" w:hAnsi="Times New Roman"/>
        </w:rPr>
        <w:t>а</w:t>
      </w:r>
      <w:r w:rsidR="005E4F25" w:rsidRPr="00117C18">
        <w:rPr>
          <w:rFonts w:ascii="Times New Roman" w:hAnsi="Times New Roman"/>
        </w:rPr>
        <w:t xml:space="preserve"> </w:t>
      </w:r>
      <w:r w:rsidR="00992EE4" w:rsidRPr="00117C18">
        <w:rPr>
          <w:rFonts w:ascii="Times New Roman" w:hAnsi="Times New Roman"/>
        </w:rPr>
        <w:t xml:space="preserve">по соблюдению обязательных требований, установленных </w:t>
      </w:r>
      <w:r w:rsidR="00B86EA5">
        <w:rPr>
          <w:rFonts w:ascii="Times New Roman" w:hAnsi="Times New Roman"/>
        </w:rPr>
        <w:t>законодательством</w:t>
      </w:r>
      <w:r w:rsidR="00467036">
        <w:rPr>
          <w:rFonts w:ascii="Times New Roman" w:hAnsi="Times New Roman"/>
        </w:rPr>
        <w:t xml:space="preserve"> Российской Федерации, Ханты-Мансийс</w:t>
      </w:r>
      <w:r w:rsidR="0044037F">
        <w:rPr>
          <w:rFonts w:ascii="Times New Roman" w:hAnsi="Times New Roman"/>
        </w:rPr>
        <w:t xml:space="preserve">кого автономного округа – Югры </w:t>
      </w:r>
      <w:r w:rsidR="00467036">
        <w:rPr>
          <w:rFonts w:ascii="Times New Roman" w:hAnsi="Times New Roman"/>
        </w:rPr>
        <w:t>в сфере недропользования</w:t>
      </w:r>
      <w:r w:rsidRPr="00117C18">
        <w:rPr>
          <w:rFonts w:ascii="Times New Roman" w:hAnsi="Times New Roman"/>
        </w:rPr>
        <w:t>, согласно приложению 2 к Положению;</w:t>
      </w:r>
    </w:p>
    <w:p w:rsidR="00C01652" w:rsidRPr="00117C18" w:rsidRDefault="00F73E2A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2) </w:t>
      </w:r>
      <w:r w:rsidR="005E4F25" w:rsidRPr="00117C18">
        <w:rPr>
          <w:rFonts w:ascii="Times New Roman" w:hAnsi="Times New Roman"/>
        </w:rPr>
        <w:t>про</w:t>
      </w:r>
      <w:r w:rsidR="00C01652" w:rsidRPr="00117C18">
        <w:rPr>
          <w:rFonts w:ascii="Times New Roman" w:hAnsi="Times New Roman"/>
        </w:rPr>
        <w:t>ведения семинаров и конференций;</w:t>
      </w:r>
    </w:p>
    <w:p w:rsidR="00C01652" w:rsidRPr="00117C18" w:rsidRDefault="00C01652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3) проведения</w:t>
      </w:r>
      <w:r w:rsidR="005E4F25" w:rsidRPr="00117C18">
        <w:rPr>
          <w:rFonts w:ascii="Times New Roman" w:hAnsi="Times New Roman"/>
        </w:rPr>
        <w:t xml:space="preserve"> разъяснительной работы в средствах массовой информации</w:t>
      </w:r>
      <w:r w:rsidRPr="00117C18">
        <w:rPr>
          <w:rFonts w:ascii="Times New Roman" w:hAnsi="Times New Roman"/>
        </w:rPr>
        <w:t>;</w:t>
      </w:r>
    </w:p>
    <w:p w:rsidR="00C01652" w:rsidRPr="00117C18" w:rsidRDefault="00C01652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</w:t>
      </w:r>
      <w:r w:rsidR="00C71C5B">
        <w:rPr>
          <w:rFonts w:ascii="Times New Roman" w:hAnsi="Times New Roman"/>
        </w:rPr>
        <w:t>й</w:t>
      </w:r>
      <w:r w:rsidRPr="00117C18">
        <w:rPr>
          <w:rFonts w:ascii="Times New Roman" w:hAnsi="Times New Roman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 w:rsidR="005E4F25" w:rsidRPr="00117C18">
        <w:rPr>
          <w:rFonts w:ascii="Times New Roman" w:hAnsi="Times New Roman"/>
        </w:rPr>
        <w:t xml:space="preserve">. </w:t>
      </w:r>
    </w:p>
    <w:p w:rsidR="005E4F25" w:rsidRPr="00117C18" w:rsidRDefault="00C01652" w:rsidP="0048588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2.2.4.</w:t>
      </w:r>
      <w:r w:rsidR="005E4F25" w:rsidRPr="00117C18">
        <w:rPr>
          <w:rFonts w:ascii="Times New Roman" w:hAnsi="Times New Roman"/>
        </w:rPr>
        <w:t xml:space="preserve"> </w:t>
      </w:r>
      <w:r w:rsidR="00923FF2">
        <w:rPr>
          <w:rFonts w:ascii="Times New Roman" w:hAnsi="Times New Roman"/>
        </w:rPr>
        <w:t>Ежегодно у</w:t>
      </w:r>
      <w:r w:rsidRPr="00117C18">
        <w:rPr>
          <w:rFonts w:ascii="Times New Roman" w:hAnsi="Times New Roman"/>
        </w:rPr>
        <w:t>полномоченным органом проводится о</w:t>
      </w:r>
      <w:r w:rsidR="005E4F25" w:rsidRPr="00117C18">
        <w:rPr>
          <w:rFonts w:ascii="Times New Roman" w:hAnsi="Times New Roman"/>
        </w:rPr>
        <w:t>бобщение практики осуществления муниципального</w:t>
      </w:r>
      <w:r w:rsidRPr="00117C18">
        <w:rPr>
          <w:rFonts w:ascii="Times New Roman" w:hAnsi="Times New Roman"/>
        </w:rPr>
        <w:t xml:space="preserve"> </w:t>
      </w:r>
      <w:r w:rsidR="005E4F25" w:rsidRPr="00117C18">
        <w:rPr>
          <w:rFonts w:ascii="Times New Roman" w:hAnsi="Times New Roman"/>
        </w:rPr>
        <w:t>контроля</w:t>
      </w:r>
      <w:r w:rsidRPr="00117C18">
        <w:rPr>
          <w:rFonts w:ascii="Times New Roman" w:hAnsi="Times New Roman"/>
        </w:rPr>
        <w:t xml:space="preserve">, </w:t>
      </w:r>
      <w:r w:rsidR="0018220E" w:rsidRPr="00117C18">
        <w:rPr>
          <w:rFonts w:ascii="Times New Roman" w:hAnsi="Times New Roman"/>
        </w:rPr>
        <w:t xml:space="preserve">результаты которого </w:t>
      </w:r>
      <w:r w:rsidR="005E4F25" w:rsidRPr="00117C18">
        <w:rPr>
          <w:rFonts w:ascii="Times New Roman" w:hAnsi="Times New Roman"/>
        </w:rPr>
        <w:t>размещ</w:t>
      </w:r>
      <w:r w:rsidR="0018220E" w:rsidRPr="00117C18">
        <w:rPr>
          <w:rFonts w:ascii="Times New Roman" w:hAnsi="Times New Roman"/>
        </w:rPr>
        <w:t>аю</w:t>
      </w:r>
      <w:r w:rsidRPr="00117C18">
        <w:rPr>
          <w:rFonts w:ascii="Times New Roman" w:hAnsi="Times New Roman"/>
        </w:rPr>
        <w:t>тся</w:t>
      </w:r>
      <w:r w:rsidR="005E4F25" w:rsidRPr="00117C18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 xml:space="preserve">в специальном разделе </w:t>
      </w:r>
      <w:r w:rsidR="005E4F25" w:rsidRPr="00117C18">
        <w:rPr>
          <w:rFonts w:ascii="Times New Roman" w:hAnsi="Times New Roman"/>
        </w:rPr>
        <w:t>официальн</w:t>
      </w:r>
      <w:r w:rsidRPr="00117C18">
        <w:rPr>
          <w:rFonts w:ascii="Times New Roman" w:hAnsi="Times New Roman"/>
        </w:rPr>
        <w:t>ого</w:t>
      </w:r>
      <w:r w:rsidR="0018220E" w:rsidRPr="00117C18">
        <w:rPr>
          <w:rFonts w:ascii="Times New Roman" w:hAnsi="Times New Roman"/>
        </w:rPr>
        <w:t xml:space="preserve"> сайта и содержат</w:t>
      </w:r>
      <w:r w:rsidR="005E4F25" w:rsidRPr="00117C18">
        <w:rPr>
          <w:rFonts w:ascii="Times New Roman" w:hAnsi="Times New Roman"/>
        </w:rPr>
        <w:t xml:space="preserve"> </w:t>
      </w:r>
      <w:r w:rsidR="0018220E" w:rsidRPr="00117C18">
        <w:rPr>
          <w:rFonts w:ascii="Times New Roman" w:hAnsi="Times New Roman"/>
        </w:rPr>
        <w:t xml:space="preserve">информацию о </w:t>
      </w:r>
      <w:r w:rsidR="005E4F25" w:rsidRPr="00117C18">
        <w:rPr>
          <w:rFonts w:ascii="Times New Roman" w:hAnsi="Times New Roman"/>
        </w:rPr>
        <w:t>наиболее часто встречающи</w:t>
      </w:r>
      <w:r w:rsidR="0018220E" w:rsidRPr="00117C18">
        <w:rPr>
          <w:rFonts w:ascii="Times New Roman" w:hAnsi="Times New Roman"/>
        </w:rPr>
        <w:t>х</w:t>
      </w:r>
      <w:r w:rsidR="005E4F25" w:rsidRPr="00117C18">
        <w:rPr>
          <w:rFonts w:ascii="Times New Roman" w:hAnsi="Times New Roman"/>
        </w:rPr>
        <w:t>ся случа</w:t>
      </w:r>
      <w:r w:rsidR="0018220E" w:rsidRPr="00117C18">
        <w:rPr>
          <w:rFonts w:ascii="Times New Roman" w:hAnsi="Times New Roman"/>
        </w:rPr>
        <w:t>ях</w:t>
      </w:r>
      <w:r w:rsidR="005E4F25" w:rsidRPr="00117C18">
        <w:rPr>
          <w:rFonts w:ascii="Times New Roman" w:hAnsi="Times New Roman"/>
        </w:rPr>
        <w:t xml:space="preserve">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923FF2">
        <w:rPr>
          <w:rFonts w:ascii="Times New Roman" w:hAnsi="Times New Roman"/>
        </w:rPr>
        <w:t xml:space="preserve">, </w:t>
      </w:r>
      <w:r w:rsidR="005E4F25" w:rsidRPr="00117C18">
        <w:rPr>
          <w:rFonts w:ascii="Times New Roman" w:hAnsi="Times New Roman"/>
        </w:rPr>
        <w:t>в целях недопущения таких нарушений</w:t>
      </w:r>
      <w:r w:rsidRPr="00117C18">
        <w:rPr>
          <w:rFonts w:ascii="Times New Roman" w:hAnsi="Times New Roman"/>
        </w:rPr>
        <w:t>.</w:t>
      </w:r>
    </w:p>
    <w:p w:rsidR="001B67C9" w:rsidRPr="00117C18" w:rsidRDefault="001B67C9" w:rsidP="001B67C9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hAnsi="Times New Roman"/>
        </w:rPr>
        <w:t>2</w:t>
      </w:r>
      <w:r w:rsidRPr="00117C18">
        <w:rPr>
          <w:rFonts w:ascii="Times New Roman" w:eastAsia="Calibri" w:hAnsi="Times New Roman"/>
          <w:lang w:eastAsia="en-US"/>
        </w:rPr>
        <w:t>.</w:t>
      </w:r>
      <w:r w:rsidR="0018220E" w:rsidRPr="00117C18">
        <w:rPr>
          <w:rFonts w:ascii="Times New Roman" w:eastAsia="Calibri" w:hAnsi="Times New Roman"/>
          <w:lang w:eastAsia="en-US"/>
        </w:rPr>
        <w:t>2.5</w:t>
      </w:r>
      <w:r w:rsidRPr="00117C18">
        <w:rPr>
          <w:rFonts w:ascii="Times New Roman" w:eastAsia="Calibri" w:hAnsi="Times New Roman"/>
          <w:lang w:eastAsia="en-US"/>
        </w:rPr>
        <w:t>. При получении муниципальным инспектором сведений, указанных в части 5 статьи 8.2 Закона №294-ФЗ,</w:t>
      </w:r>
      <w:r w:rsidRPr="00117C18">
        <w:rPr>
          <w:rFonts w:ascii="Times New Roman" w:hAnsi="Times New Roman"/>
        </w:rPr>
        <w:t xml:space="preserve"> предложения об объявлении предостережения о</w:t>
      </w:r>
      <w:r w:rsidRPr="00117C18">
        <w:rPr>
          <w:rFonts w:ascii="Times New Roman" w:eastAsia="Calibri" w:hAnsi="Times New Roman"/>
          <w:lang w:eastAsia="en-US"/>
        </w:rPr>
        <w:t xml:space="preserve"> недопустимости нарушения обязательных требований </w:t>
      </w:r>
      <w:r w:rsidRPr="00117C18">
        <w:rPr>
          <w:rFonts w:ascii="Times New Roman" w:hAnsi="Times New Roman"/>
        </w:rPr>
        <w:t xml:space="preserve">(далее - предостережение) направляются муниципальным инспектором начальнику отдела муниципального контроля администрации города Урай, который по итогам их рассмотрения принимает решение о направлении предостережения юридическому лицу, индивидуальному предпринимателю. </w:t>
      </w:r>
    </w:p>
    <w:p w:rsidR="001B67C9" w:rsidRPr="00986B99" w:rsidRDefault="001B67C9" w:rsidP="00986B9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86B99">
        <w:rPr>
          <w:rFonts w:ascii="Times New Roman" w:hAnsi="Times New Roman"/>
        </w:rPr>
        <w:t xml:space="preserve">Предостережение от имени администрации города Урай за подписью муниципального инспектора составляется и направляется юридическому лицу, индивидуальному предпринимателю в порядке, установленном </w:t>
      </w:r>
      <w:r w:rsidR="00C71C5B">
        <w:rPr>
          <w:rFonts w:ascii="Times New Roman" w:hAnsi="Times New Roman"/>
        </w:rPr>
        <w:t xml:space="preserve">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</w:t>
      </w:r>
      <w:r w:rsidR="00986B99">
        <w:rPr>
          <w:rFonts w:ascii="Times New Roman" w:hAnsi="Times New Roman"/>
        </w:rPr>
        <w:t>Постановлением Правительства Р</w:t>
      </w:r>
      <w:r w:rsidR="00C71C5B">
        <w:rPr>
          <w:rFonts w:ascii="Times New Roman" w:hAnsi="Times New Roman"/>
        </w:rPr>
        <w:t xml:space="preserve">оссийской </w:t>
      </w:r>
      <w:r w:rsidR="00986B99">
        <w:rPr>
          <w:rFonts w:ascii="Times New Roman" w:hAnsi="Times New Roman"/>
        </w:rPr>
        <w:t>Ф</w:t>
      </w:r>
      <w:r w:rsidR="00C71C5B">
        <w:rPr>
          <w:rFonts w:ascii="Times New Roman" w:hAnsi="Times New Roman"/>
        </w:rPr>
        <w:t>едерации</w:t>
      </w:r>
      <w:r w:rsidR="00986B99">
        <w:rPr>
          <w:rFonts w:ascii="Times New Roman" w:hAnsi="Times New Roman"/>
        </w:rPr>
        <w:t xml:space="preserve"> от 10.02.2017 №166.</w:t>
      </w:r>
    </w:p>
    <w:p w:rsidR="00FE4E47" w:rsidRPr="00117C18" w:rsidRDefault="00606C26" w:rsidP="00254AA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</w:t>
      </w:r>
      <w:r w:rsidR="00C71C5B"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 Проверки соблюдения юридическими лицами, ин</w:t>
      </w:r>
      <w:r w:rsidR="00C71C5B">
        <w:rPr>
          <w:rFonts w:ascii="Times New Roman" w:hAnsi="Times New Roman"/>
        </w:rPr>
        <w:t>дивидуальными предпринимателями</w:t>
      </w:r>
      <w:r w:rsidR="00254AA8" w:rsidRPr="00117C18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>обязательных требований (далее – проверки).</w:t>
      </w:r>
    </w:p>
    <w:p w:rsidR="007B0E64" w:rsidRDefault="00CB023E" w:rsidP="00CB023E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 w:rsidR="00C71C5B">
        <w:rPr>
          <w:rFonts w:ascii="Times New Roman" w:hAnsi="Times New Roman"/>
        </w:rPr>
        <w:t>3.1</w:t>
      </w:r>
      <w:r w:rsidRPr="00C3305B">
        <w:rPr>
          <w:rFonts w:ascii="Times New Roman" w:hAnsi="Times New Roman"/>
        </w:rPr>
        <w:t xml:space="preserve">. Организация и проведение проверок осуществляются в соответствии с </w:t>
      </w:r>
      <w:hyperlink r:id="rId10" w:history="1">
        <w:r w:rsidRPr="00C3305B">
          <w:rPr>
            <w:rFonts w:ascii="Times New Roman" w:hAnsi="Times New Roman"/>
          </w:rPr>
          <w:t>Законом</w:t>
        </w:r>
      </w:hyperlink>
      <w:r w:rsidRPr="00C3305B">
        <w:rPr>
          <w:rFonts w:ascii="Times New Roman" w:hAnsi="Times New Roman"/>
        </w:rPr>
        <w:t xml:space="preserve"> №294-ФЗ.</w:t>
      </w:r>
    </w:p>
    <w:p w:rsidR="00CB023E" w:rsidRPr="00117C18" w:rsidRDefault="00CB023E" w:rsidP="00CB023E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F1E96">
        <w:rPr>
          <w:rFonts w:ascii="Times New Roman" w:hAnsi="Times New Roman"/>
        </w:rPr>
        <w:t>3.2</w:t>
      </w:r>
      <w:r>
        <w:rPr>
          <w:rFonts w:ascii="Times New Roman" w:hAnsi="Times New Roman"/>
        </w:rPr>
        <w:t xml:space="preserve">. </w:t>
      </w:r>
      <w:r w:rsidRPr="00C3305B">
        <w:rPr>
          <w:rFonts w:ascii="Times New Roman" w:hAnsi="Times New Roman"/>
        </w:rPr>
        <w:t>Плановые проверки проводятся в соответствии с ежегодными планами, утверждаемыми главой города Урай.</w:t>
      </w:r>
      <w:r w:rsidR="006F1E96" w:rsidRPr="006F1E96">
        <w:rPr>
          <w:rFonts w:ascii="Times New Roman" w:hAnsi="Times New Roman"/>
        </w:rPr>
        <w:t xml:space="preserve"> </w:t>
      </w:r>
      <w:r w:rsidR="006F1E96" w:rsidRPr="00117C18">
        <w:rPr>
          <w:rFonts w:ascii="Times New Roman" w:hAnsi="Times New Roman"/>
        </w:rPr>
        <w:t xml:space="preserve">Внеплановые проверки проводятся при наличии оснований, установленных </w:t>
      </w:r>
      <w:hyperlink r:id="rId11" w:history="1">
        <w:r w:rsidR="006F1E96" w:rsidRPr="00117C18">
          <w:rPr>
            <w:rFonts w:ascii="Times New Roman" w:hAnsi="Times New Roman"/>
          </w:rPr>
          <w:t>Законом</w:t>
        </w:r>
      </w:hyperlink>
      <w:r w:rsidR="006F1E96" w:rsidRPr="00117C18">
        <w:rPr>
          <w:rFonts w:ascii="Times New Roman" w:hAnsi="Times New Roman"/>
        </w:rPr>
        <w:t xml:space="preserve"> №294-ФЗ.</w:t>
      </w:r>
    </w:p>
    <w:p w:rsidR="007B0E64" w:rsidRDefault="007B0E64" w:rsidP="007B0E6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</w:t>
      </w:r>
      <w:r w:rsidR="006F1E96"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</w:t>
      </w:r>
      <w:r w:rsidR="006F1E96"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 При проведении плановых проверок муниципальные инспекторы используют проверочные листы (списки контрольных вопросов) по форме, установленной приложением 3 к Положению.</w:t>
      </w:r>
    </w:p>
    <w:p w:rsidR="002646FC" w:rsidRDefault="002646FC" w:rsidP="002646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2.3.4. </w:t>
      </w:r>
      <w:r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допущенных юридическим лицом, индивидуальным предпринимателем, </w:t>
      </w:r>
      <w:r w:rsidRPr="0064098D">
        <w:rPr>
          <w:rFonts w:ascii="Times New Roman" w:hAnsi="Times New Roman"/>
        </w:rPr>
        <w:lastRenderedPageBreak/>
        <w:t xml:space="preserve">муниципальным инспектором от имени администрации города Урай выдается предписание по форме, установленной приложением </w:t>
      </w:r>
      <w:r>
        <w:rPr>
          <w:rFonts w:ascii="Times New Roman" w:hAnsi="Times New Roman"/>
        </w:rPr>
        <w:t>4</w:t>
      </w:r>
      <w:r w:rsidRPr="0064098D">
        <w:rPr>
          <w:rFonts w:ascii="Times New Roman" w:hAnsi="Times New Roman"/>
        </w:rPr>
        <w:t xml:space="preserve"> к настоящему Положению</w:t>
      </w:r>
      <w:r>
        <w:rPr>
          <w:rFonts w:ascii="Times New Roman" w:hAnsi="Times New Roman"/>
        </w:rPr>
        <w:t xml:space="preserve"> (далее – предписание)</w:t>
      </w:r>
      <w:r w:rsidRPr="0064098D">
        <w:rPr>
          <w:rFonts w:ascii="Times New Roman" w:hAnsi="Times New Roman"/>
        </w:rPr>
        <w:t>.</w:t>
      </w:r>
    </w:p>
    <w:p w:rsidR="002646FC" w:rsidRPr="0064098D" w:rsidRDefault="002646FC" w:rsidP="002646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2.3.5. </w:t>
      </w:r>
      <w:r w:rsidRPr="0064098D">
        <w:rPr>
          <w:rFonts w:ascii="Times New Roman" w:hAnsi="Times New Roman"/>
        </w:rPr>
        <w:t>В случае выявления при проведении проверки нарушений обязательных требований, за которые установлена административная ответственность, допущенных юридическим лицом, индивидуальным предпринимателем, муниципальным инспектором от имени администрации города Урай составляется протокол об административном правонарушении в соответствии со статьей 28.2 Кодекса Российской Федерации об административных правонарушениях и выдается предписание.</w:t>
      </w:r>
    </w:p>
    <w:p w:rsidR="002646FC" w:rsidRPr="0064098D" w:rsidRDefault="002646FC" w:rsidP="002646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64098D">
        <w:rPr>
          <w:rFonts w:ascii="Times New Roman" w:hAnsi="Times New Roman" w:cs="Times New Roman"/>
          <w:sz w:val="24"/>
          <w:szCs w:val="24"/>
        </w:rPr>
        <w:t xml:space="preserve">При невыполнении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64098D">
        <w:rPr>
          <w:rFonts w:ascii="Times New Roman" w:hAnsi="Times New Roman" w:cs="Times New Roman"/>
          <w:sz w:val="24"/>
          <w:szCs w:val="24"/>
        </w:rPr>
        <w:t xml:space="preserve">срок предписания муниципальным инспектором от </w:t>
      </w:r>
      <w:r>
        <w:rPr>
          <w:rFonts w:ascii="Times New Roman" w:hAnsi="Times New Roman" w:cs="Times New Roman"/>
          <w:sz w:val="24"/>
          <w:szCs w:val="24"/>
        </w:rPr>
        <w:t>имени администрации города Урай</w:t>
      </w:r>
      <w:r w:rsidRPr="0064098D">
        <w:rPr>
          <w:rFonts w:ascii="Times New Roman" w:hAnsi="Times New Roman" w:cs="Times New Roman"/>
          <w:sz w:val="24"/>
          <w:szCs w:val="24"/>
        </w:rPr>
        <w:t xml:space="preserve"> составляется протокол об административном правонарушении и выдается предписание с указанием срока устранения</w:t>
      </w:r>
      <w:r>
        <w:rPr>
          <w:rFonts w:ascii="Times New Roman" w:hAnsi="Times New Roman" w:cs="Times New Roman"/>
          <w:sz w:val="24"/>
          <w:szCs w:val="24"/>
        </w:rPr>
        <w:t xml:space="preserve"> допущенного нарушения</w:t>
      </w:r>
      <w:r w:rsidRPr="00640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6FC" w:rsidRPr="006D6DCE" w:rsidRDefault="002646FC" w:rsidP="002646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Pr="006D6DCE">
        <w:rPr>
          <w:rFonts w:ascii="Times New Roman" w:hAnsi="Times New Roman" w:cs="Times New Roman"/>
          <w:sz w:val="24"/>
          <w:szCs w:val="24"/>
        </w:rPr>
        <w:t>В случае составления муниципальным инспектором протокола об административном правонарушении м</w:t>
      </w:r>
      <w:r w:rsidRPr="006D6DCE">
        <w:rPr>
          <w:rFonts w:ascii="Times New Roman" w:hAnsi="Times New Roman"/>
          <w:sz w:val="24"/>
          <w:szCs w:val="24"/>
        </w:rPr>
        <w:t>атериалы проверок направляются администрацией города Урай в органы, уполномоченные рассматривать дела об административных правонарушениях, для решения вопроса привлечения виновных лиц к административной ответственности.</w:t>
      </w:r>
    </w:p>
    <w:p w:rsidR="002646FC" w:rsidRPr="0064098D" w:rsidRDefault="002646FC" w:rsidP="002646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09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64098D">
        <w:rPr>
          <w:rFonts w:ascii="Times New Roman" w:hAnsi="Times New Roman" w:cs="Times New Roman"/>
          <w:sz w:val="24"/>
          <w:szCs w:val="24"/>
        </w:rPr>
        <w:t xml:space="preserve"> При выявлении нарушений обязательных требований, за которые установлена уголовная ответственность, материалы проверок направляются администрацией города Урай в </w:t>
      </w:r>
      <w:r>
        <w:rPr>
          <w:rFonts w:ascii="Times New Roman" w:hAnsi="Times New Roman" w:cs="Times New Roman"/>
          <w:sz w:val="24"/>
          <w:szCs w:val="24"/>
        </w:rPr>
        <w:t>компетентные</w:t>
      </w:r>
      <w:r w:rsidRPr="0064098D">
        <w:rPr>
          <w:rFonts w:ascii="Times New Roman" w:hAnsi="Times New Roman" w:cs="Times New Roman"/>
          <w:sz w:val="24"/>
          <w:szCs w:val="24"/>
        </w:rPr>
        <w:t xml:space="preserve"> органы (по подведомственности) для рассмотрения и принятия соответствующего решения.</w:t>
      </w:r>
    </w:p>
    <w:p w:rsidR="00C71C5B" w:rsidRPr="00E249A3" w:rsidRDefault="006F1E96" w:rsidP="00C71C5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="00C71C5B" w:rsidRPr="00E249A3">
        <w:rPr>
          <w:rFonts w:ascii="Times New Roman" w:hAnsi="Times New Roman"/>
        </w:rPr>
        <w:t xml:space="preserve">Мероприятия по контролю без взаимодействия с юридическими лицами и индивидуальными предпринимателями проводятся муниципальными инспекторами в  формах, предусмотренных федеральными законами, с соблюдением требований Закона №294-ФЗ. </w:t>
      </w:r>
    </w:p>
    <w:p w:rsidR="00C71C5B" w:rsidRPr="0064098D" w:rsidRDefault="00C71C5B" w:rsidP="008F29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02B" w:rsidRPr="00117C18" w:rsidRDefault="008B38AD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84602B" w:rsidRPr="00117C18">
        <w:rPr>
          <w:rFonts w:ascii="Times New Roman" w:hAnsi="Times New Roman" w:cs="Times New Roman"/>
          <w:iCs/>
          <w:sz w:val="24"/>
          <w:szCs w:val="24"/>
        </w:rPr>
        <w:t>. Отчетность при осуществлении муниципального контроля</w:t>
      </w:r>
    </w:p>
    <w:p w:rsidR="006F1E96" w:rsidRDefault="006F1E96" w:rsidP="00523AD4">
      <w:pPr>
        <w:autoSpaceDE w:val="0"/>
        <w:autoSpaceDN w:val="0"/>
        <w:adjustRightInd w:val="0"/>
        <w:rPr>
          <w:rFonts w:ascii="Times New Roman" w:hAnsi="Times New Roman"/>
        </w:rPr>
      </w:pPr>
    </w:p>
    <w:p w:rsidR="00523AD4" w:rsidRPr="00117C18" w:rsidRDefault="008B38AD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23AD4" w:rsidRPr="00117C18">
        <w:rPr>
          <w:rFonts w:ascii="Times New Roman" w:hAnsi="Times New Roman"/>
        </w:rPr>
        <w:t>.</w:t>
      </w:r>
      <w:r w:rsidR="006F1E96">
        <w:rPr>
          <w:rFonts w:ascii="Times New Roman" w:hAnsi="Times New Roman"/>
        </w:rPr>
        <w:t>1</w:t>
      </w:r>
      <w:r w:rsidR="00882CB2" w:rsidRPr="00117C18">
        <w:rPr>
          <w:rFonts w:ascii="Times New Roman" w:hAnsi="Times New Roman"/>
        </w:rPr>
        <w:t xml:space="preserve">. Ежегодно до 1 февраля главе города Урай </w:t>
      </w:r>
      <w:r w:rsidR="00923FF2">
        <w:rPr>
          <w:rFonts w:ascii="Times New Roman" w:hAnsi="Times New Roman"/>
        </w:rPr>
        <w:t xml:space="preserve">уполномоченным органом </w:t>
      </w:r>
      <w:r w:rsidR="00882CB2" w:rsidRPr="00117C18">
        <w:rPr>
          <w:rFonts w:ascii="Times New Roman" w:hAnsi="Times New Roman"/>
        </w:rPr>
        <w:t xml:space="preserve">предоставляется обобщенный отчет по </w:t>
      </w:r>
      <w:r w:rsidR="006F1E96">
        <w:rPr>
          <w:rFonts w:ascii="Times New Roman" w:hAnsi="Times New Roman"/>
        </w:rPr>
        <w:t xml:space="preserve">осуществлению </w:t>
      </w:r>
      <w:r w:rsidR="00882CB2" w:rsidRPr="00117C18">
        <w:rPr>
          <w:rFonts w:ascii="Times New Roman" w:hAnsi="Times New Roman"/>
        </w:rPr>
        <w:t>муниципально</w:t>
      </w:r>
      <w:r w:rsidR="006F1E96">
        <w:rPr>
          <w:rFonts w:ascii="Times New Roman" w:hAnsi="Times New Roman"/>
        </w:rPr>
        <w:t>го</w:t>
      </w:r>
      <w:r w:rsidR="00882CB2" w:rsidRPr="00117C18">
        <w:rPr>
          <w:rFonts w:ascii="Times New Roman" w:hAnsi="Times New Roman"/>
        </w:rPr>
        <w:t xml:space="preserve"> контрол</w:t>
      </w:r>
      <w:r w:rsidR="006F1E96">
        <w:rPr>
          <w:rFonts w:ascii="Times New Roman" w:hAnsi="Times New Roman"/>
        </w:rPr>
        <w:t>я</w:t>
      </w:r>
      <w:r w:rsidR="00882CB2" w:rsidRPr="00117C18">
        <w:rPr>
          <w:rFonts w:ascii="Times New Roman" w:hAnsi="Times New Roman"/>
        </w:rPr>
        <w:t xml:space="preserve"> за предыдущий год с пояснительной запиской и предложениями по совершенствованию муниципального контроля.</w:t>
      </w:r>
    </w:p>
    <w:p w:rsidR="00523AD4" w:rsidRPr="00117C18" w:rsidRDefault="00882CB2" w:rsidP="00523AD4">
      <w:pPr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Отчет должен включать в себя следующие сведения: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82CB2" w:rsidRPr="00117C18">
        <w:rPr>
          <w:rFonts w:ascii="Times New Roman" w:hAnsi="Times New Roman"/>
        </w:rPr>
        <w:t>) общее количество проведенных проверок (плановых и внеплановых) и охватываемая ими площадь (га);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82CB2" w:rsidRPr="00117C18">
        <w:rPr>
          <w:rFonts w:ascii="Times New Roman" w:hAnsi="Times New Roman"/>
        </w:rPr>
        <w:t xml:space="preserve">) количество выявленных нарушений </w:t>
      </w:r>
      <w:r w:rsidR="006F1E96">
        <w:rPr>
          <w:rFonts w:ascii="Times New Roman" w:hAnsi="Times New Roman"/>
        </w:rPr>
        <w:t>обязательных требований</w:t>
      </w:r>
      <w:r w:rsidR="00882CB2" w:rsidRPr="00117C18">
        <w:rPr>
          <w:rFonts w:ascii="Times New Roman" w:hAnsi="Times New Roman"/>
        </w:rPr>
        <w:t xml:space="preserve"> с учетом видов нарушений и охватываемой ими площади;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82CB2" w:rsidRPr="00117C18">
        <w:rPr>
          <w:rFonts w:ascii="Times New Roman" w:hAnsi="Times New Roman"/>
        </w:rPr>
        <w:t xml:space="preserve">) меры, принятые по устранению выявленных нарушений </w:t>
      </w:r>
      <w:r w:rsidR="006F1E96">
        <w:rPr>
          <w:rFonts w:ascii="Times New Roman" w:hAnsi="Times New Roman"/>
        </w:rPr>
        <w:t>обязательных требований</w:t>
      </w:r>
      <w:r w:rsidR="00882CB2" w:rsidRPr="00117C18">
        <w:rPr>
          <w:rFonts w:ascii="Times New Roman" w:hAnsi="Times New Roman"/>
        </w:rPr>
        <w:t xml:space="preserve"> (количество выданных предписаний об устранении выявленных нарушений, материалов, переданных в органы, уполномоченные рассматривать дела об административных правонарушениях);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82CB2" w:rsidRPr="00117C18">
        <w:rPr>
          <w:rFonts w:ascii="Times New Roman" w:hAnsi="Times New Roman"/>
        </w:rPr>
        <w:t xml:space="preserve">) сведения об устранении выявленных нарушений </w:t>
      </w:r>
      <w:r w:rsidR="006F1E96">
        <w:rPr>
          <w:rFonts w:ascii="Times New Roman" w:hAnsi="Times New Roman"/>
        </w:rPr>
        <w:t>обязательных требований</w:t>
      </w:r>
      <w:r w:rsidR="00882CB2" w:rsidRPr="00117C18">
        <w:rPr>
          <w:rFonts w:ascii="Times New Roman" w:hAnsi="Times New Roman"/>
        </w:rPr>
        <w:t>.</w:t>
      </w:r>
    </w:p>
    <w:p w:rsidR="00523AD4" w:rsidRPr="00117C18" w:rsidRDefault="008B38AD" w:rsidP="0046703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F1E96">
        <w:rPr>
          <w:rFonts w:ascii="Times New Roman" w:hAnsi="Times New Roman"/>
        </w:rPr>
        <w:t>.2</w:t>
      </w:r>
      <w:r w:rsidR="00882CB2" w:rsidRPr="00117C18">
        <w:rPr>
          <w:rFonts w:ascii="Times New Roman" w:hAnsi="Times New Roman"/>
        </w:rPr>
        <w:t>. Информация</w:t>
      </w:r>
      <w:r w:rsidR="006F1E96">
        <w:rPr>
          <w:rFonts w:ascii="Times New Roman" w:hAnsi="Times New Roman"/>
        </w:rPr>
        <w:t xml:space="preserve"> по вопросам</w:t>
      </w:r>
      <w:r w:rsidR="00882CB2" w:rsidRPr="00117C18">
        <w:rPr>
          <w:rFonts w:ascii="Times New Roman" w:hAnsi="Times New Roman"/>
        </w:rPr>
        <w:t xml:space="preserve"> осуществления м</w:t>
      </w:r>
      <w:r w:rsidR="006F1E96">
        <w:rPr>
          <w:rFonts w:ascii="Times New Roman" w:hAnsi="Times New Roman"/>
        </w:rPr>
        <w:t xml:space="preserve">униципального контроля </w:t>
      </w:r>
      <w:r w:rsidR="00882CB2" w:rsidRPr="00117C18">
        <w:rPr>
          <w:rFonts w:ascii="Times New Roman" w:hAnsi="Times New Roman"/>
        </w:rPr>
        <w:t xml:space="preserve">по письменным запросам органа </w:t>
      </w:r>
      <w:r w:rsidR="00467036">
        <w:rPr>
          <w:rFonts w:ascii="Times New Roman" w:hAnsi="Times New Roman"/>
        </w:rPr>
        <w:t xml:space="preserve">регионального государственного надзора за геологическим изучением, охраной и рациональным использованием недр </w:t>
      </w:r>
      <w:r w:rsidR="00467036" w:rsidRPr="00117C18">
        <w:rPr>
          <w:rFonts w:ascii="Times New Roman" w:hAnsi="Times New Roman"/>
        </w:rPr>
        <w:t xml:space="preserve"> </w:t>
      </w:r>
      <w:r w:rsidR="00882CB2" w:rsidRPr="00117C18">
        <w:rPr>
          <w:rFonts w:ascii="Times New Roman" w:hAnsi="Times New Roman"/>
        </w:rPr>
        <w:t>направляется администрацией города Урай в порядке и в сроки, установленные данными запросами.</w:t>
      </w:r>
    </w:p>
    <w:p w:rsidR="00523AD4" w:rsidRPr="00117C18" w:rsidRDefault="008B38AD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F1E96">
        <w:rPr>
          <w:rFonts w:ascii="Times New Roman" w:hAnsi="Times New Roman"/>
        </w:rPr>
        <w:t>.3</w:t>
      </w:r>
      <w:r w:rsidR="00882CB2" w:rsidRPr="00117C18">
        <w:rPr>
          <w:rFonts w:ascii="Times New Roman" w:hAnsi="Times New Roman"/>
        </w:rPr>
        <w:t xml:space="preserve">. </w:t>
      </w:r>
      <w:r w:rsidR="006F1E96">
        <w:rPr>
          <w:rFonts w:ascii="Times New Roman" w:hAnsi="Times New Roman"/>
        </w:rPr>
        <w:t>Уполномоченным органом</w:t>
      </w:r>
      <w:r w:rsidR="00882CB2" w:rsidRPr="00117C18">
        <w:rPr>
          <w:rFonts w:ascii="Times New Roman" w:hAnsi="Times New Roman"/>
        </w:rPr>
        <w:t xml:space="preserve"> обеспечивается подготовка и направление:</w:t>
      </w:r>
    </w:p>
    <w:p w:rsidR="00523AD4" w:rsidRPr="00117C18" w:rsidRDefault="008B38AD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82CB2" w:rsidRPr="00117C18">
        <w:rPr>
          <w:rFonts w:ascii="Times New Roman" w:hAnsi="Times New Roman"/>
        </w:rPr>
        <w:t>.</w:t>
      </w:r>
      <w:r w:rsidR="006F1E96">
        <w:rPr>
          <w:rFonts w:ascii="Times New Roman" w:hAnsi="Times New Roman"/>
        </w:rPr>
        <w:t>3</w:t>
      </w:r>
      <w:r w:rsidR="00882CB2" w:rsidRPr="00117C18">
        <w:rPr>
          <w:rFonts w:ascii="Times New Roman" w:hAnsi="Times New Roman"/>
        </w:rPr>
        <w:t>.1. В Департамент экономического развития Ханты-Мансийского автономного округа - Югры: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82CB2" w:rsidRPr="00117C18">
        <w:rPr>
          <w:rFonts w:ascii="Times New Roman" w:hAnsi="Times New Roman"/>
        </w:rPr>
        <w:t>) ежегодного доклада администрации города Урай об осуществлении муниципального контроля и об эффективности такого контроля за предыдущий год в порядке, установленном Постановлением Правительства Российской Федерации;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82CB2" w:rsidRPr="00117C18">
        <w:rPr>
          <w:rFonts w:ascii="Times New Roman" w:hAnsi="Times New Roman"/>
        </w:rPr>
        <w:t>) сведений об осуществлении муниципального контроля по форме и в порядке, установленных Федеральной службой государственной статистики.</w:t>
      </w:r>
    </w:p>
    <w:p w:rsidR="00882CB2" w:rsidRDefault="008B38AD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6F1E96">
        <w:rPr>
          <w:rFonts w:ascii="Times New Roman" w:hAnsi="Times New Roman"/>
        </w:rPr>
        <w:t>.3</w:t>
      </w:r>
      <w:r w:rsidR="00882CB2" w:rsidRPr="00117C18">
        <w:rPr>
          <w:rFonts w:ascii="Times New Roman" w:hAnsi="Times New Roman"/>
        </w:rPr>
        <w:t>.2. В прокуратуру города Ура</w:t>
      </w:r>
      <w:r w:rsidR="006F1E96">
        <w:rPr>
          <w:rFonts w:ascii="Times New Roman" w:hAnsi="Times New Roman"/>
        </w:rPr>
        <w:t>я</w:t>
      </w:r>
      <w:r w:rsidR="00882CB2" w:rsidRPr="00117C18">
        <w:rPr>
          <w:rFonts w:ascii="Times New Roman" w:hAnsi="Times New Roman"/>
        </w:rPr>
        <w:t xml:space="preserve"> статистических данных по осуществлению муниципального контроля в порядке и сроки, установленные данным органом.</w:t>
      </w:r>
    </w:p>
    <w:p w:rsidR="006F1E96" w:rsidRPr="0064098D" w:rsidRDefault="006F1E96" w:rsidP="006F1E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3.4. Уполномоченным органом в соответствии с требованиями законодательства Российской Федерации обеспечивается ведение учета мероприятий, проводимых в рамках осуществления муниципального контроля.</w:t>
      </w:r>
      <w:r>
        <w:rPr>
          <w:rFonts w:ascii="Times New Roman" w:hAnsi="Times New Roman"/>
        </w:rPr>
        <w:t xml:space="preserve"> </w:t>
      </w:r>
    </w:p>
    <w:p w:rsidR="006F1E96" w:rsidRPr="00117C18" w:rsidRDefault="006F1E96" w:rsidP="00523AD4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3231" w:rsidRPr="00117C18" w:rsidRDefault="002B3231" w:rsidP="00C3128E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117C18">
        <w:rPr>
          <w:rFonts w:ascii="Times New Roman" w:hAnsi="Times New Roman"/>
        </w:rPr>
        <w:br w:type="page"/>
      </w:r>
    </w:p>
    <w:p w:rsidR="008A1E6C" w:rsidRDefault="008A1E6C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lastRenderedPageBreak/>
        <w:t xml:space="preserve">Приложение 1 к Положению </w:t>
      </w:r>
      <w:r w:rsidR="00F767E6" w:rsidRPr="00117C18">
        <w:rPr>
          <w:rFonts w:ascii="Times New Roman" w:hAnsi="Times New Roman"/>
          <w:kern w:val="32"/>
        </w:rPr>
        <w:t xml:space="preserve">о порядке осуществления </w:t>
      </w:r>
      <w:r w:rsidR="00467036" w:rsidRPr="004E531C">
        <w:rPr>
          <w:rFonts w:ascii="Times New Roman" w:hAnsi="Times New Roman"/>
          <w:kern w:val="32"/>
        </w:rPr>
        <w:t xml:space="preserve">контроля </w:t>
      </w:r>
      <w:r w:rsidR="00467036" w:rsidRPr="004E531C">
        <w:rPr>
          <w:rFonts w:ascii="Times New Roman" w:hAnsi="Times New Roman"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="00467036" w:rsidRPr="004E531C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467036" w:rsidRPr="00117C18" w:rsidRDefault="00467036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8A1E6C" w:rsidRDefault="00F767E6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A96CD5">
        <w:rPr>
          <w:rFonts w:ascii="Times New Roman" w:hAnsi="Times New Roman"/>
        </w:rPr>
        <w:t xml:space="preserve">контроля </w:t>
      </w:r>
      <w:r w:rsidR="00A96CD5" w:rsidRPr="00A96CD5">
        <w:rPr>
          <w:rFonts w:ascii="Times New Roman" w:hAnsi="Times New Roman"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="00A96CD5" w:rsidRPr="00A96CD5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A96CD5" w:rsidRPr="00A96CD5" w:rsidRDefault="00A96CD5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tbl>
      <w:tblPr>
        <w:tblStyle w:val="a9"/>
        <w:tblW w:w="9753" w:type="dxa"/>
        <w:tblLayout w:type="fixed"/>
        <w:tblLook w:val="04A0"/>
      </w:tblPr>
      <w:tblGrid>
        <w:gridCol w:w="680"/>
        <w:gridCol w:w="3261"/>
        <w:gridCol w:w="3119"/>
        <w:gridCol w:w="2693"/>
      </w:tblGrid>
      <w:tr w:rsidR="00F767E6" w:rsidRPr="00117C18" w:rsidTr="002646FC">
        <w:tc>
          <w:tcPr>
            <w:tcW w:w="680" w:type="dxa"/>
            <w:hideMark/>
          </w:tcPr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hideMark/>
          </w:tcPr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  <w:hideMark/>
          </w:tcPr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hideMark/>
          </w:tcPr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Указание </w:t>
            </w: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структурные единицы акта, соблюдение которых оценивается при проведении</w:t>
            </w:r>
          </w:p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контролю</w:t>
            </w:r>
          </w:p>
        </w:tc>
      </w:tr>
      <w:tr w:rsidR="00F767E6" w:rsidRPr="00117C18" w:rsidTr="002646FC">
        <w:trPr>
          <w:trHeight w:val="1656"/>
        </w:trPr>
        <w:tc>
          <w:tcPr>
            <w:tcW w:w="680" w:type="dxa"/>
            <w:hideMark/>
          </w:tcPr>
          <w:p w:rsidR="00F767E6" w:rsidRPr="00117C18" w:rsidRDefault="00F767E6" w:rsidP="00F767E6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767E6" w:rsidRPr="00117C18" w:rsidRDefault="00F767E6" w:rsidP="00F76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F767E6" w:rsidRPr="00A96CD5" w:rsidRDefault="00A96CD5" w:rsidP="00A96C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CD5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21.02.1992 №2395-1 «О недрах»</w:t>
            </w:r>
          </w:p>
        </w:tc>
        <w:tc>
          <w:tcPr>
            <w:tcW w:w="3119" w:type="dxa"/>
            <w:hideMark/>
          </w:tcPr>
          <w:p w:rsidR="00F767E6" w:rsidRPr="00117C18" w:rsidRDefault="00F767E6" w:rsidP="00F76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F767E6" w:rsidRPr="00117C18" w:rsidRDefault="00F767E6" w:rsidP="002646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F767E6" w:rsidRPr="00117C18" w:rsidRDefault="007670A1" w:rsidP="00F76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10.1, 18, 27</w:t>
            </w:r>
          </w:p>
        </w:tc>
      </w:tr>
      <w:tr w:rsidR="00A96CD5" w:rsidRPr="00117C18" w:rsidTr="002646FC">
        <w:trPr>
          <w:trHeight w:val="1656"/>
        </w:trPr>
        <w:tc>
          <w:tcPr>
            <w:tcW w:w="680" w:type="dxa"/>
            <w:hideMark/>
          </w:tcPr>
          <w:p w:rsidR="00A96CD5" w:rsidRPr="00284651" w:rsidRDefault="00A96CD5" w:rsidP="00F767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46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hideMark/>
          </w:tcPr>
          <w:p w:rsidR="00A96CD5" w:rsidRPr="00A96CD5" w:rsidRDefault="00A96CD5" w:rsidP="00A96C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CD5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3119" w:type="dxa"/>
            <w:hideMark/>
          </w:tcPr>
          <w:p w:rsidR="00A96CD5" w:rsidRPr="00117C18" w:rsidRDefault="00A96CD5" w:rsidP="002846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A96CD5" w:rsidRPr="00284651" w:rsidRDefault="00A96CD5" w:rsidP="002646FC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A96CD5" w:rsidRPr="00284651" w:rsidRDefault="007670A1" w:rsidP="002646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B071DF" w:rsidRPr="00117C18" w:rsidRDefault="00B071DF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467036" w:rsidRDefault="00467036" w:rsidP="00467036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</w:t>
      </w:r>
      <w:r w:rsidRPr="004E531C">
        <w:rPr>
          <w:rFonts w:ascii="Times New Roman" w:hAnsi="Times New Roman"/>
          <w:kern w:val="32"/>
        </w:rPr>
        <w:t xml:space="preserve">контроля </w:t>
      </w:r>
      <w:r w:rsidRPr="004E531C">
        <w:rPr>
          <w:rFonts w:ascii="Times New Roman" w:hAnsi="Times New Roman"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4E531C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AE2662" w:rsidRPr="00117C18" w:rsidRDefault="00AE2662" w:rsidP="00F767E6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8A1E6C" w:rsidRPr="00117C18" w:rsidRDefault="00E07655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Руководство </w:t>
      </w:r>
      <w:r w:rsidR="00F767E6" w:rsidRPr="00117C18">
        <w:rPr>
          <w:rFonts w:ascii="Times New Roman" w:hAnsi="Times New Roman"/>
        </w:rPr>
        <w:t xml:space="preserve">по соблюдению обязательных требований, </w:t>
      </w:r>
      <w:r w:rsidR="00B86EA5" w:rsidRPr="00117C18">
        <w:rPr>
          <w:rFonts w:ascii="Times New Roman" w:hAnsi="Times New Roman"/>
        </w:rPr>
        <w:t xml:space="preserve">установленных </w:t>
      </w:r>
      <w:r w:rsidR="00B86EA5">
        <w:rPr>
          <w:rFonts w:ascii="Times New Roman" w:hAnsi="Times New Roman"/>
        </w:rPr>
        <w:t>законодательством Российской Федерации, Ханты-Мансийс</w:t>
      </w:r>
      <w:r w:rsidR="0044037F">
        <w:rPr>
          <w:rFonts w:ascii="Times New Roman" w:hAnsi="Times New Roman"/>
        </w:rPr>
        <w:t xml:space="preserve">кого автономного округа – Югры </w:t>
      </w:r>
      <w:r w:rsidR="00B86EA5">
        <w:rPr>
          <w:rFonts w:ascii="Times New Roman" w:hAnsi="Times New Roman"/>
        </w:rPr>
        <w:t>в сфере недропользования</w:t>
      </w:r>
    </w:p>
    <w:p w:rsidR="00B8662F" w:rsidRPr="00117C18" w:rsidRDefault="00B8662F" w:rsidP="00B8662F">
      <w:pPr>
        <w:rPr>
          <w:rFonts w:ascii="Times New Roman" w:hAnsi="Times New Roman"/>
        </w:rPr>
      </w:pPr>
    </w:p>
    <w:p w:rsidR="00284651" w:rsidRPr="00AF4D3B" w:rsidRDefault="00284651" w:rsidP="00284651">
      <w:pPr>
        <w:rPr>
          <w:rFonts w:ascii="Times New Roman" w:hAnsi="Times New Roman"/>
        </w:rPr>
      </w:pPr>
      <w:r w:rsidRPr="00AF4D3B">
        <w:rPr>
          <w:rFonts w:ascii="Times New Roman" w:hAnsi="Times New Roman"/>
        </w:rPr>
        <w:t>1. К обязанности юридических лиц, и</w:t>
      </w:r>
      <w:r w:rsidR="00994CC5">
        <w:rPr>
          <w:rFonts w:ascii="Times New Roman" w:hAnsi="Times New Roman"/>
        </w:rPr>
        <w:t>ндивидуальных предпринимателей</w:t>
      </w:r>
      <w:r w:rsidRPr="00AF4D3B">
        <w:rPr>
          <w:rFonts w:ascii="Times New Roman" w:hAnsi="Times New Roman"/>
        </w:rPr>
        <w:t xml:space="preserve"> (далее – контролируемые субъекты) относится соблюдение обязательных требований, </w:t>
      </w:r>
      <w:r w:rsidR="00B86EA5" w:rsidRPr="00117C18">
        <w:rPr>
          <w:rFonts w:ascii="Times New Roman" w:hAnsi="Times New Roman"/>
        </w:rPr>
        <w:t xml:space="preserve">установленных </w:t>
      </w:r>
      <w:r w:rsidR="00B86EA5">
        <w:rPr>
          <w:rFonts w:ascii="Times New Roman" w:hAnsi="Times New Roman"/>
        </w:rPr>
        <w:t>законодательством Российской Федерации, Ханты-Мансийс</w:t>
      </w:r>
      <w:r w:rsidR="0044037F">
        <w:rPr>
          <w:rFonts w:ascii="Times New Roman" w:hAnsi="Times New Roman"/>
        </w:rPr>
        <w:t xml:space="preserve">кого автономного округа – Югры </w:t>
      </w:r>
      <w:r w:rsidR="00B86EA5">
        <w:rPr>
          <w:rFonts w:ascii="Times New Roman" w:hAnsi="Times New Roman"/>
        </w:rPr>
        <w:t>в сфере недропользования</w:t>
      </w:r>
      <w:r w:rsidR="007F7685">
        <w:rPr>
          <w:rFonts w:ascii="Times New Roman" w:hAnsi="Times New Roman"/>
        </w:rPr>
        <w:t xml:space="preserve"> (далее – обязательные требования)</w:t>
      </w:r>
      <w:r>
        <w:rPr>
          <w:rFonts w:ascii="Times New Roman" w:hAnsi="Times New Roman"/>
        </w:rPr>
        <w:t>.</w:t>
      </w:r>
    </w:p>
    <w:p w:rsidR="00284651" w:rsidRPr="00F81ACC" w:rsidRDefault="00284651" w:rsidP="0028465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2. Обязательные требования, оценка соблюдения которых является предметом </w:t>
      </w:r>
      <w:r w:rsidR="007F7685">
        <w:rPr>
          <w:rFonts w:ascii="Times New Roman" w:hAnsi="Times New Roman"/>
        </w:rPr>
        <w:t xml:space="preserve">контроля </w:t>
      </w:r>
      <w:r w:rsidR="007F7685" w:rsidRPr="00A96CD5">
        <w:rPr>
          <w:rFonts w:ascii="Times New Roman" w:hAnsi="Times New Roman"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="007F7685" w:rsidRPr="00A96CD5">
        <w:rPr>
          <w:rFonts w:ascii="Times New Roman" w:hAnsi="Times New Roman"/>
          <w:kern w:val="32"/>
        </w:rPr>
        <w:t>на территории муниципального образования город Урай</w:t>
      </w:r>
      <w:r w:rsidR="007F7685">
        <w:rPr>
          <w:rFonts w:ascii="Times New Roman" w:hAnsi="Times New Roman"/>
          <w:kern w:val="32"/>
        </w:rPr>
        <w:t xml:space="preserve"> (далее – муниципальный контроль)</w:t>
      </w:r>
      <w:r w:rsidRPr="00F81ACC">
        <w:rPr>
          <w:rFonts w:ascii="Times New Roman" w:hAnsi="Times New Roman"/>
        </w:rPr>
        <w:t>, содержатся в следующих нормативных правовых актах:</w:t>
      </w:r>
    </w:p>
    <w:p w:rsidR="007F7685" w:rsidRDefault="00284651" w:rsidP="007F7685">
      <w:pPr>
        <w:rPr>
          <w:rFonts w:ascii="Times New Roman" w:hAnsi="Times New Roman"/>
        </w:rPr>
      </w:pPr>
      <w:r w:rsidRPr="007F7685">
        <w:rPr>
          <w:rFonts w:ascii="Times New Roman" w:hAnsi="Times New Roman"/>
        </w:rPr>
        <w:t xml:space="preserve">1) </w:t>
      </w:r>
      <w:r w:rsidR="007F7685" w:rsidRPr="007F7685">
        <w:rPr>
          <w:rFonts w:ascii="Times New Roman" w:hAnsi="Times New Roman"/>
        </w:rPr>
        <w:t>Закон Российской Федерации о</w:t>
      </w:r>
      <w:r w:rsidR="007F7685">
        <w:rPr>
          <w:rFonts w:ascii="Times New Roman" w:hAnsi="Times New Roman"/>
        </w:rPr>
        <w:t>т 21.02.1992 №2395-1 «О недрах»</w:t>
      </w:r>
      <w:r w:rsidR="007670A1">
        <w:rPr>
          <w:rFonts w:ascii="Times New Roman" w:hAnsi="Times New Roman"/>
        </w:rPr>
        <w:t xml:space="preserve"> (статьи 10.1, 18, 27)</w:t>
      </w:r>
      <w:r w:rsidR="007F7685">
        <w:rPr>
          <w:rFonts w:ascii="Times New Roman" w:hAnsi="Times New Roman"/>
        </w:rPr>
        <w:t>;</w:t>
      </w:r>
    </w:p>
    <w:p w:rsidR="00341909" w:rsidRPr="007F7685" w:rsidRDefault="007F7685" w:rsidP="007F7685">
      <w:pPr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7F7685">
        <w:rPr>
          <w:rFonts w:ascii="Times New Roman" w:hAnsi="Times New Roman"/>
        </w:rPr>
        <w:t xml:space="preserve"> Закон Ханты-Мансийского автономного округа - Югры от 17.10.2005 №82-оз «О пользовании участками недр на территории Ханты-Мансийского автономного округа - Югры»</w:t>
      </w:r>
      <w:r w:rsidR="00994CC5" w:rsidRPr="007F7685">
        <w:rPr>
          <w:rFonts w:ascii="Times New Roman" w:hAnsi="Times New Roman"/>
        </w:rPr>
        <w:t>.</w:t>
      </w:r>
    </w:p>
    <w:p w:rsidR="00284651" w:rsidRPr="00F81ACC" w:rsidRDefault="00284651" w:rsidP="00284651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>3. В целях надлежащего соблюдения обязательных требований контролируемым субъектам рекомендуется:</w:t>
      </w:r>
    </w:p>
    <w:p w:rsidR="00284651" w:rsidRPr="00F81ACC" w:rsidRDefault="00284651" w:rsidP="0044037F">
      <w:pPr>
        <w:spacing w:line="0" w:lineRule="atLeast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1) изучать нормативные правовые акты Российской Федерации, </w:t>
      </w:r>
      <w:r w:rsidRPr="00F81ACC">
        <w:rPr>
          <w:rFonts w:ascii="Times New Roman" w:hAnsi="Times New Roman"/>
          <w:bCs/>
        </w:rPr>
        <w:t>Ханты-Мансийского автономного округа – Югры</w:t>
      </w:r>
      <w:r w:rsidR="0044037F">
        <w:rPr>
          <w:rFonts w:ascii="Times New Roman" w:hAnsi="Times New Roman"/>
          <w:bCs/>
        </w:rPr>
        <w:t xml:space="preserve"> </w:t>
      </w:r>
      <w:r w:rsidR="007F7685">
        <w:rPr>
          <w:rFonts w:ascii="Times New Roman" w:hAnsi="Times New Roman"/>
        </w:rPr>
        <w:t>в сфере недропользования</w:t>
      </w:r>
      <w:r w:rsidR="007F7685" w:rsidRPr="00F81ACC">
        <w:rPr>
          <w:rFonts w:ascii="Times New Roman" w:hAnsi="Times New Roman"/>
        </w:rPr>
        <w:t xml:space="preserve"> </w:t>
      </w:r>
      <w:r w:rsidRPr="00F81ACC">
        <w:rPr>
          <w:rFonts w:ascii="Times New Roman" w:hAnsi="Times New Roman"/>
        </w:rPr>
        <w:t>и следить за актуализацией указанных документов;</w:t>
      </w:r>
    </w:p>
    <w:p w:rsidR="00284651" w:rsidRDefault="00284651" w:rsidP="0044037F">
      <w:pPr>
        <w:spacing w:line="0" w:lineRule="atLeast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2) выполнять в полном объеме и надлежащим образом нормативно установленные обязанности в </w:t>
      </w:r>
      <w:r w:rsidR="00B62884">
        <w:rPr>
          <w:rFonts w:ascii="Times New Roman" w:hAnsi="Times New Roman"/>
        </w:rPr>
        <w:t xml:space="preserve">отношении </w:t>
      </w:r>
      <w:r w:rsidR="007F7685">
        <w:rPr>
          <w:rFonts w:ascii="Times New Roman" w:hAnsi="Times New Roman"/>
        </w:rPr>
        <w:t>участков недр местного значения</w:t>
      </w:r>
      <w:r w:rsidR="00341909" w:rsidRPr="00117C18">
        <w:rPr>
          <w:rFonts w:ascii="Times New Roman" w:hAnsi="Times New Roman"/>
        </w:rPr>
        <w:t xml:space="preserve"> на территории муниципального образования город Урай</w:t>
      </w:r>
      <w:r>
        <w:rPr>
          <w:rFonts w:ascii="Times New Roman" w:hAnsi="Times New Roman"/>
        </w:rPr>
        <w:t>;</w:t>
      </w:r>
    </w:p>
    <w:p w:rsidR="00284651" w:rsidRDefault="00284651" w:rsidP="0044037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3) систематически проводить разъяснительную работу с персоналом по вопросам надлежащего соблюдения обязательных требований;</w:t>
      </w:r>
    </w:p>
    <w:p w:rsidR="00284651" w:rsidRDefault="00284651" w:rsidP="0044037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4) вести надлежащим образом документацию по вопросам осуществления деятельности и обеспечивать ее сохранность;</w:t>
      </w:r>
    </w:p>
    <w:p w:rsidR="00284651" w:rsidRDefault="00284651" w:rsidP="0044037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5) знакомиться с информацией по вопросам осуществления муниципального контроля, доводимой органом муниципального контроля до сведения контролируемых субъектов (в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информационно- телекоммуникационной сети «Интернет»);</w:t>
      </w:r>
    </w:p>
    <w:p w:rsidR="00284651" w:rsidRDefault="00284651" w:rsidP="0044037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6) оказывать содействие контрольным (надзорным) органам при выполнении ими своих полномочий;</w:t>
      </w:r>
    </w:p>
    <w:p w:rsidR="00284651" w:rsidRDefault="00284651" w:rsidP="00284651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7) обращаться за разъяснением положений обязательных требований или по вопросам осуществления муниципального контроля к компетентным лицам;</w:t>
      </w:r>
    </w:p>
    <w:p w:rsidR="00284651" w:rsidRDefault="00284651" w:rsidP="00284651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исполнять в установленном порядке законные требования контрольных (надзорных) органов. </w:t>
      </w:r>
    </w:p>
    <w:p w:rsidR="00467036" w:rsidRDefault="00467036" w:rsidP="00467036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</w:t>
      </w:r>
      <w:r w:rsidRPr="004E531C">
        <w:rPr>
          <w:rFonts w:ascii="Times New Roman" w:hAnsi="Times New Roman"/>
          <w:kern w:val="32"/>
        </w:rPr>
        <w:t xml:space="preserve">контроля </w:t>
      </w:r>
      <w:r w:rsidRPr="004E531C">
        <w:rPr>
          <w:rFonts w:ascii="Times New Roman" w:hAnsi="Times New Roman"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4E531C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AE2662" w:rsidRPr="00117C18" w:rsidRDefault="00AE2662" w:rsidP="00F767E6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8A1E6C" w:rsidRPr="00117C18" w:rsidRDefault="008A1E6C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8A1E6C" w:rsidRPr="00117C18" w:rsidRDefault="008A1E6C" w:rsidP="00B8662F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Форма </w:t>
      </w:r>
    </w:p>
    <w:p w:rsidR="00783E7F" w:rsidRPr="00B25850" w:rsidRDefault="00783E7F" w:rsidP="00783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E7F" w:rsidRPr="00B25850" w:rsidRDefault="00783E7F" w:rsidP="00783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B25850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783E7F" w:rsidRDefault="00783E7F" w:rsidP="00783E7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B25850">
        <w:rPr>
          <w:rFonts w:ascii="Times New Roman" w:hAnsi="Times New Roman"/>
        </w:rPr>
        <w:t xml:space="preserve">используемый </w:t>
      </w:r>
      <w:r>
        <w:rPr>
          <w:rFonts w:ascii="Times New Roman" w:hAnsi="Times New Roman"/>
        </w:rPr>
        <w:t xml:space="preserve">при </w:t>
      </w:r>
      <w:r w:rsidRPr="00B25850">
        <w:rPr>
          <w:rFonts w:ascii="Times New Roman" w:hAnsi="Times New Roman"/>
        </w:rPr>
        <w:t>проведении планов</w:t>
      </w:r>
      <w:r w:rsidR="00A74744">
        <w:rPr>
          <w:rFonts w:ascii="Times New Roman" w:hAnsi="Times New Roman"/>
        </w:rPr>
        <w:t>ой</w:t>
      </w:r>
      <w:r w:rsidRPr="00B25850">
        <w:rPr>
          <w:rFonts w:ascii="Times New Roman" w:hAnsi="Times New Roman"/>
        </w:rPr>
        <w:t xml:space="preserve"> проверк</w:t>
      </w:r>
      <w:r w:rsidR="00A74744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в</w:t>
      </w:r>
      <w:r w:rsidR="00A74744">
        <w:rPr>
          <w:rFonts w:ascii="Times New Roman" w:hAnsi="Times New Roman"/>
        </w:rPr>
        <w:t xml:space="preserve"> рамках осуществления </w:t>
      </w:r>
      <w:r w:rsidR="009D3BED">
        <w:rPr>
          <w:rFonts w:ascii="Times New Roman" w:hAnsi="Times New Roman"/>
        </w:rPr>
        <w:t xml:space="preserve">контроля </w:t>
      </w:r>
      <w:r w:rsidR="009D3BED" w:rsidRPr="00A96CD5">
        <w:rPr>
          <w:rFonts w:ascii="Times New Roman" w:hAnsi="Times New Roman"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="009D3BED" w:rsidRPr="00A96CD5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783E7F" w:rsidRDefault="00783E7F" w:rsidP="00783E7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1. Наименование органа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B258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Урай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2.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5850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индивидуального предпринимателя, в отношени</w:t>
      </w:r>
      <w:r>
        <w:rPr>
          <w:rFonts w:ascii="Times New Roman" w:hAnsi="Times New Roman" w:cs="Times New Roman"/>
          <w:sz w:val="24"/>
          <w:szCs w:val="24"/>
        </w:rPr>
        <w:t xml:space="preserve">и которых проводится проверка 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3. Место проведения плановой проверки и (или) указание на использу</w:t>
      </w:r>
      <w:r>
        <w:rPr>
          <w:rFonts w:ascii="Times New Roman" w:hAnsi="Times New Roman" w:cs="Times New Roman"/>
          <w:sz w:val="24"/>
          <w:szCs w:val="24"/>
        </w:rPr>
        <w:t xml:space="preserve">емые </w:t>
      </w:r>
      <w:r w:rsidRPr="00B25850">
        <w:rPr>
          <w:rFonts w:ascii="Times New Roman" w:hAnsi="Times New Roman" w:cs="Times New Roman"/>
          <w:sz w:val="24"/>
          <w:szCs w:val="24"/>
        </w:rPr>
        <w:t>юридическим лицом,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предпринимателем </w:t>
      </w:r>
      <w:r w:rsidR="009D3BED">
        <w:rPr>
          <w:rFonts w:ascii="Times New Roman" w:hAnsi="Times New Roman" w:cs="Times New Roman"/>
          <w:sz w:val="24"/>
          <w:szCs w:val="24"/>
        </w:rPr>
        <w:t>участки недр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90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</w:t>
      </w:r>
    </w:p>
    <w:p w:rsidR="00A74744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4744" w:rsidRPr="00B25850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4. Реквизиты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B25850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проверки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A74744" w:rsidRPr="00B25850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____.</w:t>
      </w: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5. Учетный номер проверки и дата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25850">
        <w:rPr>
          <w:rFonts w:ascii="Times New Roman" w:hAnsi="Times New Roman" w:cs="Times New Roman"/>
          <w:sz w:val="24"/>
          <w:szCs w:val="24"/>
        </w:rPr>
        <w:t>присвоения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едином реестре проверок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проводящего плановую проверку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A74744" w:rsidRPr="00B25850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_.</w:t>
      </w:r>
    </w:p>
    <w:p w:rsidR="00783E7F" w:rsidRDefault="00A74744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установленных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проверяемым лицом </w:t>
      </w:r>
      <w:r w:rsidRPr="00B25850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B25850">
        <w:rPr>
          <w:rFonts w:ascii="Times New Roman" w:hAnsi="Times New Roman" w:cs="Times New Roman"/>
          <w:sz w:val="24"/>
          <w:szCs w:val="24"/>
        </w:rPr>
        <w:t>требований, составляющих предмет проверки:</w:t>
      </w: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Pr="00B25850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3922"/>
        <w:gridCol w:w="850"/>
        <w:gridCol w:w="851"/>
      </w:tblGrid>
      <w:tr w:rsidR="00783E7F" w:rsidRPr="00665A13" w:rsidTr="00F73936">
        <w:trPr>
          <w:cantSplit/>
          <w:trHeight w:val="7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Перечень вопросов</w:t>
            </w:r>
          </w:p>
        </w:tc>
        <w:tc>
          <w:tcPr>
            <w:tcW w:w="3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783E7F" w:rsidRPr="00665A13" w:rsidTr="00F73936">
        <w:trPr>
          <w:cantSplit/>
          <w:trHeight w:val="8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нет</w:t>
            </w:r>
          </w:p>
        </w:tc>
      </w:tr>
      <w:tr w:rsidR="00783E7F" w:rsidRPr="00665A13" w:rsidTr="00F7393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ind w:firstLine="0"/>
              <w:jc w:val="center"/>
              <w:rPr>
                <w:rFonts w:ascii="Times New Roman" w:hAnsi="Times New Roman"/>
              </w:rPr>
            </w:pPr>
            <w:r w:rsidRPr="005B142F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42F" w:rsidRDefault="005B142F" w:rsidP="00F739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ли у</w:t>
            </w:r>
            <w:r w:rsidR="00DD2C82" w:rsidRPr="005B14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проверяемого лица лицензия на пользование недр</w:t>
            </w:r>
            <w:r w:rsidR="00CF30E5">
              <w:rPr>
                <w:rFonts w:ascii="Times New Roman" w:hAnsi="Times New Roman"/>
              </w:rPr>
              <w:t>ами</w:t>
            </w:r>
            <w:r>
              <w:rPr>
                <w:rFonts w:ascii="Times New Roman" w:hAnsi="Times New Roman"/>
              </w:rPr>
              <w:t>?</w:t>
            </w:r>
          </w:p>
          <w:p w:rsidR="00783E7F" w:rsidRPr="005B142F" w:rsidRDefault="00783E7F" w:rsidP="00F73936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7F" w:rsidRPr="005B142F" w:rsidRDefault="005B142F" w:rsidP="00F73936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Пункт 4 статьи 10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7F" w:rsidRPr="005B142F" w:rsidRDefault="00783E7F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7F" w:rsidRPr="005B142F" w:rsidRDefault="00783E7F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6716EC" w:rsidRPr="00665A13" w:rsidTr="00F73936">
        <w:trPr>
          <w:cantSplit/>
          <w:trHeight w:val="1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5A0FBB">
            <w:pPr>
              <w:ind w:firstLine="0"/>
              <w:jc w:val="center"/>
              <w:rPr>
                <w:rFonts w:ascii="Times New Roman" w:hAnsi="Times New Roman"/>
              </w:rPr>
            </w:pPr>
            <w:r w:rsidRPr="005B142F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F739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Соблюдаются ли проверяемым лицом условия лицензии на пользование недрами, а также заключенного договора об условиях пользования недрами?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F73936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Подпункт 1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670A1" w:rsidRPr="00665A13" w:rsidTr="00F73936">
        <w:trPr>
          <w:cantSplit/>
          <w:trHeight w:val="1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44037F" w:rsidP="005A0FB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F739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Соблюдаются ли при пользовании участком недр местного значения  требования проектной документации?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F73936">
            <w:pPr>
              <w:suppressAutoHyphens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Подпункт 2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6716EC" w:rsidRPr="00665A13" w:rsidTr="00F7393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6716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F739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Соблюдаются ли проверяемым лицом требования  законодательства, нормы и правила в области использования и охраны недр, требования по рациональному использованию и охране недр, безопасному ведению работ, связанных с пользованием недрами, охране окружающей среды?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F73936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Подпункт 3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670A1" w:rsidRPr="00665A13" w:rsidTr="00F7393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6716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F739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ли проверяемым лицом ежегодная геологическая информация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ископаемых?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F73936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Подпункт 7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670A1" w:rsidRPr="00665A13" w:rsidTr="00F7393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44037F" w:rsidP="006716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F739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Обеспечивается ли проверяемы лицом приведение участков земли и других природных объектов, нарушенных при пользовании недрами, в состояние, пригодное для их дальнейшего использования?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F73936">
            <w:pPr>
              <w:suppressAutoHyphens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Подпункт 9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</w:tbl>
    <w:p w:rsidR="00DD2C82" w:rsidRPr="00B001DE" w:rsidRDefault="00DD2C82" w:rsidP="00783E7F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/>
        </w:rPr>
      </w:pPr>
    </w:p>
    <w:p w:rsidR="00467036" w:rsidRDefault="00152ADB" w:rsidP="00F73936">
      <w:pPr>
        <w:ind w:left="5245" w:firstLine="0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br w:type="page"/>
      </w:r>
      <w:r w:rsidR="00467036" w:rsidRPr="00117C18">
        <w:rPr>
          <w:rFonts w:ascii="Times New Roman" w:hAnsi="Times New Roman"/>
        </w:rPr>
        <w:lastRenderedPageBreak/>
        <w:t xml:space="preserve">Приложение </w:t>
      </w:r>
      <w:r w:rsidR="00467036">
        <w:rPr>
          <w:rFonts w:ascii="Times New Roman" w:hAnsi="Times New Roman"/>
        </w:rPr>
        <w:t>4</w:t>
      </w:r>
      <w:r w:rsidR="00467036" w:rsidRPr="00117C18">
        <w:rPr>
          <w:rFonts w:ascii="Times New Roman" w:hAnsi="Times New Roman"/>
        </w:rPr>
        <w:t xml:space="preserve"> к Положению </w:t>
      </w:r>
      <w:r w:rsidR="00467036" w:rsidRPr="00117C18">
        <w:rPr>
          <w:rFonts w:ascii="Times New Roman" w:hAnsi="Times New Roman"/>
          <w:kern w:val="32"/>
        </w:rPr>
        <w:t xml:space="preserve">о порядке осуществления </w:t>
      </w:r>
      <w:r w:rsidR="00467036" w:rsidRPr="004E531C">
        <w:rPr>
          <w:rFonts w:ascii="Times New Roman" w:hAnsi="Times New Roman"/>
          <w:kern w:val="32"/>
        </w:rPr>
        <w:t xml:space="preserve">контроля </w:t>
      </w:r>
      <w:r w:rsidR="00467036" w:rsidRPr="004E531C">
        <w:rPr>
          <w:rFonts w:ascii="Times New Roman" w:hAnsi="Times New Roman"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="00467036" w:rsidRPr="004E531C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AE2662" w:rsidRPr="00117C18" w:rsidRDefault="00AE2662" w:rsidP="00F767E6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6A1188" w:rsidRPr="00117C18" w:rsidRDefault="006A1188" w:rsidP="00AE2662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Герб муниципального образования город Урай</w:t>
      </w:r>
    </w:p>
    <w:p w:rsidR="005A0FBB" w:rsidRPr="00210E36" w:rsidRDefault="005A0FBB" w:rsidP="005A0FBB">
      <w:pPr>
        <w:pStyle w:val="ConsPlusNonformat"/>
        <w:rPr>
          <w:rFonts w:ascii="Times New Roman" w:hAnsi="Times New Roman" w:cs="Times New Roman"/>
        </w:rPr>
      </w:pP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0FBB" w:rsidRPr="00210E36" w:rsidRDefault="005A0FBB" w:rsidP="005A0FBB">
      <w:pPr>
        <w:pStyle w:val="ConsPlusNonformat"/>
        <w:rPr>
          <w:rFonts w:ascii="Times New Roman" w:hAnsi="Times New Roman" w:cs="Times New Roman"/>
        </w:rPr>
      </w:pP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ПРЕДПИСАНИЕ № ________</w:t>
      </w: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:rsidR="005A0FBB" w:rsidRPr="00210E36" w:rsidRDefault="005A0FBB" w:rsidP="005A0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«____» ___________ 20__ г.                                                                                              г. Урай</w:t>
      </w:r>
    </w:p>
    <w:p w:rsidR="005A0FBB" w:rsidRPr="00210E36" w:rsidRDefault="005A0FBB" w:rsidP="005A0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FBB" w:rsidRPr="00210E36" w:rsidRDefault="005A0FBB" w:rsidP="00754FF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На  основании  акта  проверки</w:t>
      </w:r>
      <w:r w:rsidR="00754FF0">
        <w:rPr>
          <w:rFonts w:ascii="Times New Roman" w:hAnsi="Times New Roman" w:cs="Times New Roman"/>
          <w:sz w:val="24"/>
          <w:szCs w:val="24"/>
        </w:rPr>
        <w:t xml:space="preserve"> </w:t>
      </w:r>
      <w:r w:rsidRPr="00210E36">
        <w:rPr>
          <w:rFonts w:ascii="Times New Roman" w:hAnsi="Times New Roman" w:cs="Times New Roman"/>
          <w:sz w:val="24"/>
          <w:szCs w:val="24"/>
        </w:rPr>
        <w:t>от _______________ № __________ я, __________________________________________</w:t>
      </w:r>
      <w:r w:rsidR="00754FF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10E36">
        <w:rPr>
          <w:rFonts w:ascii="Times New Roman" w:hAnsi="Times New Roman" w:cs="Times New Roman"/>
          <w:sz w:val="24"/>
          <w:szCs w:val="24"/>
        </w:rPr>
        <w:t>_</w:t>
      </w:r>
    </w:p>
    <w:p w:rsidR="005A0FBB" w:rsidRPr="00210E36" w:rsidRDefault="005A0FBB" w:rsidP="005A0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</w:rPr>
      </w:pPr>
      <w:r w:rsidRPr="00210E36">
        <w:rPr>
          <w:rFonts w:ascii="Times New Roman" w:hAnsi="Times New Roman" w:cs="Times New Roman"/>
        </w:rPr>
        <w:t>(Ф.И.О., должность, № служебного удостоверения)</w:t>
      </w: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</w:rPr>
      </w:pP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5A0FBB" w:rsidRPr="00210E36" w:rsidRDefault="005A0FBB" w:rsidP="005A0FBB">
      <w:pPr>
        <w:pStyle w:val="ConsPlusNonformat"/>
        <w:rPr>
          <w:rFonts w:ascii="Times New Roman" w:hAnsi="Times New Roman" w:cs="Times New Roman"/>
        </w:rPr>
      </w:pPr>
      <w:r w:rsidRPr="00210E36">
        <w:rPr>
          <w:rFonts w:ascii="Times New Roman" w:hAnsi="Times New Roman" w:cs="Times New Roman"/>
        </w:rPr>
        <w:t>_____________________</w:t>
      </w:r>
      <w:r w:rsidR="00754FF0">
        <w:rPr>
          <w:rFonts w:ascii="Times New Roman" w:hAnsi="Times New Roman" w:cs="Times New Roman"/>
        </w:rPr>
        <w:t>________________</w:t>
      </w:r>
      <w:r w:rsidRPr="00210E36">
        <w:rPr>
          <w:rFonts w:ascii="Times New Roman" w:hAnsi="Times New Roman" w:cs="Times New Roman"/>
        </w:rPr>
        <w:t>_______________________________________________________</w:t>
      </w:r>
    </w:p>
    <w:p w:rsidR="00754FF0" w:rsidRPr="00AE2662" w:rsidRDefault="00754FF0" w:rsidP="00754FF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проверяемого  юридического лица, фамилия, имя, отчество (последнее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 xml:space="preserve"> которому выдается предписание)</w:t>
      </w:r>
    </w:p>
    <w:p w:rsidR="005A0FBB" w:rsidRPr="00210E36" w:rsidRDefault="005A0FBB" w:rsidP="006C2D1C">
      <w:pPr>
        <w:widowControl w:val="0"/>
        <w:autoSpaceDE w:val="0"/>
        <w:autoSpaceDN w:val="0"/>
        <w:adjustRightInd w:val="0"/>
        <w:ind w:firstLine="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2040"/>
        <w:gridCol w:w="3420"/>
      </w:tblGrid>
      <w:tr w:rsidR="005A0FBB" w:rsidRPr="00210E36" w:rsidTr="005A0FBB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</w:pPr>
            <w:r w:rsidRPr="00210E36">
              <w:t xml:space="preserve"> № </w:t>
            </w:r>
            <w:r w:rsidRPr="00210E36">
              <w:br/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Содержание предписания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Основание вынесения предписания</w:t>
            </w:r>
          </w:p>
        </w:tc>
      </w:tr>
      <w:tr w:rsidR="005A0FBB" w:rsidRPr="00210E36" w:rsidTr="005A0FBB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3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4</w:t>
            </w:r>
          </w:p>
        </w:tc>
      </w:tr>
      <w:tr w:rsidR="005A0FBB" w:rsidRPr="006C2D1C" w:rsidTr="005A0FBB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5A0FBB" w:rsidRPr="006C2D1C" w:rsidTr="005A0FBB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5A0FBB" w:rsidRPr="006C2D1C" w:rsidRDefault="005A0FBB" w:rsidP="005A0F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54FF0" w:rsidRPr="00AE2662" w:rsidRDefault="00754FF0" w:rsidP="00754FF0">
      <w:pPr>
        <w:pStyle w:val="31"/>
        <w:ind w:firstLine="720"/>
        <w:rPr>
          <w:rFonts w:ascii="Times New Roman" w:hAnsi="Times New Roman"/>
          <w:vertAlign w:val="superscript"/>
          <w:lang w:val="ru-RU"/>
        </w:rPr>
      </w:pPr>
      <w:r w:rsidRPr="00AE2662">
        <w:rPr>
          <w:rFonts w:ascii="Times New Roman" w:hAnsi="Times New Roman"/>
          <w:vertAlign w:val="superscript"/>
          <w:lang w:val="ru-RU"/>
        </w:rPr>
        <w:t>Лицо, которому выдано предписание,</w:t>
      </w:r>
      <w:r w:rsidRPr="00AE2662">
        <w:rPr>
          <w:rFonts w:ascii="Times New Roman" w:hAnsi="Times New Roman"/>
          <w:vertAlign w:val="superscript"/>
        </w:rPr>
        <w:t xml:space="preserve"> обязан</w:t>
      </w:r>
      <w:r w:rsidRPr="00AE2662">
        <w:rPr>
          <w:rFonts w:ascii="Times New Roman" w:hAnsi="Times New Roman"/>
          <w:vertAlign w:val="superscript"/>
          <w:lang w:val="ru-RU"/>
        </w:rPr>
        <w:t>о</w:t>
      </w:r>
      <w:r w:rsidRPr="00AE2662">
        <w:rPr>
          <w:rFonts w:ascii="Times New Roman" w:hAnsi="Times New Roman"/>
          <w:vertAlign w:val="superscript"/>
        </w:rPr>
        <w:t xml:space="preserve"> проинформировать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администрацию города Урай об исполнении соответствующих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пунктов настоящего предписания в срок не позднее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рабочего дня</w:t>
      </w:r>
      <w:r w:rsidRPr="00AE2662">
        <w:rPr>
          <w:rFonts w:ascii="Times New Roman" w:hAnsi="Times New Roman"/>
          <w:vertAlign w:val="superscript"/>
          <w:lang w:val="ru-RU"/>
        </w:rPr>
        <w:t>,</w:t>
      </w:r>
      <w:r w:rsidRPr="00AE2662">
        <w:rPr>
          <w:rFonts w:ascii="Times New Roman" w:hAnsi="Times New Roman"/>
          <w:vertAlign w:val="superscript"/>
        </w:rPr>
        <w:t xml:space="preserve"> следующего после дня истечения срока исполнения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соответствующего пункта настоящего предписания.</w:t>
      </w:r>
    </w:p>
    <w:p w:rsidR="00754FF0" w:rsidRPr="00AE2662" w:rsidRDefault="00754FF0" w:rsidP="00754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5A0FBB" w:rsidRPr="00754FF0" w:rsidRDefault="005A0FBB" w:rsidP="005A0FBB">
      <w:pPr>
        <w:pStyle w:val="u"/>
        <w:tabs>
          <w:tab w:val="left" w:pos="709"/>
        </w:tabs>
        <w:ind w:firstLine="390"/>
      </w:pPr>
    </w:p>
    <w:p w:rsidR="00A74744" w:rsidRPr="00AE2662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662">
        <w:rPr>
          <w:rFonts w:ascii="Times New Roman" w:hAnsi="Times New Roman" w:cs="Times New Roman"/>
          <w:sz w:val="24"/>
          <w:szCs w:val="24"/>
        </w:rPr>
        <w:t>Муниципальный инспектор,</w:t>
      </w:r>
    </w:p>
    <w:p w:rsidR="00A74744" w:rsidRPr="00AE2662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662">
        <w:rPr>
          <w:rFonts w:ascii="Times New Roman" w:hAnsi="Times New Roman" w:cs="Times New Roman"/>
          <w:sz w:val="24"/>
          <w:szCs w:val="24"/>
        </w:rPr>
        <w:t>проводивший проверку ______________________________________________________</w:t>
      </w:r>
    </w:p>
    <w:p w:rsidR="00A74744" w:rsidRPr="00754FF0" w:rsidRDefault="00A74744" w:rsidP="00A7474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FF0">
        <w:rPr>
          <w:rFonts w:ascii="Times New Roman" w:hAnsi="Times New Roman" w:cs="Times New Roman"/>
          <w:sz w:val="24"/>
          <w:szCs w:val="24"/>
          <w:vertAlign w:val="superscript"/>
        </w:rPr>
        <w:t>(Ф.И.О., подпись)</w:t>
      </w:r>
    </w:p>
    <w:p w:rsidR="00A74744" w:rsidRPr="00AE2662" w:rsidRDefault="00A74744" w:rsidP="00A747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4744" w:rsidRPr="00AE2662" w:rsidRDefault="00A74744" w:rsidP="00A747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2662">
        <w:rPr>
          <w:rFonts w:ascii="Times New Roman" w:hAnsi="Times New Roman" w:cs="Times New Roman"/>
          <w:sz w:val="24"/>
          <w:szCs w:val="24"/>
        </w:rPr>
        <w:t>Предписание получено ______________________________________________________</w:t>
      </w:r>
    </w:p>
    <w:p w:rsidR="00A74744" w:rsidRPr="00AE2662" w:rsidRDefault="00A74744" w:rsidP="00A7474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инициалы руководителя, иного должностного лица или </w:t>
      </w:r>
      <w:r w:rsidRPr="00AE266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уполномоченного представителя юридического лица, фамилия, инициалы индивидуального предпринимателя, его уполномоченного представителя, дата, подпись</w:t>
      </w: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01BF7" w:rsidRPr="00117C18" w:rsidRDefault="006A1188" w:rsidP="00F73936">
      <w:pPr>
        <w:ind w:firstLine="0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sz w:val="16"/>
          <w:szCs w:val="16"/>
        </w:rPr>
        <w:br w:type="page"/>
      </w:r>
      <w:r w:rsidR="008D393D" w:rsidRPr="00117C18">
        <w:rPr>
          <w:rFonts w:ascii="Times New Roman" w:hAnsi="Times New Roman"/>
          <w:bCs/>
          <w:kern w:val="28"/>
        </w:rPr>
        <w:lastRenderedPageBreak/>
        <w:t>Приложение 2 к постановлению</w:t>
      </w:r>
    </w:p>
    <w:p w:rsidR="00101BF7" w:rsidRPr="00117C18" w:rsidRDefault="008D393D" w:rsidP="00F73936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 xml:space="preserve"> администрации города Урай </w:t>
      </w:r>
    </w:p>
    <w:p w:rsidR="008D393D" w:rsidRPr="00117C18" w:rsidRDefault="008D393D" w:rsidP="00F73936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 xml:space="preserve">от </w:t>
      </w:r>
      <w:r w:rsidR="00816497">
        <w:rPr>
          <w:rFonts w:ascii="Times New Roman" w:hAnsi="Times New Roman"/>
        </w:rPr>
        <w:t>19.10.2018 №2712</w:t>
      </w:r>
    </w:p>
    <w:p w:rsidR="008D393D" w:rsidRPr="00117C18" w:rsidRDefault="008D393D" w:rsidP="008D393D">
      <w:pPr>
        <w:ind w:left="567" w:right="-1"/>
        <w:rPr>
          <w:rFonts w:ascii="Times New Roman" w:hAnsi="Times New Roman"/>
        </w:rPr>
      </w:pPr>
    </w:p>
    <w:p w:rsidR="00754FF0" w:rsidRDefault="00754FF0" w:rsidP="008D393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8D393D" w:rsidRPr="00117C18" w:rsidRDefault="008D393D" w:rsidP="008D393D">
      <w:pPr>
        <w:pStyle w:val="2"/>
        <w:rPr>
          <w:rFonts w:ascii="Times New Roman" w:hAnsi="Times New Roman" w:cs="Times New Roman"/>
          <w:sz w:val="24"/>
          <w:szCs w:val="24"/>
        </w:rPr>
      </w:pPr>
      <w:r w:rsidRPr="00117C18">
        <w:rPr>
          <w:rFonts w:ascii="Times New Roman" w:hAnsi="Times New Roman" w:cs="Times New Roman"/>
          <w:sz w:val="24"/>
          <w:szCs w:val="24"/>
        </w:rPr>
        <w:t xml:space="preserve">Перечень муниципальных инспекторов по </w:t>
      </w:r>
    </w:p>
    <w:p w:rsidR="00754FF0" w:rsidRPr="00A96CD5" w:rsidRDefault="00A96CD5" w:rsidP="008D393D">
      <w:pPr>
        <w:pStyle w:val="2"/>
        <w:rPr>
          <w:rFonts w:ascii="Times New Roman" w:hAnsi="Times New Roman" w:cs="Times New Roman"/>
          <w:kern w:val="32"/>
          <w:sz w:val="24"/>
          <w:szCs w:val="24"/>
        </w:rPr>
      </w:pPr>
      <w:r w:rsidRPr="00A96CD5">
        <w:rPr>
          <w:rFonts w:ascii="Times New Roman" w:hAnsi="Times New Roman" w:cs="Times New Roman"/>
          <w:sz w:val="24"/>
          <w:szCs w:val="24"/>
        </w:rPr>
        <w:t xml:space="preserve">осуществлению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A96CD5">
        <w:rPr>
          <w:rFonts w:ascii="Times New Roman" w:hAnsi="Times New Roman" w:cs="Times New Roman"/>
          <w:kern w:val="32"/>
          <w:sz w:val="24"/>
          <w:szCs w:val="24"/>
        </w:rPr>
        <w:t>на территории муниципального образования город Урай</w:t>
      </w:r>
    </w:p>
    <w:p w:rsidR="00A96CD5" w:rsidRPr="00117C18" w:rsidRDefault="00A96CD5" w:rsidP="008D393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96CD5" w:rsidRDefault="00A96CD5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</w:p>
    <w:p w:rsidR="008D393D" w:rsidRPr="00117C18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1) начальник отдела муниципального контроля администрации города Урай;</w:t>
      </w:r>
    </w:p>
    <w:p w:rsidR="008D393D" w:rsidRPr="00117C18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2) специалист-эксперт отдела муниципального контроля администрации города Урай;</w:t>
      </w:r>
    </w:p>
    <w:p w:rsidR="008D393D" w:rsidRPr="00117C18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3) главный специалист отдела муниципального контроля администрации города Урай.</w:t>
      </w:r>
    </w:p>
    <w:p w:rsidR="008D393D" w:rsidRPr="00117C18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</w:p>
    <w:p w:rsidR="008D393D" w:rsidRPr="00117C18" w:rsidRDefault="008D393D" w:rsidP="008D393D">
      <w:pPr>
        <w:ind w:left="567" w:right="-1"/>
        <w:rPr>
          <w:rFonts w:ascii="Times New Roman" w:hAnsi="Times New Roman"/>
        </w:rPr>
      </w:pPr>
    </w:p>
    <w:p w:rsidR="002B3231" w:rsidRPr="00117C18" w:rsidRDefault="002B3231" w:rsidP="00B877A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sectPr w:rsidR="002B3231" w:rsidRPr="00117C18" w:rsidSect="00F7393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9A" w:rsidRDefault="004A739A">
      <w:r>
        <w:separator/>
      </w:r>
    </w:p>
  </w:endnote>
  <w:endnote w:type="continuationSeparator" w:id="0">
    <w:p w:rsidR="004A739A" w:rsidRDefault="004A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9A" w:rsidRDefault="004A739A">
      <w:r>
        <w:separator/>
      </w:r>
    </w:p>
  </w:footnote>
  <w:footnote w:type="continuationSeparator" w:id="0">
    <w:p w:rsidR="004A739A" w:rsidRDefault="004A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F38"/>
    <w:multiLevelType w:val="hybridMultilevel"/>
    <w:tmpl w:val="102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297C"/>
    <w:multiLevelType w:val="hybridMultilevel"/>
    <w:tmpl w:val="4C02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71186"/>
    <w:multiLevelType w:val="hybridMultilevel"/>
    <w:tmpl w:val="DB6C5B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f40be347-790d-4212-8456-9afe2aa35a80"/>
  </w:docVars>
  <w:rsids>
    <w:rsidRoot w:val="0084602B"/>
    <w:rsid w:val="00000F95"/>
    <w:rsid w:val="0000116A"/>
    <w:rsid w:val="0000146E"/>
    <w:rsid w:val="00002403"/>
    <w:rsid w:val="00002804"/>
    <w:rsid w:val="000069FF"/>
    <w:rsid w:val="00006BDA"/>
    <w:rsid w:val="00007E01"/>
    <w:rsid w:val="0001511D"/>
    <w:rsid w:val="00015339"/>
    <w:rsid w:val="0001613D"/>
    <w:rsid w:val="00017788"/>
    <w:rsid w:val="00024C60"/>
    <w:rsid w:val="0002517D"/>
    <w:rsid w:val="00026358"/>
    <w:rsid w:val="00026AD9"/>
    <w:rsid w:val="00027884"/>
    <w:rsid w:val="00031557"/>
    <w:rsid w:val="00033019"/>
    <w:rsid w:val="00034B41"/>
    <w:rsid w:val="000363A0"/>
    <w:rsid w:val="00036B8C"/>
    <w:rsid w:val="00041819"/>
    <w:rsid w:val="00042FA6"/>
    <w:rsid w:val="00045AD3"/>
    <w:rsid w:val="00047079"/>
    <w:rsid w:val="00047DC0"/>
    <w:rsid w:val="00050087"/>
    <w:rsid w:val="0005031D"/>
    <w:rsid w:val="0005490A"/>
    <w:rsid w:val="00054D52"/>
    <w:rsid w:val="00054F64"/>
    <w:rsid w:val="00056FE0"/>
    <w:rsid w:val="00062C5E"/>
    <w:rsid w:val="000634A8"/>
    <w:rsid w:val="00063B11"/>
    <w:rsid w:val="000648B1"/>
    <w:rsid w:val="00064C0C"/>
    <w:rsid w:val="0006573A"/>
    <w:rsid w:val="0006792E"/>
    <w:rsid w:val="00071221"/>
    <w:rsid w:val="00074B0F"/>
    <w:rsid w:val="0007789F"/>
    <w:rsid w:val="0008141F"/>
    <w:rsid w:val="0008396D"/>
    <w:rsid w:val="000861C5"/>
    <w:rsid w:val="000903E6"/>
    <w:rsid w:val="000905C7"/>
    <w:rsid w:val="00090803"/>
    <w:rsid w:val="000920C3"/>
    <w:rsid w:val="000933AD"/>
    <w:rsid w:val="00093CA6"/>
    <w:rsid w:val="000A3825"/>
    <w:rsid w:val="000B0F99"/>
    <w:rsid w:val="000B1CB5"/>
    <w:rsid w:val="000B20E4"/>
    <w:rsid w:val="000B5116"/>
    <w:rsid w:val="000B5512"/>
    <w:rsid w:val="000B5DA1"/>
    <w:rsid w:val="000C306A"/>
    <w:rsid w:val="000C3CAD"/>
    <w:rsid w:val="000D612A"/>
    <w:rsid w:val="000D7F32"/>
    <w:rsid w:val="000E3159"/>
    <w:rsid w:val="000E4072"/>
    <w:rsid w:val="000E5B29"/>
    <w:rsid w:val="000F00EE"/>
    <w:rsid w:val="000F09E2"/>
    <w:rsid w:val="000F19CA"/>
    <w:rsid w:val="00101BF7"/>
    <w:rsid w:val="00103A12"/>
    <w:rsid w:val="00107741"/>
    <w:rsid w:val="001100FE"/>
    <w:rsid w:val="001125A5"/>
    <w:rsid w:val="00114F4D"/>
    <w:rsid w:val="00117C18"/>
    <w:rsid w:val="00121B71"/>
    <w:rsid w:val="001230D6"/>
    <w:rsid w:val="00124C2B"/>
    <w:rsid w:val="00124C5A"/>
    <w:rsid w:val="001269C8"/>
    <w:rsid w:val="00130613"/>
    <w:rsid w:val="001312F5"/>
    <w:rsid w:val="001314B2"/>
    <w:rsid w:val="00132B31"/>
    <w:rsid w:val="00133FD1"/>
    <w:rsid w:val="00140C4E"/>
    <w:rsid w:val="00143D35"/>
    <w:rsid w:val="001442F5"/>
    <w:rsid w:val="00144695"/>
    <w:rsid w:val="00146DD3"/>
    <w:rsid w:val="0014705D"/>
    <w:rsid w:val="0014760B"/>
    <w:rsid w:val="001505FD"/>
    <w:rsid w:val="00151013"/>
    <w:rsid w:val="001522C9"/>
    <w:rsid w:val="00152ADB"/>
    <w:rsid w:val="001532DB"/>
    <w:rsid w:val="00154846"/>
    <w:rsid w:val="00156514"/>
    <w:rsid w:val="00156EC2"/>
    <w:rsid w:val="0015718D"/>
    <w:rsid w:val="00160C7D"/>
    <w:rsid w:val="001634A7"/>
    <w:rsid w:val="001649F3"/>
    <w:rsid w:val="00167941"/>
    <w:rsid w:val="00170811"/>
    <w:rsid w:val="0017471E"/>
    <w:rsid w:val="00176031"/>
    <w:rsid w:val="0018220E"/>
    <w:rsid w:val="00185EDF"/>
    <w:rsid w:val="0018655C"/>
    <w:rsid w:val="001905B4"/>
    <w:rsid w:val="00190AF4"/>
    <w:rsid w:val="00190B22"/>
    <w:rsid w:val="001913BC"/>
    <w:rsid w:val="00192F95"/>
    <w:rsid w:val="0019336B"/>
    <w:rsid w:val="001A0C1F"/>
    <w:rsid w:val="001A3D05"/>
    <w:rsid w:val="001A5B1B"/>
    <w:rsid w:val="001A72C9"/>
    <w:rsid w:val="001A768C"/>
    <w:rsid w:val="001B3C67"/>
    <w:rsid w:val="001B45F4"/>
    <w:rsid w:val="001B67C9"/>
    <w:rsid w:val="001B77D6"/>
    <w:rsid w:val="001B7C53"/>
    <w:rsid w:val="001C289D"/>
    <w:rsid w:val="001C68EC"/>
    <w:rsid w:val="001D2299"/>
    <w:rsid w:val="001D255E"/>
    <w:rsid w:val="001E01DC"/>
    <w:rsid w:val="001E0417"/>
    <w:rsid w:val="001E05A1"/>
    <w:rsid w:val="001E5A99"/>
    <w:rsid w:val="001F37D0"/>
    <w:rsid w:val="001F471D"/>
    <w:rsid w:val="001F4FD2"/>
    <w:rsid w:val="001F69A0"/>
    <w:rsid w:val="0020055D"/>
    <w:rsid w:val="00201292"/>
    <w:rsid w:val="002019F7"/>
    <w:rsid w:val="00201E71"/>
    <w:rsid w:val="002066E5"/>
    <w:rsid w:val="00206904"/>
    <w:rsid w:val="00211513"/>
    <w:rsid w:val="00212794"/>
    <w:rsid w:val="00213C12"/>
    <w:rsid w:val="002148D4"/>
    <w:rsid w:val="00215BF9"/>
    <w:rsid w:val="00217984"/>
    <w:rsid w:val="00217B00"/>
    <w:rsid w:val="002219DC"/>
    <w:rsid w:val="00223704"/>
    <w:rsid w:val="0022593B"/>
    <w:rsid w:val="0023073E"/>
    <w:rsid w:val="00230813"/>
    <w:rsid w:val="00231DA8"/>
    <w:rsid w:val="00233685"/>
    <w:rsid w:val="002338FA"/>
    <w:rsid w:val="00234813"/>
    <w:rsid w:val="00234DEF"/>
    <w:rsid w:val="00235ED7"/>
    <w:rsid w:val="0023635C"/>
    <w:rsid w:val="00240CEE"/>
    <w:rsid w:val="00245B0D"/>
    <w:rsid w:val="002472DD"/>
    <w:rsid w:val="0025005D"/>
    <w:rsid w:val="00251BAB"/>
    <w:rsid w:val="00254AA8"/>
    <w:rsid w:val="00256736"/>
    <w:rsid w:val="00256EE4"/>
    <w:rsid w:val="002618D3"/>
    <w:rsid w:val="00261AFD"/>
    <w:rsid w:val="002646FC"/>
    <w:rsid w:val="00271EBE"/>
    <w:rsid w:val="00275143"/>
    <w:rsid w:val="002751F0"/>
    <w:rsid w:val="00276FFD"/>
    <w:rsid w:val="00282327"/>
    <w:rsid w:val="00282938"/>
    <w:rsid w:val="0028393C"/>
    <w:rsid w:val="00284218"/>
    <w:rsid w:val="002842B5"/>
    <w:rsid w:val="00284651"/>
    <w:rsid w:val="0028561D"/>
    <w:rsid w:val="00286E6A"/>
    <w:rsid w:val="00291814"/>
    <w:rsid w:val="0029195B"/>
    <w:rsid w:val="00294C2F"/>
    <w:rsid w:val="00294EDD"/>
    <w:rsid w:val="002959C7"/>
    <w:rsid w:val="00297974"/>
    <w:rsid w:val="002A1186"/>
    <w:rsid w:val="002A2A48"/>
    <w:rsid w:val="002A339A"/>
    <w:rsid w:val="002A3F83"/>
    <w:rsid w:val="002A5856"/>
    <w:rsid w:val="002B065F"/>
    <w:rsid w:val="002B13D8"/>
    <w:rsid w:val="002B3231"/>
    <w:rsid w:val="002B3CE2"/>
    <w:rsid w:val="002B5336"/>
    <w:rsid w:val="002B548D"/>
    <w:rsid w:val="002B5498"/>
    <w:rsid w:val="002B5BF9"/>
    <w:rsid w:val="002B5D36"/>
    <w:rsid w:val="002B685F"/>
    <w:rsid w:val="002B69A2"/>
    <w:rsid w:val="002B7F40"/>
    <w:rsid w:val="002C00B1"/>
    <w:rsid w:val="002C1BED"/>
    <w:rsid w:val="002C24B9"/>
    <w:rsid w:val="002C3997"/>
    <w:rsid w:val="002C3D82"/>
    <w:rsid w:val="002C3E04"/>
    <w:rsid w:val="002C52DA"/>
    <w:rsid w:val="002C7E3F"/>
    <w:rsid w:val="002D083A"/>
    <w:rsid w:val="002D3ADE"/>
    <w:rsid w:val="002D48AB"/>
    <w:rsid w:val="002D6CEB"/>
    <w:rsid w:val="002D6FB8"/>
    <w:rsid w:val="002D7CBB"/>
    <w:rsid w:val="002E1300"/>
    <w:rsid w:val="002E17E7"/>
    <w:rsid w:val="002E45D3"/>
    <w:rsid w:val="002E4899"/>
    <w:rsid w:val="002E4A54"/>
    <w:rsid w:val="002F06DD"/>
    <w:rsid w:val="002F3336"/>
    <w:rsid w:val="002F3848"/>
    <w:rsid w:val="002F3A89"/>
    <w:rsid w:val="002F3E05"/>
    <w:rsid w:val="002F4592"/>
    <w:rsid w:val="002F59D6"/>
    <w:rsid w:val="002F5EC5"/>
    <w:rsid w:val="003018FD"/>
    <w:rsid w:val="003039CD"/>
    <w:rsid w:val="00305825"/>
    <w:rsid w:val="00306196"/>
    <w:rsid w:val="003100A8"/>
    <w:rsid w:val="0031375E"/>
    <w:rsid w:val="0031637F"/>
    <w:rsid w:val="00316B45"/>
    <w:rsid w:val="00316EAC"/>
    <w:rsid w:val="00317CC1"/>
    <w:rsid w:val="00320383"/>
    <w:rsid w:val="00320EA7"/>
    <w:rsid w:val="00324780"/>
    <w:rsid w:val="00325173"/>
    <w:rsid w:val="00325A53"/>
    <w:rsid w:val="0033436A"/>
    <w:rsid w:val="0034086C"/>
    <w:rsid w:val="003416E9"/>
    <w:rsid w:val="00341909"/>
    <w:rsid w:val="00342367"/>
    <w:rsid w:val="003426DC"/>
    <w:rsid w:val="00343928"/>
    <w:rsid w:val="00345C67"/>
    <w:rsid w:val="003539CB"/>
    <w:rsid w:val="00356947"/>
    <w:rsid w:val="00360411"/>
    <w:rsid w:val="00365C5D"/>
    <w:rsid w:val="003667D0"/>
    <w:rsid w:val="003718F9"/>
    <w:rsid w:val="00371E2A"/>
    <w:rsid w:val="00373AEA"/>
    <w:rsid w:val="003754B9"/>
    <w:rsid w:val="00375624"/>
    <w:rsid w:val="00375FD8"/>
    <w:rsid w:val="0037792F"/>
    <w:rsid w:val="00380BDC"/>
    <w:rsid w:val="00380F0B"/>
    <w:rsid w:val="00382660"/>
    <w:rsid w:val="00382D2E"/>
    <w:rsid w:val="00385900"/>
    <w:rsid w:val="003907A2"/>
    <w:rsid w:val="00393074"/>
    <w:rsid w:val="003953D4"/>
    <w:rsid w:val="003963D3"/>
    <w:rsid w:val="003A56F8"/>
    <w:rsid w:val="003A57A9"/>
    <w:rsid w:val="003A5B32"/>
    <w:rsid w:val="003A5BDA"/>
    <w:rsid w:val="003A63FE"/>
    <w:rsid w:val="003A7ED6"/>
    <w:rsid w:val="003B0F63"/>
    <w:rsid w:val="003B1911"/>
    <w:rsid w:val="003B2057"/>
    <w:rsid w:val="003B400F"/>
    <w:rsid w:val="003B4D0F"/>
    <w:rsid w:val="003B76FD"/>
    <w:rsid w:val="003C4257"/>
    <w:rsid w:val="003C45CD"/>
    <w:rsid w:val="003C63CC"/>
    <w:rsid w:val="003D04AE"/>
    <w:rsid w:val="003D24CA"/>
    <w:rsid w:val="003D252E"/>
    <w:rsid w:val="003D42CB"/>
    <w:rsid w:val="003D43A3"/>
    <w:rsid w:val="003D70F4"/>
    <w:rsid w:val="003D716C"/>
    <w:rsid w:val="003E2062"/>
    <w:rsid w:val="003E259C"/>
    <w:rsid w:val="003E2DE9"/>
    <w:rsid w:val="003E2EE0"/>
    <w:rsid w:val="003E355C"/>
    <w:rsid w:val="003E494B"/>
    <w:rsid w:val="003E4E4C"/>
    <w:rsid w:val="003E73B0"/>
    <w:rsid w:val="003E7775"/>
    <w:rsid w:val="00403B92"/>
    <w:rsid w:val="004047C9"/>
    <w:rsid w:val="004058F1"/>
    <w:rsid w:val="004073E9"/>
    <w:rsid w:val="004151EB"/>
    <w:rsid w:val="00416F9E"/>
    <w:rsid w:val="00421109"/>
    <w:rsid w:val="004224DA"/>
    <w:rsid w:val="004244FC"/>
    <w:rsid w:val="00425EEE"/>
    <w:rsid w:val="004270D7"/>
    <w:rsid w:val="00427209"/>
    <w:rsid w:val="00434C5B"/>
    <w:rsid w:val="00436177"/>
    <w:rsid w:val="004362AE"/>
    <w:rsid w:val="004377E5"/>
    <w:rsid w:val="0044037F"/>
    <w:rsid w:val="004417F4"/>
    <w:rsid w:val="00442F38"/>
    <w:rsid w:val="0045092F"/>
    <w:rsid w:val="0045232C"/>
    <w:rsid w:val="00454A25"/>
    <w:rsid w:val="00454EE6"/>
    <w:rsid w:val="004567E6"/>
    <w:rsid w:val="00466B6B"/>
    <w:rsid w:val="00466C90"/>
    <w:rsid w:val="00467036"/>
    <w:rsid w:val="00476050"/>
    <w:rsid w:val="0047695C"/>
    <w:rsid w:val="004818A0"/>
    <w:rsid w:val="0048203A"/>
    <w:rsid w:val="00485884"/>
    <w:rsid w:val="0048658A"/>
    <w:rsid w:val="00491444"/>
    <w:rsid w:val="004958B5"/>
    <w:rsid w:val="00495ED0"/>
    <w:rsid w:val="00497385"/>
    <w:rsid w:val="00497543"/>
    <w:rsid w:val="004A149D"/>
    <w:rsid w:val="004A739A"/>
    <w:rsid w:val="004A7553"/>
    <w:rsid w:val="004B0BF6"/>
    <w:rsid w:val="004B39D1"/>
    <w:rsid w:val="004B535D"/>
    <w:rsid w:val="004B58B7"/>
    <w:rsid w:val="004B6663"/>
    <w:rsid w:val="004B6A12"/>
    <w:rsid w:val="004B7DCE"/>
    <w:rsid w:val="004C019A"/>
    <w:rsid w:val="004C0279"/>
    <w:rsid w:val="004C07B4"/>
    <w:rsid w:val="004C1ECD"/>
    <w:rsid w:val="004C286E"/>
    <w:rsid w:val="004C5983"/>
    <w:rsid w:val="004C6C1E"/>
    <w:rsid w:val="004D0EC7"/>
    <w:rsid w:val="004D373A"/>
    <w:rsid w:val="004D7142"/>
    <w:rsid w:val="004E3414"/>
    <w:rsid w:val="004E4E12"/>
    <w:rsid w:val="004E531C"/>
    <w:rsid w:val="004E6A78"/>
    <w:rsid w:val="004F5E08"/>
    <w:rsid w:val="004F7A69"/>
    <w:rsid w:val="00500DC0"/>
    <w:rsid w:val="00504363"/>
    <w:rsid w:val="00504E26"/>
    <w:rsid w:val="00505184"/>
    <w:rsid w:val="00506EBC"/>
    <w:rsid w:val="00511B56"/>
    <w:rsid w:val="00512427"/>
    <w:rsid w:val="00513429"/>
    <w:rsid w:val="00514F10"/>
    <w:rsid w:val="00520305"/>
    <w:rsid w:val="00520EB1"/>
    <w:rsid w:val="0052207E"/>
    <w:rsid w:val="00523AD4"/>
    <w:rsid w:val="005246AF"/>
    <w:rsid w:val="005329CA"/>
    <w:rsid w:val="00536DA6"/>
    <w:rsid w:val="00537665"/>
    <w:rsid w:val="00540AAA"/>
    <w:rsid w:val="00541689"/>
    <w:rsid w:val="00542D49"/>
    <w:rsid w:val="00545B55"/>
    <w:rsid w:val="00545EC7"/>
    <w:rsid w:val="0054710B"/>
    <w:rsid w:val="00552AD6"/>
    <w:rsid w:val="00553D58"/>
    <w:rsid w:val="005614B2"/>
    <w:rsid w:val="0056276F"/>
    <w:rsid w:val="00570078"/>
    <w:rsid w:val="00570451"/>
    <w:rsid w:val="00576CC4"/>
    <w:rsid w:val="0057723E"/>
    <w:rsid w:val="005839A5"/>
    <w:rsid w:val="005844C4"/>
    <w:rsid w:val="00584C30"/>
    <w:rsid w:val="00584DF4"/>
    <w:rsid w:val="005865FB"/>
    <w:rsid w:val="00590964"/>
    <w:rsid w:val="005912F4"/>
    <w:rsid w:val="00597555"/>
    <w:rsid w:val="00597591"/>
    <w:rsid w:val="00597C43"/>
    <w:rsid w:val="00597E03"/>
    <w:rsid w:val="005A062F"/>
    <w:rsid w:val="005A0BF8"/>
    <w:rsid w:val="005A0EEE"/>
    <w:rsid w:val="005A0FBB"/>
    <w:rsid w:val="005A4F96"/>
    <w:rsid w:val="005A7629"/>
    <w:rsid w:val="005A7BF1"/>
    <w:rsid w:val="005B0462"/>
    <w:rsid w:val="005B051F"/>
    <w:rsid w:val="005B0D53"/>
    <w:rsid w:val="005B142F"/>
    <w:rsid w:val="005B186A"/>
    <w:rsid w:val="005B192D"/>
    <w:rsid w:val="005B2846"/>
    <w:rsid w:val="005B334F"/>
    <w:rsid w:val="005B4D71"/>
    <w:rsid w:val="005B6500"/>
    <w:rsid w:val="005B7401"/>
    <w:rsid w:val="005C01A7"/>
    <w:rsid w:val="005C27AF"/>
    <w:rsid w:val="005C3F7F"/>
    <w:rsid w:val="005C69F2"/>
    <w:rsid w:val="005C7D41"/>
    <w:rsid w:val="005D1C95"/>
    <w:rsid w:val="005D49E5"/>
    <w:rsid w:val="005D4BDF"/>
    <w:rsid w:val="005D5525"/>
    <w:rsid w:val="005D6453"/>
    <w:rsid w:val="005D661A"/>
    <w:rsid w:val="005D71C1"/>
    <w:rsid w:val="005D7D6D"/>
    <w:rsid w:val="005E0A97"/>
    <w:rsid w:val="005E2CE0"/>
    <w:rsid w:val="005E2F2A"/>
    <w:rsid w:val="005E4F25"/>
    <w:rsid w:val="005F021C"/>
    <w:rsid w:val="005F2848"/>
    <w:rsid w:val="005F2F81"/>
    <w:rsid w:val="005F3A27"/>
    <w:rsid w:val="005F440C"/>
    <w:rsid w:val="005F4447"/>
    <w:rsid w:val="005F564F"/>
    <w:rsid w:val="006027C7"/>
    <w:rsid w:val="00603EE6"/>
    <w:rsid w:val="0060416F"/>
    <w:rsid w:val="00604793"/>
    <w:rsid w:val="0060481B"/>
    <w:rsid w:val="00605DE2"/>
    <w:rsid w:val="00606C26"/>
    <w:rsid w:val="00610902"/>
    <w:rsid w:val="0061304B"/>
    <w:rsid w:val="00614944"/>
    <w:rsid w:val="00614D91"/>
    <w:rsid w:val="006174CC"/>
    <w:rsid w:val="0062013F"/>
    <w:rsid w:val="0062022A"/>
    <w:rsid w:val="00621D7A"/>
    <w:rsid w:val="00622579"/>
    <w:rsid w:val="00630211"/>
    <w:rsid w:val="00632822"/>
    <w:rsid w:val="006340F9"/>
    <w:rsid w:val="0064098D"/>
    <w:rsid w:val="00641F22"/>
    <w:rsid w:val="0064248B"/>
    <w:rsid w:val="006443A0"/>
    <w:rsid w:val="00651894"/>
    <w:rsid w:val="00652966"/>
    <w:rsid w:val="0065436E"/>
    <w:rsid w:val="00655ABD"/>
    <w:rsid w:val="0066018D"/>
    <w:rsid w:val="0066090F"/>
    <w:rsid w:val="006630B6"/>
    <w:rsid w:val="00665A13"/>
    <w:rsid w:val="006715B0"/>
    <w:rsid w:val="006716EC"/>
    <w:rsid w:val="0067320D"/>
    <w:rsid w:val="00677102"/>
    <w:rsid w:val="00681282"/>
    <w:rsid w:val="00685111"/>
    <w:rsid w:val="006870A1"/>
    <w:rsid w:val="00690192"/>
    <w:rsid w:val="00691DDB"/>
    <w:rsid w:val="006924BF"/>
    <w:rsid w:val="00694400"/>
    <w:rsid w:val="00694782"/>
    <w:rsid w:val="0069520B"/>
    <w:rsid w:val="00697979"/>
    <w:rsid w:val="006A0B0B"/>
    <w:rsid w:val="006A1188"/>
    <w:rsid w:val="006A55E3"/>
    <w:rsid w:val="006A6903"/>
    <w:rsid w:val="006B147D"/>
    <w:rsid w:val="006B2F22"/>
    <w:rsid w:val="006B3A70"/>
    <w:rsid w:val="006B7915"/>
    <w:rsid w:val="006C2D1C"/>
    <w:rsid w:val="006C572C"/>
    <w:rsid w:val="006C716A"/>
    <w:rsid w:val="006D6BD7"/>
    <w:rsid w:val="006D6DCE"/>
    <w:rsid w:val="006D6E5C"/>
    <w:rsid w:val="006E211C"/>
    <w:rsid w:val="006F1E96"/>
    <w:rsid w:val="006F29C8"/>
    <w:rsid w:val="006F3F6E"/>
    <w:rsid w:val="007002C9"/>
    <w:rsid w:val="007026E5"/>
    <w:rsid w:val="00703E2B"/>
    <w:rsid w:val="00704389"/>
    <w:rsid w:val="00710ABA"/>
    <w:rsid w:val="00710E38"/>
    <w:rsid w:val="00711DEF"/>
    <w:rsid w:val="007122BA"/>
    <w:rsid w:val="00713B01"/>
    <w:rsid w:val="00714511"/>
    <w:rsid w:val="00717045"/>
    <w:rsid w:val="00721792"/>
    <w:rsid w:val="007230F1"/>
    <w:rsid w:val="0072445F"/>
    <w:rsid w:val="00724D7E"/>
    <w:rsid w:val="0072582E"/>
    <w:rsid w:val="00726D56"/>
    <w:rsid w:val="00730ED4"/>
    <w:rsid w:val="00731526"/>
    <w:rsid w:val="00736295"/>
    <w:rsid w:val="00736791"/>
    <w:rsid w:val="00737594"/>
    <w:rsid w:val="00740FE0"/>
    <w:rsid w:val="00745E23"/>
    <w:rsid w:val="00752446"/>
    <w:rsid w:val="00754FF0"/>
    <w:rsid w:val="0075757C"/>
    <w:rsid w:val="00757D5A"/>
    <w:rsid w:val="00764181"/>
    <w:rsid w:val="00764855"/>
    <w:rsid w:val="00764859"/>
    <w:rsid w:val="007670A1"/>
    <w:rsid w:val="00770D7E"/>
    <w:rsid w:val="00772AE0"/>
    <w:rsid w:val="00772F7A"/>
    <w:rsid w:val="00777EF9"/>
    <w:rsid w:val="007816C4"/>
    <w:rsid w:val="00783E7F"/>
    <w:rsid w:val="007844AA"/>
    <w:rsid w:val="007855F7"/>
    <w:rsid w:val="007914A0"/>
    <w:rsid w:val="00793305"/>
    <w:rsid w:val="007971CD"/>
    <w:rsid w:val="007A000C"/>
    <w:rsid w:val="007A3222"/>
    <w:rsid w:val="007A3C1B"/>
    <w:rsid w:val="007A4B16"/>
    <w:rsid w:val="007A6EF5"/>
    <w:rsid w:val="007B0E64"/>
    <w:rsid w:val="007B37E0"/>
    <w:rsid w:val="007B3AAF"/>
    <w:rsid w:val="007B5AF4"/>
    <w:rsid w:val="007C0585"/>
    <w:rsid w:val="007C2A62"/>
    <w:rsid w:val="007D142F"/>
    <w:rsid w:val="007D25A8"/>
    <w:rsid w:val="007D2C64"/>
    <w:rsid w:val="007D37DD"/>
    <w:rsid w:val="007D5343"/>
    <w:rsid w:val="007D55A7"/>
    <w:rsid w:val="007E00FF"/>
    <w:rsid w:val="007E0139"/>
    <w:rsid w:val="007E2141"/>
    <w:rsid w:val="007E2593"/>
    <w:rsid w:val="007E392E"/>
    <w:rsid w:val="007E4955"/>
    <w:rsid w:val="007F00AB"/>
    <w:rsid w:val="007F120C"/>
    <w:rsid w:val="007F1AAC"/>
    <w:rsid w:val="007F38B5"/>
    <w:rsid w:val="007F51F6"/>
    <w:rsid w:val="007F661C"/>
    <w:rsid w:val="007F7685"/>
    <w:rsid w:val="00801D89"/>
    <w:rsid w:val="00805004"/>
    <w:rsid w:val="00805601"/>
    <w:rsid w:val="0080566E"/>
    <w:rsid w:val="008119C2"/>
    <w:rsid w:val="008139CE"/>
    <w:rsid w:val="00815400"/>
    <w:rsid w:val="00816497"/>
    <w:rsid w:val="008174FF"/>
    <w:rsid w:val="0081797E"/>
    <w:rsid w:val="0082181C"/>
    <w:rsid w:val="008223BE"/>
    <w:rsid w:val="00823B1F"/>
    <w:rsid w:val="0082507A"/>
    <w:rsid w:val="0082677C"/>
    <w:rsid w:val="00832387"/>
    <w:rsid w:val="00841BA5"/>
    <w:rsid w:val="00843438"/>
    <w:rsid w:val="00845855"/>
    <w:rsid w:val="0084602B"/>
    <w:rsid w:val="00850DD9"/>
    <w:rsid w:val="008516A9"/>
    <w:rsid w:val="0085552B"/>
    <w:rsid w:val="008564FE"/>
    <w:rsid w:val="00860287"/>
    <w:rsid w:val="008605EE"/>
    <w:rsid w:val="00860F9E"/>
    <w:rsid w:val="00861E4D"/>
    <w:rsid w:val="00862899"/>
    <w:rsid w:val="008633BD"/>
    <w:rsid w:val="00864CFB"/>
    <w:rsid w:val="00871773"/>
    <w:rsid w:val="00874613"/>
    <w:rsid w:val="008755EA"/>
    <w:rsid w:val="00877345"/>
    <w:rsid w:val="0088165C"/>
    <w:rsid w:val="00882BBC"/>
    <w:rsid w:val="00882CB2"/>
    <w:rsid w:val="00885348"/>
    <w:rsid w:val="00885897"/>
    <w:rsid w:val="00886204"/>
    <w:rsid w:val="00886875"/>
    <w:rsid w:val="0088724A"/>
    <w:rsid w:val="00893E7F"/>
    <w:rsid w:val="00894306"/>
    <w:rsid w:val="008A0BC9"/>
    <w:rsid w:val="008A1E6C"/>
    <w:rsid w:val="008A2CE2"/>
    <w:rsid w:val="008A4683"/>
    <w:rsid w:val="008B09BF"/>
    <w:rsid w:val="008B2385"/>
    <w:rsid w:val="008B38AD"/>
    <w:rsid w:val="008B3C69"/>
    <w:rsid w:val="008B6058"/>
    <w:rsid w:val="008C24B3"/>
    <w:rsid w:val="008C25D8"/>
    <w:rsid w:val="008C5FB6"/>
    <w:rsid w:val="008C6197"/>
    <w:rsid w:val="008D01D5"/>
    <w:rsid w:val="008D299F"/>
    <w:rsid w:val="008D393D"/>
    <w:rsid w:val="008E2D23"/>
    <w:rsid w:val="008E2FA0"/>
    <w:rsid w:val="008E49B0"/>
    <w:rsid w:val="008E665F"/>
    <w:rsid w:val="008E7353"/>
    <w:rsid w:val="008E73DC"/>
    <w:rsid w:val="008F12BB"/>
    <w:rsid w:val="008F19FE"/>
    <w:rsid w:val="008F2936"/>
    <w:rsid w:val="008F5166"/>
    <w:rsid w:val="008F60E8"/>
    <w:rsid w:val="009052EE"/>
    <w:rsid w:val="00905861"/>
    <w:rsid w:val="009061CF"/>
    <w:rsid w:val="00906913"/>
    <w:rsid w:val="009071B0"/>
    <w:rsid w:val="00912D4E"/>
    <w:rsid w:val="00914328"/>
    <w:rsid w:val="009223BC"/>
    <w:rsid w:val="00923CE0"/>
    <w:rsid w:val="00923FF2"/>
    <w:rsid w:val="009265F6"/>
    <w:rsid w:val="00930934"/>
    <w:rsid w:val="00931EC4"/>
    <w:rsid w:val="00932750"/>
    <w:rsid w:val="00933DED"/>
    <w:rsid w:val="009342E8"/>
    <w:rsid w:val="00934EFA"/>
    <w:rsid w:val="00937E64"/>
    <w:rsid w:val="009419D4"/>
    <w:rsid w:val="00942A52"/>
    <w:rsid w:val="00944E03"/>
    <w:rsid w:val="00946E05"/>
    <w:rsid w:val="00952177"/>
    <w:rsid w:val="00953295"/>
    <w:rsid w:val="00954C68"/>
    <w:rsid w:val="00955114"/>
    <w:rsid w:val="00955172"/>
    <w:rsid w:val="00956410"/>
    <w:rsid w:val="009577EA"/>
    <w:rsid w:val="009600FD"/>
    <w:rsid w:val="00960EAE"/>
    <w:rsid w:val="00961EFD"/>
    <w:rsid w:val="00962109"/>
    <w:rsid w:val="009625E6"/>
    <w:rsid w:val="00962DEE"/>
    <w:rsid w:val="009669F3"/>
    <w:rsid w:val="00966E19"/>
    <w:rsid w:val="00970874"/>
    <w:rsid w:val="00970A05"/>
    <w:rsid w:val="009713D2"/>
    <w:rsid w:val="0097492F"/>
    <w:rsid w:val="00974EF9"/>
    <w:rsid w:val="0097697A"/>
    <w:rsid w:val="00976CEC"/>
    <w:rsid w:val="00977161"/>
    <w:rsid w:val="009806B1"/>
    <w:rsid w:val="00982B6C"/>
    <w:rsid w:val="00983FF0"/>
    <w:rsid w:val="00985D41"/>
    <w:rsid w:val="00985DEC"/>
    <w:rsid w:val="00986B99"/>
    <w:rsid w:val="0098748F"/>
    <w:rsid w:val="0099239E"/>
    <w:rsid w:val="00992EE4"/>
    <w:rsid w:val="00993CD5"/>
    <w:rsid w:val="00994CC5"/>
    <w:rsid w:val="00994F77"/>
    <w:rsid w:val="0099534D"/>
    <w:rsid w:val="009961B6"/>
    <w:rsid w:val="009A135D"/>
    <w:rsid w:val="009A1739"/>
    <w:rsid w:val="009A6B92"/>
    <w:rsid w:val="009B0F06"/>
    <w:rsid w:val="009B5602"/>
    <w:rsid w:val="009B5A9B"/>
    <w:rsid w:val="009B681F"/>
    <w:rsid w:val="009C01C3"/>
    <w:rsid w:val="009C0E50"/>
    <w:rsid w:val="009C5723"/>
    <w:rsid w:val="009C7D2C"/>
    <w:rsid w:val="009D1A13"/>
    <w:rsid w:val="009D38AD"/>
    <w:rsid w:val="009D3B9F"/>
    <w:rsid w:val="009D3BED"/>
    <w:rsid w:val="009D7821"/>
    <w:rsid w:val="009E1884"/>
    <w:rsid w:val="009E20E1"/>
    <w:rsid w:val="009E2DD4"/>
    <w:rsid w:val="009E3A58"/>
    <w:rsid w:val="009F0D50"/>
    <w:rsid w:val="009F3596"/>
    <w:rsid w:val="00A000AF"/>
    <w:rsid w:val="00A03505"/>
    <w:rsid w:val="00A046C0"/>
    <w:rsid w:val="00A047CC"/>
    <w:rsid w:val="00A07750"/>
    <w:rsid w:val="00A13B36"/>
    <w:rsid w:val="00A149F4"/>
    <w:rsid w:val="00A152E6"/>
    <w:rsid w:val="00A23243"/>
    <w:rsid w:val="00A2456F"/>
    <w:rsid w:val="00A302DA"/>
    <w:rsid w:val="00A32147"/>
    <w:rsid w:val="00A3447A"/>
    <w:rsid w:val="00A35CAC"/>
    <w:rsid w:val="00A37689"/>
    <w:rsid w:val="00A41098"/>
    <w:rsid w:val="00A452DB"/>
    <w:rsid w:val="00A4720B"/>
    <w:rsid w:val="00A53267"/>
    <w:rsid w:val="00A54F5C"/>
    <w:rsid w:val="00A555F0"/>
    <w:rsid w:val="00A662BF"/>
    <w:rsid w:val="00A7014D"/>
    <w:rsid w:val="00A74744"/>
    <w:rsid w:val="00A75E1B"/>
    <w:rsid w:val="00A76BB2"/>
    <w:rsid w:val="00A77083"/>
    <w:rsid w:val="00A80BE5"/>
    <w:rsid w:val="00A8259F"/>
    <w:rsid w:val="00A832CC"/>
    <w:rsid w:val="00A855B3"/>
    <w:rsid w:val="00A85879"/>
    <w:rsid w:val="00A8611A"/>
    <w:rsid w:val="00A864A7"/>
    <w:rsid w:val="00A868CF"/>
    <w:rsid w:val="00A901CC"/>
    <w:rsid w:val="00A95C39"/>
    <w:rsid w:val="00A96201"/>
    <w:rsid w:val="00A96290"/>
    <w:rsid w:val="00A96CD5"/>
    <w:rsid w:val="00AA10C7"/>
    <w:rsid w:val="00AA3C91"/>
    <w:rsid w:val="00AB1939"/>
    <w:rsid w:val="00AB5561"/>
    <w:rsid w:val="00AB6719"/>
    <w:rsid w:val="00AB6BE0"/>
    <w:rsid w:val="00AC0FED"/>
    <w:rsid w:val="00AC4B13"/>
    <w:rsid w:val="00AC4D8D"/>
    <w:rsid w:val="00AC5AE4"/>
    <w:rsid w:val="00AC6FB3"/>
    <w:rsid w:val="00AD08F2"/>
    <w:rsid w:val="00AD0C22"/>
    <w:rsid w:val="00AD7E5C"/>
    <w:rsid w:val="00AE0184"/>
    <w:rsid w:val="00AE0F81"/>
    <w:rsid w:val="00AE20E0"/>
    <w:rsid w:val="00AE2662"/>
    <w:rsid w:val="00AE4170"/>
    <w:rsid w:val="00AE4FA6"/>
    <w:rsid w:val="00AE5715"/>
    <w:rsid w:val="00AE6135"/>
    <w:rsid w:val="00AE62D6"/>
    <w:rsid w:val="00AF25C5"/>
    <w:rsid w:val="00AF2863"/>
    <w:rsid w:val="00AF395B"/>
    <w:rsid w:val="00B00733"/>
    <w:rsid w:val="00B011B4"/>
    <w:rsid w:val="00B0286E"/>
    <w:rsid w:val="00B045FF"/>
    <w:rsid w:val="00B0553C"/>
    <w:rsid w:val="00B06CED"/>
    <w:rsid w:val="00B06ED6"/>
    <w:rsid w:val="00B071DF"/>
    <w:rsid w:val="00B1251E"/>
    <w:rsid w:val="00B1287F"/>
    <w:rsid w:val="00B14399"/>
    <w:rsid w:val="00B14762"/>
    <w:rsid w:val="00B16A52"/>
    <w:rsid w:val="00B16D25"/>
    <w:rsid w:val="00B175FD"/>
    <w:rsid w:val="00B24CCD"/>
    <w:rsid w:val="00B255A7"/>
    <w:rsid w:val="00B3142E"/>
    <w:rsid w:val="00B32BCE"/>
    <w:rsid w:val="00B32F4B"/>
    <w:rsid w:val="00B41D25"/>
    <w:rsid w:val="00B43CFE"/>
    <w:rsid w:val="00B43D98"/>
    <w:rsid w:val="00B46179"/>
    <w:rsid w:val="00B5020B"/>
    <w:rsid w:val="00B515F4"/>
    <w:rsid w:val="00B524C7"/>
    <w:rsid w:val="00B54C75"/>
    <w:rsid w:val="00B55945"/>
    <w:rsid w:val="00B55EBD"/>
    <w:rsid w:val="00B57583"/>
    <w:rsid w:val="00B57728"/>
    <w:rsid w:val="00B61930"/>
    <w:rsid w:val="00B62884"/>
    <w:rsid w:val="00B62895"/>
    <w:rsid w:val="00B62CA5"/>
    <w:rsid w:val="00B62D82"/>
    <w:rsid w:val="00B6329D"/>
    <w:rsid w:val="00B66379"/>
    <w:rsid w:val="00B70DC4"/>
    <w:rsid w:val="00B72C50"/>
    <w:rsid w:val="00B74736"/>
    <w:rsid w:val="00B76D13"/>
    <w:rsid w:val="00B80D65"/>
    <w:rsid w:val="00B81227"/>
    <w:rsid w:val="00B8365A"/>
    <w:rsid w:val="00B83737"/>
    <w:rsid w:val="00B83DDC"/>
    <w:rsid w:val="00B8410C"/>
    <w:rsid w:val="00B8662F"/>
    <w:rsid w:val="00B86EA5"/>
    <w:rsid w:val="00B877AC"/>
    <w:rsid w:val="00B87D14"/>
    <w:rsid w:val="00B927A0"/>
    <w:rsid w:val="00B9324C"/>
    <w:rsid w:val="00B95099"/>
    <w:rsid w:val="00B96ED9"/>
    <w:rsid w:val="00B974BF"/>
    <w:rsid w:val="00BA3B3E"/>
    <w:rsid w:val="00BA3F04"/>
    <w:rsid w:val="00BA6BD7"/>
    <w:rsid w:val="00BB0A2E"/>
    <w:rsid w:val="00BB3986"/>
    <w:rsid w:val="00BB4B1D"/>
    <w:rsid w:val="00BC1A58"/>
    <w:rsid w:val="00BC406A"/>
    <w:rsid w:val="00BC494D"/>
    <w:rsid w:val="00BC696C"/>
    <w:rsid w:val="00BC6A53"/>
    <w:rsid w:val="00BD11E6"/>
    <w:rsid w:val="00BD1C8A"/>
    <w:rsid w:val="00BD3A7C"/>
    <w:rsid w:val="00BE2869"/>
    <w:rsid w:val="00BE2CBC"/>
    <w:rsid w:val="00BE3005"/>
    <w:rsid w:val="00BE3B33"/>
    <w:rsid w:val="00BE5D25"/>
    <w:rsid w:val="00BF0AA6"/>
    <w:rsid w:val="00BF283E"/>
    <w:rsid w:val="00BF39B3"/>
    <w:rsid w:val="00BF3DDD"/>
    <w:rsid w:val="00C01208"/>
    <w:rsid w:val="00C01652"/>
    <w:rsid w:val="00C07B80"/>
    <w:rsid w:val="00C12406"/>
    <w:rsid w:val="00C13421"/>
    <w:rsid w:val="00C13575"/>
    <w:rsid w:val="00C14D61"/>
    <w:rsid w:val="00C15DB3"/>
    <w:rsid w:val="00C23555"/>
    <w:rsid w:val="00C2403D"/>
    <w:rsid w:val="00C25201"/>
    <w:rsid w:val="00C2532F"/>
    <w:rsid w:val="00C25AD5"/>
    <w:rsid w:val="00C27325"/>
    <w:rsid w:val="00C27AC0"/>
    <w:rsid w:val="00C3128E"/>
    <w:rsid w:val="00C313EF"/>
    <w:rsid w:val="00C328D2"/>
    <w:rsid w:val="00C34D15"/>
    <w:rsid w:val="00C34E31"/>
    <w:rsid w:val="00C3580C"/>
    <w:rsid w:val="00C375C4"/>
    <w:rsid w:val="00C413F6"/>
    <w:rsid w:val="00C44888"/>
    <w:rsid w:val="00C4666F"/>
    <w:rsid w:val="00C50434"/>
    <w:rsid w:val="00C5227E"/>
    <w:rsid w:val="00C54CB7"/>
    <w:rsid w:val="00C55786"/>
    <w:rsid w:val="00C5758D"/>
    <w:rsid w:val="00C57D3E"/>
    <w:rsid w:val="00C60F71"/>
    <w:rsid w:val="00C62205"/>
    <w:rsid w:val="00C639CD"/>
    <w:rsid w:val="00C63ED6"/>
    <w:rsid w:val="00C67EED"/>
    <w:rsid w:val="00C70BE9"/>
    <w:rsid w:val="00C71C5B"/>
    <w:rsid w:val="00C735FE"/>
    <w:rsid w:val="00C75590"/>
    <w:rsid w:val="00C75692"/>
    <w:rsid w:val="00C7587A"/>
    <w:rsid w:val="00C76BBF"/>
    <w:rsid w:val="00C82CBD"/>
    <w:rsid w:val="00C84674"/>
    <w:rsid w:val="00C84C70"/>
    <w:rsid w:val="00C84D35"/>
    <w:rsid w:val="00C84E75"/>
    <w:rsid w:val="00C8628F"/>
    <w:rsid w:val="00C879E0"/>
    <w:rsid w:val="00C9235B"/>
    <w:rsid w:val="00C92DD2"/>
    <w:rsid w:val="00C962DC"/>
    <w:rsid w:val="00C979F3"/>
    <w:rsid w:val="00CB023E"/>
    <w:rsid w:val="00CB092C"/>
    <w:rsid w:val="00CB1AE1"/>
    <w:rsid w:val="00CB2A5A"/>
    <w:rsid w:val="00CB699F"/>
    <w:rsid w:val="00CB70CF"/>
    <w:rsid w:val="00CC33F3"/>
    <w:rsid w:val="00CC5186"/>
    <w:rsid w:val="00CC6B4C"/>
    <w:rsid w:val="00CC793B"/>
    <w:rsid w:val="00CD0C4C"/>
    <w:rsid w:val="00CD147A"/>
    <w:rsid w:val="00CE1D65"/>
    <w:rsid w:val="00CE3974"/>
    <w:rsid w:val="00CE39DB"/>
    <w:rsid w:val="00CE3E14"/>
    <w:rsid w:val="00CF1160"/>
    <w:rsid w:val="00CF30E5"/>
    <w:rsid w:val="00CF42D3"/>
    <w:rsid w:val="00D00B10"/>
    <w:rsid w:val="00D00E2A"/>
    <w:rsid w:val="00D03666"/>
    <w:rsid w:val="00D0695C"/>
    <w:rsid w:val="00D06DA0"/>
    <w:rsid w:val="00D06FA9"/>
    <w:rsid w:val="00D0702F"/>
    <w:rsid w:val="00D073DD"/>
    <w:rsid w:val="00D078F3"/>
    <w:rsid w:val="00D11611"/>
    <w:rsid w:val="00D11A43"/>
    <w:rsid w:val="00D14897"/>
    <w:rsid w:val="00D1661B"/>
    <w:rsid w:val="00D21DDA"/>
    <w:rsid w:val="00D2215B"/>
    <w:rsid w:val="00D23190"/>
    <w:rsid w:val="00D23693"/>
    <w:rsid w:val="00D256D1"/>
    <w:rsid w:val="00D2618F"/>
    <w:rsid w:val="00D26C11"/>
    <w:rsid w:val="00D30FE6"/>
    <w:rsid w:val="00D31D17"/>
    <w:rsid w:val="00D351A8"/>
    <w:rsid w:val="00D3549F"/>
    <w:rsid w:val="00D41E3A"/>
    <w:rsid w:val="00D43362"/>
    <w:rsid w:val="00D44892"/>
    <w:rsid w:val="00D50080"/>
    <w:rsid w:val="00D51AE6"/>
    <w:rsid w:val="00D52937"/>
    <w:rsid w:val="00D57545"/>
    <w:rsid w:val="00D60336"/>
    <w:rsid w:val="00D614C6"/>
    <w:rsid w:val="00D61862"/>
    <w:rsid w:val="00D625E7"/>
    <w:rsid w:val="00D63617"/>
    <w:rsid w:val="00D6380B"/>
    <w:rsid w:val="00D640BA"/>
    <w:rsid w:val="00D66410"/>
    <w:rsid w:val="00D67E8F"/>
    <w:rsid w:val="00D70343"/>
    <w:rsid w:val="00D73085"/>
    <w:rsid w:val="00D754D6"/>
    <w:rsid w:val="00D81424"/>
    <w:rsid w:val="00D81B76"/>
    <w:rsid w:val="00D834D6"/>
    <w:rsid w:val="00D913EF"/>
    <w:rsid w:val="00D91B5D"/>
    <w:rsid w:val="00D93773"/>
    <w:rsid w:val="00D94C99"/>
    <w:rsid w:val="00D97C86"/>
    <w:rsid w:val="00DA01B4"/>
    <w:rsid w:val="00DA2628"/>
    <w:rsid w:val="00DA4716"/>
    <w:rsid w:val="00DA5107"/>
    <w:rsid w:val="00DB19DB"/>
    <w:rsid w:val="00DB3612"/>
    <w:rsid w:val="00DB3F7F"/>
    <w:rsid w:val="00DB4DD1"/>
    <w:rsid w:val="00DB6584"/>
    <w:rsid w:val="00DB66D5"/>
    <w:rsid w:val="00DC0786"/>
    <w:rsid w:val="00DC151C"/>
    <w:rsid w:val="00DC1702"/>
    <w:rsid w:val="00DC1862"/>
    <w:rsid w:val="00DC2589"/>
    <w:rsid w:val="00DC46F5"/>
    <w:rsid w:val="00DD0659"/>
    <w:rsid w:val="00DD0F82"/>
    <w:rsid w:val="00DD2C82"/>
    <w:rsid w:val="00DD6547"/>
    <w:rsid w:val="00DD6D8B"/>
    <w:rsid w:val="00DD749A"/>
    <w:rsid w:val="00DE00EA"/>
    <w:rsid w:val="00DF278A"/>
    <w:rsid w:val="00DF2F34"/>
    <w:rsid w:val="00DF387C"/>
    <w:rsid w:val="00DF456C"/>
    <w:rsid w:val="00DF7906"/>
    <w:rsid w:val="00DF7A0E"/>
    <w:rsid w:val="00E01D7E"/>
    <w:rsid w:val="00E06DFE"/>
    <w:rsid w:val="00E07655"/>
    <w:rsid w:val="00E07B5E"/>
    <w:rsid w:val="00E13476"/>
    <w:rsid w:val="00E16C65"/>
    <w:rsid w:val="00E212A1"/>
    <w:rsid w:val="00E212E4"/>
    <w:rsid w:val="00E21505"/>
    <w:rsid w:val="00E274C9"/>
    <w:rsid w:val="00E27B81"/>
    <w:rsid w:val="00E355D7"/>
    <w:rsid w:val="00E3727B"/>
    <w:rsid w:val="00E40C2A"/>
    <w:rsid w:val="00E43538"/>
    <w:rsid w:val="00E4503A"/>
    <w:rsid w:val="00E4745D"/>
    <w:rsid w:val="00E477B0"/>
    <w:rsid w:val="00E52763"/>
    <w:rsid w:val="00E544D6"/>
    <w:rsid w:val="00E54583"/>
    <w:rsid w:val="00E55E95"/>
    <w:rsid w:val="00E60438"/>
    <w:rsid w:val="00E61307"/>
    <w:rsid w:val="00E64F11"/>
    <w:rsid w:val="00E667A5"/>
    <w:rsid w:val="00E66C87"/>
    <w:rsid w:val="00E675AC"/>
    <w:rsid w:val="00E7301C"/>
    <w:rsid w:val="00E73D90"/>
    <w:rsid w:val="00E765BF"/>
    <w:rsid w:val="00E82CA4"/>
    <w:rsid w:val="00E84564"/>
    <w:rsid w:val="00E8647A"/>
    <w:rsid w:val="00E86D29"/>
    <w:rsid w:val="00E9092C"/>
    <w:rsid w:val="00E90C19"/>
    <w:rsid w:val="00E9488B"/>
    <w:rsid w:val="00E94A27"/>
    <w:rsid w:val="00E96CE2"/>
    <w:rsid w:val="00EA3D1E"/>
    <w:rsid w:val="00EA5DF5"/>
    <w:rsid w:val="00EA6F4C"/>
    <w:rsid w:val="00EB68CE"/>
    <w:rsid w:val="00EB7635"/>
    <w:rsid w:val="00EC070E"/>
    <w:rsid w:val="00EC0EC2"/>
    <w:rsid w:val="00EC18E5"/>
    <w:rsid w:val="00EC25D3"/>
    <w:rsid w:val="00EC26CA"/>
    <w:rsid w:val="00EC3BC9"/>
    <w:rsid w:val="00EC64DB"/>
    <w:rsid w:val="00EC6954"/>
    <w:rsid w:val="00EC7656"/>
    <w:rsid w:val="00ED148E"/>
    <w:rsid w:val="00ED47F8"/>
    <w:rsid w:val="00ED49BB"/>
    <w:rsid w:val="00ED663F"/>
    <w:rsid w:val="00ED74BF"/>
    <w:rsid w:val="00EE1472"/>
    <w:rsid w:val="00EE5315"/>
    <w:rsid w:val="00EE768F"/>
    <w:rsid w:val="00EE7DD2"/>
    <w:rsid w:val="00EF25B9"/>
    <w:rsid w:val="00EF5339"/>
    <w:rsid w:val="00EF5BB6"/>
    <w:rsid w:val="00F00DE1"/>
    <w:rsid w:val="00F00EB8"/>
    <w:rsid w:val="00F015E8"/>
    <w:rsid w:val="00F01615"/>
    <w:rsid w:val="00F07E16"/>
    <w:rsid w:val="00F1166A"/>
    <w:rsid w:val="00F14A82"/>
    <w:rsid w:val="00F14FC3"/>
    <w:rsid w:val="00F154CB"/>
    <w:rsid w:val="00F1568C"/>
    <w:rsid w:val="00F16CD2"/>
    <w:rsid w:val="00F17F47"/>
    <w:rsid w:val="00F20C00"/>
    <w:rsid w:val="00F21850"/>
    <w:rsid w:val="00F224FA"/>
    <w:rsid w:val="00F22A57"/>
    <w:rsid w:val="00F25FA1"/>
    <w:rsid w:val="00F3095A"/>
    <w:rsid w:val="00F361B0"/>
    <w:rsid w:val="00F37AAA"/>
    <w:rsid w:val="00F452ED"/>
    <w:rsid w:val="00F45897"/>
    <w:rsid w:val="00F523DC"/>
    <w:rsid w:val="00F539E8"/>
    <w:rsid w:val="00F54350"/>
    <w:rsid w:val="00F54837"/>
    <w:rsid w:val="00F55A0D"/>
    <w:rsid w:val="00F60622"/>
    <w:rsid w:val="00F63C9D"/>
    <w:rsid w:val="00F6565B"/>
    <w:rsid w:val="00F66E34"/>
    <w:rsid w:val="00F71650"/>
    <w:rsid w:val="00F72642"/>
    <w:rsid w:val="00F73936"/>
    <w:rsid w:val="00F73E2A"/>
    <w:rsid w:val="00F76386"/>
    <w:rsid w:val="00F767E6"/>
    <w:rsid w:val="00F76FE6"/>
    <w:rsid w:val="00F77851"/>
    <w:rsid w:val="00F8277B"/>
    <w:rsid w:val="00F82BB8"/>
    <w:rsid w:val="00F83A49"/>
    <w:rsid w:val="00F83BB8"/>
    <w:rsid w:val="00F83D40"/>
    <w:rsid w:val="00F8615C"/>
    <w:rsid w:val="00F865B6"/>
    <w:rsid w:val="00F87905"/>
    <w:rsid w:val="00F926BF"/>
    <w:rsid w:val="00F92C82"/>
    <w:rsid w:val="00F9416A"/>
    <w:rsid w:val="00F95CD7"/>
    <w:rsid w:val="00F97A89"/>
    <w:rsid w:val="00FA2B3A"/>
    <w:rsid w:val="00FB0466"/>
    <w:rsid w:val="00FB104A"/>
    <w:rsid w:val="00FB270F"/>
    <w:rsid w:val="00FB4450"/>
    <w:rsid w:val="00FB4793"/>
    <w:rsid w:val="00FB71D8"/>
    <w:rsid w:val="00FC0F63"/>
    <w:rsid w:val="00FC31AD"/>
    <w:rsid w:val="00FC5318"/>
    <w:rsid w:val="00FC6D0A"/>
    <w:rsid w:val="00FD15D2"/>
    <w:rsid w:val="00FD173C"/>
    <w:rsid w:val="00FD2388"/>
    <w:rsid w:val="00FD3F75"/>
    <w:rsid w:val="00FD676D"/>
    <w:rsid w:val="00FD730F"/>
    <w:rsid w:val="00FE4E47"/>
    <w:rsid w:val="00FE603C"/>
    <w:rsid w:val="00FE6AED"/>
    <w:rsid w:val="00FE6D9A"/>
    <w:rsid w:val="00FF3DAA"/>
    <w:rsid w:val="00FF4D79"/>
    <w:rsid w:val="00FF4EAF"/>
    <w:rsid w:val="00FF5258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1BF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1B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1B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1B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01B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60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460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Знак Знак3 Знак"/>
    <w:basedOn w:val="a"/>
    <w:rsid w:val="0084602B"/>
    <w:rPr>
      <w:lang w:val="pl-PL" w:eastAsia="pl-PL"/>
    </w:rPr>
  </w:style>
  <w:style w:type="paragraph" w:customStyle="1" w:styleId="ConsPlusDocList">
    <w:name w:val="ConsPlusDocList"/>
    <w:next w:val="a"/>
    <w:rsid w:val="0095517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3">
    <w:name w:val="Normal (Web)"/>
    <w:basedOn w:val="a"/>
    <w:link w:val="a4"/>
    <w:rsid w:val="00983FF0"/>
    <w:pPr>
      <w:spacing w:before="360" w:after="360"/>
    </w:pPr>
  </w:style>
  <w:style w:type="paragraph" w:customStyle="1" w:styleId="ConsPlusNormal">
    <w:name w:val="ConsPlusNormal"/>
    <w:rsid w:val="0049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A3825"/>
    <w:pPr>
      <w:spacing w:before="100" w:beforeAutospacing="1" w:after="115"/>
    </w:pPr>
    <w:rPr>
      <w:color w:val="000000"/>
    </w:rPr>
  </w:style>
  <w:style w:type="character" w:customStyle="1" w:styleId="a4">
    <w:name w:val="Обычный (веб) Знак"/>
    <w:basedOn w:val="a0"/>
    <w:link w:val="a3"/>
    <w:rsid w:val="0067320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35CAC"/>
  </w:style>
  <w:style w:type="character" w:customStyle="1" w:styleId="10">
    <w:name w:val="Заголовок 1 Знак"/>
    <w:aliases w:val="!Части документа Знак"/>
    <w:basedOn w:val="a0"/>
    <w:link w:val="1"/>
    <w:rsid w:val="002C7E3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C7E3F"/>
    <w:rPr>
      <w:rFonts w:ascii="Arial" w:hAnsi="Arial" w:cs="Arial"/>
      <w:b/>
      <w:bCs/>
      <w:sz w:val="28"/>
      <w:szCs w:val="26"/>
    </w:rPr>
  </w:style>
  <w:style w:type="character" w:styleId="a5">
    <w:name w:val="Hyperlink"/>
    <w:basedOn w:val="a0"/>
    <w:rsid w:val="00101BF7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101B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01BF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01B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rsid w:val="002B323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B3231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101BF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1BF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1BF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1BF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01BF7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8D393D"/>
    <w:rPr>
      <w:rFonts w:ascii="Arial" w:hAnsi="Arial" w:cs="Arial"/>
      <w:b/>
      <w:bCs/>
      <w:iCs/>
      <w:sz w:val="30"/>
      <w:szCs w:val="28"/>
    </w:rPr>
  </w:style>
  <w:style w:type="table" w:styleId="a9">
    <w:name w:val="Table Grid"/>
    <w:basedOn w:val="a1"/>
    <w:uiPriority w:val="59"/>
    <w:rsid w:val="00B071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71D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071DF"/>
    <w:pPr>
      <w:ind w:left="720" w:firstLine="0"/>
      <w:contextualSpacing/>
      <w:jc w:val="left"/>
    </w:pPr>
    <w:rPr>
      <w:rFonts w:ascii="Times New Roman" w:hAnsi="Times New Roman"/>
    </w:rPr>
  </w:style>
  <w:style w:type="paragraph" w:styleId="32">
    <w:name w:val="Body Text 3"/>
    <w:basedOn w:val="a"/>
    <w:link w:val="33"/>
    <w:rsid w:val="00F25FA1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25FA1"/>
    <w:rPr>
      <w:sz w:val="16"/>
      <w:szCs w:val="16"/>
    </w:rPr>
  </w:style>
  <w:style w:type="paragraph" w:customStyle="1" w:styleId="u">
    <w:name w:val="u"/>
    <w:basedOn w:val="a"/>
    <w:rsid w:val="005A0FBB"/>
    <w:pPr>
      <w:shd w:val="clear" w:color="auto" w:fill="FFFFFF"/>
      <w:ind w:firstLine="0"/>
    </w:pPr>
    <w:rPr>
      <w:rFonts w:ascii="Times New Roman" w:hAnsi="Times New Roman"/>
    </w:rPr>
  </w:style>
  <w:style w:type="paragraph" w:styleId="ab">
    <w:name w:val="Title"/>
    <w:basedOn w:val="a"/>
    <w:link w:val="ac"/>
    <w:qFormat/>
    <w:rsid w:val="0044037F"/>
    <w:pPr>
      <w:ind w:firstLine="0"/>
      <w:jc w:val="center"/>
    </w:pPr>
    <w:rPr>
      <w:rFonts w:ascii="Times New Roman" w:hAnsi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44037F"/>
    <w:rPr>
      <w:sz w:val="32"/>
    </w:rPr>
  </w:style>
  <w:style w:type="paragraph" w:styleId="ad">
    <w:name w:val="Balloon Text"/>
    <w:basedOn w:val="a"/>
    <w:link w:val="ae"/>
    <w:rsid w:val="004403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4037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7393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7393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6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40022696F3165727640919F44554DE967A89538044404CCE02A2BB73UDH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77E53D4BCBEECA754DA2C83383C59D740964F6ACBCC9A043A09A4D5A78n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BA469F6B25780F6BADE16D9143F3AE7AC856F8B29DDFC8B81BDAEAB9CF7DDF681F523E8B2CC2340J5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2B5A-A819-4597-A803-AC9C14D2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12</Pages>
  <Words>2941</Words>
  <Characters>24090</Characters>
  <Application>Microsoft Office Word</Application>
  <DocSecurity>4</DocSecurity>
  <Lines>200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26978</CharactersWithSpaces>
  <SharedDoc>false</SharedDoc>
  <HLinks>
    <vt:vector size="84" baseType="variant"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3670122</vt:i4>
      </vt:variant>
      <vt:variant>
        <vt:i4>33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30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24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68355185</vt:i4>
      </vt:variant>
      <vt:variant>
        <vt:i4>21</vt:i4>
      </vt:variant>
      <vt:variant>
        <vt:i4>0</vt:i4>
      </vt:variant>
      <vt:variant>
        <vt:i4>5</vt:i4>
      </vt:variant>
      <vt:variant>
        <vt:lpwstr>/content/edition/ffbe3db1-1987-44b4-b4db-7cd66b077e98.doc</vt:lpwstr>
      </vt:variant>
      <vt:variant>
        <vt:lpwstr>приложение</vt:lpwstr>
      </vt:variant>
      <vt:variant>
        <vt:i4>5177357</vt:i4>
      </vt:variant>
      <vt:variant>
        <vt:i4>18</vt:i4>
      </vt:variant>
      <vt:variant>
        <vt:i4>0</vt:i4>
      </vt:variant>
      <vt:variant>
        <vt:i4>5</vt:i4>
      </vt:variant>
      <vt:variant>
        <vt:lpwstr>/content/act/3a80d14b-47b1-4e8a-84d7-b6aabdc9f21d.doc</vt:lpwstr>
      </vt:variant>
      <vt:variant>
        <vt:lpwstr/>
      </vt:variant>
      <vt:variant>
        <vt:i4>1703947</vt:i4>
      </vt:variant>
      <vt:variant>
        <vt:i4>15</vt:i4>
      </vt:variant>
      <vt:variant>
        <vt:i4>0</vt:i4>
      </vt:variant>
      <vt:variant>
        <vt:i4>5</vt:i4>
      </vt:variant>
      <vt:variant>
        <vt:lpwstr>/content/act/2803f629-1f01-4488-b0f6-68458173c57a.doc</vt:lpwstr>
      </vt:variant>
      <vt:variant>
        <vt:lpwstr/>
      </vt:variant>
      <vt:variant>
        <vt:i4>3670122</vt:i4>
      </vt:variant>
      <vt:variant>
        <vt:i4>12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9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 Рамазан Багаудтинович</dc:creator>
  <cp:lastModifiedBy>Волтова Диляра Касымовна</cp:lastModifiedBy>
  <cp:revision>2</cp:revision>
  <cp:lastPrinted>2018-10-19T05:33:00Z</cp:lastPrinted>
  <dcterms:created xsi:type="dcterms:W3CDTF">2018-10-23T04:00:00Z</dcterms:created>
  <dcterms:modified xsi:type="dcterms:W3CDTF">2018-10-23T04:00:00Z</dcterms:modified>
</cp:coreProperties>
</file>