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F" w:rsidRDefault="008F3D4F" w:rsidP="008A744E">
      <w:pPr>
        <w:jc w:val="right"/>
        <w:rPr>
          <w:noProof/>
        </w:rPr>
      </w:pPr>
    </w:p>
    <w:p w:rsidR="008F3D4F" w:rsidRDefault="008F3D4F" w:rsidP="008A744E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5.75pt;height:61.5pt;visibility:visible">
            <v:imagedata r:id="rId5" o:title=""/>
          </v:shape>
        </w:pict>
      </w:r>
    </w:p>
    <w:p w:rsidR="008F3D4F" w:rsidRDefault="008F3D4F" w:rsidP="008A744E">
      <w:pPr>
        <w:jc w:val="center"/>
        <w:outlineLvl w:val="0"/>
        <w:rPr>
          <w:b/>
          <w:bCs/>
        </w:rPr>
      </w:pPr>
    </w:p>
    <w:p w:rsidR="008F3D4F" w:rsidRDefault="008F3D4F" w:rsidP="008A744E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8F3D4F" w:rsidRDefault="008F3D4F" w:rsidP="008A744E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</w:t>
      </w:r>
    </w:p>
    <w:p w:rsidR="008F3D4F" w:rsidRDefault="008F3D4F" w:rsidP="008A744E">
      <w:pPr>
        <w:jc w:val="center"/>
      </w:pPr>
    </w:p>
    <w:p w:rsidR="008F3D4F" w:rsidRDefault="008F3D4F" w:rsidP="008A744E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8F3D4F" w:rsidRDefault="008F3D4F" w:rsidP="008A744E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8F3D4F" w:rsidRDefault="008F3D4F" w:rsidP="008A744E">
      <w:pPr>
        <w:rPr>
          <w:rFonts w:ascii="Arial" w:hAnsi="Arial" w:cs="Arial"/>
          <w:b/>
          <w:bCs/>
        </w:rPr>
      </w:pPr>
    </w:p>
    <w:p w:rsidR="008F3D4F" w:rsidRDefault="008F3D4F" w:rsidP="008A744E">
      <w:pPr>
        <w:jc w:val="center"/>
      </w:pPr>
    </w:p>
    <w:p w:rsidR="008F3D4F" w:rsidRDefault="008F3D4F" w:rsidP="008A744E"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8F3D4F" w:rsidRDefault="008F3D4F" w:rsidP="008A744E"/>
    <w:p w:rsidR="008F3D4F" w:rsidRDefault="008F3D4F" w:rsidP="008A744E">
      <w:pPr>
        <w:tabs>
          <w:tab w:val="left" w:pos="9072"/>
        </w:tabs>
        <w:ind w:right="-1"/>
      </w:pPr>
    </w:p>
    <w:p w:rsidR="008F3D4F" w:rsidRDefault="008F3D4F" w:rsidP="008A744E">
      <w:pPr>
        <w:tabs>
          <w:tab w:val="left" w:pos="3420"/>
          <w:tab w:val="left" w:pos="9072"/>
        </w:tabs>
        <w:ind w:right="5934"/>
        <w:jc w:val="both"/>
      </w:pPr>
      <w:r>
        <w:t>О внесении изменений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Урай»</w:t>
      </w:r>
    </w:p>
    <w:p w:rsidR="008F3D4F" w:rsidRDefault="008F3D4F" w:rsidP="008A744E">
      <w:pPr>
        <w:tabs>
          <w:tab w:val="left" w:pos="9072"/>
        </w:tabs>
        <w:ind w:right="-1"/>
      </w:pPr>
    </w:p>
    <w:p w:rsidR="008F3D4F" w:rsidRDefault="008F3D4F" w:rsidP="008A744E">
      <w:pPr>
        <w:pStyle w:val="BodyText3"/>
        <w:tabs>
          <w:tab w:val="left" w:pos="720"/>
        </w:tabs>
        <w:spacing w:after="0"/>
        <w:ind w:right="-1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8F3D4F" w:rsidRDefault="008F3D4F" w:rsidP="008A744E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Урай», утвержденный постановлением администрации города Урай от 12.08.2013 №2799, согласно приложению. </w:t>
      </w:r>
    </w:p>
    <w:p w:rsidR="008F3D4F" w:rsidRDefault="008F3D4F" w:rsidP="008A744E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Контроль за выполнением постановления возложить на заместителя главы города Урай И.А.Фузееву</w:t>
      </w:r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</w:p>
    <w:p w:rsidR="008F3D4F" w:rsidRDefault="008F3D4F" w:rsidP="008A744E">
      <w:pPr>
        <w:tabs>
          <w:tab w:val="left" w:pos="709"/>
        </w:tabs>
        <w:jc w:val="both"/>
      </w:pPr>
    </w:p>
    <w:p w:rsidR="008F3D4F" w:rsidRDefault="008F3D4F" w:rsidP="008A744E">
      <w:pPr>
        <w:tabs>
          <w:tab w:val="left" w:pos="709"/>
        </w:tabs>
        <w:jc w:val="both"/>
      </w:pPr>
    </w:p>
    <w:p w:rsidR="008F3D4F" w:rsidRDefault="008F3D4F" w:rsidP="008A744E">
      <w:pPr>
        <w:tabs>
          <w:tab w:val="left" w:pos="709"/>
        </w:tabs>
        <w:jc w:val="both"/>
      </w:pPr>
      <w:r>
        <w:t>Глава города Урай</w:t>
      </w:r>
      <w:r>
        <w:tab/>
      </w:r>
      <w:r>
        <w:tab/>
        <w:t xml:space="preserve">                                   </w:t>
      </w:r>
      <w:r>
        <w:tab/>
        <w:t xml:space="preserve">                                                 А.В.Иванов</w:t>
      </w: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ind w:firstLine="6096"/>
      </w:pPr>
      <w:r>
        <w:t>Приложение к постановлению</w:t>
      </w:r>
    </w:p>
    <w:p w:rsidR="008F3D4F" w:rsidRDefault="008F3D4F" w:rsidP="008A744E">
      <w:pPr>
        <w:tabs>
          <w:tab w:val="left" w:pos="720"/>
        </w:tabs>
        <w:ind w:firstLine="6096"/>
      </w:pPr>
      <w:r>
        <w:t>администрации  города   Урай</w:t>
      </w:r>
    </w:p>
    <w:p w:rsidR="008F3D4F" w:rsidRDefault="008F3D4F" w:rsidP="008A744E">
      <w:pPr>
        <w:tabs>
          <w:tab w:val="left" w:pos="720"/>
        </w:tabs>
        <w:ind w:firstLine="6096"/>
      </w:pPr>
      <w:r>
        <w:t xml:space="preserve">от             № </w:t>
      </w: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Pr="00BB0C07" w:rsidRDefault="008F3D4F" w:rsidP="008A744E">
      <w:pPr>
        <w:pStyle w:val="ConsPlusTitle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1. Внести изменения в а</w:t>
      </w:r>
      <w:r w:rsidRPr="00BB0C0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изложив его в следующей редакции:</w:t>
      </w:r>
    </w:p>
    <w:p w:rsidR="008F3D4F" w:rsidRPr="00BB0C07" w:rsidRDefault="008F3D4F" w:rsidP="008A744E">
      <w:pPr>
        <w:pStyle w:val="ConsPlusTitle"/>
        <w:spacing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0C07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</w:t>
      </w:r>
    </w:p>
    <w:p w:rsidR="008F3D4F" w:rsidRPr="00BB0C07" w:rsidRDefault="008F3D4F" w:rsidP="0006729A">
      <w:pPr>
        <w:tabs>
          <w:tab w:val="left" w:pos="720"/>
        </w:tabs>
        <w:jc w:val="center"/>
      </w:pPr>
    </w:p>
    <w:p w:rsidR="008F3D4F" w:rsidRPr="00F520EF" w:rsidRDefault="008F3D4F" w:rsidP="00491CC1">
      <w:pPr>
        <w:pStyle w:val="ConsPlusNormal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F520EF" w:rsidRDefault="008F3D4F" w:rsidP="00491CC1">
      <w:pPr>
        <w:ind w:firstLine="567"/>
      </w:pPr>
      <w:r w:rsidRPr="00F520EF">
        <w:t>1.1. Предмет регулирования административного регламента.</w:t>
      </w:r>
    </w:p>
    <w:p w:rsidR="008F3D4F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регулирует отношения, </w:t>
      </w:r>
      <w:r>
        <w:rPr>
          <w:rFonts w:ascii="Times New Roman" w:hAnsi="Times New Roman" w:cs="Times New Roman"/>
          <w:sz w:val="24"/>
          <w:szCs w:val="24"/>
        </w:rPr>
        <w:t>связанные с предоставлением сведений (копий документов), содержащихся в информационной системе обеспечения градостроительной деятельности города Урай</w:t>
      </w:r>
      <w:r w:rsidRPr="00F520EF">
        <w:rPr>
          <w:rFonts w:ascii="Times New Roman" w:hAnsi="Times New Roman" w:cs="Times New Roman"/>
          <w:sz w:val="24"/>
          <w:szCs w:val="24"/>
        </w:rPr>
        <w:t xml:space="preserve">,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а также </w:t>
      </w:r>
      <w:r w:rsidRPr="00F520EF">
        <w:rPr>
          <w:rFonts w:ascii="Times New Roman" w:hAnsi="Times New Roman" w:cs="Times New Roman"/>
          <w:sz w:val="24"/>
          <w:szCs w:val="24"/>
        </w:rPr>
        <w:t xml:space="preserve">организации, ответственной за предоставление муниципальной услуги от имени  администрации города Урай, порядок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520EF">
        <w:rPr>
          <w:rFonts w:ascii="Times New Roman" w:hAnsi="Times New Roman" w:cs="Times New Roman"/>
          <w:sz w:val="24"/>
          <w:szCs w:val="24"/>
        </w:rPr>
        <w:t xml:space="preserve">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услуги. </w:t>
      </w:r>
    </w:p>
    <w:p w:rsidR="008F3D4F" w:rsidRPr="00B53275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B53275">
        <w:rPr>
          <w:lang w:eastAsia="en-US"/>
        </w:rPr>
        <w:t>Организацией, ответственной за предоставление от имени администрации</w:t>
      </w:r>
      <w:r w:rsidRPr="00B53275">
        <w:rPr>
          <w:color w:val="339966"/>
          <w:lang w:eastAsia="en-US"/>
        </w:rPr>
        <w:t xml:space="preserve"> </w:t>
      </w:r>
      <w:r w:rsidRPr="00B53275">
        <w:rPr>
          <w:lang w:eastAsia="en-US"/>
        </w:rPr>
        <w:t xml:space="preserve">города Урай муниципальной услуги, является муниципальное казенное учреждение «Управление градостроительства, землепользования и природопользования города Урай». </w:t>
      </w:r>
    </w:p>
    <w:p w:rsidR="008F3D4F" w:rsidRPr="00F520EF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1.2. Сокращения, используемые в настоящем административном регламенте:</w:t>
      </w:r>
    </w:p>
    <w:p w:rsidR="008F3D4F" w:rsidRPr="00837B18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1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Урай»;</w:t>
      </w:r>
    </w:p>
    <w:p w:rsidR="008F3D4F" w:rsidRPr="00F520EF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администрация города Урай; </w:t>
      </w:r>
    </w:p>
    <w:p w:rsidR="008F3D4F" w:rsidRPr="00837B18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837B1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Урай»;</w:t>
      </w:r>
    </w:p>
    <w:p w:rsidR="008F3D4F" w:rsidRPr="00F520EF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8F3D4F" w:rsidRPr="00F520EF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заявление (запрос)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услуги;</w:t>
      </w:r>
    </w:p>
    <w:p w:rsidR="008F3D4F" w:rsidRPr="00F520EF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8F3D4F" w:rsidRPr="00BB0C07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 - 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</w:t>
      </w:r>
      <w:r w:rsidRPr="00BB0C07">
        <w:rPr>
          <w:rFonts w:ascii="Times New Roman" w:hAnsi="Times New Roman" w:cs="Times New Roman"/>
          <w:sz w:val="24"/>
          <w:szCs w:val="24"/>
        </w:rPr>
        <w:t xml:space="preserve">администрации города Урай; </w:t>
      </w:r>
    </w:p>
    <w:p w:rsidR="008F3D4F" w:rsidRPr="00BB0C07" w:rsidRDefault="008F3D4F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- федеральная государственная информационная система «Единый портал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BB0C07">
        <w:rPr>
          <w:rFonts w:ascii="Times New Roman" w:hAnsi="Times New Roman" w:cs="Times New Roman"/>
          <w:sz w:val="24"/>
          <w:szCs w:val="24"/>
        </w:rPr>
        <w:t>» (http://www.gosuslugi.ru/);</w:t>
      </w:r>
    </w:p>
    <w:p w:rsidR="008F3D4F" w:rsidRPr="00F520EF" w:rsidRDefault="008F3D4F" w:rsidP="00491C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pacing w:val="-2"/>
          <w:sz w:val="24"/>
          <w:szCs w:val="24"/>
        </w:rPr>
        <w:t xml:space="preserve">9) </w:t>
      </w:r>
      <w:r w:rsidRPr="004846B5">
        <w:rPr>
          <w:rFonts w:ascii="Times New Roman" w:hAnsi="Times New Roman" w:cs="Times New Roman"/>
          <w:sz w:val="24"/>
          <w:szCs w:val="24"/>
        </w:rPr>
        <w:t>система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r w:rsidRPr="004846B5">
        <w:rPr>
          <w:rFonts w:ascii="Times New Roman" w:hAnsi="Times New Roman" w:cs="Times New Roman"/>
          <w:sz w:val="24"/>
          <w:szCs w:val="24"/>
        </w:rPr>
        <w:t xml:space="preserve"> муниципальные услуги, их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B5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6B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46B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846B5">
          <w:rPr>
            <w:rFonts w:ascii="Times New Roman" w:hAnsi="Times New Roman" w:cs="Times New Roman"/>
            <w:sz w:val="24"/>
            <w:szCs w:val="24"/>
          </w:rPr>
          <w:t>https://do.gosuslugi.ru/).</w:t>
        </w:r>
      </w:hyperlink>
    </w:p>
    <w:p w:rsidR="008F3D4F" w:rsidRPr="00F520EF" w:rsidRDefault="008F3D4F" w:rsidP="00491CC1">
      <w:pPr>
        <w:pStyle w:val="ConsPlusNormal"/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20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Круг заявителей.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>
        <w:rPr>
          <w:rFonts w:ascii="Times New Roman" w:hAnsi="Times New Roman" w:cs="Times New Roman"/>
          <w:sz w:val="24"/>
          <w:szCs w:val="24"/>
        </w:rPr>
        <w:t xml:space="preserve"> любые заинтересованные </w:t>
      </w:r>
      <w:r w:rsidRPr="00F520EF">
        <w:rPr>
          <w:rFonts w:ascii="Times New Roman" w:hAnsi="Times New Roman" w:cs="Times New Roman"/>
          <w:sz w:val="24"/>
          <w:szCs w:val="24"/>
        </w:rPr>
        <w:t xml:space="preserve"> физические или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Pr="00F520EF">
        <w:rPr>
          <w:rFonts w:ascii="Times New Roman" w:hAnsi="Times New Roman" w:cs="Times New Roman"/>
          <w:sz w:val="24"/>
          <w:szCs w:val="24"/>
        </w:rPr>
        <w:t>.</w:t>
      </w:r>
    </w:p>
    <w:p w:rsidR="008F3D4F" w:rsidRDefault="008F3D4F" w:rsidP="00491CC1">
      <w:pPr>
        <w:pStyle w:val="NormalWeb"/>
        <w:keepNext/>
        <w:keepLines/>
        <w:spacing w:before="0" w:after="0"/>
        <w:jc w:val="both"/>
      </w:pPr>
      <w:r>
        <w:t xml:space="preserve">         </w:t>
      </w:r>
      <w:r w:rsidRPr="00F520EF">
        <w:t>1.4. Требования к порядку информирования о правилах предоставления муниципальной услуги.</w:t>
      </w:r>
    </w:p>
    <w:p w:rsidR="008F3D4F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8E1AE8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города Урай: 628285, </w:t>
      </w:r>
      <w:r>
        <w:rPr>
          <w:rFonts w:ascii="Times New Roman" w:hAnsi="Times New Roman" w:cs="Times New Roman"/>
          <w:sz w:val="24"/>
          <w:szCs w:val="24"/>
        </w:rPr>
        <w:t>Ханты- Мансийский автономный округ- Югра, город Урай, микрорайон 2, дом 60.</w:t>
      </w:r>
    </w:p>
    <w:p w:rsidR="008F3D4F" w:rsidRPr="00584F93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17.12 часов; перерыв на обед с 12.30 часов до 14.00 часов; выходные дни: суббота, воскресенье, нерабочие праздничные дни.</w:t>
      </w:r>
    </w:p>
    <w:p w:rsidR="008F3D4F" w:rsidRPr="00584F93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584F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аdm@uray.ru</w:t>
        </w:r>
      </w:hyperlink>
      <w:r w:rsidRPr="00584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4F" w:rsidRPr="00584F93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Местонахождение Управления градостроительства (организации, ответственной за предоставление муниципальной услуги от имени администрации города Урай): 628285, Ханты-Мансийский автономный округ-Югра, город Урай, микрорайон 2, дом 59, каб.315.</w:t>
      </w:r>
    </w:p>
    <w:p w:rsidR="008F3D4F" w:rsidRPr="00584F93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17.12 часов; перерыв на обед с 12.30 часов до 14.00 часов; выходные дни: суббота, воскресенье, нерабочие праздничные дни.</w:t>
      </w:r>
    </w:p>
    <w:p w:rsidR="008F3D4F" w:rsidRPr="00584F93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 xml:space="preserve">Режим приема заявителей: вторник с 08.30 часов до 10.30 часов, понедельник, среда, четверг, пятница - неприемные дни.  </w:t>
      </w:r>
    </w:p>
    <w:p w:rsidR="008F3D4F" w:rsidRPr="00584F93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Контактный телефон/факс: (34676) 28420.</w:t>
      </w:r>
    </w:p>
    <w:p w:rsidR="008F3D4F" w:rsidRPr="00584F93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i/>
          <w:iCs/>
        </w:rPr>
      </w:pPr>
      <w:r w:rsidRPr="00584F93">
        <w:t xml:space="preserve">адрес электронной почты: </w:t>
      </w:r>
      <w:hyperlink r:id="rId8" w:history="1">
        <w:r w:rsidRPr="00584F93">
          <w:rPr>
            <w:rStyle w:val="Hyperlink"/>
            <w:color w:val="auto"/>
            <w:u w:val="none"/>
            <w:lang w:val="en-US"/>
          </w:rPr>
          <w:t>uga</w:t>
        </w:r>
        <w:r w:rsidRPr="00584F93">
          <w:rPr>
            <w:rStyle w:val="Hyperlink"/>
            <w:color w:val="auto"/>
            <w:u w:val="none"/>
          </w:rPr>
          <w:t>@</w:t>
        </w:r>
        <w:r w:rsidRPr="00584F93">
          <w:rPr>
            <w:rStyle w:val="Hyperlink"/>
            <w:color w:val="auto"/>
            <w:u w:val="none"/>
            <w:lang w:val="en-US"/>
          </w:rPr>
          <w:t>urban</w:t>
        </w:r>
        <w:r w:rsidRPr="00584F93">
          <w:rPr>
            <w:rStyle w:val="Hyperlink"/>
            <w:color w:val="auto"/>
            <w:u w:val="none"/>
          </w:rPr>
          <w:t>.</w:t>
        </w:r>
        <w:r w:rsidRPr="00584F93">
          <w:rPr>
            <w:rStyle w:val="Hyperlink"/>
            <w:color w:val="auto"/>
            <w:u w:val="none"/>
            <w:lang w:val="en-US"/>
          </w:rPr>
          <w:t>uray</w:t>
        </w:r>
        <w:r w:rsidRPr="00584F93">
          <w:rPr>
            <w:rStyle w:val="Hyperlink"/>
            <w:color w:val="auto"/>
            <w:u w:val="none"/>
          </w:rPr>
          <w:t>.</w:t>
        </w:r>
        <w:r w:rsidRPr="00584F93">
          <w:rPr>
            <w:rStyle w:val="Hyperlink"/>
            <w:color w:val="auto"/>
            <w:u w:val="none"/>
            <w:lang w:val="en-US"/>
          </w:rPr>
          <w:t>ru</w:t>
        </w:r>
      </w:hyperlink>
      <w:r w:rsidRPr="00584F93">
        <w:t xml:space="preserve">. </w:t>
      </w:r>
      <w:r w:rsidRPr="00584F93">
        <w:tab/>
      </w:r>
    </w:p>
    <w:p w:rsidR="008F3D4F" w:rsidRPr="00BB0C07" w:rsidRDefault="008F3D4F" w:rsidP="004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1.4.2. Информация о местонахождении, справочных</w:t>
      </w:r>
      <w:r>
        <w:rPr>
          <w:rFonts w:ascii="Times New Roman" w:hAnsi="Times New Roman" w:cs="Times New Roman"/>
          <w:sz w:val="24"/>
          <w:szCs w:val="24"/>
        </w:rPr>
        <w:t xml:space="preserve"> телефонах, адресах официальных сайтов,</w:t>
      </w:r>
      <w:r w:rsidRPr="00F520EF">
        <w:rPr>
          <w:rFonts w:ascii="Times New Roman" w:hAnsi="Times New Roman" w:cs="Times New Roman"/>
          <w:sz w:val="24"/>
          <w:szCs w:val="24"/>
        </w:rPr>
        <w:t xml:space="preserve"> графике работы администрации города Урай, Управления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организаций, </w:t>
      </w:r>
      <w:r w:rsidRPr="00BB0C07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обращение в которые необходимо для предоставления муниципальной услуги, предоставляется и размещается: </w:t>
      </w:r>
    </w:p>
    <w:p w:rsidR="008F3D4F" w:rsidRPr="00BB0C07" w:rsidRDefault="008F3D4F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непосредственно в администрации города Урай,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8 (34676)2-23-28, 2-06-97;</w:t>
      </w:r>
    </w:p>
    <w:p w:rsidR="008F3D4F" w:rsidRPr="00BB0C07" w:rsidRDefault="008F3D4F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в Управлении градостроительства, по телефону: 8 (34676) 30305; </w:t>
      </w:r>
    </w:p>
    <w:p w:rsidR="008F3D4F" w:rsidRPr="00BB0C07" w:rsidRDefault="008F3D4F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города Урай в информационно-телекоммуникационной сети «Интернет» по адресу: </w:t>
      </w:r>
      <w:hyperlink r:id="rId9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www.uray.ru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;</w:t>
      </w:r>
    </w:p>
    <w:p w:rsidR="008F3D4F" w:rsidRPr="00BB0C07" w:rsidRDefault="008F3D4F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при обращении заявителя с использованием информационно-технологической и коммуникационной инфраструктуры - электронной почты </w:t>
      </w:r>
      <w:hyperlink r:id="rId10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аdm@uray.ru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uga@urban.uray.ru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;</w:t>
      </w:r>
    </w:p>
    <w:p w:rsidR="008F3D4F" w:rsidRPr="00BB0C07" w:rsidRDefault="008F3D4F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</w:t>
      </w:r>
    </w:p>
    <w:p w:rsidR="008F3D4F" w:rsidRPr="00BB0C07" w:rsidRDefault="008F3D4F" w:rsidP="004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1.4.3. Заявитель вправе обратиться за получением информации о предоставлении муниципальной услуги в многофункциональный центр, расположенный по адресу: город Урай, микрорайон 3, дом 47, телефон 8 (34676) 35-500, адрес официального сайта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www.mfcuray.ru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4F" w:rsidRPr="00FA0179" w:rsidRDefault="008F3D4F" w:rsidP="00491CC1">
      <w:pPr>
        <w:autoSpaceDE w:val="0"/>
        <w:autoSpaceDN w:val="0"/>
        <w:adjustRightInd w:val="0"/>
        <w:ind w:firstLine="540"/>
        <w:jc w:val="both"/>
      </w:pPr>
      <w:r w:rsidRPr="00FA0179">
        <w:t>График приема заявителей в многофункциональном центре:</w:t>
      </w:r>
    </w:p>
    <w:p w:rsidR="008F3D4F" w:rsidRDefault="008F3D4F" w:rsidP="00491CC1">
      <w:pPr>
        <w:ind w:firstLine="540"/>
        <w:jc w:val="both"/>
      </w:pPr>
      <w:r>
        <w:t>Понедельник - пятница: с 08</w:t>
      </w:r>
      <w:r w:rsidRPr="00FA0179">
        <w:t>.00 до 20.00</w:t>
      </w:r>
      <w:r>
        <w:t>;</w:t>
      </w:r>
    </w:p>
    <w:p w:rsidR="008F3D4F" w:rsidRPr="00FA0179" w:rsidRDefault="008F3D4F" w:rsidP="00491CC1">
      <w:pPr>
        <w:ind w:firstLine="540"/>
        <w:jc w:val="both"/>
      </w:pPr>
      <w:r>
        <w:t>Суббота: с 08</w:t>
      </w:r>
      <w:r w:rsidRPr="00FA0179">
        <w:t>.00 до 1</w:t>
      </w:r>
      <w:r>
        <w:t>8</w:t>
      </w:r>
      <w:r w:rsidRPr="00FA0179">
        <w:t>.00</w:t>
      </w:r>
      <w:r>
        <w:t>.</w:t>
      </w:r>
    </w:p>
    <w:p w:rsidR="008F3D4F" w:rsidRPr="00A95084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084">
        <w:rPr>
          <w:rFonts w:ascii="Times New Roman" w:hAnsi="Times New Roman" w:cs="Times New Roman"/>
          <w:sz w:val="24"/>
          <w:szCs w:val="24"/>
        </w:rPr>
        <w:t xml:space="preserve">Воскресенье: выходной.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F" w:rsidRPr="00FE62CF" w:rsidRDefault="008F3D4F" w:rsidP="00491CC1">
      <w:pPr>
        <w:pStyle w:val="NormalWeb"/>
        <w:spacing w:before="0" w:after="0"/>
        <w:ind w:firstLine="567"/>
        <w:jc w:val="both"/>
        <w:rPr>
          <w:color w:val="000000"/>
          <w:lang w:eastAsia="en-US"/>
        </w:rPr>
      </w:pPr>
      <w:r w:rsidRPr="00FE62CF">
        <w:rPr>
          <w:color w:val="000000"/>
        </w:rPr>
        <w:t xml:space="preserve">1.5. </w:t>
      </w:r>
      <w:r w:rsidRPr="00FE62CF">
        <w:rPr>
          <w:color w:val="000000"/>
          <w:lang w:eastAsia="en-US"/>
        </w:rPr>
        <w:t>Порядок получения информации заявителями по вопросам предоставления муниципальной услуги</w:t>
      </w:r>
      <w:r>
        <w:rPr>
          <w:color w:val="000000"/>
          <w:lang w:eastAsia="en-US"/>
        </w:rPr>
        <w:t>, услуг, которые являются необходимыми и обязательными при предоставлении муниципальной услуги,</w:t>
      </w:r>
      <w:r w:rsidRPr="00FE62CF">
        <w:rPr>
          <w:color w:val="000000"/>
          <w:lang w:eastAsia="en-US"/>
        </w:rPr>
        <w:t xml:space="preserve"> в Управлении градостроительства</w:t>
      </w:r>
      <w:r>
        <w:rPr>
          <w:color w:val="000000"/>
          <w:lang w:eastAsia="en-US"/>
        </w:rPr>
        <w:t xml:space="preserve"> (администрации города)</w:t>
      </w:r>
      <w:r w:rsidRPr="00FE62CF">
        <w:rPr>
          <w:color w:val="000000"/>
          <w:lang w:eastAsia="en-US"/>
        </w:rPr>
        <w:t>.</w:t>
      </w:r>
    </w:p>
    <w:p w:rsidR="008F3D4F" w:rsidRPr="00FE62CF" w:rsidRDefault="008F3D4F" w:rsidP="00491CC1">
      <w:pPr>
        <w:pStyle w:val="NormalWeb"/>
        <w:spacing w:before="0" w:after="0"/>
        <w:ind w:firstLine="567"/>
        <w:jc w:val="both"/>
        <w:rPr>
          <w:lang w:eastAsia="en-US"/>
        </w:rPr>
      </w:pPr>
      <w:r w:rsidRPr="00FE62CF">
        <w:t xml:space="preserve">1.5.1. </w:t>
      </w:r>
      <w:r w:rsidRPr="00FE62CF">
        <w:rPr>
          <w:lang w:eastAsia="en-US"/>
        </w:rPr>
        <w:t xml:space="preserve">В случае устного обращения заявителя (лично или по телефону) за информацией по </w:t>
      </w:r>
      <w:r>
        <w:rPr>
          <w:lang w:eastAsia="en-US"/>
        </w:rPr>
        <w:t>указанным в</w:t>
      </w:r>
      <w:r w:rsidRPr="00FE62CF">
        <w:rPr>
          <w:lang w:eastAsia="en-US"/>
        </w:rPr>
        <w:t xml:space="preserve">опросам должностное лицо, специалист осуществляет устное информирование (лично или по телефону) обратившегося за информацией заявителя.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t xml:space="preserve">1.5.2. </w:t>
      </w:r>
      <w:r w:rsidRPr="00FE62CF">
        <w:rPr>
          <w:lang w:eastAsia="en-US"/>
        </w:rPr>
        <w:t>Устное информирование каждого обратившегося за информацией заявителя осуществляется не более 15 минут.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t xml:space="preserve">1.5.3. В случае, если для подготовки ответа требуется более продолжительное время, специалист, осуществляющий устное информирование, предлагает заинтересованным лицам </w:t>
      </w:r>
      <w:r w:rsidRPr="00FE62CF">
        <w:rPr>
          <w:lang w:eastAsia="en-US"/>
        </w:rPr>
        <w:t>направить в Управление градостроительства либо в администрацию города</w:t>
      </w:r>
      <w:r w:rsidRPr="00FE62CF">
        <w:rPr>
          <w:color w:val="008000"/>
          <w:lang w:eastAsia="en-US"/>
        </w:rPr>
        <w:t xml:space="preserve"> </w:t>
      </w:r>
      <w:r w:rsidRPr="00FE62CF">
        <w:rPr>
          <w:lang w:eastAsia="en-US"/>
        </w:rPr>
        <w:t xml:space="preserve">обращение о представлении письменной консультации по </w:t>
      </w:r>
      <w:r>
        <w:rPr>
          <w:lang w:eastAsia="en-US"/>
        </w:rPr>
        <w:t>вопросам</w:t>
      </w:r>
      <w:r w:rsidRPr="00FE62CF">
        <w:rPr>
          <w:lang w:eastAsia="en-US"/>
        </w:rPr>
        <w:t xml:space="preserve"> предоставления муниципальной услуги</w:t>
      </w:r>
      <w:r>
        <w:rPr>
          <w:lang w:eastAsia="en-US"/>
        </w:rPr>
        <w:t xml:space="preserve">, </w:t>
      </w:r>
      <w:r>
        <w:rPr>
          <w:color w:val="000000"/>
          <w:lang w:eastAsia="en-US"/>
        </w:rPr>
        <w:t>услуг, которые являются необходимыми и обязательными при предоставлении муниципальной услуги,</w:t>
      </w:r>
      <w:r w:rsidRPr="00FE62CF">
        <w:rPr>
          <w:lang w:eastAsia="en-US"/>
        </w:rPr>
        <w:t xml:space="preserve"> либо назначить другое удобное для заинтересованных лиц время для устного информирования.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i/>
          <w:iCs/>
          <w:color w:val="FF0000"/>
          <w:lang w:eastAsia="en-US"/>
        </w:rPr>
      </w:pPr>
      <w:r w:rsidRPr="00FE62CF">
        <w:t>1.5.4.</w:t>
      </w:r>
      <w:r w:rsidRPr="00FE62CF">
        <w:rPr>
          <w:color w:val="008000"/>
        </w:rPr>
        <w:t xml:space="preserve"> </w:t>
      </w:r>
      <w:r w:rsidRPr="00FE62CF">
        <w:rPr>
          <w:lang w:eastAsia="en-US"/>
        </w:rPr>
        <w:t xml:space="preserve">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Урай, в письменной форме посредством факсимильной связи, при обращении с использованием информационно-технологической и коммуникационной инфраструктуры </w:t>
      </w:r>
      <w:r>
        <w:rPr>
          <w:lang w:eastAsia="en-US"/>
        </w:rPr>
        <w:t>-</w:t>
      </w:r>
      <w:r w:rsidRPr="00FE62CF">
        <w:rPr>
          <w:lang w:eastAsia="en-US"/>
        </w:rPr>
        <w:t xml:space="preserve"> электронной почте, при размещении обращения на официальном сайте </w:t>
      </w:r>
      <w:r>
        <w:rPr>
          <w:lang w:eastAsia="en-US"/>
        </w:rPr>
        <w:t>органов местного самоуправления</w:t>
      </w:r>
      <w:r w:rsidRPr="00FE62CF">
        <w:rPr>
          <w:lang w:eastAsia="en-US"/>
        </w:rPr>
        <w:t xml:space="preserve"> города Урай в информационно-</w:t>
      </w:r>
      <w:r>
        <w:rPr>
          <w:lang w:eastAsia="en-US"/>
        </w:rPr>
        <w:t>теле</w:t>
      </w:r>
      <w:r w:rsidRPr="00FE62CF">
        <w:rPr>
          <w:lang w:eastAsia="en-US"/>
        </w:rPr>
        <w:t xml:space="preserve">коммуникационной сети «Интернет» </w:t>
      </w:r>
      <w:r w:rsidRPr="00FE62CF">
        <w:rPr>
          <w:lang w:val="en-US" w:eastAsia="en-US"/>
        </w:rPr>
        <w:t>www</w:t>
      </w:r>
      <w:r w:rsidRPr="00FE62CF">
        <w:rPr>
          <w:lang w:eastAsia="en-US"/>
        </w:rPr>
        <w:t>.</w:t>
      </w:r>
      <w:r w:rsidRPr="00FE62CF">
        <w:rPr>
          <w:lang w:val="en-US" w:eastAsia="en-US"/>
        </w:rPr>
        <w:t>uray</w:t>
      </w:r>
      <w:r w:rsidRPr="00FE62CF">
        <w:rPr>
          <w:lang w:eastAsia="en-US"/>
        </w:rPr>
        <w:t>.</w:t>
      </w:r>
      <w:r w:rsidRPr="00FE62CF">
        <w:rPr>
          <w:lang w:val="en-US" w:eastAsia="en-US"/>
        </w:rPr>
        <w:t>ru</w:t>
      </w:r>
      <w:r w:rsidRPr="00FE62CF">
        <w:rPr>
          <w:lang w:eastAsia="en-US"/>
        </w:rPr>
        <w:t xml:space="preserve">.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rPr>
          <w:lang w:eastAsia="en-US"/>
        </w:rPr>
        <w:t>1.5.5. Ответ на письменное обращение направляется заявителю в течение 10 рабочих дней после дня регистрации в</w:t>
      </w:r>
      <w:r w:rsidRPr="00FE62CF">
        <w:rPr>
          <w:color w:val="339966"/>
          <w:lang w:eastAsia="en-US"/>
        </w:rPr>
        <w:t xml:space="preserve"> </w:t>
      </w:r>
      <w:r w:rsidRPr="00E02D53">
        <w:rPr>
          <w:lang w:eastAsia="en-US"/>
        </w:rPr>
        <w:t>Управлении градостроительства,</w:t>
      </w:r>
      <w:r>
        <w:rPr>
          <w:color w:val="339966"/>
          <w:lang w:eastAsia="en-US"/>
        </w:rPr>
        <w:t xml:space="preserve"> </w:t>
      </w:r>
      <w:r w:rsidRPr="00FE62CF">
        <w:rPr>
          <w:lang w:eastAsia="en-US"/>
        </w:rPr>
        <w:t>администрации города письменного обращения по почтовому адресу и (или) адр</w:t>
      </w:r>
      <w:r>
        <w:rPr>
          <w:lang w:eastAsia="en-US"/>
        </w:rPr>
        <w:t>есу электронной почты, указанным</w:t>
      </w:r>
      <w:r w:rsidRPr="00FE62CF">
        <w:rPr>
          <w:lang w:eastAsia="en-US"/>
        </w:rPr>
        <w:t xml:space="preserve"> в обращении.</w:t>
      </w:r>
    </w:p>
    <w:p w:rsidR="008F3D4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rPr>
          <w:lang w:eastAsia="en-US"/>
        </w:rPr>
        <w:t xml:space="preserve">1.5.6. В случае, если в обращении о представлении письменной консультации по </w:t>
      </w:r>
      <w:r>
        <w:rPr>
          <w:lang w:eastAsia="en-US"/>
        </w:rPr>
        <w:t xml:space="preserve">вопросам </w:t>
      </w:r>
      <w:r w:rsidRPr="00FE62CF">
        <w:rPr>
          <w:lang w:eastAsia="en-US"/>
        </w:rPr>
        <w:t xml:space="preserve"> предоставления муниципальной услуги заявителем не указаны фамилия, почтовый адрес или адрес электронной почты, по которому ответ должен быть направлен, ответ не дается.</w:t>
      </w:r>
    </w:p>
    <w:p w:rsidR="008F3D4F" w:rsidRPr="00A7032F" w:rsidRDefault="008F3D4F" w:rsidP="00491CC1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7032F">
        <w:rPr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8F3D4F" w:rsidRPr="00A7032F" w:rsidRDefault="008F3D4F" w:rsidP="00491CC1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A7032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7032F">
        <w:rPr>
          <w:sz w:val="24"/>
          <w:szCs w:val="24"/>
        </w:rPr>
        <w:t>.1. в электронной форме:</w:t>
      </w:r>
    </w:p>
    <w:p w:rsidR="008F3D4F" w:rsidRPr="00A7032F" w:rsidRDefault="008F3D4F" w:rsidP="00491CC1">
      <w:pPr>
        <w:pStyle w:val="1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A7032F">
        <w:rPr>
          <w:sz w:val="24"/>
          <w:szCs w:val="24"/>
        </w:rPr>
        <w:t xml:space="preserve">размещается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A7032F">
        <w:rPr>
          <w:sz w:val="24"/>
          <w:szCs w:val="24"/>
        </w:rPr>
        <w:t>города Урай в информационно-телекоммуникационной сети «Интернет»;</w:t>
      </w:r>
    </w:p>
    <w:p w:rsidR="008F3D4F" w:rsidRPr="00A7032F" w:rsidRDefault="008F3D4F" w:rsidP="00491CC1">
      <w:pPr>
        <w:pStyle w:val="1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размещается на</w:t>
      </w:r>
      <w:r w:rsidRPr="00A7032F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 w:rsidRPr="00BB0C07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BB0C07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>.</w:t>
      </w:r>
    </w:p>
    <w:p w:rsidR="008F3D4F" w:rsidRPr="00A7032F" w:rsidRDefault="008F3D4F" w:rsidP="00491CC1">
      <w:pPr>
        <w:autoSpaceDE w:val="0"/>
        <w:autoSpaceDN w:val="0"/>
        <w:adjustRightInd w:val="0"/>
        <w:ind w:firstLine="567"/>
        <w:jc w:val="both"/>
      </w:pPr>
      <w:r w:rsidRPr="00A7032F">
        <w:t>1.</w:t>
      </w:r>
      <w:r>
        <w:t>6</w:t>
      </w:r>
      <w:r w:rsidRPr="00A7032F">
        <w:t>.2. в письменной форме:</w:t>
      </w:r>
      <w:r>
        <w:t xml:space="preserve"> </w:t>
      </w:r>
      <w:r w:rsidRPr="00A7032F">
        <w:t xml:space="preserve">размещается на информационных стендах, находящихся в здании </w:t>
      </w:r>
      <w:r>
        <w:t>Управления градостроительства</w:t>
      </w:r>
      <w:r w:rsidRPr="00A7032F">
        <w:t>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FE62CF">
        <w:t>1.</w:t>
      </w:r>
      <w:r>
        <w:t>7</w:t>
      </w:r>
      <w:r w:rsidRPr="00FE62CF">
        <w:t>. Порядок направления запроса о предоставлении муниципальной услуги.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.1. Основанием для предоставления муниципальной услуги является получение  Управлением градостроительства запроса о предоставлении муниципальной услуги. </w:t>
      </w:r>
      <w:r>
        <w:rPr>
          <w:lang w:eastAsia="en-US"/>
        </w:rPr>
        <w:t>Формы запроса установлены приложениями 1, 2 к административному регламенту.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.2. Заявитель вправе подать запрос о предоставлении муниципальной услуги </w:t>
      </w:r>
      <w:r w:rsidRPr="00FE62CF">
        <w:rPr>
          <w:color w:val="000000"/>
          <w:lang w:eastAsia="en-US"/>
        </w:rPr>
        <w:t>в</w:t>
      </w:r>
      <w:r w:rsidRPr="00FE62CF">
        <w:rPr>
          <w:lang w:eastAsia="en-US"/>
        </w:rPr>
        <w:t xml:space="preserve"> письменной форме или в форме электронного документа.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.3. Запрос о предоставлении муниципальной услуги, направляемый с использованием информационно-технологической и коммуникационной инфраструктуры, в том числе </w:t>
      </w:r>
      <w:r>
        <w:t>единого</w:t>
      </w:r>
      <w:r w:rsidRPr="00FE62CF">
        <w:t xml:space="preserve"> портала государственных и муниципальных услуг</w:t>
      </w:r>
      <w:r>
        <w:t>,</w:t>
      </w:r>
      <w:r w:rsidRPr="00FE62CF">
        <w:t xml:space="preserve"> </w:t>
      </w:r>
      <w:r w:rsidRPr="00FE62CF">
        <w:rPr>
          <w:lang w:eastAsia="en-US"/>
        </w:rPr>
        <w:t>заполняется заявителем.</w:t>
      </w:r>
      <w:r w:rsidRPr="00FE62CF">
        <w:rPr>
          <w:color w:val="FF0000"/>
          <w:lang w:eastAsia="en-US"/>
        </w:rPr>
        <w:t xml:space="preserve">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FE62CF">
        <w:rPr>
          <w:lang w:eastAsia="en-US"/>
        </w:rPr>
        <w:t>1.</w:t>
      </w:r>
      <w:r>
        <w:rPr>
          <w:lang w:eastAsia="en-US"/>
        </w:rPr>
        <w:t>7</w:t>
      </w:r>
      <w:r w:rsidRPr="00FE62CF">
        <w:rPr>
          <w:lang w:eastAsia="en-US"/>
        </w:rPr>
        <w:t>.4. Запрос о предоставлении муниципальной услуги направляется в Управление градостроительства следующими способами:</w:t>
      </w:r>
    </w:p>
    <w:p w:rsidR="008F3D4F" w:rsidRPr="00FE62CF" w:rsidRDefault="008F3D4F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FE62CF">
        <w:rPr>
          <w:lang w:eastAsia="en-US"/>
        </w:rPr>
        <w:t>доставка заявителем лично;</w:t>
      </w:r>
    </w:p>
    <w:p w:rsidR="008F3D4F" w:rsidRPr="00A7032F" w:rsidRDefault="008F3D4F" w:rsidP="00491CC1">
      <w:pPr>
        <w:pStyle w:val="1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A7032F">
        <w:rPr>
          <w:sz w:val="24"/>
          <w:szCs w:val="24"/>
        </w:rPr>
        <w:t>доставка курьером под расписку;</w:t>
      </w:r>
    </w:p>
    <w:p w:rsidR="008F3D4F" w:rsidRPr="00A7032F" w:rsidRDefault="008F3D4F" w:rsidP="00491CC1">
      <w:pPr>
        <w:pStyle w:val="1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A7032F">
        <w:rPr>
          <w:sz w:val="24"/>
          <w:szCs w:val="24"/>
        </w:rPr>
        <w:t>направление посредством почтового отправления;</w:t>
      </w:r>
    </w:p>
    <w:p w:rsidR="008F3D4F" w:rsidRPr="00FE62CF" w:rsidRDefault="008F3D4F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</w:pPr>
      <w:r w:rsidRPr="00FE62CF">
        <w:rPr>
          <w:lang w:eastAsia="en-US"/>
        </w:rPr>
        <w:t xml:space="preserve">в электронной форме, с использованием информационно-технологической и коммуникационной инфраструктуры, том числе </w:t>
      </w:r>
      <w:r>
        <w:t>единого</w:t>
      </w:r>
      <w:r w:rsidRPr="00FE62CF">
        <w:t xml:space="preserve"> портала государственных и муниципальных услуг; </w:t>
      </w:r>
    </w:p>
    <w:p w:rsidR="008F3D4F" w:rsidRPr="00FE62CF" w:rsidRDefault="008F3D4F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</w:pPr>
      <w:r w:rsidRPr="00FE62CF">
        <w:t>через многофункциональный центр.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t>1.7</w:t>
      </w:r>
      <w:r w:rsidRPr="00FE62CF">
        <w:t xml:space="preserve">.5. В случае направления запроса о предоставлении муниципальной услуги в электронной форме с использованием </w:t>
      </w:r>
      <w:r w:rsidRPr="00FE62CF">
        <w:rPr>
          <w:lang w:eastAsia="en-US"/>
        </w:rPr>
        <w:t xml:space="preserve">информационно-технологической и коммуникационной инфраструктуры, за исключением </w:t>
      </w:r>
      <w:r>
        <w:t xml:space="preserve">единого </w:t>
      </w:r>
      <w:r w:rsidRPr="00FE62CF">
        <w:t xml:space="preserve">портала государственных и муниципальных услуг, заявитель заверяет запрос о предоставлении муниципальной услуги электронной подписью в соответствии с Федеральным законом от 06.04.2011 №63-ФЗ «Об электронной подписи» и требованиями </w:t>
      </w:r>
      <w:r w:rsidRPr="00FE62CF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услуг»</w:t>
      </w:r>
      <w:r w:rsidRPr="00FE62CF">
        <w:t>.</w:t>
      </w:r>
      <w:r w:rsidRPr="00FE62CF">
        <w:rPr>
          <w:lang w:eastAsia="en-US"/>
        </w:rPr>
        <w:t xml:space="preserve">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.6. К запросу о предоставлении муниципальной услуги заявитель представляет документы, определенные разделом 2</w:t>
      </w:r>
      <w:r>
        <w:rPr>
          <w:lang w:eastAsia="en-US"/>
        </w:rPr>
        <w:t xml:space="preserve"> административного</w:t>
      </w:r>
      <w:r w:rsidRPr="00FE62CF">
        <w:rPr>
          <w:lang w:eastAsia="en-US"/>
        </w:rPr>
        <w:t xml:space="preserve"> регламента</w:t>
      </w:r>
      <w:r>
        <w:rPr>
          <w:lang w:eastAsia="en-US"/>
        </w:rPr>
        <w:t>,</w:t>
      </w:r>
      <w:r w:rsidRPr="00FE62CF">
        <w:rPr>
          <w:lang w:eastAsia="en-US"/>
        </w:rPr>
        <w:t xml:space="preserve"> в соответствии со статьей 7 Федерального закона от 27.07.2010 №210-ФЗ «Об организации предоставления государственных и муниципальных услуг».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.7. Если заявителем является физическое лицо, то запрос о предоставлении муниципальной услуги подписывается заявителем или уполномоченным лицом.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.8. Если заявителем является юридическое лицо, то запрос о предоставлении муниципальной услуги оформляется на бланке такого лица, подписывается его руководителем или уполномоченным лицом и скрепляется печатью юридического лица</w:t>
      </w:r>
      <w:r>
        <w:rPr>
          <w:lang w:eastAsia="en-US"/>
        </w:rPr>
        <w:t xml:space="preserve"> (при наличии)</w:t>
      </w:r>
      <w:r w:rsidRPr="00FE62CF">
        <w:rPr>
          <w:lang w:eastAsia="en-US"/>
        </w:rPr>
        <w:t xml:space="preserve">. </w:t>
      </w:r>
    </w:p>
    <w:p w:rsidR="008F3D4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.9. Запрос о предоставлении муниципальной услуги, а также прилагаемые к нему документы представляются на русском языке. В случае</w:t>
      </w:r>
      <w:r>
        <w:rPr>
          <w:lang w:eastAsia="en-US"/>
        </w:rPr>
        <w:t>,</w:t>
      </w:r>
      <w:r w:rsidRPr="00FE62CF">
        <w:rPr>
          <w:lang w:eastAsia="en-US"/>
        </w:rPr>
        <w:t xml:space="preserve"> если запрос и (или) оригиналы документов составлены на иностранном языке, они представляются с заверенным</w:t>
      </w:r>
      <w:r>
        <w:rPr>
          <w:lang w:eastAsia="en-US"/>
        </w:rPr>
        <w:t xml:space="preserve"> в установленном порядке</w:t>
      </w:r>
      <w:r w:rsidRPr="00FE62CF">
        <w:rPr>
          <w:lang w:eastAsia="en-US"/>
        </w:rPr>
        <w:t xml:space="preserve"> переводом на русский язык.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.10. Заявитель при наличии в запросе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.11.</w:t>
      </w:r>
      <w:r>
        <w:rPr>
          <w:lang w:eastAsia="en-US"/>
        </w:rPr>
        <w:t xml:space="preserve"> </w:t>
      </w:r>
      <w:r w:rsidRPr="00FE62CF">
        <w:rPr>
          <w:lang w:eastAsia="en-US"/>
        </w:rPr>
        <w:t>Запрос о предоставлении муниципальной услуги регистрируется по месту подачи запроса в сроки, установленные разделом 2</w:t>
      </w:r>
      <w:r>
        <w:rPr>
          <w:lang w:eastAsia="en-US"/>
        </w:rPr>
        <w:t xml:space="preserve"> административного</w:t>
      </w:r>
      <w:r w:rsidRPr="00FE62CF">
        <w:rPr>
          <w:lang w:eastAsia="en-US"/>
        </w:rPr>
        <w:t xml:space="preserve"> регламента.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.12. По требованию заявителя сотрудник, осуществляющий регистрацию запроса, делает отметку на втором экземпляре, что запрос о предоставлении муниципальной услуги доставлен лично или курьером. В отметке на экземпляре заявителя содержатся дата регистрации запроса, номер регистрации и подпись сотрудника, принявшего запрос.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.13.</w:t>
      </w:r>
      <w:r>
        <w:rPr>
          <w:lang w:eastAsia="en-US"/>
        </w:rPr>
        <w:t xml:space="preserve"> </w:t>
      </w:r>
      <w:r w:rsidRPr="00FE62CF">
        <w:rPr>
          <w:lang w:eastAsia="en-US"/>
        </w:rPr>
        <w:t xml:space="preserve">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8F3D4F" w:rsidRPr="00FE62CF" w:rsidRDefault="008F3D4F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1</w:t>
      </w:r>
      <w:r w:rsidRPr="00FE62CF">
        <w:t xml:space="preserve">) если заявитель подал 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F3D4F" w:rsidRPr="00FE62CF" w:rsidRDefault="008F3D4F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Pr="00FE62CF">
        <w:t xml:space="preserve">) если заявитель подал запрос о предоставлении муниципальной услуги в электронной форме, с использованием информационно-технологической и коммуникационной инфраструктуры, он вправе получить результат предоставления муниципальной услуги лично, посредством почтового отправления;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3</w:t>
      </w:r>
      <w:r w:rsidRPr="00FE62CF">
        <w:rPr>
          <w:lang w:eastAsia="en-US"/>
        </w:rPr>
        <w:t xml:space="preserve">) если заявитель подал запрос о предоставлении муниципальной услуги в электронной форме, с использованием </w:t>
      </w:r>
      <w:r>
        <w:t>единого</w:t>
      </w:r>
      <w:r w:rsidRPr="00FE62CF">
        <w:t xml:space="preserve"> портала государственных и муниципальных услуг, он вправе получить результат предоставления муниципальной услуги лично, посредством почтового отправления, в электронной форме – через </w:t>
      </w:r>
      <w:r>
        <w:t>единый</w:t>
      </w:r>
      <w:r w:rsidRPr="00FE62CF">
        <w:t xml:space="preserve"> портал государственных и муниципальных услуг,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F3D4F" w:rsidRPr="00FE62CF" w:rsidRDefault="008F3D4F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4</w:t>
      </w:r>
      <w:r w:rsidRPr="00FE62CF">
        <w:t xml:space="preserve">) если заявитель подал запрос о предоставлении муниципальной услуги через многофункциональный центр, он вправе получить ответ о результатах  предоставления муниципальной услуги посредством почтового отправления, через многофункциональный центр </w:t>
      </w:r>
      <w:r>
        <w:t>-</w:t>
      </w:r>
      <w:r w:rsidRPr="00FE62CF">
        <w:t xml:space="preserve">  если иное не предусмотрено законодательством Российской Федерации,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F3D4F" w:rsidRPr="00FE62CF" w:rsidRDefault="008F3D4F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Pr="00FE62CF">
        <w:t>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результат предоставления муниципальной услуги направляется заявителю посредством почтового отправления;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6</w:t>
      </w:r>
      <w:r w:rsidRPr="00FE62CF">
        <w:rPr>
          <w:lang w:eastAsia="en-US"/>
        </w:rPr>
        <w:t>) в</w:t>
      </w:r>
      <w:r w:rsidRPr="00FE62CF">
        <w:t xml:space="preserve"> случае, если запрос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с использованием </w:t>
      </w:r>
      <w:r>
        <w:rPr>
          <w:lang w:eastAsia="en-US"/>
        </w:rPr>
        <w:t>е</w:t>
      </w:r>
      <w:r>
        <w:t>диного</w:t>
      </w:r>
      <w:r w:rsidRPr="00FE62CF">
        <w:t xml:space="preserve"> портала государственных и муниципальных услуг, и способ направления результата предоставления муниципальной услуги не указан,</w:t>
      </w:r>
      <w:r w:rsidRPr="00FE62CF">
        <w:rPr>
          <w:lang w:eastAsia="en-US"/>
        </w:rPr>
        <w:t xml:space="preserve"> результат направляется заявителю </w:t>
      </w:r>
      <w:r w:rsidRPr="00FE62CF">
        <w:t xml:space="preserve">через </w:t>
      </w:r>
      <w:r>
        <w:t xml:space="preserve">единый </w:t>
      </w:r>
      <w:r w:rsidRPr="00FE62CF">
        <w:t>портал государственных и муниципальных услуг,</w:t>
      </w:r>
      <w:r w:rsidRPr="00FE62CF">
        <w:rPr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8F3D4F" w:rsidRPr="00FE62CF" w:rsidRDefault="008F3D4F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t>7</w:t>
      </w:r>
      <w:r w:rsidRPr="00FE62CF">
        <w:t>) в случае, если запрос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 </w:t>
      </w:r>
      <w:r w:rsidRPr="00FE62CF">
        <w:t>и способ направления результата предоставления муниципальной услуги не указан,</w:t>
      </w:r>
      <w:r w:rsidRPr="00FE62CF">
        <w:rPr>
          <w:lang w:eastAsia="en-US"/>
        </w:rPr>
        <w:t xml:space="preserve"> результат   направляется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технологий, запрещена федеральным законом; </w:t>
      </w:r>
    </w:p>
    <w:p w:rsidR="008F3D4F" w:rsidRPr="00FE62CF" w:rsidRDefault="008F3D4F" w:rsidP="00491CC1">
      <w:pPr>
        <w:autoSpaceDE w:val="0"/>
        <w:autoSpaceDN w:val="0"/>
        <w:adjustRightInd w:val="0"/>
        <w:ind w:firstLine="567"/>
        <w:jc w:val="both"/>
      </w:pPr>
      <w:r>
        <w:t>8</w:t>
      </w:r>
      <w:r w:rsidRPr="00FE62CF">
        <w:t>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и способ направления результата предоставления муниципальной услуги заявителем не указан в запросе о предоставлении муниципальной услуги, результат предоставления муниципальной услуги направляется заявителю посредством почтового отправления.</w:t>
      </w:r>
    </w:p>
    <w:p w:rsidR="008F3D4F" w:rsidRDefault="008F3D4F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Default="008F3D4F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 </w:t>
      </w:r>
      <w:r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</w:t>
      </w:r>
      <w:r w:rsidRPr="004E03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A3151E" w:rsidRDefault="008F3D4F" w:rsidP="00491CC1">
      <w:pPr>
        <w:pStyle w:val="11"/>
        <w:autoSpaceDE w:val="0"/>
        <w:autoSpaceDN w:val="0"/>
        <w:adjustRightInd w:val="0"/>
        <w:ind w:left="0" w:firstLine="720"/>
        <w:jc w:val="both"/>
        <w:rPr>
          <w:color w:val="FF0000"/>
          <w:u w:val="single"/>
          <w:lang w:eastAsia="en-US"/>
        </w:rPr>
      </w:pPr>
      <w:r w:rsidRPr="004A7B9D">
        <w:t xml:space="preserve">2.2. </w:t>
      </w:r>
      <w:r w:rsidRPr="004A7B9D">
        <w:rPr>
          <w:lang w:eastAsia="en-US"/>
        </w:rPr>
        <w:t>Органом, предоставляющим муниципальную услугу,</w:t>
      </w:r>
      <w:r>
        <w:rPr>
          <w:lang w:eastAsia="en-US"/>
        </w:rPr>
        <w:t xml:space="preserve"> является администрация города Урай. </w:t>
      </w:r>
    </w:p>
    <w:p w:rsidR="008F3D4F" w:rsidRPr="00DE43A2" w:rsidRDefault="008F3D4F" w:rsidP="00491CC1">
      <w:pPr>
        <w:pStyle w:val="11"/>
        <w:autoSpaceDE w:val="0"/>
        <w:autoSpaceDN w:val="0"/>
        <w:adjustRightInd w:val="0"/>
        <w:ind w:left="0" w:firstLine="720"/>
        <w:jc w:val="both"/>
      </w:pPr>
      <w:r>
        <w:t>Организацией, о</w:t>
      </w:r>
      <w:r w:rsidRPr="00DE43A2">
        <w:t>тветственн</w:t>
      </w:r>
      <w:r>
        <w:t>ой</w:t>
      </w:r>
      <w:r w:rsidRPr="00DE43A2">
        <w:t xml:space="preserve"> за предоставление муниципальной услуги от имени администрации города Урай</w:t>
      </w:r>
      <w:r>
        <w:t>,</w:t>
      </w:r>
      <w:r w:rsidRPr="00DE43A2">
        <w:t xml:space="preserve"> является </w:t>
      </w:r>
      <w:r w:rsidRPr="00F236B7">
        <w:rPr>
          <w:lang w:eastAsia="en-US"/>
        </w:rPr>
        <w:t>Управлени</w:t>
      </w:r>
      <w:r>
        <w:rPr>
          <w:lang w:eastAsia="en-US"/>
        </w:rPr>
        <w:t>е</w:t>
      </w:r>
      <w:r w:rsidRPr="00F236B7">
        <w:rPr>
          <w:lang w:eastAsia="en-US"/>
        </w:rPr>
        <w:t xml:space="preserve"> градостроительства</w:t>
      </w:r>
      <w:r>
        <w:rPr>
          <w:color w:val="339966"/>
          <w:lang w:eastAsia="en-US"/>
        </w:rPr>
        <w:t xml:space="preserve">, </w:t>
      </w:r>
      <w:r w:rsidRPr="00DE43A2">
        <w:t>действующ</w:t>
      </w:r>
      <w:r>
        <w:t>ее</w:t>
      </w:r>
      <w:r w:rsidRPr="00DE43A2">
        <w:t xml:space="preserve"> на основании Устава</w:t>
      </w:r>
      <w:r>
        <w:t>,</w:t>
      </w:r>
      <w:r w:rsidRPr="00DE43A2">
        <w:t xml:space="preserve"> утвержденного постановлением администрации города Урай от 31.10.2012 №3434.</w:t>
      </w:r>
    </w:p>
    <w:p w:rsidR="008F3D4F" w:rsidRPr="00FE62CF" w:rsidRDefault="008F3D4F" w:rsidP="00491CC1">
      <w:pPr>
        <w:keepNext/>
        <w:keepLines/>
        <w:autoSpaceDE w:val="0"/>
        <w:autoSpaceDN w:val="0"/>
        <w:adjustRightInd w:val="0"/>
        <w:ind w:firstLine="720"/>
        <w:jc w:val="both"/>
      </w:pPr>
      <w:r>
        <w:t>Организации, обращение в которые необходимо для предоставления муниципальной услуги</w:t>
      </w:r>
      <w:r w:rsidRPr="00FE62CF">
        <w:t xml:space="preserve">: </w:t>
      </w:r>
    </w:p>
    <w:p w:rsidR="008F3D4F" w:rsidRPr="00271AD2" w:rsidRDefault="008F3D4F" w:rsidP="00491CC1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>
        <w:t xml:space="preserve">комитет по управлению муниципальным имуществом администрации города Урай - в части предоставления документа, </w:t>
      </w:r>
      <w:r w:rsidRPr="00271AD2">
        <w:t>подтверждающего внесение платы за предоставление сведений</w:t>
      </w:r>
      <w:r>
        <w:t>, содержащихся в информационной системе обеспечения градостроительной деятельности города Урай.</w:t>
      </w:r>
    </w:p>
    <w:p w:rsidR="008F3D4F" w:rsidRPr="000C16BB" w:rsidRDefault="008F3D4F" w:rsidP="00491CC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493BCB">
        <w:t>Управление градостроительства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</w:t>
      </w:r>
      <w:r>
        <w:t>ения таких услуг, включенных в П</w:t>
      </w:r>
      <w:r w:rsidRPr="00493BCB">
        <w:t xml:space="preserve">еречень </w:t>
      </w:r>
      <w:r w:rsidRPr="000C16BB">
        <w:t xml:space="preserve">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города Урай от 27.09.2012 №79.  </w:t>
      </w:r>
    </w:p>
    <w:p w:rsidR="008F3D4F" w:rsidRPr="000C16BB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B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8F3D4F" w:rsidRPr="000C16BB" w:rsidRDefault="008F3D4F" w:rsidP="00C9074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C16BB">
        <w:t xml:space="preserve">1) </w:t>
      </w:r>
      <w:r w:rsidRPr="002D0EA5">
        <w:t>сведения</w:t>
      </w:r>
      <w:r>
        <w:t xml:space="preserve">, содержащиеся в </w:t>
      </w:r>
      <w:r w:rsidRPr="000C16BB">
        <w:t>информационной системе обеспечения градостроит</w:t>
      </w:r>
      <w:r>
        <w:t>ельной деятельности города Урай</w:t>
      </w:r>
      <w:r w:rsidRPr="002D0EA5">
        <w:t xml:space="preserve"> </w:t>
      </w:r>
      <w:r>
        <w:t>на бумажных и (или) электронных носителях в текстовой или графической формах</w:t>
      </w:r>
      <w:r w:rsidRPr="000C16BB">
        <w:t>;</w:t>
      </w:r>
    </w:p>
    <w:p w:rsidR="008F3D4F" w:rsidRDefault="008F3D4F" w:rsidP="00491CC1">
      <w:pPr>
        <w:autoSpaceDE w:val="0"/>
        <w:autoSpaceDN w:val="0"/>
        <w:adjustRightInd w:val="0"/>
        <w:jc w:val="both"/>
      </w:pPr>
      <w:r>
        <w:t xml:space="preserve">             </w:t>
      </w:r>
      <w:r w:rsidRPr="000C16BB">
        <w:t>2) уведомление</w:t>
      </w:r>
      <w:r>
        <w:t xml:space="preserve"> об отказе в предоставлении муниципальной услуги (в связи с</w:t>
      </w:r>
      <w:r w:rsidRPr="000C16BB">
        <w:t xml:space="preserve"> невозможност</w:t>
      </w:r>
      <w:r>
        <w:t>ью выдачи сведений ввиду их</w:t>
      </w:r>
      <w:r w:rsidRPr="000C16BB">
        <w:t xml:space="preserve"> отсутстви</w:t>
      </w:r>
      <w:r>
        <w:t>я</w:t>
      </w:r>
      <w:r w:rsidRPr="000C16BB">
        <w:t xml:space="preserve"> в информационной системе обеспечения градостроит</w:t>
      </w:r>
      <w:r>
        <w:t xml:space="preserve">ельной деятельности города Урай, </w:t>
      </w:r>
      <w:r w:rsidRPr="002D0EA5">
        <w:t>отсутствия оплаты</w:t>
      </w:r>
      <w:r>
        <w:t xml:space="preserve"> сведений,  содержащихся </w:t>
      </w:r>
      <w:r w:rsidRPr="000C16BB">
        <w:t>в информационной системе обеспечения градостроит</w:t>
      </w:r>
      <w:r>
        <w:t>ельной деятельности города Урай или установленного в соответствии с законодательством Российской Федерации запрета в предоставлении запрашиваемых сведений заявителю).</w:t>
      </w:r>
    </w:p>
    <w:p w:rsidR="008F3D4F" w:rsidRDefault="008F3D4F" w:rsidP="001179F3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</w:t>
      </w:r>
      <w:r w:rsidRPr="000C16BB">
        <w:rPr>
          <w:color w:val="000000"/>
        </w:rPr>
        <w:t>2.4. Общий срок предоставления муниципальной услуги</w:t>
      </w:r>
      <w:r>
        <w:rPr>
          <w:color w:val="000000"/>
        </w:rPr>
        <w:t xml:space="preserve">, в соответствии </w:t>
      </w:r>
      <w:r>
        <w:t>с Постановлением Правительства Российской Федерации от 09.06.2006 №363 «Об информационном обеспечении градостроительной деятельности», составляет</w:t>
      </w:r>
      <w:r w:rsidRPr="000C16BB">
        <w:rPr>
          <w:color w:val="000000"/>
        </w:rPr>
        <w:t xml:space="preserve"> </w:t>
      </w:r>
      <w:r w:rsidRPr="000C16BB">
        <w:rPr>
          <w:rStyle w:val="Exact"/>
          <w:sz w:val="24"/>
          <w:szCs w:val="24"/>
        </w:rPr>
        <w:t xml:space="preserve">14 календарных дней </w:t>
      </w:r>
      <w:r>
        <w:t>с даты поступления (представления) документа, подтверждающего внесение платы за предоставление указанных сведений</w:t>
      </w:r>
      <w:r w:rsidRPr="005011A2">
        <w:t>, содержащи</w:t>
      </w:r>
      <w:r>
        <w:t xml:space="preserve">хся в информационной </w:t>
      </w:r>
      <w:r w:rsidRPr="000C16BB">
        <w:t>системе обеспечения градостроительной деятельности города Урай</w:t>
      </w:r>
      <w:r>
        <w:t>, с учетом следующего:</w:t>
      </w:r>
      <w:r w:rsidRPr="005011A2">
        <w:t xml:space="preserve"> </w:t>
      </w:r>
      <w:r>
        <w:t xml:space="preserve"> </w:t>
      </w:r>
    </w:p>
    <w:p w:rsidR="008F3D4F" w:rsidRDefault="008F3D4F" w:rsidP="00C703E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5011A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предоставления муниципальной услуги без взимания платы общий срок предоставления муниципальной услуги составляет не более 14  дней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r w:rsidRPr="005011A2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запроса</w:t>
      </w:r>
      <w:r w:rsidRPr="005011A2">
        <w:rPr>
          <w:rFonts w:ascii="Times New Roman" w:hAnsi="Times New Roman" w:cs="Times New Roman"/>
          <w:sz w:val="24"/>
          <w:szCs w:val="24"/>
        </w:rPr>
        <w:t xml:space="preserve">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8F3D4F" w:rsidRPr="00A80E92" w:rsidRDefault="008F3D4F" w:rsidP="00C703E0">
      <w:pPr>
        <w:autoSpaceDE w:val="0"/>
        <w:autoSpaceDN w:val="0"/>
        <w:adjustRightInd w:val="0"/>
        <w:ind w:firstLine="709"/>
        <w:jc w:val="both"/>
      </w:pPr>
      <w:r>
        <w:t xml:space="preserve">2)  в случае невнесения заявителем  платы за предоставление сведений из информационной системы обеспечения градостроительной деятельности города Урай в течение 14 дней со дня вручения уведомления об общем размере платы, заявителю направляется уведомление об отказе в предоставлении муниципальной услуги. </w:t>
      </w:r>
    </w:p>
    <w:p w:rsidR="008F3D4F" w:rsidRPr="005011A2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1A2">
        <w:rPr>
          <w:rFonts w:ascii="Times New Roman" w:hAnsi="Times New Roman" w:cs="Times New Roman"/>
          <w:sz w:val="24"/>
          <w:szCs w:val="24"/>
        </w:rPr>
        <w:t>Дата поступления запроса в Управление градостроительства определяется с учетом требований пункта</w:t>
      </w: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Pr="005011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F3D4F" w:rsidRPr="005011A2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>В случае,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поступления такого запроса в Управление градостроительства.</w:t>
      </w:r>
    </w:p>
    <w:p w:rsidR="008F3D4F" w:rsidRPr="005011A2" w:rsidRDefault="008F3D4F" w:rsidP="00491CC1">
      <w:pPr>
        <w:ind w:firstLine="709"/>
      </w:pPr>
      <w:r w:rsidRPr="005011A2">
        <w:t>2.5. Правовые основания для предоставления муниципальной услуги.</w:t>
      </w:r>
    </w:p>
    <w:p w:rsidR="008F3D4F" w:rsidRPr="005011A2" w:rsidRDefault="008F3D4F" w:rsidP="00491CC1">
      <w:pPr>
        <w:ind w:firstLine="709"/>
        <w:jc w:val="both"/>
      </w:pPr>
      <w:r w:rsidRPr="005011A2">
        <w:t>1) Градостроительный кодекс Российской Федерации;</w:t>
      </w:r>
    </w:p>
    <w:p w:rsidR="008F3D4F" w:rsidRPr="005011A2" w:rsidRDefault="008F3D4F" w:rsidP="00491CC1">
      <w:pPr>
        <w:ind w:firstLine="709"/>
        <w:jc w:val="both"/>
      </w:pPr>
      <w:r w:rsidRPr="005011A2">
        <w:t>2) Федеральный закон от 29.12.2004 года №191-ФЗ «О введении в действие Градостроительного кодекса Российской Федерации»;</w:t>
      </w:r>
    </w:p>
    <w:p w:rsidR="008F3D4F" w:rsidRPr="005011A2" w:rsidRDefault="008F3D4F" w:rsidP="00491CC1">
      <w:pPr>
        <w:pStyle w:val="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011A2">
        <w:rPr>
          <w:sz w:val="24"/>
          <w:szCs w:val="24"/>
        </w:rPr>
        <w:t>3) Федеральный закон от 06.10.2003 №131-ФЗ «Об общих принципах организации местного самоуправления в Российской Федерации»;</w:t>
      </w:r>
    </w:p>
    <w:p w:rsidR="008F3D4F" w:rsidRPr="005011A2" w:rsidRDefault="008F3D4F" w:rsidP="00491CC1">
      <w:pPr>
        <w:ind w:firstLine="709"/>
        <w:jc w:val="both"/>
      </w:pPr>
      <w:r w:rsidRPr="005011A2">
        <w:t xml:space="preserve">4) Федеральный </w:t>
      </w:r>
      <w:hyperlink r:id="rId14" w:history="1">
        <w:r w:rsidRPr="005011A2">
          <w:t>закон</w:t>
        </w:r>
      </w:hyperlink>
      <w:r w:rsidRPr="005011A2">
        <w:t xml:space="preserve"> от 27.07.2010 №210-ФЗ «Об организации предоставления государственных и муниципальных услуг»;</w:t>
      </w:r>
    </w:p>
    <w:p w:rsidR="008F3D4F" w:rsidRPr="005011A2" w:rsidRDefault="008F3D4F" w:rsidP="00491CC1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5011A2">
        <w:t>Постановление Правительства Российской Федерации 09.06.2006 №363 «Об информационном обеспечении градостроительной деятельности»;</w:t>
      </w:r>
    </w:p>
    <w:p w:rsidR="008F3D4F" w:rsidRPr="005011A2" w:rsidRDefault="008F3D4F" w:rsidP="00491CC1">
      <w:pPr>
        <w:tabs>
          <w:tab w:val="left" w:pos="0"/>
        </w:tabs>
        <w:ind w:firstLine="709"/>
        <w:jc w:val="both"/>
      </w:pPr>
      <w:r w:rsidRPr="005011A2">
        <w:rPr>
          <w:color w:val="000000"/>
          <w:shd w:val="clear" w:color="auto" w:fill="FFFFFF"/>
        </w:rPr>
        <w:t xml:space="preserve">6) </w:t>
      </w:r>
      <w:r>
        <w:t>П</w:t>
      </w:r>
      <w:r w:rsidRPr="005011A2">
        <w:t>риказ Министерства регионального развития Российской Федерации от 30 августа 2007 года №85 «Об утверждении документов по ведению информационной системы обеспечения градостроительной деятельности»;</w:t>
      </w:r>
    </w:p>
    <w:p w:rsidR="008F3D4F" w:rsidRPr="005011A2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>7) Приказ Министерства экономического развития и торговли Российской Федерации от 26.02.2007 №57 «Методика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8F3D4F" w:rsidRPr="005011A2" w:rsidRDefault="008F3D4F" w:rsidP="00491CC1">
      <w:pPr>
        <w:tabs>
          <w:tab w:val="left" w:pos="3119"/>
          <w:tab w:val="left" w:pos="3960"/>
        </w:tabs>
        <w:ind w:firstLine="709"/>
        <w:jc w:val="both"/>
      </w:pPr>
      <w:r w:rsidRPr="005011A2">
        <w:t xml:space="preserve">8) </w:t>
      </w:r>
      <w:r>
        <w:t xml:space="preserve"> </w:t>
      </w:r>
      <w:r w:rsidRPr="005011A2">
        <w:t>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редакции»;</w:t>
      </w:r>
    </w:p>
    <w:p w:rsidR="008F3D4F" w:rsidRPr="005011A2" w:rsidRDefault="008F3D4F" w:rsidP="00491CC1">
      <w:pPr>
        <w:autoSpaceDE w:val="0"/>
        <w:autoSpaceDN w:val="0"/>
        <w:adjustRightInd w:val="0"/>
        <w:ind w:firstLine="709"/>
        <w:jc w:val="both"/>
      </w:pPr>
      <w:r>
        <w:t>9</w:t>
      </w:r>
      <w:r w:rsidRPr="005011A2">
        <w:t>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служащих»;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>11) постановление администрации города Урай от 30.06.2012 №1974 «Об утверждении перечня муниципальных услуг муниципального образования городской округ город Урай, предоставление которых организуется в многофункциональном центре предоставления государственных и муниципальных услуг»</w:t>
      </w:r>
      <w:r>
        <w:t>;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>
        <w:t>12) постановление администрации города Урай от 19.12.2016 №3934 «Об утверждении Положения об информационной системе</w:t>
      </w:r>
      <w:r w:rsidRPr="006515B9">
        <w:t xml:space="preserve"> </w:t>
      </w:r>
      <w:r w:rsidRPr="005011A2">
        <w:t>обеспечения градостроительной деятельности</w:t>
      </w:r>
      <w:r>
        <w:t xml:space="preserve"> города Урай».</w:t>
      </w:r>
    </w:p>
    <w:p w:rsidR="008F3D4F" w:rsidRPr="005011A2" w:rsidRDefault="008F3D4F" w:rsidP="00491CC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011A2">
        <w:tab/>
      </w:r>
      <w:r w:rsidRPr="005011A2">
        <w:tab/>
        <w:t xml:space="preserve">2.6. </w:t>
      </w:r>
      <w:bookmarkStart w:id="0" w:name="документы_необходимые_2_6"/>
      <w:r w:rsidRPr="005011A2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End w:id="0"/>
      <w:r w:rsidRPr="005011A2">
        <w:t>.</w:t>
      </w:r>
    </w:p>
    <w:p w:rsidR="008F3D4F" w:rsidRPr="005011A2" w:rsidRDefault="008F3D4F" w:rsidP="00491CC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011A2">
        <w:tab/>
      </w:r>
      <w:r w:rsidRPr="005011A2">
        <w:tab/>
        <w:t xml:space="preserve">2.6.1. Для получения муниципальной услуги заявители подают запрос о предоставлении муниципальной услуги по формам согласно приложениям 1 или 2 к административному регламенту (исходя из формы запрашиваемых сведений) в соответствии с </w:t>
      </w:r>
      <w:r>
        <w:t xml:space="preserve">требованиями пункта </w:t>
      </w:r>
      <w:r w:rsidRPr="005011A2">
        <w:t xml:space="preserve">1.7 </w:t>
      </w:r>
      <w:r>
        <w:t xml:space="preserve">раздела 1 </w:t>
      </w:r>
      <w:r w:rsidRPr="005011A2">
        <w:t xml:space="preserve">административного регламента.  </w:t>
      </w:r>
    </w:p>
    <w:p w:rsidR="008F3D4F" w:rsidRPr="005011A2" w:rsidRDefault="008F3D4F" w:rsidP="00491CC1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</w:pPr>
      <w:bookmarkStart w:id="1" w:name="Исчерпывающий_перечень_документов"/>
      <w:bookmarkStart w:id="2" w:name="должен_самостоятельно_2_6_2"/>
      <w:r w:rsidRPr="005011A2">
        <w:t>2.6.2.</w:t>
      </w:r>
      <w:bookmarkEnd w:id="1"/>
      <w:r w:rsidRPr="005011A2"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- не предусмотрены.</w:t>
      </w:r>
    </w:p>
    <w:bookmarkEnd w:id="2"/>
    <w:p w:rsidR="008F3D4F" w:rsidRPr="005011A2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 xml:space="preserve"> 2.6.3.</w:t>
      </w:r>
      <w:r w:rsidRPr="005011A2"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>документ, подтверждающий внесение платы за предоставление сведений, содержащихся в информационной системе обеспечения градостроительной деятельности города Урай (за исключением</w:t>
      </w:r>
      <w:r>
        <w:t xml:space="preserve"> случаев, когда предоставление сведений осуществляется бесплатно).</w:t>
      </w:r>
    </w:p>
    <w:p w:rsidR="008F3D4F" w:rsidRDefault="008F3D4F" w:rsidP="00491CC1">
      <w:pPr>
        <w:autoSpaceDE w:val="0"/>
        <w:autoSpaceDN w:val="0"/>
        <w:adjustRightInd w:val="0"/>
        <w:ind w:firstLine="540"/>
        <w:jc w:val="both"/>
      </w:pPr>
      <w:r>
        <w:t xml:space="preserve">   Внесение платы в безналичной форме подтверждается копией платежного поручения с отметкой банка или иной кредитной организации о его исполнении. </w:t>
      </w:r>
    </w:p>
    <w:p w:rsidR="008F3D4F" w:rsidRDefault="008F3D4F" w:rsidP="00491CC1">
      <w:pPr>
        <w:autoSpaceDE w:val="0"/>
        <w:autoSpaceDN w:val="0"/>
        <w:adjustRightInd w:val="0"/>
        <w:ind w:firstLine="540"/>
        <w:jc w:val="both"/>
      </w:pPr>
      <w:r>
        <w:t xml:space="preserve">   Внесение платы наличными средствами подтверждается квитанцией установленной формы.</w:t>
      </w:r>
    </w:p>
    <w:p w:rsidR="008F3D4F" w:rsidRPr="00C85EC3" w:rsidRDefault="008F3D4F" w:rsidP="00491CC1">
      <w:pPr>
        <w:autoSpaceDE w:val="0"/>
        <w:autoSpaceDN w:val="0"/>
        <w:adjustRightInd w:val="0"/>
        <w:ind w:firstLine="709"/>
        <w:jc w:val="both"/>
      </w:pPr>
      <w:r w:rsidRPr="00C85EC3">
        <w:t xml:space="preserve">2.6.4. </w:t>
      </w:r>
      <w:r>
        <w:t xml:space="preserve"> </w:t>
      </w:r>
      <w:r w:rsidRPr="00C85EC3">
        <w:t xml:space="preserve"> </w:t>
      </w:r>
      <w:bookmarkStart w:id="3" w:name="требования_к_документам_2_6_4"/>
      <w:r w:rsidRPr="00C85EC3">
        <w:t>Требования, предъявляемые к документам</w:t>
      </w:r>
      <w:bookmarkEnd w:id="3"/>
      <w:r>
        <w:t>:</w:t>
      </w:r>
    </w:p>
    <w:p w:rsidR="008F3D4F" w:rsidRPr="00BD39D6" w:rsidRDefault="008F3D4F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 xml:space="preserve">документы, в установленных законодательством случаях, </w:t>
      </w:r>
      <w:r>
        <w:rPr>
          <w:sz w:val="24"/>
          <w:szCs w:val="24"/>
          <w:lang w:eastAsia="ru-RU"/>
        </w:rPr>
        <w:t xml:space="preserve">должны быть </w:t>
      </w:r>
      <w:r w:rsidRPr="00BD39D6">
        <w:rPr>
          <w:sz w:val="24"/>
          <w:szCs w:val="24"/>
          <w:lang w:eastAsia="ru-RU"/>
        </w:rPr>
        <w:t>нотариально удостоверены</w:t>
      </w:r>
      <w:r>
        <w:rPr>
          <w:sz w:val="24"/>
          <w:szCs w:val="24"/>
          <w:lang w:eastAsia="ru-RU"/>
        </w:rPr>
        <w:t>, скреплены печатями (при наличии), име</w:t>
      </w:r>
      <w:r w:rsidRPr="00BD39D6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ь</w:t>
      </w:r>
      <w:r w:rsidRPr="00BD39D6">
        <w:rPr>
          <w:sz w:val="24"/>
          <w:szCs w:val="24"/>
          <w:lang w:eastAsia="ru-RU"/>
        </w:rPr>
        <w:t xml:space="preserve"> надлежащие подписи сторон или определенных законодательством должностных лиц;</w:t>
      </w:r>
    </w:p>
    <w:p w:rsidR="008F3D4F" w:rsidRPr="00BD39D6" w:rsidRDefault="008F3D4F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тексты документов</w:t>
      </w:r>
      <w:r>
        <w:rPr>
          <w:sz w:val="24"/>
          <w:szCs w:val="24"/>
          <w:lang w:eastAsia="ru-RU"/>
        </w:rPr>
        <w:t xml:space="preserve"> должны быть</w:t>
      </w:r>
      <w:r w:rsidRPr="00BD39D6">
        <w:rPr>
          <w:sz w:val="24"/>
          <w:szCs w:val="24"/>
          <w:lang w:eastAsia="ru-RU"/>
        </w:rPr>
        <w:t xml:space="preserve"> написаны разборчиво, наименования юридических лиц - без сокращения, с указанием их мест нахождения;</w:t>
      </w:r>
    </w:p>
    <w:p w:rsidR="008F3D4F" w:rsidRPr="00BD39D6" w:rsidRDefault="008F3D4F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в документах не</w:t>
      </w:r>
      <w:r>
        <w:rPr>
          <w:sz w:val="24"/>
          <w:szCs w:val="24"/>
          <w:lang w:eastAsia="ru-RU"/>
        </w:rPr>
        <w:t xml:space="preserve"> должно быть</w:t>
      </w:r>
      <w:r w:rsidRPr="00BD39D6">
        <w:rPr>
          <w:sz w:val="24"/>
          <w:szCs w:val="24"/>
          <w:lang w:eastAsia="ru-RU"/>
        </w:rPr>
        <w:t xml:space="preserve"> подчисток, приписок, зачеркнутых слов и иных неоговоренных исправлений;</w:t>
      </w:r>
    </w:p>
    <w:p w:rsidR="008F3D4F" w:rsidRPr="00BD39D6" w:rsidRDefault="008F3D4F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документы не должны быть исполнены карандашом;</w:t>
      </w:r>
    </w:p>
    <w:p w:rsidR="008F3D4F" w:rsidRPr="00BD39D6" w:rsidRDefault="008F3D4F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8F3D4F" w:rsidRDefault="008F3D4F" w:rsidP="00491C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2.6.5</w:t>
      </w:r>
      <w:r w:rsidRPr="00C85EC3">
        <w:t>. Запрещается требовать от заявителей:</w:t>
      </w:r>
    </w:p>
    <w:p w:rsidR="008F3D4F" w:rsidRPr="00FA79D2" w:rsidRDefault="008F3D4F" w:rsidP="00491CC1">
      <w:pPr>
        <w:pStyle w:val="ConsPlusNormal"/>
        <w:numPr>
          <w:ilvl w:val="0"/>
          <w:numId w:val="26"/>
        </w:numPr>
        <w:tabs>
          <w:tab w:val="left" w:pos="851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FA79D2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не предусмотренных</w:t>
      </w:r>
      <w:r w:rsidRPr="00FA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FA79D2">
        <w:rPr>
          <w:rFonts w:ascii="Times New Roman" w:hAnsi="Times New Roman" w:cs="Times New Roman"/>
          <w:sz w:val="24"/>
          <w:szCs w:val="24"/>
        </w:rPr>
        <w:t>;</w:t>
      </w:r>
    </w:p>
    <w:p w:rsidR="008F3D4F" w:rsidRPr="00FA79D2" w:rsidRDefault="008F3D4F" w:rsidP="00491CC1">
      <w:pPr>
        <w:pStyle w:val="ConsPlusNormal"/>
        <w:numPr>
          <w:ilvl w:val="0"/>
          <w:numId w:val="26"/>
        </w:numPr>
        <w:tabs>
          <w:tab w:val="left" w:pos="851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D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 w:history="1">
        <w:r w:rsidRPr="00FA79D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A79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9D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8F3D4F" w:rsidRPr="00E30028" w:rsidRDefault="008F3D4F" w:rsidP="00491C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30028">
        <w:t>2.7.</w:t>
      </w:r>
      <w:r w:rsidRPr="00E30028">
        <w:tab/>
        <w:t>Отказ в приеме документов, представленных для предоставления муниципальной услуги, не допускается.</w:t>
      </w:r>
    </w:p>
    <w:p w:rsidR="008F3D4F" w:rsidRDefault="008F3D4F" w:rsidP="00491CC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E30028">
        <w:t>2.8.</w:t>
      </w:r>
      <w:r w:rsidRPr="00E30028">
        <w:tab/>
        <w:t xml:space="preserve">Исчерпывающий перечень оснований для отказа в предоставлении муниципальной услуги: </w:t>
      </w:r>
    </w:p>
    <w:p w:rsidR="008F3D4F" w:rsidRDefault="008F3D4F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установленный в соответствии с законодательством Российской Федерации запрет в предоставлении запрашиваемых сведений заявителю;</w:t>
      </w:r>
      <w:r w:rsidRPr="000D708F">
        <w:t xml:space="preserve"> </w:t>
      </w:r>
    </w:p>
    <w:p w:rsidR="008F3D4F" w:rsidRDefault="008F3D4F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 xml:space="preserve">запрашиваемые заявителем сведения отсутствуют в </w:t>
      </w:r>
      <w:r w:rsidRPr="000C16BB">
        <w:t>информационной системе обеспечения градостроительной деятельности города Урай</w:t>
      </w:r>
      <w:r>
        <w:t>;</w:t>
      </w:r>
    </w:p>
    <w:p w:rsidR="008F3D4F" w:rsidRDefault="008F3D4F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не произведена оплата запрашиваемых сведений.</w:t>
      </w:r>
    </w:p>
    <w:p w:rsidR="008F3D4F" w:rsidRDefault="008F3D4F" w:rsidP="00491CC1">
      <w:pPr>
        <w:pStyle w:val="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8F3D4F" w:rsidRPr="005011A2" w:rsidRDefault="008F3D4F" w:rsidP="00491CC1">
      <w:pPr>
        <w:keepNext/>
        <w:keepLines/>
        <w:tabs>
          <w:tab w:val="left" w:pos="1368"/>
        </w:tabs>
        <w:ind w:firstLine="709"/>
        <w:jc w:val="both"/>
        <w:outlineLvl w:val="2"/>
      </w:pPr>
      <w:r w:rsidRPr="00780970">
        <w:t xml:space="preserve">2.9. Перечень услуг, которые являются необходимыми и обязательными для </w:t>
      </w:r>
      <w:r w:rsidRPr="005011A2"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- не предусмотрены.</w:t>
      </w:r>
    </w:p>
    <w:p w:rsidR="008F3D4F" w:rsidRPr="005011A2" w:rsidRDefault="008F3D4F" w:rsidP="00491CC1">
      <w:pPr>
        <w:keepNext/>
        <w:keepLines/>
        <w:tabs>
          <w:tab w:val="left" w:pos="1368"/>
        </w:tabs>
        <w:ind w:firstLine="709"/>
        <w:jc w:val="both"/>
        <w:outlineLvl w:val="2"/>
      </w:pPr>
      <w:r w:rsidRPr="005011A2">
        <w:t xml:space="preserve"> 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 w:rsidRPr="005011A2">
        <w:t xml:space="preserve">Предоставление муниципальной услуги осуществляется </w:t>
      </w:r>
      <w:r>
        <w:t xml:space="preserve">платно. </w:t>
      </w:r>
    </w:p>
    <w:p w:rsidR="008F3D4F" w:rsidRDefault="008F3D4F" w:rsidP="00491CC1">
      <w:pPr>
        <w:autoSpaceDE w:val="0"/>
        <w:autoSpaceDN w:val="0"/>
        <w:adjustRightInd w:val="0"/>
        <w:ind w:firstLine="540"/>
        <w:jc w:val="both"/>
      </w:pPr>
      <w:r>
        <w:t xml:space="preserve">   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8F3D4F" w:rsidRPr="00285793" w:rsidRDefault="008F3D4F" w:rsidP="00491CC1">
      <w:pPr>
        <w:autoSpaceDE w:val="0"/>
        <w:autoSpaceDN w:val="0"/>
        <w:adjustRightInd w:val="0"/>
        <w:ind w:firstLine="709"/>
        <w:jc w:val="both"/>
        <w:rPr>
          <w:color w:val="00FFFF"/>
        </w:rPr>
      </w:pPr>
      <w:r>
        <w:t xml:space="preserve"> Общий размер платы за предоставление сведений, содержащихся в информационной системе обеспечения градостроительной деятельности города Урай, определяется исходя из объема запрашиваемых сведений и с учетом размеров платы за предоставление указанных сведений, устанавливаемых постановлением администрации города Урай в соответствии с Постановлением Правительства Российской Федерации от 09.06.2006 №363 «Об информационном обеспечении градостроительной деятельности»: 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>
        <w:t>1)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A80E92">
        <w:t>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  <w:r>
        <w:t xml:space="preserve"> </w:t>
      </w:r>
    </w:p>
    <w:p w:rsidR="008F3D4F" w:rsidRPr="00A80E92" w:rsidRDefault="008F3D4F" w:rsidP="00C703E0">
      <w:pPr>
        <w:autoSpaceDE w:val="0"/>
        <w:autoSpaceDN w:val="0"/>
        <w:adjustRightInd w:val="0"/>
        <w:ind w:firstLine="709"/>
        <w:jc w:val="both"/>
      </w:pPr>
      <w:r w:rsidRPr="00A80E92">
        <w:t>2.11.   Максимальные сроки ожидания в очереди:</w:t>
      </w:r>
    </w:p>
    <w:p w:rsidR="008F3D4F" w:rsidRPr="00A80E92" w:rsidRDefault="008F3D4F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sz w:val="24"/>
          <w:szCs w:val="24"/>
        </w:rPr>
        <w:t>при подаче запроса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 -</w:t>
      </w:r>
      <w:r w:rsidRPr="00A80E9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8F3D4F" w:rsidRPr="00C85EC3" w:rsidRDefault="008F3D4F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sz w:val="24"/>
          <w:szCs w:val="24"/>
        </w:rPr>
        <w:t>при получении</w:t>
      </w:r>
      <w:r w:rsidRPr="00C85EC3">
        <w:rPr>
          <w:rFonts w:ascii="Times New Roman" w:hAnsi="Times New Roman" w:cs="Times New Roman"/>
          <w:sz w:val="24"/>
          <w:szCs w:val="24"/>
        </w:rPr>
        <w:t xml:space="preserve"> результата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-</w:t>
      </w:r>
      <w:r w:rsidRPr="00C85EC3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8F3D4F" w:rsidRDefault="008F3D4F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минут.</w:t>
      </w:r>
    </w:p>
    <w:p w:rsidR="008F3D4F" w:rsidRPr="009A5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5D4F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услуги,</w:t>
      </w:r>
      <w:r w:rsidRPr="009A5D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в электронной форме  -</w:t>
      </w:r>
      <w:r w:rsidRPr="009A5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9A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4F" w:rsidRPr="00C85EC3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атой</w:t>
      </w:r>
      <w:r w:rsidRPr="00C85EC3">
        <w:rPr>
          <w:rFonts w:ascii="Times New Roman" w:hAnsi="Times New Roman" w:cs="Times New Roman"/>
          <w:sz w:val="24"/>
          <w:szCs w:val="24"/>
        </w:rPr>
        <w:t xml:space="preserve"> поступления запроса о предоставлении муниципальной услуги в  Управление градостроительства, обеспечивающее предоставление муниципальной услуги от имени администрации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EC3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Управлении градостроительства, или дата регистрации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C85EC3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услуг.  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color w:val="00FF00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 xml:space="preserve">В случае представления запроса о предоставлении муниципальной услуги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5EC3">
        <w:rPr>
          <w:rFonts w:ascii="Times New Roman" w:hAnsi="Times New Roman" w:cs="Times New Roman"/>
          <w:sz w:val="24"/>
          <w:szCs w:val="24"/>
        </w:rPr>
        <w:t>регистрация производится не позднее рабочего дня, следующего за датой поступления запроса</w:t>
      </w:r>
      <w:r w:rsidRPr="00C85EC3">
        <w:rPr>
          <w:rFonts w:ascii="Times New Roman" w:hAnsi="Times New Roman" w:cs="Times New Roman"/>
          <w:color w:val="00FF00"/>
          <w:sz w:val="24"/>
          <w:szCs w:val="24"/>
        </w:rPr>
        <w:t>.</w:t>
      </w:r>
    </w:p>
    <w:p w:rsidR="008F3D4F" w:rsidRPr="006B75A5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A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75A5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</w:t>
      </w:r>
    </w:p>
    <w:p w:rsidR="008F3D4F" w:rsidRPr="005C05D0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</w:t>
      </w:r>
      <w:r w:rsidRPr="00C85EC3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заявителей с информационными материалами, </w:t>
      </w:r>
      <w:r w:rsidRPr="005C05D0">
        <w:rPr>
          <w:rFonts w:ascii="Times New Roman" w:hAnsi="Times New Roman" w:cs="Times New Roman"/>
          <w:sz w:val="24"/>
          <w:szCs w:val="24"/>
        </w:rPr>
        <w:t>оборудуются информационными стендами.</w:t>
      </w:r>
    </w:p>
    <w:p w:rsidR="008F3D4F" w:rsidRPr="005C05D0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ожидания на представление или получение документов оборудованы стульями, скамьями.</w:t>
      </w:r>
    </w:p>
    <w:p w:rsidR="008F3D4F" w:rsidRPr="005C05D0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заполнения документов оборудованы стульями, столами (стойками) и обеспечиваются канцелярскими принадлежностями.</w:t>
      </w:r>
    </w:p>
    <w:p w:rsidR="008F3D4F" w:rsidRPr="005C05D0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</w:t>
      </w:r>
      <w:r w:rsidRPr="005C05D0">
        <w:rPr>
          <w:rFonts w:ascii="Times New Roman" w:hAnsi="Times New Roman" w:cs="Times New Roman"/>
          <w:sz w:val="24"/>
          <w:szCs w:val="24"/>
        </w:rPr>
        <w:t xml:space="preserve"> приема заявителей:</w:t>
      </w:r>
    </w:p>
    <w:p w:rsidR="008F3D4F" w:rsidRPr="005C05D0" w:rsidRDefault="008F3D4F" w:rsidP="00491C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5C05D0">
        <w:rPr>
          <w:rFonts w:ascii="Times New Roman" w:hAnsi="Times New Roman" w:cs="Times New Roman"/>
          <w:sz w:val="24"/>
          <w:szCs w:val="24"/>
        </w:rPr>
        <w:t>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8F3D4F" w:rsidRPr="005C05D0" w:rsidRDefault="008F3D4F" w:rsidP="00491C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05D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C05D0">
        <w:rPr>
          <w:rFonts w:ascii="Times New Roman" w:hAnsi="Times New Roman" w:cs="Times New Roman"/>
          <w:sz w:val="24"/>
          <w:szCs w:val="24"/>
        </w:rPr>
        <w:t xml:space="preserve"> комфортным условиям для заявителей и оптимальным условиям работы специалистов, обеспечивающих от имени администрации города предоставление муниципальной услуги.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Рабочее место каждого</w:t>
      </w:r>
      <w:r w:rsidRPr="005C05D0">
        <w:rPr>
          <w:rFonts w:ascii="Times New Roman" w:hAnsi="Times New Roman" w:cs="Times New Roman"/>
          <w:sz w:val="24"/>
          <w:szCs w:val="24"/>
        </w:rPr>
        <w:t xml:space="preserve"> специалиста, в должностные обязанности которого входит обеспечение предоставления муниципальной услуги, оборудуется персональным компьютером с возможностью доступа к необходимым информационным базам данных, информационно-телекоммуникационной сети «Интернет», печатающим и сканирующим устройствами.</w:t>
      </w:r>
    </w:p>
    <w:p w:rsidR="008F3D4F" w:rsidRPr="0053420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2.13.3. </w:t>
      </w:r>
      <w:r w:rsidRPr="0053420F">
        <w:rPr>
          <w:rFonts w:ascii="Times New Roman" w:hAnsi="Times New Roman" w:cs="Times New Roman"/>
          <w:sz w:val="24"/>
          <w:szCs w:val="24"/>
        </w:rPr>
        <w:t>На информационных стендах, в доступных для ознакомления местах,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города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53420F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8F3D4F" w:rsidRPr="00292DE4" w:rsidRDefault="008F3D4F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8F3D4F" w:rsidRPr="00292DE4" w:rsidRDefault="008F3D4F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время приема заявителей;</w:t>
      </w:r>
    </w:p>
    <w:p w:rsidR="008F3D4F" w:rsidRPr="00292DE4" w:rsidRDefault="008F3D4F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F3D4F" w:rsidRPr="00292DE4" w:rsidRDefault="008F3D4F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образец заполнения заявления о предоставлении муниципальной услуги.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50075F">
        <w:rPr>
          <w:rFonts w:ascii="Times New Roman" w:hAnsi="Times New Roman" w:cs="Times New Roman"/>
          <w:sz w:val="24"/>
          <w:szCs w:val="24"/>
        </w:rPr>
        <w:t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D4F" w:rsidRPr="006B75A5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A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5A5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муниципальных услуг. </w:t>
      </w:r>
    </w:p>
    <w:p w:rsidR="008F3D4F" w:rsidRPr="00292DE4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6" w:history="1">
        <w:r w:rsidRPr="00292DE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2DE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F3D4F" w:rsidRPr="00292DE4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степень информированности физических и юридических лиц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возможность выбора заявителем формы и способа обращения за предоставлением муниципаль</w:t>
      </w:r>
      <w:r>
        <w:rPr>
          <w:rFonts w:ascii="Times New Roman" w:hAnsi="Times New Roman" w:cs="Times New Roman"/>
          <w:sz w:val="24"/>
          <w:szCs w:val="24"/>
        </w:rPr>
        <w:t>ной услуги (в письменной форме -</w:t>
      </w:r>
      <w:r w:rsidRPr="00292DE4">
        <w:rPr>
          <w:rFonts w:ascii="Times New Roman" w:hAnsi="Times New Roman" w:cs="Times New Roman"/>
          <w:sz w:val="24"/>
          <w:szCs w:val="24"/>
        </w:rPr>
        <w:t xml:space="preserve"> лично, посредством почтовой связи, через многофункциональный центр, в форме электронного документа с использованием информационно-технологической и коммуникационной инфраструктуры);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</w:t>
      </w:r>
      <w:r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информирование граждан о ходе предоставления муниципальной услуги в установленном настоящим регламентом порядке.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доступность для заявителей </w:t>
      </w:r>
      <w:r>
        <w:rPr>
          <w:rFonts w:ascii="Times New Roman" w:hAnsi="Times New Roman" w:cs="Times New Roman"/>
          <w:sz w:val="24"/>
          <w:szCs w:val="24"/>
        </w:rPr>
        <w:t xml:space="preserve">обращения за предоставлением </w:t>
      </w:r>
      <w:r w:rsidRPr="00292DE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ьной услуги через многофункциональный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центр (количество запросов о предоставлении муниципальной услуги, принятых через многофункциональны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центр, от общего количества запросов);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количество жалоб граждан и организаций по вопросам качества и доступности предоставления муниципальной услуги;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удовлетворенность граждан и организаций качеством и доступностью муниципальной услуги;</w:t>
      </w:r>
    </w:p>
    <w:p w:rsidR="008F3D4F" w:rsidRPr="00292DE4" w:rsidRDefault="008F3D4F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полнота, актуальность и доступность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F3D4F" w:rsidRPr="00292DE4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2DE4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8F3D4F" w:rsidRDefault="008F3D4F" w:rsidP="00491CC1">
      <w:pPr>
        <w:keepNext/>
        <w:keepLines/>
        <w:ind w:firstLine="709"/>
        <w:jc w:val="both"/>
      </w:pPr>
      <w:r w:rsidRPr="00C85EC3">
        <w:t>Особенности взаимодействия многофункционального центра с Управлением градостроительства устанавливаются соглашением сторон о взаимодействии.</w:t>
      </w:r>
    </w:p>
    <w:p w:rsidR="008F3D4F" w:rsidRPr="00FA0179" w:rsidRDefault="008F3D4F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Многофункциональный центр осуществляет взаимодействие с </w:t>
      </w:r>
      <w:r>
        <w:t>Управлением градостроительства</w:t>
      </w:r>
      <w:r w:rsidRPr="00FA0179">
        <w:t>, информирование заявителей по вопросам предоставления муниципальной услуги, ведет прием и выдачу документов, необходимых для предоставления муниципальной услуги, производит обработку персональных данных, связанных с предоставлением муниципальной услуги.</w:t>
      </w:r>
    </w:p>
    <w:p w:rsidR="008F3D4F" w:rsidRPr="00FA0179" w:rsidRDefault="008F3D4F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Запрос о предоставлении муниципальной услуги направляется </w:t>
      </w:r>
      <w:r>
        <w:t>в Управление градостроительства</w:t>
      </w:r>
      <w:r w:rsidRPr="00FA0179">
        <w:t xml:space="preserve"> </w:t>
      </w:r>
      <w:r>
        <w:t xml:space="preserve"> </w:t>
      </w:r>
      <w:r w:rsidRPr="00FA0179">
        <w:t xml:space="preserve">в срок не позднее рабочего дня, следующего за днем поступления запроса в многофункциональный центр. </w:t>
      </w:r>
    </w:p>
    <w:p w:rsidR="008F3D4F" w:rsidRPr="00FA0179" w:rsidRDefault="008F3D4F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>органов местного самоуправления</w:t>
      </w:r>
      <w:r w:rsidRPr="00FA0179">
        <w:t xml:space="preserve"> города Урай в информационно-телеком</w:t>
      </w:r>
      <w:r>
        <w:t>муникационной сети «Интернет», на</w:t>
      </w:r>
      <w:r w:rsidRPr="00FA0179">
        <w:t xml:space="preserve"> </w:t>
      </w:r>
      <w:r>
        <w:t>едином</w:t>
      </w:r>
      <w:r w:rsidRPr="00BB0C07">
        <w:t xml:space="preserve"> портал</w:t>
      </w:r>
      <w:r>
        <w:t>е</w:t>
      </w:r>
      <w:r w:rsidRPr="00BB0C07">
        <w:t xml:space="preserve"> государственных и муниципальных услуг</w:t>
      </w:r>
      <w:r>
        <w:t>.</w:t>
      </w:r>
    </w:p>
    <w:p w:rsidR="008F3D4F" w:rsidRPr="00FA0179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0179">
        <w:rPr>
          <w:rFonts w:ascii="Times New Roman" w:hAnsi="Times New Roman" w:cs="Times New Roman"/>
          <w:sz w:val="24"/>
          <w:szCs w:val="24"/>
          <w:lang w:eastAsia="en-US"/>
        </w:rPr>
        <w:t>Заявителям предоставляется возможность направления запроса о предоставлении муниципальной услуги в электронной форме с использованием информационно-технологической и коммуникационной инфраструктуры - по электронной почте, подписанн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FA0179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8F3D4F" w:rsidRPr="00FA0179" w:rsidRDefault="008F3D4F" w:rsidP="00491CC1">
      <w:pPr>
        <w:autoSpaceDE w:val="0"/>
        <w:autoSpaceDN w:val="0"/>
        <w:adjustRightInd w:val="0"/>
        <w:ind w:firstLine="709"/>
        <w:jc w:val="both"/>
      </w:pPr>
      <w:r w:rsidRPr="00FA0179">
        <w:t>При поступлении запроса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8F3D4F" w:rsidRPr="00FA0179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79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услуги, а также получения результата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посредством</w:t>
      </w:r>
      <w:r w:rsidRPr="00FA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FA0179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заявителя.</w:t>
      </w:r>
    </w:p>
    <w:p w:rsidR="008F3D4F" w:rsidRPr="00C85EC3" w:rsidRDefault="008F3D4F" w:rsidP="00491CC1">
      <w:pPr>
        <w:keepNext/>
        <w:keepLines/>
        <w:ind w:firstLine="567"/>
        <w:jc w:val="both"/>
      </w:pPr>
    </w:p>
    <w:p w:rsidR="008F3D4F" w:rsidRDefault="008F3D4F" w:rsidP="00491CC1">
      <w:pPr>
        <w:pStyle w:val="Heading3"/>
        <w:keepLines/>
        <w:spacing w:before="0" w:after="0"/>
        <w:ind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75A5">
        <w:rPr>
          <w:rFonts w:ascii="Times New Roman" w:hAnsi="Times New Roman" w:cs="Times New Roman"/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F3D4F" w:rsidRPr="009404C0" w:rsidRDefault="008F3D4F" w:rsidP="00491CC1"/>
    <w:p w:rsidR="008F3D4F" w:rsidRPr="004E035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F3D4F" w:rsidRPr="004E035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1) прием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услуги; </w:t>
      </w:r>
    </w:p>
    <w:p w:rsidR="008F3D4F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4E035F">
        <w:t xml:space="preserve">2) рассмотрение </w:t>
      </w:r>
      <w:r>
        <w:t>запроса о предоставлении муниципальной услуги;</w:t>
      </w:r>
      <w:r w:rsidRPr="00624A0C">
        <w:t xml:space="preserve"> </w:t>
      </w:r>
    </w:p>
    <w:p w:rsidR="008F3D4F" w:rsidRPr="00624A0C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4A0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случае, если установленные документы не были представлены заявителем самостоятельно;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03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119E">
        <w:rPr>
          <w:rFonts w:ascii="Times New Roman" w:hAnsi="Times New Roman" w:cs="Times New Roman"/>
          <w:sz w:val="24"/>
          <w:szCs w:val="24"/>
        </w:rPr>
        <w:t>одготовка сведений (копий документов),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</w:t>
      </w:r>
      <w:r w:rsidRPr="005239BF">
        <w:rPr>
          <w:rFonts w:ascii="Times New Roman" w:hAnsi="Times New Roman" w:cs="Times New Roman"/>
          <w:sz w:val="24"/>
          <w:szCs w:val="24"/>
        </w:rPr>
        <w:t>градостроительной деятельности города Урай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Pr="006351E0">
        <w:rPr>
          <w:rFonts w:ascii="Times New Roman" w:hAnsi="Times New Roman" w:cs="Times New Roman"/>
          <w:sz w:val="24"/>
          <w:szCs w:val="24"/>
        </w:rPr>
        <w:t>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4E035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E03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35F">
        <w:rPr>
          <w:rFonts w:ascii="Times New Roman" w:hAnsi="Times New Roman" w:cs="Times New Roman"/>
          <w:sz w:val="24"/>
          <w:szCs w:val="24"/>
        </w:rPr>
        <w:t>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услуги.</w:t>
      </w:r>
    </w:p>
    <w:p w:rsidR="008F3D4F" w:rsidRPr="00C85EC3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C85EC3">
        <w:t xml:space="preserve">Основанием для начала исполнения административной процедуры </w:t>
      </w:r>
      <w:r>
        <w:t xml:space="preserve">является </w:t>
      </w:r>
      <w:r w:rsidRPr="00C85EC3">
        <w:t xml:space="preserve"> поступление запроса</w:t>
      </w:r>
      <w:r>
        <w:t xml:space="preserve"> в Управление градостроительства</w:t>
      </w:r>
      <w:r w:rsidRPr="00C85EC3">
        <w:t>.</w:t>
      </w:r>
    </w:p>
    <w:p w:rsidR="008F3D4F" w:rsidRPr="00C85EC3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C85EC3">
        <w:t xml:space="preserve">Порядок направления запроса </w:t>
      </w:r>
      <w:r>
        <w:t>установлен пунктом</w:t>
      </w:r>
      <w:r w:rsidRPr="00C85EC3">
        <w:t xml:space="preserve"> 1.</w:t>
      </w:r>
      <w:r>
        <w:t>7 раздела 1</w:t>
      </w:r>
      <w:r w:rsidRPr="00C85EC3">
        <w:t xml:space="preserve"> </w:t>
      </w:r>
      <w:r>
        <w:t>а</w:t>
      </w:r>
      <w:r w:rsidRPr="00C85EC3">
        <w:t>дминистративного регламента.</w:t>
      </w:r>
    </w:p>
    <w:p w:rsidR="008F3D4F" w:rsidRPr="00C85EC3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</w:t>
      </w:r>
      <w:r w:rsidRPr="00C85EC3">
        <w:t xml:space="preserve"> Управления градостроительства, ответственный за прием за</w:t>
      </w:r>
      <w:r>
        <w:t>просов</w:t>
      </w:r>
      <w:r w:rsidRPr="00C85EC3">
        <w:t>,</w:t>
      </w:r>
      <w:r>
        <w:t xml:space="preserve"> являющийся ответственным лицом за исполнение данной административной процедуры (далее - с</w:t>
      </w:r>
      <w:r w:rsidRPr="00D44ED5">
        <w:t xml:space="preserve">пециалист, </w:t>
      </w:r>
      <w:r w:rsidRPr="00C85EC3">
        <w:t>ответственный за прием за</w:t>
      </w:r>
      <w:r>
        <w:t>просов),</w:t>
      </w:r>
      <w:r w:rsidRPr="00C85EC3">
        <w:t xml:space="preserve"> осуществляет следующие действия:</w:t>
      </w:r>
    </w:p>
    <w:p w:rsidR="008F3D4F" w:rsidRPr="00FA0179" w:rsidRDefault="008F3D4F" w:rsidP="00491CC1">
      <w:pPr>
        <w:pStyle w:val="1"/>
        <w:widowControl w:val="0"/>
        <w:numPr>
          <w:ilvl w:val="0"/>
          <w:numId w:val="3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FA0179">
        <w:rPr>
          <w:sz w:val="24"/>
          <w:szCs w:val="24"/>
        </w:rPr>
        <w:t>устанавливает личность</w:t>
      </w:r>
      <w:r>
        <w:rPr>
          <w:sz w:val="24"/>
          <w:szCs w:val="24"/>
        </w:rPr>
        <w:t xml:space="preserve"> и полномочия</w:t>
      </w:r>
      <w:r w:rsidRPr="00FA017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(при личной подаче запроса)</w:t>
      </w:r>
      <w:r w:rsidRPr="00FA0179">
        <w:rPr>
          <w:sz w:val="24"/>
          <w:szCs w:val="24"/>
        </w:rPr>
        <w:t>;</w:t>
      </w:r>
    </w:p>
    <w:p w:rsidR="008F3D4F" w:rsidRDefault="008F3D4F" w:rsidP="00491CC1">
      <w:pPr>
        <w:pStyle w:val="1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11"/>
        <w:jc w:val="both"/>
        <w:rPr>
          <w:sz w:val="24"/>
          <w:szCs w:val="24"/>
        </w:rPr>
      </w:pPr>
      <w:r w:rsidRPr="00FA0179">
        <w:rPr>
          <w:sz w:val="24"/>
          <w:szCs w:val="24"/>
        </w:rPr>
        <w:t>осуществляет регистрацию поступившего</w:t>
      </w:r>
      <w:r>
        <w:rPr>
          <w:sz w:val="24"/>
          <w:szCs w:val="24"/>
        </w:rPr>
        <w:t xml:space="preserve"> запроса</w:t>
      </w:r>
      <w:r w:rsidRPr="00FA0179">
        <w:rPr>
          <w:sz w:val="24"/>
          <w:szCs w:val="24"/>
        </w:rPr>
        <w:t>;</w:t>
      </w:r>
    </w:p>
    <w:p w:rsidR="008F3D4F" w:rsidRDefault="008F3D4F" w:rsidP="00491CC1">
      <w:pPr>
        <w:pStyle w:val="1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составляет и </w:t>
      </w:r>
      <w:r w:rsidRPr="00FA0179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заявителю расписку </w:t>
      </w:r>
      <w:r w:rsidRPr="00FA017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Pr="00FA0179">
        <w:rPr>
          <w:sz w:val="24"/>
          <w:szCs w:val="24"/>
        </w:rPr>
        <w:t xml:space="preserve"> к административному регламенту</w:t>
      </w:r>
      <w:r>
        <w:rPr>
          <w:sz w:val="24"/>
          <w:szCs w:val="24"/>
        </w:rPr>
        <w:t>.</w:t>
      </w:r>
    </w:p>
    <w:p w:rsidR="008F3D4F" w:rsidRDefault="008F3D4F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Длительность осуществления всех необходимых действий по приему</w:t>
      </w:r>
      <w:r>
        <w:rPr>
          <w:sz w:val="24"/>
          <w:szCs w:val="24"/>
        </w:rPr>
        <w:t xml:space="preserve"> и регистрации</w:t>
      </w:r>
      <w:r w:rsidRPr="00C85EC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проса </w:t>
      </w:r>
      <w:r w:rsidRPr="00C85EC3">
        <w:rPr>
          <w:sz w:val="24"/>
          <w:szCs w:val="24"/>
        </w:rPr>
        <w:t>о предоставлении муниципальной услуги не может превышать 15 минут.</w:t>
      </w:r>
      <w:r>
        <w:rPr>
          <w:sz w:val="24"/>
          <w:szCs w:val="24"/>
        </w:rPr>
        <w:t xml:space="preserve"> </w:t>
      </w:r>
    </w:p>
    <w:p w:rsidR="008F3D4F" w:rsidRPr="00441CA4" w:rsidRDefault="008F3D4F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запроса в электронной форме или почтовым отправлением р</w:t>
      </w:r>
      <w:r w:rsidRPr="006C128F">
        <w:rPr>
          <w:sz w:val="24"/>
          <w:szCs w:val="24"/>
        </w:rPr>
        <w:t>асписк</w:t>
      </w:r>
      <w:r>
        <w:rPr>
          <w:sz w:val="24"/>
          <w:szCs w:val="24"/>
        </w:rPr>
        <w:t>а</w:t>
      </w:r>
      <w:r w:rsidRPr="00E26B27">
        <w:rPr>
          <w:sz w:val="24"/>
          <w:szCs w:val="24"/>
        </w:rPr>
        <w:t xml:space="preserve"> </w:t>
      </w:r>
      <w:r w:rsidRPr="00317551">
        <w:rPr>
          <w:sz w:val="24"/>
          <w:szCs w:val="24"/>
        </w:rPr>
        <w:t xml:space="preserve">направляется заявителю </w:t>
      </w:r>
      <w:r>
        <w:rPr>
          <w:sz w:val="24"/>
          <w:szCs w:val="24"/>
        </w:rPr>
        <w:t>в течение одного</w:t>
      </w:r>
      <w:r w:rsidRPr="00E5588C">
        <w:rPr>
          <w:sz w:val="24"/>
          <w:szCs w:val="24"/>
        </w:rPr>
        <w:t xml:space="preserve"> рабочего дня, </w:t>
      </w:r>
      <w:r>
        <w:rPr>
          <w:sz w:val="24"/>
          <w:szCs w:val="24"/>
        </w:rPr>
        <w:t>следующего за днем</w:t>
      </w:r>
      <w:r w:rsidRPr="00317551">
        <w:rPr>
          <w:sz w:val="24"/>
          <w:szCs w:val="24"/>
        </w:rPr>
        <w:t xml:space="preserve"> поступления </w:t>
      </w:r>
      <w:r>
        <w:rPr>
          <w:sz w:val="24"/>
          <w:szCs w:val="24"/>
        </w:rPr>
        <w:t xml:space="preserve">и регистрации </w:t>
      </w:r>
      <w:r w:rsidRPr="00317551">
        <w:rPr>
          <w:sz w:val="24"/>
          <w:szCs w:val="24"/>
        </w:rPr>
        <w:t>запроса</w:t>
      </w:r>
      <w:r>
        <w:rPr>
          <w:sz w:val="24"/>
          <w:szCs w:val="24"/>
        </w:rPr>
        <w:t>,</w:t>
      </w:r>
      <w:r w:rsidRPr="00317551">
        <w:rPr>
          <w:sz w:val="24"/>
          <w:szCs w:val="24"/>
        </w:rPr>
        <w:t xml:space="preserve"> способом,</w:t>
      </w:r>
      <w:r>
        <w:rPr>
          <w:sz w:val="24"/>
          <w:szCs w:val="24"/>
        </w:rPr>
        <w:t xml:space="preserve"> указанным в запросе для получения результата услуги, либо способом, </w:t>
      </w:r>
      <w:r w:rsidRPr="00317551">
        <w:rPr>
          <w:sz w:val="24"/>
          <w:szCs w:val="24"/>
        </w:rPr>
        <w:t>который испо</w:t>
      </w:r>
      <w:r>
        <w:rPr>
          <w:sz w:val="24"/>
          <w:szCs w:val="24"/>
        </w:rPr>
        <w:t xml:space="preserve">льзовал заявитель при обращении, в случае, если </w:t>
      </w:r>
      <w:r w:rsidRPr="00441CA4">
        <w:rPr>
          <w:sz w:val="24"/>
          <w:szCs w:val="24"/>
        </w:rPr>
        <w:t>способ получения результата услуги не указан.</w:t>
      </w:r>
    </w:p>
    <w:p w:rsidR="008F3D4F" w:rsidRDefault="008F3D4F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41CA4"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t xml:space="preserve">запроса о предоставлении муниципальной услуги </w:t>
      </w:r>
      <w:r w:rsidRPr="00441CA4">
        <w:rPr>
          <w:sz w:val="24"/>
          <w:szCs w:val="24"/>
        </w:rPr>
        <w:t>в системе делопроизводства и документооборота.</w:t>
      </w:r>
    </w:p>
    <w:p w:rsidR="008F3D4F" w:rsidRDefault="008F3D4F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41CA4">
        <w:rPr>
          <w:sz w:val="24"/>
          <w:szCs w:val="24"/>
        </w:rPr>
        <w:t>Специалист, ответственный за прием запросов, формирует документ</w:t>
      </w:r>
      <w:r>
        <w:rPr>
          <w:sz w:val="24"/>
          <w:szCs w:val="24"/>
        </w:rPr>
        <w:t>ы и передает их</w:t>
      </w:r>
      <w:r w:rsidRPr="00441CA4">
        <w:rPr>
          <w:sz w:val="24"/>
          <w:szCs w:val="24"/>
        </w:rPr>
        <w:t xml:space="preserve"> специалисту Управления градостроительства, ответственному за предоставление услуги, в течение</w:t>
      </w:r>
      <w:r w:rsidRPr="00D44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рабочего </w:t>
      </w:r>
      <w:r w:rsidRPr="00D44ED5">
        <w:rPr>
          <w:sz w:val="24"/>
          <w:szCs w:val="24"/>
        </w:rPr>
        <w:t>дня, следующего за днем получения запроса.</w:t>
      </w:r>
    </w:p>
    <w:p w:rsidR="008F3D4F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3.3. Р</w:t>
      </w:r>
      <w:r w:rsidRPr="004E035F">
        <w:t xml:space="preserve">ассмотрение </w:t>
      </w:r>
      <w:r>
        <w:t>запроса о предоставлении муниципальной услуги.</w:t>
      </w:r>
      <w:r w:rsidRPr="00624A0C">
        <w:t xml:space="preserve"> </w:t>
      </w:r>
    </w:p>
    <w:p w:rsidR="008F3D4F" w:rsidRPr="00C85EC3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Основанием для начала осуществления административной процедуры </w:t>
      </w:r>
      <w:r w:rsidRPr="00C85EC3">
        <w:t xml:space="preserve">является получение специалистом, ответственным </w:t>
      </w:r>
      <w:r w:rsidRPr="00D44ED5">
        <w:t xml:space="preserve">за </w:t>
      </w:r>
      <w:r>
        <w:t>предоставление услуги, запроса о предоставлении</w:t>
      </w:r>
      <w:r w:rsidRPr="00C85EC3">
        <w:t xml:space="preserve"> муниципальной у</w:t>
      </w:r>
      <w:r>
        <w:t>слуги.</w:t>
      </w:r>
    </w:p>
    <w:p w:rsidR="008F3D4F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4E035F">
        <w:t>Рассмотрение за</w:t>
      </w:r>
      <w:r>
        <w:t xml:space="preserve">проса о предоставлении муниципальной услуги и определение возможности ее предоставления </w:t>
      </w:r>
      <w:r w:rsidRPr="004E035F">
        <w:t>осуществляется специалистом, ответственным за</w:t>
      </w:r>
      <w:r>
        <w:t xml:space="preserve"> предоставление услуги</w:t>
      </w:r>
      <w:r w:rsidRPr="004E035F">
        <w:t xml:space="preserve">. </w:t>
      </w:r>
    </w:p>
    <w:p w:rsidR="008F3D4F" w:rsidRPr="00C27F63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Специалист,</w:t>
      </w:r>
      <w:r w:rsidRPr="00C27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F63">
        <w:rPr>
          <w:rFonts w:ascii="Times New Roman" w:hAnsi="Times New Roman" w:cs="Times New Roman"/>
          <w:sz w:val="24"/>
          <w:szCs w:val="24"/>
        </w:rPr>
        <w:t>ответст</w:t>
      </w:r>
      <w:r>
        <w:rPr>
          <w:rFonts w:ascii="Times New Roman" w:hAnsi="Times New Roman" w:cs="Times New Roman"/>
          <w:sz w:val="24"/>
          <w:szCs w:val="24"/>
        </w:rPr>
        <w:t>венный за предоставление услуги</w:t>
      </w:r>
      <w:r w:rsidRPr="00C27F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D4F" w:rsidRPr="00C27F63" w:rsidRDefault="008F3D4F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проводит анализ содержания запроса;</w:t>
      </w:r>
    </w:p>
    <w:p w:rsidR="008F3D4F" w:rsidRPr="00C27F63" w:rsidRDefault="008F3D4F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наличие/отсутствие </w:t>
      </w:r>
      <w:r w:rsidRPr="00C27F63">
        <w:rPr>
          <w:rFonts w:ascii="Times New Roman" w:hAnsi="Times New Roman" w:cs="Times New Roman"/>
          <w:sz w:val="24"/>
          <w:szCs w:val="24"/>
        </w:rPr>
        <w:t>оснований для отказа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8F3D4F" w:rsidRDefault="008F3D4F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определяет наличие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</w:t>
      </w:r>
      <w:r w:rsidRPr="005239BF">
        <w:rPr>
          <w:rFonts w:ascii="Times New Roman" w:hAnsi="Times New Roman" w:cs="Times New Roman"/>
          <w:sz w:val="24"/>
          <w:szCs w:val="24"/>
        </w:rPr>
        <w:t>градостроительной деятельности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Pr="005239BF">
        <w:rPr>
          <w:rFonts w:ascii="Times New Roman" w:hAnsi="Times New Roman" w:cs="Times New Roman"/>
          <w:sz w:val="24"/>
          <w:szCs w:val="24"/>
        </w:rPr>
        <w:t xml:space="preserve">считывает </w:t>
      </w:r>
      <w:r>
        <w:rPr>
          <w:rFonts w:ascii="Times New Roman" w:hAnsi="Times New Roman" w:cs="Times New Roman"/>
          <w:sz w:val="24"/>
          <w:szCs w:val="24"/>
        </w:rPr>
        <w:t xml:space="preserve">общий  </w:t>
      </w:r>
      <w:r w:rsidRPr="005239BF">
        <w:rPr>
          <w:rFonts w:ascii="Times New Roman" w:hAnsi="Times New Roman" w:cs="Times New Roman"/>
          <w:sz w:val="24"/>
          <w:szCs w:val="24"/>
        </w:rPr>
        <w:t>размер  платы за предоставление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D4F" w:rsidRPr="0032200F" w:rsidRDefault="008F3D4F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0F">
        <w:rPr>
          <w:rFonts w:ascii="Times New Roman" w:hAnsi="Times New Roman" w:cs="Times New Roman"/>
          <w:sz w:val="24"/>
          <w:szCs w:val="24"/>
        </w:rPr>
        <w:t>обеспечивает уведомление заявителя в письменном виде о наличии сведений</w:t>
      </w:r>
      <w:r>
        <w:rPr>
          <w:rFonts w:ascii="Times New Roman" w:hAnsi="Times New Roman" w:cs="Times New Roman"/>
          <w:sz w:val="24"/>
          <w:szCs w:val="24"/>
        </w:rPr>
        <w:t xml:space="preserve"> (документов)</w:t>
      </w:r>
      <w:r w:rsidRPr="0032200F"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градостроительной деятельности города Урай, 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32200F">
        <w:rPr>
          <w:rFonts w:ascii="Times New Roman" w:hAnsi="Times New Roman" w:cs="Times New Roman"/>
          <w:sz w:val="24"/>
          <w:szCs w:val="24"/>
        </w:rPr>
        <w:t>размере  платы за предоставление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0F">
        <w:rPr>
          <w:rFonts w:ascii="Times New Roman" w:hAnsi="Times New Roman" w:cs="Times New Roman"/>
          <w:sz w:val="24"/>
          <w:szCs w:val="24"/>
        </w:rPr>
        <w:t>по форме, установленной приложением 4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 или об отказе в предоставлении муниципальной услуги</w:t>
      </w:r>
      <w:r w:rsidRPr="0032200F">
        <w:rPr>
          <w:rFonts w:ascii="Times New Roman" w:hAnsi="Times New Roman" w:cs="Times New Roman"/>
          <w:sz w:val="24"/>
          <w:szCs w:val="24"/>
        </w:rPr>
        <w:t>.</w:t>
      </w:r>
    </w:p>
    <w:p w:rsidR="008F3D4F" w:rsidRPr="005239B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9BF">
        <w:rPr>
          <w:rFonts w:ascii="Times New Roman" w:hAnsi="Times New Roman" w:cs="Times New Roman"/>
          <w:sz w:val="24"/>
          <w:szCs w:val="24"/>
        </w:rPr>
        <w:t>Подписание уведомления об определении наличия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52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9BF">
        <w:rPr>
          <w:rFonts w:ascii="Times New Roman" w:hAnsi="Times New Roman" w:cs="Times New Roman"/>
          <w:sz w:val="24"/>
          <w:szCs w:val="24"/>
        </w:rPr>
        <w:t xml:space="preserve"> информационной системе обеспечения градостроительной деятельности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9BF">
        <w:rPr>
          <w:rFonts w:ascii="Times New Roman" w:hAnsi="Times New Roman" w:cs="Times New Roman"/>
          <w:sz w:val="24"/>
          <w:szCs w:val="24"/>
        </w:rPr>
        <w:t>и установлении общего размера платы за их предоставление осуществляется руководителем Управления градостроительства (иным уполномоченным на совершение данных действий лицом), являющимся ответственным лицом за исполнение указанного действия.</w:t>
      </w:r>
    </w:p>
    <w:p w:rsidR="008F3D4F" w:rsidRPr="008F6856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9B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5 (пять) дней</w:t>
      </w:r>
      <w:r w:rsidRPr="005239B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5239BF">
        <w:rPr>
          <w:rFonts w:ascii="Times New Roman" w:hAnsi="Times New Roman" w:cs="Times New Roman"/>
          <w:sz w:val="24"/>
          <w:szCs w:val="24"/>
        </w:rPr>
        <w:t>поступления запроса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Default="008F3D4F" w:rsidP="00491CC1">
      <w:pPr>
        <w:suppressAutoHyphens/>
        <w:autoSpaceDE w:val="0"/>
        <w:autoSpaceDN w:val="0"/>
        <w:adjustRightInd w:val="0"/>
        <w:ind w:firstLine="709"/>
        <w:jc w:val="both"/>
      </w:pPr>
      <w:r w:rsidRPr="005239BF">
        <w:t>Результатом административной процедуры является</w:t>
      </w:r>
      <w:r>
        <w:t>:</w:t>
      </w:r>
    </w:p>
    <w:p w:rsidR="008F3D4F" w:rsidRDefault="008F3D4F" w:rsidP="00491CC1">
      <w:pPr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jc w:val="both"/>
      </w:pPr>
      <w:r w:rsidRPr="005239BF">
        <w:t>уведомление об определении</w:t>
      </w:r>
      <w:r>
        <w:t xml:space="preserve"> наличия запрашиваемых сведений </w:t>
      </w:r>
      <w:r w:rsidRPr="005239BF">
        <w:t>в информационной системе обеспечения градостроительной деятельности города Урай и</w:t>
      </w:r>
      <w:r>
        <w:t xml:space="preserve"> общем </w:t>
      </w:r>
      <w:r w:rsidRPr="005239BF">
        <w:t>размер</w:t>
      </w:r>
      <w:r>
        <w:t>е</w:t>
      </w:r>
      <w:r w:rsidRPr="005239BF">
        <w:t xml:space="preserve"> платы за их предоставление</w:t>
      </w:r>
      <w:r>
        <w:t>;</w:t>
      </w:r>
    </w:p>
    <w:p w:rsidR="008F3D4F" w:rsidRPr="005239BF" w:rsidRDefault="008F3D4F" w:rsidP="00491CC1">
      <w:pPr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jc w:val="both"/>
      </w:pPr>
      <w:r>
        <w:t xml:space="preserve">уведомление об </w:t>
      </w:r>
      <w:r w:rsidRPr="005239BF">
        <w:t>отказе в предоставлении муниципальной услуги</w:t>
      </w:r>
      <w:r>
        <w:t xml:space="preserve"> (в связи с</w:t>
      </w:r>
      <w:r w:rsidRPr="000C16BB">
        <w:t xml:space="preserve"> невозможност</w:t>
      </w:r>
      <w:r>
        <w:t>ью выдачи сведений ввиду их</w:t>
      </w:r>
      <w:r w:rsidRPr="000C16BB">
        <w:t xml:space="preserve"> отсутстви</w:t>
      </w:r>
      <w:r>
        <w:t>я</w:t>
      </w:r>
      <w:r w:rsidRPr="000C16BB">
        <w:t xml:space="preserve"> в информационной системе обеспечения градостроит</w:t>
      </w:r>
      <w:r>
        <w:t>ельной деятельности города Урай либо установленным в соответствии с законодательством Российской Федерации запретом в предоставлении запрашиваемых сведений заявителю)</w:t>
      </w:r>
      <w:r w:rsidRPr="005239BF">
        <w:t>.</w:t>
      </w:r>
    </w:p>
    <w:p w:rsidR="008F3D4F" w:rsidRPr="005239BF" w:rsidRDefault="008F3D4F" w:rsidP="00491CC1">
      <w:pPr>
        <w:suppressAutoHyphens/>
        <w:autoSpaceDE w:val="0"/>
        <w:autoSpaceDN w:val="0"/>
        <w:adjustRightInd w:val="0"/>
        <w:ind w:firstLine="709"/>
        <w:jc w:val="both"/>
      </w:pPr>
      <w:r w:rsidRPr="005239BF">
        <w:t xml:space="preserve">Способ фиксации результата административной процедуры </w:t>
      </w:r>
      <w:r>
        <w:t>-</w:t>
      </w:r>
      <w:r w:rsidRPr="005239BF">
        <w:t xml:space="preserve"> зарегистрированное</w:t>
      </w:r>
      <w:r>
        <w:t xml:space="preserve"> в</w:t>
      </w:r>
      <w:r w:rsidRPr="005239BF">
        <w:t xml:space="preserve"> системе делопроизводства и документооборота</w:t>
      </w:r>
      <w:r>
        <w:t>:</w:t>
      </w:r>
      <w:r w:rsidRPr="005239BF">
        <w:t xml:space="preserve"> уведомление об определении наличия запрашиваемых сведений в информационной системе обеспечения градостроительной деятельности города Урай и установлении размера платы за их предоставление или</w:t>
      </w:r>
      <w:r>
        <w:t xml:space="preserve"> уведомление об</w:t>
      </w:r>
      <w:r w:rsidRPr="005239BF">
        <w:t xml:space="preserve"> отказе в предоставлении муниципальной услуги</w:t>
      </w:r>
      <w:r>
        <w:t>/невозможности предоставления муниципальной услуги в связи с отсутствием сведений</w:t>
      </w:r>
      <w:r w:rsidRPr="005239BF">
        <w:t>.</w:t>
      </w:r>
    </w:p>
    <w:p w:rsidR="008F3D4F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Pr="004E035F">
        <w:t xml:space="preserve">. </w:t>
      </w:r>
      <w:r w:rsidRPr="00166C86">
        <w:t>Направление межведомственных запросов</w:t>
      </w:r>
      <w:r>
        <w:t>.</w:t>
      </w:r>
      <w:r w:rsidRPr="00166C86">
        <w:t xml:space="preserve"> </w:t>
      </w:r>
      <w:r>
        <w:t xml:space="preserve"> </w:t>
      </w:r>
    </w:p>
    <w:p w:rsidR="008F3D4F" w:rsidRDefault="008F3D4F" w:rsidP="00491CC1">
      <w:pPr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Pr="00C85EC3">
        <w:t>Основанием для начала</w:t>
      </w:r>
      <w:r>
        <w:t xml:space="preserve"> административной процедуры </w:t>
      </w:r>
      <w:r w:rsidRPr="00C85EC3">
        <w:t>является</w:t>
      </w:r>
      <w:r>
        <w:t xml:space="preserve"> вручение заявителю уведомления</w:t>
      </w:r>
      <w:r w:rsidRPr="00C85EC3">
        <w:t xml:space="preserve"> </w:t>
      </w:r>
      <w:r w:rsidRPr="005239BF">
        <w:t xml:space="preserve">об определении наличия запрашиваемых сведений </w:t>
      </w:r>
      <w:r>
        <w:t xml:space="preserve">(документов) </w:t>
      </w:r>
      <w:r w:rsidRPr="005239BF">
        <w:t xml:space="preserve">в информационной системе обеспечения градостроительной деятельности города Урай и установлении </w:t>
      </w:r>
      <w:r>
        <w:t xml:space="preserve">общего </w:t>
      </w:r>
      <w:r w:rsidRPr="005239BF">
        <w:t>размера платы за их предоставление</w:t>
      </w:r>
      <w:r>
        <w:t>.</w:t>
      </w:r>
    </w:p>
    <w:p w:rsidR="008F3D4F" w:rsidRPr="00EE119E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C85EC3">
        <w:t>При неп</w:t>
      </w:r>
      <w:r>
        <w:t xml:space="preserve">редоставлении заявителем документа, </w:t>
      </w:r>
      <w:r w:rsidRPr="005011A2">
        <w:t>подтверждающ</w:t>
      </w:r>
      <w:r>
        <w:t xml:space="preserve">его </w:t>
      </w:r>
      <w:r w:rsidRPr="005011A2">
        <w:t>внесение платы за предоставление сведений</w:t>
      </w:r>
      <w:r>
        <w:t xml:space="preserve"> (копий документов)</w:t>
      </w:r>
      <w:r w:rsidRPr="005011A2">
        <w:t>, содержащихся в информационной системе обеспечения градостроительной деятельности города Урай</w:t>
      </w:r>
      <w:r>
        <w:t xml:space="preserve"> по собственной инициативе, </w:t>
      </w:r>
      <w:r w:rsidRPr="00C85EC3">
        <w:t>сведения</w:t>
      </w:r>
      <w:r>
        <w:t xml:space="preserve"> запрашиваются специалистом, </w:t>
      </w:r>
      <w:r w:rsidRPr="00C85EC3">
        <w:t xml:space="preserve">ответственным </w:t>
      </w:r>
      <w:r w:rsidRPr="00D44ED5">
        <w:t xml:space="preserve">за </w:t>
      </w:r>
      <w:r>
        <w:t xml:space="preserve">предоставление услуги, </w:t>
      </w:r>
      <w:r w:rsidRPr="00C85EC3">
        <w:t>по каналам межведомственного информационного взаимодействия</w:t>
      </w:r>
      <w:r>
        <w:t xml:space="preserve"> посредством доступа комитета по управлению муниципальным имуществом администрации города Урай к Государственной информационной системе о государственных и муниципальных платежах в порядке, установленном </w:t>
      </w:r>
      <w:r w:rsidRPr="00EE119E">
        <w:t>Федеральным законом от 27.07.2010 №210-ФЗ «Об организации предоставления государственных и муниципальных услуг», Приказом Казначейства России от 30.11.2012 №19н «Об утверждении Порядка ведения Государственной информационной системы о государственных и муниципальных платежах».</w:t>
      </w:r>
    </w:p>
    <w:p w:rsidR="008F3D4F" w:rsidRPr="007C4AD8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</w:t>
      </w:r>
      <w:r w:rsidRPr="00EE119E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тративной процедуры: ежедневно, </w:t>
      </w:r>
      <w:r w:rsidRPr="00EE119E">
        <w:rPr>
          <w:rFonts w:ascii="Times New Roman" w:hAnsi="Times New Roman" w:cs="Times New Roman"/>
          <w:sz w:val="24"/>
          <w:szCs w:val="24"/>
        </w:rPr>
        <w:t xml:space="preserve">до подтверждения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города Урай</w:t>
      </w:r>
      <w:r w:rsidRPr="00EE119E">
        <w:rPr>
          <w:rFonts w:ascii="Times New Roman" w:hAnsi="Times New Roman" w:cs="Times New Roman"/>
          <w:sz w:val="24"/>
          <w:szCs w:val="24"/>
        </w:rPr>
        <w:t xml:space="preserve"> внесения заявителем платы за предоставление сведений, содержащихся в информационной системе </w:t>
      </w:r>
      <w:r w:rsidRPr="007C4AD8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города Урай, но не более 14 дней со дня вручения заявителю уведомления об общем размере платы за предоставление сведений, содержащихся в информационной системе обеспечения градостроительной деятельности города Урай.</w:t>
      </w:r>
    </w:p>
    <w:p w:rsidR="008F3D4F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E119E">
        <w:t xml:space="preserve">Результатом исполнения административной процедуры является получение  </w:t>
      </w:r>
      <w:r>
        <w:t xml:space="preserve">уведомления комитета по управлению муниципальным имуществом администрации города Урай о поступлении </w:t>
      </w:r>
      <w:r w:rsidRPr="00EE119E">
        <w:t>платы за предоставление сведений, содержащихся в информационной системе обеспечения градостроительной деятельности города Урай</w:t>
      </w:r>
      <w:r>
        <w:t>.</w:t>
      </w:r>
    </w:p>
    <w:p w:rsidR="008F3D4F" w:rsidRPr="00EE119E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E119E">
        <w:t xml:space="preserve">Способ фиксации результата административной процедуры - регистрация </w:t>
      </w:r>
      <w:r>
        <w:t>уведомления комитета по управлению муниципальным имуществом администрации города Урай</w:t>
      </w:r>
      <w:r w:rsidRPr="0032200F">
        <w:t xml:space="preserve"> </w:t>
      </w:r>
      <w:r>
        <w:t xml:space="preserve">о поступлении </w:t>
      </w:r>
      <w:r w:rsidRPr="00EE119E">
        <w:t>платы за предоставление сведений</w:t>
      </w:r>
      <w:r>
        <w:t xml:space="preserve"> (копий документов)</w:t>
      </w:r>
      <w:r w:rsidRPr="00EE119E">
        <w:t>, содержащихся в информационной системе обеспечения градостроительной деятельности города Урай</w:t>
      </w:r>
      <w:r>
        <w:t xml:space="preserve">, </w:t>
      </w:r>
      <w:r w:rsidRPr="00EE119E">
        <w:t xml:space="preserve">в системе делопроизводства и документооборота. </w:t>
      </w:r>
    </w:p>
    <w:p w:rsidR="008F3D4F" w:rsidRPr="007C4AD8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Подготовка сведений</w:t>
      </w:r>
      <w:r w:rsidRPr="00EE119E">
        <w:rPr>
          <w:rFonts w:ascii="Times New Roman" w:hAnsi="Times New Roman" w:cs="Times New Roman"/>
          <w:sz w:val="24"/>
          <w:szCs w:val="24"/>
        </w:rPr>
        <w:t xml:space="preserve">, </w:t>
      </w:r>
      <w:r w:rsidRPr="007C4AD8">
        <w:rPr>
          <w:rFonts w:ascii="Times New Roman" w:hAnsi="Times New Roman" w:cs="Times New Roman"/>
          <w:sz w:val="24"/>
          <w:szCs w:val="24"/>
        </w:rPr>
        <w:t>содержащихся в информационной системе обеспечения градостроительной деятельности города Урай или уведомления об отказе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7C4AD8">
        <w:rPr>
          <w:rFonts w:ascii="Times New Roman" w:hAnsi="Times New Roman" w:cs="Times New Roman"/>
          <w:sz w:val="24"/>
          <w:szCs w:val="24"/>
        </w:rPr>
        <w:t>в связи с невнесением заявителем платы за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EB417A" w:rsidRDefault="008F3D4F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B417A">
        <w:t xml:space="preserve"> 3.5.1. Основанием для начала осуществления административной процедуры является получение документов, установленных пунктом 2.6 раздела 2 административного регламента, или установление невозможности предоставления муниципальной услуги. </w:t>
      </w:r>
    </w:p>
    <w:p w:rsidR="008F3D4F" w:rsidRPr="00EB417A" w:rsidRDefault="008F3D4F" w:rsidP="007723C3">
      <w:pPr>
        <w:widowControl w:val="0"/>
        <w:autoSpaceDE w:val="0"/>
        <w:autoSpaceDN w:val="0"/>
        <w:adjustRightInd w:val="0"/>
        <w:ind w:left="-142" w:firstLine="862"/>
        <w:jc w:val="both"/>
      </w:pPr>
      <w:r w:rsidRPr="00EB417A">
        <w:t>Подготовку запрашиваемых сведений, содержащихся в информационной системе обеспечения градостроительной деятельности города Урай, в форме, определенной запросом (на бумажных и (или) электронных носителях в текстовой или графической формах), и документа о выдаче сведений обеспечивает специалист, ответственный за предоставление муниципальной услуги, являющийся ответственным лицом за совершение данных действий, при отсутствии оснований невозможности предоставления муниципальной услуги.</w:t>
      </w:r>
    </w:p>
    <w:p w:rsidR="008F3D4F" w:rsidRPr="00EB417A" w:rsidRDefault="008F3D4F" w:rsidP="00491CC1">
      <w:pPr>
        <w:widowControl w:val="0"/>
        <w:autoSpaceDE w:val="0"/>
        <w:autoSpaceDN w:val="0"/>
        <w:adjustRightInd w:val="0"/>
        <w:ind w:left="-142" w:firstLine="862"/>
        <w:jc w:val="both"/>
      </w:pPr>
      <w:r w:rsidRPr="00EB417A">
        <w:t>Подписание документа о выдаче сведений информационной системы обеспечения градостроительной деятельности города Урай  осуществляет руководитель Управления градостроительства либо лицо, управомоченное им на совершение данных действий.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</w:pPr>
      <w:r w:rsidRPr="00EB417A">
        <w:t xml:space="preserve">   Срок исполнения административной процедуры - 14 дней со дня поступления уведомления о поступлении платы за предоставление сведений, содержащихся в информационной системе обеспечения градостроительной деятельности города Урай; если заявитель освобожден от внесения платы - 14 дней со дня поступления запроса о предоставлении муниципальной услуги.</w:t>
      </w:r>
    </w:p>
    <w:p w:rsidR="008F3D4F" w:rsidRPr="00EB417A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являются - подписанные документы о выдаче сведений, содержащихся в информационной системе обеспечения градостроительной деятельности города Урай. </w:t>
      </w:r>
    </w:p>
    <w:p w:rsidR="008F3D4F" w:rsidRPr="00EB417A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 - регистрация документа о выдаче сведений, содержащихся в информационной системе обеспечения градостроительной деятельности города Урай, в системе делопроизводства и документооборота. </w:t>
      </w:r>
    </w:p>
    <w:p w:rsidR="008F3D4F" w:rsidRDefault="008F3D4F" w:rsidP="00491CC1">
      <w:pPr>
        <w:autoSpaceDE w:val="0"/>
        <w:autoSpaceDN w:val="0"/>
        <w:adjustRightInd w:val="0"/>
        <w:ind w:firstLine="709"/>
        <w:jc w:val="both"/>
        <w:outlineLvl w:val="1"/>
      </w:pPr>
      <w:r w:rsidRPr="007723C3">
        <w:t>3.5.2. В случае невнесения заявителем платы, специалистом, ответственным за</w:t>
      </w:r>
      <w:r w:rsidRPr="009A21E8">
        <w:t xml:space="preserve"> предоставление муниципальной услуги, </w:t>
      </w:r>
      <w:r>
        <w:t xml:space="preserve"> являющимся ответственным лицом за совершение данных действий, готовится уведомление об отказе в предоставлении муниципальной услуги в связи с невозможностью предоставления сведений из </w:t>
      </w:r>
      <w:r w:rsidRPr="006351E0">
        <w:t>информационной систем</w:t>
      </w:r>
      <w:r>
        <w:t>ы</w:t>
      </w:r>
      <w:r w:rsidRPr="006351E0">
        <w:t xml:space="preserve"> обеспечения градостроительной деятельности города Урай</w:t>
      </w:r>
      <w:r>
        <w:t xml:space="preserve">. 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подписание уведомления является </w:t>
      </w:r>
      <w:r w:rsidRPr="003557D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57D8"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 либо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7D8">
        <w:rPr>
          <w:rFonts w:ascii="Times New Roman" w:hAnsi="Times New Roman" w:cs="Times New Roman"/>
          <w:sz w:val="24"/>
          <w:szCs w:val="24"/>
        </w:rPr>
        <w:t>, уполномоченно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57D8">
        <w:rPr>
          <w:rFonts w:ascii="Times New Roman" w:hAnsi="Times New Roman" w:cs="Times New Roman"/>
          <w:sz w:val="24"/>
          <w:szCs w:val="24"/>
        </w:rPr>
        <w:t xml:space="preserve"> на совершение данных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D4F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43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является подписанное</w:t>
      </w:r>
      <w:r w:rsidRPr="005A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лицом уведомление  об отказе в предоставлении муниципальной услуги, и выданное (направленное) заявителю.</w:t>
      </w:r>
    </w:p>
    <w:p w:rsidR="008F3D4F" w:rsidRPr="00B6015E" w:rsidRDefault="008F3D4F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5E">
        <w:rPr>
          <w:rFonts w:ascii="Times New Roman" w:hAnsi="Times New Roman" w:cs="Times New Roman"/>
          <w:sz w:val="24"/>
          <w:szCs w:val="24"/>
        </w:rPr>
        <w:t>Способ фиксации результ</w:t>
      </w:r>
      <w:r>
        <w:rPr>
          <w:rFonts w:ascii="Times New Roman" w:hAnsi="Times New Roman" w:cs="Times New Roman"/>
          <w:sz w:val="24"/>
          <w:szCs w:val="24"/>
        </w:rPr>
        <w:t>ата административной процедуры -</w:t>
      </w:r>
      <w:r w:rsidRPr="00B6015E">
        <w:rPr>
          <w:rFonts w:ascii="Times New Roman" w:hAnsi="Times New Roman" w:cs="Times New Roman"/>
          <w:sz w:val="24"/>
          <w:szCs w:val="24"/>
        </w:rPr>
        <w:t xml:space="preserve"> регистрация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</w:t>
      </w:r>
      <w:r w:rsidRPr="00B6015E">
        <w:rPr>
          <w:rFonts w:ascii="Times New Roman" w:hAnsi="Times New Roman" w:cs="Times New Roman"/>
          <w:sz w:val="24"/>
          <w:szCs w:val="24"/>
        </w:rPr>
        <w:t xml:space="preserve">в системе делопроизводства и документооборота. 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 3.6. Выдача (направление) результата предоставления муниципальной услуги. 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Основанием для начала данной административной процедуры являются: 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1) подписанные и зарегистрированные документы о выдаче сведений, содержащиеся в информационной системе обеспечения градостроительной деятельности города Урай и подготовленные сведения, содержащиеся в информационной системе обеспечения градостроительной деятельности города Урай (в зависимости от формы сведений, запрашиваемых из информационной системы обеспечения градостроительной деятельности города Урай, установленной заявителем в запросе о предоставлении муниципальной услуги);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2) подписанное и зарегистрированное уведомление об отказе в предоставлении муниципальной услуги.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исполняется специалистом, ответственным за предоставление муниципальной услуги. 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услуги. 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-  не более 3 дней</w:t>
      </w:r>
      <w:r w:rsidRPr="00EB417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выдача (направление) заявителю: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1) подписанных и зарегистрированных документов о выдаче сведений, содержащиеся в информационной системе обеспечения градостроительной деятельности города Урай, и сведений, содержащихся в информационной системе обеспечения градостроительной деятельности города Урай в форме установленной запросом о предоставлении муниципальной услуги;</w:t>
      </w:r>
    </w:p>
    <w:p w:rsidR="008F3D4F" w:rsidRPr="00EB417A" w:rsidRDefault="008F3D4F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2) подписанного и зарегистрированного уведомления об отказе в предоставлении муниципальной услуги.</w:t>
      </w:r>
    </w:p>
    <w:p w:rsidR="008F3D4F" w:rsidRPr="00EB417A" w:rsidRDefault="008F3D4F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 Способ фиксации результата административной процедуры - документальное подтверждение факта выдачи (направления) заявителю   способом, указанным в запросе (в т.ч. отметка о вручении (подпись заявителя) в Книге учета выданных документов, почтовая квитанция).  </w:t>
      </w:r>
    </w:p>
    <w:p w:rsidR="008F3D4F" w:rsidRDefault="008F3D4F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D215C9">
        <w:rPr>
          <w:rFonts w:ascii="Times New Roman" w:hAnsi="Times New Roman" w:cs="Times New Roman"/>
          <w:sz w:val="24"/>
          <w:szCs w:val="24"/>
        </w:rPr>
        <w:t xml:space="preserve"> Хранение невостребованного заявителем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F" w:rsidRPr="00D215C9" w:rsidRDefault="008F3D4F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15C9">
        <w:rPr>
          <w:rFonts w:ascii="Times New Roman" w:hAnsi="Times New Roman" w:cs="Times New Roman"/>
          <w:sz w:val="24"/>
          <w:szCs w:val="24"/>
        </w:rPr>
        <w:t xml:space="preserve"> соответствии с заключенным соглашением о взаимодействии многофункционального центра с администрацией города Урай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15C9">
        <w:rPr>
          <w:rFonts w:ascii="Times New Roman" w:hAnsi="Times New Roman" w:cs="Times New Roman"/>
          <w:sz w:val="24"/>
          <w:szCs w:val="24"/>
        </w:rPr>
        <w:t>ранение невостребованного заявителем результата предоставления муниципальной услуги осуществляется в течение 30 (тридцати) календарных дней с даты поступления результата предоставления муниципальной услуги в многофункциональный центр из Управления градостроительства. По истечении срока хранения результат передается в Управление градостроительства.</w:t>
      </w:r>
    </w:p>
    <w:p w:rsidR="008F3D4F" w:rsidRPr="00D215C9" w:rsidRDefault="008F3D4F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C9">
        <w:rPr>
          <w:rFonts w:ascii="Times New Roman" w:hAnsi="Times New Roman" w:cs="Times New Roman"/>
          <w:sz w:val="24"/>
          <w:szCs w:val="24"/>
        </w:rPr>
        <w:t>Невостребованный результат предоставления муниципальной услуги хранится в Управлении градостроительства в течение установленного срока его действия.</w:t>
      </w:r>
    </w:p>
    <w:p w:rsidR="008F3D4F" w:rsidRDefault="008F3D4F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C9">
        <w:rPr>
          <w:rFonts w:ascii="Times New Roman" w:hAnsi="Times New Roman" w:cs="Times New Roman"/>
          <w:sz w:val="24"/>
          <w:szCs w:val="24"/>
        </w:rPr>
        <w:t>По истечении установленного срока хранения невостребованный заявителем результат муниципальной услуги считается недействительным, и подлежит уничтожению в установленном порядке,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4F" w:rsidRDefault="008F3D4F" w:rsidP="00491CC1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491C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A8554F" w:rsidRDefault="008F3D4F" w:rsidP="00491C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директором Управления градостроительства.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постоянно.</w:t>
      </w:r>
    </w:p>
    <w:p w:rsidR="008F3D4F" w:rsidRPr="00A8554F" w:rsidRDefault="008F3D4F" w:rsidP="00491CC1">
      <w:pPr>
        <w:pStyle w:val="ConsPlusNormal"/>
        <w:tabs>
          <w:tab w:val="left" w:pos="378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4.2. Контроль за деятельностью Управления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города Урай, курирующим </w:t>
      </w:r>
      <w:r>
        <w:rPr>
          <w:rFonts w:ascii="Times New Roman" w:hAnsi="Times New Roman" w:cs="Times New Roman"/>
          <w:sz w:val="24"/>
          <w:szCs w:val="24"/>
        </w:rPr>
        <w:t>направления строительства и градостроительства, землепользования и природопользования</w:t>
      </w:r>
      <w:r w:rsidRPr="00A8554F">
        <w:rPr>
          <w:rFonts w:ascii="Times New Roman" w:hAnsi="Times New Roman" w:cs="Times New Roman"/>
          <w:sz w:val="24"/>
          <w:szCs w:val="24"/>
        </w:rPr>
        <w:t>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8F3D4F" w:rsidRPr="00A8554F" w:rsidRDefault="008F3D4F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8F3D4F" w:rsidRPr="00A8554F" w:rsidRDefault="008F3D4F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8F3D4F" w:rsidRPr="00A8554F" w:rsidRDefault="008F3D4F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проведение проверок полноты и качества предоставления муниципальной услуги.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Плановые проверки проводятся не реже одного раза в год.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несколько аспектов предоставления муниципальной услуги (комплексная проверка), или отдельные вопросы (тематическая проверка).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должностным лицом, специалистом положений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A8554F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8554F">
        <w:rPr>
          <w:rFonts w:ascii="Times New Roman" w:hAnsi="Times New Roman" w:cs="Times New Roman"/>
          <w:sz w:val="24"/>
          <w:szCs w:val="24"/>
        </w:rPr>
        <w:t>проводит внеплановую проверку.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Результаты проверки оформляются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554F">
        <w:rPr>
          <w:rFonts w:ascii="Times New Roman" w:hAnsi="Times New Roman" w:cs="Times New Roman"/>
          <w:sz w:val="24"/>
          <w:szCs w:val="24"/>
        </w:rPr>
        <w:t xml:space="preserve">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4.3.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специалисты Управления градостроительства, ответственные за предоставление муниципальной услуги от имени администрации города Урай, несут  дисциплинарную, административную ответственность, установленную законодательством Российской Федерации.</w:t>
      </w:r>
    </w:p>
    <w:p w:rsidR="008F3D4F" w:rsidRPr="00A8554F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8F3D4F" w:rsidRPr="00A8554F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F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A8554F">
        <w:rPr>
          <w:rFonts w:ascii="Times New Roman" w:hAnsi="Times New Roman" w:cs="Times New Roman"/>
          <w:sz w:val="24"/>
          <w:szCs w:val="24"/>
        </w:rPr>
        <w:t>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8F3D4F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За нарушения административного регламента предоставления  муниципальной услуги, выразившееся в нарушении срока регистрации запроса заявителя о предоставлении 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центров), должностные лица органа местного самоуправления муниципального образования города Урай, работники многофункционального центра несут административную ответственность, установленную Законом Ханты-Мансийского автономного округа - Югры от 11.06.2010 №102-оз «Об административных правонарушениях».  </w:t>
      </w:r>
    </w:p>
    <w:p w:rsidR="008F3D4F" w:rsidRPr="00A8554F" w:rsidRDefault="008F3D4F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491CC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F3D4F" w:rsidRPr="00A8554F" w:rsidRDefault="008F3D4F" w:rsidP="00491CC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5.1. Предметом досудебного (внесудебного) обжалования являются решения, действия (бездействия) органа местного самоуправления, предоставляющего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 -</w:t>
      </w:r>
      <w:r w:rsidRPr="00A8554F">
        <w:rPr>
          <w:rFonts w:ascii="Times New Roman" w:hAnsi="Times New Roman" w:cs="Times New Roman"/>
          <w:sz w:val="24"/>
          <w:szCs w:val="24"/>
        </w:rPr>
        <w:t xml:space="preserve"> администрации города Урай, его должностных лиц, муниципальных служащих.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5.2.  Жалоба подается в администрацию города Урай на имя главы города Урай в письменной форме или  электронной форме.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5.3. В письменной форме заявитель вправе подать жалобу: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по почте;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5.4. В электронной форме заявитель вправе подать жалобу посредством: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 электронной почты;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«Интернет»;</w:t>
      </w:r>
    </w:p>
    <w:p w:rsidR="008F3D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D4F" w:rsidRPr="004846B5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6B5">
        <w:rPr>
          <w:rFonts w:ascii="Times New Roman" w:hAnsi="Times New Roman" w:cs="Times New Roman"/>
          <w:spacing w:val="-2"/>
          <w:sz w:val="24"/>
          <w:szCs w:val="24"/>
        </w:rPr>
        <w:t>4)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6B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46B5">
        <w:rPr>
          <w:rFonts w:ascii="Times New Roman" w:hAnsi="Times New Roman" w:cs="Times New Roman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5.5.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 (для физических лиц);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8F3D4F" w:rsidRPr="005626B0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5.6. Время приема жалоб должно совпадать со временем предоставления муниципальных услуг. </w:t>
      </w:r>
    </w:p>
    <w:p w:rsidR="008F3D4F" w:rsidRPr="005626B0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5.7. В случае, если заявитель направляет жалобу посредством почтового отправления, жалоба направляется по адресу: 628285, Тюменская область, Ханты-Мансийский автономный округ - Югра, город Урай, микрорайон 2, дом 60, администрация города Урай. </w:t>
      </w:r>
    </w:p>
    <w:p w:rsidR="008F3D4F" w:rsidRPr="005626B0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5.8. В случае, если заявитель направляет жалобу в электронной форме, с использованием информационно-технологической и коммуникационной инфраструктуры - по электронной почте, жалоба направляется по адресу: </w:t>
      </w:r>
      <w:hyperlink r:id="rId17" w:history="1">
        <w:r w:rsidRPr="005626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5626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@uray.ru</w:t>
        </w:r>
      </w:hyperlink>
      <w:r w:rsidRPr="00562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>5.9. В случае, если заявитель направляет жалобу в электронной форме, с использованием официального сайта органов местного самоуправления города Урай в информационно-телекоммуникационной сети «Интернет», жалоба оставляется в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подразделе «</w:t>
      </w:r>
      <w:r>
        <w:rPr>
          <w:rFonts w:ascii="Times New Roman" w:hAnsi="Times New Roman" w:cs="Times New Roman"/>
          <w:sz w:val="24"/>
          <w:szCs w:val="24"/>
        </w:rPr>
        <w:t>Жалобы граждан» раздела «Г</w:t>
      </w:r>
      <w:r w:rsidRPr="00A8554F">
        <w:rPr>
          <w:rFonts w:ascii="Times New Roman" w:hAnsi="Times New Roman" w:cs="Times New Roman"/>
          <w:sz w:val="24"/>
          <w:szCs w:val="24"/>
        </w:rPr>
        <w:t>осударствен</w:t>
      </w:r>
      <w:r>
        <w:rPr>
          <w:rFonts w:ascii="Times New Roman" w:hAnsi="Times New Roman" w:cs="Times New Roman"/>
          <w:sz w:val="24"/>
          <w:szCs w:val="24"/>
        </w:rPr>
        <w:t>ные и муниципальные услуги» - «И</w:t>
      </w:r>
      <w:r w:rsidRPr="00A8554F">
        <w:rPr>
          <w:rFonts w:ascii="Times New Roman" w:hAnsi="Times New Roman" w:cs="Times New Roman"/>
          <w:sz w:val="24"/>
          <w:szCs w:val="24"/>
        </w:rPr>
        <w:t xml:space="preserve">нформация для граждан».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5.10.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5.11. При подаче жалобы в электронной форме документы, указанные в пункте 5.5.,   представляются в форме электронных документов в соответствии с законодательством Российской Федерации.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5.12. Жалоба рассматривается  главой города Урай или  должностным лицом, на которого возложены полномочия в установленном порядке, в течение пятнадцати рабочих дней со дня ее регистрации, а в случае обжалования отказа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5.13.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3 рабочих дней со дня ее регистрации, данный орган направляет жалобу в орган, предоставляющий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и в письменной форме информирует заявителя о перенаправлении жалобы.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города Урай.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5.14. Заявитель вправе подать жалобу через многофункциональный центр. При поступлении жалобы многофункциональный центр обеспечивает ее передачу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органом, предоставляющим   услугу (далее - соглашение о взаимодействии), но не позднее следующего рабочего дня со дня поступления жалобы.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услуги многофункциональным центром рассматривается главой города Урай.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города Урай.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5.15. Глава города Урай или лицо, на которое возложены полномочия главы города Урай в установленном порядке, определяет уполномоченное должностное лицо, которое обеспечивает подготовку  заключения по доводам и требованиям, содержащимся в поступившей жалобе. 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54F">
        <w:rPr>
          <w:rFonts w:ascii="Times New Roman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554F">
        <w:rPr>
          <w:rFonts w:ascii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орган, предоставляющий услугу,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</w:t>
      </w:r>
      <w:bookmarkStart w:id="4" w:name="_GoBack"/>
      <w:bookmarkEnd w:id="4"/>
      <w:r w:rsidRPr="00A945FA">
        <w:rPr>
          <w:rFonts w:ascii="Times New Roman" w:hAnsi="Times New Roman" w:cs="Times New Roman"/>
          <w:spacing w:val="-4"/>
          <w:sz w:val="24"/>
          <w:szCs w:val="24"/>
        </w:rPr>
        <w:t>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>18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5.19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В ответе по результатам рассмотрения жалобы указываются: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фамилия, имя, отчество (при наличии) или наименование заявителя;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основания для принятия решения по жалобе;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принятое по жалобе решение;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в случае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сведения о порядке обжалования принятого по жалобе решения.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5.20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Ответ по результатам рассмотрения жалобы подписывается  главой города Урай или лицом, исполняющим обязанности главы города Урай в установленном порядке.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Основания для принятия решения об отказе в удовлетворении жалобы: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наличие решения по жалобе, принятого ранее в отношении того же заявителя и по тому же предмету жалобы.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5.2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 Администрация города Урай оставляет жалобу без ответа в следующих случаях: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 xml:space="preserve">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F3D4F" w:rsidRPr="00A945FA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>.  Заявитель  имеет  право  на  получение  информации  и документов, необходимых для обоснования требований и доводов, содержащихся в жалобе.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Орган, предоставляющий услугу, его должностные лица, муниципальные служащие обязаны  предоставить  заявителю  возможность  ознакомления с документами и материалами,  непосредственно  затрагивающими  его права и свободы, если не имеется установленных   федеральным   законодательством   ограничений  на информацию, содержащуюся в этих документах, материалах.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Pr="00A8554F">
        <w:rPr>
          <w:rFonts w:ascii="Times New Roman" w:hAnsi="Times New Roman" w:cs="Times New Roman"/>
          <w:sz w:val="24"/>
          <w:szCs w:val="24"/>
        </w:rPr>
        <w:t xml:space="preserve">. Заявитель вправе указать в жалобе способ направления ответа о результатах рассмотрения жалобы, с учетом следующих особенностей: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в письменной форме по почте, при личном приеме заявителя,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в электронной форме, с использованием информационно-технологической и коммуникационной инфраструктуры,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инфраструктуры;</w:t>
      </w:r>
    </w:p>
    <w:p w:rsidR="008F3D4F" w:rsidRPr="004846B5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3) если заявитель подал жалобу в электронной форме, с использованием </w:t>
      </w:r>
      <w:r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 портала государственных и муниципальных услуг, системы досудебного обжалования, ответ о результатах рассмотрения жалобы направляется в электронной форме посредством </w:t>
      </w:r>
      <w:r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 портала государственных и муниципальных услуг, системы досудебного обжалования, соответственно; при этом заявитель вправе в жалобе указать о необходимости направления ответа по результатам рассмотрения жалобы дополнительно: почтовым отправлением, по электронной почте с использованием информационно-технологической и коммуникационной инфраструктуры либо получить лично;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через многофункциональный центр,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инфраструктуры, через многофункциональный центр;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если заявитель подал жалобу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письменной форме и способ направления ответа о результатах рассмотрения жалобы не указан, ответ о результатах рассмотрения жалобы направляется посредством почтового от</w:t>
      </w:r>
      <w:r>
        <w:rPr>
          <w:rFonts w:ascii="Times New Roman" w:hAnsi="Times New Roman" w:cs="Times New Roman"/>
          <w:sz w:val="24"/>
          <w:szCs w:val="24"/>
        </w:rPr>
        <w:t>правления.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8554F">
        <w:rPr>
          <w:rFonts w:ascii="Times New Roman" w:hAnsi="Times New Roman" w:cs="Times New Roman"/>
          <w:sz w:val="24"/>
          <w:szCs w:val="24"/>
        </w:rPr>
        <w:t>. 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с использованием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F520EF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0E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A8554F">
        <w:rPr>
          <w:rFonts w:ascii="Times New Roman" w:hAnsi="Times New Roman" w:cs="Times New Roman"/>
          <w:sz w:val="24"/>
          <w:szCs w:val="24"/>
        </w:rPr>
        <w:t xml:space="preserve">, и способ направления ответа о результатах рассмотрения жалобы не указан, ответ о результатах рассмотрения жалобы направляется через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F520EF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по электронной почте с использованием информационно-технологической и коммуникационной инфраструктуры и способ направления ответа о результатах рассмотрения жалобы не указан, ответ о результатах рассмотрения жалобы направляется по электронной почте с использованием информационно-технологической и коммуникационной </w:t>
      </w:r>
      <w:r>
        <w:rPr>
          <w:rFonts w:ascii="Times New Roman" w:hAnsi="Times New Roman" w:cs="Times New Roman"/>
          <w:sz w:val="24"/>
          <w:szCs w:val="24"/>
        </w:rPr>
        <w:t>инфраструктуры.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8554F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«Интернет», и способ направления ответа о результатах рассмотрения жалобы не указан, ответ о результатах рассмотрения жалобы направляется  посредством почтового отправления.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Pr="00A8554F">
        <w:rPr>
          <w:rFonts w:ascii="Times New Roman" w:hAnsi="Times New Roman" w:cs="Times New Roman"/>
          <w:sz w:val="24"/>
          <w:szCs w:val="24"/>
        </w:rPr>
        <w:t xml:space="preserve">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 в установленном порядке, вид которой установлен законодательством Российской Федерации.  </w:t>
      </w:r>
    </w:p>
    <w:p w:rsidR="008F3D4F" w:rsidRPr="00A8554F" w:rsidRDefault="008F3D4F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почтой, на личном приеме,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 xml:space="preserve">города Урай, он обязан указать в жалобе адрес электронной почты. </w:t>
      </w:r>
    </w:p>
    <w:p w:rsidR="008F3D4F" w:rsidRDefault="008F3D4F" w:rsidP="00491CC1">
      <w:pPr>
        <w:pStyle w:val="BodyText"/>
        <w:ind w:firstLine="709"/>
      </w:pPr>
      <w:r w:rsidRPr="00AB20DF">
        <w:t xml:space="preserve">В случае, если жалоба подана заявителем с использованием </w:t>
      </w:r>
      <w:r>
        <w:t>единого</w:t>
      </w:r>
      <w:r w:rsidRPr="00AB20DF">
        <w:t xml:space="preserve"> портала государственных и муниципальных услуг</w:t>
      </w:r>
      <w:r>
        <w:t xml:space="preserve">, </w:t>
      </w:r>
      <w:r w:rsidRPr="00A111E6">
        <w:rPr>
          <w:spacing w:val="-2"/>
        </w:rPr>
        <w:t>системы досудебного обжалования</w:t>
      </w:r>
      <w:r>
        <w:t xml:space="preserve"> указание адреса электронной почты не требуется.</w:t>
      </w: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p w:rsidR="008F3D4F" w:rsidRDefault="008F3D4F" w:rsidP="00491CC1">
      <w:pPr>
        <w:pStyle w:val="BodyText"/>
        <w:ind w:firstLine="709"/>
      </w:pPr>
    </w:p>
    <w:tbl>
      <w:tblPr>
        <w:tblW w:w="48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</w:tblGrid>
      <w:tr w:rsidR="008F3D4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F3D4F" w:rsidRDefault="008F3D4F" w:rsidP="00EB417A">
            <w:pPr>
              <w:pStyle w:val="BodyText"/>
              <w:tabs>
                <w:tab w:val="left" w:pos="6237"/>
              </w:tabs>
              <w:jc w:val="right"/>
            </w:pPr>
            <w:r>
              <w:t>П</w:t>
            </w:r>
            <w:r w:rsidRPr="002C7780">
              <w:t>риложение 1</w:t>
            </w:r>
            <w:r>
              <w:t xml:space="preserve"> </w:t>
            </w:r>
            <w:r w:rsidRPr="003B5C3F">
              <w:t>к административному регламенту</w:t>
            </w:r>
            <w:r>
              <w:t xml:space="preserve"> </w:t>
            </w:r>
            <w:r w:rsidRPr="003B5C3F">
              <w:t>предоставления муниципальной  услуги «</w:t>
            </w:r>
            <w:r>
              <w:t>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</w:tbl>
    <w:p w:rsidR="008F3D4F" w:rsidRDefault="008F3D4F" w:rsidP="00491CC1">
      <w:pPr>
        <w:pStyle w:val="BodyText"/>
        <w:tabs>
          <w:tab w:val="left" w:pos="6237"/>
        </w:tabs>
        <w:ind w:firstLine="709"/>
      </w:pPr>
    </w:p>
    <w:p w:rsidR="008F3D4F" w:rsidRPr="002C7780" w:rsidRDefault="008F3D4F" w:rsidP="00491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D4F" w:rsidRPr="003B5C3F" w:rsidRDefault="008F3D4F" w:rsidP="00491C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6892" w:type="dxa"/>
        <w:jc w:val="right"/>
        <w:tblCellMar>
          <w:left w:w="57" w:type="dxa"/>
        </w:tblCellMar>
        <w:tblLook w:val="00A0"/>
      </w:tblPr>
      <w:tblGrid>
        <w:gridCol w:w="862"/>
        <w:gridCol w:w="281"/>
        <w:gridCol w:w="1583"/>
        <w:gridCol w:w="4166"/>
      </w:tblGrid>
      <w:tr w:rsidR="008F3D4F" w:rsidRPr="003B5C3F">
        <w:trPr>
          <w:jc w:val="right"/>
        </w:trPr>
        <w:tc>
          <w:tcPr>
            <w:tcW w:w="2726" w:type="dxa"/>
            <w:gridSpan w:val="3"/>
          </w:tcPr>
          <w:p w:rsidR="008F3D4F" w:rsidRPr="003B5C3F" w:rsidRDefault="008F3D4F" w:rsidP="003E1DF2">
            <w:pPr>
              <w:ind w:left="-57" w:right="-57"/>
              <w:jc w:val="right"/>
            </w:pPr>
          </w:p>
        </w:tc>
        <w:tc>
          <w:tcPr>
            <w:tcW w:w="4166" w:type="dxa"/>
          </w:tcPr>
          <w:p w:rsidR="008F3D4F" w:rsidRPr="003B5C3F" w:rsidRDefault="008F3D4F" w:rsidP="003E1DF2">
            <w:pPr>
              <w:ind w:left="-57" w:right="-57"/>
            </w:pPr>
            <w:r w:rsidRPr="003B5C3F">
              <w:t>Главе города Урай</w:t>
            </w:r>
          </w:p>
        </w:tc>
      </w:tr>
      <w:tr w:rsidR="008F3D4F" w:rsidRPr="003B5C3F">
        <w:trPr>
          <w:jc w:val="right"/>
        </w:trPr>
        <w:tc>
          <w:tcPr>
            <w:tcW w:w="862" w:type="dxa"/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</w:pPr>
            <w:r w:rsidRPr="003B5C3F">
              <w:t>от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</w:tr>
      <w:tr w:rsidR="008F3D4F" w:rsidRPr="003B5C3F">
        <w:trPr>
          <w:trHeight w:val="397"/>
          <w:jc w:val="right"/>
        </w:trPr>
        <w:tc>
          <w:tcPr>
            <w:tcW w:w="6892" w:type="dxa"/>
            <w:gridSpan w:val="4"/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 xml:space="preserve">            (фамилия, имя, отчество заявителя или полное наименование организации)</w:t>
            </w:r>
          </w:p>
        </w:tc>
      </w:tr>
      <w:tr w:rsidR="008F3D4F" w:rsidRPr="003B5C3F">
        <w:trPr>
          <w:jc w:val="right"/>
        </w:trPr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</w:pPr>
            <w:r w:rsidRPr="003B5C3F">
              <w:t>Адрес: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D4F" w:rsidRPr="003B5C3F" w:rsidRDefault="008F3D4F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</w:tr>
      <w:tr w:rsidR="008F3D4F" w:rsidRPr="003B5C3F">
        <w:trPr>
          <w:jc w:val="right"/>
        </w:trPr>
        <w:tc>
          <w:tcPr>
            <w:tcW w:w="2726" w:type="dxa"/>
            <w:gridSpan w:val="3"/>
          </w:tcPr>
          <w:p w:rsidR="008F3D4F" w:rsidRPr="003B5C3F" w:rsidRDefault="008F3D4F" w:rsidP="003E1DF2">
            <w:pPr>
              <w:ind w:left="-57" w:right="-57"/>
            </w:pPr>
            <w:r w:rsidRPr="003B5C3F">
              <w:t>Контактный телефон: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8F3D4F" w:rsidRPr="003B5C3F" w:rsidRDefault="008F3D4F" w:rsidP="003E1DF2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8F3D4F" w:rsidRPr="003B5C3F">
        <w:trPr>
          <w:jc w:val="right"/>
        </w:trPr>
        <w:tc>
          <w:tcPr>
            <w:tcW w:w="2726" w:type="dxa"/>
            <w:gridSpan w:val="3"/>
          </w:tcPr>
          <w:p w:rsidR="008F3D4F" w:rsidRPr="004E219C" w:rsidRDefault="008F3D4F" w:rsidP="003E1DF2">
            <w:pPr>
              <w:ind w:left="-57" w:right="-57"/>
            </w:pPr>
            <w:r w:rsidRPr="004E219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8F3D4F" w:rsidRPr="003B5C3F" w:rsidRDefault="008F3D4F" w:rsidP="003E1DF2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</w:tr>
    </w:tbl>
    <w:p w:rsidR="008F3D4F" w:rsidRPr="003B5C3F" w:rsidRDefault="008F3D4F" w:rsidP="00491CC1">
      <w:pPr>
        <w:rPr>
          <w:sz w:val="20"/>
          <w:szCs w:val="20"/>
        </w:rPr>
      </w:pPr>
    </w:p>
    <w:p w:rsidR="008F3D4F" w:rsidRPr="003B5C3F" w:rsidRDefault="008F3D4F" w:rsidP="00491CC1">
      <w:pPr>
        <w:widowControl w:val="0"/>
        <w:ind w:firstLine="709"/>
        <w:jc w:val="center"/>
        <w:rPr>
          <w:b/>
          <w:bCs/>
          <w:sz w:val="20"/>
          <w:szCs w:val="20"/>
        </w:rPr>
      </w:pPr>
    </w:p>
    <w:p w:rsidR="008F3D4F" w:rsidRPr="003B5C3F" w:rsidRDefault="008F3D4F" w:rsidP="00491CC1">
      <w:pPr>
        <w:widowControl w:val="0"/>
        <w:ind w:left="2831" w:firstLine="709"/>
        <w:rPr>
          <w:b/>
          <w:bCs/>
        </w:rPr>
      </w:pPr>
      <w:r>
        <w:rPr>
          <w:b/>
          <w:bCs/>
        </w:rPr>
        <w:t>ЗАЯВЛЕНИЕ (</w:t>
      </w:r>
      <w:r w:rsidRPr="003B5C3F">
        <w:rPr>
          <w:b/>
          <w:bCs/>
        </w:rPr>
        <w:t>ЗАПРОС</w:t>
      </w:r>
      <w:r>
        <w:rPr>
          <w:b/>
          <w:bCs/>
        </w:rPr>
        <w:t xml:space="preserve">)   </w:t>
      </w:r>
    </w:p>
    <w:tbl>
      <w:tblPr>
        <w:tblW w:w="9775" w:type="dxa"/>
        <w:jc w:val="center"/>
        <w:tblBorders>
          <w:bottom w:val="single" w:sz="4" w:space="0" w:color="auto"/>
        </w:tblBorders>
        <w:tblLook w:val="00A0"/>
      </w:tblPr>
      <w:tblGrid>
        <w:gridCol w:w="3762"/>
        <w:gridCol w:w="732"/>
        <w:gridCol w:w="1614"/>
        <w:gridCol w:w="3667"/>
      </w:tblGrid>
      <w:tr w:rsidR="008F3D4F" w:rsidRPr="003B5C3F">
        <w:trPr>
          <w:jc w:val="center"/>
        </w:trPr>
        <w:tc>
          <w:tcPr>
            <w:tcW w:w="9775" w:type="dxa"/>
            <w:gridSpan w:val="4"/>
            <w:tcBorders>
              <w:bottom w:val="single" w:sz="4" w:space="0" w:color="auto"/>
            </w:tcBorders>
          </w:tcPr>
          <w:p w:rsidR="008F3D4F" w:rsidRDefault="008F3D4F" w:rsidP="003E1DF2">
            <w:pPr>
              <w:widowControl w:val="0"/>
              <w:ind w:left="-57" w:right="-57" w:firstLine="709"/>
              <w:jc w:val="both"/>
            </w:pPr>
            <w:r w:rsidRPr="003B5C3F">
              <w:t>Прошу предоставить копию документа:</w:t>
            </w:r>
          </w:p>
          <w:p w:rsidR="008F3D4F" w:rsidRPr="003B5C3F" w:rsidRDefault="008F3D4F" w:rsidP="003E1DF2">
            <w:pPr>
              <w:widowControl w:val="0"/>
              <w:ind w:left="-57" w:right="-57" w:firstLine="709"/>
              <w:jc w:val="both"/>
              <w:rPr>
                <w:sz w:val="20"/>
                <w:szCs w:val="20"/>
              </w:rPr>
            </w:pPr>
          </w:p>
        </w:tc>
      </w:tr>
      <w:tr w:rsidR="008F3D4F" w:rsidRPr="003B5C3F">
        <w:trPr>
          <w:trHeight w:val="415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>(введите наименование и реквизиты документа)</w:t>
            </w:r>
          </w:p>
        </w:tc>
      </w:tr>
      <w:tr w:rsidR="008F3D4F" w:rsidRPr="003B5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D4F" w:rsidRPr="003B5C3F" w:rsidRDefault="008F3D4F" w:rsidP="003E1DF2">
            <w:pPr>
              <w:widowControl w:val="0"/>
              <w:jc w:val="both"/>
            </w:pPr>
            <w:r w:rsidRPr="003B5C3F">
              <w:t xml:space="preserve">на земельный участок: </w:t>
            </w: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4F" w:rsidRPr="003B5C3F" w:rsidRDefault="008F3D4F" w:rsidP="003E1DF2">
            <w:pPr>
              <w:jc w:val="both"/>
            </w:pPr>
            <w:r w:rsidRPr="003B5C3F">
              <w:t>с кадастровым номером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5281" w:type="dxa"/>
            <w:gridSpan w:val="2"/>
            <w:tcBorders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 xml:space="preserve">       (укажите кадастровый номер при его наличии)</w:t>
            </w: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  <w:jc w:val="center"/>
        </w:trPr>
        <w:tc>
          <w:tcPr>
            <w:tcW w:w="3762" w:type="dxa"/>
            <w:tcBorders>
              <w:top w:val="nil"/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3"/>
            <w:tcBorders>
              <w:top w:val="nil"/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center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адрес земельного участка)</w:t>
            </w: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D4F" w:rsidRPr="004E219C" w:rsidRDefault="008F3D4F" w:rsidP="003E1DF2">
            <w:pPr>
              <w:jc w:val="both"/>
            </w:pPr>
            <w:r w:rsidRPr="004E219C">
              <w:t xml:space="preserve">на объект капитального строительства: </w:t>
            </w: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D4F" w:rsidRPr="004E219C" w:rsidRDefault="008F3D4F" w:rsidP="003E1DF2">
            <w:pPr>
              <w:jc w:val="both"/>
            </w:pPr>
            <w:r w:rsidRPr="004E219C">
              <w:rPr>
                <w:sz w:val="22"/>
                <w:szCs w:val="22"/>
              </w:rPr>
              <w:t>адрес (местоположение) объекта капитального строительства</w:t>
            </w:r>
          </w:p>
        </w:tc>
        <w:tc>
          <w:tcPr>
            <w:tcW w:w="3667" w:type="dxa"/>
            <w:tcBorders>
              <w:top w:val="nil"/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</w:tr>
      <w:tr w:rsidR="008F3D4F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8F3D4F" w:rsidRPr="003B5C3F" w:rsidRDefault="008F3D4F" w:rsidP="003E1DF2">
            <w:pPr>
              <w:ind w:left="1020" w:hanging="311"/>
              <w:jc w:val="both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 xml:space="preserve">укажите </w:t>
            </w:r>
            <w:r w:rsidRPr="003B5C3F">
              <w:rPr>
                <w:sz w:val="20"/>
                <w:szCs w:val="20"/>
                <w:vertAlign w:val="superscript"/>
              </w:rPr>
              <w:t>адрес объекта)</w:t>
            </w:r>
          </w:p>
        </w:tc>
      </w:tr>
    </w:tbl>
    <w:p w:rsidR="008F3D4F" w:rsidRPr="003B5C3F" w:rsidRDefault="008F3D4F" w:rsidP="00491CC1">
      <w:pPr>
        <w:jc w:val="both"/>
        <w:rPr>
          <w:sz w:val="20"/>
          <w:szCs w:val="20"/>
        </w:rPr>
      </w:pPr>
    </w:p>
    <w:p w:rsidR="008F3D4F" w:rsidRPr="004E219C" w:rsidRDefault="008F3D4F" w:rsidP="00491CC1">
      <w:pPr>
        <w:jc w:val="both"/>
      </w:pPr>
      <w:r w:rsidRPr="004E219C">
        <w:t>Форма представления сведений (указать):</w:t>
      </w:r>
    </w:p>
    <w:tbl>
      <w:tblPr>
        <w:tblW w:w="0" w:type="auto"/>
        <w:tblInd w:w="2" w:type="dxa"/>
        <w:tblLook w:val="01E0"/>
      </w:tblPr>
      <w:tblGrid>
        <w:gridCol w:w="3937"/>
        <w:gridCol w:w="413"/>
      </w:tblGrid>
      <w:tr w:rsidR="008F3D4F" w:rsidRPr="004E219C">
        <w:trPr>
          <w:trHeight w:val="453"/>
        </w:trPr>
        <w:tc>
          <w:tcPr>
            <w:tcW w:w="3937" w:type="dxa"/>
            <w:tcBorders>
              <w:right w:val="single" w:sz="4" w:space="0" w:color="auto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4F" w:rsidRPr="004E219C" w:rsidRDefault="008F3D4F" w:rsidP="003E1DF2"/>
        </w:tc>
      </w:tr>
      <w:tr w:rsidR="008F3D4F" w:rsidRPr="004E219C">
        <w:trPr>
          <w:trHeight w:val="367"/>
        </w:trPr>
        <w:tc>
          <w:tcPr>
            <w:tcW w:w="3937" w:type="dxa"/>
            <w:tcBorders>
              <w:right w:val="single" w:sz="4" w:space="0" w:color="auto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в виде электронной копии документа*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4F" w:rsidRPr="004E219C" w:rsidRDefault="008F3D4F" w:rsidP="003E1DF2"/>
        </w:tc>
      </w:tr>
    </w:tbl>
    <w:p w:rsidR="008F3D4F" w:rsidRPr="004E219C" w:rsidRDefault="008F3D4F" w:rsidP="00491CC1">
      <w:pPr>
        <w:jc w:val="both"/>
      </w:pPr>
      <w:r w:rsidRPr="004E219C">
        <w:t xml:space="preserve">      Способ получения </w:t>
      </w:r>
      <w:r>
        <w:t>результата услуги</w:t>
      </w:r>
      <w:r w:rsidRPr="004E219C">
        <w:t xml:space="preserve"> (указать):</w:t>
      </w:r>
    </w:p>
    <w:tbl>
      <w:tblPr>
        <w:tblW w:w="9315" w:type="dxa"/>
        <w:tblInd w:w="2" w:type="dxa"/>
        <w:tblLook w:val="01E0"/>
      </w:tblPr>
      <w:tblGrid>
        <w:gridCol w:w="3960"/>
        <w:gridCol w:w="360"/>
        <w:gridCol w:w="4995"/>
      </w:tblGrid>
      <w:tr w:rsidR="008F3D4F" w:rsidRPr="004E219C">
        <w:trPr>
          <w:gridAfter w:val="1"/>
          <w:wAfter w:w="4995" w:type="dxa"/>
          <w:trHeight w:val="42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лично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4F" w:rsidRPr="004E219C" w:rsidRDefault="008F3D4F" w:rsidP="003E1DF2"/>
        </w:tc>
      </w:tr>
      <w:tr w:rsidR="008F3D4F" w:rsidRPr="004E219C">
        <w:trPr>
          <w:trHeight w:val="535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почтовым отправлением: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4E219C" w:rsidRDefault="008F3D4F" w:rsidP="003E1DF2">
            <w:pPr>
              <w:jc w:val="both"/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8F3D4F" w:rsidRPr="004E219C" w:rsidRDefault="008F3D4F" w:rsidP="003E1DF2">
            <w:pPr>
              <w:ind w:firstLine="709"/>
            </w:pPr>
          </w:p>
        </w:tc>
      </w:tr>
      <w:tr w:rsidR="008F3D4F" w:rsidRPr="003B5C3F">
        <w:trPr>
          <w:trHeight w:val="51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F3D4F" w:rsidRPr="004E219C" w:rsidRDefault="008F3D4F" w:rsidP="003E1DF2">
            <w:r w:rsidRPr="004E219C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3B5C3F" w:rsidRDefault="008F3D4F" w:rsidP="003E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F3D4F" w:rsidRPr="003B5C3F" w:rsidRDefault="008F3D4F" w:rsidP="003E1DF2">
            <w:pPr>
              <w:ind w:firstLine="709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почтовый адрес)</w:t>
            </w:r>
          </w:p>
        </w:tc>
      </w:tr>
      <w:tr w:rsidR="008F3D4F" w:rsidRPr="003B5C3F">
        <w:trPr>
          <w:trHeight w:val="193"/>
        </w:trPr>
        <w:tc>
          <w:tcPr>
            <w:tcW w:w="3960" w:type="dxa"/>
            <w:vAlign w:val="bottom"/>
          </w:tcPr>
          <w:p w:rsidR="008F3D4F" w:rsidRPr="003B5C3F" w:rsidRDefault="008F3D4F" w:rsidP="003E1D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</w:tcBorders>
          </w:tcPr>
          <w:p w:rsidR="008F3D4F" w:rsidRPr="003B5C3F" w:rsidRDefault="008F3D4F" w:rsidP="003E1DF2">
            <w:pPr>
              <w:ind w:firstLine="709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электронный  адрес)</w:t>
            </w:r>
          </w:p>
        </w:tc>
      </w:tr>
    </w:tbl>
    <w:p w:rsidR="008F3D4F" w:rsidRPr="003B5C3F" w:rsidRDefault="008F3D4F" w:rsidP="00491CC1">
      <w:pPr>
        <w:jc w:val="both"/>
        <w:rPr>
          <w:sz w:val="20"/>
          <w:szCs w:val="20"/>
        </w:rPr>
      </w:pPr>
      <w:r w:rsidRPr="003B5C3F">
        <w:rPr>
          <w:sz w:val="20"/>
          <w:szCs w:val="20"/>
        </w:rPr>
        <w:tab/>
      </w:r>
      <w:r w:rsidRPr="003B5C3F">
        <w:rPr>
          <w:sz w:val="20"/>
          <w:szCs w:val="20"/>
        </w:rPr>
        <w:tab/>
      </w:r>
    </w:p>
    <w:p w:rsidR="008F3D4F" w:rsidRPr="003B5C3F" w:rsidRDefault="008F3D4F" w:rsidP="00491CC1">
      <w:pPr>
        <w:jc w:val="both"/>
        <w:rPr>
          <w:sz w:val="20"/>
          <w:szCs w:val="20"/>
        </w:rPr>
      </w:pPr>
    </w:p>
    <w:tbl>
      <w:tblPr>
        <w:tblW w:w="8956" w:type="dxa"/>
        <w:jc w:val="center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8F3D4F" w:rsidRPr="003B5C3F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3B5C3F">
              <w:rPr>
                <w:sz w:val="20"/>
                <w:szCs w:val="20"/>
              </w:rPr>
              <w:t>олжност</w:t>
            </w:r>
            <w:r>
              <w:rPr>
                <w:sz w:val="20"/>
                <w:szCs w:val="20"/>
              </w:rPr>
              <w:t>ь</w:t>
            </w:r>
            <w:r w:rsidRPr="003B5C3F">
              <w:rPr>
                <w:sz w:val="20"/>
                <w:szCs w:val="20"/>
              </w:rPr>
              <w:t>**)</w:t>
            </w: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(расшифровка подписи)</w:t>
            </w:r>
          </w:p>
        </w:tc>
      </w:tr>
      <w:tr w:rsidR="008F3D4F" w:rsidRPr="003B5C3F">
        <w:trPr>
          <w:jc w:val="center"/>
        </w:trPr>
        <w:tc>
          <w:tcPr>
            <w:tcW w:w="3552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F3D4F" w:rsidRPr="003B5C3F">
        <w:trPr>
          <w:jc w:val="center"/>
        </w:trPr>
        <w:tc>
          <w:tcPr>
            <w:tcW w:w="3552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(дата)</w:t>
            </w:r>
          </w:p>
        </w:tc>
      </w:tr>
    </w:tbl>
    <w:p w:rsidR="008F3D4F" w:rsidRPr="003B5C3F" w:rsidRDefault="008F3D4F" w:rsidP="00491CC1">
      <w:pPr>
        <w:widowControl w:val="0"/>
        <w:tabs>
          <w:tab w:val="left" w:pos="1418"/>
        </w:tabs>
        <w:ind w:firstLine="709"/>
        <w:jc w:val="both"/>
        <w:rPr>
          <w:sz w:val="20"/>
          <w:szCs w:val="20"/>
        </w:rPr>
      </w:pPr>
      <w:r w:rsidRPr="003B5C3F">
        <w:rPr>
          <w:sz w:val="20"/>
          <w:szCs w:val="20"/>
        </w:rPr>
        <w:t>* </w:t>
      </w:r>
      <w:r w:rsidRPr="003B5C3F">
        <w:rPr>
          <w:spacing w:val="-2"/>
          <w:sz w:val="20"/>
          <w:szCs w:val="20"/>
        </w:rPr>
        <w:t>Электронные копии документов, карт (схем) передаются заявителям на предоставленных им</w:t>
      </w:r>
      <w:r>
        <w:rPr>
          <w:spacing w:val="-2"/>
          <w:sz w:val="20"/>
          <w:szCs w:val="20"/>
        </w:rPr>
        <w:t xml:space="preserve">и машинных носителях информации; </w:t>
      </w:r>
      <w:r w:rsidRPr="003B5C3F">
        <w:rPr>
          <w:sz w:val="20"/>
          <w:szCs w:val="20"/>
        </w:rPr>
        <w:t>** </w:t>
      </w:r>
      <w:r>
        <w:rPr>
          <w:sz w:val="20"/>
          <w:szCs w:val="20"/>
        </w:rPr>
        <w:t>д</w:t>
      </w:r>
      <w:r w:rsidRPr="003B5C3F">
        <w:rPr>
          <w:sz w:val="20"/>
          <w:szCs w:val="20"/>
        </w:rPr>
        <w:t>ля юридических лиц.</w:t>
      </w:r>
    </w:p>
    <w:p w:rsidR="008F3D4F" w:rsidRPr="003B5C3F" w:rsidRDefault="008F3D4F" w:rsidP="00491CC1">
      <w:pPr>
        <w:rPr>
          <w:sz w:val="20"/>
          <w:szCs w:val="20"/>
        </w:rPr>
        <w:sectPr w:rsidR="008F3D4F" w:rsidRPr="003B5C3F" w:rsidSect="006F7B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196" w:type="dxa"/>
        <w:tblInd w:w="2" w:type="dxa"/>
        <w:tblLook w:val="01E0"/>
      </w:tblPr>
      <w:tblGrid>
        <w:gridCol w:w="8277"/>
        <w:gridCol w:w="7919"/>
      </w:tblGrid>
      <w:tr w:rsidR="008F3D4F" w:rsidRPr="003B5C3F">
        <w:tc>
          <w:tcPr>
            <w:tcW w:w="8028" w:type="dxa"/>
          </w:tcPr>
          <w:tbl>
            <w:tblPr>
              <w:tblW w:w="6895" w:type="dxa"/>
              <w:jc w:val="right"/>
              <w:tblCellMar>
                <w:left w:w="57" w:type="dxa"/>
              </w:tblCellMar>
              <w:tblLook w:val="00A0"/>
            </w:tblPr>
            <w:tblGrid>
              <w:gridCol w:w="439"/>
              <w:gridCol w:w="283"/>
              <w:gridCol w:w="1987"/>
              <w:gridCol w:w="4186"/>
            </w:tblGrid>
            <w:tr w:rsidR="008F3D4F" w:rsidRPr="003B5C3F">
              <w:trPr>
                <w:jc w:val="right"/>
              </w:trPr>
              <w:tc>
                <w:tcPr>
                  <w:tcW w:w="6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                                          Главе города Урай              </w:t>
                  </w:r>
                </w:p>
              </w:tc>
            </w:tr>
            <w:tr w:rsidR="008F3D4F" w:rsidRPr="003B5C3F">
              <w:trPr>
                <w:jc w:val="right"/>
              </w:trPr>
              <w:tc>
                <w:tcPr>
                  <w:tcW w:w="2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right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97"/>
                <w:jc w:val="right"/>
              </w:trPr>
              <w:tc>
                <w:tcPr>
                  <w:tcW w:w="6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 xml:space="preserve">            (фамилия, имя, отчество заявителя или полное наименование организации)</w:t>
                  </w:r>
                </w:p>
              </w:tc>
            </w:tr>
            <w:tr w:rsidR="008F3D4F" w:rsidRPr="003B5C3F">
              <w:trPr>
                <w:jc w:val="right"/>
              </w:trPr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6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right"/>
              </w:trPr>
              <w:tc>
                <w:tcPr>
                  <w:tcW w:w="2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Контактный телефон:</w:t>
                  </w:r>
                </w:p>
              </w:tc>
              <w:tc>
                <w:tcPr>
                  <w:tcW w:w="4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right"/>
              </w:trPr>
              <w:tc>
                <w:tcPr>
                  <w:tcW w:w="2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4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3D4F" w:rsidRPr="003B5C3F" w:rsidRDefault="008F3D4F" w:rsidP="003E1D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3D4F" w:rsidRPr="003B5C3F" w:rsidRDefault="008F3D4F" w:rsidP="003E1D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ЗАЯВЛЕНИЕ (</w:t>
            </w:r>
            <w:r w:rsidRPr="003B5C3F">
              <w:rPr>
                <w:b/>
                <w:bCs/>
                <w:sz w:val="20"/>
                <w:szCs w:val="20"/>
              </w:rPr>
              <w:t>ЗАПРОС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8F3D4F" w:rsidRPr="003B5C3F" w:rsidRDefault="008F3D4F" w:rsidP="003E1DF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8061" w:type="dxa"/>
              <w:jc w:val="center"/>
              <w:tblLook w:val="0000"/>
            </w:tblPr>
            <w:tblGrid>
              <w:gridCol w:w="1213"/>
              <w:gridCol w:w="410"/>
              <w:gridCol w:w="360"/>
              <w:gridCol w:w="1966"/>
              <w:gridCol w:w="237"/>
              <w:gridCol w:w="2342"/>
              <w:gridCol w:w="360"/>
              <w:gridCol w:w="498"/>
              <w:gridCol w:w="675"/>
            </w:tblGrid>
            <w:tr w:rsidR="008F3D4F" w:rsidRPr="003B5C3F">
              <w:trPr>
                <w:trHeight w:val="56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Прошу предоставить сведения из информационной системы обеспечения градостроительной деятельности </w:t>
                  </w:r>
                  <w:r>
                    <w:rPr>
                      <w:sz w:val="20"/>
                      <w:szCs w:val="20"/>
                    </w:rPr>
                    <w:t xml:space="preserve">города Урай </w:t>
                  </w:r>
                  <w:r w:rsidRPr="003B5C3F">
                    <w:rPr>
                      <w:sz w:val="20"/>
                      <w:szCs w:val="20"/>
                    </w:rPr>
                    <w:t>о  территории (части территор</w:t>
                  </w:r>
                  <w:r>
                    <w:rPr>
                      <w:sz w:val="20"/>
                      <w:szCs w:val="20"/>
                    </w:rPr>
                    <w:t xml:space="preserve">ии) </w:t>
                  </w:r>
                  <w:r w:rsidRPr="003B5C3F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3B5C3F">
                    <w:rPr>
                      <w:sz w:val="20"/>
                      <w:szCs w:val="20"/>
                    </w:rPr>
                    <w:t xml:space="preserve">  Урай  </w:t>
                  </w: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(адрес, месторасположение)</w:t>
                  </w: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границе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на пересечении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hRule="exact" w:val="360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названия улиц)</w:t>
                  </w: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3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3D4F" w:rsidRPr="003B5C3F" w:rsidRDefault="008F3D4F" w:rsidP="003E1DF2">
                  <w:pPr>
                    <w:ind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 земельном участке с кадастровым номером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по адресу: </w:t>
                  </w:r>
                </w:p>
              </w:tc>
              <w:tc>
                <w:tcPr>
                  <w:tcW w:w="684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170"/>
                <w:jc w:val="center"/>
              </w:trPr>
              <w:tc>
                <w:tcPr>
                  <w:tcW w:w="3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3D4F" w:rsidRPr="003B5C3F" w:rsidRDefault="008F3D4F" w:rsidP="003E1DF2">
                  <w:pPr>
                    <w:ind w:right="-57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об объекте капитального строительства: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170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назначение и адрес объекта капитального строительства)</w:t>
                  </w: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1) содержащего сведения о документе (ах), размещенных в разделе(ах) информационной системы (укажите раздел): </w:t>
                  </w: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«Документы территориального планирования муниципального образования, материалы по их обоснованию»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 xml:space="preserve">«Правила землепользования и застройки, внесение </w:t>
                  </w:r>
                </w:p>
                <w:p w:rsidR="008F3D4F" w:rsidRPr="003B5C3F" w:rsidRDefault="008F3D4F" w:rsidP="003E1DF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них изменений» (информационная справка)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441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«Документация по планировке территорий»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color w:val="000000"/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-57" w:right="-57" w:firstLine="709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3D4F" w:rsidRPr="003B5C3F" w:rsidRDefault="008F3D4F" w:rsidP="003E1DF2">
            <w:pPr>
              <w:rPr>
                <w:sz w:val="20"/>
                <w:szCs w:val="20"/>
              </w:rPr>
            </w:pPr>
          </w:p>
        </w:tc>
        <w:tc>
          <w:tcPr>
            <w:tcW w:w="8168" w:type="dxa"/>
          </w:tcPr>
          <w:tbl>
            <w:tblPr>
              <w:tblW w:w="7512" w:type="dxa"/>
              <w:jc w:val="center"/>
              <w:tblLook w:val="0000"/>
            </w:tblPr>
            <w:tblGrid>
              <w:gridCol w:w="2487"/>
              <w:gridCol w:w="469"/>
              <w:gridCol w:w="1115"/>
              <w:gridCol w:w="236"/>
              <w:gridCol w:w="418"/>
              <w:gridCol w:w="2355"/>
              <w:gridCol w:w="432"/>
            </w:tblGrid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3B5C3F">
                    <w:rPr>
                      <w:sz w:val="20"/>
                      <w:szCs w:val="20"/>
                    </w:rPr>
                    <w:t>Приложение №2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 xml:space="preserve">к административному регламенту </w:t>
                  </w:r>
                </w:p>
                <w:p w:rsidR="008F3D4F" w:rsidRDefault="008F3D4F" w:rsidP="003E1DF2">
                  <w:pPr>
                    <w:ind w:left="205" w:right="-57" w:firstLine="44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</w:p>
                <w:p w:rsidR="008F3D4F" w:rsidRPr="004E219C" w:rsidRDefault="008F3D4F" w:rsidP="003E1DF2">
                  <w:pPr>
                    <w:ind w:left="205" w:right="-57" w:firstLine="447"/>
                    <w:jc w:val="right"/>
                    <w:rPr>
                      <w:sz w:val="20"/>
                      <w:szCs w:val="20"/>
                    </w:rPr>
                  </w:pPr>
                  <w:r w:rsidRPr="004E219C">
                    <w:rPr>
                      <w:sz w:val="20"/>
                      <w:szCs w:val="20"/>
                    </w:rPr>
                    <w:t>«Предоставление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205" w:right="-57" w:firstLine="44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>2)  раздел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>V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об изученности природных и техногенных условий на основании результатов инженерных изысканий (укажите вид изученности):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15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инженерно-геодезическое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367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инженерно-геологическое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инженерно-экологическое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3) 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об изъятии и резервировании земельных участков для государственных или муниципальных нужд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4)  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VIII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 документах, размещенных в деле о застроенном и подлежащем застройке земельном участке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>5) раздела IX о картах (схемах) «</w:t>
                  </w:r>
                  <w:r w:rsidRPr="003B5C3F">
                    <w:rPr>
                      <w:sz w:val="20"/>
                      <w:szCs w:val="20"/>
                    </w:rPr>
                    <w:t>Геодезические и картографические материалы» (фрагмент топоосновы)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3"/>
                <w:jc w:val="center"/>
              </w:trPr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7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Форма представления сведений (указать):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виде бумажного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растровая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векторная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7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696" w:right="-5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Способ получения </w:t>
                  </w:r>
                  <w:r>
                    <w:rPr>
                      <w:sz w:val="20"/>
                      <w:szCs w:val="20"/>
                    </w:rPr>
                    <w:t>результата услуги          (ук</w:t>
                  </w:r>
                  <w:r w:rsidRPr="003B5C3F">
                    <w:rPr>
                      <w:sz w:val="20"/>
                      <w:szCs w:val="20"/>
                    </w:rPr>
                    <w:t>азать):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лично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почтовым отправлением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trHeight w:val="567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по электронной почте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почтовый адрес)</w:t>
                  </w:r>
                </w:p>
              </w:tc>
            </w:tr>
            <w:tr w:rsidR="008F3D4F" w:rsidRPr="003B5C3F">
              <w:trPr>
                <w:trHeight w:val="567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3D4F" w:rsidRPr="003B5C3F" w:rsidRDefault="008F3D4F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электронный адрес)</w:t>
                  </w:r>
                </w:p>
              </w:tc>
            </w:tr>
            <w:tr w:rsidR="008F3D4F" w:rsidRPr="003B5C3F">
              <w:trPr>
                <w:trHeight w:val="57"/>
                <w:jc w:val="center"/>
              </w:trPr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8F3D4F" w:rsidRPr="003B5C3F" w:rsidRDefault="008F3D4F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center"/>
              </w:trPr>
              <w:tc>
                <w:tcPr>
                  <w:tcW w:w="24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(наименование должности руководителя, представителя*)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       (расшифровка подписи)</w:t>
                  </w:r>
                </w:p>
              </w:tc>
            </w:tr>
            <w:tr w:rsidR="008F3D4F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F3D4F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D4F" w:rsidRPr="003B5C3F" w:rsidRDefault="008F3D4F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(дата)</w:t>
                  </w:r>
                </w:p>
              </w:tc>
            </w:tr>
          </w:tbl>
          <w:p w:rsidR="008F3D4F" w:rsidRPr="003B5C3F" w:rsidRDefault="008F3D4F" w:rsidP="003E1DF2">
            <w:pPr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* Для юридических лиц.</w:t>
            </w:r>
          </w:p>
        </w:tc>
      </w:tr>
    </w:tbl>
    <w:p w:rsidR="008F3D4F" w:rsidRPr="003B5C3F" w:rsidRDefault="008F3D4F" w:rsidP="00491CC1">
      <w:pPr>
        <w:rPr>
          <w:sz w:val="20"/>
          <w:szCs w:val="20"/>
        </w:rPr>
      </w:pPr>
    </w:p>
    <w:p w:rsidR="008F3D4F" w:rsidRPr="003B5C3F" w:rsidRDefault="008F3D4F" w:rsidP="00491CC1">
      <w:pPr>
        <w:rPr>
          <w:sz w:val="20"/>
          <w:szCs w:val="20"/>
        </w:rPr>
        <w:sectPr w:rsidR="008F3D4F" w:rsidRPr="003B5C3F" w:rsidSect="003B5C3F">
          <w:pgSz w:w="16838" w:h="11906" w:orient="landscape"/>
          <w:pgMar w:top="180" w:right="720" w:bottom="46" w:left="357" w:header="709" w:footer="709" w:gutter="0"/>
          <w:cols w:space="708"/>
          <w:docGrid w:linePitch="360"/>
        </w:sectPr>
      </w:pPr>
    </w:p>
    <w:tbl>
      <w:tblPr>
        <w:tblW w:w="4643" w:type="dxa"/>
        <w:tblInd w:w="2" w:type="dxa"/>
        <w:tblLook w:val="00A0"/>
      </w:tblPr>
      <w:tblGrid>
        <w:gridCol w:w="4643"/>
      </w:tblGrid>
      <w:tr w:rsidR="008F3D4F" w:rsidRPr="00771C6A">
        <w:tc>
          <w:tcPr>
            <w:tcW w:w="4643" w:type="dxa"/>
          </w:tcPr>
          <w:p w:rsidR="008F3D4F" w:rsidRDefault="008F3D4F" w:rsidP="003E1DF2">
            <w:pPr>
              <w:pStyle w:val="BodyText"/>
              <w:tabs>
                <w:tab w:val="left" w:pos="6237"/>
              </w:tabs>
            </w:pPr>
            <w:r w:rsidRPr="00AB20DF">
              <w:br w:type="page"/>
            </w:r>
            <w:r w:rsidRPr="002C7780">
              <w:t xml:space="preserve">Приложение </w:t>
            </w:r>
            <w:r>
              <w:t xml:space="preserve">3 </w:t>
            </w:r>
            <w:r w:rsidRPr="003B5C3F">
              <w:t>к административному регламенту</w:t>
            </w:r>
            <w:r>
              <w:t xml:space="preserve"> </w:t>
            </w:r>
            <w:r w:rsidRPr="003B5C3F">
              <w:t>предоставления муниципальной  услуги «</w:t>
            </w:r>
            <w:r>
              <w:t>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</w:tbl>
    <w:p w:rsidR="008F3D4F" w:rsidRDefault="008F3D4F" w:rsidP="00491CC1">
      <w:pPr>
        <w:jc w:val="right"/>
        <w:rPr>
          <w:sz w:val="20"/>
          <w:szCs w:val="20"/>
        </w:rPr>
      </w:pPr>
    </w:p>
    <w:p w:rsidR="008F3D4F" w:rsidRPr="003B5C3F" w:rsidRDefault="008F3D4F" w:rsidP="00491CC1">
      <w:pPr>
        <w:jc w:val="right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jc w:val="center"/>
      </w:pPr>
      <w:r>
        <w:t>Расписка</w:t>
      </w:r>
    </w:p>
    <w:p w:rsidR="008F3D4F" w:rsidRDefault="008F3D4F" w:rsidP="00491CC1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4476">
        <w:rPr>
          <w:rFonts w:ascii="Times New Roman" w:hAnsi="Times New Roman" w:cs="Times New Roman"/>
          <w:sz w:val="24"/>
          <w:szCs w:val="24"/>
        </w:rPr>
        <w:t>о приеме запроса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6D447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8F3D4F" w:rsidRPr="00CF0EC8" w:rsidRDefault="008F3D4F" w:rsidP="00491CC1">
      <w:pPr>
        <w:pStyle w:val="ConsPlusNormal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EC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</w:t>
      </w:r>
    </w:p>
    <w:p w:rsidR="008F3D4F" w:rsidRPr="002B3CC4" w:rsidRDefault="008F3D4F" w:rsidP="00491CC1">
      <w:pPr>
        <w:suppressAutoHyphens/>
        <w:autoSpaceDE w:val="0"/>
        <w:autoSpaceDN w:val="0"/>
        <w:adjustRightInd w:val="0"/>
        <w:jc w:val="center"/>
      </w:pPr>
    </w:p>
    <w:p w:rsidR="008F3D4F" w:rsidRPr="002B3CC4" w:rsidRDefault="008F3D4F" w:rsidP="00491CC1">
      <w:pPr>
        <w:suppressAutoHyphens/>
        <w:autoSpaceDE w:val="0"/>
        <w:autoSpaceDN w:val="0"/>
        <w:adjustRightInd w:val="0"/>
      </w:pPr>
      <w:r w:rsidRPr="002B3CC4">
        <w:t xml:space="preserve">Регистрационный </w:t>
      </w:r>
      <w:r>
        <w:t>№</w:t>
      </w:r>
      <w:r w:rsidRPr="002B3CC4">
        <w:t xml:space="preserve"> запроса</w:t>
      </w:r>
      <w:r>
        <w:t xml:space="preserve"> (заявления)</w:t>
      </w:r>
      <w:r w:rsidRPr="002B3CC4">
        <w:t xml:space="preserve"> _____________ дата _______</w:t>
      </w:r>
    </w:p>
    <w:p w:rsidR="008F3D4F" w:rsidRPr="003B5C3F" w:rsidRDefault="008F3D4F" w:rsidP="00491CC1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/>
      </w:tblPr>
      <w:tblGrid>
        <w:gridCol w:w="380"/>
        <w:gridCol w:w="6278"/>
        <w:gridCol w:w="1425"/>
        <w:gridCol w:w="1341"/>
      </w:tblGrid>
      <w:tr w:rsidR="008F3D4F" w:rsidRPr="003B5C3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 xml:space="preserve">Количество </w:t>
            </w:r>
            <w:r w:rsidRPr="002B3CC4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Количество</w:t>
            </w:r>
            <w:r w:rsidRPr="002B3CC4">
              <w:br/>
              <w:t xml:space="preserve">листов  </w:t>
            </w:r>
          </w:p>
        </w:tc>
      </w:tr>
      <w:tr w:rsidR="008F3D4F" w:rsidRPr="003B5C3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Запрос</w:t>
            </w:r>
            <w:r>
              <w:t xml:space="preserve"> (заявление)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F" w:rsidRPr="002B3CC4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A270A4" w:rsidRDefault="008F3D4F" w:rsidP="00491CC1">
      <w:pPr>
        <w:suppressAutoHyphens/>
        <w:autoSpaceDE w:val="0"/>
        <w:autoSpaceDN w:val="0"/>
        <w:adjustRightInd w:val="0"/>
        <w:jc w:val="both"/>
      </w:pPr>
      <w:r w:rsidRPr="00A270A4">
        <w:t xml:space="preserve">В результате проверки правильности </w:t>
      </w:r>
      <w:r>
        <w:t>оформления и комплектности пред</w:t>
      </w:r>
      <w:r w:rsidRPr="00A270A4">
        <w:t>ставленных документов установлено следующее</w:t>
      </w:r>
      <w:r>
        <w:t>:</w:t>
      </w:r>
      <w:r w:rsidRPr="00A270A4">
        <w:t xml:space="preserve"> </w:t>
      </w:r>
    </w:p>
    <w:p w:rsidR="008F3D4F" w:rsidRDefault="008F3D4F" w:rsidP="00491CC1">
      <w:pPr>
        <w:suppressAutoHyphens/>
        <w:autoSpaceDE w:val="0"/>
        <w:autoSpaceDN w:val="0"/>
        <w:adjustRightInd w:val="0"/>
      </w:pPr>
      <w:r w:rsidRPr="00A270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2B3CC4" w:rsidRDefault="008F3D4F" w:rsidP="00491CC1">
      <w:pPr>
        <w:suppressAutoHyphens/>
        <w:autoSpaceDE w:val="0"/>
        <w:autoSpaceDN w:val="0"/>
        <w:adjustRightInd w:val="0"/>
      </w:pPr>
      <w:r w:rsidRPr="002B3CC4">
        <w:t>Принял ____________/__________________________ /____________ 20___ г.</w:t>
      </w: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3B5C3F">
        <w:rPr>
          <w:sz w:val="20"/>
          <w:szCs w:val="20"/>
        </w:rPr>
        <w:t xml:space="preserve">                (подпись)     (расшифровка подписи)</w:t>
      </w: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8F3D4F" w:rsidRPr="003B5C3F" w:rsidRDefault="008F3D4F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" w:type="dxa"/>
        <w:tblLook w:val="01E0"/>
      </w:tblPr>
      <w:tblGrid>
        <w:gridCol w:w="2921"/>
        <w:gridCol w:w="1074"/>
        <w:gridCol w:w="5467"/>
      </w:tblGrid>
      <w:tr w:rsidR="008F3D4F" w:rsidRPr="003B5C3F">
        <w:tc>
          <w:tcPr>
            <w:tcW w:w="3200" w:type="dxa"/>
          </w:tcPr>
          <w:p w:rsidR="008F3D4F" w:rsidRPr="003B5C3F" w:rsidRDefault="008F3D4F" w:rsidP="003E1DF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F3D4F" w:rsidRPr="003B5C3F" w:rsidRDefault="008F3D4F" w:rsidP="003E1DF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3" w:type="dxa"/>
          </w:tcPr>
          <w:tbl>
            <w:tblPr>
              <w:tblW w:w="49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95"/>
            </w:tblGrid>
            <w:tr w:rsidR="008F3D4F" w:rsidRPr="00771C6A"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4F" w:rsidRDefault="008F3D4F" w:rsidP="003E1DF2">
                  <w:pPr>
                    <w:pStyle w:val="BodyText"/>
                    <w:tabs>
                      <w:tab w:val="left" w:pos="6237"/>
                    </w:tabs>
                  </w:pPr>
                  <w:r w:rsidRPr="00AB20DF">
                    <w:br w:type="page"/>
                  </w:r>
                  <w:r>
                    <w:t xml:space="preserve">Приложение 4 </w:t>
                  </w:r>
                  <w:r w:rsidRPr="003B5C3F">
                    <w:t>к административному регламенту</w:t>
                  </w:r>
                  <w:r>
                    <w:t xml:space="preserve"> </w:t>
                  </w:r>
                  <w:r w:rsidRPr="003B5C3F">
                    <w:t>предоставления муниципальной  услуги «</w:t>
                  </w:r>
                  <w:r>
                    <w:t>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</w:tr>
          </w:tbl>
          <w:p w:rsidR="008F3D4F" w:rsidRDefault="008F3D4F" w:rsidP="003E1DF2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8F3D4F" w:rsidRPr="003B5C3F" w:rsidRDefault="008F3D4F" w:rsidP="003E1DF2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8F3D4F" w:rsidRPr="002503EB" w:rsidRDefault="008F3D4F" w:rsidP="00491CC1">
      <w:pPr>
        <w:suppressAutoHyphens/>
        <w:autoSpaceDE w:val="0"/>
        <w:autoSpaceDN w:val="0"/>
        <w:adjustRightInd w:val="0"/>
      </w:pPr>
    </w:p>
    <w:p w:rsidR="008F3D4F" w:rsidRPr="002503EB" w:rsidRDefault="008F3D4F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503EB">
        <w:rPr>
          <w:b/>
          <w:bCs/>
        </w:rPr>
        <w:t>УВЕДОМЛЕНИЕ</w:t>
      </w:r>
    </w:p>
    <w:p w:rsidR="008F3D4F" w:rsidRPr="002503EB" w:rsidRDefault="008F3D4F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503EB">
        <w:rPr>
          <w:b/>
          <w:bCs/>
        </w:rPr>
        <w:t xml:space="preserve">об определении наличия запрашиваемых сведений </w:t>
      </w:r>
      <w:r>
        <w:rPr>
          <w:b/>
          <w:bCs/>
        </w:rPr>
        <w:t xml:space="preserve">(копий документов) </w:t>
      </w:r>
      <w:r w:rsidRPr="002503EB">
        <w:rPr>
          <w:b/>
          <w:bCs/>
        </w:rPr>
        <w:t xml:space="preserve">в информационной системе обеспечения градостроительной деятельности города Урай и установлении </w:t>
      </w:r>
      <w:r>
        <w:rPr>
          <w:b/>
          <w:bCs/>
        </w:rPr>
        <w:t xml:space="preserve"> </w:t>
      </w:r>
      <w:r w:rsidRPr="002503EB">
        <w:rPr>
          <w:b/>
          <w:bCs/>
        </w:rPr>
        <w:t xml:space="preserve">размера платы за их предоставление </w:t>
      </w:r>
    </w:p>
    <w:p w:rsidR="008F3D4F" w:rsidRPr="002503EB" w:rsidRDefault="008F3D4F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548" w:type="dxa"/>
        <w:tblInd w:w="2" w:type="dxa"/>
        <w:tblLayout w:type="fixed"/>
        <w:tblLook w:val="01E0"/>
      </w:tblPr>
      <w:tblGrid>
        <w:gridCol w:w="3888"/>
        <w:gridCol w:w="360"/>
        <w:gridCol w:w="1800"/>
        <w:gridCol w:w="887"/>
        <w:gridCol w:w="733"/>
        <w:gridCol w:w="1800"/>
        <w:gridCol w:w="180"/>
        <w:gridCol w:w="383"/>
        <w:gridCol w:w="517"/>
      </w:tblGrid>
      <w:tr w:rsidR="008F3D4F" w:rsidRPr="002503EB">
        <w:trPr>
          <w:gridAfter w:val="1"/>
          <w:wAfter w:w="517" w:type="dxa"/>
        </w:trPr>
        <w:tc>
          <w:tcPr>
            <w:tcW w:w="4248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t xml:space="preserve">В соответствии с Вашим запросом  от </w:t>
            </w:r>
          </w:p>
        </w:tc>
        <w:tc>
          <w:tcPr>
            <w:tcW w:w="1800" w:type="dxa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right"/>
            </w:pPr>
            <w:r w:rsidRPr="002503EB">
              <w:t>№</w:t>
            </w:r>
          </w:p>
        </w:tc>
        <w:tc>
          <w:tcPr>
            <w:tcW w:w="3096" w:type="dxa"/>
            <w:gridSpan w:val="4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</w:trPr>
        <w:tc>
          <w:tcPr>
            <w:tcW w:w="10031" w:type="dxa"/>
            <w:gridSpan w:val="8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t>Вам будут представлены сведения, содержащиеся  в информационной системе обеспечения градостроительной деятельности города Урай, в разделе:</w:t>
            </w: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rPr>
                <w:color w:val="000000"/>
              </w:rPr>
              <w:t xml:space="preserve">1) раздел </w:t>
            </w:r>
            <w:r w:rsidRPr="002503EB">
              <w:rPr>
                <w:color w:val="000000"/>
                <w:lang w:val="en-US"/>
              </w:rPr>
              <w:t>III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2) раздел </w:t>
            </w:r>
            <w:r w:rsidRPr="002503EB">
              <w:rPr>
                <w:color w:val="000000"/>
                <w:lang w:val="en-US"/>
              </w:rPr>
              <w:t>IV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«Правила землепользования и застройки, внесение в них изменений» (информационная справка)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316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3) раздел </w:t>
            </w:r>
            <w:r w:rsidRPr="002503EB">
              <w:rPr>
                <w:color w:val="000000"/>
                <w:lang w:val="en-US"/>
              </w:rPr>
              <w:t>V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«Документация по планировке территорий»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4)  раздел V</w:t>
            </w:r>
            <w:r w:rsidRPr="002503EB">
              <w:rPr>
                <w:color w:val="000000"/>
                <w:lang w:val="en-US"/>
              </w:rPr>
              <w:t>I</w:t>
            </w:r>
            <w:r w:rsidRPr="002503EB">
              <w:rPr>
                <w:color w:val="000000"/>
              </w:rPr>
              <w:t xml:space="preserve"> об изученности природных и техногенных условий на основании результатов инженерных изысканий (укажите вид изученности):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231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t>инженерно-геодезические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310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</w:pPr>
            <w:r w:rsidRPr="002503EB">
              <w:t>инженерно-геологические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349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</w:pPr>
            <w:r w:rsidRPr="002503EB">
              <w:t>инженерно-экологические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</w:pPr>
            <w:r w:rsidRPr="002503EB">
              <w:rPr>
                <w:color w:val="000000"/>
              </w:rPr>
              <w:t xml:space="preserve">5) раздел </w:t>
            </w:r>
            <w:r w:rsidRPr="002503EB">
              <w:rPr>
                <w:color w:val="000000"/>
                <w:lang w:val="en-US"/>
              </w:rPr>
              <w:t>VII</w:t>
            </w:r>
            <w:r w:rsidRPr="002503EB">
              <w:rPr>
                <w:color w:val="000000"/>
              </w:rPr>
              <w:t xml:space="preserve"> об изъятии и резервировании земельных участков для государственных или муниципальных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6)  раздел </w:t>
            </w:r>
            <w:r w:rsidRPr="002503EB">
              <w:rPr>
                <w:color w:val="000000"/>
                <w:lang w:val="en-US"/>
              </w:rPr>
              <w:t>VIII</w:t>
            </w:r>
            <w:r w:rsidRPr="002503EB">
              <w:rPr>
                <w:color w:val="000000"/>
              </w:rPr>
              <w:t xml:space="preserve"> о документах, размещенных в деле о застроенном и подлежащем застройке земельном участке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7) раздела IX о картах (схемах) «</w:t>
            </w:r>
            <w:r w:rsidRPr="002503EB">
              <w:t>Геодезические и картографические материалы»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8) заверенные копии документов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F3D4F" w:rsidRPr="002503EB">
        <w:tc>
          <w:tcPr>
            <w:tcW w:w="10548" w:type="dxa"/>
            <w:gridSpan w:val="9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2503EB">
              <w:t>Форма представления сведений:</w:t>
            </w:r>
          </w:p>
        </w:tc>
      </w:tr>
      <w:tr w:rsidR="008F3D4F" w:rsidRPr="002503EB">
        <w:tc>
          <w:tcPr>
            <w:tcW w:w="3888" w:type="dxa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2503EB">
              <w:t>в виде бумажного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80" w:type="dxa"/>
            <w:gridSpan w:val="4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листов</w:t>
            </w:r>
          </w:p>
        </w:tc>
      </w:tr>
      <w:tr w:rsidR="008F3D4F" w:rsidRPr="002503EB">
        <w:tc>
          <w:tcPr>
            <w:tcW w:w="3888" w:type="dxa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виде растровой формы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 xml:space="preserve">файлов формата </w:t>
            </w:r>
          </w:p>
        </w:tc>
        <w:tc>
          <w:tcPr>
            <w:tcW w:w="90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F3D4F" w:rsidRPr="002503EB">
        <w:tc>
          <w:tcPr>
            <w:tcW w:w="3888" w:type="dxa"/>
            <w:tcBorders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виде векторной формы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503EB">
              <w:t xml:space="preserve">таблиц формата </w:t>
            </w:r>
          </w:p>
        </w:tc>
        <w:tc>
          <w:tcPr>
            <w:tcW w:w="900" w:type="dxa"/>
            <w:gridSpan w:val="2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F3D4F" w:rsidRPr="002503EB" w:rsidRDefault="008F3D4F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5779"/>
        <w:gridCol w:w="2349"/>
        <w:gridCol w:w="1334"/>
      </w:tblGrid>
      <w:tr w:rsidR="008F3D4F" w:rsidRPr="002503EB">
        <w:tc>
          <w:tcPr>
            <w:tcW w:w="6016" w:type="dxa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03EB">
              <w:rPr>
                <w:b/>
                <w:bCs/>
              </w:rPr>
              <w:t>Общая стоимость муниципальной услуги составляет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8F3D4F" w:rsidRPr="002503EB" w:rsidRDefault="008F3D4F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03EB">
              <w:rPr>
                <w:b/>
                <w:bCs/>
              </w:rPr>
              <w:t>рублей</w:t>
            </w:r>
          </w:p>
        </w:tc>
      </w:tr>
      <w:tr w:rsidR="008F3D4F" w:rsidRPr="002503EB">
        <w:tc>
          <w:tcPr>
            <w:tcW w:w="9854" w:type="dxa"/>
            <w:gridSpan w:val="3"/>
          </w:tcPr>
          <w:p w:rsidR="008F3D4F" w:rsidRPr="002503EB" w:rsidRDefault="008F3D4F" w:rsidP="003E1DF2">
            <w:r w:rsidRPr="002503EB">
              <w:t>Приложение: банковские реквизиты для оплаты стоимости услуги.</w:t>
            </w:r>
          </w:p>
        </w:tc>
      </w:tr>
    </w:tbl>
    <w:p w:rsidR="008F3D4F" w:rsidRPr="003B5C3F" w:rsidRDefault="008F3D4F" w:rsidP="00491CC1">
      <w:pPr>
        <w:rPr>
          <w:b/>
          <w:bCs/>
          <w:sz w:val="20"/>
          <w:szCs w:val="20"/>
        </w:rPr>
      </w:pPr>
    </w:p>
    <w:tbl>
      <w:tblPr>
        <w:tblW w:w="8956" w:type="dxa"/>
        <w:jc w:val="center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8F3D4F" w:rsidRPr="003B5C3F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(должност</w:t>
            </w:r>
            <w:r>
              <w:rPr>
                <w:sz w:val="20"/>
                <w:szCs w:val="20"/>
              </w:rPr>
              <w:t>ь</w:t>
            </w:r>
            <w:r w:rsidRPr="003B5C3F">
              <w:rPr>
                <w:sz w:val="20"/>
                <w:szCs w:val="20"/>
              </w:rPr>
              <w:t xml:space="preserve"> руководителя)</w:t>
            </w: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(расшифровка подписи)</w:t>
            </w:r>
          </w:p>
        </w:tc>
      </w:tr>
      <w:tr w:rsidR="008F3D4F" w:rsidRPr="003B5C3F">
        <w:trPr>
          <w:jc w:val="center"/>
        </w:trPr>
        <w:tc>
          <w:tcPr>
            <w:tcW w:w="3552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F3D4F" w:rsidRPr="003B5C3F">
        <w:trPr>
          <w:jc w:val="center"/>
        </w:trPr>
        <w:tc>
          <w:tcPr>
            <w:tcW w:w="3552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F3D4F" w:rsidRPr="003B5C3F" w:rsidRDefault="008F3D4F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F3D4F" w:rsidRPr="003B5C3F" w:rsidRDefault="008F3D4F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(дата)</w:t>
            </w:r>
          </w:p>
        </w:tc>
      </w:tr>
    </w:tbl>
    <w:p w:rsidR="008F3D4F" w:rsidRPr="003B5C3F" w:rsidRDefault="008F3D4F" w:rsidP="00491CC1">
      <w:pPr>
        <w:rPr>
          <w:b/>
          <w:bCs/>
        </w:rPr>
      </w:pPr>
    </w:p>
    <w:p w:rsidR="008F3D4F" w:rsidRDefault="008F3D4F" w:rsidP="00E71819">
      <w:pPr>
        <w:jc w:val="both"/>
      </w:pPr>
    </w:p>
    <w:sectPr w:rsidR="008F3D4F" w:rsidSect="007777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40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4"/>
  </w:num>
  <w:num w:numId="2">
    <w:abstractNumId w:val="2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7"/>
  </w:num>
  <w:num w:numId="17">
    <w:abstractNumId w:val="33"/>
  </w:num>
  <w:num w:numId="18">
    <w:abstractNumId w:val="20"/>
  </w:num>
  <w:num w:numId="19">
    <w:abstractNumId w:val="19"/>
  </w:num>
  <w:num w:numId="20">
    <w:abstractNumId w:val="18"/>
  </w:num>
  <w:num w:numId="21">
    <w:abstractNumId w:val="35"/>
  </w:num>
  <w:num w:numId="22">
    <w:abstractNumId w:val="43"/>
  </w:num>
  <w:num w:numId="23">
    <w:abstractNumId w:val="40"/>
  </w:num>
  <w:num w:numId="24">
    <w:abstractNumId w:val="25"/>
  </w:num>
  <w:num w:numId="25">
    <w:abstractNumId w:val="14"/>
  </w:num>
  <w:num w:numId="26">
    <w:abstractNumId w:val="21"/>
  </w:num>
  <w:num w:numId="27">
    <w:abstractNumId w:val="30"/>
  </w:num>
  <w:num w:numId="28">
    <w:abstractNumId w:val="37"/>
  </w:num>
  <w:num w:numId="29">
    <w:abstractNumId w:val="22"/>
  </w:num>
  <w:num w:numId="30">
    <w:abstractNumId w:val="27"/>
  </w:num>
  <w:num w:numId="31">
    <w:abstractNumId w:val="31"/>
  </w:num>
  <w:num w:numId="32">
    <w:abstractNumId w:val="42"/>
  </w:num>
  <w:num w:numId="33">
    <w:abstractNumId w:val="26"/>
  </w:num>
  <w:num w:numId="34">
    <w:abstractNumId w:val="29"/>
  </w:num>
  <w:num w:numId="35">
    <w:abstractNumId w:val="39"/>
  </w:num>
  <w:num w:numId="36">
    <w:abstractNumId w:val="13"/>
  </w:num>
  <w:num w:numId="37">
    <w:abstractNumId w:val="15"/>
  </w:num>
  <w:num w:numId="38">
    <w:abstractNumId w:val="11"/>
  </w:num>
  <w:num w:numId="39">
    <w:abstractNumId w:val="38"/>
  </w:num>
  <w:num w:numId="40">
    <w:abstractNumId w:val="44"/>
  </w:num>
  <w:num w:numId="41">
    <w:abstractNumId w:val="12"/>
  </w:num>
  <w:num w:numId="42">
    <w:abstractNumId w:val="36"/>
  </w:num>
  <w:num w:numId="43">
    <w:abstractNumId w:val="23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19"/>
    <w:rsid w:val="00040B59"/>
    <w:rsid w:val="00044801"/>
    <w:rsid w:val="00056E14"/>
    <w:rsid w:val="00064D0C"/>
    <w:rsid w:val="0006729A"/>
    <w:rsid w:val="000728BC"/>
    <w:rsid w:val="0008487B"/>
    <w:rsid w:val="000A3531"/>
    <w:rsid w:val="000A5765"/>
    <w:rsid w:val="000C16BB"/>
    <w:rsid w:val="000D708F"/>
    <w:rsid w:val="000D7252"/>
    <w:rsid w:val="000E0972"/>
    <w:rsid w:val="000E106C"/>
    <w:rsid w:val="00102DBB"/>
    <w:rsid w:val="001179F3"/>
    <w:rsid w:val="00120219"/>
    <w:rsid w:val="001206D9"/>
    <w:rsid w:val="0014076B"/>
    <w:rsid w:val="00143A6C"/>
    <w:rsid w:val="00155EE6"/>
    <w:rsid w:val="00166C86"/>
    <w:rsid w:val="001B1568"/>
    <w:rsid w:val="001B65E5"/>
    <w:rsid w:val="001B7602"/>
    <w:rsid w:val="0022043A"/>
    <w:rsid w:val="002503EB"/>
    <w:rsid w:val="00256271"/>
    <w:rsid w:val="00271AD2"/>
    <w:rsid w:val="00273A85"/>
    <w:rsid w:val="00282B15"/>
    <w:rsid w:val="00285793"/>
    <w:rsid w:val="00292DE4"/>
    <w:rsid w:val="00294B95"/>
    <w:rsid w:val="002B3CC4"/>
    <w:rsid w:val="002C7780"/>
    <w:rsid w:val="002D0EA5"/>
    <w:rsid w:val="00317551"/>
    <w:rsid w:val="0032200F"/>
    <w:rsid w:val="003273F0"/>
    <w:rsid w:val="0033510C"/>
    <w:rsid w:val="0035458E"/>
    <w:rsid w:val="003557D8"/>
    <w:rsid w:val="003574F0"/>
    <w:rsid w:val="003B5C3F"/>
    <w:rsid w:val="003E1DF2"/>
    <w:rsid w:val="00400DE1"/>
    <w:rsid w:val="00441CA4"/>
    <w:rsid w:val="00474F9B"/>
    <w:rsid w:val="004846B5"/>
    <w:rsid w:val="00491CC1"/>
    <w:rsid w:val="00493BCB"/>
    <w:rsid w:val="004A7B9D"/>
    <w:rsid w:val="004C1101"/>
    <w:rsid w:val="004C5A32"/>
    <w:rsid w:val="004D3F45"/>
    <w:rsid w:val="004E035F"/>
    <w:rsid w:val="004E219C"/>
    <w:rsid w:val="004E5AB0"/>
    <w:rsid w:val="004F05FD"/>
    <w:rsid w:val="004F734D"/>
    <w:rsid w:val="0050075F"/>
    <w:rsid w:val="005011A2"/>
    <w:rsid w:val="005239BF"/>
    <w:rsid w:val="0053420F"/>
    <w:rsid w:val="00545648"/>
    <w:rsid w:val="005626B0"/>
    <w:rsid w:val="00584F93"/>
    <w:rsid w:val="00585EBB"/>
    <w:rsid w:val="0058711A"/>
    <w:rsid w:val="00597F69"/>
    <w:rsid w:val="005A3435"/>
    <w:rsid w:val="005A429F"/>
    <w:rsid w:val="005C05D0"/>
    <w:rsid w:val="005C7EDE"/>
    <w:rsid w:val="00624A0C"/>
    <w:rsid w:val="00625A4A"/>
    <w:rsid w:val="006351E0"/>
    <w:rsid w:val="006411ED"/>
    <w:rsid w:val="006515B9"/>
    <w:rsid w:val="006801B7"/>
    <w:rsid w:val="00681197"/>
    <w:rsid w:val="00696318"/>
    <w:rsid w:val="00696A81"/>
    <w:rsid w:val="006B75A5"/>
    <w:rsid w:val="006C08B6"/>
    <w:rsid w:val="006C0A82"/>
    <w:rsid w:val="006C128F"/>
    <w:rsid w:val="006C2D6B"/>
    <w:rsid w:val="006C3587"/>
    <w:rsid w:val="006D4476"/>
    <w:rsid w:val="006F7BAB"/>
    <w:rsid w:val="00721DDE"/>
    <w:rsid w:val="00723C22"/>
    <w:rsid w:val="00735D73"/>
    <w:rsid w:val="00740854"/>
    <w:rsid w:val="007576BA"/>
    <w:rsid w:val="00771C6A"/>
    <w:rsid w:val="007723C3"/>
    <w:rsid w:val="007777A4"/>
    <w:rsid w:val="00780970"/>
    <w:rsid w:val="00793029"/>
    <w:rsid w:val="00797010"/>
    <w:rsid w:val="007A2019"/>
    <w:rsid w:val="007A5008"/>
    <w:rsid w:val="007B11B5"/>
    <w:rsid w:val="007C4AD8"/>
    <w:rsid w:val="007C605D"/>
    <w:rsid w:val="007D0506"/>
    <w:rsid w:val="007D181D"/>
    <w:rsid w:val="00822EDD"/>
    <w:rsid w:val="00831BDD"/>
    <w:rsid w:val="00837B18"/>
    <w:rsid w:val="00884665"/>
    <w:rsid w:val="008934CF"/>
    <w:rsid w:val="008A744E"/>
    <w:rsid w:val="008B10DB"/>
    <w:rsid w:val="008E1AE8"/>
    <w:rsid w:val="008E38A8"/>
    <w:rsid w:val="008F3D4F"/>
    <w:rsid w:val="008F6856"/>
    <w:rsid w:val="00901553"/>
    <w:rsid w:val="009404C0"/>
    <w:rsid w:val="00996179"/>
    <w:rsid w:val="009A21E8"/>
    <w:rsid w:val="009A5D4F"/>
    <w:rsid w:val="009B4EB4"/>
    <w:rsid w:val="009B5D15"/>
    <w:rsid w:val="009D405E"/>
    <w:rsid w:val="009E72F0"/>
    <w:rsid w:val="00A111E6"/>
    <w:rsid w:val="00A22AEF"/>
    <w:rsid w:val="00A270A4"/>
    <w:rsid w:val="00A3151E"/>
    <w:rsid w:val="00A7032F"/>
    <w:rsid w:val="00A74EC6"/>
    <w:rsid w:val="00A76539"/>
    <w:rsid w:val="00A80E92"/>
    <w:rsid w:val="00A8554F"/>
    <w:rsid w:val="00A945FA"/>
    <w:rsid w:val="00A95084"/>
    <w:rsid w:val="00AB20DF"/>
    <w:rsid w:val="00AC1BD3"/>
    <w:rsid w:val="00AE7DA4"/>
    <w:rsid w:val="00B00A15"/>
    <w:rsid w:val="00B079BC"/>
    <w:rsid w:val="00B53275"/>
    <w:rsid w:val="00B6015E"/>
    <w:rsid w:val="00B808E6"/>
    <w:rsid w:val="00B80FC9"/>
    <w:rsid w:val="00B92B87"/>
    <w:rsid w:val="00BA1A3B"/>
    <w:rsid w:val="00BB0C07"/>
    <w:rsid w:val="00BD39D6"/>
    <w:rsid w:val="00BE4A91"/>
    <w:rsid w:val="00C02598"/>
    <w:rsid w:val="00C102C3"/>
    <w:rsid w:val="00C139E1"/>
    <w:rsid w:val="00C27F63"/>
    <w:rsid w:val="00C64E2E"/>
    <w:rsid w:val="00C65CB1"/>
    <w:rsid w:val="00C703E0"/>
    <w:rsid w:val="00C85723"/>
    <w:rsid w:val="00C85EC3"/>
    <w:rsid w:val="00C9074F"/>
    <w:rsid w:val="00CA6F59"/>
    <w:rsid w:val="00CC3E35"/>
    <w:rsid w:val="00CF0EC8"/>
    <w:rsid w:val="00D00504"/>
    <w:rsid w:val="00D169E2"/>
    <w:rsid w:val="00D215C9"/>
    <w:rsid w:val="00D35482"/>
    <w:rsid w:val="00D44ED5"/>
    <w:rsid w:val="00D50026"/>
    <w:rsid w:val="00D6162E"/>
    <w:rsid w:val="00D90313"/>
    <w:rsid w:val="00DA2DFE"/>
    <w:rsid w:val="00DC0BB5"/>
    <w:rsid w:val="00DC46B4"/>
    <w:rsid w:val="00DE43A2"/>
    <w:rsid w:val="00E02D53"/>
    <w:rsid w:val="00E26B27"/>
    <w:rsid w:val="00E30028"/>
    <w:rsid w:val="00E5588C"/>
    <w:rsid w:val="00E62BAA"/>
    <w:rsid w:val="00E647B8"/>
    <w:rsid w:val="00E71819"/>
    <w:rsid w:val="00EB417A"/>
    <w:rsid w:val="00EC7B20"/>
    <w:rsid w:val="00EE119E"/>
    <w:rsid w:val="00EE4E9A"/>
    <w:rsid w:val="00EF5832"/>
    <w:rsid w:val="00F13E52"/>
    <w:rsid w:val="00F236B7"/>
    <w:rsid w:val="00F3679D"/>
    <w:rsid w:val="00F520EF"/>
    <w:rsid w:val="00F64397"/>
    <w:rsid w:val="00F73FD5"/>
    <w:rsid w:val="00F74ED3"/>
    <w:rsid w:val="00F758DD"/>
    <w:rsid w:val="00F90771"/>
    <w:rsid w:val="00FA0179"/>
    <w:rsid w:val="00FA79D2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81D"/>
    <w:rPr>
      <w:rFonts w:ascii="Cambria" w:hAnsi="Cambria" w:cs="Cambria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E718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5723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64D0C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DefaultParagraphFont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Normal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1"/>
    <w:uiPriority w:val="99"/>
    <w:rsid w:val="00491CC1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91CC1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91CC1"/>
    <w:rPr>
      <w:sz w:val="24"/>
      <w:szCs w:val="24"/>
      <w:lang w:val="ru-RU" w:eastAsia="ru-RU"/>
    </w:rPr>
  </w:style>
  <w:style w:type="paragraph" w:customStyle="1" w:styleId="11">
    <w:name w:val="Абзац списка11"/>
    <w:basedOn w:val="Normal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91CC1"/>
  </w:style>
  <w:style w:type="character" w:customStyle="1" w:styleId="Heading3Char1">
    <w:name w:val="Heading 3 Char1"/>
    <w:basedOn w:val="DefaultParagraphFont"/>
    <w:link w:val="Heading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maodepartmentemail">
    <w:name w:val="hmao_department_email"/>
    <w:basedOn w:val="DefaultParagraphFont"/>
    <w:uiPriority w:val="99"/>
    <w:rsid w:val="00491CC1"/>
  </w:style>
  <w:style w:type="paragraph" w:styleId="Header">
    <w:name w:val="header"/>
    <w:basedOn w:val="Normal"/>
    <w:link w:val="HeaderChar1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styleId="Footer">
    <w:name w:val="footer"/>
    <w:basedOn w:val="Normal"/>
    <w:link w:val="FooterChar1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customStyle="1" w:styleId="10">
    <w:name w:val="1 Знак"/>
    <w:basedOn w:val="Normal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491CC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91CC1"/>
    <w:rPr>
      <w:rFonts w:eastAsia="Times New Roman"/>
      <w:sz w:val="28"/>
      <w:szCs w:val="28"/>
      <w:lang w:val="ru-RU" w:eastAsia="en-US"/>
    </w:rPr>
  </w:style>
  <w:style w:type="paragraph" w:styleId="Title">
    <w:name w:val="Title"/>
    <w:basedOn w:val="Normal"/>
    <w:link w:val="TitleChar1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181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91CC1"/>
    <w:rPr>
      <w:b/>
      <w:bCs/>
      <w:sz w:val="28"/>
      <w:szCs w:val="28"/>
      <w:lang w:val="ru-RU" w:eastAsia="ru-RU"/>
    </w:rPr>
  </w:style>
  <w:style w:type="character" w:customStyle="1" w:styleId="a">
    <w:name w:val="Основной текст_"/>
    <w:link w:val="2"/>
    <w:uiPriority w:val="99"/>
    <w:locked/>
    <w:rsid w:val="00491CC1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2">
    <w:name w:val="Основной текст2"/>
    <w:basedOn w:val="Normal"/>
    <w:link w:val="a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urban.uray.ru" TargetMode="External"/><Relationship Id="rId13" Type="http://schemas.openxmlformats.org/officeDocument/2006/relationships/hyperlink" Target="mailto:priem@mfcura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dm@uray.ru" TargetMode="External"/><Relationship Id="rId12" Type="http://schemas.openxmlformats.org/officeDocument/2006/relationships/hyperlink" Target="http://www.mfcuray.ru" TargetMode="External"/><Relationship Id="rId17" Type="http://schemas.openxmlformats.org/officeDocument/2006/relationships/hyperlink" Target="mailto:adm@ura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FA4701B19C1384A6A18292D7F7ADA91D3459A92728FC60AE0617FD60B6O1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.gosuslugi.ru/)." TargetMode="External"/><Relationship Id="rId11" Type="http://schemas.openxmlformats.org/officeDocument/2006/relationships/hyperlink" Target="mailto:uga@urban.uray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78BD885904A5CB96F12CE76502E1888E1EC7DC0F28C7848BEADAABCEA8FD78C8B91BA57mEL9N" TargetMode="External"/><Relationship Id="rId10" Type="http://schemas.openxmlformats.org/officeDocument/2006/relationships/hyperlink" Target="mailto:&#1072;dm@ura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consultantplus://offline/ref=455C237CC3456FCEEBC8DE6579BA11CF182DE2EE14B2924B59AB1FA6B9P3X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24</Pages>
  <Words>11128</Words>
  <Characters>-32766</Characters>
  <Application>Microsoft Office Outlook</Application>
  <DocSecurity>0</DocSecurity>
  <Lines>0</Lines>
  <Paragraphs>0</Paragraphs>
  <ScaleCrop>false</ScaleCrop>
  <Company>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ogr3</dc:creator>
  <cp:keywords/>
  <dc:description/>
  <cp:lastModifiedBy>iogd2</cp:lastModifiedBy>
  <cp:revision>5</cp:revision>
  <cp:lastPrinted>2016-05-26T09:45:00Z</cp:lastPrinted>
  <dcterms:created xsi:type="dcterms:W3CDTF">2017-07-13T11:29:00Z</dcterms:created>
  <dcterms:modified xsi:type="dcterms:W3CDTF">2017-07-17T03:33:00Z</dcterms:modified>
</cp:coreProperties>
</file>