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31F" w:rsidRDefault="00DA631F" w:rsidP="008E18CA">
      <w:pPr>
        <w:jc w:val="center"/>
        <w:rPr>
          <w:b/>
        </w:rPr>
      </w:pPr>
      <w:r w:rsidRPr="004B7633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%20Урая" style="width:47.25pt;height:60pt;visibility:visible">
            <v:imagedata r:id="rId5" o:title=""/>
          </v:shape>
        </w:pict>
      </w:r>
    </w:p>
    <w:p w:rsidR="00DA631F" w:rsidRDefault="00DA631F" w:rsidP="008E18CA">
      <w:pPr>
        <w:jc w:val="center"/>
        <w:rPr>
          <w:sz w:val="32"/>
        </w:rPr>
      </w:pPr>
    </w:p>
    <w:p w:rsidR="00DA631F" w:rsidRDefault="00DA631F" w:rsidP="008E18CA">
      <w:pPr>
        <w:keepNext/>
        <w:jc w:val="center"/>
        <w:outlineLvl w:val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МУНИЦИПАЛЬНОЕ ОБРАЗОВАНИЕ ГОРОД УРАЙ</w:t>
      </w:r>
    </w:p>
    <w:p w:rsidR="00DA631F" w:rsidRDefault="00DA631F" w:rsidP="008E18CA">
      <w:pPr>
        <w:rPr>
          <w:b/>
          <w:color w:val="000000"/>
          <w:sz w:val="24"/>
          <w:szCs w:val="24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</w:t>
      </w:r>
      <w:r>
        <w:rPr>
          <w:b/>
          <w:color w:val="000000"/>
          <w:sz w:val="24"/>
          <w:szCs w:val="24"/>
        </w:rPr>
        <w:t>Ханты-Мансийский автономный округ-Югра</w:t>
      </w:r>
    </w:p>
    <w:p w:rsidR="00DA631F" w:rsidRDefault="00DA631F" w:rsidP="008E18CA">
      <w:pPr>
        <w:jc w:val="center"/>
        <w:rPr>
          <w:color w:val="000000"/>
        </w:rPr>
      </w:pPr>
    </w:p>
    <w:p w:rsidR="00DA631F" w:rsidRDefault="00DA631F" w:rsidP="008E18CA">
      <w:pPr>
        <w:keepNext/>
        <w:jc w:val="center"/>
        <w:outlineLvl w:val="0"/>
        <w:rPr>
          <w:b/>
          <w:caps/>
          <w:color w:val="000000"/>
          <w:sz w:val="40"/>
        </w:rPr>
      </w:pPr>
      <w:r>
        <w:rPr>
          <w:b/>
          <w:caps/>
          <w:color w:val="000000"/>
          <w:sz w:val="40"/>
        </w:rPr>
        <w:t>ГЛАВА  ГОРОДА  УРАЙ</w:t>
      </w:r>
    </w:p>
    <w:p w:rsidR="00DA631F" w:rsidRDefault="00DA631F" w:rsidP="008E18CA">
      <w:pPr>
        <w:rPr>
          <w:b/>
          <w:color w:val="000000"/>
          <w:sz w:val="28"/>
          <w:szCs w:val="28"/>
        </w:rPr>
      </w:pPr>
      <w:r>
        <w:rPr>
          <w:color w:val="000000"/>
        </w:rPr>
        <w:tab/>
        <w:t xml:space="preserve">  </w:t>
      </w:r>
      <w:r>
        <w:rPr>
          <w:color w:val="000000"/>
          <w:sz w:val="28"/>
          <w:szCs w:val="28"/>
        </w:rPr>
        <w:t xml:space="preserve">   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</w:p>
    <w:p w:rsidR="00DA631F" w:rsidRDefault="00DA631F" w:rsidP="008E18CA">
      <w:pPr>
        <w:jc w:val="both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628285, микрорайон 2, дом 60,  г.Урай,                                                                     </w:t>
      </w:r>
      <w:r>
        <w:rPr>
          <w:i/>
          <w:color w:val="000000"/>
          <w:sz w:val="22"/>
        </w:rPr>
        <w:t xml:space="preserve">тел. 2-23-28,2-06-97 </w:t>
      </w:r>
    </w:p>
    <w:p w:rsidR="00DA631F" w:rsidRDefault="00DA631F" w:rsidP="008E18CA">
      <w:pPr>
        <w:rPr>
          <w:i/>
          <w:color w:val="000000"/>
          <w:sz w:val="22"/>
          <w:szCs w:val="16"/>
        </w:rPr>
      </w:pPr>
      <w:r>
        <w:rPr>
          <w:i/>
          <w:color w:val="000000"/>
          <w:sz w:val="22"/>
          <w:szCs w:val="16"/>
        </w:rPr>
        <w:t xml:space="preserve">Ханты-Мансийский автономный округ-Югра,                                                        факс(34676) 2-23-44                                                          </w:t>
      </w:r>
    </w:p>
    <w:p w:rsidR="00DA631F" w:rsidRDefault="00DA631F" w:rsidP="008E18CA">
      <w:pPr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Тюменская область                                                                                                    </w:t>
      </w:r>
      <w:r>
        <w:rPr>
          <w:i/>
          <w:color w:val="000000"/>
          <w:sz w:val="22"/>
          <w:szCs w:val="16"/>
          <w:lang w:val="en-US"/>
        </w:rPr>
        <w:t>E</w:t>
      </w:r>
      <w:r>
        <w:rPr>
          <w:i/>
          <w:color w:val="000000"/>
          <w:sz w:val="22"/>
          <w:szCs w:val="16"/>
        </w:rPr>
        <w:t>-</w:t>
      </w:r>
      <w:r>
        <w:rPr>
          <w:i/>
          <w:color w:val="000000"/>
          <w:sz w:val="22"/>
          <w:szCs w:val="16"/>
          <w:lang w:val="en-US"/>
        </w:rPr>
        <w:t>mail</w:t>
      </w:r>
      <w:r>
        <w:rPr>
          <w:i/>
          <w:color w:val="000000"/>
          <w:sz w:val="22"/>
          <w:szCs w:val="16"/>
        </w:rPr>
        <w:t>:</w:t>
      </w:r>
      <w:r>
        <w:rPr>
          <w:i/>
          <w:color w:val="000000"/>
          <w:sz w:val="22"/>
          <w:szCs w:val="16"/>
          <w:lang w:val="en-US"/>
        </w:rPr>
        <w:t>adm</w:t>
      </w:r>
      <w:r>
        <w:rPr>
          <w:i/>
          <w:color w:val="000000"/>
          <w:sz w:val="22"/>
          <w:szCs w:val="16"/>
        </w:rPr>
        <w:t>@</w:t>
      </w:r>
      <w:r>
        <w:rPr>
          <w:i/>
          <w:color w:val="000000"/>
          <w:sz w:val="22"/>
          <w:szCs w:val="16"/>
          <w:lang w:val="en-US"/>
        </w:rPr>
        <w:t>uray</w:t>
      </w:r>
      <w:r>
        <w:rPr>
          <w:i/>
          <w:color w:val="000000"/>
          <w:sz w:val="22"/>
          <w:szCs w:val="16"/>
        </w:rPr>
        <w:t>.</w:t>
      </w:r>
      <w:r>
        <w:rPr>
          <w:i/>
          <w:color w:val="000000"/>
          <w:sz w:val="22"/>
          <w:szCs w:val="16"/>
          <w:lang w:val="en-US"/>
        </w:rPr>
        <w:t>ru</w:t>
      </w:r>
    </w:p>
    <w:p w:rsidR="00DA631F" w:rsidRDefault="00DA631F" w:rsidP="008E18CA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от_______________  № ________</w:t>
      </w:r>
    </w:p>
    <w:p w:rsidR="00DA631F" w:rsidRDefault="00DA631F" w:rsidP="008E18CA">
      <w:r>
        <w:rPr>
          <w:color w:val="000000"/>
          <w:sz w:val="24"/>
        </w:rPr>
        <w:t>на №                          от</w:t>
      </w:r>
    </w:p>
    <w:p w:rsidR="00DA631F" w:rsidRDefault="00DA631F" w:rsidP="000E362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DA631F" w:rsidRDefault="00DA631F" w:rsidP="000E3624">
      <w:pPr>
        <w:tabs>
          <w:tab w:val="left" w:pos="3119"/>
        </w:tabs>
      </w:pPr>
    </w:p>
    <w:p w:rsidR="00DA631F" w:rsidRDefault="00DA631F" w:rsidP="00C139B8">
      <w:pPr>
        <w:pStyle w:val="BodyText2"/>
        <w:spacing w:after="0" w:line="240" w:lineRule="auto"/>
        <w:jc w:val="right"/>
        <w:rPr>
          <w:iCs/>
          <w:sz w:val="24"/>
          <w:szCs w:val="24"/>
        </w:rPr>
      </w:pPr>
      <w:r>
        <w:rPr>
          <w:iCs/>
          <w:sz w:val="24"/>
          <w:szCs w:val="24"/>
        </w:rPr>
        <w:t>Председателю Думы города Урай</w:t>
      </w:r>
    </w:p>
    <w:p w:rsidR="00DA631F" w:rsidRDefault="00DA631F" w:rsidP="00C139B8">
      <w:pPr>
        <w:pStyle w:val="BodyText2"/>
        <w:spacing w:after="0" w:line="240" w:lineRule="auto"/>
        <w:ind w:firstLine="567"/>
        <w:jc w:val="right"/>
        <w:rPr>
          <w:iCs/>
          <w:sz w:val="24"/>
          <w:szCs w:val="24"/>
        </w:rPr>
      </w:pPr>
      <w:r>
        <w:rPr>
          <w:iCs/>
          <w:sz w:val="24"/>
          <w:szCs w:val="24"/>
        </w:rPr>
        <w:t>Г. П. Александровой</w:t>
      </w:r>
    </w:p>
    <w:p w:rsidR="00DA631F" w:rsidRDefault="00DA631F" w:rsidP="000E3624">
      <w:pPr>
        <w:pStyle w:val="BodyText2"/>
        <w:spacing w:after="0" w:line="240" w:lineRule="auto"/>
        <w:ind w:firstLine="567"/>
        <w:jc w:val="center"/>
        <w:rPr>
          <w:iCs/>
          <w:sz w:val="24"/>
          <w:szCs w:val="24"/>
        </w:rPr>
      </w:pPr>
    </w:p>
    <w:p w:rsidR="00DA631F" w:rsidRDefault="00DA631F" w:rsidP="000E3624">
      <w:pPr>
        <w:pStyle w:val="BodyText2"/>
        <w:spacing w:after="0" w:line="240" w:lineRule="auto"/>
        <w:ind w:firstLine="567"/>
        <w:jc w:val="center"/>
        <w:rPr>
          <w:iCs/>
          <w:sz w:val="24"/>
          <w:szCs w:val="24"/>
        </w:rPr>
      </w:pPr>
    </w:p>
    <w:p w:rsidR="00DA631F" w:rsidRDefault="00DA631F" w:rsidP="000E3624">
      <w:pPr>
        <w:pStyle w:val="BodyText2"/>
        <w:spacing w:after="0" w:line="240" w:lineRule="auto"/>
        <w:ind w:firstLine="567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>Уважаемая Галина Петровна!</w:t>
      </w:r>
    </w:p>
    <w:p w:rsidR="00DA631F" w:rsidRDefault="00DA631F" w:rsidP="000E3624">
      <w:pPr>
        <w:pStyle w:val="BodyText2"/>
        <w:spacing w:after="0" w:line="240" w:lineRule="auto"/>
        <w:ind w:firstLine="567"/>
        <w:jc w:val="center"/>
        <w:rPr>
          <w:iCs/>
          <w:sz w:val="24"/>
          <w:szCs w:val="24"/>
        </w:rPr>
      </w:pPr>
    </w:p>
    <w:p w:rsidR="00DA631F" w:rsidRDefault="00DA631F" w:rsidP="00900CDB">
      <w:pPr>
        <w:pStyle w:val="BodyText2"/>
        <w:spacing w:after="0" w:line="240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Направляем запрашиваемую Думой города Урай информацию по организации школьного питания  на  письмо от 12.02.2017 № 19: </w:t>
      </w:r>
    </w:p>
    <w:p w:rsidR="00DA631F" w:rsidRPr="00900CDB" w:rsidRDefault="00DA631F" w:rsidP="00900CDB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900CDB">
        <w:rPr>
          <w:rFonts w:ascii="Times New Roman" w:hAnsi="Times New Roman"/>
          <w:sz w:val="24"/>
          <w:szCs w:val="24"/>
        </w:rPr>
        <w:t>1. Информация по школьному питанию в начальных классах по каждой школе</w:t>
      </w:r>
    </w:p>
    <w:p w:rsidR="00DA631F" w:rsidRDefault="00DA631F" w:rsidP="00900CD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00CDB">
        <w:rPr>
          <w:rFonts w:ascii="Times New Roman" w:hAnsi="Times New Roman"/>
          <w:sz w:val="24"/>
          <w:szCs w:val="24"/>
        </w:rPr>
        <w:t>на предмет количества учащихся, которые питаются с учетом родительской доплаты и без нее, и по льготным категориям обучающихся представлена в приложении</w:t>
      </w:r>
      <w:r>
        <w:rPr>
          <w:rFonts w:ascii="Times New Roman" w:hAnsi="Times New Roman"/>
          <w:sz w:val="24"/>
          <w:szCs w:val="24"/>
        </w:rPr>
        <w:t xml:space="preserve"> №</w:t>
      </w:r>
      <w:r w:rsidRPr="00900CDB">
        <w:rPr>
          <w:rFonts w:ascii="Times New Roman" w:hAnsi="Times New Roman"/>
          <w:sz w:val="24"/>
          <w:szCs w:val="24"/>
        </w:rPr>
        <w:t>1;</w:t>
      </w:r>
    </w:p>
    <w:p w:rsidR="00DA631F" w:rsidRDefault="00DA631F" w:rsidP="00900CDB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900CDB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Сравнительная таблица</w:t>
      </w:r>
      <w:r w:rsidRPr="00900CDB">
        <w:rPr>
          <w:rFonts w:ascii="Times New Roman" w:hAnsi="Times New Roman"/>
          <w:sz w:val="24"/>
          <w:szCs w:val="24"/>
        </w:rPr>
        <w:t xml:space="preserve"> по организации школьного питания с учетом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0CDB">
        <w:rPr>
          <w:rFonts w:ascii="Times New Roman" w:hAnsi="Times New Roman"/>
          <w:sz w:val="24"/>
          <w:szCs w:val="24"/>
        </w:rPr>
        <w:t>дополнения по муниципальным образованиям автономного округа</w:t>
      </w:r>
      <w:r>
        <w:rPr>
          <w:rFonts w:ascii="Times New Roman" w:hAnsi="Times New Roman"/>
          <w:sz w:val="24"/>
          <w:szCs w:val="24"/>
        </w:rPr>
        <w:t xml:space="preserve"> представлена в приложении № 2;</w:t>
      </w:r>
    </w:p>
    <w:p w:rsidR="00DA631F" w:rsidRPr="00644B09" w:rsidRDefault="00DA631F" w:rsidP="00644B09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644B09">
        <w:rPr>
          <w:rFonts w:ascii="Times New Roman" w:hAnsi="Times New Roman"/>
          <w:sz w:val="24"/>
          <w:szCs w:val="24"/>
        </w:rPr>
        <w:t xml:space="preserve">3. Управлением образования администрации города Урай проведена работа по вопросу организации </w:t>
      </w:r>
      <w:r>
        <w:rPr>
          <w:rFonts w:ascii="Times New Roman" w:hAnsi="Times New Roman"/>
          <w:sz w:val="24"/>
          <w:szCs w:val="24"/>
        </w:rPr>
        <w:t xml:space="preserve">второго </w:t>
      </w:r>
      <w:r w:rsidRPr="00644B09">
        <w:rPr>
          <w:rFonts w:ascii="Times New Roman" w:hAnsi="Times New Roman"/>
          <w:sz w:val="24"/>
          <w:szCs w:val="24"/>
        </w:rPr>
        <w:t>школьного питания</w:t>
      </w:r>
      <w:r>
        <w:rPr>
          <w:rFonts w:ascii="Times New Roman" w:hAnsi="Times New Roman"/>
          <w:sz w:val="24"/>
          <w:szCs w:val="24"/>
        </w:rPr>
        <w:t>. Изучена востребованность в организации второго питания</w:t>
      </w:r>
      <w:r w:rsidRPr="00644B0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путем проведения анкетирования родителей. Из 5025 учащихся всех школ, 225 родителей ответили положительно на то, что они готовы оплачивать второе горячее питание своим детям, что составляет менее 5%. В настоящее время разработан механизм предоставления второго питания, проведены совещания с участием управляющих советов, родительские собрания. Для внедрения организации второго </w:t>
      </w:r>
      <w:r w:rsidRPr="00644B09">
        <w:rPr>
          <w:rFonts w:ascii="Times New Roman" w:hAnsi="Times New Roman"/>
          <w:sz w:val="24"/>
          <w:szCs w:val="24"/>
        </w:rPr>
        <w:t xml:space="preserve"> питания школьников в I квартале 2017 года, издан приказ от 23.12.2016 № 610 «О предоставлении двухразового горячего питания учащимся общеобразовательных организаций города Урай».</w:t>
      </w:r>
      <w:r>
        <w:rPr>
          <w:rFonts w:ascii="Times New Roman" w:hAnsi="Times New Roman"/>
          <w:sz w:val="24"/>
          <w:szCs w:val="24"/>
        </w:rPr>
        <w:t xml:space="preserve"> Образовательными организациями заключены договоры с банковскими организациями на прием денежных средств для организации второго питания. Образовательные организации и поставщики услуг по организации школьного питания готовы предоставлять желающим получить и оплатившим второе питание с 1 февраля 2017 года. Количество питающихся детей представить не можем, т.к. в связи с карантинными мероприятиями посещение школ приостановлено до 8 февраля 2017 года. Копия приказа прилагается. </w:t>
      </w:r>
    </w:p>
    <w:p w:rsidR="00DA631F" w:rsidRDefault="00DA631F" w:rsidP="00DD5BD6">
      <w:pPr>
        <w:pStyle w:val="NoSpacing"/>
        <w:rPr>
          <w:rFonts w:ascii="Times New Roman" w:hAnsi="Times New Roman"/>
          <w:sz w:val="24"/>
          <w:szCs w:val="24"/>
        </w:rPr>
      </w:pPr>
    </w:p>
    <w:p w:rsidR="00DA631F" w:rsidRDefault="00DA631F" w:rsidP="00DD5BD6">
      <w:pPr>
        <w:pStyle w:val="BodyText2"/>
        <w:spacing w:after="0" w:line="240" w:lineRule="auto"/>
        <w:jc w:val="both"/>
        <w:rPr>
          <w:iCs/>
          <w:sz w:val="24"/>
          <w:szCs w:val="24"/>
        </w:rPr>
      </w:pPr>
    </w:p>
    <w:p w:rsidR="00DA631F" w:rsidRDefault="00DA631F" w:rsidP="000E3624">
      <w:pPr>
        <w:pStyle w:val="BodyText2"/>
        <w:spacing w:after="0" w:line="240" w:lineRule="auto"/>
        <w:jc w:val="both"/>
        <w:rPr>
          <w:iCs/>
          <w:sz w:val="24"/>
          <w:szCs w:val="24"/>
        </w:rPr>
      </w:pPr>
    </w:p>
    <w:p w:rsidR="00DA631F" w:rsidRDefault="00DA631F" w:rsidP="000E3624">
      <w:pPr>
        <w:pStyle w:val="BodyText2"/>
        <w:spacing w:after="0" w:line="240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Глава города Урай                                                                                                    А.В. Иванов</w:t>
      </w:r>
    </w:p>
    <w:p w:rsidR="00DA631F" w:rsidRDefault="00DA631F" w:rsidP="000E3624"/>
    <w:p w:rsidR="00DA631F" w:rsidRDefault="00DA631F" w:rsidP="000E3624"/>
    <w:p w:rsidR="00DA631F" w:rsidRDefault="00DA631F" w:rsidP="000E3624"/>
    <w:p w:rsidR="00DA631F" w:rsidRDefault="00DA631F">
      <w:r>
        <w:t>Исп. Константинова Л.В. 23170</w:t>
      </w:r>
    </w:p>
    <w:sectPr w:rsidR="00DA631F" w:rsidSect="00DD5BD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F7B41"/>
    <w:multiLevelType w:val="hybridMultilevel"/>
    <w:tmpl w:val="F00214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3624"/>
    <w:rsid w:val="00002298"/>
    <w:rsid w:val="0000282B"/>
    <w:rsid w:val="0001027D"/>
    <w:rsid w:val="000108FB"/>
    <w:rsid w:val="00011213"/>
    <w:rsid w:val="0001397A"/>
    <w:rsid w:val="000140EC"/>
    <w:rsid w:val="00014D10"/>
    <w:rsid w:val="00016B62"/>
    <w:rsid w:val="00017D9F"/>
    <w:rsid w:val="00020B0E"/>
    <w:rsid w:val="00020BA8"/>
    <w:rsid w:val="00021108"/>
    <w:rsid w:val="000251A7"/>
    <w:rsid w:val="00026F90"/>
    <w:rsid w:val="000276D7"/>
    <w:rsid w:val="00027D6C"/>
    <w:rsid w:val="0003596B"/>
    <w:rsid w:val="00035B72"/>
    <w:rsid w:val="0003612E"/>
    <w:rsid w:val="00036C52"/>
    <w:rsid w:val="00040E17"/>
    <w:rsid w:val="000426B1"/>
    <w:rsid w:val="000448E6"/>
    <w:rsid w:val="000449DB"/>
    <w:rsid w:val="00044CE3"/>
    <w:rsid w:val="00045C0B"/>
    <w:rsid w:val="00045C9A"/>
    <w:rsid w:val="000570C1"/>
    <w:rsid w:val="00057956"/>
    <w:rsid w:val="000614BD"/>
    <w:rsid w:val="000626D7"/>
    <w:rsid w:val="00064077"/>
    <w:rsid w:val="0006658F"/>
    <w:rsid w:val="00071CC5"/>
    <w:rsid w:val="00072BAD"/>
    <w:rsid w:val="00076EFE"/>
    <w:rsid w:val="00080A44"/>
    <w:rsid w:val="00080A5E"/>
    <w:rsid w:val="00082E44"/>
    <w:rsid w:val="0008314F"/>
    <w:rsid w:val="0008488A"/>
    <w:rsid w:val="00084E21"/>
    <w:rsid w:val="00085C0D"/>
    <w:rsid w:val="00087061"/>
    <w:rsid w:val="000878E7"/>
    <w:rsid w:val="000915F4"/>
    <w:rsid w:val="00094618"/>
    <w:rsid w:val="00094D62"/>
    <w:rsid w:val="000A1F8B"/>
    <w:rsid w:val="000A6DFC"/>
    <w:rsid w:val="000A7B11"/>
    <w:rsid w:val="000B1DEF"/>
    <w:rsid w:val="000B1FE0"/>
    <w:rsid w:val="000B2665"/>
    <w:rsid w:val="000B291A"/>
    <w:rsid w:val="000B5399"/>
    <w:rsid w:val="000B64F5"/>
    <w:rsid w:val="000C1514"/>
    <w:rsid w:val="000C157A"/>
    <w:rsid w:val="000C6EA8"/>
    <w:rsid w:val="000C6FF4"/>
    <w:rsid w:val="000C7638"/>
    <w:rsid w:val="000D03C4"/>
    <w:rsid w:val="000D040C"/>
    <w:rsid w:val="000D0FFF"/>
    <w:rsid w:val="000D13CB"/>
    <w:rsid w:val="000D2924"/>
    <w:rsid w:val="000D2D90"/>
    <w:rsid w:val="000D2E18"/>
    <w:rsid w:val="000D30A4"/>
    <w:rsid w:val="000D6312"/>
    <w:rsid w:val="000D6BFB"/>
    <w:rsid w:val="000D6E29"/>
    <w:rsid w:val="000E1318"/>
    <w:rsid w:val="000E1530"/>
    <w:rsid w:val="000E2293"/>
    <w:rsid w:val="000E33BA"/>
    <w:rsid w:val="000E3624"/>
    <w:rsid w:val="000E5471"/>
    <w:rsid w:val="000E5945"/>
    <w:rsid w:val="000E762B"/>
    <w:rsid w:val="000F00D3"/>
    <w:rsid w:val="000F0D1D"/>
    <w:rsid w:val="000F4AA0"/>
    <w:rsid w:val="00102861"/>
    <w:rsid w:val="00103A09"/>
    <w:rsid w:val="0010558A"/>
    <w:rsid w:val="00107155"/>
    <w:rsid w:val="0011022A"/>
    <w:rsid w:val="00110E64"/>
    <w:rsid w:val="00112378"/>
    <w:rsid w:val="001127A0"/>
    <w:rsid w:val="001209EF"/>
    <w:rsid w:val="00121BB1"/>
    <w:rsid w:val="00122AEF"/>
    <w:rsid w:val="00124BC0"/>
    <w:rsid w:val="00125930"/>
    <w:rsid w:val="00126974"/>
    <w:rsid w:val="00126D4F"/>
    <w:rsid w:val="00130A6F"/>
    <w:rsid w:val="00130CB8"/>
    <w:rsid w:val="0013255A"/>
    <w:rsid w:val="0013460D"/>
    <w:rsid w:val="0013504B"/>
    <w:rsid w:val="00135676"/>
    <w:rsid w:val="00140038"/>
    <w:rsid w:val="001423C0"/>
    <w:rsid w:val="00144607"/>
    <w:rsid w:val="00145FAC"/>
    <w:rsid w:val="00147E21"/>
    <w:rsid w:val="00150DFC"/>
    <w:rsid w:val="00150F61"/>
    <w:rsid w:val="0015414E"/>
    <w:rsid w:val="00155237"/>
    <w:rsid w:val="001554E9"/>
    <w:rsid w:val="00155C76"/>
    <w:rsid w:val="001647A9"/>
    <w:rsid w:val="00166532"/>
    <w:rsid w:val="00166B4A"/>
    <w:rsid w:val="00170D67"/>
    <w:rsid w:val="00173CBD"/>
    <w:rsid w:val="00175A45"/>
    <w:rsid w:val="00176B87"/>
    <w:rsid w:val="00181451"/>
    <w:rsid w:val="001819EE"/>
    <w:rsid w:val="00182644"/>
    <w:rsid w:val="00185433"/>
    <w:rsid w:val="0018609B"/>
    <w:rsid w:val="001867FA"/>
    <w:rsid w:val="00186FC7"/>
    <w:rsid w:val="00192162"/>
    <w:rsid w:val="0019275F"/>
    <w:rsid w:val="00192BFF"/>
    <w:rsid w:val="00192C98"/>
    <w:rsid w:val="00193323"/>
    <w:rsid w:val="00196C78"/>
    <w:rsid w:val="00197148"/>
    <w:rsid w:val="00197652"/>
    <w:rsid w:val="001A160D"/>
    <w:rsid w:val="001A639A"/>
    <w:rsid w:val="001A68AB"/>
    <w:rsid w:val="001A7598"/>
    <w:rsid w:val="001A7CCF"/>
    <w:rsid w:val="001B1E4F"/>
    <w:rsid w:val="001B3708"/>
    <w:rsid w:val="001C1E3C"/>
    <w:rsid w:val="001C2DDF"/>
    <w:rsid w:val="001D1AD3"/>
    <w:rsid w:val="001D2254"/>
    <w:rsid w:val="001D25DC"/>
    <w:rsid w:val="001D3089"/>
    <w:rsid w:val="001D440C"/>
    <w:rsid w:val="001D5164"/>
    <w:rsid w:val="001D5EB6"/>
    <w:rsid w:val="001E1E11"/>
    <w:rsid w:val="001E2387"/>
    <w:rsid w:val="001E251B"/>
    <w:rsid w:val="001E7CEE"/>
    <w:rsid w:val="001F1D96"/>
    <w:rsid w:val="001F3A12"/>
    <w:rsid w:val="001F40D2"/>
    <w:rsid w:val="001F58EF"/>
    <w:rsid w:val="001F5AF4"/>
    <w:rsid w:val="001F5CE9"/>
    <w:rsid w:val="001F6772"/>
    <w:rsid w:val="00200E88"/>
    <w:rsid w:val="00205125"/>
    <w:rsid w:val="00206D11"/>
    <w:rsid w:val="0020737C"/>
    <w:rsid w:val="002101D5"/>
    <w:rsid w:val="00210E9D"/>
    <w:rsid w:val="00212CFF"/>
    <w:rsid w:val="00214A68"/>
    <w:rsid w:val="00214CDA"/>
    <w:rsid w:val="00215394"/>
    <w:rsid w:val="0021597D"/>
    <w:rsid w:val="00221D6A"/>
    <w:rsid w:val="00222074"/>
    <w:rsid w:val="0022310E"/>
    <w:rsid w:val="00227863"/>
    <w:rsid w:val="00230F7B"/>
    <w:rsid w:val="00231029"/>
    <w:rsid w:val="002311DF"/>
    <w:rsid w:val="002319FF"/>
    <w:rsid w:val="00232557"/>
    <w:rsid w:val="00232F79"/>
    <w:rsid w:val="0023335F"/>
    <w:rsid w:val="00234F0A"/>
    <w:rsid w:val="0023617B"/>
    <w:rsid w:val="0023664C"/>
    <w:rsid w:val="002366EF"/>
    <w:rsid w:val="0023686D"/>
    <w:rsid w:val="00237053"/>
    <w:rsid w:val="0023745F"/>
    <w:rsid w:val="002410DB"/>
    <w:rsid w:val="002441A3"/>
    <w:rsid w:val="00245E20"/>
    <w:rsid w:val="0025119D"/>
    <w:rsid w:val="00251491"/>
    <w:rsid w:val="002521E9"/>
    <w:rsid w:val="00255E59"/>
    <w:rsid w:val="002574A4"/>
    <w:rsid w:val="00257C47"/>
    <w:rsid w:val="00260791"/>
    <w:rsid w:val="0026132B"/>
    <w:rsid w:val="00261537"/>
    <w:rsid w:val="002618BD"/>
    <w:rsid w:val="002624FC"/>
    <w:rsid w:val="00264F22"/>
    <w:rsid w:val="00265ABD"/>
    <w:rsid w:val="00265C03"/>
    <w:rsid w:val="0028268A"/>
    <w:rsid w:val="0028310F"/>
    <w:rsid w:val="00284195"/>
    <w:rsid w:val="0028584B"/>
    <w:rsid w:val="00285C42"/>
    <w:rsid w:val="00291333"/>
    <w:rsid w:val="00292318"/>
    <w:rsid w:val="002928ED"/>
    <w:rsid w:val="002932F4"/>
    <w:rsid w:val="0029367A"/>
    <w:rsid w:val="002944B5"/>
    <w:rsid w:val="002945AD"/>
    <w:rsid w:val="002A2A69"/>
    <w:rsid w:val="002A43FB"/>
    <w:rsid w:val="002A4C34"/>
    <w:rsid w:val="002B0322"/>
    <w:rsid w:val="002B0743"/>
    <w:rsid w:val="002B0C16"/>
    <w:rsid w:val="002B3BBB"/>
    <w:rsid w:val="002B5A0E"/>
    <w:rsid w:val="002C092F"/>
    <w:rsid w:val="002C2125"/>
    <w:rsid w:val="002C4977"/>
    <w:rsid w:val="002C5550"/>
    <w:rsid w:val="002C6247"/>
    <w:rsid w:val="002C699C"/>
    <w:rsid w:val="002C6A66"/>
    <w:rsid w:val="002C7469"/>
    <w:rsid w:val="002D0FDF"/>
    <w:rsid w:val="002D1A74"/>
    <w:rsid w:val="002D2337"/>
    <w:rsid w:val="002D2B45"/>
    <w:rsid w:val="002D55B9"/>
    <w:rsid w:val="002D7C51"/>
    <w:rsid w:val="002E2982"/>
    <w:rsid w:val="002E2E42"/>
    <w:rsid w:val="002E3281"/>
    <w:rsid w:val="002F0003"/>
    <w:rsid w:val="002F3C35"/>
    <w:rsid w:val="002F6840"/>
    <w:rsid w:val="0030452E"/>
    <w:rsid w:val="003077E2"/>
    <w:rsid w:val="00307C17"/>
    <w:rsid w:val="00310802"/>
    <w:rsid w:val="00310A28"/>
    <w:rsid w:val="00313CC0"/>
    <w:rsid w:val="003157B0"/>
    <w:rsid w:val="00323AB2"/>
    <w:rsid w:val="003255F7"/>
    <w:rsid w:val="00326AB3"/>
    <w:rsid w:val="0033019D"/>
    <w:rsid w:val="00331167"/>
    <w:rsid w:val="00332472"/>
    <w:rsid w:val="00332651"/>
    <w:rsid w:val="00333367"/>
    <w:rsid w:val="003343D5"/>
    <w:rsid w:val="00335FA5"/>
    <w:rsid w:val="003370A5"/>
    <w:rsid w:val="003424B2"/>
    <w:rsid w:val="00342BBC"/>
    <w:rsid w:val="003442D1"/>
    <w:rsid w:val="00344B0C"/>
    <w:rsid w:val="00344E9F"/>
    <w:rsid w:val="0034684F"/>
    <w:rsid w:val="00347425"/>
    <w:rsid w:val="00351041"/>
    <w:rsid w:val="00353079"/>
    <w:rsid w:val="0035442A"/>
    <w:rsid w:val="00354A07"/>
    <w:rsid w:val="003624B1"/>
    <w:rsid w:val="00363AC8"/>
    <w:rsid w:val="00364E69"/>
    <w:rsid w:val="00371CA1"/>
    <w:rsid w:val="003726B9"/>
    <w:rsid w:val="00373385"/>
    <w:rsid w:val="0037502D"/>
    <w:rsid w:val="0038523C"/>
    <w:rsid w:val="00385485"/>
    <w:rsid w:val="003877B5"/>
    <w:rsid w:val="00393B89"/>
    <w:rsid w:val="00394E31"/>
    <w:rsid w:val="003A12E5"/>
    <w:rsid w:val="003A1EAA"/>
    <w:rsid w:val="003A2B16"/>
    <w:rsid w:val="003A346D"/>
    <w:rsid w:val="003A5E7F"/>
    <w:rsid w:val="003B030C"/>
    <w:rsid w:val="003B2296"/>
    <w:rsid w:val="003B2D05"/>
    <w:rsid w:val="003C1106"/>
    <w:rsid w:val="003C1183"/>
    <w:rsid w:val="003C15F6"/>
    <w:rsid w:val="003C3817"/>
    <w:rsid w:val="003C39A9"/>
    <w:rsid w:val="003C5A1F"/>
    <w:rsid w:val="003C663D"/>
    <w:rsid w:val="003C7809"/>
    <w:rsid w:val="003D2FEC"/>
    <w:rsid w:val="003D4DBB"/>
    <w:rsid w:val="003D6445"/>
    <w:rsid w:val="003D6F54"/>
    <w:rsid w:val="003E137B"/>
    <w:rsid w:val="003E3B48"/>
    <w:rsid w:val="003E4982"/>
    <w:rsid w:val="003F373C"/>
    <w:rsid w:val="003F5563"/>
    <w:rsid w:val="0040209F"/>
    <w:rsid w:val="00402938"/>
    <w:rsid w:val="00403A98"/>
    <w:rsid w:val="00404376"/>
    <w:rsid w:val="00406DE4"/>
    <w:rsid w:val="00407083"/>
    <w:rsid w:val="00410172"/>
    <w:rsid w:val="00411555"/>
    <w:rsid w:val="00421456"/>
    <w:rsid w:val="00422615"/>
    <w:rsid w:val="00422F41"/>
    <w:rsid w:val="004232C0"/>
    <w:rsid w:val="004255F5"/>
    <w:rsid w:val="00425982"/>
    <w:rsid w:val="00425AB7"/>
    <w:rsid w:val="00426B63"/>
    <w:rsid w:val="00426CB5"/>
    <w:rsid w:val="00426E9D"/>
    <w:rsid w:val="0043055B"/>
    <w:rsid w:val="00433204"/>
    <w:rsid w:val="00433CF5"/>
    <w:rsid w:val="00435F13"/>
    <w:rsid w:val="004408F8"/>
    <w:rsid w:val="00440D26"/>
    <w:rsid w:val="00441453"/>
    <w:rsid w:val="00442CB9"/>
    <w:rsid w:val="00444860"/>
    <w:rsid w:val="00446234"/>
    <w:rsid w:val="0044751B"/>
    <w:rsid w:val="00451E79"/>
    <w:rsid w:val="00463AAA"/>
    <w:rsid w:val="00467410"/>
    <w:rsid w:val="00467481"/>
    <w:rsid w:val="00467497"/>
    <w:rsid w:val="00467792"/>
    <w:rsid w:val="0047079D"/>
    <w:rsid w:val="004722A9"/>
    <w:rsid w:val="004736BD"/>
    <w:rsid w:val="00473873"/>
    <w:rsid w:val="00474A4D"/>
    <w:rsid w:val="0047560A"/>
    <w:rsid w:val="0047585A"/>
    <w:rsid w:val="004758DF"/>
    <w:rsid w:val="0047717B"/>
    <w:rsid w:val="004805F7"/>
    <w:rsid w:val="0048315D"/>
    <w:rsid w:val="00485F5E"/>
    <w:rsid w:val="004860CD"/>
    <w:rsid w:val="00487046"/>
    <w:rsid w:val="0048766D"/>
    <w:rsid w:val="00497501"/>
    <w:rsid w:val="00497E99"/>
    <w:rsid w:val="004A4007"/>
    <w:rsid w:val="004A6115"/>
    <w:rsid w:val="004A7589"/>
    <w:rsid w:val="004B0638"/>
    <w:rsid w:val="004B13CB"/>
    <w:rsid w:val="004B69F0"/>
    <w:rsid w:val="004B75A5"/>
    <w:rsid w:val="004B7633"/>
    <w:rsid w:val="004B7E51"/>
    <w:rsid w:val="004C024A"/>
    <w:rsid w:val="004D17A4"/>
    <w:rsid w:val="004D2C7F"/>
    <w:rsid w:val="004D31FC"/>
    <w:rsid w:val="004D3609"/>
    <w:rsid w:val="004D5D02"/>
    <w:rsid w:val="004E65B4"/>
    <w:rsid w:val="004E65B7"/>
    <w:rsid w:val="004E6AC9"/>
    <w:rsid w:val="004E6DDB"/>
    <w:rsid w:val="004F2927"/>
    <w:rsid w:val="004F2EF9"/>
    <w:rsid w:val="004F66EB"/>
    <w:rsid w:val="004F67D3"/>
    <w:rsid w:val="004F7FD9"/>
    <w:rsid w:val="00500221"/>
    <w:rsid w:val="00504E9F"/>
    <w:rsid w:val="00512C9E"/>
    <w:rsid w:val="00514158"/>
    <w:rsid w:val="0052012E"/>
    <w:rsid w:val="005208F3"/>
    <w:rsid w:val="0052201E"/>
    <w:rsid w:val="0052357F"/>
    <w:rsid w:val="00523C3F"/>
    <w:rsid w:val="00523D66"/>
    <w:rsid w:val="00525294"/>
    <w:rsid w:val="00526C98"/>
    <w:rsid w:val="005307EC"/>
    <w:rsid w:val="00531C2F"/>
    <w:rsid w:val="00534808"/>
    <w:rsid w:val="00535509"/>
    <w:rsid w:val="005356E9"/>
    <w:rsid w:val="00540025"/>
    <w:rsid w:val="00541E57"/>
    <w:rsid w:val="005428CA"/>
    <w:rsid w:val="005456A3"/>
    <w:rsid w:val="005468B0"/>
    <w:rsid w:val="00550876"/>
    <w:rsid w:val="0055181B"/>
    <w:rsid w:val="005544A7"/>
    <w:rsid w:val="00554930"/>
    <w:rsid w:val="00554DB9"/>
    <w:rsid w:val="0055511D"/>
    <w:rsid w:val="0055742F"/>
    <w:rsid w:val="0055785E"/>
    <w:rsid w:val="00560725"/>
    <w:rsid w:val="0056204C"/>
    <w:rsid w:val="0056499E"/>
    <w:rsid w:val="00564B17"/>
    <w:rsid w:val="005659A9"/>
    <w:rsid w:val="005674EB"/>
    <w:rsid w:val="00571476"/>
    <w:rsid w:val="00573CC6"/>
    <w:rsid w:val="00573CCB"/>
    <w:rsid w:val="005753F8"/>
    <w:rsid w:val="00575FC0"/>
    <w:rsid w:val="00577CE2"/>
    <w:rsid w:val="005843FA"/>
    <w:rsid w:val="00585C4F"/>
    <w:rsid w:val="0059160F"/>
    <w:rsid w:val="005922CA"/>
    <w:rsid w:val="005923DE"/>
    <w:rsid w:val="00592C68"/>
    <w:rsid w:val="00592EED"/>
    <w:rsid w:val="00595545"/>
    <w:rsid w:val="005977FF"/>
    <w:rsid w:val="005A2341"/>
    <w:rsid w:val="005A4454"/>
    <w:rsid w:val="005A6277"/>
    <w:rsid w:val="005B084F"/>
    <w:rsid w:val="005B5957"/>
    <w:rsid w:val="005B6117"/>
    <w:rsid w:val="005B7831"/>
    <w:rsid w:val="005B786C"/>
    <w:rsid w:val="005C0173"/>
    <w:rsid w:val="005C1326"/>
    <w:rsid w:val="005C2E76"/>
    <w:rsid w:val="005C3866"/>
    <w:rsid w:val="005C6097"/>
    <w:rsid w:val="005C73A0"/>
    <w:rsid w:val="005D5FD1"/>
    <w:rsid w:val="005D7CFE"/>
    <w:rsid w:val="005E13C9"/>
    <w:rsid w:val="005E2F4C"/>
    <w:rsid w:val="005E3855"/>
    <w:rsid w:val="005E3D76"/>
    <w:rsid w:val="005E3E77"/>
    <w:rsid w:val="005E424C"/>
    <w:rsid w:val="005F0C27"/>
    <w:rsid w:val="005F0D87"/>
    <w:rsid w:val="005F45D4"/>
    <w:rsid w:val="005F6668"/>
    <w:rsid w:val="006029A3"/>
    <w:rsid w:val="0060369B"/>
    <w:rsid w:val="00605491"/>
    <w:rsid w:val="00605B89"/>
    <w:rsid w:val="00605FD7"/>
    <w:rsid w:val="0060672E"/>
    <w:rsid w:val="00607E64"/>
    <w:rsid w:val="006104BB"/>
    <w:rsid w:val="00611143"/>
    <w:rsid w:val="0061193A"/>
    <w:rsid w:val="00614468"/>
    <w:rsid w:val="00615B78"/>
    <w:rsid w:val="00616D80"/>
    <w:rsid w:val="00617AB4"/>
    <w:rsid w:val="00624367"/>
    <w:rsid w:val="00632D22"/>
    <w:rsid w:val="006350AD"/>
    <w:rsid w:val="00635378"/>
    <w:rsid w:val="00636EF3"/>
    <w:rsid w:val="00641BE8"/>
    <w:rsid w:val="00644B09"/>
    <w:rsid w:val="00644D69"/>
    <w:rsid w:val="0065356D"/>
    <w:rsid w:val="00654069"/>
    <w:rsid w:val="00654551"/>
    <w:rsid w:val="00656669"/>
    <w:rsid w:val="00662010"/>
    <w:rsid w:val="00666F0E"/>
    <w:rsid w:val="0067050B"/>
    <w:rsid w:val="00670BA0"/>
    <w:rsid w:val="0067262B"/>
    <w:rsid w:val="006752F8"/>
    <w:rsid w:val="0067651F"/>
    <w:rsid w:val="00682819"/>
    <w:rsid w:val="00691591"/>
    <w:rsid w:val="00693CBE"/>
    <w:rsid w:val="00694100"/>
    <w:rsid w:val="006A01E3"/>
    <w:rsid w:val="006A4683"/>
    <w:rsid w:val="006A7FBF"/>
    <w:rsid w:val="006B0FCA"/>
    <w:rsid w:val="006B63A9"/>
    <w:rsid w:val="006C10F3"/>
    <w:rsid w:val="006C5EF6"/>
    <w:rsid w:val="006C7B29"/>
    <w:rsid w:val="006D2D46"/>
    <w:rsid w:val="006D3824"/>
    <w:rsid w:val="006D4D3A"/>
    <w:rsid w:val="006D5E4F"/>
    <w:rsid w:val="006E0B03"/>
    <w:rsid w:val="006E225C"/>
    <w:rsid w:val="006E5FF1"/>
    <w:rsid w:val="006F30DB"/>
    <w:rsid w:val="006F5E7B"/>
    <w:rsid w:val="0070152A"/>
    <w:rsid w:val="00702E35"/>
    <w:rsid w:val="00703B15"/>
    <w:rsid w:val="00703E45"/>
    <w:rsid w:val="00704AF7"/>
    <w:rsid w:val="00704CA1"/>
    <w:rsid w:val="007062E1"/>
    <w:rsid w:val="00706DC4"/>
    <w:rsid w:val="00710B3B"/>
    <w:rsid w:val="00712B74"/>
    <w:rsid w:val="007133C0"/>
    <w:rsid w:val="0071347B"/>
    <w:rsid w:val="007164CF"/>
    <w:rsid w:val="0072343C"/>
    <w:rsid w:val="007234C2"/>
    <w:rsid w:val="00726777"/>
    <w:rsid w:val="00726B47"/>
    <w:rsid w:val="00726D53"/>
    <w:rsid w:val="00727CDD"/>
    <w:rsid w:val="007307D0"/>
    <w:rsid w:val="007311D3"/>
    <w:rsid w:val="00731FFF"/>
    <w:rsid w:val="007328D9"/>
    <w:rsid w:val="0073542B"/>
    <w:rsid w:val="00735731"/>
    <w:rsid w:val="00735BE8"/>
    <w:rsid w:val="007366D4"/>
    <w:rsid w:val="00736AD9"/>
    <w:rsid w:val="00737040"/>
    <w:rsid w:val="00742129"/>
    <w:rsid w:val="0074353F"/>
    <w:rsid w:val="00746BB9"/>
    <w:rsid w:val="0074793B"/>
    <w:rsid w:val="00747A23"/>
    <w:rsid w:val="00761116"/>
    <w:rsid w:val="00762F3B"/>
    <w:rsid w:val="00763724"/>
    <w:rsid w:val="007669EA"/>
    <w:rsid w:val="0076798F"/>
    <w:rsid w:val="00772A44"/>
    <w:rsid w:val="00774960"/>
    <w:rsid w:val="00775A26"/>
    <w:rsid w:val="0077714C"/>
    <w:rsid w:val="00777DA9"/>
    <w:rsid w:val="00780679"/>
    <w:rsid w:val="00782468"/>
    <w:rsid w:val="00784F7F"/>
    <w:rsid w:val="0078679D"/>
    <w:rsid w:val="0078699A"/>
    <w:rsid w:val="00791177"/>
    <w:rsid w:val="00792B87"/>
    <w:rsid w:val="007931D5"/>
    <w:rsid w:val="007A0DAE"/>
    <w:rsid w:val="007A4902"/>
    <w:rsid w:val="007A75B7"/>
    <w:rsid w:val="007B2103"/>
    <w:rsid w:val="007B23A5"/>
    <w:rsid w:val="007B2ABF"/>
    <w:rsid w:val="007B2B4C"/>
    <w:rsid w:val="007B2EE9"/>
    <w:rsid w:val="007B4FE1"/>
    <w:rsid w:val="007B57E8"/>
    <w:rsid w:val="007C181C"/>
    <w:rsid w:val="007C7F72"/>
    <w:rsid w:val="007D4818"/>
    <w:rsid w:val="007D5DBA"/>
    <w:rsid w:val="007D789B"/>
    <w:rsid w:val="007E127C"/>
    <w:rsid w:val="007E1CE3"/>
    <w:rsid w:val="007E346B"/>
    <w:rsid w:val="007E5266"/>
    <w:rsid w:val="007E5F2F"/>
    <w:rsid w:val="007E5FA2"/>
    <w:rsid w:val="007F72BD"/>
    <w:rsid w:val="007F7D69"/>
    <w:rsid w:val="00801CC6"/>
    <w:rsid w:val="0080311E"/>
    <w:rsid w:val="00805D4F"/>
    <w:rsid w:val="008120E9"/>
    <w:rsid w:val="0082029B"/>
    <w:rsid w:val="008203AC"/>
    <w:rsid w:val="00821DDE"/>
    <w:rsid w:val="00822C0A"/>
    <w:rsid w:val="008306F4"/>
    <w:rsid w:val="00831D3C"/>
    <w:rsid w:val="00834875"/>
    <w:rsid w:val="00834FC5"/>
    <w:rsid w:val="00835267"/>
    <w:rsid w:val="0083576E"/>
    <w:rsid w:val="00836036"/>
    <w:rsid w:val="008361DE"/>
    <w:rsid w:val="008379C6"/>
    <w:rsid w:val="00841979"/>
    <w:rsid w:val="00841A43"/>
    <w:rsid w:val="0084581F"/>
    <w:rsid w:val="00851F95"/>
    <w:rsid w:val="008529CA"/>
    <w:rsid w:val="00857CD0"/>
    <w:rsid w:val="008623C3"/>
    <w:rsid w:val="00863A34"/>
    <w:rsid w:val="008677B5"/>
    <w:rsid w:val="008707AE"/>
    <w:rsid w:val="00870E1C"/>
    <w:rsid w:val="00872977"/>
    <w:rsid w:val="00874F62"/>
    <w:rsid w:val="00875772"/>
    <w:rsid w:val="00876E0C"/>
    <w:rsid w:val="00880975"/>
    <w:rsid w:val="00881750"/>
    <w:rsid w:val="0088460C"/>
    <w:rsid w:val="0088684E"/>
    <w:rsid w:val="00886927"/>
    <w:rsid w:val="008901B5"/>
    <w:rsid w:val="00891283"/>
    <w:rsid w:val="00893300"/>
    <w:rsid w:val="008934EB"/>
    <w:rsid w:val="0089571C"/>
    <w:rsid w:val="00895E5F"/>
    <w:rsid w:val="0089634D"/>
    <w:rsid w:val="008967E5"/>
    <w:rsid w:val="008A251A"/>
    <w:rsid w:val="008A3482"/>
    <w:rsid w:val="008A42B6"/>
    <w:rsid w:val="008A7D3A"/>
    <w:rsid w:val="008A7E52"/>
    <w:rsid w:val="008C1475"/>
    <w:rsid w:val="008C2643"/>
    <w:rsid w:val="008C4972"/>
    <w:rsid w:val="008C57E2"/>
    <w:rsid w:val="008D0D22"/>
    <w:rsid w:val="008D12C0"/>
    <w:rsid w:val="008D34A2"/>
    <w:rsid w:val="008D627C"/>
    <w:rsid w:val="008D6AB6"/>
    <w:rsid w:val="008E18CA"/>
    <w:rsid w:val="008E19EA"/>
    <w:rsid w:val="008E2196"/>
    <w:rsid w:val="008E2498"/>
    <w:rsid w:val="008E37F6"/>
    <w:rsid w:val="008E3CB8"/>
    <w:rsid w:val="008E45E6"/>
    <w:rsid w:val="008E5BF6"/>
    <w:rsid w:val="008E60E3"/>
    <w:rsid w:val="008E72EE"/>
    <w:rsid w:val="008E7991"/>
    <w:rsid w:val="008F136C"/>
    <w:rsid w:val="008F183D"/>
    <w:rsid w:val="008F2F7D"/>
    <w:rsid w:val="008F51DE"/>
    <w:rsid w:val="008F7076"/>
    <w:rsid w:val="008F7CF6"/>
    <w:rsid w:val="00900CDB"/>
    <w:rsid w:val="00901759"/>
    <w:rsid w:val="00902513"/>
    <w:rsid w:val="00904977"/>
    <w:rsid w:val="009065AA"/>
    <w:rsid w:val="00907056"/>
    <w:rsid w:val="00907A93"/>
    <w:rsid w:val="0091596D"/>
    <w:rsid w:val="00915A81"/>
    <w:rsid w:val="00921EA4"/>
    <w:rsid w:val="00922831"/>
    <w:rsid w:val="009256AF"/>
    <w:rsid w:val="00926E96"/>
    <w:rsid w:val="009278D9"/>
    <w:rsid w:val="0093229D"/>
    <w:rsid w:val="00933E26"/>
    <w:rsid w:val="009372DD"/>
    <w:rsid w:val="00937F20"/>
    <w:rsid w:val="00945CEE"/>
    <w:rsid w:val="00946804"/>
    <w:rsid w:val="009474AF"/>
    <w:rsid w:val="00954E4B"/>
    <w:rsid w:val="00956AC3"/>
    <w:rsid w:val="00957317"/>
    <w:rsid w:val="00961C08"/>
    <w:rsid w:val="0096303C"/>
    <w:rsid w:val="009634A2"/>
    <w:rsid w:val="00963AE2"/>
    <w:rsid w:val="00963E02"/>
    <w:rsid w:val="00966522"/>
    <w:rsid w:val="009768BF"/>
    <w:rsid w:val="00982630"/>
    <w:rsid w:val="00983B46"/>
    <w:rsid w:val="009901AA"/>
    <w:rsid w:val="00990F6C"/>
    <w:rsid w:val="0099150D"/>
    <w:rsid w:val="00992F0E"/>
    <w:rsid w:val="00994B75"/>
    <w:rsid w:val="009956C2"/>
    <w:rsid w:val="009956D2"/>
    <w:rsid w:val="009A2062"/>
    <w:rsid w:val="009A433D"/>
    <w:rsid w:val="009A4462"/>
    <w:rsid w:val="009A5070"/>
    <w:rsid w:val="009A73B4"/>
    <w:rsid w:val="009B20F6"/>
    <w:rsid w:val="009B4896"/>
    <w:rsid w:val="009B7926"/>
    <w:rsid w:val="009C0256"/>
    <w:rsid w:val="009C2677"/>
    <w:rsid w:val="009C5007"/>
    <w:rsid w:val="009C56E8"/>
    <w:rsid w:val="009C5AAA"/>
    <w:rsid w:val="009C6971"/>
    <w:rsid w:val="009D2179"/>
    <w:rsid w:val="009D3B9B"/>
    <w:rsid w:val="009D440C"/>
    <w:rsid w:val="009E033B"/>
    <w:rsid w:val="009E3450"/>
    <w:rsid w:val="009E4108"/>
    <w:rsid w:val="009E6A9F"/>
    <w:rsid w:val="009F15BD"/>
    <w:rsid w:val="009F1910"/>
    <w:rsid w:val="009F1E21"/>
    <w:rsid w:val="009F225A"/>
    <w:rsid w:val="009F55C9"/>
    <w:rsid w:val="00A02D62"/>
    <w:rsid w:val="00A0434D"/>
    <w:rsid w:val="00A0625A"/>
    <w:rsid w:val="00A06B50"/>
    <w:rsid w:val="00A114F0"/>
    <w:rsid w:val="00A128FB"/>
    <w:rsid w:val="00A129B1"/>
    <w:rsid w:val="00A13EA8"/>
    <w:rsid w:val="00A168D0"/>
    <w:rsid w:val="00A208CF"/>
    <w:rsid w:val="00A20AC2"/>
    <w:rsid w:val="00A2116D"/>
    <w:rsid w:val="00A2336F"/>
    <w:rsid w:val="00A23526"/>
    <w:rsid w:val="00A23FEC"/>
    <w:rsid w:val="00A2411E"/>
    <w:rsid w:val="00A24933"/>
    <w:rsid w:val="00A24C6E"/>
    <w:rsid w:val="00A2550C"/>
    <w:rsid w:val="00A2649B"/>
    <w:rsid w:val="00A266F1"/>
    <w:rsid w:val="00A33C2F"/>
    <w:rsid w:val="00A340E6"/>
    <w:rsid w:val="00A36E75"/>
    <w:rsid w:val="00A403C0"/>
    <w:rsid w:val="00A42F5A"/>
    <w:rsid w:val="00A43138"/>
    <w:rsid w:val="00A50632"/>
    <w:rsid w:val="00A517EA"/>
    <w:rsid w:val="00A53B47"/>
    <w:rsid w:val="00A54599"/>
    <w:rsid w:val="00A566E2"/>
    <w:rsid w:val="00A60C15"/>
    <w:rsid w:val="00A62E05"/>
    <w:rsid w:val="00A64CDC"/>
    <w:rsid w:val="00A65215"/>
    <w:rsid w:val="00A659DA"/>
    <w:rsid w:val="00A66F29"/>
    <w:rsid w:val="00A70EF1"/>
    <w:rsid w:val="00A73E96"/>
    <w:rsid w:val="00A804D9"/>
    <w:rsid w:val="00A813A6"/>
    <w:rsid w:val="00A85141"/>
    <w:rsid w:val="00A90639"/>
    <w:rsid w:val="00A90CE0"/>
    <w:rsid w:val="00A91103"/>
    <w:rsid w:val="00A91CE6"/>
    <w:rsid w:val="00A97664"/>
    <w:rsid w:val="00AA0643"/>
    <w:rsid w:val="00AA1A87"/>
    <w:rsid w:val="00AA1C96"/>
    <w:rsid w:val="00AA5720"/>
    <w:rsid w:val="00AA6820"/>
    <w:rsid w:val="00AC137D"/>
    <w:rsid w:val="00AC1957"/>
    <w:rsid w:val="00AC38A4"/>
    <w:rsid w:val="00AC4385"/>
    <w:rsid w:val="00AC724F"/>
    <w:rsid w:val="00AD090D"/>
    <w:rsid w:val="00AD1CED"/>
    <w:rsid w:val="00AD387D"/>
    <w:rsid w:val="00AD40B7"/>
    <w:rsid w:val="00AD504B"/>
    <w:rsid w:val="00AE0FBF"/>
    <w:rsid w:val="00AF380D"/>
    <w:rsid w:val="00AF519F"/>
    <w:rsid w:val="00AF5B84"/>
    <w:rsid w:val="00AF6042"/>
    <w:rsid w:val="00AF60CE"/>
    <w:rsid w:val="00B006EF"/>
    <w:rsid w:val="00B012CB"/>
    <w:rsid w:val="00B01C9B"/>
    <w:rsid w:val="00B020F2"/>
    <w:rsid w:val="00B048FA"/>
    <w:rsid w:val="00B04D6D"/>
    <w:rsid w:val="00B05BEE"/>
    <w:rsid w:val="00B07F0C"/>
    <w:rsid w:val="00B10B14"/>
    <w:rsid w:val="00B1232B"/>
    <w:rsid w:val="00B1235A"/>
    <w:rsid w:val="00B2090D"/>
    <w:rsid w:val="00B20D82"/>
    <w:rsid w:val="00B2103C"/>
    <w:rsid w:val="00B223C6"/>
    <w:rsid w:val="00B239C1"/>
    <w:rsid w:val="00B25144"/>
    <w:rsid w:val="00B253B6"/>
    <w:rsid w:val="00B261E7"/>
    <w:rsid w:val="00B27268"/>
    <w:rsid w:val="00B305AB"/>
    <w:rsid w:val="00B333AF"/>
    <w:rsid w:val="00B34A16"/>
    <w:rsid w:val="00B34B17"/>
    <w:rsid w:val="00B350F6"/>
    <w:rsid w:val="00B40D89"/>
    <w:rsid w:val="00B41214"/>
    <w:rsid w:val="00B4393F"/>
    <w:rsid w:val="00B44592"/>
    <w:rsid w:val="00B45F5F"/>
    <w:rsid w:val="00B52EEA"/>
    <w:rsid w:val="00B57E95"/>
    <w:rsid w:val="00B60192"/>
    <w:rsid w:val="00B6172E"/>
    <w:rsid w:val="00B63E5B"/>
    <w:rsid w:val="00B64269"/>
    <w:rsid w:val="00B67C3B"/>
    <w:rsid w:val="00B704F3"/>
    <w:rsid w:val="00B7218C"/>
    <w:rsid w:val="00B7743C"/>
    <w:rsid w:val="00B8044C"/>
    <w:rsid w:val="00B80D79"/>
    <w:rsid w:val="00B84631"/>
    <w:rsid w:val="00B8505A"/>
    <w:rsid w:val="00B87AB8"/>
    <w:rsid w:val="00B87E6C"/>
    <w:rsid w:val="00B925C0"/>
    <w:rsid w:val="00B945B9"/>
    <w:rsid w:val="00BA6181"/>
    <w:rsid w:val="00BB130F"/>
    <w:rsid w:val="00BB2BAF"/>
    <w:rsid w:val="00BB4211"/>
    <w:rsid w:val="00BB5A6E"/>
    <w:rsid w:val="00BB5C9A"/>
    <w:rsid w:val="00BB7575"/>
    <w:rsid w:val="00BC0DDC"/>
    <w:rsid w:val="00BC1FF6"/>
    <w:rsid w:val="00BC2E3F"/>
    <w:rsid w:val="00BC6823"/>
    <w:rsid w:val="00BC6C7C"/>
    <w:rsid w:val="00BD2533"/>
    <w:rsid w:val="00BD4DC2"/>
    <w:rsid w:val="00BD6CA9"/>
    <w:rsid w:val="00BE6834"/>
    <w:rsid w:val="00BE7851"/>
    <w:rsid w:val="00BF268C"/>
    <w:rsid w:val="00BF31C2"/>
    <w:rsid w:val="00BF3E02"/>
    <w:rsid w:val="00BF4627"/>
    <w:rsid w:val="00BF4E20"/>
    <w:rsid w:val="00C00292"/>
    <w:rsid w:val="00C04C55"/>
    <w:rsid w:val="00C05614"/>
    <w:rsid w:val="00C05B2C"/>
    <w:rsid w:val="00C06051"/>
    <w:rsid w:val="00C06A66"/>
    <w:rsid w:val="00C103C7"/>
    <w:rsid w:val="00C11D18"/>
    <w:rsid w:val="00C11FAE"/>
    <w:rsid w:val="00C139B8"/>
    <w:rsid w:val="00C17360"/>
    <w:rsid w:val="00C20957"/>
    <w:rsid w:val="00C20C38"/>
    <w:rsid w:val="00C215FF"/>
    <w:rsid w:val="00C236F4"/>
    <w:rsid w:val="00C23D23"/>
    <w:rsid w:val="00C23F12"/>
    <w:rsid w:val="00C24905"/>
    <w:rsid w:val="00C2591A"/>
    <w:rsid w:val="00C26841"/>
    <w:rsid w:val="00C278DB"/>
    <w:rsid w:val="00C30CE3"/>
    <w:rsid w:val="00C31416"/>
    <w:rsid w:val="00C31EF0"/>
    <w:rsid w:val="00C3257C"/>
    <w:rsid w:val="00C356A3"/>
    <w:rsid w:val="00C35885"/>
    <w:rsid w:val="00C42653"/>
    <w:rsid w:val="00C429F1"/>
    <w:rsid w:val="00C43199"/>
    <w:rsid w:val="00C436D6"/>
    <w:rsid w:val="00C43A9C"/>
    <w:rsid w:val="00C509A6"/>
    <w:rsid w:val="00C50B9B"/>
    <w:rsid w:val="00C5249A"/>
    <w:rsid w:val="00C534F1"/>
    <w:rsid w:val="00C53A83"/>
    <w:rsid w:val="00C53C6F"/>
    <w:rsid w:val="00C5429C"/>
    <w:rsid w:val="00C5506C"/>
    <w:rsid w:val="00C56BC0"/>
    <w:rsid w:val="00C61841"/>
    <w:rsid w:val="00C62618"/>
    <w:rsid w:val="00C64340"/>
    <w:rsid w:val="00C72F0A"/>
    <w:rsid w:val="00C761E6"/>
    <w:rsid w:val="00C77611"/>
    <w:rsid w:val="00C821D4"/>
    <w:rsid w:val="00C831A1"/>
    <w:rsid w:val="00C837DF"/>
    <w:rsid w:val="00C83C1F"/>
    <w:rsid w:val="00C84B86"/>
    <w:rsid w:val="00C8566A"/>
    <w:rsid w:val="00C917A7"/>
    <w:rsid w:val="00C91F18"/>
    <w:rsid w:val="00C9323E"/>
    <w:rsid w:val="00C94F53"/>
    <w:rsid w:val="00C96271"/>
    <w:rsid w:val="00C9774D"/>
    <w:rsid w:val="00CA0DFC"/>
    <w:rsid w:val="00CA16A6"/>
    <w:rsid w:val="00CA4A3F"/>
    <w:rsid w:val="00CB1FEF"/>
    <w:rsid w:val="00CB4502"/>
    <w:rsid w:val="00CB6CA4"/>
    <w:rsid w:val="00CC1C28"/>
    <w:rsid w:val="00CC7190"/>
    <w:rsid w:val="00CD1408"/>
    <w:rsid w:val="00CD34E0"/>
    <w:rsid w:val="00CD4F8D"/>
    <w:rsid w:val="00CD5468"/>
    <w:rsid w:val="00CD5981"/>
    <w:rsid w:val="00CD739C"/>
    <w:rsid w:val="00CE62C8"/>
    <w:rsid w:val="00CE64AA"/>
    <w:rsid w:val="00CE64E1"/>
    <w:rsid w:val="00CF041F"/>
    <w:rsid w:val="00CF0B6E"/>
    <w:rsid w:val="00CF0E4B"/>
    <w:rsid w:val="00CF1087"/>
    <w:rsid w:val="00CF336E"/>
    <w:rsid w:val="00CF3419"/>
    <w:rsid w:val="00CF4EF7"/>
    <w:rsid w:val="00CF7FBA"/>
    <w:rsid w:val="00D003C8"/>
    <w:rsid w:val="00D05E0A"/>
    <w:rsid w:val="00D06B46"/>
    <w:rsid w:val="00D07ADC"/>
    <w:rsid w:val="00D10643"/>
    <w:rsid w:val="00D11745"/>
    <w:rsid w:val="00D13128"/>
    <w:rsid w:val="00D16201"/>
    <w:rsid w:val="00D17D4A"/>
    <w:rsid w:val="00D20088"/>
    <w:rsid w:val="00D23849"/>
    <w:rsid w:val="00D339C5"/>
    <w:rsid w:val="00D33CEC"/>
    <w:rsid w:val="00D343E7"/>
    <w:rsid w:val="00D3460D"/>
    <w:rsid w:val="00D35CAC"/>
    <w:rsid w:val="00D35DC6"/>
    <w:rsid w:val="00D36468"/>
    <w:rsid w:val="00D3716A"/>
    <w:rsid w:val="00D42D6E"/>
    <w:rsid w:val="00D43839"/>
    <w:rsid w:val="00D44B66"/>
    <w:rsid w:val="00D463AC"/>
    <w:rsid w:val="00D50DBE"/>
    <w:rsid w:val="00D51586"/>
    <w:rsid w:val="00D53853"/>
    <w:rsid w:val="00D567F5"/>
    <w:rsid w:val="00D60466"/>
    <w:rsid w:val="00D6240C"/>
    <w:rsid w:val="00D63099"/>
    <w:rsid w:val="00D66473"/>
    <w:rsid w:val="00D665E3"/>
    <w:rsid w:val="00D66998"/>
    <w:rsid w:val="00D716F9"/>
    <w:rsid w:val="00D71840"/>
    <w:rsid w:val="00D754EA"/>
    <w:rsid w:val="00D75837"/>
    <w:rsid w:val="00D76DF7"/>
    <w:rsid w:val="00D8080C"/>
    <w:rsid w:val="00D80C40"/>
    <w:rsid w:val="00D817F2"/>
    <w:rsid w:val="00D81BEF"/>
    <w:rsid w:val="00D87A60"/>
    <w:rsid w:val="00D9020C"/>
    <w:rsid w:val="00D962E2"/>
    <w:rsid w:val="00DA0373"/>
    <w:rsid w:val="00DA12E5"/>
    <w:rsid w:val="00DA3A3C"/>
    <w:rsid w:val="00DA631F"/>
    <w:rsid w:val="00DA717B"/>
    <w:rsid w:val="00DB5D56"/>
    <w:rsid w:val="00DC155F"/>
    <w:rsid w:val="00DC21B1"/>
    <w:rsid w:val="00DC6E28"/>
    <w:rsid w:val="00DC705B"/>
    <w:rsid w:val="00DC70B9"/>
    <w:rsid w:val="00DC725F"/>
    <w:rsid w:val="00DC76B7"/>
    <w:rsid w:val="00DD491B"/>
    <w:rsid w:val="00DD5BD6"/>
    <w:rsid w:val="00DD6CAC"/>
    <w:rsid w:val="00DE107A"/>
    <w:rsid w:val="00DE3116"/>
    <w:rsid w:val="00DE3117"/>
    <w:rsid w:val="00DE3F06"/>
    <w:rsid w:val="00DE4B01"/>
    <w:rsid w:val="00DE58B1"/>
    <w:rsid w:val="00DF26CB"/>
    <w:rsid w:val="00DF2FAD"/>
    <w:rsid w:val="00DF3A2B"/>
    <w:rsid w:val="00DF444B"/>
    <w:rsid w:val="00DF4B85"/>
    <w:rsid w:val="00DF64D9"/>
    <w:rsid w:val="00DF779A"/>
    <w:rsid w:val="00E01A43"/>
    <w:rsid w:val="00E03E61"/>
    <w:rsid w:val="00E04904"/>
    <w:rsid w:val="00E04FCA"/>
    <w:rsid w:val="00E05141"/>
    <w:rsid w:val="00E05142"/>
    <w:rsid w:val="00E05899"/>
    <w:rsid w:val="00E05EA7"/>
    <w:rsid w:val="00E06296"/>
    <w:rsid w:val="00E07B6B"/>
    <w:rsid w:val="00E139A2"/>
    <w:rsid w:val="00E13A74"/>
    <w:rsid w:val="00E13EC8"/>
    <w:rsid w:val="00E15AC7"/>
    <w:rsid w:val="00E16513"/>
    <w:rsid w:val="00E2364D"/>
    <w:rsid w:val="00E256DD"/>
    <w:rsid w:val="00E25F82"/>
    <w:rsid w:val="00E26C7C"/>
    <w:rsid w:val="00E26E98"/>
    <w:rsid w:val="00E30264"/>
    <w:rsid w:val="00E31591"/>
    <w:rsid w:val="00E31877"/>
    <w:rsid w:val="00E31BF2"/>
    <w:rsid w:val="00E3234F"/>
    <w:rsid w:val="00E33DBF"/>
    <w:rsid w:val="00E35138"/>
    <w:rsid w:val="00E41823"/>
    <w:rsid w:val="00E418D9"/>
    <w:rsid w:val="00E41A10"/>
    <w:rsid w:val="00E41B0A"/>
    <w:rsid w:val="00E422DE"/>
    <w:rsid w:val="00E42DE7"/>
    <w:rsid w:val="00E4502B"/>
    <w:rsid w:val="00E47350"/>
    <w:rsid w:val="00E47951"/>
    <w:rsid w:val="00E47CBA"/>
    <w:rsid w:val="00E509E4"/>
    <w:rsid w:val="00E51F18"/>
    <w:rsid w:val="00E52ABD"/>
    <w:rsid w:val="00E53836"/>
    <w:rsid w:val="00E5465D"/>
    <w:rsid w:val="00E54AAD"/>
    <w:rsid w:val="00E54DB5"/>
    <w:rsid w:val="00E5638A"/>
    <w:rsid w:val="00E56545"/>
    <w:rsid w:val="00E57C2D"/>
    <w:rsid w:val="00E62EBD"/>
    <w:rsid w:val="00E63172"/>
    <w:rsid w:val="00E64A41"/>
    <w:rsid w:val="00E67C85"/>
    <w:rsid w:val="00E70E79"/>
    <w:rsid w:val="00E71583"/>
    <w:rsid w:val="00E72CF1"/>
    <w:rsid w:val="00E73377"/>
    <w:rsid w:val="00E73D21"/>
    <w:rsid w:val="00E74C76"/>
    <w:rsid w:val="00E7558A"/>
    <w:rsid w:val="00E80177"/>
    <w:rsid w:val="00E85C35"/>
    <w:rsid w:val="00E87DA0"/>
    <w:rsid w:val="00E90F4F"/>
    <w:rsid w:val="00E910D6"/>
    <w:rsid w:val="00E914F3"/>
    <w:rsid w:val="00EA1BD3"/>
    <w:rsid w:val="00EA3068"/>
    <w:rsid w:val="00EA5E7F"/>
    <w:rsid w:val="00EA5F78"/>
    <w:rsid w:val="00EB0830"/>
    <w:rsid w:val="00EB20AF"/>
    <w:rsid w:val="00EB244D"/>
    <w:rsid w:val="00EB2A90"/>
    <w:rsid w:val="00EB78C3"/>
    <w:rsid w:val="00EB7B85"/>
    <w:rsid w:val="00EC020F"/>
    <w:rsid w:val="00EC0AA1"/>
    <w:rsid w:val="00EC3150"/>
    <w:rsid w:val="00EC5ABD"/>
    <w:rsid w:val="00EC70B1"/>
    <w:rsid w:val="00ED0D32"/>
    <w:rsid w:val="00ED2D5E"/>
    <w:rsid w:val="00ED4F10"/>
    <w:rsid w:val="00ED518A"/>
    <w:rsid w:val="00EE17D8"/>
    <w:rsid w:val="00EE1896"/>
    <w:rsid w:val="00EE27D1"/>
    <w:rsid w:val="00EE29CF"/>
    <w:rsid w:val="00EE2AF2"/>
    <w:rsid w:val="00EE3118"/>
    <w:rsid w:val="00EE6D9D"/>
    <w:rsid w:val="00EF11A7"/>
    <w:rsid w:val="00EF2C92"/>
    <w:rsid w:val="00EF3FA6"/>
    <w:rsid w:val="00EF7AF2"/>
    <w:rsid w:val="00F0056C"/>
    <w:rsid w:val="00F069F0"/>
    <w:rsid w:val="00F10A5E"/>
    <w:rsid w:val="00F129D2"/>
    <w:rsid w:val="00F135D4"/>
    <w:rsid w:val="00F16140"/>
    <w:rsid w:val="00F166A2"/>
    <w:rsid w:val="00F16CED"/>
    <w:rsid w:val="00F245BB"/>
    <w:rsid w:val="00F247CB"/>
    <w:rsid w:val="00F25933"/>
    <w:rsid w:val="00F26B4B"/>
    <w:rsid w:val="00F26B80"/>
    <w:rsid w:val="00F274D5"/>
    <w:rsid w:val="00F33069"/>
    <w:rsid w:val="00F345AC"/>
    <w:rsid w:val="00F40669"/>
    <w:rsid w:val="00F42050"/>
    <w:rsid w:val="00F43398"/>
    <w:rsid w:val="00F44FB9"/>
    <w:rsid w:val="00F47636"/>
    <w:rsid w:val="00F478A4"/>
    <w:rsid w:val="00F51EBF"/>
    <w:rsid w:val="00F52D61"/>
    <w:rsid w:val="00F5389D"/>
    <w:rsid w:val="00F53FED"/>
    <w:rsid w:val="00F577E4"/>
    <w:rsid w:val="00F57ECB"/>
    <w:rsid w:val="00F61346"/>
    <w:rsid w:val="00F631E3"/>
    <w:rsid w:val="00F63C4E"/>
    <w:rsid w:val="00F63DC5"/>
    <w:rsid w:val="00F64197"/>
    <w:rsid w:val="00F65B69"/>
    <w:rsid w:val="00F65E65"/>
    <w:rsid w:val="00F6749B"/>
    <w:rsid w:val="00F674D8"/>
    <w:rsid w:val="00F713B1"/>
    <w:rsid w:val="00F71D04"/>
    <w:rsid w:val="00F722F9"/>
    <w:rsid w:val="00F74281"/>
    <w:rsid w:val="00F76206"/>
    <w:rsid w:val="00F8084F"/>
    <w:rsid w:val="00F808CF"/>
    <w:rsid w:val="00F80C13"/>
    <w:rsid w:val="00F80D37"/>
    <w:rsid w:val="00F818E1"/>
    <w:rsid w:val="00F8227E"/>
    <w:rsid w:val="00F82CD1"/>
    <w:rsid w:val="00F83183"/>
    <w:rsid w:val="00F846B5"/>
    <w:rsid w:val="00F84B63"/>
    <w:rsid w:val="00F93359"/>
    <w:rsid w:val="00F93496"/>
    <w:rsid w:val="00F94C9B"/>
    <w:rsid w:val="00FA10FD"/>
    <w:rsid w:val="00FA141B"/>
    <w:rsid w:val="00FA22CA"/>
    <w:rsid w:val="00FA372E"/>
    <w:rsid w:val="00FA54D4"/>
    <w:rsid w:val="00FA592F"/>
    <w:rsid w:val="00FA6E85"/>
    <w:rsid w:val="00FA71E1"/>
    <w:rsid w:val="00FB23EF"/>
    <w:rsid w:val="00FB38D3"/>
    <w:rsid w:val="00FB3900"/>
    <w:rsid w:val="00FB3C9E"/>
    <w:rsid w:val="00FB408C"/>
    <w:rsid w:val="00FB7F66"/>
    <w:rsid w:val="00FC0200"/>
    <w:rsid w:val="00FC020A"/>
    <w:rsid w:val="00FC1F85"/>
    <w:rsid w:val="00FC36CA"/>
    <w:rsid w:val="00FC3EB7"/>
    <w:rsid w:val="00FC74ED"/>
    <w:rsid w:val="00FC7E21"/>
    <w:rsid w:val="00FD0BC3"/>
    <w:rsid w:val="00FD16F2"/>
    <w:rsid w:val="00FD30AD"/>
    <w:rsid w:val="00FD34C6"/>
    <w:rsid w:val="00FD3E61"/>
    <w:rsid w:val="00FE0252"/>
    <w:rsid w:val="00FE0B05"/>
    <w:rsid w:val="00FE0FE6"/>
    <w:rsid w:val="00FE1492"/>
    <w:rsid w:val="00FE4F63"/>
    <w:rsid w:val="00FF0BF8"/>
    <w:rsid w:val="00FF1D78"/>
    <w:rsid w:val="00FF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62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0E362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0E3624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E36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E3624"/>
    <w:rPr>
      <w:rFonts w:ascii="Tahoma" w:hAnsi="Tahoma" w:cs="Tahoma"/>
      <w:sz w:val="16"/>
      <w:szCs w:val="16"/>
      <w:lang w:eastAsia="ru-RU"/>
    </w:rPr>
  </w:style>
  <w:style w:type="paragraph" w:styleId="NoSpacing">
    <w:name w:val="No Spacing"/>
    <w:uiPriority w:val="99"/>
    <w:qFormat/>
    <w:rsid w:val="00DD5BD6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63</TotalTime>
  <Pages>1</Pages>
  <Words>387</Words>
  <Characters>2211</Characters>
  <Application>Microsoft Office Outlook</Application>
  <DocSecurity>0</DocSecurity>
  <Lines>0</Lines>
  <Paragraphs>0</Paragraphs>
  <ScaleCrop>false</ScaleCrop>
  <Company>UO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Chiginceva</dc:creator>
  <cp:keywords/>
  <dc:description/>
  <cp:lastModifiedBy>KonstantinovaLV</cp:lastModifiedBy>
  <cp:revision>7</cp:revision>
  <dcterms:created xsi:type="dcterms:W3CDTF">2017-01-22T13:32:00Z</dcterms:created>
  <dcterms:modified xsi:type="dcterms:W3CDTF">2017-02-06T05:54:00Z</dcterms:modified>
</cp:coreProperties>
</file>