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6" w:rsidRPr="00623C35" w:rsidRDefault="00D337D6" w:rsidP="00844F2A">
      <w:pPr>
        <w:pStyle w:val="aa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2.35pt" fillcolor="window">
            <v:imagedata r:id="rId5" o:title=""/>
          </v:shape>
        </w:pict>
      </w:r>
    </w:p>
    <w:p w:rsidR="00AB4CE6" w:rsidRPr="00623C35" w:rsidRDefault="00AB4CE6" w:rsidP="00844F2A">
      <w:pPr>
        <w:pStyle w:val="1"/>
        <w:rPr>
          <w:b/>
          <w:sz w:val="24"/>
          <w:szCs w:val="24"/>
        </w:rPr>
      </w:pPr>
      <w:r w:rsidRPr="00623C35">
        <w:rPr>
          <w:b/>
          <w:sz w:val="24"/>
          <w:szCs w:val="24"/>
        </w:rPr>
        <w:t>МУНИЦИПАЛЬНОЕ ОБРАЗОВАНИЕ ГОРОД УРАЙ</w:t>
      </w:r>
    </w:p>
    <w:p w:rsidR="00AB4CE6" w:rsidRPr="00623C35" w:rsidRDefault="00AB4CE6" w:rsidP="00844F2A">
      <w:pPr>
        <w:jc w:val="center"/>
        <w:rPr>
          <w:b/>
          <w:sz w:val="24"/>
          <w:szCs w:val="24"/>
        </w:rPr>
      </w:pPr>
      <w:r w:rsidRPr="00623C3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623C35">
        <w:rPr>
          <w:b/>
          <w:sz w:val="24"/>
          <w:szCs w:val="24"/>
        </w:rPr>
        <w:t>округ-Югра</w:t>
      </w:r>
      <w:proofErr w:type="spellEnd"/>
    </w:p>
    <w:p w:rsidR="00AB4CE6" w:rsidRPr="00623C35" w:rsidRDefault="00AB4CE6" w:rsidP="00844F2A">
      <w:pPr>
        <w:jc w:val="center"/>
      </w:pPr>
    </w:p>
    <w:p w:rsidR="00AB4CE6" w:rsidRPr="00623C35" w:rsidRDefault="00AB4CE6" w:rsidP="00844F2A">
      <w:pPr>
        <w:pStyle w:val="1"/>
        <w:rPr>
          <w:b/>
          <w:sz w:val="40"/>
        </w:rPr>
      </w:pPr>
      <w:r w:rsidRPr="00623C35">
        <w:rPr>
          <w:b/>
          <w:sz w:val="40"/>
        </w:rPr>
        <w:t>АДМИНИСТРАЦИЯ ГОРОДА УРАЙ</w:t>
      </w:r>
    </w:p>
    <w:p w:rsidR="00AB4CE6" w:rsidRPr="00623C35" w:rsidRDefault="00AB4CE6" w:rsidP="00844F2A">
      <w:pPr>
        <w:jc w:val="center"/>
        <w:rPr>
          <w:b/>
          <w:sz w:val="40"/>
          <w:szCs w:val="40"/>
        </w:rPr>
      </w:pPr>
      <w:r w:rsidRPr="00623C35">
        <w:rPr>
          <w:b/>
          <w:sz w:val="40"/>
          <w:szCs w:val="40"/>
        </w:rPr>
        <w:t>ПОСТАНОВЛЕНИЕ</w:t>
      </w:r>
    </w:p>
    <w:p w:rsidR="00AB4CE6" w:rsidRPr="00623C35" w:rsidRDefault="00AB4CE6" w:rsidP="00844F2A">
      <w:pPr>
        <w:jc w:val="both"/>
        <w:rPr>
          <w:sz w:val="24"/>
          <w:szCs w:val="24"/>
        </w:rPr>
      </w:pPr>
    </w:p>
    <w:p w:rsidR="00AB4CE6" w:rsidRPr="00623C35" w:rsidRDefault="00623C35" w:rsidP="00B3344F">
      <w:pPr>
        <w:jc w:val="both"/>
        <w:rPr>
          <w:b/>
          <w:sz w:val="28"/>
          <w:szCs w:val="28"/>
        </w:rPr>
      </w:pPr>
      <w:r w:rsidRPr="00623C35">
        <w:rPr>
          <w:sz w:val="24"/>
        </w:rPr>
        <w:t>о</w:t>
      </w:r>
      <w:r w:rsidR="00AB4CE6" w:rsidRPr="00623C35">
        <w:rPr>
          <w:sz w:val="24"/>
        </w:rPr>
        <w:t xml:space="preserve">т _________________                           </w:t>
      </w:r>
      <w:r w:rsidR="00AB4CE6" w:rsidRPr="00623C35">
        <w:rPr>
          <w:sz w:val="24"/>
        </w:rPr>
        <w:tab/>
        <w:t xml:space="preserve">                                                        №_______</w:t>
      </w:r>
      <w:r w:rsidR="00AB4CE6" w:rsidRPr="00623C35">
        <w:t xml:space="preserve">  </w:t>
      </w:r>
      <w:r w:rsidR="00AB4CE6" w:rsidRPr="00623C35">
        <w:rPr>
          <w:sz w:val="28"/>
          <w:szCs w:val="28"/>
        </w:rPr>
        <w:t xml:space="preserve">    </w:t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  <w:r w:rsidR="00AB4CE6" w:rsidRPr="00623C35">
        <w:rPr>
          <w:b/>
          <w:sz w:val="28"/>
          <w:szCs w:val="28"/>
        </w:rPr>
        <w:tab/>
      </w:r>
    </w:p>
    <w:p w:rsidR="00AB4CE6" w:rsidRPr="00623C35" w:rsidRDefault="00AB4CE6" w:rsidP="00777A21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EA7558" w:rsidRPr="00623C35" w:rsidRDefault="00C110E6" w:rsidP="00C97772">
      <w:pPr>
        <w:rPr>
          <w:sz w:val="24"/>
          <w:szCs w:val="24"/>
        </w:rPr>
      </w:pPr>
      <w:r w:rsidRPr="00623C35">
        <w:rPr>
          <w:spacing w:val="-3"/>
          <w:sz w:val="24"/>
          <w:szCs w:val="24"/>
        </w:rPr>
        <w:t>О внесении и</w:t>
      </w:r>
      <w:r w:rsidRPr="00623C35">
        <w:rPr>
          <w:sz w:val="24"/>
          <w:szCs w:val="24"/>
        </w:rPr>
        <w:t>зменени</w:t>
      </w:r>
      <w:r w:rsidR="00C45FBF">
        <w:rPr>
          <w:sz w:val="24"/>
          <w:szCs w:val="24"/>
        </w:rPr>
        <w:t>й</w:t>
      </w:r>
      <w:r w:rsidR="00C97772" w:rsidRPr="00623C35">
        <w:rPr>
          <w:sz w:val="24"/>
          <w:szCs w:val="24"/>
        </w:rPr>
        <w:t xml:space="preserve"> в Положени</w:t>
      </w:r>
      <w:r w:rsidR="001575D3">
        <w:rPr>
          <w:sz w:val="24"/>
          <w:szCs w:val="24"/>
        </w:rPr>
        <w:t>е</w:t>
      </w:r>
      <w:r w:rsidR="00C97772" w:rsidRPr="00623C35">
        <w:rPr>
          <w:sz w:val="24"/>
          <w:szCs w:val="24"/>
        </w:rPr>
        <w:t xml:space="preserve"> </w:t>
      </w:r>
      <w:proofErr w:type="gramStart"/>
      <w:r w:rsidR="00C97772" w:rsidRPr="00623C35">
        <w:rPr>
          <w:sz w:val="24"/>
          <w:szCs w:val="24"/>
        </w:rPr>
        <w:t>об</w:t>
      </w:r>
      <w:proofErr w:type="gramEnd"/>
      <w:r w:rsidR="00C97772" w:rsidRPr="00623C35">
        <w:rPr>
          <w:sz w:val="24"/>
          <w:szCs w:val="24"/>
        </w:rPr>
        <w:t xml:space="preserve"> </w:t>
      </w:r>
    </w:p>
    <w:p w:rsidR="00EA7558" w:rsidRPr="00623C35" w:rsidRDefault="00C97772" w:rsidP="00C97772">
      <w:pPr>
        <w:rPr>
          <w:sz w:val="24"/>
          <w:szCs w:val="24"/>
        </w:rPr>
      </w:pPr>
      <w:r w:rsidRPr="00623C35">
        <w:rPr>
          <w:sz w:val="24"/>
          <w:szCs w:val="24"/>
        </w:rPr>
        <w:t xml:space="preserve">оплате труда работников муниципального </w:t>
      </w:r>
    </w:p>
    <w:p w:rsidR="00C97772" w:rsidRPr="00623C35" w:rsidRDefault="00C97772" w:rsidP="00C97772">
      <w:pPr>
        <w:rPr>
          <w:sz w:val="24"/>
          <w:szCs w:val="24"/>
        </w:rPr>
      </w:pPr>
      <w:r w:rsidRPr="00623C35">
        <w:rPr>
          <w:sz w:val="24"/>
          <w:szCs w:val="24"/>
        </w:rPr>
        <w:t>бюджетного учреждения газета «Знамя»</w:t>
      </w:r>
    </w:p>
    <w:p w:rsidR="00C110E6" w:rsidRPr="00623C35" w:rsidRDefault="00C110E6" w:rsidP="00C97772">
      <w:pPr>
        <w:rPr>
          <w:sz w:val="24"/>
          <w:szCs w:val="24"/>
        </w:rPr>
      </w:pPr>
    </w:p>
    <w:p w:rsidR="00282AC0" w:rsidRPr="00623C35" w:rsidRDefault="00282AC0" w:rsidP="00C97772">
      <w:pPr>
        <w:rPr>
          <w:sz w:val="24"/>
          <w:szCs w:val="24"/>
        </w:rPr>
      </w:pPr>
    </w:p>
    <w:p w:rsidR="00282AC0" w:rsidRPr="00623C35" w:rsidRDefault="00282AC0" w:rsidP="00C97772">
      <w:pPr>
        <w:rPr>
          <w:sz w:val="24"/>
          <w:szCs w:val="24"/>
        </w:rPr>
      </w:pPr>
    </w:p>
    <w:p w:rsidR="00C97772" w:rsidRPr="00623C35" w:rsidRDefault="00EA7558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 xml:space="preserve">В соответствии со статьями 144, 145 Трудового кодекса Российской Федерации, в целях </w:t>
      </w:r>
      <w:proofErr w:type="gramStart"/>
      <w:r w:rsidRPr="00623C35">
        <w:rPr>
          <w:sz w:val="24"/>
          <w:szCs w:val="24"/>
        </w:rPr>
        <w:t>упорядочения оплаты труда работников муниципального бюджетного учреждения</w:t>
      </w:r>
      <w:proofErr w:type="gramEnd"/>
      <w:r w:rsidRPr="00623C35">
        <w:rPr>
          <w:sz w:val="24"/>
          <w:szCs w:val="24"/>
        </w:rPr>
        <w:t xml:space="preserve"> газета «Знамя»</w:t>
      </w:r>
      <w:r w:rsidR="00C97772" w:rsidRPr="00623C35">
        <w:rPr>
          <w:sz w:val="24"/>
          <w:szCs w:val="24"/>
        </w:rPr>
        <w:t>:</w:t>
      </w:r>
    </w:p>
    <w:p w:rsidR="00C97772" w:rsidRPr="00623C35" w:rsidRDefault="00C97772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 xml:space="preserve">1. Внести изменения в </w:t>
      </w:r>
      <w:r w:rsidR="00EA7558" w:rsidRPr="00623C35">
        <w:rPr>
          <w:sz w:val="24"/>
          <w:szCs w:val="24"/>
        </w:rPr>
        <w:t xml:space="preserve">Положение об оплате труда работников муниципального бюджетного учреждения газета «Знамя», утвержденное </w:t>
      </w:r>
      <w:r w:rsidRPr="00623C35">
        <w:rPr>
          <w:sz w:val="24"/>
          <w:szCs w:val="24"/>
        </w:rPr>
        <w:t>постановление</w:t>
      </w:r>
      <w:r w:rsidR="00623C35" w:rsidRPr="00623C35">
        <w:rPr>
          <w:sz w:val="24"/>
          <w:szCs w:val="24"/>
        </w:rPr>
        <w:t>м</w:t>
      </w:r>
      <w:r w:rsidRPr="00623C35">
        <w:rPr>
          <w:sz w:val="24"/>
          <w:szCs w:val="24"/>
        </w:rPr>
        <w:t xml:space="preserve"> администрации г</w:t>
      </w:r>
      <w:r w:rsidR="00EA7558" w:rsidRPr="00623C35">
        <w:rPr>
          <w:sz w:val="24"/>
          <w:szCs w:val="24"/>
        </w:rPr>
        <w:t xml:space="preserve">орода </w:t>
      </w:r>
      <w:proofErr w:type="spellStart"/>
      <w:r w:rsidR="00EA7558" w:rsidRPr="00623C35">
        <w:rPr>
          <w:sz w:val="24"/>
          <w:szCs w:val="24"/>
        </w:rPr>
        <w:t>Урай</w:t>
      </w:r>
      <w:proofErr w:type="spellEnd"/>
      <w:r w:rsidR="00EA7558" w:rsidRPr="00623C35">
        <w:rPr>
          <w:sz w:val="24"/>
          <w:szCs w:val="24"/>
        </w:rPr>
        <w:t xml:space="preserve"> от 10.02.2012 №386, </w:t>
      </w:r>
      <w:r w:rsidRPr="00623C35">
        <w:rPr>
          <w:sz w:val="24"/>
          <w:szCs w:val="24"/>
        </w:rPr>
        <w:t>согласно приложению.</w:t>
      </w:r>
    </w:p>
    <w:p w:rsidR="00C97772" w:rsidRPr="00623C35" w:rsidRDefault="00C97772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2. Руководителю муниципального бюджет</w:t>
      </w:r>
      <w:r w:rsidR="00623C35">
        <w:rPr>
          <w:sz w:val="24"/>
          <w:szCs w:val="24"/>
        </w:rPr>
        <w:t xml:space="preserve">ного учреждения газета «Знамя» </w:t>
      </w:r>
      <w:r w:rsidR="00611E69" w:rsidRPr="00623C35">
        <w:rPr>
          <w:sz w:val="24"/>
          <w:szCs w:val="24"/>
        </w:rPr>
        <w:t>В.О.Ильиной</w:t>
      </w:r>
      <w:r w:rsidRPr="00623C35">
        <w:rPr>
          <w:sz w:val="24"/>
          <w:szCs w:val="24"/>
        </w:rPr>
        <w:t xml:space="preserve"> </w:t>
      </w:r>
      <w:r w:rsidR="00816963" w:rsidRPr="00623C35">
        <w:rPr>
          <w:sz w:val="24"/>
          <w:szCs w:val="24"/>
        </w:rPr>
        <w:t>провести</w:t>
      </w:r>
      <w:r w:rsidRPr="00623C35">
        <w:rPr>
          <w:sz w:val="24"/>
          <w:szCs w:val="24"/>
        </w:rPr>
        <w:t xml:space="preserve"> организационные мероприятия в связи с изменением условий оплаты труда работников учреждения согласно Трудовому кодексу Российской Федерации.</w:t>
      </w:r>
    </w:p>
    <w:p w:rsidR="00816963" w:rsidRPr="00623C35" w:rsidRDefault="00816963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3.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руководителем муниципального бюджетного учреждения газета «Знамя».</w:t>
      </w:r>
    </w:p>
    <w:p w:rsidR="00C97772" w:rsidRPr="00623C35" w:rsidRDefault="00282AC0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4</w:t>
      </w:r>
      <w:r w:rsidR="00C97772" w:rsidRPr="00623C35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Pr="00623C35">
        <w:rPr>
          <w:sz w:val="24"/>
          <w:szCs w:val="24"/>
        </w:rPr>
        <w:t>органов местного самоуправления</w:t>
      </w:r>
      <w:r w:rsidR="00C97772" w:rsidRPr="00623C35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C97772" w:rsidRPr="00623C35" w:rsidRDefault="00282AC0" w:rsidP="00C4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5</w:t>
      </w:r>
      <w:r w:rsidR="00C97772" w:rsidRPr="00623C35">
        <w:rPr>
          <w:sz w:val="24"/>
          <w:szCs w:val="24"/>
        </w:rPr>
        <w:t>. Постановление</w:t>
      </w:r>
      <w:r w:rsidR="00966038" w:rsidRPr="00623C35">
        <w:rPr>
          <w:sz w:val="24"/>
          <w:szCs w:val="24"/>
        </w:rPr>
        <w:t xml:space="preserve"> </w:t>
      </w:r>
      <w:r w:rsidRPr="00623C35">
        <w:rPr>
          <w:sz w:val="24"/>
          <w:szCs w:val="24"/>
        </w:rPr>
        <w:t xml:space="preserve">вступает в силу после официального опубликования, за исключением пункта </w:t>
      </w:r>
      <w:r w:rsidR="001575D3">
        <w:rPr>
          <w:sz w:val="24"/>
          <w:szCs w:val="24"/>
        </w:rPr>
        <w:t>7</w:t>
      </w:r>
      <w:r w:rsidRPr="00623C35">
        <w:rPr>
          <w:sz w:val="24"/>
          <w:szCs w:val="24"/>
        </w:rPr>
        <w:t xml:space="preserve"> п</w:t>
      </w:r>
      <w:r w:rsidR="00966038" w:rsidRPr="00623C35">
        <w:rPr>
          <w:sz w:val="24"/>
          <w:szCs w:val="24"/>
        </w:rPr>
        <w:t>риложения</w:t>
      </w:r>
      <w:r w:rsidRPr="00623C35">
        <w:rPr>
          <w:sz w:val="24"/>
          <w:szCs w:val="24"/>
        </w:rPr>
        <w:t>,</w:t>
      </w:r>
      <w:r w:rsidR="00966038" w:rsidRPr="00623C35">
        <w:rPr>
          <w:sz w:val="24"/>
          <w:szCs w:val="24"/>
        </w:rPr>
        <w:t xml:space="preserve"> </w:t>
      </w:r>
      <w:r w:rsidRPr="00623C35">
        <w:rPr>
          <w:sz w:val="24"/>
          <w:szCs w:val="24"/>
        </w:rPr>
        <w:t>вступающего в силу с 01.01.2017</w:t>
      </w:r>
      <w:r w:rsidR="00C97772" w:rsidRPr="00623C35">
        <w:rPr>
          <w:sz w:val="24"/>
          <w:szCs w:val="24"/>
        </w:rPr>
        <w:t>.</w:t>
      </w:r>
    </w:p>
    <w:p w:rsidR="00C97772" w:rsidRPr="00623C35" w:rsidRDefault="00282AC0" w:rsidP="00C45FBF">
      <w:pPr>
        <w:ind w:firstLine="709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6</w:t>
      </w:r>
      <w:r w:rsidR="00C97772" w:rsidRPr="00623C35">
        <w:rPr>
          <w:sz w:val="24"/>
          <w:szCs w:val="24"/>
        </w:rPr>
        <w:t xml:space="preserve">. </w:t>
      </w:r>
      <w:proofErr w:type="gramStart"/>
      <w:r w:rsidR="00C97772" w:rsidRPr="00623C35">
        <w:rPr>
          <w:sz w:val="24"/>
          <w:szCs w:val="24"/>
        </w:rPr>
        <w:t>Контроль за</w:t>
      </w:r>
      <w:proofErr w:type="gramEnd"/>
      <w:r w:rsidR="00C97772" w:rsidRPr="00623C35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Урай </w:t>
      </w:r>
      <w:r w:rsidR="00611E69" w:rsidRPr="00623C35">
        <w:rPr>
          <w:sz w:val="24"/>
          <w:szCs w:val="24"/>
        </w:rPr>
        <w:t>С. П. Новоселов</w:t>
      </w:r>
      <w:r w:rsidR="00623C35">
        <w:rPr>
          <w:sz w:val="24"/>
          <w:szCs w:val="24"/>
        </w:rPr>
        <w:t>у</w:t>
      </w:r>
      <w:r w:rsidR="00C97772" w:rsidRPr="00623C35">
        <w:rPr>
          <w:sz w:val="24"/>
          <w:szCs w:val="24"/>
        </w:rPr>
        <w:t>.</w:t>
      </w:r>
    </w:p>
    <w:p w:rsidR="00C97772" w:rsidRPr="00623C35" w:rsidRDefault="00C97772" w:rsidP="00C97772">
      <w:pPr>
        <w:rPr>
          <w:sz w:val="24"/>
          <w:szCs w:val="24"/>
        </w:rPr>
      </w:pPr>
    </w:p>
    <w:p w:rsidR="00282AC0" w:rsidRPr="00623C35" w:rsidRDefault="00282AC0" w:rsidP="00C97772">
      <w:pPr>
        <w:rPr>
          <w:sz w:val="24"/>
          <w:szCs w:val="24"/>
        </w:rPr>
      </w:pPr>
    </w:p>
    <w:p w:rsidR="00282AC0" w:rsidRPr="00623C35" w:rsidRDefault="00282AC0" w:rsidP="00C97772">
      <w:pPr>
        <w:rPr>
          <w:sz w:val="24"/>
          <w:szCs w:val="24"/>
        </w:rPr>
      </w:pPr>
    </w:p>
    <w:p w:rsidR="00C97772" w:rsidRPr="00623C35" w:rsidRDefault="00C97772" w:rsidP="000B4F0C">
      <w:pPr>
        <w:rPr>
          <w:sz w:val="24"/>
          <w:szCs w:val="24"/>
        </w:rPr>
      </w:pPr>
      <w:r w:rsidRPr="00623C35">
        <w:rPr>
          <w:sz w:val="24"/>
          <w:szCs w:val="24"/>
        </w:rPr>
        <w:t>Глава города Урай</w:t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0B4F0C" w:rsidRPr="00623C35">
        <w:rPr>
          <w:sz w:val="24"/>
          <w:szCs w:val="24"/>
        </w:rPr>
        <w:tab/>
      </w:r>
      <w:r w:rsidR="00623C35" w:rsidRPr="00623C35">
        <w:rPr>
          <w:sz w:val="24"/>
          <w:szCs w:val="24"/>
        </w:rPr>
        <w:t>А. В.</w:t>
      </w:r>
      <w:r w:rsidR="00611E69" w:rsidRPr="00623C35">
        <w:rPr>
          <w:sz w:val="24"/>
          <w:szCs w:val="24"/>
        </w:rPr>
        <w:t>Иванов</w:t>
      </w:r>
      <w:r w:rsidR="00604491" w:rsidRPr="00623C35">
        <w:rPr>
          <w:sz w:val="24"/>
          <w:szCs w:val="24"/>
        </w:rPr>
        <w:t xml:space="preserve"> </w:t>
      </w:r>
    </w:p>
    <w:p w:rsidR="00C45FBF" w:rsidRDefault="00C45FBF">
      <w:r>
        <w:br w:type="page"/>
      </w:r>
    </w:p>
    <w:p w:rsidR="000B4F0C" w:rsidRPr="00623C35" w:rsidRDefault="000B4F0C" w:rsidP="000B4F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45FBF" w:rsidRDefault="00C45FBF" w:rsidP="00C45F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 xml:space="preserve">Приложение  к постановлению </w:t>
      </w:r>
    </w:p>
    <w:p w:rsidR="00C45FBF" w:rsidRPr="00623C35" w:rsidRDefault="00C45FBF" w:rsidP="00C45F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 xml:space="preserve">администрации города </w:t>
      </w:r>
      <w:proofErr w:type="spellStart"/>
      <w:r w:rsidRPr="00623C35">
        <w:rPr>
          <w:sz w:val="24"/>
          <w:szCs w:val="24"/>
        </w:rPr>
        <w:t>Урай</w:t>
      </w:r>
      <w:proofErr w:type="spellEnd"/>
    </w:p>
    <w:p w:rsidR="000B4F0C" w:rsidRPr="00623C35" w:rsidRDefault="00C45FBF" w:rsidP="00C45FB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>от __</w:t>
      </w:r>
      <w:r>
        <w:rPr>
          <w:sz w:val="24"/>
          <w:szCs w:val="24"/>
        </w:rPr>
        <w:t>_</w:t>
      </w:r>
      <w:r w:rsidRPr="00623C35">
        <w:rPr>
          <w:sz w:val="24"/>
          <w:szCs w:val="24"/>
        </w:rPr>
        <w:t>___________ №________</w:t>
      </w:r>
    </w:p>
    <w:p w:rsidR="000B4F0C" w:rsidRPr="00623C35" w:rsidRDefault="000B4F0C" w:rsidP="000B4F0C">
      <w:pPr>
        <w:autoSpaceDE w:val="0"/>
        <w:autoSpaceDN w:val="0"/>
        <w:adjustRightInd w:val="0"/>
        <w:rPr>
          <w:sz w:val="24"/>
          <w:szCs w:val="24"/>
        </w:rPr>
      </w:pPr>
    </w:p>
    <w:p w:rsidR="000B4F0C" w:rsidRPr="00623C35" w:rsidRDefault="000B4F0C" w:rsidP="000B4F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45FBF" w:rsidRDefault="000B4F0C" w:rsidP="000B4F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 xml:space="preserve">Изменения </w:t>
      </w:r>
    </w:p>
    <w:p w:rsidR="00623C35" w:rsidRDefault="000B4F0C" w:rsidP="000B4F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 xml:space="preserve">в Положение об оплате труда работников </w:t>
      </w:r>
    </w:p>
    <w:p w:rsidR="000B4F0C" w:rsidRPr="00623C35" w:rsidRDefault="000B4F0C" w:rsidP="000B4F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>муниципального бюджетного учреждения газета «Знамя»</w:t>
      </w:r>
    </w:p>
    <w:p w:rsidR="00611E69" w:rsidRPr="00623C35" w:rsidRDefault="00611E69" w:rsidP="00C97772">
      <w:pPr>
        <w:jc w:val="right"/>
        <w:rPr>
          <w:sz w:val="24"/>
          <w:szCs w:val="24"/>
        </w:rPr>
      </w:pPr>
    </w:p>
    <w:p w:rsidR="00755435" w:rsidRPr="00623C35" w:rsidRDefault="00755435" w:rsidP="00755435">
      <w:pPr>
        <w:jc w:val="right"/>
        <w:rPr>
          <w:sz w:val="24"/>
          <w:szCs w:val="24"/>
        </w:rPr>
      </w:pPr>
    </w:p>
    <w:p w:rsidR="00282AC0" w:rsidRPr="00623C35" w:rsidRDefault="00755435" w:rsidP="000B4F0C">
      <w:pPr>
        <w:ind w:firstLine="540"/>
        <w:jc w:val="both"/>
        <w:rPr>
          <w:rFonts w:cs="Calibri"/>
          <w:sz w:val="24"/>
          <w:szCs w:val="24"/>
        </w:rPr>
      </w:pPr>
      <w:r w:rsidRPr="00623C35">
        <w:rPr>
          <w:rFonts w:cs="Calibri"/>
          <w:sz w:val="24"/>
          <w:szCs w:val="24"/>
        </w:rPr>
        <w:t xml:space="preserve">1. </w:t>
      </w:r>
      <w:r w:rsidR="00282AC0" w:rsidRPr="00623C35">
        <w:rPr>
          <w:rFonts w:cs="Calibri"/>
          <w:sz w:val="24"/>
          <w:szCs w:val="24"/>
        </w:rPr>
        <w:t xml:space="preserve">В абзаце втором пункта 3.1, абзацах первом и втором пункта 3.2 слова </w:t>
      </w:r>
      <w:r w:rsidR="00282AC0" w:rsidRPr="00623C35">
        <w:rPr>
          <w:sz w:val="24"/>
          <w:szCs w:val="24"/>
        </w:rPr>
        <w:t>«и иными особыми» исключить.</w:t>
      </w:r>
    </w:p>
    <w:p w:rsidR="00755435" w:rsidRPr="00623C35" w:rsidRDefault="00282AC0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2.</w:t>
      </w:r>
      <w:r w:rsidR="00755435" w:rsidRPr="00623C35">
        <w:rPr>
          <w:sz w:val="24"/>
          <w:szCs w:val="24"/>
        </w:rPr>
        <w:t xml:space="preserve"> Абзац </w:t>
      </w:r>
      <w:r w:rsidR="00966038" w:rsidRPr="00623C35">
        <w:rPr>
          <w:sz w:val="24"/>
          <w:szCs w:val="24"/>
        </w:rPr>
        <w:t>второй</w:t>
      </w:r>
      <w:r w:rsidR="00755435" w:rsidRPr="00623C35">
        <w:rPr>
          <w:sz w:val="24"/>
          <w:szCs w:val="24"/>
        </w:rPr>
        <w:t xml:space="preserve"> пункта 4.7 </w:t>
      </w:r>
      <w:r w:rsidRPr="00623C35">
        <w:rPr>
          <w:sz w:val="24"/>
          <w:szCs w:val="24"/>
        </w:rPr>
        <w:t>признать утратившим силу</w:t>
      </w:r>
      <w:r w:rsidR="00755435" w:rsidRPr="00623C35">
        <w:rPr>
          <w:sz w:val="24"/>
          <w:szCs w:val="24"/>
        </w:rPr>
        <w:t>.</w:t>
      </w:r>
    </w:p>
    <w:p w:rsidR="00755435" w:rsidRPr="00623C35" w:rsidRDefault="00282AC0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3.</w:t>
      </w:r>
      <w:r w:rsidR="00755435" w:rsidRPr="00623C35">
        <w:rPr>
          <w:sz w:val="24"/>
          <w:szCs w:val="24"/>
        </w:rPr>
        <w:t xml:space="preserve"> Пункт 6.4 </w:t>
      </w:r>
      <w:r w:rsidRPr="00623C35">
        <w:rPr>
          <w:sz w:val="24"/>
          <w:szCs w:val="24"/>
        </w:rPr>
        <w:t>признать утратившим силу</w:t>
      </w:r>
      <w:r w:rsidR="00755435" w:rsidRPr="00623C35">
        <w:rPr>
          <w:sz w:val="24"/>
          <w:szCs w:val="24"/>
        </w:rPr>
        <w:t>.</w:t>
      </w:r>
    </w:p>
    <w:p w:rsidR="00090E36" w:rsidRPr="00623C35" w:rsidRDefault="00282AC0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4.</w:t>
      </w:r>
      <w:r w:rsidR="00090E36" w:rsidRPr="00623C35">
        <w:rPr>
          <w:sz w:val="24"/>
          <w:szCs w:val="24"/>
        </w:rPr>
        <w:t xml:space="preserve"> Пункт 6.</w:t>
      </w:r>
      <w:r w:rsidRPr="00623C35">
        <w:rPr>
          <w:sz w:val="24"/>
          <w:szCs w:val="24"/>
        </w:rPr>
        <w:t>5</w:t>
      </w:r>
      <w:r w:rsidR="00090E36" w:rsidRPr="00623C35">
        <w:rPr>
          <w:sz w:val="24"/>
          <w:szCs w:val="24"/>
        </w:rPr>
        <w:t xml:space="preserve"> </w:t>
      </w:r>
      <w:r w:rsidRPr="00623C35">
        <w:rPr>
          <w:sz w:val="24"/>
          <w:szCs w:val="24"/>
        </w:rPr>
        <w:t>изложить в следующей редакции:</w:t>
      </w:r>
    </w:p>
    <w:p w:rsidR="00282AC0" w:rsidRPr="00623C35" w:rsidRDefault="00282AC0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«6.5</w:t>
      </w:r>
      <w:r w:rsidR="00C45FBF">
        <w:rPr>
          <w:sz w:val="24"/>
          <w:szCs w:val="24"/>
        </w:rPr>
        <w:t>.</w:t>
      </w:r>
      <w:r w:rsidRPr="00623C35">
        <w:rPr>
          <w:sz w:val="24"/>
          <w:szCs w:val="24"/>
        </w:rPr>
        <w:t xml:space="preserve"> Руководителю учреждения производится частичная компенсация стоимости оздоровительной или санаторно-курортной путевки один раз в два года в размере 90% от ее полной стоимости</w:t>
      </w:r>
      <w:r w:rsidR="00C45FBF">
        <w:rPr>
          <w:sz w:val="24"/>
          <w:szCs w:val="24"/>
        </w:rPr>
        <w:t>,</w:t>
      </w:r>
      <w:r w:rsidR="00AB7E65" w:rsidRPr="00623C35">
        <w:rPr>
          <w:sz w:val="24"/>
          <w:szCs w:val="24"/>
        </w:rPr>
        <w:t xml:space="preserve"> не превышающей 60000 (шестьдесят тысяч) рублей. Руководитель самостоятельно выбирает оздоровительную или медицинскую организацию и место оздоровления или санаторно-курортного лечения в пределах территории Российской Федерации</w:t>
      </w:r>
      <w:proofErr w:type="gramStart"/>
      <w:r w:rsidR="00C45FBF">
        <w:rPr>
          <w:sz w:val="24"/>
          <w:szCs w:val="24"/>
        </w:rPr>
        <w:t>.</w:t>
      </w:r>
      <w:r w:rsidRPr="00623C35">
        <w:rPr>
          <w:sz w:val="24"/>
          <w:szCs w:val="24"/>
        </w:rPr>
        <w:t>».</w:t>
      </w:r>
      <w:proofErr w:type="gramEnd"/>
    </w:p>
    <w:p w:rsidR="00AB7E65" w:rsidRPr="00623C35" w:rsidRDefault="00AB7E65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5. В пункте 6.6 слова «два месячных фонда» заменить словами «один месячный фонд»; слова «начального, среднего и высшего профессионального»  заменить словами «среднего профессионального и высшего».</w:t>
      </w:r>
    </w:p>
    <w:p w:rsidR="00755435" w:rsidRPr="00623C35" w:rsidRDefault="00AB7E65" w:rsidP="000B4F0C">
      <w:pPr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6</w:t>
      </w:r>
      <w:r w:rsidR="000B4F0C" w:rsidRPr="00623C35">
        <w:rPr>
          <w:sz w:val="24"/>
          <w:szCs w:val="24"/>
        </w:rPr>
        <w:t xml:space="preserve">. </w:t>
      </w:r>
      <w:r w:rsidR="00755435" w:rsidRPr="00623C35">
        <w:rPr>
          <w:sz w:val="24"/>
          <w:szCs w:val="24"/>
        </w:rPr>
        <w:t>В п</w:t>
      </w:r>
      <w:r w:rsidR="00966038" w:rsidRPr="00623C35">
        <w:rPr>
          <w:sz w:val="24"/>
          <w:szCs w:val="24"/>
        </w:rPr>
        <w:t xml:space="preserve">ункте 7.5 </w:t>
      </w:r>
      <w:r w:rsidRPr="00623C35">
        <w:rPr>
          <w:sz w:val="24"/>
          <w:szCs w:val="24"/>
        </w:rPr>
        <w:t xml:space="preserve">слова </w:t>
      </w:r>
      <w:r w:rsidR="00966038" w:rsidRPr="00623C35">
        <w:rPr>
          <w:sz w:val="24"/>
          <w:szCs w:val="24"/>
        </w:rPr>
        <w:t>«</w:t>
      </w:r>
      <w:r w:rsidRPr="00623C35">
        <w:rPr>
          <w:sz w:val="24"/>
          <w:szCs w:val="24"/>
        </w:rPr>
        <w:t xml:space="preserve">(50, </w:t>
      </w:r>
      <w:r w:rsidR="00966038" w:rsidRPr="00623C35">
        <w:rPr>
          <w:sz w:val="24"/>
          <w:szCs w:val="24"/>
        </w:rPr>
        <w:t>55</w:t>
      </w:r>
      <w:r w:rsidRPr="00623C35">
        <w:rPr>
          <w:sz w:val="24"/>
          <w:szCs w:val="24"/>
        </w:rPr>
        <w:t>, 60, 70 лет)</w:t>
      </w:r>
      <w:r w:rsidR="00966038" w:rsidRPr="00623C35">
        <w:rPr>
          <w:sz w:val="24"/>
          <w:szCs w:val="24"/>
        </w:rPr>
        <w:t>»</w:t>
      </w:r>
      <w:r w:rsidRPr="00623C35">
        <w:rPr>
          <w:sz w:val="24"/>
          <w:szCs w:val="24"/>
        </w:rPr>
        <w:t xml:space="preserve"> заменить </w:t>
      </w:r>
      <w:r w:rsidR="00C45FBF">
        <w:rPr>
          <w:sz w:val="24"/>
          <w:szCs w:val="24"/>
        </w:rPr>
        <w:t xml:space="preserve">словами </w:t>
      </w:r>
      <w:r w:rsidRPr="00623C35">
        <w:rPr>
          <w:sz w:val="24"/>
          <w:szCs w:val="24"/>
        </w:rPr>
        <w:t>«(50, 60 лет)»</w:t>
      </w:r>
      <w:r w:rsidR="00755435" w:rsidRPr="00623C35">
        <w:rPr>
          <w:sz w:val="24"/>
          <w:szCs w:val="24"/>
        </w:rPr>
        <w:t>.</w:t>
      </w:r>
    </w:p>
    <w:p w:rsidR="00755435" w:rsidRPr="00623C35" w:rsidRDefault="00AB7E65" w:rsidP="000B4F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C35">
        <w:rPr>
          <w:sz w:val="24"/>
          <w:szCs w:val="24"/>
        </w:rPr>
        <w:t>7</w:t>
      </w:r>
      <w:r w:rsidR="00755435" w:rsidRPr="00623C35">
        <w:rPr>
          <w:sz w:val="24"/>
          <w:szCs w:val="24"/>
        </w:rPr>
        <w:t>.</w:t>
      </w:r>
      <w:r w:rsidR="00623C35">
        <w:rPr>
          <w:sz w:val="24"/>
          <w:szCs w:val="24"/>
        </w:rPr>
        <w:t xml:space="preserve"> </w:t>
      </w:r>
      <w:hyperlink r:id="rId6" w:history="1">
        <w:r w:rsidR="00755435" w:rsidRPr="00623C35">
          <w:rPr>
            <w:rStyle w:val="ac"/>
            <w:color w:val="auto"/>
            <w:sz w:val="24"/>
            <w:szCs w:val="24"/>
            <w:u w:val="none"/>
          </w:rPr>
          <w:t>Приложение</w:t>
        </w:r>
      </w:hyperlink>
      <w:r w:rsidR="00755435" w:rsidRPr="00623C35">
        <w:rPr>
          <w:sz w:val="24"/>
          <w:szCs w:val="24"/>
        </w:rPr>
        <w:t xml:space="preserve"> к Положению об оплате труда работников муниципального бюджетного учреждения газета </w:t>
      </w:r>
      <w:r w:rsidRPr="00623C35">
        <w:rPr>
          <w:sz w:val="24"/>
          <w:szCs w:val="24"/>
        </w:rPr>
        <w:t>«</w:t>
      </w:r>
      <w:r w:rsidR="00755435" w:rsidRPr="00623C35">
        <w:rPr>
          <w:sz w:val="24"/>
          <w:szCs w:val="24"/>
        </w:rPr>
        <w:t>Знамя</w:t>
      </w:r>
      <w:r w:rsidRPr="00623C35">
        <w:rPr>
          <w:sz w:val="24"/>
          <w:szCs w:val="24"/>
        </w:rPr>
        <w:t>»</w:t>
      </w:r>
      <w:r w:rsidR="00755435" w:rsidRPr="00623C35">
        <w:rPr>
          <w:sz w:val="24"/>
          <w:szCs w:val="24"/>
        </w:rPr>
        <w:t xml:space="preserve"> изложить в новой редакции:</w:t>
      </w:r>
    </w:p>
    <w:p w:rsidR="00AB79D0" w:rsidRPr="00623C35" w:rsidRDefault="00AB7E65" w:rsidP="007554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>«</w:t>
      </w:r>
      <w:r w:rsidR="00AB79D0" w:rsidRPr="00623C35">
        <w:rPr>
          <w:sz w:val="24"/>
          <w:szCs w:val="24"/>
        </w:rPr>
        <w:t>Приложение</w:t>
      </w:r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>к Положению об оплате труда работников</w:t>
      </w:r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 xml:space="preserve">муниципального бюджетного учреждения газета </w:t>
      </w:r>
      <w:r w:rsidR="00AB7E65" w:rsidRPr="00623C35">
        <w:rPr>
          <w:sz w:val="24"/>
          <w:szCs w:val="24"/>
        </w:rPr>
        <w:t>«</w:t>
      </w:r>
      <w:r w:rsidRPr="00623C35">
        <w:rPr>
          <w:sz w:val="24"/>
          <w:szCs w:val="24"/>
        </w:rPr>
        <w:t>Знамя</w:t>
      </w:r>
      <w:r w:rsidR="00AB7E65" w:rsidRPr="00623C35">
        <w:rPr>
          <w:sz w:val="24"/>
          <w:szCs w:val="24"/>
        </w:rPr>
        <w:t>»</w:t>
      </w:r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>ДОЛЖНОСТНЫЕ ОКЛАДЫ</w:t>
      </w:r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 xml:space="preserve">(ОКЛАДЫ) РАБОТНИКОВ </w:t>
      </w:r>
      <w:proofErr w:type="gramStart"/>
      <w:r w:rsidRPr="00623C35">
        <w:rPr>
          <w:sz w:val="24"/>
          <w:szCs w:val="24"/>
        </w:rPr>
        <w:t>МУНИЦИПАЛЬНОГО</w:t>
      </w:r>
      <w:proofErr w:type="gramEnd"/>
    </w:p>
    <w:p w:rsidR="00AB79D0" w:rsidRPr="00623C35" w:rsidRDefault="00AB79D0" w:rsidP="00AB79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3C35">
        <w:rPr>
          <w:sz w:val="24"/>
          <w:szCs w:val="24"/>
        </w:rPr>
        <w:t xml:space="preserve">БЮДЖЕТНОГО УЧРЕЖДЕНИЯ ГАЗЕТА </w:t>
      </w:r>
      <w:r w:rsidR="00AB7E65" w:rsidRPr="00623C35">
        <w:rPr>
          <w:sz w:val="24"/>
          <w:szCs w:val="24"/>
        </w:rPr>
        <w:t>«</w:t>
      </w:r>
      <w:r w:rsidRPr="00623C35">
        <w:rPr>
          <w:sz w:val="24"/>
          <w:szCs w:val="24"/>
        </w:rPr>
        <w:t>ЗНАМЯ</w:t>
      </w:r>
      <w:r w:rsidR="00AB7E65" w:rsidRPr="00623C35">
        <w:rPr>
          <w:sz w:val="24"/>
          <w:szCs w:val="24"/>
        </w:rPr>
        <w:t>»</w:t>
      </w:r>
    </w:p>
    <w:p w:rsidR="00AB79D0" w:rsidRPr="00623C35" w:rsidRDefault="00AB79D0" w:rsidP="00AB79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03"/>
        <w:gridCol w:w="1989"/>
      </w:tblGrid>
      <w:tr w:rsidR="003C2046" w:rsidRPr="00623C35" w:rsidTr="002C5B48">
        <w:trPr>
          <w:trHeight w:val="1200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Наименование должности (профессии)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CB55BB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Должностные</w:t>
            </w:r>
          </w:p>
          <w:p w:rsidR="003C2046" w:rsidRPr="00623C35" w:rsidRDefault="00CB55BB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оклады</w:t>
            </w:r>
          </w:p>
          <w:p w:rsidR="00CB55BB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(оклады),</w:t>
            </w:r>
          </w:p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рублей</w:t>
            </w:r>
          </w:p>
        </w:tc>
      </w:tr>
      <w:tr w:rsidR="003C2046" w:rsidRPr="00623C35" w:rsidTr="002C5B48">
        <w:trPr>
          <w:trHeight w:val="600"/>
        </w:trPr>
        <w:tc>
          <w:tcPr>
            <w:tcW w:w="8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5BB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 xml:space="preserve">Должности, отнесенные к профессиональной квалификационной группе </w:t>
            </w:r>
          </w:p>
          <w:p w:rsidR="003C2046" w:rsidRPr="00623C35" w:rsidRDefault="00CB55BB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="003C2046" w:rsidRPr="00623C35">
              <w:t>Общеотраслевые профессии рабочих</w:t>
            </w:r>
            <w:r>
              <w:t>»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Уборщик служебных помещений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2836,82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Водитель автомобиля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4738,93</w:t>
            </w:r>
          </w:p>
        </w:tc>
      </w:tr>
      <w:tr w:rsidR="003C2046" w:rsidRPr="00623C35" w:rsidTr="002C5B48">
        <w:trPr>
          <w:trHeight w:val="6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Электромонтер по ремонту и обслуживанию</w:t>
            </w:r>
          </w:p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электрооборудования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4592,44</w:t>
            </w:r>
          </w:p>
        </w:tc>
      </w:tr>
      <w:tr w:rsidR="003C2046" w:rsidRPr="00623C35" w:rsidTr="002C5B48">
        <w:trPr>
          <w:trHeight w:val="600"/>
        </w:trPr>
        <w:tc>
          <w:tcPr>
            <w:tcW w:w="8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Должности, отнесенные к профессиональной квалификационной группе</w:t>
            </w:r>
          </w:p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"Общеотраслевые должности служащих"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Заведующий хозяйством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4148,80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lastRenderedPageBreak/>
              <w:t>Специалист по кадрам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5638,88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Бухгалтер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7164,78</w:t>
            </w:r>
          </w:p>
        </w:tc>
      </w:tr>
      <w:tr w:rsidR="003C2046" w:rsidRPr="00623C35" w:rsidTr="002C5B48">
        <w:trPr>
          <w:trHeight w:val="600"/>
        </w:trPr>
        <w:tc>
          <w:tcPr>
            <w:tcW w:w="8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Должности, отнесенные к профессиональной квалификационной группе</w:t>
            </w:r>
          </w:p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"Должности работников печатных средств массовой информации"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Корректор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5722,13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Референт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5483,97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Редактор по выпуску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6806,49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Дизайнер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8701,23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Редактор отдела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8701,23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Шеф-редактор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10097,51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Главный редактор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18540,55</w:t>
            </w:r>
          </w:p>
        </w:tc>
      </w:tr>
      <w:tr w:rsidR="003C2046" w:rsidRPr="00623C35" w:rsidTr="002C5B48">
        <w:trPr>
          <w:trHeight w:val="400"/>
        </w:trPr>
        <w:tc>
          <w:tcPr>
            <w:tcW w:w="8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Должности, не отнесенные к профессиональным квалификационным группам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Заместитель главного редактора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10097,51</w:t>
            </w:r>
          </w:p>
        </w:tc>
      </w:tr>
      <w:tr w:rsidR="003C2046" w:rsidRPr="00623C35" w:rsidTr="002C5B48">
        <w:trPr>
          <w:trHeight w:val="4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Главный бухгалтер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046" w:rsidRPr="00623C35" w:rsidRDefault="003C2046" w:rsidP="00CB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C35">
              <w:t>9372,49</w:t>
            </w:r>
          </w:p>
        </w:tc>
      </w:tr>
    </w:tbl>
    <w:p w:rsidR="00AB79D0" w:rsidRPr="00623C35" w:rsidRDefault="00AB7E65" w:rsidP="004C5B16">
      <w:pPr>
        <w:widowControl w:val="0"/>
        <w:tabs>
          <w:tab w:val="left" w:pos="850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23C35">
        <w:rPr>
          <w:sz w:val="24"/>
          <w:szCs w:val="24"/>
        </w:rPr>
        <w:t>».</w:t>
      </w:r>
    </w:p>
    <w:p w:rsidR="00AB4CE6" w:rsidRPr="00623C35" w:rsidRDefault="00AB4CE6" w:rsidP="00777A21">
      <w:pPr>
        <w:shd w:val="clear" w:color="auto" w:fill="FFFFFF"/>
        <w:jc w:val="both"/>
        <w:rPr>
          <w:spacing w:val="-3"/>
          <w:sz w:val="24"/>
          <w:szCs w:val="24"/>
        </w:rPr>
      </w:pPr>
    </w:p>
    <w:sectPr w:rsidR="00AB4CE6" w:rsidRPr="00623C35" w:rsidSect="006F3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7643"/>
    <w:multiLevelType w:val="hybridMultilevel"/>
    <w:tmpl w:val="481CD2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A95BC1"/>
    <w:multiLevelType w:val="singleLevel"/>
    <w:tmpl w:val="7502470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F312114"/>
    <w:multiLevelType w:val="hybridMultilevel"/>
    <w:tmpl w:val="747E9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3A45377"/>
    <w:multiLevelType w:val="hybridMultilevel"/>
    <w:tmpl w:val="A28C64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E72FA3"/>
    <w:multiLevelType w:val="hybridMultilevel"/>
    <w:tmpl w:val="2F08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01F"/>
    <w:rsid w:val="0002684E"/>
    <w:rsid w:val="00026B12"/>
    <w:rsid w:val="000274CB"/>
    <w:rsid w:val="00032C9D"/>
    <w:rsid w:val="00037DAF"/>
    <w:rsid w:val="00046C47"/>
    <w:rsid w:val="00064DEB"/>
    <w:rsid w:val="00082022"/>
    <w:rsid w:val="00090E36"/>
    <w:rsid w:val="000A4C72"/>
    <w:rsid w:val="000B1BC8"/>
    <w:rsid w:val="000B4F0C"/>
    <w:rsid w:val="000C38B1"/>
    <w:rsid w:val="000D133D"/>
    <w:rsid w:val="0012051E"/>
    <w:rsid w:val="001224BA"/>
    <w:rsid w:val="00147A4D"/>
    <w:rsid w:val="001575D3"/>
    <w:rsid w:val="00171A54"/>
    <w:rsid w:val="001A120B"/>
    <w:rsid w:val="001A3365"/>
    <w:rsid w:val="001D3B60"/>
    <w:rsid w:val="001F10F1"/>
    <w:rsid w:val="001F3234"/>
    <w:rsid w:val="00212E76"/>
    <w:rsid w:val="00213801"/>
    <w:rsid w:val="0023361C"/>
    <w:rsid w:val="0025665D"/>
    <w:rsid w:val="002610D5"/>
    <w:rsid w:val="00270FE0"/>
    <w:rsid w:val="00282AC0"/>
    <w:rsid w:val="0029460E"/>
    <w:rsid w:val="002A7D08"/>
    <w:rsid w:val="002C5B48"/>
    <w:rsid w:val="00325D12"/>
    <w:rsid w:val="003C2046"/>
    <w:rsid w:val="003C304C"/>
    <w:rsid w:val="003E3B57"/>
    <w:rsid w:val="003E54C5"/>
    <w:rsid w:val="00401006"/>
    <w:rsid w:val="0042262B"/>
    <w:rsid w:val="00450114"/>
    <w:rsid w:val="00453CE2"/>
    <w:rsid w:val="00484B9B"/>
    <w:rsid w:val="004870E5"/>
    <w:rsid w:val="004C5B16"/>
    <w:rsid w:val="004F3A15"/>
    <w:rsid w:val="00506149"/>
    <w:rsid w:val="0051063C"/>
    <w:rsid w:val="00525767"/>
    <w:rsid w:val="0053668E"/>
    <w:rsid w:val="005629F3"/>
    <w:rsid w:val="00581F6A"/>
    <w:rsid w:val="00594A1C"/>
    <w:rsid w:val="005D101F"/>
    <w:rsid w:val="005E5799"/>
    <w:rsid w:val="00604491"/>
    <w:rsid w:val="00611E69"/>
    <w:rsid w:val="00623C35"/>
    <w:rsid w:val="00633B38"/>
    <w:rsid w:val="006E6C0C"/>
    <w:rsid w:val="006F31AD"/>
    <w:rsid w:val="00721F44"/>
    <w:rsid w:val="00744AA0"/>
    <w:rsid w:val="00753801"/>
    <w:rsid w:val="00755435"/>
    <w:rsid w:val="00777A21"/>
    <w:rsid w:val="007A2AB7"/>
    <w:rsid w:val="007E7AC9"/>
    <w:rsid w:val="00802357"/>
    <w:rsid w:val="00805891"/>
    <w:rsid w:val="00816963"/>
    <w:rsid w:val="00836245"/>
    <w:rsid w:val="00844F2A"/>
    <w:rsid w:val="0086350E"/>
    <w:rsid w:val="00894C0A"/>
    <w:rsid w:val="00897D4C"/>
    <w:rsid w:val="008B6EB8"/>
    <w:rsid w:val="008D1DF0"/>
    <w:rsid w:val="008D6042"/>
    <w:rsid w:val="00923314"/>
    <w:rsid w:val="0093328D"/>
    <w:rsid w:val="00966038"/>
    <w:rsid w:val="009B0D5F"/>
    <w:rsid w:val="009B648E"/>
    <w:rsid w:val="009C527F"/>
    <w:rsid w:val="00A25B83"/>
    <w:rsid w:val="00A4700A"/>
    <w:rsid w:val="00A53970"/>
    <w:rsid w:val="00A74B9E"/>
    <w:rsid w:val="00A835AE"/>
    <w:rsid w:val="00AB378E"/>
    <w:rsid w:val="00AB4CE6"/>
    <w:rsid w:val="00AB5959"/>
    <w:rsid w:val="00AB79D0"/>
    <w:rsid w:val="00AB7E65"/>
    <w:rsid w:val="00B3344F"/>
    <w:rsid w:val="00BD7964"/>
    <w:rsid w:val="00C110E6"/>
    <w:rsid w:val="00C1167B"/>
    <w:rsid w:val="00C25209"/>
    <w:rsid w:val="00C45FBF"/>
    <w:rsid w:val="00C643A0"/>
    <w:rsid w:val="00C65EFA"/>
    <w:rsid w:val="00C92C13"/>
    <w:rsid w:val="00C97772"/>
    <w:rsid w:val="00CB55BB"/>
    <w:rsid w:val="00CF0694"/>
    <w:rsid w:val="00D150D5"/>
    <w:rsid w:val="00D337D6"/>
    <w:rsid w:val="00D35F94"/>
    <w:rsid w:val="00D43AED"/>
    <w:rsid w:val="00D72357"/>
    <w:rsid w:val="00D853A9"/>
    <w:rsid w:val="00DB4B9C"/>
    <w:rsid w:val="00DB787E"/>
    <w:rsid w:val="00E1087D"/>
    <w:rsid w:val="00E21079"/>
    <w:rsid w:val="00E54E8D"/>
    <w:rsid w:val="00E730C1"/>
    <w:rsid w:val="00EA7558"/>
    <w:rsid w:val="00EB51F5"/>
    <w:rsid w:val="00F15DA6"/>
    <w:rsid w:val="00F44E44"/>
    <w:rsid w:val="00F61C2C"/>
    <w:rsid w:val="00F67B7C"/>
    <w:rsid w:val="00FB5F9A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7D4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35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897D4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D35F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897D4C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897D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97D4C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897D4C"/>
    <w:pPr>
      <w:widowControl w:val="0"/>
      <w:ind w:right="-766"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35F9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9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адресат"/>
    <w:basedOn w:val="a"/>
    <w:next w:val="a"/>
    <w:uiPriority w:val="99"/>
    <w:rsid w:val="00897D4C"/>
    <w:pPr>
      <w:autoSpaceDE w:val="0"/>
      <w:autoSpaceDN w:val="0"/>
      <w:jc w:val="center"/>
    </w:pPr>
    <w:rPr>
      <w:sz w:val="30"/>
      <w:szCs w:val="30"/>
    </w:rPr>
  </w:style>
  <w:style w:type="paragraph" w:styleId="a6">
    <w:name w:val="Body Text Indent"/>
    <w:basedOn w:val="a"/>
    <w:link w:val="a7"/>
    <w:uiPriority w:val="99"/>
    <w:rsid w:val="006E6C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35F94"/>
    <w:rPr>
      <w:rFonts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E6C0C"/>
    <w:pPr>
      <w:spacing w:after="120"/>
    </w:pPr>
  </w:style>
  <w:style w:type="paragraph" w:styleId="a8">
    <w:name w:val="footer"/>
    <w:basedOn w:val="a"/>
    <w:link w:val="a9"/>
    <w:uiPriority w:val="99"/>
    <w:rsid w:val="006E6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35F94"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rsid w:val="00844F2A"/>
    <w:pPr>
      <w:jc w:val="center"/>
    </w:pPr>
    <w:rPr>
      <w:b/>
      <w:sz w:val="32"/>
    </w:rPr>
  </w:style>
  <w:style w:type="paragraph" w:styleId="21">
    <w:name w:val="Body Text 2"/>
    <w:basedOn w:val="a"/>
    <w:link w:val="22"/>
    <w:uiPriority w:val="99"/>
    <w:rsid w:val="00844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5F94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566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B79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7D03CCBAC32D4DB41A832FE6577515CD0F3F4CA8D27E7C87CE222C4726F4842DEF096166FFB42B954CFeEy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3</Pages>
  <Words>460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IordakiyGV</cp:lastModifiedBy>
  <cp:revision>4</cp:revision>
  <cp:lastPrinted>2016-12-14T11:41:00Z</cp:lastPrinted>
  <dcterms:created xsi:type="dcterms:W3CDTF">2016-12-09T11:59:00Z</dcterms:created>
  <dcterms:modified xsi:type="dcterms:W3CDTF">2016-12-14T11:56:00Z</dcterms:modified>
</cp:coreProperties>
</file>