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29" w:rsidRDefault="007B5B29" w:rsidP="002A6E40">
      <w:pPr>
        <w:jc w:val="center"/>
        <w:rPr>
          <w:b/>
          <w:sz w:val="24"/>
          <w:szCs w:val="24"/>
        </w:rPr>
      </w:pPr>
      <w:r w:rsidRPr="007B5B29">
        <w:rPr>
          <w:b/>
          <w:bCs/>
          <w:sz w:val="24"/>
          <w:szCs w:val="24"/>
        </w:rPr>
        <w:t>И</w:t>
      </w:r>
      <w:r w:rsidRPr="007B5B29">
        <w:rPr>
          <w:b/>
          <w:sz w:val="24"/>
          <w:szCs w:val="24"/>
        </w:rPr>
        <w:t>нформация о муниципальном имуществе</w:t>
      </w:r>
      <w:r w:rsidR="008E045F">
        <w:rPr>
          <w:b/>
          <w:sz w:val="24"/>
          <w:szCs w:val="24"/>
        </w:rPr>
        <w:t>,</w:t>
      </w:r>
    </w:p>
    <w:p w:rsidR="007B5B29" w:rsidRDefault="007B5B29" w:rsidP="007B5B29">
      <w:pPr>
        <w:jc w:val="center"/>
        <w:rPr>
          <w:b/>
          <w:sz w:val="24"/>
          <w:szCs w:val="24"/>
        </w:rPr>
      </w:pPr>
      <w:proofErr w:type="gramStart"/>
      <w:r w:rsidRPr="007B5B29">
        <w:rPr>
          <w:b/>
          <w:sz w:val="24"/>
          <w:szCs w:val="24"/>
        </w:rPr>
        <w:t>арендаторы</w:t>
      </w:r>
      <w:proofErr w:type="gramEnd"/>
      <w:r w:rsidRPr="007B5B29">
        <w:rPr>
          <w:b/>
          <w:sz w:val="24"/>
          <w:szCs w:val="24"/>
        </w:rPr>
        <w:t xml:space="preserve"> которого имеют право выкупа этого имущества в соответствии с Федеральным законом </w:t>
      </w:r>
      <w:r w:rsidR="008E045F">
        <w:rPr>
          <w:b/>
          <w:sz w:val="24"/>
          <w:szCs w:val="24"/>
        </w:rPr>
        <w:t xml:space="preserve">от 22.07.2008 </w:t>
      </w:r>
      <w:r w:rsidRPr="007B5B29">
        <w:rPr>
          <w:b/>
          <w:sz w:val="24"/>
          <w:szCs w:val="24"/>
        </w:rPr>
        <w:t>№159-ФЗ</w:t>
      </w:r>
    </w:p>
    <w:p w:rsidR="008E045F" w:rsidRDefault="008E045F" w:rsidP="007B5B29">
      <w:pPr>
        <w:jc w:val="center"/>
        <w:rPr>
          <w:b/>
          <w:sz w:val="24"/>
          <w:szCs w:val="24"/>
        </w:rPr>
      </w:pPr>
    </w:p>
    <w:p w:rsidR="00002672" w:rsidRPr="007B5B29" w:rsidRDefault="00002672" w:rsidP="007B5B2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8"/>
        <w:gridCol w:w="1840"/>
        <w:gridCol w:w="1212"/>
        <w:gridCol w:w="1693"/>
        <w:gridCol w:w="2524"/>
      </w:tblGrid>
      <w:tr w:rsidR="007B5B29" w:rsidTr="002A6E40">
        <w:tc>
          <w:tcPr>
            <w:tcW w:w="540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B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5B29">
              <w:rPr>
                <w:sz w:val="24"/>
                <w:szCs w:val="24"/>
              </w:rPr>
              <w:t>/</w:t>
            </w:r>
            <w:proofErr w:type="spellStart"/>
            <w:r w:rsidRPr="007B5B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7B5B29" w:rsidRPr="007B5B29" w:rsidRDefault="00454EA8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B29" w:rsidRPr="007B5B29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>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2552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Арендатор</w:t>
            </w:r>
          </w:p>
        </w:tc>
      </w:tr>
      <w:tr w:rsidR="007B5B29" w:rsidRPr="00535A67" w:rsidTr="002A6E40">
        <w:trPr>
          <w:trHeight w:val="1380"/>
        </w:trPr>
        <w:tc>
          <w:tcPr>
            <w:tcW w:w="540" w:type="dxa"/>
          </w:tcPr>
          <w:p w:rsidR="007B5B29" w:rsidRPr="007B5B29" w:rsidRDefault="007B5B29" w:rsidP="002A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5B29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7B5B29" w:rsidRPr="00673C2B" w:rsidRDefault="002A6E40" w:rsidP="00D42862">
            <w:pPr>
              <w:pStyle w:val="ConsPlusCell"/>
            </w:pPr>
            <w:r>
              <w:t>Нежилое помещение</w:t>
            </w:r>
          </w:p>
        </w:tc>
        <w:tc>
          <w:tcPr>
            <w:tcW w:w="1843" w:type="dxa"/>
          </w:tcPr>
          <w:p w:rsidR="007B5B29" w:rsidRPr="007B5B29" w:rsidRDefault="002A6E40" w:rsidP="007B5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г.Урай,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ападный</w:t>
            </w:r>
            <w:proofErr w:type="spellEnd"/>
            <w:r w:rsidR="007B5B29" w:rsidRPr="007B5B29">
              <w:rPr>
                <w:sz w:val="24"/>
                <w:szCs w:val="24"/>
              </w:rPr>
              <w:t>,   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5B29" w:rsidRPr="007B5B29" w:rsidRDefault="002A6E40" w:rsidP="008E0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7B5B29" w:rsidRPr="007B5B29" w:rsidRDefault="00454EA8" w:rsidP="007B5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A6E40">
              <w:rPr>
                <w:sz w:val="24"/>
                <w:szCs w:val="24"/>
              </w:rPr>
              <w:t>астерская</w:t>
            </w:r>
            <w:r w:rsidR="002A6E40" w:rsidRPr="002A6E40">
              <w:rPr>
                <w:sz w:val="24"/>
                <w:szCs w:val="24"/>
              </w:rPr>
              <w:t xml:space="preserve"> по ремонту обуви</w:t>
            </w:r>
          </w:p>
        </w:tc>
        <w:tc>
          <w:tcPr>
            <w:tcW w:w="2552" w:type="dxa"/>
          </w:tcPr>
          <w:p w:rsidR="007B5B29" w:rsidRPr="007B5B29" w:rsidRDefault="00454EA8" w:rsidP="007B5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Саргсян</w:t>
            </w:r>
            <w:proofErr w:type="spellEnd"/>
            <w:r>
              <w:rPr>
                <w:sz w:val="24"/>
                <w:szCs w:val="24"/>
              </w:rPr>
              <w:t xml:space="preserve"> Серёжа Рустамович</w:t>
            </w:r>
          </w:p>
          <w:p w:rsidR="007B5B29" w:rsidRPr="007B5B29" w:rsidRDefault="00454EA8" w:rsidP="007B5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B5B29" w:rsidRPr="007B5B29">
              <w:rPr>
                <w:sz w:val="24"/>
                <w:szCs w:val="24"/>
              </w:rPr>
              <w:t xml:space="preserve">срок аренды до </w:t>
            </w:r>
            <w:r w:rsidR="00DD0155">
              <w:rPr>
                <w:sz w:val="24"/>
                <w:szCs w:val="24"/>
              </w:rPr>
              <w:t>30.06.2023</w:t>
            </w:r>
            <w:r>
              <w:rPr>
                <w:sz w:val="24"/>
                <w:szCs w:val="24"/>
              </w:rPr>
              <w:t>)</w:t>
            </w:r>
          </w:p>
          <w:p w:rsidR="007B5B29" w:rsidRPr="007B5B29" w:rsidRDefault="007B5B29" w:rsidP="007B5B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5B29" w:rsidRDefault="007B5B29" w:rsidP="007B5B29">
      <w:pPr>
        <w:ind w:firstLine="708"/>
        <w:jc w:val="both"/>
        <w:rPr>
          <w:sz w:val="24"/>
          <w:szCs w:val="24"/>
        </w:rPr>
      </w:pPr>
    </w:p>
    <w:p w:rsidR="007B5B29" w:rsidRDefault="007B5B29" w:rsidP="007B5B29">
      <w:pPr>
        <w:jc w:val="both"/>
        <w:rPr>
          <w:sz w:val="24"/>
          <w:szCs w:val="24"/>
        </w:rPr>
      </w:pPr>
    </w:p>
    <w:p w:rsidR="007B5B29" w:rsidRDefault="007B5B29" w:rsidP="007B5B29">
      <w:pPr>
        <w:rPr>
          <w:sz w:val="24"/>
          <w:szCs w:val="24"/>
        </w:rPr>
      </w:pPr>
    </w:p>
    <w:p w:rsidR="007B5B29" w:rsidRDefault="007B5B29" w:rsidP="00B13991">
      <w:pPr>
        <w:ind w:left="4820"/>
        <w:rPr>
          <w:sz w:val="24"/>
        </w:rPr>
      </w:pPr>
    </w:p>
    <w:p w:rsidR="00807086" w:rsidRPr="00807086" w:rsidRDefault="007B5B29" w:rsidP="00807086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</w:p>
    <w:p w:rsidR="00B13991" w:rsidRPr="00807086" w:rsidRDefault="00B13991" w:rsidP="00B13991">
      <w:pPr>
        <w:jc w:val="both"/>
        <w:rPr>
          <w:sz w:val="24"/>
          <w:szCs w:val="24"/>
        </w:rPr>
      </w:pPr>
    </w:p>
    <w:sectPr w:rsidR="00B13991" w:rsidRPr="00807086" w:rsidSect="002A6E40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4907"/>
    <w:rsid w:val="00002672"/>
    <w:rsid w:val="000160F1"/>
    <w:rsid w:val="000278D6"/>
    <w:rsid w:val="000D658A"/>
    <w:rsid w:val="000E5B8C"/>
    <w:rsid w:val="000E615F"/>
    <w:rsid w:val="000F7EE1"/>
    <w:rsid w:val="001052B5"/>
    <w:rsid w:val="00105B3B"/>
    <w:rsid w:val="001778AC"/>
    <w:rsid w:val="00195443"/>
    <w:rsid w:val="001E35B5"/>
    <w:rsid w:val="00201168"/>
    <w:rsid w:val="00207AD6"/>
    <w:rsid w:val="002161BB"/>
    <w:rsid w:val="00225E1F"/>
    <w:rsid w:val="00260661"/>
    <w:rsid w:val="002877E4"/>
    <w:rsid w:val="002A6E40"/>
    <w:rsid w:val="002C7F0B"/>
    <w:rsid w:val="002D10E9"/>
    <w:rsid w:val="003D43B5"/>
    <w:rsid w:val="00454EA8"/>
    <w:rsid w:val="0045530D"/>
    <w:rsid w:val="00497C3B"/>
    <w:rsid w:val="0054183D"/>
    <w:rsid w:val="005C2EFA"/>
    <w:rsid w:val="006521D0"/>
    <w:rsid w:val="006771C2"/>
    <w:rsid w:val="007038CC"/>
    <w:rsid w:val="00794A3D"/>
    <w:rsid w:val="007B5B29"/>
    <w:rsid w:val="007B75E0"/>
    <w:rsid w:val="007E39E3"/>
    <w:rsid w:val="00807086"/>
    <w:rsid w:val="00863F37"/>
    <w:rsid w:val="008933B0"/>
    <w:rsid w:val="008E045F"/>
    <w:rsid w:val="009079D0"/>
    <w:rsid w:val="00917D9C"/>
    <w:rsid w:val="00946BA1"/>
    <w:rsid w:val="00987BD1"/>
    <w:rsid w:val="009C3A37"/>
    <w:rsid w:val="00A4181F"/>
    <w:rsid w:val="00A52CBB"/>
    <w:rsid w:val="00A75E93"/>
    <w:rsid w:val="00AE49F3"/>
    <w:rsid w:val="00B03825"/>
    <w:rsid w:val="00B13991"/>
    <w:rsid w:val="00B2097F"/>
    <w:rsid w:val="00B31B05"/>
    <w:rsid w:val="00C9561E"/>
    <w:rsid w:val="00CC50F4"/>
    <w:rsid w:val="00CC59A4"/>
    <w:rsid w:val="00CF1BB1"/>
    <w:rsid w:val="00CF202F"/>
    <w:rsid w:val="00D07785"/>
    <w:rsid w:val="00D42862"/>
    <w:rsid w:val="00D42DAC"/>
    <w:rsid w:val="00D74907"/>
    <w:rsid w:val="00D95A7C"/>
    <w:rsid w:val="00DD0155"/>
    <w:rsid w:val="00DD766F"/>
    <w:rsid w:val="00E312FC"/>
    <w:rsid w:val="00E64D25"/>
    <w:rsid w:val="00EA3859"/>
    <w:rsid w:val="00ED21E4"/>
    <w:rsid w:val="00F61128"/>
    <w:rsid w:val="00F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BA1"/>
  </w:style>
  <w:style w:type="paragraph" w:styleId="1">
    <w:name w:val="heading 1"/>
    <w:basedOn w:val="a"/>
    <w:next w:val="a"/>
    <w:link w:val="10"/>
    <w:qFormat/>
    <w:rsid w:val="00946BA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46BA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46BA1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94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46BA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46BA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46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6BA1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946BA1"/>
    <w:pPr>
      <w:jc w:val="center"/>
    </w:pPr>
    <w:rPr>
      <w:b/>
      <w:sz w:val="32"/>
    </w:rPr>
  </w:style>
  <w:style w:type="paragraph" w:styleId="a5">
    <w:name w:val="Body Text"/>
    <w:basedOn w:val="a"/>
    <w:link w:val="a6"/>
    <w:rsid w:val="00946BA1"/>
    <w:pPr>
      <w:jc w:val="both"/>
    </w:pPr>
    <w:rPr>
      <w:sz w:val="24"/>
    </w:rPr>
  </w:style>
  <w:style w:type="paragraph" w:styleId="30">
    <w:name w:val="Body Text 3"/>
    <w:basedOn w:val="a"/>
    <w:link w:val="31"/>
    <w:rsid w:val="00946BA1"/>
    <w:pPr>
      <w:spacing w:after="120"/>
    </w:pPr>
    <w:rPr>
      <w:sz w:val="16"/>
      <w:szCs w:val="16"/>
    </w:rPr>
  </w:style>
  <w:style w:type="paragraph" w:styleId="a7">
    <w:name w:val="Title"/>
    <w:basedOn w:val="a"/>
    <w:qFormat/>
    <w:rsid w:val="00946BA1"/>
    <w:pPr>
      <w:jc w:val="center"/>
    </w:pPr>
    <w:rPr>
      <w:sz w:val="32"/>
    </w:rPr>
  </w:style>
  <w:style w:type="paragraph" w:styleId="20">
    <w:name w:val="Body Text 2"/>
    <w:basedOn w:val="a"/>
    <w:rsid w:val="00946BA1"/>
    <w:pPr>
      <w:spacing w:after="120" w:line="480" w:lineRule="auto"/>
    </w:pPr>
  </w:style>
  <w:style w:type="paragraph" w:styleId="a8">
    <w:name w:val="Balloon Text"/>
    <w:basedOn w:val="a"/>
    <w:semiHidden/>
    <w:rsid w:val="003D43B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521D0"/>
    <w:pPr>
      <w:spacing w:after="120" w:line="480" w:lineRule="auto"/>
      <w:ind w:left="283"/>
    </w:pPr>
  </w:style>
  <w:style w:type="character" w:styleId="a9">
    <w:name w:val="Hyperlink"/>
    <w:basedOn w:val="a0"/>
    <w:rsid w:val="00A52CBB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E64D25"/>
    <w:rPr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13991"/>
    <w:rPr>
      <w:sz w:val="32"/>
    </w:rPr>
  </w:style>
  <w:style w:type="character" w:customStyle="1" w:styleId="31">
    <w:name w:val="Основной текст 3 Знак"/>
    <w:basedOn w:val="a0"/>
    <w:link w:val="30"/>
    <w:rsid w:val="00B13991"/>
    <w:rPr>
      <w:sz w:val="16"/>
      <w:szCs w:val="16"/>
    </w:rPr>
  </w:style>
  <w:style w:type="paragraph" w:customStyle="1" w:styleId="ConsPlusCell">
    <w:name w:val="ConsPlusCell"/>
    <w:uiPriority w:val="99"/>
    <w:rsid w:val="00B1399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rsid w:val="00541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112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E37FB-65C1-4128-85F8-9450EFBE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14</TotalTime>
  <Pages>1</Pages>
  <Words>47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Ханапова</cp:lastModifiedBy>
  <cp:revision>4</cp:revision>
  <cp:lastPrinted>2014-04-11T13:10:00Z</cp:lastPrinted>
  <dcterms:created xsi:type="dcterms:W3CDTF">2022-11-24T06:14:00Z</dcterms:created>
  <dcterms:modified xsi:type="dcterms:W3CDTF">2022-11-24T06:16:00Z</dcterms:modified>
</cp:coreProperties>
</file>