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7A" w:rsidRDefault="005643DF" w:rsidP="00D50FF1">
      <w:pPr>
        <w:pStyle w:val="a6"/>
        <w:rPr>
          <w:b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https://af16.mail.ru/cgi-bin/readmsg?id=13564234870000000126;0;0;1&amp;mode=attachment&amp;bs=9236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16.mail.ru/cgi-bin/readmsg?id=13564234870000000126;0;0;1&amp;mode=attachment&amp;bs=9236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29D">
        <w:br w:type="textWrapping" w:clear="all"/>
      </w:r>
      <w:r w:rsidR="00D50FF1">
        <w:rPr>
          <w:b/>
          <w:sz w:val="24"/>
          <w:szCs w:val="24"/>
        </w:rPr>
        <w:t>ГОРОДСКОЙ ОКРУГ</w:t>
      </w:r>
      <w:r w:rsidR="00C94A7A">
        <w:rPr>
          <w:b/>
          <w:sz w:val="24"/>
          <w:szCs w:val="24"/>
        </w:rPr>
        <w:t xml:space="preserve"> УРАЙ</w:t>
      </w:r>
    </w:p>
    <w:p w:rsidR="00C94A7A" w:rsidRDefault="00C94A7A">
      <w:pPr>
        <w:rPr>
          <w:b/>
          <w:sz w:val="24"/>
          <w:szCs w:val="24"/>
        </w:rPr>
      </w:pPr>
      <w:r>
        <w:tab/>
      </w:r>
      <w:r>
        <w:tab/>
      </w:r>
      <w:r>
        <w:tab/>
        <w:t xml:space="preserve">  </w:t>
      </w:r>
      <w:r>
        <w:rPr>
          <w:b/>
          <w:sz w:val="24"/>
          <w:szCs w:val="24"/>
        </w:rPr>
        <w:t>Ханты-Мансийск</w:t>
      </w:r>
      <w:r w:rsidR="00D50FF1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автономн</w:t>
      </w:r>
      <w:r w:rsidR="00D50FF1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округ</w:t>
      </w:r>
      <w:r w:rsidR="00D50FF1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-Югр</w:t>
      </w:r>
      <w:r w:rsidR="00D50FF1">
        <w:rPr>
          <w:b/>
          <w:sz w:val="24"/>
          <w:szCs w:val="24"/>
        </w:rPr>
        <w:t>ы</w:t>
      </w:r>
    </w:p>
    <w:p w:rsidR="00C94A7A" w:rsidRDefault="00C94A7A">
      <w:pPr>
        <w:jc w:val="center"/>
      </w:pPr>
    </w:p>
    <w:p w:rsidR="00834734" w:rsidRPr="00CB4D46" w:rsidRDefault="00834734">
      <w:pPr>
        <w:pStyle w:val="1"/>
        <w:rPr>
          <w:b/>
          <w:caps/>
          <w:szCs w:val="32"/>
        </w:rPr>
      </w:pPr>
      <w:r w:rsidRPr="00CB4D46">
        <w:rPr>
          <w:b/>
          <w:caps/>
          <w:szCs w:val="32"/>
        </w:rPr>
        <w:t>общественный совет по вопросам жилищно-</w:t>
      </w:r>
    </w:p>
    <w:p w:rsidR="00C94A7A" w:rsidRPr="00CB4D46" w:rsidRDefault="00A466F8" w:rsidP="00834734">
      <w:pPr>
        <w:pStyle w:val="1"/>
        <w:rPr>
          <w:b/>
          <w:caps/>
          <w:sz w:val="44"/>
          <w:szCs w:val="44"/>
        </w:rPr>
      </w:pPr>
      <w:r>
        <w:rPr>
          <w:b/>
          <w:sz w:val="44"/>
          <w:szCs w:val="44"/>
        </w:rPr>
        <w:t xml:space="preserve">коммунального хозяйства города </w:t>
      </w:r>
      <w:proofErr w:type="spellStart"/>
      <w:r>
        <w:rPr>
          <w:b/>
          <w:sz w:val="44"/>
          <w:szCs w:val="44"/>
        </w:rPr>
        <w:t>У</w:t>
      </w:r>
      <w:r w:rsidR="00834734" w:rsidRPr="00CB4D46">
        <w:rPr>
          <w:b/>
          <w:sz w:val="44"/>
          <w:szCs w:val="44"/>
        </w:rPr>
        <w:t>рай</w:t>
      </w:r>
      <w:proofErr w:type="spellEnd"/>
    </w:p>
    <w:p w:rsidR="00FD4E06" w:rsidRPr="00AD52B9" w:rsidRDefault="00C94A7A" w:rsidP="00AD52B9">
      <w:pPr>
        <w:rPr>
          <w:b/>
          <w:sz w:val="32"/>
          <w:szCs w:val="32"/>
        </w:rPr>
      </w:pPr>
      <w:r w:rsidRPr="00CB4D46">
        <w:rPr>
          <w:b/>
          <w:sz w:val="32"/>
          <w:szCs w:val="32"/>
        </w:rPr>
        <w:tab/>
        <w:t xml:space="preserve">      </w:t>
      </w:r>
      <w:r w:rsidRPr="00CB4D46">
        <w:rPr>
          <w:b/>
          <w:sz w:val="32"/>
          <w:szCs w:val="32"/>
        </w:rPr>
        <w:tab/>
      </w:r>
      <w:r w:rsidRPr="00CB4D46">
        <w:rPr>
          <w:b/>
          <w:sz w:val="32"/>
          <w:szCs w:val="32"/>
        </w:rPr>
        <w:tab/>
      </w:r>
    </w:p>
    <w:p w:rsidR="000740F6" w:rsidRDefault="000740F6" w:rsidP="00FD4E06">
      <w:pPr>
        <w:jc w:val="both"/>
        <w:rPr>
          <w:sz w:val="24"/>
        </w:rPr>
      </w:pPr>
    </w:p>
    <w:p w:rsidR="00DF5589" w:rsidRPr="00FD0F0F" w:rsidRDefault="00DF5589" w:rsidP="00DF5589">
      <w:pPr>
        <w:jc w:val="both"/>
        <w:rPr>
          <w:b/>
          <w:sz w:val="28"/>
          <w:szCs w:val="28"/>
        </w:rPr>
      </w:pPr>
    </w:p>
    <w:p w:rsidR="00DF5589" w:rsidRPr="00FD0F0F" w:rsidRDefault="00DF5589" w:rsidP="00DF5589">
      <w:pPr>
        <w:jc w:val="center"/>
        <w:rPr>
          <w:b/>
          <w:sz w:val="28"/>
          <w:szCs w:val="28"/>
        </w:rPr>
      </w:pPr>
      <w:r w:rsidRPr="00FD0F0F">
        <w:rPr>
          <w:b/>
          <w:sz w:val="28"/>
          <w:szCs w:val="28"/>
        </w:rPr>
        <w:t>ПЛАН</w:t>
      </w:r>
      <w:r w:rsidR="00C424D6">
        <w:rPr>
          <w:b/>
          <w:sz w:val="28"/>
          <w:szCs w:val="28"/>
        </w:rPr>
        <w:t xml:space="preserve"> </w:t>
      </w:r>
    </w:p>
    <w:p w:rsidR="00DF5589" w:rsidRPr="00FD0F0F" w:rsidRDefault="00DF5589" w:rsidP="00DF5589">
      <w:pPr>
        <w:jc w:val="center"/>
        <w:rPr>
          <w:b/>
          <w:sz w:val="28"/>
          <w:szCs w:val="28"/>
        </w:rPr>
      </w:pPr>
      <w:r w:rsidRPr="00FD0F0F">
        <w:rPr>
          <w:b/>
          <w:sz w:val="28"/>
          <w:szCs w:val="28"/>
        </w:rPr>
        <w:t>работы Общественного совета</w:t>
      </w:r>
    </w:p>
    <w:p w:rsidR="00DF5589" w:rsidRPr="00FD0F0F" w:rsidRDefault="00DF5589" w:rsidP="00DF5589">
      <w:pPr>
        <w:jc w:val="center"/>
        <w:rPr>
          <w:b/>
          <w:sz w:val="28"/>
          <w:szCs w:val="28"/>
        </w:rPr>
      </w:pPr>
      <w:r w:rsidRPr="00FD0F0F">
        <w:rPr>
          <w:b/>
          <w:sz w:val="28"/>
          <w:szCs w:val="28"/>
        </w:rPr>
        <w:t>по вопросам</w:t>
      </w:r>
      <w:r w:rsidR="00BE2821">
        <w:rPr>
          <w:b/>
          <w:sz w:val="28"/>
          <w:szCs w:val="28"/>
        </w:rPr>
        <w:t xml:space="preserve"> ЖКХ города </w:t>
      </w:r>
      <w:proofErr w:type="spellStart"/>
      <w:r w:rsidR="00BE2821">
        <w:rPr>
          <w:b/>
          <w:sz w:val="28"/>
          <w:szCs w:val="28"/>
        </w:rPr>
        <w:t>Урай</w:t>
      </w:r>
      <w:proofErr w:type="spellEnd"/>
      <w:r w:rsidR="00BE2821">
        <w:rPr>
          <w:b/>
          <w:sz w:val="28"/>
          <w:szCs w:val="28"/>
        </w:rPr>
        <w:t xml:space="preserve"> на 20</w:t>
      </w:r>
      <w:r w:rsidR="00936DF8">
        <w:rPr>
          <w:b/>
          <w:sz w:val="28"/>
          <w:szCs w:val="28"/>
        </w:rPr>
        <w:t>2</w:t>
      </w:r>
      <w:r w:rsidR="00224E2D">
        <w:rPr>
          <w:b/>
          <w:sz w:val="28"/>
          <w:szCs w:val="28"/>
        </w:rPr>
        <w:t>4</w:t>
      </w:r>
      <w:r w:rsidRPr="00FD0F0F">
        <w:rPr>
          <w:b/>
          <w:sz w:val="28"/>
          <w:szCs w:val="28"/>
        </w:rPr>
        <w:t xml:space="preserve"> год</w:t>
      </w:r>
    </w:p>
    <w:p w:rsidR="00DF5589" w:rsidRPr="00FD0F0F" w:rsidRDefault="00DF5589" w:rsidP="00DF5589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229"/>
        <w:gridCol w:w="1858"/>
      </w:tblGrid>
      <w:tr w:rsidR="00DF5589" w:rsidRPr="00CE398C" w:rsidTr="00CE398C">
        <w:tc>
          <w:tcPr>
            <w:tcW w:w="817" w:type="dxa"/>
          </w:tcPr>
          <w:p w:rsidR="00DF5589" w:rsidRPr="00CE398C" w:rsidRDefault="00DF5589" w:rsidP="00CE398C">
            <w:pPr>
              <w:jc w:val="center"/>
              <w:rPr>
                <w:b/>
                <w:sz w:val="24"/>
                <w:szCs w:val="24"/>
              </w:rPr>
            </w:pPr>
            <w:r w:rsidRPr="00CE398C">
              <w:rPr>
                <w:b/>
                <w:sz w:val="24"/>
                <w:szCs w:val="24"/>
              </w:rPr>
              <w:t>№</w:t>
            </w:r>
          </w:p>
          <w:p w:rsidR="00DF5589" w:rsidRPr="00CE398C" w:rsidRDefault="00DF5589" w:rsidP="00CE398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E398C">
              <w:rPr>
                <w:b/>
                <w:sz w:val="24"/>
                <w:szCs w:val="24"/>
              </w:rPr>
              <w:t>п</w:t>
            </w:r>
            <w:proofErr w:type="gramEnd"/>
            <w:r w:rsidRPr="00CE398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DF5589" w:rsidRPr="00CE398C" w:rsidRDefault="00DF5589" w:rsidP="00CE398C">
            <w:pPr>
              <w:jc w:val="center"/>
              <w:rPr>
                <w:b/>
                <w:sz w:val="24"/>
                <w:szCs w:val="24"/>
              </w:rPr>
            </w:pPr>
            <w:r w:rsidRPr="00CE398C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1858" w:type="dxa"/>
          </w:tcPr>
          <w:p w:rsidR="00DF5589" w:rsidRPr="00CE398C" w:rsidRDefault="00DF5589" w:rsidP="00CE398C">
            <w:pPr>
              <w:jc w:val="center"/>
              <w:rPr>
                <w:b/>
                <w:sz w:val="24"/>
                <w:szCs w:val="24"/>
              </w:rPr>
            </w:pPr>
            <w:r w:rsidRPr="00CE398C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224E2D" w:rsidRPr="00224E2D" w:rsidTr="00CE398C">
        <w:tc>
          <w:tcPr>
            <w:tcW w:w="817" w:type="dxa"/>
          </w:tcPr>
          <w:p w:rsidR="00E5482F" w:rsidRPr="00D049CF" w:rsidRDefault="00E5482F" w:rsidP="00CE398C">
            <w:pPr>
              <w:jc w:val="center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E5482F" w:rsidRPr="00D049CF" w:rsidRDefault="002E4402" w:rsidP="002E4402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 xml:space="preserve">Рассмотрение </w:t>
            </w:r>
            <w:r w:rsidR="00D049CF" w:rsidRPr="00D049CF">
              <w:rPr>
                <w:sz w:val="24"/>
                <w:szCs w:val="24"/>
              </w:rPr>
              <w:t xml:space="preserve">внесения изменений в </w:t>
            </w:r>
            <w:r w:rsidRPr="00D049CF">
              <w:rPr>
                <w:sz w:val="24"/>
                <w:szCs w:val="24"/>
              </w:rPr>
              <w:t xml:space="preserve">приказ Службы жилищного и строительного надзора Ханты-Мансийского автономного округа – Югры №101-0 от 07.12.2022 «О </w:t>
            </w:r>
            <w:proofErr w:type="spellStart"/>
            <w:r w:rsidRPr="00D049CF">
              <w:rPr>
                <w:sz w:val="24"/>
                <w:szCs w:val="24"/>
              </w:rPr>
              <w:t>рейтинговании</w:t>
            </w:r>
            <w:proofErr w:type="spellEnd"/>
            <w:r w:rsidRPr="00D049CF">
              <w:rPr>
                <w:sz w:val="24"/>
                <w:szCs w:val="24"/>
              </w:rPr>
              <w:t xml:space="preserve"> управляющих организаций, осуществляющих деятельность по управлению многоквартирными домами на территории Ханты-Мансийского автономного округа – Югры».</w:t>
            </w:r>
          </w:p>
          <w:p w:rsidR="002E4402" w:rsidRPr="00D049CF" w:rsidRDefault="002E4402" w:rsidP="002E4402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Просроченная задолженность населения за жилищно-коммунальные услуги, меры по снижению просроченной задолженности.</w:t>
            </w:r>
          </w:p>
          <w:p w:rsidR="00755E08" w:rsidRPr="00D049CF" w:rsidRDefault="00755E08" w:rsidP="002E4402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 xml:space="preserve">Участие в приемке работ по уборке и вывозу снега с территории города </w:t>
            </w:r>
            <w:proofErr w:type="spellStart"/>
            <w:r w:rsidRPr="00D049CF">
              <w:rPr>
                <w:sz w:val="24"/>
                <w:szCs w:val="24"/>
              </w:rPr>
              <w:t>Урай</w:t>
            </w:r>
            <w:proofErr w:type="spellEnd"/>
            <w:r w:rsidRPr="00D049CF">
              <w:rPr>
                <w:sz w:val="24"/>
                <w:szCs w:val="24"/>
              </w:rPr>
              <w:t>.</w:t>
            </w:r>
          </w:p>
        </w:tc>
        <w:tc>
          <w:tcPr>
            <w:tcW w:w="1858" w:type="dxa"/>
          </w:tcPr>
          <w:p w:rsidR="00E5482F" w:rsidRPr="00D049CF" w:rsidRDefault="00E5482F" w:rsidP="00E5482F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 xml:space="preserve">январь </w:t>
            </w:r>
          </w:p>
        </w:tc>
      </w:tr>
      <w:tr w:rsidR="00224E2D" w:rsidRPr="00224E2D" w:rsidTr="00CE398C">
        <w:tc>
          <w:tcPr>
            <w:tcW w:w="817" w:type="dxa"/>
          </w:tcPr>
          <w:p w:rsidR="00E5482F" w:rsidRPr="00D049CF" w:rsidRDefault="00E5482F" w:rsidP="00CE398C">
            <w:pPr>
              <w:jc w:val="center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2E4402" w:rsidRDefault="002E4402" w:rsidP="002E4402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Обсуждение результатов проведенного рейтинга управляющих компаний.</w:t>
            </w:r>
          </w:p>
          <w:p w:rsidR="00951A38" w:rsidRPr="00D049CF" w:rsidRDefault="00951A38" w:rsidP="002E44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контрольных мероприятий по </w:t>
            </w:r>
            <w:r w:rsidR="000F5E2A">
              <w:rPr>
                <w:sz w:val="24"/>
                <w:szCs w:val="24"/>
              </w:rPr>
              <w:t>качеству содержания МКД.</w:t>
            </w:r>
          </w:p>
          <w:p w:rsidR="002E4402" w:rsidRPr="00D049CF" w:rsidRDefault="00755E08" w:rsidP="00755E08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Информация по проделанной в городе работе по сносу аварийных домов</w:t>
            </w:r>
            <w:r w:rsidR="000F5E2A">
              <w:rPr>
                <w:sz w:val="24"/>
                <w:szCs w:val="24"/>
              </w:rPr>
              <w:t xml:space="preserve"> за 2023 год, планы на 2024 год</w:t>
            </w:r>
            <w:r w:rsidRPr="00D049CF">
              <w:rPr>
                <w:sz w:val="24"/>
                <w:szCs w:val="24"/>
              </w:rPr>
              <w:t>.</w:t>
            </w:r>
          </w:p>
        </w:tc>
        <w:tc>
          <w:tcPr>
            <w:tcW w:w="1858" w:type="dxa"/>
          </w:tcPr>
          <w:p w:rsidR="00E5482F" w:rsidRPr="00D049CF" w:rsidRDefault="00320385" w:rsidP="00CE398C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февраль</w:t>
            </w:r>
          </w:p>
        </w:tc>
      </w:tr>
      <w:tr w:rsidR="00224E2D" w:rsidRPr="00224E2D" w:rsidTr="00CE398C">
        <w:tc>
          <w:tcPr>
            <w:tcW w:w="817" w:type="dxa"/>
          </w:tcPr>
          <w:p w:rsidR="00553866" w:rsidRPr="00D049CF" w:rsidRDefault="00320385" w:rsidP="00320385">
            <w:pPr>
              <w:jc w:val="center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3</w:t>
            </w:r>
            <w:r w:rsidR="00553866" w:rsidRPr="00D049CF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9A012F" w:rsidRPr="00D049CF" w:rsidRDefault="00553866" w:rsidP="009A012F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Обсуждение  изменений, вносимых  в Российское законодательство по вопросам ЖКХ</w:t>
            </w:r>
            <w:r w:rsidR="00F97BD8" w:rsidRPr="00D049CF">
              <w:rPr>
                <w:sz w:val="24"/>
                <w:szCs w:val="24"/>
              </w:rPr>
              <w:t xml:space="preserve"> в 202</w:t>
            </w:r>
            <w:r w:rsidR="00D049CF" w:rsidRPr="00D049CF">
              <w:rPr>
                <w:sz w:val="24"/>
                <w:szCs w:val="24"/>
              </w:rPr>
              <w:t>4</w:t>
            </w:r>
            <w:r w:rsidR="00F97BD8" w:rsidRPr="00D049CF">
              <w:rPr>
                <w:sz w:val="24"/>
                <w:szCs w:val="24"/>
              </w:rPr>
              <w:t xml:space="preserve"> году.</w:t>
            </w:r>
            <w:r w:rsidR="009A012F" w:rsidRPr="00D049CF">
              <w:rPr>
                <w:sz w:val="24"/>
                <w:szCs w:val="24"/>
              </w:rPr>
              <w:t xml:space="preserve"> </w:t>
            </w:r>
          </w:p>
          <w:p w:rsidR="00F97BD8" w:rsidRPr="00D049CF" w:rsidRDefault="00297118" w:rsidP="009A012F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Участие в разработке и рассмотрении плана мероприятий по повышению уровня квалификации работников управляющих организаций.</w:t>
            </w:r>
            <w:r w:rsidR="00F97BD8" w:rsidRPr="00D049CF">
              <w:rPr>
                <w:sz w:val="24"/>
                <w:szCs w:val="24"/>
              </w:rPr>
              <w:t xml:space="preserve"> </w:t>
            </w:r>
          </w:p>
          <w:p w:rsidR="00EB3407" w:rsidRPr="00D049CF" w:rsidRDefault="00EB3407" w:rsidP="00293622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 xml:space="preserve">Участие в рейдовых мероприятиях по мониторингу численности животных без владельцев на территории </w:t>
            </w:r>
            <w:proofErr w:type="spellStart"/>
            <w:r w:rsidRPr="00D049CF">
              <w:rPr>
                <w:sz w:val="24"/>
                <w:szCs w:val="24"/>
              </w:rPr>
              <w:t>г</w:t>
            </w:r>
            <w:proofErr w:type="gramStart"/>
            <w:r w:rsidRPr="00D049CF">
              <w:rPr>
                <w:sz w:val="24"/>
                <w:szCs w:val="24"/>
              </w:rPr>
              <w:t>.У</w:t>
            </w:r>
            <w:proofErr w:type="gramEnd"/>
            <w:r w:rsidRPr="00D049CF">
              <w:rPr>
                <w:sz w:val="24"/>
                <w:szCs w:val="24"/>
              </w:rPr>
              <w:t>рай</w:t>
            </w:r>
            <w:proofErr w:type="spellEnd"/>
          </w:p>
        </w:tc>
        <w:tc>
          <w:tcPr>
            <w:tcW w:w="1858" w:type="dxa"/>
          </w:tcPr>
          <w:p w:rsidR="00553866" w:rsidRPr="00D049CF" w:rsidRDefault="000676B5" w:rsidP="000676B5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март</w:t>
            </w:r>
          </w:p>
        </w:tc>
      </w:tr>
      <w:tr w:rsidR="00224E2D" w:rsidRPr="00224E2D" w:rsidTr="00CE398C">
        <w:tc>
          <w:tcPr>
            <w:tcW w:w="817" w:type="dxa"/>
          </w:tcPr>
          <w:p w:rsidR="00553866" w:rsidRPr="00D049CF" w:rsidRDefault="00320385" w:rsidP="00320385">
            <w:pPr>
              <w:jc w:val="center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4</w:t>
            </w:r>
            <w:r w:rsidR="00553866" w:rsidRPr="00D049CF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553866" w:rsidRPr="00D049CF" w:rsidRDefault="00553866" w:rsidP="00D049CF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Публичные встречи с населением управляющих компаний  ООО «</w:t>
            </w:r>
            <w:proofErr w:type="spellStart"/>
            <w:r w:rsidRPr="00D049CF">
              <w:rPr>
                <w:sz w:val="24"/>
                <w:szCs w:val="24"/>
              </w:rPr>
              <w:t>Торум</w:t>
            </w:r>
            <w:proofErr w:type="spellEnd"/>
            <w:r w:rsidRPr="00D049CF">
              <w:rPr>
                <w:sz w:val="24"/>
                <w:szCs w:val="24"/>
              </w:rPr>
              <w:t>», ООО «</w:t>
            </w:r>
            <w:r w:rsidR="009C2F95" w:rsidRPr="00D049CF">
              <w:rPr>
                <w:sz w:val="24"/>
                <w:szCs w:val="24"/>
              </w:rPr>
              <w:t>Престиж</w:t>
            </w:r>
            <w:r w:rsidRPr="00D049CF">
              <w:rPr>
                <w:sz w:val="24"/>
                <w:szCs w:val="24"/>
              </w:rPr>
              <w:t xml:space="preserve">», </w:t>
            </w:r>
            <w:r w:rsidR="00787555" w:rsidRPr="00D049CF">
              <w:rPr>
                <w:sz w:val="24"/>
                <w:szCs w:val="24"/>
              </w:rPr>
              <w:t xml:space="preserve">ООО  «Развитие», </w:t>
            </w:r>
            <w:r w:rsidRPr="00D049CF">
              <w:rPr>
                <w:sz w:val="24"/>
                <w:szCs w:val="24"/>
              </w:rPr>
              <w:t>ООО «Эксперт» по итогам деятельности 20</w:t>
            </w:r>
            <w:r w:rsidR="000676B5" w:rsidRPr="00D049CF">
              <w:rPr>
                <w:sz w:val="24"/>
                <w:szCs w:val="24"/>
              </w:rPr>
              <w:t>2</w:t>
            </w:r>
            <w:r w:rsidR="00D049CF" w:rsidRPr="00D049CF">
              <w:rPr>
                <w:sz w:val="24"/>
                <w:szCs w:val="24"/>
              </w:rPr>
              <w:t>3</w:t>
            </w:r>
            <w:r w:rsidRPr="00D049CF">
              <w:rPr>
                <w:sz w:val="24"/>
                <w:szCs w:val="24"/>
              </w:rPr>
              <w:t xml:space="preserve"> года в рамках заседаний Общественного совета.</w:t>
            </w:r>
          </w:p>
        </w:tc>
        <w:tc>
          <w:tcPr>
            <w:tcW w:w="1858" w:type="dxa"/>
          </w:tcPr>
          <w:p w:rsidR="00553866" w:rsidRPr="00D049CF" w:rsidRDefault="00293622" w:rsidP="00293622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апрель</w:t>
            </w:r>
          </w:p>
        </w:tc>
      </w:tr>
      <w:tr w:rsidR="00224E2D" w:rsidRPr="00224E2D" w:rsidTr="00CE398C">
        <w:tc>
          <w:tcPr>
            <w:tcW w:w="817" w:type="dxa"/>
          </w:tcPr>
          <w:p w:rsidR="00553866" w:rsidRPr="00D049CF" w:rsidRDefault="00320385" w:rsidP="00320385">
            <w:pPr>
              <w:jc w:val="center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5</w:t>
            </w:r>
            <w:r w:rsidR="00553866" w:rsidRPr="00D049CF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553866" w:rsidRPr="00D049CF" w:rsidRDefault="00553866" w:rsidP="00D049CF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Публичные встречи с населением управляющих компаний ООО «Выгодное управление», ООО «Мир», ООО «Капитал»</w:t>
            </w:r>
            <w:r w:rsidR="002E4402" w:rsidRPr="00D049CF">
              <w:rPr>
                <w:sz w:val="24"/>
                <w:szCs w:val="24"/>
              </w:rPr>
              <w:t>, АО «</w:t>
            </w:r>
            <w:proofErr w:type="spellStart"/>
            <w:r w:rsidR="002E4402" w:rsidRPr="00D049CF">
              <w:rPr>
                <w:sz w:val="24"/>
                <w:szCs w:val="24"/>
              </w:rPr>
              <w:t>Урайтеплоэнергия</w:t>
            </w:r>
            <w:proofErr w:type="spellEnd"/>
            <w:r w:rsidR="002E4402" w:rsidRPr="00D049CF">
              <w:rPr>
                <w:sz w:val="24"/>
                <w:szCs w:val="24"/>
              </w:rPr>
              <w:t>»</w:t>
            </w:r>
            <w:r w:rsidRPr="00D049CF">
              <w:rPr>
                <w:sz w:val="24"/>
                <w:szCs w:val="24"/>
              </w:rPr>
              <w:t xml:space="preserve"> по итогам деятельности  20</w:t>
            </w:r>
            <w:r w:rsidR="000676B5" w:rsidRPr="00D049CF">
              <w:rPr>
                <w:sz w:val="24"/>
                <w:szCs w:val="24"/>
              </w:rPr>
              <w:t>2</w:t>
            </w:r>
            <w:r w:rsidR="00D049CF" w:rsidRPr="00D049CF">
              <w:rPr>
                <w:sz w:val="24"/>
                <w:szCs w:val="24"/>
              </w:rPr>
              <w:t>3</w:t>
            </w:r>
            <w:r w:rsidR="002E4402" w:rsidRPr="00D049CF">
              <w:rPr>
                <w:sz w:val="24"/>
                <w:szCs w:val="24"/>
              </w:rPr>
              <w:t xml:space="preserve"> </w:t>
            </w:r>
            <w:r w:rsidR="009A012F" w:rsidRPr="00D049CF">
              <w:rPr>
                <w:sz w:val="24"/>
                <w:szCs w:val="24"/>
              </w:rPr>
              <w:t xml:space="preserve"> </w:t>
            </w:r>
            <w:r w:rsidRPr="00D049CF">
              <w:rPr>
                <w:sz w:val="24"/>
                <w:szCs w:val="24"/>
              </w:rPr>
              <w:t>года в рамках заседаний Общественного совета.</w:t>
            </w:r>
          </w:p>
        </w:tc>
        <w:tc>
          <w:tcPr>
            <w:tcW w:w="1858" w:type="dxa"/>
          </w:tcPr>
          <w:p w:rsidR="00553866" w:rsidRPr="00D049CF" w:rsidRDefault="006D5F7E" w:rsidP="006D5F7E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май</w:t>
            </w:r>
          </w:p>
        </w:tc>
      </w:tr>
      <w:tr w:rsidR="00224E2D" w:rsidRPr="00224E2D" w:rsidTr="00CE398C">
        <w:tc>
          <w:tcPr>
            <w:tcW w:w="817" w:type="dxa"/>
          </w:tcPr>
          <w:p w:rsidR="00553866" w:rsidRPr="00D049CF" w:rsidRDefault="00320385" w:rsidP="00320385">
            <w:pPr>
              <w:jc w:val="center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lastRenderedPageBreak/>
              <w:t>6</w:t>
            </w:r>
            <w:r w:rsidR="00553866" w:rsidRPr="00D049CF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553866" w:rsidRPr="00D049CF" w:rsidRDefault="00553866" w:rsidP="00EB3407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Публичные встречи с населением управляющих компаний ООО «Гарант», ООО «ДУЖФ», ООО «Гарант +», ООО «ДУМД» по итогам  деятельности 20</w:t>
            </w:r>
            <w:r w:rsidR="000676B5" w:rsidRPr="00D049CF">
              <w:rPr>
                <w:sz w:val="24"/>
                <w:szCs w:val="24"/>
              </w:rPr>
              <w:t>2</w:t>
            </w:r>
            <w:r w:rsidR="00D049CF" w:rsidRPr="00D049CF">
              <w:rPr>
                <w:sz w:val="24"/>
                <w:szCs w:val="24"/>
              </w:rPr>
              <w:t>3</w:t>
            </w:r>
            <w:r w:rsidRPr="00D049CF">
              <w:rPr>
                <w:sz w:val="24"/>
                <w:szCs w:val="24"/>
              </w:rPr>
              <w:t xml:space="preserve"> года в рамках заседаний Общественного совета.</w:t>
            </w:r>
          </w:p>
          <w:p w:rsidR="00D50FF1" w:rsidRPr="00D049CF" w:rsidRDefault="00D50FF1" w:rsidP="00D50FF1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Участие членов Общественного совета в проверках детских игровых комплексов на предмет соблюдения правил и стандартов оборудования и эксплуатации.</w:t>
            </w:r>
          </w:p>
        </w:tc>
        <w:tc>
          <w:tcPr>
            <w:tcW w:w="1858" w:type="dxa"/>
          </w:tcPr>
          <w:p w:rsidR="00553866" w:rsidRPr="00D049CF" w:rsidRDefault="00553866" w:rsidP="00CE398C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май</w:t>
            </w:r>
          </w:p>
        </w:tc>
      </w:tr>
      <w:tr w:rsidR="00224E2D" w:rsidRPr="00224E2D" w:rsidTr="00CE398C">
        <w:tc>
          <w:tcPr>
            <w:tcW w:w="817" w:type="dxa"/>
          </w:tcPr>
          <w:p w:rsidR="00553866" w:rsidRPr="00D049CF" w:rsidRDefault="00320385" w:rsidP="00320385">
            <w:pPr>
              <w:jc w:val="center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7</w:t>
            </w:r>
            <w:r w:rsidR="00553866" w:rsidRPr="00D049C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229" w:type="dxa"/>
          </w:tcPr>
          <w:p w:rsidR="00EB3407" w:rsidRPr="00D049CF" w:rsidRDefault="00EB3407" w:rsidP="00CE398C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 xml:space="preserve">Участие в рейдовых мероприятиях по мониторингу численности животных без владельцев на территории </w:t>
            </w:r>
            <w:proofErr w:type="spellStart"/>
            <w:r w:rsidRPr="00D049CF">
              <w:rPr>
                <w:sz w:val="24"/>
                <w:szCs w:val="24"/>
              </w:rPr>
              <w:t>г</w:t>
            </w:r>
            <w:proofErr w:type="gramStart"/>
            <w:r w:rsidRPr="00D049CF">
              <w:rPr>
                <w:sz w:val="24"/>
                <w:szCs w:val="24"/>
              </w:rPr>
              <w:t>.У</w:t>
            </w:r>
            <w:proofErr w:type="gramEnd"/>
            <w:r w:rsidRPr="00D049CF">
              <w:rPr>
                <w:sz w:val="24"/>
                <w:szCs w:val="24"/>
              </w:rPr>
              <w:t>рай</w:t>
            </w:r>
            <w:proofErr w:type="spellEnd"/>
            <w:r w:rsidRPr="00D049CF">
              <w:rPr>
                <w:sz w:val="24"/>
                <w:szCs w:val="24"/>
              </w:rPr>
              <w:t>.</w:t>
            </w:r>
          </w:p>
          <w:p w:rsidR="00EB3407" w:rsidRPr="00D049CF" w:rsidRDefault="00787555" w:rsidP="00D50FF1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Обсуждение  изменений, вносимых  в Российское законодательство по вопросам ЖКХ.</w:t>
            </w:r>
          </w:p>
        </w:tc>
        <w:tc>
          <w:tcPr>
            <w:tcW w:w="1858" w:type="dxa"/>
          </w:tcPr>
          <w:p w:rsidR="00553866" w:rsidRPr="00D049CF" w:rsidRDefault="00553866" w:rsidP="00CE398C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июнь</w:t>
            </w:r>
          </w:p>
        </w:tc>
      </w:tr>
      <w:tr w:rsidR="00224E2D" w:rsidRPr="00224E2D" w:rsidTr="00CE398C">
        <w:tc>
          <w:tcPr>
            <w:tcW w:w="817" w:type="dxa"/>
          </w:tcPr>
          <w:p w:rsidR="00553866" w:rsidRPr="00D049CF" w:rsidRDefault="00320385" w:rsidP="00320385">
            <w:pPr>
              <w:jc w:val="center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8</w:t>
            </w:r>
            <w:r w:rsidR="00553866" w:rsidRPr="00D049CF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553866" w:rsidRPr="00D049CF" w:rsidRDefault="00553866" w:rsidP="002E4402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Информация о состоянии  дебиторской и кредиторской задолженности предприятий ЖКХ на 01.0</w:t>
            </w:r>
            <w:r w:rsidR="006D5F7E" w:rsidRPr="00D049CF">
              <w:rPr>
                <w:sz w:val="24"/>
                <w:szCs w:val="24"/>
              </w:rPr>
              <w:t>7</w:t>
            </w:r>
            <w:r w:rsidRPr="00D049CF">
              <w:rPr>
                <w:sz w:val="24"/>
                <w:szCs w:val="24"/>
              </w:rPr>
              <w:t>.20</w:t>
            </w:r>
            <w:r w:rsidR="009A012F" w:rsidRPr="00D049CF">
              <w:rPr>
                <w:sz w:val="24"/>
                <w:szCs w:val="24"/>
              </w:rPr>
              <w:t>2</w:t>
            </w:r>
            <w:r w:rsidR="00D049CF" w:rsidRPr="00D049CF">
              <w:rPr>
                <w:sz w:val="24"/>
                <w:szCs w:val="24"/>
              </w:rPr>
              <w:t>4</w:t>
            </w:r>
            <w:r w:rsidRPr="00D049CF">
              <w:rPr>
                <w:sz w:val="24"/>
                <w:szCs w:val="24"/>
              </w:rPr>
              <w:t xml:space="preserve"> года.</w:t>
            </w:r>
            <w:r w:rsidR="002E4402" w:rsidRPr="00D049CF">
              <w:rPr>
                <w:sz w:val="24"/>
                <w:szCs w:val="24"/>
              </w:rPr>
              <w:t xml:space="preserve"> Информация о просроченной задолженности населения за ЖКУ</w:t>
            </w:r>
            <w:r w:rsidR="00755E08" w:rsidRPr="00D049CF">
              <w:rPr>
                <w:sz w:val="24"/>
                <w:szCs w:val="24"/>
              </w:rPr>
              <w:t xml:space="preserve">. </w:t>
            </w:r>
          </w:p>
          <w:p w:rsidR="00755E08" w:rsidRPr="00D049CF" w:rsidRDefault="00755E08" w:rsidP="00755E08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 xml:space="preserve">Ремонт городских дорог: планы, выполненные работы. </w:t>
            </w:r>
          </w:p>
        </w:tc>
        <w:tc>
          <w:tcPr>
            <w:tcW w:w="1858" w:type="dxa"/>
          </w:tcPr>
          <w:p w:rsidR="00553866" w:rsidRPr="00D049CF" w:rsidRDefault="00553866" w:rsidP="00CE398C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июль</w:t>
            </w:r>
          </w:p>
        </w:tc>
      </w:tr>
      <w:tr w:rsidR="00224E2D" w:rsidRPr="00224E2D" w:rsidTr="00CE398C">
        <w:tc>
          <w:tcPr>
            <w:tcW w:w="817" w:type="dxa"/>
          </w:tcPr>
          <w:p w:rsidR="00553866" w:rsidRPr="00D049CF" w:rsidRDefault="00320385" w:rsidP="00320385">
            <w:pPr>
              <w:jc w:val="center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9</w:t>
            </w:r>
            <w:r w:rsidR="00553866" w:rsidRPr="00D049CF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553866" w:rsidRPr="00D049CF" w:rsidRDefault="009C2F95" w:rsidP="009C2F95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Информация о ходе подготовки многоквартирных домов к эксплуатации в осенне-зимний период.</w:t>
            </w:r>
            <w:r w:rsidR="00553866" w:rsidRPr="00D049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</w:tcPr>
          <w:p w:rsidR="00553866" w:rsidRPr="00D049CF" w:rsidRDefault="00553866" w:rsidP="00CE398C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август</w:t>
            </w:r>
          </w:p>
        </w:tc>
      </w:tr>
      <w:tr w:rsidR="00224E2D" w:rsidRPr="00224E2D" w:rsidTr="00CE398C">
        <w:tc>
          <w:tcPr>
            <w:tcW w:w="817" w:type="dxa"/>
          </w:tcPr>
          <w:p w:rsidR="00553866" w:rsidRPr="00D049CF" w:rsidRDefault="00320385" w:rsidP="00320385">
            <w:pPr>
              <w:jc w:val="center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10</w:t>
            </w:r>
            <w:r w:rsidR="00553866" w:rsidRPr="00D049CF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553866" w:rsidRPr="00D049CF" w:rsidRDefault="009C2F95" w:rsidP="009C2F95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Отчет о подготовке коммунальных предприятий к осенне-зимнему периоду 20</w:t>
            </w:r>
            <w:r w:rsidR="009A012F" w:rsidRPr="00D049CF">
              <w:rPr>
                <w:sz w:val="24"/>
                <w:szCs w:val="24"/>
              </w:rPr>
              <w:t>2</w:t>
            </w:r>
            <w:r w:rsidR="00D049CF" w:rsidRPr="00D049CF">
              <w:rPr>
                <w:sz w:val="24"/>
                <w:szCs w:val="24"/>
              </w:rPr>
              <w:t>4</w:t>
            </w:r>
            <w:r w:rsidRPr="00D049CF">
              <w:rPr>
                <w:sz w:val="24"/>
                <w:szCs w:val="24"/>
              </w:rPr>
              <w:t>-202</w:t>
            </w:r>
            <w:r w:rsidR="00D049CF" w:rsidRPr="00D049CF">
              <w:rPr>
                <w:sz w:val="24"/>
                <w:szCs w:val="24"/>
              </w:rPr>
              <w:t>5</w:t>
            </w:r>
            <w:r w:rsidRPr="00D049CF">
              <w:rPr>
                <w:sz w:val="24"/>
                <w:szCs w:val="24"/>
              </w:rPr>
              <w:t xml:space="preserve"> гг. </w:t>
            </w:r>
          </w:p>
          <w:p w:rsidR="009A012F" w:rsidRPr="00D049CF" w:rsidRDefault="009A012F" w:rsidP="000D53EE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 xml:space="preserve">Отчет о </w:t>
            </w:r>
            <w:r w:rsidR="000F5E2A">
              <w:rPr>
                <w:sz w:val="24"/>
                <w:szCs w:val="24"/>
              </w:rPr>
              <w:t>проделанной работе по ремонту городских дорог</w:t>
            </w:r>
            <w:r w:rsidR="000D53EE">
              <w:rPr>
                <w:sz w:val="24"/>
                <w:szCs w:val="24"/>
              </w:rPr>
              <w:t>.</w:t>
            </w:r>
          </w:p>
        </w:tc>
        <w:tc>
          <w:tcPr>
            <w:tcW w:w="1858" w:type="dxa"/>
          </w:tcPr>
          <w:p w:rsidR="00553866" w:rsidRPr="00D049CF" w:rsidRDefault="00553866" w:rsidP="009C2F95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 xml:space="preserve"> сентябрь</w:t>
            </w:r>
          </w:p>
        </w:tc>
      </w:tr>
      <w:tr w:rsidR="00224E2D" w:rsidRPr="00224E2D" w:rsidTr="00CE398C">
        <w:tc>
          <w:tcPr>
            <w:tcW w:w="817" w:type="dxa"/>
          </w:tcPr>
          <w:p w:rsidR="00553866" w:rsidRPr="00D049CF" w:rsidRDefault="00320385" w:rsidP="00320385">
            <w:pPr>
              <w:jc w:val="center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11</w:t>
            </w:r>
            <w:r w:rsidR="00293622" w:rsidRPr="00D049CF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553866" w:rsidRPr="00D049CF" w:rsidRDefault="00553866" w:rsidP="00CE398C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Выезд представителей  Общественного совета  и председателей домовых советов на объекты жилищно-коммунального хозяйства.</w:t>
            </w:r>
          </w:p>
        </w:tc>
        <w:tc>
          <w:tcPr>
            <w:tcW w:w="1858" w:type="dxa"/>
          </w:tcPr>
          <w:p w:rsidR="00553866" w:rsidRPr="00D049CF" w:rsidRDefault="00553866" w:rsidP="00CE398C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октябрь</w:t>
            </w:r>
          </w:p>
        </w:tc>
      </w:tr>
      <w:tr w:rsidR="00224E2D" w:rsidRPr="00224E2D" w:rsidTr="00CE398C">
        <w:tc>
          <w:tcPr>
            <w:tcW w:w="817" w:type="dxa"/>
          </w:tcPr>
          <w:p w:rsidR="00553866" w:rsidRPr="00D049CF" w:rsidRDefault="00553866" w:rsidP="00320385">
            <w:pPr>
              <w:jc w:val="center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1</w:t>
            </w:r>
            <w:r w:rsidR="00320385" w:rsidRPr="00D049CF">
              <w:rPr>
                <w:sz w:val="24"/>
                <w:szCs w:val="24"/>
              </w:rPr>
              <w:t>2</w:t>
            </w:r>
            <w:r w:rsidRPr="00D049CF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553866" w:rsidRPr="00D049CF" w:rsidRDefault="00553866" w:rsidP="00CE398C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 xml:space="preserve">Информация </w:t>
            </w:r>
            <w:r w:rsidR="00D049CF" w:rsidRPr="00D049CF">
              <w:rPr>
                <w:sz w:val="24"/>
                <w:szCs w:val="24"/>
              </w:rPr>
              <w:t xml:space="preserve">о состоянии ЖКК города </w:t>
            </w:r>
            <w:r w:rsidRPr="00D049CF">
              <w:rPr>
                <w:sz w:val="24"/>
                <w:szCs w:val="24"/>
              </w:rPr>
              <w:t xml:space="preserve">с приглашением  председателей домовых комитетов в городе </w:t>
            </w:r>
            <w:proofErr w:type="spellStart"/>
            <w:r w:rsidRPr="00D049CF">
              <w:rPr>
                <w:sz w:val="24"/>
                <w:szCs w:val="24"/>
              </w:rPr>
              <w:t>Урай</w:t>
            </w:r>
            <w:proofErr w:type="spellEnd"/>
            <w:r w:rsidRPr="00D049CF">
              <w:rPr>
                <w:sz w:val="24"/>
                <w:szCs w:val="24"/>
              </w:rPr>
              <w:t>.</w:t>
            </w:r>
          </w:p>
          <w:p w:rsidR="00EB3407" w:rsidRPr="00D049CF" w:rsidRDefault="00EB3407" w:rsidP="00EB3407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 xml:space="preserve">Участие в рейдовых мероприятиях по мониторингу численности животных без владельцев на территории </w:t>
            </w:r>
            <w:proofErr w:type="spellStart"/>
            <w:r w:rsidRPr="00D049CF">
              <w:rPr>
                <w:sz w:val="24"/>
                <w:szCs w:val="24"/>
              </w:rPr>
              <w:t>г</w:t>
            </w:r>
            <w:proofErr w:type="gramStart"/>
            <w:r w:rsidRPr="00D049CF">
              <w:rPr>
                <w:sz w:val="24"/>
                <w:szCs w:val="24"/>
              </w:rPr>
              <w:t>.У</w:t>
            </w:r>
            <w:proofErr w:type="gramEnd"/>
            <w:r w:rsidRPr="00D049CF">
              <w:rPr>
                <w:sz w:val="24"/>
                <w:szCs w:val="24"/>
              </w:rPr>
              <w:t>рай</w:t>
            </w:r>
            <w:proofErr w:type="spellEnd"/>
            <w:r w:rsidRPr="00D049CF">
              <w:rPr>
                <w:sz w:val="24"/>
                <w:szCs w:val="24"/>
              </w:rPr>
              <w:t>.</w:t>
            </w:r>
          </w:p>
        </w:tc>
        <w:tc>
          <w:tcPr>
            <w:tcW w:w="1858" w:type="dxa"/>
          </w:tcPr>
          <w:p w:rsidR="00553866" w:rsidRPr="00D049CF" w:rsidRDefault="00553866" w:rsidP="00CE398C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ноябрь</w:t>
            </w:r>
          </w:p>
        </w:tc>
      </w:tr>
      <w:tr w:rsidR="00224E2D" w:rsidRPr="00224E2D" w:rsidTr="00CE398C">
        <w:tc>
          <w:tcPr>
            <w:tcW w:w="817" w:type="dxa"/>
          </w:tcPr>
          <w:p w:rsidR="006D5F7E" w:rsidRPr="00D049CF" w:rsidRDefault="006D5F7E" w:rsidP="00320385">
            <w:pPr>
              <w:jc w:val="center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1</w:t>
            </w:r>
            <w:r w:rsidR="00320385" w:rsidRPr="00D049CF">
              <w:rPr>
                <w:sz w:val="24"/>
                <w:szCs w:val="24"/>
              </w:rPr>
              <w:t>3</w:t>
            </w:r>
            <w:r w:rsidRPr="00D049CF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6D5F7E" w:rsidRPr="00D049CF" w:rsidRDefault="00787555" w:rsidP="00CE398C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Подведение итогов    работы Общественного совета по вопросам ЖКХ  за 20</w:t>
            </w:r>
            <w:r w:rsidR="009A012F" w:rsidRPr="00D049CF">
              <w:rPr>
                <w:sz w:val="24"/>
                <w:szCs w:val="24"/>
              </w:rPr>
              <w:t>2</w:t>
            </w:r>
            <w:r w:rsidR="00D049CF" w:rsidRPr="00D049CF">
              <w:rPr>
                <w:sz w:val="24"/>
                <w:szCs w:val="24"/>
              </w:rPr>
              <w:t>4</w:t>
            </w:r>
            <w:r w:rsidRPr="00D049CF">
              <w:rPr>
                <w:sz w:val="24"/>
                <w:szCs w:val="24"/>
              </w:rPr>
              <w:t xml:space="preserve"> год.</w:t>
            </w:r>
          </w:p>
          <w:p w:rsidR="00787555" w:rsidRPr="00D049CF" w:rsidRDefault="00787555" w:rsidP="00D049CF">
            <w:pPr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Разработка и  утверждение плана работы      Общественного совета на 202</w:t>
            </w:r>
            <w:r w:rsidR="00D049CF" w:rsidRPr="00D049CF">
              <w:rPr>
                <w:sz w:val="24"/>
                <w:szCs w:val="24"/>
              </w:rPr>
              <w:t>5</w:t>
            </w:r>
            <w:r w:rsidRPr="00D049CF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58" w:type="dxa"/>
          </w:tcPr>
          <w:p w:rsidR="006D5F7E" w:rsidRPr="00D049CF" w:rsidRDefault="00787555" w:rsidP="00CE398C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декабрь</w:t>
            </w:r>
          </w:p>
        </w:tc>
      </w:tr>
      <w:tr w:rsidR="00224E2D" w:rsidRPr="00224E2D" w:rsidTr="00CE398C">
        <w:tc>
          <w:tcPr>
            <w:tcW w:w="817" w:type="dxa"/>
          </w:tcPr>
          <w:p w:rsidR="00553866" w:rsidRPr="00D049CF" w:rsidRDefault="00553866" w:rsidP="00320385">
            <w:pPr>
              <w:jc w:val="center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1</w:t>
            </w:r>
            <w:r w:rsidR="00320385" w:rsidRPr="00D049CF">
              <w:rPr>
                <w:sz w:val="24"/>
                <w:szCs w:val="24"/>
              </w:rPr>
              <w:t>4</w:t>
            </w:r>
            <w:r w:rsidRPr="00D049CF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553866" w:rsidRPr="00D049CF" w:rsidRDefault="00553866" w:rsidP="00CE398C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 xml:space="preserve">Участие в мероприятиях по обследованию автомобильных дорог города </w:t>
            </w:r>
            <w:proofErr w:type="spellStart"/>
            <w:r w:rsidRPr="00D049CF">
              <w:rPr>
                <w:sz w:val="24"/>
                <w:szCs w:val="24"/>
              </w:rPr>
              <w:t>Урай</w:t>
            </w:r>
            <w:proofErr w:type="spellEnd"/>
            <w:r w:rsidRPr="00D049CF">
              <w:rPr>
                <w:sz w:val="24"/>
                <w:szCs w:val="24"/>
              </w:rPr>
              <w:t xml:space="preserve">, на которых проводились ремонтные работы, в целях устранения подрядчиком выявленных дефектов (в случае если срок гарантийный обязательств не истек).  </w:t>
            </w:r>
          </w:p>
        </w:tc>
        <w:tc>
          <w:tcPr>
            <w:tcW w:w="1858" w:type="dxa"/>
          </w:tcPr>
          <w:p w:rsidR="00553866" w:rsidRPr="00D049CF" w:rsidRDefault="00553866" w:rsidP="00CE398C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май-сентябрь</w:t>
            </w:r>
          </w:p>
        </w:tc>
      </w:tr>
      <w:tr w:rsidR="00224E2D" w:rsidRPr="00224E2D" w:rsidTr="00CE398C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53866" w:rsidRPr="00D049CF" w:rsidRDefault="00553866" w:rsidP="00320385">
            <w:pPr>
              <w:jc w:val="center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1</w:t>
            </w:r>
            <w:r w:rsidR="00320385" w:rsidRPr="00D049CF">
              <w:rPr>
                <w:sz w:val="24"/>
                <w:szCs w:val="24"/>
              </w:rPr>
              <w:t>5</w:t>
            </w:r>
            <w:r w:rsidRPr="00D049CF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553866" w:rsidRPr="00D049CF" w:rsidRDefault="00553866" w:rsidP="00CE398C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Участие в приемке законченных строительством многоквартирных домов, выполнении работ по капитальному ремонту общего имущества многоквартирных домов, благоустройству и озеленению придомовых территорий, ремонту дорог.</w:t>
            </w:r>
          </w:p>
        </w:tc>
        <w:tc>
          <w:tcPr>
            <w:tcW w:w="1858" w:type="dxa"/>
          </w:tcPr>
          <w:p w:rsidR="00553866" w:rsidRPr="00D049CF" w:rsidRDefault="00553866" w:rsidP="00CE398C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в течение года</w:t>
            </w:r>
          </w:p>
        </w:tc>
      </w:tr>
      <w:tr w:rsidR="00224E2D" w:rsidRPr="00224E2D" w:rsidTr="00CE398C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320385" w:rsidRPr="00D049CF" w:rsidRDefault="00320385" w:rsidP="00320385">
            <w:pPr>
              <w:jc w:val="center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16.</w:t>
            </w:r>
          </w:p>
        </w:tc>
        <w:tc>
          <w:tcPr>
            <w:tcW w:w="7229" w:type="dxa"/>
          </w:tcPr>
          <w:p w:rsidR="00320385" w:rsidRPr="00D049CF" w:rsidRDefault="00320385" w:rsidP="00D50FF1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 xml:space="preserve">Участие </w:t>
            </w:r>
            <w:proofErr w:type="gramStart"/>
            <w:r w:rsidRPr="00D049CF">
              <w:rPr>
                <w:sz w:val="24"/>
                <w:szCs w:val="24"/>
              </w:rPr>
              <w:t xml:space="preserve">в комиссиях по выполнению работ по капитальному ремонту </w:t>
            </w:r>
            <w:r w:rsidR="00D50FF1" w:rsidRPr="00D049CF">
              <w:rPr>
                <w:sz w:val="24"/>
                <w:szCs w:val="24"/>
              </w:rPr>
              <w:t xml:space="preserve">инженерных </w:t>
            </w:r>
            <w:r w:rsidRPr="00D049CF">
              <w:rPr>
                <w:sz w:val="24"/>
                <w:szCs w:val="24"/>
              </w:rPr>
              <w:t>сетей в рамках подготовки объектов коммунальной инфраструктуры к осенне-зимнему периоду</w:t>
            </w:r>
            <w:proofErr w:type="gramEnd"/>
            <w:r w:rsidRPr="00D049CF">
              <w:rPr>
                <w:sz w:val="24"/>
                <w:szCs w:val="24"/>
              </w:rPr>
              <w:t>.</w:t>
            </w:r>
          </w:p>
        </w:tc>
        <w:tc>
          <w:tcPr>
            <w:tcW w:w="1858" w:type="dxa"/>
          </w:tcPr>
          <w:p w:rsidR="00320385" w:rsidRPr="00D049CF" w:rsidRDefault="00D50FF1" w:rsidP="00D049CF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3 квартал 202</w:t>
            </w:r>
            <w:r w:rsidR="00D049CF" w:rsidRPr="00D049CF">
              <w:rPr>
                <w:sz w:val="24"/>
                <w:szCs w:val="24"/>
              </w:rPr>
              <w:t>4</w:t>
            </w:r>
          </w:p>
        </w:tc>
      </w:tr>
      <w:tr w:rsidR="00224E2D" w:rsidRPr="00224E2D" w:rsidTr="00CE398C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53866" w:rsidRPr="00D049CF" w:rsidRDefault="00553866" w:rsidP="00320385">
            <w:pPr>
              <w:jc w:val="center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1</w:t>
            </w:r>
            <w:r w:rsidR="00320385" w:rsidRPr="00D049CF">
              <w:rPr>
                <w:sz w:val="24"/>
                <w:szCs w:val="24"/>
              </w:rPr>
              <w:t>7</w:t>
            </w:r>
            <w:r w:rsidRPr="00D049CF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553866" w:rsidRPr="00D049CF" w:rsidRDefault="00553866" w:rsidP="00CE398C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D049CF">
              <w:rPr>
                <w:sz w:val="24"/>
                <w:szCs w:val="24"/>
              </w:rPr>
              <w:t>контроля за</w:t>
            </w:r>
            <w:proofErr w:type="gramEnd"/>
            <w:r w:rsidRPr="00D049CF">
              <w:rPr>
                <w:sz w:val="24"/>
                <w:szCs w:val="24"/>
              </w:rPr>
              <w:t xml:space="preserve"> деятельностью субъектов естественных монополий.</w:t>
            </w:r>
          </w:p>
        </w:tc>
        <w:tc>
          <w:tcPr>
            <w:tcW w:w="1858" w:type="dxa"/>
          </w:tcPr>
          <w:p w:rsidR="00553866" w:rsidRPr="00D049CF" w:rsidRDefault="00553866" w:rsidP="00F938C8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в течение года</w:t>
            </w:r>
          </w:p>
        </w:tc>
      </w:tr>
      <w:tr w:rsidR="00224E2D" w:rsidRPr="00224E2D" w:rsidTr="00CE398C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53866" w:rsidRPr="00D049CF" w:rsidRDefault="00553866" w:rsidP="00320385">
            <w:pPr>
              <w:jc w:val="center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1</w:t>
            </w:r>
            <w:r w:rsidR="00320385" w:rsidRPr="00D049CF">
              <w:rPr>
                <w:sz w:val="24"/>
                <w:szCs w:val="24"/>
              </w:rPr>
              <w:t>8</w:t>
            </w:r>
            <w:r w:rsidRPr="00D049CF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553866" w:rsidRPr="00D049CF" w:rsidRDefault="00553866" w:rsidP="00CE398C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 xml:space="preserve">Рассмотрение заявлений граждан о включении </w:t>
            </w:r>
            <w:r w:rsidR="00D50FF1" w:rsidRPr="00D049CF">
              <w:rPr>
                <w:sz w:val="24"/>
                <w:szCs w:val="24"/>
              </w:rPr>
              <w:t xml:space="preserve">их </w:t>
            </w:r>
            <w:r w:rsidRPr="00D049CF">
              <w:rPr>
                <w:sz w:val="24"/>
                <w:szCs w:val="24"/>
              </w:rPr>
              <w:t xml:space="preserve">в состав            Общественного совета по вопросам ЖКХ города </w:t>
            </w:r>
            <w:proofErr w:type="spellStart"/>
            <w:r w:rsidRPr="00D049CF">
              <w:rPr>
                <w:sz w:val="24"/>
                <w:szCs w:val="24"/>
              </w:rPr>
              <w:t>Урай</w:t>
            </w:r>
            <w:proofErr w:type="spellEnd"/>
            <w:r w:rsidRPr="00D049C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58" w:type="dxa"/>
          </w:tcPr>
          <w:p w:rsidR="00553866" w:rsidRPr="00D049CF" w:rsidRDefault="00553866" w:rsidP="00835AD1">
            <w:pPr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по мере поступлений</w:t>
            </w:r>
          </w:p>
        </w:tc>
      </w:tr>
      <w:tr w:rsidR="00553866" w:rsidRPr="00224E2D" w:rsidTr="00CE398C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553866" w:rsidRPr="00D049CF" w:rsidRDefault="00553866" w:rsidP="00320385">
            <w:pPr>
              <w:jc w:val="center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1</w:t>
            </w:r>
            <w:r w:rsidR="00320385" w:rsidRPr="00D049CF">
              <w:rPr>
                <w:sz w:val="24"/>
                <w:szCs w:val="24"/>
              </w:rPr>
              <w:t>9</w:t>
            </w:r>
            <w:r w:rsidRPr="00D049CF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553866" w:rsidRPr="00D049CF" w:rsidRDefault="00553866" w:rsidP="00D50FF1">
            <w:pPr>
              <w:jc w:val="both"/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 xml:space="preserve">Рассмотрение заявлений, поступивших в Общественный совет по вопросам ЖКХ города </w:t>
            </w:r>
            <w:proofErr w:type="spellStart"/>
            <w:r w:rsidRPr="00D049CF">
              <w:rPr>
                <w:sz w:val="24"/>
                <w:szCs w:val="24"/>
              </w:rPr>
              <w:t>Урай</w:t>
            </w:r>
            <w:proofErr w:type="spellEnd"/>
            <w:r w:rsidRPr="00D049CF">
              <w:rPr>
                <w:sz w:val="24"/>
                <w:szCs w:val="24"/>
              </w:rPr>
              <w:t xml:space="preserve"> от </w:t>
            </w:r>
            <w:proofErr w:type="spellStart"/>
            <w:r w:rsidR="00D50FF1" w:rsidRPr="00D049CF">
              <w:rPr>
                <w:sz w:val="24"/>
                <w:szCs w:val="24"/>
              </w:rPr>
              <w:t>жителей</w:t>
            </w:r>
            <w:r w:rsidRPr="00D049CF">
              <w:rPr>
                <w:sz w:val="24"/>
                <w:szCs w:val="24"/>
              </w:rPr>
              <w:t>н</w:t>
            </w:r>
            <w:proofErr w:type="spellEnd"/>
            <w:r w:rsidRPr="00D049CF">
              <w:rPr>
                <w:sz w:val="24"/>
                <w:szCs w:val="24"/>
              </w:rPr>
              <w:t xml:space="preserve"> города  </w:t>
            </w:r>
            <w:proofErr w:type="spellStart"/>
            <w:r w:rsidRPr="00D049CF">
              <w:rPr>
                <w:sz w:val="24"/>
                <w:szCs w:val="24"/>
              </w:rPr>
              <w:t>Урай</w:t>
            </w:r>
            <w:proofErr w:type="spellEnd"/>
            <w:r w:rsidRPr="00D049C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58" w:type="dxa"/>
          </w:tcPr>
          <w:p w:rsidR="00553866" w:rsidRPr="00D049CF" w:rsidRDefault="00553866" w:rsidP="00835AD1">
            <w:pPr>
              <w:rPr>
                <w:sz w:val="24"/>
                <w:szCs w:val="24"/>
              </w:rPr>
            </w:pPr>
            <w:r w:rsidRPr="00D049CF">
              <w:rPr>
                <w:sz w:val="24"/>
                <w:szCs w:val="24"/>
              </w:rPr>
              <w:t>по мере поступлений</w:t>
            </w:r>
          </w:p>
        </w:tc>
      </w:tr>
    </w:tbl>
    <w:p w:rsidR="00DF5589" w:rsidRPr="00224E2D" w:rsidRDefault="00DF5589" w:rsidP="00787555">
      <w:pPr>
        <w:jc w:val="both"/>
        <w:rPr>
          <w:color w:val="FF0000"/>
          <w:sz w:val="24"/>
          <w:szCs w:val="24"/>
        </w:rPr>
      </w:pPr>
    </w:p>
    <w:p w:rsidR="00320385" w:rsidRPr="00BF0131" w:rsidRDefault="00320385" w:rsidP="00787555">
      <w:pPr>
        <w:jc w:val="both"/>
        <w:rPr>
          <w:sz w:val="24"/>
          <w:szCs w:val="24"/>
        </w:rPr>
      </w:pPr>
      <w:bookmarkStart w:id="0" w:name="_GoBack"/>
      <w:bookmarkEnd w:id="0"/>
    </w:p>
    <w:sectPr w:rsidR="00320385" w:rsidRPr="00BF0131" w:rsidSect="0047360D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C6A"/>
    <w:multiLevelType w:val="hybridMultilevel"/>
    <w:tmpl w:val="683C2158"/>
    <w:lvl w:ilvl="0" w:tplc="45182F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5740E4"/>
    <w:multiLevelType w:val="hybridMultilevel"/>
    <w:tmpl w:val="49C43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6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7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8B32E7"/>
    <w:multiLevelType w:val="hybridMultilevel"/>
    <w:tmpl w:val="EB6C2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40030"/>
    <w:multiLevelType w:val="hybridMultilevel"/>
    <w:tmpl w:val="F3046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2">
    <w:nsid w:val="50562BE9"/>
    <w:multiLevelType w:val="hybridMultilevel"/>
    <w:tmpl w:val="5524E166"/>
    <w:lvl w:ilvl="0" w:tplc="2CB8F96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830910"/>
    <w:multiLevelType w:val="hybridMultilevel"/>
    <w:tmpl w:val="38581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1E069B"/>
    <w:multiLevelType w:val="hybridMultilevel"/>
    <w:tmpl w:val="500C64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C6E47"/>
    <w:multiLevelType w:val="hybridMultilevel"/>
    <w:tmpl w:val="BB3C8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436C9"/>
    <w:multiLevelType w:val="hybridMultilevel"/>
    <w:tmpl w:val="BF8AC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7BA2735"/>
    <w:multiLevelType w:val="hybridMultilevel"/>
    <w:tmpl w:val="90768E1A"/>
    <w:lvl w:ilvl="0" w:tplc="54B035A6">
      <w:start w:val="2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7084721"/>
    <w:multiLevelType w:val="hybridMultilevel"/>
    <w:tmpl w:val="8452B38A"/>
    <w:lvl w:ilvl="0" w:tplc="437A0F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9EE6CB5"/>
    <w:multiLevelType w:val="hybridMultilevel"/>
    <w:tmpl w:val="E9307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2"/>
  </w:num>
  <w:num w:numId="5">
    <w:abstractNumId w:val="10"/>
  </w:num>
  <w:num w:numId="6">
    <w:abstractNumId w:val="17"/>
  </w:num>
  <w:num w:numId="7">
    <w:abstractNumId w:val="4"/>
  </w:num>
  <w:num w:numId="8">
    <w:abstractNumId w:val="11"/>
  </w:num>
  <w:num w:numId="9">
    <w:abstractNumId w:val="19"/>
  </w:num>
  <w:num w:numId="10">
    <w:abstractNumId w:val="5"/>
  </w:num>
  <w:num w:numId="11">
    <w:abstractNumId w:val="7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2"/>
  </w:num>
  <w:num w:numId="15">
    <w:abstractNumId w:val="13"/>
  </w:num>
  <w:num w:numId="16">
    <w:abstractNumId w:val="0"/>
  </w:num>
  <w:num w:numId="17">
    <w:abstractNumId w:val="18"/>
  </w:num>
  <w:num w:numId="18">
    <w:abstractNumId w:val="21"/>
  </w:num>
  <w:num w:numId="19">
    <w:abstractNumId w:val="8"/>
  </w:num>
  <w:num w:numId="20">
    <w:abstractNumId w:val="3"/>
  </w:num>
  <w:num w:numId="21">
    <w:abstractNumId w:val="9"/>
  </w:num>
  <w:num w:numId="22">
    <w:abstractNumId w:val="16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B8"/>
    <w:rsid w:val="000062F2"/>
    <w:rsid w:val="000102B5"/>
    <w:rsid w:val="00011F2D"/>
    <w:rsid w:val="00014B80"/>
    <w:rsid w:val="00016A04"/>
    <w:rsid w:val="0002058B"/>
    <w:rsid w:val="000222C2"/>
    <w:rsid w:val="0002565B"/>
    <w:rsid w:val="0003326B"/>
    <w:rsid w:val="00033BAE"/>
    <w:rsid w:val="00036CA5"/>
    <w:rsid w:val="00037939"/>
    <w:rsid w:val="0005265C"/>
    <w:rsid w:val="000626C7"/>
    <w:rsid w:val="00064B1D"/>
    <w:rsid w:val="000676B5"/>
    <w:rsid w:val="0007040B"/>
    <w:rsid w:val="000736FE"/>
    <w:rsid w:val="000740F6"/>
    <w:rsid w:val="00077F7A"/>
    <w:rsid w:val="0008077F"/>
    <w:rsid w:val="0008702F"/>
    <w:rsid w:val="000931E5"/>
    <w:rsid w:val="00095CE0"/>
    <w:rsid w:val="00096C09"/>
    <w:rsid w:val="00097796"/>
    <w:rsid w:val="000A1BDE"/>
    <w:rsid w:val="000A25D6"/>
    <w:rsid w:val="000B16AA"/>
    <w:rsid w:val="000B1823"/>
    <w:rsid w:val="000B2155"/>
    <w:rsid w:val="000B23F6"/>
    <w:rsid w:val="000B260E"/>
    <w:rsid w:val="000B6808"/>
    <w:rsid w:val="000B6FB6"/>
    <w:rsid w:val="000B72EA"/>
    <w:rsid w:val="000B7645"/>
    <w:rsid w:val="000C0757"/>
    <w:rsid w:val="000C5EC5"/>
    <w:rsid w:val="000C6EB2"/>
    <w:rsid w:val="000D1D32"/>
    <w:rsid w:val="000D2E71"/>
    <w:rsid w:val="000D2F5E"/>
    <w:rsid w:val="000D377B"/>
    <w:rsid w:val="000D53EE"/>
    <w:rsid w:val="000D5D13"/>
    <w:rsid w:val="000E14F5"/>
    <w:rsid w:val="000E57E6"/>
    <w:rsid w:val="000F0E5E"/>
    <w:rsid w:val="000F17D2"/>
    <w:rsid w:val="000F1D22"/>
    <w:rsid w:val="000F3704"/>
    <w:rsid w:val="000F3BF7"/>
    <w:rsid w:val="000F5E2A"/>
    <w:rsid w:val="00101A86"/>
    <w:rsid w:val="00112911"/>
    <w:rsid w:val="00113B6D"/>
    <w:rsid w:val="00116D0A"/>
    <w:rsid w:val="00117B79"/>
    <w:rsid w:val="00120096"/>
    <w:rsid w:val="0012284A"/>
    <w:rsid w:val="001231BE"/>
    <w:rsid w:val="00123FA9"/>
    <w:rsid w:val="00126E49"/>
    <w:rsid w:val="00131A54"/>
    <w:rsid w:val="00134504"/>
    <w:rsid w:val="00135951"/>
    <w:rsid w:val="001365C4"/>
    <w:rsid w:val="001408B0"/>
    <w:rsid w:val="00141AF7"/>
    <w:rsid w:val="00143876"/>
    <w:rsid w:val="00150186"/>
    <w:rsid w:val="00152D4D"/>
    <w:rsid w:val="00171657"/>
    <w:rsid w:val="00171CBC"/>
    <w:rsid w:val="0017491A"/>
    <w:rsid w:val="001812C2"/>
    <w:rsid w:val="00182A45"/>
    <w:rsid w:val="00183ADF"/>
    <w:rsid w:val="0018706D"/>
    <w:rsid w:val="00187535"/>
    <w:rsid w:val="001917E7"/>
    <w:rsid w:val="00196714"/>
    <w:rsid w:val="001971A1"/>
    <w:rsid w:val="001A2757"/>
    <w:rsid w:val="001A3CEC"/>
    <w:rsid w:val="001B0468"/>
    <w:rsid w:val="001B5D34"/>
    <w:rsid w:val="001C1163"/>
    <w:rsid w:val="001C2A19"/>
    <w:rsid w:val="001C452B"/>
    <w:rsid w:val="001C6369"/>
    <w:rsid w:val="001C6541"/>
    <w:rsid w:val="001D1007"/>
    <w:rsid w:val="001D17F8"/>
    <w:rsid w:val="001D3E9B"/>
    <w:rsid w:val="001D49E1"/>
    <w:rsid w:val="001D4BB5"/>
    <w:rsid w:val="001D5309"/>
    <w:rsid w:val="001E4FA6"/>
    <w:rsid w:val="001F08F9"/>
    <w:rsid w:val="001F4614"/>
    <w:rsid w:val="001F4A7C"/>
    <w:rsid w:val="001F7E63"/>
    <w:rsid w:val="002046AA"/>
    <w:rsid w:val="002048BF"/>
    <w:rsid w:val="0020781B"/>
    <w:rsid w:val="00210348"/>
    <w:rsid w:val="0021329E"/>
    <w:rsid w:val="00224172"/>
    <w:rsid w:val="00224B86"/>
    <w:rsid w:val="00224E2D"/>
    <w:rsid w:val="00230C3A"/>
    <w:rsid w:val="002337DD"/>
    <w:rsid w:val="00235AF3"/>
    <w:rsid w:val="00237F71"/>
    <w:rsid w:val="00243119"/>
    <w:rsid w:val="0025462C"/>
    <w:rsid w:val="00255ED9"/>
    <w:rsid w:val="0026403B"/>
    <w:rsid w:val="00265FDF"/>
    <w:rsid w:val="002713EE"/>
    <w:rsid w:val="00275B85"/>
    <w:rsid w:val="002761CB"/>
    <w:rsid w:val="002774D8"/>
    <w:rsid w:val="00277AEB"/>
    <w:rsid w:val="00280463"/>
    <w:rsid w:val="00281001"/>
    <w:rsid w:val="002854F7"/>
    <w:rsid w:val="00285EBB"/>
    <w:rsid w:val="00286A0B"/>
    <w:rsid w:val="002901E7"/>
    <w:rsid w:val="00293622"/>
    <w:rsid w:val="00297118"/>
    <w:rsid w:val="00297BF9"/>
    <w:rsid w:val="002A2842"/>
    <w:rsid w:val="002A360E"/>
    <w:rsid w:val="002A3B16"/>
    <w:rsid w:val="002A5263"/>
    <w:rsid w:val="002B02BA"/>
    <w:rsid w:val="002B1FF3"/>
    <w:rsid w:val="002B5220"/>
    <w:rsid w:val="002B5877"/>
    <w:rsid w:val="002C259F"/>
    <w:rsid w:val="002C2C0F"/>
    <w:rsid w:val="002C2CA3"/>
    <w:rsid w:val="002E24C5"/>
    <w:rsid w:val="002E2C93"/>
    <w:rsid w:val="002E4402"/>
    <w:rsid w:val="002E6DB9"/>
    <w:rsid w:val="002E7C28"/>
    <w:rsid w:val="002F718A"/>
    <w:rsid w:val="00301015"/>
    <w:rsid w:val="00304D55"/>
    <w:rsid w:val="00304F7A"/>
    <w:rsid w:val="00307901"/>
    <w:rsid w:val="00311A49"/>
    <w:rsid w:val="00312AA0"/>
    <w:rsid w:val="00313A25"/>
    <w:rsid w:val="00316C5E"/>
    <w:rsid w:val="003171D5"/>
    <w:rsid w:val="00320385"/>
    <w:rsid w:val="0032233F"/>
    <w:rsid w:val="00325FFF"/>
    <w:rsid w:val="0033006F"/>
    <w:rsid w:val="00330503"/>
    <w:rsid w:val="00332DB8"/>
    <w:rsid w:val="00333552"/>
    <w:rsid w:val="00347302"/>
    <w:rsid w:val="00351C2D"/>
    <w:rsid w:val="003545D9"/>
    <w:rsid w:val="003553F1"/>
    <w:rsid w:val="00357618"/>
    <w:rsid w:val="003622AB"/>
    <w:rsid w:val="003668A4"/>
    <w:rsid w:val="003717D1"/>
    <w:rsid w:val="003723B1"/>
    <w:rsid w:val="00382313"/>
    <w:rsid w:val="00382BD3"/>
    <w:rsid w:val="0038662B"/>
    <w:rsid w:val="00387318"/>
    <w:rsid w:val="0039019F"/>
    <w:rsid w:val="0039131C"/>
    <w:rsid w:val="00394E22"/>
    <w:rsid w:val="003A60DD"/>
    <w:rsid w:val="003D3AEF"/>
    <w:rsid w:val="003E03D0"/>
    <w:rsid w:val="003E3D88"/>
    <w:rsid w:val="003E4F3F"/>
    <w:rsid w:val="003F0976"/>
    <w:rsid w:val="003F7B43"/>
    <w:rsid w:val="00402246"/>
    <w:rsid w:val="00402F22"/>
    <w:rsid w:val="004077B4"/>
    <w:rsid w:val="00410109"/>
    <w:rsid w:val="0041081C"/>
    <w:rsid w:val="00414EE0"/>
    <w:rsid w:val="00416506"/>
    <w:rsid w:val="00417BD1"/>
    <w:rsid w:val="0042014F"/>
    <w:rsid w:val="0042051A"/>
    <w:rsid w:val="00431763"/>
    <w:rsid w:val="00440533"/>
    <w:rsid w:val="00443755"/>
    <w:rsid w:val="00443C0C"/>
    <w:rsid w:val="0045113A"/>
    <w:rsid w:val="004553AF"/>
    <w:rsid w:val="00457576"/>
    <w:rsid w:val="004601BA"/>
    <w:rsid w:val="00464F17"/>
    <w:rsid w:val="004727C3"/>
    <w:rsid w:val="004735CA"/>
    <w:rsid w:val="0047360D"/>
    <w:rsid w:val="00474186"/>
    <w:rsid w:val="00474EE2"/>
    <w:rsid w:val="004774A7"/>
    <w:rsid w:val="00486277"/>
    <w:rsid w:val="00490660"/>
    <w:rsid w:val="0049206B"/>
    <w:rsid w:val="004A1D31"/>
    <w:rsid w:val="004A3183"/>
    <w:rsid w:val="004A394D"/>
    <w:rsid w:val="004A6B5C"/>
    <w:rsid w:val="004B034F"/>
    <w:rsid w:val="004B1E27"/>
    <w:rsid w:val="004B367E"/>
    <w:rsid w:val="004B47EA"/>
    <w:rsid w:val="004B4AE6"/>
    <w:rsid w:val="004B547E"/>
    <w:rsid w:val="004B6D48"/>
    <w:rsid w:val="004B7487"/>
    <w:rsid w:val="004B7ABE"/>
    <w:rsid w:val="004C0979"/>
    <w:rsid w:val="004C0E41"/>
    <w:rsid w:val="004C26D1"/>
    <w:rsid w:val="004C5A1A"/>
    <w:rsid w:val="004D4655"/>
    <w:rsid w:val="004D517C"/>
    <w:rsid w:val="004E1532"/>
    <w:rsid w:val="004F0BC0"/>
    <w:rsid w:val="004F250F"/>
    <w:rsid w:val="004F5A58"/>
    <w:rsid w:val="00501189"/>
    <w:rsid w:val="00504755"/>
    <w:rsid w:val="00510D66"/>
    <w:rsid w:val="005213C5"/>
    <w:rsid w:val="00524243"/>
    <w:rsid w:val="00527D4E"/>
    <w:rsid w:val="00535165"/>
    <w:rsid w:val="00540A34"/>
    <w:rsid w:val="00541784"/>
    <w:rsid w:val="00544965"/>
    <w:rsid w:val="00546FC2"/>
    <w:rsid w:val="00551F12"/>
    <w:rsid w:val="00552288"/>
    <w:rsid w:val="00553866"/>
    <w:rsid w:val="00554BF0"/>
    <w:rsid w:val="005643DF"/>
    <w:rsid w:val="00565097"/>
    <w:rsid w:val="005673DE"/>
    <w:rsid w:val="005742AD"/>
    <w:rsid w:val="0058123D"/>
    <w:rsid w:val="005850E1"/>
    <w:rsid w:val="005864B3"/>
    <w:rsid w:val="005872D7"/>
    <w:rsid w:val="005914A0"/>
    <w:rsid w:val="0059223B"/>
    <w:rsid w:val="005A3C05"/>
    <w:rsid w:val="005B241A"/>
    <w:rsid w:val="005B4C50"/>
    <w:rsid w:val="005C21EA"/>
    <w:rsid w:val="005C54F5"/>
    <w:rsid w:val="005D10B3"/>
    <w:rsid w:val="005D1C22"/>
    <w:rsid w:val="005D3060"/>
    <w:rsid w:val="005D3C4A"/>
    <w:rsid w:val="005D3E79"/>
    <w:rsid w:val="005D76C1"/>
    <w:rsid w:val="005E1514"/>
    <w:rsid w:val="005E1F48"/>
    <w:rsid w:val="005E5C2B"/>
    <w:rsid w:val="005F1806"/>
    <w:rsid w:val="005F53AB"/>
    <w:rsid w:val="0060093A"/>
    <w:rsid w:val="00611E11"/>
    <w:rsid w:val="006129C5"/>
    <w:rsid w:val="00612DBF"/>
    <w:rsid w:val="00614C17"/>
    <w:rsid w:val="006157B1"/>
    <w:rsid w:val="00616612"/>
    <w:rsid w:val="0062019E"/>
    <w:rsid w:val="00621309"/>
    <w:rsid w:val="006223E8"/>
    <w:rsid w:val="00625AE3"/>
    <w:rsid w:val="0062657A"/>
    <w:rsid w:val="00631304"/>
    <w:rsid w:val="006404E7"/>
    <w:rsid w:val="00645667"/>
    <w:rsid w:val="006507D0"/>
    <w:rsid w:val="00651123"/>
    <w:rsid w:val="00652D19"/>
    <w:rsid w:val="00654089"/>
    <w:rsid w:val="00661ED7"/>
    <w:rsid w:val="006640D5"/>
    <w:rsid w:val="00670914"/>
    <w:rsid w:val="00672CCF"/>
    <w:rsid w:val="006741EA"/>
    <w:rsid w:val="00676490"/>
    <w:rsid w:val="00677CFF"/>
    <w:rsid w:val="00690923"/>
    <w:rsid w:val="00691981"/>
    <w:rsid w:val="006955E5"/>
    <w:rsid w:val="006A0BD3"/>
    <w:rsid w:val="006A2CE9"/>
    <w:rsid w:val="006A31AD"/>
    <w:rsid w:val="006A3B16"/>
    <w:rsid w:val="006A4EC3"/>
    <w:rsid w:val="006B5939"/>
    <w:rsid w:val="006C0BB5"/>
    <w:rsid w:val="006C1338"/>
    <w:rsid w:val="006C49AC"/>
    <w:rsid w:val="006C6425"/>
    <w:rsid w:val="006D5D51"/>
    <w:rsid w:val="006D5F7E"/>
    <w:rsid w:val="006E3D92"/>
    <w:rsid w:val="006E4E75"/>
    <w:rsid w:val="006E626A"/>
    <w:rsid w:val="006F688D"/>
    <w:rsid w:val="00707B34"/>
    <w:rsid w:val="00710791"/>
    <w:rsid w:val="00713B53"/>
    <w:rsid w:val="007203EC"/>
    <w:rsid w:val="0073029D"/>
    <w:rsid w:val="00751909"/>
    <w:rsid w:val="00754B19"/>
    <w:rsid w:val="00755E08"/>
    <w:rsid w:val="00757830"/>
    <w:rsid w:val="00762D92"/>
    <w:rsid w:val="00763804"/>
    <w:rsid w:val="00764648"/>
    <w:rsid w:val="007653D5"/>
    <w:rsid w:val="00765A50"/>
    <w:rsid w:val="007716C8"/>
    <w:rsid w:val="00771F31"/>
    <w:rsid w:val="007804B4"/>
    <w:rsid w:val="007829F4"/>
    <w:rsid w:val="00787555"/>
    <w:rsid w:val="007900EA"/>
    <w:rsid w:val="00793662"/>
    <w:rsid w:val="00793910"/>
    <w:rsid w:val="007972AE"/>
    <w:rsid w:val="00797D49"/>
    <w:rsid w:val="007A127D"/>
    <w:rsid w:val="007A3638"/>
    <w:rsid w:val="007A4C4A"/>
    <w:rsid w:val="007A511E"/>
    <w:rsid w:val="007A6138"/>
    <w:rsid w:val="007C2209"/>
    <w:rsid w:val="007C3F88"/>
    <w:rsid w:val="007D20BF"/>
    <w:rsid w:val="007D7FA6"/>
    <w:rsid w:val="007E1E09"/>
    <w:rsid w:val="007E4FD6"/>
    <w:rsid w:val="007F2AE8"/>
    <w:rsid w:val="007F3561"/>
    <w:rsid w:val="007F3EB8"/>
    <w:rsid w:val="007F4D40"/>
    <w:rsid w:val="00801FAC"/>
    <w:rsid w:val="00803FD8"/>
    <w:rsid w:val="008112C2"/>
    <w:rsid w:val="008143F5"/>
    <w:rsid w:val="0081592E"/>
    <w:rsid w:val="00823BE6"/>
    <w:rsid w:val="00834734"/>
    <w:rsid w:val="00834A7B"/>
    <w:rsid w:val="00835AD1"/>
    <w:rsid w:val="0083719D"/>
    <w:rsid w:val="00837F50"/>
    <w:rsid w:val="008434A2"/>
    <w:rsid w:val="008452A8"/>
    <w:rsid w:val="008462A7"/>
    <w:rsid w:val="00851CE4"/>
    <w:rsid w:val="0085205A"/>
    <w:rsid w:val="0086382B"/>
    <w:rsid w:val="0086773B"/>
    <w:rsid w:val="00870454"/>
    <w:rsid w:val="00871F51"/>
    <w:rsid w:val="00874655"/>
    <w:rsid w:val="008767F7"/>
    <w:rsid w:val="00884696"/>
    <w:rsid w:val="00887045"/>
    <w:rsid w:val="00887D5A"/>
    <w:rsid w:val="00893994"/>
    <w:rsid w:val="00893E24"/>
    <w:rsid w:val="00894FDA"/>
    <w:rsid w:val="008967E8"/>
    <w:rsid w:val="008A024D"/>
    <w:rsid w:val="008A3C19"/>
    <w:rsid w:val="008A4D05"/>
    <w:rsid w:val="008A4EAF"/>
    <w:rsid w:val="008A5694"/>
    <w:rsid w:val="008A5B1A"/>
    <w:rsid w:val="008B344D"/>
    <w:rsid w:val="008B4960"/>
    <w:rsid w:val="008B4A1D"/>
    <w:rsid w:val="008B4F96"/>
    <w:rsid w:val="008C4DBD"/>
    <w:rsid w:val="008C54B0"/>
    <w:rsid w:val="008C77B9"/>
    <w:rsid w:val="008D132C"/>
    <w:rsid w:val="008D551A"/>
    <w:rsid w:val="008D7B86"/>
    <w:rsid w:val="008E2758"/>
    <w:rsid w:val="008E36B0"/>
    <w:rsid w:val="008E3F1C"/>
    <w:rsid w:val="008F1017"/>
    <w:rsid w:val="008F1B29"/>
    <w:rsid w:val="00903911"/>
    <w:rsid w:val="009065FE"/>
    <w:rsid w:val="00912E40"/>
    <w:rsid w:val="00913F50"/>
    <w:rsid w:val="009200C5"/>
    <w:rsid w:val="00934312"/>
    <w:rsid w:val="00936DF8"/>
    <w:rsid w:val="00940DF5"/>
    <w:rsid w:val="00943ED2"/>
    <w:rsid w:val="00951676"/>
    <w:rsid w:val="00951A38"/>
    <w:rsid w:val="009534DB"/>
    <w:rsid w:val="00955328"/>
    <w:rsid w:val="00961B0A"/>
    <w:rsid w:val="0096238D"/>
    <w:rsid w:val="00965804"/>
    <w:rsid w:val="00973649"/>
    <w:rsid w:val="0097759C"/>
    <w:rsid w:val="00982F6A"/>
    <w:rsid w:val="00991229"/>
    <w:rsid w:val="0099272F"/>
    <w:rsid w:val="009933DF"/>
    <w:rsid w:val="009962BE"/>
    <w:rsid w:val="009A012F"/>
    <w:rsid w:val="009A0452"/>
    <w:rsid w:val="009A5BDC"/>
    <w:rsid w:val="009B102F"/>
    <w:rsid w:val="009B4DCE"/>
    <w:rsid w:val="009B6929"/>
    <w:rsid w:val="009B766D"/>
    <w:rsid w:val="009C15A9"/>
    <w:rsid w:val="009C2F95"/>
    <w:rsid w:val="009C757A"/>
    <w:rsid w:val="009C75A4"/>
    <w:rsid w:val="009C7DAE"/>
    <w:rsid w:val="009D109F"/>
    <w:rsid w:val="009D4A6F"/>
    <w:rsid w:val="009D5931"/>
    <w:rsid w:val="009D6681"/>
    <w:rsid w:val="009D75CD"/>
    <w:rsid w:val="009E00C4"/>
    <w:rsid w:val="009E1778"/>
    <w:rsid w:val="009E27E3"/>
    <w:rsid w:val="009E560B"/>
    <w:rsid w:val="009F2C1F"/>
    <w:rsid w:val="009F67BA"/>
    <w:rsid w:val="00A13C84"/>
    <w:rsid w:val="00A15A2D"/>
    <w:rsid w:val="00A16720"/>
    <w:rsid w:val="00A17B2C"/>
    <w:rsid w:val="00A25787"/>
    <w:rsid w:val="00A328DD"/>
    <w:rsid w:val="00A40529"/>
    <w:rsid w:val="00A466F8"/>
    <w:rsid w:val="00A46A98"/>
    <w:rsid w:val="00A522ED"/>
    <w:rsid w:val="00A57CD8"/>
    <w:rsid w:val="00A60FDA"/>
    <w:rsid w:val="00A6142B"/>
    <w:rsid w:val="00A625E6"/>
    <w:rsid w:val="00A62790"/>
    <w:rsid w:val="00A6347E"/>
    <w:rsid w:val="00A63BC2"/>
    <w:rsid w:val="00A64B5A"/>
    <w:rsid w:val="00A70526"/>
    <w:rsid w:val="00A81D6D"/>
    <w:rsid w:val="00A87C96"/>
    <w:rsid w:val="00A90ADC"/>
    <w:rsid w:val="00A91D73"/>
    <w:rsid w:val="00A92189"/>
    <w:rsid w:val="00AA25CA"/>
    <w:rsid w:val="00AA65F6"/>
    <w:rsid w:val="00AB3309"/>
    <w:rsid w:val="00AC3525"/>
    <w:rsid w:val="00AD3109"/>
    <w:rsid w:val="00AD51A1"/>
    <w:rsid w:val="00AD52B9"/>
    <w:rsid w:val="00AD5E40"/>
    <w:rsid w:val="00AE0A39"/>
    <w:rsid w:val="00AE2607"/>
    <w:rsid w:val="00AE5D23"/>
    <w:rsid w:val="00AE6CD8"/>
    <w:rsid w:val="00AF022B"/>
    <w:rsid w:val="00AF1F83"/>
    <w:rsid w:val="00AF42D6"/>
    <w:rsid w:val="00AF5B38"/>
    <w:rsid w:val="00AF5F0A"/>
    <w:rsid w:val="00AF7321"/>
    <w:rsid w:val="00B015AC"/>
    <w:rsid w:val="00B02C42"/>
    <w:rsid w:val="00B05955"/>
    <w:rsid w:val="00B07582"/>
    <w:rsid w:val="00B11AD2"/>
    <w:rsid w:val="00B128DB"/>
    <w:rsid w:val="00B164F2"/>
    <w:rsid w:val="00B22D9C"/>
    <w:rsid w:val="00B31ECE"/>
    <w:rsid w:val="00B46714"/>
    <w:rsid w:val="00B4795D"/>
    <w:rsid w:val="00B51185"/>
    <w:rsid w:val="00B52438"/>
    <w:rsid w:val="00B529EB"/>
    <w:rsid w:val="00B666CD"/>
    <w:rsid w:val="00B771CA"/>
    <w:rsid w:val="00B872B1"/>
    <w:rsid w:val="00B900E3"/>
    <w:rsid w:val="00B93082"/>
    <w:rsid w:val="00B94A05"/>
    <w:rsid w:val="00BA0DE3"/>
    <w:rsid w:val="00BA2003"/>
    <w:rsid w:val="00BA493D"/>
    <w:rsid w:val="00BB0D8D"/>
    <w:rsid w:val="00BB37E2"/>
    <w:rsid w:val="00BB5F48"/>
    <w:rsid w:val="00BB7299"/>
    <w:rsid w:val="00BC1A2C"/>
    <w:rsid w:val="00BC4609"/>
    <w:rsid w:val="00BC5BE1"/>
    <w:rsid w:val="00BC73CB"/>
    <w:rsid w:val="00BD426F"/>
    <w:rsid w:val="00BD50C0"/>
    <w:rsid w:val="00BE207C"/>
    <w:rsid w:val="00BE273F"/>
    <w:rsid w:val="00BE2821"/>
    <w:rsid w:val="00BE31E5"/>
    <w:rsid w:val="00BE3614"/>
    <w:rsid w:val="00BE53C6"/>
    <w:rsid w:val="00BE7B3B"/>
    <w:rsid w:val="00BF0131"/>
    <w:rsid w:val="00BF4148"/>
    <w:rsid w:val="00C00332"/>
    <w:rsid w:val="00C04D3A"/>
    <w:rsid w:val="00C0575F"/>
    <w:rsid w:val="00C06169"/>
    <w:rsid w:val="00C1108F"/>
    <w:rsid w:val="00C12696"/>
    <w:rsid w:val="00C2328A"/>
    <w:rsid w:val="00C27496"/>
    <w:rsid w:val="00C3407D"/>
    <w:rsid w:val="00C40024"/>
    <w:rsid w:val="00C40CF3"/>
    <w:rsid w:val="00C424D6"/>
    <w:rsid w:val="00C43D5F"/>
    <w:rsid w:val="00C43DB1"/>
    <w:rsid w:val="00C443E3"/>
    <w:rsid w:val="00C44C4D"/>
    <w:rsid w:val="00C45F4C"/>
    <w:rsid w:val="00C51B31"/>
    <w:rsid w:val="00C54670"/>
    <w:rsid w:val="00C54C23"/>
    <w:rsid w:val="00C55BC3"/>
    <w:rsid w:val="00C57CEA"/>
    <w:rsid w:val="00C6115A"/>
    <w:rsid w:val="00C729F4"/>
    <w:rsid w:val="00C73D59"/>
    <w:rsid w:val="00C8100E"/>
    <w:rsid w:val="00C861E7"/>
    <w:rsid w:val="00C876EB"/>
    <w:rsid w:val="00C90084"/>
    <w:rsid w:val="00C902C8"/>
    <w:rsid w:val="00C90535"/>
    <w:rsid w:val="00C94A7A"/>
    <w:rsid w:val="00CA5B52"/>
    <w:rsid w:val="00CB02C1"/>
    <w:rsid w:val="00CB07AF"/>
    <w:rsid w:val="00CB166C"/>
    <w:rsid w:val="00CB168C"/>
    <w:rsid w:val="00CB1FE5"/>
    <w:rsid w:val="00CB489E"/>
    <w:rsid w:val="00CB4D46"/>
    <w:rsid w:val="00CC237C"/>
    <w:rsid w:val="00CC5FE2"/>
    <w:rsid w:val="00CC7704"/>
    <w:rsid w:val="00CD24D3"/>
    <w:rsid w:val="00CD47C1"/>
    <w:rsid w:val="00CD7714"/>
    <w:rsid w:val="00CD7E1B"/>
    <w:rsid w:val="00CE2706"/>
    <w:rsid w:val="00CE398C"/>
    <w:rsid w:val="00CE59CE"/>
    <w:rsid w:val="00CE7A13"/>
    <w:rsid w:val="00D01A02"/>
    <w:rsid w:val="00D01D53"/>
    <w:rsid w:val="00D02642"/>
    <w:rsid w:val="00D03089"/>
    <w:rsid w:val="00D049CF"/>
    <w:rsid w:val="00D05DBF"/>
    <w:rsid w:val="00D130CD"/>
    <w:rsid w:val="00D15655"/>
    <w:rsid w:val="00D163EB"/>
    <w:rsid w:val="00D16AB1"/>
    <w:rsid w:val="00D21031"/>
    <w:rsid w:val="00D2414D"/>
    <w:rsid w:val="00D241EF"/>
    <w:rsid w:val="00D24213"/>
    <w:rsid w:val="00D30FC1"/>
    <w:rsid w:val="00D419F3"/>
    <w:rsid w:val="00D41D0E"/>
    <w:rsid w:val="00D43B62"/>
    <w:rsid w:val="00D44567"/>
    <w:rsid w:val="00D47905"/>
    <w:rsid w:val="00D50FF1"/>
    <w:rsid w:val="00D54695"/>
    <w:rsid w:val="00D6682B"/>
    <w:rsid w:val="00D70B91"/>
    <w:rsid w:val="00D71151"/>
    <w:rsid w:val="00D72DB2"/>
    <w:rsid w:val="00D733DF"/>
    <w:rsid w:val="00D74E8E"/>
    <w:rsid w:val="00D7693E"/>
    <w:rsid w:val="00D80ACF"/>
    <w:rsid w:val="00D8500B"/>
    <w:rsid w:val="00D91536"/>
    <w:rsid w:val="00D956B0"/>
    <w:rsid w:val="00DA0154"/>
    <w:rsid w:val="00DA34ED"/>
    <w:rsid w:val="00DB05B7"/>
    <w:rsid w:val="00DB71E2"/>
    <w:rsid w:val="00DC3105"/>
    <w:rsid w:val="00DC31B3"/>
    <w:rsid w:val="00DC3837"/>
    <w:rsid w:val="00DC5E8B"/>
    <w:rsid w:val="00DC6F4D"/>
    <w:rsid w:val="00DD189F"/>
    <w:rsid w:val="00DD2D4E"/>
    <w:rsid w:val="00DE40C5"/>
    <w:rsid w:val="00DE49C9"/>
    <w:rsid w:val="00DE7575"/>
    <w:rsid w:val="00DF0847"/>
    <w:rsid w:val="00DF3564"/>
    <w:rsid w:val="00DF5589"/>
    <w:rsid w:val="00DF5FA7"/>
    <w:rsid w:val="00DF7553"/>
    <w:rsid w:val="00E06122"/>
    <w:rsid w:val="00E06F8C"/>
    <w:rsid w:val="00E1452C"/>
    <w:rsid w:val="00E17B23"/>
    <w:rsid w:val="00E20F4C"/>
    <w:rsid w:val="00E23B12"/>
    <w:rsid w:val="00E30D95"/>
    <w:rsid w:val="00E346D6"/>
    <w:rsid w:val="00E40185"/>
    <w:rsid w:val="00E40ED4"/>
    <w:rsid w:val="00E42204"/>
    <w:rsid w:val="00E4251A"/>
    <w:rsid w:val="00E43FD1"/>
    <w:rsid w:val="00E455A7"/>
    <w:rsid w:val="00E47290"/>
    <w:rsid w:val="00E51335"/>
    <w:rsid w:val="00E520D6"/>
    <w:rsid w:val="00E522B6"/>
    <w:rsid w:val="00E52678"/>
    <w:rsid w:val="00E5482F"/>
    <w:rsid w:val="00E605AE"/>
    <w:rsid w:val="00E628B7"/>
    <w:rsid w:val="00E71FCC"/>
    <w:rsid w:val="00E72656"/>
    <w:rsid w:val="00E7328D"/>
    <w:rsid w:val="00E75A72"/>
    <w:rsid w:val="00E7767C"/>
    <w:rsid w:val="00E8337A"/>
    <w:rsid w:val="00E959CA"/>
    <w:rsid w:val="00EA2BA4"/>
    <w:rsid w:val="00EA4FE8"/>
    <w:rsid w:val="00EB272E"/>
    <w:rsid w:val="00EB2894"/>
    <w:rsid w:val="00EB3407"/>
    <w:rsid w:val="00EC20B2"/>
    <w:rsid w:val="00EC4067"/>
    <w:rsid w:val="00EC6D26"/>
    <w:rsid w:val="00ED47E1"/>
    <w:rsid w:val="00ED54B1"/>
    <w:rsid w:val="00ED6281"/>
    <w:rsid w:val="00EE15CC"/>
    <w:rsid w:val="00EE562D"/>
    <w:rsid w:val="00EE5FE3"/>
    <w:rsid w:val="00EF39C7"/>
    <w:rsid w:val="00EF3B11"/>
    <w:rsid w:val="00EF5007"/>
    <w:rsid w:val="00EF6DDC"/>
    <w:rsid w:val="00F009E5"/>
    <w:rsid w:val="00F023C1"/>
    <w:rsid w:val="00F02BEF"/>
    <w:rsid w:val="00F04B8E"/>
    <w:rsid w:val="00F1017F"/>
    <w:rsid w:val="00F12FD7"/>
    <w:rsid w:val="00F15FED"/>
    <w:rsid w:val="00F169F2"/>
    <w:rsid w:val="00F17ADF"/>
    <w:rsid w:val="00F20D1E"/>
    <w:rsid w:val="00F2429B"/>
    <w:rsid w:val="00F24655"/>
    <w:rsid w:val="00F27012"/>
    <w:rsid w:val="00F27561"/>
    <w:rsid w:val="00F31375"/>
    <w:rsid w:val="00F378F7"/>
    <w:rsid w:val="00F522D9"/>
    <w:rsid w:val="00F534B9"/>
    <w:rsid w:val="00F57FDE"/>
    <w:rsid w:val="00F6793E"/>
    <w:rsid w:val="00F73B63"/>
    <w:rsid w:val="00F833B4"/>
    <w:rsid w:val="00F938C8"/>
    <w:rsid w:val="00F94C44"/>
    <w:rsid w:val="00F97BD8"/>
    <w:rsid w:val="00FA5842"/>
    <w:rsid w:val="00FA69BD"/>
    <w:rsid w:val="00FA6EBD"/>
    <w:rsid w:val="00FA6FA3"/>
    <w:rsid w:val="00FB0C10"/>
    <w:rsid w:val="00FB27D7"/>
    <w:rsid w:val="00FB3F53"/>
    <w:rsid w:val="00FB7549"/>
    <w:rsid w:val="00FC53E9"/>
    <w:rsid w:val="00FC5846"/>
    <w:rsid w:val="00FD043C"/>
    <w:rsid w:val="00FD3212"/>
    <w:rsid w:val="00FD3FBA"/>
    <w:rsid w:val="00FD4E06"/>
    <w:rsid w:val="00FE1297"/>
    <w:rsid w:val="00FE1473"/>
    <w:rsid w:val="00FE6FED"/>
    <w:rsid w:val="00FF163A"/>
    <w:rsid w:val="00FF3D3F"/>
    <w:rsid w:val="00FF68D7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pPr>
      <w:jc w:val="center"/>
    </w:pPr>
    <w:rPr>
      <w:b/>
      <w:sz w:val="32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Title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spacing w:after="120" w:line="480" w:lineRule="auto"/>
    </w:pPr>
  </w:style>
  <w:style w:type="table" w:styleId="a7">
    <w:name w:val="Table Grid"/>
    <w:basedOn w:val="a1"/>
    <w:rsid w:val="00D01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8A5694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BE207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rsid w:val="00936D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36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pPr>
      <w:jc w:val="center"/>
    </w:pPr>
    <w:rPr>
      <w:b/>
      <w:sz w:val="32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Title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spacing w:after="120" w:line="480" w:lineRule="auto"/>
    </w:pPr>
  </w:style>
  <w:style w:type="table" w:styleId="a7">
    <w:name w:val="Table Grid"/>
    <w:basedOn w:val="a1"/>
    <w:rsid w:val="00D01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8A5694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BE207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rsid w:val="00936D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36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f16.mail.ru/cgi-bin/readmsg?id=13564234870000000126;0;0;1&amp;mode=attachment&amp;bs=9236&amp;bl=2293&amp;ct=image%2fjpeg&amp;cn=image002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58EE-1F92-4A26-9C4C-0478B003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72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4311</CharactersWithSpaces>
  <SharedDoc>false</SharedDoc>
  <HLinks>
    <vt:vector size="6" baseType="variant">
      <vt:variant>
        <vt:i4>6357111</vt:i4>
      </vt:variant>
      <vt:variant>
        <vt:i4>2390</vt:i4>
      </vt:variant>
      <vt:variant>
        <vt:i4>1025</vt:i4>
      </vt:variant>
      <vt:variant>
        <vt:i4>1</vt:i4>
      </vt:variant>
      <vt:variant>
        <vt:lpwstr>https://af16.mail.ru/cgi-bin/readmsg?id=13564234870000000126;0;0;1&amp;mode=attachment&amp;bs=9236&amp;bl=2293&amp;ct=image%2fjpeg&amp;cn=image002.jpg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User</cp:lastModifiedBy>
  <cp:revision>7</cp:revision>
  <cp:lastPrinted>2024-01-19T11:43:00Z</cp:lastPrinted>
  <dcterms:created xsi:type="dcterms:W3CDTF">2024-01-19T06:10:00Z</dcterms:created>
  <dcterms:modified xsi:type="dcterms:W3CDTF">2024-02-01T12:58:00Z</dcterms:modified>
</cp:coreProperties>
</file>