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A" w:rsidRDefault="00F979A9" w:rsidP="005D10B3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9D">
        <w:br w:type="textWrapping" w:clear="all"/>
      </w:r>
    </w:p>
    <w:p w:rsidR="00C94A7A" w:rsidRDefault="00E7098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C94A7A" w:rsidRDefault="00C94A7A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>Ханты-Мансийск</w:t>
      </w:r>
      <w:r w:rsidR="00E70985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автономн</w:t>
      </w:r>
      <w:r w:rsidR="00E70985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E709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-Югр</w:t>
      </w:r>
      <w:r w:rsidR="00E70985">
        <w:rPr>
          <w:b/>
          <w:sz w:val="24"/>
          <w:szCs w:val="24"/>
        </w:rPr>
        <w:t>ы</w:t>
      </w:r>
    </w:p>
    <w:p w:rsidR="00C94A7A" w:rsidRDefault="00C94A7A">
      <w:pPr>
        <w:jc w:val="center"/>
      </w:pPr>
    </w:p>
    <w:p w:rsidR="00834734" w:rsidRPr="00CB4D46" w:rsidRDefault="00834734">
      <w:pPr>
        <w:pStyle w:val="1"/>
        <w:rPr>
          <w:b/>
          <w:caps/>
          <w:szCs w:val="32"/>
        </w:rPr>
      </w:pPr>
      <w:r w:rsidRPr="00CB4D46">
        <w:rPr>
          <w:b/>
          <w:caps/>
          <w:szCs w:val="32"/>
        </w:rPr>
        <w:t>общественный совет по вопросам жилищно-</w:t>
      </w:r>
    </w:p>
    <w:p w:rsidR="00C94A7A" w:rsidRPr="00CB4D46" w:rsidRDefault="00A466F8" w:rsidP="00834734">
      <w:pPr>
        <w:pStyle w:val="1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 xml:space="preserve">коммунального хозяйства города </w:t>
      </w:r>
      <w:proofErr w:type="spellStart"/>
      <w:r>
        <w:rPr>
          <w:b/>
          <w:sz w:val="44"/>
          <w:szCs w:val="44"/>
        </w:rPr>
        <w:t>У</w:t>
      </w:r>
      <w:r w:rsidR="00834734" w:rsidRPr="00CB4D46">
        <w:rPr>
          <w:b/>
          <w:sz w:val="44"/>
          <w:szCs w:val="44"/>
        </w:rPr>
        <w:t>рай</w:t>
      </w:r>
      <w:proofErr w:type="spellEnd"/>
    </w:p>
    <w:p w:rsidR="00C94A7A" w:rsidRDefault="00C94A7A" w:rsidP="00DF7553">
      <w:pPr>
        <w:rPr>
          <w:b/>
          <w:sz w:val="32"/>
          <w:szCs w:val="32"/>
        </w:rPr>
      </w:pPr>
      <w:r w:rsidRPr="00CB4D46">
        <w:rPr>
          <w:b/>
          <w:sz w:val="32"/>
          <w:szCs w:val="32"/>
        </w:rPr>
        <w:tab/>
        <w:t xml:space="preserve">      </w:t>
      </w:r>
      <w:r w:rsidRPr="00CB4D46">
        <w:rPr>
          <w:b/>
          <w:sz w:val="32"/>
          <w:szCs w:val="32"/>
        </w:rPr>
        <w:tab/>
      </w:r>
      <w:r w:rsidRPr="00CB4D46">
        <w:rPr>
          <w:b/>
          <w:sz w:val="32"/>
          <w:szCs w:val="32"/>
        </w:rPr>
        <w:tab/>
      </w:r>
    </w:p>
    <w:p w:rsidR="008D75C6" w:rsidRPr="00CB4D46" w:rsidRDefault="008D75C6" w:rsidP="00DF7553">
      <w:pPr>
        <w:rPr>
          <w:b/>
          <w:sz w:val="32"/>
          <w:szCs w:val="32"/>
        </w:rPr>
      </w:pPr>
    </w:p>
    <w:p w:rsidR="005C63EB" w:rsidRPr="005C63EB" w:rsidRDefault="005C63EB" w:rsidP="005C63EB">
      <w:pPr>
        <w:jc w:val="right"/>
        <w:rPr>
          <w:sz w:val="28"/>
          <w:szCs w:val="28"/>
        </w:rPr>
      </w:pPr>
    </w:p>
    <w:p w:rsidR="000740F6" w:rsidRDefault="000740F6" w:rsidP="00BA5A71">
      <w:pPr>
        <w:jc w:val="right"/>
        <w:rPr>
          <w:sz w:val="24"/>
        </w:rPr>
      </w:pP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График</w:t>
      </w: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проведения заседаний</w:t>
      </w: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Общественного совета по вопросам ЖКХ го</w:t>
      </w:r>
      <w:r w:rsidR="009C2795">
        <w:rPr>
          <w:b/>
          <w:sz w:val="28"/>
          <w:szCs w:val="28"/>
        </w:rPr>
        <w:t xml:space="preserve">рода </w:t>
      </w:r>
      <w:proofErr w:type="spellStart"/>
      <w:r w:rsidR="009C2795">
        <w:rPr>
          <w:b/>
          <w:sz w:val="28"/>
          <w:szCs w:val="28"/>
        </w:rPr>
        <w:t>Урай</w:t>
      </w:r>
      <w:proofErr w:type="spellEnd"/>
      <w:r w:rsidR="009C2795">
        <w:rPr>
          <w:b/>
          <w:sz w:val="28"/>
          <w:szCs w:val="28"/>
        </w:rPr>
        <w:t xml:space="preserve"> на 20</w:t>
      </w:r>
      <w:r w:rsidR="006771D5">
        <w:rPr>
          <w:b/>
          <w:sz w:val="28"/>
          <w:szCs w:val="28"/>
        </w:rPr>
        <w:t>2</w:t>
      </w:r>
      <w:r w:rsidR="007076AF">
        <w:rPr>
          <w:b/>
          <w:sz w:val="28"/>
          <w:szCs w:val="28"/>
        </w:rPr>
        <w:t>4</w:t>
      </w:r>
      <w:r w:rsidRPr="00AA076B">
        <w:rPr>
          <w:b/>
          <w:sz w:val="28"/>
          <w:szCs w:val="28"/>
        </w:rPr>
        <w:t xml:space="preserve"> год</w:t>
      </w:r>
    </w:p>
    <w:p w:rsidR="00AA076B" w:rsidRDefault="00AA076B" w:rsidP="00BA5A71">
      <w:pPr>
        <w:jc w:val="right"/>
        <w:rPr>
          <w:sz w:val="24"/>
        </w:rPr>
      </w:pPr>
    </w:p>
    <w:p w:rsidR="00AA076B" w:rsidRDefault="00AA076B" w:rsidP="00BA5A71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70"/>
        <w:gridCol w:w="2450"/>
        <w:gridCol w:w="3969"/>
      </w:tblGrid>
      <w:tr w:rsidR="00AA076B" w:rsidRPr="009E730F" w:rsidTr="00833110">
        <w:tc>
          <w:tcPr>
            <w:tcW w:w="675" w:type="dxa"/>
          </w:tcPr>
          <w:p w:rsidR="00AA076B" w:rsidRPr="00833110" w:rsidRDefault="00AA076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 xml:space="preserve">№ </w:t>
            </w:r>
            <w:proofErr w:type="gramStart"/>
            <w:r w:rsidRPr="00833110">
              <w:rPr>
                <w:sz w:val="28"/>
                <w:szCs w:val="28"/>
              </w:rPr>
              <w:t>п</w:t>
            </w:r>
            <w:proofErr w:type="gramEnd"/>
            <w:r w:rsidRPr="00833110">
              <w:rPr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50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Место проведения</w:t>
            </w:r>
          </w:p>
        </w:tc>
      </w:tr>
      <w:tr w:rsidR="00AA076B" w:rsidRPr="009E730F" w:rsidTr="00833110">
        <w:tc>
          <w:tcPr>
            <w:tcW w:w="675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AA076B" w:rsidRPr="00833110" w:rsidRDefault="000849D2" w:rsidP="00084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833110" w:rsidRPr="00833110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50" w:type="dxa"/>
          </w:tcPr>
          <w:p w:rsidR="00AA076B" w:rsidRPr="00833110" w:rsidRDefault="000849D2" w:rsidP="00084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AA076B" w:rsidRPr="00833110" w:rsidRDefault="000849D2" w:rsidP="009E7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E70985" w:rsidRPr="00833110" w:rsidRDefault="00E70985" w:rsidP="0070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76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33110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50" w:type="dxa"/>
          </w:tcPr>
          <w:p w:rsidR="00E70985" w:rsidRPr="00833110" w:rsidRDefault="00E70985" w:rsidP="002423F3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833110" w:rsidRDefault="00E70985" w:rsidP="002423F3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E70985" w:rsidRPr="00833110" w:rsidRDefault="000849D2" w:rsidP="0070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76AF">
              <w:rPr>
                <w:sz w:val="28"/>
                <w:szCs w:val="28"/>
              </w:rPr>
              <w:t>7</w:t>
            </w:r>
            <w:r w:rsidR="00E70985">
              <w:rPr>
                <w:sz w:val="28"/>
                <w:szCs w:val="28"/>
              </w:rPr>
              <w:t xml:space="preserve"> </w:t>
            </w:r>
            <w:r w:rsidR="00E70985" w:rsidRPr="00833110">
              <w:rPr>
                <w:sz w:val="28"/>
                <w:szCs w:val="28"/>
              </w:rPr>
              <w:t>март</w:t>
            </w:r>
            <w:r w:rsidR="00E70985">
              <w:rPr>
                <w:sz w:val="28"/>
                <w:szCs w:val="28"/>
              </w:rPr>
              <w:t>а</w:t>
            </w:r>
          </w:p>
        </w:tc>
        <w:tc>
          <w:tcPr>
            <w:tcW w:w="2450" w:type="dxa"/>
          </w:tcPr>
          <w:p w:rsidR="00E70985" w:rsidRPr="00833110" w:rsidRDefault="00E70985" w:rsidP="002423F3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833110" w:rsidRDefault="00E70985" w:rsidP="002423F3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4.</w:t>
            </w:r>
          </w:p>
        </w:tc>
        <w:tc>
          <w:tcPr>
            <w:tcW w:w="2370" w:type="dxa"/>
          </w:tcPr>
          <w:p w:rsidR="00E70985" w:rsidRPr="00833110" w:rsidRDefault="00E70985" w:rsidP="0070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76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50" w:type="dxa"/>
          </w:tcPr>
          <w:p w:rsidR="00E70985" w:rsidRPr="009613EF" w:rsidRDefault="00E70985" w:rsidP="002423F3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9613EF" w:rsidRDefault="00E70985" w:rsidP="002423F3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5.</w:t>
            </w:r>
          </w:p>
        </w:tc>
        <w:tc>
          <w:tcPr>
            <w:tcW w:w="2370" w:type="dxa"/>
          </w:tcPr>
          <w:p w:rsidR="00E70985" w:rsidRPr="00833110" w:rsidRDefault="00AE77A0" w:rsidP="00AE7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70985" w:rsidRPr="00833110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6.</w:t>
            </w:r>
          </w:p>
        </w:tc>
        <w:tc>
          <w:tcPr>
            <w:tcW w:w="2370" w:type="dxa"/>
          </w:tcPr>
          <w:p w:rsidR="00E70985" w:rsidRPr="00833110" w:rsidRDefault="00AE77A0" w:rsidP="00AE7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70985" w:rsidRPr="00833110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9613EF" w:rsidRDefault="00E70985" w:rsidP="009E730F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7.</w:t>
            </w:r>
          </w:p>
        </w:tc>
        <w:tc>
          <w:tcPr>
            <w:tcW w:w="2370" w:type="dxa"/>
          </w:tcPr>
          <w:p w:rsidR="00E70985" w:rsidRPr="009613EF" w:rsidRDefault="00AE77A0" w:rsidP="00AE7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70985" w:rsidRPr="009613EF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9613EF" w:rsidRDefault="00E70985" w:rsidP="009E730F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8.</w:t>
            </w:r>
          </w:p>
        </w:tc>
        <w:tc>
          <w:tcPr>
            <w:tcW w:w="2370" w:type="dxa"/>
          </w:tcPr>
          <w:p w:rsidR="00E70985" w:rsidRPr="0062214D" w:rsidRDefault="00AE77A0" w:rsidP="00AE7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70985" w:rsidRPr="0062214D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9.</w:t>
            </w:r>
          </w:p>
        </w:tc>
        <w:tc>
          <w:tcPr>
            <w:tcW w:w="2370" w:type="dxa"/>
          </w:tcPr>
          <w:p w:rsidR="00E70985" w:rsidRPr="0062214D" w:rsidRDefault="00E70985" w:rsidP="00AE7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7A0">
              <w:rPr>
                <w:sz w:val="28"/>
                <w:szCs w:val="28"/>
              </w:rPr>
              <w:t>5</w:t>
            </w:r>
            <w:r w:rsidRPr="0062214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370" w:type="dxa"/>
          </w:tcPr>
          <w:p w:rsidR="00E70985" w:rsidRPr="0062214D" w:rsidRDefault="00AE77A0" w:rsidP="004A02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262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E70985" w:rsidRPr="0062214D">
              <w:rPr>
                <w:sz w:val="28"/>
                <w:szCs w:val="28"/>
              </w:rPr>
              <w:t>октября</w:t>
            </w:r>
          </w:p>
        </w:tc>
        <w:tc>
          <w:tcPr>
            <w:tcW w:w="2450" w:type="dxa"/>
          </w:tcPr>
          <w:p w:rsidR="00E70985" w:rsidRPr="0062214D" w:rsidRDefault="00E70985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11.</w:t>
            </w:r>
          </w:p>
        </w:tc>
        <w:tc>
          <w:tcPr>
            <w:tcW w:w="2370" w:type="dxa"/>
          </w:tcPr>
          <w:p w:rsidR="00E70985" w:rsidRPr="0062214D" w:rsidRDefault="000849D2" w:rsidP="00AE7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7A0">
              <w:rPr>
                <w:sz w:val="28"/>
                <w:szCs w:val="28"/>
              </w:rPr>
              <w:t>0</w:t>
            </w:r>
            <w:r w:rsidR="00E70985" w:rsidRPr="0062214D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50" w:type="dxa"/>
          </w:tcPr>
          <w:p w:rsidR="00E70985" w:rsidRPr="0062214D" w:rsidRDefault="00E70985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12.</w:t>
            </w:r>
          </w:p>
        </w:tc>
        <w:tc>
          <w:tcPr>
            <w:tcW w:w="2370" w:type="dxa"/>
          </w:tcPr>
          <w:p w:rsidR="00E70985" w:rsidRPr="0062214D" w:rsidRDefault="00E70985" w:rsidP="00AE77A0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2</w:t>
            </w:r>
            <w:r w:rsidR="00AE77A0">
              <w:rPr>
                <w:sz w:val="28"/>
                <w:szCs w:val="28"/>
              </w:rPr>
              <w:t>5</w:t>
            </w:r>
            <w:r w:rsidRPr="0062214D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50" w:type="dxa"/>
          </w:tcPr>
          <w:p w:rsidR="00E70985" w:rsidRPr="0062214D" w:rsidRDefault="00E70985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</w:tbl>
    <w:p w:rsidR="00AA076B" w:rsidRPr="00AA076B" w:rsidRDefault="00AA076B" w:rsidP="00AA076B">
      <w:pPr>
        <w:jc w:val="both"/>
        <w:rPr>
          <w:sz w:val="28"/>
          <w:szCs w:val="28"/>
        </w:rPr>
      </w:pPr>
    </w:p>
    <w:p w:rsidR="00AA076B" w:rsidRDefault="00AA076B" w:rsidP="00AA076B">
      <w:pPr>
        <w:jc w:val="both"/>
        <w:rPr>
          <w:sz w:val="24"/>
        </w:rPr>
      </w:pPr>
    </w:p>
    <w:p w:rsidR="00AA076B" w:rsidRDefault="00AA076B" w:rsidP="00BA5A71">
      <w:pPr>
        <w:jc w:val="right"/>
        <w:rPr>
          <w:sz w:val="24"/>
        </w:rPr>
      </w:pPr>
    </w:p>
    <w:sectPr w:rsidR="00AA076B" w:rsidSect="0047360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C6A"/>
    <w:multiLevelType w:val="hybridMultilevel"/>
    <w:tmpl w:val="683C2158"/>
    <w:lvl w:ilvl="0" w:tplc="45182F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740E4"/>
    <w:multiLevelType w:val="hybridMultilevel"/>
    <w:tmpl w:val="49C4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8B32E7"/>
    <w:multiLevelType w:val="hybridMultilevel"/>
    <w:tmpl w:val="EB6C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0030"/>
    <w:multiLevelType w:val="hybridMultilevel"/>
    <w:tmpl w:val="F304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50562BE9"/>
    <w:multiLevelType w:val="hybridMultilevel"/>
    <w:tmpl w:val="5524E166"/>
    <w:lvl w:ilvl="0" w:tplc="2CB8F9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30910"/>
    <w:multiLevelType w:val="hybridMultilevel"/>
    <w:tmpl w:val="3858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E069B"/>
    <w:multiLevelType w:val="hybridMultilevel"/>
    <w:tmpl w:val="500C6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C6E47"/>
    <w:multiLevelType w:val="hybridMultilevel"/>
    <w:tmpl w:val="BB3C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436C9"/>
    <w:multiLevelType w:val="hybridMultilevel"/>
    <w:tmpl w:val="BF8A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BA2735"/>
    <w:multiLevelType w:val="hybridMultilevel"/>
    <w:tmpl w:val="90768E1A"/>
    <w:lvl w:ilvl="0" w:tplc="54B035A6">
      <w:start w:val="2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084721"/>
    <w:multiLevelType w:val="hybridMultilevel"/>
    <w:tmpl w:val="8452B38A"/>
    <w:lvl w:ilvl="0" w:tplc="437A0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EE6CB5"/>
    <w:multiLevelType w:val="hybridMultilevel"/>
    <w:tmpl w:val="E930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7"/>
  </w:num>
  <w:num w:numId="7">
    <w:abstractNumId w:val="4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8"/>
    <w:rsid w:val="000062F2"/>
    <w:rsid w:val="00011F2D"/>
    <w:rsid w:val="00016A04"/>
    <w:rsid w:val="000170C0"/>
    <w:rsid w:val="0002058B"/>
    <w:rsid w:val="000222C2"/>
    <w:rsid w:val="0002565B"/>
    <w:rsid w:val="0003326B"/>
    <w:rsid w:val="00033BAE"/>
    <w:rsid w:val="00036CA5"/>
    <w:rsid w:val="00037939"/>
    <w:rsid w:val="0005265C"/>
    <w:rsid w:val="000573B2"/>
    <w:rsid w:val="000626C7"/>
    <w:rsid w:val="0007040B"/>
    <w:rsid w:val="00070BF5"/>
    <w:rsid w:val="000736FE"/>
    <w:rsid w:val="000740F6"/>
    <w:rsid w:val="00077F7A"/>
    <w:rsid w:val="0008077F"/>
    <w:rsid w:val="000849D2"/>
    <w:rsid w:val="000931E5"/>
    <w:rsid w:val="00095CE0"/>
    <w:rsid w:val="00096C09"/>
    <w:rsid w:val="00097796"/>
    <w:rsid w:val="000A1BDE"/>
    <w:rsid w:val="000A25D6"/>
    <w:rsid w:val="000B1823"/>
    <w:rsid w:val="000B2155"/>
    <w:rsid w:val="000B23F6"/>
    <w:rsid w:val="000B260E"/>
    <w:rsid w:val="000B6808"/>
    <w:rsid w:val="000B72EA"/>
    <w:rsid w:val="000B7645"/>
    <w:rsid w:val="000C0757"/>
    <w:rsid w:val="000C4AB8"/>
    <w:rsid w:val="000C5EC5"/>
    <w:rsid w:val="000C6EB2"/>
    <w:rsid w:val="000D2E71"/>
    <w:rsid w:val="000D2F5E"/>
    <w:rsid w:val="000D377B"/>
    <w:rsid w:val="000E14F5"/>
    <w:rsid w:val="000E57E6"/>
    <w:rsid w:val="000F0E5E"/>
    <w:rsid w:val="000F17D2"/>
    <w:rsid w:val="000F1D22"/>
    <w:rsid w:val="000F3704"/>
    <w:rsid w:val="000F3BF7"/>
    <w:rsid w:val="00101A86"/>
    <w:rsid w:val="0010487C"/>
    <w:rsid w:val="00112911"/>
    <w:rsid w:val="00113B6D"/>
    <w:rsid w:val="00116D0A"/>
    <w:rsid w:val="00117B79"/>
    <w:rsid w:val="00120096"/>
    <w:rsid w:val="0012284A"/>
    <w:rsid w:val="001231BE"/>
    <w:rsid w:val="00123FA9"/>
    <w:rsid w:val="00126E49"/>
    <w:rsid w:val="00131A54"/>
    <w:rsid w:val="00135951"/>
    <w:rsid w:val="001365C4"/>
    <w:rsid w:val="001408B0"/>
    <w:rsid w:val="00141AF7"/>
    <w:rsid w:val="00150186"/>
    <w:rsid w:val="00152D4D"/>
    <w:rsid w:val="00171CBC"/>
    <w:rsid w:val="0017491A"/>
    <w:rsid w:val="001812C2"/>
    <w:rsid w:val="00182A45"/>
    <w:rsid w:val="00183ADF"/>
    <w:rsid w:val="0018706D"/>
    <w:rsid w:val="00187535"/>
    <w:rsid w:val="001917E7"/>
    <w:rsid w:val="00196714"/>
    <w:rsid w:val="001971A1"/>
    <w:rsid w:val="001A2757"/>
    <w:rsid w:val="001A3CEC"/>
    <w:rsid w:val="001B0468"/>
    <w:rsid w:val="001B5D34"/>
    <w:rsid w:val="001C1163"/>
    <w:rsid w:val="001C2A19"/>
    <w:rsid w:val="001C452B"/>
    <w:rsid w:val="001C6369"/>
    <w:rsid w:val="001C6541"/>
    <w:rsid w:val="001D1007"/>
    <w:rsid w:val="001D17F8"/>
    <w:rsid w:val="001D3E9B"/>
    <w:rsid w:val="001D49E1"/>
    <w:rsid w:val="001D4BB5"/>
    <w:rsid w:val="001D5309"/>
    <w:rsid w:val="001E4FA6"/>
    <w:rsid w:val="001F08F9"/>
    <w:rsid w:val="001F4614"/>
    <w:rsid w:val="001F4A7C"/>
    <w:rsid w:val="001F4D0D"/>
    <w:rsid w:val="001F7E63"/>
    <w:rsid w:val="002046AA"/>
    <w:rsid w:val="002048BF"/>
    <w:rsid w:val="0020781B"/>
    <w:rsid w:val="00210348"/>
    <w:rsid w:val="0021329E"/>
    <w:rsid w:val="00224172"/>
    <w:rsid w:val="00224B86"/>
    <w:rsid w:val="00230C3A"/>
    <w:rsid w:val="002337DD"/>
    <w:rsid w:val="00235AF3"/>
    <w:rsid w:val="00237F71"/>
    <w:rsid w:val="00243119"/>
    <w:rsid w:val="00255ED9"/>
    <w:rsid w:val="0026403B"/>
    <w:rsid w:val="00265FDF"/>
    <w:rsid w:val="002713EE"/>
    <w:rsid w:val="00275B85"/>
    <w:rsid w:val="002761CB"/>
    <w:rsid w:val="002774D8"/>
    <w:rsid w:val="00277AEB"/>
    <w:rsid w:val="00280463"/>
    <w:rsid w:val="00281001"/>
    <w:rsid w:val="00285EBB"/>
    <w:rsid w:val="00286A0B"/>
    <w:rsid w:val="002901E7"/>
    <w:rsid w:val="00297BF9"/>
    <w:rsid w:val="002A2842"/>
    <w:rsid w:val="002A360E"/>
    <w:rsid w:val="002A3AF6"/>
    <w:rsid w:val="002A3B16"/>
    <w:rsid w:val="002A5263"/>
    <w:rsid w:val="002B02BA"/>
    <w:rsid w:val="002B1FF3"/>
    <w:rsid w:val="002B5220"/>
    <w:rsid w:val="002B5877"/>
    <w:rsid w:val="002B61B2"/>
    <w:rsid w:val="002C259F"/>
    <w:rsid w:val="002C2CA3"/>
    <w:rsid w:val="002E24C5"/>
    <w:rsid w:val="002E2C93"/>
    <w:rsid w:val="002E6DB9"/>
    <w:rsid w:val="002E7C28"/>
    <w:rsid w:val="002F718A"/>
    <w:rsid w:val="00301015"/>
    <w:rsid w:val="00304D55"/>
    <w:rsid w:val="00304F7A"/>
    <w:rsid w:val="00307901"/>
    <w:rsid w:val="00311A49"/>
    <w:rsid w:val="00312AA0"/>
    <w:rsid w:val="00313A25"/>
    <w:rsid w:val="00316C5E"/>
    <w:rsid w:val="003171D5"/>
    <w:rsid w:val="0032233F"/>
    <w:rsid w:val="00325FFF"/>
    <w:rsid w:val="0033006F"/>
    <w:rsid w:val="00330503"/>
    <w:rsid w:val="00332DB8"/>
    <w:rsid w:val="00333552"/>
    <w:rsid w:val="00343C6E"/>
    <w:rsid w:val="00347302"/>
    <w:rsid w:val="00351C2D"/>
    <w:rsid w:val="003545D9"/>
    <w:rsid w:val="003553F1"/>
    <w:rsid w:val="00357618"/>
    <w:rsid w:val="003622AB"/>
    <w:rsid w:val="003668A4"/>
    <w:rsid w:val="003723B1"/>
    <w:rsid w:val="00382313"/>
    <w:rsid w:val="00382BD3"/>
    <w:rsid w:val="0038662B"/>
    <w:rsid w:val="00387318"/>
    <w:rsid w:val="0039019F"/>
    <w:rsid w:val="0039131C"/>
    <w:rsid w:val="00394E22"/>
    <w:rsid w:val="003A60DD"/>
    <w:rsid w:val="003D3AEF"/>
    <w:rsid w:val="003E03D0"/>
    <w:rsid w:val="003E3D88"/>
    <w:rsid w:val="003E4F3F"/>
    <w:rsid w:val="003F0976"/>
    <w:rsid w:val="003F7B43"/>
    <w:rsid w:val="00402246"/>
    <w:rsid w:val="00402F22"/>
    <w:rsid w:val="004077B4"/>
    <w:rsid w:val="00410109"/>
    <w:rsid w:val="0041081C"/>
    <w:rsid w:val="00416506"/>
    <w:rsid w:val="00417BD1"/>
    <w:rsid w:val="0042014F"/>
    <w:rsid w:val="0042051A"/>
    <w:rsid w:val="00431763"/>
    <w:rsid w:val="00440533"/>
    <w:rsid w:val="00443755"/>
    <w:rsid w:val="00443C0C"/>
    <w:rsid w:val="0045113A"/>
    <w:rsid w:val="004553AF"/>
    <w:rsid w:val="00457576"/>
    <w:rsid w:val="004601BA"/>
    <w:rsid w:val="00464F17"/>
    <w:rsid w:val="004727C3"/>
    <w:rsid w:val="004735CA"/>
    <w:rsid w:val="0047360D"/>
    <w:rsid w:val="00474186"/>
    <w:rsid w:val="00474EE2"/>
    <w:rsid w:val="004774A7"/>
    <w:rsid w:val="00486277"/>
    <w:rsid w:val="00490660"/>
    <w:rsid w:val="0049206B"/>
    <w:rsid w:val="004A0262"/>
    <w:rsid w:val="004A1D31"/>
    <w:rsid w:val="004A3183"/>
    <w:rsid w:val="004A394D"/>
    <w:rsid w:val="004A6B5C"/>
    <w:rsid w:val="004B034F"/>
    <w:rsid w:val="004B367E"/>
    <w:rsid w:val="004B4AE6"/>
    <w:rsid w:val="004B547E"/>
    <w:rsid w:val="004B6D48"/>
    <w:rsid w:val="004B7487"/>
    <w:rsid w:val="004B7ABE"/>
    <w:rsid w:val="004C0979"/>
    <w:rsid w:val="004C0E41"/>
    <w:rsid w:val="004C26D1"/>
    <w:rsid w:val="004C5A1A"/>
    <w:rsid w:val="004D4655"/>
    <w:rsid w:val="004D517C"/>
    <w:rsid w:val="004E1532"/>
    <w:rsid w:val="004F0BC0"/>
    <w:rsid w:val="004F250F"/>
    <w:rsid w:val="004F5A58"/>
    <w:rsid w:val="004F6ED8"/>
    <w:rsid w:val="00501189"/>
    <w:rsid w:val="00510D66"/>
    <w:rsid w:val="005213C5"/>
    <w:rsid w:val="00524243"/>
    <w:rsid w:val="00527D4E"/>
    <w:rsid w:val="00535165"/>
    <w:rsid w:val="00540A34"/>
    <w:rsid w:val="00541784"/>
    <w:rsid w:val="00544965"/>
    <w:rsid w:val="00546FC2"/>
    <w:rsid w:val="00551F12"/>
    <w:rsid w:val="00552288"/>
    <w:rsid w:val="00565097"/>
    <w:rsid w:val="005673DE"/>
    <w:rsid w:val="005742AD"/>
    <w:rsid w:val="0058123D"/>
    <w:rsid w:val="005850E1"/>
    <w:rsid w:val="005864B3"/>
    <w:rsid w:val="005914A0"/>
    <w:rsid w:val="00592221"/>
    <w:rsid w:val="0059223B"/>
    <w:rsid w:val="005A2742"/>
    <w:rsid w:val="005B241A"/>
    <w:rsid w:val="005C21EA"/>
    <w:rsid w:val="005C54F5"/>
    <w:rsid w:val="005C63EB"/>
    <w:rsid w:val="005D10B3"/>
    <w:rsid w:val="005D1C22"/>
    <w:rsid w:val="005D3060"/>
    <w:rsid w:val="005D3C4A"/>
    <w:rsid w:val="005D3E79"/>
    <w:rsid w:val="005E1514"/>
    <w:rsid w:val="005E1F48"/>
    <w:rsid w:val="005E5C2B"/>
    <w:rsid w:val="005F1806"/>
    <w:rsid w:val="005F1AD1"/>
    <w:rsid w:val="005F53AB"/>
    <w:rsid w:val="0060093A"/>
    <w:rsid w:val="00611E11"/>
    <w:rsid w:val="006129C5"/>
    <w:rsid w:val="00612DBF"/>
    <w:rsid w:val="00614C17"/>
    <w:rsid w:val="006157B1"/>
    <w:rsid w:val="00616612"/>
    <w:rsid w:val="0062019E"/>
    <w:rsid w:val="00621309"/>
    <w:rsid w:val="0062214D"/>
    <w:rsid w:val="006223E8"/>
    <w:rsid w:val="00625AE3"/>
    <w:rsid w:val="0062657A"/>
    <w:rsid w:val="00631304"/>
    <w:rsid w:val="006404E7"/>
    <w:rsid w:val="00645667"/>
    <w:rsid w:val="006507D0"/>
    <w:rsid w:val="00651123"/>
    <w:rsid w:val="00652D19"/>
    <w:rsid w:val="00654089"/>
    <w:rsid w:val="00661ED7"/>
    <w:rsid w:val="006640D5"/>
    <w:rsid w:val="00672CCF"/>
    <w:rsid w:val="006741EA"/>
    <w:rsid w:val="00676490"/>
    <w:rsid w:val="006771D5"/>
    <w:rsid w:val="00677CFF"/>
    <w:rsid w:val="00690923"/>
    <w:rsid w:val="00691981"/>
    <w:rsid w:val="006955E5"/>
    <w:rsid w:val="006A2CE9"/>
    <w:rsid w:val="006A31AD"/>
    <w:rsid w:val="006A3B16"/>
    <w:rsid w:val="006B5939"/>
    <w:rsid w:val="006C0BB5"/>
    <w:rsid w:val="006C1338"/>
    <w:rsid w:val="006C49AC"/>
    <w:rsid w:val="006C6425"/>
    <w:rsid w:val="006D5D51"/>
    <w:rsid w:val="006E3D92"/>
    <w:rsid w:val="006E626A"/>
    <w:rsid w:val="007076AF"/>
    <w:rsid w:val="00707B34"/>
    <w:rsid w:val="00710791"/>
    <w:rsid w:val="00713B53"/>
    <w:rsid w:val="007203EC"/>
    <w:rsid w:val="0073029D"/>
    <w:rsid w:val="00751909"/>
    <w:rsid w:val="00754B19"/>
    <w:rsid w:val="00757830"/>
    <w:rsid w:val="00762D92"/>
    <w:rsid w:val="00763804"/>
    <w:rsid w:val="00764648"/>
    <w:rsid w:val="007653D5"/>
    <w:rsid w:val="00765A50"/>
    <w:rsid w:val="007716C8"/>
    <w:rsid w:val="00771F31"/>
    <w:rsid w:val="007804B4"/>
    <w:rsid w:val="007829F4"/>
    <w:rsid w:val="007900EA"/>
    <w:rsid w:val="00793662"/>
    <w:rsid w:val="00793910"/>
    <w:rsid w:val="007972AE"/>
    <w:rsid w:val="00797D49"/>
    <w:rsid w:val="007A127D"/>
    <w:rsid w:val="007A3638"/>
    <w:rsid w:val="007A4C4A"/>
    <w:rsid w:val="007A511E"/>
    <w:rsid w:val="007A6138"/>
    <w:rsid w:val="007B1829"/>
    <w:rsid w:val="007C2209"/>
    <w:rsid w:val="007C3F88"/>
    <w:rsid w:val="007D20BF"/>
    <w:rsid w:val="007D5F6C"/>
    <w:rsid w:val="007D7FA6"/>
    <w:rsid w:val="007E1E09"/>
    <w:rsid w:val="007E3D10"/>
    <w:rsid w:val="007E4FD6"/>
    <w:rsid w:val="007F2AE8"/>
    <w:rsid w:val="007F3561"/>
    <w:rsid w:val="007F3EB8"/>
    <w:rsid w:val="007F4D40"/>
    <w:rsid w:val="00801FAC"/>
    <w:rsid w:val="00803FD8"/>
    <w:rsid w:val="008143F5"/>
    <w:rsid w:val="0081592E"/>
    <w:rsid w:val="0081759F"/>
    <w:rsid w:val="00823BE6"/>
    <w:rsid w:val="00833110"/>
    <w:rsid w:val="00834734"/>
    <w:rsid w:val="00834A7B"/>
    <w:rsid w:val="0083719D"/>
    <w:rsid w:val="00837F50"/>
    <w:rsid w:val="008434A2"/>
    <w:rsid w:val="008452A8"/>
    <w:rsid w:val="008462A7"/>
    <w:rsid w:val="00847666"/>
    <w:rsid w:val="0085205A"/>
    <w:rsid w:val="0086382B"/>
    <w:rsid w:val="0086773B"/>
    <w:rsid w:val="00870454"/>
    <w:rsid w:val="00871F51"/>
    <w:rsid w:val="00874655"/>
    <w:rsid w:val="008767F7"/>
    <w:rsid w:val="00884696"/>
    <w:rsid w:val="00893994"/>
    <w:rsid w:val="00893E24"/>
    <w:rsid w:val="00894FDA"/>
    <w:rsid w:val="008967E8"/>
    <w:rsid w:val="008A024D"/>
    <w:rsid w:val="008A3C19"/>
    <w:rsid w:val="008A4EAF"/>
    <w:rsid w:val="008A5694"/>
    <w:rsid w:val="008A5B1A"/>
    <w:rsid w:val="008B344D"/>
    <w:rsid w:val="008B4960"/>
    <w:rsid w:val="008B4A1D"/>
    <w:rsid w:val="008B4F96"/>
    <w:rsid w:val="008C4DBD"/>
    <w:rsid w:val="008C54B0"/>
    <w:rsid w:val="008C77B9"/>
    <w:rsid w:val="008D132C"/>
    <w:rsid w:val="008D551A"/>
    <w:rsid w:val="008D75C6"/>
    <w:rsid w:val="008D7B86"/>
    <w:rsid w:val="008E2758"/>
    <w:rsid w:val="008E36B0"/>
    <w:rsid w:val="008E3F1C"/>
    <w:rsid w:val="008F1017"/>
    <w:rsid w:val="008F1B29"/>
    <w:rsid w:val="00903911"/>
    <w:rsid w:val="009065FE"/>
    <w:rsid w:val="00912E40"/>
    <w:rsid w:val="00913F50"/>
    <w:rsid w:val="009200C5"/>
    <w:rsid w:val="00920E4A"/>
    <w:rsid w:val="00934312"/>
    <w:rsid w:val="00940DF5"/>
    <w:rsid w:val="00943ED2"/>
    <w:rsid w:val="00951676"/>
    <w:rsid w:val="009534DB"/>
    <w:rsid w:val="00955328"/>
    <w:rsid w:val="009613EF"/>
    <w:rsid w:val="00961B0A"/>
    <w:rsid w:val="0096238D"/>
    <w:rsid w:val="00965804"/>
    <w:rsid w:val="00973649"/>
    <w:rsid w:val="0097759C"/>
    <w:rsid w:val="00982F6A"/>
    <w:rsid w:val="00991229"/>
    <w:rsid w:val="0099272F"/>
    <w:rsid w:val="009933DF"/>
    <w:rsid w:val="009962BE"/>
    <w:rsid w:val="009A0452"/>
    <w:rsid w:val="009A5BDC"/>
    <w:rsid w:val="009B102F"/>
    <w:rsid w:val="009B4DCE"/>
    <w:rsid w:val="009C15A9"/>
    <w:rsid w:val="009C2795"/>
    <w:rsid w:val="009C757A"/>
    <w:rsid w:val="009C75A4"/>
    <w:rsid w:val="009C7DAE"/>
    <w:rsid w:val="009D109F"/>
    <w:rsid w:val="009D4A6F"/>
    <w:rsid w:val="009D5931"/>
    <w:rsid w:val="009D6681"/>
    <w:rsid w:val="009E00C4"/>
    <w:rsid w:val="009E1778"/>
    <w:rsid w:val="009E560B"/>
    <w:rsid w:val="009E730F"/>
    <w:rsid w:val="009F2C1F"/>
    <w:rsid w:val="009F67BA"/>
    <w:rsid w:val="00A16720"/>
    <w:rsid w:val="00A17B2C"/>
    <w:rsid w:val="00A25787"/>
    <w:rsid w:val="00A40529"/>
    <w:rsid w:val="00A466F8"/>
    <w:rsid w:val="00A46A98"/>
    <w:rsid w:val="00A522ED"/>
    <w:rsid w:val="00A57CD8"/>
    <w:rsid w:val="00A60FDA"/>
    <w:rsid w:val="00A625E6"/>
    <w:rsid w:val="00A6347E"/>
    <w:rsid w:val="00A63BC2"/>
    <w:rsid w:val="00A64B5A"/>
    <w:rsid w:val="00A70526"/>
    <w:rsid w:val="00A81D6D"/>
    <w:rsid w:val="00A87C96"/>
    <w:rsid w:val="00A90ADC"/>
    <w:rsid w:val="00A91D73"/>
    <w:rsid w:val="00A92189"/>
    <w:rsid w:val="00A9223B"/>
    <w:rsid w:val="00AA076B"/>
    <w:rsid w:val="00AA25CA"/>
    <w:rsid w:val="00AA65F6"/>
    <w:rsid w:val="00AB3309"/>
    <w:rsid w:val="00AC3525"/>
    <w:rsid w:val="00AD3109"/>
    <w:rsid w:val="00AD51A1"/>
    <w:rsid w:val="00AD5E40"/>
    <w:rsid w:val="00AE0A39"/>
    <w:rsid w:val="00AE2607"/>
    <w:rsid w:val="00AE5D23"/>
    <w:rsid w:val="00AE6CD8"/>
    <w:rsid w:val="00AE77A0"/>
    <w:rsid w:val="00AF022B"/>
    <w:rsid w:val="00AF1F83"/>
    <w:rsid w:val="00AF42D6"/>
    <w:rsid w:val="00AF5B38"/>
    <w:rsid w:val="00AF5F0A"/>
    <w:rsid w:val="00AF7321"/>
    <w:rsid w:val="00B015AC"/>
    <w:rsid w:val="00B05955"/>
    <w:rsid w:val="00B07582"/>
    <w:rsid w:val="00B11AD2"/>
    <w:rsid w:val="00B164F2"/>
    <w:rsid w:val="00B31ECE"/>
    <w:rsid w:val="00B46714"/>
    <w:rsid w:val="00B4795D"/>
    <w:rsid w:val="00B51185"/>
    <w:rsid w:val="00B52438"/>
    <w:rsid w:val="00B529EB"/>
    <w:rsid w:val="00B666CD"/>
    <w:rsid w:val="00B771CA"/>
    <w:rsid w:val="00B872B1"/>
    <w:rsid w:val="00B900E3"/>
    <w:rsid w:val="00B94A05"/>
    <w:rsid w:val="00BA0DE3"/>
    <w:rsid w:val="00BA2003"/>
    <w:rsid w:val="00BA493D"/>
    <w:rsid w:val="00BA5A71"/>
    <w:rsid w:val="00BB0D8D"/>
    <w:rsid w:val="00BB37E2"/>
    <w:rsid w:val="00BB5F48"/>
    <w:rsid w:val="00BB7299"/>
    <w:rsid w:val="00BC1A2C"/>
    <w:rsid w:val="00BC4609"/>
    <w:rsid w:val="00BC5BE1"/>
    <w:rsid w:val="00BC73CB"/>
    <w:rsid w:val="00BD426F"/>
    <w:rsid w:val="00BD50C0"/>
    <w:rsid w:val="00BE207C"/>
    <w:rsid w:val="00BE273F"/>
    <w:rsid w:val="00BE31E5"/>
    <w:rsid w:val="00BE3614"/>
    <w:rsid w:val="00BE53C6"/>
    <w:rsid w:val="00BE7B3B"/>
    <w:rsid w:val="00BF4148"/>
    <w:rsid w:val="00C00332"/>
    <w:rsid w:val="00C04D3A"/>
    <w:rsid w:val="00C0575F"/>
    <w:rsid w:val="00C1108F"/>
    <w:rsid w:val="00C12696"/>
    <w:rsid w:val="00C2328A"/>
    <w:rsid w:val="00C40024"/>
    <w:rsid w:val="00C40CF3"/>
    <w:rsid w:val="00C43D5F"/>
    <w:rsid w:val="00C43DB1"/>
    <w:rsid w:val="00C443E3"/>
    <w:rsid w:val="00C44C4D"/>
    <w:rsid w:val="00C45F4C"/>
    <w:rsid w:val="00C51B31"/>
    <w:rsid w:val="00C54670"/>
    <w:rsid w:val="00C54C23"/>
    <w:rsid w:val="00C55BC3"/>
    <w:rsid w:val="00C57CEA"/>
    <w:rsid w:val="00C6115A"/>
    <w:rsid w:val="00C729F4"/>
    <w:rsid w:val="00C73D59"/>
    <w:rsid w:val="00C8100E"/>
    <w:rsid w:val="00C81922"/>
    <w:rsid w:val="00C861E7"/>
    <w:rsid w:val="00C876EB"/>
    <w:rsid w:val="00C90084"/>
    <w:rsid w:val="00C902C8"/>
    <w:rsid w:val="00C90535"/>
    <w:rsid w:val="00C94A7A"/>
    <w:rsid w:val="00CA5B52"/>
    <w:rsid w:val="00CB02C1"/>
    <w:rsid w:val="00CB07AF"/>
    <w:rsid w:val="00CB166C"/>
    <w:rsid w:val="00CB168C"/>
    <w:rsid w:val="00CB1FE5"/>
    <w:rsid w:val="00CB489E"/>
    <w:rsid w:val="00CB4D46"/>
    <w:rsid w:val="00CC237C"/>
    <w:rsid w:val="00CC7704"/>
    <w:rsid w:val="00CD47C1"/>
    <w:rsid w:val="00CD7E1B"/>
    <w:rsid w:val="00CE2706"/>
    <w:rsid w:val="00CE59CE"/>
    <w:rsid w:val="00CE7A13"/>
    <w:rsid w:val="00D01A02"/>
    <w:rsid w:val="00D01D53"/>
    <w:rsid w:val="00D02642"/>
    <w:rsid w:val="00D05DBF"/>
    <w:rsid w:val="00D130CD"/>
    <w:rsid w:val="00D15655"/>
    <w:rsid w:val="00D163EB"/>
    <w:rsid w:val="00D16AB1"/>
    <w:rsid w:val="00D21031"/>
    <w:rsid w:val="00D2414D"/>
    <w:rsid w:val="00D241EF"/>
    <w:rsid w:val="00D24213"/>
    <w:rsid w:val="00D419F3"/>
    <w:rsid w:val="00D41D0E"/>
    <w:rsid w:val="00D43B62"/>
    <w:rsid w:val="00D44567"/>
    <w:rsid w:val="00D47905"/>
    <w:rsid w:val="00D54695"/>
    <w:rsid w:val="00D6682B"/>
    <w:rsid w:val="00D70B91"/>
    <w:rsid w:val="00D71151"/>
    <w:rsid w:val="00D72DB2"/>
    <w:rsid w:val="00D733DF"/>
    <w:rsid w:val="00D74E8E"/>
    <w:rsid w:val="00D7693E"/>
    <w:rsid w:val="00D80ACF"/>
    <w:rsid w:val="00D83071"/>
    <w:rsid w:val="00D8500B"/>
    <w:rsid w:val="00D91536"/>
    <w:rsid w:val="00D956B0"/>
    <w:rsid w:val="00DA34ED"/>
    <w:rsid w:val="00DB05B7"/>
    <w:rsid w:val="00DB71E2"/>
    <w:rsid w:val="00DC3105"/>
    <w:rsid w:val="00DC3837"/>
    <w:rsid w:val="00DC5E8B"/>
    <w:rsid w:val="00DC6F4D"/>
    <w:rsid w:val="00DD189F"/>
    <w:rsid w:val="00DD2D4E"/>
    <w:rsid w:val="00DE49C9"/>
    <w:rsid w:val="00DE7575"/>
    <w:rsid w:val="00DF3564"/>
    <w:rsid w:val="00DF5FA7"/>
    <w:rsid w:val="00DF7553"/>
    <w:rsid w:val="00E06122"/>
    <w:rsid w:val="00E06F8C"/>
    <w:rsid w:val="00E1452C"/>
    <w:rsid w:val="00E17B23"/>
    <w:rsid w:val="00E20F4C"/>
    <w:rsid w:val="00E23B12"/>
    <w:rsid w:val="00E30D95"/>
    <w:rsid w:val="00E346D6"/>
    <w:rsid w:val="00E40185"/>
    <w:rsid w:val="00E40ED4"/>
    <w:rsid w:val="00E42204"/>
    <w:rsid w:val="00E4251A"/>
    <w:rsid w:val="00E455A7"/>
    <w:rsid w:val="00E47290"/>
    <w:rsid w:val="00E520D6"/>
    <w:rsid w:val="00E522B6"/>
    <w:rsid w:val="00E52678"/>
    <w:rsid w:val="00E605AE"/>
    <w:rsid w:val="00E628B7"/>
    <w:rsid w:val="00E70985"/>
    <w:rsid w:val="00E72656"/>
    <w:rsid w:val="00E75A72"/>
    <w:rsid w:val="00E7767C"/>
    <w:rsid w:val="00E8337A"/>
    <w:rsid w:val="00E959CA"/>
    <w:rsid w:val="00EA06F2"/>
    <w:rsid w:val="00EA2BA4"/>
    <w:rsid w:val="00EA4FE8"/>
    <w:rsid w:val="00EB272E"/>
    <w:rsid w:val="00EB2894"/>
    <w:rsid w:val="00EC4067"/>
    <w:rsid w:val="00EC6D26"/>
    <w:rsid w:val="00ED47E1"/>
    <w:rsid w:val="00ED54B1"/>
    <w:rsid w:val="00ED6281"/>
    <w:rsid w:val="00EE562D"/>
    <w:rsid w:val="00EE5FE3"/>
    <w:rsid w:val="00EF39C7"/>
    <w:rsid w:val="00EF3B11"/>
    <w:rsid w:val="00EF5007"/>
    <w:rsid w:val="00EF6DDC"/>
    <w:rsid w:val="00F009E5"/>
    <w:rsid w:val="00F023C1"/>
    <w:rsid w:val="00F02BEF"/>
    <w:rsid w:val="00F04B8E"/>
    <w:rsid w:val="00F1017F"/>
    <w:rsid w:val="00F12FD7"/>
    <w:rsid w:val="00F15FED"/>
    <w:rsid w:val="00F169F2"/>
    <w:rsid w:val="00F24655"/>
    <w:rsid w:val="00F27561"/>
    <w:rsid w:val="00F31375"/>
    <w:rsid w:val="00F378F7"/>
    <w:rsid w:val="00F534B9"/>
    <w:rsid w:val="00F57FDE"/>
    <w:rsid w:val="00F73B63"/>
    <w:rsid w:val="00F833B4"/>
    <w:rsid w:val="00F979A9"/>
    <w:rsid w:val="00FA5842"/>
    <w:rsid w:val="00FA69BD"/>
    <w:rsid w:val="00FA6EBD"/>
    <w:rsid w:val="00FA6FA3"/>
    <w:rsid w:val="00FB0C10"/>
    <w:rsid w:val="00FB3F53"/>
    <w:rsid w:val="00FB7549"/>
    <w:rsid w:val="00FC53E9"/>
    <w:rsid w:val="00FC5846"/>
    <w:rsid w:val="00FD043C"/>
    <w:rsid w:val="00FD3212"/>
    <w:rsid w:val="00FD3FBA"/>
    <w:rsid w:val="00FD4E06"/>
    <w:rsid w:val="00FE1297"/>
    <w:rsid w:val="00FE1473"/>
    <w:rsid w:val="00FE6FED"/>
    <w:rsid w:val="00FF163A"/>
    <w:rsid w:val="00FF3D3F"/>
    <w:rsid w:val="00FF68D7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7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7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937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User</cp:lastModifiedBy>
  <cp:revision>4</cp:revision>
  <cp:lastPrinted>2024-01-19T06:09:00Z</cp:lastPrinted>
  <dcterms:created xsi:type="dcterms:W3CDTF">2024-01-19T05:44:00Z</dcterms:created>
  <dcterms:modified xsi:type="dcterms:W3CDTF">2024-01-19T11:45:00Z</dcterms:modified>
</cp:coreProperties>
</file>