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D" w:rsidRPr="003C3315" w:rsidRDefault="00CD51DD" w:rsidP="00CD51DD">
      <w:pPr>
        <w:pStyle w:val="1"/>
        <w:rPr>
          <w:sz w:val="24"/>
          <w:szCs w:val="24"/>
        </w:rPr>
      </w:pPr>
    </w:p>
    <w:p w:rsidR="00CD51DD" w:rsidRPr="003C3315" w:rsidRDefault="00CD51DD" w:rsidP="003C3315">
      <w:pPr>
        <w:pStyle w:val="2"/>
      </w:pPr>
      <w:r w:rsidRPr="003C3315">
        <w:t>МУНИЦИПАЛЬНОЕ ОБРАЗОВАНИЕ ГОРОД УРАЙ</w:t>
      </w:r>
    </w:p>
    <w:p w:rsidR="00CD51DD" w:rsidRPr="003C3315" w:rsidRDefault="00CD51DD" w:rsidP="003C3315">
      <w:pPr>
        <w:pStyle w:val="2"/>
      </w:pPr>
      <w:r w:rsidRPr="003C3315">
        <w:t xml:space="preserve">Ханты-Мансийский автономный округ </w:t>
      </w:r>
      <w:r w:rsidR="00101198" w:rsidRPr="003C3315">
        <w:t>–</w:t>
      </w:r>
      <w:r w:rsidRPr="003C3315">
        <w:t xml:space="preserve"> </w:t>
      </w:r>
      <w:proofErr w:type="spellStart"/>
      <w:r w:rsidRPr="003C3315">
        <w:t>Югра</w:t>
      </w:r>
      <w:proofErr w:type="spellEnd"/>
    </w:p>
    <w:p w:rsidR="00CD51DD" w:rsidRPr="003C3315" w:rsidRDefault="00CD51DD" w:rsidP="003C3315">
      <w:pPr>
        <w:pStyle w:val="2"/>
        <w:rPr>
          <w:szCs w:val="20"/>
        </w:rPr>
      </w:pPr>
    </w:p>
    <w:p w:rsidR="00CD51DD" w:rsidRPr="003C3315" w:rsidRDefault="00CD51DD" w:rsidP="003C3315">
      <w:pPr>
        <w:pStyle w:val="2"/>
      </w:pPr>
      <w:r w:rsidRPr="003C3315">
        <w:t>АДМИНИСТРАЦИЯ ГОРОДА УРАЙ</w:t>
      </w:r>
    </w:p>
    <w:p w:rsidR="00CD51DD" w:rsidRPr="003C3315" w:rsidRDefault="00CD51DD" w:rsidP="003C3315">
      <w:pPr>
        <w:pStyle w:val="2"/>
        <w:rPr>
          <w:szCs w:val="40"/>
        </w:rPr>
      </w:pPr>
      <w:r w:rsidRPr="003C3315">
        <w:rPr>
          <w:szCs w:val="40"/>
        </w:rPr>
        <w:t>ПОСТАНОВЛЕНИЕ</w:t>
      </w:r>
    </w:p>
    <w:p w:rsidR="00CD51DD" w:rsidRPr="003C3315" w:rsidRDefault="00CD51DD" w:rsidP="00CD51DD">
      <w:pPr>
        <w:rPr>
          <w:rFonts w:cs="Arial"/>
          <w:szCs w:val="28"/>
        </w:rPr>
      </w:pPr>
    </w:p>
    <w:p w:rsidR="003C3315" w:rsidRPr="003C3315" w:rsidRDefault="00CD51DD" w:rsidP="003C3315">
      <w:pPr>
        <w:tabs>
          <w:tab w:val="left" w:pos="8080"/>
        </w:tabs>
        <w:rPr>
          <w:rFonts w:cs="Arial"/>
        </w:rPr>
      </w:pPr>
      <w:r w:rsidRPr="003C3315">
        <w:rPr>
          <w:rFonts w:cs="Arial"/>
        </w:rPr>
        <w:t>от</w:t>
      </w:r>
      <w:r w:rsidR="003C3315" w:rsidRPr="003C3315">
        <w:rPr>
          <w:rFonts w:cs="Arial"/>
        </w:rPr>
        <w:t xml:space="preserve"> </w:t>
      </w:r>
      <w:r w:rsidR="00CA6656" w:rsidRPr="003C3315">
        <w:rPr>
          <w:rFonts w:cs="Arial"/>
        </w:rPr>
        <w:t>25.05.2016</w:t>
      </w:r>
      <w:r w:rsidR="003C3315" w:rsidRPr="003C3315">
        <w:rPr>
          <w:rFonts w:cs="Arial"/>
        </w:rPr>
        <w:t xml:space="preserve"> </w:t>
      </w:r>
      <w:r w:rsidR="003C3315">
        <w:rPr>
          <w:rFonts w:cs="Arial"/>
        </w:rPr>
        <w:tab/>
      </w:r>
      <w:r w:rsidR="00CA6656" w:rsidRPr="003C3315">
        <w:rPr>
          <w:rFonts w:cs="Arial"/>
        </w:rPr>
        <w:t>№1418</w:t>
      </w:r>
      <w:r w:rsidR="003C3315" w:rsidRPr="003C3315">
        <w:rPr>
          <w:rFonts w:cs="Arial"/>
        </w:rPr>
        <w:t xml:space="preserve"> </w:t>
      </w:r>
    </w:p>
    <w:p w:rsidR="003C3315" w:rsidRPr="003C3315" w:rsidRDefault="003C3315" w:rsidP="00CD51DD">
      <w:pPr>
        <w:rPr>
          <w:rFonts w:cs="Arial"/>
        </w:rPr>
      </w:pPr>
    </w:p>
    <w:p w:rsidR="003C3315" w:rsidRPr="003C3315" w:rsidRDefault="00101198" w:rsidP="003C3315">
      <w:pPr>
        <w:pStyle w:val="Title"/>
      </w:pPr>
      <w:r w:rsidRPr="003C3315">
        <w:t xml:space="preserve">О Порядке сообщения </w:t>
      </w:r>
      <w:r w:rsidR="000B6283" w:rsidRPr="003C3315">
        <w:t>лицами</w:t>
      </w:r>
      <w:r w:rsidRPr="003C3315">
        <w:t>,</w:t>
      </w:r>
      <w:r w:rsidR="000B6283" w:rsidRPr="003C3315">
        <w:t xml:space="preserve"> </w:t>
      </w:r>
      <w:r w:rsidRPr="003C3315">
        <w:t>замещающими</w:t>
      </w:r>
      <w:r w:rsidR="003C3315" w:rsidRPr="003C3315">
        <w:t xml:space="preserve"> </w:t>
      </w:r>
      <w:r w:rsidR="004808C9" w:rsidRPr="003C3315">
        <w:t>д</w:t>
      </w:r>
      <w:r w:rsidRPr="003C3315">
        <w:t>олжности</w:t>
      </w:r>
      <w:r w:rsidR="000B6283" w:rsidRPr="003C3315">
        <w:t xml:space="preserve"> </w:t>
      </w:r>
      <w:r w:rsidRPr="003C3315">
        <w:t>муниципальной службы</w:t>
      </w:r>
      <w:r w:rsidR="003C3315" w:rsidRPr="003C3315">
        <w:t xml:space="preserve"> </w:t>
      </w:r>
      <w:r w:rsidRPr="003C3315">
        <w:t>в администрации</w:t>
      </w:r>
      <w:r w:rsidR="000B6283" w:rsidRPr="003C3315">
        <w:t xml:space="preserve"> </w:t>
      </w:r>
      <w:r w:rsidRPr="003C3315">
        <w:t>города Урай, о возникновении</w:t>
      </w:r>
      <w:r w:rsidR="003C3315" w:rsidRPr="003C3315">
        <w:t xml:space="preserve"> </w:t>
      </w:r>
      <w:r w:rsidRPr="003C3315">
        <w:t>личной</w:t>
      </w:r>
      <w:r w:rsidR="000B6283" w:rsidRPr="003C3315">
        <w:t xml:space="preserve"> </w:t>
      </w:r>
      <w:r w:rsidRPr="003C3315">
        <w:t>заинтересованности при исполнении</w:t>
      </w:r>
      <w:r w:rsidR="003C3315" w:rsidRPr="003C3315">
        <w:t xml:space="preserve"> </w:t>
      </w:r>
      <w:r w:rsidRPr="003C3315">
        <w:t>должностных обязанностей, которая</w:t>
      </w:r>
      <w:r w:rsidR="000B6283" w:rsidRPr="003C3315">
        <w:t xml:space="preserve"> </w:t>
      </w:r>
      <w:r w:rsidRPr="003C3315">
        <w:t>приводит</w:t>
      </w:r>
      <w:r w:rsidR="003C3315" w:rsidRPr="003C3315">
        <w:t xml:space="preserve"> </w:t>
      </w:r>
      <w:r w:rsidRPr="003C3315">
        <w:t>или может привести</w:t>
      </w:r>
      <w:r w:rsidR="000B6283" w:rsidRPr="003C3315">
        <w:t xml:space="preserve"> </w:t>
      </w:r>
      <w:r w:rsidRPr="003C3315">
        <w:t>к конфликту интересов</w:t>
      </w:r>
      <w:r w:rsidR="00CD51DD" w:rsidRPr="003C3315">
        <w:t xml:space="preserve"> </w:t>
      </w:r>
    </w:p>
    <w:p w:rsidR="003C3315" w:rsidRPr="003C3315" w:rsidRDefault="003C3315" w:rsidP="003C3315">
      <w:pPr>
        <w:autoSpaceDE w:val="0"/>
        <w:autoSpaceDN w:val="0"/>
        <w:adjustRightInd w:val="0"/>
        <w:ind w:right="1"/>
        <w:rPr>
          <w:rFonts w:cs="Arial"/>
        </w:rPr>
      </w:pPr>
    </w:p>
    <w:p w:rsidR="003C3315" w:rsidRPr="003C3315" w:rsidRDefault="008C69CA" w:rsidP="0084509F">
      <w:pPr>
        <w:tabs>
          <w:tab w:val="left" w:pos="709"/>
        </w:tabs>
        <w:rPr>
          <w:rFonts w:cs="Arial"/>
        </w:rPr>
      </w:pPr>
      <w:proofErr w:type="gramStart"/>
      <w:r w:rsidRPr="003C3315">
        <w:rPr>
          <w:rFonts w:cs="Arial"/>
        </w:rPr>
        <w:t xml:space="preserve">В соответствии с частью 2 статьи 11 Федерального закона от 25 декабря 2008 года </w:t>
      </w:r>
      <w:hyperlink r:id="rId7" w:history="1">
        <w:r w:rsidRPr="003C3315">
          <w:rPr>
            <w:rStyle w:val="af0"/>
            <w:rFonts w:cs="Arial"/>
          </w:rPr>
          <w:t>№273-ФЗ</w:t>
        </w:r>
      </w:hyperlink>
      <w:r w:rsidRPr="003C3315">
        <w:rPr>
          <w:rFonts w:cs="Arial"/>
        </w:rPr>
        <w:t xml:space="preserve"> «О противодействии коррупции», пунктом 11 части 1 статьи 12 Федерального закона от 2 марта 2007 года </w:t>
      </w:r>
      <w:hyperlink r:id="rId8" w:history="1">
        <w:r w:rsidRPr="003C3315">
          <w:rPr>
            <w:rStyle w:val="af0"/>
            <w:rFonts w:cs="Arial"/>
          </w:rPr>
          <w:t>№25-ФЗ</w:t>
        </w:r>
      </w:hyperlink>
      <w:r w:rsidRPr="003C3315">
        <w:rPr>
          <w:rFonts w:cs="Arial"/>
        </w:rPr>
        <w:t xml:space="preserve"> «О муниципальной службе в Российской</w:t>
      </w:r>
      <w:r w:rsidR="003C3315" w:rsidRPr="003C3315">
        <w:rPr>
          <w:rFonts w:cs="Arial"/>
        </w:rPr>
        <w:t xml:space="preserve"> </w:t>
      </w:r>
      <w:r w:rsidRPr="003C3315">
        <w:rPr>
          <w:rFonts w:cs="Arial"/>
        </w:rPr>
        <w:t xml:space="preserve">Федерации», подпунктом «б» пункта 8 Указа Президента Российской Федерации от 22 декабря 2015 </w:t>
      </w:r>
      <w:hyperlink r:id="rId9" w:tgtFrame="Logical" w:history="1">
        <w:r w:rsidRPr="00B20CA1">
          <w:rPr>
            <w:rStyle w:val="af0"/>
            <w:rFonts w:cs="Arial"/>
          </w:rPr>
          <w:t>года №</w:t>
        </w:r>
        <w:r w:rsidR="00B20CA1" w:rsidRPr="00B20CA1">
          <w:rPr>
            <w:rStyle w:val="af0"/>
            <w:rFonts w:cs="Arial"/>
          </w:rPr>
          <w:t xml:space="preserve"> </w:t>
        </w:r>
        <w:r w:rsidRPr="00B20CA1">
          <w:rPr>
            <w:rStyle w:val="af0"/>
            <w:rFonts w:cs="Arial"/>
          </w:rPr>
          <w:t>650 «О порядке</w:t>
        </w:r>
      </w:hyperlink>
      <w:r w:rsidRPr="003C3315">
        <w:rPr>
          <w:rFonts w:cs="Arial"/>
        </w:rPr>
        <w:t xml:space="preserve"> сообщения лицами, замещающими отдельные государственные должности</w:t>
      </w:r>
      <w:proofErr w:type="gramEnd"/>
      <w:r w:rsidRPr="003C3315">
        <w:rPr>
          <w:rFonts w:cs="Arial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10" w:tgtFrame="Logical" w:history="1">
        <w:r w:rsidR="00100271" w:rsidRPr="00B20CA1">
          <w:rPr>
            <w:rStyle w:val="af0"/>
            <w:rFonts w:cs="Arial"/>
          </w:rPr>
          <w:t>у</w:t>
        </w:r>
        <w:r w:rsidRPr="00B20CA1">
          <w:rPr>
            <w:rStyle w:val="af0"/>
            <w:rFonts w:cs="Arial"/>
          </w:rPr>
          <w:t>ставом</w:t>
        </w:r>
      </w:hyperlink>
      <w:r w:rsidRPr="003C3315">
        <w:rPr>
          <w:rFonts w:cs="Arial"/>
        </w:rPr>
        <w:t xml:space="preserve"> города Урай</w:t>
      </w:r>
      <w:r w:rsidR="008C081F" w:rsidRPr="003C3315">
        <w:rPr>
          <w:rFonts w:cs="Arial"/>
        </w:rPr>
        <w:t>:</w:t>
      </w:r>
    </w:p>
    <w:p w:rsidR="008C69CA" w:rsidRPr="003C3315" w:rsidRDefault="00BD7C53" w:rsidP="008C69CA">
      <w:pPr>
        <w:tabs>
          <w:tab w:val="left" w:pos="709"/>
        </w:tabs>
        <w:rPr>
          <w:rFonts w:cs="Arial"/>
        </w:rPr>
      </w:pPr>
      <w:r w:rsidRPr="003C3315">
        <w:rPr>
          <w:rFonts w:cs="Arial"/>
        </w:rPr>
        <w:t xml:space="preserve">1. </w:t>
      </w:r>
      <w:r w:rsidR="008C69CA" w:rsidRPr="003C3315">
        <w:rPr>
          <w:rFonts w:cs="Arial"/>
        </w:rPr>
        <w:t xml:space="preserve">Утвердить Порядок сообщения </w:t>
      </w:r>
      <w:r w:rsidR="00D7022D" w:rsidRPr="003C3315">
        <w:rPr>
          <w:rFonts w:cs="Arial"/>
        </w:rPr>
        <w:t>лицами</w:t>
      </w:r>
      <w:r w:rsidR="008C69CA" w:rsidRPr="003C3315">
        <w:rPr>
          <w:rFonts w:cs="Arial"/>
        </w:rPr>
        <w:t>, замещающими должности муниципальной службы в администрации города Урай, о возникновении личной заинтересованности при исполнении должностных обязанностей, которая приводит или может</w:t>
      </w:r>
      <w:r w:rsidR="00D7022D" w:rsidRPr="003C3315">
        <w:rPr>
          <w:rFonts w:cs="Arial"/>
        </w:rPr>
        <w:t xml:space="preserve"> привести к конфликту интересов, согласно приложению.</w:t>
      </w:r>
    </w:p>
    <w:p w:rsidR="003C3315" w:rsidRPr="003C3315" w:rsidRDefault="004A2F2D" w:rsidP="004A2F2D">
      <w:pPr>
        <w:autoSpaceDE w:val="0"/>
        <w:autoSpaceDN w:val="0"/>
        <w:adjustRightInd w:val="0"/>
        <w:ind w:firstLine="708"/>
        <w:rPr>
          <w:rFonts w:cs="Arial"/>
        </w:rPr>
      </w:pPr>
      <w:r w:rsidRPr="003C3315">
        <w:rPr>
          <w:rFonts w:cs="Arial"/>
        </w:rPr>
        <w:t>2. Рекомендовать руководителям органов администрации города Урай, обладающих правами юридического лица, при определении порядка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руководствоваться настоящим постановлением.</w:t>
      </w:r>
    </w:p>
    <w:p w:rsidR="003C3315" w:rsidRPr="003C3315" w:rsidRDefault="004A2F2D" w:rsidP="0084509F">
      <w:pPr>
        <w:tabs>
          <w:tab w:val="left" w:pos="709"/>
        </w:tabs>
        <w:rPr>
          <w:rFonts w:cs="Arial"/>
        </w:rPr>
      </w:pPr>
      <w:r w:rsidRPr="003C3315">
        <w:rPr>
          <w:rFonts w:cs="Arial"/>
        </w:rPr>
        <w:t>3</w:t>
      </w:r>
      <w:r w:rsidR="0084509F" w:rsidRPr="003C3315">
        <w:rPr>
          <w:rFonts w:cs="Arial"/>
        </w:rPr>
        <w:t xml:space="preserve">. </w:t>
      </w:r>
      <w:r w:rsidR="00CD51DD" w:rsidRPr="003C3315">
        <w:rPr>
          <w:rFonts w:cs="Arial"/>
        </w:rPr>
        <w:t xml:space="preserve"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 </w:t>
      </w:r>
    </w:p>
    <w:p w:rsidR="003C3315" w:rsidRPr="003C3315" w:rsidRDefault="004A2F2D" w:rsidP="0084509F">
      <w:pPr>
        <w:tabs>
          <w:tab w:val="left" w:pos="709"/>
        </w:tabs>
        <w:rPr>
          <w:rFonts w:cs="Arial"/>
        </w:rPr>
      </w:pPr>
      <w:r w:rsidRPr="003C3315">
        <w:rPr>
          <w:rFonts w:cs="Arial"/>
        </w:rPr>
        <w:t>4</w:t>
      </w:r>
      <w:r w:rsidR="0084509F" w:rsidRPr="003C3315">
        <w:rPr>
          <w:rFonts w:cs="Arial"/>
        </w:rPr>
        <w:t xml:space="preserve">. </w:t>
      </w:r>
      <w:proofErr w:type="gramStart"/>
      <w:r w:rsidR="00CD51DD" w:rsidRPr="003C3315">
        <w:rPr>
          <w:rFonts w:cs="Arial"/>
        </w:rPr>
        <w:t>Контроль за</w:t>
      </w:r>
      <w:proofErr w:type="gramEnd"/>
      <w:r w:rsidR="00CD51DD" w:rsidRPr="003C3315">
        <w:rPr>
          <w:rFonts w:cs="Arial"/>
        </w:rPr>
        <w:t xml:space="preserve"> выполнением постановления возложить на первого заместителя главы города Урай В.В.</w:t>
      </w:r>
      <w:r w:rsidR="00AF0C4E" w:rsidRPr="003C3315">
        <w:rPr>
          <w:rFonts w:cs="Arial"/>
        </w:rPr>
        <w:t xml:space="preserve"> </w:t>
      </w:r>
      <w:proofErr w:type="spellStart"/>
      <w:r w:rsidR="00CD51DD" w:rsidRPr="003C3315">
        <w:rPr>
          <w:rFonts w:cs="Arial"/>
        </w:rPr>
        <w:t>Гамузова</w:t>
      </w:r>
      <w:proofErr w:type="spellEnd"/>
      <w:r w:rsidR="00CD51DD" w:rsidRPr="003C3315">
        <w:rPr>
          <w:rFonts w:cs="Arial"/>
        </w:rPr>
        <w:t>.</w:t>
      </w:r>
    </w:p>
    <w:p w:rsidR="003C3315" w:rsidRDefault="003C3315" w:rsidP="0084509F">
      <w:pPr>
        <w:tabs>
          <w:tab w:val="left" w:pos="709"/>
        </w:tabs>
        <w:rPr>
          <w:rFonts w:cs="Arial"/>
        </w:rPr>
      </w:pPr>
    </w:p>
    <w:p w:rsidR="00B20CA1" w:rsidRPr="003C3315" w:rsidRDefault="00B20CA1" w:rsidP="0084509F">
      <w:pPr>
        <w:tabs>
          <w:tab w:val="left" w:pos="709"/>
        </w:tabs>
        <w:rPr>
          <w:rFonts w:cs="Arial"/>
        </w:rPr>
      </w:pPr>
    </w:p>
    <w:p w:rsidR="003C3315" w:rsidRPr="003C3315" w:rsidRDefault="00CD51DD" w:rsidP="00CD51DD">
      <w:pPr>
        <w:rPr>
          <w:rFonts w:cs="Arial"/>
        </w:rPr>
      </w:pPr>
      <w:r w:rsidRPr="003C3315">
        <w:rPr>
          <w:rFonts w:cs="Arial"/>
        </w:rPr>
        <w:t>Глава города Урай</w:t>
      </w:r>
      <w:r w:rsidR="003C3315" w:rsidRPr="003C3315">
        <w:rPr>
          <w:rFonts w:cs="Arial"/>
        </w:rPr>
        <w:t xml:space="preserve"> </w:t>
      </w:r>
      <w:r w:rsidR="00B20CA1">
        <w:rPr>
          <w:rFonts w:cs="Arial"/>
        </w:rPr>
        <w:tab/>
      </w:r>
      <w:r w:rsidR="00B20CA1">
        <w:rPr>
          <w:rFonts w:cs="Arial"/>
        </w:rPr>
        <w:tab/>
      </w:r>
      <w:r w:rsidR="00B20CA1">
        <w:rPr>
          <w:rFonts w:cs="Arial"/>
        </w:rPr>
        <w:tab/>
      </w:r>
      <w:r w:rsidR="00B20CA1">
        <w:rPr>
          <w:rFonts w:cs="Arial"/>
        </w:rPr>
        <w:tab/>
      </w:r>
      <w:r w:rsidR="00B20CA1">
        <w:rPr>
          <w:rFonts w:cs="Arial"/>
        </w:rPr>
        <w:tab/>
      </w:r>
      <w:r w:rsidR="00B20CA1">
        <w:rPr>
          <w:rFonts w:cs="Arial"/>
        </w:rPr>
        <w:tab/>
      </w:r>
      <w:r w:rsidR="00B20CA1">
        <w:rPr>
          <w:rFonts w:cs="Arial"/>
        </w:rPr>
        <w:tab/>
      </w:r>
      <w:r w:rsidRPr="003C3315">
        <w:rPr>
          <w:rFonts w:cs="Arial"/>
        </w:rPr>
        <w:t>А.В. Иванов</w:t>
      </w:r>
    </w:p>
    <w:p w:rsidR="00B20CA1" w:rsidRDefault="00B20CA1" w:rsidP="00CD51DD">
      <w:pPr>
        <w:rPr>
          <w:rFonts w:cs="Arial"/>
        </w:rPr>
      </w:pPr>
    </w:p>
    <w:p w:rsidR="003C3315" w:rsidRPr="003C3315" w:rsidRDefault="003C3315" w:rsidP="00CD51DD">
      <w:pPr>
        <w:rPr>
          <w:rFonts w:cs="Arial"/>
        </w:rPr>
      </w:pPr>
      <w:r>
        <w:rPr>
          <w:rFonts w:cs="Arial"/>
        </w:rPr>
        <w:br w:type="page"/>
      </w:r>
    </w:p>
    <w:p w:rsidR="00F334DE" w:rsidRPr="00B20CA1" w:rsidRDefault="00CD51DD" w:rsidP="00B20C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0CA1">
        <w:rPr>
          <w:rFonts w:cs="Arial"/>
          <w:b/>
          <w:bCs/>
          <w:kern w:val="28"/>
          <w:sz w:val="32"/>
          <w:szCs w:val="32"/>
        </w:rPr>
        <w:t>Приложение</w:t>
      </w:r>
      <w:r w:rsidR="00937D25" w:rsidRPr="00B20CA1">
        <w:rPr>
          <w:rFonts w:cs="Arial"/>
          <w:b/>
          <w:bCs/>
          <w:kern w:val="28"/>
          <w:sz w:val="32"/>
          <w:szCs w:val="32"/>
        </w:rPr>
        <w:t xml:space="preserve"> </w:t>
      </w:r>
      <w:r w:rsidRPr="00B20CA1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F334DE" w:rsidRPr="00B20CA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D51DD" w:rsidRPr="00B20CA1" w:rsidRDefault="00F334DE" w:rsidP="00B20C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0CA1">
        <w:rPr>
          <w:rFonts w:cs="Arial"/>
          <w:b/>
          <w:bCs/>
          <w:kern w:val="28"/>
          <w:sz w:val="32"/>
          <w:szCs w:val="32"/>
        </w:rPr>
        <w:t>а</w:t>
      </w:r>
      <w:r w:rsidR="00CD51DD" w:rsidRPr="00B20CA1">
        <w:rPr>
          <w:rFonts w:cs="Arial"/>
          <w:b/>
          <w:bCs/>
          <w:kern w:val="28"/>
          <w:sz w:val="32"/>
          <w:szCs w:val="32"/>
        </w:rPr>
        <w:t>дминистрации</w:t>
      </w:r>
      <w:r w:rsidRPr="00B20CA1">
        <w:rPr>
          <w:rFonts w:cs="Arial"/>
          <w:b/>
          <w:bCs/>
          <w:kern w:val="28"/>
          <w:sz w:val="32"/>
          <w:szCs w:val="32"/>
        </w:rPr>
        <w:t xml:space="preserve"> </w:t>
      </w:r>
      <w:r w:rsidR="00CD51DD" w:rsidRPr="00B20CA1">
        <w:rPr>
          <w:rFonts w:cs="Arial"/>
          <w:b/>
          <w:bCs/>
          <w:kern w:val="28"/>
          <w:sz w:val="32"/>
          <w:szCs w:val="32"/>
        </w:rPr>
        <w:t>города Урай</w:t>
      </w:r>
    </w:p>
    <w:p w:rsidR="003C3315" w:rsidRPr="00B20CA1" w:rsidRDefault="00CD51DD" w:rsidP="00B20C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20CA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A6656" w:rsidRPr="00B20CA1">
        <w:rPr>
          <w:rFonts w:cs="Arial"/>
          <w:b/>
          <w:bCs/>
          <w:kern w:val="28"/>
          <w:sz w:val="32"/>
          <w:szCs w:val="32"/>
        </w:rPr>
        <w:t>25.05.2016 №1418</w:t>
      </w:r>
    </w:p>
    <w:p w:rsidR="003C3315" w:rsidRDefault="003C3315" w:rsidP="00CD51DD">
      <w:pPr>
        <w:jc w:val="right"/>
        <w:rPr>
          <w:rFonts w:cs="Arial"/>
        </w:rPr>
      </w:pPr>
    </w:p>
    <w:p w:rsidR="00B20CA1" w:rsidRPr="003C3315" w:rsidRDefault="00B20CA1" w:rsidP="00CD51DD">
      <w:pPr>
        <w:jc w:val="right"/>
        <w:rPr>
          <w:rFonts w:cs="Arial"/>
        </w:rPr>
      </w:pPr>
    </w:p>
    <w:p w:rsidR="000110A0" w:rsidRPr="003C3315" w:rsidRDefault="000110A0" w:rsidP="003C3315">
      <w:pPr>
        <w:pStyle w:val="2"/>
        <w:rPr>
          <w:i/>
          <w:lang w:eastAsia="en-US"/>
        </w:rPr>
      </w:pPr>
      <w:r w:rsidRPr="003C3315">
        <w:rPr>
          <w:lang w:eastAsia="en-US"/>
        </w:rPr>
        <w:t xml:space="preserve">Порядок сообщения </w:t>
      </w:r>
      <w:r w:rsidR="00D7022D" w:rsidRPr="003C3315">
        <w:rPr>
          <w:lang w:eastAsia="en-US"/>
        </w:rPr>
        <w:t>лицами</w:t>
      </w:r>
      <w:r w:rsidRPr="003C3315">
        <w:rPr>
          <w:lang w:eastAsia="en-US"/>
        </w:rPr>
        <w:t xml:space="preserve">, замещающими должности муниципальной службы </w:t>
      </w:r>
      <w:r w:rsidR="00AF0C4E" w:rsidRPr="003C3315">
        <w:rPr>
          <w:lang w:eastAsia="en-US"/>
        </w:rPr>
        <w:t xml:space="preserve">в администрации города Урай, </w:t>
      </w:r>
      <w:r w:rsidRPr="003C3315">
        <w:rPr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110A0" w:rsidRPr="003C3315" w:rsidRDefault="000110A0" w:rsidP="000110A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0110A0" w:rsidRPr="003C3315" w:rsidRDefault="000110A0" w:rsidP="00AF0C4E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 xml:space="preserve">1. </w:t>
      </w:r>
      <w:proofErr w:type="gramStart"/>
      <w:r w:rsidRPr="003C3315">
        <w:rPr>
          <w:sz w:val="24"/>
          <w:szCs w:val="24"/>
        </w:rPr>
        <w:t xml:space="preserve">Настоящий Порядок </w:t>
      </w:r>
      <w:r w:rsidR="00D7022D" w:rsidRPr="003C3315">
        <w:rPr>
          <w:sz w:val="24"/>
          <w:szCs w:val="24"/>
        </w:rPr>
        <w:t>сообщения лицами, замещающими должности муниципальной службы в администрации города Урай,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53FD3" w:rsidRPr="003C3315">
        <w:rPr>
          <w:sz w:val="24"/>
          <w:szCs w:val="24"/>
        </w:rPr>
        <w:t>,</w:t>
      </w:r>
      <w:r w:rsidR="00D7022D" w:rsidRPr="003C3315">
        <w:rPr>
          <w:sz w:val="24"/>
          <w:szCs w:val="24"/>
        </w:rPr>
        <w:t xml:space="preserve"> (далее – Порядок) </w:t>
      </w:r>
      <w:r w:rsidRPr="003C3315">
        <w:rPr>
          <w:sz w:val="24"/>
          <w:szCs w:val="24"/>
        </w:rPr>
        <w:t xml:space="preserve">устанавливает процедуру сообщения </w:t>
      </w:r>
      <w:r w:rsidR="00D7022D" w:rsidRPr="003C3315">
        <w:rPr>
          <w:sz w:val="24"/>
          <w:szCs w:val="24"/>
        </w:rPr>
        <w:t>лицами</w:t>
      </w:r>
      <w:r w:rsidRPr="003C3315">
        <w:rPr>
          <w:sz w:val="24"/>
          <w:szCs w:val="24"/>
        </w:rPr>
        <w:t xml:space="preserve">, замещающими должности муниципальной службы </w:t>
      </w:r>
      <w:r w:rsidR="00AF0C4E" w:rsidRPr="003C3315">
        <w:rPr>
          <w:sz w:val="24"/>
          <w:szCs w:val="24"/>
        </w:rPr>
        <w:t>в администрации города</w:t>
      </w:r>
      <w:r w:rsidR="00C605F3" w:rsidRPr="003C3315">
        <w:rPr>
          <w:sz w:val="24"/>
          <w:szCs w:val="24"/>
        </w:rPr>
        <w:t xml:space="preserve"> </w:t>
      </w:r>
      <w:r w:rsidR="00AF0C4E" w:rsidRPr="003C3315">
        <w:rPr>
          <w:sz w:val="24"/>
          <w:szCs w:val="24"/>
        </w:rPr>
        <w:t>Урай</w:t>
      </w:r>
      <w:r w:rsidR="00F53FD3" w:rsidRPr="003C3315">
        <w:rPr>
          <w:sz w:val="24"/>
          <w:szCs w:val="24"/>
        </w:rPr>
        <w:t>,</w:t>
      </w:r>
      <w:r w:rsidR="00C605F3" w:rsidRPr="003C3315">
        <w:rPr>
          <w:sz w:val="24"/>
          <w:szCs w:val="24"/>
        </w:rPr>
        <w:t xml:space="preserve"> </w:t>
      </w:r>
      <w:r w:rsidRPr="003C3315">
        <w:rPr>
          <w:sz w:val="24"/>
          <w:szCs w:val="24"/>
        </w:rPr>
        <w:t>(далее</w:t>
      </w:r>
      <w:r w:rsidR="00C605F3" w:rsidRPr="003C3315">
        <w:rPr>
          <w:sz w:val="24"/>
          <w:szCs w:val="24"/>
        </w:rPr>
        <w:t xml:space="preserve"> </w:t>
      </w:r>
      <w:r w:rsidRPr="003C3315">
        <w:rPr>
          <w:sz w:val="24"/>
          <w:szCs w:val="24"/>
        </w:rPr>
        <w:t>–</w:t>
      </w:r>
      <w:r w:rsidR="00C605F3" w:rsidRPr="003C3315">
        <w:rPr>
          <w:sz w:val="24"/>
          <w:szCs w:val="24"/>
        </w:rPr>
        <w:t xml:space="preserve"> м</w:t>
      </w:r>
      <w:r w:rsidRPr="003C3315">
        <w:rPr>
          <w:sz w:val="24"/>
          <w:szCs w:val="24"/>
        </w:rPr>
        <w:t>униципальные служащие) о возникновении</w:t>
      </w:r>
      <w:r w:rsidR="00F53FD3" w:rsidRPr="003C3315">
        <w:rPr>
          <w:sz w:val="24"/>
          <w:szCs w:val="24"/>
        </w:rPr>
        <w:t xml:space="preserve"> </w:t>
      </w:r>
      <w:r w:rsidRPr="003C3315">
        <w:rPr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3C3315">
        <w:rPr>
          <w:sz w:val="24"/>
          <w:szCs w:val="24"/>
        </w:rPr>
        <w:t xml:space="preserve"> интересов.</w:t>
      </w:r>
    </w:p>
    <w:p w:rsidR="000110A0" w:rsidRPr="003C3315" w:rsidRDefault="000110A0" w:rsidP="000110A0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 xml:space="preserve">2. Муниципальные служащие </w:t>
      </w:r>
      <w:r w:rsidR="00665D05" w:rsidRPr="003C3315">
        <w:rPr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665D05" w:rsidRPr="003C3315">
        <w:rPr>
          <w:sz w:val="24"/>
          <w:szCs w:val="24"/>
        </w:rPr>
        <w:t>сообщать</w:t>
      </w:r>
      <w:proofErr w:type="gramEnd"/>
      <w:r w:rsidR="00665D05" w:rsidRPr="003C3315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110A0" w:rsidRPr="003C3315" w:rsidRDefault="00665D05" w:rsidP="000110A0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>Сообщение оформляется в письменной форме в виде у</w:t>
      </w:r>
      <w:r w:rsidR="000110A0" w:rsidRPr="003C3315">
        <w:rPr>
          <w:sz w:val="24"/>
          <w:szCs w:val="24"/>
        </w:rPr>
        <w:t>ведомлени</w:t>
      </w:r>
      <w:r w:rsidRPr="003C3315">
        <w:rPr>
          <w:sz w:val="24"/>
          <w:szCs w:val="24"/>
        </w:rPr>
        <w:t>я</w:t>
      </w:r>
      <w:r w:rsidR="000110A0" w:rsidRPr="003C3315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110A0" w:rsidRPr="003C3315" w:rsidRDefault="000110A0" w:rsidP="009059DC">
      <w:pPr>
        <w:pStyle w:val="ConsPlusNormal"/>
        <w:ind w:firstLine="709"/>
        <w:jc w:val="both"/>
        <w:rPr>
          <w:sz w:val="24"/>
          <w:szCs w:val="24"/>
        </w:rPr>
      </w:pPr>
      <w:bookmarkStart w:id="0" w:name="Par133"/>
      <w:bookmarkEnd w:id="0"/>
      <w:r w:rsidRPr="003C3315">
        <w:rPr>
          <w:sz w:val="24"/>
          <w:szCs w:val="24"/>
        </w:rPr>
        <w:t xml:space="preserve">3. Муниципальный служащий направляет </w:t>
      </w:r>
      <w:r w:rsidR="0021339A" w:rsidRPr="003C3315">
        <w:rPr>
          <w:sz w:val="24"/>
          <w:szCs w:val="24"/>
        </w:rPr>
        <w:t xml:space="preserve">в кадровую службу </w:t>
      </w:r>
      <w:r w:rsidR="00126716" w:rsidRPr="003C3315">
        <w:rPr>
          <w:sz w:val="24"/>
          <w:szCs w:val="24"/>
        </w:rPr>
        <w:t xml:space="preserve">управления по организационным вопросам и кадрам </w:t>
      </w:r>
      <w:r w:rsidR="0021339A" w:rsidRPr="003C3315">
        <w:rPr>
          <w:sz w:val="24"/>
          <w:szCs w:val="24"/>
        </w:rPr>
        <w:t>администрации города Урай</w:t>
      </w:r>
      <w:r w:rsidR="00A01B3B" w:rsidRPr="003C3315">
        <w:rPr>
          <w:sz w:val="24"/>
          <w:szCs w:val="24"/>
        </w:rPr>
        <w:t xml:space="preserve"> (далее – кадровая служба)</w:t>
      </w:r>
      <w:r w:rsidR="009059DC" w:rsidRPr="003C3315">
        <w:rPr>
          <w:sz w:val="24"/>
          <w:szCs w:val="24"/>
        </w:rPr>
        <w:t xml:space="preserve"> </w:t>
      </w:r>
      <w:r w:rsidRPr="003C3315">
        <w:rPr>
          <w:sz w:val="24"/>
          <w:szCs w:val="24"/>
        </w:rPr>
        <w:t xml:space="preserve">уведомление, составленное на имя </w:t>
      </w:r>
      <w:r w:rsidR="002C6DF5" w:rsidRPr="003C3315">
        <w:rPr>
          <w:sz w:val="24"/>
          <w:szCs w:val="24"/>
        </w:rPr>
        <w:t>главы города Урай</w:t>
      </w:r>
      <w:r w:rsidRPr="003C3315">
        <w:rPr>
          <w:sz w:val="24"/>
          <w:szCs w:val="24"/>
        </w:rPr>
        <w:t xml:space="preserve"> по форме согласно приложению 1 к настоящему Порядку.</w:t>
      </w:r>
    </w:p>
    <w:p w:rsidR="000110A0" w:rsidRPr="003C3315" w:rsidRDefault="000110A0" w:rsidP="00843973">
      <w:pPr>
        <w:pStyle w:val="ConsPlusNormal"/>
        <w:ind w:firstLine="709"/>
        <w:jc w:val="both"/>
        <w:rPr>
          <w:sz w:val="24"/>
          <w:szCs w:val="24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3C3315">
        <w:rPr>
          <w:sz w:val="24"/>
          <w:szCs w:val="24"/>
        </w:rPr>
        <w:t xml:space="preserve">4. </w:t>
      </w:r>
      <w:r w:rsidR="00843973" w:rsidRPr="003C3315">
        <w:rPr>
          <w:sz w:val="24"/>
          <w:szCs w:val="24"/>
        </w:rPr>
        <w:t xml:space="preserve">Кадровая служба </w:t>
      </w:r>
      <w:r w:rsidRPr="003C3315">
        <w:rPr>
          <w:sz w:val="24"/>
          <w:szCs w:val="24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53FD3" w:rsidRPr="003C3315">
        <w:rPr>
          <w:sz w:val="24"/>
          <w:szCs w:val="24"/>
        </w:rPr>
        <w:t>,</w:t>
      </w:r>
      <w:r w:rsidRPr="003C3315">
        <w:rPr>
          <w:sz w:val="24"/>
          <w:szCs w:val="24"/>
        </w:rPr>
        <w:t xml:space="preserve"> (далее – журнал </w:t>
      </w:r>
      <w:r w:rsidR="007B3A29" w:rsidRPr="003C3315">
        <w:rPr>
          <w:sz w:val="24"/>
          <w:szCs w:val="24"/>
        </w:rPr>
        <w:t xml:space="preserve">регистрации </w:t>
      </w:r>
      <w:r w:rsidRPr="003C3315">
        <w:rPr>
          <w:sz w:val="24"/>
          <w:szCs w:val="24"/>
        </w:rPr>
        <w:t xml:space="preserve">уведомлений) </w:t>
      </w:r>
      <w:r w:rsidR="007B3A29" w:rsidRPr="003C3315">
        <w:rPr>
          <w:sz w:val="24"/>
          <w:szCs w:val="24"/>
        </w:rPr>
        <w:t xml:space="preserve">составленном </w:t>
      </w:r>
      <w:r w:rsidRPr="003C3315">
        <w:rPr>
          <w:sz w:val="24"/>
          <w:szCs w:val="24"/>
        </w:rPr>
        <w:t>по форме согласно приложению 2 к настоящему Порядку.</w:t>
      </w:r>
    </w:p>
    <w:p w:rsidR="000110A0" w:rsidRPr="003C3315" w:rsidRDefault="000110A0" w:rsidP="000110A0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>Журнал</w:t>
      </w:r>
      <w:r w:rsidR="00654CFB" w:rsidRPr="003C3315">
        <w:rPr>
          <w:sz w:val="24"/>
          <w:szCs w:val="24"/>
        </w:rPr>
        <w:t xml:space="preserve"> регистрации</w:t>
      </w:r>
      <w:r w:rsidRPr="003C3315">
        <w:rPr>
          <w:sz w:val="24"/>
          <w:szCs w:val="24"/>
        </w:rPr>
        <w:t xml:space="preserve"> уведомлений должен быть прошит, пронумерован.</w:t>
      </w:r>
    </w:p>
    <w:p w:rsidR="000110A0" w:rsidRPr="003C3315" w:rsidRDefault="000110A0" w:rsidP="000110A0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 xml:space="preserve">Уведомление после его регистрации направляется </w:t>
      </w:r>
      <w:r w:rsidR="00AE31EA" w:rsidRPr="003C3315">
        <w:rPr>
          <w:sz w:val="24"/>
          <w:szCs w:val="24"/>
        </w:rPr>
        <w:t>главе города Урай.</w:t>
      </w:r>
    </w:p>
    <w:p w:rsidR="000110A0" w:rsidRPr="003C3315" w:rsidRDefault="00AE31EA" w:rsidP="00A01B3B">
      <w:pPr>
        <w:autoSpaceDE w:val="0"/>
        <w:autoSpaceDN w:val="0"/>
        <w:adjustRightInd w:val="0"/>
        <w:ind w:firstLine="709"/>
        <w:rPr>
          <w:rFonts w:cs="Arial"/>
        </w:rPr>
      </w:pPr>
      <w:r w:rsidRPr="003C3315">
        <w:rPr>
          <w:rFonts w:cs="Arial"/>
        </w:rPr>
        <w:t>5</w:t>
      </w:r>
      <w:r w:rsidR="000110A0" w:rsidRPr="003C3315">
        <w:rPr>
          <w:rFonts w:cs="Arial"/>
        </w:rPr>
        <w:t xml:space="preserve">. </w:t>
      </w:r>
      <w:r w:rsidRPr="003C3315">
        <w:rPr>
          <w:rFonts w:cs="Arial"/>
        </w:rPr>
        <w:t>К</w:t>
      </w:r>
      <w:r w:rsidR="00A01B3B" w:rsidRPr="003C3315">
        <w:rPr>
          <w:rFonts w:cs="Arial"/>
        </w:rPr>
        <w:t xml:space="preserve">адровая служба </w:t>
      </w:r>
      <w:r w:rsidR="000110A0" w:rsidRPr="003C3315">
        <w:rPr>
          <w:rFonts w:cs="Arial"/>
        </w:rPr>
        <w:t xml:space="preserve">осуществляет предварительное рассмотрение уведомления, подлежащего направлению </w:t>
      </w:r>
      <w:r w:rsidRPr="003C3315">
        <w:rPr>
          <w:rFonts w:cs="Arial"/>
        </w:rPr>
        <w:t>главе города Урай.</w:t>
      </w:r>
    </w:p>
    <w:p w:rsidR="000110A0" w:rsidRPr="003C3315" w:rsidRDefault="000110A0" w:rsidP="00A01B3B">
      <w:pPr>
        <w:autoSpaceDE w:val="0"/>
        <w:autoSpaceDN w:val="0"/>
        <w:adjustRightInd w:val="0"/>
        <w:ind w:firstLine="709"/>
        <w:rPr>
          <w:rFonts w:cs="Arial"/>
        </w:rPr>
      </w:pPr>
      <w:bookmarkStart w:id="4" w:name="Par142"/>
      <w:bookmarkEnd w:id="4"/>
      <w:proofErr w:type="gramStart"/>
      <w:r w:rsidRPr="003C3315">
        <w:rPr>
          <w:rFonts w:cs="Arial"/>
        </w:rPr>
        <w:t xml:space="preserve">В ходе предварительного рассмотрения уведомления должностное лицо </w:t>
      </w:r>
      <w:r w:rsidR="00A01B3B" w:rsidRPr="003C3315">
        <w:rPr>
          <w:rFonts w:cs="Arial"/>
        </w:rPr>
        <w:t xml:space="preserve">кадровой службы, </w:t>
      </w:r>
      <w:r w:rsidRPr="003C3315">
        <w:rPr>
          <w:rFonts w:cs="Arial"/>
        </w:rPr>
        <w:t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</w:t>
      </w:r>
      <w:proofErr w:type="gramEnd"/>
      <w:r w:rsidRPr="003C3315">
        <w:rPr>
          <w:rFonts w:cs="Arial"/>
        </w:rPr>
        <w:t xml:space="preserve"> местного самоуправления и заинтересованные организации.</w:t>
      </w:r>
    </w:p>
    <w:p w:rsidR="000110A0" w:rsidRPr="003C3315" w:rsidRDefault="00AE31EA" w:rsidP="00A01B3B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>6</w:t>
      </w:r>
      <w:r w:rsidR="000110A0" w:rsidRPr="003C3315">
        <w:rPr>
          <w:sz w:val="24"/>
          <w:szCs w:val="24"/>
        </w:rPr>
        <w:t xml:space="preserve">. По результатам предварительного рассмотрения уведомления </w:t>
      </w:r>
      <w:r w:rsidR="00A01B3B" w:rsidRPr="003C3315">
        <w:rPr>
          <w:sz w:val="24"/>
          <w:szCs w:val="24"/>
        </w:rPr>
        <w:t xml:space="preserve">кадровой службой </w:t>
      </w:r>
      <w:r w:rsidR="000110A0" w:rsidRPr="003C3315">
        <w:rPr>
          <w:sz w:val="24"/>
          <w:szCs w:val="24"/>
        </w:rPr>
        <w:t>подготавливается мотивированное заключение.</w:t>
      </w:r>
    </w:p>
    <w:p w:rsidR="000110A0" w:rsidRPr="003C3315" w:rsidRDefault="000110A0" w:rsidP="00AE31EA">
      <w:pPr>
        <w:pStyle w:val="ConsPlusNormal"/>
        <w:ind w:firstLine="540"/>
        <w:jc w:val="both"/>
        <w:rPr>
          <w:i/>
          <w:sz w:val="24"/>
          <w:szCs w:val="24"/>
        </w:rPr>
      </w:pPr>
      <w:r w:rsidRPr="003C3315">
        <w:rPr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="00AE31EA" w:rsidRPr="003C3315"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</w:t>
      </w:r>
      <w:r w:rsidR="00294150" w:rsidRPr="003C3315">
        <w:rPr>
          <w:sz w:val="24"/>
          <w:szCs w:val="24"/>
        </w:rPr>
        <w:t xml:space="preserve"> (далее – Комиссия)</w:t>
      </w:r>
      <w:r w:rsidR="00AE31EA" w:rsidRPr="003C3315">
        <w:rPr>
          <w:sz w:val="24"/>
          <w:szCs w:val="24"/>
        </w:rPr>
        <w:t xml:space="preserve"> </w:t>
      </w:r>
      <w:r w:rsidRPr="003C3315">
        <w:rPr>
          <w:sz w:val="24"/>
          <w:szCs w:val="24"/>
        </w:rPr>
        <w:t xml:space="preserve">в течение 7 рабочих дней со дня поступления уведомления </w:t>
      </w:r>
      <w:r w:rsidR="00791C21" w:rsidRPr="003C3315">
        <w:rPr>
          <w:sz w:val="24"/>
          <w:szCs w:val="24"/>
        </w:rPr>
        <w:t>в кадровую службу.</w:t>
      </w:r>
    </w:p>
    <w:p w:rsidR="00E529C9" w:rsidRPr="003C3315" w:rsidRDefault="000110A0" w:rsidP="00E529C9">
      <w:pPr>
        <w:pStyle w:val="ConsPlusNormal"/>
        <w:ind w:firstLine="709"/>
        <w:jc w:val="both"/>
        <w:rPr>
          <w:sz w:val="24"/>
          <w:szCs w:val="24"/>
        </w:rPr>
      </w:pPr>
      <w:r w:rsidRPr="003C3315">
        <w:rPr>
          <w:sz w:val="24"/>
          <w:szCs w:val="24"/>
        </w:rPr>
        <w:t xml:space="preserve">В случае направления запросов, указанных в абзаце втором пункта </w:t>
      </w:r>
      <w:r w:rsidR="00AE31EA" w:rsidRPr="003C3315">
        <w:rPr>
          <w:sz w:val="24"/>
          <w:szCs w:val="24"/>
        </w:rPr>
        <w:t>5</w:t>
      </w:r>
      <w:r w:rsidRPr="003C3315">
        <w:rPr>
          <w:sz w:val="24"/>
          <w:szCs w:val="24"/>
        </w:rPr>
        <w:t xml:space="preserve"> настоящего Порядка</w:t>
      </w:r>
      <w:bookmarkStart w:id="5" w:name="_GoBack"/>
      <w:bookmarkEnd w:id="5"/>
      <w:r w:rsidRPr="003C3315">
        <w:rPr>
          <w:sz w:val="24"/>
          <w:szCs w:val="24"/>
        </w:rPr>
        <w:t xml:space="preserve">, уведомление, заключение и другие материалы представляются председателю Комиссии в течение 45 дней со дня поступления уведомления </w:t>
      </w:r>
      <w:r w:rsidR="00791C21" w:rsidRPr="003C3315">
        <w:rPr>
          <w:sz w:val="24"/>
          <w:szCs w:val="24"/>
        </w:rPr>
        <w:t>в кадровую службу.</w:t>
      </w:r>
      <w:r w:rsidR="003C3315">
        <w:rPr>
          <w:sz w:val="24"/>
          <w:szCs w:val="24"/>
        </w:rPr>
        <w:t xml:space="preserve"> </w:t>
      </w:r>
      <w:r w:rsidR="00E529C9" w:rsidRPr="003C3315">
        <w:rPr>
          <w:sz w:val="24"/>
          <w:szCs w:val="24"/>
        </w:rPr>
        <w:t>Указанный срок может быть продлен, но не более чем на 30 дней.</w:t>
      </w:r>
    </w:p>
    <w:p w:rsidR="003C3315" w:rsidRPr="003C3315" w:rsidRDefault="00AE31EA" w:rsidP="00791C21">
      <w:pPr>
        <w:pStyle w:val="ConsPlusNormal"/>
        <w:ind w:firstLine="709"/>
        <w:jc w:val="both"/>
        <w:rPr>
          <w:i/>
          <w:sz w:val="24"/>
          <w:szCs w:val="24"/>
        </w:rPr>
      </w:pPr>
      <w:r w:rsidRPr="003C3315">
        <w:rPr>
          <w:sz w:val="24"/>
          <w:szCs w:val="24"/>
        </w:rPr>
        <w:t xml:space="preserve">7. Комиссия </w:t>
      </w:r>
      <w:proofErr w:type="gramStart"/>
      <w:r w:rsidRPr="003C3315">
        <w:rPr>
          <w:sz w:val="24"/>
          <w:szCs w:val="24"/>
        </w:rPr>
        <w:t>рассматривает уведомление и принимает</w:t>
      </w:r>
      <w:proofErr w:type="gramEnd"/>
      <w:r w:rsidRPr="003C3315">
        <w:rPr>
          <w:sz w:val="24"/>
          <w:szCs w:val="24"/>
        </w:rPr>
        <w:t xml:space="preserve"> по нему решение</w:t>
      </w:r>
      <w:r w:rsidR="00294150" w:rsidRPr="003C3315">
        <w:rPr>
          <w:sz w:val="24"/>
          <w:szCs w:val="24"/>
        </w:rPr>
        <w:t xml:space="preserve"> в порядке, установленном положением о Комиссии.</w:t>
      </w:r>
    </w:p>
    <w:p w:rsidR="003C3315" w:rsidRPr="003C3315" w:rsidRDefault="003C3315" w:rsidP="00791C21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0110A0" w:rsidRPr="003C3315" w:rsidRDefault="000110A0" w:rsidP="000110A0">
      <w:pPr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Приложение 1</w:t>
      </w:r>
    </w:p>
    <w:p w:rsidR="001C42B0" w:rsidRPr="003C3315" w:rsidRDefault="000110A0" w:rsidP="001C42B0">
      <w:pPr>
        <w:autoSpaceDE w:val="0"/>
        <w:autoSpaceDN w:val="0"/>
        <w:adjustRightInd w:val="0"/>
        <w:ind w:right="1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 xml:space="preserve">к Порядку сообщения </w:t>
      </w:r>
      <w:r w:rsidR="001C42B0" w:rsidRPr="003C3315">
        <w:rPr>
          <w:rFonts w:cs="Arial"/>
          <w:lang w:eastAsia="en-US"/>
        </w:rPr>
        <w:t>лица</w:t>
      </w:r>
      <w:r w:rsidRPr="003C3315">
        <w:rPr>
          <w:rFonts w:cs="Arial"/>
          <w:lang w:eastAsia="en-US"/>
        </w:rPr>
        <w:t>ми, замещающими</w:t>
      </w:r>
    </w:p>
    <w:p w:rsidR="001C42B0" w:rsidRPr="003C3315" w:rsidRDefault="000110A0" w:rsidP="001C42B0">
      <w:pPr>
        <w:autoSpaceDE w:val="0"/>
        <w:autoSpaceDN w:val="0"/>
        <w:adjustRightInd w:val="0"/>
        <w:ind w:left="3540" w:right="1" w:firstLine="708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должности</w:t>
      </w:r>
      <w:r w:rsidR="001C42B0" w:rsidRPr="003C3315">
        <w:rPr>
          <w:rFonts w:cs="Arial"/>
          <w:lang w:eastAsia="en-US"/>
        </w:rPr>
        <w:t xml:space="preserve"> </w:t>
      </w:r>
      <w:r w:rsidRPr="003C3315">
        <w:rPr>
          <w:rFonts w:cs="Arial"/>
          <w:lang w:eastAsia="en-US"/>
        </w:rPr>
        <w:t>муниципальной службы</w:t>
      </w:r>
      <w:r w:rsidR="00791C21" w:rsidRPr="003C3315">
        <w:rPr>
          <w:rFonts w:cs="Arial"/>
          <w:lang w:eastAsia="en-US"/>
        </w:rPr>
        <w:t xml:space="preserve"> в администрации города Урай</w:t>
      </w:r>
      <w:r w:rsidRPr="003C3315">
        <w:rPr>
          <w:rFonts w:cs="Arial"/>
          <w:lang w:eastAsia="en-US"/>
        </w:rPr>
        <w:t>,</w:t>
      </w:r>
      <w:r w:rsidR="001C42B0" w:rsidRPr="003C3315">
        <w:rPr>
          <w:rFonts w:cs="Arial"/>
          <w:lang w:eastAsia="en-US"/>
        </w:rPr>
        <w:t xml:space="preserve"> </w:t>
      </w:r>
      <w:r w:rsidRPr="003C3315">
        <w:rPr>
          <w:rFonts w:cs="Arial"/>
          <w:lang w:eastAsia="en-US"/>
        </w:rPr>
        <w:t>о возникновении личной заинтересованности при исполнении должностных обязанностей, которая приводит</w:t>
      </w:r>
    </w:p>
    <w:p w:rsidR="003C3315" w:rsidRDefault="000110A0" w:rsidP="003C3315">
      <w:pPr>
        <w:autoSpaceDE w:val="0"/>
        <w:autoSpaceDN w:val="0"/>
        <w:adjustRightInd w:val="0"/>
        <w:ind w:left="3540" w:right="1" w:firstLine="4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или может привести</w:t>
      </w:r>
      <w:r w:rsidR="001C42B0" w:rsidRPr="003C3315">
        <w:rPr>
          <w:rFonts w:cs="Arial"/>
          <w:lang w:eastAsia="en-US"/>
        </w:rPr>
        <w:t xml:space="preserve"> </w:t>
      </w:r>
      <w:r w:rsidRPr="003C3315">
        <w:rPr>
          <w:rFonts w:cs="Arial"/>
          <w:lang w:eastAsia="en-US"/>
        </w:rPr>
        <w:t>к конфликту интересов</w:t>
      </w:r>
    </w:p>
    <w:p w:rsidR="000110A0" w:rsidRPr="003C3315" w:rsidRDefault="000110A0" w:rsidP="003C3315">
      <w:pPr>
        <w:autoSpaceDE w:val="0"/>
        <w:autoSpaceDN w:val="0"/>
        <w:adjustRightInd w:val="0"/>
        <w:ind w:left="142" w:right="1" w:firstLine="4"/>
        <w:rPr>
          <w:rFonts w:cs="Arial"/>
          <w:lang w:eastAsia="en-US"/>
        </w:rPr>
      </w:pPr>
      <w:r w:rsidRPr="003C3315">
        <w:rPr>
          <w:rFonts w:cs="Arial"/>
          <w:lang w:eastAsia="en-US"/>
        </w:rPr>
        <w:t>________________________</w:t>
      </w:r>
    </w:p>
    <w:p w:rsidR="000110A0" w:rsidRPr="003C3315" w:rsidRDefault="000110A0" w:rsidP="003C3315">
      <w:pPr>
        <w:widowControl w:val="0"/>
        <w:autoSpaceDE w:val="0"/>
        <w:autoSpaceDN w:val="0"/>
        <w:adjustRightInd w:val="0"/>
        <w:ind w:firstLine="0"/>
        <w:rPr>
          <w:rFonts w:cs="Arial"/>
          <w:lang w:eastAsia="en-US"/>
        </w:rPr>
      </w:pPr>
      <w:r w:rsidRPr="003C3315">
        <w:rPr>
          <w:rFonts w:cs="Arial"/>
          <w:lang w:eastAsia="en-US"/>
        </w:rPr>
        <w:t>(отметка об ознакомлении)</w:t>
      </w:r>
    </w:p>
    <w:p w:rsidR="000110A0" w:rsidRPr="003C3315" w:rsidRDefault="000110A0" w:rsidP="000110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10A0" w:rsidRPr="003C3315" w:rsidRDefault="001C42B0" w:rsidP="000110A0">
      <w:pPr>
        <w:autoSpaceDE w:val="0"/>
        <w:autoSpaceDN w:val="0"/>
        <w:adjustRightInd w:val="0"/>
        <w:jc w:val="right"/>
        <w:rPr>
          <w:rFonts w:cs="Arial"/>
        </w:rPr>
      </w:pPr>
      <w:r w:rsidRPr="003C3315">
        <w:rPr>
          <w:rFonts w:cs="Arial"/>
        </w:rPr>
        <w:t>Главе города Урай</w:t>
      </w:r>
    </w:p>
    <w:p w:rsidR="000110A0" w:rsidRPr="003C3315" w:rsidRDefault="000110A0" w:rsidP="000110A0">
      <w:pPr>
        <w:autoSpaceDE w:val="0"/>
        <w:autoSpaceDN w:val="0"/>
        <w:adjustRightInd w:val="0"/>
        <w:jc w:val="right"/>
        <w:rPr>
          <w:rFonts w:cs="Arial"/>
        </w:rPr>
      </w:pPr>
      <w:r w:rsidRPr="003C3315">
        <w:rPr>
          <w:rFonts w:cs="Arial"/>
        </w:rPr>
        <w:t>______________________________</w:t>
      </w:r>
      <w:r w:rsidR="00263307" w:rsidRPr="003C3315">
        <w:rPr>
          <w:rFonts w:cs="Arial"/>
        </w:rPr>
        <w:t>___</w:t>
      </w:r>
    </w:p>
    <w:p w:rsidR="00263307" w:rsidRPr="003C3315" w:rsidRDefault="00263307" w:rsidP="000110A0">
      <w:pPr>
        <w:autoSpaceDE w:val="0"/>
        <w:autoSpaceDN w:val="0"/>
        <w:adjustRightInd w:val="0"/>
        <w:jc w:val="right"/>
        <w:rPr>
          <w:rFonts w:cs="Arial"/>
        </w:rPr>
      </w:pPr>
      <w:r w:rsidRPr="003C3315">
        <w:rPr>
          <w:rFonts w:cs="Arial"/>
        </w:rPr>
        <w:t>_________________________________</w:t>
      </w:r>
    </w:p>
    <w:p w:rsidR="000110A0" w:rsidRPr="003C3315" w:rsidRDefault="000110A0" w:rsidP="000110A0">
      <w:pPr>
        <w:autoSpaceDE w:val="0"/>
        <w:autoSpaceDN w:val="0"/>
        <w:adjustRightInd w:val="0"/>
        <w:jc w:val="right"/>
        <w:rPr>
          <w:rFonts w:cs="Arial"/>
          <w:i/>
        </w:rPr>
      </w:pPr>
      <w:r w:rsidRPr="003C3315">
        <w:rPr>
          <w:rFonts w:cs="Arial"/>
          <w:i/>
        </w:rPr>
        <w:t>(Ф.И.О., замещаемая должность)</w:t>
      </w:r>
    </w:p>
    <w:p w:rsidR="000110A0" w:rsidRPr="003C3315" w:rsidRDefault="000110A0" w:rsidP="000110A0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от</w:t>
      </w:r>
      <w:r w:rsidRPr="003C3315">
        <w:rPr>
          <w:rFonts w:ascii="Arial" w:hAnsi="Arial" w:cs="Arial"/>
          <w:i/>
          <w:sz w:val="24"/>
          <w:szCs w:val="24"/>
        </w:rPr>
        <w:t xml:space="preserve"> ________________________________</w:t>
      </w:r>
    </w:p>
    <w:p w:rsidR="003C3315" w:rsidRDefault="000110A0" w:rsidP="00263307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3C3315">
        <w:rPr>
          <w:rFonts w:ascii="Arial" w:hAnsi="Arial" w:cs="Arial"/>
          <w:i/>
          <w:sz w:val="24"/>
          <w:szCs w:val="24"/>
        </w:rPr>
        <w:t>_________________________________</w:t>
      </w:r>
    </w:p>
    <w:p w:rsidR="003C3315" w:rsidRPr="003C3315" w:rsidRDefault="003C3315" w:rsidP="00263307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3C3315">
        <w:rPr>
          <w:rFonts w:ascii="Arial" w:hAnsi="Arial" w:cs="Arial"/>
          <w:i/>
          <w:sz w:val="24"/>
          <w:szCs w:val="24"/>
        </w:rPr>
        <w:t xml:space="preserve"> </w:t>
      </w:r>
      <w:r w:rsidR="000110A0" w:rsidRPr="003C3315">
        <w:rPr>
          <w:rFonts w:ascii="Arial" w:hAnsi="Arial" w:cs="Arial"/>
          <w:i/>
          <w:sz w:val="24"/>
          <w:szCs w:val="24"/>
        </w:rPr>
        <w:t>(Ф.И.О., замещаемая должность)</w:t>
      </w:r>
    </w:p>
    <w:p w:rsidR="000110A0" w:rsidRPr="003C3315" w:rsidRDefault="000110A0" w:rsidP="000110A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ar337"/>
      <w:bookmarkEnd w:id="6"/>
      <w:r w:rsidRPr="003C3315">
        <w:rPr>
          <w:rFonts w:ascii="Arial" w:hAnsi="Arial" w:cs="Arial"/>
          <w:sz w:val="24"/>
          <w:szCs w:val="24"/>
        </w:rPr>
        <w:t>Уведомление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3C3315">
        <w:rPr>
          <w:rFonts w:ascii="Arial" w:hAnsi="Arial" w:cs="Arial"/>
          <w:sz w:val="24"/>
          <w:szCs w:val="24"/>
        </w:rPr>
        <w:t>которая</w:t>
      </w:r>
      <w:proofErr w:type="gramEnd"/>
      <w:r w:rsidRPr="003C3315">
        <w:rPr>
          <w:rFonts w:ascii="Arial" w:hAnsi="Arial" w:cs="Arial"/>
          <w:sz w:val="24"/>
          <w:szCs w:val="24"/>
        </w:rPr>
        <w:t xml:space="preserve"> приводит или может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10A0" w:rsidRPr="003C3315" w:rsidRDefault="000110A0" w:rsidP="000110A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которая приводит или может привести к конфликту интересов (</w:t>
      </w:r>
      <w:proofErr w:type="gramStart"/>
      <w:r w:rsidRPr="003C3315">
        <w:rPr>
          <w:rFonts w:ascii="Arial" w:hAnsi="Arial" w:cs="Arial"/>
          <w:sz w:val="24"/>
          <w:szCs w:val="24"/>
        </w:rPr>
        <w:t>нужное</w:t>
      </w:r>
      <w:proofErr w:type="gramEnd"/>
      <w:r w:rsidRPr="003C3315">
        <w:rPr>
          <w:rFonts w:ascii="Arial" w:hAnsi="Arial" w:cs="Arial"/>
          <w:sz w:val="24"/>
          <w:szCs w:val="24"/>
        </w:rPr>
        <w:t xml:space="preserve"> подчеркнуть).</w:t>
      </w:r>
    </w:p>
    <w:p w:rsidR="000110A0" w:rsidRPr="003C3315" w:rsidRDefault="000110A0" w:rsidP="000110A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Обстоятельства,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являющиеся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основанием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возникновения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личной заинтересованности: _______________________________________</w:t>
      </w:r>
    </w:p>
    <w:p w:rsidR="000110A0" w:rsidRPr="003C3315" w:rsidRDefault="000110A0" w:rsidP="00011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110A0" w:rsidRPr="003C3315" w:rsidRDefault="000110A0" w:rsidP="000110A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Должностные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обязанности,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на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исполнение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которых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влияет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или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может повлиять личная заинтересованность: _____________________</w:t>
      </w:r>
    </w:p>
    <w:p w:rsidR="000110A0" w:rsidRPr="003C3315" w:rsidRDefault="000110A0" w:rsidP="00011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</w:p>
    <w:p w:rsidR="000110A0" w:rsidRPr="003C3315" w:rsidRDefault="000110A0" w:rsidP="000110A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Предлагаемые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меры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по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предотвращению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или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урегулированию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конфликта интересов: _____________________________</w:t>
      </w:r>
    </w:p>
    <w:p w:rsidR="000110A0" w:rsidRPr="003C3315" w:rsidRDefault="000110A0" w:rsidP="00011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C3315" w:rsidRPr="003C3315" w:rsidRDefault="000110A0" w:rsidP="00C6558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Намереваюсь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(не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намереваюсь)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лично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присутствовать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>на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Pr="003C3315">
        <w:rPr>
          <w:rFonts w:ascii="Arial" w:hAnsi="Arial" w:cs="Arial"/>
          <w:sz w:val="24"/>
          <w:szCs w:val="24"/>
        </w:rPr>
        <w:t xml:space="preserve">заседании </w:t>
      </w:r>
      <w:r w:rsidR="001C42B0" w:rsidRPr="003C3315">
        <w:rPr>
          <w:rFonts w:ascii="Arial" w:hAnsi="Arial" w:cs="Arial"/>
          <w:sz w:val="24"/>
          <w:szCs w:val="24"/>
        </w:rPr>
        <w:t>к</w:t>
      </w:r>
      <w:r w:rsidR="00C65586" w:rsidRPr="003C3315">
        <w:rPr>
          <w:rFonts w:ascii="Arial" w:hAnsi="Arial" w:cs="Arial"/>
          <w:sz w:val="24"/>
          <w:szCs w:val="24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города </w:t>
      </w:r>
      <w:r w:rsidR="001C42B0" w:rsidRPr="003C3315">
        <w:rPr>
          <w:rFonts w:ascii="Arial" w:hAnsi="Arial" w:cs="Arial"/>
          <w:sz w:val="24"/>
          <w:szCs w:val="24"/>
        </w:rPr>
        <w:t xml:space="preserve">Урай </w:t>
      </w:r>
      <w:r w:rsidR="00C65586" w:rsidRPr="003C3315">
        <w:rPr>
          <w:rFonts w:ascii="Arial" w:hAnsi="Arial" w:cs="Arial"/>
          <w:sz w:val="24"/>
          <w:szCs w:val="24"/>
        </w:rPr>
        <w:t xml:space="preserve">и органах администрации города Урай </w:t>
      </w:r>
      <w:r w:rsidRPr="003C3315">
        <w:rPr>
          <w:rFonts w:ascii="Arial" w:hAnsi="Arial" w:cs="Arial"/>
          <w:sz w:val="24"/>
          <w:szCs w:val="24"/>
        </w:rPr>
        <w:t>при рассмотрении настоящего уведомления (</w:t>
      </w:r>
      <w:proofErr w:type="gramStart"/>
      <w:r w:rsidRPr="003C3315">
        <w:rPr>
          <w:rFonts w:ascii="Arial" w:hAnsi="Arial" w:cs="Arial"/>
          <w:sz w:val="24"/>
          <w:szCs w:val="24"/>
        </w:rPr>
        <w:t>нужное</w:t>
      </w:r>
      <w:proofErr w:type="gramEnd"/>
      <w:r w:rsidRPr="003C3315">
        <w:rPr>
          <w:rFonts w:ascii="Arial" w:hAnsi="Arial" w:cs="Arial"/>
          <w:sz w:val="24"/>
          <w:szCs w:val="24"/>
        </w:rPr>
        <w:t xml:space="preserve"> подчеркнуть).</w:t>
      </w:r>
    </w:p>
    <w:p w:rsidR="003C3315" w:rsidRPr="003C3315" w:rsidRDefault="003C3315" w:rsidP="00C6558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C3315" w:rsidRPr="003C3315" w:rsidRDefault="000110A0" w:rsidP="00011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«_</w:t>
      </w:r>
      <w:r w:rsidR="00C65586" w:rsidRPr="003C3315">
        <w:rPr>
          <w:rFonts w:ascii="Arial" w:hAnsi="Arial" w:cs="Arial"/>
          <w:sz w:val="24"/>
          <w:szCs w:val="24"/>
        </w:rPr>
        <w:t>___</w:t>
      </w:r>
      <w:r w:rsidRPr="003C3315">
        <w:rPr>
          <w:rFonts w:ascii="Arial" w:hAnsi="Arial" w:cs="Arial"/>
          <w:sz w:val="24"/>
          <w:szCs w:val="24"/>
        </w:rPr>
        <w:t>_» ___________ 20_</w:t>
      </w:r>
      <w:r w:rsidR="00C65586" w:rsidRPr="003C3315">
        <w:rPr>
          <w:rFonts w:ascii="Arial" w:hAnsi="Arial" w:cs="Arial"/>
          <w:sz w:val="24"/>
          <w:szCs w:val="24"/>
        </w:rPr>
        <w:t>___</w:t>
      </w:r>
      <w:r w:rsidRPr="003C3315">
        <w:rPr>
          <w:rFonts w:ascii="Arial" w:hAnsi="Arial" w:cs="Arial"/>
          <w:sz w:val="24"/>
          <w:szCs w:val="24"/>
        </w:rPr>
        <w:t>_ г. __________________</w:t>
      </w:r>
      <w:r w:rsidR="003C3315" w:rsidRPr="003C3315">
        <w:rPr>
          <w:rFonts w:ascii="Arial" w:hAnsi="Arial" w:cs="Arial"/>
          <w:sz w:val="24"/>
          <w:szCs w:val="24"/>
        </w:rPr>
        <w:t xml:space="preserve"> </w:t>
      </w:r>
      <w:r w:rsidR="003C3315">
        <w:rPr>
          <w:rFonts w:ascii="Arial" w:hAnsi="Arial" w:cs="Arial"/>
          <w:sz w:val="24"/>
          <w:szCs w:val="24"/>
        </w:rPr>
        <w:t>____________________</w:t>
      </w:r>
    </w:p>
    <w:p w:rsidR="003C3315" w:rsidRPr="003C3315" w:rsidRDefault="000110A0" w:rsidP="000110A0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3C3315">
        <w:rPr>
          <w:rFonts w:ascii="Arial" w:hAnsi="Arial" w:cs="Arial"/>
          <w:i/>
          <w:sz w:val="24"/>
          <w:szCs w:val="24"/>
        </w:rPr>
        <w:t>(подпись муниципального служащего,</w:t>
      </w:r>
      <w:r w:rsidR="003C3315" w:rsidRPr="003C3315">
        <w:rPr>
          <w:rFonts w:ascii="Arial" w:hAnsi="Arial" w:cs="Arial"/>
          <w:i/>
          <w:sz w:val="24"/>
          <w:szCs w:val="24"/>
        </w:rPr>
        <w:t xml:space="preserve"> </w:t>
      </w:r>
      <w:r w:rsidRPr="003C3315">
        <w:rPr>
          <w:rFonts w:ascii="Arial" w:hAnsi="Arial" w:cs="Arial"/>
          <w:i/>
          <w:sz w:val="24"/>
          <w:szCs w:val="24"/>
        </w:rPr>
        <w:t>(расшифровка подписи)</w:t>
      </w:r>
      <w:proofErr w:type="gramEnd"/>
    </w:p>
    <w:p w:rsidR="000110A0" w:rsidRPr="003C3315" w:rsidRDefault="000110A0" w:rsidP="000110A0">
      <w:pPr>
        <w:pStyle w:val="ConsPlusNonformat"/>
        <w:rPr>
          <w:rFonts w:ascii="Arial" w:hAnsi="Arial" w:cs="Arial"/>
          <w:i/>
          <w:sz w:val="24"/>
          <w:szCs w:val="24"/>
        </w:rPr>
      </w:pPr>
      <w:proofErr w:type="gramStart"/>
      <w:r w:rsidRPr="003C3315">
        <w:rPr>
          <w:rFonts w:ascii="Arial" w:hAnsi="Arial" w:cs="Arial"/>
          <w:i/>
          <w:sz w:val="24"/>
          <w:szCs w:val="24"/>
        </w:rPr>
        <w:t>направляющего</w:t>
      </w:r>
      <w:proofErr w:type="gramEnd"/>
      <w:r w:rsidRPr="003C3315">
        <w:rPr>
          <w:rFonts w:ascii="Arial" w:hAnsi="Arial" w:cs="Arial"/>
          <w:i/>
          <w:sz w:val="24"/>
          <w:szCs w:val="24"/>
        </w:rPr>
        <w:t xml:space="preserve"> уведомление)</w:t>
      </w:r>
    </w:p>
    <w:p w:rsidR="000110A0" w:rsidRPr="003C3315" w:rsidRDefault="000110A0" w:rsidP="000110A0">
      <w:pPr>
        <w:pStyle w:val="ConsPlusNormal"/>
        <w:jc w:val="both"/>
        <w:rPr>
          <w:sz w:val="24"/>
          <w:szCs w:val="24"/>
        </w:rPr>
      </w:pPr>
    </w:p>
    <w:p w:rsidR="000110A0" w:rsidRPr="003C3315" w:rsidRDefault="000110A0" w:rsidP="000110A0">
      <w:pPr>
        <w:autoSpaceDE w:val="0"/>
        <w:autoSpaceDN w:val="0"/>
        <w:adjustRightInd w:val="0"/>
        <w:jc w:val="right"/>
        <w:rPr>
          <w:rFonts w:cs="Arial"/>
          <w:lang w:eastAsia="en-US"/>
        </w:rPr>
        <w:sectPr w:rsidR="000110A0" w:rsidRPr="003C3315" w:rsidSect="004357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276" w:bottom="851" w:left="1559" w:header="0" w:footer="0" w:gutter="0"/>
          <w:cols w:space="720"/>
          <w:noEndnote/>
          <w:titlePg/>
          <w:docGrid w:linePitch="299"/>
        </w:sectPr>
      </w:pPr>
      <w:bookmarkStart w:id="7" w:name="Par122"/>
      <w:bookmarkEnd w:id="7"/>
    </w:p>
    <w:p w:rsidR="000110A0" w:rsidRPr="003C3315" w:rsidRDefault="000110A0" w:rsidP="000110A0">
      <w:pPr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Приложение 2</w:t>
      </w:r>
    </w:p>
    <w:p w:rsidR="001C42B0" w:rsidRPr="003C3315" w:rsidRDefault="001C42B0" w:rsidP="001C42B0">
      <w:pPr>
        <w:autoSpaceDE w:val="0"/>
        <w:autoSpaceDN w:val="0"/>
        <w:adjustRightInd w:val="0"/>
        <w:ind w:right="1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к Порядку сообщения лицами, замещающими</w:t>
      </w:r>
    </w:p>
    <w:p w:rsidR="001C42B0" w:rsidRPr="003C3315" w:rsidRDefault="001C42B0" w:rsidP="001C42B0">
      <w:pPr>
        <w:autoSpaceDE w:val="0"/>
        <w:autoSpaceDN w:val="0"/>
        <w:adjustRightInd w:val="0"/>
        <w:ind w:left="3540" w:right="1" w:firstLine="708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должности муниципальной службы в администрации города Урай, о возникновении личной заинтересованности при исполнении должностных обязанностей, которая приводит</w:t>
      </w:r>
    </w:p>
    <w:p w:rsidR="003C3315" w:rsidRPr="003C3315" w:rsidRDefault="001C42B0" w:rsidP="001C42B0">
      <w:pPr>
        <w:autoSpaceDE w:val="0"/>
        <w:autoSpaceDN w:val="0"/>
        <w:adjustRightInd w:val="0"/>
        <w:ind w:left="3540" w:right="1" w:firstLine="708"/>
        <w:jc w:val="right"/>
        <w:rPr>
          <w:rFonts w:cs="Arial"/>
          <w:lang w:eastAsia="en-US"/>
        </w:rPr>
      </w:pPr>
      <w:r w:rsidRPr="003C3315">
        <w:rPr>
          <w:rFonts w:cs="Arial"/>
          <w:lang w:eastAsia="en-US"/>
        </w:rPr>
        <w:t>или может привести к конфликту интересов</w:t>
      </w:r>
    </w:p>
    <w:p w:rsidR="003C3315" w:rsidRPr="003C3315" w:rsidRDefault="003C3315" w:rsidP="001C42B0">
      <w:pPr>
        <w:autoSpaceDE w:val="0"/>
        <w:autoSpaceDN w:val="0"/>
        <w:adjustRightInd w:val="0"/>
        <w:ind w:left="3540" w:right="1" w:firstLine="708"/>
        <w:jc w:val="right"/>
        <w:rPr>
          <w:rFonts w:cs="Arial"/>
          <w:lang w:eastAsia="en-US"/>
        </w:rPr>
      </w:pPr>
    </w:p>
    <w:p w:rsidR="000110A0" w:rsidRPr="003C3315" w:rsidRDefault="000110A0" w:rsidP="000110A0">
      <w:pPr>
        <w:autoSpaceDE w:val="0"/>
        <w:autoSpaceDN w:val="0"/>
        <w:adjustRightInd w:val="0"/>
        <w:jc w:val="center"/>
        <w:rPr>
          <w:rFonts w:cs="Arial"/>
        </w:rPr>
      </w:pPr>
      <w:r w:rsidRPr="003C3315">
        <w:rPr>
          <w:rFonts w:cs="Arial"/>
        </w:rPr>
        <w:t xml:space="preserve">Журнал 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3C3315">
        <w:rPr>
          <w:rFonts w:ascii="Arial" w:hAnsi="Arial" w:cs="Arial"/>
          <w:sz w:val="24"/>
          <w:szCs w:val="24"/>
        </w:rPr>
        <w:t>которая</w:t>
      </w:r>
      <w:proofErr w:type="gramEnd"/>
      <w:r w:rsidRPr="003C3315">
        <w:rPr>
          <w:rFonts w:ascii="Arial" w:hAnsi="Arial" w:cs="Arial"/>
          <w:sz w:val="24"/>
          <w:szCs w:val="24"/>
        </w:rPr>
        <w:t xml:space="preserve"> приводит или может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3315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0110A0" w:rsidRPr="003C3315" w:rsidRDefault="000110A0" w:rsidP="000110A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843"/>
        <w:gridCol w:w="1706"/>
        <w:gridCol w:w="1908"/>
        <w:gridCol w:w="1914"/>
      </w:tblGrid>
      <w:tr w:rsidR="003C3315" w:rsidRPr="003C3315" w:rsidTr="003C3315">
        <w:tc>
          <w:tcPr>
            <w:tcW w:w="1843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315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843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315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315">
              <w:rPr>
                <w:rFonts w:ascii="Arial" w:hAnsi="Arial" w:cs="Arial"/>
                <w:sz w:val="24"/>
                <w:szCs w:val="24"/>
              </w:rPr>
              <w:t>Ф</w:t>
            </w:r>
            <w:r w:rsidR="001C42B0" w:rsidRPr="003C3315">
              <w:rPr>
                <w:rFonts w:ascii="Arial" w:hAnsi="Arial" w:cs="Arial"/>
                <w:sz w:val="24"/>
                <w:szCs w:val="24"/>
              </w:rPr>
              <w:t>амилия, имя, отчество</w:t>
            </w:r>
            <w:r w:rsidRPr="003C3315">
              <w:rPr>
                <w:rFonts w:ascii="Arial" w:hAnsi="Arial" w:cs="Arial"/>
                <w:sz w:val="24"/>
                <w:szCs w:val="24"/>
              </w:rPr>
              <w:t>, должность лица, направившего уведомление</w:t>
            </w:r>
          </w:p>
        </w:tc>
        <w:tc>
          <w:tcPr>
            <w:tcW w:w="1706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315">
              <w:rPr>
                <w:rFonts w:ascii="Arial" w:hAnsi="Arial" w:cs="Arial"/>
                <w:sz w:val="24"/>
                <w:szCs w:val="24"/>
              </w:rPr>
              <w:t>Содержание уведомления</w:t>
            </w:r>
          </w:p>
        </w:tc>
        <w:tc>
          <w:tcPr>
            <w:tcW w:w="1908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315">
              <w:rPr>
                <w:rFonts w:ascii="Arial" w:hAnsi="Arial" w:cs="Arial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914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315">
              <w:rPr>
                <w:rFonts w:ascii="Arial" w:hAnsi="Arial" w:cs="Arial"/>
                <w:sz w:val="24"/>
                <w:szCs w:val="24"/>
              </w:rPr>
              <w:t xml:space="preserve">Дата направления уведомления </w:t>
            </w:r>
            <w:r w:rsidR="006F1738" w:rsidRPr="003C3315">
              <w:rPr>
                <w:rFonts w:ascii="Arial" w:hAnsi="Arial" w:cs="Arial"/>
                <w:sz w:val="24"/>
                <w:szCs w:val="24"/>
              </w:rPr>
              <w:t>главе города Урай</w:t>
            </w:r>
            <w:r w:rsidRPr="003C3315">
              <w:rPr>
                <w:rFonts w:ascii="Arial" w:hAnsi="Arial" w:cs="Arial"/>
                <w:sz w:val="24"/>
                <w:szCs w:val="24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3C3315" w:rsidRPr="003C3315" w:rsidTr="003C3315">
        <w:tc>
          <w:tcPr>
            <w:tcW w:w="1843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0A0" w:rsidRPr="003C3315" w:rsidRDefault="000110A0" w:rsidP="00071DB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0A0" w:rsidRPr="003C3315" w:rsidRDefault="000110A0" w:rsidP="00263307">
      <w:pPr>
        <w:pStyle w:val="ConsPlusNormal"/>
        <w:jc w:val="both"/>
        <w:rPr>
          <w:sz w:val="24"/>
          <w:szCs w:val="24"/>
        </w:rPr>
      </w:pPr>
    </w:p>
    <w:sectPr w:rsidR="000110A0" w:rsidRPr="003C3315" w:rsidSect="0033698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A1" w:rsidRDefault="00B20CA1" w:rsidP="002F4E95">
      <w:r>
        <w:separator/>
      </w:r>
    </w:p>
  </w:endnote>
  <w:endnote w:type="continuationSeparator" w:id="0">
    <w:p w:rsidR="00B20CA1" w:rsidRDefault="00B20CA1" w:rsidP="002F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15" w:rsidRDefault="003C331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15" w:rsidRDefault="003C331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15" w:rsidRDefault="003C33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A1" w:rsidRDefault="00B20CA1" w:rsidP="002F4E95">
      <w:r>
        <w:separator/>
      </w:r>
    </w:p>
  </w:footnote>
  <w:footnote w:type="continuationSeparator" w:id="0">
    <w:p w:rsidR="00B20CA1" w:rsidRDefault="00B20CA1" w:rsidP="002F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15" w:rsidRDefault="003C33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15" w:rsidRDefault="003C331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15" w:rsidRDefault="003C33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1DD"/>
    <w:rsid w:val="000110A0"/>
    <w:rsid w:val="000206BF"/>
    <w:rsid w:val="0002763D"/>
    <w:rsid w:val="000343CB"/>
    <w:rsid w:val="00071DBF"/>
    <w:rsid w:val="00096E43"/>
    <w:rsid w:val="000B6283"/>
    <w:rsid w:val="00100271"/>
    <w:rsid w:val="00101198"/>
    <w:rsid w:val="0012262D"/>
    <w:rsid w:val="00126716"/>
    <w:rsid w:val="00127733"/>
    <w:rsid w:val="001C42B0"/>
    <w:rsid w:val="001D62AB"/>
    <w:rsid w:val="001D74D8"/>
    <w:rsid w:val="0021339A"/>
    <w:rsid w:val="00246D8A"/>
    <w:rsid w:val="00263307"/>
    <w:rsid w:val="0028202B"/>
    <w:rsid w:val="00294150"/>
    <w:rsid w:val="002C6DF5"/>
    <w:rsid w:val="002F4E95"/>
    <w:rsid w:val="00304F2C"/>
    <w:rsid w:val="00317834"/>
    <w:rsid w:val="0033698D"/>
    <w:rsid w:val="0038752A"/>
    <w:rsid w:val="003C3315"/>
    <w:rsid w:val="003C3D4A"/>
    <w:rsid w:val="00435785"/>
    <w:rsid w:val="004808C9"/>
    <w:rsid w:val="004A2842"/>
    <w:rsid w:val="004A2F2D"/>
    <w:rsid w:val="004D260F"/>
    <w:rsid w:val="004E383E"/>
    <w:rsid w:val="00617F44"/>
    <w:rsid w:val="00654CFB"/>
    <w:rsid w:val="00665D05"/>
    <w:rsid w:val="006B75AB"/>
    <w:rsid w:val="006F1738"/>
    <w:rsid w:val="00733548"/>
    <w:rsid w:val="00757B19"/>
    <w:rsid w:val="00791C21"/>
    <w:rsid w:val="007A4A11"/>
    <w:rsid w:val="007B3A29"/>
    <w:rsid w:val="007B5615"/>
    <w:rsid w:val="007B6166"/>
    <w:rsid w:val="007E4F01"/>
    <w:rsid w:val="008424FE"/>
    <w:rsid w:val="00843973"/>
    <w:rsid w:val="008446EB"/>
    <w:rsid w:val="0084509F"/>
    <w:rsid w:val="008C081F"/>
    <w:rsid w:val="008C69CA"/>
    <w:rsid w:val="009059DC"/>
    <w:rsid w:val="00913F6A"/>
    <w:rsid w:val="00937D25"/>
    <w:rsid w:val="00962C8A"/>
    <w:rsid w:val="00A01B3B"/>
    <w:rsid w:val="00A243CB"/>
    <w:rsid w:val="00A56AB0"/>
    <w:rsid w:val="00A85EA4"/>
    <w:rsid w:val="00AE31EA"/>
    <w:rsid w:val="00AF0C4E"/>
    <w:rsid w:val="00B20CA1"/>
    <w:rsid w:val="00B60CA3"/>
    <w:rsid w:val="00BD7C53"/>
    <w:rsid w:val="00C23B9D"/>
    <w:rsid w:val="00C605F3"/>
    <w:rsid w:val="00C65586"/>
    <w:rsid w:val="00CA6656"/>
    <w:rsid w:val="00CD51DD"/>
    <w:rsid w:val="00CE344D"/>
    <w:rsid w:val="00D1435C"/>
    <w:rsid w:val="00D4602A"/>
    <w:rsid w:val="00D46D77"/>
    <w:rsid w:val="00D47A20"/>
    <w:rsid w:val="00D515E6"/>
    <w:rsid w:val="00D7022D"/>
    <w:rsid w:val="00DF33EF"/>
    <w:rsid w:val="00E529C9"/>
    <w:rsid w:val="00E82C54"/>
    <w:rsid w:val="00E979B8"/>
    <w:rsid w:val="00ED7357"/>
    <w:rsid w:val="00F31C43"/>
    <w:rsid w:val="00F334DE"/>
    <w:rsid w:val="00F53FD3"/>
    <w:rsid w:val="00F64E94"/>
    <w:rsid w:val="00F75942"/>
    <w:rsid w:val="00FA7A0F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C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0C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0C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0C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0C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D51D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D51DD"/>
    <w:pPr>
      <w:ind w:left="720"/>
      <w:contextualSpacing/>
    </w:pPr>
  </w:style>
  <w:style w:type="table" w:styleId="a4">
    <w:name w:val="Table Grid"/>
    <w:basedOn w:val="a1"/>
    <w:uiPriority w:val="59"/>
    <w:rsid w:val="00ED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34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uiPriority w:val="99"/>
    <w:qFormat/>
    <w:rsid w:val="000343C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0343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basedOn w:val="a0"/>
    <w:uiPriority w:val="20"/>
    <w:qFormat/>
    <w:rsid w:val="000343CB"/>
    <w:rPr>
      <w:i/>
      <w:iCs/>
    </w:rPr>
  </w:style>
  <w:style w:type="paragraph" w:customStyle="1" w:styleId="ConsPlusNonformat">
    <w:name w:val="ConsPlusNonformat"/>
    <w:uiPriority w:val="99"/>
    <w:rsid w:val="00011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0110A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110A0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E31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3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31EA"/>
    <w:pPr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331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331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C331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0C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B20CA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3C331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0C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B20CA1"/>
    <w:rPr>
      <w:color w:val="0000FF"/>
      <w:u w:val="none"/>
    </w:rPr>
  </w:style>
  <w:style w:type="paragraph" w:customStyle="1" w:styleId="Application">
    <w:name w:val="Application!Приложение"/>
    <w:rsid w:val="00B20C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0C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0C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20CA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20C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3a80d14b-47b1-4e8a-84d7-b6aabdc9f2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3442f406-b39d-4e4a-b326-81f2b59001e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8875</CharactersWithSpaces>
  <SharedDoc>false</SharedDoc>
  <HLinks>
    <vt:vector size="12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Kurbanovrb</dc:creator>
  <cp:lastModifiedBy>Хамматова</cp:lastModifiedBy>
  <cp:revision>2</cp:revision>
  <cp:lastPrinted>2015-11-11T11:31:00Z</cp:lastPrinted>
  <dcterms:created xsi:type="dcterms:W3CDTF">2019-08-14T09:47:00Z</dcterms:created>
  <dcterms:modified xsi:type="dcterms:W3CDTF">2019-08-14T09:47:00Z</dcterms:modified>
</cp:coreProperties>
</file>