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F" w:rsidRPr="00453970" w:rsidRDefault="000967BF" w:rsidP="000967BF">
      <w:pPr>
        <w:pStyle w:val="a5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BF" w:rsidRPr="00453970" w:rsidRDefault="000967BF" w:rsidP="000967BF">
      <w:pPr>
        <w:pStyle w:val="1"/>
        <w:rPr>
          <w:b/>
          <w:sz w:val="24"/>
          <w:szCs w:val="24"/>
        </w:rPr>
      </w:pPr>
      <w:r w:rsidRPr="00453970">
        <w:rPr>
          <w:b/>
          <w:sz w:val="24"/>
          <w:szCs w:val="24"/>
        </w:rPr>
        <w:t>ГОРОДСКОЙ ОКРУГ УРАЙ</w:t>
      </w:r>
    </w:p>
    <w:p w:rsidR="000967BF" w:rsidRPr="00453970" w:rsidRDefault="000967BF" w:rsidP="000967BF">
      <w:pPr>
        <w:jc w:val="center"/>
        <w:rPr>
          <w:b/>
          <w:sz w:val="24"/>
          <w:szCs w:val="24"/>
        </w:rPr>
      </w:pPr>
      <w:r w:rsidRPr="00453970">
        <w:rPr>
          <w:b/>
          <w:sz w:val="24"/>
          <w:szCs w:val="24"/>
        </w:rPr>
        <w:t>Ханты-Мансийского автономного округа - Югры</w:t>
      </w:r>
    </w:p>
    <w:p w:rsidR="00854A85" w:rsidRPr="00453970" w:rsidRDefault="00854A85" w:rsidP="00613462">
      <w:pPr>
        <w:jc w:val="center"/>
      </w:pPr>
    </w:p>
    <w:p w:rsidR="00854A85" w:rsidRPr="00453970" w:rsidRDefault="00854A85" w:rsidP="00613462">
      <w:pPr>
        <w:pStyle w:val="1"/>
        <w:rPr>
          <w:b/>
          <w:sz w:val="40"/>
        </w:rPr>
      </w:pPr>
      <w:r w:rsidRPr="00453970">
        <w:rPr>
          <w:b/>
          <w:sz w:val="40"/>
        </w:rPr>
        <w:t>АДМИНИСТРАЦИЯ ГОРОДА УРАЙ</w:t>
      </w:r>
    </w:p>
    <w:p w:rsidR="00854A85" w:rsidRPr="00453970" w:rsidRDefault="00854A85" w:rsidP="00613462">
      <w:pPr>
        <w:jc w:val="center"/>
        <w:rPr>
          <w:b/>
          <w:sz w:val="40"/>
          <w:szCs w:val="40"/>
        </w:rPr>
      </w:pPr>
      <w:r w:rsidRPr="00453970">
        <w:rPr>
          <w:b/>
          <w:sz w:val="40"/>
          <w:szCs w:val="40"/>
        </w:rPr>
        <w:t>ПОСТАНОВЛЕНИЕ</w:t>
      </w:r>
    </w:p>
    <w:p w:rsidR="0014308C" w:rsidRPr="00453970" w:rsidRDefault="0014308C" w:rsidP="0014308C">
      <w:pPr>
        <w:jc w:val="center"/>
        <w:rPr>
          <w:i/>
          <w:sz w:val="24"/>
          <w:szCs w:val="24"/>
        </w:rPr>
      </w:pPr>
    </w:p>
    <w:p w:rsidR="007257E3" w:rsidRPr="00453970" w:rsidRDefault="00026854" w:rsidP="007257E3">
      <w:pPr>
        <w:tabs>
          <w:tab w:val="left" w:pos="993"/>
        </w:tabs>
        <w:rPr>
          <w:sz w:val="24"/>
          <w:szCs w:val="24"/>
          <w:u w:val="single"/>
        </w:rPr>
      </w:pPr>
      <w:r w:rsidRPr="00453970">
        <w:rPr>
          <w:sz w:val="24"/>
          <w:szCs w:val="24"/>
        </w:rPr>
        <w:t>от _________</w:t>
      </w:r>
      <w:r w:rsidR="00B141BB" w:rsidRPr="00453970">
        <w:rPr>
          <w:sz w:val="24"/>
          <w:szCs w:val="24"/>
        </w:rPr>
        <w:t>_____</w:t>
      </w:r>
      <w:r w:rsidR="007257E3" w:rsidRPr="00453970">
        <w:rPr>
          <w:sz w:val="24"/>
          <w:szCs w:val="24"/>
        </w:rPr>
        <w:tab/>
        <w:t xml:space="preserve">                </w:t>
      </w:r>
      <w:r w:rsidR="000174D3" w:rsidRPr="00453970">
        <w:rPr>
          <w:sz w:val="24"/>
          <w:szCs w:val="24"/>
        </w:rPr>
        <w:t xml:space="preserve">                                                                          </w:t>
      </w:r>
      <w:r w:rsidR="007257E3" w:rsidRPr="00453970">
        <w:rPr>
          <w:sz w:val="24"/>
          <w:szCs w:val="24"/>
        </w:rPr>
        <w:t xml:space="preserve">      </w:t>
      </w:r>
      <w:r w:rsidR="00B141BB" w:rsidRPr="00453970">
        <w:rPr>
          <w:sz w:val="24"/>
          <w:szCs w:val="24"/>
        </w:rPr>
        <w:t xml:space="preserve">             </w:t>
      </w:r>
      <w:r w:rsidR="007257E3" w:rsidRPr="00453970">
        <w:rPr>
          <w:sz w:val="24"/>
          <w:szCs w:val="24"/>
        </w:rPr>
        <w:t>№</w:t>
      </w:r>
      <w:r w:rsidRPr="00453970">
        <w:rPr>
          <w:sz w:val="24"/>
          <w:szCs w:val="24"/>
        </w:rPr>
        <w:t>______</w:t>
      </w:r>
    </w:p>
    <w:p w:rsidR="007257E3" w:rsidRPr="00453970" w:rsidRDefault="007257E3" w:rsidP="007257E3">
      <w:pPr>
        <w:rPr>
          <w:sz w:val="24"/>
          <w:szCs w:val="24"/>
        </w:rPr>
      </w:pPr>
    </w:p>
    <w:p w:rsidR="007257E3" w:rsidRPr="00453970" w:rsidRDefault="007257E3" w:rsidP="007257E3">
      <w:pPr>
        <w:rPr>
          <w:sz w:val="24"/>
          <w:szCs w:val="24"/>
        </w:rPr>
      </w:pPr>
    </w:p>
    <w:p w:rsidR="000A6FC4" w:rsidRPr="00453970" w:rsidRDefault="00026854" w:rsidP="00183B1D">
      <w:pPr>
        <w:pStyle w:val="ac"/>
        <w:ind w:right="4855"/>
        <w:jc w:val="both"/>
      </w:pPr>
      <w:r w:rsidRPr="00453970">
        <w:t xml:space="preserve">Об утверждении </w:t>
      </w:r>
      <w:r w:rsidR="000259F9" w:rsidRPr="00453970">
        <w:t>плана</w:t>
      </w:r>
      <w:r w:rsidR="00B141BB" w:rsidRPr="00453970">
        <w:t xml:space="preserve"> </w:t>
      </w:r>
      <w:r w:rsidR="000259F9" w:rsidRPr="00453970">
        <w:t>мероприятий</w:t>
      </w:r>
      <w:r w:rsidR="000967BF" w:rsidRPr="00453970">
        <w:t xml:space="preserve"> </w:t>
      </w:r>
      <w:r w:rsidR="000259F9" w:rsidRPr="00453970">
        <w:t xml:space="preserve"> («</w:t>
      </w:r>
      <w:r w:rsidR="00951F90" w:rsidRPr="00453970">
        <w:t>дорожной карты</w:t>
      </w:r>
      <w:r w:rsidR="000259F9" w:rsidRPr="00453970">
        <w:t>»)</w:t>
      </w:r>
      <w:r w:rsidR="00B141BB" w:rsidRPr="00453970">
        <w:t xml:space="preserve"> </w:t>
      </w:r>
      <w:r w:rsidR="000259F9" w:rsidRPr="00453970">
        <w:t xml:space="preserve">по </w:t>
      </w:r>
      <w:r w:rsidR="00EC597B" w:rsidRPr="00453970">
        <w:t>разработке</w:t>
      </w:r>
      <w:r w:rsidR="00183B1D" w:rsidRPr="00453970">
        <w:t xml:space="preserve"> проектно-сметной документации, </w:t>
      </w:r>
      <w:r w:rsidR="00EC597B" w:rsidRPr="00453970">
        <w:t>реконструкции и передач</w:t>
      </w:r>
      <w:r w:rsidR="0097596C" w:rsidRPr="00453970">
        <w:t>е</w:t>
      </w:r>
      <w:r w:rsidR="00EC597B" w:rsidRPr="00453970">
        <w:t xml:space="preserve"> </w:t>
      </w:r>
      <w:r w:rsidR="00A76FBF" w:rsidRPr="00453970">
        <w:t>в собственность ХМАО-Югры</w:t>
      </w:r>
      <w:r w:rsidR="000A6FC4" w:rsidRPr="00453970">
        <w:t xml:space="preserve"> </w:t>
      </w:r>
      <w:r w:rsidR="00A76FBF" w:rsidRPr="00453970">
        <w:t xml:space="preserve">объекта </w:t>
      </w:r>
      <w:r w:rsidR="000A6FC4" w:rsidRPr="00453970">
        <w:t>«Объездная автомобильная дорога в г.Урай»</w:t>
      </w:r>
      <w:r w:rsidR="00183B1D" w:rsidRPr="00453970">
        <w:t>,</w:t>
      </w:r>
      <w:r w:rsidR="000A6FC4" w:rsidRPr="00453970">
        <w:t xml:space="preserve"> на период 2021-2024 </w:t>
      </w:r>
      <w:r w:rsidR="00F42AE7" w:rsidRPr="00453970">
        <w:t>годов</w:t>
      </w:r>
    </w:p>
    <w:p w:rsidR="000A6FC4" w:rsidRPr="00453970" w:rsidRDefault="000A6FC4" w:rsidP="000A6FC4">
      <w:pPr>
        <w:jc w:val="center"/>
        <w:rPr>
          <w:sz w:val="24"/>
          <w:szCs w:val="24"/>
        </w:rPr>
      </w:pPr>
    </w:p>
    <w:p w:rsidR="00EC597B" w:rsidRPr="00453970" w:rsidRDefault="00EC597B" w:rsidP="000A6FC4">
      <w:pPr>
        <w:jc w:val="center"/>
        <w:rPr>
          <w:b/>
          <w:sz w:val="24"/>
          <w:szCs w:val="24"/>
        </w:rPr>
      </w:pPr>
    </w:p>
    <w:p w:rsidR="007257E3" w:rsidRPr="00453970" w:rsidRDefault="0000788A" w:rsidP="007257E3">
      <w:pPr>
        <w:ind w:right="-1" w:firstLine="709"/>
        <w:jc w:val="both"/>
        <w:rPr>
          <w:sz w:val="24"/>
          <w:szCs w:val="24"/>
        </w:rPr>
      </w:pPr>
      <w:r w:rsidRPr="00453970">
        <w:rPr>
          <w:sz w:val="24"/>
          <w:szCs w:val="24"/>
        </w:rPr>
        <w:t>В соответствии с пунктом 5 статьи 16</w:t>
      </w:r>
      <w:r w:rsidR="007257E3" w:rsidRPr="00453970">
        <w:rPr>
          <w:sz w:val="24"/>
          <w:szCs w:val="24"/>
        </w:rPr>
        <w:t xml:space="preserve"> Фе</w:t>
      </w:r>
      <w:r w:rsidR="00887F65" w:rsidRPr="00453970">
        <w:rPr>
          <w:sz w:val="24"/>
          <w:szCs w:val="24"/>
        </w:rPr>
        <w:t xml:space="preserve">дерального закона от 06.10.2003 </w:t>
      </w:r>
      <w:r w:rsidR="007257E3" w:rsidRPr="00453970">
        <w:rPr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="000259F9" w:rsidRPr="00453970">
        <w:rPr>
          <w:sz w:val="24"/>
          <w:szCs w:val="24"/>
        </w:rPr>
        <w:t xml:space="preserve">, </w:t>
      </w:r>
      <w:r w:rsidR="002069D7" w:rsidRPr="00453970">
        <w:rPr>
          <w:sz w:val="24"/>
          <w:szCs w:val="24"/>
        </w:rPr>
        <w:t xml:space="preserve"> </w:t>
      </w:r>
      <w:r w:rsidRPr="00453970">
        <w:rPr>
          <w:sz w:val="24"/>
          <w:szCs w:val="24"/>
        </w:rPr>
        <w:t>решением Д</w:t>
      </w:r>
      <w:r w:rsidR="00AE465C" w:rsidRPr="00453970">
        <w:rPr>
          <w:sz w:val="24"/>
          <w:szCs w:val="24"/>
        </w:rPr>
        <w:t xml:space="preserve">умы от 24.06.2021 </w:t>
      </w:r>
      <w:r w:rsidRPr="00453970">
        <w:rPr>
          <w:sz w:val="24"/>
          <w:szCs w:val="24"/>
        </w:rPr>
        <w:t>№</w:t>
      </w:r>
      <w:r w:rsidR="00AE465C" w:rsidRPr="00453970">
        <w:rPr>
          <w:sz w:val="24"/>
          <w:szCs w:val="24"/>
        </w:rPr>
        <w:t>55 «О плане работы Думы города Урай шестого созыва на сентябрь 2021 года»</w:t>
      </w:r>
      <w:r w:rsidR="00F42AE7" w:rsidRPr="00453970">
        <w:rPr>
          <w:sz w:val="24"/>
          <w:szCs w:val="24"/>
        </w:rPr>
        <w:t>:</w:t>
      </w:r>
    </w:p>
    <w:p w:rsidR="007257E3" w:rsidRPr="00453970" w:rsidRDefault="007257E3" w:rsidP="00A22B27">
      <w:pPr>
        <w:pStyle w:val="ac"/>
        <w:tabs>
          <w:tab w:val="left" w:pos="5670"/>
          <w:tab w:val="left" w:pos="5812"/>
        </w:tabs>
        <w:ind w:right="49" w:firstLine="709"/>
        <w:jc w:val="both"/>
      </w:pPr>
      <w:r w:rsidRPr="00453970">
        <w:t xml:space="preserve">1. </w:t>
      </w:r>
      <w:r w:rsidR="00026854" w:rsidRPr="00453970">
        <w:t>Утвердить</w:t>
      </w:r>
      <w:r w:rsidR="000259F9" w:rsidRPr="00453970">
        <w:t xml:space="preserve"> план мероприятий («дорожную карту») </w:t>
      </w:r>
      <w:r w:rsidR="00DB17A1" w:rsidRPr="00453970">
        <w:t>п</w:t>
      </w:r>
      <w:r w:rsidR="003A2D4D" w:rsidRPr="00453970">
        <w:t>о разработке проектно-сметной документации, реконструкции и передач</w:t>
      </w:r>
      <w:r w:rsidR="007431CF" w:rsidRPr="00453970">
        <w:t>е</w:t>
      </w:r>
      <w:r w:rsidR="003A2D4D" w:rsidRPr="00453970">
        <w:t xml:space="preserve"> в муниципальную казну объекта «Объездная автомобильная дорога в г.Урай» на период 2021-2024 </w:t>
      </w:r>
      <w:r w:rsidR="001F6CE6" w:rsidRPr="00453970">
        <w:tab/>
      </w:r>
      <w:r w:rsidRPr="00453970">
        <w:t>приложению.</w:t>
      </w:r>
    </w:p>
    <w:p w:rsidR="007257E3" w:rsidRPr="00453970" w:rsidRDefault="00781D07" w:rsidP="007257E3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3970">
        <w:rPr>
          <w:rFonts w:ascii="Times New Roman" w:hAnsi="Times New Roman" w:cs="Times New Roman"/>
          <w:sz w:val="24"/>
          <w:szCs w:val="24"/>
        </w:rPr>
        <w:t>2</w:t>
      </w:r>
      <w:r w:rsidR="007257E3" w:rsidRPr="00453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57E3" w:rsidRPr="004539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57E3" w:rsidRPr="0045397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</w:t>
      </w:r>
      <w:r w:rsidR="007313E0" w:rsidRPr="00453970">
        <w:rPr>
          <w:rFonts w:ascii="Times New Roman" w:hAnsi="Times New Roman" w:cs="Times New Roman"/>
          <w:sz w:val="24"/>
          <w:szCs w:val="24"/>
        </w:rPr>
        <w:t>я</w:t>
      </w:r>
      <w:r w:rsidR="007257E3" w:rsidRPr="00453970">
        <w:rPr>
          <w:rFonts w:ascii="Times New Roman" w:hAnsi="Times New Roman" w:cs="Times New Roman"/>
          <w:sz w:val="24"/>
          <w:szCs w:val="24"/>
        </w:rPr>
        <w:t xml:space="preserve"> главы города Ура</w:t>
      </w:r>
      <w:r w:rsidR="00026854" w:rsidRPr="00453970">
        <w:rPr>
          <w:rFonts w:ascii="Times New Roman" w:hAnsi="Times New Roman" w:cs="Times New Roman"/>
          <w:sz w:val="24"/>
          <w:szCs w:val="24"/>
        </w:rPr>
        <w:t xml:space="preserve">й  </w:t>
      </w:r>
      <w:r w:rsidR="00E4319B" w:rsidRPr="00453970">
        <w:rPr>
          <w:rFonts w:ascii="Times New Roman" w:hAnsi="Times New Roman" w:cs="Times New Roman"/>
          <w:sz w:val="24"/>
          <w:szCs w:val="24"/>
        </w:rPr>
        <w:t>Г.Г. Волошина</w:t>
      </w:r>
      <w:r w:rsidR="007313E0" w:rsidRPr="00453970">
        <w:rPr>
          <w:rFonts w:ascii="Times New Roman" w:hAnsi="Times New Roman" w:cs="Times New Roman"/>
          <w:sz w:val="24"/>
          <w:szCs w:val="24"/>
        </w:rPr>
        <w:t>.</w:t>
      </w:r>
    </w:p>
    <w:p w:rsidR="00AF07D5" w:rsidRPr="00453970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453970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453970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453970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53970">
        <w:rPr>
          <w:rFonts w:ascii="Times New Roman" w:hAnsi="Times New Roman" w:cs="Times New Roman"/>
          <w:sz w:val="24"/>
          <w:szCs w:val="24"/>
        </w:rPr>
        <w:t>Г</w:t>
      </w:r>
      <w:r w:rsidR="00AF07D5" w:rsidRPr="00453970">
        <w:rPr>
          <w:rFonts w:ascii="Times New Roman" w:hAnsi="Times New Roman" w:cs="Times New Roman"/>
          <w:sz w:val="24"/>
          <w:szCs w:val="24"/>
        </w:rPr>
        <w:t>лав</w:t>
      </w:r>
      <w:r w:rsidRPr="00453970">
        <w:rPr>
          <w:rFonts w:ascii="Times New Roman" w:hAnsi="Times New Roman" w:cs="Times New Roman"/>
          <w:sz w:val="24"/>
          <w:szCs w:val="24"/>
        </w:rPr>
        <w:t>а</w:t>
      </w:r>
      <w:r w:rsidR="000174D3" w:rsidRPr="00453970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45397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F07D5" w:rsidRPr="0045397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37412B" w:rsidRPr="00453970">
        <w:rPr>
          <w:rFonts w:ascii="Times New Roman" w:hAnsi="Times New Roman" w:cs="Times New Roman"/>
          <w:sz w:val="24"/>
          <w:szCs w:val="24"/>
        </w:rPr>
        <w:tab/>
      </w:r>
      <w:r w:rsidR="002069D7" w:rsidRPr="00453970">
        <w:rPr>
          <w:rFonts w:ascii="Times New Roman" w:hAnsi="Times New Roman" w:cs="Times New Roman"/>
          <w:sz w:val="24"/>
          <w:szCs w:val="24"/>
        </w:rPr>
        <w:t xml:space="preserve">  </w:t>
      </w:r>
      <w:r w:rsidR="00026854" w:rsidRPr="00453970">
        <w:rPr>
          <w:rFonts w:ascii="Times New Roman" w:hAnsi="Times New Roman" w:cs="Times New Roman"/>
          <w:sz w:val="24"/>
          <w:szCs w:val="24"/>
        </w:rPr>
        <w:t xml:space="preserve"> Т.Р. </w:t>
      </w:r>
      <w:proofErr w:type="spellStart"/>
      <w:r w:rsidR="00026854" w:rsidRPr="00453970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563E6A" w:rsidRPr="00453970" w:rsidRDefault="00F9573C" w:rsidP="005746BB">
      <w:pPr>
        <w:pStyle w:val="ConsPlusNormal"/>
        <w:ind w:firstLine="540"/>
        <w:jc w:val="center"/>
        <w:outlineLvl w:val="0"/>
        <w:rPr>
          <w:sz w:val="24"/>
          <w:szCs w:val="24"/>
        </w:rPr>
        <w:sectPr w:rsidR="00563E6A" w:rsidRPr="00453970" w:rsidSect="0000788A">
          <w:pgSz w:w="12240" w:h="15840"/>
          <w:pgMar w:top="1134" w:right="900" w:bottom="1134" w:left="1560" w:header="720" w:footer="720" w:gutter="0"/>
          <w:cols w:space="720"/>
        </w:sectPr>
      </w:pPr>
      <w:r w:rsidRPr="00453970">
        <w:rPr>
          <w:rFonts w:ascii="Times New Roman" w:hAnsi="Times New Roman" w:cs="Times New Roman"/>
          <w:sz w:val="24"/>
          <w:szCs w:val="24"/>
        </w:rPr>
        <w:br w:type="page"/>
      </w:r>
    </w:p>
    <w:p w:rsidR="00781D07" w:rsidRPr="00BF4601" w:rsidRDefault="00951F90" w:rsidP="00951F90">
      <w:pPr>
        <w:jc w:val="right"/>
        <w:rPr>
          <w:sz w:val="24"/>
          <w:szCs w:val="24"/>
        </w:rPr>
      </w:pPr>
      <w:r w:rsidRPr="00BF4601">
        <w:rPr>
          <w:sz w:val="24"/>
          <w:szCs w:val="24"/>
        </w:rPr>
        <w:lastRenderedPageBreak/>
        <w:t xml:space="preserve">Приложение к постановлению </w:t>
      </w:r>
    </w:p>
    <w:p w:rsidR="00951F90" w:rsidRPr="00BF4601" w:rsidRDefault="000174D3" w:rsidP="00951F90">
      <w:pPr>
        <w:jc w:val="right"/>
        <w:rPr>
          <w:sz w:val="24"/>
          <w:szCs w:val="24"/>
        </w:rPr>
      </w:pPr>
      <w:r w:rsidRPr="00BF4601">
        <w:rPr>
          <w:sz w:val="24"/>
          <w:szCs w:val="24"/>
        </w:rPr>
        <w:t xml:space="preserve">администрации </w:t>
      </w:r>
      <w:r w:rsidR="00951F90" w:rsidRPr="00BF4601">
        <w:rPr>
          <w:sz w:val="24"/>
          <w:szCs w:val="24"/>
        </w:rPr>
        <w:t xml:space="preserve"> города Урай </w:t>
      </w:r>
    </w:p>
    <w:p w:rsidR="00951F90" w:rsidRPr="00BF4601" w:rsidRDefault="00951F90" w:rsidP="00951F90">
      <w:pPr>
        <w:jc w:val="right"/>
        <w:rPr>
          <w:sz w:val="24"/>
          <w:szCs w:val="24"/>
        </w:rPr>
      </w:pPr>
      <w:r w:rsidRPr="00BF4601">
        <w:rPr>
          <w:sz w:val="24"/>
          <w:szCs w:val="24"/>
        </w:rPr>
        <w:t>от «___» ___</w:t>
      </w:r>
      <w:r w:rsidR="004C6F42" w:rsidRPr="00BF4601">
        <w:rPr>
          <w:sz w:val="24"/>
          <w:szCs w:val="24"/>
        </w:rPr>
        <w:t>_</w:t>
      </w:r>
      <w:r w:rsidRPr="00BF4601">
        <w:rPr>
          <w:sz w:val="24"/>
          <w:szCs w:val="24"/>
        </w:rPr>
        <w:t>___20</w:t>
      </w:r>
      <w:r w:rsidR="00781D07" w:rsidRPr="00BF4601">
        <w:rPr>
          <w:sz w:val="24"/>
          <w:szCs w:val="24"/>
        </w:rPr>
        <w:t>21</w:t>
      </w:r>
      <w:r w:rsidRPr="00BF4601">
        <w:rPr>
          <w:sz w:val="24"/>
          <w:szCs w:val="24"/>
        </w:rPr>
        <w:t xml:space="preserve"> г.  № ___</w:t>
      </w:r>
    </w:p>
    <w:p w:rsidR="00951F90" w:rsidRPr="00453970" w:rsidRDefault="00951F90" w:rsidP="00951F90">
      <w:pPr>
        <w:rPr>
          <w:sz w:val="24"/>
          <w:szCs w:val="24"/>
        </w:rPr>
      </w:pPr>
    </w:p>
    <w:p w:rsidR="00D66433" w:rsidRPr="00453970" w:rsidRDefault="00D66433" w:rsidP="00D66433">
      <w:pPr>
        <w:jc w:val="center"/>
        <w:rPr>
          <w:b/>
          <w:sz w:val="24"/>
          <w:szCs w:val="24"/>
        </w:rPr>
      </w:pPr>
    </w:p>
    <w:p w:rsidR="00D66433" w:rsidRPr="00453970" w:rsidRDefault="00D66433" w:rsidP="00D66433">
      <w:pPr>
        <w:jc w:val="center"/>
        <w:rPr>
          <w:b/>
          <w:sz w:val="24"/>
          <w:szCs w:val="24"/>
        </w:rPr>
      </w:pPr>
      <w:r w:rsidRPr="00453970">
        <w:rPr>
          <w:b/>
          <w:sz w:val="24"/>
          <w:szCs w:val="24"/>
        </w:rPr>
        <w:t>План мероприятий (</w:t>
      </w:r>
      <w:r w:rsidR="005C099A" w:rsidRPr="00453970">
        <w:rPr>
          <w:b/>
          <w:sz w:val="24"/>
          <w:szCs w:val="24"/>
        </w:rPr>
        <w:t>«</w:t>
      </w:r>
      <w:r w:rsidRPr="00453970">
        <w:rPr>
          <w:b/>
          <w:sz w:val="24"/>
          <w:szCs w:val="24"/>
        </w:rPr>
        <w:t>дорожная карта</w:t>
      </w:r>
      <w:r w:rsidR="005C099A" w:rsidRPr="00453970">
        <w:rPr>
          <w:b/>
          <w:sz w:val="24"/>
          <w:szCs w:val="24"/>
        </w:rPr>
        <w:t>»</w:t>
      </w:r>
      <w:r w:rsidRPr="00453970">
        <w:rPr>
          <w:b/>
          <w:sz w:val="24"/>
          <w:szCs w:val="24"/>
        </w:rPr>
        <w:t>)</w:t>
      </w:r>
    </w:p>
    <w:p w:rsidR="00D66433" w:rsidRPr="00453970" w:rsidRDefault="00D66433" w:rsidP="00D66433">
      <w:pPr>
        <w:pStyle w:val="ac"/>
        <w:ind w:right="-37"/>
        <w:jc w:val="center"/>
        <w:rPr>
          <w:b/>
        </w:rPr>
      </w:pPr>
      <w:r w:rsidRPr="00453970">
        <w:rPr>
          <w:b/>
        </w:rPr>
        <w:t>по разработке проектно-сметной документации, реконструкции и передач</w:t>
      </w:r>
      <w:r w:rsidR="00610BEF" w:rsidRPr="00453970">
        <w:rPr>
          <w:b/>
        </w:rPr>
        <w:t>е</w:t>
      </w:r>
      <w:r w:rsidRPr="00453970">
        <w:rPr>
          <w:b/>
        </w:rPr>
        <w:t xml:space="preserve"> в </w:t>
      </w:r>
      <w:r w:rsidR="00A76FBF" w:rsidRPr="00453970">
        <w:rPr>
          <w:b/>
        </w:rPr>
        <w:t xml:space="preserve">собственность ХМАО-Югры </w:t>
      </w:r>
      <w:r w:rsidRPr="00453970">
        <w:rPr>
          <w:b/>
        </w:rPr>
        <w:t>объекта</w:t>
      </w:r>
    </w:p>
    <w:p w:rsidR="00D66433" w:rsidRPr="00453970" w:rsidRDefault="00D66433" w:rsidP="00D66433">
      <w:pPr>
        <w:jc w:val="center"/>
        <w:rPr>
          <w:b/>
          <w:sz w:val="24"/>
          <w:szCs w:val="24"/>
        </w:rPr>
      </w:pPr>
      <w:r w:rsidRPr="00453970">
        <w:rPr>
          <w:b/>
          <w:sz w:val="24"/>
          <w:szCs w:val="24"/>
        </w:rPr>
        <w:t>«Объездная автомобильная дорога г.Урай» на период 2021-2024 годов</w:t>
      </w:r>
    </w:p>
    <w:p w:rsidR="00D66433" w:rsidRPr="00453970" w:rsidRDefault="00D66433" w:rsidP="00D66433">
      <w:pPr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80"/>
        <w:gridCol w:w="117"/>
        <w:gridCol w:w="3785"/>
        <w:gridCol w:w="2398"/>
        <w:gridCol w:w="1976"/>
        <w:gridCol w:w="2114"/>
        <w:gridCol w:w="1411"/>
        <w:gridCol w:w="2257"/>
      </w:tblGrid>
      <w:tr w:rsidR="00D66433" w:rsidRPr="00453970" w:rsidTr="002622C6">
        <w:trPr>
          <w:cantSplit/>
        </w:trPr>
        <w:tc>
          <w:tcPr>
            <w:tcW w:w="198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Исполнитель (ответственный орган администрации, МКУ)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Примечания</w:t>
            </w:r>
          </w:p>
        </w:tc>
      </w:tr>
      <w:tr w:rsidR="00D66433" w:rsidRPr="00453970" w:rsidTr="002622C6">
        <w:trPr>
          <w:cantSplit/>
        </w:trPr>
        <w:tc>
          <w:tcPr>
            <w:tcW w:w="198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7</w:t>
            </w:r>
          </w:p>
        </w:tc>
      </w:tr>
      <w:tr w:rsidR="00D66433" w:rsidRPr="00453970" w:rsidTr="00A76FBF">
        <w:trPr>
          <w:cantSplit/>
        </w:trPr>
        <w:tc>
          <w:tcPr>
            <w:tcW w:w="5000" w:type="pct"/>
            <w:gridSpan w:val="8"/>
            <w:vAlign w:val="center"/>
          </w:tcPr>
          <w:p w:rsidR="00D66433" w:rsidRPr="00453970" w:rsidRDefault="00D66433" w:rsidP="002622C6">
            <w:pPr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 xml:space="preserve">Блок мероприятий 1. Подготовка  проекта планировки и межевания  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1.1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Подготовка технического задания (ТЗ) на выполнение комплекса   планировочной документации и изысканий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Утвержденные технические задания</w:t>
            </w:r>
          </w:p>
        </w:tc>
        <w:tc>
          <w:tcPr>
            <w:tcW w:w="675" w:type="pct"/>
            <w:vAlign w:val="center"/>
          </w:tcPr>
          <w:p w:rsidR="00D66433" w:rsidRPr="00453970" w:rsidRDefault="00A76FBF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  <w:shd w:val="clear" w:color="auto" w:fill="FFFFFF"/>
              </w:rPr>
              <w:t>исполнено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1.2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Определение стоимости выполнения комплекса планировочных работ и изысканий на основании ТЗ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Расчет стоимости</w:t>
            </w:r>
          </w:p>
        </w:tc>
        <w:tc>
          <w:tcPr>
            <w:tcW w:w="675" w:type="pct"/>
            <w:vAlign w:val="center"/>
          </w:tcPr>
          <w:p w:rsidR="00D66433" w:rsidRPr="00453970" w:rsidRDefault="00A76FBF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  <w:shd w:val="clear" w:color="auto" w:fill="FFFFFF"/>
              </w:rPr>
              <w:t>исполнено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1.3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Направление письма в Департамент строительства ХМАО-Югры о финансировании разработки планировочной документации и выполнение изысканий за счет средств окружной субсидии в области градостроительной деятельности, строительства и жилищных отношений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Письмо о согласовании </w:t>
            </w:r>
            <w:proofErr w:type="spellStart"/>
            <w:r w:rsidRPr="00453970">
              <w:rPr>
                <w:sz w:val="24"/>
                <w:szCs w:val="24"/>
              </w:rPr>
              <w:t>софинансирования</w:t>
            </w:r>
            <w:proofErr w:type="spellEnd"/>
            <w:r w:rsidRPr="00453970">
              <w:rPr>
                <w:sz w:val="24"/>
                <w:szCs w:val="24"/>
              </w:rPr>
              <w:t xml:space="preserve"> в рамках субсидии в области градостроительной деятельности, строительства и жилищных </w:t>
            </w:r>
          </w:p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отношений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</w:t>
            </w:r>
            <w:r w:rsidR="00A76FBF" w:rsidRPr="00453970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shd w:val="clear" w:color="auto" w:fill="FFFFFF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      исполнено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453970">
              <w:rPr>
                <w:sz w:val="24"/>
                <w:szCs w:val="24"/>
              </w:rPr>
              <w:t>(предоставлено</w:t>
            </w:r>
            <w:proofErr w:type="gramEnd"/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согласие</w:t>
            </w:r>
          </w:p>
          <w:p w:rsidR="00D66433" w:rsidRPr="00453970" w:rsidRDefault="00A76FBF" w:rsidP="002622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53970">
              <w:rPr>
                <w:sz w:val="24"/>
                <w:szCs w:val="24"/>
              </w:rPr>
              <w:t>Депс</w:t>
            </w:r>
            <w:r w:rsidR="00D66433" w:rsidRPr="00453970">
              <w:rPr>
                <w:sz w:val="24"/>
                <w:szCs w:val="24"/>
              </w:rPr>
              <w:t>троя</w:t>
            </w:r>
            <w:proofErr w:type="spellEnd"/>
            <w:r w:rsidR="00D66433" w:rsidRPr="00453970">
              <w:rPr>
                <w:sz w:val="24"/>
                <w:szCs w:val="24"/>
              </w:rPr>
              <w:t xml:space="preserve"> </w:t>
            </w:r>
            <w:r w:rsidRPr="00453970">
              <w:rPr>
                <w:sz w:val="24"/>
                <w:szCs w:val="24"/>
              </w:rPr>
              <w:t xml:space="preserve">Югры </w:t>
            </w:r>
            <w:r w:rsidR="00D66433" w:rsidRPr="00453970">
              <w:rPr>
                <w:sz w:val="24"/>
                <w:szCs w:val="24"/>
              </w:rPr>
              <w:t>о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возможности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3970">
              <w:rPr>
                <w:sz w:val="24"/>
                <w:szCs w:val="24"/>
              </w:rPr>
              <w:t>софинансирования</w:t>
            </w:r>
            <w:proofErr w:type="spellEnd"/>
            <w:r w:rsidRPr="00453970">
              <w:rPr>
                <w:sz w:val="24"/>
                <w:szCs w:val="24"/>
              </w:rPr>
              <w:t xml:space="preserve"> от 15.07.2021)</w:t>
            </w:r>
            <w:proofErr w:type="gramEnd"/>
          </w:p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Выделение средств на разработку планировочной документации (изыскания, проекты планировки и межевания)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Решение  Думы города Урай «О бюджете городского округа 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 ХМАО-Югры  на 2022год и  на плановый период 2023-2024 годов»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Срок будет  определен при выделении средств из вышестоящего бюджета</w:t>
            </w:r>
          </w:p>
        </w:tc>
        <w:tc>
          <w:tcPr>
            <w:tcW w:w="722" w:type="pct"/>
            <w:vAlign w:val="center"/>
          </w:tcPr>
          <w:p w:rsidR="00D66433" w:rsidRPr="00453970" w:rsidRDefault="00781D07" w:rsidP="00781D0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Комитет по финансам города Урай</w:t>
            </w:r>
            <w:r w:rsidR="00D66433" w:rsidRPr="00453970">
              <w:rPr>
                <w:sz w:val="24"/>
                <w:szCs w:val="24"/>
              </w:rPr>
              <w:t xml:space="preserve"> (Хусаинова И.В.)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Новосёлова С.П.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При получении согласования о возможном направлении средств субсидии в области градостроительной деятельности, строительства и жилищных отношений   </w:t>
            </w:r>
          </w:p>
        </w:tc>
      </w:tr>
      <w:tr w:rsidR="00D66433" w:rsidRPr="00453970" w:rsidTr="002622C6">
        <w:trPr>
          <w:cantSplit/>
          <w:trHeight w:val="418"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1.5.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Заключенный контракт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21.09.2021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453970">
              <w:rPr>
                <w:rFonts w:ascii="YS Text" w:hAnsi="YS Text"/>
                <w:sz w:val="23"/>
                <w:szCs w:val="23"/>
              </w:rPr>
              <w:t>(плановая дата</w:t>
            </w:r>
            <w:proofErr w:type="gramEnd"/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заключения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контракта)</w:t>
            </w:r>
          </w:p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Аукцион</w:t>
            </w:r>
          </w:p>
          <w:p w:rsidR="00D66433" w:rsidRPr="00453970" w:rsidRDefault="00D66433" w:rsidP="002622C6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08.09.2021</w:t>
            </w:r>
          </w:p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  <w:trHeight w:val="418"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1.6.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Проведение инженерных изысканий, разработка проекта планировки и межевания в соответствии с планировочными решениями земельного участка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Разработанные проекты планировки и межевания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28.02.2022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Подрядная организация, 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1.7.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D77C08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Публичные слушания и утверждение документации</w:t>
            </w:r>
            <w:r w:rsidR="00D77C08" w:rsidRPr="00453970">
              <w:rPr>
                <w:sz w:val="24"/>
                <w:szCs w:val="24"/>
              </w:rPr>
              <w:t xml:space="preserve"> по планировке территории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Утвержденные</w:t>
            </w:r>
            <w:r w:rsidR="007825DC" w:rsidRPr="00453970">
              <w:rPr>
                <w:sz w:val="24"/>
                <w:szCs w:val="24"/>
              </w:rPr>
              <w:t xml:space="preserve"> проект</w:t>
            </w:r>
            <w:r w:rsidRPr="00453970">
              <w:rPr>
                <w:sz w:val="24"/>
                <w:szCs w:val="24"/>
              </w:rPr>
              <w:t xml:space="preserve"> планировки и </w:t>
            </w:r>
            <w:r w:rsidR="007825DC" w:rsidRPr="00453970">
              <w:rPr>
                <w:sz w:val="24"/>
                <w:szCs w:val="24"/>
              </w:rPr>
              <w:t xml:space="preserve">проект </w:t>
            </w:r>
            <w:r w:rsidRPr="00453970">
              <w:rPr>
                <w:sz w:val="24"/>
                <w:szCs w:val="24"/>
              </w:rPr>
              <w:t>межевания</w:t>
            </w:r>
            <w:r w:rsidR="007825DC" w:rsidRPr="00453970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30.04.2022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1.8.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Передача в МКУ «УКС г.Урай» проекта планировки, проекта межевания, отчета по инженерным изысканиям, выписку из ЕГРН об объекте недвижимости 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Направление разработанных ПП и ПМ, отчетов, выписки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30.04.2022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МКУ «</w:t>
            </w:r>
            <w:proofErr w:type="spellStart"/>
            <w:r w:rsidRPr="00453970">
              <w:rPr>
                <w:sz w:val="24"/>
                <w:szCs w:val="24"/>
              </w:rPr>
              <w:t>УГЗиП</w:t>
            </w:r>
            <w:proofErr w:type="spellEnd"/>
            <w:r w:rsidRPr="00453970">
              <w:rPr>
                <w:sz w:val="24"/>
                <w:szCs w:val="24"/>
              </w:rPr>
              <w:t xml:space="preserve"> г. Урай» (Фильченко Л.В.)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A76FBF">
        <w:trPr>
          <w:cantSplit/>
        </w:trPr>
        <w:tc>
          <w:tcPr>
            <w:tcW w:w="5000" w:type="pct"/>
            <w:gridSpan w:val="8"/>
            <w:vAlign w:val="center"/>
          </w:tcPr>
          <w:p w:rsidR="00D66433" w:rsidRPr="00453970" w:rsidRDefault="00D66433" w:rsidP="002622C6">
            <w:pPr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Блок мероприятий 2. Разработка проектно-сметной документации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Подготовка технического задания (ТЗ) на проектные и инженерно-изыскательские работы по корректировке проектно-сметной документации (ПСД), расчет и обоснование стоимости проектно-изыскательских работ для рассмотрения и включения проект бюджета на текущий и плановый период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Разработанное </w:t>
            </w:r>
            <w:r w:rsidR="00877E51" w:rsidRPr="00453970">
              <w:rPr>
                <w:sz w:val="24"/>
                <w:szCs w:val="24"/>
              </w:rPr>
              <w:t xml:space="preserve">техническое </w:t>
            </w:r>
            <w:r w:rsidRPr="00453970">
              <w:rPr>
                <w:sz w:val="24"/>
                <w:szCs w:val="24"/>
              </w:rPr>
              <w:t>задание на проектирование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18.08.2021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781D0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781D07" w:rsidRPr="00453970">
              <w:rPr>
                <w:sz w:val="24"/>
                <w:szCs w:val="24"/>
              </w:rPr>
              <w:t>Латыпов</w:t>
            </w:r>
            <w:proofErr w:type="spellEnd"/>
            <w:r w:rsidR="00781D0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877E51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исполнено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2.2.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Процедура согласования ТЗ на проектные и инженерно-изыскательские работы по корректировке ПСД, со всеми заинтересованными сторонами </w:t>
            </w:r>
          </w:p>
        </w:tc>
        <w:tc>
          <w:tcPr>
            <w:tcW w:w="819" w:type="pct"/>
            <w:vAlign w:val="center"/>
          </w:tcPr>
          <w:p w:rsidR="00D66433" w:rsidRPr="00453970" w:rsidRDefault="00877E51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Согласованное техническое задание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26.09.2021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781D0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781D07" w:rsidRPr="00453970">
              <w:rPr>
                <w:sz w:val="24"/>
                <w:szCs w:val="24"/>
              </w:rPr>
              <w:t>Латыпов</w:t>
            </w:r>
            <w:proofErr w:type="spellEnd"/>
            <w:r w:rsidR="00781D0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2.3.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Включение в бюджет и доведение лимитов бюджетных ассигнований на выполнение ПСД  в соответствии с утвержденными параметрами бюджета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Решение  Думы города Урай «О бюджете городского округа 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 ХМАО-Югры  на 2022</w:t>
            </w:r>
            <w:r w:rsidR="00CB5B2E" w:rsidRPr="00453970">
              <w:rPr>
                <w:sz w:val="24"/>
                <w:szCs w:val="24"/>
              </w:rPr>
              <w:t xml:space="preserve"> </w:t>
            </w:r>
            <w:r w:rsidRPr="00453970">
              <w:rPr>
                <w:sz w:val="24"/>
                <w:szCs w:val="24"/>
              </w:rPr>
              <w:t>год и  на плановый период 2023-2024 годов»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После получения разработанной планировочной документации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Новоселова С.П.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</w:p>
          <w:p w:rsidR="00D66433" w:rsidRPr="00453970" w:rsidRDefault="00D66433" w:rsidP="002622C6">
            <w:pPr>
              <w:rPr>
                <w:sz w:val="24"/>
                <w:szCs w:val="24"/>
              </w:rPr>
            </w:pPr>
          </w:p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2.4.</w:t>
            </w:r>
          </w:p>
        </w:tc>
        <w:tc>
          <w:tcPr>
            <w:tcW w:w="1293" w:type="pct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Процедура закупки для заключения муниципального контракта на выполнение проектно - изыскательских работ и разработку ПСД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877E51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Заключенный контракт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877E51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15.02.2022</w:t>
            </w:r>
          </w:p>
          <w:p w:rsidR="00D66433" w:rsidRPr="00453970" w:rsidRDefault="00D66433" w:rsidP="00877E51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453970">
              <w:rPr>
                <w:rFonts w:ascii="YS Text" w:hAnsi="YS Text"/>
                <w:sz w:val="23"/>
                <w:szCs w:val="23"/>
              </w:rPr>
              <w:t>(плановая дата</w:t>
            </w:r>
            <w:proofErr w:type="gramEnd"/>
          </w:p>
          <w:p w:rsidR="00D66433" w:rsidRPr="00453970" w:rsidRDefault="00D66433" w:rsidP="00877E51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заключения</w:t>
            </w:r>
          </w:p>
          <w:p w:rsidR="00D66433" w:rsidRPr="00453970" w:rsidRDefault="00D66433" w:rsidP="00877E51">
            <w:pPr>
              <w:shd w:val="clear" w:color="auto" w:fill="FFFFFF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контракта)</w:t>
            </w:r>
          </w:p>
        </w:tc>
        <w:tc>
          <w:tcPr>
            <w:tcW w:w="722" w:type="pct"/>
          </w:tcPr>
          <w:p w:rsidR="00D66433" w:rsidRPr="00453970" w:rsidRDefault="00D66433" w:rsidP="00781D0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</w:t>
            </w:r>
            <w:r w:rsidR="00877E51" w:rsidRPr="00453970">
              <w:rPr>
                <w:sz w:val="24"/>
                <w:szCs w:val="24"/>
              </w:rPr>
              <w:t>(</w:t>
            </w:r>
            <w:proofErr w:type="spellStart"/>
            <w:r w:rsidR="00877E51" w:rsidRPr="00453970">
              <w:rPr>
                <w:sz w:val="24"/>
                <w:szCs w:val="24"/>
              </w:rPr>
              <w:t>Латыпов</w:t>
            </w:r>
            <w:proofErr w:type="spellEnd"/>
            <w:r w:rsidR="00877E51" w:rsidRPr="00453970">
              <w:rPr>
                <w:sz w:val="24"/>
                <w:szCs w:val="24"/>
              </w:rPr>
              <w:t xml:space="preserve"> Р.А.)</w:t>
            </w:r>
            <w:r w:rsidRPr="00453970">
              <w:rPr>
                <w:sz w:val="24"/>
                <w:szCs w:val="24"/>
              </w:rPr>
              <w:t>, Единая комиссия по осуществлению закупок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877E51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2.5.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Разработка ПСД на реконструкцию автомобильной дороги </w:t>
            </w:r>
          </w:p>
        </w:tc>
        <w:tc>
          <w:tcPr>
            <w:tcW w:w="819" w:type="pct"/>
            <w:vAlign w:val="center"/>
          </w:tcPr>
          <w:p w:rsidR="00D66433" w:rsidRPr="00453970" w:rsidRDefault="00877E51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Разработанная ПСД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30.10.2022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877E51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877E51" w:rsidRPr="00453970">
              <w:rPr>
                <w:sz w:val="24"/>
                <w:szCs w:val="24"/>
              </w:rPr>
              <w:t>Латыпов</w:t>
            </w:r>
            <w:proofErr w:type="spellEnd"/>
            <w:r w:rsidR="00877E51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  <w:trHeight w:val="892"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Прохождение экспертизы, устранение замечаний, получение положительного заключения, утверждение документации</w:t>
            </w:r>
          </w:p>
        </w:tc>
        <w:tc>
          <w:tcPr>
            <w:tcW w:w="819" w:type="pct"/>
            <w:vAlign w:val="center"/>
          </w:tcPr>
          <w:p w:rsidR="00D66433" w:rsidRPr="00453970" w:rsidRDefault="00877E51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Подписанное заключение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31.12.2022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</w:t>
            </w:r>
            <w:r w:rsidR="00877E51" w:rsidRPr="00453970">
              <w:rPr>
                <w:sz w:val="24"/>
                <w:szCs w:val="24"/>
              </w:rPr>
              <w:t>(</w:t>
            </w:r>
            <w:proofErr w:type="spellStart"/>
            <w:r w:rsidR="00877E51" w:rsidRPr="00453970">
              <w:rPr>
                <w:sz w:val="24"/>
                <w:szCs w:val="24"/>
              </w:rPr>
              <w:t>Латыпов</w:t>
            </w:r>
            <w:proofErr w:type="spellEnd"/>
            <w:r w:rsidR="00877E51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2.7.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819" w:type="pct"/>
            <w:vAlign w:val="center"/>
          </w:tcPr>
          <w:p w:rsidR="00D66433" w:rsidRPr="00453970" w:rsidRDefault="00877E51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Подписанный акт</w:t>
            </w:r>
            <w:r w:rsidR="00D66433" w:rsidRPr="00453970">
              <w:rPr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15.02.2023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877E51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877E51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877E51" w:rsidRPr="00453970">
              <w:rPr>
                <w:sz w:val="24"/>
                <w:szCs w:val="24"/>
              </w:rPr>
              <w:t>Латыпов</w:t>
            </w:r>
            <w:proofErr w:type="spellEnd"/>
            <w:r w:rsidR="00877E51" w:rsidRPr="00453970">
              <w:rPr>
                <w:sz w:val="24"/>
                <w:szCs w:val="24"/>
              </w:rPr>
              <w:t xml:space="preserve"> Р.А.)</w:t>
            </w:r>
            <w:r w:rsidRPr="00453970">
              <w:rPr>
                <w:sz w:val="24"/>
                <w:szCs w:val="24"/>
              </w:rPr>
              <w:t>, МКУ «ЦБУ города Урай»</w:t>
            </w:r>
            <w:r w:rsidR="00877E51" w:rsidRPr="00453970">
              <w:rPr>
                <w:sz w:val="24"/>
                <w:szCs w:val="24"/>
              </w:rPr>
              <w:t xml:space="preserve"> (Погадаева Е.М)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A76FBF">
        <w:tc>
          <w:tcPr>
            <w:tcW w:w="5000" w:type="pct"/>
            <w:gridSpan w:val="8"/>
          </w:tcPr>
          <w:p w:rsidR="00D66433" w:rsidRPr="00453970" w:rsidRDefault="00D66433" w:rsidP="002622C6">
            <w:pPr>
              <w:jc w:val="both"/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Прохождение процедуры связанной с получением субсидии *</w:t>
            </w:r>
          </w:p>
        </w:tc>
      </w:tr>
      <w:tr w:rsidR="00D66433" w:rsidRPr="00453970" w:rsidTr="002622C6"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  <w:highlight w:val="yellow"/>
              </w:rPr>
            </w:pPr>
            <w:r w:rsidRPr="00453970">
              <w:rPr>
                <w:sz w:val="24"/>
                <w:szCs w:val="24"/>
              </w:rPr>
              <w:t>3.1.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53970">
              <w:rPr>
                <w:sz w:val="24"/>
                <w:szCs w:val="24"/>
              </w:rPr>
              <w:t xml:space="preserve">Направление заявки муниципальным образованием на получение субсидии (заявка муниципального образования, положительное заключение государственной экспертизы проектной документации, положительное заключение о проверке </w:t>
            </w:r>
            <w:proofErr w:type="gramStart"/>
            <w:r w:rsidRPr="00453970">
              <w:rPr>
                <w:sz w:val="24"/>
                <w:szCs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453970">
              <w:rPr>
                <w:sz w:val="24"/>
                <w:szCs w:val="24"/>
              </w:rPr>
              <w:t>)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Согласование </w:t>
            </w:r>
            <w:r w:rsidR="00D66433" w:rsidRPr="00453970">
              <w:rPr>
                <w:sz w:val="24"/>
                <w:szCs w:val="24"/>
              </w:rPr>
              <w:t>проекта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28.02.2023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     </w:t>
            </w:r>
            <w:r w:rsidR="00877E51" w:rsidRPr="00453970">
              <w:rPr>
                <w:sz w:val="24"/>
                <w:szCs w:val="24"/>
              </w:rPr>
              <w:t>(</w:t>
            </w:r>
            <w:proofErr w:type="spellStart"/>
            <w:r w:rsidR="00877E51" w:rsidRPr="00453970">
              <w:rPr>
                <w:sz w:val="24"/>
                <w:szCs w:val="24"/>
              </w:rPr>
              <w:t>Латыпов</w:t>
            </w:r>
            <w:proofErr w:type="spellEnd"/>
            <w:r w:rsidR="00877E51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Заявка направляется в </w:t>
            </w:r>
            <w:proofErr w:type="spellStart"/>
            <w:r w:rsidR="00955A17" w:rsidRPr="00453970">
              <w:rPr>
                <w:sz w:val="24"/>
                <w:szCs w:val="24"/>
              </w:rPr>
              <w:t>Депдорхоз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и транспорта Югры</w:t>
            </w:r>
          </w:p>
        </w:tc>
      </w:tr>
      <w:tr w:rsidR="00D66433" w:rsidRPr="00453970" w:rsidTr="002622C6"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3.2.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jc w:val="both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Направление инвестиционного проекта, реализация которого полностью или частично осуществляется из бюджета Ханты-Мансийского автономного округа - Югры, на предмет эффективности использования средств бюджета автономного округа, направляемых на капитальные вложения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Получение заключения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28.02.2023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  <w:r w:rsidR="00955A17" w:rsidRPr="00453970">
              <w:rPr>
                <w:sz w:val="24"/>
                <w:szCs w:val="24"/>
              </w:rPr>
              <w:t xml:space="preserve"> (Уланова Л.В.)</w:t>
            </w:r>
            <w:r w:rsidRPr="00453970">
              <w:rPr>
                <w:sz w:val="24"/>
                <w:szCs w:val="24"/>
              </w:rPr>
              <w:t xml:space="preserve">,                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      </w:t>
            </w:r>
            <w:r w:rsidR="00955A17" w:rsidRPr="00453970">
              <w:rPr>
                <w:sz w:val="24"/>
                <w:szCs w:val="24"/>
              </w:rPr>
              <w:t>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При необходимости в соответствии с Постановлением Правительства ХМАО - Югры от 02.04.2011 N 93-п. Направляется в </w:t>
            </w:r>
            <w:proofErr w:type="spellStart"/>
            <w:r w:rsidR="00955A17" w:rsidRPr="00453970">
              <w:rPr>
                <w:sz w:val="24"/>
                <w:szCs w:val="24"/>
              </w:rPr>
              <w:t>Депдорхоз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и транспорта Югры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93" w:type="pct"/>
          </w:tcPr>
          <w:p w:rsidR="00D66433" w:rsidRPr="00453970" w:rsidRDefault="00D66433" w:rsidP="002622C6">
            <w:pPr>
              <w:jc w:val="both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Направление проекта  Соглашения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Заключение соглашения</w:t>
            </w:r>
          </w:p>
        </w:tc>
        <w:tc>
          <w:tcPr>
            <w:tcW w:w="675" w:type="pct"/>
            <w:vAlign w:val="center"/>
          </w:tcPr>
          <w:p w:rsidR="00D66433" w:rsidRPr="00453970" w:rsidRDefault="00787517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После получения согласования заявки на получение субсидии</w:t>
            </w:r>
          </w:p>
        </w:tc>
        <w:tc>
          <w:tcPr>
            <w:tcW w:w="722" w:type="pct"/>
            <w:vAlign w:val="center"/>
          </w:tcPr>
          <w:p w:rsidR="00D66433" w:rsidRPr="00453970" w:rsidRDefault="00955A17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Комитет по финансам города Урай </w:t>
            </w:r>
            <w:r w:rsidR="00D66433" w:rsidRPr="00453970">
              <w:rPr>
                <w:sz w:val="24"/>
                <w:szCs w:val="24"/>
              </w:rPr>
              <w:t xml:space="preserve">(Хусаинова И.В.),  МКУ «УКС </w:t>
            </w:r>
            <w:proofErr w:type="spellStart"/>
            <w:r w:rsidR="00D66433" w:rsidRPr="00453970">
              <w:rPr>
                <w:sz w:val="24"/>
                <w:szCs w:val="24"/>
              </w:rPr>
              <w:t>г.Урай</w:t>
            </w:r>
            <w:proofErr w:type="spellEnd"/>
            <w:r w:rsidR="00D66433" w:rsidRPr="00453970">
              <w:rPr>
                <w:sz w:val="24"/>
                <w:szCs w:val="24"/>
              </w:rPr>
              <w:t>»</w:t>
            </w:r>
            <w:r w:rsidRPr="00453970">
              <w:rPr>
                <w:sz w:val="24"/>
                <w:szCs w:val="24"/>
              </w:rPr>
              <w:t xml:space="preserve"> (</w:t>
            </w:r>
            <w:proofErr w:type="spellStart"/>
            <w:r w:rsidRPr="00453970">
              <w:rPr>
                <w:sz w:val="24"/>
                <w:szCs w:val="24"/>
              </w:rPr>
              <w:t>Латыпов</w:t>
            </w:r>
            <w:proofErr w:type="spellEnd"/>
            <w:r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</w:tcPr>
          <w:p w:rsidR="00D66433" w:rsidRPr="00453970" w:rsidRDefault="00D66433" w:rsidP="007875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  <w:shd w:val="clear" w:color="auto" w:fill="FFFFFF"/>
              </w:rPr>
              <w:t>Проект соглашения н</w:t>
            </w:r>
            <w:r w:rsidRPr="00453970">
              <w:rPr>
                <w:sz w:val="24"/>
                <w:szCs w:val="24"/>
              </w:rPr>
              <w:t xml:space="preserve">аправляется в </w:t>
            </w:r>
            <w:proofErr w:type="spellStart"/>
            <w:r w:rsidR="00D77C08" w:rsidRPr="00453970">
              <w:rPr>
                <w:sz w:val="24"/>
                <w:szCs w:val="24"/>
              </w:rPr>
              <w:t>Депдорхоз</w:t>
            </w:r>
            <w:proofErr w:type="spellEnd"/>
            <w:r w:rsidR="00D77C08" w:rsidRPr="00453970">
              <w:rPr>
                <w:sz w:val="24"/>
                <w:szCs w:val="24"/>
              </w:rPr>
              <w:t xml:space="preserve"> и транспорта Югры</w:t>
            </w:r>
          </w:p>
        </w:tc>
      </w:tr>
      <w:tr w:rsidR="00D66433" w:rsidRPr="00453970" w:rsidTr="00A76FBF">
        <w:trPr>
          <w:cantSplit/>
        </w:trPr>
        <w:tc>
          <w:tcPr>
            <w:tcW w:w="5000" w:type="pct"/>
            <w:gridSpan w:val="8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>Блок мероприятий 3. Реконструкция объездной автомобильной дороги г.Урай *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4.1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Формирование пакета документов  для проведения закупочной процедуры на выполнение </w:t>
            </w:r>
            <w:proofErr w:type="gramStart"/>
            <w:r w:rsidRPr="00453970">
              <w:rPr>
                <w:sz w:val="24"/>
                <w:szCs w:val="24"/>
              </w:rPr>
              <w:t>строительно – монтажных</w:t>
            </w:r>
            <w:proofErr w:type="gramEnd"/>
            <w:r w:rsidRPr="00453970">
              <w:rPr>
                <w:sz w:val="24"/>
                <w:szCs w:val="24"/>
              </w:rPr>
              <w:t xml:space="preserve"> работ (СМР)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Т</w:t>
            </w:r>
            <w:r w:rsidR="00D66433" w:rsidRPr="00453970">
              <w:rPr>
                <w:sz w:val="24"/>
                <w:szCs w:val="24"/>
              </w:rPr>
              <w:t>ехническое задание, проект контракта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28.02.2023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      </w:t>
            </w:r>
            <w:r w:rsidR="00955A17" w:rsidRPr="00453970">
              <w:rPr>
                <w:sz w:val="24"/>
                <w:szCs w:val="24"/>
              </w:rPr>
              <w:t>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Волошин Г.Г. 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4.2.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Выделение средств на СМР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Решение  Думы города Урай «О бюджете городского округа 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 ХМАО-Югры  на 2022год и  на плановый период 2023-2024 годов»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Срок будет определен при выделении средств из бюджета автономного округа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Новоселова С.П.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4.3.</w:t>
            </w:r>
          </w:p>
        </w:tc>
        <w:tc>
          <w:tcPr>
            <w:tcW w:w="1293" w:type="pct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Процедура закупки для заключения муниципального контракта на выполнение СМР, заключение контракта </w:t>
            </w:r>
          </w:p>
        </w:tc>
        <w:tc>
          <w:tcPr>
            <w:tcW w:w="819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Заключенный контракт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A76FBF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453970">
              <w:rPr>
                <w:sz w:val="24"/>
                <w:szCs w:val="24"/>
              </w:rPr>
              <w:t xml:space="preserve">15.04.2023 </w:t>
            </w:r>
            <w:r w:rsidRPr="00453970">
              <w:rPr>
                <w:rFonts w:ascii="YS Text" w:hAnsi="YS Text"/>
                <w:sz w:val="23"/>
                <w:szCs w:val="23"/>
              </w:rPr>
              <w:t>(плановая дата</w:t>
            </w:r>
            <w:proofErr w:type="gramEnd"/>
          </w:p>
          <w:p w:rsidR="00D66433" w:rsidRPr="00453970" w:rsidRDefault="00D66433" w:rsidP="00A76FBF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заключения</w:t>
            </w:r>
          </w:p>
          <w:p w:rsidR="00D66433" w:rsidRPr="00453970" w:rsidRDefault="00D66433" w:rsidP="00A76FBF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453970">
              <w:rPr>
                <w:rFonts w:ascii="YS Text" w:hAnsi="YS Text"/>
                <w:sz w:val="23"/>
                <w:szCs w:val="23"/>
              </w:rPr>
              <w:t>контракта)</w:t>
            </w:r>
          </w:p>
          <w:p w:rsidR="00D66433" w:rsidRPr="00453970" w:rsidRDefault="00D66433" w:rsidP="00A7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 xml:space="preserve">» </w:t>
            </w:r>
            <w:r w:rsidR="00955A17" w:rsidRPr="00453970">
              <w:rPr>
                <w:sz w:val="24"/>
                <w:szCs w:val="24"/>
              </w:rPr>
              <w:t>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  <w:r w:rsidRPr="00453970">
              <w:rPr>
                <w:sz w:val="24"/>
                <w:szCs w:val="24"/>
              </w:rPr>
              <w:t>,  Единая комиссия по осуществлению закупок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4.4.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подготовительные работы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 xml:space="preserve">подготовительные работы по реконструкции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30.07.2023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земляное полотно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>работы по устройству земляного полотна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30.09.2023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4.6.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дорожная одежда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>работы по устройству дорожной одежды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30.09.2023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4.7.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искусственные сооружения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>работы по строительству искусственных сооружений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30.09.2024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4.8.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пересечения и примыкания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>работы по устройству пересечений и примыканий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30.09.2024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4.9.</w:t>
            </w:r>
          </w:p>
        </w:tc>
        <w:tc>
          <w:tcPr>
            <w:tcW w:w="1293" w:type="pct"/>
            <w:vAlign w:val="center"/>
          </w:tcPr>
          <w:p w:rsidR="00D66433" w:rsidRPr="00453970" w:rsidRDefault="00D66433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Выполнение СМР, дорожные устройства и обстановка дороги</w:t>
            </w:r>
          </w:p>
        </w:tc>
        <w:tc>
          <w:tcPr>
            <w:tcW w:w="819" w:type="pct"/>
            <w:vAlign w:val="center"/>
          </w:tcPr>
          <w:p w:rsidR="00D66433" w:rsidRPr="00453970" w:rsidRDefault="00955A17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Выполненные </w:t>
            </w:r>
            <w:r w:rsidR="00D66433" w:rsidRPr="00453970">
              <w:rPr>
                <w:sz w:val="24"/>
                <w:szCs w:val="24"/>
              </w:rPr>
              <w:t xml:space="preserve">работы по дорожному устройству и обстановке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30.09.2024</w:t>
            </w:r>
          </w:p>
        </w:tc>
        <w:tc>
          <w:tcPr>
            <w:tcW w:w="72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Подрядная организация,     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</w:t>
            </w:r>
            <w:r w:rsidR="00955A17" w:rsidRPr="00453970">
              <w:rPr>
                <w:sz w:val="24"/>
                <w:szCs w:val="24"/>
              </w:rPr>
              <w:t xml:space="preserve"> (</w:t>
            </w:r>
            <w:proofErr w:type="spellStart"/>
            <w:r w:rsidR="00955A17" w:rsidRPr="00453970">
              <w:rPr>
                <w:sz w:val="24"/>
                <w:szCs w:val="24"/>
              </w:rPr>
              <w:t>Латыпов</w:t>
            </w:r>
            <w:proofErr w:type="spellEnd"/>
            <w:r w:rsidR="00955A17" w:rsidRPr="00453970">
              <w:rPr>
                <w:sz w:val="24"/>
                <w:szCs w:val="24"/>
              </w:rPr>
              <w:t xml:space="preserve"> Р.А.)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2622C6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2622C6" w:rsidRPr="00453970" w:rsidRDefault="002622C6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4.10.</w:t>
            </w:r>
          </w:p>
        </w:tc>
        <w:tc>
          <w:tcPr>
            <w:tcW w:w="1293" w:type="pct"/>
            <w:vAlign w:val="center"/>
          </w:tcPr>
          <w:p w:rsidR="002622C6" w:rsidRPr="00453970" w:rsidRDefault="002622C6" w:rsidP="002622C6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819" w:type="pct"/>
            <w:vAlign w:val="center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Подписанный акт выполненных работ</w:t>
            </w:r>
          </w:p>
        </w:tc>
        <w:tc>
          <w:tcPr>
            <w:tcW w:w="675" w:type="pct"/>
            <w:vAlign w:val="center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15.11.2024</w:t>
            </w:r>
          </w:p>
        </w:tc>
        <w:tc>
          <w:tcPr>
            <w:tcW w:w="722" w:type="pct"/>
            <w:vAlign w:val="center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 (</w:t>
            </w:r>
            <w:proofErr w:type="spellStart"/>
            <w:r w:rsidRPr="00453970">
              <w:rPr>
                <w:sz w:val="24"/>
                <w:szCs w:val="24"/>
              </w:rPr>
              <w:t>Латыпов</w:t>
            </w:r>
            <w:proofErr w:type="spellEnd"/>
            <w:r w:rsidRPr="00453970">
              <w:rPr>
                <w:sz w:val="24"/>
                <w:szCs w:val="24"/>
              </w:rPr>
              <w:t xml:space="preserve"> Р.А.),             МКУ «ЦБУ города Урай» (Погадаева Е.М.)</w:t>
            </w:r>
          </w:p>
        </w:tc>
        <w:tc>
          <w:tcPr>
            <w:tcW w:w="482" w:type="pct"/>
            <w:vAlign w:val="center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2622C6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2622C6" w:rsidRPr="00453970" w:rsidRDefault="002622C6" w:rsidP="00955A17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1293" w:type="pct"/>
            <w:vAlign w:val="center"/>
          </w:tcPr>
          <w:p w:rsidR="002622C6" w:rsidRPr="00453970" w:rsidRDefault="002622C6" w:rsidP="00453970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Передача документации по результатам выполненных работ в комитет по управлению муниципальным имуществом администрации города Урай, в том числе: технический план</w:t>
            </w:r>
            <w:r w:rsidR="00DF27B4" w:rsidRPr="00453970">
              <w:rPr>
                <w:sz w:val="24"/>
                <w:szCs w:val="24"/>
              </w:rPr>
              <w:t xml:space="preserve"> в электронном виде</w:t>
            </w:r>
            <w:r w:rsidRPr="00453970">
              <w:rPr>
                <w:sz w:val="24"/>
                <w:szCs w:val="24"/>
              </w:rPr>
              <w:t xml:space="preserve"> на реконструированную дорогу, выписки из ЕГРН на земельные участки под автомобильной дорогой</w:t>
            </w:r>
            <w:proofErr w:type="gramStart"/>
            <w:r w:rsidRPr="00453970">
              <w:rPr>
                <w:sz w:val="24"/>
                <w:szCs w:val="24"/>
              </w:rPr>
              <w:t xml:space="preserve"> ,</w:t>
            </w:r>
            <w:proofErr w:type="gramEnd"/>
            <w:r w:rsidRPr="00453970">
              <w:rPr>
                <w:sz w:val="24"/>
                <w:szCs w:val="24"/>
              </w:rPr>
              <w:t xml:space="preserve"> акты выполненных работ</w:t>
            </w:r>
            <w:r w:rsidR="00DF27B4" w:rsidRPr="00453970">
              <w:rPr>
                <w:sz w:val="24"/>
                <w:szCs w:val="24"/>
              </w:rPr>
              <w:t xml:space="preserve">, исполнительную </w:t>
            </w:r>
            <w:r w:rsidRPr="00453970">
              <w:rPr>
                <w:sz w:val="24"/>
                <w:szCs w:val="24"/>
              </w:rPr>
              <w:t>и иную необходимую документацию</w:t>
            </w:r>
            <w:r w:rsidR="00DF27B4" w:rsidRPr="00453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:rsidR="002622C6" w:rsidRPr="00453970" w:rsidRDefault="002622C6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Подписанный акт приемки документации</w:t>
            </w:r>
          </w:p>
        </w:tc>
        <w:tc>
          <w:tcPr>
            <w:tcW w:w="675" w:type="pct"/>
            <w:vAlign w:val="center"/>
          </w:tcPr>
          <w:p w:rsidR="002622C6" w:rsidRPr="00453970" w:rsidRDefault="002622C6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01.12.2024</w:t>
            </w:r>
          </w:p>
        </w:tc>
        <w:tc>
          <w:tcPr>
            <w:tcW w:w="722" w:type="pct"/>
            <w:vAlign w:val="center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МКУ «УКС г. </w:t>
            </w:r>
            <w:proofErr w:type="spellStart"/>
            <w:r w:rsidRPr="00453970">
              <w:rPr>
                <w:sz w:val="24"/>
                <w:szCs w:val="24"/>
              </w:rPr>
              <w:t>Урай</w:t>
            </w:r>
            <w:proofErr w:type="spellEnd"/>
            <w:r w:rsidRPr="00453970">
              <w:rPr>
                <w:sz w:val="24"/>
                <w:szCs w:val="24"/>
              </w:rPr>
              <w:t>» (</w:t>
            </w:r>
            <w:proofErr w:type="spellStart"/>
            <w:r w:rsidRPr="00453970">
              <w:rPr>
                <w:sz w:val="24"/>
                <w:szCs w:val="24"/>
              </w:rPr>
              <w:t>Латыпов</w:t>
            </w:r>
            <w:proofErr w:type="spellEnd"/>
            <w:r w:rsidRPr="00453970">
              <w:rPr>
                <w:sz w:val="24"/>
                <w:szCs w:val="24"/>
              </w:rPr>
              <w:t xml:space="preserve"> Р.А.), Комитет по управлению муниципальным имуществом администрации города Урай</w:t>
            </w:r>
          </w:p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(Гарифов  В.Р.)   </w:t>
            </w:r>
          </w:p>
        </w:tc>
        <w:tc>
          <w:tcPr>
            <w:tcW w:w="482" w:type="pct"/>
            <w:vAlign w:val="center"/>
          </w:tcPr>
          <w:p w:rsidR="002622C6" w:rsidRPr="00453970" w:rsidRDefault="002622C6" w:rsidP="00955A17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Волошин Г.Г.</w:t>
            </w:r>
          </w:p>
        </w:tc>
        <w:tc>
          <w:tcPr>
            <w:tcW w:w="771" w:type="pct"/>
          </w:tcPr>
          <w:p w:rsidR="002622C6" w:rsidRPr="00453970" w:rsidRDefault="002622C6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A76FBF">
        <w:trPr>
          <w:cantSplit/>
        </w:trPr>
        <w:tc>
          <w:tcPr>
            <w:tcW w:w="5000" w:type="pct"/>
            <w:gridSpan w:val="8"/>
            <w:vAlign w:val="center"/>
          </w:tcPr>
          <w:p w:rsidR="00D66433" w:rsidRPr="00453970" w:rsidRDefault="00D66433" w:rsidP="002622C6">
            <w:pPr>
              <w:rPr>
                <w:b/>
                <w:sz w:val="24"/>
                <w:szCs w:val="24"/>
              </w:rPr>
            </w:pPr>
            <w:r w:rsidRPr="00453970">
              <w:rPr>
                <w:b/>
                <w:sz w:val="24"/>
                <w:szCs w:val="24"/>
              </w:rPr>
              <w:t xml:space="preserve">Итоговые мероприятия </w:t>
            </w: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5.1</w:t>
            </w:r>
          </w:p>
        </w:tc>
        <w:tc>
          <w:tcPr>
            <w:tcW w:w="1293" w:type="pct"/>
            <w:vAlign w:val="center"/>
          </w:tcPr>
          <w:p w:rsidR="00D66433" w:rsidRPr="00453970" w:rsidRDefault="00D77C08" w:rsidP="00D77C08">
            <w:pPr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Внесение сведений о реконструированном объекте в ЕГРН</w:t>
            </w:r>
          </w:p>
        </w:tc>
        <w:tc>
          <w:tcPr>
            <w:tcW w:w="819" w:type="pct"/>
            <w:vAlign w:val="center"/>
          </w:tcPr>
          <w:p w:rsidR="00D66433" w:rsidRPr="00453970" w:rsidRDefault="00D77C08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Выписка из ЕГРН</w:t>
            </w:r>
            <w:r w:rsidR="00D66433" w:rsidRPr="004539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31.12.2024</w:t>
            </w:r>
          </w:p>
        </w:tc>
        <w:tc>
          <w:tcPr>
            <w:tcW w:w="722" w:type="pct"/>
            <w:vAlign w:val="center"/>
          </w:tcPr>
          <w:p w:rsidR="00D66433" w:rsidRPr="00453970" w:rsidRDefault="00D77C08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2622C6" w:rsidRPr="00453970">
              <w:rPr>
                <w:sz w:val="24"/>
                <w:szCs w:val="24"/>
              </w:rPr>
              <w:t xml:space="preserve"> администрации города Урай</w:t>
            </w:r>
          </w:p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(Гарифов  В.Р.)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Гамузов В.В.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  <w:tr w:rsidR="00D66433" w:rsidRPr="00453970" w:rsidTr="002622C6">
        <w:trPr>
          <w:cantSplit/>
        </w:trPr>
        <w:tc>
          <w:tcPr>
            <w:tcW w:w="238" w:type="pct"/>
            <w:gridSpan w:val="2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5.2.</w:t>
            </w:r>
          </w:p>
        </w:tc>
        <w:tc>
          <w:tcPr>
            <w:tcW w:w="1293" w:type="pct"/>
            <w:vAlign w:val="center"/>
          </w:tcPr>
          <w:p w:rsidR="00D66433" w:rsidRPr="00453970" w:rsidRDefault="00D77C08" w:rsidP="00D77C08">
            <w:pPr>
              <w:jc w:val="both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Направление запроса</w:t>
            </w:r>
            <w:r w:rsidR="00D66433" w:rsidRPr="00453970">
              <w:rPr>
                <w:sz w:val="24"/>
                <w:szCs w:val="24"/>
              </w:rPr>
              <w:t xml:space="preserve"> в </w:t>
            </w:r>
            <w:proofErr w:type="spellStart"/>
            <w:r w:rsidRPr="00453970">
              <w:rPr>
                <w:sz w:val="24"/>
                <w:szCs w:val="24"/>
              </w:rPr>
              <w:t>Депдорхоз</w:t>
            </w:r>
            <w:proofErr w:type="spellEnd"/>
            <w:r w:rsidRPr="00453970">
              <w:rPr>
                <w:sz w:val="24"/>
                <w:szCs w:val="24"/>
              </w:rPr>
              <w:t xml:space="preserve"> и транспорта Югры</w:t>
            </w:r>
            <w:r w:rsidR="00D66433" w:rsidRPr="00453970">
              <w:rPr>
                <w:sz w:val="24"/>
                <w:szCs w:val="24"/>
              </w:rPr>
              <w:t xml:space="preserve"> и </w:t>
            </w:r>
            <w:proofErr w:type="spellStart"/>
            <w:r w:rsidRPr="00453970">
              <w:rPr>
                <w:sz w:val="24"/>
                <w:szCs w:val="24"/>
              </w:rPr>
              <w:t>Депимущества</w:t>
            </w:r>
            <w:proofErr w:type="spellEnd"/>
            <w:r w:rsidRPr="00453970">
              <w:rPr>
                <w:sz w:val="24"/>
                <w:szCs w:val="24"/>
              </w:rPr>
              <w:t xml:space="preserve"> Югры </w:t>
            </w:r>
            <w:r w:rsidRPr="00453970">
              <w:rPr>
                <w:bCs/>
                <w:kern w:val="36"/>
                <w:sz w:val="24"/>
                <w:szCs w:val="24"/>
              </w:rPr>
              <w:t xml:space="preserve">о принятии решения </w:t>
            </w:r>
            <w:r w:rsidR="00D66433" w:rsidRPr="00453970">
              <w:rPr>
                <w:bCs/>
                <w:kern w:val="36"/>
                <w:sz w:val="24"/>
                <w:szCs w:val="24"/>
              </w:rPr>
              <w:t xml:space="preserve">о передаче имущества из муниципальной собственности в собственность </w:t>
            </w:r>
            <w:r w:rsidRPr="00453970">
              <w:rPr>
                <w:bCs/>
                <w:kern w:val="36"/>
                <w:sz w:val="24"/>
                <w:szCs w:val="24"/>
              </w:rPr>
              <w:t>ХМАО-Югры</w:t>
            </w:r>
          </w:p>
        </w:tc>
        <w:tc>
          <w:tcPr>
            <w:tcW w:w="819" w:type="pct"/>
            <w:vAlign w:val="center"/>
          </w:tcPr>
          <w:p w:rsidR="00D66433" w:rsidRPr="00453970" w:rsidRDefault="00D77C08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Согласование передачи дороги в собственность ХМАО-Югры </w:t>
            </w:r>
          </w:p>
        </w:tc>
        <w:tc>
          <w:tcPr>
            <w:tcW w:w="675" w:type="pct"/>
            <w:vAlign w:val="center"/>
          </w:tcPr>
          <w:p w:rsidR="00D66433" w:rsidRPr="00453970" w:rsidRDefault="00D66433" w:rsidP="00D77C08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После внесения сведений </w:t>
            </w:r>
            <w:r w:rsidR="00D77C08" w:rsidRPr="00453970">
              <w:rPr>
                <w:sz w:val="24"/>
                <w:szCs w:val="24"/>
              </w:rPr>
              <w:t xml:space="preserve">о реконструированном объекте в </w:t>
            </w:r>
            <w:r w:rsidRPr="00453970">
              <w:rPr>
                <w:sz w:val="24"/>
                <w:szCs w:val="24"/>
              </w:rPr>
              <w:t xml:space="preserve"> ЕГРН</w:t>
            </w:r>
          </w:p>
        </w:tc>
        <w:tc>
          <w:tcPr>
            <w:tcW w:w="722" w:type="pct"/>
            <w:vAlign w:val="center"/>
          </w:tcPr>
          <w:p w:rsidR="00D77C08" w:rsidRPr="00453970" w:rsidRDefault="00D77C08" w:rsidP="00D77C08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D66433" w:rsidRPr="00453970" w:rsidRDefault="00D77C08" w:rsidP="00D77C08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 xml:space="preserve"> </w:t>
            </w:r>
            <w:r w:rsidR="00D66433" w:rsidRPr="00453970">
              <w:rPr>
                <w:sz w:val="24"/>
                <w:szCs w:val="24"/>
              </w:rPr>
              <w:t>(Гарифов  В.Р.)</w:t>
            </w:r>
          </w:p>
        </w:tc>
        <w:tc>
          <w:tcPr>
            <w:tcW w:w="482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  <w:r w:rsidRPr="00453970">
              <w:rPr>
                <w:sz w:val="24"/>
                <w:szCs w:val="24"/>
              </w:rPr>
              <w:t>Гамузов В.В.</w:t>
            </w:r>
          </w:p>
        </w:tc>
        <w:tc>
          <w:tcPr>
            <w:tcW w:w="771" w:type="pct"/>
            <w:vAlign w:val="center"/>
          </w:tcPr>
          <w:p w:rsidR="00D66433" w:rsidRPr="00453970" w:rsidRDefault="00D66433" w:rsidP="002622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33" w:rsidRPr="00453970" w:rsidRDefault="00D66433" w:rsidP="00D6643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53970">
        <w:rPr>
          <w:sz w:val="24"/>
          <w:szCs w:val="24"/>
        </w:rPr>
        <w:t xml:space="preserve">                    *Сроки ориентировочные,  подлежат корректировке по результатам  исполнения  мероприятий блока 1,блока 2</w:t>
      </w:r>
    </w:p>
    <w:p w:rsidR="00D66433" w:rsidRPr="00453970" w:rsidRDefault="00D66433" w:rsidP="00D66433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D66433" w:rsidRPr="00453970" w:rsidSect="00453970">
      <w:pgSz w:w="15840" w:h="12240" w:orient="landscape"/>
      <w:pgMar w:top="851" w:right="567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E1" w:rsidRDefault="006D28E1" w:rsidP="000259F9">
      <w:r>
        <w:separator/>
      </w:r>
    </w:p>
  </w:endnote>
  <w:endnote w:type="continuationSeparator" w:id="0">
    <w:p w:rsidR="006D28E1" w:rsidRDefault="006D28E1" w:rsidP="0002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E1" w:rsidRDefault="006D28E1" w:rsidP="000259F9">
      <w:r>
        <w:separator/>
      </w:r>
    </w:p>
  </w:footnote>
  <w:footnote w:type="continuationSeparator" w:id="0">
    <w:p w:rsidR="006D28E1" w:rsidRDefault="006D28E1" w:rsidP="0002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39B030C"/>
    <w:multiLevelType w:val="hybridMultilevel"/>
    <w:tmpl w:val="0EE49D52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D3F"/>
    <w:multiLevelType w:val="hybridMultilevel"/>
    <w:tmpl w:val="DFCC4FF0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4CB"/>
    <w:multiLevelType w:val="hybridMultilevel"/>
    <w:tmpl w:val="C4B04BAC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CE1"/>
    <w:multiLevelType w:val="multilevel"/>
    <w:tmpl w:val="3F6A2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31B69C1"/>
    <w:multiLevelType w:val="hybridMultilevel"/>
    <w:tmpl w:val="C1627CF8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B8A"/>
    <w:multiLevelType w:val="hybridMultilevel"/>
    <w:tmpl w:val="EA46401A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6E59"/>
    <w:multiLevelType w:val="hybridMultilevel"/>
    <w:tmpl w:val="5A1ECDD4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E6FEF"/>
    <w:multiLevelType w:val="hybridMultilevel"/>
    <w:tmpl w:val="FD6E1198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FAF"/>
    <w:multiLevelType w:val="hybridMultilevel"/>
    <w:tmpl w:val="6966D858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68E"/>
    <w:multiLevelType w:val="hybridMultilevel"/>
    <w:tmpl w:val="A05801E0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F724C"/>
    <w:multiLevelType w:val="hybridMultilevel"/>
    <w:tmpl w:val="5CEA0C02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33510"/>
    <w:multiLevelType w:val="hybridMultilevel"/>
    <w:tmpl w:val="E230F544"/>
    <w:lvl w:ilvl="0" w:tplc="C80ACE44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66D956B7"/>
    <w:multiLevelType w:val="hybridMultilevel"/>
    <w:tmpl w:val="FA7275FA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A2831"/>
    <w:multiLevelType w:val="hybridMultilevel"/>
    <w:tmpl w:val="3CE4429A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24A0"/>
    <w:rsid w:val="000029B9"/>
    <w:rsid w:val="00003C53"/>
    <w:rsid w:val="00004003"/>
    <w:rsid w:val="00004117"/>
    <w:rsid w:val="0000411D"/>
    <w:rsid w:val="000046D0"/>
    <w:rsid w:val="00004752"/>
    <w:rsid w:val="00005B11"/>
    <w:rsid w:val="00005ED6"/>
    <w:rsid w:val="0000788A"/>
    <w:rsid w:val="000079C8"/>
    <w:rsid w:val="0001116D"/>
    <w:rsid w:val="00013382"/>
    <w:rsid w:val="00015CDF"/>
    <w:rsid w:val="00015FF9"/>
    <w:rsid w:val="000174D3"/>
    <w:rsid w:val="00017920"/>
    <w:rsid w:val="000179A1"/>
    <w:rsid w:val="00017EB2"/>
    <w:rsid w:val="0002006A"/>
    <w:rsid w:val="00021077"/>
    <w:rsid w:val="0002262D"/>
    <w:rsid w:val="0002335D"/>
    <w:rsid w:val="000259F9"/>
    <w:rsid w:val="00026854"/>
    <w:rsid w:val="00030049"/>
    <w:rsid w:val="00030842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6FDA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3834"/>
    <w:rsid w:val="00094296"/>
    <w:rsid w:val="0009452C"/>
    <w:rsid w:val="0009595B"/>
    <w:rsid w:val="000967BF"/>
    <w:rsid w:val="00097B01"/>
    <w:rsid w:val="000A07C3"/>
    <w:rsid w:val="000A0C3A"/>
    <w:rsid w:val="000A0D11"/>
    <w:rsid w:val="000A1190"/>
    <w:rsid w:val="000A11DD"/>
    <w:rsid w:val="000A1243"/>
    <w:rsid w:val="000A3AAE"/>
    <w:rsid w:val="000A3AFF"/>
    <w:rsid w:val="000A3B02"/>
    <w:rsid w:val="000A52AD"/>
    <w:rsid w:val="000A56BE"/>
    <w:rsid w:val="000A6FC4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2A19"/>
    <w:rsid w:val="001137DF"/>
    <w:rsid w:val="00117885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227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3E62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63C5"/>
    <w:rsid w:val="0017731C"/>
    <w:rsid w:val="00177F71"/>
    <w:rsid w:val="00181FCC"/>
    <w:rsid w:val="00183B1D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3C17"/>
    <w:rsid w:val="001A4E80"/>
    <w:rsid w:val="001A5E2F"/>
    <w:rsid w:val="001A76CC"/>
    <w:rsid w:val="001A79AA"/>
    <w:rsid w:val="001B044F"/>
    <w:rsid w:val="001B12F7"/>
    <w:rsid w:val="001B1B09"/>
    <w:rsid w:val="001B1DC6"/>
    <w:rsid w:val="001B680E"/>
    <w:rsid w:val="001B708D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256A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1F6CE6"/>
    <w:rsid w:val="002009A7"/>
    <w:rsid w:val="00201CC5"/>
    <w:rsid w:val="00203EDB"/>
    <w:rsid w:val="00204DEF"/>
    <w:rsid w:val="00206902"/>
    <w:rsid w:val="002069D7"/>
    <w:rsid w:val="00211274"/>
    <w:rsid w:val="00212377"/>
    <w:rsid w:val="0021348D"/>
    <w:rsid w:val="00213FD8"/>
    <w:rsid w:val="00215359"/>
    <w:rsid w:val="00215BC9"/>
    <w:rsid w:val="00216131"/>
    <w:rsid w:val="0021749F"/>
    <w:rsid w:val="0021751C"/>
    <w:rsid w:val="00220CB5"/>
    <w:rsid w:val="002224B0"/>
    <w:rsid w:val="00225B03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07B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22C6"/>
    <w:rsid w:val="00263C6E"/>
    <w:rsid w:val="00264133"/>
    <w:rsid w:val="002649E1"/>
    <w:rsid w:val="002650C8"/>
    <w:rsid w:val="002651C3"/>
    <w:rsid w:val="00265290"/>
    <w:rsid w:val="00265B39"/>
    <w:rsid w:val="00266416"/>
    <w:rsid w:val="002666F4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1D33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6D23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2ED7"/>
    <w:rsid w:val="00313720"/>
    <w:rsid w:val="00315E11"/>
    <w:rsid w:val="003171B8"/>
    <w:rsid w:val="00320A96"/>
    <w:rsid w:val="0032122A"/>
    <w:rsid w:val="00321393"/>
    <w:rsid w:val="003224EE"/>
    <w:rsid w:val="00322FCD"/>
    <w:rsid w:val="003245A4"/>
    <w:rsid w:val="00324B3C"/>
    <w:rsid w:val="003254CD"/>
    <w:rsid w:val="00326AFB"/>
    <w:rsid w:val="00326D65"/>
    <w:rsid w:val="003277C9"/>
    <w:rsid w:val="00327E51"/>
    <w:rsid w:val="003309A9"/>
    <w:rsid w:val="00332867"/>
    <w:rsid w:val="00332F45"/>
    <w:rsid w:val="00333C56"/>
    <w:rsid w:val="0033442E"/>
    <w:rsid w:val="003349C5"/>
    <w:rsid w:val="003374DA"/>
    <w:rsid w:val="0034053F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721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39DD"/>
    <w:rsid w:val="003641F7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2D4D"/>
    <w:rsid w:val="003A4324"/>
    <w:rsid w:val="003A59C7"/>
    <w:rsid w:val="003A6B37"/>
    <w:rsid w:val="003A7594"/>
    <w:rsid w:val="003B0784"/>
    <w:rsid w:val="003B0A2E"/>
    <w:rsid w:val="003B241A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699B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7FF"/>
    <w:rsid w:val="00407F0F"/>
    <w:rsid w:val="0041023C"/>
    <w:rsid w:val="00411198"/>
    <w:rsid w:val="0041189F"/>
    <w:rsid w:val="004155B1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3970"/>
    <w:rsid w:val="00454271"/>
    <w:rsid w:val="004545F7"/>
    <w:rsid w:val="00455BAB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B4E90"/>
    <w:rsid w:val="004C1B5F"/>
    <w:rsid w:val="004C29FA"/>
    <w:rsid w:val="004C2C51"/>
    <w:rsid w:val="004C6F42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2910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34F8"/>
    <w:rsid w:val="005069D6"/>
    <w:rsid w:val="00506EB9"/>
    <w:rsid w:val="00510849"/>
    <w:rsid w:val="00512646"/>
    <w:rsid w:val="005131C5"/>
    <w:rsid w:val="005150A7"/>
    <w:rsid w:val="005150B9"/>
    <w:rsid w:val="00515359"/>
    <w:rsid w:val="0052016D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952"/>
    <w:rsid w:val="00573AA2"/>
    <w:rsid w:val="005746BB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86C7C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99A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0B60"/>
    <w:rsid w:val="00610BEF"/>
    <w:rsid w:val="006115FF"/>
    <w:rsid w:val="00613462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53A8"/>
    <w:rsid w:val="00645E16"/>
    <w:rsid w:val="00647EDA"/>
    <w:rsid w:val="006513B8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3C56"/>
    <w:rsid w:val="0066488C"/>
    <w:rsid w:val="00665DEA"/>
    <w:rsid w:val="00665F78"/>
    <w:rsid w:val="00666F2D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8D8"/>
    <w:rsid w:val="00686B42"/>
    <w:rsid w:val="006900EB"/>
    <w:rsid w:val="00691444"/>
    <w:rsid w:val="006946DE"/>
    <w:rsid w:val="00696D7E"/>
    <w:rsid w:val="00696F51"/>
    <w:rsid w:val="00697B10"/>
    <w:rsid w:val="006A01D5"/>
    <w:rsid w:val="006A03C0"/>
    <w:rsid w:val="006A1775"/>
    <w:rsid w:val="006A49CD"/>
    <w:rsid w:val="006A76C6"/>
    <w:rsid w:val="006A78F2"/>
    <w:rsid w:val="006A7F6E"/>
    <w:rsid w:val="006B0672"/>
    <w:rsid w:val="006B09B7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28E1"/>
    <w:rsid w:val="006D330E"/>
    <w:rsid w:val="006D334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08EF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322C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13E0"/>
    <w:rsid w:val="00734EFA"/>
    <w:rsid w:val="007431CF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3E5A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35B1"/>
    <w:rsid w:val="00774632"/>
    <w:rsid w:val="00774D0C"/>
    <w:rsid w:val="007751EB"/>
    <w:rsid w:val="00775FEE"/>
    <w:rsid w:val="007768C5"/>
    <w:rsid w:val="00776EC5"/>
    <w:rsid w:val="00776FF0"/>
    <w:rsid w:val="00780EA3"/>
    <w:rsid w:val="00781AB9"/>
    <w:rsid w:val="00781C69"/>
    <w:rsid w:val="00781D07"/>
    <w:rsid w:val="007825DC"/>
    <w:rsid w:val="00782FE1"/>
    <w:rsid w:val="00783B43"/>
    <w:rsid w:val="00783FB1"/>
    <w:rsid w:val="00787517"/>
    <w:rsid w:val="007908D1"/>
    <w:rsid w:val="00792F65"/>
    <w:rsid w:val="00792FC5"/>
    <w:rsid w:val="00793844"/>
    <w:rsid w:val="007938C9"/>
    <w:rsid w:val="00793E74"/>
    <w:rsid w:val="007957A8"/>
    <w:rsid w:val="00796290"/>
    <w:rsid w:val="00796968"/>
    <w:rsid w:val="007977E5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82"/>
    <w:rsid w:val="007F60DD"/>
    <w:rsid w:val="007F77F8"/>
    <w:rsid w:val="007F796F"/>
    <w:rsid w:val="007F7BB2"/>
    <w:rsid w:val="0080177A"/>
    <w:rsid w:val="00801DEE"/>
    <w:rsid w:val="00804A8A"/>
    <w:rsid w:val="00805C0E"/>
    <w:rsid w:val="008065AF"/>
    <w:rsid w:val="00806E86"/>
    <w:rsid w:val="008100C8"/>
    <w:rsid w:val="00810312"/>
    <w:rsid w:val="00810403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57D4B"/>
    <w:rsid w:val="008612C0"/>
    <w:rsid w:val="008634E5"/>
    <w:rsid w:val="00863CC7"/>
    <w:rsid w:val="00864970"/>
    <w:rsid w:val="008649E9"/>
    <w:rsid w:val="00864CBE"/>
    <w:rsid w:val="00864E48"/>
    <w:rsid w:val="0086530E"/>
    <w:rsid w:val="008708D4"/>
    <w:rsid w:val="0087096B"/>
    <w:rsid w:val="008717A8"/>
    <w:rsid w:val="00871FD9"/>
    <w:rsid w:val="008722E0"/>
    <w:rsid w:val="008743DE"/>
    <w:rsid w:val="00874E96"/>
    <w:rsid w:val="00876034"/>
    <w:rsid w:val="00877BC6"/>
    <w:rsid w:val="00877E51"/>
    <w:rsid w:val="0088129C"/>
    <w:rsid w:val="008821AC"/>
    <w:rsid w:val="008822EB"/>
    <w:rsid w:val="00885902"/>
    <w:rsid w:val="00885A8B"/>
    <w:rsid w:val="008864EC"/>
    <w:rsid w:val="00886660"/>
    <w:rsid w:val="00887F65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0E28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4E0D"/>
    <w:rsid w:val="009150B3"/>
    <w:rsid w:val="0091607E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46DDC"/>
    <w:rsid w:val="00950195"/>
    <w:rsid w:val="00950BF8"/>
    <w:rsid w:val="00951150"/>
    <w:rsid w:val="009514D9"/>
    <w:rsid w:val="00951F90"/>
    <w:rsid w:val="009548E3"/>
    <w:rsid w:val="00955152"/>
    <w:rsid w:val="00955932"/>
    <w:rsid w:val="00955A17"/>
    <w:rsid w:val="00956378"/>
    <w:rsid w:val="00960216"/>
    <w:rsid w:val="009608B0"/>
    <w:rsid w:val="009642B8"/>
    <w:rsid w:val="00964EA0"/>
    <w:rsid w:val="0096514A"/>
    <w:rsid w:val="00965A2B"/>
    <w:rsid w:val="009675FA"/>
    <w:rsid w:val="009717E0"/>
    <w:rsid w:val="00971A0D"/>
    <w:rsid w:val="00971DBA"/>
    <w:rsid w:val="00972327"/>
    <w:rsid w:val="009731BD"/>
    <w:rsid w:val="00974334"/>
    <w:rsid w:val="00974655"/>
    <w:rsid w:val="00974A62"/>
    <w:rsid w:val="0097596C"/>
    <w:rsid w:val="00976603"/>
    <w:rsid w:val="009804A2"/>
    <w:rsid w:val="00981C15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46A"/>
    <w:rsid w:val="0099651D"/>
    <w:rsid w:val="00997EEE"/>
    <w:rsid w:val="009A082A"/>
    <w:rsid w:val="009A46A8"/>
    <w:rsid w:val="009A602A"/>
    <w:rsid w:val="009A6897"/>
    <w:rsid w:val="009A6B78"/>
    <w:rsid w:val="009A6EED"/>
    <w:rsid w:val="009A7852"/>
    <w:rsid w:val="009A7D49"/>
    <w:rsid w:val="009A7EC1"/>
    <w:rsid w:val="009B2F72"/>
    <w:rsid w:val="009B4680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3029"/>
    <w:rsid w:val="00A13A17"/>
    <w:rsid w:val="00A1687D"/>
    <w:rsid w:val="00A176BC"/>
    <w:rsid w:val="00A2014E"/>
    <w:rsid w:val="00A209B3"/>
    <w:rsid w:val="00A20ADD"/>
    <w:rsid w:val="00A20D1A"/>
    <w:rsid w:val="00A210E9"/>
    <w:rsid w:val="00A22B27"/>
    <w:rsid w:val="00A22CA5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594C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0D88"/>
    <w:rsid w:val="00A6160D"/>
    <w:rsid w:val="00A6202F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6FBF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6CEE"/>
    <w:rsid w:val="00A97A2E"/>
    <w:rsid w:val="00A97D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C7804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65C"/>
    <w:rsid w:val="00AE4885"/>
    <w:rsid w:val="00AE73DF"/>
    <w:rsid w:val="00AE7714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1BB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4157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59BD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3BE4"/>
    <w:rsid w:val="00B9465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4376"/>
    <w:rsid w:val="00BD5B06"/>
    <w:rsid w:val="00BD6B14"/>
    <w:rsid w:val="00BD720F"/>
    <w:rsid w:val="00BE332A"/>
    <w:rsid w:val="00BE5ADE"/>
    <w:rsid w:val="00BE6126"/>
    <w:rsid w:val="00BF1981"/>
    <w:rsid w:val="00BF1D36"/>
    <w:rsid w:val="00BF2686"/>
    <w:rsid w:val="00BF4601"/>
    <w:rsid w:val="00BF52D2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3766C"/>
    <w:rsid w:val="00C40745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2475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14C0"/>
    <w:rsid w:val="00C7275C"/>
    <w:rsid w:val="00C7559B"/>
    <w:rsid w:val="00C75EAB"/>
    <w:rsid w:val="00C771DA"/>
    <w:rsid w:val="00C773FA"/>
    <w:rsid w:val="00C84261"/>
    <w:rsid w:val="00C84528"/>
    <w:rsid w:val="00C85072"/>
    <w:rsid w:val="00C85606"/>
    <w:rsid w:val="00C85F15"/>
    <w:rsid w:val="00C863FC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B2E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373"/>
    <w:rsid w:val="00D05EF1"/>
    <w:rsid w:val="00D0656C"/>
    <w:rsid w:val="00D0743D"/>
    <w:rsid w:val="00D07FC0"/>
    <w:rsid w:val="00D101EA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66433"/>
    <w:rsid w:val="00D72BC2"/>
    <w:rsid w:val="00D75C9C"/>
    <w:rsid w:val="00D7609D"/>
    <w:rsid w:val="00D76677"/>
    <w:rsid w:val="00D7756E"/>
    <w:rsid w:val="00D77C08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4511"/>
    <w:rsid w:val="00D950F6"/>
    <w:rsid w:val="00D95DF9"/>
    <w:rsid w:val="00D97C85"/>
    <w:rsid w:val="00DA0E22"/>
    <w:rsid w:val="00DA1919"/>
    <w:rsid w:val="00DA3E18"/>
    <w:rsid w:val="00DA46CF"/>
    <w:rsid w:val="00DA4D96"/>
    <w:rsid w:val="00DA5A4D"/>
    <w:rsid w:val="00DA6B65"/>
    <w:rsid w:val="00DA6EA6"/>
    <w:rsid w:val="00DA7B3E"/>
    <w:rsid w:val="00DB17A1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9BD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27B4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4DB3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19B"/>
    <w:rsid w:val="00E439B7"/>
    <w:rsid w:val="00E43C1F"/>
    <w:rsid w:val="00E43E4B"/>
    <w:rsid w:val="00E443CA"/>
    <w:rsid w:val="00E4716F"/>
    <w:rsid w:val="00E47343"/>
    <w:rsid w:val="00E50008"/>
    <w:rsid w:val="00E5218E"/>
    <w:rsid w:val="00E54E69"/>
    <w:rsid w:val="00E55FE9"/>
    <w:rsid w:val="00E56968"/>
    <w:rsid w:val="00E5775D"/>
    <w:rsid w:val="00E60296"/>
    <w:rsid w:val="00E64219"/>
    <w:rsid w:val="00E66DBB"/>
    <w:rsid w:val="00E73D45"/>
    <w:rsid w:val="00E744DC"/>
    <w:rsid w:val="00E76052"/>
    <w:rsid w:val="00E843D6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97B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362D"/>
    <w:rsid w:val="00F26C34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AE7"/>
    <w:rsid w:val="00F42EB2"/>
    <w:rsid w:val="00F44B7C"/>
    <w:rsid w:val="00F453E9"/>
    <w:rsid w:val="00F4601F"/>
    <w:rsid w:val="00F47698"/>
    <w:rsid w:val="00F556C1"/>
    <w:rsid w:val="00F55C51"/>
    <w:rsid w:val="00F55F64"/>
    <w:rsid w:val="00F56046"/>
    <w:rsid w:val="00F618C6"/>
    <w:rsid w:val="00F639C1"/>
    <w:rsid w:val="00F64838"/>
    <w:rsid w:val="00F64842"/>
    <w:rsid w:val="00F65380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D7E80"/>
    <w:rsid w:val="00FE0FF2"/>
    <w:rsid w:val="00FE1582"/>
    <w:rsid w:val="00FE26F5"/>
    <w:rsid w:val="00FE2A48"/>
    <w:rsid w:val="00FE3672"/>
    <w:rsid w:val="00FE5832"/>
    <w:rsid w:val="00FE5A04"/>
    <w:rsid w:val="00FE6227"/>
    <w:rsid w:val="00FE7289"/>
    <w:rsid w:val="00FE76A6"/>
    <w:rsid w:val="00FE7751"/>
    <w:rsid w:val="00FF05DD"/>
    <w:rsid w:val="00FF0811"/>
    <w:rsid w:val="00FF1E62"/>
    <w:rsid w:val="00FF3A74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footnote text"/>
    <w:basedOn w:val="a0"/>
    <w:link w:val="aff3"/>
    <w:uiPriority w:val="99"/>
    <w:unhideWhenUsed/>
    <w:rsid w:val="000259F9"/>
    <w:rPr>
      <w:rFonts w:asciiTheme="minorHAnsi" w:eastAsiaTheme="minorHAnsi" w:hAnsiTheme="minorHAnsi" w:cstheme="minorBidi"/>
      <w:lang w:eastAsia="en-US"/>
    </w:rPr>
  </w:style>
  <w:style w:type="character" w:customStyle="1" w:styleId="aff3">
    <w:name w:val="Текст сноски Знак"/>
    <w:basedOn w:val="a1"/>
    <w:link w:val="aff2"/>
    <w:uiPriority w:val="99"/>
    <w:rsid w:val="000259F9"/>
    <w:rPr>
      <w:rFonts w:asciiTheme="minorHAnsi" w:eastAsiaTheme="minorHAnsi" w:hAnsiTheme="minorHAnsi" w:cstheme="minorBidi"/>
      <w:lang w:eastAsia="en-US"/>
    </w:rPr>
  </w:style>
  <w:style w:type="character" w:styleId="aff4">
    <w:name w:val="footnote reference"/>
    <w:basedOn w:val="a1"/>
    <w:uiPriority w:val="99"/>
    <w:unhideWhenUsed/>
    <w:rsid w:val="00025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uiPriority w:val="3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footnote text"/>
    <w:basedOn w:val="a0"/>
    <w:link w:val="aff3"/>
    <w:uiPriority w:val="99"/>
    <w:unhideWhenUsed/>
    <w:rsid w:val="000259F9"/>
    <w:rPr>
      <w:rFonts w:asciiTheme="minorHAnsi" w:eastAsiaTheme="minorHAnsi" w:hAnsiTheme="minorHAnsi" w:cstheme="minorBidi"/>
      <w:lang w:eastAsia="en-US"/>
    </w:rPr>
  </w:style>
  <w:style w:type="character" w:customStyle="1" w:styleId="aff3">
    <w:name w:val="Текст сноски Знак"/>
    <w:basedOn w:val="a1"/>
    <w:link w:val="aff2"/>
    <w:uiPriority w:val="99"/>
    <w:rsid w:val="000259F9"/>
    <w:rPr>
      <w:rFonts w:asciiTheme="minorHAnsi" w:eastAsiaTheme="minorHAnsi" w:hAnsiTheme="minorHAnsi" w:cstheme="minorBidi"/>
      <w:lang w:eastAsia="en-US"/>
    </w:rPr>
  </w:style>
  <w:style w:type="character" w:styleId="aff4">
    <w:name w:val="footnote reference"/>
    <w:basedOn w:val="a1"/>
    <w:uiPriority w:val="99"/>
    <w:unhideWhenUsed/>
    <w:rsid w:val="00025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7A0A-D17F-4F63-98D0-B0AB160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10823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139</cp:lastModifiedBy>
  <cp:revision>4</cp:revision>
  <cp:lastPrinted>2021-02-26T12:01:00Z</cp:lastPrinted>
  <dcterms:created xsi:type="dcterms:W3CDTF">2021-09-15T07:05:00Z</dcterms:created>
  <dcterms:modified xsi:type="dcterms:W3CDTF">2021-09-15T10:53:00Z</dcterms:modified>
</cp:coreProperties>
</file>