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B9" w:rsidRDefault="009451E1" w:rsidP="00CC2BB9">
      <w:pPr>
        <w:pStyle w:val="a6"/>
        <w:rPr>
          <w:lang w:val="en-US"/>
        </w:rPr>
      </w:pPr>
      <w:r w:rsidRPr="009451E1">
        <w:rPr>
          <w:noProof/>
        </w:rPr>
        <w:drawing>
          <wp:inline distT="0" distB="0" distL="0" distR="0">
            <wp:extent cx="56197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790575"/>
                    </a:xfrm>
                    <a:prstGeom prst="rect">
                      <a:avLst/>
                    </a:prstGeom>
                    <a:noFill/>
                    <a:ln w="9525">
                      <a:noFill/>
                      <a:miter lim="800000"/>
                      <a:headEnd/>
                      <a:tailEnd/>
                    </a:ln>
                  </pic:spPr>
                </pic:pic>
              </a:graphicData>
            </a:graphic>
          </wp:inline>
        </w:drawing>
      </w:r>
    </w:p>
    <w:p w:rsidR="00EC22D7" w:rsidRPr="00EC22D7" w:rsidRDefault="00EC22D7" w:rsidP="00CC2BB9">
      <w:pPr>
        <w:pStyle w:val="a6"/>
        <w:rPr>
          <w:lang w:val="en-US"/>
        </w:rPr>
      </w:pPr>
    </w:p>
    <w:p w:rsidR="00CC2BB9" w:rsidRDefault="00EB63AD" w:rsidP="00C84DF3">
      <w:pPr>
        <w:pStyle w:val="1"/>
        <w:rPr>
          <w:b/>
          <w:sz w:val="24"/>
          <w:szCs w:val="24"/>
        </w:rPr>
      </w:pPr>
      <w:r>
        <w:rPr>
          <w:b/>
          <w:sz w:val="24"/>
          <w:szCs w:val="24"/>
        </w:rPr>
        <w:t>ГОРОДСКОЙ ОКРУГ</w:t>
      </w:r>
      <w:r w:rsidR="00744AA0" w:rsidRPr="00744AA0">
        <w:rPr>
          <w:b/>
          <w:sz w:val="24"/>
          <w:szCs w:val="24"/>
        </w:rPr>
        <w:t xml:space="preserve"> УРАЙ</w:t>
      </w:r>
    </w:p>
    <w:p w:rsidR="009B0D5F" w:rsidRPr="009B0D5F" w:rsidRDefault="009B0D5F" w:rsidP="00C84DF3">
      <w:pPr>
        <w:jc w:val="center"/>
        <w:rPr>
          <w:b/>
          <w:sz w:val="24"/>
          <w:szCs w:val="24"/>
        </w:rPr>
      </w:pPr>
      <w:r w:rsidRPr="009B0D5F">
        <w:rPr>
          <w:b/>
          <w:sz w:val="24"/>
          <w:szCs w:val="24"/>
        </w:rPr>
        <w:t>Ханты-Мансийск</w:t>
      </w:r>
      <w:r w:rsidR="00EB63AD">
        <w:rPr>
          <w:b/>
          <w:sz w:val="24"/>
          <w:szCs w:val="24"/>
        </w:rPr>
        <w:t>ого</w:t>
      </w:r>
      <w:r w:rsidRPr="009B0D5F">
        <w:rPr>
          <w:b/>
          <w:sz w:val="24"/>
          <w:szCs w:val="24"/>
        </w:rPr>
        <w:t xml:space="preserve"> автономн</w:t>
      </w:r>
      <w:r w:rsidR="00EB63AD">
        <w:rPr>
          <w:b/>
          <w:sz w:val="24"/>
          <w:szCs w:val="24"/>
        </w:rPr>
        <w:t>ого</w:t>
      </w:r>
      <w:r w:rsidRPr="009B0D5F">
        <w:rPr>
          <w:b/>
          <w:sz w:val="24"/>
          <w:szCs w:val="24"/>
        </w:rPr>
        <w:t xml:space="preserve"> округ</w:t>
      </w:r>
      <w:r w:rsidR="00EB63AD">
        <w:rPr>
          <w:b/>
          <w:sz w:val="24"/>
          <w:szCs w:val="24"/>
        </w:rPr>
        <w:t>а</w:t>
      </w:r>
      <w:r w:rsidR="001C07DA">
        <w:rPr>
          <w:b/>
          <w:sz w:val="24"/>
          <w:szCs w:val="24"/>
        </w:rPr>
        <w:t xml:space="preserve"> </w:t>
      </w:r>
      <w:r w:rsidRPr="009B0D5F">
        <w:rPr>
          <w:b/>
          <w:sz w:val="24"/>
          <w:szCs w:val="24"/>
        </w:rPr>
        <w:t>-</w:t>
      </w:r>
      <w:r w:rsidR="001C07DA">
        <w:rPr>
          <w:b/>
          <w:sz w:val="24"/>
          <w:szCs w:val="24"/>
        </w:rPr>
        <w:t xml:space="preserve"> </w:t>
      </w:r>
      <w:r w:rsidRPr="009B0D5F">
        <w:rPr>
          <w:b/>
          <w:sz w:val="24"/>
          <w:szCs w:val="24"/>
        </w:rPr>
        <w:t>Югр</w:t>
      </w:r>
      <w:r w:rsidR="00EB63AD">
        <w:rPr>
          <w:b/>
          <w:sz w:val="24"/>
          <w:szCs w:val="24"/>
        </w:rPr>
        <w:t>ы</w:t>
      </w:r>
    </w:p>
    <w:p w:rsidR="00CC2BB9" w:rsidRDefault="00CC2BB9" w:rsidP="00C84DF3">
      <w:pPr>
        <w:jc w:val="center"/>
      </w:pPr>
    </w:p>
    <w:p w:rsidR="00CC2BB9" w:rsidRPr="00CD693F" w:rsidRDefault="000E62C6" w:rsidP="00C84DF3">
      <w:pPr>
        <w:pStyle w:val="1"/>
        <w:rPr>
          <w:b/>
          <w:caps/>
          <w:sz w:val="40"/>
          <w:szCs w:val="40"/>
        </w:rPr>
      </w:pPr>
      <w:r>
        <w:rPr>
          <w:b/>
          <w:caps/>
          <w:sz w:val="40"/>
          <w:szCs w:val="40"/>
        </w:rPr>
        <w:t>АДМИНИСТРАЦИЯ</w:t>
      </w:r>
      <w:r w:rsidR="001C3870" w:rsidRPr="00CD693F">
        <w:rPr>
          <w:b/>
          <w:caps/>
          <w:sz w:val="40"/>
          <w:szCs w:val="40"/>
        </w:rPr>
        <w:t xml:space="preserve"> ГОРОДА</w:t>
      </w:r>
      <w:r w:rsidR="00795A12" w:rsidRPr="00CD693F">
        <w:rPr>
          <w:b/>
          <w:caps/>
          <w:sz w:val="40"/>
          <w:szCs w:val="40"/>
        </w:rPr>
        <w:t xml:space="preserve"> УРАЙ</w:t>
      </w:r>
    </w:p>
    <w:p w:rsidR="0060057B" w:rsidRDefault="00EC22D7" w:rsidP="00597563">
      <w:pPr>
        <w:jc w:val="center"/>
        <w:rPr>
          <w:b/>
          <w:sz w:val="40"/>
          <w:szCs w:val="40"/>
        </w:rPr>
      </w:pPr>
      <w:r>
        <w:rPr>
          <w:b/>
          <w:sz w:val="40"/>
          <w:szCs w:val="40"/>
        </w:rPr>
        <w:t>ПОСТАНОВЛЕ</w:t>
      </w:r>
      <w:r w:rsidR="00597563" w:rsidRPr="00597563">
        <w:rPr>
          <w:b/>
          <w:sz w:val="40"/>
          <w:szCs w:val="40"/>
        </w:rPr>
        <w:t>НИЕ</w:t>
      </w:r>
    </w:p>
    <w:p w:rsidR="00BC203C" w:rsidRPr="00597563" w:rsidRDefault="00BC203C" w:rsidP="00597563">
      <w:pPr>
        <w:jc w:val="center"/>
        <w:rPr>
          <w:b/>
          <w:sz w:val="40"/>
          <w:szCs w:val="40"/>
        </w:rPr>
      </w:pPr>
    </w:p>
    <w:p w:rsidR="0060057B" w:rsidRPr="00A2271A" w:rsidRDefault="0060057B" w:rsidP="006515EE">
      <w:pPr>
        <w:tabs>
          <w:tab w:val="left" w:pos="8222"/>
        </w:tabs>
        <w:rPr>
          <w:sz w:val="24"/>
          <w:szCs w:val="24"/>
        </w:rPr>
      </w:pPr>
      <w:r w:rsidRPr="00A2271A">
        <w:rPr>
          <w:sz w:val="24"/>
          <w:szCs w:val="24"/>
        </w:rPr>
        <w:t xml:space="preserve">от </w:t>
      </w:r>
      <w:r w:rsidR="00AA4B36">
        <w:rPr>
          <w:sz w:val="24"/>
          <w:szCs w:val="24"/>
        </w:rPr>
        <w:t xml:space="preserve"> </w:t>
      </w:r>
      <w:r w:rsidR="00C66D3C">
        <w:rPr>
          <w:sz w:val="24"/>
          <w:szCs w:val="24"/>
        </w:rPr>
        <w:t>03.08.2021                                                                                                                 №1932</w:t>
      </w:r>
      <w:r w:rsidR="00AA4B36">
        <w:rPr>
          <w:sz w:val="24"/>
          <w:szCs w:val="24"/>
        </w:rPr>
        <w:t xml:space="preserve"> </w:t>
      </w:r>
    </w:p>
    <w:p w:rsidR="00E52095" w:rsidRDefault="00E52095" w:rsidP="00E52095">
      <w:pPr>
        <w:rPr>
          <w:b/>
          <w:sz w:val="28"/>
          <w:szCs w:val="28"/>
        </w:rPr>
      </w:pPr>
    </w:p>
    <w:p w:rsidR="00CD58A8" w:rsidRDefault="00CD58A8" w:rsidP="00E52095">
      <w:pPr>
        <w:rPr>
          <w:sz w:val="24"/>
          <w:szCs w:val="24"/>
        </w:rPr>
      </w:pPr>
    </w:p>
    <w:p w:rsidR="00EB63AD" w:rsidRDefault="00EB63AD" w:rsidP="00F72029">
      <w:pPr>
        <w:autoSpaceDE w:val="0"/>
        <w:autoSpaceDN w:val="0"/>
        <w:adjustRightInd w:val="0"/>
        <w:rPr>
          <w:sz w:val="24"/>
          <w:szCs w:val="24"/>
        </w:rPr>
      </w:pPr>
      <w:bookmarkStart w:id="0" w:name="_GoBack"/>
      <w:r>
        <w:rPr>
          <w:sz w:val="24"/>
          <w:szCs w:val="24"/>
        </w:rPr>
        <w:t>О внесении изменений в постановление</w:t>
      </w:r>
    </w:p>
    <w:p w:rsidR="00EB63AD" w:rsidRDefault="00EB63AD" w:rsidP="00F72029">
      <w:pPr>
        <w:autoSpaceDE w:val="0"/>
        <w:autoSpaceDN w:val="0"/>
        <w:adjustRightInd w:val="0"/>
        <w:rPr>
          <w:sz w:val="24"/>
          <w:szCs w:val="24"/>
        </w:rPr>
      </w:pPr>
      <w:r>
        <w:rPr>
          <w:sz w:val="24"/>
          <w:szCs w:val="24"/>
        </w:rPr>
        <w:t>администрации города Урай</w:t>
      </w:r>
    </w:p>
    <w:p w:rsidR="00EB63AD" w:rsidRDefault="00EB63AD" w:rsidP="00F72029">
      <w:pPr>
        <w:autoSpaceDE w:val="0"/>
        <w:autoSpaceDN w:val="0"/>
        <w:adjustRightInd w:val="0"/>
        <w:rPr>
          <w:sz w:val="24"/>
          <w:szCs w:val="24"/>
        </w:rPr>
      </w:pPr>
      <w:r>
        <w:rPr>
          <w:sz w:val="24"/>
          <w:szCs w:val="24"/>
        </w:rPr>
        <w:t>от 26.01.2021 №154 «</w:t>
      </w:r>
      <w:r w:rsidR="00EC22D7" w:rsidRPr="00EC22D7">
        <w:rPr>
          <w:sz w:val="24"/>
          <w:szCs w:val="24"/>
        </w:rPr>
        <w:t>Об о</w:t>
      </w:r>
      <w:r w:rsidR="00EC22D7">
        <w:rPr>
          <w:sz w:val="24"/>
          <w:szCs w:val="24"/>
        </w:rPr>
        <w:t xml:space="preserve">бразовании </w:t>
      </w:r>
    </w:p>
    <w:p w:rsidR="00F72029" w:rsidRDefault="00EC22D7" w:rsidP="00F72029">
      <w:pPr>
        <w:autoSpaceDE w:val="0"/>
        <w:autoSpaceDN w:val="0"/>
        <w:adjustRightInd w:val="0"/>
        <w:rPr>
          <w:sz w:val="24"/>
          <w:szCs w:val="24"/>
        </w:rPr>
      </w:pPr>
      <w:r>
        <w:rPr>
          <w:sz w:val="24"/>
          <w:szCs w:val="24"/>
        </w:rPr>
        <w:t>избирательных участков</w:t>
      </w:r>
      <w:r w:rsidR="008E524A">
        <w:rPr>
          <w:sz w:val="24"/>
          <w:szCs w:val="24"/>
        </w:rPr>
        <w:t>,</w:t>
      </w:r>
      <w:r w:rsidR="006515EE">
        <w:rPr>
          <w:sz w:val="24"/>
          <w:szCs w:val="24"/>
        </w:rPr>
        <w:t xml:space="preserve"> </w:t>
      </w:r>
    </w:p>
    <w:p w:rsidR="00F72029" w:rsidRDefault="008E524A" w:rsidP="00F72029">
      <w:pPr>
        <w:autoSpaceDE w:val="0"/>
        <w:autoSpaceDN w:val="0"/>
        <w:adjustRightInd w:val="0"/>
        <w:rPr>
          <w:sz w:val="24"/>
          <w:szCs w:val="24"/>
        </w:rPr>
      </w:pPr>
      <w:r>
        <w:rPr>
          <w:sz w:val="24"/>
          <w:szCs w:val="24"/>
        </w:rPr>
        <w:t xml:space="preserve">участков референдума в </w:t>
      </w:r>
      <w:proofErr w:type="gramStart"/>
      <w:r>
        <w:rPr>
          <w:sz w:val="24"/>
          <w:szCs w:val="24"/>
        </w:rPr>
        <w:t>границах</w:t>
      </w:r>
      <w:proofErr w:type="gramEnd"/>
    </w:p>
    <w:p w:rsidR="00F72029" w:rsidRDefault="00F72029" w:rsidP="00F72029">
      <w:pPr>
        <w:autoSpaceDE w:val="0"/>
        <w:autoSpaceDN w:val="0"/>
        <w:adjustRightInd w:val="0"/>
        <w:rPr>
          <w:sz w:val="24"/>
          <w:szCs w:val="24"/>
        </w:rPr>
      </w:pPr>
      <w:r w:rsidRPr="00F72029">
        <w:rPr>
          <w:sz w:val="24"/>
          <w:szCs w:val="24"/>
        </w:rPr>
        <w:t>городского округа Урай Ханты-Мансийского</w:t>
      </w:r>
    </w:p>
    <w:p w:rsidR="00F72029" w:rsidRPr="00F72029" w:rsidRDefault="00F72029" w:rsidP="00F72029">
      <w:pPr>
        <w:autoSpaceDE w:val="0"/>
        <w:autoSpaceDN w:val="0"/>
        <w:adjustRightInd w:val="0"/>
        <w:rPr>
          <w:b/>
          <w:sz w:val="24"/>
          <w:szCs w:val="24"/>
        </w:rPr>
      </w:pPr>
      <w:r w:rsidRPr="00F72029">
        <w:rPr>
          <w:sz w:val="24"/>
          <w:szCs w:val="24"/>
        </w:rPr>
        <w:t xml:space="preserve">автономного </w:t>
      </w:r>
      <w:proofErr w:type="spellStart"/>
      <w:r w:rsidRPr="00F72029">
        <w:rPr>
          <w:sz w:val="24"/>
          <w:szCs w:val="24"/>
        </w:rPr>
        <w:t>округа-Югры</w:t>
      </w:r>
      <w:proofErr w:type="spellEnd"/>
      <w:r w:rsidR="00EB63AD">
        <w:rPr>
          <w:sz w:val="24"/>
          <w:szCs w:val="24"/>
        </w:rPr>
        <w:t>»</w:t>
      </w:r>
    </w:p>
    <w:p w:rsidR="008E524A" w:rsidRPr="008E524A" w:rsidRDefault="008E524A" w:rsidP="006515EE">
      <w:pPr>
        <w:ind w:right="5293"/>
        <w:rPr>
          <w:sz w:val="24"/>
          <w:szCs w:val="24"/>
        </w:rPr>
      </w:pPr>
    </w:p>
    <w:bookmarkEnd w:id="0"/>
    <w:p w:rsidR="008E524A" w:rsidRDefault="008E524A" w:rsidP="008E524A">
      <w:pPr>
        <w:ind w:right="-5"/>
        <w:jc w:val="both"/>
        <w:rPr>
          <w:sz w:val="24"/>
        </w:rPr>
      </w:pPr>
    </w:p>
    <w:p w:rsidR="00D31A70" w:rsidRDefault="008E524A" w:rsidP="00D31A70">
      <w:pPr>
        <w:pStyle w:val="ConsPlusNormal"/>
        <w:ind w:firstLine="709"/>
        <w:jc w:val="both"/>
        <w:rPr>
          <w:rFonts w:ascii="Times New Roman" w:hAnsi="Times New Roman" w:cs="Times New Roman"/>
          <w:sz w:val="24"/>
          <w:szCs w:val="24"/>
        </w:rPr>
      </w:pPr>
      <w:r w:rsidRPr="008E524A">
        <w:rPr>
          <w:rFonts w:ascii="Times New Roman" w:hAnsi="Times New Roman" w:cs="Times New Roman"/>
          <w:sz w:val="24"/>
          <w:szCs w:val="24"/>
        </w:rPr>
        <w:t xml:space="preserve">На основании </w:t>
      </w:r>
      <w:r w:rsidR="0015043A">
        <w:rPr>
          <w:rFonts w:ascii="Times New Roman" w:hAnsi="Times New Roman" w:cs="Times New Roman"/>
          <w:sz w:val="24"/>
          <w:szCs w:val="24"/>
        </w:rPr>
        <w:t>п</w:t>
      </w:r>
      <w:r w:rsidR="00F72029">
        <w:rPr>
          <w:rFonts w:ascii="Times New Roman" w:hAnsi="Times New Roman" w:cs="Times New Roman"/>
          <w:sz w:val="24"/>
          <w:szCs w:val="24"/>
        </w:rPr>
        <w:t>унктов</w:t>
      </w:r>
      <w:r w:rsidR="0015043A">
        <w:rPr>
          <w:rFonts w:ascii="Times New Roman" w:hAnsi="Times New Roman" w:cs="Times New Roman"/>
          <w:sz w:val="24"/>
          <w:szCs w:val="24"/>
        </w:rPr>
        <w:t xml:space="preserve"> 2,</w:t>
      </w:r>
      <w:r w:rsidR="00F72029">
        <w:rPr>
          <w:rFonts w:ascii="Times New Roman" w:hAnsi="Times New Roman" w:cs="Times New Roman"/>
          <w:sz w:val="24"/>
          <w:szCs w:val="24"/>
        </w:rPr>
        <w:t xml:space="preserve"> </w:t>
      </w:r>
      <w:r w:rsidR="0015043A">
        <w:rPr>
          <w:rFonts w:ascii="Times New Roman" w:hAnsi="Times New Roman" w:cs="Times New Roman"/>
          <w:sz w:val="24"/>
          <w:szCs w:val="24"/>
        </w:rPr>
        <w:t xml:space="preserve">4 статьи 19 </w:t>
      </w:r>
      <w:r w:rsidRPr="008E524A">
        <w:rPr>
          <w:rFonts w:ascii="Times New Roman" w:hAnsi="Times New Roman" w:cs="Times New Roman"/>
          <w:sz w:val="24"/>
          <w:szCs w:val="24"/>
        </w:rPr>
        <w:t xml:space="preserve">Федерального </w:t>
      </w:r>
      <w:hyperlink r:id="rId7" w:history="1">
        <w:r w:rsidRPr="008E524A">
          <w:rPr>
            <w:rStyle w:val="aa"/>
            <w:rFonts w:ascii="Times New Roman" w:hAnsi="Times New Roman" w:cs="Times New Roman"/>
            <w:color w:val="auto"/>
            <w:sz w:val="24"/>
            <w:szCs w:val="24"/>
            <w:u w:val="none"/>
          </w:rPr>
          <w:t>закона</w:t>
        </w:r>
      </w:hyperlink>
      <w:r w:rsidRPr="008E524A">
        <w:rPr>
          <w:rFonts w:ascii="Times New Roman" w:hAnsi="Times New Roman" w:cs="Times New Roman"/>
          <w:sz w:val="24"/>
          <w:szCs w:val="24"/>
        </w:rPr>
        <w:t xml:space="preserve"> от 12.06.2002 №67-ФЗ «Об основных гарантиях избирательных прав и права на участие в референдуме граждан Российской Федерации», по согласованию с территориальной изби</w:t>
      </w:r>
      <w:r w:rsidR="00D31A70">
        <w:rPr>
          <w:rFonts w:ascii="Times New Roman" w:hAnsi="Times New Roman" w:cs="Times New Roman"/>
          <w:sz w:val="24"/>
          <w:szCs w:val="24"/>
        </w:rPr>
        <w:t xml:space="preserve">рательной комиссией города </w:t>
      </w:r>
      <w:proofErr w:type="spellStart"/>
      <w:r w:rsidR="00D31A70">
        <w:rPr>
          <w:rFonts w:ascii="Times New Roman" w:hAnsi="Times New Roman" w:cs="Times New Roman"/>
          <w:sz w:val="24"/>
          <w:szCs w:val="24"/>
        </w:rPr>
        <w:t>Урая</w:t>
      </w:r>
      <w:proofErr w:type="spellEnd"/>
      <w:r w:rsidR="00D31A70">
        <w:rPr>
          <w:rFonts w:ascii="Times New Roman" w:hAnsi="Times New Roman" w:cs="Times New Roman"/>
          <w:sz w:val="24"/>
          <w:szCs w:val="24"/>
        </w:rPr>
        <w:t>:</w:t>
      </w:r>
    </w:p>
    <w:p w:rsidR="00F72029" w:rsidRPr="00F72029" w:rsidRDefault="00F72029" w:rsidP="00D31A70">
      <w:pPr>
        <w:pStyle w:val="ConsPlusNormal"/>
        <w:ind w:firstLine="709"/>
        <w:jc w:val="both"/>
        <w:rPr>
          <w:rFonts w:ascii="Times New Roman" w:hAnsi="Times New Roman" w:cs="Times New Roman"/>
          <w:sz w:val="24"/>
          <w:szCs w:val="24"/>
        </w:rPr>
      </w:pPr>
      <w:r w:rsidRPr="00D31A70">
        <w:rPr>
          <w:rFonts w:ascii="Times New Roman" w:hAnsi="Times New Roman" w:cs="Times New Roman"/>
          <w:sz w:val="24"/>
          <w:szCs w:val="24"/>
        </w:rPr>
        <w:t xml:space="preserve">1. </w:t>
      </w:r>
      <w:r w:rsidR="00D31A70" w:rsidRPr="00D31A70">
        <w:rPr>
          <w:rFonts w:ascii="Times New Roman" w:hAnsi="Times New Roman" w:cs="Times New Roman"/>
          <w:sz w:val="24"/>
          <w:szCs w:val="24"/>
        </w:rPr>
        <w:t>Внести изменения в постановление администрации города Урай от 26.01.2021 №154 «Об образовании избирательных участков, участков референдума в границах городского округа Урай Ханты-Мансийского автономного округа</w:t>
      </w:r>
      <w:r w:rsidR="001C07DA">
        <w:rPr>
          <w:rFonts w:ascii="Times New Roman" w:hAnsi="Times New Roman" w:cs="Times New Roman"/>
          <w:sz w:val="24"/>
          <w:szCs w:val="24"/>
        </w:rPr>
        <w:t xml:space="preserve"> </w:t>
      </w:r>
      <w:r w:rsidR="00D31A70" w:rsidRPr="00D31A70">
        <w:rPr>
          <w:rFonts w:ascii="Times New Roman" w:hAnsi="Times New Roman" w:cs="Times New Roman"/>
          <w:sz w:val="24"/>
          <w:szCs w:val="24"/>
        </w:rPr>
        <w:t>-</w:t>
      </w:r>
      <w:r w:rsidR="001C07DA">
        <w:rPr>
          <w:rFonts w:ascii="Times New Roman" w:hAnsi="Times New Roman" w:cs="Times New Roman"/>
          <w:sz w:val="24"/>
          <w:szCs w:val="24"/>
        </w:rPr>
        <w:t xml:space="preserve"> </w:t>
      </w:r>
      <w:r w:rsidR="00D31A70" w:rsidRPr="00D31A70">
        <w:rPr>
          <w:rFonts w:ascii="Times New Roman" w:hAnsi="Times New Roman" w:cs="Times New Roman"/>
          <w:sz w:val="24"/>
          <w:szCs w:val="24"/>
        </w:rPr>
        <w:t>Югры»</w:t>
      </w:r>
      <w:r w:rsidR="00D31A70">
        <w:rPr>
          <w:rFonts w:ascii="Times New Roman" w:hAnsi="Times New Roman" w:cs="Times New Roman"/>
          <w:sz w:val="24"/>
          <w:szCs w:val="24"/>
        </w:rPr>
        <w:t xml:space="preserve">, изложив приложение 1, 2 к постановлению в новой редакции </w:t>
      </w:r>
      <w:r>
        <w:rPr>
          <w:rFonts w:ascii="Times New Roman" w:hAnsi="Times New Roman" w:cs="Times New Roman"/>
          <w:sz w:val="24"/>
          <w:szCs w:val="24"/>
        </w:rPr>
        <w:t xml:space="preserve">согласно </w:t>
      </w:r>
      <w:r w:rsidR="008E524A" w:rsidRPr="00F72029">
        <w:rPr>
          <w:rFonts w:ascii="Times New Roman" w:hAnsi="Times New Roman" w:cs="Times New Roman"/>
          <w:sz w:val="24"/>
          <w:szCs w:val="24"/>
        </w:rPr>
        <w:t>приложени</w:t>
      </w:r>
      <w:r w:rsidR="00D31A70">
        <w:rPr>
          <w:rFonts w:ascii="Times New Roman" w:hAnsi="Times New Roman" w:cs="Times New Roman"/>
          <w:sz w:val="24"/>
          <w:szCs w:val="24"/>
        </w:rPr>
        <w:t>ям</w:t>
      </w:r>
      <w:r w:rsidR="008E524A" w:rsidRPr="00F72029">
        <w:rPr>
          <w:rFonts w:ascii="Times New Roman" w:hAnsi="Times New Roman" w:cs="Times New Roman"/>
          <w:sz w:val="24"/>
          <w:szCs w:val="24"/>
        </w:rPr>
        <w:t xml:space="preserve"> 1</w:t>
      </w:r>
      <w:r w:rsidR="00D31A70">
        <w:rPr>
          <w:rFonts w:ascii="Times New Roman" w:hAnsi="Times New Roman" w:cs="Times New Roman"/>
          <w:sz w:val="24"/>
          <w:szCs w:val="24"/>
        </w:rPr>
        <w:t>, 2</w:t>
      </w:r>
      <w:r w:rsidR="008E524A" w:rsidRPr="00F72029">
        <w:rPr>
          <w:rFonts w:ascii="Times New Roman" w:hAnsi="Times New Roman" w:cs="Times New Roman"/>
          <w:sz w:val="24"/>
          <w:szCs w:val="24"/>
        </w:rPr>
        <w:t>.</w:t>
      </w:r>
    </w:p>
    <w:p w:rsidR="00F72029" w:rsidRDefault="00D31A70" w:rsidP="00F720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F72029">
        <w:rPr>
          <w:rFonts w:ascii="Times New Roman" w:hAnsi="Times New Roman" w:cs="Times New Roman"/>
          <w:sz w:val="24"/>
          <w:szCs w:val="24"/>
        </w:rPr>
        <w:t xml:space="preserve">. </w:t>
      </w:r>
      <w:r w:rsidR="008E524A" w:rsidRPr="008E524A">
        <w:rPr>
          <w:rFonts w:ascii="Times New Roman" w:hAnsi="Times New Roman" w:cs="Times New Roman"/>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E524A" w:rsidRPr="00F72029" w:rsidRDefault="00D31A70" w:rsidP="00F720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72029">
        <w:rPr>
          <w:rFonts w:ascii="Times New Roman" w:hAnsi="Times New Roman" w:cs="Times New Roman"/>
          <w:sz w:val="24"/>
          <w:szCs w:val="24"/>
        </w:rPr>
        <w:t xml:space="preserve">. </w:t>
      </w:r>
      <w:proofErr w:type="gramStart"/>
      <w:r w:rsidR="008E524A" w:rsidRPr="00F72029">
        <w:rPr>
          <w:rFonts w:ascii="Times New Roman" w:hAnsi="Times New Roman" w:cs="Times New Roman"/>
          <w:sz w:val="24"/>
          <w:szCs w:val="24"/>
        </w:rPr>
        <w:t>Контроль за</w:t>
      </w:r>
      <w:proofErr w:type="gramEnd"/>
      <w:r w:rsidR="008E524A" w:rsidRPr="00F72029">
        <w:rPr>
          <w:rFonts w:ascii="Times New Roman" w:hAnsi="Times New Roman" w:cs="Times New Roman"/>
          <w:sz w:val="24"/>
          <w:szCs w:val="24"/>
        </w:rPr>
        <w:t xml:space="preserve"> выполнением постановления возложить на первого заместител</w:t>
      </w:r>
      <w:r w:rsidR="000D7260" w:rsidRPr="00F72029">
        <w:rPr>
          <w:rFonts w:ascii="Times New Roman" w:hAnsi="Times New Roman" w:cs="Times New Roman"/>
          <w:sz w:val="24"/>
          <w:szCs w:val="24"/>
        </w:rPr>
        <w:t>я</w:t>
      </w:r>
      <w:r w:rsidR="008E524A" w:rsidRPr="00F72029">
        <w:rPr>
          <w:rFonts w:ascii="Times New Roman" w:hAnsi="Times New Roman" w:cs="Times New Roman"/>
          <w:sz w:val="24"/>
          <w:szCs w:val="24"/>
        </w:rPr>
        <w:t xml:space="preserve"> главы города Урай В.В. Гамузова.</w:t>
      </w:r>
    </w:p>
    <w:p w:rsidR="008E524A" w:rsidRPr="008E524A" w:rsidRDefault="008E524A" w:rsidP="008E524A">
      <w:pPr>
        <w:ind w:right="-5"/>
        <w:jc w:val="both"/>
        <w:rPr>
          <w:sz w:val="24"/>
        </w:rPr>
      </w:pPr>
    </w:p>
    <w:p w:rsidR="008E524A" w:rsidRPr="008E524A" w:rsidRDefault="008E524A" w:rsidP="008E524A">
      <w:pPr>
        <w:ind w:right="-6"/>
        <w:jc w:val="both"/>
        <w:rPr>
          <w:sz w:val="24"/>
          <w:szCs w:val="24"/>
        </w:rPr>
      </w:pPr>
    </w:p>
    <w:p w:rsidR="006515EE" w:rsidRDefault="006515EE" w:rsidP="008E524A">
      <w:pPr>
        <w:tabs>
          <w:tab w:val="left" w:pos="7655"/>
        </w:tabs>
        <w:jc w:val="both"/>
        <w:rPr>
          <w:sz w:val="24"/>
          <w:szCs w:val="24"/>
        </w:rPr>
      </w:pPr>
    </w:p>
    <w:p w:rsidR="001C07DA" w:rsidRDefault="001C07DA" w:rsidP="008E524A">
      <w:pPr>
        <w:tabs>
          <w:tab w:val="left" w:pos="7655"/>
        </w:tabs>
        <w:jc w:val="both"/>
        <w:rPr>
          <w:sz w:val="24"/>
          <w:szCs w:val="24"/>
        </w:rPr>
      </w:pPr>
    </w:p>
    <w:p w:rsidR="008E524A" w:rsidRPr="008E524A" w:rsidRDefault="0015043A" w:rsidP="008E524A">
      <w:pPr>
        <w:tabs>
          <w:tab w:val="left" w:pos="7655"/>
        </w:tabs>
        <w:jc w:val="both"/>
        <w:rPr>
          <w:sz w:val="24"/>
          <w:szCs w:val="24"/>
        </w:rPr>
      </w:pPr>
      <w:r>
        <w:rPr>
          <w:sz w:val="24"/>
          <w:szCs w:val="24"/>
        </w:rPr>
        <w:t>Г</w:t>
      </w:r>
      <w:r w:rsidR="00343391">
        <w:rPr>
          <w:sz w:val="24"/>
          <w:szCs w:val="24"/>
        </w:rPr>
        <w:t>лав</w:t>
      </w:r>
      <w:r>
        <w:rPr>
          <w:sz w:val="24"/>
          <w:szCs w:val="24"/>
        </w:rPr>
        <w:t>а</w:t>
      </w:r>
      <w:r w:rsidR="00343391">
        <w:rPr>
          <w:sz w:val="24"/>
          <w:szCs w:val="24"/>
        </w:rPr>
        <w:t xml:space="preserve"> города Урай                                        </w:t>
      </w:r>
      <w:r>
        <w:rPr>
          <w:sz w:val="24"/>
          <w:szCs w:val="24"/>
        </w:rPr>
        <w:t xml:space="preserve">                                                   </w:t>
      </w:r>
      <w:r w:rsidR="00343391">
        <w:rPr>
          <w:sz w:val="24"/>
          <w:szCs w:val="24"/>
        </w:rPr>
        <w:t xml:space="preserve">  </w:t>
      </w:r>
      <w:r w:rsidR="00F72029">
        <w:rPr>
          <w:sz w:val="24"/>
          <w:szCs w:val="24"/>
        </w:rPr>
        <w:t xml:space="preserve">        </w:t>
      </w:r>
      <w:r>
        <w:rPr>
          <w:sz w:val="24"/>
          <w:szCs w:val="24"/>
        </w:rPr>
        <w:t>Т</w:t>
      </w:r>
      <w:r w:rsidR="00343391">
        <w:rPr>
          <w:sz w:val="24"/>
          <w:szCs w:val="24"/>
        </w:rPr>
        <w:t>.</w:t>
      </w:r>
      <w:r>
        <w:rPr>
          <w:sz w:val="24"/>
          <w:szCs w:val="24"/>
        </w:rPr>
        <w:t>Р</w:t>
      </w:r>
      <w:r w:rsidR="00343391">
        <w:rPr>
          <w:sz w:val="24"/>
          <w:szCs w:val="24"/>
        </w:rPr>
        <w:t xml:space="preserve">. </w:t>
      </w:r>
      <w:r>
        <w:rPr>
          <w:sz w:val="24"/>
          <w:szCs w:val="24"/>
        </w:rPr>
        <w:t>Закирзянов</w:t>
      </w:r>
    </w:p>
    <w:p w:rsidR="006515EE" w:rsidRDefault="006515EE">
      <w:pPr>
        <w:rPr>
          <w:sz w:val="24"/>
          <w:szCs w:val="24"/>
        </w:rPr>
      </w:pPr>
      <w:r>
        <w:rPr>
          <w:sz w:val="24"/>
          <w:szCs w:val="24"/>
        </w:rPr>
        <w:br w:type="page"/>
      </w:r>
    </w:p>
    <w:p w:rsidR="00D31A70" w:rsidRPr="00A57CA1" w:rsidRDefault="00D31A70" w:rsidP="00D31A70">
      <w:pPr>
        <w:autoSpaceDE w:val="0"/>
        <w:autoSpaceDN w:val="0"/>
        <w:adjustRightInd w:val="0"/>
        <w:ind w:firstLine="709"/>
        <w:jc w:val="right"/>
        <w:rPr>
          <w:sz w:val="24"/>
          <w:szCs w:val="24"/>
          <w:lang w:bidi="ug-CN"/>
        </w:rPr>
      </w:pPr>
      <w:r w:rsidRPr="00A57CA1">
        <w:rPr>
          <w:sz w:val="24"/>
          <w:szCs w:val="24"/>
          <w:lang w:bidi="ug-CN"/>
        </w:rPr>
        <w:lastRenderedPageBreak/>
        <w:t>Приложение 1 к постановлению</w:t>
      </w:r>
    </w:p>
    <w:p w:rsidR="00D31A70" w:rsidRPr="00A57CA1" w:rsidRDefault="00D31A70" w:rsidP="00D31A70">
      <w:pPr>
        <w:autoSpaceDE w:val="0"/>
        <w:autoSpaceDN w:val="0"/>
        <w:adjustRightInd w:val="0"/>
        <w:ind w:firstLine="709"/>
        <w:jc w:val="right"/>
        <w:rPr>
          <w:sz w:val="24"/>
          <w:szCs w:val="24"/>
          <w:lang w:bidi="ug-CN"/>
        </w:rPr>
      </w:pPr>
      <w:r w:rsidRPr="00A57CA1">
        <w:rPr>
          <w:sz w:val="24"/>
          <w:szCs w:val="24"/>
          <w:lang w:bidi="ug-CN"/>
        </w:rPr>
        <w:t>администрации города Урай</w:t>
      </w:r>
    </w:p>
    <w:p w:rsidR="00D31A70" w:rsidRDefault="00D31A70" w:rsidP="00D31A70">
      <w:pPr>
        <w:autoSpaceDE w:val="0"/>
        <w:autoSpaceDN w:val="0"/>
        <w:adjustRightInd w:val="0"/>
        <w:ind w:firstLine="709"/>
        <w:jc w:val="right"/>
        <w:rPr>
          <w:sz w:val="24"/>
          <w:szCs w:val="24"/>
          <w:lang w:bidi="ug-CN"/>
        </w:rPr>
      </w:pPr>
      <w:r>
        <w:rPr>
          <w:sz w:val="24"/>
          <w:szCs w:val="24"/>
          <w:lang w:bidi="ug-CN"/>
        </w:rPr>
        <w:t xml:space="preserve">от </w:t>
      </w:r>
      <w:r w:rsidR="00C66D3C">
        <w:rPr>
          <w:sz w:val="24"/>
          <w:szCs w:val="24"/>
        </w:rPr>
        <w:t>03.08.2021 №1932</w:t>
      </w:r>
    </w:p>
    <w:p w:rsidR="00D31A70" w:rsidRDefault="00D31A70" w:rsidP="0081113C">
      <w:pPr>
        <w:autoSpaceDE w:val="0"/>
        <w:autoSpaceDN w:val="0"/>
        <w:adjustRightInd w:val="0"/>
        <w:ind w:firstLine="709"/>
        <w:jc w:val="right"/>
        <w:rPr>
          <w:sz w:val="24"/>
          <w:szCs w:val="24"/>
          <w:lang w:bidi="ug-CN"/>
        </w:rPr>
      </w:pPr>
    </w:p>
    <w:p w:rsidR="00D31A70" w:rsidRDefault="00D31A70" w:rsidP="0081113C">
      <w:pPr>
        <w:autoSpaceDE w:val="0"/>
        <w:autoSpaceDN w:val="0"/>
        <w:adjustRightInd w:val="0"/>
        <w:ind w:firstLine="709"/>
        <w:jc w:val="right"/>
        <w:rPr>
          <w:sz w:val="24"/>
          <w:szCs w:val="24"/>
          <w:lang w:bidi="ug-CN"/>
        </w:rPr>
      </w:pPr>
    </w:p>
    <w:p w:rsidR="0081113C" w:rsidRPr="00A57CA1" w:rsidRDefault="00D31A70" w:rsidP="0081113C">
      <w:pPr>
        <w:autoSpaceDE w:val="0"/>
        <w:autoSpaceDN w:val="0"/>
        <w:adjustRightInd w:val="0"/>
        <w:ind w:firstLine="709"/>
        <w:jc w:val="right"/>
        <w:rPr>
          <w:sz w:val="24"/>
          <w:szCs w:val="24"/>
          <w:lang w:bidi="ug-CN"/>
        </w:rPr>
      </w:pPr>
      <w:r>
        <w:rPr>
          <w:sz w:val="24"/>
          <w:szCs w:val="24"/>
          <w:lang w:bidi="ug-CN"/>
        </w:rPr>
        <w:t>«</w:t>
      </w:r>
      <w:r w:rsidR="0081113C" w:rsidRPr="00A57CA1">
        <w:rPr>
          <w:sz w:val="24"/>
          <w:szCs w:val="24"/>
          <w:lang w:bidi="ug-CN"/>
        </w:rPr>
        <w:t>Приложение 1 к постановлению</w:t>
      </w:r>
    </w:p>
    <w:p w:rsidR="0081113C" w:rsidRPr="00A57CA1" w:rsidRDefault="0081113C" w:rsidP="0081113C">
      <w:pPr>
        <w:autoSpaceDE w:val="0"/>
        <w:autoSpaceDN w:val="0"/>
        <w:adjustRightInd w:val="0"/>
        <w:ind w:firstLine="709"/>
        <w:jc w:val="right"/>
        <w:rPr>
          <w:sz w:val="24"/>
          <w:szCs w:val="24"/>
          <w:lang w:bidi="ug-CN"/>
        </w:rPr>
      </w:pPr>
      <w:r w:rsidRPr="00A57CA1">
        <w:rPr>
          <w:sz w:val="24"/>
          <w:szCs w:val="24"/>
          <w:lang w:bidi="ug-CN"/>
        </w:rPr>
        <w:t>администрации города Урай</w:t>
      </w:r>
    </w:p>
    <w:p w:rsidR="006515EE" w:rsidRDefault="006515EE" w:rsidP="006515EE">
      <w:pPr>
        <w:autoSpaceDE w:val="0"/>
        <w:autoSpaceDN w:val="0"/>
        <w:adjustRightInd w:val="0"/>
        <w:ind w:firstLine="709"/>
        <w:jc w:val="right"/>
        <w:rPr>
          <w:sz w:val="24"/>
          <w:szCs w:val="24"/>
          <w:lang w:bidi="ug-CN"/>
        </w:rPr>
      </w:pPr>
      <w:r>
        <w:rPr>
          <w:sz w:val="24"/>
          <w:szCs w:val="24"/>
          <w:lang w:bidi="ug-CN"/>
        </w:rPr>
        <w:t xml:space="preserve">от </w:t>
      </w:r>
      <w:r w:rsidR="00D31A70">
        <w:rPr>
          <w:sz w:val="24"/>
          <w:szCs w:val="24"/>
          <w:lang w:bidi="ug-CN"/>
        </w:rPr>
        <w:t>26.01.2021</w:t>
      </w:r>
      <w:r w:rsidR="00F72029">
        <w:rPr>
          <w:sz w:val="24"/>
          <w:szCs w:val="24"/>
          <w:lang w:bidi="ug-CN"/>
        </w:rPr>
        <w:t xml:space="preserve"> </w:t>
      </w:r>
      <w:r w:rsidR="00300EB0">
        <w:rPr>
          <w:sz w:val="24"/>
          <w:szCs w:val="24"/>
          <w:lang w:bidi="ug-CN"/>
        </w:rPr>
        <w:t>№</w:t>
      </w:r>
      <w:r w:rsidR="00D31A70">
        <w:rPr>
          <w:sz w:val="24"/>
          <w:szCs w:val="24"/>
          <w:lang w:bidi="ug-CN"/>
        </w:rPr>
        <w:t>154</w:t>
      </w:r>
    </w:p>
    <w:p w:rsidR="0081113C" w:rsidRPr="00A57CA1" w:rsidRDefault="0081113C" w:rsidP="0081113C">
      <w:pPr>
        <w:autoSpaceDE w:val="0"/>
        <w:autoSpaceDN w:val="0"/>
        <w:adjustRightInd w:val="0"/>
        <w:ind w:firstLine="709"/>
        <w:jc w:val="both"/>
        <w:rPr>
          <w:sz w:val="24"/>
          <w:szCs w:val="24"/>
          <w:lang w:bidi="ug-CN"/>
        </w:rPr>
      </w:pPr>
    </w:p>
    <w:p w:rsidR="0081113C" w:rsidRPr="00A57CA1" w:rsidRDefault="0081113C" w:rsidP="0081113C">
      <w:pPr>
        <w:autoSpaceDE w:val="0"/>
        <w:autoSpaceDN w:val="0"/>
        <w:adjustRightInd w:val="0"/>
        <w:ind w:firstLine="709"/>
        <w:jc w:val="both"/>
        <w:rPr>
          <w:sz w:val="24"/>
          <w:szCs w:val="24"/>
          <w:lang w:bidi="ug-CN"/>
        </w:rPr>
      </w:pPr>
    </w:p>
    <w:p w:rsidR="00F72029" w:rsidRDefault="0081113C" w:rsidP="00F72029">
      <w:pPr>
        <w:autoSpaceDE w:val="0"/>
        <w:autoSpaceDN w:val="0"/>
        <w:adjustRightInd w:val="0"/>
        <w:jc w:val="center"/>
        <w:rPr>
          <w:sz w:val="24"/>
          <w:szCs w:val="24"/>
        </w:rPr>
      </w:pPr>
      <w:bookmarkStart w:id="1" w:name="Par34"/>
      <w:bookmarkEnd w:id="1"/>
      <w:r w:rsidRPr="00A57CA1">
        <w:rPr>
          <w:sz w:val="24"/>
          <w:szCs w:val="24"/>
          <w:lang w:bidi="ug-CN"/>
        </w:rPr>
        <w:t>Избирательные участки,</w:t>
      </w:r>
      <w:r w:rsidR="006515EE">
        <w:rPr>
          <w:sz w:val="24"/>
          <w:szCs w:val="24"/>
          <w:lang w:bidi="ug-CN"/>
        </w:rPr>
        <w:t xml:space="preserve"> </w:t>
      </w:r>
      <w:r w:rsidRPr="00A57CA1">
        <w:rPr>
          <w:sz w:val="24"/>
          <w:szCs w:val="24"/>
          <w:lang w:bidi="ug-CN"/>
        </w:rPr>
        <w:t xml:space="preserve">участки референдума в </w:t>
      </w:r>
      <w:proofErr w:type="gramStart"/>
      <w:r w:rsidRPr="00A57CA1">
        <w:rPr>
          <w:sz w:val="24"/>
          <w:szCs w:val="24"/>
          <w:lang w:bidi="ug-CN"/>
        </w:rPr>
        <w:t>границах</w:t>
      </w:r>
      <w:proofErr w:type="gramEnd"/>
      <w:r w:rsidRPr="00A57CA1">
        <w:rPr>
          <w:sz w:val="24"/>
          <w:szCs w:val="24"/>
          <w:lang w:bidi="ug-CN"/>
        </w:rPr>
        <w:t xml:space="preserve"> </w:t>
      </w:r>
      <w:r w:rsidR="00F72029" w:rsidRPr="00F72029">
        <w:rPr>
          <w:sz w:val="24"/>
          <w:szCs w:val="24"/>
        </w:rPr>
        <w:t>городского округа Урай</w:t>
      </w:r>
    </w:p>
    <w:p w:rsidR="00F72029" w:rsidRPr="00F72029" w:rsidRDefault="00F72029" w:rsidP="00F72029">
      <w:pPr>
        <w:autoSpaceDE w:val="0"/>
        <w:autoSpaceDN w:val="0"/>
        <w:adjustRightInd w:val="0"/>
        <w:jc w:val="center"/>
        <w:rPr>
          <w:b/>
          <w:sz w:val="24"/>
          <w:szCs w:val="24"/>
        </w:rPr>
      </w:pPr>
      <w:r w:rsidRPr="00F72029">
        <w:rPr>
          <w:sz w:val="24"/>
          <w:szCs w:val="24"/>
        </w:rPr>
        <w:t xml:space="preserve">Ханты-Мансийского автономного </w:t>
      </w:r>
      <w:proofErr w:type="spellStart"/>
      <w:r w:rsidRPr="00F72029">
        <w:rPr>
          <w:sz w:val="24"/>
          <w:szCs w:val="24"/>
        </w:rPr>
        <w:t>округа-Югры</w:t>
      </w:r>
      <w:proofErr w:type="spellEnd"/>
    </w:p>
    <w:p w:rsidR="0081113C" w:rsidRPr="00A57CA1" w:rsidRDefault="0081113C" w:rsidP="00F72029">
      <w:pPr>
        <w:autoSpaceDE w:val="0"/>
        <w:autoSpaceDN w:val="0"/>
        <w:adjustRightInd w:val="0"/>
        <w:jc w:val="center"/>
        <w:rPr>
          <w:sz w:val="24"/>
          <w:szCs w:val="24"/>
          <w:lang w:bidi="ug-CN"/>
        </w:rPr>
      </w:pPr>
    </w:p>
    <w:p w:rsidR="00F90DBB" w:rsidRPr="00ED1638" w:rsidRDefault="00ED1638" w:rsidP="00ED1638">
      <w:pPr>
        <w:autoSpaceDE w:val="0"/>
        <w:autoSpaceDN w:val="0"/>
        <w:adjustRightInd w:val="0"/>
        <w:ind w:firstLine="709"/>
        <w:jc w:val="both"/>
        <w:rPr>
          <w:b/>
          <w:sz w:val="24"/>
          <w:szCs w:val="24"/>
          <w:lang w:bidi="ug-CN"/>
        </w:rPr>
      </w:pPr>
      <w:r w:rsidRPr="00ED1638">
        <w:rPr>
          <w:b/>
          <w:sz w:val="24"/>
          <w:szCs w:val="24"/>
          <w:lang w:bidi="ug-CN"/>
        </w:rPr>
        <w:t>1.</w:t>
      </w:r>
      <w:r>
        <w:rPr>
          <w:b/>
          <w:sz w:val="24"/>
          <w:szCs w:val="24"/>
          <w:lang w:bidi="ug-CN"/>
        </w:rPr>
        <w:t xml:space="preserve"> Избирательный участок №117.</w:t>
      </w:r>
    </w:p>
    <w:p w:rsidR="00ED1638" w:rsidRDefault="00ED1638" w:rsidP="00ED1638">
      <w:pPr>
        <w:ind w:firstLine="709"/>
        <w:jc w:val="both"/>
        <w:rPr>
          <w:sz w:val="24"/>
          <w:szCs w:val="24"/>
          <w:lang w:bidi="ug-CN"/>
        </w:rPr>
      </w:pPr>
      <w:r w:rsidRPr="00A57CA1">
        <w:rPr>
          <w:sz w:val="24"/>
          <w:szCs w:val="24"/>
          <w:lang w:bidi="ug-CN"/>
        </w:rPr>
        <w:t>Адрес участковой избирательной комиссии</w:t>
      </w:r>
      <w:r w:rsidRPr="00A57CA1">
        <w:rPr>
          <w:sz w:val="24"/>
          <w:szCs w:val="24"/>
        </w:rPr>
        <w:t xml:space="preserve"> и помещения для голосования</w:t>
      </w:r>
      <w:r w:rsidRPr="00A57CA1">
        <w:rPr>
          <w:sz w:val="24"/>
          <w:szCs w:val="24"/>
          <w:lang w:bidi="ug-CN"/>
        </w:rPr>
        <w:t>: город Урай, улица Нагорная, дом 24 (здание средней общеобразовательной школы №2).</w:t>
      </w:r>
    </w:p>
    <w:p w:rsidR="0054436B" w:rsidRDefault="0054436B" w:rsidP="00ED1638">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ind w:firstLine="709"/>
        <w:jc w:val="both"/>
        <w:rPr>
          <w:sz w:val="24"/>
          <w:szCs w:val="24"/>
          <w:lang w:bidi="ug-CN"/>
        </w:rPr>
      </w:pPr>
      <w:proofErr w:type="gramStart"/>
      <w:r w:rsidRPr="00F90DBB">
        <w:rPr>
          <w:color w:val="000059" w:themeColor="text1"/>
          <w:sz w:val="24"/>
          <w:szCs w:val="24"/>
        </w:rPr>
        <w:t>дачные и садовые кооперативы и иные территории, примыкающие к городу Урай с западной, северо-западной, северной сторон: тер.</w:t>
      </w:r>
      <w:proofErr w:type="gramEnd"/>
      <w:r w:rsidRPr="00F90DBB">
        <w:rPr>
          <w:color w:val="000059" w:themeColor="text1"/>
          <w:sz w:val="24"/>
          <w:szCs w:val="24"/>
        </w:rPr>
        <w:t xml:space="preserve"> </w:t>
      </w:r>
      <w:proofErr w:type="spellStart"/>
      <w:r w:rsidRPr="00F90DBB">
        <w:rPr>
          <w:color w:val="000059" w:themeColor="text1"/>
          <w:sz w:val="24"/>
          <w:szCs w:val="24"/>
        </w:rPr>
        <w:t>Конда</w:t>
      </w:r>
      <w:proofErr w:type="spellEnd"/>
      <w:r w:rsidRPr="00F90DBB">
        <w:rPr>
          <w:color w:val="000059" w:themeColor="text1"/>
          <w:sz w:val="24"/>
          <w:szCs w:val="24"/>
        </w:rPr>
        <w:t xml:space="preserve">, тер. Геолог-2, тер. Черная речка, тер. Озерный, тер. Простор, тер. Строитель-3, тер. Энергетик, тер. Птицевод, тер. Северные зори, тер. Стрела, тер. Нефтяник-4, тер. </w:t>
      </w:r>
      <w:proofErr w:type="spellStart"/>
      <w:r w:rsidRPr="00F90DBB">
        <w:rPr>
          <w:color w:val="000059" w:themeColor="text1"/>
          <w:sz w:val="24"/>
          <w:szCs w:val="24"/>
        </w:rPr>
        <w:t>Шаим</w:t>
      </w:r>
      <w:proofErr w:type="spellEnd"/>
      <w:r w:rsidRPr="00F90DBB">
        <w:rPr>
          <w:color w:val="000059" w:themeColor="text1"/>
          <w:sz w:val="24"/>
          <w:szCs w:val="24"/>
        </w:rPr>
        <w:t>, тер. Коммунальник-3, тер. Забота-2, тер. Узбекистан, тер. Таежный-1, тер. Вышкомонтажник, тер. Нефтяник-5, тер. Коммунальник-4, тер. Дорожник-2, тер. Мичуринец-1, тер. Изумруд, тер Дорожник-1, тер. Геолог-1, тер. Электрон, тер. Строитель-4</w:t>
      </w:r>
      <w:r w:rsidR="0054436B">
        <w:rPr>
          <w:color w:val="000059" w:themeColor="text1"/>
          <w:sz w:val="24"/>
          <w:szCs w:val="24"/>
        </w:rPr>
        <w:t xml:space="preserve"> </w:t>
      </w:r>
      <w:r w:rsidRPr="00F90DBB">
        <w:rPr>
          <w:color w:val="000059" w:themeColor="text1"/>
          <w:sz w:val="24"/>
          <w:szCs w:val="24"/>
        </w:rPr>
        <w:t>(Строитель ДСК), тер. Солнышко, тер. Автомобилист-1, тер. Буровик-1</w:t>
      </w:r>
      <w:r w:rsidRPr="00F90DBB">
        <w:rPr>
          <w:i/>
          <w:color w:val="000059" w:themeColor="text1"/>
          <w:sz w:val="24"/>
          <w:szCs w:val="24"/>
        </w:rPr>
        <w:t xml:space="preserve">, </w:t>
      </w:r>
      <w:r w:rsidRPr="00F90DBB">
        <w:rPr>
          <w:color w:val="000059" w:themeColor="text1"/>
          <w:sz w:val="24"/>
          <w:szCs w:val="24"/>
        </w:rPr>
        <w:t>тер. Газовик-1, тер. Нефтяник-1, тер. Ремонтник, тер. Забота-3, тер. Нефтяник-6, тер. Мичуринец-2, тер. Таежный-2, тер. Автомобилист-2, тер. Колос, тер. Берег, тер. Пирс, тер. Пирс-1, тер. Водник, тер. Заречное, тер. Механизатор;</w:t>
      </w:r>
    </w:p>
    <w:p w:rsidR="00F90DBB" w:rsidRDefault="0019535E" w:rsidP="00F90DBB">
      <w:pPr>
        <w:ind w:firstLine="709"/>
        <w:jc w:val="both"/>
        <w:rPr>
          <w:sz w:val="24"/>
          <w:szCs w:val="24"/>
          <w:lang w:bidi="ug-CN"/>
        </w:rPr>
      </w:pPr>
      <w:proofErr w:type="spellStart"/>
      <w:r w:rsidRPr="00F90DBB">
        <w:rPr>
          <w:color w:val="000059" w:themeColor="text1"/>
          <w:sz w:val="24"/>
          <w:szCs w:val="24"/>
        </w:rPr>
        <w:t>промбаза</w:t>
      </w:r>
      <w:proofErr w:type="spellEnd"/>
      <w:r w:rsidRPr="00F90DBB">
        <w:rPr>
          <w:color w:val="000059" w:themeColor="text1"/>
          <w:sz w:val="24"/>
          <w:szCs w:val="24"/>
        </w:rPr>
        <w:t>;</w:t>
      </w:r>
    </w:p>
    <w:p w:rsidR="00F90DBB" w:rsidRDefault="0019535E" w:rsidP="00F90DBB">
      <w:pPr>
        <w:ind w:firstLine="709"/>
        <w:jc w:val="both"/>
        <w:rPr>
          <w:sz w:val="24"/>
          <w:szCs w:val="24"/>
          <w:lang w:bidi="ug-CN"/>
        </w:rPr>
      </w:pPr>
      <w:r w:rsidRPr="0019535E">
        <w:rPr>
          <w:color w:val="000059" w:themeColor="text1"/>
          <w:sz w:val="24"/>
          <w:szCs w:val="24"/>
        </w:rPr>
        <w:t xml:space="preserve">улицы: </w:t>
      </w:r>
      <w:proofErr w:type="gramStart"/>
      <w:r w:rsidRPr="0019535E">
        <w:rPr>
          <w:color w:val="000059" w:themeColor="text1"/>
          <w:sz w:val="24"/>
          <w:szCs w:val="24"/>
        </w:rPr>
        <w:t>Солнечная, Луговая, Счастливая, Задорная, Веселая, Мирная, Светлая, Звонкая, Майская, Звездная, Дружная, Радужная; переулки Тихий, Лунный, Узорный, Ясный, Дивный;</w:t>
      </w:r>
      <w:proofErr w:type="gramEnd"/>
    </w:p>
    <w:p w:rsidR="00F90DBB" w:rsidRDefault="0019535E" w:rsidP="00F90DBB">
      <w:pPr>
        <w:ind w:firstLine="709"/>
        <w:jc w:val="both"/>
        <w:rPr>
          <w:sz w:val="24"/>
          <w:szCs w:val="24"/>
          <w:lang w:bidi="ug-CN"/>
        </w:rPr>
      </w:pPr>
      <w:r w:rsidRPr="00F90DBB">
        <w:rPr>
          <w:color w:val="000059" w:themeColor="text1"/>
          <w:sz w:val="24"/>
          <w:szCs w:val="24"/>
        </w:rPr>
        <w:t xml:space="preserve">улицы Сибирская, Садовая, Кольцова, Нагорная, Механиков; </w:t>
      </w:r>
    </w:p>
    <w:p w:rsidR="00F90DBB" w:rsidRDefault="0019535E" w:rsidP="00F90DBB">
      <w:pPr>
        <w:ind w:firstLine="709"/>
        <w:jc w:val="both"/>
        <w:rPr>
          <w:sz w:val="24"/>
          <w:szCs w:val="24"/>
          <w:lang w:bidi="ug-CN"/>
        </w:rPr>
      </w:pPr>
      <w:r w:rsidRPr="00F90DBB">
        <w:rPr>
          <w:color w:val="000059" w:themeColor="text1"/>
          <w:sz w:val="24"/>
          <w:szCs w:val="24"/>
        </w:rPr>
        <w:t xml:space="preserve">улицы Буровиков, </w:t>
      </w:r>
      <w:proofErr w:type="gramStart"/>
      <w:r w:rsidRPr="00F90DBB">
        <w:rPr>
          <w:color w:val="000059" w:themeColor="text1"/>
          <w:sz w:val="24"/>
          <w:szCs w:val="24"/>
        </w:rPr>
        <w:t>Лесная</w:t>
      </w:r>
      <w:proofErr w:type="gramEnd"/>
      <w:r w:rsidRPr="00F90DBB">
        <w:rPr>
          <w:color w:val="000059" w:themeColor="text1"/>
          <w:sz w:val="24"/>
          <w:szCs w:val="24"/>
        </w:rPr>
        <w:t>.</w:t>
      </w:r>
    </w:p>
    <w:p w:rsidR="00F90DBB" w:rsidRDefault="00F90DBB" w:rsidP="00F90DBB">
      <w:pPr>
        <w:ind w:firstLine="709"/>
        <w:jc w:val="both"/>
        <w:rPr>
          <w:sz w:val="24"/>
          <w:szCs w:val="24"/>
          <w:lang w:bidi="ug-CN"/>
        </w:rPr>
      </w:pPr>
    </w:p>
    <w:p w:rsidR="00F90DBB" w:rsidRDefault="0081113C" w:rsidP="00F90DBB">
      <w:pPr>
        <w:ind w:firstLine="709"/>
        <w:jc w:val="both"/>
        <w:rPr>
          <w:sz w:val="24"/>
          <w:szCs w:val="24"/>
          <w:lang w:bidi="ug-CN"/>
        </w:rPr>
      </w:pPr>
      <w:r w:rsidRPr="0019535E">
        <w:rPr>
          <w:b/>
          <w:sz w:val="24"/>
          <w:szCs w:val="24"/>
          <w:lang w:bidi="ug-CN"/>
        </w:rPr>
        <w:t>2. Избирательный участок №118</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1Г, дом 66 (здание спортивного зала «Олимп»).</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ind w:firstLine="709"/>
        <w:jc w:val="both"/>
        <w:rPr>
          <w:sz w:val="24"/>
          <w:szCs w:val="24"/>
          <w:lang w:bidi="ug-CN"/>
        </w:rPr>
      </w:pPr>
      <w:r w:rsidRPr="00F90DBB">
        <w:rPr>
          <w:color w:val="000059" w:themeColor="text1"/>
          <w:sz w:val="24"/>
          <w:szCs w:val="24"/>
        </w:rPr>
        <w:t xml:space="preserve">дачные и садовые кооперативы и иные территории: тер. Лесовод, </w:t>
      </w:r>
      <w:proofErr w:type="spellStart"/>
      <w:r w:rsidRPr="00F90DBB">
        <w:rPr>
          <w:color w:val="000059" w:themeColor="text1"/>
          <w:sz w:val="24"/>
          <w:szCs w:val="24"/>
        </w:rPr>
        <w:t>тер</w:t>
      </w:r>
      <w:proofErr w:type="gramStart"/>
      <w:r w:rsidRPr="00F90DBB">
        <w:rPr>
          <w:color w:val="000059" w:themeColor="text1"/>
          <w:sz w:val="24"/>
          <w:szCs w:val="24"/>
        </w:rPr>
        <w:t>.Р</w:t>
      </w:r>
      <w:proofErr w:type="gramEnd"/>
      <w:r w:rsidRPr="00F90DBB">
        <w:rPr>
          <w:color w:val="000059" w:themeColor="text1"/>
          <w:sz w:val="24"/>
          <w:szCs w:val="24"/>
        </w:rPr>
        <w:t>адуга</w:t>
      </w:r>
      <w:proofErr w:type="spellEnd"/>
      <w:r w:rsidRPr="00F90DBB">
        <w:rPr>
          <w:color w:val="000059" w:themeColor="text1"/>
          <w:sz w:val="24"/>
          <w:szCs w:val="24"/>
        </w:rPr>
        <w:t>;</w:t>
      </w:r>
    </w:p>
    <w:p w:rsidR="00F90DBB" w:rsidRDefault="0019535E" w:rsidP="00F90DBB">
      <w:pPr>
        <w:ind w:firstLine="709"/>
        <w:jc w:val="both"/>
        <w:rPr>
          <w:sz w:val="24"/>
          <w:szCs w:val="24"/>
          <w:lang w:bidi="ug-CN"/>
        </w:rPr>
      </w:pPr>
      <w:proofErr w:type="gramStart"/>
      <w:r w:rsidRPr="0019535E">
        <w:rPr>
          <w:color w:val="000059" w:themeColor="text1"/>
          <w:sz w:val="24"/>
          <w:szCs w:val="24"/>
        </w:rPr>
        <w:t>улицы Осенняя, Рябиновая, Березовая, Весенняя, Цветочная, Кедровая, Сосновая, Песчаная, Молодежная, Урусова;</w:t>
      </w:r>
      <w:proofErr w:type="gramEnd"/>
    </w:p>
    <w:p w:rsidR="0019535E" w:rsidRPr="00F90DBB" w:rsidRDefault="0019535E" w:rsidP="00F90DBB">
      <w:pPr>
        <w:ind w:firstLine="709"/>
        <w:jc w:val="both"/>
        <w:rPr>
          <w:sz w:val="24"/>
          <w:szCs w:val="24"/>
          <w:lang w:bidi="ug-CN"/>
        </w:rPr>
      </w:pPr>
      <w:r w:rsidRPr="00F90DBB">
        <w:rPr>
          <w:color w:val="000059" w:themeColor="text1"/>
          <w:sz w:val="24"/>
          <w:szCs w:val="24"/>
        </w:rPr>
        <w:t>микрорайон 1Д дома 44,45,48,49д, 50, 52, 53, 53а.</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19535E">
        <w:rPr>
          <w:b/>
          <w:sz w:val="24"/>
          <w:szCs w:val="24"/>
          <w:lang w:bidi="ug-CN"/>
        </w:rPr>
        <w:t>3. Избирательный участок №119</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1А, дом 69А (здание киноконцертного циркового комплекса «Юность Шаима»).</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sz w:val="24"/>
          <w:szCs w:val="24"/>
          <w:lang w:bidi="ug-CN"/>
        </w:rPr>
      </w:pPr>
      <w:proofErr w:type="gramStart"/>
      <w:r w:rsidRPr="00F90DBB">
        <w:rPr>
          <w:color w:val="000059" w:themeColor="text1"/>
          <w:sz w:val="24"/>
          <w:szCs w:val="24"/>
        </w:rPr>
        <w:lastRenderedPageBreak/>
        <w:t>микрорайон 1Д дома 3д, 8, 9, 10, 11,13, 14, 14</w:t>
      </w:r>
      <w:r w:rsidR="00CB0EDD">
        <w:rPr>
          <w:color w:val="000059" w:themeColor="text1"/>
          <w:sz w:val="24"/>
          <w:szCs w:val="24"/>
        </w:rPr>
        <w:t xml:space="preserve">Д, </w:t>
      </w:r>
      <w:r w:rsidRPr="00F90DBB">
        <w:rPr>
          <w:color w:val="000059" w:themeColor="text1"/>
          <w:sz w:val="24"/>
          <w:szCs w:val="24"/>
        </w:rPr>
        <w:t>16, 17,18, 19,</w:t>
      </w:r>
      <w:r w:rsidR="00CB0EDD">
        <w:rPr>
          <w:color w:val="000059" w:themeColor="text1"/>
          <w:sz w:val="24"/>
          <w:szCs w:val="24"/>
        </w:rPr>
        <w:t xml:space="preserve"> </w:t>
      </w:r>
      <w:r w:rsidRPr="00F90DBB">
        <w:rPr>
          <w:color w:val="000059" w:themeColor="text1"/>
          <w:sz w:val="24"/>
          <w:szCs w:val="24"/>
        </w:rPr>
        <w:t xml:space="preserve">20, 20а, 21, 22, 22а, 23, 24, 25, 25а, </w:t>
      </w:r>
      <w:r w:rsidR="00F9328E">
        <w:rPr>
          <w:color w:val="000059" w:themeColor="text1"/>
          <w:sz w:val="24"/>
          <w:szCs w:val="24"/>
        </w:rPr>
        <w:t xml:space="preserve">26, </w:t>
      </w:r>
      <w:r w:rsidRPr="00F90DBB">
        <w:rPr>
          <w:color w:val="000059" w:themeColor="text1"/>
          <w:sz w:val="24"/>
          <w:szCs w:val="24"/>
        </w:rPr>
        <w:t>27, 28, 30, 30а, 31, 32а, 35, 35</w:t>
      </w:r>
      <w:r w:rsidR="00F9328E">
        <w:rPr>
          <w:color w:val="000059" w:themeColor="text1"/>
          <w:sz w:val="24"/>
          <w:szCs w:val="24"/>
        </w:rPr>
        <w:t xml:space="preserve">а, </w:t>
      </w:r>
      <w:r w:rsidRPr="00F90DBB">
        <w:rPr>
          <w:color w:val="000059" w:themeColor="text1"/>
          <w:sz w:val="24"/>
          <w:szCs w:val="24"/>
        </w:rPr>
        <w:t>36, 36а, 37, 39, 42, 43, 46, 47, 54, 55, 56, 57, 58а, 60, 62, 63, 64, 72, 75, 76, 77, 77а, 78, 79.</w:t>
      </w:r>
      <w:proofErr w:type="gramEnd"/>
    </w:p>
    <w:p w:rsidR="005C058F" w:rsidRDefault="005C058F" w:rsidP="00F90DBB">
      <w:pPr>
        <w:autoSpaceDE w:val="0"/>
        <w:autoSpaceDN w:val="0"/>
        <w:adjustRightInd w:val="0"/>
        <w:ind w:firstLine="709"/>
        <w:jc w:val="both"/>
        <w:rPr>
          <w:sz w:val="24"/>
          <w:szCs w:val="24"/>
          <w:lang w:bidi="ug-CN"/>
        </w:rPr>
      </w:pPr>
    </w:p>
    <w:p w:rsidR="005C058F" w:rsidRDefault="0081113C" w:rsidP="00ED1638">
      <w:pPr>
        <w:autoSpaceDE w:val="0"/>
        <w:autoSpaceDN w:val="0"/>
        <w:adjustRightInd w:val="0"/>
        <w:ind w:firstLine="709"/>
        <w:jc w:val="both"/>
        <w:rPr>
          <w:b/>
          <w:sz w:val="24"/>
          <w:szCs w:val="24"/>
          <w:lang w:bidi="ug-CN"/>
        </w:rPr>
      </w:pPr>
      <w:r w:rsidRPr="00A57CA1">
        <w:rPr>
          <w:b/>
          <w:sz w:val="24"/>
          <w:szCs w:val="24"/>
          <w:lang w:bidi="ug-CN"/>
        </w:rPr>
        <w:t>4. Избирательный участок №120</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xml:space="preserve">: город Урай, </w:t>
      </w:r>
      <w:r w:rsidRPr="0019535E">
        <w:rPr>
          <w:color w:val="263238"/>
          <w:sz w:val="24"/>
          <w:szCs w:val="24"/>
          <w:shd w:val="clear" w:color="auto" w:fill="FFFFFF"/>
        </w:rPr>
        <w:t>улица Узбекистанская, дом 10</w:t>
      </w:r>
      <w:r w:rsidRPr="0019535E">
        <w:rPr>
          <w:sz w:val="24"/>
          <w:szCs w:val="24"/>
          <w:lang w:bidi="ug-CN"/>
        </w:rPr>
        <w:t xml:space="preserve"> (здание</w:t>
      </w:r>
      <w:r w:rsidRPr="0019535E">
        <w:rPr>
          <w:sz w:val="24"/>
          <w:szCs w:val="24"/>
        </w:rPr>
        <w:t xml:space="preserve"> </w:t>
      </w:r>
      <w:r w:rsidRPr="0019535E">
        <w:rPr>
          <w:sz w:val="24"/>
          <w:szCs w:val="24"/>
          <w:lang w:bidi="ug-CN"/>
        </w:rPr>
        <w:t xml:space="preserve">школы для </w:t>
      </w:r>
      <w:proofErr w:type="gramStart"/>
      <w:r w:rsidRPr="0019535E">
        <w:rPr>
          <w:sz w:val="24"/>
          <w:szCs w:val="24"/>
          <w:lang w:bidi="ug-CN"/>
        </w:rPr>
        <w:t>обучающихся</w:t>
      </w:r>
      <w:proofErr w:type="gramEnd"/>
      <w:r w:rsidRPr="0019535E">
        <w:rPr>
          <w:sz w:val="24"/>
          <w:szCs w:val="24"/>
          <w:lang w:bidi="ug-CN"/>
        </w:rPr>
        <w:t xml:space="preserve"> с ограниченными возможностями здоровья).</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Лесной;</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улица Магистральная;</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1Г дома 56, 62;</w:t>
      </w:r>
    </w:p>
    <w:p w:rsidR="00F90DBB" w:rsidRDefault="0019535E" w:rsidP="00F90DBB">
      <w:pPr>
        <w:autoSpaceDE w:val="0"/>
        <w:autoSpaceDN w:val="0"/>
        <w:adjustRightInd w:val="0"/>
        <w:ind w:firstLine="709"/>
        <w:jc w:val="both"/>
        <w:rPr>
          <w:color w:val="000059" w:themeColor="text1"/>
          <w:sz w:val="24"/>
          <w:szCs w:val="24"/>
        </w:rPr>
      </w:pPr>
      <w:r w:rsidRPr="00F90DBB">
        <w:rPr>
          <w:color w:val="000059" w:themeColor="text1"/>
          <w:sz w:val="24"/>
          <w:szCs w:val="24"/>
        </w:rPr>
        <w:t>микрорайон 1Д дома 41, 58, 65, 66, 67, 73, 87, 88, 89, 91, 92;</w:t>
      </w:r>
    </w:p>
    <w:p w:rsidR="00F90DBB" w:rsidRDefault="0019535E" w:rsidP="00F90DBB">
      <w:pPr>
        <w:autoSpaceDE w:val="0"/>
        <w:autoSpaceDN w:val="0"/>
        <w:adjustRightInd w:val="0"/>
        <w:ind w:firstLine="709"/>
        <w:jc w:val="both"/>
        <w:rPr>
          <w:sz w:val="24"/>
          <w:szCs w:val="24"/>
          <w:lang w:bidi="ug-CN"/>
        </w:rPr>
      </w:pPr>
      <w:proofErr w:type="gramStart"/>
      <w:r w:rsidRPr="0019535E">
        <w:rPr>
          <w:color w:val="000059" w:themeColor="text1"/>
          <w:sz w:val="24"/>
          <w:szCs w:val="24"/>
        </w:rPr>
        <w:t>улицы Геологов, Романтиков, Энтузиастов, Первопроходцев, Яковлева, Тюменская, Югорская, Кондинская, Озерная, Отрадная, Туманная, Тенистая, Брусничная; переулки Моховой, Средний.</w:t>
      </w:r>
      <w:proofErr w:type="gramEnd"/>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b/>
          <w:sz w:val="24"/>
          <w:szCs w:val="24"/>
          <w:lang w:bidi="ug-CN"/>
        </w:rPr>
      </w:pPr>
      <w:r w:rsidRPr="0019535E">
        <w:rPr>
          <w:b/>
          <w:sz w:val="24"/>
          <w:szCs w:val="24"/>
          <w:lang w:bidi="ug-CN"/>
        </w:rPr>
        <w:t>5. Избирательный участок №121</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xml:space="preserve">: город Урай, микрорайон 1А, дом 73 (здание </w:t>
      </w:r>
      <w:proofErr w:type="spellStart"/>
      <w:r w:rsidRPr="0019535E">
        <w:rPr>
          <w:sz w:val="24"/>
          <w:szCs w:val="24"/>
          <w:lang w:bidi="ug-CN"/>
        </w:rPr>
        <w:t>культурно-досугового</w:t>
      </w:r>
      <w:proofErr w:type="spellEnd"/>
      <w:r w:rsidRPr="0019535E">
        <w:rPr>
          <w:sz w:val="24"/>
          <w:szCs w:val="24"/>
          <w:lang w:bidi="ug-CN"/>
        </w:rPr>
        <w:t xml:space="preserve"> центра «Нефтяник»).</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2А дома 40/1, 40/2, 40/3, 40/4, 41/1, 41/2, 41/3, 42/1, 42/2, 42/3, 42/4; 43/1, 43/2, 43/3.</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b/>
          <w:sz w:val="24"/>
          <w:szCs w:val="24"/>
          <w:lang w:bidi="ug-CN"/>
        </w:rPr>
      </w:pPr>
      <w:r w:rsidRPr="0019535E">
        <w:rPr>
          <w:b/>
          <w:sz w:val="24"/>
          <w:szCs w:val="24"/>
          <w:lang w:bidi="ug-CN"/>
        </w:rPr>
        <w:t>6. Избирательный участок №122</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A57CA1">
        <w:rPr>
          <w:sz w:val="24"/>
          <w:szCs w:val="24"/>
          <w:lang w:bidi="ug-CN"/>
        </w:rPr>
        <w:t>Адрес участковой избирательной комиссии</w:t>
      </w:r>
      <w:r w:rsidRPr="00A57CA1">
        <w:rPr>
          <w:sz w:val="24"/>
          <w:szCs w:val="24"/>
        </w:rPr>
        <w:t xml:space="preserve"> и помещения для голосования</w:t>
      </w:r>
      <w:r w:rsidRPr="00A57CA1">
        <w:rPr>
          <w:sz w:val="24"/>
          <w:szCs w:val="24"/>
          <w:lang w:bidi="ug-CN"/>
        </w:rPr>
        <w:t xml:space="preserve">: город Урай, микрорайон 1А, дом 73 (здание </w:t>
      </w:r>
      <w:proofErr w:type="spellStart"/>
      <w:r w:rsidRPr="00A57CA1">
        <w:rPr>
          <w:sz w:val="24"/>
          <w:szCs w:val="24"/>
          <w:lang w:bidi="ug-CN"/>
        </w:rPr>
        <w:t>культурно-досугового</w:t>
      </w:r>
      <w:proofErr w:type="spellEnd"/>
      <w:r w:rsidRPr="00A57CA1">
        <w:rPr>
          <w:sz w:val="24"/>
          <w:szCs w:val="24"/>
          <w:lang w:bidi="ug-CN"/>
        </w:rPr>
        <w:t xml:space="preserve"> центра «Нефтяник»).</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1А дома 69, 70, 71, 72, 76, 80, 84;</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1Г дома 55, 61, 63, 64;</w:t>
      </w:r>
    </w:p>
    <w:p w:rsidR="00F90DBB" w:rsidRDefault="0019535E" w:rsidP="00F90DBB">
      <w:pPr>
        <w:autoSpaceDE w:val="0"/>
        <w:autoSpaceDN w:val="0"/>
        <w:adjustRightInd w:val="0"/>
        <w:ind w:firstLine="709"/>
        <w:jc w:val="both"/>
        <w:rPr>
          <w:color w:val="000059" w:themeColor="text1"/>
          <w:sz w:val="24"/>
          <w:szCs w:val="24"/>
        </w:rPr>
      </w:pPr>
      <w:r w:rsidRPr="00F90DBB">
        <w:rPr>
          <w:color w:val="000059" w:themeColor="text1"/>
          <w:sz w:val="24"/>
          <w:szCs w:val="24"/>
        </w:rPr>
        <w:t>микрорайон 1Д дома 68, 69, 70, 71;</w:t>
      </w:r>
    </w:p>
    <w:p w:rsidR="00F90DBB" w:rsidRDefault="0019535E" w:rsidP="00F90DBB">
      <w:pPr>
        <w:autoSpaceDE w:val="0"/>
        <w:autoSpaceDN w:val="0"/>
        <w:adjustRightInd w:val="0"/>
        <w:ind w:firstLine="709"/>
        <w:jc w:val="both"/>
        <w:rPr>
          <w:sz w:val="24"/>
          <w:szCs w:val="24"/>
          <w:lang w:bidi="ug-CN"/>
        </w:rPr>
      </w:pPr>
      <w:r w:rsidRPr="0019535E">
        <w:rPr>
          <w:color w:val="000059" w:themeColor="text1"/>
          <w:sz w:val="24"/>
          <w:szCs w:val="24"/>
        </w:rPr>
        <w:t>микрорайон 2А дома 1, 2, 3, 4, 5, 6, 7, 7а, 8, 9, 11, 12, 13, 14, 15, 16, 17, 18, 19, 19а, 21, 22, 23, 24, 25, 28, 29, 30, 33, 36, 36а, 37, 45/2.</w:t>
      </w:r>
    </w:p>
    <w:p w:rsidR="00F90DBB" w:rsidRDefault="00F90DBB" w:rsidP="00F90DBB">
      <w:pPr>
        <w:autoSpaceDE w:val="0"/>
        <w:autoSpaceDN w:val="0"/>
        <w:adjustRightInd w:val="0"/>
        <w:ind w:firstLine="709"/>
        <w:jc w:val="both"/>
        <w:rPr>
          <w:sz w:val="24"/>
          <w:szCs w:val="24"/>
          <w:lang w:bidi="ug-CN"/>
        </w:rPr>
      </w:pPr>
    </w:p>
    <w:p w:rsidR="00F90DBB" w:rsidRDefault="00ED1638" w:rsidP="00F90DBB">
      <w:pPr>
        <w:autoSpaceDE w:val="0"/>
        <w:autoSpaceDN w:val="0"/>
        <w:adjustRightInd w:val="0"/>
        <w:ind w:firstLine="709"/>
        <w:jc w:val="both"/>
        <w:rPr>
          <w:b/>
          <w:sz w:val="24"/>
          <w:szCs w:val="24"/>
          <w:lang w:bidi="ug-CN"/>
        </w:rPr>
      </w:pPr>
      <w:r>
        <w:rPr>
          <w:b/>
          <w:sz w:val="24"/>
          <w:szCs w:val="24"/>
          <w:lang w:bidi="ug-CN"/>
        </w:rPr>
        <w:t>7. Избирательный участок №123.</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улица Ленина, дом 97 (здание Центра молодежи и дополнительного образования).</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color w:val="000059" w:themeColor="text1"/>
          <w:sz w:val="24"/>
          <w:szCs w:val="24"/>
        </w:rPr>
      </w:pPr>
      <w:r w:rsidRPr="0019535E">
        <w:rPr>
          <w:color w:val="000059" w:themeColor="text1"/>
          <w:sz w:val="24"/>
          <w:szCs w:val="24"/>
        </w:rPr>
        <w:t xml:space="preserve">микрорайон 1А дома 4а, 5а, 6, </w:t>
      </w:r>
      <w:r w:rsidR="00006325">
        <w:rPr>
          <w:color w:val="000059" w:themeColor="text1"/>
          <w:sz w:val="24"/>
          <w:szCs w:val="24"/>
        </w:rPr>
        <w:t xml:space="preserve">7, </w:t>
      </w:r>
      <w:r w:rsidRPr="0019535E">
        <w:rPr>
          <w:color w:val="000059" w:themeColor="text1"/>
          <w:sz w:val="24"/>
          <w:szCs w:val="24"/>
        </w:rPr>
        <w:t>9,</w:t>
      </w:r>
      <w:r w:rsidR="00DE4E8A">
        <w:rPr>
          <w:color w:val="000059" w:themeColor="text1"/>
          <w:sz w:val="24"/>
          <w:szCs w:val="24"/>
        </w:rPr>
        <w:t xml:space="preserve"> 15а,</w:t>
      </w:r>
      <w:r w:rsidRPr="0019535E">
        <w:rPr>
          <w:color w:val="000059" w:themeColor="text1"/>
          <w:sz w:val="24"/>
          <w:szCs w:val="24"/>
        </w:rPr>
        <w:t xml:space="preserve"> 16а, 17, 17а, 18, 18а, 19, 19а, 20, 21, 22, 23, 24, 25,</w:t>
      </w:r>
      <w:r w:rsidR="00006325">
        <w:rPr>
          <w:color w:val="000059" w:themeColor="text1"/>
          <w:sz w:val="24"/>
          <w:szCs w:val="24"/>
        </w:rPr>
        <w:t xml:space="preserve"> </w:t>
      </w:r>
      <w:r w:rsidRPr="0019535E">
        <w:rPr>
          <w:color w:val="000059" w:themeColor="text1"/>
          <w:sz w:val="24"/>
          <w:szCs w:val="24"/>
        </w:rPr>
        <w:t>30, 31, 32, 33, 39;</w:t>
      </w:r>
    </w:p>
    <w:p w:rsidR="00F90DBB" w:rsidRDefault="0019535E" w:rsidP="00F90DBB">
      <w:pPr>
        <w:autoSpaceDE w:val="0"/>
        <w:autoSpaceDN w:val="0"/>
        <w:adjustRightInd w:val="0"/>
        <w:ind w:firstLine="709"/>
        <w:jc w:val="both"/>
        <w:rPr>
          <w:sz w:val="24"/>
          <w:szCs w:val="24"/>
          <w:lang w:bidi="ug-CN"/>
        </w:rPr>
      </w:pPr>
      <w:r w:rsidRPr="0019535E">
        <w:rPr>
          <w:color w:val="000059" w:themeColor="text1"/>
          <w:sz w:val="24"/>
          <w:szCs w:val="24"/>
        </w:rPr>
        <w:t xml:space="preserve">микрорайон 1Г дома 8, 8г, 9, 9г, 10, 10г, 11, 11г, 12, 13, 13г, 16, 18, 18а, 18г, </w:t>
      </w:r>
      <w:r w:rsidR="00006325">
        <w:rPr>
          <w:color w:val="000059" w:themeColor="text1"/>
          <w:sz w:val="24"/>
          <w:szCs w:val="24"/>
        </w:rPr>
        <w:t xml:space="preserve">21, </w:t>
      </w:r>
      <w:r w:rsidRPr="0019535E">
        <w:rPr>
          <w:color w:val="000059" w:themeColor="text1"/>
          <w:sz w:val="24"/>
          <w:szCs w:val="24"/>
        </w:rPr>
        <w:t>39,</w:t>
      </w:r>
      <w:r w:rsidR="00DE4E8A">
        <w:rPr>
          <w:color w:val="000059" w:themeColor="text1"/>
          <w:sz w:val="24"/>
          <w:szCs w:val="24"/>
        </w:rPr>
        <w:t xml:space="preserve"> </w:t>
      </w:r>
      <w:r w:rsidR="00006325">
        <w:rPr>
          <w:color w:val="000059" w:themeColor="text1"/>
          <w:sz w:val="24"/>
          <w:szCs w:val="24"/>
        </w:rPr>
        <w:t xml:space="preserve">40, </w:t>
      </w:r>
      <w:r w:rsidRPr="0019535E">
        <w:rPr>
          <w:color w:val="000059" w:themeColor="text1"/>
          <w:sz w:val="24"/>
          <w:szCs w:val="24"/>
        </w:rPr>
        <w:t>41, 42, 43, 44, 45, 48, 49, 50, 51, 52, 52а, 54.</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821">
        <w:rPr>
          <w:b/>
          <w:sz w:val="24"/>
          <w:szCs w:val="24"/>
          <w:lang w:bidi="ug-CN"/>
        </w:rPr>
        <w:t>8. Избирательный участок №124</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улица Ленина, дом 51 (здание Урайского политехнического колледжа).</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улицы Шевченко, Маяковского, Толстого, Пионеров, Островского</w:t>
      </w:r>
      <w:r w:rsidR="00006325">
        <w:rPr>
          <w:color w:val="000059" w:themeColor="text1"/>
          <w:sz w:val="24"/>
          <w:szCs w:val="24"/>
        </w:rPr>
        <w:t>,</w:t>
      </w:r>
      <w:r w:rsidRPr="00F90DBB">
        <w:rPr>
          <w:color w:val="000059" w:themeColor="text1"/>
          <w:sz w:val="24"/>
          <w:szCs w:val="24"/>
        </w:rPr>
        <w:t xml:space="preserve"> Бажова, Гоголя, Некрасова, Чехова;</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lastRenderedPageBreak/>
        <w:t>улица Ленина дома 91, 91а, 93, 95, 96, 100, 102, 104</w:t>
      </w:r>
      <w:r w:rsidR="00934BC1">
        <w:rPr>
          <w:color w:val="000059" w:themeColor="text1"/>
          <w:sz w:val="24"/>
          <w:szCs w:val="24"/>
        </w:rPr>
        <w:t>, 104а;</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Западный дома 16, 16а, 19, 21.</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19535E">
        <w:rPr>
          <w:b/>
          <w:sz w:val="24"/>
          <w:szCs w:val="24"/>
          <w:lang w:bidi="ug-CN"/>
        </w:rPr>
        <w:t>9. Избирательный участок №125</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2, дом 39/1 (здание Культурно-исторического центра).</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2 дома 27, 27а, 28, 29, 30, 31, 32, 33, 34, 35, 36, 38, 39.</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19535E">
        <w:rPr>
          <w:b/>
          <w:sz w:val="24"/>
          <w:szCs w:val="24"/>
          <w:lang w:bidi="ug-CN"/>
        </w:rPr>
        <w:t>10. Избирательный участок №126</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005C058F" w:rsidRPr="005C058F">
        <w:rPr>
          <w:sz w:val="24"/>
          <w:szCs w:val="24"/>
        </w:rPr>
        <w:t xml:space="preserve"> </w:t>
      </w:r>
      <w:r w:rsidR="005C058F" w:rsidRPr="0019535E">
        <w:rPr>
          <w:sz w:val="24"/>
          <w:szCs w:val="24"/>
        </w:rPr>
        <w:t>и помещения для голосования</w:t>
      </w:r>
      <w:r w:rsidRPr="0019535E">
        <w:rPr>
          <w:sz w:val="24"/>
          <w:szCs w:val="24"/>
          <w:lang w:bidi="ug-CN"/>
        </w:rPr>
        <w:t>: город Урай, микрорайон Западный, дом №8 (здание гимназии).</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Западный дома 11, 12, 13, 15.</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821">
        <w:rPr>
          <w:b/>
          <w:sz w:val="24"/>
          <w:szCs w:val="24"/>
          <w:lang w:bidi="ug-CN"/>
        </w:rPr>
        <w:t>11. Избирательный участок №127</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9C1821">
        <w:rPr>
          <w:sz w:val="24"/>
          <w:szCs w:val="24"/>
          <w:lang w:bidi="ug-CN"/>
        </w:rPr>
        <w:t>Адрес участковой избирательной комиссии</w:t>
      </w:r>
      <w:r w:rsidRPr="009C1821">
        <w:rPr>
          <w:sz w:val="24"/>
          <w:szCs w:val="24"/>
        </w:rPr>
        <w:t xml:space="preserve"> и помещения для голосования</w:t>
      </w:r>
      <w:r>
        <w:rPr>
          <w:sz w:val="24"/>
          <w:szCs w:val="24"/>
          <w:lang w:bidi="ug-CN"/>
        </w:rPr>
        <w:t xml:space="preserve">: </w:t>
      </w:r>
      <w:r w:rsidRPr="009C1821">
        <w:rPr>
          <w:sz w:val="24"/>
          <w:szCs w:val="24"/>
          <w:lang w:bidi="ug-CN"/>
        </w:rPr>
        <w:t>город Урай, микрорайон Западный, дом 8 (здание гимназии).</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1;</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2 дома 75, 77, 78;</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Западный дом 7.</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19535E">
        <w:rPr>
          <w:b/>
          <w:sz w:val="24"/>
          <w:szCs w:val="24"/>
          <w:lang w:bidi="ug-CN"/>
        </w:rPr>
        <w:t>12. Избирательный участок №128</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2, дом 82 (здание средней общеобразовательной школы №12).</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color w:val="000059" w:themeColor="text1"/>
          <w:sz w:val="24"/>
          <w:szCs w:val="24"/>
        </w:rPr>
      </w:pPr>
      <w:r w:rsidRPr="00F90DBB">
        <w:rPr>
          <w:color w:val="000059" w:themeColor="text1"/>
          <w:sz w:val="24"/>
          <w:szCs w:val="24"/>
        </w:rPr>
        <w:t>микрорайон 2 дома 25, 26, 26а, 40, 41, 42, 43, 44, 45, 49, 49а, 50, 51, 52, 79.</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821">
        <w:rPr>
          <w:b/>
          <w:sz w:val="24"/>
          <w:szCs w:val="24"/>
          <w:lang w:bidi="ug-CN"/>
        </w:rPr>
        <w:t>13. Избирательный участок №129</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19535E">
        <w:rPr>
          <w:sz w:val="24"/>
          <w:szCs w:val="24"/>
          <w:lang w:bidi="ug-CN"/>
        </w:rPr>
        <w:t>Адрес участковой избирательной комиссии</w:t>
      </w:r>
      <w:r w:rsidRPr="0019535E">
        <w:rPr>
          <w:sz w:val="24"/>
          <w:szCs w:val="24"/>
        </w:rPr>
        <w:t xml:space="preserve"> и помещения для голосования</w:t>
      </w:r>
      <w:r w:rsidRPr="0019535E">
        <w:rPr>
          <w:sz w:val="24"/>
          <w:szCs w:val="24"/>
          <w:lang w:bidi="ug-CN"/>
        </w:rPr>
        <w:t>: город Урай, микрорайон 2, дом 82 (здание средней общеобразовательной школы №12).</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19535E"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Западный дома 4, 5, 6;</w:t>
      </w:r>
    </w:p>
    <w:p w:rsidR="00F90DBB" w:rsidRDefault="0019535E" w:rsidP="00F90DBB">
      <w:pPr>
        <w:autoSpaceDE w:val="0"/>
        <w:autoSpaceDN w:val="0"/>
        <w:adjustRightInd w:val="0"/>
        <w:ind w:firstLine="709"/>
        <w:jc w:val="both"/>
        <w:rPr>
          <w:sz w:val="24"/>
          <w:szCs w:val="24"/>
          <w:lang w:bidi="ug-CN"/>
        </w:rPr>
      </w:pPr>
      <w:r w:rsidRPr="0019535E">
        <w:rPr>
          <w:color w:val="000059" w:themeColor="text1"/>
          <w:sz w:val="24"/>
          <w:szCs w:val="24"/>
        </w:rPr>
        <w:t>микрорайон 2 дома 46, 47, 48, 53, 54, 55, 56, 67, 69, 71, 76</w:t>
      </w:r>
      <w:r w:rsidR="00F90DBB">
        <w:rPr>
          <w:color w:val="000059" w:themeColor="text1"/>
          <w:sz w:val="24"/>
          <w:szCs w:val="24"/>
        </w:rPr>
        <w:t>.</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C18">
        <w:rPr>
          <w:b/>
          <w:sz w:val="24"/>
          <w:szCs w:val="24"/>
          <w:lang w:bidi="ug-CN"/>
        </w:rPr>
        <w:t>14. Избирательный участок №130</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005C058F" w:rsidRPr="005C058F">
        <w:rPr>
          <w:sz w:val="24"/>
          <w:szCs w:val="24"/>
        </w:rPr>
        <w:t xml:space="preserve"> </w:t>
      </w:r>
      <w:r w:rsidR="005C058F" w:rsidRPr="0019535E">
        <w:rPr>
          <w:sz w:val="24"/>
          <w:szCs w:val="24"/>
        </w:rPr>
        <w:t>и помещения для голосования</w:t>
      </w:r>
      <w:r w:rsidRPr="009C1C18">
        <w:rPr>
          <w:sz w:val="24"/>
          <w:szCs w:val="24"/>
          <w:lang w:bidi="ug-CN"/>
        </w:rPr>
        <w:t>: город Урай, микрорайон 2, дом 87 (здание дворца спорта «Старт»).</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9C1C18"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2 дома 57, 65, 66, 83, 84, 88, 89, 89а, 90, 91, 92, 93, 94, 95, 96.</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C18">
        <w:rPr>
          <w:b/>
          <w:sz w:val="24"/>
          <w:szCs w:val="24"/>
          <w:lang w:bidi="ug-CN"/>
        </w:rPr>
        <w:t>15. Избирательный участок №131</w:t>
      </w:r>
      <w:r w:rsidR="00ED1638">
        <w:rPr>
          <w:b/>
          <w:sz w:val="24"/>
          <w:szCs w:val="24"/>
          <w:lang w:bidi="ug-CN"/>
        </w:rPr>
        <w:t>.</w:t>
      </w:r>
    </w:p>
    <w:p w:rsidR="0054436B" w:rsidRDefault="0054436B" w:rsidP="0054436B">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Pr="009C1C18">
        <w:rPr>
          <w:sz w:val="24"/>
          <w:szCs w:val="24"/>
        </w:rPr>
        <w:t xml:space="preserve"> и помещения для голосования</w:t>
      </w:r>
      <w:r w:rsidRPr="009C1C18">
        <w:rPr>
          <w:sz w:val="24"/>
          <w:szCs w:val="24"/>
          <w:lang w:bidi="ug-CN"/>
        </w:rPr>
        <w:t>: город Урай, микрорайон 3, дом 4 (здание средней общеобразовательной школы №5)</w:t>
      </w:r>
      <w:r>
        <w:rPr>
          <w:sz w:val="24"/>
          <w:szCs w:val="24"/>
          <w:lang w:bidi="ug-CN"/>
        </w:rPr>
        <w:t>.</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9C1C18"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2 дома 64, 101, 102, 103, 104, 105;</w:t>
      </w:r>
    </w:p>
    <w:p w:rsidR="00F90DBB" w:rsidRDefault="009C1C18"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3 дома 1, 1а, 2, 2а, 3.</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b/>
          <w:sz w:val="24"/>
          <w:szCs w:val="24"/>
          <w:lang w:bidi="ug-CN"/>
        </w:rPr>
      </w:pPr>
      <w:r w:rsidRPr="009C1C18">
        <w:rPr>
          <w:b/>
          <w:sz w:val="24"/>
          <w:szCs w:val="24"/>
          <w:lang w:bidi="ug-CN"/>
        </w:rPr>
        <w:lastRenderedPageBreak/>
        <w:t>16. Избирательный участок №132</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Pr="009C1C18">
        <w:rPr>
          <w:sz w:val="24"/>
          <w:szCs w:val="24"/>
        </w:rPr>
        <w:t xml:space="preserve"> и помещения для голосования</w:t>
      </w:r>
      <w:r w:rsidRPr="009C1C18">
        <w:rPr>
          <w:sz w:val="24"/>
          <w:szCs w:val="24"/>
          <w:lang w:bidi="ug-CN"/>
        </w:rPr>
        <w:t>: город Урай, микрорайон 3, дом 4 (здание средней общеобразовательной школы №5).</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9C1C18"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3 дома 5, 6, 6а, 7, 8, 9, 10, 11, 17, 18, 19, 20, 21, 22.</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b/>
          <w:sz w:val="24"/>
          <w:szCs w:val="24"/>
          <w:lang w:bidi="ug-CN"/>
        </w:rPr>
      </w:pPr>
      <w:r w:rsidRPr="009C1C18">
        <w:rPr>
          <w:b/>
          <w:sz w:val="24"/>
          <w:szCs w:val="24"/>
          <w:lang w:bidi="ug-CN"/>
        </w:rPr>
        <w:t>17. Избирательный участок №133</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Pr="009C1C18">
        <w:rPr>
          <w:sz w:val="24"/>
          <w:szCs w:val="24"/>
        </w:rPr>
        <w:t xml:space="preserve"> и помещения для голосования</w:t>
      </w:r>
      <w:r w:rsidRPr="009C1C18">
        <w:rPr>
          <w:sz w:val="24"/>
          <w:szCs w:val="24"/>
          <w:lang w:bidi="ug-CN"/>
        </w:rPr>
        <w:t>: город Урай, микрорайон 3, дом 46А (здание средней общеобразовательной школы №6).</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9C1C18"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3 дома 30, 31, 38, 39, 40, 41, 43, 44, 45, 46, 47.</w:t>
      </w:r>
    </w:p>
    <w:p w:rsidR="00F90DBB" w:rsidRDefault="00F90DBB" w:rsidP="00F90DBB">
      <w:pPr>
        <w:autoSpaceDE w:val="0"/>
        <w:autoSpaceDN w:val="0"/>
        <w:adjustRightInd w:val="0"/>
        <w:ind w:firstLine="709"/>
        <w:jc w:val="both"/>
        <w:rPr>
          <w:sz w:val="24"/>
          <w:szCs w:val="24"/>
          <w:lang w:bidi="ug-CN"/>
        </w:rPr>
      </w:pPr>
    </w:p>
    <w:p w:rsidR="00F90DBB" w:rsidRDefault="00ED1638" w:rsidP="00F90DBB">
      <w:pPr>
        <w:autoSpaceDE w:val="0"/>
        <w:autoSpaceDN w:val="0"/>
        <w:adjustRightInd w:val="0"/>
        <w:ind w:firstLine="709"/>
        <w:jc w:val="both"/>
        <w:rPr>
          <w:b/>
          <w:sz w:val="24"/>
          <w:szCs w:val="24"/>
          <w:lang w:bidi="ug-CN"/>
        </w:rPr>
      </w:pPr>
      <w:r>
        <w:rPr>
          <w:b/>
          <w:sz w:val="24"/>
          <w:szCs w:val="24"/>
          <w:lang w:bidi="ug-CN"/>
        </w:rPr>
        <w:t>18. Избирательный участок №134.</w:t>
      </w:r>
    </w:p>
    <w:p w:rsidR="00ED1638" w:rsidRDefault="00ED1638" w:rsidP="00ED1638">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005C058F" w:rsidRPr="005C058F">
        <w:rPr>
          <w:sz w:val="24"/>
          <w:szCs w:val="24"/>
        </w:rPr>
        <w:t xml:space="preserve"> </w:t>
      </w:r>
      <w:r w:rsidR="005C058F" w:rsidRPr="0019535E">
        <w:rPr>
          <w:sz w:val="24"/>
          <w:szCs w:val="24"/>
        </w:rPr>
        <w:t>и помещения для голосования</w:t>
      </w:r>
      <w:r w:rsidRPr="009C1C18">
        <w:rPr>
          <w:sz w:val="24"/>
          <w:szCs w:val="24"/>
          <w:lang w:bidi="ug-CN"/>
        </w:rPr>
        <w:t>: город Урай, микрорайон 3, дом 55А (здание детской школы искусств).</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9C1C18" w:rsidP="00F90DBB">
      <w:pPr>
        <w:autoSpaceDE w:val="0"/>
        <w:autoSpaceDN w:val="0"/>
        <w:adjustRightInd w:val="0"/>
        <w:ind w:firstLine="709"/>
        <w:jc w:val="both"/>
        <w:rPr>
          <w:sz w:val="24"/>
          <w:szCs w:val="24"/>
          <w:lang w:bidi="ug-CN"/>
        </w:rPr>
      </w:pPr>
      <w:r w:rsidRPr="009C1C18">
        <w:rPr>
          <w:color w:val="000059" w:themeColor="text1"/>
          <w:sz w:val="24"/>
          <w:szCs w:val="24"/>
        </w:rPr>
        <w:t>микрорайон 3 дома 28, 29, 32, 33, 34, 35, 36, 37, 51, 52,</w:t>
      </w:r>
      <w:r w:rsidR="005C058F">
        <w:rPr>
          <w:color w:val="000059" w:themeColor="text1"/>
          <w:sz w:val="24"/>
          <w:szCs w:val="24"/>
        </w:rPr>
        <w:t xml:space="preserve"> </w:t>
      </w:r>
      <w:r w:rsidRPr="009C1C18">
        <w:rPr>
          <w:color w:val="000059" w:themeColor="text1"/>
          <w:sz w:val="24"/>
          <w:szCs w:val="24"/>
        </w:rPr>
        <w:t>53, 54, 55, 56, 57, 58, 59.</w:t>
      </w:r>
    </w:p>
    <w:p w:rsidR="00F90DBB" w:rsidRDefault="00F90DBB"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sz w:val="24"/>
          <w:szCs w:val="24"/>
          <w:lang w:bidi="ug-CN"/>
        </w:rPr>
      </w:pPr>
      <w:r w:rsidRPr="009C1C18">
        <w:rPr>
          <w:b/>
          <w:sz w:val="24"/>
          <w:szCs w:val="24"/>
          <w:lang w:bidi="ug-CN"/>
        </w:rPr>
        <w:t>19. Избирательный участок №135</w:t>
      </w:r>
      <w:r w:rsidR="00ED1638">
        <w:rPr>
          <w:b/>
          <w:sz w:val="24"/>
          <w:szCs w:val="24"/>
          <w:lang w:bidi="ug-CN"/>
        </w:rPr>
        <w:t>.</w:t>
      </w:r>
    </w:p>
    <w:p w:rsidR="00ED1638" w:rsidRDefault="00ED1638" w:rsidP="00ED1638">
      <w:pPr>
        <w:autoSpaceDE w:val="0"/>
        <w:autoSpaceDN w:val="0"/>
        <w:adjustRightInd w:val="0"/>
        <w:ind w:firstLine="709"/>
        <w:jc w:val="both"/>
        <w:rPr>
          <w:sz w:val="24"/>
          <w:szCs w:val="24"/>
          <w:lang w:bidi="ug-CN"/>
        </w:rPr>
      </w:pPr>
      <w:r w:rsidRPr="009C1C18">
        <w:rPr>
          <w:sz w:val="24"/>
          <w:szCs w:val="24"/>
          <w:lang w:bidi="ug-CN"/>
        </w:rPr>
        <w:t>Адрес участковой избирательной комиссии</w:t>
      </w:r>
      <w:r w:rsidRPr="009C1C18">
        <w:rPr>
          <w:sz w:val="24"/>
          <w:szCs w:val="24"/>
        </w:rPr>
        <w:t xml:space="preserve"> и помещения для голосования</w:t>
      </w:r>
      <w:r w:rsidRPr="009C1C18">
        <w:rPr>
          <w:sz w:val="24"/>
          <w:szCs w:val="24"/>
          <w:lang w:bidi="ug-CN"/>
        </w:rPr>
        <w:t>: город Урай, микрорайон Аэропорт, дом 25 (здание спортивного зала «Смена»).</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9C1C18" w:rsidP="00F90DBB">
      <w:pPr>
        <w:autoSpaceDE w:val="0"/>
        <w:autoSpaceDN w:val="0"/>
        <w:adjustRightInd w:val="0"/>
        <w:ind w:firstLine="709"/>
        <w:jc w:val="both"/>
        <w:rPr>
          <w:color w:val="000059" w:themeColor="text1"/>
          <w:sz w:val="24"/>
          <w:szCs w:val="24"/>
        </w:rPr>
      </w:pPr>
      <w:r w:rsidRPr="00F90DBB">
        <w:rPr>
          <w:color w:val="000059" w:themeColor="text1"/>
          <w:sz w:val="24"/>
          <w:szCs w:val="24"/>
        </w:rPr>
        <w:t>микрорайон 3 дома 12, 13, 14, 15, 16, 23, 24, 25, 26, 26а, 27,</w:t>
      </w:r>
      <w:r w:rsidR="005C058F">
        <w:rPr>
          <w:color w:val="000059" w:themeColor="text1"/>
          <w:sz w:val="24"/>
          <w:szCs w:val="24"/>
        </w:rPr>
        <w:t xml:space="preserve"> </w:t>
      </w:r>
      <w:r w:rsidRPr="00F90DBB">
        <w:rPr>
          <w:color w:val="000059" w:themeColor="text1"/>
          <w:sz w:val="24"/>
          <w:szCs w:val="24"/>
        </w:rPr>
        <w:t>27а, 27б.</w:t>
      </w:r>
    </w:p>
    <w:p w:rsidR="00ED1638" w:rsidRDefault="00ED1638" w:rsidP="00F90DBB">
      <w:pPr>
        <w:autoSpaceDE w:val="0"/>
        <w:autoSpaceDN w:val="0"/>
        <w:adjustRightInd w:val="0"/>
        <w:ind w:firstLine="709"/>
        <w:jc w:val="both"/>
        <w:rPr>
          <w:sz w:val="24"/>
          <w:szCs w:val="24"/>
          <w:lang w:bidi="ug-CN"/>
        </w:rPr>
      </w:pPr>
    </w:p>
    <w:p w:rsidR="00F90DBB" w:rsidRDefault="0081113C" w:rsidP="00F90DBB">
      <w:pPr>
        <w:autoSpaceDE w:val="0"/>
        <w:autoSpaceDN w:val="0"/>
        <w:adjustRightInd w:val="0"/>
        <w:ind w:firstLine="709"/>
        <w:jc w:val="both"/>
        <w:rPr>
          <w:b/>
          <w:sz w:val="24"/>
          <w:szCs w:val="24"/>
          <w:lang w:bidi="ug-CN"/>
        </w:rPr>
      </w:pPr>
      <w:r w:rsidRPr="00A57CA1">
        <w:rPr>
          <w:b/>
          <w:sz w:val="24"/>
          <w:szCs w:val="24"/>
          <w:lang w:bidi="ug-CN"/>
        </w:rPr>
        <w:t>20. Избирательный участок №136</w:t>
      </w:r>
      <w:r w:rsidR="00ED1638">
        <w:rPr>
          <w:b/>
          <w:sz w:val="24"/>
          <w:szCs w:val="24"/>
          <w:lang w:bidi="ug-CN"/>
        </w:rPr>
        <w:t>.</w:t>
      </w:r>
    </w:p>
    <w:p w:rsidR="00ED1638" w:rsidRPr="00A57CA1" w:rsidRDefault="00ED1638" w:rsidP="00ED1638">
      <w:pPr>
        <w:autoSpaceDE w:val="0"/>
        <w:autoSpaceDN w:val="0"/>
        <w:adjustRightInd w:val="0"/>
        <w:ind w:firstLine="709"/>
        <w:jc w:val="both"/>
        <w:rPr>
          <w:sz w:val="24"/>
          <w:szCs w:val="24"/>
          <w:lang w:bidi="ug-CN"/>
        </w:rPr>
      </w:pPr>
      <w:r w:rsidRPr="00A57CA1">
        <w:rPr>
          <w:sz w:val="24"/>
          <w:szCs w:val="24"/>
          <w:lang w:bidi="ug-CN"/>
        </w:rPr>
        <w:t>Адрес участковой избирательной комиссии</w:t>
      </w:r>
      <w:r w:rsidRPr="00A57CA1">
        <w:rPr>
          <w:sz w:val="24"/>
          <w:szCs w:val="24"/>
        </w:rPr>
        <w:t xml:space="preserve"> и помещения для голосования</w:t>
      </w:r>
      <w:r w:rsidRPr="00A57CA1">
        <w:rPr>
          <w:sz w:val="24"/>
          <w:szCs w:val="24"/>
          <w:lang w:bidi="ug-CN"/>
        </w:rPr>
        <w:t>: город Урай, улица Парковая, дом 1 (здание дворца спорта «Звезды Югры»).</w:t>
      </w:r>
    </w:p>
    <w:p w:rsidR="0054436B" w:rsidRDefault="0054436B" w:rsidP="0054436B">
      <w:pPr>
        <w:ind w:firstLine="709"/>
        <w:jc w:val="both"/>
        <w:rPr>
          <w:sz w:val="24"/>
          <w:szCs w:val="24"/>
          <w:lang w:bidi="ug-CN"/>
        </w:rPr>
      </w:pPr>
      <w:r>
        <w:rPr>
          <w:sz w:val="24"/>
          <w:szCs w:val="24"/>
          <w:lang w:bidi="ug-CN"/>
        </w:rPr>
        <w:t xml:space="preserve">В </w:t>
      </w:r>
      <w:proofErr w:type="gramStart"/>
      <w:r>
        <w:rPr>
          <w:sz w:val="24"/>
          <w:szCs w:val="24"/>
          <w:lang w:bidi="ug-CN"/>
        </w:rPr>
        <w:t>границах</w:t>
      </w:r>
      <w:proofErr w:type="gramEnd"/>
      <w:r>
        <w:rPr>
          <w:sz w:val="24"/>
          <w:szCs w:val="24"/>
          <w:lang w:bidi="ug-CN"/>
        </w:rPr>
        <w:t>:</w:t>
      </w:r>
    </w:p>
    <w:p w:rsidR="00F90DBB" w:rsidRDefault="009C1C18" w:rsidP="00F90DBB">
      <w:pPr>
        <w:autoSpaceDE w:val="0"/>
        <w:autoSpaceDN w:val="0"/>
        <w:adjustRightInd w:val="0"/>
        <w:ind w:firstLine="709"/>
        <w:jc w:val="both"/>
        <w:rPr>
          <w:sz w:val="24"/>
          <w:szCs w:val="24"/>
          <w:lang w:bidi="ug-CN"/>
        </w:rPr>
      </w:pPr>
      <w:r w:rsidRPr="00F90DBB">
        <w:rPr>
          <w:color w:val="000059" w:themeColor="text1"/>
          <w:sz w:val="24"/>
          <w:szCs w:val="24"/>
        </w:rPr>
        <w:t>улицы Береговая, Зеленая, Таежная, Логовая, Спортивная, Энергетиков;</w:t>
      </w:r>
    </w:p>
    <w:p w:rsidR="00F90DBB" w:rsidRDefault="009C1C18" w:rsidP="00F90DBB">
      <w:pPr>
        <w:autoSpaceDE w:val="0"/>
        <w:autoSpaceDN w:val="0"/>
        <w:adjustRightInd w:val="0"/>
        <w:ind w:firstLine="709"/>
        <w:jc w:val="both"/>
        <w:rPr>
          <w:sz w:val="24"/>
          <w:szCs w:val="24"/>
          <w:lang w:bidi="ug-CN"/>
        </w:rPr>
      </w:pPr>
      <w:r w:rsidRPr="00F90DBB">
        <w:rPr>
          <w:color w:val="000059" w:themeColor="text1"/>
          <w:sz w:val="24"/>
          <w:szCs w:val="24"/>
        </w:rPr>
        <w:t>улица Ленина дома 1-11;</w:t>
      </w:r>
    </w:p>
    <w:p w:rsidR="00F90DBB" w:rsidRDefault="009C1C18" w:rsidP="00F90DBB">
      <w:pPr>
        <w:autoSpaceDE w:val="0"/>
        <w:autoSpaceDN w:val="0"/>
        <w:adjustRightInd w:val="0"/>
        <w:ind w:firstLine="709"/>
        <w:jc w:val="both"/>
        <w:rPr>
          <w:color w:val="000059" w:themeColor="text1"/>
          <w:sz w:val="24"/>
          <w:szCs w:val="24"/>
        </w:rPr>
      </w:pPr>
      <w:r w:rsidRPr="00F90DBB">
        <w:rPr>
          <w:color w:val="000059" w:themeColor="text1"/>
          <w:sz w:val="24"/>
          <w:szCs w:val="24"/>
        </w:rPr>
        <w:t>микрорайон Аэропорт;</w:t>
      </w:r>
    </w:p>
    <w:p w:rsidR="00F90DBB" w:rsidRDefault="009C1C18" w:rsidP="00F90DBB">
      <w:pPr>
        <w:autoSpaceDE w:val="0"/>
        <w:autoSpaceDN w:val="0"/>
        <w:adjustRightInd w:val="0"/>
        <w:ind w:firstLine="709"/>
        <w:jc w:val="both"/>
        <w:rPr>
          <w:sz w:val="24"/>
          <w:szCs w:val="24"/>
          <w:lang w:bidi="ug-CN"/>
        </w:rPr>
      </w:pPr>
      <w:proofErr w:type="gramStart"/>
      <w:r w:rsidRPr="009C1C18">
        <w:rPr>
          <w:color w:val="000059" w:themeColor="text1"/>
          <w:sz w:val="24"/>
          <w:szCs w:val="24"/>
        </w:rPr>
        <w:t xml:space="preserve">улицы Хвойная, 9 мая, Трудовых резервов, Геофизиков, </w:t>
      </w:r>
      <w:proofErr w:type="spellStart"/>
      <w:r w:rsidRPr="009C1C18">
        <w:rPr>
          <w:color w:val="000059" w:themeColor="text1"/>
          <w:sz w:val="24"/>
          <w:szCs w:val="24"/>
        </w:rPr>
        <w:t>Чернякова</w:t>
      </w:r>
      <w:proofErr w:type="spellEnd"/>
      <w:r w:rsidRPr="009C1C18">
        <w:rPr>
          <w:color w:val="000059" w:themeColor="text1"/>
          <w:sz w:val="24"/>
          <w:szCs w:val="24"/>
        </w:rPr>
        <w:t xml:space="preserve">, Гражданская, Широтная, </w:t>
      </w:r>
      <w:proofErr w:type="spellStart"/>
      <w:r w:rsidRPr="009C1C18">
        <w:rPr>
          <w:color w:val="000059" w:themeColor="text1"/>
          <w:sz w:val="24"/>
          <w:szCs w:val="24"/>
        </w:rPr>
        <w:t>Шаимская</w:t>
      </w:r>
      <w:proofErr w:type="spellEnd"/>
      <w:r w:rsidRPr="009C1C18">
        <w:rPr>
          <w:color w:val="000059" w:themeColor="text1"/>
          <w:sz w:val="24"/>
          <w:szCs w:val="24"/>
        </w:rPr>
        <w:t xml:space="preserve">, Мансийская, Крымская, Гурова, Летняя, </w:t>
      </w:r>
      <w:proofErr w:type="spellStart"/>
      <w:r w:rsidRPr="009C1C18">
        <w:rPr>
          <w:color w:val="000059" w:themeColor="text1"/>
          <w:sz w:val="24"/>
          <w:szCs w:val="24"/>
        </w:rPr>
        <w:t>Либова</w:t>
      </w:r>
      <w:proofErr w:type="spellEnd"/>
      <w:r w:rsidRPr="009C1C18">
        <w:rPr>
          <w:color w:val="000059" w:themeColor="text1"/>
          <w:sz w:val="24"/>
          <w:szCs w:val="24"/>
        </w:rPr>
        <w:t>;</w:t>
      </w:r>
      <w:proofErr w:type="gramEnd"/>
    </w:p>
    <w:p w:rsidR="00F90DBB" w:rsidRDefault="009C1C18" w:rsidP="00F90DBB">
      <w:pPr>
        <w:autoSpaceDE w:val="0"/>
        <w:autoSpaceDN w:val="0"/>
        <w:adjustRightInd w:val="0"/>
        <w:ind w:firstLine="709"/>
        <w:jc w:val="both"/>
        <w:rPr>
          <w:sz w:val="24"/>
          <w:szCs w:val="24"/>
          <w:lang w:bidi="ug-CN"/>
        </w:rPr>
      </w:pPr>
      <w:r w:rsidRPr="00F90DBB">
        <w:rPr>
          <w:color w:val="000059" w:themeColor="text1"/>
          <w:sz w:val="24"/>
          <w:szCs w:val="24"/>
        </w:rPr>
        <w:t>микрорайон Электросети;</w:t>
      </w:r>
    </w:p>
    <w:p w:rsidR="00E71B7F" w:rsidRDefault="009C1C18" w:rsidP="00E71B7F">
      <w:pPr>
        <w:autoSpaceDE w:val="0"/>
        <w:autoSpaceDN w:val="0"/>
        <w:adjustRightInd w:val="0"/>
        <w:ind w:firstLine="709"/>
        <w:jc w:val="both"/>
        <w:rPr>
          <w:color w:val="000059" w:themeColor="text1"/>
          <w:sz w:val="24"/>
          <w:szCs w:val="24"/>
        </w:rPr>
      </w:pPr>
      <w:r w:rsidRPr="00F90DBB">
        <w:rPr>
          <w:color w:val="000059" w:themeColor="text1"/>
          <w:sz w:val="24"/>
          <w:szCs w:val="24"/>
        </w:rPr>
        <w:t>переулки Базовый, Дачный, Ратный, Технический;</w:t>
      </w:r>
    </w:p>
    <w:p w:rsidR="00E71B7F" w:rsidRDefault="009C1C18" w:rsidP="00E71B7F">
      <w:pPr>
        <w:autoSpaceDE w:val="0"/>
        <w:autoSpaceDN w:val="0"/>
        <w:adjustRightInd w:val="0"/>
        <w:ind w:firstLine="709"/>
        <w:jc w:val="both"/>
        <w:rPr>
          <w:sz w:val="24"/>
          <w:szCs w:val="24"/>
          <w:lang w:bidi="ug-CN"/>
        </w:rPr>
      </w:pPr>
      <w:proofErr w:type="gramStart"/>
      <w:r w:rsidRPr="009C1C18">
        <w:rPr>
          <w:color w:val="000000"/>
          <w:sz w:val="24"/>
          <w:szCs w:val="24"/>
        </w:rPr>
        <w:t xml:space="preserve">дачные и садовые кооперативы и иные территории, примыкающие к </w:t>
      </w:r>
      <w:r w:rsidRPr="009C1C18">
        <w:rPr>
          <w:color w:val="000059" w:themeColor="text1"/>
          <w:sz w:val="24"/>
          <w:szCs w:val="24"/>
        </w:rPr>
        <w:t>городу Урай с западной, юго-западной, южной, юго-восточной, восточной сторон: тер.</w:t>
      </w:r>
      <w:proofErr w:type="gramEnd"/>
      <w:r w:rsidRPr="009C1C18">
        <w:rPr>
          <w:color w:val="000059" w:themeColor="text1"/>
          <w:sz w:val="24"/>
          <w:szCs w:val="24"/>
        </w:rPr>
        <w:t xml:space="preserve"> Северный, тер. Рябинушка-1(в т.ч. Рябинушка ОРС), тер. Энергетик-1, тер. Нефтяник-2, тер. Газовик-2, тер. Нефтяник-3, тер. Березка, тер. Северянка, тер. Буровик-3, тер. Сибиряк-2, тер. Лесозаготовитель, тер. Коммунальник-2, тер. Энергетик-2, тер.</w:t>
      </w:r>
      <w:r w:rsidR="005C058F">
        <w:rPr>
          <w:color w:val="000059" w:themeColor="text1"/>
          <w:sz w:val="24"/>
          <w:szCs w:val="24"/>
        </w:rPr>
        <w:t xml:space="preserve"> </w:t>
      </w:r>
      <w:r w:rsidRPr="009C1C18">
        <w:rPr>
          <w:color w:val="000059" w:themeColor="text1"/>
          <w:sz w:val="24"/>
          <w:szCs w:val="24"/>
        </w:rPr>
        <w:t>Связист-1</w:t>
      </w:r>
      <w:r w:rsidR="005C058F">
        <w:rPr>
          <w:color w:val="000059" w:themeColor="text1"/>
          <w:sz w:val="24"/>
          <w:szCs w:val="24"/>
        </w:rPr>
        <w:t xml:space="preserve"> </w:t>
      </w:r>
      <w:r w:rsidRPr="009C1C18">
        <w:rPr>
          <w:color w:val="000059" w:themeColor="text1"/>
          <w:sz w:val="24"/>
          <w:szCs w:val="24"/>
        </w:rPr>
        <w:t>(Связист, ГУС), тер. Строитель-1</w:t>
      </w:r>
      <w:r w:rsidR="005C058F">
        <w:rPr>
          <w:color w:val="000059" w:themeColor="text1"/>
          <w:sz w:val="24"/>
          <w:szCs w:val="24"/>
        </w:rPr>
        <w:t xml:space="preserve"> </w:t>
      </w:r>
      <w:r w:rsidRPr="009C1C18">
        <w:rPr>
          <w:color w:val="000059" w:themeColor="text1"/>
          <w:sz w:val="24"/>
          <w:szCs w:val="24"/>
        </w:rPr>
        <w:t>(Строитель СМУ-1), тер. Энтузиаст, тер. Орбита, тер Буровик-2, тер. Забота-1</w:t>
      </w:r>
      <w:r w:rsidR="005C058F">
        <w:rPr>
          <w:color w:val="000059" w:themeColor="text1"/>
          <w:sz w:val="24"/>
          <w:szCs w:val="24"/>
        </w:rPr>
        <w:t xml:space="preserve"> </w:t>
      </w:r>
      <w:r w:rsidRPr="009C1C18">
        <w:rPr>
          <w:color w:val="000059" w:themeColor="text1"/>
          <w:sz w:val="24"/>
          <w:szCs w:val="24"/>
        </w:rPr>
        <w:t>(Забота), тер. Монтажник, тер. Строитель-2 (Строитель), тер. Боровое, тер. Пригородное, тер. Наладчик, тер. Якорь, тер. Кедр, тер. Геофизик, тер. Сварщик, тер. Бытовик, тер.</w:t>
      </w:r>
      <w:r w:rsidR="005C058F">
        <w:rPr>
          <w:color w:val="000059" w:themeColor="text1"/>
          <w:sz w:val="24"/>
          <w:szCs w:val="24"/>
        </w:rPr>
        <w:t xml:space="preserve"> Авиатор, тер. Спутник Авиатора</w:t>
      </w:r>
      <w:r w:rsidRPr="009C1C18">
        <w:rPr>
          <w:color w:val="000059" w:themeColor="text1"/>
          <w:sz w:val="24"/>
          <w:szCs w:val="24"/>
        </w:rPr>
        <w:t xml:space="preserve"> (Спутник Авиатора-1), тер</w:t>
      </w:r>
      <w:proofErr w:type="gramStart"/>
      <w:r w:rsidRPr="009C1C18">
        <w:rPr>
          <w:color w:val="000059" w:themeColor="text1"/>
          <w:sz w:val="24"/>
          <w:szCs w:val="24"/>
        </w:rPr>
        <w:t>.К</w:t>
      </w:r>
      <w:proofErr w:type="gramEnd"/>
      <w:r w:rsidRPr="009C1C18">
        <w:rPr>
          <w:color w:val="000059" w:themeColor="text1"/>
          <w:sz w:val="24"/>
          <w:szCs w:val="24"/>
        </w:rPr>
        <w:t>оммунальник-1, тер. Темп, тер.</w:t>
      </w:r>
      <w:r w:rsidR="00E71B7F">
        <w:rPr>
          <w:color w:val="000059" w:themeColor="text1"/>
          <w:sz w:val="24"/>
          <w:szCs w:val="24"/>
        </w:rPr>
        <w:t xml:space="preserve"> </w:t>
      </w:r>
      <w:proofErr w:type="spellStart"/>
      <w:proofErr w:type="gramStart"/>
      <w:r w:rsidRPr="009C1C18">
        <w:rPr>
          <w:color w:val="000059" w:themeColor="text1"/>
          <w:sz w:val="24"/>
          <w:szCs w:val="24"/>
        </w:rPr>
        <w:t>Рябинушка-2</w:t>
      </w:r>
      <w:proofErr w:type="spellEnd"/>
      <w:r w:rsidRPr="009C1C18">
        <w:rPr>
          <w:color w:val="000059" w:themeColor="text1"/>
          <w:sz w:val="24"/>
          <w:szCs w:val="24"/>
        </w:rPr>
        <w:t xml:space="preserve"> (</w:t>
      </w:r>
      <w:proofErr w:type="spellStart"/>
      <w:r w:rsidRPr="009C1C18">
        <w:rPr>
          <w:color w:val="000059" w:themeColor="text1"/>
          <w:sz w:val="24"/>
          <w:szCs w:val="24"/>
        </w:rPr>
        <w:t>Рябинушка</w:t>
      </w:r>
      <w:proofErr w:type="spellEnd"/>
      <w:r w:rsidRPr="009C1C18">
        <w:rPr>
          <w:color w:val="000059" w:themeColor="text1"/>
          <w:sz w:val="24"/>
          <w:szCs w:val="24"/>
        </w:rPr>
        <w:t xml:space="preserve">, </w:t>
      </w:r>
      <w:proofErr w:type="spellStart"/>
      <w:r w:rsidRPr="009C1C18">
        <w:rPr>
          <w:color w:val="000059" w:themeColor="text1"/>
          <w:sz w:val="24"/>
          <w:szCs w:val="24"/>
        </w:rPr>
        <w:t>Рябинушка</w:t>
      </w:r>
      <w:proofErr w:type="spellEnd"/>
      <w:r w:rsidRPr="009C1C18">
        <w:rPr>
          <w:color w:val="000059" w:themeColor="text1"/>
          <w:sz w:val="24"/>
          <w:szCs w:val="24"/>
        </w:rPr>
        <w:t xml:space="preserve"> (</w:t>
      </w:r>
      <w:proofErr w:type="spellStart"/>
      <w:r w:rsidRPr="009C1C18">
        <w:rPr>
          <w:color w:val="000059" w:themeColor="text1"/>
          <w:sz w:val="24"/>
          <w:szCs w:val="24"/>
        </w:rPr>
        <w:t>ДСК</w:t>
      </w:r>
      <w:proofErr w:type="spellEnd"/>
      <w:r w:rsidRPr="009C1C18">
        <w:rPr>
          <w:color w:val="000059" w:themeColor="text1"/>
          <w:sz w:val="24"/>
          <w:szCs w:val="24"/>
        </w:rPr>
        <w:t>)</w:t>
      </w:r>
      <w:r w:rsidR="00006325">
        <w:rPr>
          <w:color w:val="000059" w:themeColor="text1"/>
          <w:sz w:val="24"/>
          <w:szCs w:val="24"/>
        </w:rPr>
        <w:t>, тер.</w:t>
      </w:r>
      <w:proofErr w:type="gramEnd"/>
      <w:r w:rsidR="00006325">
        <w:rPr>
          <w:color w:val="000059" w:themeColor="text1"/>
          <w:sz w:val="24"/>
          <w:szCs w:val="24"/>
        </w:rPr>
        <w:t xml:space="preserve"> Связист-2</w:t>
      </w:r>
      <w:r w:rsidRPr="009C1C18">
        <w:rPr>
          <w:color w:val="000059" w:themeColor="text1"/>
          <w:sz w:val="24"/>
          <w:szCs w:val="24"/>
        </w:rPr>
        <w:t>.</w:t>
      </w:r>
      <w:r w:rsidR="00D31A70">
        <w:rPr>
          <w:color w:val="000059" w:themeColor="text1"/>
          <w:sz w:val="24"/>
          <w:szCs w:val="24"/>
        </w:rPr>
        <w:t>».</w:t>
      </w:r>
      <w:r w:rsidRPr="009C1C18">
        <w:rPr>
          <w:color w:val="000059" w:themeColor="text1"/>
          <w:sz w:val="24"/>
          <w:szCs w:val="24"/>
        </w:rPr>
        <w:t xml:space="preserve"> </w:t>
      </w:r>
    </w:p>
    <w:p w:rsidR="00B827E4" w:rsidRDefault="00B827E4" w:rsidP="008E524A">
      <w:pPr>
        <w:autoSpaceDE w:val="0"/>
        <w:autoSpaceDN w:val="0"/>
        <w:adjustRightInd w:val="0"/>
        <w:ind w:firstLine="709"/>
        <w:jc w:val="right"/>
        <w:rPr>
          <w:sz w:val="24"/>
          <w:szCs w:val="24"/>
          <w:lang w:bidi="ug-CN"/>
        </w:rPr>
      </w:pPr>
    </w:p>
    <w:p w:rsidR="00B827E4" w:rsidRDefault="00B827E4" w:rsidP="008E524A">
      <w:pPr>
        <w:autoSpaceDE w:val="0"/>
        <w:autoSpaceDN w:val="0"/>
        <w:adjustRightInd w:val="0"/>
        <w:ind w:firstLine="709"/>
        <w:jc w:val="right"/>
        <w:rPr>
          <w:sz w:val="24"/>
          <w:szCs w:val="24"/>
          <w:lang w:bidi="ug-CN"/>
        </w:rPr>
      </w:pPr>
    </w:p>
    <w:p w:rsidR="00B827E4" w:rsidRDefault="00B827E4" w:rsidP="008E524A">
      <w:pPr>
        <w:autoSpaceDE w:val="0"/>
        <w:autoSpaceDN w:val="0"/>
        <w:adjustRightInd w:val="0"/>
        <w:ind w:firstLine="709"/>
        <w:jc w:val="right"/>
        <w:rPr>
          <w:sz w:val="24"/>
          <w:szCs w:val="24"/>
          <w:lang w:bidi="ug-CN"/>
        </w:rPr>
      </w:pPr>
    </w:p>
    <w:p w:rsidR="00B827E4" w:rsidRDefault="00B827E4" w:rsidP="008E524A">
      <w:pPr>
        <w:autoSpaceDE w:val="0"/>
        <w:autoSpaceDN w:val="0"/>
        <w:adjustRightInd w:val="0"/>
        <w:ind w:firstLine="709"/>
        <w:jc w:val="right"/>
        <w:rPr>
          <w:sz w:val="24"/>
          <w:szCs w:val="24"/>
          <w:lang w:bidi="ug-CN"/>
        </w:rPr>
      </w:pPr>
    </w:p>
    <w:p w:rsidR="00D31A70" w:rsidRPr="00A57CA1" w:rsidRDefault="00D31A70" w:rsidP="00D31A70">
      <w:pPr>
        <w:autoSpaceDE w:val="0"/>
        <w:autoSpaceDN w:val="0"/>
        <w:adjustRightInd w:val="0"/>
        <w:ind w:firstLine="709"/>
        <w:jc w:val="right"/>
        <w:rPr>
          <w:sz w:val="24"/>
          <w:szCs w:val="24"/>
          <w:lang w:bidi="ug-CN"/>
        </w:rPr>
      </w:pPr>
      <w:r w:rsidRPr="00A57CA1">
        <w:rPr>
          <w:sz w:val="24"/>
          <w:szCs w:val="24"/>
          <w:lang w:bidi="ug-CN"/>
        </w:rPr>
        <w:lastRenderedPageBreak/>
        <w:t xml:space="preserve">Приложение </w:t>
      </w:r>
      <w:r>
        <w:rPr>
          <w:sz w:val="24"/>
          <w:szCs w:val="24"/>
          <w:lang w:bidi="ug-CN"/>
        </w:rPr>
        <w:t>2</w:t>
      </w:r>
      <w:r w:rsidRPr="00A57CA1">
        <w:rPr>
          <w:sz w:val="24"/>
          <w:szCs w:val="24"/>
          <w:lang w:bidi="ug-CN"/>
        </w:rPr>
        <w:t xml:space="preserve"> к постановлению</w:t>
      </w:r>
    </w:p>
    <w:p w:rsidR="00D31A70" w:rsidRPr="00A57CA1" w:rsidRDefault="00D31A70" w:rsidP="00D31A70">
      <w:pPr>
        <w:autoSpaceDE w:val="0"/>
        <w:autoSpaceDN w:val="0"/>
        <w:adjustRightInd w:val="0"/>
        <w:ind w:firstLine="709"/>
        <w:jc w:val="right"/>
        <w:rPr>
          <w:sz w:val="24"/>
          <w:szCs w:val="24"/>
          <w:lang w:bidi="ug-CN"/>
        </w:rPr>
      </w:pPr>
      <w:r w:rsidRPr="00A57CA1">
        <w:rPr>
          <w:sz w:val="24"/>
          <w:szCs w:val="24"/>
          <w:lang w:bidi="ug-CN"/>
        </w:rPr>
        <w:t>администрации города Урай</w:t>
      </w:r>
    </w:p>
    <w:p w:rsidR="00D31A70" w:rsidRDefault="00D31A70" w:rsidP="00D31A70">
      <w:pPr>
        <w:autoSpaceDE w:val="0"/>
        <w:autoSpaceDN w:val="0"/>
        <w:adjustRightInd w:val="0"/>
        <w:ind w:firstLine="709"/>
        <w:jc w:val="right"/>
        <w:rPr>
          <w:sz w:val="24"/>
          <w:szCs w:val="24"/>
          <w:lang w:bidi="ug-CN"/>
        </w:rPr>
      </w:pPr>
      <w:r>
        <w:rPr>
          <w:sz w:val="24"/>
          <w:szCs w:val="24"/>
          <w:lang w:bidi="ug-CN"/>
        </w:rPr>
        <w:t xml:space="preserve">от </w:t>
      </w:r>
      <w:r w:rsidR="00C66D3C">
        <w:rPr>
          <w:sz w:val="24"/>
          <w:szCs w:val="24"/>
        </w:rPr>
        <w:t xml:space="preserve">03.08.2021 №1932 </w:t>
      </w:r>
      <w:r>
        <w:rPr>
          <w:sz w:val="24"/>
          <w:szCs w:val="24"/>
          <w:lang w:bidi="ug-CN"/>
        </w:rPr>
        <w:t xml:space="preserve"> </w:t>
      </w:r>
    </w:p>
    <w:p w:rsidR="00B827E4" w:rsidRDefault="00B827E4" w:rsidP="008E524A">
      <w:pPr>
        <w:autoSpaceDE w:val="0"/>
        <w:autoSpaceDN w:val="0"/>
        <w:adjustRightInd w:val="0"/>
        <w:ind w:firstLine="709"/>
        <w:jc w:val="right"/>
        <w:rPr>
          <w:sz w:val="24"/>
          <w:szCs w:val="24"/>
          <w:lang w:bidi="ug-CN"/>
        </w:rPr>
      </w:pPr>
    </w:p>
    <w:p w:rsidR="00B827E4" w:rsidRDefault="00B827E4" w:rsidP="008E524A">
      <w:pPr>
        <w:autoSpaceDE w:val="0"/>
        <w:autoSpaceDN w:val="0"/>
        <w:adjustRightInd w:val="0"/>
        <w:ind w:firstLine="709"/>
        <w:jc w:val="right"/>
        <w:rPr>
          <w:sz w:val="24"/>
          <w:szCs w:val="24"/>
          <w:lang w:bidi="ug-CN"/>
        </w:rPr>
      </w:pPr>
    </w:p>
    <w:p w:rsidR="00D31A70" w:rsidRPr="00A57CA1" w:rsidRDefault="00D31A70" w:rsidP="00D31A70">
      <w:pPr>
        <w:autoSpaceDE w:val="0"/>
        <w:autoSpaceDN w:val="0"/>
        <w:adjustRightInd w:val="0"/>
        <w:ind w:firstLine="709"/>
        <w:jc w:val="right"/>
        <w:rPr>
          <w:sz w:val="24"/>
          <w:szCs w:val="24"/>
          <w:lang w:bidi="ug-CN"/>
        </w:rPr>
      </w:pPr>
      <w:r>
        <w:rPr>
          <w:sz w:val="24"/>
          <w:szCs w:val="24"/>
          <w:lang w:bidi="ug-CN"/>
        </w:rPr>
        <w:t>«</w:t>
      </w:r>
      <w:r w:rsidRPr="00A57CA1">
        <w:rPr>
          <w:sz w:val="24"/>
          <w:szCs w:val="24"/>
          <w:lang w:bidi="ug-CN"/>
        </w:rPr>
        <w:t xml:space="preserve">Приложение </w:t>
      </w:r>
      <w:r>
        <w:rPr>
          <w:sz w:val="24"/>
          <w:szCs w:val="24"/>
          <w:lang w:bidi="ug-CN"/>
        </w:rPr>
        <w:t>2</w:t>
      </w:r>
      <w:r w:rsidRPr="00A57CA1">
        <w:rPr>
          <w:sz w:val="24"/>
          <w:szCs w:val="24"/>
          <w:lang w:bidi="ug-CN"/>
        </w:rPr>
        <w:t xml:space="preserve"> к постановлению</w:t>
      </w:r>
    </w:p>
    <w:p w:rsidR="00D31A70" w:rsidRPr="00A57CA1" w:rsidRDefault="00D31A70" w:rsidP="00D31A70">
      <w:pPr>
        <w:autoSpaceDE w:val="0"/>
        <w:autoSpaceDN w:val="0"/>
        <w:adjustRightInd w:val="0"/>
        <w:ind w:firstLine="709"/>
        <w:jc w:val="right"/>
        <w:rPr>
          <w:sz w:val="24"/>
          <w:szCs w:val="24"/>
          <w:lang w:bidi="ug-CN"/>
        </w:rPr>
      </w:pPr>
      <w:r w:rsidRPr="00A57CA1">
        <w:rPr>
          <w:sz w:val="24"/>
          <w:szCs w:val="24"/>
          <w:lang w:bidi="ug-CN"/>
        </w:rPr>
        <w:t>администрации города Урай</w:t>
      </w:r>
    </w:p>
    <w:p w:rsidR="00D31A70" w:rsidRDefault="00D31A70" w:rsidP="00D31A70">
      <w:pPr>
        <w:autoSpaceDE w:val="0"/>
        <w:autoSpaceDN w:val="0"/>
        <w:adjustRightInd w:val="0"/>
        <w:ind w:firstLine="709"/>
        <w:jc w:val="right"/>
        <w:rPr>
          <w:sz w:val="24"/>
          <w:szCs w:val="24"/>
          <w:lang w:bidi="ug-CN"/>
        </w:rPr>
      </w:pPr>
      <w:r>
        <w:rPr>
          <w:sz w:val="24"/>
          <w:szCs w:val="24"/>
          <w:lang w:bidi="ug-CN"/>
        </w:rPr>
        <w:t>от 26.01.2021 №154</w:t>
      </w:r>
    </w:p>
    <w:p w:rsidR="008E524A" w:rsidRDefault="008E524A" w:rsidP="008E524A">
      <w:pPr>
        <w:autoSpaceDE w:val="0"/>
        <w:autoSpaceDN w:val="0"/>
        <w:adjustRightInd w:val="0"/>
        <w:ind w:firstLine="709"/>
        <w:jc w:val="right"/>
        <w:rPr>
          <w:sz w:val="24"/>
          <w:szCs w:val="24"/>
          <w:lang w:bidi="ug-CN"/>
        </w:rPr>
      </w:pPr>
    </w:p>
    <w:p w:rsidR="008E524A" w:rsidRDefault="008E524A" w:rsidP="008E524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8E524A" w:rsidRDefault="008E524A" w:rsidP="008E524A">
      <w:pPr>
        <w:pStyle w:val="ConsPlusNormal"/>
        <w:jc w:val="both"/>
        <w:rPr>
          <w:rFonts w:ascii="Times New Roman" w:hAnsi="Times New Roman" w:cs="Times New Roman"/>
          <w:sz w:val="24"/>
          <w:szCs w:val="24"/>
        </w:rPr>
      </w:pPr>
    </w:p>
    <w:p w:rsidR="005C058F" w:rsidRDefault="008E524A" w:rsidP="005C058F">
      <w:pPr>
        <w:autoSpaceDE w:val="0"/>
        <w:autoSpaceDN w:val="0"/>
        <w:adjustRightInd w:val="0"/>
        <w:jc w:val="center"/>
        <w:rPr>
          <w:sz w:val="24"/>
          <w:szCs w:val="24"/>
        </w:rPr>
      </w:pPr>
      <w:bookmarkStart w:id="2" w:name="P134"/>
      <w:bookmarkEnd w:id="2"/>
      <w:r w:rsidRPr="00F72029">
        <w:rPr>
          <w:sz w:val="24"/>
          <w:szCs w:val="24"/>
        </w:rPr>
        <w:t xml:space="preserve">Резервные помещения для размещения </w:t>
      </w:r>
      <w:r w:rsidR="005C058F" w:rsidRPr="00A57CA1">
        <w:rPr>
          <w:sz w:val="24"/>
          <w:szCs w:val="24"/>
          <w:lang w:bidi="ug-CN"/>
        </w:rPr>
        <w:t>участков</w:t>
      </w:r>
      <w:r w:rsidR="005C058F">
        <w:rPr>
          <w:sz w:val="24"/>
          <w:szCs w:val="24"/>
          <w:lang w:bidi="ug-CN"/>
        </w:rPr>
        <w:t>ых</w:t>
      </w:r>
      <w:r w:rsidR="005C058F" w:rsidRPr="00A57CA1">
        <w:rPr>
          <w:sz w:val="24"/>
          <w:szCs w:val="24"/>
          <w:lang w:bidi="ug-CN"/>
        </w:rPr>
        <w:t xml:space="preserve"> избирательн</w:t>
      </w:r>
      <w:r w:rsidR="005C058F">
        <w:rPr>
          <w:sz w:val="24"/>
          <w:szCs w:val="24"/>
          <w:lang w:bidi="ug-CN"/>
        </w:rPr>
        <w:t>ых</w:t>
      </w:r>
      <w:r w:rsidR="005C058F" w:rsidRPr="00A57CA1">
        <w:rPr>
          <w:sz w:val="24"/>
          <w:szCs w:val="24"/>
          <w:lang w:bidi="ug-CN"/>
        </w:rPr>
        <w:t xml:space="preserve"> комисси</w:t>
      </w:r>
      <w:r w:rsidR="005C058F">
        <w:rPr>
          <w:sz w:val="24"/>
          <w:szCs w:val="24"/>
          <w:lang w:bidi="ug-CN"/>
        </w:rPr>
        <w:t>й</w:t>
      </w:r>
      <w:r w:rsidR="005C058F" w:rsidRPr="00A57CA1">
        <w:rPr>
          <w:sz w:val="24"/>
          <w:szCs w:val="24"/>
        </w:rPr>
        <w:t xml:space="preserve"> и</w:t>
      </w:r>
    </w:p>
    <w:p w:rsidR="00F72029" w:rsidRDefault="005C058F" w:rsidP="005C058F">
      <w:pPr>
        <w:autoSpaceDE w:val="0"/>
        <w:autoSpaceDN w:val="0"/>
        <w:adjustRightInd w:val="0"/>
        <w:jc w:val="center"/>
        <w:rPr>
          <w:sz w:val="24"/>
          <w:szCs w:val="24"/>
        </w:rPr>
      </w:pPr>
      <w:r w:rsidRPr="00A57CA1">
        <w:rPr>
          <w:sz w:val="24"/>
          <w:szCs w:val="24"/>
        </w:rPr>
        <w:t xml:space="preserve"> помещени</w:t>
      </w:r>
      <w:r>
        <w:rPr>
          <w:sz w:val="24"/>
          <w:szCs w:val="24"/>
        </w:rPr>
        <w:t>й</w:t>
      </w:r>
      <w:r w:rsidRPr="00A57CA1">
        <w:rPr>
          <w:sz w:val="24"/>
          <w:szCs w:val="24"/>
        </w:rPr>
        <w:t xml:space="preserve"> для голосования</w:t>
      </w:r>
      <w:r w:rsidRPr="00F72029">
        <w:rPr>
          <w:sz w:val="24"/>
          <w:szCs w:val="24"/>
          <w:lang w:bidi="ug-CN"/>
        </w:rPr>
        <w:t xml:space="preserve"> </w:t>
      </w:r>
      <w:r w:rsidR="008E524A" w:rsidRPr="00F72029">
        <w:rPr>
          <w:sz w:val="24"/>
          <w:szCs w:val="24"/>
          <w:lang w:bidi="ug-CN"/>
        </w:rPr>
        <w:t xml:space="preserve">в </w:t>
      </w:r>
      <w:proofErr w:type="gramStart"/>
      <w:r w:rsidR="008E524A" w:rsidRPr="00F72029">
        <w:rPr>
          <w:sz w:val="24"/>
          <w:szCs w:val="24"/>
          <w:lang w:bidi="ug-CN"/>
        </w:rPr>
        <w:t>границах</w:t>
      </w:r>
      <w:proofErr w:type="gramEnd"/>
      <w:r w:rsidR="008E524A" w:rsidRPr="00F72029">
        <w:rPr>
          <w:sz w:val="24"/>
          <w:szCs w:val="24"/>
          <w:lang w:bidi="ug-CN"/>
        </w:rPr>
        <w:t xml:space="preserve"> </w:t>
      </w:r>
      <w:r w:rsidR="00F72029" w:rsidRPr="00F72029">
        <w:rPr>
          <w:sz w:val="24"/>
          <w:szCs w:val="24"/>
        </w:rPr>
        <w:t xml:space="preserve">городского округа Урай </w:t>
      </w:r>
    </w:p>
    <w:p w:rsidR="008E524A" w:rsidRPr="00F72029" w:rsidRDefault="00F72029" w:rsidP="006515EE">
      <w:pPr>
        <w:autoSpaceDE w:val="0"/>
        <w:autoSpaceDN w:val="0"/>
        <w:adjustRightInd w:val="0"/>
        <w:jc w:val="center"/>
        <w:rPr>
          <w:b/>
          <w:sz w:val="24"/>
          <w:szCs w:val="24"/>
        </w:rPr>
      </w:pPr>
      <w:r w:rsidRPr="00F72029">
        <w:rPr>
          <w:sz w:val="24"/>
          <w:szCs w:val="24"/>
        </w:rPr>
        <w:t xml:space="preserve">Ханты-Мансийского автономного </w:t>
      </w:r>
      <w:proofErr w:type="spellStart"/>
      <w:r w:rsidRPr="00F72029">
        <w:rPr>
          <w:sz w:val="24"/>
          <w:szCs w:val="24"/>
        </w:rPr>
        <w:t>округа-Югры</w:t>
      </w:r>
      <w:proofErr w:type="spellEnd"/>
    </w:p>
    <w:p w:rsidR="008E524A" w:rsidRDefault="008E524A" w:rsidP="008E524A">
      <w:pPr>
        <w:spacing w:after="1"/>
        <w:contextualSpacing/>
        <w:rPr>
          <w:sz w:val="24"/>
          <w:szCs w:val="24"/>
        </w:rPr>
      </w:pPr>
    </w:p>
    <w:p w:rsidR="00F72029" w:rsidRDefault="00F72029" w:rsidP="00F72029">
      <w:pPr>
        <w:pStyle w:val="ConsPlusNormal"/>
        <w:ind w:firstLine="0"/>
        <w:jc w:val="both"/>
        <w:rPr>
          <w:rFonts w:ascii="Times New Roman" w:hAnsi="Times New Roman" w:cs="Times New Roman"/>
          <w:sz w:val="24"/>
          <w:szCs w:val="24"/>
        </w:rPr>
      </w:pPr>
    </w:p>
    <w:p w:rsidR="00F72029" w:rsidRDefault="00F72029" w:rsidP="00F72029">
      <w:pPr>
        <w:pStyle w:val="ConsPlusNormal"/>
        <w:ind w:firstLine="709"/>
        <w:jc w:val="both"/>
        <w:rPr>
          <w:rFonts w:ascii="Times New Roman" w:hAnsi="Times New Roman" w:cs="Times New Roman"/>
          <w:sz w:val="24"/>
          <w:szCs w:val="24"/>
        </w:rPr>
      </w:pPr>
      <w:r w:rsidRPr="00F72029">
        <w:rPr>
          <w:rFonts w:ascii="Times New Roman" w:hAnsi="Times New Roman" w:cs="Times New Roman"/>
          <w:sz w:val="24"/>
          <w:szCs w:val="24"/>
        </w:rPr>
        <w:t>1.</w:t>
      </w:r>
      <w:r>
        <w:rPr>
          <w:rFonts w:ascii="Times New Roman" w:hAnsi="Times New Roman" w:cs="Times New Roman"/>
          <w:sz w:val="24"/>
          <w:szCs w:val="24"/>
        </w:rPr>
        <w:t xml:space="preserve"> </w:t>
      </w:r>
      <w:r w:rsidR="00AA4B36" w:rsidRPr="00FA7090">
        <w:rPr>
          <w:rFonts w:ascii="Times New Roman" w:hAnsi="Times New Roman" w:cs="Times New Roman"/>
          <w:sz w:val="24"/>
          <w:szCs w:val="24"/>
        </w:rPr>
        <w:t>Здание Аэропорта, г</w:t>
      </w:r>
      <w:r w:rsidR="008E524A" w:rsidRPr="00FA7090">
        <w:rPr>
          <w:rFonts w:ascii="Times New Roman" w:hAnsi="Times New Roman" w:cs="Times New Roman"/>
          <w:sz w:val="24"/>
          <w:szCs w:val="24"/>
        </w:rPr>
        <w:t>ород Урай, микрорайон Аэропорт, дом 31.</w:t>
      </w:r>
    </w:p>
    <w:p w:rsidR="00F72029" w:rsidRDefault="00F72029" w:rsidP="00F720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A4B36" w:rsidRPr="00FA7090">
        <w:rPr>
          <w:rFonts w:ascii="Times New Roman" w:hAnsi="Times New Roman" w:cs="Times New Roman"/>
          <w:sz w:val="24"/>
          <w:szCs w:val="24"/>
        </w:rPr>
        <w:t>Здание детской школы искусств, город Урай, микрорайон 2, дом 86.</w:t>
      </w:r>
    </w:p>
    <w:p w:rsidR="00AA4B36" w:rsidRPr="00FA7090" w:rsidRDefault="00F72029" w:rsidP="00F720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3. </w:t>
      </w:r>
      <w:r w:rsidR="00AA4B36" w:rsidRPr="00FA7090">
        <w:rPr>
          <w:rFonts w:ascii="Times New Roman" w:hAnsi="Times New Roman" w:cs="Times New Roman"/>
          <w:sz w:val="24"/>
          <w:szCs w:val="24"/>
          <w:shd w:val="clear" w:color="auto" w:fill="FFFFFF"/>
        </w:rPr>
        <w:t>Помещение библиотеки, город Урай, микрорайон 1Г, дом 18.</w:t>
      </w:r>
      <w:r w:rsidR="00D31A70">
        <w:rPr>
          <w:rFonts w:ascii="Times New Roman" w:hAnsi="Times New Roman" w:cs="Times New Roman"/>
          <w:sz w:val="24"/>
          <w:szCs w:val="24"/>
          <w:shd w:val="clear" w:color="auto" w:fill="FFFFFF"/>
        </w:rPr>
        <w:t>».</w:t>
      </w:r>
    </w:p>
    <w:sectPr w:rsidR="00AA4B36" w:rsidRPr="00FA7090" w:rsidSect="001C07DA">
      <w:pgSz w:w="12240" w:h="15840"/>
      <w:pgMar w:top="1134" w:right="851" w:bottom="1135"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0AE0B8F"/>
    <w:multiLevelType w:val="hybridMultilevel"/>
    <w:tmpl w:val="3DB47A5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4">
    <w:nsid w:val="17A71AD7"/>
    <w:multiLevelType w:val="hybridMultilevel"/>
    <w:tmpl w:val="2D80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F4961"/>
    <w:multiLevelType w:val="hybridMultilevel"/>
    <w:tmpl w:val="7FA08E0E"/>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7">
    <w:nsid w:val="2B0652FF"/>
    <w:multiLevelType w:val="hybridMultilevel"/>
    <w:tmpl w:val="00DA0CF8"/>
    <w:lvl w:ilvl="0" w:tplc="9D100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9">
    <w:nsid w:val="2E263090"/>
    <w:multiLevelType w:val="hybridMultilevel"/>
    <w:tmpl w:val="A3C8CAC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13">
    <w:nsid w:val="48873635"/>
    <w:multiLevelType w:val="hybridMultilevel"/>
    <w:tmpl w:val="1C787584"/>
    <w:lvl w:ilvl="0" w:tplc="97B69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EE57130"/>
    <w:multiLevelType w:val="hybridMultilevel"/>
    <w:tmpl w:val="E106421A"/>
    <w:lvl w:ilvl="0" w:tplc="1722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715D33"/>
    <w:multiLevelType w:val="hybridMultilevel"/>
    <w:tmpl w:val="05A4D1D8"/>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5E6CFC"/>
    <w:multiLevelType w:val="hybridMultilevel"/>
    <w:tmpl w:val="30F80316"/>
    <w:lvl w:ilvl="0" w:tplc="EB1E8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6E25D3"/>
    <w:multiLevelType w:val="hybridMultilevel"/>
    <w:tmpl w:val="2AE4E6BA"/>
    <w:lvl w:ilvl="0" w:tplc="3AF2B7A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5CF86F77"/>
    <w:multiLevelType w:val="hybridMultilevel"/>
    <w:tmpl w:val="61A8D2A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6D626B"/>
    <w:multiLevelType w:val="hybridMultilevel"/>
    <w:tmpl w:val="88769F44"/>
    <w:lvl w:ilvl="0" w:tplc="DFF2E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21">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22">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7CC15D87"/>
    <w:multiLevelType w:val="hybridMultilevel"/>
    <w:tmpl w:val="7E226CD0"/>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7E7343"/>
    <w:multiLevelType w:val="hybridMultilevel"/>
    <w:tmpl w:val="6E08A688"/>
    <w:lvl w:ilvl="0" w:tplc="3AF2B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1"/>
  </w:num>
  <w:num w:numId="5">
    <w:abstractNumId w:val="11"/>
  </w:num>
  <w:num w:numId="6">
    <w:abstractNumId w:val="20"/>
  </w:num>
  <w:num w:numId="7">
    <w:abstractNumId w:val="3"/>
  </w:num>
  <w:num w:numId="8">
    <w:abstractNumId w:val="12"/>
  </w:num>
  <w:num w:numId="9">
    <w:abstractNumId w:val="21"/>
  </w:num>
  <w:num w:numId="10">
    <w:abstractNumId w:val="6"/>
  </w:num>
  <w:num w:numId="11">
    <w:abstractNumId w:val="1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
  </w:num>
  <w:num w:numId="16">
    <w:abstractNumId w:val="18"/>
  </w:num>
  <w:num w:numId="17">
    <w:abstractNumId w:val="23"/>
  </w:num>
  <w:num w:numId="18">
    <w:abstractNumId w:val="9"/>
  </w:num>
  <w:num w:numId="19">
    <w:abstractNumId w:val="24"/>
  </w:num>
  <w:num w:numId="20">
    <w:abstractNumId w:val="5"/>
  </w:num>
  <w:num w:numId="21">
    <w:abstractNumId w:val="15"/>
  </w:num>
  <w:num w:numId="22">
    <w:abstractNumId w:val="4"/>
  </w:num>
  <w:num w:numId="23">
    <w:abstractNumId w:val="16"/>
  </w:num>
  <w:num w:numId="24">
    <w:abstractNumId w:val="1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C50AD"/>
    <w:rsid w:val="0000153C"/>
    <w:rsid w:val="00002025"/>
    <w:rsid w:val="00004C10"/>
    <w:rsid w:val="00006325"/>
    <w:rsid w:val="0001191B"/>
    <w:rsid w:val="00016A37"/>
    <w:rsid w:val="00016D4B"/>
    <w:rsid w:val="00017248"/>
    <w:rsid w:val="00017F3A"/>
    <w:rsid w:val="00026372"/>
    <w:rsid w:val="00027831"/>
    <w:rsid w:val="00032160"/>
    <w:rsid w:val="00044591"/>
    <w:rsid w:val="00046A89"/>
    <w:rsid w:val="00052C73"/>
    <w:rsid w:val="00072122"/>
    <w:rsid w:val="000774E0"/>
    <w:rsid w:val="000811BA"/>
    <w:rsid w:val="00081E93"/>
    <w:rsid w:val="00094DFC"/>
    <w:rsid w:val="000A4C4B"/>
    <w:rsid w:val="000B11FE"/>
    <w:rsid w:val="000C2771"/>
    <w:rsid w:val="000C3EBF"/>
    <w:rsid w:val="000D7260"/>
    <w:rsid w:val="000D7E79"/>
    <w:rsid w:val="000E62C6"/>
    <w:rsid w:val="00112469"/>
    <w:rsid w:val="00115882"/>
    <w:rsid w:val="00130537"/>
    <w:rsid w:val="00135FC7"/>
    <w:rsid w:val="00145969"/>
    <w:rsid w:val="0015043A"/>
    <w:rsid w:val="001578B1"/>
    <w:rsid w:val="00171237"/>
    <w:rsid w:val="001803F8"/>
    <w:rsid w:val="001856D3"/>
    <w:rsid w:val="0019535E"/>
    <w:rsid w:val="001B1AFB"/>
    <w:rsid w:val="001C07DA"/>
    <w:rsid w:val="001C3870"/>
    <w:rsid w:val="001D6344"/>
    <w:rsid w:val="001E3990"/>
    <w:rsid w:val="00200B9B"/>
    <w:rsid w:val="00202197"/>
    <w:rsid w:val="00222F9D"/>
    <w:rsid w:val="00242FCC"/>
    <w:rsid w:val="00244784"/>
    <w:rsid w:val="00253EC7"/>
    <w:rsid w:val="002946A5"/>
    <w:rsid w:val="002B3BAC"/>
    <w:rsid w:val="002B49ED"/>
    <w:rsid w:val="002C0460"/>
    <w:rsid w:val="002C06AB"/>
    <w:rsid w:val="002E2A97"/>
    <w:rsid w:val="002F41F4"/>
    <w:rsid w:val="00300EB0"/>
    <w:rsid w:val="00320301"/>
    <w:rsid w:val="00343391"/>
    <w:rsid w:val="003664C0"/>
    <w:rsid w:val="003756D6"/>
    <w:rsid w:val="00380C6E"/>
    <w:rsid w:val="003844DA"/>
    <w:rsid w:val="00387B1D"/>
    <w:rsid w:val="00390301"/>
    <w:rsid w:val="00390F64"/>
    <w:rsid w:val="003A233B"/>
    <w:rsid w:val="003A62AC"/>
    <w:rsid w:val="003B00B1"/>
    <w:rsid w:val="003B1968"/>
    <w:rsid w:val="003B4D28"/>
    <w:rsid w:val="003C7281"/>
    <w:rsid w:val="003D118C"/>
    <w:rsid w:val="003D12AC"/>
    <w:rsid w:val="003D27DE"/>
    <w:rsid w:val="003E5759"/>
    <w:rsid w:val="0042026E"/>
    <w:rsid w:val="00434000"/>
    <w:rsid w:val="0045407B"/>
    <w:rsid w:val="00472E0A"/>
    <w:rsid w:val="00492268"/>
    <w:rsid w:val="0049436D"/>
    <w:rsid w:val="004A6587"/>
    <w:rsid w:val="004B2C54"/>
    <w:rsid w:val="004C194A"/>
    <w:rsid w:val="004D5466"/>
    <w:rsid w:val="004E15E9"/>
    <w:rsid w:val="004E2CB4"/>
    <w:rsid w:val="004F4749"/>
    <w:rsid w:val="004F7206"/>
    <w:rsid w:val="005055B8"/>
    <w:rsid w:val="00507D39"/>
    <w:rsid w:val="00516614"/>
    <w:rsid w:val="0052415C"/>
    <w:rsid w:val="005252C9"/>
    <w:rsid w:val="00540260"/>
    <w:rsid w:val="0054436B"/>
    <w:rsid w:val="00565047"/>
    <w:rsid w:val="005842F1"/>
    <w:rsid w:val="00597563"/>
    <w:rsid w:val="005A7BBE"/>
    <w:rsid w:val="005B240C"/>
    <w:rsid w:val="005B7207"/>
    <w:rsid w:val="005C058F"/>
    <w:rsid w:val="005C0F7B"/>
    <w:rsid w:val="005C2D00"/>
    <w:rsid w:val="005F5BB6"/>
    <w:rsid w:val="0060057B"/>
    <w:rsid w:val="0061467F"/>
    <w:rsid w:val="00617CFA"/>
    <w:rsid w:val="00625D92"/>
    <w:rsid w:val="00627D7E"/>
    <w:rsid w:val="00630754"/>
    <w:rsid w:val="00637143"/>
    <w:rsid w:val="00643BA8"/>
    <w:rsid w:val="006515EE"/>
    <w:rsid w:val="00651EFB"/>
    <w:rsid w:val="006664AB"/>
    <w:rsid w:val="00677235"/>
    <w:rsid w:val="00682240"/>
    <w:rsid w:val="006A583C"/>
    <w:rsid w:val="006C35A1"/>
    <w:rsid w:val="006D3531"/>
    <w:rsid w:val="006F1061"/>
    <w:rsid w:val="00715A86"/>
    <w:rsid w:val="00717C55"/>
    <w:rsid w:val="00726903"/>
    <w:rsid w:val="0073788E"/>
    <w:rsid w:val="00744AA0"/>
    <w:rsid w:val="00746D04"/>
    <w:rsid w:val="00752360"/>
    <w:rsid w:val="00761251"/>
    <w:rsid w:val="007623B0"/>
    <w:rsid w:val="00771F45"/>
    <w:rsid w:val="00786366"/>
    <w:rsid w:val="00795A12"/>
    <w:rsid w:val="00795F7A"/>
    <w:rsid w:val="00797035"/>
    <w:rsid w:val="007C39C5"/>
    <w:rsid w:val="007D1DD2"/>
    <w:rsid w:val="007F70F0"/>
    <w:rsid w:val="0081113C"/>
    <w:rsid w:val="00831608"/>
    <w:rsid w:val="00842493"/>
    <w:rsid w:val="00845274"/>
    <w:rsid w:val="008677FB"/>
    <w:rsid w:val="00873DFF"/>
    <w:rsid w:val="008740CC"/>
    <w:rsid w:val="0088009E"/>
    <w:rsid w:val="00887666"/>
    <w:rsid w:val="008B21B0"/>
    <w:rsid w:val="008D3A6C"/>
    <w:rsid w:val="008D6ED7"/>
    <w:rsid w:val="008E0CF7"/>
    <w:rsid w:val="008E257C"/>
    <w:rsid w:val="008E311C"/>
    <w:rsid w:val="008E524A"/>
    <w:rsid w:val="008F780F"/>
    <w:rsid w:val="00920262"/>
    <w:rsid w:val="0093209A"/>
    <w:rsid w:val="00933BEE"/>
    <w:rsid w:val="00934BC1"/>
    <w:rsid w:val="009451E1"/>
    <w:rsid w:val="009648FC"/>
    <w:rsid w:val="009714FD"/>
    <w:rsid w:val="00973AEA"/>
    <w:rsid w:val="00975CB2"/>
    <w:rsid w:val="00985F6F"/>
    <w:rsid w:val="00991CCF"/>
    <w:rsid w:val="009A1D76"/>
    <w:rsid w:val="009B0D5F"/>
    <w:rsid w:val="009B1FA4"/>
    <w:rsid w:val="009B5C8E"/>
    <w:rsid w:val="009C1821"/>
    <w:rsid w:val="009C1C18"/>
    <w:rsid w:val="009C75DF"/>
    <w:rsid w:val="009D04DB"/>
    <w:rsid w:val="009F0473"/>
    <w:rsid w:val="00A045A8"/>
    <w:rsid w:val="00A14A23"/>
    <w:rsid w:val="00A2271A"/>
    <w:rsid w:val="00A510BD"/>
    <w:rsid w:val="00A65787"/>
    <w:rsid w:val="00A65BC0"/>
    <w:rsid w:val="00A71E2D"/>
    <w:rsid w:val="00A74425"/>
    <w:rsid w:val="00A864C6"/>
    <w:rsid w:val="00AA1047"/>
    <w:rsid w:val="00AA4B36"/>
    <w:rsid w:val="00AC08FD"/>
    <w:rsid w:val="00AC2BC6"/>
    <w:rsid w:val="00AC4004"/>
    <w:rsid w:val="00AC7BFA"/>
    <w:rsid w:val="00AD10F4"/>
    <w:rsid w:val="00AE727F"/>
    <w:rsid w:val="00B04D87"/>
    <w:rsid w:val="00B11A0F"/>
    <w:rsid w:val="00B12DC9"/>
    <w:rsid w:val="00B2297B"/>
    <w:rsid w:val="00B2605F"/>
    <w:rsid w:val="00B54327"/>
    <w:rsid w:val="00B57018"/>
    <w:rsid w:val="00B57B01"/>
    <w:rsid w:val="00B827E4"/>
    <w:rsid w:val="00B85D1C"/>
    <w:rsid w:val="00B971E6"/>
    <w:rsid w:val="00BA28A1"/>
    <w:rsid w:val="00BB1FF4"/>
    <w:rsid w:val="00BC203C"/>
    <w:rsid w:val="00BC285A"/>
    <w:rsid w:val="00BC4F81"/>
    <w:rsid w:val="00BF1961"/>
    <w:rsid w:val="00BF788D"/>
    <w:rsid w:val="00C406B9"/>
    <w:rsid w:val="00C65A88"/>
    <w:rsid w:val="00C66D3C"/>
    <w:rsid w:val="00C712C5"/>
    <w:rsid w:val="00C74122"/>
    <w:rsid w:val="00C7456E"/>
    <w:rsid w:val="00C84DF3"/>
    <w:rsid w:val="00CA5BC7"/>
    <w:rsid w:val="00CA65AD"/>
    <w:rsid w:val="00CB0EDD"/>
    <w:rsid w:val="00CC2BB9"/>
    <w:rsid w:val="00CD58A8"/>
    <w:rsid w:val="00CD693F"/>
    <w:rsid w:val="00D12F49"/>
    <w:rsid w:val="00D2374C"/>
    <w:rsid w:val="00D31A70"/>
    <w:rsid w:val="00D414F6"/>
    <w:rsid w:val="00D61355"/>
    <w:rsid w:val="00D632C9"/>
    <w:rsid w:val="00D77A79"/>
    <w:rsid w:val="00D804E4"/>
    <w:rsid w:val="00D81FE8"/>
    <w:rsid w:val="00D82EF5"/>
    <w:rsid w:val="00D87064"/>
    <w:rsid w:val="00D90DBC"/>
    <w:rsid w:val="00D96341"/>
    <w:rsid w:val="00DA2B1E"/>
    <w:rsid w:val="00DA553B"/>
    <w:rsid w:val="00DC50AD"/>
    <w:rsid w:val="00DC5751"/>
    <w:rsid w:val="00DC5838"/>
    <w:rsid w:val="00DE4E8A"/>
    <w:rsid w:val="00DE64CC"/>
    <w:rsid w:val="00DF0274"/>
    <w:rsid w:val="00DF5514"/>
    <w:rsid w:val="00E01E93"/>
    <w:rsid w:val="00E05002"/>
    <w:rsid w:val="00E17C8E"/>
    <w:rsid w:val="00E25AF8"/>
    <w:rsid w:val="00E30D76"/>
    <w:rsid w:val="00E52095"/>
    <w:rsid w:val="00E71B7F"/>
    <w:rsid w:val="00E80B53"/>
    <w:rsid w:val="00EA33BF"/>
    <w:rsid w:val="00EB4B2A"/>
    <w:rsid w:val="00EB63AD"/>
    <w:rsid w:val="00EC22D7"/>
    <w:rsid w:val="00ED1638"/>
    <w:rsid w:val="00ED40B7"/>
    <w:rsid w:val="00EF1430"/>
    <w:rsid w:val="00EF68E1"/>
    <w:rsid w:val="00F10D17"/>
    <w:rsid w:val="00F14267"/>
    <w:rsid w:val="00F35D58"/>
    <w:rsid w:val="00F36927"/>
    <w:rsid w:val="00F4214C"/>
    <w:rsid w:val="00F57AA5"/>
    <w:rsid w:val="00F61C2F"/>
    <w:rsid w:val="00F636AA"/>
    <w:rsid w:val="00F67328"/>
    <w:rsid w:val="00F72029"/>
    <w:rsid w:val="00F7301E"/>
    <w:rsid w:val="00F7502B"/>
    <w:rsid w:val="00F850DA"/>
    <w:rsid w:val="00F90DBB"/>
    <w:rsid w:val="00F92763"/>
    <w:rsid w:val="00F9328E"/>
    <w:rsid w:val="00FA7090"/>
    <w:rsid w:val="00FB4357"/>
    <w:rsid w:val="00FC66F9"/>
    <w:rsid w:val="00FD32CC"/>
    <w:rsid w:val="00FF0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B1"/>
  </w:style>
  <w:style w:type="paragraph" w:styleId="1">
    <w:name w:val="heading 1"/>
    <w:basedOn w:val="a"/>
    <w:next w:val="a"/>
    <w:qFormat/>
    <w:rsid w:val="003B00B1"/>
    <w:pPr>
      <w:keepNext/>
      <w:jc w:val="center"/>
      <w:outlineLvl w:val="0"/>
    </w:pPr>
    <w:rPr>
      <w:sz w:val="32"/>
    </w:rPr>
  </w:style>
  <w:style w:type="paragraph" w:styleId="2">
    <w:name w:val="heading 2"/>
    <w:basedOn w:val="a"/>
    <w:next w:val="a"/>
    <w:qFormat/>
    <w:rsid w:val="003B00B1"/>
    <w:pPr>
      <w:keepNext/>
      <w:jc w:val="center"/>
      <w:outlineLvl w:val="1"/>
    </w:pPr>
    <w:rPr>
      <w:sz w:val="24"/>
    </w:rPr>
  </w:style>
  <w:style w:type="paragraph" w:styleId="3">
    <w:name w:val="heading 3"/>
    <w:basedOn w:val="a"/>
    <w:next w:val="a"/>
    <w:qFormat/>
    <w:rsid w:val="003B00B1"/>
    <w:pPr>
      <w:keepNext/>
      <w:outlineLvl w:val="2"/>
    </w:pPr>
    <w:rPr>
      <w:sz w:val="24"/>
    </w:rPr>
  </w:style>
  <w:style w:type="paragraph" w:styleId="5">
    <w:name w:val="heading 5"/>
    <w:basedOn w:val="a"/>
    <w:next w:val="a"/>
    <w:qFormat/>
    <w:rsid w:val="00244784"/>
    <w:pPr>
      <w:spacing w:before="240" w:after="60"/>
      <w:outlineLvl w:val="4"/>
    </w:pPr>
    <w:rPr>
      <w:b/>
      <w:bCs/>
      <w:i/>
      <w:iCs/>
      <w:sz w:val="26"/>
      <w:szCs w:val="26"/>
    </w:rPr>
  </w:style>
  <w:style w:type="paragraph" w:styleId="7">
    <w:name w:val="heading 7"/>
    <w:basedOn w:val="a"/>
    <w:next w:val="a"/>
    <w:qFormat/>
    <w:rsid w:val="00DF5514"/>
    <w:pPr>
      <w:spacing w:before="240" w:after="60"/>
      <w:outlineLvl w:val="6"/>
    </w:pPr>
    <w:rPr>
      <w:sz w:val="24"/>
      <w:szCs w:val="24"/>
    </w:rPr>
  </w:style>
  <w:style w:type="paragraph" w:styleId="8">
    <w:name w:val="heading 8"/>
    <w:basedOn w:val="a"/>
    <w:next w:val="a"/>
    <w:qFormat/>
    <w:rsid w:val="00A864C6"/>
    <w:pPr>
      <w:spacing w:before="240" w:after="60"/>
      <w:outlineLvl w:val="7"/>
    </w:pPr>
    <w:rPr>
      <w:i/>
      <w:iCs/>
      <w:sz w:val="24"/>
      <w:szCs w:val="24"/>
    </w:rPr>
  </w:style>
  <w:style w:type="paragraph" w:styleId="9">
    <w:name w:val="heading 9"/>
    <w:basedOn w:val="a"/>
    <w:next w:val="a"/>
    <w:qFormat/>
    <w:rsid w:val="00DF55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B00B1"/>
    <w:pPr>
      <w:ind w:left="3828"/>
      <w:jc w:val="center"/>
    </w:pPr>
    <w:rPr>
      <w:sz w:val="32"/>
    </w:rPr>
  </w:style>
  <w:style w:type="paragraph" w:styleId="a4">
    <w:name w:val="caption"/>
    <w:basedOn w:val="a"/>
    <w:next w:val="a"/>
    <w:qFormat/>
    <w:rsid w:val="003B00B1"/>
    <w:pPr>
      <w:jc w:val="center"/>
    </w:pPr>
    <w:rPr>
      <w:b/>
      <w:sz w:val="32"/>
    </w:rPr>
  </w:style>
  <w:style w:type="paragraph" w:styleId="a5">
    <w:name w:val="Body Text"/>
    <w:basedOn w:val="a"/>
    <w:rsid w:val="003B00B1"/>
    <w:pPr>
      <w:jc w:val="both"/>
    </w:pPr>
    <w:rPr>
      <w:sz w:val="24"/>
    </w:rPr>
  </w:style>
  <w:style w:type="paragraph" w:styleId="30">
    <w:name w:val="Body Text 3"/>
    <w:basedOn w:val="a"/>
    <w:rsid w:val="00CC2BB9"/>
    <w:pPr>
      <w:spacing w:after="120"/>
    </w:pPr>
    <w:rPr>
      <w:sz w:val="16"/>
      <w:szCs w:val="16"/>
    </w:rPr>
  </w:style>
  <w:style w:type="paragraph" w:styleId="a6">
    <w:name w:val="Title"/>
    <w:basedOn w:val="a"/>
    <w:link w:val="a7"/>
    <w:qFormat/>
    <w:rsid w:val="00CC2BB9"/>
    <w:pPr>
      <w:jc w:val="center"/>
    </w:pPr>
    <w:rPr>
      <w:sz w:val="32"/>
    </w:rPr>
  </w:style>
  <w:style w:type="paragraph" w:styleId="20">
    <w:name w:val="Body Text 2"/>
    <w:basedOn w:val="a"/>
    <w:rsid w:val="00A864C6"/>
    <w:pPr>
      <w:spacing w:after="120" w:line="480" w:lineRule="auto"/>
    </w:pPr>
  </w:style>
  <w:style w:type="table" w:styleId="a8">
    <w:name w:val="Table Grid"/>
    <w:basedOn w:val="a1"/>
    <w:rsid w:val="00F5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азвание Знак"/>
    <w:basedOn w:val="a0"/>
    <w:link w:val="a6"/>
    <w:rsid w:val="003B4D28"/>
    <w:rPr>
      <w:sz w:val="32"/>
    </w:rPr>
  </w:style>
  <w:style w:type="paragraph" w:styleId="a9">
    <w:name w:val="Balloon Text"/>
    <w:basedOn w:val="a"/>
    <w:semiHidden/>
    <w:rsid w:val="00DA2B1E"/>
    <w:rPr>
      <w:rFonts w:ascii="Tahoma" w:hAnsi="Tahoma" w:cs="Tahoma"/>
      <w:sz w:val="16"/>
      <w:szCs w:val="16"/>
    </w:rPr>
  </w:style>
  <w:style w:type="paragraph" w:customStyle="1" w:styleId="ConsPlusNormal">
    <w:name w:val="ConsPlusNormal"/>
    <w:rsid w:val="008E524A"/>
    <w:pPr>
      <w:autoSpaceDE w:val="0"/>
      <w:autoSpaceDN w:val="0"/>
      <w:adjustRightInd w:val="0"/>
      <w:ind w:firstLine="720"/>
    </w:pPr>
    <w:rPr>
      <w:rFonts w:ascii="Arial" w:hAnsi="Arial" w:cs="Arial"/>
    </w:rPr>
  </w:style>
  <w:style w:type="paragraph" w:customStyle="1" w:styleId="ConsPlusTitle">
    <w:name w:val="ConsPlusTitle"/>
    <w:rsid w:val="008E524A"/>
    <w:pPr>
      <w:widowControl w:val="0"/>
      <w:autoSpaceDE w:val="0"/>
      <w:autoSpaceDN w:val="0"/>
      <w:adjustRightInd w:val="0"/>
    </w:pPr>
    <w:rPr>
      <w:rFonts w:ascii="Arial" w:hAnsi="Arial" w:cs="Arial"/>
      <w:b/>
      <w:bCs/>
      <w:lang w:bidi="ug-CN"/>
    </w:rPr>
  </w:style>
  <w:style w:type="character" w:styleId="aa">
    <w:name w:val="Hyperlink"/>
    <w:basedOn w:val="a0"/>
    <w:uiPriority w:val="99"/>
    <w:unhideWhenUsed/>
    <w:rsid w:val="008E524A"/>
    <w:rPr>
      <w:color w:val="0000FF"/>
      <w:u w:val="single"/>
    </w:rPr>
  </w:style>
  <w:style w:type="paragraph" w:styleId="ab">
    <w:name w:val="List Paragraph"/>
    <w:basedOn w:val="a"/>
    <w:uiPriority w:val="34"/>
    <w:qFormat/>
    <w:rsid w:val="0019535E"/>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divs>
    <w:div w:id="13390588">
      <w:bodyDiv w:val="1"/>
      <w:marLeft w:val="0"/>
      <w:marRight w:val="0"/>
      <w:marTop w:val="0"/>
      <w:marBottom w:val="0"/>
      <w:divBdr>
        <w:top w:val="none" w:sz="0" w:space="0" w:color="auto"/>
        <w:left w:val="none" w:sz="0" w:space="0" w:color="auto"/>
        <w:bottom w:val="none" w:sz="0" w:space="0" w:color="auto"/>
        <w:right w:val="none" w:sz="0" w:space="0" w:color="auto"/>
      </w:divBdr>
    </w:div>
    <w:div w:id="307128236">
      <w:bodyDiv w:val="1"/>
      <w:marLeft w:val="0"/>
      <w:marRight w:val="0"/>
      <w:marTop w:val="0"/>
      <w:marBottom w:val="0"/>
      <w:divBdr>
        <w:top w:val="none" w:sz="0" w:space="0" w:color="auto"/>
        <w:left w:val="none" w:sz="0" w:space="0" w:color="auto"/>
        <w:bottom w:val="none" w:sz="0" w:space="0" w:color="auto"/>
        <w:right w:val="none" w:sz="0" w:space="0" w:color="auto"/>
      </w:divBdr>
    </w:div>
    <w:div w:id="382414004">
      <w:bodyDiv w:val="1"/>
      <w:marLeft w:val="0"/>
      <w:marRight w:val="0"/>
      <w:marTop w:val="0"/>
      <w:marBottom w:val="0"/>
      <w:divBdr>
        <w:top w:val="none" w:sz="0" w:space="0" w:color="auto"/>
        <w:left w:val="none" w:sz="0" w:space="0" w:color="auto"/>
        <w:bottom w:val="none" w:sz="0" w:space="0" w:color="auto"/>
        <w:right w:val="none" w:sz="0" w:space="0" w:color="auto"/>
      </w:divBdr>
    </w:div>
    <w:div w:id="511604413">
      <w:bodyDiv w:val="1"/>
      <w:marLeft w:val="0"/>
      <w:marRight w:val="0"/>
      <w:marTop w:val="0"/>
      <w:marBottom w:val="0"/>
      <w:divBdr>
        <w:top w:val="none" w:sz="0" w:space="0" w:color="auto"/>
        <w:left w:val="none" w:sz="0" w:space="0" w:color="auto"/>
        <w:bottom w:val="none" w:sz="0" w:space="0" w:color="auto"/>
        <w:right w:val="none" w:sz="0" w:space="0" w:color="auto"/>
      </w:divBdr>
    </w:div>
    <w:div w:id="1383553338">
      <w:bodyDiv w:val="1"/>
      <w:marLeft w:val="0"/>
      <w:marRight w:val="0"/>
      <w:marTop w:val="0"/>
      <w:marBottom w:val="0"/>
      <w:divBdr>
        <w:top w:val="none" w:sz="0" w:space="0" w:color="auto"/>
        <w:left w:val="none" w:sz="0" w:space="0" w:color="auto"/>
        <w:bottom w:val="none" w:sz="0" w:space="0" w:color="auto"/>
        <w:right w:val="none" w:sz="0" w:space="0" w:color="auto"/>
      </w:divBdr>
    </w:div>
    <w:div w:id="16675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032BD2004A6A7F60F424F562352B3AD78DA7E0EDE38C23C860DA3497AV90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ADMS\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5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09242-2147-4B63-B23C-70EBF139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2</TotalTime>
  <Pages>6</Pages>
  <Words>1484</Words>
  <Characters>9406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mashburo</dc:creator>
  <cp:keywords>Birthday</cp:keywords>
  <dc:description>Shankar's Birthday falls on 25th July.  Don't Forget to wish him</dc:description>
  <cp:lastModifiedBy>Рузина</cp:lastModifiedBy>
  <cp:revision>3</cp:revision>
  <cp:lastPrinted>2021-08-02T10:16:00Z</cp:lastPrinted>
  <dcterms:created xsi:type="dcterms:W3CDTF">2021-08-02T10:16:00Z</dcterms:created>
  <dcterms:modified xsi:type="dcterms:W3CDTF">2021-08-03T04:41:00Z</dcterms:modified>
</cp:coreProperties>
</file>