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D2" w:rsidRPr="009B69D0" w:rsidRDefault="004424D2" w:rsidP="00B3330F">
      <w:pPr>
        <w:pStyle w:val="Caption"/>
        <w:tabs>
          <w:tab w:val="left" w:pos="3119"/>
        </w:tabs>
        <w:rPr>
          <w:b w:val="0"/>
          <w:sz w:val="24"/>
          <w:szCs w:val="24"/>
        </w:rPr>
      </w:pPr>
      <w:r w:rsidRPr="00A53AE0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%20Урая" style="width:47.25pt;height:62.25pt;visibility:visible">
            <v:imagedata r:id="rId7" o:title=""/>
          </v:shape>
        </w:pict>
      </w:r>
    </w:p>
    <w:p w:rsidR="004424D2" w:rsidRPr="00D66540" w:rsidRDefault="004424D2" w:rsidP="00D6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6540">
        <w:rPr>
          <w:rFonts w:ascii="Times New Roman" w:hAnsi="Times New Roman"/>
          <w:b/>
          <w:bCs/>
          <w:sz w:val="24"/>
          <w:szCs w:val="24"/>
          <w:lang w:eastAsia="ru-RU"/>
        </w:rPr>
        <w:t>ГОРОДСКОЙ ОКРУГ УРАЙ</w:t>
      </w:r>
    </w:p>
    <w:p w:rsidR="004424D2" w:rsidRPr="00D66540" w:rsidRDefault="004424D2" w:rsidP="00D6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6540">
        <w:rPr>
          <w:rFonts w:ascii="Times New Roman" w:hAnsi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4424D2" w:rsidRDefault="004424D2" w:rsidP="00B3330F">
      <w:pPr>
        <w:pStyle w:val="Heading1"/>
        <w:jc w:val="center"/>
        <w:rPr>
          <w:caps/>
          <w:sz w:val="40"/>
        </w:rPr>
      </w:pPr>
    </w:p>
    <w:p w:rsidR="004424D2" w:rsidRPr="00CD017D" w:rsidRDefault="004424D2" w:rsidP="00B3330F">
      <w:pPr>
        <w:pStyle w:val="Heading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4424D2" w:rsidRDefault="004424D2" w:rsidP="00B3330F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A0"/>
      </w:tblPr>
      <w:tblGrid>
        <w:gridCol w:w="3828"/>
        <w:gridCol w:w="1701"/>
        <w:gridCol w:w="4394"/>
      </w:tblGrid>
      <w:tr w:rsidR="004424D2" w:rsidTr="00A53AE0">
        <w:tc>
          <w:tcPr>
            <w:tcW w:w="5529" w:type="dxa"/>
            <w:gridSpan w:val="2"/>
          </w:tcPr>
          <w:p w:rsidR="004424D2" w:rsidRPr="00A53AE0" w:rsidRDefault="004424D2" w:rsidP="00A53AE0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3AE0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4424D2" w:rsidRPr="00A53AE0" w:rsidRDefault="004424D2" w:rsidP="00A53AE0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3AE0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Югра </w:t>
            </w:r>
          </w:p>
          <w:p w:rsidR="004424D2" w:rsidRPr="00A53AE0" w:rsidRDefault="004424D2" w:rsidP="00A53AE0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E0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4424D2" w:rsidRPr="00A53AE0" w:rsidRDefault="004424D2" w:rsidP="00A53AE0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3AE0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 (34676) 2-23-44                            </w:t>
            </w:r>
          </w:p>
          <w:p w:rsidR="004424D2" w:rsidRPr="00A53AE0" w:rsidRDefault="004424D2" w:rsidP="00A53AE0">
            <w:pPr>
              <w:pStyle w:val="BodyText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A53AE0">
              <w:rPr>
                <w:b w:val="0"/>
                <w:i/>
                <w:lang w:val="en-US"/>
              </w:rPr>
              <w:t>E</w:t>
            </w:r>
            <w:r w:rsidRPr="00A53AE0">
              <w:rPr>
                <w:b w:val="0"/>
                <w:i/>
              </w:rPr>
              <w:t>-</w:t>
            </w:r>
            <w:r w:rsidRPr="00A53AE0">
              <w:rPr>
                <w:b w:val="0"/>
                <w:i/>
                <w:lang w:val="en-US"/>
              </w:rPr>
              <w:t>mail</w:t>
            </w:r>
            <w:r w:rsidRPr="00A53AE0">
              <w:rPr>
                <w:b w:val="0"/>
                <w:i/>
              </w:rPr>
              <w:t xml:space="preserve">: </w:t>
            </w:r>
            <w:r w:rsidRPr="00A53AE0">
              <w:rPr>
                <w:b w:val="0"/>
                <w:i/>
                <w:lang w:val="en-US"/>
              </w:rPr>
              <w:t>adm</w:t>
            </w:r>
            <w:r w:rsidRPr="00A53AE0">
              <w:rPr>
                <w:b w:val="0"/>
                <w:i/>
              </w:rPr>
              <w:t>@</w:t>
            </w:r>
            <w:r w:rsidRPr="00A53AE0">
              <w:rPr>
                <w:b w:val="0"/>
                <w:i/>
                <w:lang w:val="en-US"/>
              </w:rPr>
              <w:t>uray</w:t>
            </w:r>
            <w:r w:rsidRPr="00A53AE0">
              <w:rPr>
                <w:b w:val="0"/>
                <w:i/>
              </w:rPr>
              <w:t>.</w:t>
            </w:r>
            <w:r w:rsidRPr="00A53AE0">
              <w:rPr>
                <w:b w:val="0"/>
                <w:i/>
                <w:lang w:val="en-US"/>
              </w:rPr>
              <w:t>ru</w:t>
            </w:r>
          </w:p>
          <w:p w:rsidR="004424D2" w:rsidRPr="00A53AE0" w:rsidRDefault="004424D2" w:rsidP="00A53AE0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D2" w:rsidRPr="00576272" w:rsidTr="00D6101A">
        <w:trPr>
          <w:trHeight w:val="835"/>
        </w:trPr>
        <w:tc>
          <w:tcPr>
            <w:tcW w:w="3828" w:type="dxa"/>
          </w:tcPr>
          <w:p w:rsidR="004424D2" w:rsidRPr="00576272" w:rsidRDefault="004424D2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272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4424D2" w:rsidRPr="00576272" w:rsidRDefault="004424D2" w:rsidP="00D61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57627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095" w:type="dxa"/>
            <w:gridSpan w:val="2"/>
          </w:tcPr>
          <w:p w:rsidR="004424D2" w:rsidRPr="00576272" w:rsidRDefault="004424D2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4D2" w:rsidRPr="002B4E6A" w:rsidRDefault="004424D2" w:rsidP="002B4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4E6A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4424D2" w:rsidRPr="002B4E6A" w:rsidRDefault="004424D2" w:rsidP="002B4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4E6A">
        <w:rPr>
          <w:rFonts w:ascii="Times New Roman" w:hAnsi="Times New Roman"/>
          <w:b/>
          <w:sz w:val="24"/>
          <w:szCs w:val="24"/>
          <w:lang w:eastAsia="ru-RU"/>
        </w:rPr>
        <w:t>к проекту постановления администрации города Урай «О внесении изменений в муниципальную программу «Развитие образования и молодежной политики в городе Урай» на 2019-2030 годы»»</w:t>
      </w:r>
    </w:p>
    <w:p w:rsidR="004424D2" w:rsidRPr="002B4E6A" w:rsidRDefault="004424D2" w:rsidP="002B4E6A">
      <w:pPr>
        <w:spacing w:after="0" w:line="240" w:lineRule="auto"/>
        <w:ind w:right="-1"/>
        <w:rPr>
          <w:rFonts w:ascii="Times New Roman" w:hAnsi="Times New Roman"/>
          <w:sz w:val="24"/>
          <w:szCs w:val="20"/>
          <w:lang w:eastAsia="ru-RU"/>
        </w:rPr>
      </w:pPr>
    </w:p>
    <w:p w:rsidR="004424D2" w:rsidRPr="00FC6069" w:rsidRDefault="004424D2" w:rsidP="006C2A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069">
        <w:rPr>
          <w:rFonts w:ascii="Times New Roman" w:hAnsi="Times New Roman"/>
          <w:sz w:val="24"/>
          <w:szCs w:val="24"/>
          <w:lang w:eastAsia="ru-RU"/>
        </w:rPr>
        <w:t>Проект постановления администрации города Урай «О внесении изменений в приложение к постановлению администрации города Урай от 27.09.2018 №2502 «Об утверждении муниципальной программы «Развитие образования и молодежной политики в городе Урай» на 2019-2030 годы» (далее – проект) подготовлен в целях включения управления по развитию местного самоуправления администрации города Урай в соисполнители муниципальной программы «Развитие образования и молодежной политики в городе Урай» на 2019-2030 годы, утвержденной постановлением администрации города Урай от 27.09.2018 № 2502 в части Подпрограммы VII «Каникулярный отдых».</w:t>
      </w:r>
    </w:p>
    <w:p w:rsidR="004424D2" w:rsidRPr="00FC6069" w:rsidRDefault="004424D2" w:rsidP="006C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FC6069">
        <w:rPr>
          <w:rFonts w:ascii="Times New Roman" w:hAnsi="Times New Roman"/>
          <w:sz w:val="24"/>
          <w:szCs w:val="24"/>
          <w:lang w:eastAsia="ru-RU"/>
        </w:rPr>
        <w:t>На основании вышеизложенного, проектом</w:t>
      </w:r>
      <w:r w:rsidRPr="002B4E6A">
        <w:rPr>
          <w:rFonts w:ascii="Times New Roman" w:hAnsi="Times New Roman"/>
          <w:sz w:val="24"/>
          <w:szCs w:val="24"/>
          <w:lang w:eastAsia="ru-RU"/>
        </w:rPr>
        <w:t xml:space="preserve"> предлагается внести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следующие изменения </w:t>
      </w:r>
      <w:r>
        <w:rPr>
          <w:rFonts w:ascii="Times New Roman" w:eastAsia="SimSun" w:hAnsi="Times New Roman"/>
          <w:sz w:val="24"/>
          <w:szCs w:val="24"/>
        </w:rPr>
        <w:t xml:space="preserve">в </w:t>
      </w:r>
      <w:r w:rsidRPr="00FC6069">
        <w:rPr>
          <w:rFonts w:ascii="Times New Roman" w:eastAsia="SimSun" w:hAnsi="Times New Roman"/>
          <w:sz w:val="24"/>
          <w:szCs w:val="24"/>
        </w:rPr>
        <w:t>таблиц</w:t>
      </w:r>
      <w:r>
        <w:rPr>
          <w:rFonts w:ascii="Times New Roman" w:eastAsia="SimSun" w:hAnsi="Times New Roman"/>
          <w:sz w:val="24"/>
          <w:szCs w:val="24"/>
        </w:rPr>
        <w:t>ах</w:t>
      </w:r>
      <w:r w:rsidRPr="00FC6069">
        <w:rPr>
          <w:rFonts w:ascii="Times New Roman" w:eastAsia="SimSun" w:hAnsi="Times New Roman"/>
          <w:sz w:val="24"/>
          <w:szCs w:val="24"/>
        </w:rPr>
        <w:t xml:space="preserve"> 2 и 2.1</w:t>
      </w:r>
      <w:r w:rsidRPr="00AB2E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E7D">
        <w:rPr>
          <w:rFonts w:ascii="Times New Roman" w:eastAsia="SimSun" w:hAnsi="Times New Roman"/>
          <w:sz w:val="24"/>
          <w:szCs w:val="24"/>
        </w:rPr>
        <w:t>муниципальной программы</w:t>
      </w:r>
      <w:r w:rsidRPr="00FC6069">
        <w:rPr>
          <w:rFonts w:ascii="Times New Roman" w:eastAsia="SimSun" w:hAnsi="Times New Roman"/>
          <w:sz w:val="24"/>
          <w:szCs w:val="24"/>
        </w:rPr>
        <w:t>:</w:t>
      </w:r>
    </w:p>
    <w:p w:rsidR="004424D2" w:rsidRPr="006C2A21" w:rsidRDefault="004424D2" w:rsidP="006C2A2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в</w:t>
      </w:r>
      <w:r w:rsidRPr="006C2A21">
        <w:rPr>
          <w:rFonts w:ascii="Times New Roman" w:eastAsia="SimSun" w:hAnsi="Times New Roman"/>
          <w:sz w:val="24"/>
          <w:szCs w:val="24"/>
        </w:rPr>
        <w:t xml:space="preserve"> строке 6.1 «</w:t>
      </w:r>
      <w:r w:rsidRPr="006C2A21">
        <w:rPr>
          <w:rFonts w:ascii="Times New Roman" w:hAnsi="Times New Roman"/>
          <w:sz w:val="24"/>
          <w:szCs w:val="24"/>
          <w:lang w:eastAsia="ru-RU"/>
        </w:rPr>
        <w:t>Организация и проведение городских мероприятий, направленных на поддержку инициативы, развитие творческого, предпринимательского потенциала, повышение навыков и компетенций среди молодежи и общественных молодежных организаций (фестивали, ф</w:t>
      </w:r>
      <w:bookmarkStart w:id="0" w:name="_GoBack"/>
      <w:bookmarkEnd w:id="0"/>
      <w:r w:rsidRPr="006C2A21">
        <w:rPr>
          <w:rFonts w:ascii="Times New Roman" w:hAnsi="Times New Roman"/>
          <w:sz w:val="24"/>
          <w:szCs w:val="24"/>
          <w:lang w:eastAsia="ru-RU"/>
        </w:rPr>
        <w:t>орумы, конференции, конкурсы, встречи и др.). Награждение молодежи (выплата премий, стипендий, вознаграждений) (24)» слова «Управление образования и молодежной политики администрации города Урай» заменить словами «Управление образования и молодежной политики администрации города Урай; органы администрации города Урай: управление по развитию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города Урай</w:t>
      </w:r>
      <w:r w:rsidRPr="006C2A21">
        <w:rPr>
          <w:rFonts w:ascii="Times New Roman" w:hAnsi="Times New Roman"/>
          <w:sz w:val="24"/>
          <w:szCs w:val="24"/>
          <w:lang w:eastAsia="ru-RU"/>
        </w:rPr>
        <w:t>)».</w:t>
      </w:r>
    </w:p>
    <w:p w:rsidR="004424D2" w:rsidRPr="00FC6069" w:rsidRDefault="004424D2" w:rsidP="006C2A2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в </w:t>
      </w:r>
      <w:r w:rsidRPr="00FC6069">
        <w:rPr>
          <w:rFonts w:ascii="Times New Roman" w:eastAsia="SimSun" w:hAnsi="Times New Roman"/>
          <w:sz w:val="24"/>
          <w:szCs w:val="24"/>
        </w:rPr>
        <w:t>строке 7.1 «Организация работы лагерей с дневным пребыванием детей и досуговых площадок (27)» слова «спорту и туризму администрации города Урай» заменить словами «спорту и туризму администрации города Урай, управление по развитию местного самоуправления администрации города Урай»</w:t>
      </w:r>
      <w:r>
        <w:rPr>
          <w:rFonts w:ascii="Times New Roman" w:eastAsia="SimSun" w:hAnsi="Times New Roman"/>
          <w:sz w:val="24"/>
          <w:szCs w:val="24"/>
        </w:rPr>
        <w:t>;</w:t>
      </w:r>
    </w:p>
    <w:p w:rsidR="004424D2" w:rsidRPr="00FC6069" w:rsidRDefault="004424D2" w:rsidP="006C2A2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SimSun" w:hAnsi="Times New Roman"/>
          <w:sz w:val="24"/>
        </w:rPr>
      </w:pPr>
      <w:r>
        <w:rPr>
          <w:rFonts w:ascii="Times New Roman" w:eastAsia="SimSun" w:hAnsi="Times New Roman"/>
          <w:sz w:val="24"/>
          <w:szCs w:val="24"/>
        </w:rPr>
        <w:t>в</w:t>
      </w:r>
      <w:r w:rsidRPr="00FC6069">
        <w:rPr>
          <w:rFonts w:ascii="Times New Roman" w:eastAsia="SimSun" w:hAnsi="Times New Roman"/>
          <w:sz w:val="24"/>
          <w:szCs w:val="24"/>
        </w:rPr>
        <w:t xml:space="preserve"> строке «</w:t>
      </w:r>
      <w:r w:rsidRPr="00FC6069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Соисполнитель 2 </w:t>
      </w:r>
      <w:r w:rsidRPr="00FC6069">
        <w:rPr>
          <w:rFonts w:ascii="Times New Roman" w:eastAsia="SimSun" w:hAnsi="Times New Roman"/>
          <w:sz w:val="24"/>
          <w:szCs w:val="24"/>
        </w:rPr>
        <w:t>Органы администрации города Урай (</w:t>
      </w:r>
      <w:r w:rsidRPr="00FC6069">
        <w:rPr>
          <w:rFonts w:ascii="Times New Roman" w:eastAsia="SimSun" w:hAnsi="Times New Roman"/>
          <w:sz w:val="24"/>
          <w:szCs w:val="24"/>
          <w:shd w:val="clear" w:color="auto" w:fill="FFFFFF"/>
        </w:rPr>
        <w:t>управление по культуре и социальным вопросам администрации города Урай, управление по физической культуре, спорту и туризму администрации города Урай, сводно-аналитический отдел администрации города Урай)</w:t>
      </w:r>
      <w:r w:rsidRPr="00FC6069">
        <w:rPr>
          <w:rFonts w:ascii="Times New Roman" w:eastAsia="SimSun" w:hAnsi="Times New Roman"/>
          <w:sz w:val="24"/>
          <w:szCs w:val="24"/>
        </w:rPr>
        <w:t>» слова «сводно-аналитический отдел администрации города Урай)» заменить словами «сводно-аналитический отдел администрации города Урай, управление по развитию местного самоуправления администрации города Урай)».</w:t>
      </w:r>
    </w:p>
    <w:p w:rsidR="004424D2" w:rsidRDefault="004424D2" w:rsidP="006C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A21">
        <w:rPr>
          <w:rFonts w:ascii="Times New Roman" w:hAnsi="Times New Roman"/>
          <w:sz w:val="24"/>
          <w:szCs w:val="24"/>
          <w:lang w:eastAsia="ru-RU"/>
        </w:rPr>
        <w:t>Реализация проекта постановления не повлечет расходов местного бюджета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4424D2" w:rsidRPr="00D9481D" w:rsidTr="00586D28">
        <w:trPr>
          <w:trHeight w:val="1443"/>
        </w:trPr>
        <w:tc>
          <w:tcPr>
            <w:tcW w:w="3227" w:type="dxa"/>
          </w:tcPr>
          <w:p w:rsidR="004424D2" w:rsidRDefault="004424D2" w:rsidP="00B3330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4D2" w:rsidRDefault="004424D2" w:rsidP="00AA3482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  <w:p w:rsidR="004424D2" w:rsidRPr="003A46EC" w:rsidRDefault="004424D2" w:rsidP="009F5E61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Урай</w:t>
            </w:r>
          </w:p>
        </w:tc>
        <w:tc>
          <w:tcPr>
            <w:tcW w:w="3493" w:type="dxa"/>
            <w:vAlign w:val="center"/>
          </w:tcPr>
          <w:p w:rsidR="004424D2" w:rsidRPr="00A116B1" w:rsidRDefault="004424D2" w:rsidP="00B3330F">
            <w:pPr>
              <w:pStyle w:val="NoSpacing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bookmarkStart w:id="1" w:name="EdsText"/>
            <w:r>
              <w:rPr>
                <w:noProof/>
              </w:rPr>
              <w:pict>
                <v:group id="Группа 4" o:spid="_x0000_s1026" style="position:absolute;left:0;text-align:left;margin-left:-2.05pt;margin-top:1.45pt;width:200pt;height:82.05pt;z-index:251658240;mso-position-horizontal-relative:text;mso-position-vertical-relative:text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8" o:title=""/>
                    <v:path arrowok="t"/>
                  </v:shape>
                </v:group>
              </w:pict>
            </w:r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4424D2" w:rsidRPr="00A116B1" w:rsidRDefault="004424D2" w:rsidP="00B3330F">
            <w:pPr>
              <w:pStyle w:val="NoSpacing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4424D2" w:rsidRPr="00A116B1" w:rsidRDefault="004424D2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4424D2" w:rsidRPr="00A116B1" w:rsidRDefault="004424D2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4424D2" w:rsidRPr="00A116B1" w:rsidRDefault="004424D2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4424D2" w:rsidRPr="00A116B1" w:rsidRDefault="004424D2" w:rsidP="00B3330F">
            <w:pPr>
              <w:pStyle w:val="NoSpacing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 xml:space="preserve">с [ДатаС 1] </w:t>
            </w:r>
            <w:r w:rsidRPr="00A116B1">
              <w:rPr>
                <w:color w:val="D9D9D9"/>
                <w:sz w:val="18"/>
                <w:szCs w:val="18"/>
              </w:rPr>
              <w:t>по [ДатаПо 1]</w:t>
            </w:r>
            <w:bookmarkEnd w:id="1"/>
          </w:p>
        </w:tc>
        <w:tc>
          <w:tcPr>
            <w:tcW w:w="3260" w:type="dxa"/>
          </w:tcPr>
          <w:p w:rsidR="004424D2" w:rsidRDefault="004424D2" w:rsidP="000205F7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424D2" w:rsidRDefault="004424D2" w:rsidP="000205F7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24D2" w:rsidRPr="003A46EC" w:rsidRDefault="004424D2" w:rsidP="000205F7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Е.Н.Подбуцкая</w:t>
            </w:r>
          </w:p>
        </w:tc>
      </w:tr>
    </w:tbl>
    <w:p w:rsidR="004424D2" w:rsidRDefault="004424D2" w:rsidP="007F34B6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:rsidR="004424D2" w:rsidRDefault="004424D2" w:rsidP="007F34B6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:rsidR="004424D2" w:rsidRDefault="004424D2" w:rsidP="007F34B6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7F34B6">
        <w:rPr>
          <w:rFonts w:ascii="Times New Roman" w:hAnsi="Times New Roman"/>
          <w:bCs/>
          <w:sz w:val="16"/>
          <w:szCs w:val="16"/>
          <w:lang w:eastAsia="ru-RU"/>
        </w:rPr>
        <w:t xml:space="preserve">Исполнитель: </w:t>
      </w:r>
      <w:r>
        <w:rPr>
          <w:rFonts w:ascii="Times New Roman" w:hAnsi="Times New Roman"/>
          <w:bCs/>
          <w:sz w:val="16"/>
          <w:szCs w:val="16"/>
          <w:lang w:eastAsia="ru-RU"/>
        </w:rPr>
        <w:t>Городецких Е.Г., 8(34676) 23170 (доп.836)</w:t>
      </w:r>
    </w:p>
    <w:sectPr w:rsidR="004424D2" w:rsidSect="001A1EB8">
      <w:headerReference w:type="default" r:id="rId9"/>
      <w:pgSz w:w="11906" w:h="16838"/>
      <w:pgMar w:top="1134" w:right="851" w:bottom="709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D2" w:rsidRDefault="004424D2" w:rsidP="00EA4892">
      <w:pPr>
        <w:spacing w:after="0" w:line="240" w:lineRule="auto"/>
      </w:pPr>
      <w:r>
        <w:separator/>
      </w:r>
    </w:p>
  </w:endnote>
  <w:endnote w:type="continuationSeparator" w:id="0">
    <w:p w:rsidR="004424D2" w:rsidRDefault="004424D2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D2" w:rsidRDefault="004424D2" w:rsidP="00EA4892">
      <w:pPr>
        <w:spacing w:after="0" w:line="240" w:lineRule="auto"/>
      </w:pPr>
      <w:r>
        <w:separator/>
      </w:r>
    </w:p>
  </w:footnote>
  <w:footnote w:type="continuationSeparator" w:id="0">
    <w:p w:rsidR="004424D2" w:rsidRDefault="004424D2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D2" w:rsidRDefault="004424D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424D2" w:rsidRDefault="004424D2" w:rsidP="00B9356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5"/>
    <w:rsid w:val="000040BC"/>
    <w:rsid w:val="00007DC3"/>
    <w:rsid w:val="000111C3"/>
    <w:rsid w:val="000159F3"/>
    <w:rsid w:val="00015A88"/>
    <w:rsid w:val="000205F7"/>
    <w:rsid w:val="00023FB9"/>
    <w:rsid w:val="00024861"/>
    <w:rsid w:val="00031B2D"/>
    <w:rsid w:val="00033CFE"/>
    <w:rsid w:val="00037383"/>
    <w:rsid w:val="00037E0F"/>
    <w:rsid w:val="00060761"/>
    <w:rsid w:val="00060898"/>
    <w:rsid w:val="000822B4"/>
    <w:rsid w:val="000907C4"/>
    <w:rsid w:val="000935A1"/>
    <w:rsid w:val="00095B92"/>
    <w:rsid w:val="000A053E"/>
    <w:rsid w:val="000A2921"/>
    <w:rsid w:val="000A6E35"/>
    <w:rsid w:val="000A754A"/>
    <w:rsid w:val="000B3AFF"/>
    <w:rsid w:val="000C1608"/>
    <w:rsid w:val="000C1C17"/>
    <w:rsid w:val="000E29B7"/>
    <w:rsid w:val="000E3625"/>
    <w:rsid w:val="0010617C"/>
    <w:rsid w:val="001115D8"/>
    <w:rsid w:val="00113104"/>
    <w:rsid w:val="001175A8"/>
    <w:rsid w:val="00123BA3"/>
    <w:rsid w:val="001267E8"/>
    <w:rsid w:val="00127AA3"/>
    <w:rsid w:val="001303BC"/>
    <w:rsid w:val="0013197D"/>
    <w:rsid w:val="00132988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09CF"/>
    <w:rsid w:val="00187AFF"/>
    <w:rsid w:val="00191132"/>
    <w:rsid w:val="00194784"/>
    <w:rsid w:val="001A1EB8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F68BF"/>
    <w:rsid w:val="00206D4F"/>
    <w:rsid w:val="002103A4"/>
    <w:rsid w:val="002105AA"/>
    <w:rsid w:val="0021747D"/>
    <w:rsid w:val="00225403"/>
    <w:rsid w:val="00241379"/>
    <w:rsid w:val="002421B5"/>
    <w:rsid w:val="00255EA6"/>
    <w:rsid w:val="0026238B"/>
    <w:rsid w:val="002929C4"/>
    <w:rsid w:val="00294F83"/>
    <w:rsid w:val="002A050E"/>
    <w:rsid w:val="002A5F5B"/>
    <w:rsid w:val="002B4E6A"/>
    <w:rsid w:val="002C50A5"/>
    <w:rsid w:val="002E1A30"/>
    <w:rsid w:val="002F027E"/>
    <w:rsid w:val="002F4CEB"/>
    <w:rsid w:val="002F5BFC"/>
    <w:rsid w:val="00326584"/>
    <w:rsid w:val="0034416D"/>
    <w:rsid w:val="00344B1C"/>
    <w:rsid w:val="00354771"/>
    <w:rsid w:val="00361582"/>
    <w:rsid w:val="0036470A"/>
    <w:rsid w:val="00367604"/>
    <w:rsid w:val="0037368A"/>
    <w:rsid w:val="0037621C"/>
    <w:rsid w:val="00381D33"/>
    <w:rsid w:val="00382928"/>
    <w:rsid w:val="003861DC"/>
    <w:rsid w:val="0039021B"/>
    <w:rsid w:val="00397A37"/>
    <w:rsid w:val="003A46EC"/>
    <w:rsid w:val="003C1C57"/>
    <w:rsid w:val="003C4B12"/>
    <w:rsid w:val="003D0638"/>
    <w:rsid w:val="003D741C"/>
    <w:rsid w:val="003E3B09"/>
    <w:rsid w:val="003F3F07"/>
    <w:rsid w:val="00400D76"/>
    <w:rsid w:val="00403191"/>
    <w:rsid w:val="00403446"/>
    <w:rsid w:val="0041570B"/>
    <w:rsid w:val="0041652D"/>
    <w:rsid w:val="0041706B"/>
    <w:rsid w:val="00421F4A"/>
    <w:rsid w:val="00433199"/>
    <w:rsid w:val="004424D2"/>
    <w:rsid w:val="00453038"/>
    <w:rsid w:val="004561A1"/>
    <w:rsid w:val="00463A7A"/>
    <w:rsid w:val="00465A3C"/>
    <w:rsid w:val="0047232B"/>
    <w:rsid w:val="004752F4"/>
    <w:rsid w:val="00487E62"/>
    <w:rsid w:val="004B327C"/>
    <w:rsid w:val="004C026C"/>
    <w:rsid w:val="004D11A3"/>
    <w:rsid w:val="004D1DE5"/>
    <w:rsid w:val="004D3803"/>
    <w:rsid w:val="004D7068"/>
    <w:rsid w:val="004E21D9"/>
    <w:rsid w:val="004E309F"/>
    <w:rsid w:val="004F2C5F"/>
    <w:rsid w:val="004F6237"/>
    <w:rsid w:val="004F680A"/>
    <w:rsid w:val="004F795B"/>
    <w:rsid w:val="005124C7"/>
    <w:rsid w:val="0052410C"/>
    <w:rsid w:val="005242A9"/>
    <w:rsid w:val="005305A6"/>
    <w:rsid w:val="005564E2"/>
    <w:rsid w:val="005679C7"/>
    <w:rsid w:val="00575990"/>
    <w:rsid w:val="00576272"/>
    <w:rsid w:val="005772DD"/>
    <w:rsid w:val="005805D1"/>
    <w:rsid w:val="005855BD"/>
    <w:rsid w:val="00586D28"/>
    <w:rsid w:val="00586E08"/>
    <w:rsid w:val="00593222"/>
    <w:rsid w:val="005939A6"/>
    <w:rsid w:val="005A3C1D"/>
    <w:rsid w:val="005B5241"/>
    <w:rsid w:val="005C12A4"/>
    <w:rsid w:val="005C5392"/>
    <w:rsid w:val="005C6DA8"/>
    <w:rsid w:val="005D32EF"/>
    <w:rsid w:val="005E153F"/>
    <w:rsid w:val="005E53C2"/>
    <w:rsid w:val="005F4530"/>
    <w:rsid w:val="0061206B"/>
    <w:rsid w:val="00613542"/>
    <w:rsid w:val="0063267A"/>
    <w:rsid w:val="00644F4C"/>
    <w:rsid w:val="0064795D"/>
    <w:rsid w:val="0065063D"/>
    <w:rsid w:val="00662DCE"/>
    <w:rsid w:val="00671C88"/>
    <w:rsid w:val="0068693E"/>
    <w:rsid w:val="006971BA"/>
    <w:rsid w:val="006A4CD0"/>
    <w:rsid w:val="006B1D93"/>
    <w:rsid w:val="006C2A21"/>
    <w:rsid w:val="006D3541"/>
    <w:rsid w:val="006D7305"/>
    <w:rsid w:val="006F060A"/>
    <w:rsid w:val="006F4104"/>
    <w:rsid w:val="006F7927"/>
    <w:rsid w:val="007128D5"/>
    <w:rsid w:val="00717A08"/>
    <w:rsid w:val="007236BD"/>
    <w:rsid w:val="0072438A"/>
    <w:rsid w:val="00724B67"/>
    <w:rsid w:val="00727C28"/>
    <w:rsid w:val="00731E8D"/>
    <w:rsid w:val="00741A7F"/>
    <w:rsid w:val="007569F1"/>
    <w:rsid w:val="007678C2"/>
    <w:rsid w:val="00780827"/>
    <w:rsid w:val="0078259C"/>
    <w:rsid w:val="00790846"/>
    <w:rsid w:val="007945B1"/>
    <w:rsid w:val="007A34F9"/>
    <w:rsid w:val="007B63F9"/>
    <w:rsid w:val="007C702C"/>
    <w:rsid w:val="007D2405"/>
    <w:rsid w:val="007E02FE"/>
    <w:rsid w:val="007E13BD"/>
    <w:rsid w:val="007F0638"/>
    <w:rsid w:val="007F34B6"/>
    <w:rsid w:val="008018FE"/>
    <w:rsid w:val="00803187"/>
    <w:rsid w:val="00811DB8"/>
    <w:rsid w:val="00812F89"/>
    <w:rsid w:val="00814DB5"/>
    <w:rsid w:val="0081657A"/>
    <w:rsid w:val="0081720E"/>
    <w:rsid w:val="00824DE5"/>
    <w:rsid w:val="008276AE"/>
    <w:rsid w:val="00827820"/>
    <w:rsid w:val="008552E8"/>
    <w:rsid w:val="00862C95"/>
    <w:rsid w:val="0086688C"/>
    <w:rsid w:val="0088225A"/>
    <w:rsid w:val="008834A6"/>
    <w:rsid w:val="00884458"/>
    <w:rsid w:val="008900DE"/>
    <w:rsid w:val="008904B5"/>
    <w:rsid w:val="008A3588"/>
    <w:rsid w:val="008B0659"/>
    <w:rsid w:val="008B11BA"/>
    <w:rsid w:val="008C3E05"/>
    <w:rsid w:val="008C588C"/>
    <w:rsid w:val="008D1362"/>
    <w:rsid w:val="008D43F1"/>
    <w:rsid w:val="008D7025"/>
    <w:rsid w:val="008D7B2A"/>
    <w:rsid w:val="008E3DD8"/>
    <w:rsid w:val="008F7B0F"/>
    <w:rsid w:val="00903503"/>
    <w:rsid w:val="00916008"/>
    <w:rsid w:val="00924311"/>
    <w:rsid w:val="009256B7"/>
    <w:rsid w:val="0092638B"/>
    <w:rsid w:val="0093744E"/>
    <w:rsid w:val="00947A6E"/>
    <w:rsid w:val="0096364B"/>
    <w:rsid w:val="00974C01"/>
    <w:rsid w:val="009776CF"/>
    <w:rsid w:val="00990374"/>
    <w:rsid w:val="009954C1"/>
    <w:rsid w:val="009A2CCE"/>
    <w:rsid w:val="009B69D0"/>
    <w:rsid w:val="009B7B3B"/>
    <w:rsid w:val="009D1A62"/>
    <w:rsid w:val="009D3D1A"/>
    <w:rsid w:val="009D49C6"/>
    <w:rsid w:val="009D687B"/>
    <w:rsid w:val="009D6C1D"/>
    <w:rsid w:val="009E1AC7"/>
    <w:rsid w:val="009E6324"/>
    <w:rsid w:val="009F0C7A"/>
    <w:rsid w:val="009F5E61"/>
    <w:rsid w:val="00A03A19"/>
    <w:rsid w:val="00A113D9"/>
    <w:rsid w:val="00A116B1"/>
    <w:rsid w:val="00A15C81"/>
    <w:rsid w:val="00A171B2"/>
    <w:rsid w:val="00A24954"/>
    <w:rsid w:val="00A33A4D"/>
    <w:rsid w:val="00A33B8E"/>
    <w:rsid w:val="00A4088B"/>
    <w:rsid w:val="00A43B2B"/>
    <w:rsid w:val="00A47CF9"/>
    <w:rsid w:val="00A53AE0"/>
    <w:rsid w:val="00A53ED7"/>
    <w:rsid w:val="00A54591"/>
    <w:rsid w:val="00A65D25"/>
    <w:rsid w:val="00A6672B"/>
    <w:rsid w:val="00A700CA"/>
    <w:rsid w:val="00A80561"/>
    <w:rsid w:val="00A843EA"/>
    <w:rsid w:val="00A92684"/>
    <w:rsid w:val="00A962AA"/>
    <w:rsid w:val="00A96451"/>
    <w:rsid w:val="00AA1B96"/>
    <w:rsid w:val="00AA3482"/>
    <w:rsid w:val="00AA786D"/>
    <w:rsid w:val="00AA790B"/>
    <w:rsid w:val="00AB2E7D"/>
    <w:rsid w:val="00AB33DA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06B41"/>
    <w:rsid w:val="00B219C5"/>
    <w:rsid w:val="00B21F8F"/>
    <w:rsid w:val="00B24B3B"/>
    <w:rsid w:val="00B25D78"/>
    <w:rsid w:val="00B3330F"/>
    <w:rsid w:val="00B34A8C"/>
    <w:rsid w:val="00B3603B"/>
    <w:rsid w:val="00B406C8"/>
    <w:rsid w:val="00B41B0A"/>
    <w:rsid w:val="00B63B76"/>
    <w:rsid w:val="00B73313"/>
    <w:rsid w:val="00B77619"/>
    <w:rsid w:val="00B927A0"/>
    <w:rsid w:val="00B9356E"/>
    <w:rsid w:val="00B937D7"/>
    <w:rsid w:val="00BA25F7"/>
    <w:rsid w:val="00BA431B"/>
    <w:rsid w:val="00BA674C"/>
    <w:rsid w:val="00BA6857"/>
    <w:rsid w:val="00BB50AC"/>
    <w:rsid w:val="00BC24BF"/>
    <w:rsid w:val="00BC6A3E"/>
    <w:rsid w:val="00BC7BE8"/>
    <w:rsid w:val="00BE62B8"/>
    <w:rsid w:val="00BF14D0"/>
    <w:rsid w:val="00BF22DC"/>
    <w:rsid w:val="00BF36E8"/>
    <w:rsid w:val="00C0209A"/>
    <w:rsid w:val="00C2004A"/>
    <w:rsid w:val="00C33549"/>
    <w:rsid w:val="00C3589B"/>
    <w:rsid w:val="00C37508"/>
    <w:rsid w:val="00C43BF5"/>
    <w:rsid w:val="00C57FAF"/>
    <w:rsid w:val="00C61095"/>
    <w:rsid w:val="00C62C17"/>
    <w:rsid w:val="00C67B0D"/>
    <w:rsid w:val="00C80FB9"/>
    <w:rsid w:val="00C85A60"/>
    <w:rsid w:val="00C863E4"/>
    <w:rsid w:val="00C86F5E"/>
    <w:rsid w:val="00C955B0"/>
    <w:rsid w:val="00CA0346"/>
    <w:rsid w:val="00CA36D4"/>
    <w:rsid w:val="00CA70D9"/>
    <w:rsid w:val="00CA7DAD"/>
    <w:rsid w:val="00CB4D0B"/>
    <w:rsid w:val="00CB705D"/>
    <w:rsid w:val="00CC55A0"/>
    <w:rsid w:val="00CC5E67"/>
    <w:rsid w:val="00CD017D"/>
    <w:rsid w:val="00CE4DCB"/>
    <w:rsid w:val="00CE6567"/>
    <w:rsid w:val="00CE7ED0"/>
    <w:rsid w:val="00CF2B48"/>
    <w:rsid w:val="00CF4571"/>
    <w:rsid w:val="00D106B5"/>
    <w:rsid w:val="00D1251F"/>
    <w:rsid w:val="00D1280D"/>
    <w:rsid w:val="00D24662"/>
    <w:rsid w:val="00D31FF0"/>
    <w:rsid w:val="00D32D0C"/>
    <w:rsid w:val="00D33187"/>
    <w:rsid w:val="00D350BA"/>
    <w:rsid w:val="00D434D8"/>
    <w:rsid w:val="00D46E90"/>
    <w:rsid w:val="00D51FBC"/>
    <w:rsid w:val="00D526F3"/>
    <w:rsid w:val="00D6101A"/>
    <w:rsid w:val="00D6220F"/>
    <w:rsid w:val="00D66540"/>
    <w:rsid w:val="00D76DB7"/>
    <w:rsid w:val="00D77534"/>
    <w:rsid w:val="00D81CAA"/>
    <w:rsid w:val="00D9266A"/>
    <w:rsid w:val="00D9481D"/>
    <w:rsid w:val="00DA7DEF"/>
    <w:rsid w:val="00DC04B3"/>
    <w:rsid w:val="00DC1702"/>
    <w:rsid w:val="00DC1849"/>
    <w:rsid w:val="00DC57D8"/>
    <w:rsid w:val="00DD0EE9"/>
    <w:rsid w:val="00DD1918"/>
    <w:rsid w:val="00DD4285"/>
    <w:rsid w:val="00DD77C3"/>
    <w:rsid w:val="00DE529D"/>
    <w:rsid w:val="00DE54CA"/>
    <w:rsid w:val="00DF27D7"/>
    <w:rsid w:val="00E054B0"/>
    <w:rsid w:val="00E073FB"/>
    <w:rsid w:val="00E1286D"/>
    <w:rsid w:val="00E209DD"/>
    <w:rsid w:val="00E25CBE"/>
    <w:rsid w:val="00E339C2"/>
    <w:rsid w:val="00E35291"/>
    <w:rsid w:val="00E3796D"/>
    <w:rsid w:val="00E46C31"/>
    <w:rsid w:val="00E51FD0"/>
    <w:rsid w:val="00E60EF8"/>
    <w:rsid w:val="00E641AA"/>
    <w:rsid w:val="00E80A54"/>
    <w:rsid w:val="00E848B0"/>
    <w:rsid w:val="00E85706"/>
    <w:rsid w:val="00EA426E"/>
    <w:rsid w:val="00EA44CB"/>
    <w:rsid w:val="00EA4892"/>
    <w:rsid w:val="00EB351B"/>
    <w:rsid w:val="00EB5848"/>
    <w:rsid w:val="00EB74EA"/>
    <w:rsid w:val="00EB76ED"/>
    <w:rsid w:val="00EF1D12"/>
    <w:rsid w:val="00EF32AD"/>
    <w:rsid w:val="00F16B2C"/>
    <w:rsid w:val="00F255E4"/>
    <w:rsid w:val="00F41163"/>
    <w:rsid w:val="00F46E0E"/>
    <w:rsid w:val="00F530B5"/>
    <w:rsid w:val="00F730BA"/>
    <w:rsid w:val="00F742EB"/>
    <w:rsid w:val="00F74711"/>
    <w:rsid w:val="00F774A6"/>
    <w:rsid w:val="00FA257E"/>
    <w:rsid w:val="00FB26E8"/>
    <w:rsid w:val="00FC1854"/>
    <w:rsid w:val="00FC1FBC"/>
    <w:rsid w:val="00FC6069"/>
    <w:rsid w:val="00FD7097"/>
    <w:rsid w:val="00FE5BBB"/>
    <w:rsid w:val="00FE700E"/>
    <w:rsid w:val="00FE76D1"/>
    <w:rsid w:val="00F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">
    <w:name w:val="Знак"/>
    <w:basedOn w:val="Normal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095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Header">
    <w:name w:val="header"/>
    <w:basedOn w:val="Normal"/>
    <w:link w:val="HeaderChar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892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892"/>
    <w:rPr>
      <w:rFonts w:cs="Times New Roman"/>
      <w:sz w:val="22"/>
      <w:lang w:eastAsia="en-US"/>
    </w:rPr>
  </w:style>
  <w:style w:type="paragraph" w:styleId="NoSpacing">
    <w:name w:val="No Spacing"/>
    <w:uiPriority w:val="99"/>
    <w:qFormat/>
    <w:rsid w:val="00A843EA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BodyText2">
    <w:name w:val="Body Text 2"/>
    <w:basedOn w:val="Normal"/>
    <w:link w:val="BodyText2Char"/>
    <w:uiPriority w:val="99"/>
    <w:rsid w:val="00D106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Title">
    <w:name w:val="ConsPlusTitle"/>
    <w:uiPriority w:val="99"/>
    <w:rsid w:val="005C12A4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8028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68026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8023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454</Words>
  <Characters>2593</Characters>
  <Application>Microsoft Office Outlook</Application>
  <DocSecurity>0</DocSecurity>
  <Lines>0</Lines>
  <Paragraphs>0</Paragraphs>
  <ScaleCrop>false</ScaleCrop>
  <Company>ДСР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dc:description/>
  <cp:lastModifiedBy>RabotinskayaLI</cp:lastModifiedBy>
  <cp:revision>20</cp:revision>
  <cp:lastPrinted>2019-11-27T09:14:00Z</cp:lastPrinted>
  <dcterms:created xsi:type="dcterms:W3CDTF">2021-05-19T09:29:00Z</dcterms:created>
  <dcterms:modified xsi:type="dcterms:W3CDTF">2021-07-07T08:18:00Z</dcterms:modified>
</cp:coreProperties>
</file>