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E6" w:rsidRDefault="00A21CE6" w:rsidP="00A21CE6">
      <w:pPr>
        <w:pStyle w:val="a7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4385"/>
            <wp:effectExtent l="0" t="0" r="0" b="0"/>
            <wp:docPr id="2" name="Рисунок 2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91" w:rsidRPr="00A60F47" w:rsidRDefault="00E60A91" w:rsidP="00E60A91">
      <w:pPr>
        <w:jc w:val="center"/>
        <w:rPr>
          <w:b/>
          <w:sz w:val="24"/>
          <w:szCs w:val="24"/>
        </w:rPr>
      </w:pPr>
      <w:r w:rsidRPr="00A60F47">
        <w:rPr>
          <w:b/>
          <w:sz w:val="24"/>
          <w:szCs w:val="24"/>
        </w:rPr>
        <w:t>ГОРОДСКОЙ ОКРУГ УРАЙ</w:t>
      </w:r>
    </w:p>
    <w:p w:rsidR="00E60A91" w:rsidRDefault="00E60A91" w:rsidP="00E60A91">
      <w:pPr>
        <w:jc w:val="center"/>
        <w:rPr>
          <w:b/>
          <w:sz w:val="24"/>
          <w:szCs w:val="24"/>
        </w:rPr>
      </w:pPr>
      <w:r w:rsidRPr="00A60F47">
        <w:rPr>
          <w:b/>
          <w:sz w:val="24"/>
          <w:szCs w:val="24"/>
        </w:rPr>
        <w:t xml:space="preserve">Ханты-Мансийского автономного округа </w:t>
      </w:r>
      <w:r>
        <w:rPr>
          <w:b/>
          <w:sz w:val="24"/>
          <w:szCs w:val="24"/>
        </w:rPr>
        <w:t>–</w:t>
      </w:r>
      <w:r w:rsidRPr="00A60F47">
        <w:rPr>
          <w:b/>
          <w:sz w:val="24"/>
          <w:szCs w:val="24"/>
        </w:rPr>
        <w:t xml:space="preserve"> Югры</w:t>
      </w:r>
    </w:p>
    <w:p w:rsidR="00E60A91" w:rsidRPr="00262358" w:rsidRDefault="00E60A91" w:rsidP="00E60A91">
      <w:pPr>
        <w:jc w:val="center"/>
        <w:rPr>
          <w:b/>
          <w:sz w:val="24"/>
          <w:szCs w:val="24"/>
        </w:rPr>
      </w:pPr>
    </w:p>
    <w:p w:rsidR="00E60A91" w:rsidRPr="00262358" w:rsidRDefault="00E60A91" w:rsidP="00E60A91">
      <w:pPr>
        <w:pStyle w:val="1"/>
        <w:spacing w:line="276" w:lineRule="auto"/>
        <w:rPr>
          <w:b/>
          <w:caps/>
          <w:sz w:val="40"/>
          <w:szCs w:val="40"/>
        </w:rPr>
      </w:pPr>
      <w:r w:rsidRPr="00262358">
        <w:rPr>
          <w:b/>
          <w:caps/>
          <w:sz w:val="40"/>
          <w:szCs w:val="40"/>
        </w:rPr>
        <w:t>АДМИНИСТРАЦИЯ ГОРОДА УРАЙ</w:t>
      </w:r>
    </w:p>
    <w:p w:rsidR="00E60A91" w:rsidRPr="00E60A91" w:rsidRDefault="00E60A91" w:rsidP="00E60A91">
      <w:pPr>
        <w:pStyle w:val="6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E60A91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ПОСТАНОВЛЕНИЕ</w:t>
      </w:r>
    </w:p>
    <w:p w:rsidR="006A60B6" w:rsidRPr="00856577" w:rsidRDefault="006A60B6" w:rsidP="006A60B6">
      <w:pPr>
        <w:jc w:val="center"/>
        <w:rPr>
          <w:i/>
          <w:sz w:val="24"/>
          <w:szCs w:val="24"/>
        </w:rPr>
      </w:pPr>
    </w:p>
    <w:tbl>
      <w:tblPr>
        <w:tblW w:w="4890" w:type="pct"/>
        <w:tblInd w:w="108" w:type="dxa"/>
        <w:tblBorders>
          <w:insideH w:val="single" w:sz="4" w:space="0" w:color="auto"/>
        </w:tblBorders>
        <w:tblLook w:val="04A0"/>
      </w:tblPr>
      <w:tblGrid>
        <w:gridCol w:w="441"/>
        <w:gridCol w:w="1640"/>
        <w:gridCol w:w="5494"/>
        <w:gridCol w:w="445"/>
        <w:gridCol w:w="1339"/>
      </w:tblGrid>
      <w:tr w:rsidR="006A60B6" w:rsidRPr="00856577" w:rsidTr="00FD041A">
        <w:tc>
          <w:tcPr>
            <w:tcW w:w="179" w:type="pct"/>
          </w:tcPr>
          <w:p w:rsidR="006A60B6" w:rsidRPr="00856577" w:rsidRDefault="006A60B6" w:rsidP="00FD041A">
            <w:pPr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0B6" w:rsidRPr="00856577" w:rsidRDefault="00C95816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</w:p>
        </w:tc>
        <w:tc>
          <w:tcPr>
            <w:tcW w:w="2954" w:type="pct"/>
          </w:tcPr>
          <w:p w:rsidR="006A60B6" w:rsidRPr="00856577" w:rsidRDefault="006A60B6" w:rsidP="00FD041A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6A60B6" w:rsidRPr="00856577" w:rsidRDefault="006A60B6" w:rsidP="00FD041A">
            <w:pPr>
              <w:jc w:val="right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0B6" w:rsidRPr="00856577" w:rsidRDefault="00C95816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</w:tr>
    </w:tbl>
    <w:p w:rsidR="006A60B6" w:rsidRPr="00856577" w:rsidRDefault="006A60B6" w:rsidP="006A60B6">
      <w:pPr>
        <w:rPr>
          <w:sz w:val="24"/>
          <w:szCs w:val="24"/>
        </w:rPr>
      </w:pPr>
    </w:p>
    <w:p w:rsidR="006A60B6" w:rsidRPr="00856577" w:rsidRDefault="006A60B6" w:rsidP="006A60B6">
      <w:pPr>
        <w:rPr>
          <w:sz w:val="24"/>
          <w:szCs w:val="24"/>
        </w:rPr>
      </w:pPr>
    </w:p>
    <w:p w:rsidR="006A60B6" w:rsidRPr="00856577" w:rsidRDefault="006A60B6" w:rsidP="006A60B6">
      <w:pPr>
        <w:rPr>
          <w:sz w:val="24"/>
          <w:szCs w:val="24"/>
        </w:rPr>
      </w:pPr>
    </w:p>
    <w:p w:rsidR="006A60B6" w:rsidRPr="00E56033" w:rsidRDefault="006A60B6" w:rsidP="00B632AF">
      <w:pPr>
        <w:tabs>
          <w:tab w:val="left" w:pos="993"/>
          <w:tab w:val="left" w:pos="4536"/>
        </w:tabs>
        <w:ind w:right="5243"/>
      </w:pPr>
      <w:r w:rsidRPr="00E56033">
        <w:rPr>
          <w:sz w:val="24"/>
          <w:szCs w:val="24"/>
        </w:rPr>
        <w:t>О внесении изменений в муниципальную программу «Проектирование и строительство инженерных систем коммунальной инфраструктуры в городе Урай» на 2014-2020 годы</w:t>
      </w:r>
    </w:p>
    <w:p w:rsidR="006A60B6" w:rsidRDefault="006A60B6" w:rsidP="006A60B6">
      <w:pPr>
        <w:rPr>
          <w:sz w:val="24"/>
          <w:szCs w:val="24"/>
        </w:rPr>
      </w:pPr>
    </w:p>
    <w:p w:rsidR="00B632AF" w:rsidRDefault="00B632AF" w:rsidP="006A60B6">
      <w:pPr>
        <w:rPr>
          <w:sz w:val="24"/>
          <w:szCs w:val="24"/>
        </w:rPr>
      </w:pPr>
    </w:p>
    <w:p w:rsidR="00B632AF" w:rsidRPr="00E56033" w:rsidRDefault="00B632AF" w:rsidP="006A60B6">
      <w:pPr>
        <w:rPr>
          <w:sz w:val="24"/>
          <w:szCs w:val="24"/>
        </w:rPr>
      </w:pPr>
    </w:p>
    <w:p w:rsidR="006A60B6" w:rsidRPr="00E56033" w:rsidRDefault="006A60B6" w:rsidP="006A60B6">
      <w:pPr>
        <w:ind w:firstLine="540"/>
        <w:jc w:val="center"/>
        <w:rPr>
          <w:i/>
          <w:sz w:val="24"/>
          <w:szCs w:val="24"/>
        </w:rPr>
      </w:pPr>
    </w:p>
    <w:p w:rsidR="006A60B6" w:rsidRPr="00E56033" w:rsidRDefault="006A60B6" w:rsidP="006A60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56033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25.06.2019 №1524 «О муниципальных программах муниципального образования городской округ город Урай»:</w:t>
      </w:r>
    </w:p>
    <w:p w:rsidR="006A60B6" w:rsidRPr="00E56033" w:rsidRDefault="006A60B6" w:rsidP="006A60B6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«Проектирование и строительство инженерных систем коммунальной инфраструктуры в городе Урай» на 2014-2020 годы, утвержденную постановлением администрации города Урай от 30.09.2013 №3386, согласно приложению.</w:t>
      </w:r>
    </w:p>
    <w:p w:rsidR="006A60B6" w:rsidRPr="00E56033" w:rsidRDefault="006A60B6" w:rsidP="006A60B6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A60B6" w:rsidRPr="00E56033" w:rsidRDefault="006A60B6" w:rsidP="006A60B6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6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603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rFonts w:ascii="Times New Roman" w:hAnsi="Times New Roman" w:cs="Times New Roman"/>
          <w:sz w:val="24"/>
          <w:szCs w:val="24"/>
        </w:rPr>
        <w:t>Г.Г.Волошина</w:t>
      </w:r>
      <w:r w:rsidRPr="00E56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0B6" w:rsidRPr="00E56033" w:rsidRDefault="006A60B6" w:rsidP="006A60B6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60B6" w:rsidRDefault="006A60B6" w:rsidP="006A60B6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2AF" w:rsidRDefault="00B632AF" w:rsidP="006A60B6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2AF" w:rsidRPr="00E56033" w:rsidRDefault="00B632AF" w:rsidP="006A60B6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60B6" w:rsidRPr="00E56033" w:rsidRDefault="006A60B6" w:rsidP="006A60B6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60B6" w:rsidRPr="00E56033" w:rsidRDefault="006A60B6" w:rsidP="006A60B6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Глава города Урай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Т.Р.</w:t>
      </w:r>
      <w:r w:rsidR="00B63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Закирзянов</w:t>
      </w:r>
    </w:p>
    <w:p w:rsidR="006A60B6" w:rsidRPr="00E56033" w:rsidRDefault="006A60B6" w:rsidP="006A60B6">
      <w:pPr>
        <w:tabs>
          <w:tab w:val="left" w:pos="5670"/>
        </w:tabs>
        <w:jc w:val="both"/>
        <w:rPr>
          <w:sz w:val="24"/>
          <w:szCs w:val="24"/>
        </w:rPr>
      </w:pPr>
    </w:p>
    <w:p w:rsidR="006A60B6" w:rsidRPr="00856577" w:rsidRDefault="006A60B6" w:rsidP="006A60B6">
      <w:pPr>
        <w:tabs>
          <w:tab w:val="left" w:pos="5670"/>
        </w:tabs>
        <w:jc w:val="both"/>
        <w:rPr>
          <w:sz w:val="24"/>
          <w:szCs w:val="24"/>
        </w:rPr>
        <w:sectPr w:rsidR="006A60B6" w:rsidRPr="00856577" w:rsidSect="00FD041A">
          <w:pgSz w:w="11906" w:h="16838"/>
          <w:pgMar w:top="1134" w:right="851" w:bottom="1134" w:left="1701" w:header="720" w:footer="720" w:gutter="0"/>
          <w:cols w:space="720"/>
        </w:sectPr>
      </w:pPr>
    </w:p>
    <w:p w:rsidR="00B10172" w:rsidRPr="00856577" w:rsidRDefault="00B10172" w:rsidP="00B10172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lastRenderedPageBreak/>
        <w:t xml:space="preserve">Приложение  к постановлению </w:t>
      </w:r>
    </w:p>
    <w:p w:rsidR="00B10172" w:rsidRPr="00856577" w:rsidRDefault="00B10172" w:rsidP="00B10172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t>администрации города Урай</w:t>
      </w:r>
    </w:p>
    <w:p w:rsidR="00B10172" w:rsidRPr="00856577" w:rsidRDefault="00B10172" w:rsidP="00B10172">
      <w:pPr>
        <w:widowControl w:val="0"/>
        <w:adjustRightInd w:val="0"/>
        <w:jc w:val="right"/>
        <w:rPr>
          <w:b/>
          <w:bCs/>
          <w:sz w:val="24"/>
          <w:szCs w:val="24"/>
        </w:rPr>
      </w:pPr>
      <w:r w:rsidRPr="00856577">
        <w:rPr>
          <w:bCs/>
          <w:sz w:val="24"/>
          <w:szCs w:val="24"/>
        </w:rPr>
        <w:t xml:space="preserve">от </w:t>
      </w:r>
      <w:r w:rsidR="00C95816">
        <w:rPr>
          <w:bCs/>
          <w:sz w:val="24"/>
          <w:szCs w:val="24"/>
        </w:rPr>
        <w:t>05.04.2021 №884</w:t>
      </w:r>
    </w:p>
    <w:p w:rsidR="00B10172" w:rsidRPr="00856577" w:rsidRDefault="00B10172" w:rsidP="00B1017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10172" w:rsidRDefault="00B10172" w:rsidP="00B10172">
      <w:pPr>
        <w:widowControl w:val="0"/>
        <w:adjustRightInd w:val="0"/>
        <w:jc w:val="center"/>
        <w:rPr>
          <w:sz w:val="24"/>
          <w:szCs w:val="24"/>
        </w:rPr>
      </w:pPr>
      <w:r w:rsidRPr="00125E77">
        <w:rPr>
          <w:bCs/>
          <w:sz w:val="24"/>
          <w:szCs w:val="24"/>
        </w:rPr>
        <w:t xml:space="preserve">Изменения в </w:t>
      </w:r>
      <w:r w:rsidRPr="00125E77">
        <w:rPr>
          <w:sz w:val="24"/>
          <w:szCs w:val="24"/>
        </w:rPr>
        <w:t>муниципальную программу «Проектирование и строительство инженерных систем</w:t>
      </w:r>
      <w:r>
        <w:rPr>
          <w:sz w:val="24"/>
          <w:szCs w:val="24"/>
        </w:rPr>
        <w:t xml:space="preserve"> </w:t>
      </w:r>
      <w:r w:rsidRPr="00125E77">
        <w:rPr>
          <w:sz w:val="24"/>
          <w:szCs w:val="24"/>
        </w:rPr>
        <w:t>коммунальной инфраструктуры в городе Урай» на 2014-2020 годы</w:t>
      </w:r>
      <w:r>
        <w:rPr>
          <w:sz w:val="24"/>
          <w:szCs w:val="24"/>
        </w:rPr>
        <w:t xml:space="preserve"> (далее – муниципальная  программа)</w:t>
      </w:r>
    </w:p>
    <w:p w:rsidR="00B10172" w:rsidRDefault="00B10172" w:rsidP="00B1017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10172" w:rsidRPr="00856577" w:rsidRDefault="00B10172" w:rsidP="00B10172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FB422F">
        <w:rPr>
          <w:sz w:val="24"/>
          <w:szCs w:val="24"/>
        </w:rPr>
        <w:t>1.</w:t>
      </w:r>
      <w:r w:rsidRPr="00FB422F">
        <w:rPr>
          <w:sz w:val="24"/>
          <w:szCs w:val="24"/>
        </w:rPr>
        <w:tab/>
        <w:t>В п</w:t>
      </w:r>
      <w:r>
        <w:rPr>
          <w:sz w:val="24"/>
          <w:szCs w:val="24"/>
        </w:rPr>
        <w:t>аспорте муниципальной программы с</w:t>
      </w:r>
      <w:r w:rsidRPr="00FB422F">
        <w:rPr>
          <w:sz w:val="24"/>
          <w:szCs w:val="24"/>
        </w:rPr>
        <w:t xml:space="preserve">троку </w:t>
      </w:r>
      <w:r>
        <w:rPr>
          <w:sz w:val="24"/>
          <w:szCs w:val="24"/>
        </w:rPr>
        <w:t>11</w:t>
      </w:r>
      <w:r w:rsidRPr="00FB422F">
        <w:rPr>
          <w:sz w:val="24"/>
          <w:szCs w:val="24"/>
        </w:rPr>
        <w:t xml:space="preserve"> изложить в новой редакции:</w:t>
      </w:r>
    </w:p>
    <w:p w:rsidR="00B10172" w:rsidRPr="00856577" w:rsidRDefault="00B10172" w:rsidP="00B10172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B422F">
        <w:rPr>
          <w:sz w:val="24"/>
          <w:szCs w:val="24"/>
        </w:rPr>
        <w:t>«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4455"/>
        <w:gridCol w:w="5811"/>
      </w:tblGrid>
      <w:tr w:rsidR="00B10172" w:rsidRPr="00856577" w:rsidTr="0061561F">
        <w:trPr>
          <w:trHeight w:val="2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72" w:rsidRPr="00856577" w:rsidRDefault="00B10172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72" w:rsidRPr="00856577" w:rsidRDefault="00B10172" w:rsidP="00FD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172" w:rsidRPr="009012C6" w:rsidRDefault="00B10172" w:rsidP="00FD041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="00FD041A">
              <w:rPr>
                <w:sz w:val="24"/>
                <w:szCs w:val="24"/>
              </w:rPr>
              <w:t>228 815,6</w:t>
            </w:r>
            <w:r w:rsidRPr="009012C6">
              <w:rPr>
                <w:sz w:val="24"/>
                <w:szCs w:val="24"/>
              </w:rPr>
              <w:t xml:space="preserve"> тыс. рублей, в том числе: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2014 год – 28 011,9 тыс. рублей,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2015 год – 20 933,0 тыс. рублей,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2016 год – 27 171,5 тыс. рублей,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2017 год – 39 023,0 тыс. рублей,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2018 год – 41 172,5 тыс. рублей,</w:t>
            </w:r>
          </w:p>
          <w:p w:rsidR="00B10172" w:rsidRPr="009012C6" w:rsidRDefault="00B10172" w:rsidP="00FD041A">
            <w:pPr>
              <w:autoSpaceDE w:val="0"/>
              <w:autoSpaceDN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2019 год – 69 843,7 тыс. рублей,</w:t>
            </w:r>
          </w:p>
          <w:p w:rsidR="00B10172" w:rsidRPr="00856577" w:rsidRDefault="00B10172" w:rsidP="00A137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6431">
              <w:rPr>
                <w:sz w:val="24"/>
                <w:szCs w:val="24"/>
              </w:rPr>
              <w:t xml:space="preserve">2020 год – </w:t>
            </w:r>
            <w:r w:rsidR="00A137DA" w:rsidRPr="00A76431">
              <w:rPr>
                <w:sz w:val="24"/>
                <w:szCs w:val="24"/>
              </w:rPr>
              <w:t>2 660,0</w:t>
            </w:r>
            <w:r w:rsidRPr="00A76431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10172" w:rsidRPr="00856577" w:rsidRDefault="00B10172" w:rsidP="00B1017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72423">
        <w:rPr>
          <w:sz w:val="28"/>
          <w:szCs w:val="28"/>
        </w:rPr>
        <w:t>».</w:t>
      </w:r>
    </w:p>
    <w:p w:rsidR="00B10172" w:rsidRDefault="00B10172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B10172" w:rsidRDefault="00B10172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B10172" w:rsidRDefault="00B10172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61561F" w:rsidRDefault="0061561F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  <w:sectPr w:rsidR="0061561F" w:rsidSect="0061561F">
          <w:pgSz w:w="11906" w:h="16838"/>
          <w:pgMar w:top="1134" w:right="567" w:bottom="1134" w:left="567" w:header="720" w:footer="720" w:gutter="0"/>
          <w:cols w:space="720"/>
          <w:docGrid w:linePitch="360"/>
        </w:sectPr>
      </w:pPr>
    </w:p>
    <w:p w:rsidR="0061561F" w:rsidRDefault="0061561F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61561F" w:rsidRDefault="0061561F" w:rsidP="00B10172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</w:p>
    <w:p w:rsidR="0061561F" w:rsidRDefault="0061561F" w:rsidP="0061561F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  <w:r w:rsidRPr="0062765B">
        <w:rPr>
          <w:sz w:val="24"/>
          <w:szCs w:val="24"/>
        </w:rPr>
        <w:t xml:space="preserve">     </w:t>
      </w:r>
      <w:r>
        <w:rPr>
          <w:sz w:val="24"/>
          <w:szCs w:val="24"/>
        </w:rPr>
        <w:t>2</w:t>
      </w:r>
      <w:r w:rsidRPr="0062765B">
        <w:rPr>
          <w:sz w:val="24"/>
          <w:szCs w:val="24"/>
        </w:rPr>
        <w:t xml:space="preserve">. </w:t>
      </w:r>
      <w:r w:rsidR="003367EB">
        <w:rPr>
          <w:sz w:val="24"/>
          <w:szCs w:val="24"/>
        </w:rPr>
        <w:t>Таблицу 2</w:t>
      </w:r>
      <w:r>
        <w:rPr>
          <w:sz w:val="24"/>
          <w:szCs w:val="24"/>
        </w:rPr>
        <w:t xml:space="preserve"> муниципальной программы</w:t>
      </w:r>
      <w:r w:rsidR="003367EB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>:</w:t>
      </w:r>
    </w:p>
    <w:p w:rsidR="00743723" w:rsidRPr="00856577" w:rsidRDefault="0061561F" w:rsidP="00743723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67EB">
        <w:rPr>
          <w:sz w:val="24"/>
          <w:szCs w:val="24"/>
        </w:rPr>
        <w:t>«</w:t>
      </w:r>
      <w:r w:rsidR="00743723" w:rsidRPr="00856577">
        <w:rPr>
          <w:sz w:val="24"/>
          <w:szCs w:val="24"/>
        </w:rPr>
        <w:t>Таблица 2</w:t>
      </w:r>
    </w:p>
    <w:p w:rsidR="00743723" w:rsidRPr="00856577" w:rsidRDefault="00743723" w:rsidP="007437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56577">
        <w:rPr>
          <w:rFonts w:eastAsiaTheme="minorHAnsi"/>
          <w:b/>
          <w:sz w:val="24"/>
          <w:szCs w:val="24"/>
          <w:lang w:eastAsia="en-US"/>
        </w:rPr>
        <w:t>Распределение финансовых ресурсов муниципальной программы</w:t>
      </w:r>
    </w:p>
    <w:p w:rsidR="0061561F" w:rsidRDefault="0061561F" w:rsidP="0061561F">
      <w:pPr>
        <w:autoSpaceDE w:val="0"/>
        <w:autoSpaceDN w:val="0"/>
        <w:adjustRightInd w:val="0"/>
        <w:ind w:right="-456"/>
        <w:outlineLvl w:val="2"/>
        <w:rPr>
          <w:sz w:val="24"/>
          <w:szCs w:val="24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2"/>
        <w:gridCol w:w="184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6658E8" w:rsidRPr="00856577" w:rsidTr="000752F8">
        <w:trPr>
          <w:cantSplit/>
          <w:trHeight w:val="42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61561F" w:rsidRDefault="0061561F" w:rsidP="0061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658E8" w:rsidRPr="0061561F">
              <w:rPr>
                <w:rFonts w:ascii="Times New Roman" w:hAnsi="Times New Roman" w:cs="Times New Roman"/>
                <w:sz w:val="24"/>
                <w:szCs w:val="24"/>
              </w:rPr>
              <w:t>мер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взаимосвязь с целевыми показателями)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6658E8" w:rsidRPr="00856577" w:rsidTr="000752F8">
        <w:trPr>
          <w:cantSplit/>
          <w:trHeight w:val="42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61561F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8E8" w:rsidRPr="000752F8" w:rsidRDefault="00E61FEC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125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6658E8" w:rsidRPr="00856577" w:rsidTr="000752F8">
        <w:trPr>
          <w:cantSplit/>
          <w:trHeight w:val="44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61561F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6658E8" w:rsidRPr="00856577" w:rsidTr="000752F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61561F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Проектирование  инженерных систем  инженерной инфраструктуры в целях обеспечения инженерной подготовки земельных участков для </w:t>
            </w:r>
            <w:r w:rsidRPr="00084607">
              <w:rPr>
                <w:sz w:val="24"/>
                <w:szCs w:val="24"/>
              </w:rPr>
              <w:lastRenderedPageBreak/>
              <w:t>жилищного строительства (1, 2, 3)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lastRenderedPageBreak/>
              <w:t>МКУ «УКС г.Урай»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E48A7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4 137,9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1 788,1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1 363,3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A137D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1 788,1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1 363,3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B85E5F">
            <w:pPr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3 975,3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3 975,3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lastRenderedPageBreak/>
              <w:t>2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 (1, 2, 3)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МКУ «УКС г.Урай»</w:t>
            </w:r>
          </w:p>
          <w:p w:rsidR="00084607" w:rsidRPr="00084607" w:rsidRDefault="00084607" w:rsidP="00FD04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218 290,3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25 255,8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20 866,7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23 033,6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37 234,9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40 758,9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FD041A">
            <w:pPr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69 843,7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1 296,7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130 131,0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21 645,0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17 614,0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16 656,0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10 063,1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48 951,8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3 610,8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1 315,4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5 994,0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22 033,8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30 695,8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20 891,9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46414E" w:rsidP="00464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1 296,7</w:t>
            </w:r>
          </w:p>
        </w:tc>
      </w:tr>
      <w:tr w:rsidR="00084607" w:rsidRPr="0008460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B85E5F">
            <w:pPr>
              <w:adjustRightInd w:val="0"/>
              <w:rPr>
                <w:sz w:val="24"/>
                <w:szCs w:val="24"/>
              </w:rPr>
            </w:pPr>
            <w:r w:rsidRPr="00084607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2 320,9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1 937,3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07" w:rsidRPr="00084607" w:rsidRDefault="00084607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8E8" w:rsidRPr="000752F8" w:rsidRDefault="00E61FEC" w:rsidP="00E61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8D4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систем  инженерной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коммунальными услугами нормативного качества (</w:t>
            </w:r>
            <w:r w:rsidR="008D40F1"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8FB" w:rsidRPr="0007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3D6"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154"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2 756,1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C34AA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1F2D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Всего по муниципальной программе:</w:t>
            </w:r>
          </w:p>
          <w:p w:rsidR="009B33BA" w:rsidRPr="009B33BA" w:rsidRDefault="009B33BA" w:rsidP="00FD04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28 011,9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20 933,0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27 171,5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39 023,0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41 172,5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69 843,7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132 108,0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17 614,0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16 656,0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10 063,1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48 951,8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31 109,4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20 891,9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B85E5F">
            <w:pPr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  <w:p w:rsidR="009B33BA" w:rsidRPr="009B33BA" w:rsidRDefault="009B33BA" w:rsidP="00FD04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228 583,0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28 011,9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20 933,0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27 132,5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38 829,4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41 172,5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FD041A">
            <w:pPr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69 843,7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FD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132 108,0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17 614,0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16 656,0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10 063,1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48 951,8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90 178,8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23 628,3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31 109,4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20 891,9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A137D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2 660,00</w:t>
            </w:r>
          </w:p>
        </w:tc>
      </w:tr>
      <w:tr w:rsidR="009B33BA" w:rsidRPr="009B33BA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adjustRightInd w:val="0"/>
              <w:rPr>
                <w:sz w:val="24"/>
                <w:szCs w:val="24"/>
              </w:rPr>
            </w:pPr>
            <w:r w:rsidRPr="009B33BA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–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6 296,2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1 937,3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4 358,9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B33BA" w:rsidRDefault="009B33BA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C34AA8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Иные источники финансирования (Субсидия на развитие общественной инфраструктуры из средств бюджета Ханты – Мансийского автономного округа -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981" w:rsidRPr="000752F8" w:rsidTr="000752F8">
        <w:trPr>
          <w:cantSplit/>
          <w:trHeight w:val="328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BA" w:rsidRPr="009012C6" w:rsidTr="00FD041A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rPr>
                <w:sz w:val="24"/>
                <w:szCs w:val="24"/>
              </w:rPr>
            </w:pPr>
          </w:p>
          <w:p w:rsidR="009B33BA" w:rsidRPr="009012C6" w:rsidRDefault="009B33BA" w:rsidP="00FD041A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–</w:t>
            </w:r>
          </w:p>
          <w:p w:rsidR="009B33BA" w:rsidRPr="009012C6" w:rsidRDefault="009B33BA" w:rsidP="00FD041A">
            <w:pPr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 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A137D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69 843,7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A137DA" w:rsidP="00DE4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9B33BA" w:rsidRPr="009012C6" w:rsidTr="00FD041A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012C6" w:rsidTr="00FD041A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Бюджет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132 108,0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48 951,8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3BA" w:rsidRPr="009012C6" w:rsidTr="00FD041A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A137D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20 891,9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A137D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9B33BA" w:rsidRPr="009012C6" w:rsidTr="00FD041A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adjustRightInd w:val="0"/>
              <w:rPr>
                <w:sz w:val="24"/>
                <w:szCs w:val="24"/>
              </w:rPr>
            </w:pPr>
            <w:r w:rsidRPr="009012C6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9012C6">
              <w:rPr>
                <w:sz w:val="24"/>
                <w:szCs w:val="24"/>
              </w:rPr>
              <w:t xml:space="preserve"> Югры)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A" w:rsidRPr="009012C6" w:rsidRDefault="009B33BA" w:rsidP="00FD0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137DA" w:rsidRPr="00856577" w:rsidRDefault="00A137DA" w:rsidP="00A137DA">
      <w:pPr>
        <w:autoSpaceDE w:val="0"/>
        <w:autoSpaceDN w:val="0"/>
        <w:adjustRightInd w:val="0"/>
        <w:ind w:right="-456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2423">
        <w:rPr>
          <w:sz w:val="28"/>
          <w:szCs w:val="28"/>
        </w:rPr>
        <w:t>».</w:t>
      </w: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E6758" w:rsidRDefault="000E6758" w:rsidP="00FD041A">
      <w:pPr>
        <w:autoSpaceDE w:val="0"/>
        <w:autoSpaceDN w:val="0"/>
        <w:adjustRightInd w:val="0"/>
        <w:ind w:right="-314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9A3A06">
        <w:rPr>
          <w:sz w:val="24"/>
          <w:szCs w:val="24"/>
        </w:rPr>
        <w:t>.</w:t>
      </w:r>
      <w:r w:rsidRPr="009A3A06">
        <w:rPr>
          <w:sz w:val="24"/>
          <w:szCs w:val="24"/>
        </w:rPr>
        <w:tab/>
      </w:r>
      <w:r>
        <w:rPr>
          <w:sz w:val="24"/>
          <w:szCs w:val="24"/>
        </w:rPr>
        <w:t xml:space="preserve">В таблице 4 строки 1,2 </w:t>
      </w:r>
      <w:r w:rsidRPr="009A3A06">
        <w:rPr>
          <w:sz w:val="24"/>
          <w:szCs w:val="24"/>
        </w:rPr>
        <w:t>изложить в новой редакции:</w:t>
      </w:r>
    </w:p>
    <w:p w:rsidR="000E6758" w:rsidRPr="000752F8" w:rsidRDefault="000E6758" w:rsidP="000E6758">
      <w:pPr>
        <w:autoSpaceDE w:val="0"/>
        <w:autoSpaceDN w:val="0"/>
        <w:adjustRightInd w:val="0"/>
        <w:ind w:right="-314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4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259"/>
        <w:gridCol w:w="3685"/>
        <w:gridCol w:w="1983"/>
        <w:gridCol w:w="1843"/>
        <w:gridCol w:w="2125"/>
        <w:gridCol w:w="1847"/>
      </w:tblGrid>
      <w:tr w:rsidR="009B33BA" w:rsidRPr="000752F8" w:rsidTr="00FD041A">
        <w:trPr>
          <w:trHeight w:val="5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752F8">
              <w:rPr>
                <w:sz w:val="24"/>
                <w:szCs w:val="24"/>
              </w:rPr>
              <w:t>Инженерные</w:t>
            </w:r>
            <w:proofErr w:type="gramEnd"/>
            <w:r w:rsidRPr="000752F8">
              <w:rPr>
                <w:sz w:val="24"/>
                <w:szCs w:val="24"/>
              </w:rPr>
              <w:t xml:space="preserve"> сети по улице Брусничная в г.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696,5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  <w:t>г. Урай (район Орбиты)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Югры, местный бюджет, </w:t>
            </w:r>
            <w:r w:rsidRPr="000752F8">
              <w:rPr>
                <w:sz w:val="24"/>
                <w:szCs w:val="24"/>
              </w:rPr>
              <w:lastRenderedPageBreak/>
              <w:t>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1 724,4</w:t>
            </w:r>
          </w:p>
        </w:tc>
      </w:tr>
      <w:tr w:rsidR="009B33BA" w:rsidRPr="000752F8" w:rsidTr="00FD041A">
        <w:trPr>
          <w:trHeight w:val="18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улицам Спокойная, Южная в г.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1 622,0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752F8">
              <w:rPr>
                <w:sz w:val="24"/>
                <w:szCs w:val="24"/>
              </w:rPr>
              <w:t>Инженерные</w:t>
            </w:r>
            <w:proofErr w:type="gramEnd"/>
            <w:r w:rsidRPr="000752F8">
              <w:rPr>
                <w:sz w:val="24"/>
                <w:szCs w:val="24"/>
              </w:rPr>
              <w:t xml:space="preserve"> сети микрорайона 1 А, г. Урай. Наружные сети канализации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800,1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2,500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1 401,6</w:t>
            </w:r>
          </w:p>
        </w:tc>
      </w:tr>
      <w:tr w:rsidR="00C77FEB" w:rsidRPr="000752F8" w:rsidTr="000E48A7">
        <w:trPr>
          <w:trHeight w:val="1332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7437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A757A">
              <w:rPr>
                <w:sz w:val="24"/>
                <w:szCs w:val="24"/>
              </w:rPr>
              <w:t>Наружные</w:t>
            </w:r>
            <w:proofErr w:type="gramEnd"/>
            <w:r w:rsidRPr="006A757A">
              <w:rPr>
                <w:sz w:val="24"/>
                <w:szCs w:val="24"/>
              </w:rPr>
              <w:t xml:space="preserve"> инженерные сети микр</w:t>
            </w:r>
            <w:r w:rsidR="00743723">
              <w:rPr>
                <w:sz w:val="24"/>
                <w:szCs w:val="24"/>
              </w:rPr>
              <w:t>орайона 1 А, г. Урай к объекту «</w:t>
            </w:r>
            <w:r w:rsidRPr="006A757A">
              <w:rPr>
                <w:sz w:val="24"/>
                <w:szCs w:val="24"/>
              </w:rPr>
              <w:t xml:space="preserve">Средняя школа в мкр.1А на </w:t>
            </w:r>
            <w:r>
              <w:rPr>
                <w:sz w:val="24"/>
                <w:szCs w:val="24"/>
              </w:rPr>
              <w:t>1 125</w:t>
            </w:r>
            <w:r w:rsidRPr="009C5A0A">
              <w:rPr>
                <w:sz w:val="24"/>
                <w:szCs w:val="24"/>
              </w:rPr>
              <w:t xml:space="preserve"> </w:t>
            </w:r>
            <w:r w:rsidRPr="006A757A">
              <w:rPr>
                <w:sz w:val="24"/>
                <w:szCs w:val="24"/>
              </w:rPr>
              <w:t xml:space="preserve"> мест</w:t>
            </w:r>
            <w:r w:rsidR="00743723">
              <w:rPr>
                <w:sz w:val="24"/>
                <w:szCs w:val="24"/>
              </w:rPr>
              <w:t>»</w:t>
            </w:r>
            <w:r w:rsidRPr="006A757A"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7A">
              <w:rPr>
                <w:sz w:val="24"/>
                <w:szCs w:val="24"/>
              </w:rPr>
              <w:t>0,181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1 043,3</w:t>
            </w:r>
          </w:p>
        </w:tc>
      </w:tr>
      <w:tr w:rsidR="00C77FEB" w:rsidRPr="000752F8" w:rsidTr="00C77FEB">
        <w:trPr>
          <w:trHeight w:val="23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FEB" w:rsidRPr="006A757A" w:rsidRDefault="00C77FEB" w:rsidP="00FD041A"/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FEB" w:rsidRPr="0036558B" w:rsidRDefault="00C77FEB" w:rsidP="00FD041A"/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B" w:rsidRPr="006A757A" w:rsidRDefault="00C77FEB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B" w:rsidRPr="006A757A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B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B" w:rsidRPr="000752F8" w:rsidRDefault="00C77FEB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B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5148" w:rsidRPr="000752F8" w:rsidTr="00FD041A">
        <w:trPr>
          <w:trHeight w:val="82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48" w:rsidRPr="006A757A" w:rsidRDefault="00405148" w:rsidP="00FD041A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48" w:rsidRPr="0036558B" w:rsidRDefault="00405148" w:rsidP="00FD041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6A757A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58A">
              <w:rPr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4A358A">
              <w:rPr>
                <w:sz w:val="24"/>
                <w:szCs w:val="24"/>
              </w:rPr>
              <w:t>Тихий</w:t>
            </w:r>
            <w:proofErr w:type="gramEnd"/>
            <w:r w:rsidRPr="004A358A">
              <w:rPr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9B33BA" w:rsidRPr="000752F8" w:rsidTr="00FD041A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инженерной подготовки земельных </w:t>
            </w:r>
            <w:r w:rsidRPr="000752F8">
              <w:rPr>
                <w:sz w:val="24"/>
                <w:szCs w:val="24"/>
              </w:rPr>
              <w:lastRenderedPageBreak/>
              <w:t>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 xml:space="preserve">Инженерные сети по ул. Ленина-Толстого-Островского г. Урай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11 642,4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0,579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15 780,4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2,113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4 652,0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2 795,5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2,010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238,4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микрорайона «Солнечный» - 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2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2,214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96,1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 «А» 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9,357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130 346,1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 «Г» 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3,212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104,4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Внутриквартальные сети газоснабжения к индивидуальным жилым домам по ул. </w:t>
            </w:r>
            <w:proofErr w:type="gramStart"/>
            <w:r w:rsidRPr="000752F8">
              <w:rPr>
                <w:sz w:val="24"/>
                <w:szCs w:val="24"/>
              </w:rPr>
              <w:t>Нагорная</w:t>
            </w:r>
            <w:proofErr w:type="gramEnd"/>
            <w:r w:rsidRPr="000752F8">
              <w:rPr>
                <w:sz w:val="24"/>
                <w:szCs w:val="24"/>
              </w:rPr>
              <w:t xml:space="preserve"> в г.Урай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0,210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13,0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sz w:val="24"/>
                <w:szCs w:val="24"/>
              </w:rPr>
              <w:br/>
              <w:t>г.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1,189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41,2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0752F8">
              <w:rPr>
                <w:sz w:val="24"/>
                <w:szCs w:val="24"/>
              </w:rPr>
              <w:t>мкр</w:t>
            </w:r>
            <w:proofErr w:type="gramStart"/>
            <w:r w:rsidRPr="000752F8">
              <w:rPr>
                <w:sz w:val="24"/>
                <w:szCs w:val="24"/>
              </w:rPr>
              <w:t>.Ю</w:t>
            </w:r>
            <w:proofErr w:type="gramEnd"/>
            <w:r w:rsidRPr="000752F8">
              <w:rPr>
                <w:sz w:val="24"/>
                <w:szCs w:val="24"/>
              </w:rPr>
              <w:t>го-Восточный</w:t>
            </w:r>
            <w:proofErr w:type="spellEnd"/>
            <w:r w:rsidRPr="000752F8">
              <w:rPr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77,2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0752F8">
              <w:rPr>
                <w:sz w:val="24"/>
                <w:szCs w:val="24"/>
              </w:rPr>
              <w:t>.Я</w:t>
            </w:r>
            <w:proofErr w:type="gramEnd"/>
            <w:r w:rsidRPr="000752F8">
              <w:rPr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0752F8"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0,474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0,516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16,3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Застройка Юго - Восточного микрорайона в г.Урай.  II очередь. Сети водоснабжения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0,300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60,7</w:t>
            </w:r>
          </w:p>
        </w:tc>
      </w:tr>
      <w:tr w:rsidR="009B33BA" w:rsidRPr="000752F8" w:rsidTr="00FD041A">
        <w:trPr>
          <w:trHeight w:val="145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sz w:val="24"/>
                <w:szCs w:val="24"/>
              </w:rPr>
              <w:t>Южная</w:t>
            </w:r>
            <w:proofErr w:type="gramEnd"/>
            <w:r w:rsidRPr="000752F8">
              <w:rPr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2016-2017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1 951,9</w:t>
            </w:r>
          </w:p>
        </w:tc>
      </w:tr>
      <w:tr w:rsidR="009B33BA" w:rsidRPr="000752F8" w:rsidTr="00FD041A">
        <w:trPr>
          <w:trHeight w:val="4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газопровода по ул</w:t>
            </w:r>
            <w:proofErr w:type="gramStart"/>
            <w:r w:rsidRPr="000752F8">
              <w:rPr>
                <w:sz w:val="24"/>
                <w:szCs w:val="24"/>
              </w:rPr>
              <w:t>.С</w:t>
            </w:r>
            <w:proofErr w:type="gramEnd"/>
            <w:r w:rsidRPr="000752F8">
              <w:rPr>
                <w:sz w:val="24"/>
                <w:szCs w:val="24"/>
              </w:rPr>
              <w:t>ибирская д.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79,3</w:t>
            </w:r>
          </w:p>
        </w:tc>
      </w:tr>
      <w:tr w:rsidR="009B33BA" w:rsidRPr="000752F8" w:rsidTr="00FD041A">
        <w:trPr>
          <w:trHeight w:val="1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752F8">
              <w:rPr>
                <w:sz w:val="24"/>
                <w:szCs w:val="24"/>
              </w:rPr>
              <w:t>Инженерные</w:t>
            </w:r>
            <w:proofErr w:type="gramEnd"/>
            <w:r w:rsidRPr="000752F8">
              <w:rPr>
                <w:sz w:val="24"/>
                <w:szCs w:val="24"/>
              </w:rPr>
              <w:t xml:space="preserve"> сети по улице Брусничная в г.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2 777,9</w:t>
            </w:r>
          </w:p>
        </w:tc>
      </w:tr>
      <w:tr w:rsidR="009B33BA" w:rsidRPr="000752F8" w:rsidTr="00FD041A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  <w:t xml:space="preserve">г. Урай (район Орбиты)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29 015,2</w:t>
            </w:r>
          </w:p>
        </w:tc>
      </w:tr>
      <w:tr w:rsidR="00405148" w:rsidRPr="000752F8" w:rsidTr="00FD041A">
        <w:trPr>
          <w:trHeight w:val="144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улицам Спокойная, Южная в г. Урай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бюджет Ханты-Мансийского автономного округа - Югры, местный бюджет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15 484,7</w:t>
            </w:r>
          </w:p>
        </w:tc>
      </w:tr>
      <w:tr w:rsidR="00405148" w:rsidRPr="000752F8" w:rsidTr="00405148">
        <w:trPr>
          <w:trHeight w:val="276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48" w:rsidRPr="000752F8" w:rsidRDefault="00405148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33BA" w:rsidRPr="000752F8" w:rsidTr="00FD041A">
        <w:trPr>
          <w:trHeight w:val="91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6A757A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358A">
              <w:rPr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4A358A">
              <w:rPr>
                <w:sz w:val="24"/>
                <w:szCs w:val="24"/>
              </w:rPr>
              <w:t>Тихий</w:t>
            </w:r>
            <w:proofErr w:type="gramEnd"/>
            <w:r w:rsidRPr="004A358A">
              <w:rPr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Default="009B33BA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Pr="000752F8" w:rsidRDefault="009B33BA" w:rsidP="00FD0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A" w:rsidRDefault="00C77FEB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1 296,7</w:t>
            </w:r>
          </w:p>
        </w:tc>
      </w:tr>
    </w:tbl>
    <w:p w:rsidR="009B33BA" w:rsidRDefault="000E6758" w:rsidP="000E6758">
      <w:pPr>
        <w:autoSpaceDE w:val="0"/>
        <w:autoSpaceDN w:val="0"/>
        <w:adjustRightInd w:val="0"/>
        <w:ind w:left="5670" w:right="-456"/>
        <w:jc w:val="both"/>
        <w:outlineLvl w:val="2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72423">
        <w:rPr>
          <w:sz w:val="28"/>
          <w:szCs w:val="28"/>
        </w:rPr>
        <w:t>».</w:t>
      </w: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</w:p>
    <w:p w:rsidR="009B33BA" w:rsidRDefault="009B33B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  <w:sectPr w:rsidR="009B33BA" w:rsidSect="00B632AF">
          <w:pgSz w:w="16838" w:h="11906" w:orient="landscape"/>
          <w:pgMar w:top="1560" w:right="1134" w:bottom="567" w:left="1134" w:header="720" w:footer="720" w:gutter="0"/>
          <w:cols w:space="720"/>
          <w:docGrid w:linePitch="360"/>
        </w:sectPr>
      </w:pPr>
    </w:p>
    <w:p w:rsidR="00012CAE" w:rsidRPr="00FE322D" w:rsidRDefault="00012CAE" w:rsidP="00012CAE">
      <w:pPr>
        <w:autoSpaceDE w:val="0"/>
        <w:autoSpaceDN w:val="0"/>
        <w:adjustRightInd w:val="0"/>
        <w:ind w:left="-284" w:right="-314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FE322D">
        <w:rPr>
          <w:sz w:val="24"/>
          <w:szCs w:val="24"/>
        </w:rPr>
        <w:t>Таблицу  приложения 3 к муниципальной программе изложить в новой редакции:</w:t>
      </w:r>
    </w:p>
    <w:p w:rsidR="00012CAE" w:rsidRPr="00FE322D" w:rsidRDefault="00012CAE" w:rsidP="00012CAE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012CAE" w:rsidRPr="00F320BF" w:rsidRDefault="00012CAE" w:rsidP="00012CAE">
      <w:pPr>
        <w:autoSpaceDE w:val="0"/>
        <w:autoSpaceDN w:val="0"/>
        <w:adjustRightInd w:val="0"/>
        <w:ind w:left="-142" w:right="-314"/>
        <w:jc w:val="center"/>
        <w:outlineLvl w:val="0"/>
        <w:rPr>
          <w:b/>
          <w:bCs/>
          <w:color w:val="000059" w:themeColor="text1"/>
        </w:rPr>
      </w:pPr>
      <w:r w:rsidRPr="00FE322D">
        <w:rPr>
          <w:sz w:val="24"/>
          <w:szCs w:val="24"/>
        </w:rPr>
        <w:t>«Публичная декларация о результатах реализации мероприятий муниципальной программы  «Проектирование и строительство инженерных систем коммунальной инфраструктуры в городе Урай» на 2014-2020 годы</w:t>
      </w:r>
    </w:p>
    <w:tbl>
      <w:tblPr>
        <w:tblW w:w="0" w:type="auto"/>
        <w:jc w:val="center"/>
        <w:tblInd w:w="-647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"/>
        <w:gridCol w:w="2787"/>
        <w:gridCol w:w="1450"/>
        <w:gridCol w:w="1417"/>
        <w:gridCol w:w="1998"/>
        <w:gridCol w:w="1834"/>
      </w:tblGrid>
      <w:tr w:rsidR="00012CAE" w:rsidRPr="000752F8" w:rsidTr="00FD041A">
        <w:trPr>
          <w:trHeight w:val="106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ind w:right="-76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тыс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.р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уб</w:t>
            </w:r>
            <w:proofErr w:type="spell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012CAE" w:rsidRPr="000752F8" w:rsidTr="00FD041A">
        <w:trPr>
          <w:trHeight w:val="26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012CAE" w:rsidRPr="009012C6" w:rsidTr="00FD041A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90,82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га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012CAE" w:rsidRPr="009012C6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012CAE" w:rsidRPr="009012C6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012CAE" w:rsidRPr="009012C6" w:rsidRDefault="003F6BC4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225 993,2</w:t>
            </w:r>
          </w:p>
          <w:p w:rsidR="00012CAE" w:rsidRPr="009012C6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9012C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руб</w:t>
            </w:r>
            <w:r w:rsidRPr="009012C6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лей</w:t>
            </w:r>
            <w:proofErr w:type="spellEnd"/>
          </w:p>
        </w:tc>
      </w:tr>
      <w:tr w:rsidR="00012CAE" w:rsidRPr="000752F8" w:rsidTr="00FD041A">
        <w:trPr>
          <w:trHeight w:val="82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 053,76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км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 xml:space="preserve">2.Строительство инженерных систем  инженерной инфраструктуры в целях обеспечения инженерной подготовки земельных </w:t>
            </w:r>
            <w:r w:rsidRPr="000752F8">
              <w:rPr>
                <w:sz w:val="24"/>
                <w:szCs w:val="24"/>
              </w:rPr>
              <w:lastRenderedPageBreak/>
              <w:t>участков для жилищного строительства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012CAE" w:rsidRPr="000752F8" w:rsidTr="00FD041A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2,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2CAE" w:rsidRPr="000752F8" w:rsidTr="00FD041A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14,36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(%)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3.Строительство инженерных систем  инженерной 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2 822,4 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рублей </w:t>
            </w:r>
          </w:p>
        </w:tc>
      </w:tr>
      <w:tr w:rsidR="00012CAE" w:rsidRPr="000752F8" w:rsidTr="00FD041A">
        <w:trPr>
          <w:trHeight w:val="8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6/29,68 </w:t>
            </w:r>
          </w:p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(шт./</w:t>
            </w:r>
            <w:proofErr w:type="spellStart"/>
            <w:r w:rsidRPr="000752F8">
              <w:rPr>
                <w:sz w:val="24"/>
                <w:szCs w:val="24"/>
              </w:rPr>
              <w:t>ГКал</w:t>
            </w:r>
            <w:proofErr w:type="spellEnd"/>
            <w:r w:rsidRPr="000752F8">
              <w:rPr>
                <w:sz w:val="24"/>
                <w:szCs w:val="24"/>
              </w:rPr>
              <w:t xml:space="preserve">/ч) ежегодно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0752F8" w:rsidRDefault="00012CAE" w:rsidP="00FD0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012CAE" w:rsidRDefault="00012CAE" w:rsidP="00012CAE">
      <w:pPr>
        <w:jc w:val="right"/>
        <w:rPr>
          <w:sz w:val="24"/>
          <w:szCs w:val="24"/>
        </w:rPr>
      </w:pPr>
      <w:r w:rsidRPr="004814B3">
        <w:rPr>
          <w:sz w:val="24"/>
          <w:szCs w:val="24"/>
        </w:rPr>
        <w:t>».</w:t>
      </w:r>
    </w:p>
    <w:p w:rsidR="00012CAE" w:rsidRDefault="00012CAE" w:rsidP="00012CAE">
      <w:pPr>
        <w:widowControl w:val="0"/>
        <w:adjustRightInd w:val="0"/>
        <w:ind w:left="-142"/>
        <w:jc w:val="both"/>
        <w:outlineLvl w:val="2"/>
        <w:rPr>
          <w:sz w:val="24"/>
          <w:szCs w:val="24"/>
        </w:rPr>
      </w:pPr>
    </w:p>
    <w:p w:rsidR="00012CAE" w:rsidRDefault="00012CAE" w:rsidP="00590E76">
      <w:pPr>
        <w:widowControl w:val="0"/>
        <w:adjustRightInd w:val="0"/>
        <w:ind w:left="-14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9012C6">
        <w:rPr>
          <w:sz w:val="24"/>
          <w:szCs w:val="24"/>
        </w:rPr>
        <w:t xml:space="preserve">.   </w:t>
      </w:r>
      <w:r>
        <w:rPr>
          <w:sz w:val="24"/>
          <w:szCs w:val="24"/>
        </w:rPr>
        <w:t>Таблицу</w:t>
      </w:r>
      <w:r w:rsidRPr="009012C6">
        <w:rPr>
          <w:sz w:val="24"/>
          <w:szCs w:val="24"/>
        </w:rPr>
        <w:t xml:space="preserve"> «План  строительства  инженерных систем на 20</w:t>
      </w:r>
      <w:r>
        <w:rPr>
          <w:sz w:val="24"/>
          <w:szCs w:val="24"/>
        </w:rPr>
        <w:t>20</w:t>
      </w:r>
      <w:r w:rsidRPr="009012C6">
        <w:rPr>
          <w:sz w:val="24"/>
          <w:szCs w:val="24"/>
        </w:rPr>
        <w:t xml:space="preserve"> год</w:t>
      </w:r>
      <w:r w:rsidR="00743723">
        <w:rPr>
          <w:sz w:val="24"/>
          <w:szCs w:val="24"/>
        </w:rPr>
        <w:t>»</w:t>
      </w:r>
      <w:r w:rsidR="00590E76">
        <w:rPr>
          <w:sz w:val="24"/>
          <w:szCs w:val="24"/>
        </w:rPr>
        <w:t xml:space="preserve"> </w:t>
      </w:r>
      <w:r w:rsidR="00743723">
        <w:rPr>
          <w:sz w:val="24"/>
          <w:szCs w:val="24"/>
        </w:rPr>
        <w:t>приложения</w:t>
      </w:r>
      <w:r w:rsidR="00590E76">
        <w:rPr>
          <w:sz w:val="24"/>
          <w:szCs w:val="24"/>
        </w:rPr>
        <w:t xml:space="preserve"> 4 </w:t>
      </w:r>
      <w:r w:rsidR="006A1F0C">
        <w:rPr>
          <w:sz w:val="24"/>
          <w:szCs w:val="24"/>
        </w:rPr>
        <w:t xml:space="preserve">к </w:t>
      </w:r>
      <w:r w:rsidR="00590E76">
        <w:rPr>
          <w:sz w:val="24"/>
          <w:szCs w:val="24"/>
        </w:rPr>
        <w:t>муниципальной программ</w:t>
      </w:r>
      <w:r w:rsidR="0029149D">
        <w:rPr>
          <w:sz w:val="24"/>
          <w:szCs w:val="24"/>
        </w:rPr>
        <w:t>е</w:t>
      </w:r>
      <w:r w:rsidR="00590E76">
        <w:rPr>
          <w:sz w:val="24"/>
          <w:szCs w:val="24"/>
        </w:rPr>
        <w:t xml:space="preserve">  </w:t>
      </w:r>
      <w:r w:rsidR="00590E76" w:rsidRPr="00590E76">
        <w:rPr>
          <w:sz w:val="24"/>
          <w:szCs w:val="24"/>
        </w:rPr>
        <w:t>изложить в новой редакции:</w:t>
      </w:r>
    </w:p>
    <w:p w:rsidR="00743723" w:rsidRDefault="00743723" w:rsidP="00590E76">
      <w:pPr>
        <w:widowControl w:val="0"/>
        <w:adjustRightInd w:val="0"/>
        <w:ind w:left="-142"/>
        <w:jc w:val="both"/>
        <w:outlineLvl w:val="2"/>
        <w:rPr>
          <w:sz w:val="24"/>
          <w:szCs w:val="24"/>
        </w:rPr>
      </w:pPr>
    </w:p>
    <w:p w:rsidR="00743723" w:rsidRPr="009012C6" w:rsidRDefault="00743723" w:rsidP="00743723">
      <w:pPr>
        <w:widowControl w:val="0"/>
        <w:adjustRightInd w:val="0"/>
        <w:ind w:left="-142"/>
        <w:jc w:val="center"/>
        <w:outlineLvl w:val="2"/>
        <w:rPr>
          <w:bCs/>
        </w:rPr>
      </w:pPr>
      <w:r w:rsidRPr="009012C6">
        <w:rPr>
          <w:sz w:val="24"/>
          <w:szCs w:val="24"/>
        </w:rPr>
        <w:t>«План  строительства  инженерных систем на 20</w:t>
      </w:r>
      <w:r>
        <w:rPr>
          <w:sz w:val="24"/>
          <w:szCs w:val="24"/>
        </w:rPr>
        <w:t>20</w:t>
      </w:r>
      <w:r w:rsidRPr="009012C6">
        <w:rPr>
          <w:sz w:val="24"/>
          <w:szCs w:val="24"/>
        </w:rPr>
        <w:t xml:space="preserve"> год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1276"/>
        <w:gridCol w:w="1275"/>
        <w:gridCol w:w="1701"/>
        <w:gridCol w:w="1418"/>
      </w:tblGrid>
      <w:tr w:rsidR="00012CAE" w:rsidRPr="009012C6" w:rsidTr="00FD041A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12CAE" w:rsidRPr="009012C6" w:rsidTr="00FD041A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окружной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из средств бюджета Ханты – Мансийского автономного округа - Югры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9012C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012CAE" w:rsidRPr="009012C6" w:rsidTr="00FD041A">
        <w:trPr>
          <w:trHeight w:val="3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CAE" w:rsidRPr="009012C6" w:rsidTr="00FD041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A0A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proofErr w:type="gramEnd"/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орайона 1 А, г. Урай к объекту «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в мкр.1А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5A0A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1 043,3</w:t>
            </w:r>
          </w:p>
        </w:tc>
      </w:tr>
      <w:tr w:rsidR="00012CAE" w:rsidRPr="009012C6" w:rsidTr="00FD041A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Pr="009C5A0A" w:rsidRDefault="00012CAE" w:rsidP="00FD04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CAF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водоснабжения переулка </w:t>
            </w:r>
            <w:proofErr w:type="gramStart"/>
            <w:r w:rsidRPr="00EB3CAF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proofErr w:type="gramEnd"/>
            <w:r w:rsidRPr="00EB3CAF">
              <w:rPr>
                <w:rFonts w:ascii="Times New Roman" w:hAnsi="Times New Roman" w:cs="Times New Roman"/>
                <w:sz w:val="24"/>
                <w:szCs w:val="24"/>
              </w:rPr>
              <w:t>,  переулка Ясный микрорайона Солнечный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E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1 616,7</w:t>
            </w:r>
          </w:p>
        </w:tc>
      </w:tr>
      <w:tr w:rsidR="00012CAE" w:rsidRPr="009012C6" w:rsidTr="00FD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8" w:type="dxa"/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2CAE" w:rsidRPr="009012C6" w:rsidRDefault="00012CAE" w:rsidP="00FD04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  <w:tc>
          <w:tcPr>
            <w:tcW w:w="1275" w:type="dxa"/>
          </w:tcPr>
          <w:p w:rsidR="00012CAE" w:rsidRPr="009012C6" w:rsidRDefault="00012CAE" w:rsidP="00FD041A">
            <w:pPr>
              <w:pStyle w:val="ConsPlusCell"/>
              <w:tabs>
                <w:tab w:val="left" w:pos="384"/>
                <w:tab w:val="center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2CAE" w:rsidRPr="009012C6" w:rsidRDefault="00012CAE" w:rsidP="00FD0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</w:tbl>
    <w:p w:rsidR="00012CAE" w:rsidRPr="000752F8" w:rsidRDefault="00012CAE" w:rsidP="00012CAE">
      <w:pPr>
        <w:widowControl w:val="0"/>
        <w:adjustRightInd w:val="0"/>
        <w:jc w:val="right"/>
        <w:outlineLvl w:val="2"/>
        <w:rPr>
          <w:sz w:val="24"/>
          <w:szCs w:val="24"/>
          <w:shd w:val="clear" w:color="auto" w:fill="FFFFFF"/>
        </w:rPr>
      </w:pPr>
      <w:r w:rsidRPr="009012C6">
        <w:rPr>
          <w:sz w:val="24"/>
          <w:szCs w:val="24"/>
        </w:rPr>
        <w:t>».</w:t>
      </w:r>
    </w:p>
    <w:p w:rsidR="004C36EB" w:rsidRPr="000752F8" w:rsidRDefault="004C36EB" w:rsidP="003075E3">
      <w:pPr>
        <w:widowControl w:val="0"/>
        <w:autoSpaceDE w:val="0"/>
        <w:autoSpaceDN w:val="0"/>
        <w:ind w:left="709" w:right="-342"/>
        <w:jc w:val="right"/>
        <w:rPr>
          <w:sz w:val="24"/>
          <w:szCs w:val="24"/>
          <w:shd w:val="clear" w:color="auto" w:fill="FFFFFF"/>
        </w:rPr>
      </w:pPr>
    </w:p>
    <w:sectPr w:rsidR="004C36EB" w:rsidRPr="000752F8" w:rsidSect="00FD041A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E4340A"/>
    <w:multiLevelType w:val="multilevel"/>
    <w:tmpl w:val="1F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6"/>
  </w:num>
  <w:num w:numId="5">
    <w:abstractNumId w:val="18"/>
  </w:num>
  <w:num w:numId="6">
    <w:abstractNumId w:val="19"/>
  </w:num>
  <w:num w:numId="7">
    <w:abstractNumId w:val="29"/>
  </w:num>
  <w:num w:numId="8">
    <w:abstractNumId w:val="12"/>
  </w:num>
  <w:num w:numId="9">
    <w:abstractNumId w:val="8"/>
  </w:num>
  <w:num w:numId="10">
    <w:abstractNumId w:val="25"/>
  </w:num>
  <w:num w:numId="11">
    <w:abstractNumId w:val="27"/>
  </w:num>
  <w:num w:numId="12">
    <w:abstractNumId w:val="11"/>
  </w:num>
  <w:num w:numId="13">
    <w:abstractNumId w:val="4"/>
  </w:num>
  <w:num w:numId="14">
    <w:abstractNumId w:val="21"/>
  </w:num>
  <w:num w:numId="15">
    <w:abstractNumId w:val="22"/>
  </w:num>
  <w:num w:numId="16">
    <w:abstractNumId w:val="30"/>
  </w:num>
  <w:num w:numId="17">
    <w:abstractNumId w:val="6"/>
  </w:num>
  <w:num w:numId="18">
    <w:abstractNumId w:val="33"/>
  </w:num>
  <w:num w:numId="19">
    <w:abstractNumId w:val="10"/>
  </w:num>
  <w:num w:numId="20">
    <w:abstractNumId w:val="13"/>
  </w:num>
  <w:num w:numId="21">
    <w:abstractNumId w:val="9"/>
  </w:num>
  <w:num w:numId="22">
    <w:abstractNumId w:val="28"/>
  </w:num>
  <w:num w:numId="23">
    <w:abstractNumId w:val="32"/>
  </w:num>
  <w:num w:numId="24">
    <w:abstractNumId w:val="24"/>
  </w:num>
  <w:num w:numId="25">
    <w:abstractNumId w:val="3"/>
  </w:num>
  <w:num w:numId="26">
    <w:abstractNumId w:val="17"/>
  </w:num>
  <w:num w:numId="27">
    <w:abstractNumId w:val="15"/>
  </w:num>
  <w:num w:numId="28">
    <w:abstractNumId w:val="5"/>
  </w:num>
  <w:num w:numId="29">
    <w:abstractNumId w:val="31"/>
  </w:num>
  <w:num w:numId="30">
    <w:abstractNumId w:val="7"/>
  </w:num>
  <w:num w:numId="31">
    <w:abstractNumId w:val="16"/>
  </w:num>
  <w:num w:numId="32">
    <w:abstractNumId w:val="34"/>
  </w:num>
  <w:num w:numId="33">
    <w:abstractNumId w:val="1"/>
  </w:num>
  <w:num w:numId="34">
    <w:abstractNumId w:val="23"/>
  </w:num>
  <w:num w:numId="3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5CB"/>
    <w:rsid w:val="00000B96"/>
    <w:rsid w:val="000021EB"/>
    <w:rsid w:val="0000232E"/>
    <w:rsid w:val="00004752"/>
    <w:rsid w:val="00004F77"/>
    <w:rsid w:val="0000537F"/>
    <w:rsid w:val="0000596A"/>
    <w:rsid w:val="00012CAE"/>
    <w:rsid w:val="00012F05"/>
    <w:rsid w:val="00014C47"/>
    <w:rsid w:val="00015CDF"/>
    <w:rsid w:val="00015FF9"/>
    <w:rsid w:val="00017B34"/>
    <w:rsid w:val="00017EB2"/>
    <w:rsid w:val="00022666"/>
    <w:rsid w:val="000229D1"/>
    <w:rsid w:val="0002335D"/>
    <w:rsid w:val="00023C89"/>
    <w:rsid w:val="00025AA0"/>
    <w:rsid w:val="000348CF"/>
    <w:rsid w:val="000353EE"/>
    <w:rsid w:val="00035517"/>
    <w:rsid w:val="00036157"/>
    <w:rsid w:val="00040D8F"/>
    <w:rsid w:val="00041C5B"/>
    <w:rsid w:val="0004298C"/>
    <w:rsid w:val="000432F2"/>
    <w:rsid w:val="00050773"/>
    <w:rsid w:val="0005563F"/>
    <w:rsid w:val="00056614"/>
    <w:rsid w:val="00056ACA"/>
    <w:rsid w:val="00057487"/>
    <w:rsid w:val="00057DFC"/>
    <w:rsid w:val="0006129E"/>
    <w:rsid w:val="0006571D"/>
    <w:rsid w:val="00067862"/>
    <w:rsid w:val="00070F76"/>
    <w:rsid w:val="00071764"/>
    <w:rsid w:val="00071A5A"/>
    <w:rsid w:val="0007209A"/>
    <w:rsid w:val="000725F1"/>
    <w:rsid w:val="000736EB"/>
    <w:rsid w:val="000742AE"/>
    <w:rsid w:val="000752F8"/>
    <w:rsid w:val="00075D2C"/>
    <w:rsid w:val="00075D85"/>
    <w:rsid w:val="00076536"/>
    <w:rsid w:val="000766FE"/>
    <w:rsid w:val="0008238C"/>
    <w:rsid w:val="00084396"/>
    <w:rsid w:val="00084607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F95"/>
    <w:rsid w:val="000C5119"/>
    <w:rsid w:val="000C65E9"/>
    <w:rsid w:val="000C76D7"/>
    <w:rsid w:val="000E1E24"/>
    <w:rsid w:val="000E28CA"/>
    <w:rsid w:val="000E3A8B"/>
    <w:rsid w:val="000E43A5"/>
    <w:rsid w:val="000E465F"/>
    <w:rsid w:val="000E48A7"/>
    <w:rsid w:val="000E59DB"/>
    <w:rsid w:val="000E6246"/>
    <w:rsid w:val="000E6758"/>
    <w:rsid w:val="000E76B5"/>
    <w:rsid w:val="000E77F6"/>
    <w:rsid w:val="000E7BFE"/>
    <w:rsid w:val="000F1462"/>
    <w:rsid w:val="000F25A8"/>
    <w:rsid w:val="000F290F"/>
    <w:rsid w:val="000F294A"/>
    <w:rsid w:val="000F55AC"/>
    <w:rsid w:val="000F5DAC"/>
    <w:rsid w:val="00101D0B"/>
    <w:rsid w:val="00103989"/>
    <w:rsid w:val="001051A9"/>
    <w:rsid w:val="00107E54"/>
    <w:rsid w:val="001137DF"/>
    <w:rsid w:val="00115102"/>
    <w:rsid w:val="001151A7"/>
    <w:rsid w:val="00116C19"/>
    <w:rsid w:val="00120863"/>
    <w:rsid w:val="00120960"/>
    <w:rsid w:val="00121200"/>
    <w:rsid w:val="001243EB"/>
    <w:rsid w:val="00125A23"/>
    <w:rsid w:val="0013272C"/>
    <w:rsid w:val="00132C58"/>
    <w:rsid w:val="00132F00"/>
    <w:rsid w:val="0013331E"/>
    <w:rsid w:val="00133633"/>
    <w:rsid w:val="0013382D"/>
    <w:rsid w:val="00133BBD"/>
    <w:rsid w:val="00137A65"/>
    <w:rsid w:val="00137A8B"/>
    <w:rsid w:val="00137FED"/>
    <w:rsid w:val="001408A3"/>
    <w:rsid w:val="0014256B"/>
    <w:rsid w:val="001425E5"/>
    <w:rsid w:val="00142A33"/>
    <w:rsid w:val="0014308C"/>
    <w:rsid w:val="00143D80"/>
    <w:rsid w:val="0014418A"/>
    <w:rsid w:val="00145EFC"/>
    <w:rsid w:val="00146B75"/>
    <w:rsid w:val="001474A4"/>
    <w:rsid w:val="00147B4E"/>
    <w:rsid w:val="00150C9B"/>
    <w:rsid w:val="00150CEB"/>
    <w:rsid w:val="00152225"/>
    <w:rsid w:val="00152A91"/>
    <w:rsid w:val="00154E88"/>
    <w:rsid w:val="00155BBB"/>
    <w:rsid w:val="00156AC1"/>
    <w:rsid w:val="00157E85"/>
    <w:rsid w:val="001608F7"/>
    <w:rsid w:val="00160E68"/>
    <w:rsid w:val="0016137F"/>
    <w:rsid w:val="00162A06"/>
    <w:rsid w:val="0016380A"/>
    <w:rsid w:val="00167447"/>
    <w:rsid w:val="0017042D"/>
    <w:rsid w:val="00171906"/>
    <w:rsid w:val="00175E97"/>
    <w:rsid w:val="0017731C"/>
    <w:rsid w:val="00184825"/>
    <w:rsid w:val="00186182"/>
    <w:rsid w:val="001864B8"/>
    <w:rsid w:val="00187E09"/>
    <w:rsid w:val="00195967"/>
    <w:rsid w:val="00197154"/>
    <w:rsid w:val="001A0091"/>
    <w:rsid w:val="001A1233"/>
    <w:rsid w:val="001A2696"/>
    <w:rsid w:val="001A5C53"/>
    <w:rsid w:val="001A7205"/>
    <w:rsid w:val="001A79AA"/>
    <w:rsid w:val="001A7DB7"/>
    <w:rsid w:val="001B12F7"/>
    <w:rsid w:val="001B1DC6"/>
    <w:rsid w:val="001B7D15"/>
    <w:rsid w:val="001C0A61"/>
    <w:rsid w:val="001C0EC2"/>
    <w:rsid w:val="001C280B"/>
    <w:rsid w:val="001C28D7"/>
    <w:rsid w:val="001C3A56"/>
    <w:rsid w:val="001C6F6F"/>
    <w:rsid w:val="001D0E79"/>
    <w:rsid w:val="001D3C1B"/>
    <w:rsid w:val="001D454F"/>
    <w:rsid w:val="001D46D1"/>
    <w:rsid w:val="001E0037"/>
    <w:rsid w:val="001E08FA"/>
    <w:rsid w:val="001F12E3"/>
    <w:rsid w:val="001F16B6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2FAE"/>
    <w:rsid w:val="00203CBC"/>
    <w:rsid w:val="00204DEF"/>
    <w:rsid w:val="0020586C"/>
    <w:rsid w:val="002065E6"/>
    <w:rsid w:val="0021348D"/>
    <w:rsid w:val="00213FD8"/>
    <w:rsid w:val="0021509C"/>
    <w:rsid w:val="00215359"/>
    <w:rsid w:val="00215EEE"/>
    <w:rsid w:val="0021749F"/>
    <w:rsid w:val="002325CD"/>
    <w:rsid w:val="00233D50"/>
    <w:rsid w:val="002347DD"/>
    <w:rsid w:val="002348A2"/>
    <w:rsid w:val="002349CF"/>
    <w:rsid w:val="0023675F"/>
    <w:rsid w:val="002367F1"/>
    <w:rsid w:val="00245D7E"/>
    <w:rsid w:val="0024750C"/>
    <w:rsid w:val="0024779A"/>
    <w:rsid w:val="002478A4"/>
    <w:rsid w:val="002478F6"/>
    <w:rsid w:val="00251293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1BCC"/>
    <w:rsid w:val="00264405"/>
    <w:rsid w:val="002649E1"/>
    <w:rsid w:val="002650C8"/>
    <w:rsid w:val="00267678"/>
    <w:rsid w:val="0026769A"/>
    <w:rsid w:val="00267D70"/>
    <w:rsid w:val="00270284"/>
    <w:rsid w:val="0027067E"/>
    <w:rsid w:val="00270EC4"/>
    <w:rsid w:val="00271AEE"/>
    <w:rsid w:val="00273B6F"/>
    <w:rsid w:val="00274F43"/>
    <w:rsid w:val="002752C8"/>
    <w:rsid w:val="00276AAE"/>
    <w:rsid w:val="00284BB7"/>
    <w:rsid w:val="00284BEC"/>
    <w:rsid w:val="00285331"/>
    <w:rsid w:val="00285EAF"/>
    <w:rsid w:val="00286C89"/>
    <w:rsid w:val="0029149D"/>
    <w:rsid w:val="0029283D"/>
    <w:rsid w:val="002947AB"/>
    <w:rsid w:val="002952A8"/>
    <w:rsid w:val="002959E8"/>
    <w:rsid w:val="002A28FB"/>
    <w:rsid w:val="002A2BCE"/>
    <w:rsid w:val="002A2EB1"/>
    <w:rsid w:val="002A592F"/>
    <w:rsid w:val="002B07F1"/>
    <w:rsid w:val="002B252A"/>
    <w:rsid w:val="002B437A"/>
    <w:rsid w:val="002B49BF"/>
    <w:rsid w:val="002B569D"/>
    <w:rsid w:val="002C09D2"/>
    <w:rsid w:val="002C0CCE"/>
    <w:rsid w:val="002C1E61"/>
    <w:rsid w:val="002C24FF"/>
    <w:rsid w:val="002C3C59"/>
    <w:rsid w:val="002C3E71"/>
    <w:rsid w:val="002D0BEC"/>
    <w:rsid w:val="002D48DB"/>
    <w:rsid w:val="002D5685"/>
    <w:rsid w:val="002E04C2"/>
    <w:rsid w:val="002E3E83"/>
    <w:rsid w:val="002E3FAE"/>
    <w:rsid w:val="002E4791"/>
    <w:rsid w:val="002E744D"/>
    <w:rsid w:val="002E7AEF"/>
    <w:rsid w:val="002E7C16"/>
    <w:rsid w:val="002F06AC"/>
    <w:rsid w:val="002F0B5B"/>
    <w:rsid w:val="002F0B93"/>
    <w:rsid w:val="002F2671"/>
    <w:rsid w:val="002F2DD1"/>
    <w:rsid w:val="00301E68"/>
    <w:rsid w:val="00303D6D"/>
    <w:rsid w:val="003075E3"/>
    <w:rsid w:val="003119F2"/>
    <w:rsid w:val="00313CB8"/>
    <w:rsid w:val="00315474"/>
    <w:rsid w:val="0031590B"/>
    <w:rsid w:val="00316399"/>
    <w:rsid w:val="003171B8"/>
    <w:rsid w:val="00320054"/>
    <w:rsid w:val="003200E5"/>
    <w:rsid w:val="00320CDA"/>
    <w:rsid w:val="00323705"/>
    <w:rsid w:val="003253E8"/>
    <w:rsid w:val="003270DB"/>
    <w:rsid w:val="00332F45"/>
    <w:rsid w:val="0033458B"/>
    <w:rsid w:val="0033505D"/>
    <w:rsid w:val="003367EB"/>
    <w:rsid w:val="003374DA"/>
    <w:rsid w:val="00340556"/>
    <w:rsid w:val="0034133A"/>
    <w:rsid w:val="00341480"/>
    <w:rsid w:val="00341A17"/>
    <w:rsid w:val="00341A9D"/>
    <w:rsid w:val="00341DA9"/>
    <w:rsid w:val="0034389B"/>
    <w:rsid w:val="003449C8"/>
    <w:rsid w:val="00344C0D"/>
    <w:rsid w:val="00345680"/>
    <w:rsid w:val="00345AA8"/>
    <w:rsid w:val="00346BA9"/>
    <w:rsid w:val="00346D4C"/>
    <w:rsid w:val="00356048"/>
    <w:rsid w:val="00357DBE"/>
    <w:rsid w:val="00360CF4"/>
    <w:rsid w:val="00360DD5"/>
    <w:rsid w:val="00361007"/>
    <w:rsid w:val="003624C9"/>
    <w:rsid w:val="00362F7D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3240"/>
    <w:rsid w:val="003B37D9"/>
    <w:rsid w:val="003B3A30"/>
    <w:rsid w:val="003B41F6"/>
    <w:rsid w:val="003B576C"/>
    <w:rsid w:val="003B6953"/>
    <w:rsid w:val="003B6D89"/>
    <w:rsid w:val="003B7A89"/>
    <w:rsid w:val="003C04BD"/>
    <w:rsid w:val="003C4705"/>
    <w:rsid w:val="003C5E8A"/>
    <w:rsid w:val="003C64CC"/>
    <w:rsid w:val="003D1842"/>
    <w:rsid w:val="003D5785"/>
    <w:rsid w:val="003D5D46"/>
    <w:rsid w:val="003D6A00"/>
    <w:rsid w:val="003E149B"/>
    <w:rsid w:val="003E19AC"/>
    <w:rsid w:val="003E2BCF"/>
    <w:rsid w:val="003E41B6"/>
    <w:rsid w:val="003E45A4"/>
    <w:rsid w:val="003E59F6"/>
    <w:rsid w:val="003F0668"/>
    <w:rsid w:val="003F0B2F"/>
    <w:rsid w:val="003F3818"/>
    <w:rsid w:val="003F6061"/>
    <w:rsid w:val="003F63C8"/>
    <w:rsid w:val="003F6BC4"/>
    <w:rsid w:val="003F787F"/>
    <w:rsid w:val="004016EB"/>
    <w:rsid w:val="00403B2E"/>
    <w:rsid w:val="00405148"/>
    <w:rsid w:val="00405A80"/>
    <w:rsid w:val="00405C2C"/>
    <w:rsid w:val="00407B84"/>
    <w:rsid w:val="00410044"/>
    <w:rsid w:val="00412847"/>
    <w:rsid w:val="00417799"/>
    <w:rsid w:val="00421AE3"/>
    <w:rsid w:val="004226DA"/>
    <w:rsid w:val="00424530"/>
    <w:rsid w:val="00427531"/>
    <w:rsid w:val="0042799E"/>
    <w:rsid w:val="0043128A"/>
    <w:rsid w:val="00431660"/>
    <w:rsid w:val="004330A7"/>
    <w:rsid w:val="00433A8F"/>
    <w:rsid w:val="00434BAF"/>
    <w:rsid w:val="00437628"/>
    <w:rsid w:val="00442047"/>
    <w:rsid w:val="00444649"/>
    <w:rsid w:val="00447128"/>
    <w:rsid w:val="00452CDF"/>
    <w:rsid w:val="00456776"/>
    <w:rsid w:val="004569FD"/>
    <w:rsid w:val="00456C2F"/>
    <w:rsid w:val="004611B6"/>
    <w:rsid w:val="0046414E"/>
    <w:rsid w:val="00464981"/>
    <w:rsid w:val="00464D34"/>
    <w:rsid w:val="00471037"/>
    <w:rsid w:val="004742DB"/>
    <w:rsid w:val="004754C8"/>
    <w:rsid w:val="00480D0B"/>
    <w:rsid w:val="004850F7"/>
    <w:rsid w:val="004878F4"/>
    <w:rsid w:val="004932E5"/>
    <w:rsid w:val="00494CF5"/>
    <w:rsid w:val="004958E6"/>
    <w:rsid w:val="004969A3"/>
    <w:rsid w:val="00497B5A"/>
    <w:rsid w:val="00497F31"/>
    <w:rsid w:val="004A31CD"/>
    <w:rsid w:val="004A4613"/>
    <w:rsid w:val="004A6308"/>
    <w:rsid w:val="004A6502"/>
    <w:rsid w:val="004A6A4D"/>
    <w:rsid w:val="004B065A"/>
    <w:rsid w:val="004B1DAD"/>
    <w:rsid w:val="004B5010"/>
    <w:rsid w:val="004B5995"/>
    <w:rsid w:val="004B5CAE"/>
    <w:rsid w:val="004B676F"/>
    <w:rsid w:val="004C0B7B"/>
    <w:rsid w:val="004C0D4A"/>
    <w:rsid w:val="004C36EB"/>
    <w:rsid w:val="004C7C50"/>
    <w:rsid w:val="004D44A5"/>
    <w:rsid w:val="004D4B5D"/>
    <w:rsid w:val="004D795C"/>
    <w:rsid w:val="004E28DB"/>
    <w:rsid w:val="004E2DE1"/>
    <w:rsid w:val="004E3C54"/>
    <w:rsid w:val="004E3ED7"/>
    <w:rsid w:val="004E4526"/>
    <w:rsid w:val="004E7237"/>
    <w:rsid w:val="004F02E7"/>
    <w:rsid w:val="004F0D02"/>
    <w:rsid w:val="004F34FA"/>
    <w:rsid w:val="004F4F53"/>
    <w:rsid w:val="004F62FE"/>
    <w:rsid w:val="004F6BE9"/>
    <w:rsid w:val="004F77F4"/>
    <w:rsid w:val="0050114B"/>
    <w:rsid w:val="0050182A"/>
    <w:rsid w:val="00501853"/>
    <w:rsid w:val="005031AE"/>
    <w:rsid w:val="0050424A"/>
    <w:rsid w:val="0050792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77CC"/>
    <w:rsid w:val="005279B1"/>
    <w:rsid w:val="00530236"/>
    <w:rsid w:val="005308C1"/>
    <w:rsid w:val="00531023"/>
    <w:rsid w:val="005316C2"/>
    <w:rsid w:val="005349ED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1C"/>
    <w:rsid w:val="00551A7B"/>
    <w:rsid w:val="00553C98"/>
    <w:rsid w:val="00554556"/>
    <w:rsid w:val="00560730"/>
    <w:rsid w:val="00561165"/>
    <w:rsid w:val="00561320"/>
    <w:rsid w:val="00563EE0"/>
    <w:rsid w:val="00564C6B"/>
    <w:rsid w:val="0056583A"/>
    <w:rsid w:val="00571EEB"/>
    <w:rsid w:val="00574A9F"/>
    <w:rsid w:val="00575D51"/>
    <w:rsid w:val="005765AF"/>
    <w:rsid w:val="00582394"/>
    <w:rsid w:val="0058255D"/>
    <w:rsid w:val="00586497"/>
    <w:rsid w:val="00590A08"/>
    <w:rsid w:val="00590E76"/>
    <w:rsid w:val="005917C5"/>
    <w:rsid w:val="0059219D"/>
    <w:rsid w:val="00594EBF"/>
    <w:rsid w:val="00595B23"/>
    <w:rsid w:val="00596964"/>
    <w:rsid w:val="00597B9C"/>
    <w:rsid w:val="005A0012"/>
    <w:rsid w:val="005A03F8"/>
    <w:rsid w:val="005A24B0"/>
    <w:rsid w:val="005A2816"/>
    <w:rsid w:val="005A2843"/>
    <w:rsid w:val="005A2FE0"/>
    <w:rsid w:val="005A40F0"/>
    <w:rsid w:val="005A7BEA"/>
    <w:rsid w:val="005B1A33"/>
    <w:rsid w:val="005B208D"/>
    <w:rsid w:val="005B23CA"/>
    <w:rsid w:val="005B428F"/>
    <w:rsid w:val="005B6C5F"/>
    <w:rsid w:val="005C12E4"/>
    <w:rsid w:val="005C1527"/>
    <w:rsid w:val="005C1982"/>
    <w:rsid w:val="005C2086"/>
    <w:rsid w:val="005C516F"/>
    <w:rsid w:val="005C66BE"/>
    <w:rsid w:val="005D05DC"/>
    <w:rsid w:val="005D0CFE"/>
    <w:rsid w:val="005D1D37"/>
    <w:rsid w:val="005D2299"/>
    <w:rsid w:val="005D3C0F"/>
    <w:rsid w:val="005D5379"/>
    <w:rsid w:val="005D5E63"/>
    <w:rsid w:val="005D67A8"/>
    <w:rsid w:val="005D7908"/>
    <w:rsid w:val="005E077A"/>
    <w:rsid w:val="005E23D9"/>
    <w:rsid w:val="005E4A6F"/>
    <w:rsid w:val="005E4B49"/>
    <w:rsid w:val="005E6256"/>
    <w:rsid w:val="005E7145"/>
    <w:rsid w:val="005E769E"/>
    <w:rsid w:val="005E7B8F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4ACD"/>
    <w:rsid w:val="0061561F"/>
    <w:rsid w:val="00616E1B"/>
    <w:rsid w:val="00616F32"/>
    <w:rsid w:val="006212C0"/>
    <w:rsid w:val="006215EB"/>
    <w:rsid w:val="006239E2"/>
    <w:rsid w:val="00623B24"/>
    <w:rsid w:val="00631945"/>
    <w:rsid w:val="00632E31"/>
    <w:rsid w:val="00633514"/>
    <w:rsid w:val="00633C77"/>
    <w:rsid w:val="00642047"/>
    <w:rsid w:val="00643575"/>
    <w:rsid w:val="0064535A"/>
    <w:rsid w:val="006453A8"/>
    <w:rsid w:val="00646ADF"/>
    <w:rsid w:val="00646D4A"/>
    <w:rsid w:val="00651F4F"/>
    <w:rsid w:val="00653920"/>
    <w:rsid w:val="006540EF"/>
    <w:rsid w:val="00654164"/>
    <w:rsid w:val="00654619"/>
    <w:rsid w:val="006641C7"/>
    <w:rsid w:val="0066488C"/>
    <w:rsid w:val="00664B78"/>
    <w:rsid w:val="00664D2D"/>
    <w:rsid w:val="0066561E"/>
    <w:rsid w:val="006658E8"/>
    <w:rsid w:val="00670677"/>
    <w:rsid w:val="00670FC9"/>
    <w:rsid w:val="00671CD5"/>
    <w:rsid w:val="00673579"/>
    <w:rsid w:val="00675435"/>
    <w:rsid w:val="0067591A"/>
    <w:rsid w:val="00675B44"/>
    <w:rsid w:val="006806EF"/>
    <w:rsid w:val="00681825"/>
    <w:rsid w:val="006850BE"/>
    <w:rsid w:val="00686AD5"/>
    <w:rsid w:val="0069135F"/>
    <w:rsid w:val="00691444"/>
    <w:rsid w:val="006934C9"/>
    <w:rsid w:val="00693F15"/>
    <w:rsid w:val="00697438"/>
    <w:rsid w:val="006A03C0"/>
    <w:rsid w:val="006A1F0C"/>
    <w:rsid w:val="006A2F54"/>
    <w:rsid w:val="006A3C19"/>
    <w:rsid w:val="006A5481"/>
    <w:rsid w:val="006A60B6"/>
    <w:rsid w:val="006A7F6E"/>
    <w:rsid w:val="006B0D3D"/>
    <w:rsid w:val="006B3442"/>
    <w:rsid w:val="006B54ED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6235"/>
    <w:rsid w:val="006E6DD5"/>
    <w:rsid w:val="006F118D"/>
    <w:rsid w:val="006F1574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053F9"/>
    <w:rsid w:val="0071191B"/>
    <w:rsid w:val="00711F76"/>
    <w:rsid w:val="00713CEE"/>
    <w:rsid w:val="007146D5"/>
    <w:rsid w:val="00716214"/>
    <w:rsid w:val="007269AF"/>
    <w:rsid w:val="00731549"/>
    <w:rsid w:val="00731BAF"/>
    <w:rsid w:val="00732333"/>
    <w:rsid w:val="00735848"/>
    <w:rsid w:val="00735B4E"/>
    <w:rsid w:val="00740D18"/>
    <w:rsid w:val="00741A37"/>
    <w:rsid w:val="00742825"/>
    <w:rsid w:val="00742AEB"/>
    <w:rsid w:val="00743723"/>
    <w:rsid w:val="007517A1"/>
    <w:rsid w:val="00752A6B"/>
    <w:rsid w:val="007558B8"/>
    <w:rsid w:val="007569CF"/>
    <w:rsid w:val="00760A71"/>
    <w:rsid w:val="00760D45"/>
    <w:rsid w:val="00761BBA"/>
    <w:rsid w:val="0076431E"/>
    <w:rsid w:val="00765D18"/>
    <w:rsid w:val="00766FA3"/>
    <w:rsid w:val="007673F2"/>
    <w:rsid w:val="00771E07"/>
    <w:rsid w:val="0077286B"/>
    <w:rsid w:val="00772A52"/>
    <w:rsid w:val="007732EE"/>
    <w:rsid w:val="007743FC"/>
    <w:rsid w:val="007751EB"/>
    <w:rsid w:val="007768C5"/>
    <w:rsid w:val="00777109"/>
    <w:rsid w:val="00781AB9"/>
    <w:rsid w:val="007831C1"/>
    <w:rsid w:val="00783FB1"/>
    <w:rsid w:val="007844E4"/>
    <w:rsid w:val="007855D9"/>
    <w:rsid w:val="00785A64"/>
    <w:rsid w:val="007908D1"/>
    <w:rsid w:val="00793844"/>
    <w:rsid w:val="00796465"/>
    <w:rsid w:val="00796751"/>
    <w:rsid w:val="00796968"/>
    <w:rsid w:val="007A0CD2"/>
    <w:rsid w:val="007A67FC"/>
    <w:rsid w:val="007A6F68"/>
    <w:rsid w:val="007B1C0B"/>
    <w:rsid w:val="007B1C97"/>
    <w:rsid w:val="007B2081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5F9"/>
    <w:rsid w:val="007C60F6"/>
    <w:rsid w:val="007D1A54"/>
    <w:rsid w:val="007D2757"/>
    <w:rsid w:val="007D29BC"/>
    <w:rsid w:val="007D4F17"/>
    <w:rsid w:val="007D5337"/>
    <w:rsid w:val="007D7729"/>
    <w:rsid w:val="007D7A2F"/>
    <w:rsid w:val="007E191C"/>
    <w:rsid w:val="007E2489"/>
    <w:rsid w:val="007E2926"/>
    <w:rsid w:val="007E327A"/>
    <w:rsid w:val="007E7E7A"/>
    <w:rsid w:val="007E7F4A"/>
    <w:rsid w:val="007F26AE"/>
    <w:rsid w:val="007F3AC8"/>
    <w:rsid w:val="007F4785"/>
    <w:rsid w:val="007F5FAD"/>
    <w:rsid w:val="0080238C"/>
    <w:rsid w:val="00802DFC"/>
    <w:rsid w:val="00803A92"/>
    <w:rsid w:val="00805C0E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902"/>
    <w:rsid w:val="00835BAF"/>
    <w:rsid w:val="00836506"/>
    <w:rsid w:val="00837DE1"/>
    <w:rsid w:val="008424ED"/>
    <w:rsid w:val="008434F8"/>
    <w:rsid w:val="00844107"/>
    <w:rsid w:val="00844538"/>
    <w:rsid w:val="008453E7"/>
    <w:rsid w:val="00845CCE"/>
    <w:rsid w:val="00845E0C"/>
    <w:rsid w:val="008470D0"/>
    <w:rsid w:val="00847467"/>
    <w:rsid w:val="00851022"/>
    <w:rsid w:val="008524F1"/>
    <w:rsid w:val="00854A85"/>
    <w:rsid w:val="00856577"/>
    <w:rsid w:val="008574BF"/>
    <w:rsid w:val="0086136B"/>
    <w:rsid w:val="00863B73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1B5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4D38"/>
    <w:rsid w:val="008B69A4"/>
    <w:rsid w:val="008C52BA"/>
    <w:rsid w:val="008C6EB8"/>
    <w:rsid w:val="008D004A"/>
    <w:rsid w:val="008D1D00"/>
    <w:rsid w:val="008D1FA9"/>
    <w:rsid w:val="008D3E83"/>
    <w:rsid w:val="008D4030"/>
    <w:rsid w:val="008D40F1"/>
    <w:rsid w:val="008D57F8"/>
    <w:rsid w:val="008D7613"/>
    <w:rsid w:val="008E0D15"/>
    <w:rsid w:val="008E47DB"/>
    <w:rsid w:val="008E5A89"/>
    <w:rsid w:val="008F1C9D"/>
    <w:rsid w:val="008F6D0C"/>
    <w:rsid w:val="00901E7B"/>
    <w:rsid w:val="009020C9"/>
    <w:rsid w:val="009041B0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3D4F"/>
    <w:rsid w:val="00947CC8"/>
    <w:rsid w:val="00950BE5"/>
    <w:rsid w:val="009514D9"/>
    <w:rsid w:val="00953742"/>
    <w:rsid w:val="00954626"/>
    <w:rsid w:val="009555EE"/>
    <w:rsid w:val="009564A8"/>
    <w:rsid w:val="00956A51"/>
    <w:rsid w:val="00960464"/>
    <w:rsid w:val="009610EF"/>
    <w:rsid w:val="00965A2B"/>
    <w:rsid w:val="0096603E"/>
    <w:rsid w:val="0096708A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3D57"/>
    <w:rsid w:val="0098461A"/>
    <w:rsid w:val="009849C3"/>
    <w:rsid w:val="009906A1"/>
    <w:rsid w:val="0099130E"/>
    <w:rsid w:val="00991B4E"/>
    <w:rsid w:val="00991CE3"/>
    <w:rsid w:val="009931DB"/>
    <w:rsid w:val="00993741"/>
    <w:rsid w:val="009945F1"/>
    <w:rsid w:val="0099519A"/>
    <w:rsid w:val="009A082A"/>
    <w:rsid w:val="009A3FDC"/>
    <w:rsid w:val="009A6EED"/>
    <w:rsid w:val="009A7CFF"/>
    <w:rsid w:val="009A7EC1"/>
    <w:rsid w:val="009B08F1"/>
    <w:rsid w:val="009B33BA"/>
    <w:rsid w:val="009B4959"/>
    <w:rsid w:val="009B706C"/>
    <w:rsid w:val="009C1CE1"/>
    <w:rsid w:val="009C6480"/>
    <w:rsid w:val="009D11C9"/>
    <w:rsid w:val="009D345A"/>
    <w:rsid w:val="009D46A9"/>
    <w:rsid w:val="009D5028"/>
    <w:rsid w:val="009D6657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7DA"/>
    <w:rsid w:val="00A13B90"/>
    <w:rsid w:val="00A16F44"/>
    <w:rsid w:val="00A1775A"/>
    <w:rsid w:val="00A2014E"/>
    <w:rsid w:val="00A21378"/>
    <w:rsid w:val="00A21CE6"/>
    <w:rsid w:val="00A23293"/>
    <w:rsid w:val="00A25580"/>
    <w:rsid w:val="00A25CF4"/>
    <w:rsid w:val="00A2745F"/>
    <w:rsid w:val="00A27DC5"/>
    <w:rsid w:val="00A30072"/>
    <w:rsid w:val="00A305A6"/>
    <w:rsid w:val="00A30760"/>
    <w:rsid w:val="00A310D7"/>
    <w:rsid w:val="00A37645"/>
    <w:rsid w:val="00A37B2D"/>
    <w:rsid w:val="00A41438"/>
    <w:rsid w:val="00A43493"/>
    <w:rsid w:val="00A43D59"/>
    <w:rsid w:val="00A448B0"/>
    <w:rsid w:val="00A45897"/>
    <w:rsid w:val="00A4701F"/>
    <w:rsid w:val="00A47500"/>
    <w:rsid w:val="00A478E8"/>
    <w:rsid w:val="00A5258A"/>
    <w:rsid w:val="00A52CEF"/>
    <w:rsid w:val="00A53B0F"/>
    <w:rsid w:val="00A546B7"/>
    <w:rsid w:val="00A54C05"/>
    <w:rsid w:val="00A55444"/>
    <w:rsid w:val="00A556D4"/>
    <w:rsid w:val="00A556F1"/>
    <w:rsid w:val="00A60DCC"/>
    <w:rsid w:val="00A6202F"/>
    <w:rsid w:val="00A70AFA"/>
    <w:rsid w:val="00A70CAC"/>
    <w:rsid w:val="00A71A62"/>
    <w:rsid w:val="00A755D6"/>
    <w:rsid w:val="00A756D7"/>
    <w:rsid w:val="00A76431"/>
    <w:rsid w:val="00A838FF"/>
    <w:rsid w:val="00A84AE2"/>
    <w:rsid w:val="00A87590"/>
    <w:rsid w:val="00A90140"/>
    <w:rsid w:val="00A9099A"/>
    <w:rsid w:val="00A90E01"/>
    <w:rsid w:val="00A949A6"/>
    <w:rsid w:val="00A9635E"/>
    <w:rsid w:val="00AA4AD8"/>
    <w:rsid w:val="00AA4B9C"/>
    <w:rsid w:val="00AA5A23"/>
    <w:rsid w:val="00AB1005"/>
    <w:rsid w:val="00AB3594"/>
    <w:rsid w:val="00AC0496"/>
    <w:rsid w:val="00AC2E73"/>
    <w:rsid w:val="00AC2F73"/>
    <w:rsid w:val="00AC5193"/>
    <w:rsid w:val="00AC52B3"/>
    <w:rsid w:val="00AC72F6"/>
    <w:rsid w:val="00AD09CB"/>
    <w:rsid w:val="00AD3A5C"/>
    <w:rsid w:val="00AD5809"/>
    <w:rsid w:val="00AD6273"/>
    <w:rsid w:val="00AD65E1"/>
    <w:rsid w:val="00AE73DF"/>
    <w:rsid w:val="00AF052D"/>
    <w:rsid w:val="00AF1913"/>
    <w:rsid w:val="00AF3485"/>
    <w:rsid w:val="00AF3554"/>
    <w:rsid w:val="00B00E57"/>
    <w:rsid w:val="00B010EB"/>
    <w:rsid w:val="00B027E1"/>
    <w:rsid w:val="00B043FA"/>
    <w:rsid w:val="00B050B4"/>
    <w:rsid w:val="00B10172"/>
    <w:rsid w:val="00B10C87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32AF"/>
    <w:rsid w:val="00B64527"/>
    <w:rsid w:val="00B6516D"/>
    <w:rsid w:val="00B67CB1"/>
    <w:rsid w:val="00B71DAD"/>
    <w:rsid w:val="00B73A8B"/>
    <w:rsid w:val="00B75C78"/>
    <w:rsid w:val="00B77886"/>
    <w:rsid w:val="00B778E4"/>
    <w:rsid w:val="00B83B7C"/>
    <w:rsid w:val="00B85AE4"/>
    <w:rsid w:val="00B85BF9"/>
    <w:rsid w:val="00B85E5F"/>
    <w:rsid w:val="00B87469"/>
    <w:rsid w:val="00B875D5"/>
    <w:rsid w:val="00B902FA"/>
    <w:rsid w:val="00B90E5C"/>
    <w:rsid w:val="00B92C56"/>
    <w:rsid w:val="00B934D4"/>
    <w:rsid w:val="00B938DC"/>
    <w:rsid w:val="00B93B3B"/>
    <w:rsid w:val="00B94D43"/>
    <w:rsid w:val="00BA2698"/>
    <w:rsid w:val="00BA2C1A"/>
    <w:rsid w:val="00BA43D1"/>
    <w:rsid w:val="00BB00F5"/>
    <w:rsid w:val="00BB1479"/>
    <w:rsid w:val="00BB4876"/>
    <w:rsid w:val="00BB50ED"/>
    <w:rsid w:val="00BB5E62"/>
    <w:rsid w:val="00BB7682"/>
    <w:rsid w:val="00BB7C70"/>
    <w:rsid w:val="00BB7E65"/>
    <w:rsid w:val="00BC0183"/>
    <w:rsid w:val="00BC13F9"/>
    <w:rsid w:val="00BC149B"/>
    <w:rsid w:val="00BC3352"/>
    <w:rsid w:val="00BC442A"/>
    <w:rsid w:val="00BC4978"/>
    <w:rsid w:val="00BC7051"/>
    <w:rsid w:val="00BC72EE"/>
    <w:rsid w:val="00BD051B"/>
    <w:rsid w:val="00BD1742"/>
    <w:rsid w:val="00BD2340"/>
    <w:rsid w:val="00BD2361"/>
    <w:rsid w:val="00BD385A"/>
    <w:rsid w:val="00BD3B92"/>
    <w:rsid w:val="00BD5099"/>
    <w:rsid w:val="00BD5689"/>
    <w:rsid w:val="00BD6B14"/>
    <w:rsid w:val="00BD6B43"/>
    <w:rsid w:val="00BE5ADE"/>
    <w:rsid w:val="00BF1981"/>
    <w:rsid w:val="00BF3E7B"/>
    <w:rsid w:val="00BF4352"/>
    <w:rsid w:val="00BF7D52"/>
    <w:rsid w:val="00C0224F"/>
    <w:rsid w:val="00C02E78"/>
    <w:rsid w:val="00C03467"/>
    <w:rsid w:val="00C055C4"/>
    <w:rsid w:val="00C114DE"/>
    <w:rsid w:val="00C127F1"/>
    <w:rsid w:val="00C142E1"/>
    <w:rsid w:val="00C15006"/>
    <w:rsid w:val="00C16CF1"/>
    <w:rsid w:val="00C1762A"/>
    <w:rsid w:val="00C17AA6"/>
    <w:rsid w:val="00C22A7A"/>
    <w:rsid w:val="00C230C8"/>
    <w:rsid w:val="00C238FA"/>
    <w:rsid w:val="00C246F0"/>
    <w:rsid w:val="00C27773"/>
    <w:rsid w:val="00C33450"/>
    <w:rsid w:val="00C33833"/>
    <w:rsid w:val="00C34AA8"/>
    <w:rsid w:val="00C34FE3"/>
    <w:rsid w:val="00C35087"/>
    <w:rsid w:val="00C37AF1"/>
    <w:rsid w:val="00C40191"/>
    <w:rsid w:val="00C40960"/>
    <w:rsid w:val="00C428A1"/>
    <w:rsid w:val="00C42A3F"/>
    <w:rsid w:val="00C42B51"/>
    <w:rsid w:val="00C43C2C"/>
    <w:rsid w:val="00C453F4"/>
    <w:rsid w:val="00C470BA"/>
    <w:rsid w:val="00C5139F"/>
    <w:rsid w:val="00C5514C"/>
    <w:rsid w:val="00C61449"/>
    <w:rsid w:val="00C621F1"/>
    <w:rsid w:val="00C632B9"/>
    <w:rsid w:val="00C63889"/>
    <w:rsid w:val="00C641C8"/>
    <w:rsid w:val="00C6641E"/>
    <w:rsid w:val="00C674D3"/>
    <w:rsid w:val="00C6767B"/>
    <w:rsid w:val="00C70A1C"/>
    <w:rsid w:val="00C70F85"/>
    <w:rsid w:val="00C72A0E"/>
    <w:rsid w:val="00C74D85"/>
    <w:rsid w:val="00C77FEB"/>
    <w:rsid w:val="00C85E56"/>
    <w:rsid w:val="00C869D2"/>
    <w:rsid w:val="00C87083"/>
    <w:rsid w:val="00C91C8F"/>
    <w:rsid w:val="00C95816"/>
    <w:rsid w:val="00C95F1B"/>
    <w:rsid w:val="00CA2191"/>
    <w:rsid w:val="00CA21EC"/>
    <w:rsid w:val="00CA4209"/>
    <w:rsid w:val="00CA6E33"/>
    <w:rsid w:val="00CA7CDB"/>
    <w:rsid w:val="00CA7FB0"/>
    <w:rsid w:val="00CB02F7"/>
    <w:rsid w:val="00CB07EA"/>
    <w:rsid w:val="00CB0A14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0390"/>
    <w:rsid w:val="00CC11C0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0455"/>
    <w:rsid w:val="00CF2042"/>
    <w:rsid w:val="00CF3997"/>
    <w:rsid w:val="00CF5E32"/>
    <w:rsid w:val="00D0349E"/>
    <w:rsid w:val="00D0557D"/>
    <w:rsid w:val="00D05EF1"/>
    <w:rsid w:val="00D0656C"/>
    <w:rsid w:val="00D07FC0"/>
    <w:rsid w:val="00D1368D"/>
    <w:rsid w:val="00D1461D"/>
    <w:rsid w:val="00D15A3C"/>
    <w:rsid w:val="00D17D0E"/>
    <w:rsid w:val="00D212C9"/>
    <w:rsid w:val="00D21F95"/>
    <w:rsid w:val="00D23124"/>
    <w:rsid w:val="00D23902"/>
    <w:rsid w:val="00D23C84"/>
    <w:rsid w:val="00D23ED6"/>
    <w:rsid w:val="00D2441E"/>
    <w:rsid w:val="00D24988"/>
    <w:rsid w:val="00D273FA"/>
    <w:rsid w:val="00D279EC"/>
    <w:rsid w:val="00D32A0E"/>
    <w:rsid w:val="00D3486D"/>
    <w:rsid w:val="00D36AB7"/>
    <w:rsid w:val="00D37E5D"/>
    <w:rsid w:val="00D41470"/>
    <w:rsid w:val="00D43336"/>
    <w:rsid w:val="00D442F7"/>
    <w:rsid w:val="00D462D6"/>
    <w:rsid w:val="00D4781F"/>
    <w:rsid w:val="00D5169F"/>
    <w:rsid w:val="00D51972"/>
    <w:rsid w:val="00D53260"/>
    <w:rsid w:val="00D54701"/>
    <w:rsid w:val="00D559FC"/>
    <w:rsid w:val="00D55D8B"/>
    <w:rsid w:val="00D561A3"/>
    <w:rsid w:val="00D57382"/>
    <w:rsid w:val="00D63506"/>
    <w:rsid w:val="00D67F79"/>
    <w:rsid w:val="00D705C0"/>
    <w:rsid w:val="00D72B76"/>
    <w:rsid w:val="00D73012"/>
    <w:rsid w:val="00D75C9C"/>
    <w:rsid w:val="00D77DEC"/>
    <w:rsid w:val="00D81362"/>
    <w:rsid w:val="00D81638"/>
    <w:rsid w:val="00D855FD"/>
    <w:rsid w:val="00D90926"/>
    <w:rsid w:val="00D914BA"/>
    <w:rsid w:val="00D91982"/>
    <w:rsid w:val="00D939D8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0E53"/>
    <w:rsid w:val="00DC1D2E"/>
    <w:rsid w:val="00DC3F98"/>
    <w:rsid w:val="00DC6F33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4CD7"/>
    <w:rsid w:val="00DE53D6"/>
    <w:rsid w:val="00DE57DE"/>
    <w:rsid w:val="00DF1228"/>
    <w:rsid w:val="00DF1EE0"/>
    <w:rsid w:val="00DF2A69"/>
    <w:rsid w:val="00E01F43"/>
    <w:rsid w:val="00E026BF"/>
    <w:rsid w:val="00E05BFA"/>
    <w:rsid w:val="00E06227"/>
    <w:rsid w:val="00E06A2C"/>
    <w:rsid w:val="00E06F87"/>
    <w:rsid w:val="00E07364"/>
    <w:rsid w:val="00E119B9"/>
    <w:rsid w:val="00E11AA4"/>
    <w:rsid w:val="00E13063"/>
    <w:rsid w:val="00E145A9"/>
    <w:rsid w:val="00E14E15"/>
    <w:rsid w:val="00E15EDF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5236"/>
    <w:rsid w:val="00E372D8"/>
    <w:rsid w:val="00E37FF5"/>
    <w:rsid w:val="00E4124D"/>
    <w:rsid w:val="00E4131A"/>
    <w:rsid w:val="00E439B7"/>
    <w:rsid w:val="00E443CA"/>
    <w:rsid w:val="00E44AC9"/>
    <w:rsid w:val="00E51858"/>
    <w:rsid w:val="00E51A0F"/>
    <w:rsid w:val="00E51C07"/>
    <w:rsid w:val="00E539DA"/>
    <w:rsid w:val="00E56033"/>
    <w:rsid w:val="00E60A91"/>
    <w:rsid w:val="00E60F92"/>
    <w:rsid w:val="00E616AF"/>
    <w:rsid w:val="00E61FEC"/>
    <w:rsid w:val="00E62B14"/>
    <w:rsid w:val="00E64CF6"/>
    <w:rsid w:val="00E650E9"/>
    <w:rsid w:val="00E7030A"/>
    <w:rsid w:val="00E70F04"/>
    <w:rsid w:val="00E71753"/>
    <w:rsid w:val="00E722B6"/>
    <w:rsid w:val="00E730C9"/>
    <w:rsid w:val="00E7470E"/>
    <w:rsid w:val="00E75B72"/>
    <w:rsid w:val="00E7631D"/>
    <w:rsid w:val="00E833F5"/>
    <w:rsid w:val="00E855ED"/>
    <w:rsid w:val="00E8725D"/>
    <w:rsid w:val="00E9042F"/>
    <w:rsid w:val="00E91CD3"/>
    <w:rsid w:val="00E92DD9"/>
    <w:rsid w:val="00E94F4F"/>
    <w:rsid w:val="00E96B0E"/>
    <w:rsid w:val="00E97CF5"/>
    <w:rsid w:val="00EA251F"/>
    <w:rsid w:val="00EA26A4"/>
    <w:rsid w:val="00EA26ED"/>
    <w:rsid w:val="00EA298A"/>
    <w:rsid w:val="00EA3BEB"/>
    <w:rsid w:val="00EA46D0"/>
    <w:rsid w:val="00EA5394"/>
    <w:rsid w:val="00EA769D"/>
    <w:rsid w:val="00EA7EEF"/>
    <w:rsid w:val="00EA7EF8"/>
    <w:rsid w:val="00EB00EE"/>
    <w:rsid w:val="00EB1AFC"/>
    <w:rsid w:val="00EB30C5"/>
    <w:rsid w:val="00EB30C9"/>
    <w:rsid w:val="00EB330A"/>
    <w:rsid w:val="00EB6BF7"/>
    <w:rsid w:val="00EB797E"/>
    <w:rsid w:val="00EB79FB"/>
    <w:rsid w:val="00EC133F"/>
    <w:rsid w:val="00EC1637"/>
    <w:rsid w:val="00EC1674"/>
    <w:rsid w:val="00EC1FD0"/>
    <w:rsid w:val="00EC2405"/>
    <w:rsid w:val="00EC4073"/>
    <w:rsid w:val="00EC53C0"/>
    <w:rsid w:val="00EC773F"/>
    <w:rsid w:val="00ED26D9"/>
    <w:rsid w:val="00ED29CF"/>
    <w:rsid w:val="00ED45FE"/>
    <w:rsid w:val="00ED4ACC"/>
    <w:rsid w:val="00ED4FA5"/>
    <w:rsid w:val="00ED5081"/>
    <w:rsid w:val="00ED5DF0"/>
    <w:rsid w:val="00EE0CF4"/>
    <w:rsid w:val="00EE3127"/>
    <w:rsid w:val="00EE3726"/>
    <w:rsid w:val="00EE3E97"/>
    <w:rsid w:val="00EE6763"/>
    <w:rsid w:val="00EF17F7"/>
    <w:rsid w:val="00EF4BD1"/>
    <w:rsid w:val="00F003AF"/>
    <w:rsid w:val="00F01755"/>
    <w:rsid w:val="00F02FF0"/>
    <w:rsid w:val="00F05409"/>
    <w:rsid w:val="00F06DCB"/>
    <w:rsid w:val="00F1170D"/>
    <w:rsid w:val="00F118DD"/>
    <w:rsid w:val="00F11C96"/>
    <w:rsid w:val="00F14E84"/>
    <w:rsid w:val="00F16FC5"/>
    <w:rsid w:val="00F2036F"/>
    <w:rsid w:val="00F2078C"/>
    <w:rsid w:val="00F221CD"/>
    <w:rsid w:val="00F2249D"/>
    <w:rsid w:val="00F24158"/>
    <w:rsid w:val="00F26E2A"/>
    <w:rsid w:val="00F27C55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381"/>
    <w:rsid w:val="00F41AB5"/>
    <w:rsid w:val="00F42EB2"/>
    <w:rsid w:val="00F43DDD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17FA"/>
    <w:rsid w:val="00F75D91"/>
    <w:rsid w:val="00F823B2"/>
    <w:rsid w:val="00F838E4"/>
    <w:rsid w:val="00F8678A"/>
    <w:rsid w:val="00F872C8"/>
    <w:rsid w:val="00F874C0"/>
    <w:rsid w:val="00F90FD8"/>
    <w:rsid w:val="00F92DE0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4CF"/>
    <w:rsid w:val="00FB33A0"/>
    <w:rsid w:val="00FB60F7"/>
    <w:rsid w:val="00FB7226"/>
    <w:rsid w:val="00FB7A5F"/>
    <w:rsid w:val="00FC0A1A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041A"/>
    <w:rsid w:val="00FD14AC"/>
    <w:rsid w:val="00FD29C6"/>
    <w:rsid w:val="00FD3522"/>
    <w:rsid w:val="00FD530A"/>
    <w:rsid w:val="00FD603D"/>
    <w:rsid w:val="00FD69D6"/>
    <w:rsid w:val="00FE08DD"/>
    <w:rsid w:val="00FE0FF2"/>
    <w:rsid w:val="00FE5C93"/>
    <w:rsid w:val="00FE6227"/>
    <w:rsid w:val="00FE6D54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6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basedOn w:val="a1"/>
    <w:uiPriority w:val="22"/>
    <w:qFormat/>
    <w:rsid w:val="00E4124D"/>
    <w:rPr>
      <w:b/>
      <w:bCs/>
    </w:rPr>
  </w:style>
  <w:style w:type="paragraph" w:customStyle="1" w:styleId="12">
    <w:name w:val="Абзац списка1"/>
    <w:basedOn w:val="a0"/>
    <w:rsid w:val="005B6C5F"/>
    <w:pPr>
      <w:ind w:left="720"/>
    </w:pPr>
  </w:style>
  <w:style w:type="paragraph" w:customStyle="1" w:styleId="db9fe9049761426654245bb2dd862eecmsonormal">
    <w:name w:val="db9fe9049761426654245bb2dd862eecmsonormal"/>
    <w:basedOn w:val="a0"/>
    <w:rsid w:val="00D4781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6A60B6"/>
    <w:rPr>
      <w:sz w:val="32"/>
    </w:rPr>
  </w:style>
  <w:style w:type="character" w:customStyle="1" w:styleId="a8">
    <w:name w:val="Название Знак"/>
    <w:basedOn w:val="a1"/>
    <w:link w:val="a7"/>
    <w:rsid w:val="006A60B6"/>
    <w:rPr>
      <w:sz w:val="32"/>
    </w:rPr>
  </w:style>
  <w:style w:type="character" w:customStyle="1" w:styleId="60">
    <w:name w:val="Заголовок 6 Знак"/>
    <w:basedOn w:val="a1"/>
    <w:link w:val="6"/>
    <w:semiHidden/>
    <w:rsid w:val="00E60A9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basedOn w:val="a1"/>
    <w:uiPriority w:val="22"/>
    <w:qFormat/>
    <w:rsid w:val="00E4124D"/>
    <w:rPr>
      <w:b/>
      <w:bCs/>
    </w:rPr>
  </w:style>
  <w:style w:type="paragraph" w:customStyle="1" w:styleId="12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3514-79E3-4098-BEB1-A7B2EDC2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14</Pages>
  <Words>1849</Words>
  <Characters>11665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Рузина</cp:lastModifiedBy>
  <cp:revision>3</cp:revision>
  <cp:lastPrinted>2021-04-05T03:53:00Z</cp:lastPrinted>
  <dcterms:created xsi:type="dcterms:W3CDTF">2021-04-05T03:53:00Z</dcterms:created>
  <dcterms:modified xsi:type="dcterms:W3CDTF">2021-04-06T04:08:00Z</dcterms:modified>
</cp:coreProperties>
</file>