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2A" w:rsidRPr="002F0A90" w:rsidRDefault="00BF182A" w:rsidP="002F0A90">
      <w:pPr>
        <w:spacing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>ИНФОРМАЦИЯ</w:t>
      </w:r>
    </w:p>
    <w:p w:rsidR="00BF182A" w:rsidRDefault="00BF182A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/>
          <w:sz w:val="24"/>
        </w:rPr>
        <w:t>образования</w:t>
      </w:r>
      <w:r w:rsidRPr="002F0A90">
        <w:rPr>
          <w:rFonts w:ascii="Times New Roman" w:hAnsi="Times New Roman"/>
          <w:sz w:val="24"/>
        </w:rPr>
        <w:t xml:space="preserve">  администрации </w:t>
      </w:r>
    </w:p>
    <w:p w:rsidR="00BF182A" w:rsidRDefault="00BF182A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города Урай </w:t>
      </w:r>
    </w:p>
    <w:p w:rsidR="00BF182A" w:rsidRPr="002F0A90" w:rsidRDefault="00BF182A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8221"/>
      </w:tblGrid>
      <w:tr w:rsidR="00BF182A" w:rsidRPr="00AC13B1" w:rsidTr="002949FA">
        <w:trPr>
          <w:trHeight w:val="13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2A" w:rsidRPr="00AC13B1" w:rsidRDefault="00BF182A" w:rsidP="002949FA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2A" w:rsidRPr="00CC15BE" w:rsidRDefault="00BF182A" w:rsidP="002A4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CC15BE">
              <w:rPr>
                <w:rFonts w:ascii="Times New Roman" w:hAnsi="Times New Roman"/>
              </w:rPr>
              <w:t xml:space="preserve"> Гимназия имени А.И. Яковлева</w:t>
            </w:r>
          </w:p>
        </w:tc>
      </w:tr>
      <w:tr w:rsidR="00BF182A" w:rsidRPr="00AC13B1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2A" w:rsidRPr="00AC13B1" w:rsidRDefault="00BF182A" w:rsidP="002949FA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2A" w:rsidRPr="00AC13B1" w:rsidRDefault="00BF182A" w:rsidP="009E5B23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Исполнение целевых программ, межбюджетных трансфертов</w:t>
            </w:r>
          </w:p>
        </w:tc>
      </w:tr>
      <w:tr w:rsidR="00BF182A" w:rsidRPr="00AC13B1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2A" w:rsidRPr="00AC13B1" w:rsidRDefault="00BF182A" w:rsidP="002949FA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2A" w:rsidRPr="00AC13B1" w:rsidRDefault="00BF182A" w:rsidP="002A4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AC13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AC13B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AC13B1">
              <w:rPr>
                <w:rFonts w:ascii="Times New Roman" w:hAnsi="Times New Roman"/>
              </w:rPr>
              <w:t xml:space="preserve">г. № </w:t>
            </w:r>
            <w:r>
              <w:rPr>
                <w:rFonts w:ascii="Times New Roman" w:hAnsi="Times New Roman"/>
              </w:rPr>
              <w:t>367</w:t>
            </w:r>
          </w:p>
        </w:tc>
      </w:tr>
      <w:tr w:rsidR="00BF182A" w:rsidRPr="00AC13B1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2A" w:rsidRPr="00AC13B1" w:rsidRDefault="00BF182A" w:rsidP="002949FA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2A" w:rsidRPr="00AC13B1" w:rsidRDefault="00BF182A" w:rsidP="00121C5B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8</w:t>
            </w:r>
            <w:r w:rsidRPr="00AC13B1">
              <w:rPr>
                <w:rFonts w:ascii="Times New Roman" w:hAnsi="Times New Roman"/>
              </w:rPr>
              <w:t>г. по 31.12.201</w:t>
            </w:r>
            <w:r>
              <w:rPr>
                <w:rFonts w:ascii="Times New Roman" w:hAnsi="Times New Roman"/>
              </w:rPr>
              <w:t>8</w:t>
            </w:r>
            <w:r w:rsidRPr="00AC13B1">
              <w:rPr>
                <w:rFonts w:ascii="Times New Roman" w:hAnsi="Times New Roman"/>
              </w:rPr>
              <w:t>г.</w:t>
            </w:r>
          </w:p>
        </w:tc>
      </w:tr>
      <w:tr w:rsidR="00BF182A" w:rsidRPr="00AC13B1" w:rsidTr="002949FA">
        <w:trPr>
          <w:trHeight w:val="108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2A" w:rsidRPr="00AC13B1" w:rsidRDefault="00BF182A" w:rsidP="002949FA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2A" w:rsidRPr="00AC13B1" w:rsidRDefault="00BF182A" w:rsidP="009E5B23">
            <w:pPr>
              <w:spacing w:line="240" w:lineRule="auto"/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Контроль за исполнением целевых программ, межбюджетных трансфертов</w:t>
            </w:r>
          </w:p>
        </w:tc>
      </w:tr>
      <w:tr w:rsidR="00BF182A" w:rsidRPr="00AC13B1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2A" w:rsidRPr="00AC13B1" w:rsidRDefault="00BF182A" w:rsidP="002949FA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2A" w:rsidRPr="00AC13B1" w:rsidRDefault="00BF182A" w:rsidP="002A4557">
            <w:pPr>
              <w:spacing w:line="240" w:lineRule="auto"/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16</w:t>
            </w:r>
            <w:r w:rsidRPr="00AC13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AC13B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AC13B1">
              <w:rPr>
                <w:rFonts w:ascii="Times New Roman" w:hAnsi="Times New Roman"/>
              </w:rPr>
              <w:t xml:space="preserve">г. по </w:t>
            </w:r>
            <w:r>
              <w:rPr>
                <w:rFonts w:ascii="Times New Roman" w:hAnsi="Times New Roman"/>
              </w:rPr>
              <w:t>27</w:t>
            </w:r>
            <w:r w:rsidRPr="00AC13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AC13B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AC13B1">
              <w:rPr>
                <w:rFonts w:ascii="Times New Roman" w:hAnsi="Times New Roman"/>
              </w:rPr>
              <w:t>г.</w:t>
            </w:r>
          </w:p>
        </w:tc>
      </w:tr>
      <w:tr w:rsidR="00BF182A" w:rsidRPr="00AC13B1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2A" w:rsidRPr="00AC13B1" w:rsidRDefault="00BF182A" w:rsidP="002949FA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Дата и номер приказа об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2A" w:rsidRPr="009C4236" w:rsidRDefault="00BF182A" w:rsidP="002A4557">
            <w:pPr>
              <w:spacing w:line="240" w:lineRule="auto"/>
              <w:rPr>
                <w:rFonts w:ascii="Times New Roman" w:hAnsi="Times New Roman"/>
              </w:rPr>
            </w:pPr>
            <w:r w:rsidRPr="009C4236">
              <w:rPr>
                <w:rFonts w:ascii="Times New Roman" w:hAnsi="Times New Roman"/>
              </w:rPr>
              <w:t>04.10.2018г. № 440</w:t>
            </w:r>
          </w:p>
        </w:tc>
      </w:tr>
      <w:tr w:rsidR="00BF182A" w:rsidRPr="00AC13B1" w:rsidTr="002949FA">
        <w:trPr>
          <w:trHeight w:val="40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2A" w:rsidRPr="00AC13B1" w:rsidRDefault="00BF182A" w:rsidP="002949FA">
            <w:pPr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2A" w:rsidRPr="00AC13B1" w:rsidRDefault="00BF182A" w:rsidP="002A4557">
            <w:pPr>
              <w:spacing w:line="240" w:lineRule="auto"/>
              <w:rPr>
                <w:rFonts w:ascii="Times New Roman" w:hAnsi="Times New Roman"/>
              </w:rPr>
            </w:pPr>
            <w:r w:rsidRPr="00AC13B1">
              <w:rPr>
                <w:rFonts w:ascii="Times New Roman" w:hAnsi="Times New Roman"/>
              </w:rPr>
              <w:t>Нарушений не выявлено</w:t>
            </w:r>
          </w:p>
        </w:tc>
      </w:tr>
    </w:tbl>
    <w:p w:rsidR="00BF182A" w:rsidRPr="00BA4BE0" w:rsidRDefault="00BF182A" w:rsidP="00E018F7"/>
    <w:sectPr w:rsidR="00BF182A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2A" w:rsidRDefault="00BF182A" w:rsidP="00BA4BE0">
      <w:pPr>
        <w:spacing w:after="0" w:line="240" w:lineRule="auto"/>
      </w:pPr>
      <w:r>
        <w:separator/>
      </w:r>
    </w:p>
  </w:endnote>
  <w:endnote w:type="continuationSeparator" w:id="0">
    <w:p w:rsidR="00BF182A" w:rsidRDefault="00BF182A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2A" w:rsidRDefault="00BF182A" w:rsidP="00BA4BE0">
      <w:pPr>
        <w:spacing w:after="0" w:line="240" w:lineRule="auto"/>
      </w:pPr>
      <w:r>
        <w:separator/>
      </w:r>
    </w:p>
  </w:footnote>
  <w:footnote w:type="continuationSeparator" w:id="0">
    <w:p w:rsidR="00BF182A" w:rsidRDefault="00BF182A" w:rsidP="00BA4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A90"/>
    <w:rsid w:val="0001550E"/>
    <w:rsid w:val="000705B7"/>
    <w:rsid w:val="000A21A5"/>
    <w:rsid w:val="000B118A"/>
    <w:rsid w:val="000B2754"/>
    <w:rsid w:val="000B2F60"/>
    <w:rsid w:val="000D5A2C"/>
    <w:rsid w:val="0010379C"/>
    <w:rsid w:val="00121C5B"/>
    <w:rsid w:val="0013036C"/>
    <w:rsid w:val="00154C26"/>
    <w:rsid w:val="00182989"/>
    <w:rsid w:val="001E51A5"/>
    <w:rsid w:val="001E5742"/>
    <w:rsid w:val="00217CC5"/>
    <w:rsid w:val="00235B3B"/>
    <w:rsid w:val="00236199"/>
    <w:rsid w:val="00262B7C"/>
    <w:rsid w:val="002949FA"/>
    <w:rsid w:val="00297322"/>
    <w:rsid w:val="002A4557"/>
    <w:rsid w:val="002A74DE"/>
    <w:rsid w:val="002E5137"/>
    <w:rsid w:val="002E5AC0"/>
    <w:rsid w:val="002F0A90"/>
    <w:rsid w:val="002F0E04"/>
    <w:rsid w:val="0030202E"/>
    <w:rsid w:val="00313F62"/>
    <w:rsid w:val="00316E28"/>
    <w:rsid w:val="00362C02"/>
    <w:rsid w:val="00366928"/>
    <w:rsid w:val="003964C7"/>
    <w:rsid w:val="003A5044"/>
    <w:rsid w:val="003D25C6"/>
    <w:rsid w:val="003E0766"/>
    <w:rsid w:val="0040015D"/>
    <w:rsid w:val="00444567"/>
    <w:rsid w:val="0045347D"/>
    <w:rsid w:val="004552B9"/>
    <w:rsid w:val="004656FB"/>
    <w:rsid w:val="004A2677"/>
    <w:rsid w:val="004D4932"/>
    <w:rsid w:val="004D701C"/>
    <w:rsid w:val="00546EA0"/>
    <w:rsid w:val="005734DE"/>
    <w:rsid w:val="005C599A"/>
    <w:rsid w:val="005D08D6"/>
    <w:rsid w:val="0060060B"/>
    <w:rsid w:val="006075E8"/>
    <w:rsid w:val="006162A4"/>
    <w:rsid w:val="00651BC3"/>
    <w:rsid w:val="006539DA"/>
    <w:rsid w:val="00657AE3"/>
    <w:rsid w:val="00660A3B"/>
    <w:rsid w:val="006704C2"/>
    <w:rsid w:val="00675E49"/>
    <w:rsid w:val="00683C87"/>
    <w:rsid w:val="006C4F11"/>
    <w:rsid w:val="006E3432"/>
    <w:rsid w:val="006E7E56"/>
    <w:rsid w:val="006F58AB"/>
    <w:rsid w:val="007008CE"/>
    <w:rsid w:val="00720CE4"/>
    <w:rsid w:val="00737333"/>
    <w:rsid w:val="0074253E"/>
    <w:rsid w:val="00743444"/>
    <w:rsid w:val="007740A7"/>
    <w:rsid w:val="00774C5B"/>
    <w:rsid w:val="007A38B0"/>
    <w:rsid w:val="007B0D1A"/>
    <w:rsid w:val="007B380A"/>
    <w:rsid w:val="007E659D"/>
    <w:rsid w:val="00811C0C"/>
    <w:rsid w:val="00812B3A"/>
    <w:rsid w:val="008732F8"/>
    <w:rsid w:val="00875CF5"/>
    <w:rsid w:val="00880EC2"/>
    <w:rsid w:val="00895EA8"/>
    <w:rsid w:val="008A0F34"/>
    <w:rsid w:val="009045A4"/>
    <w:rsid w:val="00915D3C"/>
    <w:rsid w:val="009200B5"/>
    <w:rsid w:val="009301BC"/>
    <w:rsid w:val="00931E13"/>
    <w:rsid w:val="0096184C"/>
    <w:rsid w:val="009948DE"/>
    <w:rsid w:val="009A2165"/>
    <w:rsid w:val="009C4236"/>
    <w:rsid w:val="009D46B1"/>
    <w:rsid w:val="009E005E"/>
    <w:rsid w:val="009E5578"/>
    <w:rsid w:val="009E5B23"/>
    <w:rsid w:val="009F2E90"/>
    <w:rsid w:val="00A0355A"/>
    <w:rsid w:val="00A05C17"/>
    <w:rsid w:val="00A25229"/>
    <w:rsid w:val="00A33820"/>
    <w:rsid w:val="00A364CE"/>
    <w:rsid w:val="00A54AFB"/>
    <w:rsid w:val="00A82556"/>
    <w:rsid w:val="00AA52E1"/>
    <w:rsid w:val="00AB776E"/>
    <w:rsid w:val="00AC13B1"/>
    <w:rsid w:val="00AF5F2C"/>
    <w:rsid w:val="00B10F76"/>
    <w:rsid w:val="00B21AF4"/>
    <w:rsid w:val="00B413D8"/>
    <w:rsid w:val="00B42CCF"/>
    <w:rsid w:val="00B5277E"/>
    <w:rsid w:val="00B63B66"/>
    <w:rsid w:val="00B6557A"/>
    <w:rsid w:val="00BA4BE0"/>
    <w:rsid w:val="00BB0CB9"/>
    <w:rsid w:val="00BB43C5"/>
    <w:rsid w:val="00BF182A"/>
    <w:rsid w:val="00C24415"/>
    <w:rsid w:val="00C27470"/>
    <w:rsid w:val="00C46135"/>
    <w:rsid w:val="00C55B9F"/>
    <w:rsid w:val="00C76E92"/>
    <w:rsid w:val="00C95FA9"/>
    <w:rsid w:val="00CC15BE"/>
    <w:rsid w:val="00CC1DFF"/>
    <w:rsid w:val="00CE1F1D"/>
    <w:rsid w:val="00CF6188"/>
    <w:rsid w:val="00D044AC"/>
    <w:rsid w:val="00D6202B"/>
    <w:rsid w:val="00D667A2"/>
    <w:rsid w:val="00D8559D"/>
    <w:rsid w:val="00D8792A"/>
    <w:rsid w:val="00D929CF"/>
    <w:rsid w:val="00DA7C33"/>
    <w:rsid w:val="00DB33F6"/>
    <w:rsid w:val="00DC0E97"/>
    <w:rsid w:val="00DC5476"/>
    <w:rsid w:val="00DC759A"/>
    <w:rsid w:val="00DE2AB8"/>
    <w:rsid w:val="00DF3621"/>
    <w:rsid w:val="00DF441D"/>
    <w:rsid w:val="00E018F7"/>
    <w:rsid w:val="00E23842"/>
    <w:rsid w:val="00E26E6D"/>
    <w:rsid w:val="00E30D00"/>
    <w:rsid w:val="00E40103"/>
    <w:rsid w:val="00E46ABE"/>
    <w:rsid w:val="00E47A09"/>
    <w:rsid w:val="00E5098D"/>
    <w:rsid w:val="00E51F62"/>
    <w:rsid w:val="00E722C6"/>
    <w:rsid w:val="00E81C38"/>
    <w:rsid w:val="00E92F8E"/>
    <w:rsid w:val="00E94573"/>
    <w:rsid w:val="00EE55FC"/>
    <w:rsid w:val="00F02356"/>
    <w:rsid w:val="00F11758"/>
    <w:rsid w:val="00F11DF1"/>
    <w:rsid w:val="00F17CC2"/>
    <w:rsid w:val="00F64A32"/>
    <w:rsid w:val="00F66F4D"/>
    <w:rsid w:val="00F70773"/>
    <w:rsid w:val="00F72031"/>
    <w:rsid w:val="00F73934"/>
    <w:rsid w:val="00F9708E"/>
    <w:rsid w:val="00FD52B2"/>
    <w:rsid w:val="00FE26D8"/>
    <w:rsid w:val="00FE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B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B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90</Words>
  <Characters>517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Ли Г. С.</cp:lastModifiedBy>
  <cp:revision>10</cp:revision>
  <cp:lastPrinted>2018-01-10T04:30:00Z</cp:lastPrinted>
  <dcterms:created xsi:type="dcterms:W3CDTF">2018-01-15T10:47:00Z</dcterms:created>
  <dcterms:modified xsi:type="dcterms:W3CDTF">2019-10-07T10:33:00Z</dcterms:modified>
</cp:coreProperties>
</file>