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182C81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alt="Герб%20Урая" style="position:absolute;left:0;text-align:left;margin-left:223.95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845A6C" w:rsidRDefault="00C71CE1" w:rsidP="00845A6C">
      <w:pPr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</w:t>
      </w:r>
      <w:r w:rsidR="00015D5A">
        <w:rPr>
          <w:sz w:val="24"/>
        </w:rPr>
        <w:t xml:space="preserve">              </w:t>
      </w:r>
      <w:r w:rsidRPr="008311D2">
        <w:rPr>
          <w:sz w:val="24"/>
        </w:rPr>
        <w:t xml:space="preserve"> №</w:t>
      </w:r>
      <w:r>
        <w:rPr>
          <w:sz w:val="24"/>
        </w:rPr>
        <w:t>_________</w:t>
      </w:r>
    </w:p>
    <w:p w:rsidR="00C71CE1" w:rsidRDefault="00C71CE1" w:rsidP="00845A6C">
      <w:pPr>
        <w:rPr>
          <w:sz w:val="24"/>
        </w:rPr>
      </w:pPr>
    </w:p>
    <w:p w:rsidR="00C71CE1" w:rsidRPr="0009595B" w:rsidRDefault="00C71CE1" w:rsidP="00845A6C">
      <w:pPr>
        <w:rPr>
          <w:sz w:val="24"/>
          <w:szCs w:val="24"/>
        </w:rPr>
      </w:pPr>
    </w:p>
    <w:p w:rsidR="00C71CE1" w:rsidRDefault="00C71CE1" w:rsidP="00C71CE1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</w:t>
      </w:r>
      <w:r w:rsidR="000E24F8">
        <w:rPr>
          <w:sz w:val="24"/>
          <w:szCs w:val="24"/>
        </w:rPr>
        <w:t>ую программу</w:t>
      </w:r>
      <w:r>
        <w:rPr>
          <w:sz w:val="24"/>
          <w:szCs w:val="24"/>
        </w:rPr>
        <w:t xml:space="preserve"> 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C71CE1" w:rsidRDefault="00C71CE1" w:rsidP="00C71CE1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71CE1" w:rsidRPr="008311D2" w:rsidRDefault="00C71CE1" w:rsidP="00C71CE1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71CE1" w:rsidRPr="008311D2" w:rsidRDefault="00C71CE1" w:rsidP="00C71CE1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 w:rsidR="000E24F8"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C71CE1" w:rsidRPr="000742EB" w:rsidRDefault="00C71CE1" w:rsidP="00C71CE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</w:t>
      </w:r>
      <w:r w:rsidR="000E24F8">
        <w:rPr>
          <w:sz w:val="24"/>
          <w:szCs w:val="24"/>
        </w:rPr>
        <w:t xml:space="preserve">муниципальную программу  </w:t>
      </w:r>
      <w:r w:rsidR="000E24F8"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="000E24F8" w:rsidRPr="00654FA3">
        <w:rPr>
          <w:sz w:val="24"/>
          <w:szCs w:val="24"/>
        </w:rPr>
        <w:t>8</w:t>
      </w:r>
      <w:r w:rsidR="000E24F8" w:rsidRPr="008311D2">
        <w:rPr>
          <w:sz w:val="24"/>
          <w:szCs w:val="24"/>
        </w:rPr>
        <w:t>-20</w:t>
      </w:r>
      <w:r w:rsidR="000E24F8" w:rsidRPr="00654FA3">
        <w:rPr>
          <w:sz w:val="24"/>
          <w:szCs w:val="24"/>
        </w:rPr>
        <w:t>30</w:t>
      </w:r>
      <w:r w:rsidR="000E24F8" w:rsidRPr="008311D2">
        <w:rPr>
          <w:sz w:val="24"/>
          <w:szCs w:val="24"/>
        </w:rPr>
        <w:t xml:space="preserve"> годы</w:t>
      </w:r>
      <w:r w:rsidR="000E24F8">
        <w:rPr>
          <w:sz w:val="24"/>
          <w:szCs w:val="24"/>
        </w:rPr>
        <w:t>, утвержденную</w:t>
      </w:r>
      <w:r w:rsidR="000E24F8" w:rsidRPr="008311D2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постановление</w:t>
      </w:r>
      <w:r w:rsidR="000E24F8"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0E24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C71CE1" w:rsidRDefault="00C71CE1" w:rsidP="00C71CE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C71CE1" w:rsidRPr="008311D2" w:rsidRDefault="00C71CE1" w:rsidP="00C71C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4F1794" w:rsidRDefault="00C71CE1" w:rsidP="00C71CE1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</w:t>
      </w:r>
      <w:r w:rsidR="00015D5A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C71CE1" w:rsidRDefault="00C71CE1" w:rsidP="00C71CE1">
      <w:pPr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845A6C" w:rsidRDefault="00845A6C" w:rsidP="00845A6C">
      <w:pPr>
        <w:jc w:val="both"/>
        <w:rPr>
          <w:sz w:val="24"/>
        </w:rPr>
      </w:pPr>
    </w:p>
    <w:p w:rsidR="00C71CE1" w:rsidRDefault="00C71CE1" w:rsidP="00845A6C">
      <w:pPr>
        <w:jc w:val="both"/>
        <w:rPr>
          <w:sz w:val="24"/>
        </w:rPr>
      </w:pPr>
    </w:p>
    <w:p w:rsidR="00C71CE1" w:rsidRPr="0009595B" w:rsidRDefault="00C71CE1" w:rsidP="00845A6C">
      <w:pPr>
        <w:jc w:val="both"/>
        <w:rPr>
          <w:sz w:val="24"/>
        </w:rPr>
      </w:pPr>
    </w:p>
    <w:p w:rsidR="00845A6C" w:rsidRDefault="00845A6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C71CE1" w:rsidRPr="008311D2" w:rsidRDefault="00C71CE1" w:rsidP="00C71C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№        </w:t>
      </w: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C71CE1" w:rsidRPr="00F80D18" w:rsidRDefault="00C71CE1" w:rsidP="00C71CE1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A25298" w:rsidRDefault="00A25298" w:rsidP="00B92467">
      <w:pPr>
        <w:jc w:val="center"/>
        <w:rPr>
          <w:sz w:val="24"/>
          <w:szCs w:val="24"/>
        </w:rPr>
      </w:pPr>
    </w:p>
    <w:p w:rsidR="00C71CE1" w:rsidRDefault="00C71CE1" w:rsidP="00B92467">
      <w:pPr>
        <w:jc w:val="center"/>
        <w:rPr>
          <w:sz w:val="24"/>
          <w:szCs w:val="24"/>
        </w:rPr>
      </w:pPr>
    </w:p>
    <w:p w:rsidR="00BC419E" w:rsidRPr="004F1794" w:rsidRDefault="00BC419E" w:rsidP="00BC419E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BC419E" w:rsidRDefault="00BC419E" w:rsidP="00BC419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925"/>
        <w:gridCol w:w="5330"/>
      </w:tblGrid>
      <w:tr w:rsidR="00BC419E" w:rsidRPr="003C335F" w:rsidTr="00F0708D">
        <w:tc>
          <w:tcPr>
            <w:tcW w:w="876" w:type="dxa"/>
          </w:tcPr>
          <w:p w:rsidR="00BC419E" w:rsidRPr="004F1794" w:rsidRDefault="00BC419E" w:rsidP="00F0708D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25" w:type="dxa"/>
          </w:tcPr>
          <w:p w:rsidR="00BC419E" w:rsidRPr="003C335F" w:rsidRDefault="00BC419E" w:rsidP="00F070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30" w:type="dxa"/>
          </w:tcPr>
          <w:p w:rsidR="00BC419E" w:rsidRPr="003C335F" w:rsidRDefault="00BC419E" w:rsidP="00BC419E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3C335F">
              <w:rPr>
                <w:sz w:val="24"/>
                <w:szCs w:val="24"/>
              </w:rPr>
              <w:t>Югры</w:t>
            </w:r>
            <w:proofErr w:type="spellEnd"/>
            <w:r w:rsidRPr="003C335F">
              <w:rPr>
                <w:sz w:val="24"/>
                <w:szCs w:val="24"/>
              </w:rPr>
              <w:t xml:space="preserve">, федеральный бюджет. </w:t>
            </w:r>
          </w:p>
          <w:p w:rsidR="00BC419E" w:rsidRPr="003C335F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 w:rsidR="000E24F8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необходимо: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) на 2018 год – 449 909,6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2) на 2019 год – </w:t>
            </w:r>
            <w:r w:rsidRPr="00616C2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AC57F5">
              <w:rPr>
                <w:rFonts w:ascii="Times New Roman" w:hAnsi="Times New Roman" w:cs="Times New Roman"/>
                <w:sz w:val="24"/>
                <w:szCs w:val="24"/>
              </w:rPr>
              <w:t>455 139,2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445 881,3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09514F" w:rsidRPr="002C4E8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095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9514F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6) на 2023 год – 432 295,9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7) на 2024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8) на 2025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9) на 2026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10) на 2027 год – 432 295,9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11) на 2028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12) на 2029 год – 432 295,9тыс.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3C335F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13) на 2030 год – 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</w:tbl>
    <w:p w:rsidR="00BC419E" w:rsidRDefault="00BC419E" w:rsidP="00BC419E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B29EB" w:rsidRDefault="00B54F97" w:rsidP="000C0DA4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</w:t>
      </w:r>
      <w:r w:rsidR="00015D5A">
        <w:rPr>
          <w:sz w:val="24"/>
          <w:szCs w:val="24"/>
        </w:rPr>
        <w:t>и</w:t>
      </w:r>
      <w:r>
        <w:rPr>
          <w:sz w:val="24"/>
          <w:szCs w:val="24"/>
        </w:rPr>
        <w:t xml:space="preserve"> 1.1., 1.2. </w:t>
      </w:r>
      <w:r w:rsidR="00015D5A">
        <w:rPr>
          <w:sz w:val="24"/>
          <w:szCs w:val="24"/>
        </w:rPr>
        <w:t>т</w:t>
      </w:r>
      <w:r w:rsidR="000C0DA4">
        <w:rPr>
          <w:sz w:val="24"/>
          <w:szCs w:val="24"/>
        </w:rPr>
        <w:t>аблиц</w:t>
      </w:r>
      <w:r>
        <w:rPr>
          <w:sz w:val="24"/>
          <w:szCs w:val="24"/>
        </w:rPr>
        <w:t>ы</w:t>
      </w:r>
      <w:r w:rsidR="000C0DA4">
        <w:rPr>
          <w:sz w:val="24"/>
          <w:szCs w:val="24"/>
        </w:rPr>
        <w:t xml:space="preserve"> 2</w:t>
      </w:r>
      <w:r w:rsidR="000C0DA4" w:rsidRPr="004F1794">
        <w:rPr>
          <w:sz w:val="24"/>
          <w:szCs w:val="24"/>
        </w:rPr>
        <w:t xml:space="preserve"> изложить в новой редакции:</w:t>
      </w:r>
    </w:p>
    <w:p w:rsidR="00B54F97" w:rsidRDefault="00B54F97" w:rsidP="008B29EB">
      <w:pPr>
        <w:autoSpaceDE w:val="0"/>
        <w:autoSpaceDN w:val="0"/>
        <w:adjustRightInd w:val="0"/>
        <w:ind w:left="12960" w:hanging="12251"/>
        <w:outlineLvl w:val="2"/>
        <w:rPr>
          <w:sz w:val="24"/>
          <w:szCs w:val="24"/>
        </w:rPr>
        <w:sectPr w:rsidR="00B54F97" w:rsidSect="00402A90">
          <w:pgSz w:w="12240" w:h="15840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3000"/>
        <w:gridCol w:w="1874"/>
        <w:gridCol w:w="1277"/>
        <w:gridCol w:w="1200"/>
        <w:gridCol w:w="1217"/>
      </w:tblGrid>
      <w:tr w:rsidR="00C965F2" w:rsidRPr="00750532" w:rsidTr="003958CD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1F13"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 отдел опеки и попечительства администрации города Урай,</w:t>
            </w:r>
            <w:r>
              <w:rPr>
                <w:sz w:val="22"/>
                <w:szCs w:val="22"/>
              </w:rPr>
              <w:t xml:space="preserve"> </w:t>
            </w:r>
            <w:r w:rsidRPr="00750532">
              <w:rPr>
                <w:sz w:val="22"/>
                <w:szCs w:val="22"/>
              </w:rPr>
              <w:t>МКУ «УЖКХ города Урай»,  МКУ «УМТО города Урай»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B54F97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3 887 301,6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B54F97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308 514,2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A1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A13AA">
              <w:rPr>
                <w:rFonts w:ascii="Times New Roman" w:hAnsi="Times New Roman" w:cs="Times New Roman"/>
                <w:sz w:val="22"/>
                <w:szCs w:val="22"/>
              </w:rPr>
              <w:t> 891,8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1 264 333,7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A13AA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90 460,8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B54F97" w:rsidP="005E3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2 551 973,4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5E3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5E3856">
              <w:rPr>
                <w:rFonts w:ascii="Times New Roman" w:hAnsi="Times New Roman" w:cs="Times New Roman"/>
                <w:sz w:val="22"/>
                <w:szCs w:val="22"/>
              </w:rPr>
              <w:t>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B54F97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212 161,6</w:t>
            </w:r>
          </w:p>
        </w:tc>
      </w:tr>
      <w:tr w:rsidR="00C965F2" w:rsidRPr="00750532" w:rsidTr="003958CD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A2422C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1 099 148,1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A2422C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88 494,4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A2422C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1 091 958,3</w:t>
            </w:r>
            <w:r w:rsidR="00C965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A2422C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88 494,4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B63C5" w:rsidRDefault="00810FF7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13A20" w:rsidRDefault="00413A20" w:rsidP="008B29EB">
      <w:pPr>
        <w:pStyle w:val="ConsPlusNormal"/>
        <w:widowControl/>
        <w:numPr>
          <w:ilvl w:val="0"/>
          <w:numId w:val="38"/>
        </w:numPr>
        <w:tabs>
          <w:tab w:val="left" w:pos="1134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413A20">
        <w:rPr>
          <w:rFonts w:ascii="Times New Roman" w:hAnsi="Times New Roman" w:cs="Times New Roman"/>
          <w:sz w:val="24"/>
          <w:szCs w:val="24"/>
        </w:rPr>
        <w:t>Строку 1.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15D5A">
        <w:rPr>
          <w:rFonts w:ascii="Times New Roman" w:hAnsi="Times New Roman" w:cs="Times New Roman"/>
          <w:sz w:val="24"/>
          <w:szCs w:val="24"/>
        </w:rPr>
        <w:t>т</w:t>
      </w:r>
      <w:r w:rsidRPr="00413A20">
        <w:rPr>
          <w:rFonts w:ascii="Times New Roman" w:hAnsi="Times New Roman" w:cs="Times New Roman"/>
          <w:sz w:val="24"/>
          <w:szCs w:val="24"/>
        </w:rPr>
        <w:t>аблицы 2 изложить в новой редакции:</w:t>
      </w:r>
    </w:p>
    <w:p w:rsidR="00413A20" w:rsidRDefault="00413A20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3000"/>
        <w:gridCol w:w="1874"/>
        <w:gridCol w:w="1277"/>
        <w:gridCol w:w="1200"/>
        <w:gridCol w:w="1217"/>
      </w:tblGrid>
      <w:tr w:rsidR="00413A20" w:rsidRPr="00750532" w:rsidTr="00413A20">
        <w:trPr>
          <w:cantSplit/>
          <w:trHeight w:val="46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</w:t>
            </w:r>
            <w:r w:rsidRPr="00750532">
              <w:rPr>
                <w:sz w:val="22"/>
                <w:szCs w:val="22"/>
              </w:rPr>
              <w:lastRenderedPageBreak/>
              <w:t>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413A20" w:rsidRPr="00750532" w:rsidRDefault="00413A20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сводно-аналитический отдел администрации города Урай, отдел по учету и отчетности администрации города Урай, Управление </w:t>
            </w:r>
            <w:r w:rsidRPr="00750532">
              <w:rPr>
                <w:sz w:val="22"/>
                <w:szCs w:val="22"/>
              </w:rPr>
              <w:lastRenderedPageBreak/>
              <w:t>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71 434,4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9 412,4</w:t>
            </w:r>
          </w:p>
        </w:tc>
      </w:tr>
      <w:tr w:rsidR="00413A20" w:rsidRPr="00750532" w:rsidTr="00413A20">
        <w:trPr>
          <w:cantSplit/>
          <w:trHeight w:val="46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3A20" w:rsidRPr="00750532" w:rsidTr="00413A20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30 398,2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3 664,0</w:t>
            </w:r>
          </w:p>
        </w:tc>
      </w:tr>
      <w:tr w:rsidR="00413A20" w:rsidRPr="00750532" w:rsidTr="00413A20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41 036,2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5 748,4</w:t>
            </w:r>
          </w:p>
        </w:tc>
      </w:tr>
      <w:tr w:rsidR="00413A20" w:rsidRPr="00750532" w:rsidTr="00413A20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20" w:rsidRPr="00750532" w:rsidRDefault="00413A20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13A20" w:rsidRDefault="00413A20" w:rsidP="00413A2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413A20" w:rsidRDefault="006540DC" w:rsidP="008B29EB">
      <w:pPr>
        <w:pStyle w:val="ConsPlusNormal"/>
        <w:widowControl/>
        <w:numPr>
          <w:ilvl w:val="0"/>
          <w:numId w:val="38"/>
        </w:num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714D41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015D5A">
        <w:rPr>
          <w:rFonts w:ascii="Times New Roman" w:hAnsi="Times New Roman" w:cs="Times New Roman"/>
          <w:sz w:val="24"/>
          <w:szCs w:val="24"/>
        </w:rPr>
        <w:t>«</w:t>
      </w:r>
      <w:r w:rsidR="00714D41" w:rsidRPr="00714D41">
        <w:rPr>
          <w:rFonts w:ascii="Times New Roman" w:hAnsi="Times New Roman" w:cs="Times New Roman"/>
          <w:sz w:val="24"/>
          <w:szCs w:val="24"/>
        </w:rPr>
        <w:t>Итого по подпрограмме 1:</w:t>
      </w:r>
      <w:r w:rsidR="00015D5A">
        <w:rPr>
          <w:rFonts w:ascii="Times New Roman" w:hAnsi="Times New Roman" w:cs="Times New Roman"/>
          <w:sz w:val="24"/>
          <w:szCs w:val="24"/>
        </w:rPr>
        <w:t>»</w:t>
      </w:r>
      <w:r w:rsidRPr="00714D41">
        <w:rPr>
          <w:rFonts w:ascii="Times New Roman" w:hAnsi="Times New Roman" w:cs="Times New Roman"/>
          <w:sz w:val="24"/>
          <w:szCs w:val="24"/>
        </w:rPr>
        <w:t xml:space="preserve"> </w:t>
      </w:r>
      <w:r w:rsidR="00015D5A">
        <w:rPr>
          <w:rFonts w:ascii="Times New Roman" w:hAnsi="Times New Roman" w:cs="Times New Roman"/>
          <w:sz w:val="24"/>
          <w:szCs w:val="24"/>
        </w:rPr>
        <w:t>т</w:t>
      </w:r>
      <w:r w:rsidRPr="00714D41">
        <w:rPr>
          <w:rFonts w:ascii="Times New Roman" w:hAnsi="Times New Roman" w:cs="Times New Roman"/>
          <w:sz w:val="24"/>
          <w:szCs w:val="24"/>
        </w:rPr>
        <w:t>аблицы</w:t>
      </w:r>
      <w:r w:rsidRPr="00413A20">
        <w:rPr>
          <w:rFonts w:ascii="Times New Roman" w:hAnsi="Times New Roman" w:cs="Times New Roman"/>
          <w:sz w:val="24"/>
          <w:szCs w:val="24"/>
        </w:rPr>
        <w:t xml:space="preserve"> 2 изложить в новой редакции:</w:t>
      </w:r>
    </w:p>
    <w:p w:rsidR="00413A20" w:rsidRDefault="00714D41" w:rsidP="006540DC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1874"/>
        <w:gridCol w:w="1277"/>
        <w:gridCol w:w="1200"/>
        <w:gridCol w:w="1217"/>
      </w:tblGrid>
      <w:tr w:rsidR="006540DC" w:rsidRPr="00750532" w:rsidTr="006540DC">
        <w:trPr>
          <w:cantSplit/>
          <w:trHeight w:val="419"/>
        </w:trPr>
        <w:tc>
          <w:tcPr>
            <w:tcW w:w="5252" w:type="dxa"/>
            <w:vMerge w:val="restart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</w:tcPr>
          <w:p w:rsidR="006540DC" w:rsidRPr="00750532" w:rsidRDefault="00714D41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5 242 571,9</w:t>
            </w:r>
          </w:p>
        </w:tc>
        <w:tc>
          <w:tcPr>
            <w:tcW w:w="127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</w:tcPr>
          <w:p w:rsidR="006540DC" w:rsidRPr="00750532" w:rsidRDefault="00714D41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418 477,5</w:t>
            </w:r>
          </w:p>
        </w:tc>
      </w:tr>
      <w:tr w:rsidR="006540DC" w:rsidRPr="00750532" w:rsidTr="006540DC">
        <w:trPr>
          <w:cantSplit/>
          <w:trHeight w:val="239"/>
        </w:trPr>
        <w:tc>
          <w:tcPr>
            <w:tcW w:w="5252" w:type="dxa"/>
            <w:vMerge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27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6540DC" w:rsidRPr="00750532" w:rsidTr="006540DC">
        <w:trPr>
          <w:cantSplit/>
          <w:trHeight w:val="239"/>
        </w:trPr>
        <w:tc>
          <w:tcPr>
            <w:tcW w:w="5252" w:type="dxa"/>
            <w:vMerge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</w:tcPr>
          <w:p w:rsidR="006540DC" w:rsidRPr="00750532" w:rsidRDefault="00714D41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1 301 971,7</w:t>
            </w:r>
          </w:p>
        </w:tc>
        <w:tc>
          <w:tcPr>
            <w:tcW w:w="127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</w:tcPr>
          <w:p w:rsidR="006540DC" w:rsidRPr="00750532" w:rsidRDefault="00714D41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94 124,8</w:t>
            </w:r>
          </w:p>
        </w:tc>
      </w:tr>
      <w:tr w:rsidR="006540DC" w:rsidRPr="00750532" w:rsidTr="006540DC">
        <w:trPr>
          <w:cantSplit/>
          <w:trHeight w:val="239"/>
        </w:trPr>
        <w:tc>
          <w:tcPr>
            <w:tcW w:w="5252" w:type="dxa"/>
            <w:vMerge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</w:tcPr>
          <w:p w:rsidR="006540DC" w:rsidRPr="00750532" w:rsidRDefault="00714D41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3 869 605,7</w:t>
            </w:r>
          </w:p>
        </w:tc>
        <w:tc>
          <w:tcPr>
            <w:tcW w:w="127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</w:tcPr>
          <w:p w:rsidR="006540DC" w:rsidRPr="00750532" w:rsidRDefault="00714D41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318 460,9</w:t>
            </w:r>
          </w:p>
        </w:tc>
      </w:tr>
      <w:tr w:rsidR="006540DC" w:rsidRPr="00750532" w:rsidTr="006540DC">
        <w:trPr>
          <w:cantSplit/>
          <w:trHeight w:val="239"/>
        </w:trPr>
        <w:tc>
          <w:tcPr>
            <w:tcW w:w="5252" w:type="dxa"/>
            <w:vMerge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E364B2" w:rsidRDefault="00E364B2" w:rsidP="00E364B2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C57F5" w:rsidRDefault="00AC57F5" w:rsidP="00AC57F5">
      <w:pPr>
        <w:pStyle w:val="ConsPlusNormal"/>
        <w:widowControl/>
        <w:numPr>
          <w:ilvl w:val="0"/>
          <w:numId w:val="38"/>
        </w:num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714D41">
        <w:rPr>
          <w:rFonts w:ascii="Times New Roman" w:hAnsi="Times New Roman" w:cs="Times New Roman"/>
          <w:sz w:val="24"/>
          <w:szCs w:val="24"/>
        </w:rPr>
        <w:t>Строк</w:t>
      </w:r>
      <w:r w:rsidR="00015D5A">
        <w:rPr>
          <w:rFonts w:ascii="Times New Roman" w:hAnsi="Times New Roman" w:cs="Times New Roman"/>
          <w:sz w:val="24"/>
          <w:szCs w:val="24"/>
        </w:rPr>
        <w:t>и</w:t>
      </w:r>
      <w:r w:rsidRPr="0071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2.2, </w:t>
      </w:r>
      <w:r w:rsidR="00015D5A">
        <w:rPr>
          <w:rFonts w:ascii="Times New Roman" w:hAnsi="Times New Roman" w:cs="Times New Roman"/>
          <w:sz w:val="24"/>
          <w:szCs w:val="24"/>
        </w:rPr>
        <w:t>«</w:t>
      </w:r>
      <w:r w:rsidRPr="00714D41">
        <w:rPr>
          <w:rFonts w:ascii="Times New Roman" w:hAnsi="Times New Roman" w:cs="Times New Roman"/>
          <w:sz w:val="24"/>
          <w:szCs w:val="24"/>
        </w:rPr>
        <w:t xml:space="preserve">Итого по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D41">
        <w:rPr>
          <w:rFonts w:ascii="Times New Roman" w:hAnsi="Times New Roman" w:cs="Times New Roman"/>
          <w:sz w:val="24"/>
          <w:szCs w:val="24"/>
        </w:rPr>
        <w:t>:</w:t>
      </w:r>
      <w:r w:rsidR="00015D5A">
        <w:rPr>
          <w:rFonts w:ascii="Times New Roman" w:hAnsi="Times New Roman" w:cs="Times New Roman"/>
          <w:sz w:val="24"/>
          <w:szCs w:val="24"/>
        </w:rPr>
        <w:t>»</w:t>
      </w:r>
      <w:r w:rsidRPr="00714D41">
        <w:rPr>
          <w:rFonts w:ascii="Times New Roman" w:hAnsi="Times New Roman" w:cs="Times New Roman"/>
          <w:sz w:val="24"/>
          <w:szCs w:val="24"/>
        </w:rPr>
        <w:t xml:space="preserve"> </w:t>
      </w:r>
      <w:r w:rsidR="00015D5A">
        <w:rPr>
          <w:rFonts w:ascii="Times New Roman" w:hAnsi="Times New Roman" w:cs="Times New Roman"/>
          <w:sz w:val="24"/>
          <w:szCs w:val="24"/>
        </w:rPr>
        <w:t>т</w:t>
      </w:r>
      <w:r w:rsidRPr="00714D41">
        <w:rPr>
          <w:rFonts w:ascii="Times New Roman" w:hAnsi="Times New Roman" w:cs="Times New Roman"/>
          <w:sz w:val="24"/>
          <w:szCs w:val="24"/>
        </w:rPr>
        <w:t>аблицы</w:t>
      </w:r>
      <w:r w:rsidRPr="00413A20">
        <w:rPr>
          <w:rFonts w:ascii="Times New Roman" w:hAnsi="Times New Roman" w:cs="Times New Roman"/>
          <w:sz w:val="24"/>
          <w:szCs w:val="24"/>
        </w:rPr>
        <w:t xml:space="preserve"> 2 изложить в новой редакции:</w:t>
      </w:r>
    </w:p>
    <w:p w:rsidR="00AC57F5" w:rsidRDefault="00AC57F5" w:rsidP="00AC57F5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64"/>
        <w:gridCol w:w="2977"/>
        <w:gridCol w:w="1834"/>
        <w:gridCol w:w="1284"/>
        <w:gridCol w:w="1134"/>
        <w:gridCol w:w="1276"/>
      </w:tblGrid>
      <w:tr w:rsidR="00AC57F5" w:rsidRPr="00750532" w:rsidTr="00AC57F5">
        <w:trPr>
          <w:cantSplit/>
          <w:trHeight w:val="239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экономического развития администрации города Урай, </w:t>
            </w:r>
            <w:r w:rsidRPr="00750532">
              <w:rPr>
                <w:sz w:val="22"/>
                <w:szCs w:val="22"/>
              </w:rPr>
              <w:t xml:space="preserve"> сводно-аналитический отдел администрации города Урай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7F5" w:rsidRPr="00FC7C34" w:rsidRDefault="00FC7C34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439 709,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FC7C34" w:rsidP="00402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36 062,3</w:t>
            </w:r>
          </w:p>
        </w:tc>
      </w:tr>
      <w:tr w:rsidR="00AC57F5" w:rsidRPr="00750532" w:rsidTr="00AC57F5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C57F5" w:rsidRPr="00750532" w:rsidTr="00AC57F5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FC7C34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283 726,9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FC7C34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AC57F5" w:rsidRPr="00750532" w:rsidTr="00AC57F5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155 982,4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644,9</w:t>
            </w:r>
          </w:p>
        </w:tc>
      </w:tr>
      <w:tr w:rsidR="00AC57F5" w:rsidRPr="00750532" w:rsidTr="00402A90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7C34" w:rsidRPr="00750532" w:rsidTr="00402A90">
        <w:trPr>
          <w:cantSplit/>
          <w:trHeight w:val="239"/>
        </w:trPr>
        <w:tc>
          <w:tcPr>
            <w:tcW w:w="53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FC7C34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439 709,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36 062,3</w:t>
            </w:r>
          </w:p>
        </w:tc>
      </w:tr>
      <w:tr w:rsidR="00FC7C34" w:rsidRPr="00750532" w:rsidTr="00402A90">
        <w:trPr>
          <w:cantSplit/>
          <w:trHeight w:val="239"/>
        </w:trPr>
        <w:tc>
          <w:tcPr>
            <w:tcW w:w="53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7C34" w:rsidRPr="00750532" w:rsidTr="00402A90">
        <w:trPr>
          <w:cantSplit/>
          <w:trHeight w:val="239"/>
        </w:trPr>
        <w:tc>
          <w:tcPr>
            <w:tcW w:w="53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283 726,9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FC7C34" w:rsidRPr="00750532" w:rsidTr="00402A90">
        <w:trPr>
          <w:cantSplit/>
          <w:trHeight w:val="239"/>
        </w:trPr>
        <w:tc>
          <w:tcPr>
            <w:tcW w:w="53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155 982,4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34" w:rsidRPr="00750532" w:rsidRDefault="00FC7C34" w:rsidP="00FC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644,9</w:t>
            </w:r>
          </w:p>
        </w:tc>
      </w:tr>
      <w:tr w:rsidR="00AC57F5" w:rsidRPr="00750532" w:rsidTr="00402A90">
        <w:trPr>
          <w:cantSplit/>
          <w:trHeight w:val="239"/>
        </w:trPr>
        <w:tc>
          <w:tcPr>
            <w:tcW w:w="53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F5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AC57F5" w:rsidRDefault="00AC57F5" w:rsidP="00AC57F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C57F5" w:rsidRDefault="00AC57F5" w:rsidP="00E364B2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6166" w:rsidRPr="00371535" w:rsidRDefault="00C16166" w:rsidP="00AC57F5">
      <w:pPr>
        <w:pStyle w:val="ConsPlusNormal"/>
        <w:widowControl/>
        <w:numPr>
          <w:ilvl w:val="0"/>
          <w:numId w:val="38"/>
        </w:num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71535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015D5A">
        <w:rPr>
          <w:rFonts w:ascii="Times New Roman" w:hAnsi="Times New Roman" w:cs="Times New Roman"/>
          <w:sz w:val="24"/>
          <w:szCs w:val="24"/>
        </w:rPr>
        <w:t>«</w:t>
      </w:r>
      <w:r w:rsidRPr="00371535">
        <w:rPr>
          <w:rFonts w:ascii="Times New Roman" w:hAnsi="Times New Roman" w:cs="Times New Roman"/>
          <w:sz w:val="24"/>
          <w:szCs w:val="24"/>
        </w:rPr>
        <w:t>Всего по муниципальной программе</w:t>
      </w:r>
      <w:proofErr w:type="gramStart"/>
      <w:r w:rsidRPr="00371535">
        <w:rPr>
          <w:rFonts w:ascii="Times New Roman" w:hAnsi="Times New Roman" w:cs="Times New Roman"/>
          <w:sz w:val="24"/>
          <w:szCs w:val="24"/>
        </w:rPr>
        <w:t>:</w:t>
      </w:r>
      <w:r w:rsidR="00015D5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 w:rsidR="00015D5A">
        <w:rPr>
          <w:rFonts w:ascii="Times New Roman" w:hAnsi="Times New Roman" w:cs="Times New Roman"/>
          <w:sz w:val="24"/>
          <w:szCs w:val="24"/>
        </w:rPr>
        <w:t>т</w:t>
      </w:r>
      <w:r w:rsidRPr="00371535">
        <w:rPr>
          <w:rFonts w:ascii="Times New Roman" w:hAnsi="Times New Roman" w:cs="Times New Roman"/>
          <w:sz w:val="24"/>
          <w:szCs w:val="24"/>
        </w:rPr>
        <w:t>аблицы 2 изложить в новой редакции:</w:t>
      </w:r>
    </w:p>
    <w:p w:rsidR="00C16166" w:rsidRDefault="00C16166" w:rsidP="008B29EB">
      <w:pPr>
        <w:pStyle w:val="ConsPlusNormal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C16166" w:rsidRPr="00750532" w:rsidTr="00402A90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5 689 387,1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AC57F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455 139,2</w:t>
            </w:r>
          </w:p>
        </w:tc>
      </w:tr>
      <w:tr w:rsidR="00C16166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C16166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0B71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</w:t>
            </w:r>
            <w:r w:rsidR="000B71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B713E">
              <w:rPr>
                <w:rFonts w:ascii="Times New Roman" w:hAnsi="Times New Roman" w:cs="Times New Roman"/>
                <w:sz w:val="22"/>
                <w:szCs w:val="22"/>
              </w:rPr>
              <w:t>698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B71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0B713E" w:rsidP="00C16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127 542,2</w:t>
            </w:r>
          </w:p>
        </w:tc>
      </w:tr>
      <w:tr w:rsidR="00C16166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4 032 694,0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321 705,2</w:t>
            </w:r>
          </w:p>
        </w:tc>
      </w:tr>
      <w:tr w:rsidR="00C16166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830BF" w:rsidRDefault="003830BF" w:rsidP="003830BF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13A20" w:rsidRPr="00371535" w:rsidRDefault="00371535" w:rsidP="00734A14">
      <w:pPr>
        <w:pStyle w:val="ConsPlusNormal"/>
        <w:widowControl/>
        <w:numPr>
          <w:ilvl w:val="0"/>
          <w:numId w:val="38"/>
        </w:numPr>
        <w:tabs>
          <w:tab w:val="left" w:pos="426"/>
          <w:tab w:val="left" w:pos="2977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535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015D5A">
        <w:rPr>
          <w:rFonts w:ascii="Times New Roman" w:hAnsi="Times New Roman" w:cs="Times New Roman"/>
          <w:sz w:val="24"/>
          <w:szCs w:val="24"/>
        </w:rPr>
        <w:t>«</w:t>
      </w:r>
      <w:r w:rsidRPr="00371535">
        <w:rPr>
          <w:rFonts w:ascii="Times New Roman" w:hAnsi="Times New Roman" w:cs="Times New Roman"/>
          <w:sz w:val="24"/>
          <w:szCs w:val="24"/>
        </w:rPr>
        <w:t>Прочие расходы</w:t>
      </w:r>
      <w:r w:rsidR="00015D5A">
        <w:rPr>
          <w:rFonts w:ascii="Times New Roman" w:hAnsi="Times New Roman" w:cs="Times New Roman"/>
          <w:sz w:val="24"/>
          <w:szCs w:val="24"/>
        </w:rPr>
        <w:t>»</w:t>
      </w:r>
      <w:r w:rsidRPr="00371535">
        <w:rPr>
          <w:rFonts w:ascii="Times New Roman" w:hAnsi="Times New Roman" w:cs="Times New Roman"/>
          <w:sz w:val="24"/>
          <w:szCs w:val="24"/>
        </w:rPr>
        <w:t>,</w:t>
      </w:r>
      <w:r w:rsidR="00734A14">
        <w:rPr>
          <w:rFonts w:ascii="Times New Roman" w:hAnsi="Times New Roman" w:cs="Times New Roman"/>
          <w:sz w:val="24"/>
          <w:szCs w:val="24"/>
        </w:rPr>
        <w:t xml:space="preserve"> «В том числе:»,</w:t>
      </w:r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 w:rsidR="00015D5A">
        <w:rPr>
          <w:rFonts w:ascii="Times New Roman" w:hAnsi="Times New Roman" w:cs="Times New Roman"/>
          <w:sz w:val="24"/>
          <w:szCs w:val="24"/>
        </w:rPr>
        <w:t>«</w:t>
      </w:r>
      <w:r w:rsidRPr="00371535">
        <w:rPr>
          <w:rFonts w:ascii="Times New Roman" w:hAnsi="Times New Roman" w:cs="Times New Roman"/>
          <w:sz w:val="24"/>
          <w:szCs w:val="24"/>
        </w:rPr>
        <w:t>Ответственный исполнитель - сводно-аналитический отдел администрации города Урай, отдел по учету и отчетности администрации города Урай</w:t>
      </w:r>
      <w:r w:rsidR="00015D5A">
        <w:rPr>
          <w:rFonts w:ascii="Times New Roman" w:hAnsi="Times New Roman" w:cs="Times New Roman"/>
          <w:sz w:val="24"/>
          <w:szCs w:val="24"/>
        </w:rPr>
        <w:t>»</w:t>
      </w:r>
      <w:r w:rsidRPr="00371535">
        <w:rPr>
          <w:rFonts w:ascii="Times New Roman" w:hAnsi="Times New Roman" w:cs="Times New Roman"/>
          <w:sz w:val="24"/>
          <w:szCs w:val="24"/>
        </w:rPr>
        <w:t xml:space="preserve">, </w:t>
      </w:r>
      <w:r w:rsidR="00734A14">
        <w:rPr>
          <w:rFonts w:ascii="Times New Roman" w:hAnsi="Times New Roman" w:cs="Times New Roman"/>
          <w:sz w:val="24"/>
          <w:szCs w:val="24"/>
        </w:rPr>
        <w:t>«</w:t>
      </w:r>
      <w:r w:rsidRPr="00371535">
        <w:rPr>
          <w:rFonts w:ascii="Times New Roman" w:hAnsi="Times New Roman" w:cs="Times New Roman"/>
          <w:sz w:val="24"/>
          <w:szCs w:val="24"/>
        </w:rPr>
        <w:t>Соисполнитель 1 (Муниципальное казенное учреждение  «Управление материально-технического обеспечения города Урай»)</w:t>
      </w:r>
      <w:r w:rsidR="00734A14">
        <w:rPr>
          <w:rFonts w:ascii="Times New Roman" w:hAnsi="Times New Roman" w:cs="Times New Roman"/>
          <w:sz w:val="24"/>
          <w:szCs w:val="24"/>
        </w:rPr>
        <w:t>»</w:t>
      </w:r>
      <w:r w:rsidR="003D370C">
        <w:rPr>
          <w:rFonts w:ascii="Times New Roman" w:hAnsi="Times New Roman" w:cs="Times New Roman"/>
          <w:sz w:val="24"/>
          <w:szCs w:val="24"/>
        </w:rPr>
        <w:t xml:space="preserve">, </w:t>
      </w:r>
      <w:r w:rsidR="00734A14">
        <w:rPr>
          <w:rFonts w:ascii="Times New Roman" w:hAnsi="Times New Roman" w:cs="Times New Roman"/>
          <w:sz w:val="24"/>
          <w:szCs w:val="24"/>
        </w:rPr>
        <w:t>«</w:t>
      </w:r>
      <w:r w:rsidR="003D370C" w:rsidRPr="003D370C">
        <w:rPr>
          <w:rFonts w:ascii="Times New Roman" w:hAnsi="Times New Roman" w:cs="Times New Roman"/>
          <w:sz w:val="24"/>
          <w:szCs w:val="24"/>
        </w:rPr>
        <w:t>Соисполнитель 2 (Органы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 муниципального жилого</w:t>
      </w:r>
      <w:proofErr w:type="gramEnd"/>
      <w:r w:rsidR="003D370C" w:rsidRPr="003D370C">
        <w:rPr>
          <w:rFonts w:ascii="Times New Roman" w:hAnsi="Times New Roman" w:cs="Times New Roman"/>
          <w:sz w:val="24"/>
          <w:szCs w:val="24"/>
        </w:rPr>
        <w:t xml:space="preserve">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 Правовое управление администрации города Урай)</w:t>
      </w:r>
      <w:r w:rsidR="00734A14">
        <w:rPr>
          <w:rFonts w:ascii="Times New Roman" w:hAnsi="Times New Roman" w:cs="Times New Roman"/>
          <w:sz w:val="24"/>
          <w:szCs w:val="24"/>
        </w:rPr>
        <w:t>»</w:t>
      </w:r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 w:rsidR="00734A14">
        <w:rPr>
          <w:rFonts w:ascii="Times New Roman" w:hAnsi="Times New Roman" w:cs="Times New Roman"/>
          <w:sz w:val="24"/>
          <w:szCs w:val="24"/>
        </w:rPr>
        <w:t>т</w:t>
      </w:r>
      <w:r w:rsidRPr="00371535">
        <w:rPr>
          <w:rFonts w:ascii="Times New Roman" w:hAnsi="Times New Roman" w:cs="Times New Roman"/>
          <w:sz w:val="24"/>
          <w:szCs w:val="24"/>
        </w:rPr>
        <w:t>аблицы 2 изложить в новой редакции:</w:t>
      </w:r>
    </w:p>
    <w:p w:rsidR="00413A20" w:rsidRDefault="00371535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2F69BC" w:rsidRPr="00750532" w:rsidTr="00402A90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5 689 387,1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455 139,2</w:t>
            </w:r>
          </w:p>
        </w:tc>
      </w:tr>
      <w:tr w:rsidR="002F69BC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2F69BC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1 585 698,6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127 542,2</w:t>
            </w:r>
          </w:p>
        </w:tc>
      </w:tr>
      <w:tr w:rsidR="002F69BC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4 032 694,0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321 705,2</w:t>
            </w:r>
          </w:p>
        </w:tc>
      </w:tr>
      <w:tr w:rsidR="002F69BC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1535" w:rsidTr="00402A90">
        <w:trPr>
          <w:cantSplit/>
          <w:trHeight w:val="239"/>
        </w:trPr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1535" w:rsidRDefault="00371535" w:rsidP="00402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371535" w:rsidRPr="00355BE6" w:rsidTr="00402A90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04CBB" w:rsidRDefault="00371535" w:rsidP="00FC0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3 04</w:t>
            </w:r>
            <w:r w:rsidR="00FC0B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32097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FC0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 568,6</w:t>
            </w:r>
          </w:p>
        </w:tc>
      </w:tr>
      <w:tr w:rsidR="00371535" w:rsidRPr="00355BE6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04CBB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32097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371535" w:rsidRPr="00355BE6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04CBB" w:rsidRDefault="00371535" w:rsidP="00FC0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372 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832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32097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FC0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71535" w:rsidRPr="00355BE6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04CBB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2 605 285,6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32097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216 962,2</w:t>
            </w:r>
          </w:p>
        </w:tc>
      </w:tr>
      <w:tr w:rsidR="00371535" w:rsidRPr="00355BE6" w:rsidTr="00402A90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04CBB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C62B77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1535" w:rsidRPr="00355BE6" w:rsidTr="00402A90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04CBB" w:rsidRDefault="00371535" w:rsidP="00FC0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1 173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 423,7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32097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FC0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1535" w:rsidRPr="00355BE6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04CBB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32097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1535" w:rsidRPr="00355BE6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04CBB" w:rsidRDefault="00371535" w:rsidP="00FC0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C0B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32097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FC0BB6" w:rsidP="00FC0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2 938,8</w:t>
            </w:r>
          </w:p>
        </w:tc>
      </w:tr>
      <w:tr w:rsidR="00371535" w:rsidRPr="00355BE6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04CBB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1 130 193,7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32097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93 360,6</w:t>
            </w:r>
          </w:p>
        </w:tc>
      </w:tr>
      <w:tr w:rsidR="00371535" w:rsidRPr="00355BE6" w:rsidTr="00402A90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535" w:rsidRPr="00FC3A2F" w:rsidRDefault="00371535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04CBB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A32097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35" w:rsidRPr="00355BE6" w:rsidRDefault="003715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453A7" w:rsidRPr="00355BE6" w:rsidTr="00402A90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3A7" w:rsidRPr="00FC3A2F" w:rsidRDefault="00F453A7" w:rsidP="003D3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2 (Органы администрации города Урай - Комитет по управлению муниципальным имуществом администрации города Урай, </w:t>
            </w:r>
            <w:r w:rsidRPr="00FC3A2F">
              <w:rPr>
                <w:sz w:val="22"/>
                <w:szCs w:val="22"/>
              </w:rPr>
              <w:t xml:space="preserve"> Управление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>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 Правовое управление администрации города Урай)</w:t>
            </w:r>
            <w:proofErr w:type="gramEnd"/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A7" w:rsidRPr="00FC3A2F" w:rsidRDefault="00F453A7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A04CBB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1 448 172,5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A32097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113 058,6</w:t>
            </w:r>
          </w:p>
        </w:tc>
      </w:tr>
      <w:tr w:rsidR="00F453A7" w:rsidRPr="00355BE6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A7" w:rsidRPr="00FC3A2F" w:rsidRDefault="00F453A7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A7" w:rsidRPr="00FC3A2F" w:rsidRDefault="00F453A7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A04CBB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A32097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453A7" w:rsidRPr="00355BE6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A7" w:rsidRPr="00FC3A2F" w:rsidRDefault="00F453A7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A7" w:rsidRPr="00FC3A2F" w:rsidRDefault="00F453A7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A04CBB" w:rsidRDefault="00F453A7" w:rsidP="00F4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1 156 126,2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F4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102 185,5</w:t>
            </w:r>
          </w:p>
        </w:tc>
      </w:tr>
      <w:tr w:rsidR="00F453A7" w:rsidRPr="00355BE6" w:rsidTr="00402A90">
        <w:trPr>
          <w:cantSplit/>
          <w:trHeight w:val="1434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A7" w:rsidRPr="00FC3A2F" w:rsidRDefault="00F453A7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A7" w:rsidRPr="00FC3A2F" w:rsidRDefault="00F453A7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A04CBB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292 046,3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10 873,1</w:t>
            </w:r>
          </w:p>
        </w:tc>
      </w:tr>
      <w:tr w:rsidR="00F453A7" w:rsidRPr="00355BE6" w:rsidTr="00402A90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7" w:rsidRPr="00FC3A2F" w:rsidRDefault="00F453A7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3A7" w:rsidRPr="00FC3A2F" w:rsidRDefault="00F453A7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A04CBB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A7" w:rsidRPr="00355BE6" w:rsidRDefault="00F453A7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71535" w:rsidRDefault="00371535" w:rsidP="0037153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13A20" w:rsidRDefault="00413A20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A8002F" w:rsidRPr="00371535" w:rsidRDefault="00A8002F" w:rsidP="00734A14">
      <w:pPr>
        <w:pStyle w:val="ConsPlusNormal"/>
        <w:widowControl/>
        <w:numPr>
          <w:ilvl w:val="0"/>
          <w:numId w:val="38"/>
        </w:numPr>
        <w:tabs>
          <w:tab w:val="left" w:pos="-142"/>
          <w:tab w:val="left" w:pos="2977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1535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 w:rsidR="00734A14">
        <w:rPr>
          <w:rFonts w:ascii="Times New Roman" w:hAnsi="Times New Roman" w:cs="Times New Roman"/>
          <w:sz w:val="24"/>
          <w:szCs w:val="24"/>
        </w:rPr>
        <w:t>«</w:t>
      </w:r>
      <w:r w:rsidRPr="00A8002F">
        <w:rPr>
          <w:rFonts w:ascii="Times New Roman" w:hAnsi="Times New Roman" w:cs="Times New Roman"/>
          <w:sz w:val="24"/>
          <w:szCs w:val="24"/>
        </w:rPr>
        <w:t>Соисполнитель 4   (Управление образования и молодежной политики администрации города Урай)</w:t>
      </w:r>
      <w:r w:rsidR="00734A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A14">
        <w:rPr>
          <w:rFonts w:ascii="Times New Roman" w:hAnsi="Times New Roman" w:cs="Times New Roman"/>
          <w:sz w:val="24"/>
          <w:szCs w:val="24"/>
        </w:rPr>
        <w:t>т</w:t>
      </w:r>
      <w:r w:rsidRPr="00371535">
        <w:rPr>
          <w:rFonts w:ascii="Times New Roman" w:hAnsi="Times New Roman" w:cs="Times New Roman"/>
          <w:sz w:val="24"/>
          <w:szCs w:val="24"/>
        </w:rPr>
        <w:t>аблицы 2 изложить в новой редакции:</w:t>
      </w:r>
    </w:p>
    <w:p w:rsidR="00A8002F" w:rsidRDefault="00A8002F" w:rsidP="00A8002F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A8002F" w:rsidRPr="00355BE6" w:rsidTr="00A8002F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F" w:rsidRPr="00FC3A2F" w:rsidRDefault="00A8002F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F" w:rsidRPr="00FC3A2F" w:rsidRDefault="00A8002F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9 550,2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797,2</w:t>
            </w:r>
          </w:p>
        </w:tc>
      </w:tr>
      <w:tr w:rsidR="00A8002F" w:rsidRPr="00355BE6" w:rsidTr="00A8002F">
        <w:trPr>
          <w:cantSplit/>
          <w:trHeight w:val="2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F" w:rsidRPr="00FC3A2F" w:rsidRDefault="00A8002F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F" w:rsidRPr="00FC3A2F" w:rsidRDefault="00A8002F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8002F" w:rsidRPr="00355BE6" w:rsidTr="00A8002F">
        <w:trPr>
          <w:cantSplit/>
          <w:trHeight w:val="2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2F" w:rsidRPr="00FC3A2F" w:rsidRDefault="00A8002F" w:rsidP="00A80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02F" w:rsidRPr="00FC3A2F" w:rsidRDefault="00A8002F" w:rsidP="00A80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A80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9 550,2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A80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A80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A80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797,2</w:t>
            </w:r>
          </w:p>
        </w:tc>
      </w:tr>
      <w:tr w:rsidR="00A8002F" w:rsidRPr="00355BE6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02F" w:rsidRPr="00FC3A2F" w:rsidRDefault="00A8002F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02F" w:rsidRPr="00FC3A2F" w:rsidRDefault="00A8002F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8002F" w:rsidRPr="00355BE6" w:rsidTr="00402A90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F" w:rsidRPr="00FC3A2F" w:rsidRDefault="00A8002F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02F" w:rsidRPr="00FC3A2F" w:rsidRDefault="00A8002F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2F" w:rsidRPr="00355BE6" w:rsidRDefault="00A8002F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13A20" w:rsidRDefault="00496A86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002F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413A20" w:rsidRDefault="00413A20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937296" w:rsidRDefault="00937296" w:rsidP="00AC57F5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3 к муниципальной программе </w:t>
      </w:r>
      <w:r w:rsidRPr="004F1794">
        <w:rPr>
          <w:sz w:val="24"/>
          <w:szCs w:val="24"/>
        </w:rPr>
        <w:t xml:space="preserve"> изложить в новой редакции:</w:t>
      </w: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6B0B22" w:rsidRPr="00734A14" w:rsidRDefault="00937296" w:rsidP="006B0B22">
      <w:pPr>
        <w:tabs>
          <w:tab w:val="left" w:pos="567"/>
          <w:tab w:val="left" w:pos="1134"/>
        </w:tabs>
        <w:ind w:left="8505"/>
        <w:jc w:val="right"/>
        <w:rPr>
          <w:sz w:val="24"/>
          <w:szCs w:val="24"/>
        </w:rPr>
      </w:pPr>
      <w:r w:rsidRPr="00734A14">
        <w:rPr>
          <w:sz w:val="24"/>
          <w:szCs w:val="24"/>
        </w:rPr>
        <w:t>«</w:t>
      </w:r>
      <w:r w:rsidR="006B0B22" w:rsidRPr="00734A14">
        <w:rPr>
          <w:sz w:val="24"/>
          <w:szCs w:val="24"/>
        </w:rPr>
        <w:t>Приложение 3 к муниципальной программе «Совершенствование и развитие муниципального управления в городе Урай» на 2018-2030 годы</w:t>
      </w:r>
    </w:p>
    <w:p w:rsidR="0069363D" w:rsidRPr="00734A14" w:rsidRDefault="0069363D" w:rsidP="0069363D">
      <w:pPr>
        <w:tabs>
          <w:tab w:val="left" w:pos="5529"/>
        </w:tabs>
        <w:jc w:val="right"/>
        <w:rPr>
          <w:sz w:val="24"/>
          <w:szCs w:val="24"/>
        </w:rPr>
      </w:pPr>
    </w:p>
    <w:p w:rsidR="0069363D" w:rsidRPr="00734A14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69363D" w:rsidRPr="00734A14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734A14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8F1CAB" w:rsidRPr="00734A14" w:rsidRDefault="008F1CAB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734A14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69363D" w:rsidRPr="0069363D" w:rsidRDefault="0069363D" w:rsidP="008F1CAB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40"/>
        <w:gridCol w:w="3218"/>
        <w:gridCol w:w="1350"/>
        <w:gridCol w:w="3697"/>
        <w:gridCol w:w="2656"/>
      </w:tblGrid>
      <w:tr w:rsidR="0069363D" w:rsidRPr="0069363D" w:rsidTr="00725896">
        <w:trPr>
          <w:trHeight w:val="19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 w:rsidR="00E115C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69363D" w:rsidRPr="0069363D" w:rsidTr="0072589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6</w:t>
            </w:r>
          </w:p>
        </w:tc>
      </w:tr>
      <w:tr w:rsidR="005873B7" w:rsidRPr="0069363D" w:rsidTr="00E115C5">
        <w:trPr>
          <w:trHeight w:val="2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Pr="00DD34D5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5873B7" w:rsidRPr="00AF2F90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E253A1">
              <w:rPr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</w:t>
            </w:r>
            <w:r>
              <w:rPr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sz w:val="22"/>
                <w:szCs w:val="22"/>
              </w:rPr>
              <w:t>131-ФЗ и исполнение переданных государственных полномочий органами местного самоуправления</w:t>
            </w:r>
            <w:r w:rsidRPr="006E077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F77473">
              <w:rPr>
                <w:sz w:val="22"/>
                <w:szCs w:val="22"/>
              </w:rPr>
              <w:t>Обеспечение деятельности органов местного самоуправления»;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</w:t>
            </w:r>
            <w:r w:rsidRPr="00F77473">
              <w:rPr>
                <w:sz w:val="22"/>
                <w:szCs w:val="22"/>
              </w:rPr>
              <w:t>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п.1.7. «</w:t>
            </w:r>
            <w:r w:rsidRPr="00D81B36">
              <w:rPr>
                <w:sz w:val="22"/>
                <w:szCs w:val="22"/>
              </w:rPr>
              <w:t>Информирование и консультирование в сфере защиты прав потребителей</w:t>
            </w:r>
            <w:r>
              <w:rPr>
                <w:sz w:val="22"/>
                <w:szCs w:val="22"/>
              </w:rPr>
              <w:t>»</w:t>
            </w:r>
          </w:p>
          <w:p w:rsidR="005873B7" w:rsidRPr="0069363D" w:rsidRDefault="005873B7" w:rsidP="00F77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sz w:val="22"/>
                <w:szCs w:val="22"/>
              </w:rPr>
              <w:t>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496A86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4 986 499,7</w:t>
            </w:r>
          </w:p>
        </w:tc>
      </w:tr>
      <w:tr w:rsidR="005873B7" w:rsidRPr="0069363D" w:rsidTr="00E9292F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E07A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Pr="00DD34D5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5873B7" w:rsidRPr="00AF2F90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5873B7" w:rsidRPr="0069363D" w:rsidTr="00E115C5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5873B7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B80B7A" w:rsidP="006E07A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 xml:space="preserve"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</w:t>
            </w:r>
            <w:r w:rsidRPr="00B80B7A">
              <w:rPr>
                <w:color w:val="000000"/>
                <w:sz w:val="22"/>
                <w:szCs w:val="22"/>
              </w:rPr>
              <w:lastRenderedPageBreak/>
              <w:t>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менее 25</w:t>
            </w: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Pr="00DD34D5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A11186" w:rsidRPr="00AF2F90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803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E0773" w:rsidRDefault="00A11186" w:rsidP="006E07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п.1.4. «</w:t>
            </w:r>
            <w:r w:rsidRPr="006E0773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граждан»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496A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71 434,4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A11186" w:rsidRPr="00AF2F90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DD6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DD6035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лет»</w:t>
            </w:r>
            <w:r w:rsidRPr="006E0773">
              <w:rPr>
                <w:sz w:val="22"/>
                <w:szCs w:val="22"/>
              </w:rPr>
              <w:t xml:space="preserve">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50 915,7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E106A7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>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133 722,1</w:t>
            </w: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Предоставление </w:t>
            </w:r>
            <w:r w:rsidRPr="00F805EE">
              <w:rPr>
                <w:sz w:val="22"/>
                <w:szCs w:val="22"/>
              </w:rPr>
              <w:lastRenderedPageBreak/>
              <w:t xml:space="preserve">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A11186" w:rsidRPr="0069363D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70%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73D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A11186" w:rsidRPr="0069363D" w:rsidRDefault="00A11186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1750C2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439 709,3</w:t>
            </w: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0D091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Формирование резерва кадров </w:t>
            </w:r>
            <w:r w:rsidRPr="00F805EE">
              <w:rPr>
                <w:color w:val="000000"/>
                <w:sz w:val="22"/>
                <w:szCs w:val="22"/>
              </w:rPr>
              <w:t>должностей муниципальной службы высшей, главной и ведущей группы, учрежденных для выполнения функции «руководитель»</w:t>
            </w:r>
            <w:r w:rsidRPr="00E106A7">
              <w:rPr>
                <w:sz w:val="22"/>
                <w:szCs w:val="22"/>
              </w:rPr>
              <w:t xml:space="preserve">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 xml:space="preserve">Доля участников конкурса «Лучший работник органов </w:t>
            </w:r>
            <w:r w:rsidRPr="0069363D">
              <w:rPr>
                <w:sz w:val="22"/>
                <w:szCs w:val="22"/>
              </w:rPr>
              <w:lastRenderedPageBreak/>
              <w:t>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Содействие развитию управленческой культуры и повышению престижа  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муниципальной службы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73A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7 105,9</w:t>
            </w:r>
          </w:p>
        </w:tc>
      </w:tr>
    </w:tbl>
    <w:p w:rsidR="00F805EE" w:rsidRDefault="00C14A7A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».</w:t>
      </w: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sectPr w:rsidR="00F805EE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2C4A8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6472E51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2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427BB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C754BA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32"/>
  </w:num>
  <w:num w:numId="5">
    <w:abstractNumId w:val="19"/>
  </w:num>
  <w:num w:numId="6">
    <w:abstractNumId w:val="20"/>
  </w:num>
  <w:num w:numId="7">
    <w:abstractNumId w:val="35"/>
  </w:num>
  <w:num w:numId="8">
    <w:abstractNumId w:val="12"/>
  </w:num>
  <w:num w:numId="9">
    <w:abstractNumId w:val="7"/>
  </w:num>
  <w:num w:numId="10">
    <w:abstractNumId w:val="30"/>
  </w:num>
  <w:num w:numId="11">
    <w:abstractNumId w:val="33"/>
  </w:num>
  <w:num w:numId="12">
    <w:abstractNumId w:val="10"/>
  </w:num>
  <w:num w:numId="13">
    <w:abstractNumId w:val="5"/>
  </w:num>
  <w:num w:numId="14">
    <w:abstractNumId w:val="22"/>
  </w:num>
  <w:num w:numId="15">
    <w:abstractNumId w:val="24"/>
  </w:num>
  <w:num w:numId="16">
    <w:abstractNumId w:val="36"/>
  </w:num>
  <w:num w:numId="17">
    <w:abstractNumId w:val="6"/>
  </w:num>
  <w:num w:numId="18">
    <w:abstractNumId w:val="41"/>
  </w:num>
  <w:num w:numId="19">
    <w:abstractNumId w:val="9"/>
  </w:num>
  <w:num w:numId="20">
    <w:abstractNumId w:val="37"/>
  </w:num>
  <w:num w:numId="21">
    <w:abstractNumId w:val="17"/>
  </w:num>
  <w:num w:numId="22">
    <w:abstractNumId w:val="26"/>
  </w:num>
  <w:num w:numId="23">
    <w:abstractNumId w:val="14"/>
  </w:num>
  <w:num w:numId="24">
    <w:abstractNumId w:val="1"/>
  </w:num>
  <w:num w:numId="25">
    <w:abstractNumId w:val="31"/>
  </w:num>
  <w:num w:numId="26">
    <w:abstractNumId w:val="25"/>
  </w:num>
  <w:num w:numId="27">
    <w:abstractNumId w:val="40"/>
  </w:num>
  <w:num w:numId="28">
    <w:abstractNumId w:val="2"/>
  </w:num>
  <w:num w:numId="29">
    <w:abstractNumId w:val="38"/>
  </w:num>
  <w:num w:numId="30">
    <w:abstractNumId w:val="15"/>
  </w:num>
  <w:num w:numId="31">
    <w:abstractNumId w:val="8"/>
  </w:num>
  <w:num w:numId="32">
    <w:abstractNumId w:val="34"/>
  </w:num>
  <w:num w:numId="33">
    <w:abstractNumId w:val="39"/>
  </w:num>
  <w:num w:numId="34">
    <w:abstractNumId w:val="27"/>
  </w:num>
  <w:num w:numId="35">
    <w:abstractNumId w:val="3"/>
  </w:num>
  <w:num w:numId="36">
    <w:abstractNumId w:val="18"/>
  </w:num>
  <w:num w:numId="37">
    <w:abstractNumId w:val="4"/>
  </w:num>
  <w:num w:numId="38">
    <w:abstractNumId w:val="28"/>
  </w:num>
  <w:num w:numId="39">
    <w:abstractNumId w:val="29"/>
  </w:num>
  <w:num w:numId="40">
    <w:abstractNumId w:val="23"/>
  </w:num>
  <w:num w:numId="41">
    <w:abstractNumId w:val="13"/>
  </w:num>
  <w:num w:numId="4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BF7"/>
    <w:rsid w:val="00003306"/>
    <w:rsid w:val="00003C53"/>
    <w:rsid w:val="00004003"/>
    <w:rsid w:val="0000411D"/>
    <w:rsid w:val="000046D0"/>
    <w:rsid w:val="00004752"/>
    <w:rsid w:val="000058E8"/>
    <w:rsid w:val="00005ED6"/>
    <w:rsid w:val="00010A25"/>
    <w:rsid w:val="000119EC"/>
    <w:rsid w:val="00013382"/>
    <w:rsid w:val="00015CDF"/>
    <w:rsid w:val="00015D5A"/>
    <w:rsid w:val="00015FF9"/>
    <w:rsid w:val="000176FF"/>
    <w:rsid w:val="00017920"/>
    <w:rsid w:val="000179A1"/>
    <w:rsid w:val="00017EB2"/>
    <w:rsid w:val="0002262D"/>
    <w:rsid w:val="0002335D"/>
    <w:rsid w:val="00026493"/>
    <w:rsid w:val="00027E4B"/>
    <w:rsid w:val="00030049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62EA"/>
    <w:rsid w:val="000766FE"/>
    <w:rsid w:val="0007768A"/>
    <w:rsid w:val="0008096C"/>
    <w:rsid w:val="00082639"/>
    <w:rsid w:val="000827D9"/>
    <w:rsid w:val="000847C6"/>
    <w:rsid w:val="000854C7"/>
    <w:rsid w:val="00087F8F"/>
    <w:rsid w:val="000913F5"/>
    <w:rsid w:val="000927D4"/>
    <w:rsid w:val="0009371B"/>
    <w:rsid w:val="00094296"/>
    <w:rsid w:val="0009514F"/>
    <w:rsid w:val="0009595B"/>
    <w:rsid w:val="000A03D8"/>
    <w:rsid w:val="000A0D11"/>
    <w:rsid w:val="000A1190"/>
    <w:rsid w:val="000A1243"/>
    <w:rsid w:val="000A3AAE"/>
    <w:rsid w:val="000A3AFF"/>
    <w:rsid w:val="000A3B02"/>
    <w:rsid w:val="000A56BE"/>
    <w:rsid w:val="000A5A73"/>
    <w:rsid w:val="000A63EA"/>
    <w:rsid w:val="000B0CE1"/>
    <w:rsid w:val="000B157F"/>
    <w:rsid w:val="000B29B9"/>
    <w:rsid w:val="000B3607"/>
    <w:rsid w:val="000B3726"/>
    <w:rsid w:val="000B39D8"/>
    <w:rsid w:val="000B43FF"/>
    <w:rsid w:val="000B518D"/>
    <w:rsid w:val="000B5C61"/>
    <w:rsid w:val="000B5E99"/>
    <w:rsid w:val="000B713E"/>
    <w:rsid w:val="000C0DA4"/>
    <w:rsid w:val="000C104C"/>
    <w:rsid w:val="000C17A3"/>
    <w:rsid w:val="000C3B51"/>
    <w:rsid w:val="000C4D65"/>
    <w:rsid w:val="000C58B0"/>
    <w:rsid w:val="000C65E9"/>
    <w:rsid w:val="000C6FDD"/>
    <w:rsid w:val="000C703C"/>
    <w:rsid w:val="000C741B"/>
    <w:rsid w:val="000C7C68"/>
    <w:rsid w:val="000D0917"/>
    <w:rsid w:val="000D346D"/>
    <w:rsid w:val="000D5045"/>
    <w:rsid w:val="000D69B9"/>
    <w:rsid w:val="000E04DC"/>
    <w:rsid w:val="000E1E24"/>
    <w:rsid w:val="000E24F8"/>
    <w:rsid w:val="000E2C25"/>
    <w:rsid w:val="000E3807"/>
    <w:rsid w:val="000E465F"/>
    <w:rsid w:val="000E49F8"/>
    <w:rsid w:val="000E4AFE"/>
    <w:rsid w:val="000E5AA3"/>
    <w:rsid w:val="000E651D"/>
    <w:rsid w:val="000E6CAA"/>
    <w:rsid w:val="000E76B5"/>
    <w:rsid w:val="000E77F6"/>
    <w:rsid w:val="000F16D0"/>
    <w:rsid w:val="000F290F"/>
    <w:rsid w:val="000F7B52"/>
    <w:rsid w:val="0010159A"/>
    <w:rsid w:val="0010571D"/>
    <w:rsid w:val="00107E54"/>
    <w:rsid w:val="001113D6"/>
    <w:rsid w:val="00112857"/>
    <w:rsid w:val="001137DF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6BC4"/>
    <w:rsid w:val="0013765B"/>
    <w:rsid w:val="00137A8B"/>
    <w:rsid w:val="00137C5E"/>
    <w:rsid w:val="001408A3"/>
    <w:rsid w:val="00142130"/>
    <w:rsid w:val="001421D9"/>
    <w:rsid w:val="001425E5"/>
    <w:rsid w:val="00142A33"/>
    <w:rsid w:val="0014308C"/>
    <w:rsid w:val="00143982"/>
    <w:rsid w:val="00143F6D"/>
    <w:rsid w:val="00145B20"/>
    <w:rsid w:val="00150CE9"/>
    <w:rsid w:val="00151068"/>
    <w:rsid w:val="001521EF"/>
    <w:rsid w:val="00152BB3"/>
    <w:rsid w:val="00156438"/>
    <w:rsid w:val="0015693C"/>
    <w:rsid w:val="00157E29"/>
    <w:rsid w:val="00157E85"/>
    <w:rsid w:val="001608F7"/>
    <w:rsid w:val="00160E68"/>
    <w:rsid w:val="00161216"/>
    <w:rsid w:val="00162A06"/>
    <w:rsid w:val="00162FE5"/>
    <w:rsid w:val="00164903"/>
    <w:rsid w:val="00164E09"/>
    <w:rsid w:val="00166F36"/>
    <w:rsid w:val="0017042D"/>
    <w:rsid w:val="00170EF5"/>
    <w:rsid w:val="00171906"/>
    <w:rsid w:val="00171D0D"/>
    <w:rsid w:val="001746F8"/>
    <w:rsid w:val="0017501B"/>
    <w:rsid w:val="001750C2"/>
    <w:rsid w:val="001752BF"/>
    <w:rsid w:val="001755DF"/>
    <w:rsid w:val="0017731C"/>
    <w:rsid w:val="001800E9"/>
    <w:rsid w:val="00182C81"/>
    <w:rsid w:val="00182EBC"/>
    <w:rsid w:val="00183809"/>
    <w:rsid w:val="00183C2A"/>
    <w:rsid w:val="00184259"/>
    <w:rsid w:val="0018587B"/>
    <w:rsid w:val="00186BD7"/>
    <w:rsid w:val="00187E09"/>
    <w:rsid w:val="001965E5"/>
    <w:rsid w:val="001A0180"/>
    <w:rsid w:val="001A0D05"/>
    <w:rsid w:val="001A0FE6"/>
    <w:rsid w:val="001A0FF4"/>
    <w:rsid w:val="001A2696"/>
    <w:rsid w:val="001A76CC"/>
    <w:rsid w:val="001A79AA"/>
    <w:rsid w:val="001B12F7"/>
    <w:rsid w:val="001B1DC6"/>
    <w:rsid w:val="001B1EF2"/>
    <w:rsid w:val="001B680E"/>
    <w:rsid w:val="001C0A61"/>
    <w:rsid w:val="001C0B7A"/>
    <w:rsid w:val="001C25B5"/>
    <w:rsid w:val="001C28D7"/>
    <w:rsid w:val="001C3A56"/>
    <w:rsid w:val="001C4DF3"/>
    <w:rsid w:val="001C514C"/>
    <w:rsid w:val="001C7043"/>
    <w:rsid w:val="001C74F2"/>
    <w:rsid w:val="001D0E79"/>
    <w:rsid w:val="001D14FD"/>
    <w:rsid w:val="001D1645"/>
    <w:rsid w:val="001D1BAC"/>
    <w:rsid w:val="001D3C1B"/>
    <w:rsid w:val="001D4645"/>
    <w:rsid w:val="001D4C17"/>
    <w:rsid w:val="001D5BAE"/>
    <w:rsid w:val="001D750E"/>
    <w:rsid w:val="001E0037"/>
    <w:rsid w:val="001E304D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1F606D"/>
    <w:rsid w:val="002009A7"/>
    <w:rsid w:val="00201CC5"/>
    <w:rsid w:val="00203DFC"/>
    <w:rsid w:val="00203EDB"/>
    <w:rsid w:val="00204641"/>
    <w:rsid w:val="00204795"/>
    <w:rsid w:val="00204DEF"/>
    <w:rsid w:val="00206902"/>
    <w:rsid w:val="00211274"/>
    <w:rsid w:val="0021348C"/>
    <w:rsid w:val="0021348D"/>
    <w:rsid w:val="00213FD8"/>
    <w:rsid w:val="00215359"/>
    <w:rsid w:val="00215BC9"/>
    <w:rsid w:val="00216B43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5850"/>
    <w:rsid w:val="0023675F"/>
    <w:rsid w:val="002367F1"/>
    <w:rsid w:val="002374C3"/>
    <w:rsid w:val="00243BE8"/>
    <w:rsid w:val="00245D7E"/>
    <w:rsid w:val="00246D9F"/>
    <w:rsid w:val="0024750C"/>
    <w:rsid w:val="002478A4"/>
    <w:rsid w:val="00247FBE"/>
    <w:rsid w:val="00254F33"/>
    <w:rsid w:val="0025600E"/>
    <w:rsid w:val="00256232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127F"/>
    <w:rsid w:val="00271924"/>
    <w:rsid w:val="00274A69"/>
    <w:rsid w:val="00275B1C"/>
    <w:rsid w:val="0027756F"/>
    <w:rsid w:val="0028360F"/>
    <w:rsid w:val="00284174"/>
    <w:rsid w:val="00284A6C"/>
    <w:rsid w:val="00285331"/>
    <w:rsid w:val="002856CD"/>
    <w:rsid w:val="00285C6F"/>
    <w:rsid w:val="002869B9"/>
    <w:rsid w:val="00286D90"/>
    <w:rsid w:val="002920AB"/>
    <w:rsid w:val="0029283D"/>
    <w:rsid w:val="002931F6"/>
    <w:rsid w:val="002937A2"/>
    <w:rsid w:val="00293FD3"/>
    <w:rsid w:val="00294251"/>
    <w:rsid w:val="002962AF"/>
    <w:rsid w:val="00296CAB"/>
    <w:rsid w:val="002A1765"/>
    <w:rsid w:val="002A2BCE"/>
    <w:rsid w:val="002A2EB1"/>
    <w:rsid w:val="002A309D"/>
    <w:rsid w:val="002A3A24"/>
    <w:rsid w:val="002A3B54"/>
    <w:rsid w:val="002A3C4A"/>
    <w:rsid w:val="002A465D"/>
    <w:rsid w:val="002A6AB5"/>
    <w:rsid w:val="002A6D81"/>
    <w:rsid w:val="002A7139"/>
    <w:rsid w:val="002B07F1"/>
    <w:rsid w:val="002B4D8A"/>
    <w:rsid w:val="002B4E4F"/>
    <w:rsid w:val="002B4F8C"/>
    <w:rsid w:val="002C0CCE"/>
    <w:rsid w:val="002C24FF"/>
    <w:rsid w:val="002C3C59"/>
    <w:rsid w:val="002C476C"/>
    <w:rsid w:val="002C4E83"/>
    <w:rsid w:val="002D0BEC"/>
    <w:rsid w:val="002D2B58"/>
    <w:rsid w:val="002D67A8"/>
    <w:rsid w:val="002D6D0B"/>
    <w:rsid w:val="002D7CB1"/>
    <w:rsid w:val="002E04C2"/>
    <w:rsid w:val="002E169F"/>
    <w:rsid w:val="002E2C12"/>
    <w:rsid w:val="002E3C3A"/>
    <w:rsid w:val="002E3E83"/>
    <w:rsid w:val="002E3F05"/>
    <w:rsid w:val="002E4791"/>
    <w:rsid w:val="002E7DDE"/>
    <w:rsid w:val="002E7FE3"/>
    <w:rsid w:val="002F0B93"/>
    <w:rsid w:val="002F2414"/>
    <w:rsid w:val="002F260A"/>
    <w:rsid w:val="002F2671"/>
    <w:rsid w:val="002F48C7"/>
    <w:rsid w:val="002F5102"/>
    <w:rsid w:val="002F69BC"/>
    <w:rsid w:val="002F6A11"/>
    <w:rsid w:val="00301990"/>
    <w:rsid w:val="00303981"/>
    <w:rsid w:val="00304DD5"/>
    <w:rsid w:val="00305A59"/>
    <w:rsid w:val="00305F85"/>
    <w:rsid w:val="003065AB"/>
    <w:rsid w:val="0031230A"/>
    <w:rsid w:val="00313720"/>
    <w:rsid w:val="00313FD5"/>
    <w:rsid w:val="00315E11"/>
    <w:rsid w:val="003171B8"/>
    <w:rsid w:val="00324B3C"/>
    <w:rsid w:val="003254CD"/>
    <w:rsid w:val="00326AFB"/>
    <w:rsid w:val="00326D65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4C0D"/>
    <w:rsid w:val="00345001"/>
    <w:rsid w:val="00345201"/>
    <w:rsid w:val="00345595"/>
    <w:rsid w:val="00345AA8"/>
    <w:rsid w:val="00346D4C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9B9"/>
    <w:rsid w:val="00361DB6"/>
    <w:rsid w:val="0036547C"/>
    <w:rsid w:val="00367913"/>
    <w:rsid w:val="00371535"/>
    <w:rsid w:val="00371B04"/>
    <w:rsid w:val="003726B5"/>
    <w:rsid w:val="00372A02"/>
    <w:rsid w:val="00373F28"/>
    <w:rsid w:val="0037412B"/>
    <w:rsid w:val="0037508F"/>
    <w:rsid w:val="003755AF"/>
    <w:rsid w:val="00376637"/>
    <w:rsid w:val="0037680E"/>
    <w:rsid w:val="003801BF"/>
    <w:rsid w:val="00380468"/>
    <w:rsid w:val="003804E6"/>
    <w:rsid w:val="00380786"/>
    <w:rsid w:val="00381772"/>
    <w:rsid w:val="00381EF1"/>
    <w:rsid w:val="003830BF"/>
    <w:rsid w:val="003839EE"/>
    <w:rsid w:val="003848F3"/>
    <w:rsid w:val="0038548D"/>
    <w:rsid w:val="003854FE"/>
    <w:rsid w:val="003867CE"/>
    <w:rsid w:val="00391864"/>
    <w:rsid w:val="003922D4"/>
    <w:rsid w:val="00393CD6"/>
    <w:rsid w:val="003940E1"/>
    <w:rsid w:val="00394826"/>
    <w:rsid w:val="0039520F"/>
    <w:rsid w:val="003958CD"/>
    <w:rsid w:val="00396DCC"/>
    <w:rsid w:val="003976AE"/>
    <w:rsid w:val="0039795E"/>
    <w:rsid w:val="003A11EF"/>
    <w:rsid w:val="003A257A"/>
    <w:rsid w:val="003A2D8A"/>
    <w:rsid w:val="003A4324"/>
    <w:rsid w:val="003A59C7"/>
    <w:rsid w:val="003A6DEB"/>
    <w:rsid w:val="003A7594"/>
    <w:rsid w:val="003B0784"/>
    <w:rsid w:val="003B0A2E"/>
    <w:rsid w:val="003B37D9"/>
    <w:rsid w:val="003B69D0"/>
    <w:rsid w:val="003B7187"/>
    <w:rsid w:val="003C1A4F"/>
    <w:rsid w:val="003C1DAF"/>
    <w:rsid w:val="003C2216"/>
    <w:rsid w:val="003C335F"/>
    <w:rsid w:val="003C443C"/>
    <w:rsid w:val="003C4705"/>
    <w:rsid w:val="003C5C52"/>
    <w:rsid w:val="003C5ED6"/>
    <w:rsid w:val="003C64CC"/>
    <w:rsid w:val="003C6A31"/>
    <w:rsid w:val="003C7F1B"/>
    <w:rsid w:val="003D162F"/>
    <w:rsid w:val="003D1F05"/>
    <w:rsid w:val="003D370C"/>
    <w:rsid w:val="003D5D46"/>
    <w:rsid w:val="003D6B25"/>
    <w:rsid w:val="003E017D"/>
    <w:rsid w:val="003E1118"/>
    <w:rsid w:val="003E1FB2"/>
    <w:rsid w:val="003E30ED"/>
    <w:rsid w:val="003E46E7"/>
    <w:rsid w:val="003E59F6"/>
    <w:rsid w:val="003F2E17"/>
    <w:rsid w:val="003F6061"/>
    <w:rsid w:val="003F6154"/>
    <w:rsid w:val="003F6207"/>
    <w:rsid w:val="003F63C8"/>
    <w:rsid w:val="003F6CF1"/>
    <w:rsid w:val="004016EB"/>
    <w:rsid w:val="004024A9"/>
    <w:rsid w:val="00402A90"/>
    <w:rsid w:val="00403B2E"/>
    <w:rsid w:val="00405A80"/>
    <w:rsid w:val="00405C2C"/>
    <w:rsid w:val="00406BB9"/>
    <w:rsid w:val="00407459"/>
    <w:rsid w:val="00407F0F"/>
    <w:rsid w:val="00411198"/>
    <w:rsid w:val="004123EA"/>
    <w:rsid w:val="00412506"/>
    <w:rsid w:val="00413A20"/>
    <w:rsid w:val="00414B68"/>
    <w:rsid w:val="0041532D"/>
    <w:rsid w:val="0041718F"/>
    <w:rsid w:val="004226DA"/>
    <w:rsid w:val="00425761"/>
    <w:rsid w:val="004267DA"/>
    <w:rsid w:val="00426ADD"/>
    <w:rsid w:val="00427201"/>
    <w:rsid w:val="00427D10"/>
    <w:rsid w:val="00431660"/>
    <w:rsid w:val="00433A8F"/>
    <w:rsid w:val="00434BAF"/>
    <w:rsid w:val="004365B5"/>
    <w:rsid w:val="0043762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45F7"/>
    <w:rsid w:val="00455F77"/>
    <w:rsid w:val="00456776"/>
    <w:rsid w:val="00456C2F"/>
    <w:rsid w:val="0045747E"/>
    <w:rsid w:val="004611B6"/>
    <w:rsid w:val="00463903"/>
    <w:rsid w:val="004639A8"/>
    <w:rsid w:val="004639F4"/>
    <w:rsid w:val="00463B15"/>
    <w:rsid w:val="004645DA"/>
    <w:rsid w:val="004661DD"/>
    <w:rsid w:val="00466EAC"/>
    <w:rsid w:val="00471037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C37"/>
    <w:rsid w:val="004969A3"/>
    <w:rsid w:val="00496A86"/>
    <w:rsid w:val="004975D5"/>
    <w:rsid w:val="00497F31"/>
    <w:rsid w:val="004A2319"/>
    <w:rsid w:val="004A31CD"/>
    <w:rsid w:val="004A343E"/>
    <w:rsid w:val="004A54E8"/>
    <w:rsid w:val="004A5D0C"/>
    <w:rsid w:val="004A5F08"/>
    <w:rsid w:val="004B1F6C"/>
    <w:rsid w:val="004B23BB"/>
    <w:rsid w:val="004B3E39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698A"/>
    <w:rsid w:val="004D6BD8"/>
    <w:rsid w:val="004D7C18"/>
    <w:rsid w:val="004E0710"/>
    <w:rsid w:val="004E07B7"/>
    <w:rsid w:val="004E0837"/>
    <w:rsid w:val="004E0F4A"/>
    <w:rsid w:val="004E275B"/>
    <w:rsid w:val="004E294C"/>
    <w:rsid w:val="004E33A8"/>
    <w:rsid w:val="004E3AE4"/>
    <w:rsid w:val="004E3C54"/>
    <w:rsid w:val="004E3ED7"/>
    <w:rsid w:val="004E5EB1"/>
    <w:rsid w:val="004E7709"/>
    <w:rsid w:val="004F0649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4641"/>
    <w:rsid w:val="00506626"/>
    <w:rsid w:val="005069D6"/>
    <w:rsid w:val="00506EB9"/>
    <w:rsid w:val="00510849"/>
    <w:rsid w:val="00511E23"/>
    <w:rsid w:val="00512646"/>
    <w:rsid w:val="005150A7"/>
    <w:rsid w:val="005150B9"/>
    <w:rsid w:val="00516737"/>
    <w:rsid w:val="00520843"/>
    <w:rsid w:val="005308C1"/>
    <w:rsid w:val="00531023"/>
    <w:rsid w:val="005340C8"/>
    <w:rsid w:val="0053611A"/>
    <w:rsid w:val="00537229"/>
    <w:rsid w:val="00537BA8"/>
    <w:rsid w:val="00537F5F"/>
    <w:rsid w:val="00540202"/>
    <w:rsid w:val="00541249"/>
    <w:rsid w:val="005414A3"/>
    <w:rsid w:val="00541685"/>
    <w:rsid w:val="005450EE"/>
    <w:rsid w:val="005455E9"/>
    <w:rsid w:val="005500A3"/>
    <w:rsid w:val="0055066E"/>
    <w:rsid w:val="005516DF"/>
    <w:rsid w:val="00552C01"/>
    <w:rsid w:val="0055424B"/>
    <w:rsid w:val="00554556"/>
    <w:rsid w:val="00554952"/>
    <w:rsid w:val="00560730"/>
    <w:rsid w:val="00561165"/>
    <w:rsid w:val="00561568"/>
    <w:rsid w:val="00563150"/>
    <w:rsid w:val="0056566C"/>
    <w:rsid w:val="0056583A"/>
    <w:rsid w:val="00565928"/>
    <w:rsid w:val="00565CB3"/>
    <w:rsid w:val="00565D22"/>
    <w:rsid w:val="00567453"/>
    <w:rsid w:val="005714DA"/>
    <w:rsid w:val="00572C24"/>
    <w:rsid w:val="00573A2C"/>
    <w:rsid w:val="00573AA2"/>
    <w:rsid w:val="005747A0"/>
    <w:rsid w:val="00575D51"/>
    <w:rsid w:val="00576AE8"/>
    <w:rsid w:val="0058286C"/>
    <w:rsid w:val="00582A17"/>
    <w:rsid w:val="00582EF5"/>
    <w:rsid w:val="0058301E"/>
    <w:rsid w:val="00584CF0"/>
    <w:rsid w:val="0058596F"/>
    <w:rsid w:val="00586497"/>
    <w:rsid w:val="005873B7"/>
    <w:rsid w:val="005879DA"/>
    <w:rsid w:val="005917C5"/>
    <w:rsid w:val="0059219D"/>
    <w:rsid w:val="00592CC3"/>
    <w:rsid w:val="00594810"/>
    <w:rsid w:val="00594CD1"/>
    <w:rsid w:val="00594EBF"/>
    <w:rsid w:val="00596191"/>
    <w:rsid w:val="00597B9C"/>
    <w:rsid w:val="005A03F8"/>
    <w:rsid w:val="005A0563"/>
    <w:rsid w:val="005A12B7"/>
    <w:rsid w:val="005A40F0"/>
    <w:rsid w:val="005A5AFD"/>
    <w:rsid w:val="005A5B8A"/>
    <w:rsid w:val="005B2BE5"/>
    <w:rsid w:val="005B56EE"/>
    <w:rsid w:val="005B5D57"/>
    <w:rsid w:val="005B67DF"/>
    <w:rsid w:val="005B6807"/>
    <w:rsid w:val="005B778C"/>
    <w:rsid w:val="005B7E5F"/>
    <w:rsid w:val="005C0390"/>
    <w:rsid w:val="005C08F0"/>
    <w:rsid w:val="005C0B20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3856"/>
    <w:rsid w:val="005E3ECF"/>
    <w:rsid w:val="005E4303"/>
    <w:rsid w:val="005E56C7"/>
    <w:rsid w:val="005E58F1"/>
    <w:rsid w:val="005F3054"/>
    <w:rsid w:val="005F447B"/>
    <w:rsid w:val="005F47EC"/>
    <w:rsid w:val="005F4865"/>
    <w:rsid w:val="005F4C0B"/>
    <w:rsid w:val="005F4CCD"/>
    <w:rsid w:val="005F718D"/>
    <w:rsid w:val="0060227B"/>
    <w:rsid w:val="006040EE"/>
    <w:rsid w:val="006050FA"/>
    <w:rsid w:val="00605B15"/>
    <w:rsid w:val="00607F7E"/>
    <w:rsid w:val="006101E7"/>
    <w:rsid w:val="006115FF"/>
    <w:rsid w:val="00613F51"/>
    <w:rsid w:val="006146C4"/>
    <w:rsid w:val="00615878"/>
    <w:rsid w:val="00616C2B"/>
    <w:rsid w:val="00616CB6"/>
    <w:rsid w:val="00616E1B"/>
    <w:rsid w:val="006215EB"/>
    <w:rsid w:val="006226A1"/>
    <w:rsid w:val="006239E2"/>
    <w:rsid w:val="00623B24"/>
    <w:rsid w:val="00625996"/>
    <w:rsid w:val="0063220E"/>
    <w:rsid w:val="00633514"/>
    <w:rsid w:val="00636548"/>
    <w:rsid w:val="00636BFE"/>
    <w:rsid w:val="00636E8D"/>
    <w:rsid w:val="006406C2"/>
    <w:rsid w:val="0064070D"/>
    <w:rsid w:val="006409A5"/>
    <w:rsid w:val="00643575"/>
    <w:rsid w:val="006453A8"/>
    <w:rsid w:val="00645E16"/>
    <w:rsid w:val="0065143D"/>
    <w:rsid w:val="00651F4F"/>
    <w:rsid w:val="0065211B"/>
    <w:rsid w:val="0065399B"/>
    <w:rsid w:val="006540DC"/>
    <w:rsid w:val="00654619"/>
    <w:rsid w:val="006559D0"/>
    <w:rsid w:val="00655E7C"/>
    <w:rsid w:val="00656709"/>
    <w:rsid w:val="00656B23"/>
    <w:rsid w:val="006576BD"/>
    <w:rsid w:val="0066018D"/>
    <w:rsid w:val="00660248"/>
    <w:rsid w:val="00660467"/>
    <w:rsid w:val="00661043"/>
    <w:rsid w:val="0066145B"/>
    <w:rsid w:val="006625E7"/>
    <w:rsid w:val="006630FC"/>
    <w:rsid w:val="0066488C"/>
    <w:rsid w:val="00665F78"/>
    <w:rsid w:val="00666482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5508"/>
    <w:rsid w:val="00695FBB"/>
    <w:rsid w:val="00696D7E"/>
    <w:rsid w:val="00696F51"/>
    <w:rsid w:val="006A01D5"/>
    <w:rsid w:val="006A03C0"/>
    <w:rsid w:val="006A1775"/>
    <w:rsid w:val="006A1F13"/>
    <w:rsid w:val="006A41C9"/>
    <w:rsid w:val="006A49CD"/>
    <w:rsid w:val="006A5739"/>
    <w:rsid w:val="006A78F2"/>
    <w:rsid w:val="006A7F6E"/>
    <w:rsid w:val="006B0B22"/>
    <w:rsid w:val="006B0D3D"/>
    <w:rsid w:val="006B1A7B"/>
    <w:rsid w:val="006B395E"/>
    <w:rsid w:val="006B3B03"/>
    <w:rsid w:val="006B43F6"/>
    <w:rsid w:val="006B54ED"/>
    <w:rsid w:val="006B5E59"/>
    <w:rsid w:val="006B63C5"/>
    <w:rsid w:val="006B6D99"/>
    <w:rsid w:val="006C0848"/>
    <w:rsid w:val="006C24FA"/>
    <w:rsid w:val="006C2AB3"/>
    <w:rsid w:val="006C3DA0"/>
    <w:rsid w:val="006C4B88"/>
    <w:rsid w:val="006C7E74"/>
    <w:rsid w:val="006D0E8E"/>
    <w:rsid w:val="006D330E"/>
    <w:rsid w:val="006D38C9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6664"/>
    <w:rsid w:val="006F06EE"/>
    <w:rsid w:val="006F118D"/>
    <w:rsid w:val="006F1574"/>
    <w:rsid w:val="006F2757"/>
    <w:rsid w:val="006F406C"/>
    <w:rsid w:val="006F49CD"/>
    <w:rsid w:val="006F5F93"/>
    <w:rsid w:val="00702038"/>
    <w:rsid w:val="007024DB"/>
    <w:rsid w:val="00702A91"/>
    <w:rsid w:val="00702BA9"/>
    <w:rsid w:val="00703D43"/>
    <w:rsid w:val="00704446"/>
    <w:rsid w:val="00704F63"/>
    <w:rsid w:val="007146D5"/>
    <w:rsid w:val="00714D41"/>
    <w:rsid w:val="00716214"/>
    <w:rsid w:val="0071762E"/>
    <w:rsid w:val="00722B59"/>
    <w:rsid w:val="00722B94"/>
    <w:rsid w:val="00725896"/>
    <w:rsid w:val="007269AF"/>
    <w:rsid w:val="007328F8"/>
    <w:rsid w:val="00734A14"/>
    <w:rsid w:val="00735119"/>
    <w:rsid w:val="00743491"/>
    <w:rsid w:val="00743A1F"/>
    <w:rsid w:val="0074439F"/>
    <w:rsid w:val="00744456"/>
    <w:rsid w:val="007477C0"/>
    <w:rsid w:val="00747AA1"/>
    <w:rsid w:val="007503DB"/>
    <w:rsid w:val="00750532"/>
    <w:rsid w:val="00752A6B"/>
    <w:rsid w:val="007531A5"/>
    <w:rsid w:val="0075503A"/>
    <w:rsid w:val="007569CF"/>
    <w:rsid w:val="00756EF1"/>
    <w:rsid w:val="00760376"/>
    <w:rsid w:val="00760A71"/>
    <w:rsid w:val="0076123C"/>
    <w:rsid w:val="007618FC"/>
    <w:rsid w:val="00766BE1"/>
    <w:rsid w:val="00770928"/>
    <w:rsid w:val="00774632"/>
    <w:rsid w:val="00774D0C"/>
    <w:rsid w:val="007751EB"/>
    <w:rsid w:val="007768C5"/>
    <w:rsid w:val="00781AB9"/>
    <w:rsid w:val="00783B43"/>
    <w:rsid w:val="00783FB1"/>
    <w:rsid w:val="00784EA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25D0"/>
    <w:rsid w:val="007B3A47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55F9"/>
    <w:rsid w:val="007C6F92"/>
    <w:rsid w:val="007C7815"/>
    <w:rsid w:val="007C7FD8"/>
    <w:rsid w:val="007D0165"/>
    <w:rsid w:val="007D2757"/>
    <w:rsid w:val="007D4B7E"/>
    <w:rsid w:val="007D5DF0"/>
    <w:rsid w:val="007D7729"/>
    <w:rsid w:val="007E191C"/>
    <w:rsid w:val="007E1D32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3DEA"/>
    <w:rsid w:val="008048E2"/>
    <w:rsid w:val="00804A8A"/>
    <w:rsid w:val="00805BCB"/>
    <w:rsid w:val="00805C0E"/>
    <w:rsid w:val="008065AF"/>
    <w:rsid w:val="00810312"/>
    <w:rsid w:val="00810FF7"/>
    <w:rsid w:val="0081224B"/>
    <w:rsid w:val="00814436"/>
    <w:rsid w:val="008149F3"/>
    <w:rsid w:val="00815F1C"/>
    <w:rsid w:val="00816B3B"/>
    <w:rsid w:val="00817DF2"/>
    <w:rsid w:val="008228A2"/>
    <w:rsid w:val="008234D8"/>
    <w:rsid w:val="00825300"/>
    <w:rsid w:val="0082687D"/>
    <w:rsid w:val="0082689E"/>
    <w:rsid w:val="00826B1D"/>
    <w:rsid w:val="008271CD"/>
    <w:rsid w:val="008272CF"/>
    <w:rsid w:val="00827E60"/>
    <w:rsid w:val="00827EDA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BB6"/>
    <w:rsid w:val="008523FE"/>
    <w:rsid w:val="00852902"/>
    <w:rsid w:val="00853779"/>
    <w:rsid w:val="00854A85"/>
    <w:rsid w:val="00855AA7"/>
    <w:rsid w:val="00856F5E"/>
    <w:rsid w:val="00857A12"/>
    <w:rsid w:val="008612C0"/>
    <w:rsid w:val="00861581"/>
    <w:rsid w:val="008634E5"/>
    <w:rsid w:val="00863CC7"/>
    <w:rsid w:val="00864970"/>
    <w:rsid w:val="00864CBE"/>
    <w:rsid w:val="008708D4"/>
    <w:rsid w:val="0087096B"/>
    <w:rsid w:val="0087127E"/>
    <w:rsid w:val="008717A8"/>
    <w:rsid w:val="00871FD9"/>
    <w:rsid w:val="008722E0"/>
    <w:rsid w:val="00873C06"/>
    <w:rsid w:val="00874E96"/>
    <w:rsid w:val="00876C91"/>
    <w:rsid w:val="008778AB"/>
    <w:rsid w:val="00877BC6"/>
    <w:rsid w:val="0088129C"/>
    <w:rsid w:val="0088216A"/>
    <w:rsid w:val="00885902"/>
    <w:rsid w:val="00885A8B"/>
    <w:rsid w:val="008874A4"/>
    <w:rsid w:val="0089026F"/>
    <w:rsid w:val="00890791"/>
    <w:rsid w:val="00893253"/>
    <w:rsid w:val="0089435C"/>
    <w:rsid w:val="008958B2"/>
    <w:rsid w:val="00897206"/>
    <w:rsid w:val="008A3812"/>
    <w:rsid w:val="008A6298"/>
    <w:rsid w:val="008B128C"/>
    <w:rsid w:val="008B1350"/>
    <w:rsid w:val="008B1C82"/>
    <w:rsid w:val="008B29EB"/>
    <w:rsid w:val="008B685E"/>
    <w:rsid w:val="008B69A4"/>
    <w:rsid w:val="008B6CA2"/>
    <w:rsid w:val="008C183A"/>
    <w:rsid w:val="008C1DA9"/>
    <w:rsid w:val="008C2AE8"/>
    <w:rsid w:val="008C52BA"/>
    <w:rsid w:val="008C62B5"/>
    <w:rsid w:val="008C6646"/>
    <w:rsid w:val="008C73D2"/>
    <w:rsid w:val="008C767B"/>
    <w:rsid w:val="008D050C"/>
    <w:rsid w:val="008D1D00"/>
    <w:rsid w:val="008D4449"/>
    <w:rsid w:val="008D56E8"/>
    <w:rsid w:val="008D5C4A"/>
    <w:rsid w:val="008D5E43"/>
    <w:rsid w:val="008D7613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2330"/>
    <w:rsid w:val="009230D7"/>
    <w:rsid w:val="00923A10"/>
    <w:rsid w:val="00925919"/>
    <w:rsid w:val="00927EB3"/>
    <w:rsid w:val="00932500"/>
    <w:rsid w:val="00934633"/>
    <w:rsid w:val="00935499"/>
    <w:rsid w:val="00935C5E"/>
    <w:rsid w:val="00935FC0"/>
    <w:rsid w:val="00937296"/>
    <w:rsid w:val="009412BE"/>
    <w:rsid w:val="00941F88"/>
    <w:rsid w:val="00943621"/>
    <w:rsid w:val="009445EE"/>
    <w:rsid w:val="00950BF8"/>
    <w:rsid w:val="009514D9"/>
    <w:rsid w:val="009548E3"/>
    <w:rsid w:val="00955152"/>
    <w:rsid w:val="00960571"/>
    <w:rsid w:val="009608B0"/>
    <w:rsid w:val="00960E4F"/>
    <w:rsid w:val="00960F3E"/>
    <w:rsid w:val="009642B8"/>
    <w:rsid w:val="00964427"/>
    <w:rsid w:val="00964D6A"/>
    <w:rsid w:val="0096514A"/>
    <w:rsid w:val="00965A2B"/>
    <w:rsid w:val="009703D6"/>
    <w:rsid w:val="009711C8"/>
    <w:rsid w:val="009717E0"/>
    <w:rsid w:val="00971A0D"/>
    <w:rsid w:val="00971DBA"/>
    <w:rsid w:val="009731BD"/>
    <w:rsid w:val="00974A62"/>
    <w:rsid w:val="00976066"/>
    <w:rsid w:val="0097640D"/>
    <w:rsid w:val="0097696D"/>
    <w:rsid w:val="00980F03"/>
    <w:rsid w:val="00981DF4"/>
    <w:rsid w:val="00982643"/>
    <w:rsid w:val="00982FAE"/>
    <w:rsid w:val="00983F40"/>
    <w:rsid w:val="00984357"/>
    <w:rsid w:val="00985D4C"/>
    <w:rsid w:val="0098721C"/>
    <w:rsid w:val="009906A1"/>
    <w:rsid w:val="0099130E"/>
    <w:rsid w:val="009931DB"/>
    <w:rsid w:val="00993611"/>
    <w:rsid w:val="009945C7"/>
    <w:rsid w:val="00994C8E"/>
    <w:rsid w:val="0099519A"/>
    <w:rsid w:val="00995943"/>
    <w:rsid w:val="0099651D"/>
    <w:rsid w:val="00996F75"/>
    <w:rsid w:val="00997ED7"/>
    <w:rsid w:val="009A0197"/>
    <w:rsid w:val="009A082A"/>
    <w:rsid w:val="009A20DE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C0DDD"/>
    <w:rsid w:val="009C24D4"/>
    <w:rsid w:val="009C273F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24D7"/>
    <w:rsid w:val="009E4176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D8B"/>
    <w:rsid w:val="00A02EA0"/>
    <w:rsid w:val="00A03B76"/>
    <w:rsid w:val="00A04C2A"/>
    <w:rsid w:val="00A04CBB"/>
    <w:rsid w:val="00A06482"/>
    <w:rsid w:val="00A0777A"/>
    <w:rsid w:val="00A108EF"/>
    <w:rsid w:val="00A11186"/>
    <w:rsid w:val="00A11A3F"/>
    <w:rsid w:val="00A11C77"/>
    <w:rsid w:val="00A124BC"/>
    <w:rsid w:val="00A135C0"/>
    <w:rsid w:val="00A14495"/>
    <w:rsid w:val="00A14B10"/>
    <w:rsid w:val="00A14D81"/>
    <w:rsid w:val="00A1687D"/>
    <w:rsid w:val="00A176BC"/>
    <w:rsid w:val="00A2014E"/>
    <w:rsid w:val="00A209B3"/>
    <w:rsid w:val="00A23293"/>
    <w:rsid w:val="00A2422C"/>
    <w:rsid w:val="00A2474B"/>
    <w:rsid w:val="00A25298"/>
    <w:rsid w:val="00A25580"/>
    <w:rsid w:val="00A26ABA"/>
    <w:rsid w:val="00A26B50"/>
    <w:rsid w:val="00A2745F"/>
    <w:rsid w:val="00A3046C"/>
    <w:rsid w:val="00A32097"/>
    <w:rsid w:val="00A35ACC"/>
    <w:rsid w:val="00A42956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C05"/>
    <w:rsid w:val="00A560B5"/>
    <w:rsid w:val="00A6202F"/>
    <w:rsid w:val="00A658AD"/>
    <w:rsid w:val="00A672EB"/>
    <w:rsid w:val="00A7124C"/>
    <w:rsid w:val="00A720BB"/>
    <w:rsid w:val="00A73A56"/>
    <w:rsid w:val="00A7475B"/>
    <w:rsid w:val="00A74B5B"/>
    <w:rsid w:val="00A755D6"/>
    <w:rsid w:val="00A756D7"/>
    <w:rsid w:val="00A777A2"/>
    <w:rsid w:val="00A8002F"/>
    <w:rsid w:val="00A8074B"/>
    <w:rsid w:val="00A81402"/>
    <w:rsid w:val="00A8374D"/>
    <w:rsid w:val="00A838FF"/>
    <w:rsid w:val="00A8412F"/>
    <w:rsid w:val="00A8472A"/>
    <w:rsid w:val="00A84AE2"/>
    <w:rsid w:val="00A84AEB"/>
    <w:rsid w:val="00A84F26"/>
    <w:rsid w:val="00A919A0"/>
    <w:rsid w:val="00A91EB0"/>
    <w:rsid w:val="00A94003"/>
    <w:rsid w:val="00A9635E"/>
    <w:rsid w:val="00A9680D"/>
    <w:rsid w:val="00A97A2E"/>
    <w:rsid w:val="00AA0E01"/>
    <w:rsid w:val="00AA125B"/>
    <w:rsid w:val="00AA2D75"/>
    <w:rsid w:val="00AA4612"/>
    <w:rsid w:val="00AA5A23"/>
    <w:rsid w:val="00AA5E33"/>
    <w:rsid w:val="00AA64FE"/>
    <w:rsid w:val="00AB04AA"/>
    <w:rsid w:val="00AB0C6B"/>
    <w:rsid w:val="00AB1195"/>
    <w:rsid w:val="00AC3A35"/>
    <w:rsid w:val="00AC4971"/>
    <w:rsid w:val="00AC52B3"/>
    <w:rsid w:val="00AC57F5"/>
    <w:rsid w:val="00AC5B57"/>
    <w:rsid w:val="00AC72F6"/>
    <w:rsid w:val="00AD2570"/>
    <w:rsid w:val="00AD3A5C"/>
    <w:rsid w:val="00AD3A7D"/>
    <w:rsid w:val="00AD4192"/>
    <w:rsid w:val="00AD5405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82"/>
    <w:rsid w:val="00B02B05"/>
    <w:rsid w:val="00B0512C"/>
    <w:rsid w:val="00B06441"/>
    <w:rsid w:val="00B06D5A"/>
    <w:rsid w:val="00B138B5"/>
    <w:rsid w:val="00B14B50"/>
    <w:rsid w:val="00B15112"/>
    <w:rsid w:val="00B1646F"/>
    <w:rsid w:val="00B17FE5"/>
    <w:rsid w:val="00B21BE1"/>
    <w:rsid w:val="00B22BA7"/>
    <w:rsid w:val="00B23B15"/>
    <w:rsid w:val="00B23C50"/>
    <w:rsid w:val="00B24F52"/>
    <w:rsid w:val="00B2501E"/>
    <w:rsid w:val="00B252F1"/>
    <w:rsid w:val="00B2563B"/>
    <w:rsid w:val="00B257E1"/>
    <w:rsid w:val="00B30EFF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DB"/>
    <w:rsid w:val="00B52D89"/>
    <w:rsid w:val="00B54618"/>
    <w:rsid w:val="00B54F97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767D"/>
    <w:rsid w:val="00B712CE"/>
    <w:rsid w:val="00B714A3"/>
    <w:rsid w:val="00B717C7"/>
    <w:rsid w:val="00B71DAD"/>
    <w:rsid w:val="00B7257D"/>
    <w:rsid w:val="00B7396A"/>
    <w:rsid w:val="00B75B74"/>
    <w:rsid w:val="00B76300"/>
    <w:rsid w:val="00B76662"/>
    <w:rsid w:val="00B77173"/>
    <w:rsid w:val="00B775A2"/>
    <w:rsid w:val="00B778E4"/>
    <w:rsid w:val="00B80B7A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AB7"/>
    <w:rsid w:val="00B95DC8"/>
    <w:rsid w:val="00B977BC"/>
    <w:rsid w:val="00B97D58"/>
    <w:rsid w:val="00BA0BAC"/>
    <w:rsid w:val="00BA2F74"/>
    <w:rsid w:val="00BA43D1"/>
    <w:rsid w:val="00BA66CD"/>
    <w:rsid w:val="00BA7754"/>
    <w:rsid w:val="00BB0500"/>
    <w:rsid w:val="00BB1479"/>
    <w:rsid w:val="00BB1E93"/>
    <w:rsid w:val="00BB7C70"/>
    <w:rsid w:val="00BC149B"/>
    <w:rsid w:val="00BC2ED0"/>
    <w:rsid w:val="00BC419E"/>
    <w:rsid w:val="00BC442A"/>
    <w:rsid w:val="00BC45AF"/>
    <w:rsid w:val="00BC4FE1"/>
    <w:rsid w:val="00BC6FD6"/>
    <w:rsid w:val="00BC72EE"/>
    <w:rsid w:val="00BD1275"/>
    <w:rsid w:val="00BD1482"/>
    <w:rsid w:val="00BD1742"/>
    <w:rsid w:val="00BD385A"/>
    <w:rsid w:val="00BD3B92"/>
    <w:rsid w:val="00BD4589"/>
    <w:rsid w:val="00BD6B14"/>
    <w:rsid w:val="00BE0201"/>
    <w:rsid w:val="00BE29CF"/>
    <w:rsid w:val="00BE332A"/>
    <w:rsid w:val="00BE5ADE"/>
    <w:rsid w:val="00BE7DE2"/>
    <w:rsid w:val="00BF1981"/>
    <w:rsid w:val="00BF1D36"/>
    <w:rsid w:val="00BF2686"/>
    <w:rsid w:val="00BF45B0"/>
    <w:rsid w:val="00BF47E4"/>
    <w:rsid w:val="00BF561F"/>
    <w:rsid w:val="00BF57CB"/>
    <w:rsid w:val="00BF6AF4"/>
    <w:rsid w:val="00C00732"/>
    <w:rsid w:val="00C0235E"/>
    <w:rsid w:val="00C046DC"/>
    <w:rsid w:val="00C04C64"/>
    <w:rsid w:val="00C053F5"/>
    <w:rsid w:val="00C05A46"/>
    <w:rsid w:val="00C07106"/>
    <w:rsid w:val="00C07185"/>
    <w:rsid w:val="00C07A40"/>
    <w:rsid w:val="00C114DE"/>
    <w:rsid w:val="00C127F1"/>
    <w:rsid w:val="00C14A7A"/>
    <w:rsid w:val="00C14F43"/>
    <w:rsid w:val="00C15006"/>
    <w:rsid w:val="00C16166"/>
    <w:rsid w:val="00C17AA6"/>
    <w:rsid w:val="00C222AC"/>
    <w:rsid w:val="00C22A7A"/>
    <w:rsid w:val="00C22DA6"/>
    <w:rsid w:val="00C238FA"/>
    <w:rsid w:val="00C24A15"/>
    <w:rsid w:val="00C24CF7"/>
    <w:rsid w:val="00C24F70"/>
    <w:rsid w:val="00C26033"/>
    <w:rsid w:val="00C2652D"/>
    <w:rsid w:val="00C279D2"/>
    <w:rsid w:val="00C31CFE"/>
    <w:rsid w:val="00C32B11"/>
    <w:rsid w:val="00C33306"/>
    <w:rsid w:val="00C33450"/>
    <w:rsid w:val="00C34FE3"/>
    <w:rsid w:val="00C37628"/>
    <w:rsid w:val="00C4069B"/>
    <w:rsid w:val="00C406A3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514C"/>
    <w:rsid w:val="00C558C3"/>
    <w:rsid w:val="00C60B89"/>
    <w:rsid w:val="00C60F8F"/>
    <w:rsid w:val="00C61903"/>
    <w:rsid w:val="00C62B77"/>
    <w:rsid w:val="00C6419F"/>
    <w:rsid w:val="00C641C8"/>
    <w:rsid w:val="00C649B2"/>
    <w:rsid w:val="00C64C37"/>
    <w:rsid w:val="00C65150"/>
    <w:rsid w:val="00C6713D"/>
    <w:rsid w:val="00C674D3"/>
    <w:rsid w:val="00C6792F"/>
    <w:rsid w:val="00C70462"/>
    <w:rsid w:val="00C71CE1"/>
    <w:rsid w:val="00C72779"/>
    <w:rsid w:val="00C7334E"/>
    <w:rsid w:val="00C7357F"/>
    <w:rsid w:val="00C73A41"/>
    <w:rsid w:val="00C73D29"/>
    <w:rsid w:val="00C75A88"/>
    <w:rsid w:val="00C75EAB"/>
    <w:rsid w:val="00C818D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97DE8"/>
    <w:rsid w:val="00CA13AA"/>
    <w:rsid w:val="00CA35E8"/>
    <w:rsid w:val="00CA4209"/>
    <w:rsid w:val="00CA5A4C"/>
    <w:rsid w:val="00CA6A4A"/>
    <w:rsid w:val="00CA7CBE"/>
    <w:rsid w:val="00CA7CDB"/>
    <w:rsid w:val="00CB0D54"/>
    <w:rsid w:val="00CB0F68"/>
    <w:rsid w:val="00CB1CBC"/>
    <w:rsid w:val="00CB325F"/>
    <w:rsid w:val="00CB3DFC"/>
    <w:rsid w:val="00CB3E2C"/>
    <w:rsid w:val="00CB5F1E"/>
    <w:rsid w:val="00CB6838"/>
    <w:rsid w:val="00CB6EC6"/>
    <w:rsid w:val="00CC11C0"/>
    <w:rsid w:val="00CC286A"/>
    <w:rsid w:val="00CC4E8E"/>
    <w:rsid w:val="00CC542D"/>
    <w:rsid w:val="00CC687E"/>
    <w:rsid w:val="00CC6E87"/>
    <w:rsid w:val="00CC6F2E"/>
    <w:rsid w:val="00CC779C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F41"/>
    <w:rsid w:val="00CE7D5D"/>
    <w:rsid w:val="00CF0CE8"/>
    <w:rsid w:val="00CF2042"/>
    <w:rsid w:val="00CF3DD1"/>
    <w:rsid w:val="00CF69A6"/>
    <w:rsid w:val="00D05EF1"/>
    <w:rsid w:val="00D0656C"/>
    <w:rsid w:val="00D07FC0"/>
    <w:rsid w:val="00D1305E"/>
    <w:rsid w:val="00D150BF"/>
    <w:rsid w:val="00D151B1"/>
    <w:rsid w:val="00D156C1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E91"/>
    <w:rsid w:val="00D251A4"/>
    <w:rsid w:val="00D253C9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4815"/>
    <w:rsid w:val="00D462D6"/>
    <w:rsid w:val="00D5169F"/>
    <w:rsid w:val="00D51972"/>
    <w:rsid w:val="00D52FF7"/>
    <w:rsid w:val="00D53260"/>
    <w:rsid w:val="00D532B0"/>
    <w:rsid w:val="00D54701"/>
    <w:rsid w:val="00D550B6"/>
    <w:rsid w:val="00D57382"/>
    <w:rsid w:val="00D61E6A"/>
    <w:rsid w:val="00D6298D"/>
    <w:rsid w:val="00D63506"/>
    <w:rsid w:val="00D66448"/>
    <w:rsid w:val="00D72972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914BA"/>
    <w:rsid w:val="00D94E47"/>
    <w:rsid w:val="00D95DF9"/>
    <w:rsid w:val="00D97C85"/>
    <w:rsid w:val="00DA0E22"/>
    <w:rsid w:val="00DA291B"/>
    <w:rsid w:val="00DA3E18"/>
    <w:rsid w:val="00DA46CF"/>
    <w:rsid w:val="00DA4D96"/>
    <w:rsid w:val="00DA5A4D"/>
    <w:rsid w:val="00DA6B65"/>
    <w:rsid w:val="00DA7B3E"/>
    <w:rsid w:val="00DB1E49"/>
    <w:rsid w:val="00DB3906"/>
    <w:rsid w:val="00DC1550"/>
    <w:rsid w:val="00DC15AA"/>
    <w:rsid w:val="00DC29D6"/>
    <w:rsid w:val="00DC2F24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770"/>
    <w:rsid w:val="00DD2D20"/>
    <w:rsid w:val="00DD321E"/>
    <w:rsid w:val="00DD34D5"/>
    <w:rsid w:val="00DD47B4"/>
    <w:rsid w:val="00DD5125"/>
    <w:rsid w:val="00DD5316"/>
    <w:rsid w:val="00DD5CF8"/>
    <w:rsid w:val="00DD5DAC"/>
    <w:rsid w:val="00DD6035"/>
    <w:rsid w:val="00DD662F"/>
    <w:rsid w:val="00DE0069"/>
    <w:rsid w:val="00DE0536"/>
    <w:rsid w:val="00DE1410"/>
    <w:rsid w:val="00DE1E18"/>
    <w:rsid w:val="00DE446D"/>
    <w:rsid w:val="00DE4CCF"/>
    <w:rsid w:val="00DE6C69"/>
    <w:rsid w:val="00DF00F5"/>
    <w:rsid w:val="00DF0E49"/>
    <w:rsid w:val="00DF1EE0"/>
    <w:rsid w:val="00DF3EDA"/>
    <w:rsid w:val="00DF6A00"/>
    <w:rsid w:val="00DF6F9E"/>
    <w:rsid w:val="00E01239"/>
    <w:rsid w:val="00E026BF"/>
    <w:rsid w:val="00E029D8"/>
    <w:rsid w:val="00E03129"/>
    <w:rsid w:val="00E03658"/>
    <w:rsid w:val="00E04203"/>
    <w:rsid w:val="00E055F4"/>
    <w:rsid w:val="00E06227"/>
    <w:rsid w:val="00E06A2C"/>
    <w:rsid w:val="00E06A3E"/>
    <w:rsid w:val="00E06F87"/>
    <w:rsid w:val="00E07364"/>
    <w:rsid w:val="00E10507"/>
    <w:rsid w:val="00E106A7"/>
    <w:rsid w:val="00E115C5"/>
    <w:rsid w:val="00E116F5"/>
    <w:rsid w:val="00E11AA4"/>
    <w:rsid w:val="00E11B46"/>
    <w:rsid w:val="00E124FE"/>
    <w:rsid w:val="00E12BE1"/>
    <w:rsid w:val="00E13063"/>
    <w:rsid w:val="00E13F67"/>
    <w:rsid w:val="00E145A9"/>
    <w:rsid w:val="00E15789"/>
    <w:rsid w:val="00E166DB"/>
    <w:rsid w:val="00E16B2E"/>
    <w:rsid w:val="00E209BB"/>
    <w:rsid w:val="00E220B1"/>
    <w:rsid w:val="00E2380D"/>
    <w:rsid w:val="00E23CAB"/>
    <w:rsid w:val="00E24591"/>
    <w:rsid w:val="00E25333"/>
    <w:rsid w:val="00E253A1"/>
    <w:rsid w:val="00E25AF9"/>
    <w:rsid w:val="00E27726"/>
    <w:rsid w:val="00E31424"/>
    <w:rsid w:val="00E32E96"/>
    <w:rsid w:val="00E344CD"/>
    <w:rsid w:val="00E34A33"/>
    <w:rsid w:val="00E3501C"/>
    <w:rsid w:val="00E364B2"/>
    <w:rsid w:val="00E37058"/>
    <w:rsid w:val="00E372D8"/>
    <w:rsid w:val="00E37FF5"/>
    <w:rsid w:val="00E4131A"/>
    <w:rsid w:val="00E4171D"/>
    <w:rsid w:val="00E42565"/>
    <w:rsid w:val="00E439B7"/>
    <w:rsid w:val="00E43C1F"/>
    <w:rsid w:val="00E44348"/>
    <w:rsid w:val="00E443CA"/>
    <w:rsid w:val="00E451B4"/>
    <w:rsid w:val="00E4611D"/>
    <w:rsid w:val="00E526EE"/>
    <w:rsid w:val="00E54CE1"/>
    <w:rsid w:val="00E55FE9"/>
    <w:rsid w:val="00E5775D"/>
    <w:rsid w:val="00E601C3"/>
    <w:rsid w:val="00E60296"/>
    <w:rsid w:val="00E66DBB"/>
    <w:rsid w:val="00E744DC"/>
    <w:rsid w:val="00E767CA"/>
    <w:rsid w:val="00E76BD5"/>
    <w:rsid w:val="00E816DD"/>
    <w:rsid w:val="00E846E7"/>
    <w:rsid w:val="00E855ED"/>
    <w:rsid w:val="00E87D68"/>
    <w:rsid w:val="00E91E1B"/>
    <w:rsid w:val="00E9292F"/>
    <w:rsid w:val="00E94AB1"/>
    <w:rsid w:val="00E94F4F"/>
    <w:rsid w:val="00E950FF"/>
    <w:rsid w:val="00E961E1"/>
    <w:rsid w:val="00E97B76"/>
    <w:rsid w:val="00E97D37"/>
    <w:rsid w:val="00EA048E"/>
    <w:rsid w:val="00EA1879"/>
    <w:rsid w:val="00EA251F"/>
    <w:rsid w:val="00EA298A"/>
    <w:rsid w:val="00EA3B8F"/>
    <w:rsid w:val="00EA5394"/>
    <w:rsid w:val="00EB04BA"/>
    <w:rsid w:val="00EB1AFC"/>
    <w:rsid w:val="00EB35EB"/>
    <w:rsid w:val="00EB6BF7"/>
    <w:rsid w:val="00EB6E5B"/>
    <w:rsid w:val="00EB797E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6C01"/>
    <w:rsid w:val="00EE242B"/>
    <w:rsid w:val="00EE3127"/>
    <w:rsid w:val="00EE31F7"/>
    <w:rsid w:val="00EE3E97"/>
    <w:rsid w:val="00EE4E11"/>
    <w:rsid w:val="00EE667F"/>
    <w:rsid w:val="00EE6763"/>
    <w:rsid w:val="00EE7BBB"/>
    <w:rsid w:val="00EF17F7"/>
    <w:rsid w:val="00EF3967"/>
    <w:rsid w:val="00EF4BD1"/>
    <w:rsid w:val="00EF516B"/>
    <w:rsid w:val="00EF543E"/>
    <w:rsid w:val="00EF65D8"/>
    <w:rsid w:val="00EF6655"/>
    <w:rsid w:val="00EF7B95"/>
    <w:rsid w:val="00F03758"/>
    <w:rsid w:val="00F069F4"/>
    <w:rsid w:val="00F0708D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35B7"/>
    <w:rsid w:val="00F453A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5B6"/>
    <w:rsid w:val="00F6088A"/>
    <w:rsid w:val="00F609B6"/>
    <w:rsid w:val="00F6242A"/>
    <w:rsid w:val="00F624FC"/>
    <w:rsid w:val="00F63BC5"/>
    <w:rsid w:val="00F64842"/>
    <w:rsid w:val="00F66034"/>
    <w:rsid w:val="00F710CC"/>
    <w:rsid w:val="00F71C27"/>
    <w:rsid w:val="00F74073"/>
    <w:rsid w:val="00F7437C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DE0"/>
    <w:rsid w:val="00F94EEA"/>
    <w:rsid w:val="00F951B4"/>
    <w:rsid w:val="00F95763"/>
    <w:rsid w:val="00F96466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298F"/>
    <w:rsid w:val="00FB426F"/>
    <w:rsid w:val="00FB60F7"/>
    <w:rsid w:val="00FB6CD5"/>
    <w:rsid w:val="00FC0B99"/>
    <w:rsid w:val="00FC0BB6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C7C34"/>
    <w:rsid w:val="00FD387E"/>
    <w:rsid w:val="00FD42B6"/>
    <w:rsid w:val="00FD530A"/>
    <w:rsid w:val="00FD66DE"/>
    <w:rsid w:val="00FD69D6"/>
    <w:rsid w:val="00FD7C92"/>
    <w:rsid w:val="00FE0FF2"/>
    <w:rsid w:val="00FE1582"/>
    <w:rsid w:val="00FE26F5"/>
    <w:rsid w:val="00FE2A48"/>
    <w:rsid w:val="00FE3672"/>
    <w:rsid w:val="00FE40A0"/>
    <w:rsid w:val="00FE5832"/>
    <w:rsid w:val="00FE5A04"/>
    <w:rsid w:val="00FE6227"/>
    <w:rsid w:val="00FE62F6"/>
    <w:rsid w:val="00FE65F3"/>
    <w:rsid w:val="00FE7751"/>
    <w:rsid w:val="00FF00CC"/>
    <w:rsid w:val="00FF05DD"/>
    <w:rsid w:val="00FF0BBF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E11A8-06D3-499E-BF9B-0EE7D980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10</Pages>
  <Words>1937</Words>
  <Characters>13075</Characters>
  <Application>Microsoft Office Word</Application>
  <DocSecurity>4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14983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2019-08-27T09:13:00Z</cp:lastPrinted>
  <dcterms:created xsi:type="dcterms:W3CDTF">2020-04-21T06:36:00Z</dcterms:created>
  <dcterms:modified xsi:type="dcterms:W3CDTF">2020-04-21T06:36:00Z</dcterms:modified>
</cp:coreProperties>
</file>