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CB232F" w:rsidRDefault="00084CDE" w:rsidP="005D34EA">
      <w:pPr>
        <w:pStyle w:val="a9"/>
        <w:jc w:val="lef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19050" t="0" r="0" b="0"/>
            <wp:wrapSquare wrapText="right"/>
            <wp:docPr id="2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85" w:rsidRPr="0009595B" w:rsidRDefault="00854A85" w:rsidP="005D34EA"/>
    <w:p w:rsidR="00371B04" w:rsidRPr="00BB1479" w:rsidRDefault="00371B04" w:rsidP="005D34EA">
      <w:pPr>
        <w:pStyle w:val="1"/>
        <w:rPr>
          <w:b/>
          <w:sz w:val="24"/>
          <w:szCs w:val="24"/>
        </w:rPr>
      </w:pPr>
    </w:p>
    <w:p w:rsidR="00371B04" w:rsidRPr="00BB1479" w:rsidRDefault="00371B04" w:rsidP="005D34EA">
      <w:pPr>
        <w:pStyle w:val="1"/>
        <w:rPr>
          <w:b/>
          <w:sz w:val="24"/>
          <w:szCs w:val="24"/>
        </w:rPr>
      </w:pPr>
    </w:p>
    <w:p w:rsidR="00371B04" w:rsidRPr="00BB1479" w:rsidRDefault="00371B04" w:rsidP="005D34EA">
      <w:pPr>
        <w:pStyle w:val="1"/>
        <w:rPr>
          <w:b/>
          <w:sz w:val="24"/>
          <w:szCs w:val="24"/>
        </w:rPr>
      </w:pPr>
    </w:p>
    <w:p w:rsidR="00854A85" w:rsidRPr="0009595B" w:rsidRDefault="00854A85" w:rsidP="005D34EA">
      <w:pPr>
        <w:pStyle w:val="1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МУНИЦИПАЛЬНОЕ ОБРАЗОВАНИЕ ГОРОД УРАЙ</w:t>
      </w:r>
    </w:p>
    <w:p w:rsidR="00854A85" w:rsidRPr="0009595B" w:rsidRDefault="00854A85" w:rsidP="005D34EA">
      <w:pPr>
        <w:jc w:val="center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Ханты-Мансийский автономный округ</w:t>
      </w:r>
      <w:r w:rsidR="00FD4713">
        <w:rPr>
          <w:b/>
          <w:sz w:val="24"/>
          <w:szCs w:val="24"/>
        </w:rPr>
        <w:t xml:space="preserve"> </w:t>
      </w:r>
      <w:r w:rsidRPr="0009595B">
        <w:rPr>
          <w:b/>
          <w:sz w:val="24"/>
          <w:szCs w:val="24"/>
        </w:rPr>
        <w:t>-</w:t>
      </w:r>
      <w:r w:rsidR="00FD4713">
        <w:rPr>
          <w:b/>
          <w:sz w:val="24"/>
          <w:szCs w:val="24"/>
        </w:rPr>
        <w:t xml:space="preserve"> </w:t>
      </w:r>
      <w:proofErr w:type="spellStart"/>
      <w:r w:rsidRPr="0009595B">
        <w:rPr>
          <w:b/>
          <w:sz w:val="24"/>
          <w:szCs w:val="24"/>
        </w:rPr>
        <w:t>Югра</w:t>
      </w:r>
      <w:proofErr w:type="spellEnd"/>
    </w:p>
    <w:p w:rsidR="00854A85" w:rsidRPr="0009595B" w:rsidRDefault="00854A85" w:rsidP="005D34EA">
      <w:pPr>
        <w:jc w:val="center"/>
      </w:pPr>
    </w:p>
    <w:p w:rsidR="00854A85" w:rsidRPr="0009595B" w:rsidRDefault="00854A85" w:rsidP="005D34EA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854A85" w:rsidRPr="0009595B" w:rsidRDefault="00854A85" w:rsidP="005D34EA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14308C" w:rsidRDefault="0014308C" w:rsidP="0014308C">
      <w:pPr>
        <w:jc w:val="center"/>
        <w:rPr>
          <w:i/>
          <w:sz w:val="24"/>
          <w:szCs w:val="24"/>
        </w:rPr>
      </w:pPr>
    </w:p>
    <w:p w:rsidR="00E93025" w:rsidRPr="00B34A30" w:rsidRDefault="00E93025" w:rsidP="00E93025">
      <w:pPr>
        <w:jc w:val="center"/>
        <w:rPr>
          <w:i/>
          <w:sz w:val="24"/>
          <w:szCs w:val="24"/>
        </w:rPr>
      </w:pPr>
    </w:p>
    <w:p w:rsidR="00E93025" w:rsidRPr="00191EC5" w:rsidRDefault="00E93025" w:rsidP="00E93025">
      <w:pPr>
        <w:jc w:val="both"/>
        <w:rPr>
          <w:sz w:val="24"/>
          <w:szCs w:val="24"/>
        </w:rPr>
      </w:pPr>
      <w:r w:rsidRPr="00191EC5">
        <w:rPr>
          <w:sz w:val="24"/>
          <w:szCs w:val="24"/>
        </w:rPr>
        <w:t xml:space="preserve">от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191EC5">
        <w:rPr>
          <w:sz w:val="24"/>
          <w:szCs w:val="24"/>
        </w:rPr>
        <w:t>№</w:t>
      </w:r>
    </w:p>
    <w:p w:rsidR="00E93025" w:rsidRPr="00191EC5" w:rsidRDefault="00E93025" w:rsidP="00E93025">
      <w:pPr>
        <w:jc w:val="both"/>
        <w:rPr>
          <w:sz w:val="24"/>
          <w:szCs w:val="24"/>
        </w:rPr>
      </w:pPr>
    </w:p>
    <w:p w:rsidR="00E93025" w:rsidRPr="00191EC5" w:rsidRDefault="00E93025" w:rsidP="00E93025">
      <w:pPr>
        <w:rPr>
          <w:i/>
          <w:sz w:val="24"/>
          <w:szCs w:val="24"/>
        </w:rPr>
      </w:pPr>
    </w:p>
    <w:p w:rsidR="00CA5FB2" w:rsidRPr="00CA5FB2" w:rsidRDefault="00CA5FB2" w:rsidP="00CA5FB2">
      <w:pPr>
        <w:tabs>
          <w:tab w:val="left" w:pos="4395"/>
          <w:tab w:val="left" w:pos="4536"/>
          <w:tab w:val="left" w:pos="7797"/>
        </w:tabs>
        <w:ind w:right="5379"/>
        <w:rPr>
          <w:sz w:val="24"/>
          <w:szCs w:val="24"/>
        </w:rPr>
      </w:pPr>
      <w:r w:rsidRPr="008311D2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муниципальн</w:t>
      </w:r>
      <w:r w:rsidR="00F84587">
        <w:rPr>
          <w:sz w:val="24"/>
          <w:szCs w:val="24"/>
        </w:rPr>
        <w:t>ую программу</w:t>
      </w:r>
      <w:r>
        <w:rPr>
          <w:sz w:val="24"/>
          <w:szCs w:val="24"/>
        </w:rPr>
        <w:t xml:space="preserve">  </w:t>
      </w:r>
      <w:r w:rsidRPr="008311D2">
        <w:rPr>
          <w:sz w:val="24"/>
          <w:szCs w:val="24"/>
        </w:rPr>
        <w:t>«</w:t>
      </w:r>
      <w:r w:rsidRPr="00191EC5">
        <w:rPr>
          <w:sz w:val="24"/>
          <w:szCs w:val="24"/>
        </w:rPr>
        <w:t>Профилактика правонарушений на территории города Урай</w:t>
      </w:r>
      <w:r w:rsidRPr="008311D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на 201</w:t>
      </w:r>
      <w:r w:rsidRPr="009D1921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9D1921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  <w:r w:rsidRPr="00191EC5">
        <w:rPr>
          <w:sz w:val="24"/>
          <w:szCs w:val="24"/>
        </w:rPr>
        <w:t>»</w:t>
      </w:r>
    </w:p>
    <w:p w:rsidR="00CA5FB2" w:rsidRDefault="00CA5FB2" w:rsidP="00CA5FB2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</w:p>
    <w:p w:rsidR="00CA5FB2" w:rsidRPr="008311D2" w:rsidRDefault="00CA5FB2" w:rsidP="00CA5FB2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CA5FB2" w:rsidRPr="008311D2" w:rsidRDefault="00CA5FB2" w:rsidP="00CA5FB2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</w:t>
      </w:r>
      <w:r w:rsidRPr="00AA64D4">
        <w:rPr>
          <w:sz w:val="24"/>
          <w:szCs w:val="24"/>
        </w:rPr>
        <w:t>постановлени</w:t>
      </w:r>
      <w:r w:rsidR="00F84587">
        <w:rPr>
          <w:sz w:val="24"/>
          <w:szCs w:val="24"/>
        </w:rPr>
        <w:t>я</w:t>
      </w:r>
      <w:r w:rsidRPr="00AA64D4">
        <w:rPr>
          <w:sz w:val="24"/>
          <w:szCs w:val="24"/>
        </w:rPr>
        <w:t xml:space="preserve"> администрации города Урай от </w:t>
      </w:r>
      <w:r w:rsidRPr="00AF07D5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AA64D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A64D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A64D4">
        <w:rPr>
          <w:sz w:val="24"/>
          <w:szCs w:val="24"/>
        </w:rPr>
        <w:t xml:space="preserve"> №</w:t>
      </w:r>
      <w:r w:rsidRPr="00AF07D5">
        <w:rPr>
          <w:sz w:val="24"/>
          <w:szCs w:val="24"/>
        </w:rPr>
        <w:t>1</w:t>
      </w:r>
      <w:r>
        <w:rPr>
          <w:sz w:val="24"/>
          <w:szCs w:val="24"/>
        </w:rPr>
        <w:t>524</w:t>
      </w:r>
      <w:r w:rsidRPr="00AA64D4">
        <w:rPr>
          <w:sz w:val="24"/>
          <w:szCs w:val="24"/>
        </w:rPr>
        <w:t xml:space="preserve"> «</w:t>
      </w:r>
      <w:r w:rsidRPr="00AA64D4">
        <w:rPr>
          <w:sz w:val="24"/>
        </w:rPr>
        <w:t>О муниципальных программах муниципального образования городской округ город Урай</w:t>
      </w:r>
      <w:r>
        <w:rPr>
          <w:sz w:val="24"/>
        </w:rPr>
        <w:t>»</w:t>
      </w:r>
      <w:r w:rsidRPr="008311D2">
        <w:rPr>
          <w:sz w:val="24"/>
          <w:szCs w:val="24"/>
        </w:rPr>
        <w:t>:</w:t>
      </w:r>
    </w:p>
    <w:p w:rsidR="00CA5FB2" w:rsidRPr="000742EB" w:rsidRDefault="00CA5FB2" w:rsidP="00CA5FB2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и</w:t>
      </w:r>
      <w:r w:rsidRPr="008311D2">
        <w:rPr>
          <w:sz w:val="24"/>
          <w:szCs w:val="24"/>
        </w:rPr>
        <w:t>зменения в</w:t>
      </w:r>
      <w:r>
        <w:rPr>
          <w:sz w:val="24"/>
          <w:szCs w:val="24"/>
        </w:rPr>
        <w:t xml:space="preserve"> </w:t>
      </w:r>
      <w:r w:rsidR="00F84587">
        <w:rPr>
          <w:sz w:val="24"/>
          <w:szCs w:val="24"/>
        </w:rPr>
        <w:t xml:space="preserve">муниципальную программу  </w:t>
      </w:r>
      <w:r w:rsidR="00F84587" w:rsidRPr="008311D2">
        <w:rPr>
          <w:sz w:val="24"/>
          <w:szCs w:val="24"/>
        </w:rPr>
        <w:t>«</w:t>
      </w:r>
      <w:r w:rsidR="00F84587">
        <w:rPr>
          <w:sz w:val="24"/>
        </w:rPr>
        <w:t>Профилактика правонарушений на территории города Урай</w:t>
      </w:r>
      <w:r w:rsidR="00F84587" w:rsidRPr="008311D2">
        <w:rPr>
          <w:sz w:val="24"/>
          <w:szCs w:val="24"/>
        </w:rPr>
        <w:t>» на 201</w:t>
      </w:r>
      <w:r w:rsidR="00F84587" w:rsidRPr="00654FA3">
        <w:rPr>
          <w:sz w:val="24"/>
          <w:szCs w:val="24"/>
        </w:rPr>
        <w:t>8</w:t>
      </w:r>
      <w:r w:rsidR="00F84587" w:rsidRPr="008311D2">
        <w:rPr>
          <w:sz w:val="24"/>
          <w:szCs w:val="24"/>
        </w:rPr>
        <w:t>-20</w:t>
      </w:r>
      <w:r w:rsidR="00F84587" w:rsidRPr="00654FA3">
        <w:rPr>
          <w:sz w:val="24"/>
          <w:szCs w:val="24"/>
        </w:rPr>
        <w:t>30</w:t>
      </w:r>
      <w:r w:rsidR="00F84587" w:rsidRPr="008311D2">
        <w:rPr>
          <w:sz w:val="24"/>
          <w:szCs w:val="24"/>
        </w:rPr>
        <w:t xml:space="preserve"> годы</w:t>
      </w:r>
      <w:r w:rsidR="00F84587">
        <w:rPr>
          <w:sz w:val="24"/>
          <w:szCs w:val="24"/>
        </w:rPr>
        <w:t>, утвержденную</w:t>
      </w:r>
      <w:r w:rsidR="00F84587" w:rsidRPr="008311D2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постановление</w:t>
      </w:r>
      <w:r w:rsidR="00F84587">
        <w:rPr>
          <w:sz w:val="24"/>
          <w:szCs w:val="24"/>
        </w:rPr>
        <w:t>м</w:t>
      </w:r>
      <w:r w:rsidRPr="008311D2">
        <w:rPr>
          <w:sz w:val="24"/>
          <w:szCs w:val="24"/>
        </w:rPr>
        <w:t xml:space="preserve"> администрации города Урай от </w:t>
      </w:r>
      <w:r w:rsidRPr="00654FA3">
        <w:rPr>
          <w:sz w:val="24"/>
          <w:szCs w:val="24"/>
        </w:rPr>
        <w:t>26.09.2017 №27</w:t>
      </w:r>
      <w:r>
        <w:rPr>
          <w:sz w:val="24"/>
          <w:szCs w:val="24"/>
        </w:rPr>
        <w:t>60</w:t>
      </w:r>
      <w:r w:rsidR="00F845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742EB">
        <w:rPr>
          <w:sz w:val="24"/>
          <w:szCs w:val="24"/>
        </w:rPr>
        <w:t>согласно приложению.</w:t>
      </w:r>
    </w:p>
    <w:p w:rsidR="00CA5FB2" w:rsidRDefault="00CA5FB2" w:rsidP="00CA5FB2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2. Опубликовать</w:t>
      </w:r>
      <w:r>
        <w:rPr>
          <w:sz w:val="24"/>
          <w:szCs w:val="24"/>
        </w:rPr>
        <w:t xml:space="preserve"> постановление в газете «Знамя» и </w:t>
      </w:r>
      <w:r w:rsidRPr="008311D2">
        <w:rPr>
          <w:sz w:val="24"/>
          <w:szCs w:val="24"/>
        </w:rPr>
        <w:t xml:space="preserve">разместить на официальном сайте </w:t>
      </w:r>
      <w:r w:rsidRPr="00BB29A1">
        <w:rPr>
          <w:bCs/>
          <w:sz w:val="24"/>
          <w:szCs w:val="24"/>
        </w:rPr>
        <w:t xml:space="preserve">органов местного самоуправления города Урай </w:t>
      </w:r>
      <w:r w:rsidRPr="00BB29A1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в информационно-телекоммуникационной сети «Интернет».</w:t>
      </w:r>
    </w:p>
    <w:p w:rsidR="00CA5FB2" w:rsidRPr="008311D2" w:rsidRDefault="00CA5FB2" w:rsidP="00CA5F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311D2">
        <w:rPr>
          <w:sz w:val="24"/>
          <w:szCs w:val="24"/>
        </w:rPr>
        <w:t xml:space="preserve">. </w:t>
      </w:r>
      <w:proofErr w:type="gramStart"/>
      <w:r w:rsidRPr="008311D2">
        <w:rPr>
          <w:sz w:val="24"/>
          <w:szCs w:val="24"/>
        </w:rPr>
        <w:t>Контроль за</w:t>
      </w:r>
      <w:proofErr w:type="gramEnd"/>
      <w:r w:rsidRPr="008311D2">
        <w:rPr>
          <w:sz w:val="24"/>
          <w:szCs w:val="24"/>
        </w:rPr>
        <w:t xml:space="preserve"> выполнением постановления возложить на </w:t>
      </w:r>
      <w:r w:rsidR="00517845">
        <w:rPr>
          <w:sz w:val="24"/>
          <w:szCs w:val="24"/>
        </w:rPr>
        <w:t xml:space="preserve">первого </w:t>
      </w:r>
      <w:r w:rsidRPr="008311D2">
        <w:rPr>
          <w:sz w:val="24"/>
          <w:szCs w:val="24"/>
        </w:rPr>
        <w:t>заместит</w:t>
      </w:r>
      <w:r w:rsidR="00517845">
        <w:rPr>
          <w:sz w:val="24"/>
          <w:szCs w:val="24"/>
        </w:rPr>
        <w:t xml:space="preserve">еля главы города Урай В.В. </w:t>
      </w:r>
      <w:proofErr w:type="spellStart"/>
      <w:r w:rsidR="00517845">
        <w:rPr>
          <w:sz w:val="24"/>
          <w:szCs w:val="24"/>
        </w:rPr>
        <w:t>Гамуз</w:t>
      </w:r>
      <w:r>
        <w:rPr>
          <w:sz w:val="24"/>
          <w:szCs w:val="24"/>
        </w:rPr>
        <w:t>ова</w:t>
      </w:r>
      <w:proofErr w:type="spellEnd"/>
      <w:r w:rsidRPr="008311D2">
        <w:rPr>
          <w:sz w:val="24"/>
          <w:szCs w:val="24"/>
        </w:rPr>
        <w:t xml:space="preserve">. </w:t>
      </w:r>
    </w:p>
    <w:p w:rsidR="00CA5FB2" w:rsidRPr="008311D2" w:rsidRDefault="00CA5FB2" w:rsidP="00CA5FB2">
      <w:pPr>
        <w:jc w:val="both"/>
        <w:rPr>
          <w:sz w:val="24"/>
          <w:szCs w:val="24"/>
        </w:rPr>
      </w:pPr>
    </w:p>
    <w:p w:rsidR="00CA5FB2" w:rsidRPr="008311D2" w:rsidRDefault="00CA5FB2" w:rsidP="00CA5FB2">
      <w:pPr>
        <w:jc w:val="both"/>
        <w:rPr>
          <w:sz w:val="24"/>
          <w:szCs w:val="24"/>
        </w:rPr>
      </w:pPr>
    </w:p>
    <w:p w:rsidR="00CA5FB2" w:rsidRPr="008311D2" w:rsidRDefault="00CA5FB2" w:rsidP="00CA5FB2">
      <w:pPr>
        <w:jc w:val="both"/>
        <w:rPr>
          <w:sz w:val="24"/>
          <w:szCs w:val="24"/>
        </w:rPr>
      </w:pPr>
    </w:p>
    <w:p w:rsidR="00CA5FB2" w:rsidRPr="004F1794" w:rsidRDefault="00CA5FB2" w:rsidP="00CA5FB2">
      <w:pPr>
        <w:jc w:val="both"/>
        <w:rPr>
          <w:sz w:val="24"/>
          <w:szCs w:val="24"/>
        </w:rPr>
      </w:pPr>
      <w:r w:rsidRPr="005E29AA">
        <w:rPr>
          <w:sz w:val="24"/>
          <w:szCs w:val="24"/>
        </w:rPr>
        <w:t>Г</w:t>
      </w:r>
      <w:r w:rsidRPr="008311D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311D2">
        <w:rPr>
          <w:sz w:val="24"/>
          <w:szCs w:val="24"/>
        </w:rPr>
        <w:t xml:space="preserve">  города Урай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311D2">
        <w:rPr>
          <w:sz w:val="24"/>
          <w:szCs w:val="24"/>
        </w:rPr>
        <w:t xml:space="preserve"> </w:t>
      </w:r>
      <w:r>
        <w:rPr>
          <w:sz w:val="24"/>
          <w:szCs w:val="24"/>
        </w:rPr>
        <w:t>Т.Р.</w:t>
      </w:r>
      <w:r w:rsidR="005178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Закирзянов</w:t>
      </w:r>
      <w:proofErr w:type="spellEnd"/>
    </w:p>
    <w:p w:rsidR="00E93025" w:rsidRPr="00191EC5" w:rsidRDefault="00E93025" w:rsidP="00E93025">
      <w:pPr>
        <w:rPr>
          <w:i/>
          <w:sz w:val="24"/>
          <w:szCs w:val="24"/>
        </w:rPr>
      </w:pPr>
    </w:p>
    <w:p w:rsidR="00CA5FB2" w:rsidRPr="00CA5FB2" w:rsidRDefault="00CA5FB2" w:rsidP="00E93025">
      <w:pPr>
        <w:ind w:right="4820"/>
        <w:rPr>
          <w:sz w:val="24"/>
          <w:szCs w:val="24"/>
        </w:rPr>
      </w:pPr>
    </w:p>
    <w:p w:rsidR="00CA5FB2" w:rsidRPr="00CA5FB2" w:rsidRDefault="00CA5FB2" w:rsidP="00E93025">
      <w:pPr>
        <w:ind w:right="4820"/>
        <w:rPr>
          <w:sz w:val="24"/>
          <w:szCs w:val="24"/>
        </w:rPr>
      </w:pPr>
    </w:p>
    <w:p w:rsidR="00CA5FB2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F84587" w:rsidRDefault="00F84587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F84587" w:rsidRDefault="00F84587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Pr="008311D2" w:rsidRDefault="00CA5FB2" w:rsidP="00CA5FB2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lastRenderedPageBreak/>
        <w:t xml:space="preserve">Приложение к постановлению </w:t>
      </w:r>
    </w:p>
    <w:p w:rsidR="00CA5FB2" w:rsidRPr="008311D2" w:rsidRDefault="00CA5FB2" w:rsidP="00CA5FB2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                                                                                                       администрации города Урай</w:t>
      </w:r>
    </w:p>
    <w:p w:rsidR="00CA5FB2" w:rsidRPr="008311D2" w:rsidRDefault="00CA5FB2" w:rsidP="00CA5F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8311D2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                №        </w:t>
      </w:r>
    </w:p>
    <w:p w:rsidR="00CA5FB2" w:rsidRPr="008311D2" w:rsidRDefault="00CA5FB2" w:rsidP="00CA5FB2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 </w:t>
      </w:r>
    </w:p>
    <w:p w:rsidR="00CA5FB2" w:rsidRPr="00F84244" w:rsidRDefault="00CA5FB2" w:rsidP="00CA5FB2">
      <w:pPr>
        <w:jc w:val="center"/>
        <w:rPr>
          <w:sz w:val="24"/>
          <w:szCs w:val="24"/>
        </w:rPr>
      </w:pPr>
      <w:r w:rsidRPr="00F80D18">
        <w:rPr>
          <w:sz w:val="24"/>
          <w:szCs w:val="24"/>
        </w:rPr>
        <w:t>Изменения в муниципальную программу «</w:t>
      </w:r>
      <w:r w:rsidRPr="00CE08D7">
        <w:rPr>
          <w:sz w:val="24"/>
          <w:szCs w:val="24"/>
        </w:rPr>
        <w:t>Профилактика правонарушений на территории города Урай</w:t>
      </w:r>
      <w:r w:rsidRPr="00F80D18">
        <w:rPr>
          <w:sz w:val="24"/>
          <w:szCs w:val="24"/>
        </w:rPr>
        <w:t>» на 2018-2030 годы</w:t>
      </w:r>
      <w:r>
        <w:rPr>
          <w:sz w:val="24"/>
          <w:szCs w:val="24"/>
        </w:rPr>
        <w:t xml:space="preserve"> (далее – муниципальная программа)</w:t>
      </w:r>
    </w:p>
    <w:p w:rsidR="00F84244" w:rsidRPr="00F84587" w:rsidRDefault="00F84244" w:rsidP="00CA5FB2">
      <w:pPr>
        <w:jc w:val="center"/>
        <w:rPr>
          <w:sz w:val="24"/>
          <w:szCs w:val="24"/>
        </w:rPr>
      </w:pPr>
    </w:p>
    <w:p w:rsidR="00F84244" w:rsidRPr="00F84587" w:rsidRDefault="00F84244" w:rsidP="00CA5FB2">
      <w:pPr>
        <w:jc w:val="center"/>
        <w:rPr>
          <w:sz w:val="24"/>
          <w:szCs w:val="24"/>
        </w:rPr>
      </w:pPr>
    </w:p>
    <w:p w:rsidR="00F84244" w:rsidRPr="004F1794" w:rsidRDefault="00F84244" w:rsidP="00F84244">
      <w:pPr>
        <w:pStyle w:val="afc"/>
        <w:numPr>
          <w:ilvl w:val="0"/>
          <w:numId w:val="13"/>
        </w:numPr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  <w:r w:rsidRPr="004F1794">
        <w:rPr>
          <w:sz w:val="24"/>
          <w:szCs w:val="24"/>
        </w:rPr>
        <w:t xml:space="preserve"> </w:t>
      </w:r>
      <w:r w:rsidRPr="00F84244">
        <w:rPr>
          <w:sz w:val="24"/>
          <w:szCs w:val="24"/>
        </w:rPr>
        <w:t>3</w:t>
      </w:r>
      <w:r w:rsidRPr="004F1794">
        <w:rPr>
          <w:sz w:val="24"/>
          <w:szCs w:val="24"/>
        </w:rPr>
        <w:t xml:space="preserve"> паспорта муниципальной программы изложить в новой редакции: </w:t>
      </w:r>
    </w:p>
    <w:p w:rsidR="00E84B3D" w:rsidRPr="00CE08D7" w:rsidRDefault="00F84244" w:rsidP="00F84244">
      <w:pPr>
        <w:pStyle w:val="ConsPlusNormal"/>
        <w:widowControl/>
        <w:ind w:left="709" w:firstLine="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77"/>
        <w:gridCol w:w="6237"/>
      </w:tblGrid>
      <w:tr w:rsidR="00AC1B70" w:rsidRPr="00CE08D7" w:rsidTr="00B8705F">
        <w:trPr>
          <w:trHeight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F84244" w:rsidRDefault="00F84244" w:rsidP="00F84244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Ответственные исполнители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517845" w:rsidRDefault="00517845" w:rsidP="00F84244">
            <w:pPr>
              <w:pStyle w:val="afc"/>
              <w:tabs>
                <w:tab w:val="left" w:pos="355"/>
              </w:tabs>
              <w:ind w:left="0"/>
              <w:jc w:val="both"/>
              <w:rPr>
                <w:sz w:val="24"/>
                <w:szCs w:val="24"/>
              </w:rPr>
            </w:pPr>
            <w:r w:rsidRPr="00517845">
              <w:rPr>
                <w:sz w:val="24"/>
                <w:szCs w:val="24"/>
              </w:rPr>
              <w:t>Управление</w:t>
            </w:r>
            <w:r w:rsidR="004748E8" w:rsidRPr="00517845">
              <w:rPr>
                <w:sz w:val="24"/>
                <w:szCs w:val="24"/>
              </w:rPr>
              <w:t xml:space="preserve"> </w:t>
            </w:r>
            <w:r w:rsidRPr="00517845">
              <w:rPr>
                <w:sz w:val="24"/>
                <w:szCs w:val="24"/>
              </w:rPr>
              <w:t>внутренней политики</w:t>
            </w:r>
            <w:r w:rsidR="00AC1B70" w:rsidRPr="00517845">
              <w:rPr>
                <w:sz w:val="24"/>
                <w:szCs w:val="24"/>
              </w:rPr>
              <w:t xml:space="preserve"> администрации города Урай</w:t>
            </w:r>
          </w:p>
        </w:tc>
      </w:tr>
    </w:tbl>
    <w:p w:rsidR="00F84244" w:rsidRDefault="00F84244" w:rsidP="00F84244">
      <w:pPr>
        <w:ind w:left="8640" w:firstLine="720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F84244" w:rsidRPr="004F1794" w:rsidRDefault="00F84244" w:rsidP="00F84244">
      <w:pPr>
        <w:pStyle w:val="afc"/>
        <w:numPr>
          <w:ilvl w:val="0"/>
          <w:numId w:val="13"/>
        </w:numPr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4F1794">
        <w:rPr>
          <w:sz w:val="24"/>
          <w:szCs w:val="24"/>
        </w:rPr>
        <w:t xml:space="preserve"> паспорта муниципальной программы изложить в новой редакции: </w:t>
      </w:r>
    </w:p>
    <w:p w:rsidR="00F84244" w:rsidRDefault="00F84244" w:rsidP="00F84244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77"/>
        <w:gridCol w:w="6237"/>
      </w:tblGrid>
      <w:tr w:rsidR="00F84244" w:rsidRPr="00CE08D7" w:rsidTr="00F16A96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44" w:rsidRPr="00F84244" w:rsidRDefault="00F84244" w:rsidP="00F84244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44" w:rsidRPr="00CE08D7" w:rsidRDefault="00F84244" w:rsidP="00F16A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44" w:rsidRPr="00CE08D7" w:rsidRDefault="00F84244" w:rsidP="00F16A9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3" w:hanging="213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F84244" w:rsidRPr="00CE08D7" w:rsidRDefault="00F84244" w:rsidP="00F16A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CE08D7">
              <w:rPr>
                <w:sz w:val="24"/>
                <w:szCs w:val="24"/>
              </w:rPr>
              <w:t xml:space="preserve">  бюджет городского округа город Урай;</w:t>
            </w:r>
          </w:p>
          <w:p w:rsidR="00F84244" w:rsidRPr="00CE08D7" w:rsidRDefault="00F84244" w:rsidP="00F16A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CE08D7">
              <w:rPr>
                <w:sz w:val="24"/>
                <w:szCs w:val="24"/>
              </w:rPr>
              <w:t xml:space="preserve"> бюджет Ханты-Мансийского автономного округа – </w:t>
            </w:r>
            <w:proofErr w:type="spellStart"/>
            <w:r w:rsidRPr="00CE08D7">
              <w:rPr>
                <w:sz w:val="24"/>
                <w:szCs w:val="24"/>
              </w:rPr>
              <w:t>Югры</w:t>
            </w:r>
            <w:proofErr w:type="spellEnd"/>
            <w:r w:rsidRPr="00CE08D7">
              <w:rPr>
                <w:sz w:val="24"/>
                <w:szCs w:val="24"/>
              </w:rPr>
              <w:t>.</w:t>
            </w:r>
          </w:p>
          <w:p w:rsidR="00F84244" w:rsidRPr="00CE08D7" w:rsidRDefault="00F84244" w:rsidP="00F16A9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E08D7">
              <w:rPr>
                <w:sz w:val="24"/>
                <w:szCs w:val="24"/>
              </w:rPr>
              <w:t>2. Для реализации муниципальной программы необходимо:</w:t>
            </w:r>
          </w:p>
          <w:p w:rsidR="00F84244" w:rsidRPr="00517845" w:rsidRDefault="00F84244" w:rsidP="00F16A96">
            <w:pPr>
              <w:jc w:val="both"/>
              <w:rPr>
                <w:sz w:val="24"/>
                <w:szCs w:val="24"/>
              </w:rPr>
            </w:pPr>
            <w:r w:rsidRPr="00517845">
              <w:rPr>
                <w:sz w:val="24"/>
                <w:szCs w:val="24"/>
              </w:rPr>
              <w:t>1) 2018 год – 12378,9</w:t>
            </w:r>
            <w:r w:rsidRPr="00517845">
              <w:rPr>
                <w:bCs/>
                <w:sz w:val="24"/>
                <w:szCs w:val="24"/>
              </w:rPr>
              <w:t xml:space="preserve"> </w:t>
            </w:r>
            <w:r w:rsidRPr="00517845">
              <w:rPr>
                <w:sz w:val="24"/>
                <w:szCs w:val="24"/>
              </w:rPr>
              <w:t>тыс. рублей;</w:t>
            </w:r>
          </w:p>
          <w:p w:rsidR="00F84244" w:rsidRPr="00517845" w:rsidRDefault="00F84244" w:rsidP="00F16A96">
            <w:pPr>
              <w:jc w:val="both"/>
              <w:rPr>
                <w:sz w:val="24"/>
                <w:szCs w:val="24"/>
              </w:rPr>
            </w:pPr>
            <w:r w:rsidRPr="00517845">
              <w:rPr>
                <w:sz w:val="24"/>
                <w:szCs w:val="24"/>
              </w:rPr>
              <w:t>2) 2019 год – 11763,7</w:t>
            </w:r>
            <w:r w:rsidRPr="00517845">
              <w:rPr>
                <w:bCs/>
                <w:sz w:val="24"/>
                <w:szCs w:val="24"/>
              </w:rPr>
              <w:t xml:space="preserve"> </w:t>
            </w:r>
            <w:r w:rsidRPr="00517845">
              <w:rPr>
                <w:sz w:val="24"/>
                <w:szCs w:val="24"/>
              </w:rPr>
              <w:t>тыс. рублей;</w:t>
            </w:r>
          </w:p>
          <w:p w:rsidR="00F84244" w:rsidRPr="00517845" w:rsidRDefault="00F84244" w:rsidP="00F16A96">
            <w:pPr>
              <w:jc w:val="both"/>
              <w:rPr>
                <w:sz w:val="24"/>
                <w:szCs w:val="24"/>
              </w:rPr>
            </w:pPr>
            <w:r w:rsidRPr="00517845">
              <w:rPr>
                <w:sz w:val="24"/>
                <w:szCs w:val="24"/>
              </w:rPr>
              <w:t>3) 2020 год – 11879,4 тыс. рублей;</w:t>
            </w:r>
          </w:p>
          <w:p w:rsidR="00F84244" w:rsidRPr="00517845" w:rsidRDefault="00F84244" w:rsidP="00F16A96">
            <w:pPr>
              <w:jc w:val="both"/>
              <w:rPr>
                <w:sz w:val="24"/>
                <w:szCs w:val="24"/>
              </w:rPr>
            </w:pPr>
            <w:r w:rsidRPr="00517845">
              <w:rPr>
                <w:sz w:val="24"/>
                <w:szCs w:val="24"/>
              </w:rPr>
              <w:t>4) 2021 год – 11884,3 тыс. рублей;</w:t>
            </w:r>
          </w:p>
          <w:p w:rsidR="00F84244" w:rsidRPr="00517845" w:rsidRDefault="00F84244" w:rsidP="00F16A96">
            <w:pPr>
              <w:jc w:val="both"/>
              <w:rPr>
                <w:sz w:val="24"/>
                <w:szCs w:val="24"/>
              </w:rPr>
            </w:pPr>
            <w:r w:rsidRPr="00517845">
              <w:rPr>
                <w:sz w:val="24"/>
                <w:szCs w:val="24"/>
              </w:rPr>
              <w:t>5) 2022 год – 11884,3 тыс. рублей;</w:t>
            </w:r>
          </w:p>
          <w:p w:rsidR="00F84244" w:rsidRPr="00517845" w:rsidRDefault="00F84244" w:rsidP="00F16A96">
            <w:pPr>
              <w:jc w:val="both"/>
              <w:rPr>
                <w:sz w:val="24"/>
                <w:szCs w:val="24"/>
              </w:rPr>
            </w:pPr>
            <w:r w:rsidRPr="00517845">
              <w:rPr>
                <w:sz w:val="24"/>
                <w:szCs w:val="24"/>
              </w:rPr>
              <w:t>6) 2023 год – 12674,5 тыс. рублей;</w:t>
            </w:r>
          </w:p>
          <w:p w:rsidR="00F84244" w:rsidRPr="00517845" w:rsidRDefault="00F84244" w:rsidP="00F16A96">
            <w:pPr>
              <w:jc w:val="both"/>
              <w:rPr>
                <w:sz w:val="24"/>
                <w:szCs w:val="24"/>
              </w:rPr>
            </w:pPr>
            <w:r w:rsidRPr="00517845">
              <w:rPr>
                <w:sz w:val="24"/>
                <w:szCs w:val="24"/>
              </w:rPr>
              <w:t>7) 2024 год – 12674,5 тыс. рублей;</w:t>
            </w:r>
          </w:p>
          <w:p w:rsidR="00F84244" w:rsidRPr="00517845" w:rsidRDefault="00F84244" w:rsidP="00F16A96">
            <w:pPr>
              <w:jc w:val="both"/>
              <w:rPr>
                <w:sz w:val="24"/>
                <w:szCs w:val="24"/>
              </w:rPr>
            </w:pPr>
            <w:r w:rsidRPr="00517845">
              <w:rPr>
                <w:sz w:val="24"/>
                <w:szCs w:val="24"/>
              </w:rPr>
              <w:t>8) 2025 год – 12674,5 тыс. рублей;</w:t>
            </w:r>
          </w:p>
          <w:p w:rsidR="00F84244" w:rsidRPr="00517845" w:rsidRDefault="00F84244" w:rsidP="00F16A96">
            <w:pPr>
              <w:jc w:val="both"/>
              <w:rPr>
                <w:sz w:val="24"/>
                <w:szCs w:val="24"/>
              </w:rPr>
            </w:pPr>
            <w:r w:rsidRPr="00517845">
              <w:rPr>
                <w:sz w:val="24"/>
                <w:szCs w:val="24"/>
              </w:rPr>
              <w:t>9) 2026 год – 12674,5 тыс. рублей;</w:t>
            </w:r>
          </w:p>
          <w:p w:rsidR="00F84244" w:rsidRPr="00517845" w:rsidRDefault="00F84244" w:rsidP="00F16A96">
            <w:pPr>
              <w:jc w:val="both"/>
              <w:rPr>
                <w:sz w:val="24"/>
                <w:szCs w:val="24"/>
              </w:rPr>
            </w:pPr>
            <w:r w:rsidRPr="00517845">
              <w:rPr>
                <w:sz w:val="24"/>
                <w:szCs w:val="24"/>
              </w:rPr>
              <w:t>10) 2027 год – 12674,5 тыс. рублей;</w:t>
            </w:r>
          </w:p>
          <w:p w:rsidR="00F84244" w:rsidRPr="00517845" w:rsidRDefault="00F84244" w:rsidP="00F16A96">
            <w:pPr>
              <w:jc w:val="both"/>
              <w:rPr>
                <w:sz w:val="24"/>
                <w:szCs w:val="24"/>
              </w:rPr>
            </w:pPr>
            <w:r w:rsidRPr="00517845">
              <w:rPr>
                <w:sz w:val="24"/>
                <w:szCs w:val="24"/>
              </w:rPr>
              <w:t>11) 2028 год – 12674,5 тыс. рублей;</w:t>
            </w:r>
          </w:p>
          <w:p w:rsidR="00F84244" w:rsidRPr="00517845" w:rsidRDefault="00F84244" w:rsidP="00F16A96">
            <w:pPr>
              <w:jc w:val="both"/>
              <w:rPr>
                <w:sz w:val="24"/>
                <w:szCs w:val="24"/>
              </w:rPr>
            </w:pPr>
            <w:r w:rsidRPr="00517845">
              <w:rPr>
                <w:sz w:val="24"/>
                <w:szCs w:val="24"/>
              </w:rPr>
              <w:t>12) 2029 год – 12674,5 тыс. рублей;</w:t>
            </w:r>
          </w:p>
          <w:p w:rsidR="00F84244" w:rsidRPr="00CE08D7" w:rsidRDefault="00F84244" w:rsidP="00F16A96">
            <w:pPr>
              <w:jc w:val="both"/>
              <w:rPr>
                <w:sz w:val="24"/>
                <w:szCs w:val="24"/>
              </w:rPr>
            </w:pPr>
            <w:r w:rsidRPr="00517845">
              <w:rPr>
                <w:sz w:val="24"/>
                <w:szCs w:val="24"/>
              </w:rPr>
              <w:t>13) 2030 год – 12674,5 тыс. рублей.</w:t>
            </w:r>
          </w:p>
        </w:tc>
      </w:tr>
    </w:tbl>
    <w:p w:rsidR="003E1B8E" w:rsidRDefault="003E1B8E" w:rsidP="003E1B8E">
      <w:pPr>
        <w:ind w:left="8640" w:firstLine="720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8D0D47" w:rsidRDefault="008D0D47" w:rsidP="008D1FA9">
      <w:pPr>
        <w:tabs>
          <w:tab w:val="left" w:pos="5670"/>
        </w:tabs>
        <w:ind w:firstLine="567"/>
        <w:jc w:val="right"/>
        <w:rPr>
          <w:sz w:val="24"/>
          <w:szCs w:val="24"/>
        </w:rPr>
      </w:pPr>
    </w:p>
    <w:p w:rsidR="00716CF1" w:rsidRPr="004F1794" w:rsidRDefault="00716CF1" w:rsidP="00716CF1">
      <w:pPr>
        <w:pStyle w:val="afc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Таблицу 2</w:t>
      </w:r>
      <w:r w:rsidRPr="004F1794">
        <w:rPr>
          <w:sz w:val="24"/>
          <w:szCs w:val="24"/>
        </w:rPr>
        <w:t xml:space="preserve"> изложить в новой редакции: </w:t>
      </w:r>
    </w:p>
    <w:p w:rsidR="00716CF1" w:rsidRPr="00CE08D7" w:rsidRDefault="00716CF1" w:rsidP="008D1FA9">
      <w:pPr>
        <w:tabs>
          <w:tab w:val="left" w:pos="5670"/>
        </w:tabs>
        <w:ind w:firstLine="567"/>
        <w:jc w:val="right"/>
        <w:rPr>
          <w:sz w:val="24"/>
          <w:szCs w:val="24"/>
        </w:rPr>
        <w:sectPr w:rsidR="00716CF1" w:rsidRPr="00CE08D7" w:rsidSect="003542BF">
          <w:pgSz w:w="12240" w:h="15840"/>
          <w:pgMar w:top="568" w:right="851" w:bottom="567" w:left="1418" w:header="720" w:footer="720" w:gutter="0"/>
          <w:cols w:space="720"/>
          <w:docGrid w:linePitch="272"/>
        </w:sectPr>
      </w:pPr>
    </w:p>
    <w:p w:rsidR="002E7AEF" w:rsidRPr="009F2DF2" w:rsidRDefault="00716CF1" w:rsidP="002E7AEF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CA5FB2" w:rsidRPr="009F2DF2">
        <w:rPr>
          <w:sz w:val="24"/>
          <w:szCs w:val="24"/>
        </w:rPr>
        <w:t>Т</w:t>
      </w:r>
      <w:r w:rsidR="002E7AEF" w:rsidRPr="009F2DF2">
        <w:rPr>
          <w:sz w:val="24"/>
          <w:szCs w:val="24"/>
        </w:rPr>
        <w:t>аблица 2</w:t>
      </w:r>
    </w:p>
    <w:p w:rsidR="000C290E" w:rsidRPr="009F2DF2" w:rsidRDefault="000C290E" w:rsidP="000C290E">
      <w:pPr>
        <w:tabs>
          <w:tab w:val="left" w:pos="5670"/>
        </w:tabs>
        <w:ind w:firstLine="567"/>
        <w:jc w:val="center"/>
        <w:rPr>
          <w:sz w:val="24"/>
          <w:szCs w:val="24"/>
        </w:rPr>
      </w:pPr>
      <w:r w:rsidRPr="009F2DF2">
        <w:rPr>
          <w:sz w:val="24"/>
          <w:szCs w:val="24"/>
        </w:rPr>
        <w:t>Распределение финансовых ресурсов муниципальной программы</w:t>
      </w:r>
    </w:p>
    <w:p w:rsidR="007454F7" w:rsidRPr="009F2DF2" w:rsidRDefault="007454F7" w:rsidP="007454F7">
      <w:pPr>
        <w:spacing w:line="0" w:lineRule="atLeast"/>
        <w:jc w:val="center"/>
      </w:pPr>
    </w:p>
    <w:p w:rsidR="00A73241" w:rsidRPr="009F2DF2" w:rsidRDefault="00A73241" w:rsidP="007454F7">
      <w:pPr>
        <w:spacing w:line="0" w:lineRule="atLeast"/>
        <w:jc w:val="center"/>
      </w:pPr>
    </w:p>
    <w:tbl>
      <w:tblPr>
        <w:tblpPr w:leftFromText="180" w:rightFromText="180" w:vertAnchor="text" w:horzAnchor="margin" w:tblpXSpec="right" w:tblpY="140"/>
        <w:tblW w:w="151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1339"/>
        <w:gridCol w:w="1355"/>
        <w:gridCol w:w="58"/>
        <w:gridCol w:w="1644"/>
        <w:gridCol w:w="27"/>
        <w:gridCol w:w="820"/>
        <w:gridCol w:w="31"/>
        <w:gridCol w:w="680"/>
        <w:gridCol w:w="135"/>
        <w:gridCol w:w="574"/>
        <w:gridCol w:w="106"/>
        <w:gridCol w:w="603"/>
        <w:gridCol w:w="83"/>
        <w:gridCol w:w="15"/>
        <w:gridCol w:w="611"/>
        <w:gridCol w:w="54"/>
        <w:gridCol w:w="654"/>
        <w:gridCol w:w="26"/>
        <w:gridCol w:w="682"/>
        <w:gridCol w:w="680"/>
        <w:gridCol w:w="31"/>
        <w:gridCol w:w="567"/>
        <w:gridCol w:w="82"/>
        <w:gridCol w:w="627"/>
        <w:gridCol w:w="57"/>
        <w:gridCol w:w="615"/>
        <w:gridCol w:w="37"/>
        <w:gridCol w:w="28"/>
        <w:gridCol w:w="644"/>
        <w:gridCol w:w="36"/>
        <w:gridCol w:w="674"/>
        <w:gridCol w:w="752"/>
      </w:tblGrid>
      <w:tr w:rsidR="00A73241" w:rsidRPr="009F2DF2" w:rsidTr="00472EF0">
        <w:trPr>
          <w:trHeight w:val="423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 xml:space="preserve">Ответственный исполнитель/ соисполнитель 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 xml:space="preserve">Источники </w:t>
            </w:r>
            <w:r w:rsidRPr="009F2DF2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04" w:type="dxa"/>
            <w:gridSpan w:val="2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A73241" w:rsidRPr="009F2DF2" w:rsidTr="00472EF0">
        <w:trPr>
          <w:trHeight w:val="423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41" w:rsidRPr="009F2DF2" w:rsidRDefault="00A73241" w:rsidP="00472EF0"/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41" w:rsidRPr="009F2DF2" w:rsidRDefault="00A73241" w:rsidP="00472EF0"/>
        </w:tc>
        <w:tc>
          <w:tcPr>
            <w:tcW w:w="14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41" w:rsidRPr="009F2DF2" w:rsidRDefault="00A73241" w:rsidP="00472EF0"/>
        </w:tc>
        <w:tc>
          <w:tcPr>
            <w:tcW w:w="16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73241" w:rsidRPr="009F2DF2" w:rsidRDefault="00A73241" w:rsidP="00472EF0"/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90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 xml:space="preserve">в том числе </w:t>
            </w:r>
          </w:p>
        </w:tc>
      </w:tr>
      <w:tr w:rsidR="00A73241" w:rsidRPr="00EA7C8B" w:rsidTr="00472EF0">
        <w:trPr>
          <w:trHeight w:val="442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41" w:rsidRPr="009F2DF2" w:rsidRDefault="00A73241" w:rsidP="00472EF0"/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41" w:rsidRPr="009F2DF2" w:rsidRDefault="00A73241" w:rsidP="00472EF0"/>
        </w:tc>
        <w:tc>
          <w:tcPr>
            <w:tcW w:w="14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41" w:rsidRPr="009F2DF2" w:rsidRDefault="00A73241" w:rsidP="00472EF0"/>
        </w:tc>
        <w:tc>
          <w:tcPr>
            <w:tcW w:w="16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41" w:rsidRPr="009F2DF2" w:rsidRDefault="00A73241" w:rsidP="00472EF0"/>
        </w:tc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41" w:rsidRPr="009F2DF2" w:rsidRDefault="00A73241" w:rsidP="00472EF0"/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2030</w:t>
            </w:r>
          </w:p>
        </w:tc>
      </w:tr>
      <w:tr w:rsidR="007454F7" w:rsidRPr="00EA7C8B" w:rsidTr="00472EF0">
        <w:trPr>
          <w:trHeight w:val="24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54F7" w:rsidRPr="00EA7C8B" w:rsidRDefault="007454F7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27" w:type="dxa"/>
            <w:gridSpan w:val="3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54F7" w:rsidRPr="009F2DF2" w:rsidRDefault="00504874" w:rsidP="00E26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Подпрограмма 1</w:t>
            </w:r>
            <w:r w:rsidR="002C60C3" w:rsidRPr="009F2DF2">
              <w:rPr>
                <w:rFonts w:ascii="Times New Roman" w:hAnsi="Times New Roman" w:cs="Times New Roman"/>
              </w:rPr>
              <w:t>.</w:t>
            </w:r>
            <w:r w:rsidRPr="009F2DF2">
              <w:rPr>
                <w:rFonts w:ascii="Times New Roman" w:hAnsi="Times New Roman" w:cs="Times New Roman"/>
              </w:rPr>
              <w:t xml:space="preserve"> </w:t>
            </w:r>
            <w:r w:rsidR="007454F7" w:rsidRPr="009F2DF2">
              <w:rPr>
                <w:rFonts w:ascii="Times New Roman" w:hAnsi="Times New Roman" w:cs="Times New Roman"/>
              </w:rPr>
              <w:t>Профилактика правонарушений</w:t>
            </w:r>
          </w:p>
        </w:tc>
      </w:tr>
      <w:tr w:rsidR="00504874" w:rsidRPr="00EA7C8B" w:rsidTr="00544E9A">
        <w:trPr>
          <w:trHeight w:val="557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Создание условий для деятельности народных дружин</w:t>
            </w:r>
          </w:p>
          <w:p w:rsidR="00504874" w:rsidRPr="009F2DF2" w:rsidRDefault="00504874" w:rsidP="00472E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(1,</w:t>
            </w:r>
            <w:r w:rsidR="001C450F" w:rsidRPr="009F2DF2">
              <w:rPr>
                <w:rFonts w:ascii="Times New Roman" w:hAnsi="Times New Roman" w:cs="Times New Roman"/>
              </w:rPr>
              <w:t xml:space="preserve"> </w:t>
            </w:r>
            <w:r w:rsidRPr="009F2DF2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04874" w:rsidRPr="009F2DF2" w:rsidRDefault="009F2DF2" w:rsidP="00E81B07">
            <w:pPr>
              <w:jc w:val="both"/>
            </w:pPr>
            <w:r w:rsidRPr="009F2DF2">
              <w:t>Управление внутренней политики</w:t>
            </w:r>
            <w:r w:rsidR="00504874" w:rsidRPr="009F2DF2">
              <w:t xml:space="preserve"> администрации города Урай</w:t>
            </w:r>
            <w:r w:rsidR="007426F9" w:rsidRPr="009F2DF2">
              <w:t>.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autoSpaceDE w:val="0"/>
              <w:autoSpaceDN w:val="0"/>
              <w:adjustRightInd w:val="0"/>
            </w:pPr>
            <w:r w:rsidRPr="009F2DF2"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705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2DF2" w:rsidRPr="009F2DF2">
              <w:rPr>
                <w:rFonts w:ascii="Times New Roman" w:hAnsi="Times New Roman" w:cs="Times New Roman"/>
                <w:sz w:val="18"/>
                <w:szCs w:val="18"/>
              </w:rPr>
              <w:t>290,4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166,0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</w:t>
            </w:r>
            <w:r w:rsidR="009F2DF2" w:rsidRPr="009F2DF2">
              <w:rPr>
                <w:sz w:val="18"/>
                <w:szCs w:val="18"/>
              </w:rPr>
              <w:t>42,0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9F2DF2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146,9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9F2DF2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146,7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190,1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190,1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190,1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190,1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190,1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190,1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190,1</w:t>
            </w:r>
          </w:p>
        </w:tc>
      </w:tr>
      <w:tr w:rsidR="00504874" w:rsidRPr="00EA7C8B" w:rsidTr="00544E9A">
        <w:trPr>
          <w:trHeight w:val="217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autoSpaceDE w:val="0"/>
              <w:autoSpaceDN w:val="0"/>
              <w:adjustRightInd w:val="0"/>
            </w:pPr>
            <w:r w:rsidRPr="009F2DF2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</w:tr>
      <w:tr w:rsidR="00504874" w:rsidRPr="00EA7C8B" w:rsidTr="00544E9A">
        <w:trPr>
          <w:trHeight w:val="1272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autoSpaceDE w:val="0"/>
              <w:autoSpaceDN w:val="0"/>
              <w:adjustRightInd w:val="0"/>
            </w:pPr>
            <w:r w:rsidRPr="009F2DF2"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705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F2DF2" w:rsidRPr="009F2DF2">
              <w:rPr>
                <w:rFonts w:ascii="Times New Roman" w:hAnsi="Times New Roman" w:cs="Times New Roman"/>
                <w:sz w:val="18"/>
                <w:szCs w:val="18"/>
              </w:rPr>
              <w:t>03,5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116,2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9F2DF2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99,4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9F2DF2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102,8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9F2DF2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102,7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133,1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133,1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133,1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133,1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133,1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133,1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133,1</w:t>
            </w:r>
          </w:p>
        </w:tc>
      </w:tr>
      <w:tr w:rsidR="00504874" w:rsidRPr="00EA7C8B" w:rsidTr="00544E9A">
        <w:trPr>
          <w:trHeight w:val="435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autoSpaceDE w:val="0"/>
              <w:autoSpaceDN w:val="0"/>
              <w:adjustRightInd w:val="0"/>
            </w:pPr>
            <w:r w:rsidRPr="009F2DF2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9F2DF2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686,9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9F2DF2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42,6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9F2DF2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44,1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9F2DF2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44</w:t>
            </w:r>
            <w:r w:rsidR="00504874" w:rsidRPr="009F2DF2">
              <w:rPr>
                <w:sz w:val="18"/>
                <w:szCs w:val="18"/>
              </w:rPr>
              <w:t>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57,0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57,0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57,0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57,0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57,0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57,0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57,0</w:t>
            </w:r>
          </w:p>
        </w:tc>
      </w:tr>
      <w:tr w:rsidR="00504874" w:rsidRPr="00EA7C8B" w:rsidTr="00544E9A">
        <w:trPr>
          <w:trHeight w:val="435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autoSpaceDE w:val="0"/>
              <w:autoSpaceDN w:val="0"/>
              <w:adjustRightInd w:val="0"/>
            </w:pPr>
            <w:r w:rsidRPr="009F2DF2"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</w:tr>
      <w:tr w:rsidR="00504874" w:rsidRPr="00EA7C8B" w:rsidTr="00544E9A">
        <w:trPr>
          <w:trHeight w:val="659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17DD" w:rsidRPr="00CE08D7" w:rsidRDefault="00504874" w:rsidP="00FF17DD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F2DF2">
              <w:rPr>
                <w:rFonts w:ascii="Times New Roman" w:eastAsia="Calibri" w:hAnsi="Times New Roman" w:cs="Times New Roman"/>
              </w:rPr>
              <w:t>Обеспечение функционирования и развития систем видеонаблюдения в сфере общественного порядка</w:t>
            </w:r>
            <w:r w:rsidR="00386B74" w:rsidRPr="009F2DF2">
              <w:rPr>
                <w:rFonts w:ascii="Times New Roman" w:eastAsia="Calibri" w:hAnsi="Times New Roman" w:cs="Times New Roman"/>
              </w:rPr>
              <w:t xml:space="preserve"> </w:t>
            </w:r>
            <w:r w:rsidR="00FF17DD" w:rsidRPr="00CE08D7">
              <w:rPr>
                <w:rFonts w:ascii="Times New Roman" w:eastAsia="Calibri" w:hAnsi="Times New Roman" w:cs="Times New Roman"/>
              </w:rPr>
              <w:t xml:space="preserve"> и </w:t>
            </w:r>
            <w:r w:rsidR="00FF17DD" w:rsidRPr="00CE08D7">
              <w:rPr>
                <w:rFonts w:ascii="Times New Roman" w:eastAsia="Calibri" w:hAnsi="Times New Roman" w:cs="Times New Roman"/>
              </w:rPr>
              <w:lastRenderedPageBreak/>
              <w:t>безопасности дорожного движения,</w:t>
            </w:r>
          </w:p>
          <w:p w:rsidR="00FF17DD" w:rsidRPr="00CE08D7" w:rsidRDefault="00FF17DD" w:rsidP="00FF17DD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CE08D7">
              <w:rPr>
                <w:rFonts w:ascii="Times New Roman" w:eastAsia="Calibri" w:hAnsi="Times New Roman" w:cs="Times New Roman"/>
              </w:rPr>
              <w:t xml:space="preserve">информирование населения о необходимости соблюдения правил дорожного движения (в том числе санкциях за их нарушение). </w:t>
            </w:r>
          </w:p>
          <w:p w:rsidR="00504874" w:rsidRPr="009F2DF2" w:rsidRDefault="00FF17DD" w:rsidP="00FF17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eastAsia="Calibri" w:hAnsi="Times New Roman" w:cs="Times New Roman"/>
              </w:rPr>
              <w:t xml:space="preserve"> </w:t>
            </w:r>
            <w:r w:rsidR="00504874" w:rsidRPr="009F2DF2">
              <w:rPr>
                <w:rFonts w:ascii="Times New Roman" w:eastAsia="Calibri" w:hAnsi="Times New Roman" w:cs="Times New Roman"/>
              </w:rPr>
              <w:t>(2,</w:t>
            </w:r>
            <w:r w:rsidR="001C450F" w:rsidRPr="00386B74">
              <w:rPr>
                <w:rFonts w:ascii="Times New Roman" w:eastAsia="Calibri" w:hAnsi="Times New Roman" w:cs="Times New Roman"/>
              </w:rPr>
              <w:t xml:space="preserve"> </w:t>
            </w:r>
            <w:r w:rsidR="00504874" w:rsidRPr="009F2DF2">
              <w:rPr>
                <w:rFonts w:ascii="Times New Roman" w:eastAsia="Calibri" w:hAnsi="Times New Roman" w:cs="Times New Roman"/>
              </w:rPr>
              <w:t>3,</w:t>
            </w:r>
            <w:r w:rsidR="001C450F" w:rsidRPr="00386B74">
              <w:rPr>
                <w:rFonts w:ascii="Times New Roman" w:eastAsia="Calibri" w:hAnsi="Times New Roman" w:cs="Times New Roman"/>
              </w:rPr>
              <w:t xml:space="preserve"> </w:t>
            </w:r>
            <w:r w:rsidR="00504874" w:rsidRPr="009F2DF2">
              <w:rPr>
                <w:rFonts w:ascii="Times New Roman" w:eastAsia="Calibri" w:hAnsi="Times New Roman" w:cs="Times New Roman"/>
              </w:rPr>
              <w:t>6)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04874" w:rsidRPr="009F2DF2" w:rsidRDefault="009F2DF2" w:rsidP="0054405A">
            <w:pPr>
              <w:tabs>
                <w:tab w:val="left" w:pos="459"/>
              </w:tabs>
              <w:jc w:val="both"/>
            </w:pPr>
            <w:r w:rsidRPr="009F2DF2">
              <w:lastRenderedPageBreak/>
              <w:t>Управление внутренней политики</w:t>
            </w:r>
            <w:r w:rsidR="0054405A" w:rsidRPr="009F2DF2">
              <w:t xml:space="preserve"> администрации города Урай</w:t>
            </w:r>
            <w:r w:rsidR="00386B74">
              <w:t>, органы администрации города Урай</w:t>
            </w:r>
            <w:r w:rsidR="0054405A" w:rsidRPr="009F2DF2">
              <w:t xml:space="preserve">: </w:t>
            </w:r>
            <w:r w:rsidR="00504874" w:rsidRPr="009F2DF2">
              <w:lastRenderedPageBreak/>
              <w:t>управление по информационным технологиям и  связи администрации города Урай</w:t>
            </w:r>
            <w:r w:rsidR="007426F9" w:rsidRPr="009F2DF2">
              <w:t>.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E26A53">
            <w:pPr>
              <w:autoSpaceDE w:val="0"/>
              <w:autoSpaceDN w:val="0"/>
              <w:adjustRightInd w:val="0"/>
            </w:pPr>
            <w:r w:rsidRPr="009F2DF2">
              <w:lastRenderedPageBreak/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F2DF2" w:rsidRPr="009F2D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16A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2DF2" w:rsidRPr="009F2DF2">
              <w:rPr>
                <w:rFonts w:ascii="Times New Roman" w:hAnsi="Times New Roman" w:cs="Times New Roman"/>
                <w:sz w:val="18"/>
                <w:szCs w:val="18"/>
              </w:rPr>
              <w:t>479,4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EA7C8B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6A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035,8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9F2DF2">
              <w:rPr>
                <w:sz w:val="18"/>
                <w:szCs w:val="18"/>
              </w:rPr>
              <w:t>7</w:t>
            </w:r>
            <w:r w:rsidR="009F2DF2" w:rsidRPr="009F2DF2">
              <w:rPr>
                <w:sz w:val="18"/>
                <w:szCs w:val="18"/>
              </w:rPr>
              <w:t>77,0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9F2DF2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9F2DF2">
              <w:rPr>
                <w:sz w:val="18"/>
                <w:szCs w:val="18"/>
              </w:rPr>
              <w:t>646,4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9F2DF2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9F2DF2">
              <w:rPr>
                <w:sz w:val="18"/>
                <w:szCs w:val="18"/>
              </w:rPr>
              <w:t>646,4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9F2DF2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9F2DF2">
              <w:rPr>
                <w:sz w:val="18"/>
                <w:szCs w:val="18"/>
              </w:rPr>
              <w:t>646,6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3</w:t>
            </w:r>
            <w:r w:rsidR="00F16A96">
              <w:rPr>
                <w:sz w:val="18"/>
                <w:szCs w:val="18"/>
              </w:rPr>
              <w:t xml:space="preserve"> </w:t>
            </w:r>
            <w:r w:rsidRPr="009F2DF2">
              <w:rPr>
                <w:sz w:val="18"/>
                <w:szCs w:val="18"/>
              </w:rPr>
              <w:t>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3</w:t>
            </w:r>
            <w:r w:rsidR="00F16A96">
              <w:rPr>
                <w:sz w:val="18"/>
                <w:szCs w:val="18"/>
              </w:rPr>
              <w:t xml:space="preserve"> </w:t>
            </w:r>
            <w:r w:rsidRPr="009F2DF2">
              <w:rPr>
                <w:sz w:val="18"/>
                <w:szCs w:val="18"/>
              </w:rPr>
              <w:t>340,9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3</w:t>
            </w:r>
            <w:r w:rsidR="00F16A96">
              <w:rPr>
                <w:sz w:val="18"/>
                <w:szCs w:val="18"/>
              </w:rPr>
              <w:t xml:space="preserve"> </w:t>
            </w:r>
            <w:r w:rsidRPr="009F2DF2">
              <w:rPr>
                <w:sz w:val="18"/>
                <w:szCs w:val="18"/>
              </w:rPr>
              <w:t>340,9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3</w:t>
            </w:r>
            <w:r w:rsidR="00F16A96">
              <w:rPr>
                <w:sz w:val="18"/>
                <w:szCs w:val="18"/>
              </w:rPr>
              <w:t xml:space="preserve"> </w:t>
            </w:r>
            <w:r w:rsidRPr="009F2DF2">
              <w:rPr>
                <w:sz w:val="18"/>
                <w:szCs w:val="18"/>
              </w:rPr>
              <w:t>340,9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3</w:t>
            </w:r>
            <w:r w:rsidR="00F16A96">
              <w:rPr>
                <w:sz w:val="18"/>
                <w:szCs w:val="18"/>
              </w:rPr>
              <w:t xml:space="preserve"> </w:t>
            </w:r>
            <w:r w:rsidRPr="009F2DF2">
              <w:rPr>
                <w:sz w:val="18"/>
                <w:szCs w:val="18"/>
              </w:rPr>
              <w:t>340,9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3</w:t>
            </w:r>
            <w:r w:rsidR="00F16A96">
              <w:rPr>
                <w:sz w:val="18"/>
                <w:szCs w:val="18"/>
              </w:rPr>
              <w:t xml:space="preserve"> </w:t>
            </w:r>
            <w:r w:rsidRPr="009F2DF2">
              <w:rPr>
                <w:sz w:val="18"/>
                <w:szCs w:val="18"/>
              </w:rPr>
              <w:t>340,9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3340,9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3340,9</w:t>
            </w:r>
          </w:p>
        </w:tc>
      </w:tr>
      <w:tr w:rsidR="00504874" w:rsidRPr="00EA7C8B" w:rsidTr="00544E9A">
        <w:trPr>
          <w:trHeight w:val="636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E26A53">
            <w:pPr>
              <w:autoSpaceDE w:val="0"/>
              <w:autoSpaceDN w:val="0"/>
              <w:adjustRightInd w:val="0"/>
            </w:pPr>
            <w:r w:rsidRPr="009F2DF2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</w:tr>
      <w:tr w:rsidR="00504874" w:rsidRPr="00EA7C8B" w:rsidTr="00544E9A">
        <w:trPr>
          <w:trHeight w:val="636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E26A53">
            <w:pPr>
              <w:autoSpaceDE w:val="0"/>
              <w:autoSpaceDN w:val="0"/>
              <w:adjustRightInd w:val="0"/>
            </w:pPr>
            <w:r w:rsidRPr="00386B74"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9F2DF2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16A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  <w:r w:rsidR="00504874" w:rsidRPr="00386B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615,</w:t>
            </w:r>
            <w:r w:rsidRPr="00386B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434,3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434,3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434,3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4</w:t>
            </w:r>
            <w:r w:rsidR="00386B74" w:rsidRPr="00386B74">
              <w:rPr>
                <w:sz w:val="18"/>
                <w:szCs w:val="18"/>
              </w:rPr>
              <w:t>34,4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459,1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459,1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459,1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459,1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459,1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459,1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459,1</w:t>
            </w:r>
          </w:p>
        </w:tc>
      </w:tr>
      <w:tr w:rsidR="00504874" w:rsidRPr="00EA7C8B" w:rsidTr="00544E9A">
        <w:trPr>
          <w:trHeight w:val="873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E26A53">
            <w:pPr>
              <w:autoSpaceDE w:val="0"/>
              <w:autoSpaceDN w:val="0"/>
              <w:adjustRightInd w:val="0"/>
            </w:pPr>
            <w:r w:rsidRPr="00386B74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386B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29454,3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1420,8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86B74" w:rsidRPr="00386B74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386B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1212,1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386B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1212,1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386B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1212,2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28</w:t>
            </w:r>
            <w:r w:rsidRPr="00386B74">
              <w:rPr>
                <w:sz w:val="18"/>
                <w:szCs w:val="18"/>
                <w:lang w:val="en-US"/>
              </w:rPr>
              <w:t>8</w:t>
            </w:r>
            <w:r w:rsidRPr="00386B74">
              <w:rPr>
                <w:sz w:val="18"/>
                <w:szCs w:val="18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28</w:t>
            </w:r>
            <w:r w:rsidRPr="00386B74">
              <w:rPr>
                <w:sz w:val="18"/>
                <w:szCs w:val="18"/>
                <w:lang w:val="en-US"/>
              </w:rPr>
              <w:t>8</w:t>
            </w:r>
            <w:r w:rsidRPr="00386B74">
              <w:rPr>
                <w:sz w:val="18"/>
                <w:szCs w:val="18"/>
              </w:rPr>
              <w:t>1,8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28</w:t>
            </w:r>
            <w:r w:rsidRPr="00386B74">
              <w:rPr>
                <w:sz w:val="18"/>
                <w:szCs w:val="18"/>
                <w:lang w:val="en-US"/>
              </w:rPr>
              <w:t>8</w:t>
            </w:r>
            <w:r w:rsidRPr="00386B74">
              <w:rPr>
                <w:sz w:val="18"/>
                <w:szCs w:val="18"/>
              </w:rPr>
              <w:t>1,8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28</w:t>
            </w:r>
            <w:r w:rsidRPr="00386B74">
              <w:rPr>
                <w:sz w:val="18"/>
                <w:szCs w:val="18"/>
                <w:lang w:val="en-US"/>
              </w:rPr>
              <w:t>8</w:t>
            </w:r>
            <w:r w:rsidRPr="00386B74">
              <w:rPr>
                <w:sz w:val="18"/>
                <w:szCs w:val="18"/>
              </w:rPr>
              <w:t>1,8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28</w:t>
            </w:r>
            <w:r w:rsidRPr="00386B74">
              <w:rPr>
                <w:sz w:val="18"/>
                <w:szCs w:val="18"/>
                <w:lang w:val="en-US"/>
              </w:rPr>
              <w:t>8</w:t>
            </w:r>
            <w:r w:rsidRPr="00386B74">
              <w:rPr>
                <w:sz w:val="18"/>
                <w:szCs w:val="18"/>
              </w:rPr>
              <w:t>1,8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28</w:t>
            </w:r>
            <w:r w:rsidRPr="00386B74">
              <w:rPr>
                <w:sz w:val="18"/>
                <w:szCs w:val="18"/>
                <w:lang w:val="en-US"/>
              </w:rPr>
              <w:t>8</w:t>
            </w:r>
            <w:r w:rsidRPr="00386B74">
              <w:rPr>
                <w:sz w:val="18"/>
                <w:szCs w:val="18"/>
              </w:rPr>
              <w:t>1,8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28</w:t>
            </w:r>
            <w:r w:rsidRPr="00386B74">
              <w:rPr>
                <w:sz w:val="18"/>
                <w:szCs w:val="18"/>
                <w:lang w:val="en-US"/>
              </w:rPr>
              <w:t>8</w:t>
            </w:r>
            <w:r w:rsidRPr="00386B74">
              <w:rPr>
                <w:sz w:val="18"/>
                <w:szCs w:val="18"/>
              </w:rPr>
              <w:t>1,8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28</w:t>
            </w:r>
            <w:r w:rsidRPr="00386B74">
              <w:rPr>
                <w:sz w:val="18"/>
                <w:szCs w:val="18"/>
                <w:lang w:val="en-US"/>
              </w:rPr>
              <w:t>8</w:t>
            </w:r>
            <w:r w:rsidRPr="00386B74">
              <w:rPr>
                <w:sz w:val="18"/>
                <w:szCs w:val="18"/>
              </w:rPr>
              <w:t>1,8</w:t>
            </w:r>
          </w:p>
        </w:tc>
      </w:tr>
      <w:tr w:rsidR="00504874" w:rsidRPr="00EA7C8B" w:rsidTr="00544E9A">
        <w:trPr>
          <w:trHeight w:val="873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E26A53">
            <w:pPr>
              <w:autoSpaceDE w:val="0"/>
              <w:autoSpaceDN w:val="0"/>
              <w:adjustRightInd w:val="0"/>
            </w:pPr>
            <w:r w:rsidRPr="00386B74"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</w:tr>
      <w:tr w:rsidR="00504874" w:rsidRPr="00EA7C8B" w:rsidTr="00544E9A">
        <w:trPr>
          <w:trHeight w:val="292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pStyle w:val="ConsPlusNormal"/>
              <w:rPr>
                <w:rFonts w:ascii="Times New Roman" w:hAnsi="Times New Roman" w:cs="Times New Roman"/>
              </w:rPr>
            </w:pPr>
            <w:r w:rsidRPr="00386B74">
              <w:rPr>
                <w:rFonts w:ascii="Times New Roman" w:hAnsi="Times New Roman" w:cs="Times New Roman"/>
              </w:rPr>
              <w:t>11</w:t>
            </w:r>
            <w:r w:rsidR="0051050B" w:rsidRPr="00386B74">
              <w:rPr>
                <w:rFonts w:ascii="Times New Roman" w:hAnsi="Times New Roman" w:cs="Times New Roman"/>
              </w:rPr>
              <w:t>.</w:t>
            </w:r>
            <w:r w:rsidRPr="00386B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386B74">
              <w:rPr>
                <w:rFonts w:ascii="Times New Roman" w:eastAsia="Calibri" w:hAnsi="Times New Roman" w:cs="Times New Roman"/>
              </w:rPr>
              <w:t>Осуществление полномочий по созданию и обеспечению деятельности административной комиссии муниципального образования город Урай</w:t>
            </w:r>
          </w:p>
          <w:p w:rsidR="00504874" w:rsidRPr="00386B74" w:rsidRDefault="00504874" w:rsidP="00472EF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386B74">
              <w:rPr>
                <w:rFonts w:ascii="Times New Roman" w:eastAsia="Calibri" w:hAnsi="Times New Roman" w:cs="Times New Roman"/>
              </w:rPr>
              <w:t>(4,</w:t>
            </w:r>
            <w:r w:rsidR="001C450F" w:rsidRPr="00386B7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86B74">
              <w:rPr>
                <w:rFonts w:ascii="Times New Roman" w:eastAsia="Calibri" w:hAnsi="Times New Roman" w:cs="Times New Roman"/>
              </w:rPr>
              <w:t>6)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D430B" w:rsidRPr="00386B74" w:rsidRDefault="00386B74" w:rsidP="00ED430B">
            <w:pPr>
              <w:tabs>
                <w:tab w:val="left" w:pos="459"/>
              </w:tabs>
              <w:jc w:val="both"/>
            </w:pPr>
            <w:r w:rsidRPr="00386B74">
              <w:t>Управление внутренней политики</w:t>
            </w:r>
            <w:r w:rsidR="00E81B07" w:rsidRPr="00386B74">
              <w:t xml:space="preserve"> администрации города Урай,</w:t>
            </w:r>
          </w:p>
          <w:p w:rsidR="00504874" w:rsidRPr="00386B74" w:rsidRDefault="00E81B07" w:rsidP="00472EF0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386B74">
              <w:rPr>
                <w:rFonts w:ascii="Times New Roman" w:hAnsi="Times New Roman" w:cs="Times New Roman"/>
              </w:rPr>
              <w:t>м</w:t>
            </w:r>
            <w:r w:rsidR="00504874" w:rsidRPr="00386B74">
              <w:rPr>
                <w:rFonts w:ascii="Times New Roman" w:hAnsi="Times New Roman" w:cs="Times New Roman"/>
              </w:rPr>
              <w:t>униципальное казенное учреждение «Управление материально-технического обеспечения города Урай»</w:t>
            </w:r>
            <w:r w:rsidR="007426F9" w:rsidRPr="00386B74">
              <w:rPr>
                <w:rFonts w:ascii="Times New Roman" w:hAnsi="Times New Roman" w:cs="Times New Roman"/>
              </w:rPr>
              <w:t>.</w:t>
            </w:r>
          </w:p>
          <w:p w:rsidR="00504874" w:rsidRPr="00386B74" w:rsidRDefault="00504874" w:rsidP="00472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autoSpaceDE w:val="0"/>
              <w:autoSpaceDN w:val="0"/>
              <w:adjustRightInd w:val="0"/>
            </w:pPr>
            <w:r w:rsidRPr="00386B74"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86B74" w:rsidRPr="00386B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16A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6B74" w:rsidRPr="00386B74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16A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752,5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678,0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="00386B74" w:rsidRPr="00386B74">
              <w:rPr>
                <w:sz w:val="18"/>
                <w:szCs w:val="18"/>
              </w:rPr>
              <w:t>737,4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386B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737,4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386B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737,4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559,2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559,2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559,2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559,2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559,2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1559,2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1559,2</w:t>
            </w:r>
          </w:p>
        </w:tc>
      </w:tr>
      <w:tr w:rsidR="00504874" w:rsidRPr="00EA7C8B" w:rsidTr="00544E9A">
        <w:trPr>
          <w:trHeight w:val="292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874" w:rsidRPr="00386B74" w:rsidRDefault="00504874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386B74" w:rsidRDefault="00504874" w:rsidP="00472EF0">
            <w:pPr>
              <w:rPr>
                <w:rFonts w:eastAsia="Calibri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386B74" w:rsidRDefault="00504874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autoSpaceDE w:val="0"/>
              <w:autoSpaceDN w:val="0"/>
              <w:adjustRightInd w:val="0"/>
            </w:pPr>
            <w:r w:rsidRPr="00386B74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</w:tr>
      <w:tr w:rsidR="00386B74" w:rsidRPr="00EA7C8B" w:rsidTr="00544E9A">
        <w:trPr>
          <w:trHeight w:val="292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B74" w:rsidRPr="00386B74" w:rsidRDefault="00386B74" w:rsidP="00386B74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6B74" w:rsidRPr="00386B74" w:rsidRDefault="00386B74" w:rsidP="00386B74">
            <w:pPr>
              <w:rPr>
                <w:rFonts w:eastAsia="Calibri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86B74" w:rsidRPr="00386B74" w:rsidRDefault="00386B74" w:rsidP="00386B74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6B74" w:rsidRPr="00386B74" w:rsidRDefault="00386B74" w:rsidP="00386B74">
            <w:pPr>
              <w:autoSpaceDE w:val="0"/>
              <w:autoSpaceDN w:val="0"/>
              <w:adjustRightInd w:val="0"/>
            </w:pPr>
            <w:r w:rsidRPr="00386B74"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6B74" w:rsidRPr="00386B74" w:rsidRDefault="00386B74" w:rsidP="00386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F16A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4" w:rsidRPr="00386B74" w:rsidRDefault="00386B74" w:rsidP="00386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16A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752,5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4" w:rsidRPr="00386B74" w:rsidRDefault="00386B74" w:rsidP="00386B74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678,0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4" w:rsidRPr="00386B74" w:rsidRDefault="00386B74" w:rsidP="00386B74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737,4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4" w:rsidRPr="00386B74" w:rsidRDefault="00386B74" w:rsidP="00386B74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737,4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6B74" w:rsidRPr="00386B74" w:rsidRDefault="00386B74" w:rsidP="00386B74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737,4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4" w:rsidRPr="00386B74" w:rsidRDefault="00386B74" w:rsidP="00386B74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4" w:rsidRPr="00386B74" w:rsidRDefault="00386B74" w:rsidP="00386B74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559,2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6B74" w:rsidRPr="00386B74" w:rsidRDefault="00386B74" w:rsidP="00386B74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559,2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4" w:rsidRPr="00386B74" w:rsidRDefault="00386B74" w:rsidP="00386B74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559,2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4" w:rsidRPr="00386B74" w:rsidRDefault="00386B74" w:rsidP="00386B74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559,2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4" w:rsidRPr="00386B74" w:rsidRDefault="00386B74" w:rsidP="00386B74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559,2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4" w:rsidRPr="00386B74" w:rsidRDefault="00386B74" w:rsidP="00386B74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1559,2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6B74" w:rsidRPr="00386B74" w:rsidRDefault="00386B74" w:rsidP="00386B74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1559,2</w:t>
            </w:r>
          </w:p>
        </w:tc>
      </w:tr>
      <w:tr w:rsidR="00504874" w:rsidRPr="00EA7C8B" w:rsidTr="00544E9A">
        <w:trPr>
          <w:trHeight w:val="292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874" w:rsidRPr="00386B74" w:rsidRDefault="00504874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386B74" w:rsidRDefault="00504874" w:rsidP="00472EF0">
            <w:pPr>
              <w:rPr>
                <w:rFonts w:eastAsia="Calibri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386B74" w:rsidRDefault="00504874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autoSpaceDE w:val="0"/>
              <w:autoSpaceDN w:val="0"/>
              <w:adjustRightInd w:val="0"/>
            </w:pPr>
            <w:r w:rsidRPr="00386B74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</w:tr>
      <w:tr w:rsidR="00504874" w:rsidRPr="00EA7C8B" w:rsidTr="00544E9A">
        <w:trPr>
          <w:trHeight w:val="292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874" w:rsidRPr="00386B74" w:rsidRDefault="00504874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386B74" w:rsidRDefault="00504874" w:rsidP="00472EF0">
            <w:pPr>
              <w:rPr>
                <w:rFonts w:eastAsia="Calibri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386B74" w:rsidRDefault="00504874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autoSpaceDE w:val="0"/>
              <w:autoSpaceDN w:val="0"/>
              <w:adjustRightInd w:val="0"/>
            </w:pPr>
            <w:r w:rsidRPr="00386B74"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</w:tr>
      <w:tr w:rsidR="00504874" w:rsidRPr="00EA7C8B" w:rsidTr="00544E9A">
        <w:trPr>
          <w:trHeight w:val="292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pStyle w:val="ConsPlusNormal"/>
              <w:rPr>
                <w:rFonts w:ascii="Times New Roman" w:hAnsi="Times New Roman" w:cs="Times New Roman"/>
              </w:rPr>
            </w:pPr>
            <w:r w:rsidRPr="00863ECE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863ECE">
              <w:rPr>
                <w:rFonts w:ascii="Times New Roman" w:eastAsia="Calibri" w:hAnsi="Times New Roman" w:cs="Times New Roman"/>
              </w:rPr>
              <w:t>Проведение профилактических мероприятий для несовершеннолетних и молодежи</w:t>
            </w:r>
          </w:p>
          <w:p w:rsidR="00504874" w:rsidRPr="00863ECE" w:rsidRDefault="00504874" w:rsidP="00472EF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863ECE">
              <w:rPr>
                <w:rFonts w:ascii="Times New Roman" w:eastAsia="Calibri" w:hAnsi="Times New Roman" w:cs="Times New Roman"/>
              </w:rPr>
              <w:t>(5,</w:t>
            </w:r>
            <w:r w:rsidR="001C450F" w:rsidRPr="00863EC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863ECE">
              <w:rPr>
                <w:rFonts w:ascii="Times New Roman" w:eastAsia="Calibri" w:hAnsi="Times New Roman" w:cs="Times New Roman"/>
              </w:rPr>
              <w:t>6)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41F9C" w:rsidRPr="00863ECE" w:rsidRDefault="00C04309" w:rsidP="00541F9C">
            <w:pPr>
              <w:jc w:val="both"/>
            </w:pPr>
            <w:r w:rsidRPr="00863ECE">
              <w:t xml:space="preserve">Органы администрации города Урай: </w:t>
            </w:r>
            <w:r w:rsidR="00541F9C" w:rsidRPr="00863ECE">
              <w:t xml:space="preserve"> управление по культуре и социальным вопросам администрации города Урай;</w:t>
            </w:r>
          </w:p>
          <w:p w:rsidR="00C04309" w:rsidRPr="00863ECE" w:rsidRDefault="00C04309" w:rsidP="00C04309">
            <w:pPr>
              <w:jc w:val="both"/>
            </w:pPr>
            <w:r w:rsidRPr="00863ECE">
              <w:t xml:space="preserve">отдел по делам </w:t>
            </w:r>
            <w:r w:rsidRPr="00863ECE">
              <w:lastRenderedPageBreak/>
              <w:t xml:space="preserve">несовершеннолетних и защите их </w:t>
            </w:r>
            <w:r w:rsidR="00E610E8" w:rsidRPr="00863ECE">
              <w:t>прав администрации города Урай;</w:t>
            </w:r>
          </w:p>
          <w:p w:rsidR="00504874" w:rsidRPr="00863ECE" w:rsidRDefault="0054405A" w:rsidP="007426F9">
            <w:pPr>
              <w:jc w:val="both"/>
            </w:pPr>
            <w:r w:rsidRPr="00863ECE">
              <w:t>Управление образования и молодежной политики  администрации города Урай</w:t>
            </w:r>
            <w:r w:rsidR="007426F9" w:rsidRPr="00863ECE"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autoSpaceDE w:val="0"/>
              <w:autoSpaceDN w:val="0"/>
              <w:adjustRightInd w:val="0"/>
            </w:pPr>
            <w:r w:rsidRPr="00863ECE">
              <w:lastRenderedPageBreak/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863ECE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6E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504874"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863ECE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</w:t>
            </w:r>
            <w:r w:rsidR="00504874"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863ECE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</w:t>
            </w:r>
            <w:r w:rsidR="00504874"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863ECE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</w:t>
            </w:r>
            <w:r w:rsidR="00504874"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</w:tr>
      <w:tr w:rsidR="00504874" w:rsidRPr="00EA7C8B" w:rsidTr="00544E9A">
        <w:trPr>
          <w:trHeight w:val="292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874" w:rsidRPr="00863ECE" w:rsidRDefault="00504874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863ECE" w:rsidRDefault="00504874" w:rsidP="00472EF0">
            <w:pPr>
              <w:rPr>
                <w:rFonts w:eastAsia="Calibri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863ECE" w:rsidRDefault="00504874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autoSpaceDE w:val="0"/>
              <w:autoSpaceDN w:val="0"/>
              <w:adjustRightInd w:val="0"/>
            </w:pPr>
            <w:r w:rsidRPr="00863ECE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</w:tr>
      <w:tr w:rsidR="00504874" w:rsidRPr="00EA7C8B" w:rsidTr="00544E9A">
        <w:trPr>
          <w:trHeight w:val="292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874" w:rsidRPr="00863ECE" w:rsidRDefault="00504874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863ECE" w:rsidRDefault="00504874" w:rsidP="00472EF0">
            <w:pPr>
              <w:rPr>
                <w:rFonts w:eastAsia="Calibri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863ECE" w:rsidRDefault="00504874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autoSpaceDE w:val="0"/>
              <w:autoSpaceDN w:val="0"/>
              <w:adjustRightInd w:val="0"/>
            </w:pPr>
            <w:r w:rsidRPr="00863ECE"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</w:tr>
      <w:tr w:rsidR="00504874" w:rsidRPr="00EA7C8B" w:rsidTr="00544E9A">
        <w:trPr>
          <w:trHeight w:val="292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rFonts w:eastAsia="Calibri"/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autoSpaceDE w:val="0"/>
              <w:autoSpaceDN w:val="0"/>
              <w:adjustRightInd w:val="0"/>
            </w:pPr>
            <w:r w:rsidRPr="00863ECE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863ECE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6E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504874"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863ECE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</w:t>
            </w:r>
            <w:r w:rsidR="00504874" w:rsidRPr="00863ECE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863ECE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</w:t>
            </w:r>
            <w:r w:rsidR="00504874" w:rsidRPr="00863ECE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863ECE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</w:t>
            </w:r>
            <w:r w:rsidR="00504874"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</w:tr>
      <w:tr w:rsidR="00504874" w:rsidRPr="00EA7C8B" w:rsidTr="00544E9A">
        <w:trPr>
          <w:trHeight w:val="292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rFonts w:eastAsia="Calibri"/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autoSpaceDE w:val="0"/>
              <w:autoSpaceDN w:val="0"/>
              <w:adjustRightInd w:val="0"/>
            </w:pPr>
            <w:r w:rsidRPr="00863ECE"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</w:tr>
      <w:tr w:rsidR="00504874" w:rsidRPr="00EA7C8B" w:rsidTr="00544E9A">
        <w:trPr>
          <w:trHeight w:val="336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pStyle w:val="ConsPlusNormal"/>
              <w:rPr>
                <w:rFonts w:ascii="Times New Roman" w:hAnsi="Times New Roman" w:cs="Times New Roman"/>
              </w:rPr>
            </w:pPr>
            <w:r w:rsidRPr="00863ECE">
              <w:rPr>
                <w:rFonts w:ascii="Times New Roman" w:hAnsi="Times New Roman" w:cs="Times New Roman"/>
              </w:rPr>
              <w:lastRenderedPageBreak/>
              <w:t>11.5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both"/>
              <w:rPr>
                <w:bCs/>
              </w:rPr>
            </w:pPr>
            <w:r w:rsidRPr="00863ECE">
              <w:rPr>
                <w:bCs/>
              </w:rPr>
              <w:t xml:space="preserve">Изготовление и распространение средств наглядной и печатной агитации, направленных на  профилактику правонарушений </w:t>
            </w:r>
          </w:p>
          <w:p w:rsidR="00504874" w:rsidRPr="00863ECE" w:rsidRDefault="00504874" w:rsidP="00472EF0">
            <w:pPr>
              <w:jc w:val="both"/>
              <w:rPr>
                <w:bCs/>
              </w:rPr>
            </w:pPr>
            <w:r w:rsidRPr="00863ECE">
              <w:rPr>
                <w:bCs/>
              </w:rPr>
              <w:t>(5,</w:t>
            </w:r>
            <w:r w:rsidR="001C450F" w:rsidRPr="00863ECE">
              <w:rPr>
                <w:bCs/>
                <w:lang w:val="en-US"/>
              </w:rPr>
              <w:t xml:space="preserve"> </w:t>
            </w:r>
            <w:r w:rsidRPr="00863ECE">
              <w:rPr>
                <w:bCs/>
              </w:rPr>
              <w:t>6)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04309" w:rsidRPr="00863ECE" w:rsidRDefault="00C04309" w:rsidP="00472EF0">
            <w:pPr>
              <w:autoSpaceDE w:val="0"/>
              <w:autoSpaceDN w:val="0"/>
              <w:adjustRightInd w:val="0"/>
              <w:jc w:val="both"/>
            </w:pPr>
            <w:r w:rsidRPr="00863ECE">
              <w:t>Органы администрации города Урай: отдел по делам несовершеннолетних и защите их прав администрации города Урай</w:t>
            </w:r>
            <w:r w:rsidR="00E610E8" w:rsidRPr="00863ECE">
              <w:t>;</w:t>
            </w:r>
          </w:p>
          <w:p w:rsidR="00504874" w:rsidRPr="00863ECE" w:rsidRDefault="00504874" w:rsidP="00C04309">
            <w:pPr>
              <w:autoSpaceDE w:val="0"/>
              <w:autoSpaceDN w:val="0"/>
              <w:adjustRightInd w:val="0"/>
              <w:jc w:val="both"/>
            </w:pPr>
            <w:r w:rsidRPr="00863ECE">
              <w:t>Управление образования и молодежной поли</w:t>
            </w:r>
            <w:r w:rsidR="00C04309" w:rsidRPr="00863ECE">
              <w:t>тики администрации города Урай</w:t>
            </w:r>
            <w:r w:rsidR="007426F9" w:rsidRPr="00863ECE">
              <w:t>.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autoSpaceDE w:val="0"/>
              <w:autoSpaceDN w:val="0"/>
              <w:adjustRightInd w:val="0"/>
            </w:pPr>
            <w:r w:rsidRPr="00863ECE"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863ECE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504874"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35</w:t>
            </w:r>
            <w:r w:rsidR="00863ECE" w:rsidRPr="00863ECE">
              <w:rPr>
                <w:sz w:val="18"/>
                <w:szCs w:val="18"/>
              </w:rPr>
              <w:t>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863ECE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2</w:t>
            </w:r>
            <w:r w:rsidR="00504874"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863ECE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2</w:t>
            </w:r>
            <w:r w:rsidR="00504874"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863ECE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2</w:t>
            </w:r>
            <w:r w:rsidR="00504874"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</w:tr>
      <w:tr w:rsidR="00504874" w:rsidRPr="00EA7C8B" w:rsidTr="00544E9A">
        <w:trPr>
          <w:trHeight w:val="336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863ECE" w:rsidRDefault="00504874" w:rsidP="00472EF0"/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863ECE" w:rsidRDefault="00504874" w:rsidP="00472EF0">
            <w:pPr>
              <w:rPr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863ECE" w:rsidRDefault="00504874" w:rsidP="00472EF0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autoSpaceDE w:val="0"/>
              <w:autoSpaceDN w:val="0"/>
              <w:adjustRightInd w:val="0"/>
            </w:pPr>
            <w:r w:rsidRPr="00863ECE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</w:tr>
      <w:tr w:rsidR="00504874" w:rsidRPr="00EA7C8B" w:rsidTr="00544E9A">
        <w:trPr>
          <w:trHeight w:val="336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863ECE" w:rsidRDefault="00504874" w:rsidP="00472EF0"/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863ECE" w:rsidRDefault="00504874" w:rsidP="00472EF0">
            <w:pPr>
              <w:rPr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863ECE" w:rsidRDefault="00504874" w:rsidP="00472EF0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autoSpaceDE w:val="0"/>
              <w:autoSpaceDN w:val="0"/>
              <w:adjustRightInd w:val="0"/>
            </w:pPr>
            <w:r w:rsidRPr="00863ECE"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</w:tr>
      <w:tr w:rsidR="00863ECE" w:rsidRPr="00EA7C8B" w:rsidTr="00544E9A">
        <w:trPr>
          <w:trHeight w:val="336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63ECE" w:rsidRPr="00EA7C8B" w:rsidRDefault="00863ECE" w:rsidP="00863ECE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63ECE" w:rsidRPr="00EA7C8B" w:rsidRDefault="00863ECE" w:rsidP="00863ECE">
            <w:pPr>
              <w:rPr>
                <w:bCs/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63ECE" w:rsidRPr="00EA7C8B" w:rsidRDefault="00863ECE" w:rsidP="00863ECE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3ECE" w:rsidRPr="00863ECE" w:rsidRDefault="00863ECE" w:rsidP="00863ECE">
            <w:pPr>
              <w:autoSpaceDE w:val="0"/>
              <w:autoSpaceDN w:val="0"/>
              <w:adjustRightInd w:val="0"/>
            </w:pPr>
            <w:r w:rsidRPr="00863ECE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3ECE" w:rsidRPr="00863ECE" w:rsidRDefault="00863ECE" w:rsidP="00863E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610,0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35,0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20,0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</w:tr>
      <w:tr w:rsidR="00504874" w:rsidRPr="00EA7C8B" w:rsidTr="00544E9A">
        <w:trPr>
          <w:trHeight w:val="336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bCs/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autoSpaceDE w:val="0"/>
              <w:autoSpaceDN w:val="0"/>
              <w:adjustRightInd w:val="0"/>
            </w:pPr>
            <w:r w:rsidRPr="00863ECE"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</w:tr>
      <w:tr w:rsidR="004108FC" w:rsidRPr="00EA7C8B" w:rsidTr="00544E9A">
        <w:trPr>
          <w:trHeight w:val="375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pStyle w:val="ConsPlusNormal"/>
              <w:rPr>
                <w:rFonts w:ascii="Times New Roman" w:hAnsi="Times New Roman" w:cs="Times New Roman"/>
              </w:rPr>
            </w:pPr>
            <w:r w:rsidRPr="00863ECE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3ECE">
              <w:rPr>
                <w:rFonts w:ascii="Times New Roman" w:hAnsi="Times New Roman" w:cs="Times New Roman"/>
              </w:rPr>
              <w:t>Проведение профилактических мероприятий с семьями, находящимися в социально опасном положении</w:t>
            </w:r>
          </w:p>
          <w:p w:rsidR="004108FC" w:rsidRPr="00863ECE" w:rsidRDefault="004108FC" w:rsidP="00472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3ECE">
              <w:rPr>
                <w:rFonts w:ascii="Times New Roman" w:hAnsi="Times New Roman" w:cs="Times New Roman"/>
              </w:rPr>
              <w:lastRenderedPageBreak/>
              <w:t>(5,</w:t>
            </w:r>
            <w:r w:rsidR="001C450F" w:rsidRPr="00863E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3ECE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76945" w:rsidRPr="00863ECE" w:rsidRDefault="00C04309" w:rsidP="00142437">
            <w:pPr>
              <w:jc w:val="both"/>
            </w:pPr>
            <w:r w:rsidRPr="00863ECE">
              <w:lastRenderedPageBreak/>
              <w:t xml:space="preserve">Органы администрации города Урай: отдел по делам несовершеннолетних и защите их </w:t>
            </w:r>
            <w:r w:rsidR="00E610E8" w:rsidRPr="00863ECE">
              <w:t xml:space="preserve">прав </w:t>
            </w:r>
            <w:r w:rsidR="00E610E8" w:rsidRPr="00863ECE">
              <w:lastRenderedPageBreak/>
              <w:t>администрации города Урай;</w:t>
            </w:r>
            <w:r w:rsidRPr="00863ECE">
              <w:t xml:space="preserve"> </w:t>
            </w:r>
            <w:r w:rsidR="0054405A" w:rsidRPr="00863ECE">
              <w:t>Управление образования и молодежной политики  администрации города Урай</w:t>
            </w:r>
            <w:r w:rsidR="007426F9" w:rsidRPr="00863ECE">
              <w:t>.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autoSpaceDE w:val="0"/>
              <w:autoSpaceDN w:val="0"/>
              <w:adjustRightInd w:val="0"/>
            </w:pPr>
            <w:r w:rsidRPr="00863ECE">
              <w:lastRenderedPageBreak/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</w:tr>
      <w:tr w:rsidR="004108FC" w:rsidRPr="00EA7C8B" w:rsidTr="00544E9A">
        <w:trPr>
          <w:trHeight w:val="375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33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autoSpaceDE w:val="0"/>
              <w:autoSpaceDN w:val="0"/>
              <w:adjustRightInd w:val="0"/>
            </w:pPr>
            <w:r w:rsidRPr="00863ECE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</w:tr>
      <w:tr w:rsidR="00F03D48" w:rsidRPr="00EA7C8B" w:rsidTr="00544E9A">
        <w:trPr>
          <w:trHeight w:val="375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D48" w:rsidRPr="00863ECE" w:rsidRDefault="00F03D48" w:rsidP="00F03D48"/>
        </w:tc>
        <w:tc>
          <w:tcPr>
            <w:tcW w:w="133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3D48" w:rsidRPr="00863ECE" w:rsidRDefault="00F03D48" w:rsidP="00F03D48"/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03D48" w:rsidRPr="00863ECE" w:rsidRDefault="00F03D48" w:rsidP="00F03D48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3D48" w:rsidRPr="00863ECE" w:rsidRDefault="00F03D48" w:rsidP="00F03D48">
            <w:pPr>
              <w:autoSpaceDE w:val="0"/>
              <w:autoSpaceDN w:val="0"/>
              <w:adjustRightInd w:val="0"/>
            </w:pPr>
            <w:r w:rsidRPr="00863ECE"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D48" w:rsidRPr="00863ECE" w:rsidRDefault="00F03D48" w:rsidP="00F03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3D48" w:rsidRPr="00863ECE" w:rsidRDefault="00F03D48" w:rsidP="00F03D48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8" w:rsidRPr="00863ECE" w:rsidRDefault="00F03D48" w:rsidP="00F03D48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8" w:rsidRPr="00863ECE" w:rsidRDefault="00F03D48" w:rsidP="00F03D48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8" w:rsidRPr="00863ECE" w:rsidRDefault="00F03D48" w:rsidP="00F03D48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863ECE" w:rsidRDefault="00F03D48" w:rsidP="00F03D48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3D48" w:rsidRPr="00863ECE" w:rsidRDefault="00F03D48" w:rsidP="00F03D48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8" w:rsidRPr="00863ECE" w:rsidRDefault="00F03D48" w:rsidP="00F03D48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863ECE" w:rsidRDefault="00F03D48" w:rsidP="00F03D48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3D48" w:rsidRPr="00863ECE" w:rsidRDefault="00F03D48" w:rsidP="00F03D48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8" w:rsidRPr="00863ECE" w:rsidRDefault="00F03D48" w:rsidP="00F03D48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8" w:rsidRPr="00863ECE" w:rsidRDefault="00F03D48" w:rsidP="00F03D48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8" w:rsidRPr="00863ECE" w:rsidRDefault="00F03D48" w:rsidP="00F03D48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863ECE" w:rsidRDefault="00F03D48" w:rsidP="00F03D48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</w:tr>
      <w:tr w:rsidR="004108FC" w:rsidRPr="00EA7C8B" w:rsidTr="00544E9A">
        <w:trPr>
          <w:trHeight w:val="375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33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autoSpaceDE w:val="0"/>
              <w:autoSpaceDN w:val="0"/>
              <w:adjustRightInd w:val="0"/>
            </w:pPr>
            <w:r w:rsidRPr="00863ECE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</w:tr>
      <w:tr w:rsidR="004108FC" w:rsidRPr="00EA7C8B" w:rsidTr="00544E9A">
        <w:trPr>
          <w:trHeight w:val="375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33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3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autoSpaceDE w:val="0"/>
              <w:autoSpaceDN w:val="0"/>
              <w:adjustRightInd w:val="0"/>
            </w:pPr>
            <w:r w:rsidRPr="00863ECE"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</w:tr>
      <w:tr w:rsidR="004108FC" w:rsidRPr="00EA7C8B" w:rsidTr="00544E9A">
        <w:trPr>
          <w:trHeight w:val="36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pStyle w:val="ConsPlusNormal"/>
              <w:rPr>
                <w:rFonts w:ascii="Times New Roman" w:hAnsi="Times New Roman" w:cs="Times New Roman"/>
              </w:rPr>
            </w:pPr>
            <w:r w:rsidRPr="00863ECE">
              <w:rPr>
                <w:rFonts w:ascii="Times New Roman" w:hAnsi="Times New Roman" w:cs="Times New Roman"/>
              </w:rPr>
              <w:lastRenderedPageBreak/>
              <w:t>11.7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3ECE">
              <w:rPr>
                <w:rFonts w:ascii="Times New Roman" w:hAnsi="Times New Roman" w:cs="Times New Roman"/>
              </w:rPr>
              <w:t>Организация дополнительных временных рабочих мест для несовершеннолетних подростков, находящихся в конфликте с законом</w:t>
            </w:r>
          </w:p>
          <w:p w:rsidR="004108FC" w:rsidRPr="00863ECE" w:rsidRDefault="004108FC" w:rsidP="00472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3ECE">
              <w:rPr>
                <w:rFonts w:ascii="Times New Roman" w:hAnsi="Times New Roman" w:cs="Times New Roman"/>
              </w:rPr>
              <w:t>(5,</w:t>
            </w:r>
            <w:r w:rsidR="001C450F" w:rsidRPr="00863E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3ECE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863ECE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города Урай</w:t>
            </w:r>
            <w:r w:rsidR="007426F9" w:rsidRPr="00863ECE">
              <w:rPr>
                <w:rFonts w:ascii="Times New Roman" w:hAnsi="Times New Roman" w:cs="Times New Roman"/>
              </w:rPr>
              <w:t>.</w:t>
            </w:r>
          </w:p>
          <w:p w:rsidR="004108FC" w:rsidRPr="00863ECE" w:rsidRDefault="004108FC" w:rsidP="00472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autoSpaceDE w:val="0"/>
              <w:autoSpaceDN w:val="0"/>
              <w:adjustRightInd w:val="0"/>
            </w:pPr>
            <w:r w:rsidRPr="00863ECE"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</w:tr>
      <w:tr w:rsidR="004108FC" w:rsidRPr="00EA7C8B" w:rsidTr="00544E9A">
        <w:trPr>
          <w:trHeight w:val="361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autoSpaceDE w:val="0"/>
              <w:autoSpaceDN w:val="0"/>
              <w:adjustRightInd w:val="0"/>
            </w:pPr>
            <w:r w:rsidRPr="00863ECE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</w:tr>
      <w:tr w:rsidR="004108FC" w:rsidRPr="00EA7C8B" w:rsidTr="00544E9A">
        <w:trPr>
          <w:trHeight w:val="361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autoSpaceDE w:val="0"/>
              <w:autoSpaceDN w:val="0"/>
              <w:adjustRightInd w:val="0"/>
            </w:pPr>
            <w:r w:rsidRPr="00863ECE"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</w:tr>
      <w:tr w:rsidR="004108FC" w:rsidRPr="00EA7C8B" w:rsidTr="00544E9A">
        <w:trPr>
          <w:trHeight w:val="361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autoSpaceDE w:val="0"/>
              <w:autoSpaceDN w:val="0"/>
              <w:adjustRightInd w:val="0"/>
            </w:pPr>
            <w:r w:rsidRPr="00863ECE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</w:tr>
      <w:tr w:rsidR="004108FC" w:rsidRPr="00EA7C8B" w:rsidTr="00544E9A">
        <w:trPr>
          <w:trHeight w:val="361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3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autoSpaceDE w:val="0"/>
              <w:autoSpaceDN w:val="0"/>
              <w:adjustRightInd w:val="0"/>
            </w:pPr>
            <w:r w:rsidRPr="00863ECE"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</w:tr>
      <w:tr w:rsidR="000F3E7C" w:rsidRPr="00EA7C8B" w:rsidTr="00863ECE">
        <w:trPr>
          <w:trHeight w:val="413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pStyle w:val="ConsPlusNormal"/>
              <w:rPr>
                <w:rFonts w:ascii="Times New Roman" w:hAnsi="Times New Roman" w:cs="Times New Roman"/>
              </w:rPr>
            </w:pPr>
            <w:r w:rsidRPr="00863ECE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863ECE">
              <w:rPr>
                <w:rFonts w:ascii="Times New Roman" w:eastAsia="Calibri" w:hAnsi="Times New Roman" w:cs="Times New Roman"/>
              </w:rPr>
              <w:t>Осуществление полномочий по созданию и обеспечению деятельности комиссии по делам несовершеннолетних и защите их прав при администрации города Урай</w:t>
            </w:r>
          </w:p>
          <w:p w:rsidR="000F3E7C" w:rsidRPr="00863ECE" w:rsidRDefault="000F3E7C" w:rsidP="00472EF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863ECE">
              <w:rPr>
                <w:rFonts w:ascii="Times New Roman" w:eastAsia="Calibri" w:hAnsi="Times New Roman" w:cs="Times New Roman"/>
              </w:rPr>
              <w:t>(5)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4151" w:rsidRPr="00863ECE" w:rsidRDefault="00624151" w:rsidP="00624151">
            <w:pPr>
              <w:jc w:val="both"/>
            </w:pPr>
            <w:r w:rsidRPr="00863ECE">
              <w:t>Органы администрации города Урай: отдел по делам несовершеннолетних и защите их</w:t>
            </w:r>
            <w:r w:rsidR="00E81B07" w:rsidRPr="00863ECE">
              <w:t xml:space="preserve"> прав администрации города Урай,</w:t>
            </w:r>
          </w:p>
          <w:p w:rsidR="00F76945" w:rsidRPr="00863ECE" w:rsidRDefault="00E81B07" w:rsidP="00472EF0">
            <w:pPr>
              <w:jc w:val="both"/>
            </w:pPr>
            <w:r w:rsidRPr="00863ECE">
              <w:t>м</w:t>
            </w:r>
            <w:r w:rsidR="00F76945" w:rsidRPr="00863ECE">
              <w:t>униципальное казенное учреждение «Управление материально-технического обеспечения города Урай».</w:t>
            </w:r>
          </w:p>
          <w:p w:rsidR="000F3E7C" w:rsidRPr="00863ECE" w:rsidRDefault="000F3E7C" w:rsidP="00624151">
            <w:pPr>
              <w:jc w:val="both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autoSpaceDE w:val="0"/>
              <w:autoSpaceDN w:val="0"/>
              <w:adjustRightInd w:val="0"/>
            </w:pPr>
            <w:r w:rsidRPr="00863ECE"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F3E7C" w:rsidRPr="00863ECE" w:rsidRDefault="00863ECE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8F6E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432,5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F6E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417,6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277,7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863ECE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535,6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863ECE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535,6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F3E7C" w:rsidRPr="00863ECE" w:rsidRDefault="00863ECE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535,6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766,3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766,3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766,3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766,3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6766,3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6766,3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6766,3</w:t>
            </w:r>
          </w:p>
        </w:tc>
      </w:tr>
      <w:tr w:rsidR="000F3E7C" w:rsidRPr="00EA7C8B" w:rsidTr="00863ECE">
        <w:trPr>
          <w:trHeight w:val="220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7C" w:rsidRPr="00863ECE" w:rsidRDefault="000F3E7C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3E7C" w:rsidRPr="00863ECE" w:rsidRDefault="000F3E7C" w:rsidP="00472EF0">
            <w:pPr>
              <w:rPr>
                <w:rFonts w:eastAsia="Calibri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3E7C" w:rsidRPr="00863ECE" w:rsidRDefault="000F3E7C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autoSpaceDE w:val="0"/>
              <w:autoSpaceDN w:val="0"/>
              <w:adjustRightInd w:val="0"/>
            </w:pPr>
            <w:r w:rsidRPr="00863ECE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</w:tr>
      <w:tr w:rsidR="00863ECE" w:rsidRPr="00EA7C8B" w:rsidTr="00544E9A">
        <w:trPr>
          <w:trHeight w:val="2694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CE" w:rsidRPr="00EA7C8B" w:rsidRDefault="00863ECE" w:rsidP="00863ECE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3ECE" w:rsidRPr="00EA7C8B" w:rsidRDefault="00863ECE" w:rsidP="00863ECE">
            <w:pPr>
              <w:rPr>
                <w:rFonts w:eastAsia="Calibri"/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63ECE" w:rsidRPr="00EA7C8B" w:rsidRDefault="00863ECE" w:rsidP="00863ECE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3ECE" w:rsidRPr="00EA7C8B" w:rsidRDefault="00863ECE" w:rsidP="00863EC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63ECE"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3ECE" w:rsidRPr="00863ECE" w:rsidRDefault="00863ECE" w:rsidP="00863E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8F6E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432,5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F6E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417,6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277,7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535,6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535,6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535,6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766,3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766,3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766,3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766,3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6766,3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6766,3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6766,3</w:t>
            </w:r>
          </w:p>
        </w:tc>
      </w:tr>
      <w:tr w:rsidR="000F3E7C" w:rsidRPr="00EA7C8B" w:rsidTr="00544E9A">
        <w:trPr>
          <w:trHeight w:val="13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7C" w:rsidRPr="00EA7C8B" w:rsidRDefault="000F3E7C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E7C" w:rsidRPr="00EA7C8B" w:rsidRDefault="000F3E7C" w:rsidP="00472EF0">
            <w:pPr>
              <w:rPr>
                <w:rFonts w:eastAsia="Calibri"/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E7C" w:rsidRPr="00EA7C8B" w:rsidRDefault="000F3E7C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autoSpaceDE w:val="0"/>
              <w:autoSpaceDN w:val="0"/>
              <w:adjustRightInd w:val="0"/>
            </w:pPr>
            <w:r w:rsidRPr="00CD1261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2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</w:tr>
      <w:tr w:rsidR="000F3E7C" w:rsidRPr="00EA7C8B" w:rsidTr="00544E9A">
        <w:trPr>
          <w:trHeight w:val="13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7C" w:rsidRPr="00EA7C8B" w:rsidRDefault="000F3E7C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E7C" w:rsidRPr="00EA7C8B" w:rsidRDefault="000F3E7C" w:rsidP="00472EF0">
            <w:pPr>
              <w:rPr>
                <w:rFonts w:eastAsia="Calibri"/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E7C" w:rsidRPr="00EA7C8B" w:rsidRDefault="000F3E7C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autoSpaceDE w:val="0"/>
              <w:autoSpaceDN w:val="0"/>
              <w:adjustRightInd w:val="0"/>
            </w:pPr>
            <w:r w:rsidRPr="00CD1261"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2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</w:tr>
      <w:tr w:rsidR="000F3E7C" w:rsidRPr="00EA7C8B" w:rsidTr="009D2EB6">
        <w:trPr>
          <w:trHeight w:val="1689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1261"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CD1261">
              <w:rPr>
                <w:rFonts w:ascii="Times New Roman" w:eastAsia="Calibri" w:hAnsi="Times New Roman" w:cs="Times New Roman"/>
              </w:rPr>
              <w:t xml:space="preserve">Социальная адаптация, </w:t>
            </w:r>
            <w:proofErr w:type="spellStart"/>
            <w:r w:rsidRPr="00CD1261">
              <w:rPr>
                <w:rFonts w:ascii="Times New Roman" w:eastAsia="Calibri" w:hAnsi="Times New Roman" w:cs="Times New Roman"/>
              </w:rPr>
              <w:t>ресоциализация</w:t>
            </w:r>
            <w:proofErr w:type="spellEnd"/>
            <w:r w:rsidRPr="00CD1261">
              <w:rPr>
                <w:rFonts w:ascii="Times New Roman" w:eastAsia="Calibri" w:hAnsi="Times New Roman" w:cs="Times New Roman"/>
              </w:rPr>
              <w:t>, социальная реабилитация, помощь лицам, пострадавшим от правонарушений или подверженным риску стать таковыми.</w:t>
            </w:r>
          </w:p>
          <w:p w:rsidR="000F3E7C" w:rsidRPr="00CD1261" w:rsidRDefault="000F3E7C" w:rsidP="00472EF0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CD1261">
              <w:rPr>
                <w:rFonts w:ascii="Times New Roman" w:eastAsia="Calibri" w:hAnsi="Times New Roman" w:cs="Times New Roman"/>
              </w:rPr>
              <w:t>(5,</w:t>
            </w:r>
            <w:r w:rsidR="001C450F" w:rsidRPr="00CD126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D1261">
              <w:rPr>
                <w:rFonts w:ascii="Times New Roman" w:eastAsia="Calibri" w:hAnsi="Times New Roman" w:cs="Times New Roman"/>
              </w:rPr>
              <w:t>6)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4151" w:rsidRPr="00CD1261" w:rsidRDefault="00C04309" w:rsidP="00624151">
            <w:pPr>
              <w:jc w:val="both"/>
            </w:pPr>
            <w:r w:rsidRPr="00CD1261">
              <w:t xml:space="preserve">Органы администрации города Урай: </w:t>
            </w:r>
            <w:r w:rsidR="00624151" w:rsidRPr="00CD1261">
              <w:t xml:space="preserve"> управление по физической культуре, спорту и туризму администрации города Урай;</w:t>
            </w:r>
          </w:p>
          <w:p w:rsidR="00624151" w:rsidRPr="00CD1261" w:rsidRDefault="00624151" w:rsidP="00624151">
            <w:pPr>
              <w:jc w:val="both"/>
            </w:pPr>
            <w:r w:rsidRPr="00CD1261">
              <w:t>управление по культуре и социальным вопросам администрации города Урай;</w:t>
            </w:r>
          </w:p>
          <w:p w:rsidR="00C04309" w:rsidRPr="00CD1261" w:rsidRDefault="00C04309" w:rsidP="00C04309">
            <w:pPr>
              <w:jc w:val="both"/>
            </w:pPr>
            <w:r w:rsidRPr="00CD1261">
              <w:t>отдел по делам несовершеннолетних и защите их прав админ</w:t>
            </w:r>
            <w:r w:rsidR="003D2C3E" w:rsidRPr="00CD1261">
              <w:t>истрации города Урай;</w:t>
            </w:r>
            <w:r w:rsidRPr="00CD1261">
              <w:t xml:space="preserve">  </w:t>
            </w:r>
          </w:p>
          <w:p w:rsidR="00C04309" w:rsidRPr="00CD1261" w:rsidRDefault="00C04309" w:rsidP="00C04309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CD1261">
              <w:rPr>
                <w:rFonts w:ascii="Times New Roman" w:hAnsi="Times New Roman" w:cs="Times New Roman"/>
                <w:bCs/>
              </w:rPr>
              <w:t>отдел опеки и попечител</w:t>
            </w:r>
            <w:r w:rsidR="00E610E8" w:rsidRPr="00CD1261">
              <w:rPr>
                <w:rFonts w:ascii="Times New Roman" w:hAnsi="Times New Roman" w:cs="Times New Roman"/>
                <w:bCs/>
              </w:rPr>
              <w:t>ьства администрации города Урай;</w:t>
            </w:r>
          </w:p>
          <w:p w:rsidR="000F3E7C" w:rsidRPr="00CD1261" w:rsidRDefault="00232404" w:rsidP="007426F9">
            <w:pPr>
              <w:jc w:val="both"/>
            </w:pPr>
            <w:r w:rsidRPr="00CD1261">
              <w:t>Управление образования и молодежной политики  администрации города Урай</w:t>
            </w:r>
            <w:r w:rsidR="007426F9" w:rsidRPr="00CD1261">
              <w:t>.</w:t>
            </w:r>
          </w:p>
          <w:p w:rsidR="00F76945" w:rsidRPr="00CD1261" w:rsidRDefault="00F76945" w:rsidP="007426F9">
            <w:pPr>
              <w:jc w:val="both"/>
            </w:pPr>
          </w:p>
          <w:p w:rsidR="001C450F" w:rsidRPr="00CD1261" w:rsidRDefault="001C450F" w:rsidP="007426F9">
            <w:pPr>
              <w:jc w:val="both"/>
            </w:pPr>
          </w:p>
          <w:p w:rsidR="001C450F" w:rsidRPr="00CD1261" w:rsidRDefault="001C450F" w:rsidP="007426F9">
            <w:pPr>
              <w:jc w:val="both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autoSpaceDE w:val="0"/>
              <w:autoSpaceDN w:val="0"/>
              <w:adjustRightInd w:val="0"/>
            </w:pPr>
            <w:r w:rsidRPr="00CD1261">
              <w:lastRenderedPageBreak/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12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12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</w:tr>
      <w:tr w:rsidR="000F3E7C" w:rsidRPr="00EA7C8B" w:rsidTr="009D2EB6">
        <w:trPr>
          <w:trHeight w:val="21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0F3E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1261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CD1261">
              <w:rPr>
                <w:rFonts w:ascii="Times New Roman" w:eastAsia="Calibri" w:hAnsi="Times New Roman" w:cs="Times New Roman"/>
              </w:rPr>
              <w:t>Организационно-методическое обеспечение деятельности коллегиальных органов в сфере профилактики правонарушений</w:t>
            </w:r>
          </w:p>
          <w:p w:rsidR="000F3E7C" w:rsidRPr="00CD1261" w:rsidRDefault="000F3E7C" w:rsidP="00472EF0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CD1261">
              <w:rPr>
                <w:rFonts w:ascii="Times New Roman" w:eastAsia="Calibri" w:hAnsi="Times New Roman" w:cs="Times New Roman"/>
              </w:rPr>
              <w:t>(1,</w:t>
            </w:r>
            <w:r w:rsidR="001C450F" w:rsidRPr="00CD126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D1261">
              <w:rPr>
                <w:rFonts w:ascii="Times New Roman" w:eastAsia="Calibri" w:hAnsi="Times New Roman" w:cs="Times New Roman"/>
              </w:rPr>
              <w:t>2,</w:t>
            </w:r>
            <w:r w:rsidR="001C450F" w:rsidRPr="00CD126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D1261">
              <w:rPr>
                <w:rFonts w:ascii="Times New Roman" w:eastAsia="Calibri" w:hAnsi="Times New Roman" w:cs="Times New Roman"/>
              </w:rPr>
              <w:t>3,</w:t>
            </w:r>
            <w:r w:rsidR="001C450F" w:rsidRPr="00CD126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D1261">
              <w:rPr>
                <w:rFonts w:ascii="Times New Roman" w:eastAsia="Calibri" w:hAnsi="Times New Roman" w:cs="Times New Roman"/>
              </w:rPr>
              <w:t>5)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CD1261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1261">
              <w:rPr>
                <w:rFonts w:ascii="Times New Roman" w:hAnsi="Times New Roman" w:cs="Times New Roman"/>
              </w:rPr>
              <w:t>Управление внутренней политики</w:t>
            </w:r>
            <w:r w:rsidR="000F3E7C" w:rsidRPr="00CD1261">
              <w:rPr>
                <w:rFonts w:ascii="Times New Roman" w:hAnsi="Times New Roman" w:cs="Times New Roman"/>
              </w:rPr>
              <w:t xml:space="preserve"> администрации города Урай</w:t>
            </w:r>
            <w:r w:rsidR="007426F9" w:rsidRPr="00CD1261">
              <w:rPr>
                <w:rFonts w:ascii="Times New Roman" w:hAnsi="Times New Roman" w:cs="Times New Roman"/>
              </w:rPr>
              <w:t>.</w:t>
            </w:r>
          </w:p>
          <w:p w:rsidR="005A5217" w:rsidRPr="00CD1261" w:rsidRDefault="005A5217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C450F" w:rsidRPr="00CD1261" w:rsidRDefault="001C450F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C450F" w:rsidRPr="00CD1261" w:rsidRDefault="001C450F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C450F" w:rsidRPr="00CD1261" w:rsidRDefault="001C450F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C450F" w:rsidRPr="00CD1261" w:rsidRDefault="001C450F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C450F" w:rsidRPr="00CD1261" w:rsidRDefault="001C450F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C450F" w:rsidRPr="00CD1261" w:rsidRDefault="001C450F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C450F" w:rsidRPr="00CD1261" w:rsidRDefault="001C450F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C450F" w:rsidRPr="00CD1261" w:rsidRDefault="001C450F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C450F" w:rsidRPr="00CD1261" w:rsidRDefault="001C450F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autoSpaceDE w:val="0"/>
              <w:autoSpaceDN w:val="0"/>
              <w:adjustRightInd w:val="0"/>
            </w:pPr>
            <w:r w:rsidRPr="00CD1261"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12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12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</w:tr>
      <w:tr w:rsidR="000F3E7C" w:rsidRPr="00EA7C8B" w:rsidTr="009D2EB6">
        <w:trPr>
          <w:trHeight w:val="225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pStyle w:val="ConsPlusNormal"/>
              <w:rPr>
                <w:rFonts w:ascii="Times New Roman" w:hAnsi="Times New Roman" w:cs="Times New Roman"/>
              </w:rPr>
            </w:pPr>
            <w:r w:rsidRPr="00CD1261">
              <w:rPr>
                <w:rFonts w:ascii="Times New Roman" w:hAnsi="Times New Roman" w:cs="Times New Roman"/>
              </w:rPr>
              <w:t>11. 11</w:t>
            </w:r>
          </w:p>
          <w:p w:rsidR="000F3E7C" w:rsidRPr="00CD1261" w:rsidRDefault="000F3E7C" w:rsidP="00472EF0">
            <w:pPr>
              <w:pStyle w:val="ConsPlusNormal"/>
              <w:rPr>
                <w:rFonts w:ascii="Times New Roman" w:hAnsi="Times New Roman" w:cs="Times New Roman"/>
              </w:rPr>
            </w:pPr>
            <w:r w:rsidRPr="00CD12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E7C" w:rsidRPr="00CD1261" w:rsidRDefault="000F3E7C" w:rsidP="00472EF0">
            <w:pPr>
              <w:jc w:val="both"/>
              <w:rPr>
                <w:bCs/>
                <w:spacing w:val="-1"/>
              </w:rPr>
            </w:pPr>
            <w:r w:rsidRPr="00CD1261">
              <w:rPr>
                <w:bCs/>
                <w:spacing w:val="-1"/>
              </w:rPr>
              <w:t xml:space="preserve">Повышение профессионального уровня (семинары, курсы повышения квалификации) </w:t>
            </w:r>
            <w:r w:rsidR="00AF6953" w:rsidRPr="00CD1261">
              <w:rPr>
                <w:bCs/>
                <w:spacing w:val="-1"/>
              </w:rPr>
              <w:t xml:space="preserve">муниципальных служащих, </w:t>
            </w:r>
            <w:r w:rsidRPr="00CD1261">
              <w:rPr>
                <w:bCs/>
                <w:spacing w:val="-1"/>
              </w:rPr>
              <w:t xml:space="preserve">работников образовательных организаций, учреждений культуры, спорта, </w:t>
            </w:r>
            <w:r w:rsidRPr="00CD1261">
              <w:rPr>
                <w:bCs/>
                <w:spacing w:val="-1"/>
              </w:rPr>
              <w:lastRenderedPageBreak/>
              <w:t xml:space="preserve">социальной и молодежной политики в сфере профилактики правонарушений </w:t>
            </w:r>
          </w:p>
          <w:p w:rsidR="000F3E7C" w:rsidRPr="00CD1261" w:rsidRDefault="000F3E7C" w:rsidP="00472EF0">
            <w:pPr>
              <w:jc w:val="both"/>
              <w:rPr>
                <w:bCs/>
                <w:spacing w:val="-1"/>
              </w:rPr>
            </w:pPr>
            <w:r w:rsidRPr="00CD1261">
              <w:rPr>
                <w:bCs/>
                <w:spacing w:val="-1"/>
              </w:rPr>
              <w:t>(5)</w:t>
            </w:r>
          </w:p>
          <w:p w:rsidR="000F3E7C" w:rsidRPr="00CD1261" w:rsidRDefault="000F3E7C" w:rsidP="00472EF0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F530B" w:rsidRPr="00CD1261" w:rsidRDefault="00CD1261" w:rsidP="004F530B">
            <w:pPr>
              <w:jc w:val="both"/>
            </w:pPr>
            <w:r w:rsidRPr="00CD1261">
              <w:lastRenderedPageBreak/>
              <w:t>Управление внутренней политики администрации города Урай</w:t>
            </w:r>
            <w:r w:rsidR="00E81B07" w:rsidRPr="00CD1261">
              <w:t>,</w:t>
            </w:r>
          </w:p>
          <w:p w:rsidR="00624151" w:rsidRPr="00CD1261" w:rsidRDefault="00E81B07" w:rsidP="00624151">
            <w:pPr>
              <w:jc w:val="both"/>
            </w:pPr>
            <w:r w:rsidRPr="00CD1261">
              <w:t>о</w:t>
            </w:r>
            <w:r w:rsidR="004F530B" w:rsidRPr="00CD1261">
              <w:t xml:space="preserve">рганы администрации города Урай: </w:t>
            </w:r>
            <w:r w:rsidR="00DD6A8A" w:rsidRPr="00CD1261">
              <w:t xml:space="preserve"> управление по </w:t>
            </w:r>
            <w:r w:rsidR="008F6E50">
              <w:t>развитию местного самоуправления</w:t>
            </w:r>
            <w:r w:rsidR="00DD6A8A" w:rsidRPr="00CD1261">
              <w:t xml:space="preserve">  администрации города </w:t>
            </w:r>
            <w:r w:rsidR="00DD6A8A" w:rsidRPr="00CD1261">
              <w:lastRenderedPageBreak/>
              <w:t xml:space="preserve">Урай; </w:t>
            </w:r>
            <w:r w:rsidR="00624151" w:rsidRPr="00CD1261">
              <w:t xml:space="preserve"> управление по физической культуре, спорту и туризму администрации города Урай;  </w:t>
            </w:r>
          </w:p>
          <w:p w:rsidR="00624151" w:rsidRPr="00CD1261" w:rsidRDefault="004F530B" w:rsidP="004F530B">
            <w:pPr>
              <w:jc w:val="both"/>
            </w:pPr>
            <w:r w:rsidRPr="00CD1261">
              <w:t>управление по культуре и социальным вопр</w:t>
            </w:r>
            <w:r w:rsidR="003D2C3E" w:rsidRPr="00CD1261">
              <w:t xml:space="preserve">осам администрации города Урай; </w:t>
            </w:r>
          </w:p>
          <w:p w:rsidR="004F530B" w:rsidRPr="00CD1261" w:rsidRDefault="004F530B" w:rsidP="004F530B">
            <w:pPr>
              <w:jc w:val="both"/>
            </w:pPr>
            <w:r w:rsidRPr="00CD1261">
              <w:t>отдел по делам несовершеннолетних и защите их</w:t>
            </w:r>
            <w:r w:rsidR="00DD2689" w:rsidRPr="00CD1261">
              <w:t xml:space="preserve"> прав администрации города Урай,</w:t>
            </w:r>
          </w:p>
          <w:p w:rsidR="000F3E7C" w:rsidRPr="00CD1261" w:rsidRDefault="004F530B" w:rsidP="005A5217">
            <w:pPr>
              <w:jc w:val="both"/>
            </w:pPr>
            <w:r w:rsidRPr="00CD1261">
              <w:t>Управление образования и молодежной политики администрации города Урай.</w:t>
            </w:r>
          </w:p>
          <w:p w:rsidR="005A5217" w:rsidRPr="00CD1261" w:rsidRDefault="005A5217" w:rsidP="005A5217">
            <w:pPr>
              <w:jc w:val="both"/>
            </w:pPr>
          </w:p>
          <w:p w:rsidR="001C450F" w:rsidRPr="00CD1261" w:rsidRDefault="001C450F" w:rsidP="005A5217">
            <w:pPr>
              <w:jc w:val="both"/>
            </w:pPr>
          </w:p>
          <w:p w:rsidR="001C450F" w:rsidRPr="00CD1261" w:rsidRDefault="001C450F" w:rsidP="005A5217">
            <w:pPr>
              <w:jc w:val="both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autoSpaceDE w:val="0"/>
              <w:autoSpaceDN w:val="0"/>
              <w:adjustRightInd w:val="0"/>
            </w:pPr>
            <w:r w:rsidRPr="00CD1261">
              <w:lastRenderedPageBreak/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CD126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2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6E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1261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12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80</w:t>
            </w:r>
            <w:r w:rsidR="00CD1261" w:rsidRPr="00CD1261">
              <w:rPr>
                <w:sz w:val="18"/>
                <w:szCs w:val="18"/>
              </w:rPr>
              <w:t>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CD1261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21</w:t>
            </w:r>
            <w:r w:rsidR="000F3E7C"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CD1261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21</w:t>
            </w:r>
            <w:r w:rsidR="000F3E7C"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CD1261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21</w:t>
            </w:r>
            <w:r w:rsidR="000F3E7C"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</w:tr>
      <w:tr w:rsidR="000F3E7C" w:rsidRPr="00EA7C8B" w:rsidTr="00544E9A">
        <w:trPr>
          <w:trHeight w:val="214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3E7C" w:rsidRPr="00EA7C8B" w:rsidRDefault="000F3E7C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E7C" w:rsidRPr="00EA7C8B" w:rsidRDefault="000F3E7C" w:rsidP="00472EF0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E7C" w:rsidRPr="00EA7C8B" w:rsidRDefault="000F3E7C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autoSpaceDE w:val="0"/>
              <w:autoSpaceDN w:val="0"/>
              <w:adjustRightInd w:val="0"/>
            </w:pPr>
            <w:r w:rsidRPr="00CD1261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2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</w:tr>
      <w:tr w:rsidR="000F3E7C" w:rsidRPr="00EA7C8B" w:rsidTr="00544E9A">
        <w:trPr>
          <w:trHeight w:val="214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3E7C" w:rsidRPr="00EA7C8B" w:rsidRDefault="000F3E7C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E7C" w:rsidRPr="00EA7C8B" w:rsidRDefault="000F3E7C" w:rsidP="00472EF0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E7C" w:rsidRPr="00EA7C8B" w:rsidRDefault="000F3E7C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autoSpaceDE w:val="0"/>
              <w:autoSpaceDN w:val="0"/>
              <w:adjustRightInd w:val="0"/>
            </w:pPr>
            <w:r w:rsidRPr="00CD1261"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2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</w:tr>
      <w:tr w:rsidR="00CD1261" w:rsidRPr="00EA7C8B" w:rsidTr="00544E9A">
        <w:trPr>
          <w:trHeight w:val="214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1261" w:rsidRPr="00EA7C8B" w:rsidRDefault="00CD1261" w:rsidP="00CD1261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261" w:rsidRPr="00EA7C8B" w:rsidRDefault="00CD1261" w:rsidP="00CD1261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D1261" w:rsidRPr="00EA7C8B" w:rsidRDefault="00CD1261" w:rsidP="00CD1261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1261" w:rsidRPr="00CD1261" w:rsidRDefault="00CD1261" w:rsidP="00CD1261">
            <w:pPr>
              <w:autoSpaceDE w:val="0"/>
              <w:autoSpaceDN w:val="0"/>
              <w:adjustRightInd w:val="0"/>
            </w:pPr>
            <w:r w:rsidRPr="00CD1261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1261" w:rsidRPr="00CD1261" w:rsidRDefault="00CD1261" w:rsidP="00CD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2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6E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1261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61" w:rsidRPr="00CD1261" w:rsidRDefault="00CD1261" w:rsidP="00CD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12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61" w:rsidRPr="00CD1261" w:rsidRDefault="00CD1261" w:rsidP="00CD1261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80,0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61" w:rsidRPr="00CD1261" w:rsidRDefault="00CD1261" w:rsidP="00CD1261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210,0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61" w:rsidRPr="00CD1261" w:rsidRDefault="00CD1261" w:rsidP="00CD1261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210,0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1261" w:rsidRPr="00CD1261" w:rsidRDefault="00CD1261" w:rsidP="00CD1261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210,0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61" w:rsidRPr="00CD1261" w:rsidRDefault="00CD1261" w:rsidP="00CD1261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61" w:rsidRPr="00CD1261" w:rsidRDefault="00CD1261" w:rsidP="00CD1261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1261" w:rsidRPr="00CD1261" w:rsidRDefault="00CD1261" w:rsidP="00CD1261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61" w:rsidRPr="00CD1261" w:rsidRDefault="00CD1261" w:rsidP="00CD1261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61" w:rsidRPr="00CD1261" w:rsidRDefault="00CD1261" w:rsidP="00CD1261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61" w:rsidRPr="00CD1261" w:rsidRDefault="00CD1261" w:rsidP="00CD1261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61" w:rsidRPr="00CD1261" w:rsidRDefault="00CD1261" w:rsidP="00CD1261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1261" w:rsidRPr="00CD1261" w:rsidRDefault="00CD1261" w:rsidP="00CD1261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</w:tr>
      <w:tr w:rsidR="000F3E7C" w:rsidRPr="00EA7C8B" w:rsidTr="00544E9A">
        <w:trPr>
          <w:trHeight w:val="7926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3E7C" w:rsidRPr="00EA7C8B" w:rsidRDefault="000F3E7C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E7C" w:rsidRPr="00EA7C8B" w:rsidRDefault="000F3E7C" w:rsidP="00472EF0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E7C" w:rsidRPr="00EA7C8B" w:rsidRDefault="000F3E7C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E7C" w:rsidRPr="00CD1261" w:rsidRDefault="002A01BB" w:rsidP="00472EF0">
            <w:pPr>
              <w:autoSpaceDE w:val="0"/>
              <w:autoSpaceDN w:val="0"/>
              <w:adjustRightInd w:val="0"/>
            </w:pPr>
            <w:r w:rsidRPr="00CD1261">
              <w:t>и</w:t>
            </w:r>
            <w:r w:rsidR="000F3E7C" w:rsidRPr="00CD1261">
              <w:t>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2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</w:tr>
      <w:tr w:rsidR="00544E9A" w:rsidRPr="00EA7C8B" w:rsidTr="00544E9A">
        <w:trPr>
          <w:trHeight w:val="292"/>
        </w:trPr>
        <w:tc>
          <w:tcPr>
            <w:tcW w:w="21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0F3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452D">
              <w:rPr>
                <w:rFonts w:ascii="Times New Roman" w:hAnsi="Times New Roman" w:cs="Times New Roman"/>
              </w:rPr>
              <w:lastRenderedPageBreak/>
              <w:t>Итого по подпрограмме 1: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E9A" w:rsidRPr="00F7452D" w:rsidRDefault="00544E9A" w:rsidP="00472EF0">
            <w:pPr>
              <w:autoSpaceDE w:val="0"/>
              <w:autoSpaceDN w:val="0"/>
              <w:adjustRightInd w:val="0"/>
            </w:pP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E26A53" w:rsidP="00472EF0">
            <w:pPr>
              <w:autoSpaceDE w:val="0"/>
              <w:autoSpaceDN w:val="0"/>
              <w:adjustRightInd w:val="0"/>
            </w:pPr>
            <w:r w:rsidRPr="00F7452D">
              <w:t>в</w:t>
            </w:r>
            <w:r w:rsidR="00544E9A" w:rsidRPr="00F7452D">
              <w:t>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01010E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1261" w:rsidRPr="00F7452D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 w:rsidR="00C328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1261" w:rsidRPr="00F7452D">
              <w:rPr>
                <w:rFonts w:ascii="Times New Roman" w:hAnsi="Times New Roman" w:cs="Times New Roman"/>
                <w:sz w:val="18"/>
                <w:szCs w:val="18"/>
              </w:rPr>
              <w:t>003,6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pStyle w:val="ConsPlusNormal"/>
              <w:widowControl/>
              <w:ind w:left="-20" w:right="-100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328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573,9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F7452D" w:rsidP="00472EF0">
            <w:pPr>
              <w:ind w:right="-100"/>
              <w:jc w:val="center"/>
              <w:rPr>
                <w:sz w:val="16"/>
                <w:szCs w:val="18"/>
              </w:rPr>
            </w:pPr>
            <w:r w:rsidRPr="00F7452D">
              <w:rPr>
                <w:sz w:val="16"/>
                <w:szCs w:val="18"/>
              </w:rPr>
              <w:t>11083,7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F7452D" w:rsidP="00472EF0">
            <w:pPr>
              <w:ind w:right="-100"/>
              <w:jc w:val="center"/>
              <w:rPr>
                <w:sz w:val="16"/>
                <w:szCs w:val="18"/>
              </w:rPr>
            </w:pPr>
            <w:r w:rsidRPr="00F7452D">
              <w:rPr>
                <w:sz w:val="16"/>
                <w:szCs w:val="18"/>
              </w:rPr>
              <w:t>11361,</w:t>
            </w:r>
            <w:r w:rsidR="00544E9A" w:rsidRPr="00F7452D">
              <w:rPr>
                <w:sz w:val="16"/>
                <w:szCs w:val="18"/>
              </w:rPr>
              <w:t>4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F7452D" w:rsidP="00472EF0">
            <w:pPr>
              <w:ind w:right="-100"/>
              <w:jc w:val="center"/>
              <w:rPr>
                <w:sz w:val="16"/>
                <w:szCs w:val="18"/>
              </w:rPr>
            </w:pPr>
            <w:r w:rsidRPr="00F7452D">
              <w:rPr>
                <w:sz w:val="16"/>
                <w:szCs w:val="18"/>
              </w:rPr>
              <w:t>11366,3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F7452D" w:rsidP="00472EF0">
            <w:pPr>
              <w:ind w:right="-100"/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11366,3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ind w:right="-100"/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12156,5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ind w:right="-100"/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12156,5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ind w:right="-100"/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12156,5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ind w:right="-100"/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12156,5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ind w:right="-100"/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12156,5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ind w:right="-100"/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12156,5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ind w:right="-100"/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12156,5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ind w:right="-100"/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12156,5</w:t>
            </w:r>
          </w:p>
        </w:tc>
      </w:tr>
      <w:tr w:rsidR="00544E9A" w:rsidRPr="00EA7C8B" w:rsidTr="00544E9A">
        <w:trPr>
          <w:trHeight w:val="258"/>
        </w:trPr>
        <w:tc>
          <w:tcPr>
            <w:tcW w:w="21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E9A" w:rsidRPr="00F7452D" w:rsidRDefault="00544E9A" w:rsidP="00472EF0"/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44E9A" w:rsidRPr="00F7452D" w:rsidRDefault="00544E9A" w:rsidP="00472EF0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E26A53" w:rsidP="00472EF0">
            <w:pPr>
              <w:autoSpaceDE w:val="0"/>
              <w:autoSpaceDN w:val="0"/>
              <w:adjustRightInd w:val="0"/>
            </w:pPr>
            <w:r w:rsidRPr="00F7452D">
              <w:t>ф</w:t>
            </w:r>
            <w:r w:rsidR="00544E9A" w:rsidRPr="00F7452D">
              <w:t>едеральный бюджет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</w:tr>
      <w:tr w:rsidR="00544E9A" w:rsidRPr="00EA7C8B" w:rsidTr="00544E9A">
        <w:trPr>
          <w:trHeight w:val="1684"/>
        </w:trPr>
        <w:tc>
          <w:tcPr>
            <w:tcW w:w="21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E9A" w:rsidRPr="00EA7C8B" w:rsidRDefault="00544E9A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44E9A" w:rsidRPr="00EA7C8B" w:rsidRDefault="00544E9A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E26A53" w:rsidP="00472EF0">
            <w:pPr>
              <w:autoSpaceDE w:val="0"/>
              <w:autoSpaceDN w:val="0"/>
              <w:adjustRightInd w:val="0"/>
            </w:pPr>
            <w:r w:rsidRPr="00F7452D">
              <w:t>б</w:t>
            </w:r>
            <w:r w:rsidR="00544E9A" w:rsidRPr="00F7452D">
              <w:t xml:space="preserve">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F7452D" w:rsidP="00472E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C328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177,4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pStyle w:val="ConsPlusNormal"/>
              <w:widowControl/>
              <w:ind w:right="-7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9902,7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7452D">
              <w:rPr>
                <w:rFonts w:ascii="Times New Roman" w:hAnsi="Times New Roman" w:cs="Times New Roman"/>
                <w:sz w:val="16"/>
                <w:szCs w:val="18"/>
              </w:rPr>
              <w:t>9506,2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F7452D" w:rsidP="00472EF0">
            <w:pPr>
              <w:jc w:val="center"/>
              <w:rPr>
                <w:sz w:val="16"/>
                <w:szCs w:val="18"/>
              </w:rPr>
            </w:pPr>
            <w:r w:rsidRPr="00F7452D">
              <w:rPr>
                <w:sz w:val="16"/>
                <w:szCs w:val="18"/>
              </w:rPr>
              <w:t>9806</w:t>
            </w:r>
            <w:r w:rsidR="00544E9A" w:rsidRPr="00F7452D">
              <w:rPr>
                <w:sz w:val="16"/>
                <w:szCs w:val="18"/>
              </w:rPr>
              <w:t>,7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F7452D" w:rsidP="00472EF0">
            <w:pPr>
              <w:jc w:val="center"/>
              <w:rPr>
                <w:sz w:val="16"/>
                <w:szCs w:val="18"/>
              </w:rPr>
            </w:pPr>
            <w:r w:rsidRPr="00F7452D">
              <w:rPr>
                <w:sz w:val="16"/>
                <w:szCs w:val="18"/>
              </w:rPr>
              <w:t>9810,1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F7452D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9810,1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8917,7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8917,7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8917,7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8917,7</w:t>
            </w:r>
          </w:p>
        </w:tc>
      </w:tr>
      <w:tr w:rsidR="00544E9A" w:rsidRPr="00EA7C8B" w:rsidTr="00544E9A">
        <w:trPr>
          <w:trHeight w:val="258"/>
        </w:trPr>
        <w:tc>
          <w:tcPr>
            <w:tcW w:w="21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E9A" w:rsidRPr="00EA7C8B" w:rsidRDefault="00544E9A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44E9A" w:rsidRPr="00EA7C8B" w:rsidRDefault="00544E9A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F65D35" w:rsidP="00472EF0">
            <w:pPr>
              <w:autoSpaceDE w:val="0"/>
              <w:autoSpaceDN w:val="0"/>
              <w:adjustRightInd w:val="0"/>
            </w:pPr>
            <w:r w:rsidRPr="00F7452D">
              <w:t>м</w:t>
            </w:r>
            <w:r w:rsidR="00544E9A" w:rsidRPr="00F7452D">
              <w:t>естный бюджет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F7452D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C328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826,2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1671,2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F7452D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1577,5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F7452D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1554</w:t>
            </w:r>
            <w:r w:rsidR="00544E9A" w:rsidRPr="00F7452D">
              <w:rPr>
                <w:sz w:val="18"/>
                <w:szCs w:val="18"/>
              </w:rPr>
              <w:t>,7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F7452D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1556,2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F7452D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1556,2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3238,8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3238,8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3238,8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3238,8</w:t>
            </w:r>
          </w:p>
        </w:tc>
      </w:tr>
      <w:tr w:rsidR="00544E9A" w:rsidRPr="00EA7C8B" w:rsidTr="00544E9A">
        <w:trPr>
          <w:trHeight w:val="258"/>
        </w:trPr>
        <w:tc>
          <w:tcPr>
            <w:tcW w:w="21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E9A" w:rsidRPr="00EA7C8B" w:rsidRDefault="00544E9A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E9A" w:rsidRPr="00EA7C8B" w:rsidRDefault="00544E9A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E9A" w:rsidRPr="00F7452D" w:rsidRDefault="00F65D35" w:rsidP="00472EF0">
            <w:pPr>
              <w:autoSpaceDE w:val="0"/>
              <w:autoSpaceDN w:val="0"/>
              <w:adjustRightInd w:val="0"/>
            </w:pPr>
            <w:r w:rsidRPr="00F7452D">
              <w:t>и</w:t>
            </w:r>
            <w:r w:rsidR="00544E9A" w:rsidRPr="00F7452D">
              <w:t>ные источники финансирования</w:t>
            </w:r>
          </w:p>
          <w:p w:rsidR="00544E9A" w:rsidRPr="00F7452D" w:rsidRDefault="00544E9A" w:rsidP="00472EF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</w:tr>
      <w:tr w:rsidR="007454F7" w:rsidRPr="00EA7C8B" w:rsidTr="00472EF0">
        <w:trPr>
          <w:trHeight w:val="21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4F7" w:rsidRPr="00EA7C8B" w:rsidRDefault="007454F7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27" w:type="dxa"/>
            <w:gridSpan w:val="3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4F7" w:rsidRPr="00EA7C8B" w:rsidRDefault="002A01BB" w:rsidP="00045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452D">
              <w:rPr>
                <w:rFonts w:ascii="Times New Roman" w:hAnsi="Times New Roman" w:cs="Times New Roman"/>
              </w:rPr>
              <w:t>Подпрограмма 2</w:t>
            </w:r>
            <w:r w:rsidR="002C60C3" w:rsidRPr="00F7452D">
              <w:rPr>
                <w:rFonts w:ascii="Times New Roman" w:hAnsi="Times New Roman" w:cs="Times New Roman"/>
              </w:rPr>
              <w:t>.</w:t>
            </w:r>
            <w:r w:rsidRPr="00F7452D">
              <w:rPr>
                <w:rFonts w:ascii="Times New Roman" w:hAnsi="Times New Roman" w:cs="Times New Roman"/>
              </w:rPr>
              <w:t xml:space="preserve"> </w:t>
            </w:r>
            <w:r w:rsidR="007454F7" w:rsidRPr="00F7452D">
              <w:rPr>
                <w:rFonts w:ascii="Times New Roman" w:hAnsi="Times New Roman" w:cs="Times New Roman"/>
              </w:rPr>
              <w:t xml:space="preserve"> Профилактика незаконного оборота и потребления наркотических средств и психотропных веществ</w:t>
            </w:r>
          </w:p>
        </w:tc>
      </w:tr>
      <w:tr w:rsidR="005712B2" w:rsidRPr="00EA7C8B" w:rsidTr="00472EF0">
        <w:trPr>
          <w:trHeight w:val="26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2B2" w:rsidRPr="00F7452D" w:rsidRDefault="002A01BB" w:rsidP="00472E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52D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F7452D" w:rsidRDefault="005712B2" w:rsidP="004D28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7452D">
              <w:rPr>
                <w:rFonts w:ascii="Times New Roman" w:hAnsi="Times New Roman" w:cs="Times New Roman"/>
              </w:rPr>
              <w:t>Проведение мероприятий, направленных на формирование негативного отношения к незаконному обороту и потреблению наркотиков, пропаганду здорового образа жизни (</w:t>
            </w:r>
            <w:r w:rsidR="004D2803" w:rsidRPr="00F7452D">
              <w:rPr>
                <w:rFonts w:ascii="Times New Roman" w:hAnsi="Times New Roman" w:cs="Times New Roman"/>
              </w:rPr>
              <w:t>8</w:t>
            </w:r>
            <w:r w:rsidR="00DD1030" w:rsidRPr="00F7452D">
              <w:rPr>
                <w:rFonts w:ascii="Times New Roman" w:hAnsi="Times New Roman" w:cs="Times New Roman"/>
              </w:rPr>
              <w:t>, 9</w:t>
            </w:r>
            <w:r w:rsidRPr="00F745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6" w:rsidRPr="00F7452D" w:rsidRDefault="00F7452D" w:rsidP="00472EF0">
            <w:pPr>
              <w:jc w:val="both"/>
            </w:pPr>
            <w:r w:rsidRPr="00F7452D">
              <w:t>Управление внутренней политики</w:t>
            </w:r>
            <w:r w:rsidR="005A5217" w:rsidRPr="00F7452D">
              <w:t xml:space="preserve"> администрации города Урай</w:t>
            </w:r>
            <w:r w:rsidR="00E81B07" w:rsidRPr="00F7452D">
              <w:t>,</w:t>
            </w:r>
            <w:r w:rsidR="005712B2" w:rsidRPr="00F7452D">
              <w:t xml:space="preserve"> </w:t>
            </w:r>
          </w:p>
          <w:p w:rsidR="00693AB6" w:rsidRPr="00F7452D" w:rsidRDefault="00E81B07" w:rsidP="00472EF0">
            <w:pPr>
              <w:jc w:val="both"/>
            </w:pPr>
            <w:r w:rsidRPr="00F7452D">
              <w:t>о</w:t>
            </w:r>
            <w:r w:rsidR="00693AB6" w:rsidRPr="00F7452D">
              <w:t>рганы администрации города Урай:</w:t>
            </w:r>
          </w:p>
          <w:p w:rsidR="005712B2" w:rsidRPr="00F7452D" w:rsidRDefault="00EF1992" w:rsidP="00472EF0">
            <w:pPr>
              <w:jc w:val="both"/>
            </w:pPr>
            <w:r w:rsidRPr="00F7452D">
              <w:t xml:space="preserve">управление по физической культуре, спорту и туризму администрации города Урай;   управление по культуре и социальным вопросам  администрации города Урай; </w:t>
            </w:r>
            <w:r w:rsidR="005712B2" w:rsidRPr="00F7452D">
              <w:t>отдел по делам несовершеннолетних и защите их прав администрации города Урай;</w:t>
            </w:r>
          </w:p>
          <w:p w:rsidR="005A5217" w:rsidRPr="00F7452D" w:rsidRDefault="004F530B" w:rsidP="00E81B07">
            <w:pPr>
              <w:jc w:val="both"/>
            </w:pPr>
            <w:r w:rsidRPr="00F7452D">
              <w:t xml:space="preserve">Управление образования и молодежной </w:t>
            </w:r>
            <w:r w:rsidRPr="00F7452D">
              <w:lastRenderedPageBreak/>
              <w:t>политики  администрации города Урай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F7452D" w:rsidRDefault="002A01BB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7452D">
              <w:rPr>
                <w:szCs w:val="22"/>
              </w:rPr>
              <w:lastRenderedPageBreak/>
              <w:t>в</w:t>
            </w:r>
            <w:r w:rsidR="005712B2" w:rsidRPr="00F7452D">
              <w:rPr>
                <w:szCs w:val="22"/>
              </w:rPr>
              <w:t>сего: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F7452D" w:rsidRDefault="00F7452D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  <w:r w:rsidR="00E5791D" w:rsidRPr="00F7452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F7452D" w:rsidRDefault="005712B2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F7452D" w:rsidRDefault="005712B2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F7452D" w:rsidRDefault="005712B2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103,0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F7452D" w:rsidRDefault="005712B2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103,0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F7452D" w:rsidRDefault="00F7452D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103</w:t>
            </w:r>
            <w:r w:rsidR="005712B2" w:rsidRPr="00F7452D">
              <w:rPr>
                <w:sz w:val="18"/>
                <w:szCs w:val="18"/>
              </w:rPr>
              <w:t>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F7452D" w:rsidRDefault="005712B2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F7452D" w:rsidRDefault="005712B2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F7452D" w:rsidRDefault="005712B2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F7452D" w:rsidRDefault="005712B2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F7452D" w:rsidRDefault="005712B2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F7452D" w:rsidRDefault="005712B2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F7452D" w:rsidRDefault="005712B2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2B2" w:rsidRPr="00F7452D" w:rsidRDefault="005712B2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</w:tr>
      <w:tr w:rsidR="00331153" w:rsidRPr="00EA7C8B" w:rsidTr="00472EF0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1153" w:rsidRPr="00EA7C8B" w:rsidRDefault="00331153" w:rsidP="00472EF0">
            <w:pPr>
              <w:jc w:val="center"/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3" w:rsidRPr="00EA7C8B" w:rsidRDefault="00331153" w:rsidP="00472EF0">
            <w:pPr>
              <w:rPr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3" w:rsidRPr="00EA7C8B" w:rsidRDefault="00331153" w:rsidP="00472EF0">
            <w:pPr>
              <w:rPr>
                <w:highlight w:val="yellow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2A01BB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7452D">
              <w:rPr>
                <w:szCs w:val="22"/>
              </w:rPr>
              <w:t>ф</w:t>
            </w:r>
            <w:r w:rsidR="00331153" w:rsidRPr="00F7452D">
              <w:rPr>
                <w:szCs w:val="22"/>
              </w:rPr>
              <w:t xml:space="preserve">едеральный бюджет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</w:tr>
      <w:tr w:rsidR="00331153" w:rsidRPr="00EA7C8B" w:rsidTr="00472EF0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1153" w:rsidRPr="00EA7C8B" w:rsidRDefault="00331153" w:rsidP="00472EF0">
            <w:pPr>
              <w:jc w:val="center"/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3" w:rsidRPr="00EA7C8B" w:rsidRDefault="00331153" w:rsidP="00472EF0">
            <w:pPr>
              <w:rPr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3" w:rsidRPr="00EA7C8B" w:rsidRDefault="00331153" w:rsidP="00472EF0">
            <w:pPr>
              <w:rPr>
                <w:highlight w:val="yellow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2A01BB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7452D">
              <w:rPr>
                <w:szCs w:val="22"/>
              </w:rPr>
              <w:t>б</w:t>
            </w:r>
            <w:r w:rsidR="00331153" w:rsidRPr="00F7452D">
              <w:rPr>
                <w:szCs w:val="22"/>
              </w:rPr>
              <w:t xml:space="preserve">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</w:tr>
      <w:tr w:rsidR="00F7452D" w:rsidRPr="00EA7C8B" w:rsidTr="00472EF0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452D" w:rsidRPr="00EA7C8B" w:rsidRDefault="00F7452D" w:rsidP="00F7452D">
            <w:pPr>
              <w:jc w:val="center"/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2D" w:rsidRPr="00EA7C8B" w:rsidRDefault="00F7452D" w:rsidP="00F7452D">
            <w:pPr>
              <w:rPr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2D" w:rsidRPr="00EA7C8B" w:rsidRDefault="00F7452D" w:rsidP="00F7452D">
            <w:pPr>
              <w:rPr>
                <w:highlight w:val="yellow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D" w:rsidRPr="00F7452D" w:rsidRDefault="00F7452D" w:rsidP="00F7452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7452D">
              <w:rPr>
                <w:szCs w:val="22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D" w:rsidRPr="00F7452D" w:rsidRDefault="00F7452D" w:rsidP="00F74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921,0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D" w:rsidRPr="00F7452D" w:rsidRDefault="00F7452D" w:rsidP="00F74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D" w:rsidRPr="00F7452D" w:rsidRDefault="00F7452D" w:rsidP="00F7452D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D" w:rsidRPr="00F7452D" w:rsidRDefault="00F7452D" w:rsidP="00F7452D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103,0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D" w:rsidRPr="00F7452D" w:rsidRDefault="00F7452D" w:rsidP="00F7452D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103,0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D" w:rsidRPr="00F7452D" w:rsidRDefault="00F7452D" w:rsidP="00F7452D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103,0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D" w:rsidRPr="00F7452D" w:rsidRDefault="00F7452D" w:rsidP="00F7452D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D" w:rsidRPr="00F7452D" w:rsidRDefault="00F7452D" w:rsidP="00F7452D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D" w:rsidRPr="00F7452D" w:rsidRDefault="00F7452D" w:rsidP="00F7452D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D" w:rsidRPr="00F7452D" w:rsidRDefault="00F7452D" w:rsidP="00F7452D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D" w:rsidRPr="00F7452D" w:rsidRDefault="00F7452D" w:rsidP="00F7452D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D" w:rsidRPr="00F7452D" w:rsidRDefault="00F7452D" w:rsidP="00F7452D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D" w:rsidRPr="00F7452D" w:rsidRDefault="00F7452D" w:rsidP="00F7452D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52D" w:rsidRPr="00F7452D" w:rsidRDefault="00F7452D" w:rsidP="00F7452D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</w:tr>
      <w:tr w:rsidR="008A3D44" w:rsidRPr="00EA7C8B" w:rsidTr="00472EF0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3D44" w:rsidRPr="00EA7C8B" w:rsidRDefault="008A3D44" w:rsidP="00472EF0">
            <w:pPr>
              <w:jc w:val="center"/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44" w:rsidRPr="00EA7C8B" w:rsidRDefault="008A3D44" w:rsidP="00472EF0">
            <w:pPr>
              <w:rPr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44" w:rsidRPr="00EA7C8B" w:rsidRDefault="008A3D44" w:rsidP="00472EF0">
            <w:pPr>
              <w:rPr>
                <w:highlight w:val="yellow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F7452D" w:rsidRDefault="002A01BB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7452D">
              <w:rPr>
                <w:szCs w:val="22"/>
              </w:rPr>
              <w:t>и</w:t>
            </w:r>
            <w:r w:rsidR="008A3D44" w:rsidRPr="00F7452D">
              <w:rPr>
                <w:szCs w:val="22"/>
              </w:rPr>
              <w:t>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F7452D" w:rsidRDefault="008A3D4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F7452D" w:rsidRDefault="008A3D44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F7452D" w:rsidRDefault="008A3D44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F7452D" w:rsidRDefault="008A3D44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F7452D" w:rsidRDefault="008A3D44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F7452D" w:rsidRDefault="008A3D44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F7452D" w:rsidRDefault="008A3D44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F7452D" w:rsidRDefault="008A3D44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F7452D" w:rsidRDefault="008A3D44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F7452D" w:rsidRDefault="008A3D44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F7452D" w:rsidRDefault="008A3D44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F7452D" w:rsidRDefault="008A3D44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F7452D" w:rsidRDefault="008A3D44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3D44" w:rsidRPr="00F7452D" w:rsidRDefault="008A3D44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</w:tr>
      <w:tr w:rsidR="00404570" w:rsidRPr="00EA7C8B" w:rsidTr="00472EF0">
        <w:trPr>
          <w:trHeight w:val="280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4570" w:rsidRPr="00F7452D" w:rsidRDefault="00404570" w:rsidP="00472EF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452D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F7452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4570" w:rsidRPr="00F7452D" w:rsidRDefault="00404570" w:rsidP="004D2803">
            <w:pPr>
              <w:jc w:val="both"/>
            </w:pPr>
            <w:r w:rsidRPr="00F7452D">
              <w:t>Организация деятельности молодёжного волонтёрского движения города Урай по пропаганде здорового образа жизни</w:t>
            </w:r>
            <w:r w:rsidR="00053A91" w:rsidRPr="00F7452D">
              <w:t xml:space="preserve"> (</w:t>
            </w:r>
            <w:r w:rsidR="004D2803" w:rsidRPr="00F7452D">
              <w:t>7, 8</w:t>
            </w:r>
            <w:r w:rsidR="00DD1030" w:rsidRPr="00F7452D">
              <w:t>, 9</w:t>
            </w:r>
            <w:r w:rsidR="00053A91" w:rsidRPr="00F7452D">
              <w:t>)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4570" w:rsidRPr="00F7452D" w:rsidRDefault="00404570" w:rsidP="005A5217">
            <w:pPr>
              <w:autoSpaceDE w:val="0"/>
              <w:autoSpaceDN w:val="0"/>
              <w:adjustRightInd w:val="0"/>
              <w:jc w:val="both"/>
            </w:pPr>
            <w:r w:rsidRPr="00F7452D">
              <w:t>Управление образования и молодежной политики  администрации города Урай</w:t>
            </w:r>
            <w:r w:rsidR="005A5217" w:rsidRPr="00F7452D">
              <w:t>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F7452D" w:rsidRDefault="006B0EA8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7452D">
              <w:rPr>
                <w:szCs w:val="22"/>
              </w:rPr>
              <w:t>в</w:t>
            </w:r>
            <w:r w:rsidR="00404570" w:rsidRPr="00F7452D">
              <w:rPr>
                <w:szCs w:val="22"/>
              </w:rPr>
              <w:t>сего: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F7452D" w:rsidRDefault="00186A95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  <w:r w:rsidR="00404570" w:rsidRPr="00F7452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</w:t>
            </w:r>
            <w:r w:rsidR="00B96B21" w:rsidRPr="00F7452D">
              <w:rPr>
                <w:sz w:val="18"/>
                <w:szCs w:val="18"/>
              </w:rPr>
              <w:t>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</w:t>
            </w:r>
            <w:r w:rsidR="00B96B21" w:rsidRPr="00F7452D">
              <w:rPr>
                <w:sz w:val="18"/>
                <w:szCs w:val="18"/>
              </w:rPr>
              <w:t>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</w:t>
            </w:r>
            <w:r w:rsidR="00B96B21" w:rsidRPr="00F7452D">
              <w:rPr>
                <w:sz w:val="18"/>
                <w:szCs w:val="18"/>
              </w:rPr>
              <w:t>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F7452D" w:rsidRDefault="00F7452D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</w:t>
            </w:r>
            <w:r w:rsidR="00404570" w:rsidRPr="00F7452D">
              <w:rPr>
                <w:sz w:val="18"/>
                <w:szCs w:val="18"/>
              </w:rPr>
              <w:t>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53,0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53,0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53,0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53,0</w:t>
            </w:r>
          </w:p>
        </w:tc>
      </w:tr>
      <w:tr w:rsidR="00404570" w:rsidRPr="00EA7C8B" w:rsidTr="00472EF0">
        <w:trPr>
          <w:trHeight w:val="280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570" w:rsidRPr="00F7452D" w:rsidRDefault="00404570" w:rsidP="00472EF0">
            <w:pPr>
              <w:rPr>
                <w:lang w:val="en-US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570" w:rsidRPr="00F7452D" w:rsidRDefault="00404570" w:rsidP="00472EF0"/>
        </w:tc>
        <w:tc>
          <w:tcPr>
            <w:tcW w:w="14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570" w:rsidRPr="00F7452D" w:rsidRDefault="00404570" w:rsidP="00472EF0"/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F7452D" w:rsidRDefault="006B0EA8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7452D">
              <w:rPr>
                <w:szCs w:val="22"/>
              </w:rPr>
              <w:t>ф</w:t>
            </w:r>
            <w:r w:rsidR="00404570" w:rsidRPr="00F7452D">
              <w:rPr>
                <w:szCs w:val="22"/>
              </w:rPr>
              <w:t xml:space="preserve">едеральный бюджет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F7452D" w:rsidRDefault="00404570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</w:tr>
      <w:tr w:rsidR="00404570" w:rsidRPr="00EA7C8B" w:rsidTr="00472EF0">
        <w:trPr>
          <w:trHeight w:val="280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570" w:rsidRPr="00F7452D" w:rsidRDefault="00404570" w:rsidP="00472EF0">
            <w:pPr>
              <w:rPr>
                <w:lang w:val="en-US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570" w:rsidRPr="00F7452D" w:rsidRDefault="00404570" w:rsidP="00472EF0"/>
        </w:tc>
        <w:tc>
          <w:tcPr>
            <w:tcW w:w="14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570" w:rsidRPr="00F7452D" w:rsidRDefault="00404570" w:rsidP="00472EF0"/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F7452D" w:rsidRDefault="006B0EA8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7452D">
              <w:rPr>
                <w:szCs w:val="22"/>
              </w:rPr>
              <w:t>б</w:t>
            </w:r>
            <w:r w:rsidR="00404570" w:rsidRPr="00F7452D">
              <w:rPr>
                <w:szCs w:val="22"/>
              </w:rPr>
              <w:t xml:space="preserve">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F7452D" w:rsidRDefault="00404570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</w:tr>
      <w:tr w:rsidR="00186A95" w:rsidRPr="00EA7C8B" w:rsidTr="00472EF0">
        <w:trPr>
          <w:trHeight w:val="280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6A95" w:rsidRPr="00EA7C8B" w:rsidRDefault="00186A95" w:rsidP="00186A95">
            <w:pPr>
              <w:rPr>
                <w:highlight w:val="yellow"/>
                <w:lang w:val="en-US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6A95" w:rsidRPr="00EA7C8B" w:rsidRDefault="00186A95" w:rsidP="00186A95">
            <w:pPr>
              <w:rPr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6A95" w:rsidRPr="00EA7C8B" w:rsidRDefault="00186A95" w:rsidP="00186A95">
            <w:pPr>
              <w:rPr>
                <w:highlight w:val="yellow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A95" w:rsidRPr="00186A95" w:rsidRDefault="00186A95" w:rsidP="00186A9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86A95">
              <w:rPr>
                <w:szCs w:val="22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A95" w:rsidRPr="00186A95" w:rsidRDefault="00186A95" w:rsidP="00186A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A95">
              <w:rPr>
                <w:rFonts w:ascii="Times New Roman" w:hAnsi="Times New Roman" w:cs="Times New Roman"/>
                <w:sz w:val="18"/>
                <w:szCs w:val="18"/>
              </w:rPr>
              <w:t>462,0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5" w:rsidRPr="00186A95" w:rsidRDefault="00186A95" w:rsidP="00186A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A95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5" w:rsidRPr="00186A95" w:rsidRDefault="00186A95" w:rsidP="00186A95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5" w:rsidRPr="00186A95" w:rsidRDefault="00186A95" w:rsidP="00186A95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5" w:rsidRPr="00186A95" w:rsidRDefault="00186A95" w:rsidP="00186A95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A95" w:rsidRPr="00186A95" w:rsidRDefault="00186A95" w:rsidP="00186A95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5" w:rsidRPr="00186A95" w:rsidRDefault="00186A95" w:rsidP="00186A95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5" w:rsidRPr="00186A95" w:rsidRDefault="00186A95" w:rsidP="00186A95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A95" w:rsidRPr="00186A95" w:rsidRDefault="00186A95" w:rsidP="00186A95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53,0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5" w:rsidRPr="00186A95" w:rsidRDefault="00186A95" w:rsidP="00186A95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5" w:rsidRPr="00186A95" w:rsidRDefault="00186A95" w:rsidP="00186A95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5" w:rsidRPr="00186A95" w:rsidRDefault="00186A95" w:rsidP="00186A95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53,0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5" w:rsidRPr="00186A95" w:rsidRDefault="00186A95" w:rsidP="00186A95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53,0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A95" w:rsidRPr="00186A95" w:rsidRDefault="00186A95" w:rsidP="00186A95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53,0</w:t>
            </w:r>
          </w:p>
        </w:tc>
      </w:tr>
      <w:tr w:rsidR="00404570" w:rsidRPr="00EA7C8B" w:rsidTr="00472EF0">
        <w:trPr>
          <w:trHeight w:val="280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570" w:rsidRPr="00EA7C8B" w:rsidRDefault="00404570" w:rsidP="00472EF0">
            <w:pPr>
              <w:rPr>
                <w:highlight w:val="yellow"/>
                <w:lang w:val="en-US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570" w:rsidRPr="00EA7C8B" w:rsidRDefault="00404570" w:rsidP="00472EF0">
            <w:pPr>
              <w:rPr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570" w:rsidRPr="00EA7C8B" w:rsidRDefault="00404570" w:rsidP="00472EF0">
            <w:pPr>
              <w:rPr>
                <w:highlight w:val="yellow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4570" w:rsidRPr="00186A95" w:rsidRDefault="006B0EA8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86A95">
              <w:rPr>
                <w:szCs w:val="22"/>
              </w:rPr>
              <w:t>и</w:t>
            </w:r>
            <w:r w:rsidR="00404570" w:rsidRPr="00186A95">
              <w:rPr>
                <w:szCs w:val="22"/>
              </w:rPr>
              <w:t>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186A95" w:rsidRDefault="00404570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</w:tr>
      <w:tr w:rsidR="00404570" w:rsidRPr="00EA7C8B" w:rsidTr="00472EF0">
        <w:trPr>
          <w:trHeight w:val="2260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6A95">
              <w:rPr>
                <w:rFonts w:ascii="Times New Roman" w:hAnsi="Times New Roman" w:cs="Times New Roman"/>
                <w:lang w:val="en-US"/>
              </w:rPr>
              <w:t>2</w:t>
            </w:r>
            <w:r w:rsidRPr="00186A95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186A95" w:rsidRDefault="00404570" w:rsidP="004D28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6A95">
              <w:rPr>
                <w:rFonts w:ascii="Times New Roman" w:eastAsia="Calibri" w:hAnsi="Times New Roman" w:cs="Times New Roman"/>
              </w:rPr>
              <w:t xml:space="preserve">Осуществление работы по установке контент-фильтров, блокирующих доступ к Интернет-ресурсам, содержащим информацию о способах, методах разработки, изготовления и (или) приобретения наркотических средств, психотропных веществ, мониторинг  социальных сетей и иных информационных порталов </w:t>
            </w:r>
            <w:proofErr w:type="gramStart"/>
            <w:r w:rsidRPr="00186A95">
              <w:rPr>
                <w:rFonts w:ascii="Times New Roman" w:eastAsia="Calibri" w:hAnsi="Times New Roman" w:cs="Times New Roman"/>
              </w:rPr>
              <w:t>Интернет-пространства</w:t>
            </w:r>
            <w:proofErr w:type="gramEnd"/>
            <w:r w:rsidR="00053A91" w:rsidRPr="00186A95">
              <w:rPr>
                <w:rFonts w:ascii="Times New Roman" w:eastAsia="Calibri" w:hAnsi="Times New Roman" w:cs="Times New Roman"/>
              </w:rPr>
              <w:t xml:space="preserve"> (</w:t>
            </w:r>
            <w:r w:rsidR="004D2803" w:rsidRPr="00186A95">
              <w:rPr>
                <w:rFonts w:ascii="Times New Roman" w:eastAsia="Calibri" w:hAnsi="Times New Roman" w:cs="Times New Roman"/>
              </w:rPr>
              <w:t>8</w:t>
            </w:r>
            <w:r w:rsidR="00D02EEC" w:rsidRPr="00186A95">
              <w:rPr>
                <w:rFonts w:ascii="Times New Roman" w:eastAsia="Calibri" w:hAnsi="Times New Roman" w:cs="Times New Roman"/>
              </w:rPr>
              <w:t>, 9</w:t>
            </w:r>
            <w:r w:rsidR="00053A91" w:rsidRPr="00186A9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530B" w:rsidRPr="00186A95" w:rsidRDefault="004F530B" w:rsidP="004F530B">
            <w:pPr>
              <w:jc w:val="both"/>
            </w:pPr>
            <w:r w:rsidRPr="00186A95">
              <w:t>Органы администрации города Урай:</w:t>
            </w:r>
          </w:p>
          <w:p w:rsidR="00404570" w:rsidRPr="00186A95" w:rsidRDefault="004F530B" w:rsidP="004F530B">
            <w:pPr>
              <w:jc w:val="both"/>
            </w:pPr>
            <w:r w:rsidRPr="00186A95">
              <w:t>управление по культуре и социальным вопр</w:t>
            </w:r>
            <w:r w:rsidR="005A5217" w:rsidRPr="00186A95">
              <w:t>осам  администрации города Урай</w:t>
            </w:r>
            <w:r w:rsidR="00DD2689" w:rsidRPr="00186A95">
              <w:t>,</w:t>
            </w:r>
            <w:r w:rsidRPr="00186A95">
              <w:t xml:space="preserve">  </w:t>
            </w:r>
            <w:r w:rsidR="00404570" w:rsidRPr="00186A95">
              <w:t>Управление образования и молодежной поли</w:t>
            </w:r>
            <w:r w:rsidR="005A5217" w:rsidRPr="00186A95">
              <w:t>тики  администрации города Урай.</w:t>
            </w:r>
          </w:p>
          <w:p w:rsidR="00404570" w:rsidRPr="00186A95" w:rsidRDefault="00404570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186A95" w:rsidRDefault="006B0EA8" w:rsidP="00472EF0">
            <w:pPr>
              <w:autoSpaceDE w:val="0"/>
              <w:autoSpaceDN w:val="0"/>
              <w:adjustRightInd w:val="0"/>
            </w:pPr>
            <w:r w:rsidRPr="00186A95">
              <w:t>б</w:t>
            </w:r>
            <w:r w:rsidR="00404570" w:rsidRPr="00186A95">
              <w:t>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186A95" w:rsidRDefault="00404570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6A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6A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</w:tr>
      <w:tr w:rsidR="00BC69F2" w:rsidRPr="00EA7C8B" w:rsidTr="00472EF0">
        <w:trPr>
          <w:trHeight w:val="297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69F2" w:rsidRPr="00186A95" w:rsidRDefault="00BC69F2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6A9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9F2" w:rsidRPr="00186A95" w:rsidRDefault="00BC69F2" w:rsidP="004D280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186A95">
              <w:rPr>
                <w:rFonts w:ascii="Times New Roman" w:eastAsia="Calibri" w:hAnsi="Times New Roman" w:cs="Times New Roman"/>
              </w:rPr>
              <w:t>Организацио</w:t>
            </w:r>
            <w:r w:rsidRPr="00186A95">
              <w:rPr>
                <w:rFonts w:ascii="Times New Roman" w:eastAsia="Calibri" w:hAnsi="Times New Roman" w:cs="Times New Roman"/>
              </w:rPr>
              <w:lastRenderedPageBreak/>
              <w:t>нно-методическое обеспечение деятельности коллегиальных органов антинаркотической направленности</w:t>
            </w:r>
            <w:r w:rsidR="005D45E6" w:rsidRPr="00186A95">
              <w:rPr>
                <w:rFonts w:ascii="Times New Roman" w:eastAsia="Calibri" w:hAnsi="Times New Roman" w:cs="Times New Roman"/>
              </w:rPr>
              <w:t xml:space="preserve"> (</w:t>
            </w:r>
            <w:r w:rsidR="004D2803" w:rsidRPr="00186A95">
              <w:rPr>
                <w:rFonts w:ascii="Times New Roman" w:eastAsia="Calibri" w:hAnsi="Times New Roman" w:cs="Times New Roman"/>
              </w:rPr>
              <w:t>7</w:t>
            </w:r>
            <w:r w:rsidR="005D45E6" w:rsidRPr="00186A95">
              <w:rPr>
                <w:rFonts w:ascii="Times New Roman" w:eastAsia="Calibri" w:hAnsi="Times New Roman" w:cs="Times New Roman"/>
              </w:rPr>
              <w:t xml:space="preserve">, </w:t>
            </w:r>
            <w:r w:rsidR="004D2803" w:rsidRPr="00186A95">
              <w:rPr>
                <w:rFonts w:ascii="Times New Roman" w:eastAsia="Calibri" w:hAnsi="Times New Roman" w:cs="Times New Roman"/>
              </w:rPr>
              <w:t>8</w:t>
            </w:r>
            <w:r w:rsidR="00D430FE" w:rsidRPr="00186A95">
              <w:rPr>
                <w:rFonts w:ascii="Times New Roman" w:eastAsia="Calibri" w:hAnsi="Times New Roman" w:cs="Times New Roman"/>
              </w:rPr>
              <w:t xml:space="preserve">, </w:t>
            </w:r>
            <w:r w:rsidR="004D2803" w:rsidRPr="00186A95">
              <w:rPr>
                <w:rFonts w:ascii="Times New Roman" w:eastAsia="Calibri" w:hAnsi="Times New Roman" w:cs="Times New Roman"/>
              </w:rPr>
              <w:t>9</w:t>
            </w:r>
            <w:r w:rsidR="005D45E6" w:rsidRPr="00186A9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9F2" w:rsidRPr="00186A95" w:rsidRDefault="00186A95" w:rsidP="00472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6A95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186A95">
              <w:rPr>
                <w:rFonts w:ascii="Times New Roman" w:hAnsi="Times New Roman" w:cs="Times New Roman"/>
              </w:rPr>
              <w:lastRenderedPageBreak/>
              <w:t>внутренней политики</w:t>
            </w:r>
            <w:r w:rsidR="00BC69F2" w:rsidRPr="00186A95">
              <w:rPr>
                <w:rFonts w:ascii="Times New Roman" w:hAnsi="Times New Roman" w:cs="Times New Roman"/>
              </w:rPr>
              <w:t xml:space="preserve"> администрации города Урай</w:t>
            </w:r>
            <w:r w:rsidR="005A5217" w:rsidRPr="00186A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9F2" w:rsidRPr="00186A95" w:rsidRDefault="006B0EA8" w:rsidP="00472EF0">
            <w:pPr>
              <w:autoSpaceDE w:val="0"/>
              <w:autoSpaceDN w:val="0"/>
              <w:adjustRightInd w:val="0"/>
            </w:pPr>
            <w:r w:rsidRPr="00186A95">
              <w:lastRenderedPageBreak/>
              <w:t>б</w:t>
            </w:r>
            <w:r w:rsidR="00BC69F2" w:rsidRPr="00186A95">
              <w:t xml:space="preserve">ез </w:t>
            </w:r>
            <w:r w:rsidR="00BC69F2" w:rsidRPr="00186A95">
              <w:lastRenderedPageBreak/>
              <w:t>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69F2" w:rsidRPr="00186A95" w:rsidRDefault="00BC69F2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6A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2" w:rsidRPr="00186A95" w:rsidRDefault="00BC69F2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6A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2" w:rsidRPr="00186A95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2" w:rsidRPr="00186A95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2" w:rsidRPr="00186A95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69F2" w:rsidRPr="00186A95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2" w:rsidRPr="00186A95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2" w:rsidRPr="00186A95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69F2" w:rsidRPr="00186A95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2" w:rsidRPr="00186A95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2" w:rsidRPr="00186A95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2" w:rsidRPr="00186A95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2" w:rsidRPr="00186A95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69F2" w:rsidRPr="00186A95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</w:tr>
      <w:tr w:rsidR="00D23411" w:rsidRPr="00EA7C8B" w:rsidTr="00366BCB">
        <w:trPr>
          <w:trHeight w:val="126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D23411" w:rsidRPr="00186A95" w:rsidRDefault="00D23411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6A95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F65D35" w:rsidRPr="00186A95" w:rsidRDefault="00D23411" w:rsidP="00DD1030">
            <w:pPr>
              <w:jc w:val="both"/>
              <w:rPr>
                <w:bCs/>
                <w:spacing w:val="-1"/>
              </w:rPr>
            </w:pPr>
            <w:r w:rsidRPr="00186A95">
              <w:rPr>
                <w:bCs/>
                <w:spacing w:val="-1"/>
              </w:rPr>
              <w:t xml:space="preserve">Повышение профессионального уровня (семинары, курсы повышения квалификации) </w:t>
            </w:r>
            <w:r w:rsidR="00AF6953" w:rsidRPr="00186A95">
              <w:rPr>
                <w:bCs/>
                <w:spacing w:val="-1"/>
              </w:rPr>
              <w:t xml:space="preserve">муниципальных </w:t>
            </w:r>
            <w:r w:rsidR="001F0BC7" w:rsidRPr="00186A95">
              <w:rPr>
                <w:bCs/>
                <w:spacing w:val="-1"/>
              </w:rPr>
              <w:t xml:space="preserve">служащих, </w:t>
            </w:r>
            <w:r w:rsidRPr="00186A95">
              <w:rPr>
                <w:bCs/>
                <w:spacing w:val="-1"/>
              </w:rPr>
              <w:t xml:space="preserve">работников образовательных организаций, </w:t>
            </w:r>
            <w:r w:rsidRPr="00186A95">
              <w:rPr>
                <w:bCs/>
                <w:spacing w:val="-1"/>
              </w:rPr>
              <w:lastRenderedPageBreak/>
              <w:t>учреждений культуры, спорта, социальной и молодежной политики в сфере профилактики употребления наркотических и (или) психотропных веществ</w:t>
            </w:r>
          </w:p>
          <w:p w:rsidR="00D23411" w:rsidRPr="00186A95" w:rsidRDefault="00D23411" w:rsidP="00DD1030">
            <w:pPr>
              <w:jc w:val="both"/>
              <w:rPr>
                <w:bCs/>
                <w:spacing w:val="-1"/>
              </w:rPr>
            </w:pPr>
            <w:r w:rsidRPr="00186A95">
              <w:rPr>
                <w:bCs/>
                <w:spacing w:val="-1"/>
              </w:rPr>
              <w:t xml:space="preserve"> (</w:t>
            </w:r>
            <w:r w:rsidR="00DD1030" w:rsidRPr="00186A95">
              <w:rPr>
                <w:bCs/>
                <w:spacing w:val="-1"/>
              </w:rPr>
              <w:t>8, 9</w:t>
            </w:r>
            <w:r w:rsidRPr="00186A95">
              <w:rPr>
                <w:bCs/>
                <w:spacing w:val="-1"/>
              </w:rPr>
              <w:t>)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D0E91" w:rsidRPr="00186A95" w:rsidRDefault="00186A95" w:rsidP="00472EF0">
            <w:pPr>
              <w:jc w:val="both"/>
            </w:pPr>
            <w:r w:rsidRPr="00186A95">
              <w:lastRenderedPageBreak/>
              <w:t>Управление внутренней политики</w:t>
            </w:r>
            <w:r w:rsidR="006A7752" w:rsidRPr="00186A95">
              <w:t xml:space="preserve"> администрации города Урай</w:t>
            </w:r>
            <w:r w:rsidR="00E81B07" w:rsidRPr="00186A95">
              <w:t>,</w:t>
            </w:r>
          </w:p>
          <w:p w:rsidR="004F530B" w:rsidRPr="00186A95" w:rsidRDefault="00E81B07" w:rsidP="004F530B">
            <w:pPr>
              <w:jc w:val="both"/>
            </w:pPr>
            <w:r w:rsidRPr="00186A95">
              <w:t>о</w:t>
            </w:r>
            <w:r w:rsidR="004F530B" w:rsidRPr="00186A95">
              <w:t>рганы администрации города Урай:</w:t>
            </w:r>
          </w:p>
          <w:p w:rsidR="00366BCB" w:rsidRPr="00186A95" w:rsidRDefault="00DD6A8A" w:rsidP="00366BCB">
            <w:pPr>
              <w:jc w:val="both"/>
            </w:pPr>
            <w:r w:rsidRPr="003A08FC">
              <w:t xml:space="preserve">управление по </w:t>
            </w:r>
            <w:r w:rsidR="003A08FC">
              <w:t>развитию местного самоуправления</w:t>
            </w:r>
            <w:r w:rsidRPr="00186A95">
              <w:t xml:space="preserve">  администраци</w:t>
            </w:r>
            <w:r w:rsidRPr="00186A95">
              <w:lastRenderedPageBreak/>
              <w:t xml:space="preserve">и города Урай; </w:t>
            </w:r>
            <w:r w:rsidR="00366BCB" w:rsidRPr="00186A95">
              <w:t xml:space="preserve"> управление по физической культуре, спорту и туризму администрации города Урай;</w:t>
            </w:r>
          </w:p>
          <w:p w:rsidR="004F530B" w:rsidRPr="00186A95" w:rsidRDefault="004F530B" w:rsidP="004F530B">
            <w:pPr>
              <w:jc w:val="both"/>
            </w:pPr>
            <w:r w:rsidRPr="00186A95">
              <w:t>управление по культуре и социальным вопросам администрации город</w:t>
            </w:r>
            <w:r w:rsidR="003D2C3E" w:rsidRPr="00186A95">
              <w:t>а Урай;</w:t>
            </w:r>
          </w:p>
          <w:p w:rsidR="00D23411" w:rsidRPr="00186A95" w:rsidRDefault="004F530B" w:rsidP="00ED0E91">
            <w:pPr>
              <w:jc w:val="both"/>
            </w:pPr>
            <w:r w:rsidRPr="00186A95">
              <w:t>отдел по делам несовершеннолетних и защите их прав администрации города Урай</w:t>
            </w:r>
            <w:r w:rsidR="00DD2689" w:rsidRPr="00186A95">
              <w:t>,</w:t>
            </w:r>
            <w:r w:rsidRPr="00186A95">
              <w:t xml:space="preserve"> </w:t>
            </w:r>
            <w:r w:rsidR="00ED0E91" w:rsidRPr="00186A95">
              <w:t>Управление образования и молодежной политики администрации города Урай</w:t>
            </w:r>
            <w:r w:rsidR="005A5217" w:rsidRPr="00186A95">
              <w:t>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3411" w:rsidRPr="00186A95" w:rsidRDefault="006B0EA8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86A95">
              <w:rPr>
                <w:szCs w:val="22"/>
              </w:rPr>
              <w:lastRenderedPageBreak/>
              <w:t>в</w:t>
            </w:r>
            <w:r w:rsidR="00D23411" w:rsidRPr="00186A95">
              <w:rPr>
                <w:szCs w:val="22"/>
              </w:rPr>
              <w:t>сего: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3411" w:rsidRPr="00186A95" w:rsidRDefault="00D2341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A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28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6A95">
              <w:rPr>
                <w:rFonts w:ascii="Times New Roman" w:hAnsi="Times New Roman" w:cs="Times New Roman"/>
                <w:sz w:val="18"/>
                <w:szCs w:val="18"/>
              </w:rPr>
              <w:t>765,0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1" w:rsidRPr="00186A95" w:rsidRDefault="00D2341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1" w:rsidRPr="00186A95" w:rsidRDefault="00D23411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115,0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1" w:rsidRPr="00186A95" w:rsidRDefault="00D23411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1" w:rsidRPr="00186A95" w:rsidRDefault="00D23411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3411" w:rsidRPr="00186A95" w:rsidRDefault="00D23411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1" w:rsidRPr="00186A95" w:rsidRDefault="00D23411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1" w:rsidRPr="00186A95" w:rsidRDefault="00D23411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3411" w:rsidRPr="00186A95" w:rsidRDefault="00D23411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1" w:rsidRPr="00186A95" w:rsidRDefault="00D23411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1" w:rsidRPr="00186A95" w:rsidRDefault="00D23411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1" w:rsidRPr="00186A95" w:rsidRDefault="00D23411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1" w:rsidRPr="00186A95" w:rsidRDefault="00D23411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3411" w:rsidRPr="00186A95" w:rsidRDefault="00D23411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</w:tr>
      <w:tr w:rsidR="00D316F9" w:rsidRPr="00EA7C8B" w:rsidTr="00472EF0">
        <w:trPr>
          <w:trHeight w:val="543"/>
        </w:trPr>
        <w:tc>
          <w:tcPr>
            <w:tcW w:w="77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jc w:val="both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186A95" w:rsidRDefault="006B0EA8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86A95">
              <w:rPr>
                <w:szCs w:val="22"/>
              </w:rPr>
              <w:t>ф</w:t>
            </w:r>
            <w:r w:rsidR="00D316F9" w:rsidRPr="00186A95">
              <w:rPr>
                <w:szCs w:val="22"/>
              </w:rPr>
              <w:t xml:space="preserve">едеральный бюджет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</w:tr>
      <w:tr w:rsidR="00D316F9" w:rsidRPr="00EA7C8B" w:rsidTr="00472EF0">
        <w:trPr>
          <w:trHeight w:val="407"/>
        </w:trPr>
        <w:tc>
          <w:tcPr>
            <w:tcW w:w="77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jc w:val="both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186A95" w:rsidRDefault="006B0EA8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86A95">
              <w:rPr>
                <w:szCs w:val="22"/>
              </w:rPr>
              <w:t>б</w:t>
            </w:r>
            <w:r w:rsidR="00D316F9" w:rsidRPr="00186A95">
              <w:rPr>
                <w:szCs w:val="22"/>
              </w:rPr>
              <w:t xml:space="preserve">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</w:tr>
      <w:tr w:rsidR="00D316F9" w:rsidRPr="00EA7C8B" w:rsidTr="00472EF0">
        <w:trPr>
          <w:trHeight w:val="529"/>
        </w:trPr>
        <w:tc>
          <w:tcPr>
            <w:tcW w:w="77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jc w:val="both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186A95" w:rsidRDefault="006B0EA8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86A95">
              <w:rPr>
                <w:szCs w:val="22"/>
              </w:rPr>
              <w:t>м</w:t>
            </w:r>
            <w:r w:rsidR="00D316F9" w:rsidRPr="00186A95">
              <w:rPr>
                <w:szCs w:val="22"/>
              </w:rPr>
              <w:t>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186A95" w:rsidRDefault="00D2341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A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28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6A95">
              <w:rPr>
                <w:rFonts w:ascii="Times New Roman" w:hAnsi="Times New Roman" w:cs="Times New Roman"/>
                <w:sz w:val="18"/>
                <w:szCs w:val="18"/>
              </w:rPr>
              <w:t>765,0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115,0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</w:tr>
      <w:tr w:rsidR="00603969" w:rsidRPr="00EA7C8B" w:rsidTr="005A5217">
        <w:trPr>
          <w:trHeight w:val="6196"/>
        </w:trPr>
        <w:tc>
          <w:tcPr>
            <w:tcW w:w="7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3969" w:rsidRPr="00EA7C8B" w:rsidRDefault="00603969" w:rsidP="00472EF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969" w:rsidRPr="00EA7C8B" w:rsidRDefault="00603969" w:rsidP="00472EF0">
            <w:pPr>
              <w:jc w:val="both"/>
              <w:rPr>
                <w:bCs/>
                <w:spacing w:val="-1"/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969" w:rsidRPr="00EA7C8B" w:rsidRDefault="00603969" w:rsidP="00472EF0">
            <w:pPr>
              <w:jc w:val="both"/>
              <w:rPr>
                <w:highlight w:val="yellow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969" w:rsidRPr="00186A95" w:rsidRDefault="006B0EA8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86A95">
              <w:rPr>
                <w:szCs w:val="22"/>
              </w:rPr>
              <w:t>и</w:t>
            </w:r>
            <w:r w:rsidR="00603969" w:rsidRPr="00186A95">
              <w:rPr>
                <w:szCs w:val="22"/>
              </w:rPr>
              <w:t>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186A95" w:rsidRDefault="00603969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186A95" w:rsidRDefault="0060396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186A95" w:rsidRDefault="0060396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186A95" w:rsidRDefault="0060396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186A95" w:rsidRDefault="0060396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186A95" w:rsidRDefault="0060396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186A95" w:rsidRDefault="0060396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186A95" w:rsidRDefault="0060396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186A95" w:rsidRDefault="0060396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186A95" w:rsidRDefault="0060396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186A95" w:rsidRDefault="0060396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186A95" w:rsidRDefault="0060396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186A95" w:rsidRDefault="0060396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186A95" w:rsidRDefault="0060396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</w:tr>
      <w:tr w:rsidR="00592AC1" w:rsidRPr="00EA7C8B" w:rsidTr="00472EF0">
        <w:trPr>
          <w:trHeight w:val="297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AC1" w:rsidRPr="00186A95" w:rsidRDefault="00592AC1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6A95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AC1" w:rsidRPr="00186A95" w:rsidRDefault="000920E3" w:rsidP="00DD103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186A95">
              <w:rPr>
                <w:rFonts w:ascii="Times New Roman" w:hAnsi="Times New Roman" w:cs="Times New Roman"/>
              </w:rPr>
              <w:t>Участие в п</w:t>
            </w:r>
            <w:r w:rsidR="00592AC1" w:rsidRPr="00186A95">
              <w:rPr>
                <w:rFonts w:ascii="Times New Roman" w:hAnsi="Times New Roman" w:cs="Times New Roman"/>
              </w:rPr>
              <w:t>роведени</w:t>
            </w:r>
            <w:r w:rsidRPr="00186A95">
              <w:rPr>
                <w:rFonts w:ascii="Times New Roman" w:hAnsi="Times New Roman" w:cs="Times New Roman"/>
              </w:rPr>
              <w:t>и</w:t>
            </w:r>
            <w:r w:rsidR="00592AC1" w:rsidRPr="00186A95">
              <w:rPr>
                <w:rFonts w:ascii="Times New Roman" w:hAnsi="Times New Roman" w:cs="Times New Roman"/>
              </w:rPr>
              <w:t xml:space="preserve"> межведомственных мероприятий по социальной реабилитации и </w:t>
            </w:r>
            <w:proofErr w:type="spellStart"/>
            <w:r w:rsidR="00592AC1" w:rsidRPr="00186A95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="00592AC1" w:rsidRPr="0018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2AC1" w:rsidRPr="00186A95">
              <w:rPr>
                <w:rFonts w:ascii="Times New Roman" w:hAnsi="Times New Roman" w:cs="Times New Roman"/>
              </w:rPr>
              <w:t>наркопотребителей</w:t>
            </w:r>
            <w:proofErr w:type="spellEnd"/>
            <w:r w:rsidR="002C60C3" w:rsidRPr="00186A95">
              <w:rPr>
                <w:rFonts w:ascii="Times New Roman" w:hAnsi="Times New Roman" w:cs="Times New Roman"/>
              </w:rPr>
              <w:t>,</w:t>
            </w:r>
            <w:r w:rsidR="009F23CF" w:rsidRPr="00186A95">
              <w:rPr>
                <w:rFonts w:ascii="Times New Roman" w:hAnsi="Times New Roman" w:cs="Times New Roman"/>
              </w:rPr>
              <w:t xml:space="preserve"> </w:t>
            </w:r>
            <w:r w:rsidRPr="00186A95">
              <w:rPr>
                <w:rFonts w:ascii="Times New Roman" w:hAnsi="Times New Roman" w:cs="Times New Roman"/>
              </w:rPr>
              <w:t xml:space="preserve">проводимых </w:t>
            </w:r>
            <w:r w:rsidR="00FD79F0" w:rsidRPr="00186A95">
              <w:rPr>
                <w:rFonts w:ascii="Times New Roman" w:hAnsi="Times New Roman" w:cs="Times New Roman"/>
              </w:rPr>
              <w:t xml:space="preserve">Управлением социальной защиты </w:t>
            </w:r>
            <w:r w:rsidR="00FD79F0" w:rsidRPr="00186A95">
              <w:rPr>
                <w:rFonts w:ascii="Times New Roman" w:hAnsi="Times New Roman" w:cs="Times New Roman"/>
              </w:rPr>
              <w:lastRenderedPageBreak/>
              <w:t xml:space="preserve">населения по городу Ураю </w:t>
            </w:r>
            <w:r w:rsidR="006D2D95" w:rsidRPr="00186A95">
              <w:rPr>
                <w:rFonts w:ascii="Times New Roman" w:hAnsi="Times New Roman" w:cs="Times New Roman"/>
              </w:rPr>
              <w:t xml:space="preserve"> </w:t>
            </w:r>
            <w:r w:rsidR="00D055AB" w:rsidRPr="00186A95">
              <w:rPr>
                <w:rFonts w:ascii="Times New Roman" w:hAnsi="Times New Roman" w:cs="Times New Roman"/>
              </w:rPr>
              <w:t xml:space="preserve"> Департамента социального развития Ханты-Мансийского автономного округа</w:t>
            </w:r>
            <w:r w:rsidR="002C60C3" w:rsidRPr="00186A95">
              <w:rPr>
                <w:rFonts w:ascii="Times New Roman" w:hAnsi="Times New Roman" w:cs="Times New Roman"/>
              </w:rPr>
              <w:t xml:space="preserve"> </w:t>
            </w:r>
            <w:r w:rsidR="00D055AB" w:rsidRPr="00186A95">
              <w:rPr>
                <w:rFonts w:ascii="Times New Roman" w:hAnsi="Times New Roman" w:cs="Times New Roman"/>
              </w:rPr>
              <w:t>-</w:t>
            </w:r>
            <w:r w:rsidR="002C60C3" w:rsidRPr="00186A95">
              <w:rPr>
                <w:rFonts w:ascii="Times New Roman" w:hAnsi="Times New Roman" w:cs="Times New Roman"/>
              </w:rPr>
              <w:t xml:space="preserve"> </w:t>
            </w:r>
            <w:r w:rsidR="00D055AB" w:rsidRPr="00186A95">
              <w:rPr>
                <w:rFonts w:ascii="Times New Roman" w:hAnsi="Times New Roman" w:cs="Times New Roman"/>
              </w:rPr>
              <w:t xml:space="preserve">Югры </w:t>
            </w:r>
            <w:r w:rsidR="00F0603B" w:rsidRPr="00186A95">
              <w:rPr>
                <w:rFonts w:ascii="Times New Roman" w:hAnsi="Times New Roman" w:cs="Times New Roman"/>
              </w:rPr>
              <w:t>(</w:t>
            </w:r>
            <w:r w:rsidR="000A38EE" w:rsidRPr="00186A95">
              <w:rPr>
                <w:rFonts w:ascii="Times New Roman" w:hAnsi="Times New Roman" w:cs="Times New Roman"/>
              </w:rPr>
              <w:t>9</w:t>
            </w:r>
            <w:r w:rsidR="00F0603B" w:rsidRPr="00186A95">
              <w:rPr>
                <w:rFonts w:ascii="Times New Roman" w:hAnsi="Times New Roman" w:cs="Times New Roman"/>
              </w:rPr>
              <w:t>)</w:t>
            </w:r>
            <w:r w:rsidR="00F25F06" w:rsidRPr="00186A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AC1" w:rsidRPr="00186A95" w:rsidRDefault="00186A95" w:rsidP="00F65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6A95">
              <w:rPr>
                <w:rFonts w:ascii="Times New Roman" w:hAnsi="Times New Roman" w:cs="Times New Roman"/>
              </w:rPr>
              <w:lastRenderedPageBreak/>
              <w:t>Управление внутренней политики</w:t>
            </w:r>
            <w:r w:rsidR="00592AC1" w:rsidRPr="00186A95">
              <w:rPr>
                <w:rFonts w:ascii="Times New Roman" w:hAnsi="Times New Roman" w:cs="Times New Roman"/>
              </w:rPr>
              <w:t xml:space="preserve"> администрации города Урай</w:t>
            </w:r>
            <w:r w:rsidR="005A5217" w:rsidRPr="00186A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AC1" w:rsidRPr="00186A95" w:rsidRDefault="006B0EA8" w:rsidP="00472EF0">
            <w:pPr>
              <w:autoSpaceDE w:val="0"/>
              <w:autoSpaceDN w:val="0"/>
              <w:adjustRightInd w:val="0"/>
            </w:pPr>
            <w:r w:rsidRPr="00186A95">
              <w:t>б</w:t>
            </w:r>
            <w:r w:rsidR="00592AC1" w:rsidRPr="00186A95">
              <w:t>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2AC1" w:rsidRPr="00186A95" w:rsidRDefault="00592AC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6A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C1" w:rsidRPr="00186A95" w:rsidRDefault="00592AC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6A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C1" w:rsidRPr="00186A95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C1" w:rsidRPr="00186A95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C1" w:rsidRPr="00186A95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2AC1" w:rsidRPr="00186A95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C1" w:rsidRPr="00186A95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C1" w:rsidRPr="00186A95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2AC1" w:rsidRPr="00186A95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C1" w:rsidRPr="00186A95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C1" w:rsidRPr="00186A95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C1" w:rsidRPr="00186A95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C1" w:rsidRPr="00186A95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2AC1" w:rsidRPr="00186A95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</w:tr>
      <w:tr w:rsidR="00603969" w:rsidRPr="00EA7C8B" w:rsidTr="0044492D">
        <w:trPr>
          <w:trHeight w:val="292"/>
        </w:trPr>
        <w:tc>
          <w:tcPr>
            <w:tcW w:w="353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03969" w:rsidRPr="0044492D" w:rsidRDefault="00603969" w:rsidP="006B0EA8">
            <w:pPr>
              <w:pStyle w:val="ConsPlusNormal"/>
              <w:rPr>
                <w:rFonts w:ascii="Times New Roman" w:hAnsi="Times New Roman" w:cs="Times New Roman"/>
              </w:rPr>
            </w:pPr>
            <w:r w:rsidRPr="0044492D">
              <w:rPr>
                <w:rFonts w:ascii="Times New Roman" w:hAnsi="Times New Roman" w:cs="Times New Roman"/>
              </w:rPr>
              <w:lastRenderedPageBreak/>
              <w:t>И</w:t>
            </w:r>
            <w:r w:rsidR="006B0EA8" w:rsidRPr="0044492D">
              <w:rPr>
                <w:rFonts w:ascii="Times New Roman" w:hAnsi="Times New Roman" w:cs="Times New Roman"/>
              </w:rPr>
              <w:t>того</w:t>
            </w:r>
            <w:r w:rsidRPr="0044492D">
              <w:rPr>
                <w:rFonts w:ascii="Times New Roman" w:hAnsi="Times New Roman" w:cs="Times New Roman"/>
              </w:rPr>
              <w:t xml:space="preserve"> по подпрограмме 2: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969" w:rsidRPr="0044492D" w:rsidRDefault="00544E9A" w:rsidP="00472EF0">
            <w:pPr>
              <w:autoSpaceDE w:val="0"/>
              <w:autoSpaceDN w:val="0"/>
              <w:adjustRightInd w:val="0"/>
            </w:pPr>
            <w:r w:rsidRPr="0044492D">
              <w:t>в</w:t>
            </w:r>
            <w:r w:rsidR="00603969" w:rsidRPr="0044492D">
              <w:t>сего: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492D">
              <w:rPr>
                <w:rFonts w:ascii="Times New Roman" w:hAnsi="Times New Roman" w:cs="Times New Roman"/>
              </w:rPr>
              <w:t>3</w:t>
            </w:r>
            <w:r w:rsidR="00834A1A">
              <w:rPr>
                <w:rFonts w:ascii="Times New Roman" w:hAnsi="Times New Roman" w:cs="Times New Roman"/>
              </w:rPr>
              <w:t xml:space="preserve"> </w:t>
            </w:r>
            <w:r w:rsidRPr="0044492D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592AC1" w:rsidP="00472EF0">
            <w:pPr>
              <w:autoSpaceDE w:val="0"/>
              <w:autoSpaceDN w:val="0"/>
              <w:adjustRightInd w:val="0"/>
              <w:jc w:val="center"/>
            </w:pPr>
            <w:r w:rsidRPr="0044492D">
              <w:t>200,0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165,0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</w:tr>
      <w:tr w:rsidR="00603969" w:rsidRPr="00EA7C8B" w:rsidTr="0044492D">
        <w:trPr>
          <w:trHeight w:val="25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969" w:rsidRPr="0044492D" w:rsidRDefault="00603969" w:rsidP="00472EF0"/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544E9A" w:rsidP="00472EF0">
            <w:pPr>
              <w:autoSpaceDE w:val="0"/>
              <w:autoSpaceDN w:val="0"/>
              <w:adjustRightInd w:val="0"/>
            </w:pPr>
            <w:r w:rsidRPr="0044492D">
              <w:t>ф</w:t>
            </w:r>
            <w:r w:rsidR="00603969" w:rsidRPr="0044492D">
              <w:t xml:space="preserve">едеральный бюджет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49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592AC1" w:rsidP="00472EF0">
            <w:pPr>
              <w:autoSpaceDE w:val="0"/>
              <w:autoSpaceDN w:val="0"/>
              <w:adjustRightInd w:val="0"/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</w:tr>
      <w:tr w:rsidR="00603969" w:rsidRPr="00EA7C8B" w:rsidTr="0044492D">
        <w:trPr>
          <w:trHeight w:val="25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969" w:rsidRPr="0044492D" w:rsidRDefault="00603969" w:rsidP="00472EF0"/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544E9A" w:rsidP="00472EF0">
            <w:pPr>
              <w:autoSpaceDE w:val="0"/>
              <w:autoSpaceDN w:val="0"/>
              <w:adjustRightInd w:val="0"/>
            </w:pPr>
            <w:r w:rsidRPr="0044492D">
              <w:t>б</w:t>
            </w:r>
            <w:r w:rsidR="00603969" w:rsidRPr="0044492D">
              <w:t xml:space="preserve">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49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592AC1" w:rsidP="00472EF0">
            <w:pPr>
              <w:autoSpaceDE w:val="0"/>
              <w:autoSpaceDN w:val="0"/>
              <w:adjustRightInd w:val="0"/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</w:tr>
      <w:tr w:rsidR="00603969" w:rsidRPr="00EA7C8B" w:rsidTr="0044492D">
        <w:trPr>
          <w:trHeight w:val="25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969" w:rsidRPr="0044492D" w:rsidRDefault="00603969" w:rsidP="00472EF0"/>
        </w:tc>
        <w:tc>
          <w:tcPr>
            <w:tcW w:w="167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3969" w:rsidRPr="0044492D" w:rsidRDefault="00544E9A" w:rsidP="00472EF0">
            <w:pPr>
              <w:autoSpaceDE w:val="0"/>
              <w:autoSpaceDN w:val="0"/>
              <w:adjustRightInd w:val="0"/>
            </w:pPr>
            <w:r w:rsidRPr="0044492D">
              <w:t>м</w:t>
            </w:r>
            <w:r w:rsidR="00603969" w:rsidRPr="0044492D">
              <w:t>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492D">
              <w:rPr>
                <w:rFonts w:ascii="Times New Roman" w:hAnsi="Times New Roman" w:cs="Times New Roman"/>
              </w:rPr>
              <w:t>3</w:t>
            </w:r>
            <w:r w:rsidR="00834A1A">
              <w:rPr>
                <w:rFonts w:ascii="Times New Roman" w:hAnsi="Times New Roman" w:cs="Times New Roman"/>
              </w:rPr>
              <w:t xml:space="preserve"> </w:t>
            </w:r>
            <w:r w:rsidRPr="0044492D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492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165,0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</w:tr>
      <w:tr w:rsidR="00603969" w:rsidRPr="00EA7C8B" w:rsidTr="0044492D">
        <w:trPr>
          <w:trHeight w:val="25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3969" w:rsidRPr="0044492D" w:rsidRDefault="00603969" w:rsidP="00472E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969" w:rsidRPr="0044492D" w:rsidRDefault="00544E9A" w:rsidP="00472EF0">
            <w:pPr>
              <w:autoSpaceDE w:val="0"/>
              <w:autoSpaceDN w:val="0"/>
              <w:adjustRightInd w:val="0"/>
            </w:pPr>
            <w:r w:rsidRPr="0044492D">
              <w:t>и</w:t>
            </w:r>
            <w:r w:rsidR="00603969" w:rsidRPr="0044492D">
              <w:t>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49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</w:tr>
      <w:tr w:rsidR="00603969" w:rsidRPr="00EA7C8B" w:rsidTr="00472EF0">
        <w:trPr>
          <w:trHeight w:val="21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27" w:type="dxa"/>
            <w:gridSpan w:val="3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0A3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492D">
              <w:rPr>
                <w:rFonts w:ascii="Times New Roman" w:hAnsi="Times New Roman" w:cs="Times New Roman"/>
              </w:rPr>
              <w:t>Подпрограмма 3. Участие в профилактике терроризма, а также минимизации и (или) ликвидации последствий проявлений терроризма</w:t>
            </w:r>
          </w:p>
        </w:tc>
      </w:tr>
      <w:tr w:rsidR="0051050B" w:rsidRPr="00EA7C8B" w:rsidTr="000A38EE">
        <w:trPr>
          <w:trHeight w:val="26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ind w:right="-70"/>
              <w:rPr>
                <w:rFonts w:ascii="Times New Roman" w:hAnsi="Times New Roman" w:cs="Times New Roman"/>
              </w:rPr>
            </w:pPr>
            <w:r w:rsidRPr="0044492D"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492D">
              <w:rPr>
                <w:rFonts w:ascii="Times New Roman" w:hAnsi="Times New Roman" w:cs="Times New Roman"/>
              </w:rPr>
              <w:t>Организация и проведение мероприятий, посвященных «Дню солидарности в борьбе с терроризмом»</w:t>
            </w:r>
          </w:p>
          <w:p w:rsidR="0051050B" w:rsidRPr="0044492D" w:rsidRDefault="0051050B" w:rsidP="00472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492D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B8C" w:rsidRPr="0044492D" w:rsidRDefault="00E74B8C" w:rsidP="00E74B8C">
            <w:pPr>
              <w:widowControl w:val="0"/>
              <w:jc w:val="both"/>
            </w:pPr>
            <w:r w:rsidRPr="0044492D">
              <w:t>Органы администрации города Урай:</w:t>
            </w:r>
            <w:r w:rsidR="005A5217" w:rsidRPr="0044492D">
              <w:t xml:space="preserve"> </w:t>
            </w:r>
            <w:r w:rsidRPr="0044492D">
              <w:t>управление по физической культуре, спорту и туризму администрации города Урай;</w:t>
            </w:r>
          </w:p>
          <w:p w:rsidR="00E74B8C" w:rsidRPr="0044492D" w:rsidRDefault="00E74B8C" w:rsidP="00E74B8C">
            <w:pPr>
              <w:jc w:val="both"/>
            </w:pPr>
            <w:r w:rsidRPr="0044492D">
              <w:t>управление по культуре и социальным вопросам  администрации города Урай;</w:t>
            </w:r>
          </w:p>
          <w:p w:rsidR="00E74B8C" w:rsidRPr="0044492D" w:rsidRDefault="00E74B8C" w:rsidP="00E74B8C">
            <w:pPr>
              <w:jc w:val="both"/>
            </w:pPr>
            <w:r w:rsidRPr="0044492D">
              <w:t>пресс-сл</w:t>
            </w:r>
            <w:r w:rsidR="00DD2689" w:rsidRPr="0044492D">
              <w:t xml:space="preserve">ужба администрации города </w:t>
            </w:r>
            <w:r w:rsidR="00DD2689" w:rsidRPr="0044492D">
              <w:lastRenderedPageBreak/>
              <w:t>Урай,</w:t>
            </w:r>
          </w:p>
          <w:p w:rsidR="005A5217" w:rsidRPr="0044492D" w:rsidRDefault="0051050B" w:rsidP="006675D3">
            <w:pPr>
              <w:widowControl w:val="0"/>
              <w:jc w:val="both"/>
            </w:pPr>
            <w:r w:rsidRPr="0044492D">
              <w:t>Управление образования и молодежной поли</w:t>
            </w:r>
            <w:r w:rsidR="00246E87" w:rsidRPr="0044492D">
              <w:t>тики  администрации города Урай</w:t>
            </w:r>
            <w:r w:rsidR="005A5217" w:rsidRPr="0044492D"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autoSpaceDE w:val="0"/>
              <w:autoSpaceDN w:val="0"/>
              <w:adjustRightInd w:val="0"/>
            </w:pPr>
            <w:r w:rsidRPr="0044492D">
              <w:lastRenderedPageBreak/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460,0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</w:tr>
      <w:tr w:rsidR="0051050B" w:rsidRPr="00EA7C8B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0B" w:rsidRPr="0044492D" w:rsidRDefault="0051050B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44492D" w:rsidRDefault="0051050B" w:rsidP="00472EF0"/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44492D" w:rsidRDefault="0051050B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autoSpaceDE w:val="0"/>
              <w:autoSpaceDN w:val="0"/>
              <w:adjustRightInd w:val="0"/>
            </w:pPr>
            <w:r w:rsidRPr="0044492D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</w:tr>
      <w:tr w:rsidR="0051050B" w:rsidRPr="00EA7C8B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0B" w:rsidRPr="0044492D" w:rsidRDefault="0051050B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44492D" w:rsidRDefault="0051050B" w:rsidP="00472EF0"/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44492D" w:rsidRDefault="0051050B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autoSpaceDE w:val="0"/>
              <w:autoSpaceDN w:val="0"/>
              <w:adjustRightInd w:val="0"/>
            </w:pPr>
            <w:r w:rsidRPr="0044492D"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</w:tr>
      <w:tr w:rsidR="0051050B" w:rsidRPr="00EA7C8B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0B" w:rsidRPr="0044492D" w:rsidRDefault="0051050B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44492D" w:rsidRDefault="0051050B" w:rsidP="00472EF0"/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44492D" w:rsidRDefault="0051050B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autoSpaceDE w:val="0"/>
              <w:autoSpaceDN w:val="0"/>
              <w:adjustRightInd w:val="0"/>
            </w:pPr>
            <w:r w:rsidRPr="0044492D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460,0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</w:tr>
      <w:tr w:rsidR="0051050B" w:rsidRPr="00EA7C8B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0B" w:rsidRPr="0044492D" w:rsidRDefault="0051050B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44492D" w:rsidRDefault="0051050B" w:rsidP="00472EF0"/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44492D" w:rsidRDefault="0051050B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autoSpaceDE w:val="0"/>
              <w:autoSpaceDN w:val="0"/>
              <w:adjustRightInd w:val="0"/>
            </w:pPr>
            <w:r w:rsidRPr="0044492D"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</w:tr>
      <w:tr w:rsidR="0051050B" w:rsidRPr="00EA7C8B" w:rsidTr="000A38EE">
        <w:trPr>
          <w:trHeight w:val="268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4492D">
              <w:rPr>
                <w:rFonts w:ascii="Times New Roman" w:hAnsi="Times New Roman" w:cs="Times New Roman"/>
              </w:rPr>
              <w:lastRenderedPageBreak/>
              <w:t>3.2</w:t>
            </w:r>
          </w:p>
          <w:p w:rsidR="0051050B" w:rsidRPr="0044492D" w:rsidRDefault="0051050B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1050B" w:rsidRPr="0044492D" w:rsidRDefault="0051050B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1050B" w:rsidRPr="0044492D" w:rsidRDefault="0051050B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widowControl w:val="0"/>
              <w:jc w:val="both"/>
            </w:pPr>
            <w:r w:rsidRPr="0044492D">
              <w:t>Организация классных часов, бесед   с обучающимися, собраний с родителями в образовательных организациях города с сотрудниками правоохранительных органов для проведения разъяснительных мероприятий по вопросам профилактики  терроризма и обеспечения безопасности населения.</w:t>
            </w:r>
          </w:p>
          <w:p w:rsidR="0051050B" w:rsidRPr="0044492D" w:rsidRDefault="0051050B" w:rsidP="00472EF0">
            <w:pPr>
              <w:widowControl w:val="0"/>
              <w:jc w:val="both"/>
            </w:pPr>
            <w:r w:rsidRPr="0044492D">
              <w:t>Доведение ответственности за совершение</w:t>
            </w:r>
          </w:p>
          <w:p w:rsidR="0051050B" w:rsidRPr="0044492D" w:rsidRDefault="0051050B" w:rsidP="00472EF0">
            <w:pPr>
              <w:widowControl w:val="0"/>
              <w:jc w:val="both"/>
            </w:pPr>
            <w:r w:rsidRPr="0044492D">
              <w:t xml:space="preserve">преступлений против личности, общества и </w:t>
            </w:r>
            <w:r w:rsidRPr="0044492D">
              <w:lastRenderedPageBreak/>
              <w:t>государства, а также</w:t>
            </w:r>
          </w:p>
          <w:p w:rsidR="0051050B" w:rsidRPr="0044492D" w:rsidRDefault="0051050B" w:rsidP="00472EF0">
            <w:pPr>
              <w:widowControl w:val="0"/>
              <w:jc w:val="both"/>
            </w:pPr>
            <w:r w:rsidRPr="0044492D">
              <w:t>порядка и правил поведения населения при угрозе возникновения террористических актов</w:t>
            </w:r>
          </w:p>
          <w:p w:rsidR="0051050B" w:rsidRPr="0044492D" w:rsidRDefault="0051050B" w:rsidP="00472EF0">
            <w:pPr>
              <w:widowControl w:val="0"/>
              <w:jc w:val="both"/>
            </w:pPr>
            <w:r w:rsidRPr="0044492D">
              <w:t>(10)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both"/>
            </w:pPr>
            <w:r w:rsidRPr="0044492D">
              <w:lastRenderedPageBreak/>
              <w:t>Управление образования и молодежной политики  администрации города Урай</w:t>
            </w:r>
            <w:r w:rsidR="005A5217" w:rsidRPr="0044492D">
              <w:t>.</w:t>
            </w:r>
          </w:p>
          <w:p w:rsidR="0051050B" w:rsidRPr="0044492D" w:rsidRDefault="0051050B" w:rsidP="00472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autoSpaceDE w:val="0"/>
              <w:autoSpaceDN w:val="0"/>
              <w:adjustRightInd w:val="0"/>
            </w:pPr>
            <w:r w:rsidRPr="0044492D"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44492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44492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44492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44492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44492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44492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44492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44492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44492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44492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44492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44492D">
              <w:rPr>
                <w:sz w:val="18"/>
                <w:szCs w:val="18"/>
                <w:lang w:val="en-US"/>
              </w:rPr>
              <w:t>-</w:t>
            </w:r>
          </w:p>
        </w:tc>
      </w:tr>
      <w:tr w:rsidR="0051050B" w:rsidRPr="00EA7C8B" w:rsidTr="000A38EE">
        <w:trPr>
          <w:trHeight w:val="268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4492D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44492D">
              <w:rPr>
                <w:rFonts w:ascii="Times New Roman" w:hAnsi="Times New Roman" w:cs="Times New Roman"/>
              </w:rPr>
              <w:t>.3</w:t>
            </w:r>
          </w:p>
          <w:p w:rsidR="0051050B" w:rsidRPr="0044492D" w:rsidRDefault="0051050B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1050B" w:rsidRPr="0044492D" w:rsidRDefault="0051050B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both"/>
              <w:rPr>
                <w:rFonts w:eastAsia="Calibri"/>
              </w:rPr>
            </w:pPr>
            <w:r w:rsidRPr="0044492D">
              <w:rPr>
                <w:rFonts w:eastAsia="Calibri"/>
              </w:rPr>
              <w:t xml:space="preserve">Осуществление работы по установке </w:t>
            </w:r>
            <w:proofErr w:type="spellStart"/>
            <w:r w:rsidRPr="0044492D">
              <w:rPr>
                <w:rFonts w:eastAsia="Calibri"/>
              </w:rPr>
              <w:t>контент-фильтров</w:t>
            </w:r>
            <w:proofErr w:type="spellEnd"/>
            <w:r w:rsidRPr="0044492D">
              <w:rPr>
                <w:rFonts w:eastAsia="Calibri"/>
              </w:rPr>
              <w:t xml:space="preserve">, </w:t>
            </w:r>
            <w:proofErr w:type="gramStart"/>
            <w:r w:rsidRPr="0044492D">
              <w:rPr>
                <w:rFonts w:eastAsia="Calibri"/>
              </w:rPr>
              <w:t>блокирующих</w:t>
            </w:r>
            <w:proofErr w:type="gramEnd"/>
            <w:r w:rsidRPr="0044492D">
              <w:rPr>
                <w:rFonts w:eastAsia="Calibri"/>
              </w:rPr>
              <w:t xml:space="preserve"> доступ к Интернет-ресурсам террористической направленности </w:t>
            </w:r>
          </w:p>
          <w:p w:rsidR="0051050B" w:rsidRPr="0044492D" w:rsidRDefault="0051050B" w:rsidP="00472EF0">
            <w:pPr>
              <w:jc w:val="both"/>
            </w:pPr>
            <w:r w:rsidRPr="0044492D">
              <w:rPr>
                <w:rFonts w:eastAsia="Calibri"/>
              </w:rPr>
              <w:t>(10)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E74B8C" w:rsidP="005A5217">
            <w:pPr>
              <w:jc w:val="both"/>
            </w:pPr>
            <w:r w:rsidRPr="0044492D">
              <w:t>Органы администрации города Урай:</w:t>
            </w:r>
            <w:r w:rsidR="005A5217" w:rsidRPr="0044492D">
              <w:t xml:space="preserve"> </w:t>
            </w:r>
            <w:r w:rsidRPr="0044492D">
              <w:t>управление по культуре и социальным вопросам  администрации города У</w:t>
            </w:r>
            <w:r w:rsidR="00DD2689" w:rsidRPr="0044492D">
              <w:t>рай,</w:t>
            </w:r>
            <w:r w:rsidRPr="0044492D">
              <w:t xml:space="preserve"> </w:t>
            </w:r>
            <w:r w:rsidR="0051050B" w:rsidRPr="0044492D">
              <w:t>Управление образования и молодежной политики  администрации города Урай</w:t>
            </w:r>
            <w:r w:rsidR="005A5217" w:rsidRPr="0044492D">
              <w:t>.</w:t>
            </w:r>
          </w:p>
          <w:p w:rsidR="005A5217" w:rsidRPr="0044492D" w:rsidRDefault="005A5217" w:rsidP="005A5217">
            <w:pPr>
              <w:jc w:val="both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autoSpaceDE w:val="0"/>
              <w:autoSpaceDN w:val="0"/>
              <w:adjustRightInd w:val="0"/>
            </w:pPr>
            <w:r w:rsidRPr="0044492D"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-</w:t>
            </w:r>
          </w:p>
        </w:tc>
      </w:tr>
      <w:tr w:rsidR="0051050B" w:rsidRPr="00EA7C8B" w:rsidTr="000A38EE">
        <w:trPr>
          <w:trHeight w:val="26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44492D" w:rsidRDefault="00370267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492D">
              <w:rPr>
                <w:rFonts w:ascii="Times New Roman" w:hAnsi="Times New Roman" w:cs="Times New Roman"/>
              </w:rPr>
              <w:t>3.</w:t>
            </w:r>
            <w:r w:rsidR="0051050B" w:rsidRPr="00444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both"/>
            </w:pPr>
            <w:r w:rsidRPr="0044492D">
              <w:t>Приобретение и установка инженерно-технических средств обеспечения безопасности и антитеррористической защищенности для муниципальн</w:t>
            </w:r>
            <w:r w:rsidRPr="0044492D">
              <w:lastRenderedPageBreak/>
              <w:t>ых объектов города Урай (стационарные и ручные металлодетекторы, барьеры безопасности и т.д.)</w:t>
            </w:r>
          </w:p>
          <w:p w:rsidR="0051050B" w:rsidRPr="0044492D" w:rsidRDefault="0051050B" w:rsidP="00472EF0">
            <w:pPr>
              <w:jc w:val="both"/>
            </w:pPr>
            <w:r w:rsidRPr="0044492D">
              <w:t>(10)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50B" w:rsidRPr="0044492D" w:rsidRDefault="0044492D" w:rsidP="002C60C3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внутренней политики</w:t>
            </w:r>
            <w:r w:rsidR="00B67066" w:rsidRPr="0044492D">
              <w:rPr>
                <w:rFonts w:ascii="Times New Roman" w:hAnsi="Times New Roman" w:cs="Times New Roman"/>
              </w:rPr>
              <w:t xml:space="preserve"> </w:t>
            </w:r>
            <w:r w:rsidR="002C60C3" w:rsidRPr="0044492D">
              <w:rPr>
                <w:rFonts w:ascii="Times New Roman" w:hAnsi="Times New Roman" w:cs="Times New Roman"/>
              </w:rPr>
              <w:t>администрации города Урай, м</w:t>
            </w:r>
            <w:r w:rsidR="00FC6B24" w:rsidRPr="0044492D">
              <w:rPr>
                <w:rFonts w:ascii="Times New Roman" w:hAnsi="Times New Roman" w:cs="Times New Roman"/>
              </w:rPr>
              <w:t xml:space="preserve">униципальное казенное учреждение «Управление жилищно-коммунального хозяйства </w:t>
            </w:r>
            <w:r w:rsidR="00FC6B24" w:rsidRPr="0044492D">
              <w:rPr>
                <w:rFonts w:ascii="Times New Roman" w:hAnsi="Times New Roman" w:cs="Times New Roman"/>
              </w:rPr>
              <w:lastRenderedPageBreak/>
              <w:t>города Урай».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autoSpaceDE w:val="0"/>
              <w:autoSpaceDN w:val="0"/>
              <w:adjustRightInd w:val="0"/>
            </w:pPr>
            <w:r w:rsidRPr="0044492D">
              <w:lastRenderedPageBreak/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545,0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15,0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</w:tr>
      <w:tr w:rsidR="0051050B" w:rsidRPr="00EA7C8B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0B" w:rsidRPr="00EA7C8B" w:rsidRDefault="0051050B" w:rsidP="00472EF0">
            <w:pPr>
              <w:rPr>
                <w:highlight w:val="yellow"/>
                <w:lang w:val="en-US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EA7C8B" w:rsidRDefault="0051050B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EA7C8B" w:rsidRDefault="0051050B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autoSpaceDE w:val="0"/>
              <w:autoSpaceDN w:val="0"/>
              <w:adjustRightInd w:val="0"/>
            </w:pPr>
            <w:r w:rsidRPr="0044492D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</w:tr>
      <w:tr w:rsidR="0051050B" w:rsidRPr="00EA7C8B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0B" w:rsidRPr="00EA7C8B" w:rsidRDefault="0051050B" w:rsidP="00472EF0">
            <w:pPr>
              <w:rPr>
                <w:highlight w:val="yellow"/>
                <w:lang w:val="en-US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EA7C8B" w:rsidRDefault="0051050B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EA7C8B" w:rsidRDefault="0051050B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autoSpaceDE w:val="0"/>
              <w:autoSpaceDN w:val="0"/>
              <w:adjustRightInd w:val="0"/>
            </w:pPr>
            <w:r w:rsidRPr="0044492D"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</w:tr>
      <w:tr w:rsidR="0051050B" w:rsidRPr="00EA7C8B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0B" w:rsidRPr="00EA7C8B" w:rsidRDefault="0051050B" w:rsidP="00472EF0">
            <w:pPr>
              <w:rPr>
                <w:highlight w:val="yellow"/>
                <w:lang w:val="en-US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EA7C8B" w:rsidRDefault="0051050B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EA7C8B" w:rsidRDefault="0051050B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autoSpaceDE w:val="0"/>
              <w:autoSpaceDN w:val="0"/>
              <w:adjustRightInd w:val="0"/>
            </w:pPr>
            <w:r w:rsidRPr="0044492D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545,0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15,0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</w:tr>
      <w:tr w:rsidR="0051050B" w:rsidRPr="00EA7C8B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0B" w:rsidRPr="00EA7C8B" w:rsidRDefault="0051050B" w:rsidP="00472EF0">
            <w:pPr>
              <w:rPr>
                <w:highlight w:val="yellow"/>
                <w:lang w:val="en-US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EA7C8B" w:rsidRDefault="0051050B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EA7C8B" w:rsidRDefault="0051050B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autoSpaceDE w:val="0"/>
              <w:autoSpaceDN w:val="0"/>
              <w:adjustRightInd w:val="0"/>
            </w:pPr>
            <w:r w:rsidRPr="0044492D"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</w:tr>
      <w:tr w:rsidR="0051050B" w:rsidRPr="00EA7C8B" w:rsidTr="000A38EE">
        <w:trPr>
          <w:trHeight w:val="268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F25784" w:rsidRDefault="0051050B" w:rsidP="00472EF0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25784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51050B" w:rsidP="00472EF0">
            <w:pPr>
              <w:keepNext/>
              <w:tabs>
                <w:tab w:val="left" w:pos="851"/>
              </w:tabs>
              <w:jc w:val="both"/>
            </w:pPr>
            <w:r w:rsidRPr="00F25784">
              <w:t>Размещение на сайте органов местного самоуправления города Урай информации по мотивированию граждан к информированию государственных органов о ставших им известных фактах о террористической деятельности</w:t>
            </w:r>
          </w:p>
          <w:p w:rsidR="0051050B" w:rsidRPr="00F25784" w:rsidRDefault="0051050B" w:rsidP="00472EF0">
            <w:pPr>
              <w:keepNext/>
              <w:tabs>
                <w:tab w:val="left" w:pos="851"/>
              </w:tabs>
              <w:jc w:val="both"/>
            </w:pPr>
            <w:r w:rsidRPr="00F25784">
              <w:t>(10)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246E87" w:rsidP="00472EF0">
            <w:pPr>
              <w:jc w:val="both"/>
            </w:pPr>
            <w:r w:rsidRPr="00F25784">
              <w:t xml:space="preserve">Органы администрации города Урай: </w:t>
            </w:r>
            <w:r w:rsidR="00E74B8C" w:rsidRPr="00F25784">
              <w:t>п</w:t>
            </w:r>
            <w:r w:rsidR="0051050B" w:rsidRPr="00F25784">
              <w:t>ресс-служба  администрации города Урай</w:t>
            </w:r>
            <w:r w:rsidR="005A5217" w:rsidRPr="00F25784">
              <w:t>.</w:t>
            </w:r>
          </w:p>
          <w:p w:rsidR="0051050B" w:rsidRPr="00F25784" w:rsidRDefault="0051050B" w:rsidP="00472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51050B" w:rsidP="00472EF0">
            <w:pPr>
              <w:autoSpaceDE w:val="0"/>
              <w:autoSpaceDN w:val="0"/>
              <w:adjustRightInd w:val="0"/>
            </w:pPr>
            <w:r w:rsidRPr="00F25784"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51050B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51050B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51050B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51050B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51050B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51050B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51050B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51050B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51050B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51050B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51050B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51050B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F25784" w:rsidRDefault="0051050B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</w:tr>
      <w:tr w:rsidR="00544E9A" w:rsidRPr="00EA7C8B" w:rsidTr="000A38EE">
        <w:trPr>
          <w:trHeight w:val="268"/>
        </w:trPr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510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25784">
              <w:rPr>
                <w:rFonts w:ascii="Times New Roman" w:hAnsi="Times New Roman" w:cs="Times New Roman"/>
              </w:rPr>
              <w:t>Итого по подпрограмме 3: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E9A" w:rsidRPr="00F25784" w:rsidRDefault="00544E9A" w:rsidP="00472EF0">
            <w:pPr>
              <w:autoSpaceDE w:val="0"/>
              <w:autoSpaceDN w:val="0"/>
              <w:adjustRightInd w:val="0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9A" w:rsidRPr="00F25784" w:rsidRDefault="00544E9A" w:rsidP="00472EF0">
            <w:pPr>
              <w:autoSpaceDE w:val="0"/>
              <w:autoSpaceDN w:val="0"/>
              <w:adjustRightInd w:val="0"/>
            </w:pPr>
            <w:r w:rsidRPr="00F25784">
              <w:t>всего</w:t>
            </w:r>
          </w:p>
          <w:p w:rsidR="00544E9A" w:rsidRPr="00F25784" w:rsidRDefault="00544E9A" w:rsidP="00472EF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4A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005,0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35,0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</w:tr>
      <w:tr w:rsidR="00544E9A" w:rsidRPr="00EA7C8B" w:rsidTr="000A38EE">
        <w:trPr>
          <w:trHeight w:val="268"/>
        </w:trPr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F25784" w:rsidRDefault="00544E9A" w:rsidP="00472EF0"/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F25784" w:rsidRDefault="00544E9A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autoSpaceDE w:val="0"/>
              <w:autoSpaceDN w:val="0"/>
              <w:adjustRightInd w:val="0"/>
            </w:pPr>
            <w:r w:rsidRPr="00F25784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</w:tr>
      <w:tr w:rsidR="00544E9A" w:rsidRPr="00EA7C8B" w:rsidTr="000A38EE">
        <w:trPr>
          <w:trHeight w:val="268"/>
        </w:trPr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F25784" w:rsidRDefault="00544E9A" w:rsidP="00472EF0"/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F25784" w:rsidRDefault="00544E9A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autoSpaceDE w:val="0"/>
              <w:autoSpaceDN w:val="0"/>
              <w:adjustRightInd w:val="0"/>
            </w:pPr>
            <w:r w:rsidRPr="00F25784"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</w:tr>
      <w:tr w:rsidR="00544E9A" w:rsidRPr="00EA7C8B" w:rsidTr="000A38EE">
        <w:trPr>
          <w:trHeight w:val="1180"/>
        </w:trPr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F25784" w:rsidRDefault="00544E9A" w:rsidP="00472EF0"/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F25784" w:rsidRDefault="00544E9A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autoSpaceDE w:val="0"/>
              <w:autoSpaceDN w:val="0"/>
              <w:adjustRightInd w:val="0"/>
            </w:pPr>
            <w:r w:rsidRPr="00F25784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4A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  <w:r w:rsidR="00834A1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35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</w:tr>
      <w:tr w:rsidR="00544E9A" w:rsidRPr="00EA7C8B" w:rsidTr="000A38EE">
        <w:trPr>
          <w:trHeight w:val="1180"/>
        </w:trPr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EA7C8B" w:rsidRDefault="00544E9A" w:rsidP="00472EF0">
            <w:pPr>
              <w:rPr>
                <w:highlight w:val="yellow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EA7C8B" w:rsidRDefault="00544E9A" w:rsidP="00472EF0">
            <w:pPr>
              <w:rPr>
                <w:highlight w:val="yellow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9A" w:rsidRPr="00F25784" w:rsidRDefault="00544E9A" w:rsidP="00472EF0">
            <w:pPr>
              <w:autoSpaceDE w:val="0"/>
              <w:autoSpaceDN w:val="0"/>
              <w:adjustRightInd w:val="0"/>
            </w:pPr>
            <w:r w:rsidRPr="00F25784">
              <w:t>иные источники финансирования</w:t>
            </w:r>
          </w:p>
          <w:p w:rsidR="00544E9A" w:rsidRPr="00F25784" w:rsidRDefault="00544E9A" w:rsidP="00472EF0">
            <w:pPr>
              <w:autoSpaceDE w:val="0"/>
              <w:autoSpaceDN w:val="0"/>
              <w:adjustRightInd w:val="0"/>
            </w:pPr>
          </w:p>
          <w:p w:rsidR="001C450F" w:rsidRPr="00F25784" w:rsidRDefault="001C450F" w:rsidP="00472EF0">
            <w:pPr>
              <w:autoSpaceDE w:val="0"/>
              <w:autoSpaceDN w:val="0"/>
              <w:adjustRightInd w:val="0"/>
            </w:pPr>
          </w:p>
          <w:p w:rsidR="001C450F" w:rsidRPr="00F25784" w:rsidRDefault="001C450F" w:rsidP="00472EF0">
            <w:pPr>
              <w:autoSpaceDE w:val="0"/>
              <w:autoSpaceDN w:val="0"/>
              <w:adjustRightInd w:val="0"/>
            </w:pPr>
          </w:p>
          <w:p w:rsidR="001C450F" w:rsidRPr="00F25784" w:rsidRDefault="001C450F" w:rsidP="00472EF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</w:tr>
      <w:tr w:rsidR="00603969" w:rsidRPr="00EA7C8B" w:rsidTr="00472EF0">
        <w:trPr>
          <w:trHeight w:val="268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F25784" w:rsidRDefault="00603969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27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F25784" w:rsidRDefault="0051050B" w:rsidP="000A3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5784">
              <w:rPr>
                <w:rFonts w:ascii="Times New Roman" w:hAnsi="Times New Roman" w:cs="Times New Roman"/>
              </w:rPr>
              <w:t>Подпрограмма 4</w:t>
            </w:r>
            <w:r w:rsidR="002C60C3" w:rsidRPr="00F25784">
              <w:rPr>
                <w:rFonts w:ascii="Times New Roman" w:hAnsi="Times New Roman" w:cs="Times New Roman"/>
              </w:rPr>
              <w:t>.</w:t>
            </w:r>
            <w:r w:rsidR="00603969" w:rsidRPr="00F25784">
              <w:rPr>
                <w:rFonts w:ascii="Times New Roman" w:hAnsi="Times New Roman" w:cs="Times New Roman"/>
              </w:rPr>
              <w:t xml:space="preserve"> Участие в профилактике экстремизма, а также минимизации и (или) ликвидации последствий проявлений экстремизма</w:t>
            </w:r>
          </w:p>
        </w:tc>
      </w:tr>
      <w:tr w:rsidR="00B876E0" w:rsidRPr="00EA7C8B" w:rsidTr="000A38EE">
        <w:trPr>
          <w:trHeight w:val="268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6E0" w:rsidRPr="00F25784" w:rsidRDefault="00B876E0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2578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B876E0" w:rsidP="00472E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25784">
              <w:rPr>
                <w:rFonts w:ascii="Times New Roman" w:hAnsi="Times New Roman" w:cs="Times New Roman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  <w:p w:rsidR="00B876E0" w:rsidRPr="00F25784" w:rsidRDefault="00B876E0" w:rsidP="00472E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25784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F25784" w:rsidP="00472EF0">
            <w:pPr>
              <w:jc w:val="both"/>
            </w:pPr>
            <w:r w:rsidRPr="00F25784">
              <w:t>Управление внутренней политики</w:t>
            </w:r>
            <w:r w:rsidR="005A5217" w:rsidRPr="00F25784">
              <w:t xml:space="preserve"> администрации города Урай.</w:t>
            </w:r>
            <w:r w:rsidR="00B876E0" w:rsidRPr="00F25784">
              <w:t xml:space="preserve"> </w:t>
            </w:r>
          </w:p>
          <w:p w:rsidR="00B876E0" w:rsidRPr="00F25784" w:rsidRDefault="00B876E0" w:rsidP="005D7A55">
            <w:pPr>
              <w:jc w:val="both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0A38EE" w:rsidP="00472EF0">
            <w:pPr>
              <w:autoSpaceDE w:val="0"/>
              <w:autoSpaceDN w:val="0"/>
              <w:adjustRightInd w:val="0"/>
            </w:pPr>
            <w:r w:rsidRPr="00F25784">
              <w:t>б</w:t>
            </w:r>
            <w:r w:rsidR="00B876E0" w:rsidRPr="00F25784">
              <w:t>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B876E0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25784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B876E0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25784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B876E0" w:rsidP="00472EF0">
            <w:pPr>
              <w:jc w:val="center"/>
              <w:rPr>
                <w:sz w:val="18"/>
                <w:lang w:val="en-US"/>
              </w:rPr>
            </w:pPr>
            <w:r w:rsidRPr="00F25784">
              <w:rPr>
                <w:sz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B876E0" w:rsidP="00472EF0">
            <w:pPr>
              <w:jc w:val="center"/>
              <w:rPr>
                <w:sz w:val="18"/>
                <w:lang w:val="en-US"/>
              </w:rPr>
            </w:pPr>
            <w:r w:rsidRPr="00F25784">
              <w:rPr>
                <w:sz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B876E0" w:rsidP="00472EF0">
            <w:pPr>
              <w:jc w:val="center"/>
              <w:rPr>
                <w:sz w:val="18"/>
                <w:lang w:val="en-US"/>
              </w:rPr>
            </w:pPr>
            <w:r w:rsidRPr="00F25784">
              <w:rPr>
                <w:sz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B876E0" w:rsidP="00472EF0">
            <w:pPr>
              <w:jc w:val="center"/>
              <w:rPr>
                <w:sz w:val="18"/>
                <w:lang w:val="en-US"/>
              </w:rPr>
            </w:pPr>
            <w:r w:rsidRPr="00F25784">
              <w:rPr>
                <w:sz w:val="18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B876E0" w:rsidP="00472EF0">
            <w:pPr>
              <w:jc w:val="center"/>
              <w:rPr>
                <w:sz w:val="18"/>
                <w:lang w:val="en-US"/>
              </w:rPr>
            </w:pPr>
            <w:r w:rsidRPr="00F25784">
              <w:rPr>
                <w:sz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B876E0" w:rsidP="00472EF0">
            <w:pPr>
              <w:jc w:val="center"/>
              <w:rPr>
                <w:sz w:val="18"/>
                <w:lang w:val="en-US"/>
              </w:rPr>
            </w:pPr>
            <w:r w:rsidRPr="00F25784">
              <w:rPr>
                <w:sz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B876E0" w:rsidP="00472EF0">
            <w:pPr>
              <w:jc w:val="center"/>
              <w:rPr>
                <w:sz w:val="18"/>
                <w:lang w:val="en-US"/>
              </w:rPr>
            </w:pPr>
            <w:r w:rsidRPr="00F25784">
              <w:rPr>
                <w:sz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B876E0" w:rsidP="00472EF0">
            <w:pPr>
              <w:jc w:val="center"/>
              <w:rPr>
                <w:sz w:val="18"/>
                <w:lang w:val="en-US"/>
              </w:rPr>
            </w:pPr>
            <w:r w:rsidRPr="00F25784">
              <w:rPr>
                <w:sz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B876E0" w:rsidP="00472EF0">
            <w:pPr>
              <w:jc w:val="center"/>
              <w:rPr>
                <w:sz w:val="18"/>
                <w:lang w:val="en-US"/>
              </w:rPr>
            </w:pPr>
            <w:r w:rsidRPr="00F25784">
              <w:rPr>
                <w:sz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B876E0" w:rsidP="00472EF0">
            <w:pPr>
              <w:jc w:val="center"/>
              <w:rPr>
                <w:sz w:val="18"/>
                <w:lang w:val="en-US"/>
              </w:rPr>
            </w:pPr>
            <w:r w:rsidRPr="00F25784">
              <w:rPr>
                <w:sz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B876E0" w:rsidP="00472EF0">
            <w:pPr>
              <w:jc w:val="center"/>
              <w:rPr>
                <w:sz w:val="18"/>
                <w:lang w:val="en-US"/>
              </w:rPr>
            </w:pPr>
            <w:r w:rsidRPr="00F25784">
              <w:rPr>
                <w:sz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6E0" w:rsidRPr="00F25784" w:rsidRDefault="00B876E0" w:rsidP="00472EF0">
            <w:pPr>
              <w:jc w:val="center"/>
              <w:rPr>
                <w:sz w:val="18"/>
                <w:lang w:val="en-US"/>
              </w:rPr>
            </w:pPr>
            <w:r w:rsidRPr="00F25784">
              <w:rPr>
                <w:sz w:val="18"/>
                <w:lang w:val="en-US"/>
              </w:rPr>
              <w:t>-</w:t>
            </w:r>
          </w:p>
        </w:tc>
      </w:tr>
      <w:tr w:rsidR="006273F1" w:rsidRPr="00EA7C8B" w:rsidTr="000A38EE">
        <w:trPr>
          <w:trHeight w:val="268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F25784" w:rsidRDefault="006273F1" w:rsidP="006273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2578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ind w:right="-70"/>
              <w:jc w:val="both"/>
              <w:rPr>
                <w:bCs/>
                <w:spacing w:val="-1"/>
              </w:rPr>
            </w:pPr>
            <w:r w:rsidRPr="00F25784">
              <w:rPr>
                <w:bCs/>
                <w:spacing w:val="-1"/>
              </w:rPr>
              <w:t xml:space="preserve">Реализация мер по профилактике распространения экстремистской идеологии, по выявлению  зарождающихся конфликтов </w:t>
            </w:r>
            <w:r w:rsidRPr="00F25784">
              <w:rPr>
                <w:bCs/>
                <w:spacing w:val="-1"/>
              </w:rPr>
              <w:lastRenderedPageBreak/>
              <w:t xml:space="preserve">в сфере межнациональных и </w:t>
            </w:r>
            <w:proofErr w:type="spellStart"/>
            <w:r w:rsidRPr="00F25784">
              <w:rPr>
                <w:bCs/>
                <w:spacing w:val="-1"/>
              </w:rPr>
              <w:t>этноконфессиональных</w:t>
            </w:r>
            <w:proofErr w:type="spellEnd"/>
            <w:r w:rsidRPr="00F25784">
              <w:rPr>
                <w:bCs/>
                <w:spacing w:val="-1"/>
              </w:rPr>
              <w:t xml:space="preserve"> отношений </w:t>
            </w:r>
          </w:p>
          <w:p w:rsidR="006273F1" w:rsidRPr="00F25784" w:rsidRDefault="006273F1" w:rsidP="00472EF0">
            <w:pPr>
              <w:ind w:right="-70"/>
              <w:jc w:val="both"/>
            </w:pPr>
            <w:r w:rsidRPr="00F25784">
              <w:rPr>
                <w:bCs/>
                <w:spacing w:val="-1"/>
              </w:rPr>
              <w:t>(11)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F25784" w:rsidRDefault="00E74B8C" w:rsidP="00E74B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25784">
              <w:rPr>
                <w:rFonts w:ascii="Times New Roman" w:hAnsi="Times New Roman" w:cs="Times New Roman"/>
              </w:rPr>
              <w:lastRenderedPageBreak/>
              <w:t xml:space="preserve">Органы администрации города Урай: пресс-служба администрации города Урай;  управление по культуре и </w:t>
            </w:r>
            <w:r w:rsidRPr="00F25784">
              <w:rPr>
                <w:rFonts w:ascii="Times New Roman" w:hAnsi="Times New Roman" w:cs="Times New Roman"/>
              </w:rPr>
              <w:lastRenderedPageBreak/>
              <w:t>социальным вопросам  администрац</w:t>
            </w:r>
            <w:r w:rsidR="004500E1" w:rsidRPr="00F25784">
              <w:rPr>
                <w:rFonts w:ascii="Times New Roman" w:hAnsi="Times New Roman" w:cs="Times New Roman"/>
              </w:rPr>
              <w:t>ии города Урай,</w:t>
            </w:r>
          </w:p>
          <w:p w:rsidR="009D2EB6" w:rsidRPr="00F25784" w:rsidRDefault="00E74B8C" w:rsidP="0019281A">
            <w:pPr>
              <w:pStyle w:val="ConsPlusNormal"/>
              <w:ind w:firstLine="0"/>
              <w:jc w:val="both"/>
            </w:pPr>
            <w:r w:rsidRPr="00F25784">
              <w:rPr>
                <w:rFonts w:ascii="Times New Roman" w:hAnsi="Times New Roman" w:cs="Times New Roman"/>
              </w:rPr>
              <w:t>Управление</w:t>
            </w:r>
            <w:r w:rsidR="00246E87" w:rsidRPr="00F25784">
              <w:rPr>
                <w:rFonts w:ascii="Times New Roman" w:hAnsi="Times New Roman" w:cs="Times New Roman"/>
              </w:rPr>
              <w:t xml:space="preserve"> образования и молодежной политики администрации города Урай</w:t>
            </w:r>
            <w:r w:rsidR="009D2EB6" w:rsidRPr="00F257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autoSpaceDE w:val="0"/>
              <w:autoSpaceDN w:val="0"/>
              <w:adjustRightInd w:val="0"/>
            </w:pPr>
            <w:r w:rsidRPr="00F25784">
              <w:lastRenderedPageBreak/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</w:tr>
      <w:tr w:rsidR="006273F1" w:rsidRPr="00EA7C8B" w:rsidTr="000A38EE">
        <w:trPr>
          <w:trHeight w:val="268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25784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keepNext/>
              <w:tabs>
                <w:tab w:val="left" w:pos="851"/>
              </w:tabs>
              <w:jc w:val="both"/>
            </w:pPr>
            <w:r w:rsidRPr="00F25784">
              <w:t>Проведение социологических исследований в молодежной среде по вопросу состояния межнациональных, межконфессиональных отношений и экстремистских настроений в городе Урай</w:t>
            </w:r>
          </w:p>
          <w:p w:rsidR="006273F1" w:rsidRPr="00F25784" w:rsidRDefault="006273F1" w:rsidP="00472EF0">
            <w:pPr>
              <w:keepNext/>
              <w:tabs>
                <w:tab w:val="left" w:pos="851"/>
              </w:tabs>
              <w:jc w:val="both"/>
            </w:pPr>
            <w:r w:rsidRPr="00F25784">
              <w:t>(11)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4500E1" w:rsidP="00472EF0">
            <w:pPr>
              <w:jc w:val="both"/>
            </w:pPr>
            <w:r w:rsidRPr="00F25784">
              <w:t xml:space="preserve"> </w:t>
            </w:r>
            <w:r w:rsidR="00F25784" w:rsidRPr="00F25784">
              <w:t>Управление внутренней политики</w:t>
            </w:r>
            <w:r w:rsidR="006273F1" w:rsidRPr="00F25784">
              <w:t xml:space="preserve">  администрации города Урай</w:t>
            </w:r>
            <w:r w:rsidR="009D2EB6" w:rsidRPr="00F25784">
              <w:t>.</w:t>
            </w:r>
          </w:p>
          <w:p w:rsidR="006273F1" w:rsidRPr="00F25784" w:rsidRDefault="006273F1" w:rsidP="00472EF0">
            <w:pPr>
              <w:autoSpaceDE w:val="0"/>
              <w:autoSpaceDN w:val="0"/>
              <w:adjustRightInd w:val="0"/>
              <w:jc w:val="center"/>
            </w:pPr>
          </w:p>
          <w:p w:rsidR="006273F1" w:rsidRPr="00F25784" w:rsidRDefault="006273F1" w:rsidP="00472EF0">
            <w:pPr>
              <w:autoSpaceDE w:val="0"/>
              <w:autoSpaceDN w:val="0"/>
              <w:adjustRightInd w:val="0"/>
              <w:jc w:val="center"/>
            </w:pPr>
          </w:p>
          <w:p w:rsidR="006273F1" w:rsidRPr="00F25784" w:rsidRDefault="006273F1" w:rsidP="00472EF0">
            <w:pPr>
              <w:autoSpaceDE w:val="0"/>
              <w:autoSpaceDN w:val="0"/>
              <w:adjustRightInd w:val="0"/>
              <w:jc w:val="center"/>
            </w:pPr>
          </w:p>
          <w:p w:rsidR="006273F1" w:rsidRPr="00F25784" w:rsidRDefault="006273F1" w:rsidP="00472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autoSpaceDE w:val="0"/>
              <w:autoSpaceDN w:val="0"/>
              <w:adjustRightInd w:val="0"/>
            </w:pPr>
            <w:r w:rsidRPr="00F25784"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</w:tr>
      <w:tr w:rsidR="006273F1" w:rsidRPr="00EA7C8B" w:rsidTr="00F25784">
        <w:trPr>
          <w:trHeight w:val="26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578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5784">
              <w:rPr>
                <w:rFonts w:ascii="Times New Roman" w:hAnsi="Times New Roman" w:cs="Times New Roman"/>
              </w:rPr>
              <w:t xml:space="preserve">Проведение в </w:t>
            </w:r>
            <w:r w:rsidRPr="00F25784">
              <w:rPr>
                <w:rFonts w:ascii="Times New Roman" w:hAnsi="Times New Roman" w:cs="Times New Roman"/>
                <w:bCs/>
                <w:spacing w:val="-1"/>
              </w:rPr>
              <w:t xml:space="preserve">образовательных организациях мероприятий (беседы, лекции, круглые столы,  конкурсы, издание информационных </w:t>
            </w:r>
            <w:r w:rsidRPr="00F25784">
              <w:rPr>
                <w:rFonts w:ascii="Times New Roman" w:hAnsi="Times New Roman" w:cs="Times New Roman"/>
                <w:bCs/>
                <w:spacing w:val="-1"/>
              </w:rPr>
              <w:lastRenderedPageBreak/>
              <w:t>буклетов)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средствами,  в  т.ч. противодействию</w:t>
            </w:r>
            <w:r w:rsidRPr="00F25784">
              <w:rPr>
                <w:rFonts w:ascii="Times New Roman" w:hAnsi="Times New Roman" w:cs="Times New Roman"/>
              </w:rPr>
              <w:t xml:space="preserve"> националистическому и религиозному экстремизму</w:t>
            </w:r>
            <w:proofErr w:type="gramEnd"/>
          </w:p>
          <w:p w:rsidR="006273F1" w:rsidRPr="00F25784" w:rsidRDefault="006273F1" w:rsidP="00472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25784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E74B8C" w:rsidP="00472EF0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F25784">
              <w:rPr>
                <w:rFonts w:ascii="Times New Roman" w:hAnsi="Times New Roman" w:cs="Times New Roman"/>
              </w:rPr>
              <w:lastRenderedPageBreak/>
              <w:t>Управление</w:t>
            </w:r>
            <w:r w:rsidR="006273F1" w:rsidRPr="00F25784">
              <w:rPr>
                <w:rFonts w:ascii="Times New Roman" w:hAnsi="Times New Roman" w:cs="Times New Roman"/>
              </w:rPr>
              <w:t xml:space="preserve"> образования и молодежной политики администрации города Урай</w:t>
            </w:r>
            <w:r w:rsidR="009D2EB6" w:rsidRPr="00F25784">
              <w:rPr>
                <w:rFonts w:ascii="Times New Roman" w:hAnsi="Times New Roman" w:cs="Times New Roman"/>
              </w:rPr>
              <w:t>.</w:t>
            </w:r>
          </w:p>
          <w:p w:rsidR="006273F1" w:rsidRPr="00F25784" w:rsidRDefault="006273F1" w:rsidP="00472EF0">
            <w:pPr>
              <w:autoSpaceDE w:val="0"/>
              <w:autoSpaceDN w:val="0"/>
              <w:adjustRightInd w:val="0"/>
              <w:jc w:val="center"/>
            </w:pPr>
          </w:p>
          <w:p w:rsidR="006273F1" w:rsidRPr="00F25784" w:rsidRDefault="006273F1" w:rsidP="00472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autoSpaceDE w:val="0"/>
              <w:autoSpaceDN w:val="0"/>
              <w:adjustRightInd w:val="0"/>
            </w:pPr>
            <w:r w:rsidRPr="00F25784"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F2578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6273F1" w:rsidRPr="00F257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</w:tr>
      <w:tr w:rsidR="006273F1" w:rsidRPr="00EA7C8B" w:rsidTr="00F25784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73F1" w:rsidRPr="00F25784" w:rsidRDefault="006273F1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F1" w:rsidRPr="00F25784" w:rsidRDefault="006273F1" w:rsidP="00472EF0"/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F1" w:rsidRPr="00F25784" w:rsidRDefault="006273F1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autoSpaceDE w:val="0"/>
              <w:autoSpaceDN w:val="0"/>
              <w:adjustRightInd w:val="0"/>
            </w:pPr>
            <w:r w:rsidRPr="00F25784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</w:tr>
      <w:tr w:rsidR="006273F1" w:rsidRPr="00EA7C8B" w:rsidTr="00F25784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73F1" w:rsidRPr="00F25784" w:rsidRDefault="006273F1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F1" w:rsidRPr="00F25784" w:rsidRDefault="006273F1" w:rsidP="00472EF0"/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F1" w:rsidRPr="00F25784" w:rsidRDefault="006273F1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autoSpaceDE w:val="0"/>
              <w:autoSpaceDN w:val="0"/>
              <w:adjustRightInd w:val="0"/>
            </w:pPr>
            <w:r w:rsidRPr="00F25784"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</w:tr>
      <w:tr w:rsidR="006273F1" w:rsidRPr="00EA7C8B" w:rsidTr="00F25784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73F1" w:rsidRPr="00F25784" w:rsidRDefault="006273F1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F1" w:rsidRPr="00F25784" w:rsidRDefault="006273F1" w:rsidP="00472EF0"/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F1" w:rsidRPr="00F25784" w:rsidRDefault="006273F1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autoSpaceDE w:val="0"/>
              <w:autoSpaceDN w:val="0"/>
              <w:adjustRightInd w:val="0"/>
            </w:pPr>
            <w:r w:rsidRPr="00F25784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F2578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6273F1" w:rsidRPr="00F257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</w:tr>
      <w:tr w:rsidR="006273F1" w:rsidRPr="00EA7C8B" w:rsidTr="00F25784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73F1" w:rsidRPr="00F25784" w:rsidRDefault="006273F1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F1" w:rsidRPr="00F25784" w:rsidRDefault="006273F1" w:rsidP="00472EF0"/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F1" w:rsidRPr="00F25784" w:rsidRDefault="006273F1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autoSpaceDE w:val="0"/>
              <w:autoSpaceDN w:val="0"/>
              <w:adjustRightInd w:val="0"/>
            </w:pPr>
            <w:r w:rsidRPr="00F25784"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</w:tr>
      <w:tr w:rsidR="006273F1" w:rsidRPr="00EA7C8B" w:rsidTr="000A38EE">
        <w:trPr>
          <w:trHeight w:val="268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25784"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both"/>
              <w:rPr>
                <w:bCs/>
                <w:spacing w:val="-1"/>
              </w:rPr>
            </w:pPr>
            <w:r w:rsidRPr="00F25784">
              <w:t xml:space="preserve">Организация просветительской работы среди обучающихся общеобразовательных организаций, </w:t>
            </w:r>
            <w:r w:rsidRPr="00F25784">
              <w:lastRenderedPageBreak/>
              <w:t xml:space="preserve">направленной на </w:t>
            </w:r>
            <w:r w:rsidRPr="00F25784">
              <w:rPr>
                <w:bCs/>
                <w:spacing w:val="-1"/>
              </w:rPr>
              <w:t xml:space="preserve">формирование знаний об ответственности за участие в экстремистской деятельности, разжигание межнациональной, межрелигиозной розни </w:t>
            </w:r>
          </w:p>
          <w:p w:rsidR="006273F1" w:rsidRPr="00F25784" w:rsidRDefault="006273F1" w:rsidP="00472EF0">
            <w:pPr>
              <w:jc w:val="both"/>
            </w:pPr>
            <w:r w:rsidRPr="00F25784">
              <w:rPr>
                <w:bCs/>
                <w:spacing w:val="-1"/>
              </w:rPr>
              <w:t>(11)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E74B8C" w:rsidP="009D2E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25784">
              <w:rPr>
                <w:rFonts w:ascii="Times New Roman" w:hAnsi="Times New Roman" w:cs="Times New Roman"/>
              </w:rPr>
              <w:lastRenderedPageBreak/>
              <w:t>Органы администрации города Урай: управление по культуре и социальным вопр</w:t>
            </w:r>
            <w:r w:rsidR="00DE256F" w:rsidRPr="00F25784">
              <w:rPr>
                <w:rFonts w:ascii="Times New Roman" w:hAnsi="Times New Roman" w:cs="Times New Roman"/>
              </w:rPr>
              <w:t xml:space="preserve">осам  </w:t>
            </w:r>
            <w:r w:rsidR="00DE256F" w:rsidRPr="00F25784">
              <w:rPr>
                <w:rFonts w:ascii="Times New Roman" w:hAnsi="Times New Roman" w:cs="Times New Roman"/>
              </w:rPr>
              <w:lastRenderedPageBreak/>
              <w:t>администрации города Урай,</w:t>
            </w:r>
            <w:r w:rsidRPr="00F25784">
              <w:rPr>
                <w:rFonts w:ascii="Times New Roman" w:hAnsi="Times New Roman" w:cs="Times New Roman"/>
              </w:rPr>
              <w:t xml:space="preserve"> Управление</w:t>
            </w:r>
            <w:r w:rsidR="006273F1" w:rsidRPr="00F25784">
              <w:rPr>
                <w:rFonts w:ascii="Times New Roman" w:hAnsi="Times New Roman" w:cs="Times New Roman"/>
              </w:rPr>
              <w:t xml:space="preserve"> образования и молодежной политики администрации города Урай</w:t>
            </w:r>
            <w:r w:rsidR="009D2EB6" w:rsidRPr="00F25784">
              <w:rPr>
                <w:rFonts w:ascii="Times New Roman" w:hAnsi="Times New Roman" w:cs="Times New Roman"/>
              </w:rPr>
              <w:t>.</w:t>
            </w:r>
          </w:p>
          <w:p w:rsidR="006273F1" w:rsidRPr="00F25784" w:rsidRDefault="006273F1" w:rsidP="00472EF0">
            <w:pPr>
              <w:autoSpaceDE w:val="0"/>
              <w:autoSpaceDN w:val="0"/>
              <w:adjustRightInd w:val="0"/>
              <w:jc w:val="center"/>
            </w:pPr>
          </w:p>
          <w:p w:rsidR="006273F1" w:rsidRPr="00F25784" w:rsidRDefault="006273F1" w:rsidP="00472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autoSpaceDE w:val="0"/>
              <w:autoSpaceDN w:val="0"/>
              <w:adjustRightInd w:val="0"/>
            </w:pPr>
            <w:r w:rsidRPr="00F25784">
              <w:lastRenderedPageBreak/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</w:tr>
      <w:tr w:rsidR="006273F1" w:rsidRPr="00EA7C8B" w:rsidTr="000A38EE">
        <w:trPr>
          <w:trHeight w:val="26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F25784" w:rsidRDefault="006273F1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5784"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3F1" w:rsidRPr="00F25784" w:rsidRDefault="006273F1" w:rsidP="00472EF0">
            <w:pPr>
              <w:jc w:val="both"/>
              <w:rPr>
                <w:bCs/>
                <w:spacing w:val="-1"/>
              </w:rPr>
            </w:pPr>
            <w:r w:rsidRPr="00F25784">
              <w:rPr>
                <w:bCs/>
                <w:spacing w:val="-1"/>
              </w:rPr>
              <w:t xml:space="preserve">Повышение профессионального уровня  </w:t>
            </w:r>
            <w:r w:rsidR="001F0BC7" w:rsidRPr="00F25784">
              <w:rPr>
                <w:bCs/>
                <w:spacing w:val="-1"/>
              </w:rPr>
              <w:t xml:space="preserve">муниципальных служащих, </w:t>
            </w:r>
            <w:r w:rsidRPr="00F25784">
              <w:rPr>
                <w:bCs/>
                <w:spacing w:val="-1"/>
              </w:rPr>
              <w:t xml:space="preserve">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  <w:p w:rsidR="006273F1" w:rsidRPr="00F25784" w:rsidRDefault="006273F1" w:rsidP="00472EF0">
            <w:pPr>
              <w:jc w:val="both"/>
              <w:rPr>
                <w:bCs/>
                <w:spacing w:val="-1"/>
              </w:rPr>
            </w:pPr>
            <w:r w:rsidRPr="00F25784">
              <w:rPr>
                <w:bCs/>
                <w:spacing w:val="-1"/>
              </w:rPr>
              <w:t>(11)</w:t>
            </w:r>
          </w:p>
          <w:p w:rsidR="006273F1" w:rsidRPr="00F25784" w:rsidRDefault="006273F1" w:rsidP="00472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B8C" w:rsidRPr="00F25784" w:rsidRDefault="00F25784" w:rsidP="00E74B8C">
            <w:pPr>
              <w:jc w:val="both"/>
            </w:pPr>
            <w:r w:rsidRPr="00F25784">
              <w:lastRenderedPageBreak/>
              <w:t>Управление внутренней политики</w:t>
            </w:r>
            <w:r w:rsidR="002C60C3" w:rsidRPr="00F25784">
              <w:t xml:space="preserve"> администрации города Урай,</w:t>
            </w:r>
          </w:p>
          <w:p w:rsidR="007C7256" w:rsidRPr="00F25784" w:rsidRDefault="002C60C3" w:rsidP="007C7256">
            <w:pPr>
              <w:jc w:val="both"/>
            </w:pPr>
            <w:r w:rsidRPr="00F25784">
              <w:t>о</w:t>
            </w:r>
            <w:r w:rsidR="009D2EB6" w:rsidRPr="00F25784">
              <w:t xml:space="preserve">рганы администрации города Урай: </w:t>
            </w:r>
            <w:r w:rsidR="00DD6A8A" w:rsidRPr="00F25784">
              <w:t xml:space="preserve"> управление по </w:t>
            </w:r>
            <w:r w:rsidR="00C7748B">
              <w:t>развитию местного самоуправления</w:t>
            </w:r>
            <w:r w:rsidR="00DD6A8A" w:rsidRPr="00F25784">
              <w:t xml:space="preserve">  администрации города Урай; </w:t>
            </w:r>
            <w:r w:rsidR="007C7256" w:rsidRPr="00F25784">
              <w:t xml:space="preserve"> управление по физической культуре, спорту и туризму администрации города Урай;</w:t>
            </w:r>
          </w:p>
          <w:p w:rsidR="00E74B8C" w:rsidRPr="00F25784" w:rsidRDefault="00E74B8C" w:rsidP="00E74B8C">
            <w:pPr>
              <w:jc w:val="both"/>
            </w:pPr>
            <w:r w:rsidRPr="00F25784">
              <w:t xml:space="preserve">управление по культуре и </w:t>
            </w:r>
            <w:r w:rsidRPr="00F25784">
              <w:lastRenderedPageBreak/>
              <w:t>социальным воп</w:t>
            </w:r>
            <w:r w:rsidR="007C7256" w:rsidRPr="00F25784">
              <w:t>росам администрации города Урай</w:t>
            </w:r>
            <w:r w:rsidR="00DE256F" w:rsidRPr="00F25784">
              <w:t>,</w:t>
            </w:r>
          </w:p>
          <w:p w:rsidR="006273F1" w:rsidRPr="00F25784" w:rsidRDefault="00E74B8C" w:rsidP="009D2EB6">
            <w:pPr>
              <w:jc w:val="both"/>
            </w:pPr>
            <w:r w:rsidRPr="00F25784">
              <w:t>Управление образования и молодежной политики администрации города Урай</w:t>
            </w:r>
            <w:r w:rsidR="009D2EB6" w:rsidRPr="00F25784">
              <w:t>.</w:t>
            </w:r>
          </w:p>
          <w:p w:rsidR="009D2EB6" w:rsidRPr="00F25784" w:rsidRDefault="009D2EB6" w:rsidP="009D2EB6">
            <w:pPr>
              <w:jc w:val="both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autoSpaceDE w:val="0"/>
              <w:autoSpaceDN w:val="0"/>
              <w:adjustRightInd w:val="0"/>
            </w:pPr>
            <w:r w:rsidRPr="00F25784">
              <w:lastRenderedPageBreak/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F2578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273F1" w:rsidRPr="00F2578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</w:tr>
      <w:tr w:rsidR="006273F1" w:rsidRPr="00EA7C8B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3F1" w:rsidRPr="00F25784" w:rsidRDefault="006273F1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F25784" w:rsidRDefault="006273F1" w:rsidP="00472EF0">
            <w:pPr>
              <w:rPr>
                <w:bCs/>
                <w:spacing w:val="-1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F25784" w:rsidRDefault="006273F1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autoSpaceDE w:val="0"/>
              <w:autoSpaceDN w:val="0"/>
              <w:adjustRightInd w:val="0"/>
            </w:pPr>
            <w:r w:rsidRPr="00F25784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</w:tr>
      <w:tr w:rsidR="006273F1" w:rsidRPr="00EA7C8B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3F1" w:rsidRPr="00F25784" w:rsidRDefault="006273F1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F25784" w:rsidRDefault="006273F1" w:rsidP="00472EF0">
            <w:pPr>
              <w:rPr>
                <w:bCs/>
                <w:spacing w:val="-1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F25784" w:rsidRDefault="006273F1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autoSpaceDE w:val="0"/>
              <w:autoSpaceDN w:val="0"/>
              <w:adjustRightInd w:val="0"/>
            </w:pPr>
            <w:r w:rsidRPr="00F25784"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</w:tr>
      <w:tr w:rsidR="006273F1" w:rsidRPr="00EA7C8B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3F1" w:rsidRPr="00F25784" w:rsidRDefault="006273F1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F25784" w:rsidRDefault="006273F1" w:rsidP="00472EF0">
            <w:pPr>
              <w:rPr>
                <w:bCs/>
                <w:spacing w:val="-1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F25784" w:rsidRDefault="006273F1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autoSpaceDE w:val="0"/>
              <w:autoSpaceDN w:val="0"/>
              <w:adjustRightInd w:val="0"/>
            </w:pPr>
            <w:r w:rsidRPr="00F25784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F2578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273F1" w:rsidRPr="00F2578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</w:tr>
      <w:tr w:rsidR="006273F1" w:rsidRPr="00EA7C8B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3F1" w:rsidRPr="00F25784" w:rsidRDefault="006273F1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F25784" w:rsidRDefault="006273F1" w:rsidP="00472EF0">
            <w:pPr>
              <w:rPr>
                <w:bCs/>
                <w:spacing w:val="-1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F25784" w:rsidRDefault="006273F1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autoSpaceDE w:val="0"/>
              <w:autoSpaceDN w:val="0"/>
              <w:adjustRightInd w:val="0"/>
            </w:pPr>
            <w:r w:rsidRPr="00F25784"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</w:tr>
      <w:tr w:rsidR="006273F1" w:rsidRPr="00EA7C8B" w:rsidTr="000A38EE">
        <w:trPr>
          <w:trHeight w:val="26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7748B" w:rsidRDefault="006273F1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lastRenderedPageBreak/>
              <w:t>4.7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3F1" w:rsidRPr="00C7748B" w:rsidRDefault="006273F1" w:rsidP="00472EF0">
            <w:pPr>
              <w:jc w:val="both"/>
            </w:pPr>
            <w:r w:rsidRPr="00C7748B">
              <w:t>Организация и проведение мероприятий, посвященных «Декаде профилактики экстремизма»</w:t>
            </w:r>
          </w:p>
          <w:p w:rsidR="006273F1" w:rsidRPr="00C7748B" w:rsidRDefault="006273F1" w:rsidP="00472EF0">
            <w:pPr>
              <w:jc w:val="both"/>
            </w:pPr>
            <w:r w:rsidRPr="00C7748B">
              <w:t>(11)</w:t>
            </w:r>
          </w:p>
          <w:p w:rsidR="006273F1" w:rsidRPr="00C7748B" w:rsidRDefault="006273F1" w:rsidP="00472E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256" w:rsidRPr="00C7748B" w:rsidRDefault="00F56633" w:rsidP="007C7256">
            <w:pPr>
              <w:widowControl w:val="0"/>
              <w:jc w:val="both"/>
            </w:pPr>
            <w:r w:rsidRPr="00C7748B">
              <w:t xml:space="preserve">Органы администрации города Урай: </w:t>
            </w:r>
            <w:r w:rsidR="007C7256" w:rsidRPr="00C7748B">
              <w:t xml:space="preserve"> управление по физической культуре, спорту и туризму администрации города Урай;</w:t>
            </w:r>
          </w:p>
          <w:p w:rsidR="007C7256" w:rsidRPr="00C7748B" w:rsidRDefault="00F56633" w:rsidP="00F56633">
            <w:pPr>
              <w:widowControl w:val="0"/>
              <w:jc w:val="both"/>
            </w:pPr>
            <w:r w:rsidRPr="00C7748B">
              <w:t xml:space="preserve">управление по культуре и социальным вопросам  администрации города Урай; </w:t>
            </w:r>
          </w:p>
          <w:p w:rsidR="00F56633" w:rsidRPr="00C7748B" w:rsidRDefault="00F56633" w:rsidP="00F56633">
            <w:pPr>
              <w:widowControl w:val="0"/>
              <w:jc w:val="both"/>
            </w:pPr>
            <w:r w:rsidRPr="00C7748B">
              <w:t xml:space="preserve">отдел по делам несовершеннолетних и защите их прав администрации города Урай; </w:t>
            </w:r>
          </w:p>
          <w:p w:rsidR="00F56633" w:rsidRPr="00C7748B" w:rsidRDefault="00F56633" w:rsidP="00F56633">
            <w:pPr>
              <w:widowControl w:val="0"/>
              <w:jc w:val="both"/>
            </w:pPr>
            <w:r w:rsidRPr="00C7748B">
              <w:t>пресс-с</w:t>
            </w:r>
            <w:r w:rsidR="00DE256F" w:rsidRPr="00C7748B">
              <w:t>лужба администрац</w:t>
            </w:r>
            <w:r w:rsidR="00DE256F" w:rsidRPr="00C7748B">
              <w:lastRenderedPageBreak/>
              <w:t>ии города Урай,</w:t>
            </w:r>
          </w:p>
          <w:p w:rsidR="006273F1" w:rsidRPr="00C7748B" w:rsidRDefault="006273F1" w:rsidP="007C7256">
            <w:pPr>
              <w:jc w:val="both"/>
            </w:pPr>
            <w:r w:rsidRPr="00C7748B">
              <w:t>Управление образования и молодежной политики  администрации города Урай</w:t>
            </w:r>
            <w:r w:rsidR="009D2EB6" w:rsidRPr="00C7748B"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autoSpaceDE w:val="0"/>
              <w:autoSpaceDN w:val="0"/>
              <w:adjustRightInd w:val="0"/>
            </w:pPr>
            <w:r w:rsidRPr="00C7748B">
              <w:lastRenderedPageBreak/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C7748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8B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6273F1" w:rsidRPr="00C7748B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12,0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C7748B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</w:t>
            </w:r>
            <w:r w:rsidR="006273F1"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</w:tr>
      <w:tr w:rsidR="006273F1" w:rsidRPr="00EA7C8B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3F1" w:rsidRPr="00C7748B" w:rsidRDefault="006273F1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7748B" w:rsidRDefault="006273F1" w:rsidP="00472EF0"/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7748B" w:rsidRDefault="006273F1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autoSpaceDE w:val="0"/>
              <w:autoSpaceDN w:val="0"/>
              <w:adjustRightInd w:val="0"/>
            </w:pPr>
            <w:r w:rsidRPr="00C7748B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</w:tr>
      <w:tr w:rsidR="006273F1" w:rsidRPr="00EA7C8B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3F1" w:rsidRPr="00C7748B" w:rsidRDefault="006273F1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7748B" w:rsidRDefault="006273F1" w:rsidP="00472EF0"/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7748B" w:rsidRDefault="006273F1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autoSpaceDE w:val="0"/>
              <w:autoSpaceDN w:val="0"/>
              <w:adjustRightInd w:val="0"/>
            </w:pPr>
            <w:r w:rsidRPr="00C7748B"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</w:tr>
      <w:tr w:rsidR="006273F1" w:rsidRPr="00EA7C8B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3F1" w:rsidRPr="00C7748B" w:rsidRDefault="006273F1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7748B" w:rsidRDefault="006273F1" w:rsidP="00472EF0"/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7748B" w:rsidRDefault="006273F1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autoSpaceDE w:val="0"/>
              <w:autoSpaceDN w:val="0"/>
              <w:adjustRightInd w:val="0"/>
            </w:pPr>
            <w:r w:rsidRPr="00C7748B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C7748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8B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6273F1" w:rsidRPr="00C7748B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12,0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C7748B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</w:t>
            </w:r>
            <w:r w:rsidR="006273F1"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</w:tr>
      <w:tr w:rsidR="006273F1" w:rsidRPr="00EA7C8B" w:rsidTr="000A38EE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3F1" w:rsidRPr="00C7748B" w:rsidRDefault="006273F1" w:rsidP="00472EF0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7748B" w:rsidRDefault="006273F1" w:rsidP="00472EF0"/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7748B" w:rsidRDefault="006273F1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autoSpaceDE w:val="0"/>
              <w:autoSpaceDN w:val="0"/>
              <w:adjustRightInd w:val="0"/>
            </w:pPr>
            <w:r w:rsidRPr="00C7748B"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</w:tr>
      <w:tr w:rsidR="00506032" w:rsidRPr="00EA7C8B" w:rsidTr="000A38EE">
        <w:trPr>
          <w:trHeight w:val="268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6032" w:rsidRPr="00C7748B" w:rsidRDefault="00506032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lastRenderedPageBreak/>
              <w:t>4.8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both"/>
              <w:rPr>
                <w:rFonts w:eastAsia="Calibri"/>
              </w:rPr>
            </w:pPr>
            <w:r w:rsidRPr="00C7748B">
              <w:rPr>
                <w:rFonts w:eastAsia="Calibri"/>
              </w:rPr>
              <w:t xml:space="preserve">Осуществление работы по установке </w:t>
            </w:r>
            <w:proofErr w:type="spellStart"/>
            <w:r w:rsidRPr="00C7748B">
              <w:rPr>
                <w:rFonts w:eastAsia="Calibri"/>
              </w:rPr>
              <w:t>контент-фильтров</w:t>
            </w:r>
            <w:proofErr w:type="spellEnd"/>
            <w:r w:rsidRPr="00C7748B">
              <w:rPr>
                <w:rFonts w:eastAsia="Calibri"/>
              </w:rPr>
              <w:t xml:space="preserve">, </w:t>
            </w:r>
            <w:proofErr w:type="gramStart"/>
            <w:r w:rsidRPr="00C7748B">
              <w:rPr>
                <w:rFonts w:eastAsia="Calibri"/>
              </w:rPr>
              <w:t>блокирующих</w:t>
            </w:r>
            <w:proofErr w:type="gramEnd"/>
            <w:r w:rsidRPr="00C7748B">
              <w:rPr>
                <w:rFonts w:eastAsia="Calibri"/>
              </w:rPr>
              <w:t xml:space="preserve"> доступ к Интернет-ресурсам экстремисткой направленности </w:t>
            </w:r>
          </w:p>
          <w:p w:rsidR="00506032" w:rsidRPr="00C7748B" w:rsidRDefault="00506032" w:rsidP="00472EF0">
            <w:pPr>
              <w:jc w:val="both"/>
            </w:pPr>
            <w:r w:rsidRPr="00C7748B">
              <w:rPr>
                <w:rFonts w:eastAsia="Calibri"/>
              </w:rPr>
              <w:t>(11)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374329" w:rsidP="009D2EB6">
            <w:pPr>
              <w:jc w:val="both"/>
            </w:pPr>
            <w:r w:rsidRPr="00C7748B">
              <w:t>Органы администрации города Урай: управление по культуре и социальным вопро</w:t>
            </w:r>
            <w:r w:rsidR="009D2EB6" w:rsidRPr="00C7748B">
              <w:t>сам  администрации города Урай</w:t>
            </w:r>
            <w:r w:rsidR="00DE256F" w:rsidRPr="00C7748B">
              <w:t>,</w:t>
            </w:r>
            <w:r w:rsidRPr="00C7748B">
              <w:t xml:space="preserve"> </w:t>
            </w:r>
            <w:r w:rsidR="00506032" w:rsidRPr="00C7748B">
              <w:t>Управление образования и молодежной политики  администрации города Урай</w:t>
            </w:r>
          </w:p>
          <w:p w:rsidR="00506032" w:rsidRPr="00C7748B" w:rsidRDefault="00506032" w:rsidP="00472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autoSpaceDE w:val="0"/>
              <w:autoSpaceDN w:val="0"/>
              <w:adjustRightInd w:val="0"/>
            </w:pPr>
            <w:r w:rsidRPr="00C7748B"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7748B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7748B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</w:tr>
      <w:tr w:rsidR="00506032" w:rsidRPr="00EA7C8B" w:rsidTr="000A38EE">
        <w:trPr>
          <w:trHeight w:val="268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6032" w:rsidRPr="00C7748B" w:rsidRDefault="00506032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keepNext/>
              <w:tabs>
                <w:tab w:val="left" w:pos="851"/>
              </w:tabs>
              <w:jc w:val="both"/>
            </w:pPr>
            <w:r w:rsidRPr="00C7748B">
              <w:t xml:space="preserve">Размещение на сайте органов местного самоуправления города Урай информации по мотивированию граждан к информированию государственных органов </w:t>
            </w:r>
            <w:r w:rsidRPr="00C7748B">
              <w:lastRenderedPageBreak/>
              <w:t>о ставших им известных фактах об экстремистской деятельности</w:t>
            </w:r>
          </w:p>
          <w:p w:rsidR="00506032" w:rsidRPr="00C7748B" w:rsidRDefault="00506032" w:rsidP="00472EF0">
            <w:pPr>
              <w:keepNext/>
              <w:tabs>
                <w:tab w:val="left" w:pos="851"/>
              </w:tabs>
              <w:jc w:val="both"/>
            </w:pPr>
            <w:r w:rsidRPr="00C7748B">
              <w:t>(11)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E06001" w:rsidP="00472EF0">
            <w:pPr>
              <w:jc w:val="both"/>
            </w:pPr>
            <w:r w:rsidRPr="00C7748B">
              <w:lastRenderedPageBreak/>
              <w:t>Органы администрации города Урай: п</w:t>
            </w:r>
            <w:r w:rsidR="00506032" w:rsidRPr="00C7748B">
              <w:t>ресс-служба  администрации города Урай</w:t>
            </w:r>
          </w:p>
          <w:p w:rsidR="00506032" w:rsidRPr="00C7748B" w:rsidRDefault="00506032" w:rsidP="00472EF0">
            <w:pPr>
              <w:autoSpaceDE w:val="0"/>
              <w:autoSpaceDN w:val="0"/>
              <w:adjustRightInd w:val="0"/>
              <w:jc w:val="center"/>
            </w:pPr>
          </w:p>
          <w:p w:rsidR="00506032" w:rsidRPr="00C7748B" w:rsidRDefault="00506032" w:rsidP="00472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autoSpaceDE w:val="0"/>
              <w:autoSpaceDN w:val="0"/>
              <w:adjustRightInd w:val="0"/>
            </w:pPr>
            <w:r w:rsidRPr="00C7748B"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7748B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</w:tr>
      <w:tr w:rsidR="00544E9A" w:rsidRPr="00EA7C8B" w:rsidTr="000A38EE">
        <w:trPr>
          <w:trHeight w:val="268"/>
        </w:trPr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lastRenderedPageBreak/>
              <w:t>Итого по подпрограмме 4: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E9A" w:rsidRPr="00C7748B" w:rsidRDefault="00544E9A" w:rsidP="00472EF0">
            <w:pPr>
              <w:autoSpaceDE w:val="0"/>
              <w:autoSpaceDN w:val="0"/>
              <w:adjustRightInd w:val="0"/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autoSpaceDE w:val="0"/>
              <w:autoSpaceDN w:val="0"/>
              <w:adjustRightInd w:val="0"/>
            </w:pPr>
            <w:r w:rsidRPr="00C7748B"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92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748B">
              <w:rPr>
                <w:rFonts w:ascii="Times New Roman" w:hAnsi="Times New Roman" w:cs="Times New Roman"/>
                <w:sz w:val="18"/>
                <w:szCs w:val="18"/>
              </w:rPr>
              <w:t>697,0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8B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</w:tr>
      <w:tr w:rsidR="00544E9A" w:rsidRPr="00EA7C8B" w:rsidTr="000A38EE">
        <w:trPr>
          <w:trHeight w:val="268"/>
        </w:trPr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7748B" w:rsidRDefault="00544E9A" w:rsidP="00472EF0"/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7748B" w:rsidRDefault="00544E9A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autoSpaceDE w:val="0"/>
              <w:autoSpaceDN w:val="0"/>
              <w:adjustRightInd w:val="0"/>
            </w:pPr>
            <w:r w:rsidRPr="00C7748B"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</w:tr>
      <w:tr w:rsidR="00544E9A" w:rsidRPr="00EA7C8B" w:rsidTr="000A38EE">
        <w:trPr>
          <w:trHeight w:val="268"/>
        </w:trPr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7748B" w:rsidRDefault="00544E9A" w:rsidP="00472EF0"/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7748B" w:rsidRDefault="00544E9A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autoSpaceDE w:val="0"/>
              <w:autoSpaceDN w:val="0"/>
              <w:adjustRightInd w:val="0"/>
            </w:pPr>
            <w:r w:rsidRPr="00C7748B"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</w:tr>
      <w:tr w:rsidR="00544E9A" w:rsidRPr="00EA7C8B" w:rsidTr="000A38EE">
        <w:trPr>
          <w:trHeight w:val="268"/>
        </w:trPr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7748B" w:rsidRDefault="00544E9A" w:rsidP="00472EF0"/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7748B" w:rsidRDefault="00544E9A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autoSpaceDE w:val="0"/>
              <w:autoSpaceDN w:val="0"/>
              <w:adjustRightInd w:val="0"/>
            </w:pPr>
            <w:r w:rsidRPr="00C7748B"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92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748B">
              <w:rPr>
                <w:rFonts w:ascii="Times New Roman" w:hAnsi="Times New Roman" w:cs="Times New Roman"/>
                <w:sz w:val="18"/>
                <w:szCs w:val="18"/>
              </w:rPr>
              <w:t>697,0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8B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</w:tr>
      <w:tr w:rsidR="00544E9A" w:rsidRPr="00EA7C8B" w:rsidTr="000A38EE">
        <w:trPr>
          <w:trHeight w:val="268"/>
        </w:trPr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7748B" w:rsidRDefault="00544E9A" w:rsidP="00472EF0"/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7748B" w:rsidRDefault="00544E9A" w:rsidP="00472EF0"/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autoSpaceDE w:val="0"/>
              <w:autoSpaceDN w:val="0"/>
              <w:adjustRightInd w:val="0"/>
            </w:pPr>
            <w:r w:rsidRPr="00C7748B"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</w:tr>
      <w:tr w:rsidR="00603969" w:rsidRPr="00EA7C8B" w:rsidTr="00472EF0">
        <w:trPr>
          <w:trHeight w:val="268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EA7C8B" w:rsidRDefault="00603969" w:rsidP="00472EF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27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EA7C8B" w:rsidRDefault="000A38EE" w:rsidP="000A38EE">
            <w:pPr>
              <w:pStyle w:val="aff"/>
              <w:jc w:val="center"/>
              <w:rPr>
                <w:highlight w:val="yellow"/>
              </w:rPr>
            </w:pPr>
            <w:r w:rsidRPr="00C7748B">
              <w:t>Подпрограмма 5</w:t>
            </w:r>
            <w:r w:rsidR="002C60C3" w:rsidRPr="00C7748B">
              <w:t>.</w:t>
            </w:r>
            <w:r w:rsidR="00603969" w:rsidRPr="00C7748B">
              <w:t xml:space="preserve">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222514" w:rsidRPr="00EA7C8B" w:rsidTr="00E06001">
        <w:trPr>
          <w:trHeight w:val="340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2514" w:rsidRPr="00C7748B" w:rsidRDefault="00222514" w:rsidP="000A38EE">
            <w:pPr>
              <w:pStyle w:val="aff"/>
              <w:jc w:val="center"/>
            </w:pPr>
            <w:r w:rsidRPr="00C7748B">
              <w:t>5.1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E06001">
            <w:pPr>
              <w:pStyle w:val="aff"/>
            </w:pPr>
            <w:r w:rsidRPr="00C7748B"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  <w:p w:rsidR="00222514" w:rsidRPr="00C7748B" w:rsidRDefault="00222514" w:rsidP="00E06001">
            <w:pPr>
              <w:pStyle w:val="aff"/>
            </w:pPr>
            <w:r w:rsidRPr="00C7748B">
              <w:t>(</w:t>
            </w:r>
            <w:r w:rsidR="00506032" w:rsidRPr="00C7748B">
              <w:t>12,</w:t>
            </w:r>
            <w:r w:rsidR="001C450F" w:rsidRPr="00C7748B">
              <w:rPr>
                <w:lang w:val="en-US"/>
              </w:rPr>
              <w:t xml:space="preserve"> </w:t>
            </w:r>
            <w:r w:rsidR="00506032" w:rsidRPr="00C7748B">
              <w:t>14,</w:t>
            </w:r>
            <w:r w:rsidR="001C450F" w:rsidRPr="00C7748B">
              <w:rPr>
                <w:lang w:val="en-US"/>
              </w:rPr>
              <w:t xml:space="preserve"> </w:t>
            </w:r>
            <w:r w:rsidR="00506032" w:rsidRPr="00C7748B">
              <w:t>15</w:t>
            </w:r>
            <w:r w:rsidRPr="00C7748B">
              <w:t>)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9D2EB6">
            <w:pPr>
              <w:pStyle w:val="aff"/>
            </w:pPr>
            <w:r w:rsidRPr="00C7748B">
              <w:t>Управление образования и молодежной политики  администрации города Урай</w:t>
            </w:r>
            <w:r w:rsidR="009D2EB6" w:rsidRPr="00C7748B"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506032" w:rsidP="00222514">
            <w:pPr>
              <w:autoSpaceDE w:val="0"/>
              <w:autoSpaceDN w:val="0"/>
              <w:adjustRightInd w:val="0"/>
            </w:pPr>
            <w:r w:rsidRPr="00C7748B">
              <w:t>в</w:t>
            </w:r>
            <w:r w:rsidR="00222514" w:rsidRPr="00C7748B">
              <w:t>сего: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</w:tr>
      <w:tr w:rsidR="00222514" w:rsidRPr="00EA7C8B" w:rsidTr="00E06001">
        <w:trPr>
          <w:trHeight w:val="271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E06001"/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E06001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506032" w:rsidP="00222514">
            <w:pPr>
              <w:autoSpaceDE w:val="0"/>
              <w:autoSpaceDN w:val="0"/>
              <w:adjustRightInd w:val="0"/>
            </w:pPr>
            <w:r w:rsidRPr="00C7748B">
              <w:t>ф</w:t>
            </w:r>
            <w:r w:rsidR="00222514" w:rsidRPr="00C7748B">
              <w:t xml:space="preserve">едеральный бюджет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</w:tr>
      <w:tr w:rsidR="00222514" w:rsidRPr="00EA7C8B" w:rsidTr="00E06001">
        <w:trPr>
          <w:trHeight w:val="33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E06001"/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E06001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506032" w:rsidP="00222514">
            <w:pPr>
              <w:autoSpaceDE w:val="0"/>
              <w:autoSpaceDN w:val="0"/>
              <w:adjustRightInd w:val="0"/>
            </w:pPr>
            <w:r w:rsidRPr="00C7748B">
              <w:t>б</w:t>
            </w:r>
            <w:r w:rsidR="00222514" w:rsidRPr="00C7748B">
              <w:t xml:space="preserve">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</w:tr>
      <w:tr w:rsidR="00222514" w:rsidRPr="00EA7C8B" w:rsidTr="00E06001">
        <w:trPr>
          <w:trHeight w:val="1121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E06001"/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E06001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506032" w:rsidP="00222514">
            <w:pPr>
              <w:autoSpaceDE w:val="0"/>
              <w:autoSpaceDN w:val="0"/>
              <w:adjustRightInd w:val="0"/>
            </w:pPr>
            <w:r w:rsidRPr="00C7748B">
              <w:t>м</w:t>
            </w:r>
            <w:r w:rsidR="00222514" w:rsidRPr="00C7748B">
              <w:t>естный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</w:tr>
      <w:tr w:rsidR="00222514" w:rsidRPr="00EA7C8B" w:rsidTr="00E06001">
        <w:trPr>
          <w:trHeight w:val="129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E06001"/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E06001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506032" w:rsidP="00222514">
            <w:pPr>
              <w:autoSpaceDE w:val="0"/>
              <w:autoSpaceDN w:val="0"/>
              <w:adjustRightInd w:val="0"/>
            </w:pPr>
            <w:r w:rsidRPr="00C7748B">
              <w:t>и</w:t>
            </w:r>
            <w:r w:rsidR="00222514" w:rsidRPr="00C7748B">
              <w:t>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</w:tr>
      <w:tr w:rsidR="00222514" w:rsidRPr="00EA7C8B" w:rsidTr="00E06001">
        <w:trPr>
          <w:trHeight w:val="268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5.2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E06001">
            <w:pPr>
              <w:pStyle w:val="aff"/>
            </w:pPr>
            <w:r w:rsidRPr="00C7748B">
              <w:t xml:space="preserve">Содействие религиозным организациям в культурно-просветительской и социально значимой деятельности, </w:t>
            </w:r>
            <w:r w:rsidRPr="00C7748B">
              <w:lastRenderedPageBreak/>
              <w:t>в том числе проведений мероприятий просветительского характера для представителей общественных объединений  и религиозных организаций</w:t>
            </w:r>
          </w:p>
          <w:p w:rsidR="00222514" w:rsidRPr="00C7748B" w:rsidRDefault="00222514" w:rsidP="00E06001">
            <w:pPr>
              <w:pStyle w:val="aff"/>
              <w:rPr>
                <w:bCs/>
                <w:spacing w:val="-1"/>
              </w:rPr>
            </w:pPr>
            <w:r w:rsidRPr="00C7748B">
              <w:t>(1</w:t>
            </w:r>
            <w:r w:rsidR="00506032" w:rsidRPr="00C7748B">
              <w:t>2,</w:t>
            </w:r>
            <w:r w:rsidR="001C450F" w:rsidRPr="00C7748B">
              <w:t xml:space="preserve"> </w:t>
            </w:r>
            <w:r w:rsidR="00506032" w:rsidRPr="00C7748B">
              <w:t>14,</w:t>
            </w:r>
            <w:r w:rsidR="001C450F" w:rsidRPr="00C7748B">
              <w:t xml:space="preserve"> </w:t>
            </w:r>
            <w:r w:rsidR="00506032" w:rsidRPr="00C7748B">
              <w:t>15</w:t>
            </w:r>
            <w:r w:rsidRPr="00C7748B">
              <w:t>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E06001" w:rsidP="00E06001">
            <w:pPr>
              <w:pStyle w:val="aff"/>
            </w:pPr>
            <w:r w:rsidRPr="00C7748B">
              <w:lastRenderedPageBreak/>
              <w:t>Органы администрации города Урай: у</w:t>
            </w:r>
            <w:r w:rsidR="00222514" w:rsidRPr="00C7748B">
              <w:t xml:space="preserve">правление по культуре и социальным вопросам администрации города Урай; </w:t>
            </w:r>
          </w:p>
          <w:p w:rsidR="00222514" w:rsidRPr="00C7748B" w:rsidRDefault="00222514" w:rsidP="00E06001">
            <w:pPr>
              <w:pStyle w:val="aff"/>
            </w:pPr>
            <w:r w:rsidRPr="00C7748B">
              <w:lastRenderedPageBreak/>
              <w:t>пресс-служба администрации города Урай</w:t>
            </w:r>
            <w:r w:rsidR="009D2EB6" w:rsidRPr="00C7748B"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506032" w:rsidP="00222514">
            <w:pPr>
              <w:pStyle w:val="aff"/>
            </w:pPr>
            <w:r w:rsidRPr="00C7748B">
              <w:lastRenderedPageBreak/>
              <w:t>б</w:t>
            </w:r>
            <w:r w:rsidR="00222514" w:rsidRPr="00C7748B">
              <w:t>ез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</w:tr>
      <w:tr w:rsidR="00222514" w:rsidRPr="00EA7C8B" w:rsidTr="00E77CB9">
        <w:trPr>
          <w:trHeight w:val="268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lastRenderedPageBreak/>
              <w:t>5.3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F65D35">
            <w:pPr>
              <w:pStyle w:val="aff"/>
              <w:rPr>
                <w:bCs/>
                <w:spacing w:val="-1"/>
              </w:rPr>
            </w:pPr>
            <w:r w:rsidRPr="00C7748B">
              <w:rPr>
                <w:bCs/>
                <w:spacing w:val="-1"/>
              </w:rPr>
              <w:t>Содействие этнокультурному многообразию народов России</w:t>
            </w:r>
          </w:p>
          <w:p w:rsidR="00222514" w:rsidRPr="00C7748B" w:rsidRDefault="00222514" w:rsidP="00F65D35">
            <w:pPr>
              <w:pStyle w:val="aff"/>
            </w:pPr>
            <w:r w:rsidRPr="00C7748B">
              <w:t>(</w:t>
            </w:r>
            <w:r w:rsidR="001C450F" w:rsidRPr="00C7748B">
              <w:t xml:space="preserve">12, 14, </w:t>
            </w:r>
            <w:r w:rsidR="00506032" w:rsidRPr="00C7748B">
              <w:t>15</w:t>
            </w:r>
            <w:r w:rsidRPr="00C7748B">
              <w:t>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7748B" w:rsidRDefault="00374329" w:rsidP="009D2EB6">
            <w:pPr>
              <w:pStyle w:val="aff"/>
              <w:jc w:val="both"/>
            </w:pPr>
            <w:r w:rsidRPr="00C7748B">
              <w:t>Органы администрации города Урай: управление по культуре и социальным воп</w:t>
            </w:r>
            <w:r w:rsidR="00DE256F" w:rsidRPr="00C7748B">
              <w:t>росам администрации города Урай,</w:t>
            </w:r>
            <w:r w:rsidRPr="00C7748B">
              <w:t xml:space="preserve"> </w:t>
            </w:r>
            <w:r w:rsidR="00E06001" w:rsidRPr="00C7748B">
              <w:t>Управление образования и молодежной политики администрации города Урай</w:t>
            </w:r>
            <w:r w:rsidR="009D2EB6" w:rsidRPr="00C7748B">
              <w:t>.</w:t>
            </w:r>
          </w:p>
          <w:p w:rsidR="009D2EB6" w:rsidRPr="00C7748B" w:rsidRDefault="009D2EB6" w:rsidP="009D2EB6">
            <w:pPr>
              <w:pStyle w:val="aff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506032" w:rsidP="00222514">
            <w:pPr>
              <w:pStyle w:val="aff"/>
            </w:pPr>
            <w:r w:rsidRPr="00C7748B">
              <w:t>б</w:t>
            </w:r>
            <w:r w:rsidR="00222514" w:rsidRPr="00C7748B">
              <w:t>ез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</w:tr>
      <w:tr w:rsidR="00222514" w:rsidRPr="00EA7C8B" w:rsidTr="003D2C3E">
        <w:trPr>
          <w:trHeight w:val="944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5.4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F65D35">
            <w:pPr>
              <w:pStyle w:val="aff"/>
            </w:pPr>
            <w:r w:rsidRPr="00C7748B">
              <w:rPr>
                <w:bCs/>
                <w:spacing w:val="-1"/>
              </w:rPr>
              <w:t xml:space="preserve">Развитие кадрового потенциала </w:t>
            </w:r>
            <w:r w:rsidRPr="00C7748B">
              <w:t xml:space="preserve">в сфере межнациональных (межэтнических) отношений, профилактики </w:t>
            </w:r>
            <w:r w:rsidRPr="00C7748B">
              <w:lastRenderedPageBreak/>
              <w:t>экстремизма</w:t>
            </w:r>
          </w:p>
          <w:p w:rsidR="00222514" w:rsidRPr="00C7748B" w:rsidRDefault="00222514" w:rsidP="00F65D35">
            <w:pPr>
              <w:pStyle w:val="aff"/>
            </w:pPr>
            <w:r w:rsidRPr="00C7748B">
              <w:t>(</w:t>
            </w:r>
            <w:r w:rsidR="001C450F" w:rsidRPr="00C7748B">
              <w:t xml:space="preserve">12, </w:t>
            </w:r>
            <w:r w:rsidR="00506032" w:rsidRPr="00C7748B">
              <w:t>13</w:t>
            </w:r>
            <w:r w:rsidRPr="00C7748B">
              <w:t>)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29" w:rsidRPr="00C7748B" w:rsidRDefault="00C7748B" w:rsidP="003D2C3E">
            <w:pPr>
              <w:pStyle w:val="aff"/>
            </w:pPr>
            <w:r w:rsidRPr="00C7748B">
              <w:lastRenderedPageBreak/>
              <w:t>Управление внутренней политики</w:t>
            </w:r>
            <w:r w:rsidR="009D2EB6" w:rsidRPr="00C7748B">
              <w:t xml:space="preserve"> администрации города Урай</w:t>
            </w:r>
            <w:r w:rsidR="00803B97" w:rsidRPr="00C7748B">
              <w:t>,</w:t>
            </w:r>
          </w:p>
          <w:p w:rsidR="005B52F4" w:rsidRPr="00C7748B" w:rsidRDefault="00803B97" w:rsidP="005B52F4">
            <w:pPr>
              <w:pStyle w:val="aff"/>
            </w:pPr>
            <w:r w:rsidRPr="00C7748B">
              <w:t>о</w:t>
            </w:r>
            <w:r w:rsidR="00374329" w:rsidRPr="00C7748B">
              <w:t xml:space="preserve">рганы администрации города Урай: </w:t>
            </w:r>
            <w:r w:rsidR="00DD6A8A" w:rsidRPr="00C7748B">
              <w:t xml:space="preserve"> управление по </w:t>
            </w:r>
            <w:r w:rsidR="00C7748B" w:rsidRPr="00C7748B">
              <w:t xml:space="preserve">развитию местного </w:t>
            </w:r>
            <w:r w:rsidR="00C7748B" w:rsidRPr="00C7748B">
              <w:lastRenderedPageBreak/>
              <w:t>самоуправления</w:t>
            </w:r>
            <w:r w:rsidR="00DD6A8A" w:rsidRPr="00C7748B">
              <w:t xml:space="preserve">  администрации города Урай; </w:t>
            </w:r>
            <w:r w:rsidR="005B52F4" w:rsidRPr="00C7748B">
              <w:t xml:space="preserve"> управление по физической культуре, спорту и туризму администрации города Урай;</w:t>
            </w:r>
          </w:p>
          <w:p w:rsidR="00374329" w:rsidRPr="00C7748B" w:rsidRDefault="00374329" w:rsidP="003D2C3E">
            <w:pPr>
              <w:pStyle w:val="aff"/>
            </w:pPr>
            <w:r w:rsidRPr="00C7748B">
              <w:t>управление по культуре и социальным воп</w:t>
            </w:r>
            <w:r w:rsidR="005B52F4" w:rsidRPr="00C7748B">
              <w:t>росам администрации города Урай</w:t>
            </w:r>
            <w:r w:rsidR="00DE256F" w:rsidRPr="00C7748B">
              <w:t>,</w:t>
            </w:r>
          </w:p>
          <w:p w:rsidR="00222514" w:rsidRPr="00C7748B" w:rsidRDefault="00374329" w:rsidP="003D2C3E">
            <w:pPr>
              <w:pStyle w:val="aff"/>
            </w:pPr>
            <w:r w:rsidRPr="00C7748B">
              <w:t>Управление образования и молодежной политики администрации города Урай</w:t>
            </w:r>
            <w:r w:rsidR="009D2EB6" w:rsidRPr="00C7748B"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506032" w:rsidP="00222514">
            <w:pPr>
              <w:autoSpaceDE w:val="0"/>
              <w:autoSpaceDN w:val="0"/>
              <w:adjustRightInd w:val="0"/>
            </w:pPr>
            <w:r w:rsidRPr="00C7748B">
              <w:lastRenderedPageBreak/>
              <w:t>в</w:t>
            </w:r>
            <w:r w:rsidR="00222514" w:rsidRPr="00C7748B">
              <w:t>сего: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200,0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200,0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</w:tr>
      <w:tr w:rsidR="00F03D48" w:rsidRPr="00EA7C8B" w:rsidTr="00E77CB9">
        <w:trPr>
          <w:trHeight w:val="1581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3D48" w:rsidRPr="00C7748B" w:rsidRDefault="00F03D48" w:rsidP="00F03D48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48" w:rsidRPr="00C7748B" w:rsidRDefault="00F03D48" w:rsidP="00F03D48"/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48" w:rsidRPr="00C7748B" w:rsidRDefault="00F03D48" w:rsidP="00F03D48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3D48" w:rsidRPr="00C7748B" w:rsidRDefault="00F03D48" w:rsidP="00F03D48">
            <w:pPr>
              <w:autoSpaceDE w:val="0"/>
              <w:autoSpaceDN w:val="0"/>
              <w:adjustRightInd w:val="0"/>
            </w:pPr>
            <w:r w:rsidRPr="00C7748B">
              <w:t xml:space="preserve">федеральный бюджет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</w:tr>
      <w:tr w:rsidR="00222514" w:rsidRPr="00EA7C8B" w:rsidTr="00E77CB9">
        <w:trPr>
          <w:trHeight w:val="1581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7748B" w:rsidRDefault="00222514" w:rsidP="00F65D35"/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506032" w:rsidP="00222514">
            <w:pPr>
              <w:autoSpaceDE w:val="0"/>
              <w:autoSpaceDN w:val="0"/>
              <w:adjustRightInd w:val="0"/>
            </w:pPr>
            <w:r w:rsidRPr="00C7748B">
              <w:t>б</w:t>
            </w:r>
            <w:r w:rsidR="00222514" w:rsidRPr="00C7748B">
              <w:t xml:space="preserve">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80,0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80,0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</w:tr>
      <w:tr w:rsidR="00222514" w:rsidRPr="00EA7C8B" w:rsidTr="00E77CB9">
        <w:trPr>
          <w:trHeight w:val="1581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2514" w:rsidRPr="00EA7C8B" w:rsidRDefault="00222514" w:rsidP="00222514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EA7C8B" w:rsidRDefault="00222514" w:rsidP="00F65D35">
            <w:pPr>
              <w:rPr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EA7C8B" w:rsidRDefault="00222514" w:rsidP="00222514">
            <w:pPr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506032" w:rsidP="00222514">
            <w:pPr>
              <w:autoSpaceDE w:val="0"/>
              <w:autoSpaceDN w:val="0"/>
              <w:adjustRightInd w:val="0"/>
            </w:pPr>
            <w:r w:rsidRPr="00C7748B">
              <w:t>м</w:t>
            </w:r>
            <w:r w:rsidR="00222514" w:rsidRPr="00C7748B">
              <w:t>естный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120,0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120,0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</w:tr>
      <w:tr w:rsidR="00F03D48" w:rsidRPr="00EA7C8B" w:rsidTr="00E77CB9">
        <w:trPr>
          <w:trHeight w:val="1581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3D48" w:rsidRPr="00EA7C8B" w:rsidRDefault="00F03D48" w:rsidP="00F03D48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48" w:rsidRPr="00EA7C8B" w:rsidRDefault="00F03D48" w:rsidP="00F03D48">
            <w:pPr>
              <w:rPr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48" w:rsidRPr="00EA7C8B" w:rsidRDefault="00F03D48" w:rsidP="00F03D48">
            <w:pPr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3D48" w:rsidRPr="00C7748B" w:rsidRDefault="00F03D48" w:rsidP="00F03D48">
            <w:pPr>
              <w:autoSpaceDE w:val="0"/>
              <w:autoSpaceDN w:val="0"/>
              <w:adjustRightInd w:val="0"/>
            </w:pPr>
            <w:r w:rsidRPr="00C7748B">
              <w:t>иные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</w:tr>
      <w:tr w:rsidR="00222514" w:rsidRPr="00EA7C8B" w:rsidTr="00E77CB9">
        <w:trPr>
          <w:trHeight w:val="268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5.5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F65D35">
            <w:pPr>
              <w:pStyle w:val="aff"/>
              <w:rPr>
                <w:bCs/>
                <w:spacing w:val="-1"/>
              </w:rPr>
            </w:pPr>
            <w:r w:rsidRPr="00C7748B">
              <w:rPr>
                <w:bCs/>
                <w:spacing w:val="-1"/>
              </w:rPr>
              <w:t>Проведение просветительских мероприятий, направленных на популяризацию и поддержку русского языка, как государственного языка Российской Федерации и языка межнационального общения</w:t>
            </w:r>
          </w:p>
          <w:p w:rsidR="00222514" w:rsidRPr="00C7748B" w:rsidRDefault="00222514" w:rsidP="00F65D35">
            <w:pPr>
              <w:pStyle w:val="aff"/>
            </w:pPr>
            <w:r w:rsidRPr="00C7748B">
              <w:rPr>
                <w:bCs/>
                <w:spacing w:val="-1"/>
              </w:rPr>
              <w:t>(1</w:t>
            </w:r>
            <w:r w:rsidR="00506032" w:rsidRPr="00C7748B">
              <w:rPr>
                <w:bCs/>
                <w:spacing w:val="-1"/>
              </w:rPr>
              <w:t>2,</w:t>
            </w:r>
            <w:r w:rsidR="001C450F" w:rsidRPr="00C7748B">
              <w:rPr>
                <w:bCs/>
                <w:spacing w:val="-1"/>
              </w:rPr>
              <w:t xml:space="preserve"> </w:t>
            </w:r>
            <w:r w:rsidR="00506032" w:rsidRPr="00C7748B">
              <w:rPr>
                <w:bCs/>
                <w:spacing w:val="-1"/>
              </w:rPr>
              <w:t>14</w:t>
            </w:r>
            <w:r w:rsidRPr="00C7748B">
              <w:rPr>
                <w:bCs/>
                <w:spacing w:val="-1"/>
              </w:rPr>
              <w:t>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7B3A4E" w:rsidP="00DE256F">
            <w:pPr>
              <w:pStyle w:val="aff"/>
              <w:jc w:val="both"/>
            </w:pPr>
            <w:r w:rsidRPr="00C7748B">
              <w:t>Органы администрации города Урай: управление по культуре и социальным вопросам администрации города У</w:t>
            </w:r>
            <w:r w:rsidR="009D2EB6" w:rsidRPr="00C7748B">
              <w:t>рай</w:t>
            </w:r>
            <w:r w:rsidR="00DE256F" w:rsidRPr="00C7748B">
              <w:t>,</w:t>
            </w:r>
            <w:r w:rsidRPr="00C7748B">
              <w:t xml:space="preserve"> </w:t>
            </w:r>
            <w:r w:rsidR="004342BB" w:rsidRPr="00C7748B">
              <w:t>Управление образования и молодежной политики администрации города Урай</w:t>
            </w:r>
            <w:r w:rsidR="009D2EB6" w:rsidRPr="00C7748B"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506032" w:rsidP="00222514">
            <w:pPr>
              <w:pStyle w:val="aff"/>
            </w:pPr>
            <w:r w:rsidRPr="00C7748B">
              <w:t>б</w:t>
            </w:r>
            <w:r w:rsidR="00222514" w:rsidRPr="00C7748B">
              <w:t>ез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</w:tr>
      <w:tr w:rsidR="00222514" w:rsidRPr="00EA7C8B" w:rsidTr="00E77CB9">
        <w:trPr>
          <w:trHeight w:val="268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5.6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F65D35">
            <w:pPr>
              <w:pStyle w:val="aff"/>
            </w:pPr>
            <w:r w:rsidRPr="00C7748B">
              <w:t xml:space="preserve">Создание условий для </w:t>
            </w:r>
            <w:r w:rsidRPr="00C7748B">
              <w:lastRenderedPageBreak/>
              <w:t>сохранения и развития языков народов России</w:t>
            </w:r>
          </w:p>
          <w:p w:rsidR="00222514" w:rsidRPr="00C7748B" w:rsidRDefault="00222514" w:rsidP="00F65D35">
            <w:pPr>
              <w:pStyle w:val="aff"/>
              <w:rPr>
                <w:bCs/>
                <w:spacing w:val="-1"/>
              </w:rPr>
            </w:pPr>
            <w:r w:rsidRPr="00C7748B">
              <w:t>(1</w:t>
            </w:r>
            <w:r w:rsidR="00506032" w:rsidRPr="00C7748B">
              <w:t>2,</w:t>
            </w:r>
            <w:r w:rsidR="001C450F" w:rsidRPr="00C7748B">
              <w:t xml:space="preserve"> </w:t>
            </w:r>
            <w:r w:rsidR="00506032" w:rsidRPr="00C7748B">
              <w:t>15</w:t>
            </w:r>
            <w:r w:rsidRPr="00C7748B">
              <w:t>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6" w:rsidRPr="00C7748B" w:rsidRDefault="007B3A4E" w:rsidP="00DE256F">
            <w:pPr>
              <w:pStyle w:val="aff"/>
              <w:jc w:val="both"/>
            </w:pPr>
            <w:r w:rsidRPr="00C7748B">
              <w:lastRenderedPageBreak/>
              <w:t>Органы администраци</w:t>
            </w:r>
            <w:r w:rsidRPr="00C7748B">
              <w:lastRenderedPageBreak/>
              <w:t>и города Урай: управление по культуре и социальным воп</w:t>
            </w:r>
            <w:r w:rsidR="003D2C3E" w:rsidRPr="00C7748B">
              <w:t>росам администрации города Урай</w:t>
            </w:r>
            <w:r w:rsidR="00DE256F" w:rsidRPr="00C7748B">
              <w:t>,</w:t>
            </w:r>
            <w:r w:rsidRPr="00C7748B">
              <w:t xml:space="preserve"> </w:t>
            </w:r>
            <w:r w:rsidR="004342BB" w:rsidRPr="00C7748B">
              <w:t>Управление образования и молодежной политики администрации города Урай</w:t>
            </w:r>
            <w:r w:rsidR="009D2EB6" w:rsidRPr="00C7748B"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506032" w:rsidP="00222514">
            <w:pPr>
              <w:pStyle w:val="aff"/>
            </w:pPr>
            <w:r w:rsidRPr="00C7748B">
              <w:lastRenderedPageBreak/>
              <w:t>б</w:t>
            </w:r>
            <w:r w:rsidR="00222514" w:rsidRPr="00C7748B">
              <w:t>ез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</w:tr>
      <w:tr w:rsidR="00222514" w:rsidRPr="00EA7C8B" w:rsidTr="00C7748B">
        <w:trPr>
          <w:trHeight w:val="26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lastRenderedPageBreak/>
              <w:t>5.7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F65D35">
            <w:pPr>
              <w:pStyle w:val="aff"/>
              <w:rPr>
                <w:bCs/>
                <w:spacing w:val="-1"/>
              </w:rPr>
            </w:pPr>
            <w:r w:rsidRPr="00C7748B">
              <w:rPr>
                <w:bCs/>
                <w:spacing w:val="-1"/>
              </w:rPr>
              <w:t>Реализация мер, направленных на социальную и культурную адаптацию мигрантов и обеспечивающих уважительное отношение мигрантов к культуре и традициям принимающего сообщества</w:t>
            </w:r>
          </w:p>
          <w:p w:rsidR="00222514" w:rsidRPr="00C7748B" w:rsidRDefault="00222514" w:rsidP="00F65D35">
            <w:pPr>
              <w:pStyle w:val="aff"/>
              <w:rPr>
                <w:bCs/>
                <w:spacing w:val="-1"/>
              </w:rPr>
            </w:pPr>
            <w:r w:rsidRPr="00C7748B">
              <w:rPr>
                <w:bCs/>
                <w:spacing w:val="-1"/>
              </w:rPr>
              <w:t>(1</w:t>
            </w:r>
            <w:r w:rsidR="00506032" w:rsidRPr="00C7748B">
              <w:rPr>
                <w:bCs/>
                <w:spacing w:val="-1"/>
              </w:rPr>
              <w:t>2,</w:t>
            </w:r>
            <w:r w:rsidR="001C450F" w:rsidRPr="00C7748B">
              <w:rPr>
                <w:bCs/>
                <w:spacing w:val="-1"/>
              </w:rPr>
              <w:t xml:space="preserve"> </w:t>
            </w:r>
            <w:r w:rsidR="00506032" w:rsidRPr="00C7748B">
              <w:rPr>
                <w:bCs/>
                <w:spacing w:val="-1"/>
              </w:rPr>
              <w:t>14,</w:t>
            </w:r>
            <w:r w:rsidR="001C450F" w:rsidRPr="00C7748B">
              <w:rPr>
                <w:bCs/>
                <w:spacing w:val="-1"/>
              </w:rPr>
              <w:t xml:space="preserve"> </w:t>
            </w:r>
            <w:r w:rsidR="00506032" w:rsidRPr="00C7748B">
              <w:rPr>
                <w:bCs/>
                <w:spacing w:val="-1"/>
              </w:rPr>
              <w:t>15</w:t>
            </w:r>
            <w:r w:rsidRPr="00C7748B">
              <w:rPr>
                <w:bCs/>
                <w:spacing w:val="-1"/>
              </w:rPr>
              <w:t>)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4E" w:rsidRPr="00C7748B" w:rsidRDefault="007B3A4E" w:rsidP="007B3A4E">
            <w:pPr>
              <w:pStyle w:val="aff"/>
              <w:jc w:val="both"/>
            </w:pPr>
            <w:r w:rsidRPr="00C7748B">
              <w:t>Органы администрации города Урай: управление по культуре и социальным вопросам администрации города Урай;</w:t>
            </w:r>
          </w:p>
          <w:p w:rsidR="007B3A4E" w:rsidRPr="00C7748B" w:rsidRDefault="007B3A4E" w:rsidP="007B3A4E">
            <w:pPr>
              <w:pStyle w:val="aff"/>
              <w:jc w:val="both"/>
            </w:pPr>
            <w:r w:rsidRPr="00C7748B">
              <w:t>пресс-с</w:t>
            </w:r>
            <w:r w:rsidR="003D2C3E" w:rsidRPr="00C7748B">
              <w:t>лужба администрации города Урай</w:t>
            </w:r>
            <w:r w:rsidR="00DE256F" w:rsidRPr="00C7748B">
              <w:t>,</w:t>
            </w:r>
          </w:p>
          <w:p w:rsidR="00222514" w:rsidRPr="00C7748B" w:rsidRDefault="004342BB" w:rsidP="009D2EB6">
            <w:pPr>
              <w:pStyle w:val="aff"/>
              <w:jc w:val="both"/>
            </w:pPr>
            <w:r w:rsidRPr="00C7748B">
              <w:t>Управление образования и молодежной политики администрации города Урай</w:t>
            </w:r>
            <w:r w:rsidR="009D2EB6" w:rsidRPr="00C7748B"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506032" w:rsidP="00222514">
            <w:pPr>
              <w:autoSpaceDE w:val="0"/>
              <w:autoSpaceDN w:val="0"/>
              <w:adjustRightInd w:val="0"/>
            </w:pPr>
            <w:r w:rsidRPr="00C7748B">
              <w:t>в</w:t>
            </w:r>
            <w:r w:rsidR="00222514" w:rsidRPr="00C7748B">
              <w:t>сего: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120,0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</w:tr>
      <w:tr w:rsidR="00222514" w:rsidRPr="00EA7C8B" w:rsidTr="00C7748B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22514" w:rsidRPr="00C7748B" w:rsidRDefault="00222514" w:rsidP="00222514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4" w:rsidRPr="00C7748B" w:rsidRDefault="00222514" w:rsidP="00222514">
            <w:pPr>
              <w:rPr>
                <w:bCs/>
                <w:spacing w:val="-1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4" w:rsidRPr="00C7748B" w:rsidRDefault="00222514" w:rsidP="00222514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506032" w:rsidP="00222514">
            <w:pPr>
              <w:autoSpaceDE w:val="0"/>
              <w:autoSpaceDN w:val="0"/>
              <w:adjustRightInd w:val="0"/>
            </w:pPr>
            <w:r w:rsidRPr="00C7748B">
              <w:t>ф</w:t>
            </w:r>
            <w:r w:rsidR="00222514" w:rsidRPr="00C7748B">
              <w:t xml:space="preserve">едеральный бюджет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</w:tr>
      <w:tr w:rsidR="00222514" w:rsidRPr="00EA7C8B" w:rsidTr="00C7748B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22514" w:rsidRPr="00C7748B" w:rsidRDefault="00222514" w:rsidP="00222514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4" w:rsidRPr="00C7748B" w:rsidRDefault="00222514" w:rsidP="00222514">
            <w:pPr>
              <w:rPr>
                <w:bCs/>
                <w:spacing w:val="-1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4" w:rsidRPr="00C7748B" w:rsidRDefault="00222514" w:rsidP="00222514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506032" w:rsidP="00222514">
            <w:pPr>
              <w:autoSpaceDE w:val="0"/>
              <w:autoSpaceDN w:val="0"/>
              <w:adjustRightInd w:val="0"/>
            </w:pPr>
            <w:r w:rsidRPr="00C7748B">
              <w:t>б</w:t>
            </w:r>
            <w:r w:rsidR="00222514" w:rsidRPr="00C7748B">
              <w:t xml:space="preserve">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</w:tr>
      <w:tr w:rsidR="00222514" w:rsidRPr="00EA7C8B" w:rsidTr="00C7748B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22514" w:rsidRPr="00C7748B" w:rsidRDefault="00222514" w:rsidP="00222514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4" w:rsidRPr="00C7748B" w:rsidRDefault="00222514" w:rsidP="00222514">
            <w:pPr>
              <w:rPr>
                <w:bCs/>
                <w:spacing w:val="-1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4" w:rsidRPr="00C7748B" w:rsidRDefault="00222514" w:rsidP="00222514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506032" w:rsidP="00222514">
            <w:pPr>
              <w:autoSpaceDE w:val="0"/>
              <w:autoSpaceDN w:val="0"/>
              <w:adjustRightInd w:val="0"/>
            </w:pPr>
            <w:r w:rsidRPr="00C7748B">
              <w:t>м</w:t>
            </w:r>
            <w:r w:rsidR="00222514" w:rsidRPr="00C7748B">
              <w:t>естный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120,0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</w:tr>
      <w:tr w:rsidR="00222514" w:rsidRPr="00EA7C8B" w:rsidTr="00C7748B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22514" w:rsidRPr="00C7748B" w:rsidRDefault="00222514" w:rsidP="00222514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4" w:rsidRPr="00C7748B" w:rsidRDefault="00222514" w:rsidP="00222514">
            <w:pPr>
              <w:rPr>
                <w:bCs/>
                <w:spacing w:val="-1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4" w:rsidRPr="00C7748B" w:rsidRDefault="00222514" w:rsidP="00222514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506032" w:rsidP="00222514">
            <w:pPr>
              <w:autoSpaceDE w:val="0"/>
              <w:autoSpaceDN w:val="0"/>
              <w:adjustRightInd w:val="0"/>
            </w:pPr>
            <w:r w:rsidRPr="00C7748B">
              <w:t>и</w:t>
            </w:r>
            <w:r w:rsidR="00222514" w:rsidRPr="00C7748B">
              <w:t>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</w:tr>
      <w:tr w:rsidR="00222514" w:rsidRPr="00EA7C8B" w:rsidTr="007B3A4E">
        <w:trPr>
          <w:trHeight w:val="26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5.8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387B5E">
            <w:pPr>
              <w:pStyle w:val="aff"/>
              <w:rPr>
                <w:bCs/>
                <w:spacing w:val="-1"/>
              </w:rPr>
            </w:pPr>
            <w:r w:rsidRPr="00C7748B">
              <w:rPr>
                <w:bCs/>
                <w:spacing w:val="-1"/>
              </w:rPr>
              <w:t>Участие и поддержка всероссийских, окружных и городских мероприятий, направленных на укрепление единства российской нации, предупрежде</w:t>
            </w:r>
            <w:r w:rsidRPr="00C7748B">
              <w:rPr>
                <w:bCs/>
                <w:spacing w:val="-1"/>
              </w:rPr>
              <w:lastRenderedPageBreak/>
              <w:t>ния межнациональных конфликтов, профилактику экстремизма на национальной и религиозной почве</w:t>
            </w:r>
          </w:p>
          <w:p w:rsidR="00222514" w:rsidRPr="00C7748B" w:rsidRDefault="00222514" w:rsidP="00387B5E">
            <w:pPr>
              <w:pStyle w:val="aff"/>
              <w:rPr>
                <w:bCs/>
                <w:spacing w:val="-1"/>
              </w:rPr>
            </w:pPr>
            <w:r w:rsidRPr="00C7748B">
              <w:rPr>
                <w:bCs/>
                <w:spacing w:val="-1"/>
              </w:rPr>
              <w:t>(1</w:t>
            </w:r>
            <w:r w:rsidR="001C450F" w:rsidRPr="00C7748B">
              <w:rPr>
                <w:bCs/>
                <w:spacing w:val="-1"/>
              </w:rPr>
              <w:t xml:space="preserve">2, </w:t>
            </w:r>
            <w:r w:rsidR="00684791" w:rsidRPr="00C7748B">
              <w:rPr>
                <w:bCs/>
                <w:spacing w:val="-1"/>
              </w:rPr>
              <w:t>14</w:t>
            </w:r>
            <w:r w:rsidRPr="00C7748B">
              <w:rPr>
                <w:bCs/>
                <w:spacing w:val="-1"/>
              </w:rPr>
              <w:t>)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4E" w:rsidRPr="00C7748B" w:rsidRDefault="007B3A4E" w:rsidP="007B3A4E">
            <w:pPr>
              <w:pStyle w:val="aff"/>
            </w:pPr>
            <w:r w:rsidRPr="00C7748B">
              <w:lastRenderedPageBreak/>
              <w:t>Органы администрации города Урай: управление по культуре и социальным вопросам администрации города Урай;</w:t>
            </w:r>
          </w:p>
          <w:p w:rsidR="007B3A4E" w:rsidRPr="00C7748B" w:rsidRDefault="007B3A4E" w:rsidP="007B3A4E">
            <w:pPr>
              <w:pStyle w:val="aff"/>
            </w:pPr>
            <w:r w:rsidRPr="00C7748B">
              <w:t>пресс-служба администрации города Урай</w:t>
            </w:r>
            <w:r w:rsidR="00DE256F" w:rsidRPr="00C7748B">
              <w:t>,</w:t>
            </w:r>
          </w:p>
          <w:p w:rsidR="00222514" w:rsidRPr="00C7748B" w:rsidRDefault="00664DAE" w:rsidP="009D2EB6">
            <w:pPr>
              <w:pStyle w:val="aff"/>
            </w:pPr>
            <w:r w:rsidRPr="00C7748B">
              <w:t xml:space="preserve">Управление </w:t>
            </w:r>
            <w:r w:rsidRPr="00C7748B">
              <w:lastRenderedPageBreak/>
              <w:t>образования и молодежной политики администрации города Урай</w:t>
            </w:r>
            <w:r w:rsidR="009D2EB6" w:rsidRPr="00C7748B"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684791" w:rsidP="00222514">
            <w:pPr>
              <w:autoSpaceDE w:val="0"/>
              <w:autoSpaceDN w:val="0"/>
              <w:adjustRightInd w:val="0"/>
            </w:pPr>
            <w:r w:rsidRPr="00C7748B">
              <w:lastRenderedPageBreak/>
              <w:t>в</w:t>
            </w:r>
            <w:r w:rsidR="00222514" w:rsidRPr="00C7748B">
              <w:t>сего: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605,0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</w:tr>
      <w:tr w:rsidR="00222514" w:rsidRPr="00EA7C8B" w:rsidTr="00E77CB9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2514" w:rsidRPr="00EA7C8B" w:rsidRDefault="00222514" w:rsidP="00222514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EA7C8B" w:rsidRDefault="00222514" w:rsidP="00222514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684791" w:rsidP="00222514">
            <w:pPr>
              <w:autoSpaceDE w:val="0"/>
              <w:autoSpaceDN w:val="0"/>
              <w:adjustRightInd w:val="0"/>
            </w:pPr>
            <w:r w:rsidRPr="00C7748B">
              <w:t>ф</w:t>
            </w:r>
            <w:r w:rsidR="00222514" w:rsidRPr="00C7748B">
              <w:t xml:space="preserve">едеральный бюджет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</w:tr>
      <w:tr w:rsidR="00222514" w:rsidRPr="00EA7C8B" w:rsidTr="00E77CB9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2514" w:rsidRPr="00EA7C8B" w:rsidRDefault="00222514" w:rsidP="00222514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EA7C8B" w:rsidRDefault="00222514" w:rsidP="00222514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684791" w:rsidP="00222514">
            <w:pPr>
              <w:autoSpaceDE w:val="0"/>
              <w:autoSpaceDN w:val="0"/>
              <w:adjustRightInd w:val="0"/>
            </w:pPr>
            <w:r w:rsidRPr="00C7748B">
              <w:t>б</w:t>
            </w:r>
            <w:r w:rsidR="00222514" w:rsidRPr="00C7748B">
              <w:t xml:space="preserve">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</w:tr>
      <w:tr w:rsidR="00222514" w:rsidRPr="00EA7C8B" w:rsidTr="00E77CB9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2514" w:rsidRPr="00EA7C8B" w:rsidRDefault="00222514" w:rsidP="00222514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EA7C8B" w:rsidRDefault="00222514" w:rsidP="00222514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684791" w:rsidP="00222514">
            <w:pPr>
              <w:autoSpaceDE w:val="0"/>
              <w:autoSpaceDN w:val="0"/>
              <w:adjustRightInd w:val="0"/>
            </w:pPr>
            <w:r w:rsidRPr="00C7748B">
              <w:t>м</w:t>
            </w:r>
            <w:r w:rsidR="00222514" w:rsidRPr="00C7748B">
              <w:t>естный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605,0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</w:tr>
      <w:tr w:rsidR="00222514" w:rsidRPr="00EA7C8B" w:rsidTr="00E77CB9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2514" w:rsidRPr="00EA7C8B" w:rsidRDefault="00222514" w:rsidP="00222514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EA7C8B" w:rsidRDefault="00222514" w:rsidP="00222514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684791" w:rsidP="00222514">
            <w:pPr>
              <w:autoSpaceDE w:val="0"/>
              <w:autoSpaceDN w:val="0"/>
              <w:adjustRightInd w:val="0"/>
            </w:pPr>
            <w:r w:rsidRPr="00C7748B">
              <w:t>и</w:t>
            </w:r>
            <w:r w:rsidR="00222514" w:rsidRPr="00C7748B">
              <w:t>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</w:tr>
      <w:tr w:rsidR="00222514" w:rsidRPr="00EA7C8B" w:rsidTr="00E77CB9">
        <w:trPr>
          <w:trHeight w:val="26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lastRenderedPageBreak/>
              <w:t>5.9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33B73">
            <w:pPr>
              <w:pStyle w:val="aff"/>
              <w:rPr>
                <w:bCs/>
                <w:spacing w:val="-1"/>
              </w:rPr>
            </w:pPr>
            <w:r w:rsidRPr="00C7748B">
              <w:rPr>
                <w:bCs/>
                <w:spacing w:val="-1"/>
              </w:rPr>
              <w:t xml:space="preserve">Проведение конкурса социальной рекламы (видеоролик, плакат), а также </w:t>
            </w:r>
            <w:proofErr w:type="spellStart"/>
            <w:r w:rsidRPr="00C7748B">
              <w:rPr>
                <w:bCs/>
                <w:spacing w:val="-1"/>
              </w:rPr>
              <w:t>фотомарафонов</w:t>
            </w:r>
            <w:proofErr w:type="spellEnd"/>
            <w:r w:rsidRPr="00C7748B">
              <w:rPr>
                <w:bCs/>
                <w:spacing w:val="-1"/>
              </w:rPr>
              <w:t>,   конкурса журналистских работ и проектов (программ)  редакций СМИ по освещению мероприятий,  направленных на укрепление общероссийского гражданского единства, гармонизацию межнациональных и межконфессиональных отношений, профилактик</w:t>
            </w:r>
            <w:r w:rsidRPr="00C7748B">
              <w:rPr>
                <w:bCs/>
                <w:spacing w:val="-1"/>
              </w:rPr>
              <w:lastRenderedPageBreak/>
              <w:t>у экстремизма</w:t>
            </w:r>
          </w:p>
          <w:p w:rsidR="00222514" w:rsidRPr="00C7748B" w:rsidRDefault="00222514" w:rsidP="00233B73">
            <w:pPr>
              <w:pStyle w:val="aff"/>
              <w:rPr>
                <w:bCs/>
                <w:spacing w:val="-1"/>
              </w:rPr>
            </w:pPr>
            <w:r w:rsidRPr="00C7748B">
              <w:rPr>
                <w:bCs/>
                <w:spacing w:val="-1"/>
              </w:rPr>
              <w:t>(1</w:t>
            </w:r>
            <w:r w:rsidR="00DD2548" w:rsidRPr="00C7748B">
              <w:rPr>
                <w:bCs/>
                <w:spacing w:val="-1"/>
              </w:rPr>
              <w:t>2,</w:t>
            </w:r>
            <w:r w:rsidR="001C450F" w:rsidRPr="00C7748B">
              <w:rPr>
                <w:bCs/>
                <w:spacing w:val="-1"/>
              </w:rPr>
              <w:t xml:space="preserve"> </w:t>
            </w:r>
            <w:r w:rsidR="00DD2548" w:rsidRPr="00C7748B">
              <w:rPr>
                <w:bCs/>
                <w:spacing w:val="-1"/>
              </w:rPr>
              <w:t>13</w:t>
            </w:r>
            <w:r w:rsidRPr="00C7748B">
              <w:rPr>
                <w:bCs/>
                <w:spacing w:val="-1"/>
              </w:rPr>
              <w:t>)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EB6" w:rsidRPr="00C7748B" w:rsidRDefault="009D2EB6" w:rsidP="00A81750">
            <w:pPr>
              <w:pStyle w:val="aff"/>
              <w:jc w:val="both"/>
            </w:pPr>
            <w:r w:rsidRPr="00C7748B">
              <w:lastRenderedPageBreak/>
              <w:t>Органы администрации города Урай: управление по культуре и социальным вопросам администрации города Урай</w:t>
            </w:r>
            <w:r w:rsidR="00634E88" w:rsidRPr="00C7748B">
              <w:t xml:space="preserve">, </w:t>
            </w:r>
          </w:p>
          <w:p w:rsidR="00634E88" w:rsidRPr="00C7748B" w:rsidRDefault="00634E88" w:rsidP="00634E88">
            <w:pPr>
              <w:pStyle w:val="aff"/>
            </w:pPr>
            <w:r w:rsidRPr="00C7748B">
              <w:t>пресс-служба администрации города Урай.</w:t>
            </w:r>
          </w:p>
          <w:p w:rsidR="00222514" w:rsidRPr="00C7748B" w:rsidRDefault="00222514" w:rsidP="009D2EB6">
            <w:pPr>
              <w:pStyle w:val="aff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4" w:rsidRPr="00C7748B" w:rsidRDefault="00DD2548" w:rsidP="00222514">
            <w:pPr>
              <w:autoSpaceDE w:val="0"/>
              <w:autoSpaceDN w:val="0"/>
              <w:adjustRightInd w:val="0"/>
            </w:pPr>
            <w:r w:rsidRPr="00C7748B">
              <w:t>в</w:t>
            </w:r>
            <w:r w:rsidR="00222514" w:rsidRPr="00C7748B">
              <w:t>сего: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278,0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13,0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40,0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40,0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</w:tr>
      <w:tr w:rsidR="00222514" w:rsidRPr="00EA7C8B" w:rsidTr="00E77CB9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514" w:rsidRPr="00C7748B" w:rsidRDefault="00222514" w:rsidP="00222514">
            <w:pPr>
              <w:rPr>
                <w:bCs/>
                <w:spacing w:val="-1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DD2548" w:rsidP="00222514">
            <w:pPr>
              <w:autoSpaceDE w:val="0"/>
              <w:autoSpaceDN w:val="0"/>
              <w:adjustRightInd w:val="0"/>
            </w:pPr>
            <w:r w:rsidRPr="00C7748B">
              <w:t>ф</w:t>
            </w:r>
            <w:r w:rsidR="00222514" w:rsidRPr="00C7748B">
              <w:t xml:space="preserve">едеральный бюджет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</w:tr>
      <w:tr w:rsidR="00222514" w:rsidRPr="00EA7C8B" w:rsidTr="00E77CB9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514" w:rsidRPr="00C7748B" w:rsidRDefault="00222514" w:rsidP="00222514">
            <w:pPr>
              <w:rPr>
                <w:bCs/>
                <w:spacing w:val="-1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DD2548" w:rsidP="00222514">
            <w:pPr>
              <w:autoSpaceDE w:val="0"/>
              <w:autoSpaceDN w:val="0"/>
              <w:adjustRightInd w:val="0"/>
            </w:pPr>
            <w:r w:rsidRPr="00C7748B">
              <w:t>б</w:t>
            </w:r>
            <w:r w:rsidR="00222514" w:rsidRPr="00C7748B">
              <w:t xml:space="preserve">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</w:tr>
      <w:tr w:rsidR="00222514" w:rsidRPr="00EA7C8B" w:rsidTr="00E77CB9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514" w:rsidRPr="00C7748B" w:rsidRDefault="00222514" w:rsidP="00222514">
            <w:pPr>
              <w:rPr>
                <w:bCs/>
                <w:spacing w:val="-1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DD2548" w:rsidP="00222514">
            <w:pPr>
              <w:autoSpaceDE w:val="0"/>
              <w:autoSpaceDN w:val="0"/>
              <w:adjustRightInd w:val="0"/>
            </w:pPr>
            <w:r w:rsidRPr="00C7748B">
              <w:t>м</w:t>
            </w:r>
            <w:r w:rsidR="00222514" w:rsidRPr="00C7748B">
              <w:t>естный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278,0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13,0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40,0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40,0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</w:tr>
      <w:tr w:rsidR="00222514" w:rsidRPr="00EA7C8B" w:rsidTr="00E77CB9">
        <w:trPr>
          <w:trHeight w:val="268"/>
        </w:trPr>
        <w:tc>
          <w:tcPr>
            <w:tcW w:w="7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3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514" w:rsidRPr="00C7748B" w:rsidRDefault="00222514" w:rsidP="00222514">
            <w:pPr>
              <w:rPr>
                <w:bCs/>
                <w:spacing w:val="-1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DD2548" w:rsidP="00222514">
            <w:pPr>
              <w:autoSpaceDE w:val="0"/>
              <w:autoSpaceDN w:val="0"/>
              <w:adjustRightInd w:val="0"/>
            </w:pPr>
            <w:r w:rsidRPr="00C7748B">
              <w:t>и</w:t>
            </w:r>
            <w:r w:rsidR="00222514" w:rsidRPr="00C7748B">
              <w:t>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</w:tr>
      <w:tr w:rsidR="00222514" w:rsidRPr="00EA7C8B" w:rsidTr="004263EF">
        <w:trPr>
          <w:trHeight w:val="26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lastRenderedPageBreak/>
              <w:t>5.10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33B73">
            <w:pPr>
              <w:pStyle w:val="aff"/>
              <w:rPr>
                <w:bCs/>
                <w:spacing w:val="-1"/>
              </w:rPr>
            </w:pPr>
            <w:r w:rsidRPr="00C7748B">
              <w:rPr>
                <w:bCs/>
                <w:spacing w:val="-1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 (1</w:t>
            </w:r>
            <w:r w:rsidR="00DD2548" w:rsidRPr="00C7748B">
              <w:rPr>
                <w:bCs/>
                <w:spacing w:val="-1"/>
              </w:rPr>
              <w:t>2,</w:t>
            </w:r>
            <w:r w:rsidR="001C450F" w:rsidRPr="00C7748B">
              <w:rPr>
                <w:bCs/>
                <w:spacing w:val="-1"/>
              </w:rPr>
              <w:t xml:space="preserve"> </w:t>
            </w:r>
            <w:r w:rsidR="00DD2548" w:rsidRPr="00C7748B">
              <w:rPr>
                <w:bCs/>
                <w:spacing w:val="-1"/>
              </w:rPr>
              <w:t>13,</w:t>
            </w:r>
            <w:r w:rsidR="001C450F" w:rsidRPr="00C7748B">
              <w:rPr>
                <w:bCs/>
                <w:spacing w:val="-1"/>
              </w:rPr>
              <w:t xml:space="preserve"> </w:t>
            </w:r>
            <w:r w:rsidR="00DD2548" w:rsidRPr="00C7748B">
              <w:rPr>
                <w:bCs/>
                <w:spacing w:val="-1"/>
              </w:rPr>
              <w:t>14</w:t>
            </w:r>
            <w:r w:rsidRPr="00C7748B">
              <w:rPr>
                <w:bCs/>
                <w:spacing w:val="-1"/>
              </w:rPr>
              <w:t>)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4263EF" w:rsidP="00DE256F">
            <w:pPr>
              <w:pStyle w:val="aff"/>
            </w:pPr>
            <w:r w:rsidRPr="00C7748B">
              <w:t>Органы администрации города Урай: управление по культуре и социальным вопросам администрации города Урай;  пресс-с</w:t>
            </w:r>
            <w:r w:rsidR="003D2C3E" w:rsidRPr="00C7748B">
              <w:t>лужба администрации города Урай</w:t>
            </w:r>
            <w:r w:rsidR="00DE256F" w:rsidRPr="00C7748B">
              <w:t>,</w:t>
            </w:r>
            <w:r w:rsidRPr="00C7748B">
              <w:t xml:space="preserve">  </w:t>
            </w:r>
            <w:r w:rsidR="00222514" w:rsidRPr="00C7748B">
              <w:t>Управление образования и молодежной политики администрации  города Урай</w:t>
            </w:r>
            <w:r w:rsidR="009D2EB6" w:rsidRPr="00C7748B">
              <w:t>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DD2548" w:rsidP="00222514">
            <w:pPr>
              <w:pStyle w:val="aff"/>
            </w:pPr>
            <w:r w:rsidRPr="00C7748B">
              <w:t>б</w:t>
            </w:r>
            <w:r w:rsidR="00222514" w:rsidRPr="00C7748B">
              <w:t>ез финансирования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</w:tr>
      <w:tr w:rsidR="00222514" w:rsidRPr="00EA7C8B" w:rsidTr="00E77CB9">
        <w:trPr>
          <w:trHeight w:val="268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5.11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14" w:rsidRPr="00C7748B" w:rsidRDefault="00222514" w:rsidP="00233B73">
            <w:pPr>
              <w:pStyle w:val="aff"/>
              <w:rPr>
                <w:bCs/>
                <w:spacing w:val="-1"/>
              </w:rPr>
            </w:pPr>
            <w:r w:rsidRPr="00C7748B">
              <w:rPr>
                <w:bCs/>
                <w:spacing w:val="-1"/>
              </w:rPr>
              <w:t xml:space="preserve">Издание и распространение информационных материалов для мигрантов, распространение информации по формированию положительного образа мигранта, популяризации легального </w:t>
            </w:r>
            <w:r w:rsidRPr="00C7748B">
              <w:rPr>
                <w:bCs/>
                <w:spacing w:val="-1"/>
              </w:rPr>
              <w:lastRenderedPageBreak/>
              <w:t>труда мигрантов, в том числе привлечение средств массовой информации</w:t>
            </w:r>
          </w:p>
          <w:p w:rsidR="00222514" w:rsidRPr="00C7748B" w:rsidRDefault="00222514" w:rsidP="00233B73">
            <w:pPr>
              <w:pStyle w:val="aff"/>
              <w:rPr>
                <w:rFonts w:eastAsia="Calibri"/>
              </w:rPr>
            </w:pPr>
            <w:r w:rsidRPr="00C7748B">
              <w:rPr>
                <w:bCs/>
                <w:spacing w:val="-1"/>
              </w:rPr>
              <w:t>(1</w:t>
            </w:r>
            <w:r w:rsidR="00DD2548" w:rsidRPr="00C7748B">
              <w:rPr>
                <w:bCs/>
                <w:spacing w:val="-1"/>
              </w:rPr>
              <w:t>2</w:t>
            </w:r>
            <w:r w:rsidRPr="00C7748B">
              <w:rPr>
                <w:bCs/>
                <w:spacing w:val="-1"/>
              </w:rPr>
              <w:t>)</w:t>
            </w:r>
          </w:p>
          <w:p w:rsidR="00222514" w:rsidRPr="00C7748B" w:rsidRDefault="00222514" w:rsidP="00233B73">
            <w:pPr>
              <w:pStyle w:val="aff"/>
              <w:rPr>
                <w:bCs/>
                <w:spacing w:val="-1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14" w:rsidRPr="00C7748B" w:rsidRDefault="004E5A1B" w:rsidP="00222514">
            <w:pPr>
              <w:jc w:val="both"/>
            </w:pPr>
            <w:r w:rsidRPr="00C7748B">
              <w:lastRenderedPageBreak/>
              <w:t xml:space="preserve">Органы администрации города Урай: </w:t>
            </w:r>
            <w:r w:rsidR="00A81750" w:rsidRPr="00C7748B">
              <w:t xml:space="preserve"> управление по культуре и социальным вопросам администрации города Урай</w:t>
            </w:r>
            <w:r w:rsidR="00DE256F" w:rsidRPr="00C7748B">
              <w:t>,</w:t>
            </w:r>
            <w:r w:rsidR="00A81750" w:rsidRPr="00C7748B">
              <w:t xml:space="preserve">  </w:t>
            </w:r>
            <w:r w:rsidRPr="00C7748B">
              <w:t>п</w:t>
            </w:r>
            <w:r w:rsidR="00222514" w:rsidRPr="00C7748B">
              <w:t>ресс-служба администрации города Урай</w:t>
            </w:r>
            <w:r w:rsidR="00A81750" w:rsidRPr="00C7748B">
              <w:t>.</w:t>
            </w:r>
          </w:p>
          <w:p w:rsidR="00222514" w:rsidRPr="00C7748B" w:rsidRDefault="00222514" w:rsidP="00222514">
            <w:pPr>
              <w:pStyle w:val="aff"/>
              <w:jc w:val="both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DD2548" w:rsidP="00222514">
            <w:pPr>
              <w:autoSpaceDE w:val="0"/>
              <w:autoSpaceDN w:val="0"/>
              <w:adjustRightInd w:val="0"/>
            </w:pPr>
            <w:r w:rsidRPr="00C7748B">
              <w:t>в</w:t>
            </w:r>
            <w:r w:rsidR="00222514" w:rsidRPr="00C7748B">
              <w:t>сего: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120,0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</w:tr>
      <w:tr w:rsidR="00CB39DC" w:rsidRPr="00EA7C8B" w:rsidTr="00E77CB9">
        <w:trPr>
          <w:trHeight w:val="268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EA7C8B" w:rsidRDefault="00CB39DC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EA7C8B" w:rsidRDefault="00CB39DC" w:rsidP="00472EF0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C7748B" w:rsidRDefault="00CB39DC" w:rsidP="00472EF0"/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39DC" w:rsidRPr="00C7748B" w:rsidRDefault="00DD2548" w:rsidP="00472EF0">
            <w:pPr>
              <w:autoSpaceDE w:val="0"/>
              <w:autoSpaceDN w:val="0"/>
              <w:adjustRightInd w:val="0"/>
            </w:pPr>
            <w:r w:rsidRPr="00C7748B">
              <w:t>ф</w:t>
            </w:r>
            <w:r w:rsidR="00CB39DC" w:rsidRPr="00C7748B">
              <w:t xml:space="preserve">едеральный бюджет 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</w:tr>
      <w:tr w:rsidR="00CB39DC" w:rsidRPr="00EA7C8B" w:rsidTr="00E77CB9">
        <w:trPr>
          <w:trHeight w:val="268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EA7C8B" w:rsidRDefault="00CB39DC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EA7C8B" w:rsidRDefault="00CB39DC" w:rsidP="00472EF0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C7748B" w:rsidRDefault="00CB39DC" w:rsidP="00472EF0"/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39DC" w:rsidRPr="00C7748B" w:rsidRDefault="00DD2548" w:rsidP="00472EF0">
            <w:pPr>
              <w:autoSpaceDE w:val="0"/>
              <w:autoSpaceDN w:val="0"/>
              <w:adjustRightInd w:val="0"/>
            </w:pPr>
            <w:r w:rsidRPr="00C7748B">
              <w:t>б</w:t>
            </w:r>
            <w:r w:rsidR="00CB39DC" w:rsidRPr="00C7748B">
              <w:t xml:space="preserve">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</w:tr>
      <w:tr w:rsidR="00CB39DC" w:rsidRPr="00EA7C8B" w:rsidTr="00E77CB9">
        <w:trPr>
          <w:trHeight w:val="268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EA7C8B" w:rsidRDefault="00CB39DC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EA7C8B" w:rsidRDefault="00CB39DC" w:rsidP="00472EF0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C7748B" w:rsidRDefault="00CB39DC" w:rsidP="00472EF0"/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39DC" w:rsidRPr="00C7748B" w:rsidRDefault="00DD2548" w:rsidP="00472EF0">
            <w:pPr>
              <w:autoSpaceDE w:val="0"/>
              <w:autoSpaceDN w:val="0"/>
              <w:adjustRightInd w:val="0"/>
            </w:pPr>
            <w:r w:rsidRPr="00C7748B">
              <w:t>м</w:t>
            </w:r>
            <w:r w:rsidR="00CB39DC" w:rsidRPr="00C7748B">
              <w:t>естный бюджет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pStyle w:val="aff"/>
              <w:jc w:val="center"/>
            </w:pPr>
            <w:r w:rsidRPr="00C7748B">
              <w:t>120,0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pStyle w:val="aff"/>
              <w:jc w:val="center"/>
            </w:pPr>
            <w:r w:rsidRPr="00C7748B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10,0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10,0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10,0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10,0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10,0</w:t>
            </w:r>
          </w:p>
        </w:tc>
      </w:tr>
      <w:tr w:rsidR="00CB39DC" w:rsidRPr="00EA7C8B" w:rsidTr="00E77CB9">
        <w:trPr>
          <w:trHeight w:val="268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EA7C8B" w:rsidRDefault="00CB39DC" w:rsidP="00472EF0">
            <w:pPr>
              <w:rPr>
                <w:highlight w:val="yellow"/>
              </w:rPr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EA7C8B" w:rsidRDefault="00CB39DC" w:rsidP="00472EF0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C7748B" w:rsidRDefault="00CB39DC" w:rsidP="00472EF0"/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DD2548" w:rsidP="00472EF0">
            <w:pPr>
              <w:autoSpaceDE w:val="0"/>
              <w:autoSpaceDN w:val="0"/>
              <w:adjustRightInd w:val="0"/>
            </w:pPr>
            <w:r w:rsidRPr="00C7748B">
              <w:t>и</w:t>
            </w:r>
            <w:r w:rsidR="00CB39DC" w:rsidRPr="00C7748B">
              <w:t>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</w:tr>
      <w:tr w:rsidR="00A94D7A" w:rsidRPr="00EA7C8B" w:rsidTr="00E77CB9">
        <w:trPr>
          <w:trHeight w:val="26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933D0C">
            <w:r w:rsidRPr="00C7748B">
              <w:lastRenderedPageBreak/>
              <w:t>5.12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233B73">
            <w:pPr>
              <w:rPr>
                <w:bCs/>
                <w:spacing w:val="-1"/>
              </w:rPr>
            </w:pPr>
            <w:r w:rsidRPr="00C7748B">
              <w:rPr>
                <w:bCs/>
                <w:spacing w:val="-1"/>
              </w:rPr>
              <w:t xml:space="preserve">Оказание информационной и консультационной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профилактика экстремизма </w:t>
            </w:r>
          </w:p>
          <w:p w:rsidR="00A94D7A" w:rsidRPr="00C7748B" w:rsidRDefault="00A94D7A" w:rsidP="00233B73">
            <w:pPr>
              <w:rPr>
                <w:bCs/>
                <w:spacing w:val="-1"/>
              </w:rPr>
            </w:pPr>
            <w:r w:rsidRPr="00C7748B">
              <w:rPr>
                <w:bCs/>
                <w:spacing w:val="-1"/>
              </w:rPr>
              <w:t>(</w:t>
            </w:r>
            <w:r w:rsidR="00DD2548" w:rsidRPr="00C7748B">
              <w:rPr>
                <w:bCs/>
                <w:spacing w:val="-1"/>
              </w:rPr>
              <w:t>12,</w:t>
            </w:r>
            <w:r w:rsidR="001C450F" w:rsidRPr="00C7748B">
              <w:rPr>
                <w:bCs/>
                <w:spacing w:val="-1"/>
              </w:rPr>
              <w:t xml:space="preserve"> </w:t>
            </w:r>
            <w:r w:rsidR="00DD2548" w:rsidRPr="00C7748B">
              <w:rPr>
                <w:bCs/>
                <w:spacing w:val="-1"/>
              </w:rPr>
              <w:t>13,</w:t>
            </w:r>
            <w:r w:rsidR="001C450F" w:rsidRPr="00C7748B">
              <w:rPr>
                <w:bCs/>
                <w:spacing w:val="-1"/>
              </w:rPr>
              <w:t xml:space="preserve"> </w:t>
            </w:r>
            <w:r w:rsidR="00DD2548" w:rsidRPr="00C7748B">
              <w:rPr>
                <w:bCs/>
                <w:spacing w:val="-1"/>
              </w:rPr>
              <w:t>15</w:t>
            </w:r>
            <w:r w:rsidRPr="00C7748B">
              <w:rPr>
                <w:bCs/>
                <w:spacing w:val="-1"/>
              </w:rPr>
              <w:t>)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664DAE" w:rsidP="00233B73">
            <w:r w:rsidRPr="00C7748B">
              <w:t>Органы администрации города Урай: у</w:t>
            </w:r>
            <w:r w:rsidR="00A94D7A" w:rsidRPr="00C7748B">
              <w:t>правление по культуре и социальным воп</w:t>
            </w:r>
            <w:r w:rsidR="003D2C3E" w:rsidRPr="00C7748B">
              <w:t>росам администрации города Урай;</w:t>
            </w:r>
            <w:r w:rsidR="00A94D7A" w:rsidRPr="00C7748B">
              <w:t xml:space="preserve"> </w:t>
            </w:r>
          </w:p>
          <w:p w:rsidR="00A94D7A" w:rsidRPr="00C7748B" w:rsidRDefault="00A94D7A" w:rsidP="00233B73">
            <w:r w:rsidRPr="00C7748B">
              <w:t>пресс-служба администрации города Урай</w:t>
            </w:r>
            <w:r w:rsidR="00A81750" w:rsidRPr="00C7748B">
              <w:t>.</w:t>
            </w:r>
            <w:r w:rsidRPr="00C7748B">
              <w:t xml:space="preserve">  </w:t>
            </w:r>
          </w:p>
          <w:p w:rsidR="00A94D7A" w:rsidRPr="00C7748B" w:rsidRDefault="00A94D7A" w:rsidP="00233B73"/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DD2548" w:rsidP="00A94D7A">
            <w:pPr>
              <w:pStyle w:val="aff"/>
            </w:pPr>
            <w:r w:rsidRPr="00C7748B">
              <w:t>б</w:t>
            </w:r>
            <w:r w:rsidR="00A94D7A" w:rsidRPr="00C7748B">
              <w:t>ез финансирования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aff"/>
              <w:jc w:val="center"/>
            </w:pPr>
            <w:r w:rsidRPr="00C7748B">
              <w:t>-</w:t>
            </w:r>
          </w:p>
        </w:tc>
      </w:tr>
      <w:tr w:rsidR="00A94D7A" w:rsidRPr="00EA7C8B" w:rsidTr="00E77CB9">
        <w:trPr>
          <w:trHeight w:val="59"/>
        </w:trPr>
        <w:tc>
          <w:tcPr>
            <w:tcW w:w="353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4D7A" w:rsidRPr="00C7748B" w:rsidRDefault="00A94D7A" w:rsidP="00A94D7A">
            <w:pPr>
              <w:pStyle w:val="aff"/>
              <w:rPr>
                <w:bCs/>
              </w:rPr>
            </w:pPr>
            <w:r w:rsidRPr="00C7748B">
              <w:rPr>
                <w:bCs/>
              </w:rPr>
              <w:t>Итого по подпрограмме 5:</w:t>
            </w:r>
          </w:p>
          <w:p w:rsidR="00A94D7A" w:rsidRPr="00C7748B" w:rsidRDefault="00A94D7A" w:rsidP="00A94D7A">
            <w:pPr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7A" w:rsidRPr="00C7748B" w:rsidRDefault="00DD2548" w:rsidP="00A94D7A">
            <w:pPr>
              <w:autoSpaceDE w:val="0"/>
              <w:autoSpaceDN w:val="0"/>
              <w:adjustRightInd w:val="0"/>
            </w:pPr>
            <w:r w:rsidRPr="00C7748B">
              <w:t>в</w:t>
            </w:r>
            <w:r w:rsidR="00A94D7A" w:rsidRPr="00C7748B">
              <w:t>сего: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1</w:t>
            </w:r>
            <w:r w:rsidR="00214570">
              <w:rPr>
                <w:rFonts w:ascii="Times New Roman" w:hAnsi="Times New Roman" w:cs="Times New Roman"/>
              </w:rPr>
              <w:t xml:space="preserve"> </w:t>
            </w:r>
            <w:r w:rsidRPr="00C7748B">
              <w:rPr>
                <w:rFonts w:ascii="Times New Roman" w:hAnsi="Times New Roman" w:cs="Times New Roman"/>
              </w:rPr>
              <w:t>333,0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28,0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320,0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110,0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  <w:rPr>
                <w:lang w:val="en-US"/>
              </w:rPr>
            </w:pPr>
            <w:r w:rsidRPr="00C7748B">
              <w:rPr>
                <w:lang w:val="en-US"/>
              </w:rPr>
              <w:t>85.0</w:t>
            </w:r>
          </w:p>
        </w:tc>
      </w:tr>
      <w:tr w:rsidR="00A94D7A" w:rsidRPr="00EA7C8B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94D7A" w:rsidRPr="00C7748B" w:rsidRDefault="00A94D7A" w:rsidP="00A94D7A"/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C7748B" w:rsidRDefault="00DD2548" w:rsidP="00A94D7A">
            <w:pPr>
              <w:autoSpaceDE w:val="0"/>
              <w:autoSpaceDN w:val="0"/>
              <w:adjustRightInd w:val="0"/>
            </w:pPr>
            <w:r w:rsidRPr="00C7748B">
              <w:t>ф</w:t>
            </w:r>
            <w:r w:rsidR="00A94D7A" w:rsidRPr="00C7748B">
              <w:t xml:space="preserve">едеральный бюджет 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</w:tr>
      <w:tr w:rsidR="00A94D7A" w:rsidRPr="00EA7C8B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94D7A" w:rsidRPr="00C7748B" w:rsidRDefault="00A94D7A" w:rsidP="00A94D7A"/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C7748B" w:rsidRDefault="00DD2548" w:rsidP="00A94D7A">
            <w:pPr>
              <w:autoSpaceDE w:val="0"/>
              <w:autoSpaceDN w:val="0"/>
              <w:adjustRightInd w:val="0"/>
            </w:pPr>
            <w:r w:rsidRPr="00C7748B">
              <w:t>б</w:t>
            </w:r>
            <w:r w:rsidR="00A94D7A" w:rsidRPr="00C7748B">
              <w:t xml:space="preserve">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</w:tr>
      <w:tr w:rsidR="00A94D7A" w:rsidRPr="00EA7C8B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94D7A" w:rsidRPr="00C7748B" w:rsidRDefault="00A94D7A" w:rsidP="00A94D7A"/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DD2548" w:rsidP="00A94D7A">
            <w:pPr>
              <w:autoSpaceDE w:val="0"/>
              <w:autoSpaceDN w:val="0"/>
              <w:adjustRightInd w:val="0"/>
            </w:pPr>
            <w:r w:rsidRPr="00C7748B">
              <w:t>м</w:t>
            </w:r>
            <w:r w:rsidR="00A94D7A" w:rsidRPr="00C7748B">
              <w:t>естный бюджет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1</w:t>
            </w:r>
            <w:r w:rsidR="00214570">
              <w:rPr>
                <w:rFonts w:ascii="Times New Roman" w:hAnsi="Times New Roman" w:cs="Times New Roman"/>
              </w:rPr>
              <w:t xml:space="preserve"> </w:t>
            </w:r>
            <w:r w:rsidRPr="00C7748B">
              <w:rPr>
                <w:rFonts w:ascii="Times New Roman" w:hAnsi="Times New Roman" w:cs="Times New Roman"/>
              </w:rPr>
              <w:t>253,0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28,0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240,0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110,0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</w:tr>
      <w:tr w:rsidR="00A94D7A" w:rsidRPr="00EA7C8B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7A" w:rsidRPr="00C7748B" w:rsidRDefault="00A94D7A" w:rsidP="00A94D7A">
            <w:pPr>
              <w:jc w:val="both"/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7A" w:rsidRPr="00C7748B" w:rsidRDefault="00DD2548" w:rsidP="00A94D7A">
            <w:pPr>
              <w:autoSpaceDE w:val="0"/>
              <w:autoSpaceDN w:val="0"/>
              <w:adjustRightInd w:val="0"/>
            </w:pPr>
            <w:r w:rsidRPr="00C7748B">
              <w:t>и</w:t>
            </w:r>
            <w:r w:rsidR="00A94D7A" w:rsidRPr="00C7748B">
              <w:t>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</w:tr>
      <w:tr w:rsidR="00A94D7A" w:rsidRPr="00EA7C8B" w:rsidTr="003849DD">
        <w:trPr>
          <w:trHeight w:val="268"/>
        </w:trPr>
        <w:tc>
          <w:tcPr>
            <w:tcW w:w="353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A94D7A" w:rsidRPr="003849DD" w:rsidRDefault="00A94D7A" w:rsidP="003542BF">
            <w:r w:rsidRPr="003849DD">
              <w:rPr>
                <w:sz w:val="22"/>
                <w:szCs w:val="22"/>
              </w:rPr>
              <w:t xml:space="preserve">Всего по муниципальной </w:t>
            </w:r>
            <w:r w:rsidRPr="003849DD">
              <w:rPr>
                <w:sz w:val="22"/>
                <w:szCs w:val="22"/>
              </w:rPr>
              <w:lastRenderedPageBreak/>
              <w:t>программе</w:t>
            </w:r>
            <w:r w:rsidRPr="003849DD">
              <w:t>: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A" w:rsidRPr="003849DD" w:rsidRDefault="00DD2548" w:rsidP="00A94D7A">
            <w:pPr>
              <w:autoSpaceDE w:val="0"/>
              <w:autoSpaceDN w:val="0"/>
              <w:adjustRightInd w:val="0"/>
            </w:pPr>
            <w:r w:rsidRPr="003849DD">
              <w:lastRenderedPageBreak/>
              <w:t>в</w:t>
            </w:r>
            <w:r w:rsidR="00A94D7A" w:rsidRPr="003849DD">
              <w:t>сего: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3849DD" w:rsidRDefault="003849DD" w:rsidP="00A94D7A">
            <w:pPr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161186,6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3849DD" w:rsidRDefault="00A94D7A" w:rsidP="00A94D7A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12378,9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3849DD" w:rsidRDefault="003849DD" w:rsidP="00A94D7A">
            <w:pPr>
              <w:ind w:left="-7" w:right="-99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11763,7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3849DD" w:rsidP="00214570">
            <w:pPr>
              <w:ind w:left="-41" w:right="-22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11879,</w:t>
            </w:r>
            <w:r w:rsidR="0021457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3849DD" w:rsidP="00A94D7A">
            <w:pPr>
              <w:ind w:left="-36" w:right="-15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11884,3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3849DD" w:rsidP="00A94D7A">
            <w:pPr>
              <w:ind w:left="-10" w:right="-44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11884,3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ind w:right="-73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ind w:left="-67" w:right="-101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ind w:left="-39" w:right="-19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ind w:left="-40" w:right="-86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ind w:right="-46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ind w:left="-1" w:right="-75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ind w:left="-65" w:right="-2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3849DD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</w:tr>
      <w:tr w:rsidR="00A94D7A" w:rsidRPr="00EA7C8B" w:rsidTr="003542BF">
        <w:trPr>
          <w:trHeight w:val="630"/>
        </w:trPr>
        <w:tc>
          <w:tcPr>
            <w:tcW w:w="353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94D7A" w:rsidRPr="00EA7C8B" w:rsidRDefault="00A94D7A" w:rsidP="003542BF">
            <w:pPr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DD2548" w:rsidP="00A94D7A">
            <w:pPr>
              <w:autoSpaceDE w:val="0"/>
              <w:autoSpaceDN w:val="0"/>
              <w:adjustRightInd w:val="0"/>
            </w:pPr>
            <w:r w:rsidRPr="003849DD">
              <w:t>ф</w:t>
            </w:r>
            <w:r w:rsidR="00A94D7A" w:rsidRPr="003849DD">
              <w:t xml:space="preserve">едеральный бюджет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9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3849DD" w:rsidRDefault="00A94D7A" w:rsidP="00A94D7A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</w:tr>
      <w:tr w:rsidR="00A94D7A" w:rsidRPr="00EA7C8B" w:rsidTr="003542BF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94D7A" w:rsidRPr="00EA7C8B" w:rsidRDefault="00A94D7A" w:rsidP="003542BF">
            <w:pPr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EF48A4" w:rsidRDefault="00DD2548" w:rsidP="00A94D7A">
            <w:pPr>
              <w:autoSpaceDE w:val="0"/>
              <w:autoSpaceDN w:val="0"/>
              <w:adjustRightInd w:val="0"/>
            </w:pPr>
            <w:r w:rsidRPr="00EF48A4">
              <w:t>б</w:t>
            </w:r>
            <w:r w:rsidR="00A94D7A" w:rsidRPr="00EF48A4">
              <w:t xml:space="preserve">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EF48A4" w:rsidRDefault="003849DD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120257,4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EF48A4" w:rsidRDefault="00A94D7A" w:rsidP="00A94D7A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9 902,7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6"/>
                <w:szCs w:val="16"/>
              </w:rPr>
            </w:pPr>
            <w:r w:rsidRPr="00EF48A4">
              <w:rPr>
                <w:bCs/>
                <w:sz w:val="16"/>
                <w:szCs w:val="16"/>
              </w:rPr>
              <w:t>9586,2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EF48A4" w:rsidRDefault="003849DD" w:rsidP="00A94D7A">
            <w:pPr>
              <w:jc w:val="center"/>
              <w:rPr>
                <w:bCs/>
                <w:sz w:val="16"/>
                <w:szCs w:val="16"/>
              </w:rPr>
            </w:pPr>
            <w:r w:rsidRPr="00EF48A4">
              <w:rPr>
                <w:bCs/>
                <w:sz w:val="16"/>
                <w:szCs w:val="16"/>
              </w:rPr>
              <w:t>9806</w:t>
            </w:r>
            <w:r w:rsidR="00A94D7A" w:rsidRPr="00EF48A4">
              <w:rPr>
                <w:bCs/>
                <w:sz w:val="16"/>
                <w:szCs w:val="16"/>
              </w:rPr>
              <w:t>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EF48A4" w:rsidRDefault="003849DD" w:rsidP="00A94D7A">
            <w:pPr>
              <w:jc w:val="center"/>
              <w:rPr>
                <w:bCs/>
                <w:sz w:val="16"/>
                <w:szCs w:val="16"/>
              </w:rPr>
            </w:pPr>
            <w:r w:rsidRPr="00EF48A4">
              <w:rPr>
                <w:bCs/>
                <w:sz w:val="16"/>
                <w:szCs w:val="16"/>
              </w:rPr>
              <w:t>9810,1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EF48A4" w:rsidRDefault="003849DD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9810,1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</w:tr>
      <w:tr w:rsidR="00A94D7A" w:rsidRPr="00EA7C8B" w:rsidTr="003542BF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94D7A" w:rsidRPr="00EA7C8B" w:rsidRDefault="00A94D7A" w:rsidP="003542BF">
            <w:pPr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DD2548" w:rsidP="00A94D7A">
            <w:pPr>
              <w:autoSpaceDE w:val="0"/>
              <w:autoSpaceDN w:val="0"/>
              <w:adjustRightInd w:val="0"/>
            </w:pPr>
            <w:r w:rsidRPr="00EF48A4">
              <w:t>м</w:t>
            </w:r>
            <w:r w:rsidR="00A94D7A" w:rsidRPr="00EF48A4">
              <w:t>естный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4</w:t>
            </w:r>
            <w:r w:rsidR="00EF48A4" w:rsidRPr="00EF48A4">
              <w:rPr>
                <w:bCs/>
                <w:sz w:val="18"/>
                <w:szCs w:val="18"/>
              </w:rPr>
              <w:t>0</w:t>
            </w:r>
            <w:r w:rsidR="003849DD" w:rsidRPr="00EF48A4">
              <w:rPr>
                <w:bCs/>
                <w:sz w:val="18"/>
                <w:szCs w:val="18"/>
              </w:rPr>
              <w:t>929,2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2476,2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3849DD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2177,5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EF48A4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2072</w:t>
            </w:r>
            <w:r w:rsidR="00A94D7A" w:rsidRPr="00EF48A4">
              <w:rPr>
                <w:bCs/>
                <w:sz w:val="18"/>
                <w:szCs w:val="18"/>
              </w:rPr>
              <w:t>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EF48A4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2074,2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EF48A4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2074,2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</w:tr>
      <w:tr w:rsidR="00A94D7A" w:rsidRPr="00EA7C8B" w:rsidTr="003542BF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4D7A" w:rsidRPr="00EA7C8B" w:rsidRDefault="00A94D7A" w:rsidP="003542BF">
            <w:pPr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A" w:rsidRPr="00EF48A4" w:rsidRDefault="00DD2548" w:rsidP="00A94D7A">
            <w:pPr>
              <w:autoSpaceDE w:val="0"/>
              <w:autoSpaceDN w:val="0"/>
              <w:adjustRightInd w:val="0"/>
            </w:pPr>
            <w:r w:rsidRPr="00EF48A4">
              <w:t>и</w:t>
            </w:r>
            <w:r w:rsidR="00A94D7A" w:rsidRPr="00EF48A4">
              <w:t>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sz w:val="18"/>
                <w:szCs w:val="18"/>
              </w:rPr>
            </w:pPr>
            <w:r w:rsidRPr="00EF48A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sz w:val="18"/>
                <w:szCs w:val="18"/>
              </w:rPr>
            </w:pPr>
            <w:r w:rsidRPr="00EF48A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sz w:val="18"/>
                <w:szCs w:val="18"/>
              </w:rPr>
            </w:pPr>
            <w:r w:rsidRPr="00EF48A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sz w:val="18"/>
                <w:szCs w:val="18"/>
              </w:rPr>
            </w:pPr>
            <w:r w:rsidRPr="00EF48A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sz w:val="18"/>
                <w:szCs w:val="18"/>
              </w:rPr>
            </w:pPr>
            <w:r w:rsidRPr="00EF48A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sz w:val="18"/>
                <w:szCs w:val="18"/>
              </w:rPr>
            </w:pPr>
            <w:r w:rsidRPr="00EF48A4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sz w:val="18"/>
                <w:szCs w:val="18"/>
              </w:rPr>
            </w:pPr>
            <w:r w:rsidRPr="00EF48A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sz w:val="18"/>
                <w:szCs w:val="18"/>
              </w:rPr>
            </w:pPr>
            <w:r w:rsidRPr="00EF48A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sz w:val="18"/>
                <w:szCs w:val="18"/>
              </w:rPr>
            </w:pPr>
            <w:r w:rsidRPr="00EF48A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sz w:val="18"/>
                <w:szCs w:val="18"/>
              </w:rPr>
            </w:pPr>
            <w:r w:rsidRPr="00EF48A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sz w:val="18"/>
                <w:szCs w:val="18"/>
              </w:rPr>
            </w:pPr>
            <w:r w:rsidRPr="00EF48A4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sz w:val="18"/>
                <w:szCs w:val="18"/>
              </w:rPr>
            </w:pPr>
            <w:r w:rsidRPr="00EF48A4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sz w:val="18"/>
                <w:szCs w:val="18"/>
              </w:rPr>
            </w:pPr>
            <w:r w:rsidRPr="00EF48A4">
              <w:rPr>
                <w:sz w:val="18"/>
                <w:szCs w:val="18"/>
              </w:rPr>
              <w:t>0,0</w:t>
            </w:r>
          </w:p>
        </w:tc>
      </w:tr>
      <w:tr w:rsidR="00A94D7A" w:rsidRPr="00EA7C8B" w:rsidTr="003542BF">
        <w:trPr>
          <w:trHeight w:val="268"/>
        </w:trPr>
        <w:tc>
          <w:tcPr>
            <w:tcW w:w="353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A94D7A" w:rsidRPr="00EF48A4" w:rsidRDefault="00A94D7A" w:rsidP="003542BF">
            <w:r w:rsidRPr="00EF48A4">
              <w:t>Инвестиции в объекты муниципальной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A" w:rsidRPr="00EF48A4" w:rsidRDefault="00DD2548" w:rsidP="00A94D7A">
            <w:pPr>
              <w:autoSpaceDE w:val="0"/>
              <w:autoSpaceDN w:val="0"/>
              <w:adjustRightInd w:val="0"/>
            </w:pPr>
            <w:r w:rsidRPr="00EF48A4">
              <w:t>в</w:t>
            </w:r>
            <w:r w:rsidR="00A94D7A" w:rsidRPr="00EF48A4">
              <w:t>сего: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15"/>
              <w:jc w:val="center"/>
              <w:rPr>
                <w:sz w:val="20"/>
              </w:rPr>
            </w:pPr>
            <w:r w:rsidRPr="00EF48A4">
              <w:rPr>
                <w:sz w:val="20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EF48A4" w:rsidRDefault="00A94D7A" w:rsidP="00A94D7A">
            <w:pPr>
              <w:pStyle w:val="15"/>
              <w:jc w:val="center"/>
              <w:rPr>
                <w:sz w:val="20"/>
              </w:rPr>
            </w:pPr>
            <w:r w:rsidRPr="00EF48A4">
              <w:rPr>
                <w:sz w:val="20"/>
              </w:rPr>
              <w:t>0,0</w:t>
            </w:r>
          </w:p>
        </w:tc>
      </w:tr>
      <w:tr w:rsidR="00A94D7A" w:rsidRPr="00EA7C8B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94D7A" w:rsidRPr="00EF48A4" w:rsidRDefault="00A94D7A" w:rsidP="00A94D7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DD2548" w:rsidP="00A94D7A">
            <w:pPr>
              <w:autoSpaceDE w:val="0"/>
              <w:autoSpaceDN w:val="0"/>
              <w:adjustRightInd w:val="0"/>
            </w:pPr>
            <w:r w:rsidRPr="00EF48A4">
              <w:t>ф</w:t>
            </w:r>
            <w:r w:rsidR="00A94D7A" w:rsidRPr="00EF48A4">
              <w:t xml:space="preserve">едеральный бюджет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15"/>
              <w:jc w:val="center"/>
              <w:rPr>
                <w:sz w:val="20"/>
              </w:rPr>
            </w:pPr>
            <w:r w:rsidRPr="00EF48A4">
              <w:rPr>
                <w:sz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EF48A4" w:rsidRDefault="00A94D7A" w:rsidP="00A94D7A">
            <w:pPr>
              <w:pStyle w:val="15"/>
              <w:jc w:val="center"/>
              <w:rPr>
                <w:sz w:val="20"/>
              </w:rPr>
            </w:pPr>
            <w:r w:rsidRPr="00EF48A4">
              <w:rPr>
                <w:sz w:val="20"/>
              </w:rPr>
              <w:t>0,0</w:t>
            </w:r>
          </w:p>
        </w:tc>
      </w:tr>
      <w:tr w:rsidR="00A94D7A" w:rsidRPr="00EA7C8B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94D7A" w:rsidRPr="00EF48A4" w:rsidRDefault="00A94D7A" w:rsidP="00A94D7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DD2548" w:rsidP="00A94D7A">
            <w:pPr>
              <w:autoSpaceDE w:val="0"/>
              <w:autoSpaceDN w:val="0"/>
              <w:adjustRightInd w:val="0"/>
            </w:pPr>
            <w:r w:rsidRPr="00EF48A4">
              <w:t>б</w:t>
            </w:r>
            <w:r w:rsidR="00A94D7A" w:rsidRPr="00EF48A4">
              <w:t xml:space="preserve">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15"/>
              <w:jc w:val="center"/>
              <w:rPr>
                <w:sz w:val="20"/>
              </w:rPr>
            </w:pPr>
            <w:r w:rsidRPr="00EF48A4">
              <w:rPr>
                <w:sz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15"/>
              <w:jc w:val="center"/>
              <w:rPr>
                <w:sz w:val="20"/>
              </w:rPr>
            </w:pPr>
            <w:r w:rsidRPr="00EF48A4">
              <w:rPr>
                <w:sz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15"/>
              <w:jc w:val="center"/>
              <w:rPr>
                <w:sz w:val="20"/>
              </w:rPr>
            </w:pPr>
            <w:r w:rsidRPr="00EF48A4">
              <w:rPr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EF48A4" w:rsidRDefault="00A94D7A" w:rsidP="00A94D7A">
            <w:pPr>
              <w:pStyle w:val="15"/>
              <w:jc w:val="center"/>
              <w:rPr>
                <w:sz w:val="20"/>
              </w:rPr>
            </w:pPr>
            <w:r w:rsidRPr="00EF48A4">
              <w:rPr>
                <w:sz w:val="20"/>
              </w:rPr>
              <w:t>0,0</w:t>
            </w:r>
          </w:p>
        </w:tc>
      </w:tr>
      <w:tr w:rsidR="00A94D7A" w:rsidRPr="00EA7C8B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94D7A" w:rsidRPr="00EF48A4" w:rsidRDefault="00A94D7A" w:rsidP="00A94D7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DD2548" w:rsidP="00A94D7A">
            <w:pPr>
              <w:autoSpaceDE w:val="0"/>
              <w:autoSpaceDN w:val="0"/>
              <w:adjustRightInd w:val="0"/>
            </w:pPr>
            <w:r w:rsidRPr="00EF48A4">
              <w:t>м</w:t>
            </w:r>
            <w:r w:rsidR="00A94D7A" w:rsidRPr="00EF48A4">
              <w:t>естный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15"/>
              <w:jc w:val="center"/>
              <w:rPr>
                <w:sz w:val="20"/>
              </w:rPr>
            </w:pPr>
            <w:r w:rsidRPr="00EF48A4">
              <w:rPr>
                <w:sz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15"/>
              <w:jc w:val="center"/>
              <w:rPr>
                <w:sz w:val="20"/>
              </w:rPr>
            </w:pPr>
            <w:r w:rsidRPr="00EF48A4">
              <w:rPr>
                <w:sz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</w:tr>
      <w:tr w:rsidR="00A94D7A" w:rsidRPr="00EA7C8B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4D7A" w:rsidRPr="00EF48A4" w:rsidRDefault="00A94D7A" w:rsidP="00A94D7A">
            <w:pPr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A" w:rsidRPr="00EF48A4" w:rsidRDefault="00DD2548" w:rsidP="00A94D7A">
            <w:pPr>
              <w:autoSpaceDE w:val="0"/>
              <w:autoSpaceDN w:val="0"/>
              <w:adjustRightInd w:val="0"/>
            </w:pPr>
            <w:r w:rsidRPr="00EF48A4">
              <w:t>и</w:t>
            </w:r>
            <w:r w:rsidR="00A94D7A" w:rsidRPr="00EF48A4">
              <w:t>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</w:tr>
      <w:tr w:rsidR="00214570" w:rsidRPr="00EA7C8B" w:rsidTr="00E77CB9">
        <w:trPr>
          <w:trHeight w:val="268"/>
        </w:trPr>
        <w:tc>
          <w:tcPr>
            <w:tcW w:w="353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14570" w:rsidRPr="00EA7C8B" w:rsidRDefault="00214570" w:rsidP="00214570">
            <w:pPr>
              <w:jc w:val="both"/>
              <w:rPr>
                <w:highlight w:val="yellow"/>
              </w:rPr>
            </w:pPr>
            <w:r w:rsidRPr="00EF48A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0" w:rsidRPr="00EF48A4" w:rsidRDefault="00214570" w:rsidP="00214570">
            <w:pPr>
              <w:autoSpaceDE w:val="0"/>
              <w:autoSpaceDN w:val="0"/>
              <w:adjustRightInd w:val="0"/>
            </w:pPr>
            <w:r w:rsidRPr="00EF48A4">
              <w:t>всего: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161186,6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12378,9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ind w:left="-7" w:right="-99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11763,7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ind w:left="-41" w:right="-22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11879,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ind w:left="-36" w:right="-15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11884,3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ind w:left="-10" w:right="-44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11884,3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ind w:right="-73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ind w:left="-67" w:right="-101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ind w:left="-39" w:right="-19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ind w:left="-40" w:right="-86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ind w:right="-46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ind w:left="-1" w:right="-75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ind w:left="-65" w:right="-2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4570" w:rsidRPr="003849DD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</w:tr>
      <w:tr w:rsidR="00214570" w:rsidRPr="00EA7C8B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4570" w:rsidRPr="00EA7C8B" w:rsidRDefault="00214570" w:rsidP="00214570">
            <w:pPr>
              <w:jc w:val="both"/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0" w:rsidRPr="00EF48A4" w:rsidRDefault="00214570" w:rsidP="00214570">
            <w:pPr>
              <w:autoSpaceDE w:val="0"/>
              <w:autoSpaceDN w:val="0"/>
              <w:adjustRightInd w:val="0"/>
            </w:pPr>
            <w:r w:rsidRPr="00EF48A4">
              <w:t xml:space="preserve">Федеральный бюджет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9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4570" w:rsidRPr="003849DD" w:rsidRDefault="00214570" w:rsidP="00214570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</w:tr>
      <w:tr w:rsidR="00214570" w:rsidRPr="00EA7C8B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4570" w:rsidRPr="00EA7C8B" w:rsidRDefault="00214570" w:rsidP="00214570">
            <w:pPr>
              <w:jc w:val="both"/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0" w:rsidRPr="00EF48A4" w:rsidRDefault="00214570" w:rsidP="00214570">
            <w:pPr>
              <w:autoSpaceDE w:val="0"/>
              <w:autoSpaceDN w:val="0"/>
              <w:adjustRightInd w:val="0"/>
            </w:pPr>
            <w:r w:rsidRPr="00EF48A4">
              <w:t xml:space="preserve">бюджет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120257,4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9 902,7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6"/>
                <w:szCs w:val="16"/>
              </w:rPr>
            </w:pPr>
            <w:r w:rsidRPr="00EF48A4">
              <w:rPr>
                <w:bCs/>
                <w:sz w:val="16"/>
                <w:szCs w:val="16"/>
              </w:rPr>
              <w:t>9586,2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6"/>
                <w:szCs w:val="16"/>
              </w:rPr>
            </w:pPr>
            <w:r w:rsidRPr="00EF48A4">
              <w:rPr>
                <w:bCs/>
                <w:sz w:val="16"/>
                <w:szCs w:val="16"/>
              </w:rPr>
              <w:t>9806,7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6"/>
                <w:szCs w:val="16"/>
              </w:rPr>
            </w:pPr>
            <w:r w:rsidRPr="00EF48A4">
              <w:rPr>
                <w:bCs/>
                <w:sz w:val="16"/>
                <w:szCs w:val="16"/>
              </w:rPr>
              <w:t>9810,1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9810,1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</w:tr>
      <w:tr w:rsidR="00214570" w:rsidRPr="00EA7C8B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4570" w:rsidRPr="00EA7C8B" w:rsidRDefault="00214570" w:rsidP="00214570">
            <w:pPr>
              <w:jc w:val="both"/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0" w:rsidRPr="00EF48A4" w:rsidRDefault="00214570" w:rsidP="00214570">
            <w:pPr>
              <w:autoSpaceDE w:val="0"/>
              <w:autoSpaceDN w:val="0"/>
              <w:adjustRightInd w:val="0"/>
            </w:pPr>
            <w:r w:rsidRPr="00EF48A4">
              <w:t>местный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40929,2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2476,2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2177,5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2072,7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2074,2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2074,2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</w:tr>
      <w:tr w:rsidR="00532031" w:rsidRPr="00EA7C8B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2031" w:rsidRPr="00EA7C8B" w:rsidRDefault="00532031" w:rsidP="00532031">
            <w:pPr>
              <w:jc w:val="both"/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1" w:rsidRPr="00EF48A4" w:rsidRDefault="00DD2548" w:rsidP="00532031">
            <w:pPr>
              <w:autoSpaceDE w:val="0"/>
              <w:autoSpaceDN w:val="0"/>
              <w:adjustRightInd w:val="0"/>
            </w:pPr>
            <w:r w:rsidRPr="00EF48A4">
              <w:t>и</w:t>
            </w:r>
            <w:r w:rsidR="00532031" w:rsidRPr="00EF48A4">
              <w:t>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EF48A4" w:rsidRDefault="00532031" w:rsidP="00532031">
            <w:pPr>
              <w:pStyle w:val="15"/>
              <w:jc w:val="center"/>
              <w:rPr>
                <w:sz w:val="20"/>
              </w:rPr>
            </w:pPr>
            <w:r w:rsidRPr="00EF48A4">
              <w:rPr>
                <w:sz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EF48A4" w:rsidRDefault="00532031" w:rsidP="00532031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EF48A4" w:rsidRDefault="00532031" w:rsidP="0053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EF48A4" w:rsidRDefault="00532031" w:rsidP="00532031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EF48A4" w:rsidRDefault="00532031" w:rsidP="0053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EF48A4" w:rsidRDefault="00532031" w:rsidP="00532031">
            <w:pPr>
              <w:jc w:val="center"/>
            </w:pPr>
            <w:r w:rsidRPr="00EF48A4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EF48A4" w:rsidRDefault="00532031" w:rsidP="0053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EF48A4" w:rsidRDefault="00532031" w:rsidP="0053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EF48A4" w:rsidRDefault="00532031" w:rsidP="00532031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EF48A4" w:rsidRDefault="00532031" w:rsidP="0053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EF48A4" w:rsidRDefault="00532031" w:rsidP="0053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EF48A4" w:rsidRDefault="00532031" w:rsidP="0053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EF48A4" w:rsidRDefault="00532031" w:rsidP="00532031">
            <w:pPr>
              <w:jc w:val="center"/>
            </w:pPr>
            <w:r w:rsidRPr="00EF48A4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2031" w:rsidRPr="00EF48A4" w:rsidRDefault="00532031" w:rsidP="00532031">
            <w:pPr>
              <w:pStyle w:val="15"/>
              <w:jc w:val="center"/>
              <w:rPr>
                <w:sz w:val="20"/>
              </w:rPr>
            </w:pPr>
            <w:r w:rsidRPr="00EF48A4">
              <w:rPr>
                <w:sz w:val="20"/>
              </w:rPr>
              <w:t>0,0</w:t>
            </w:r>
          </w:p>
        </w:tc>
      </w:tr>
      <w:tr w:rsidR="00A94D7A" w:rsidRPr="00EA7C8B" w:rsidTr="00472EF0">
        <w:trPr>
          <w:trHeight w:val="268"/>
        </w:trPr>
        <w:tc>
          <w:tcPr>
            <w:tcW w:w="1510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14421" w:rsidRPr="00EA7C8B" w:rsidTr="00E77CB9">
        <w:trPr>
          <w:trHeight w:val="268"/>
        </w:trPr>
        <w:tc>
          <w:tcPr>
            <w:tcW w:w="3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Pr="00EF48A4" w:rsidRDefault="00A14421" w:rsidP="00A94D7A">
            <w:pPr>
              <w:jc w:val="both"/>
            </w:pPr>
            <w:r w:rsidRPr="00EF48A4">
              <w:t>Ответственный исполнитель</w:t>
            </w:r>
          </w:p>
          <w:p w:rsidR="00A14421" w:rsidRPr="00EF48A4" w:rsidRDefault="00282B65" w:rsidP="00EF48A4">
            <w:pPr>
              <w:jc w:val="both"/>
            </w:pPr>
            <w:r w:rsidRPr="00EF48A4">
              <w:t>(</w:t>
            </w:r>
            <w:r w:rsidR="00EF48A4" w:rsidRPr="00EF48A4">
              <w:t>управление внутренней политики</w:t>
            </w:r>
            <w:r w:rsidR="00A14421" w:rsidRPr="00EF48A4">
              <w:t xml:space="preserve"> администрации города Урай</w:t>
            </w:r>
            <w:r w:rsidR="004E5A1B" w:rsidRPr="00EF48A4"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1" w:rsidRPr="00EF48A4" w:rsidRDefault="00A14421" w:rsidP="00A94D7A">
            <w:pPr>
              <w:autoSpaceDE w:val="0"/>
              <w:autoSpaceDN w:val="0"/>
              <w:adjustRightInd w:val="0"/>
            </w:pPr>
            <w:r w:rsidRPr="00EF48A4">
              <w:t>всего: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EF48A4" w:rsidRDefault="00CE39F5" w:rsidP="00A94D7A">
            <w:pPr>
              <w:pStyle w:val="aff"/>
              <w:jc w:val="center"/>
            </w:pPr>
            <w:r>
              <w:t>22457,4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EF48A4" w:rsidRDefault="00A14421" w:rsidP="00A94D7A">
            <w:pPr>
              <w:pStyle w:val="aff"/>
              <w:jc w:val="center"/>
            </w:pPr>
            <w:r w:rsidRPr="00EF48A4">
              <w:t>2481,7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EF48A4" w:rsidRDefault="00A14421" w:rsidP="00A94D7A">
            <w:pPr>
              <w:pStyle w:val="aff"/>
              <w:jc w:val="center"/>
            </w:pPr>
            <w:r w:rsidRPr="00EF48A4">
              <w:t>1767,2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EF48A4" w:rsidRDefault="00CE39F5" w:rsidP="00A94D7A">
            <w:pPr>
              <w:pStyle w:val="aff"/>
              <w:jc w:val="center"/>
            </w:pPr>
            <w:r>
              <w:t>1766,5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EF48A4" w:rsidRDefault="00CE39F5" w:rsidP="00A94D7A">
            <w:pPr>
              <w:pStyle w:val="aff"/>
              <w:jc w:val="center"/>
            </w:pPr>
            <w:r>
              <w:t>1753,2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EF48A4" w:rsidRDefault="00CE39F5" w:rsidP="00E0144A">
            <w:pPr>
              <w:pStyle w:val="aff"/>
              <w:ind w:left="-69" w:right="-71" w:hanging="69"/>
              <w:jc w:val="center"/>
            </w:pPr>
            <w:r>
              <w:t>1751,2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EF48A4" w:rsidRDefault="00A14421">
            <w:r w:rsidRPr="00EF48A4">
              <w:t>1617,2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EF48A4" w:rsidRDefault="00A14421">
            <w:r w:rsidRPr="00EF48A4">
              <w:t>1617,2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EF48A4" w:rsidRDefault="00A14421">
            <w:r w:rsidRPr="00EF48A4">
              <w:t>1617,2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EF48A4" w:rsidRDefault="00A14421">
            <w:r w:rsidRPr="00EF48A4">
              <w:t>1617,2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EF48A4" w:rsidRDefault="00A14421">
            <w:r w:rsidRPr="00EF48A4">
              <w:t>1617,2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EF48A4" w:rsidRDefault="00A14421">
            <w:r w:rsidRPr="00EF48A4">
              <w:t>1617,2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EF48A4" w:rsidRDefault="00A14421">
            <w:r w:rsidRPr="00EF48A4">
              <w:t>1617,2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4421" w:rsidRPr="00EF48A4" w:rsidRDefault="00A14421">
            <w:r w:rsidRPr="00EF48A4">
              <w:t>1617,2</w:t>
            </w:r>
          </w:p>
        </w:tc>
      </w:tr>
      <w:tr w:rsidR="00A94D7A" w:rsidRPr="00EA7C8B" w:rsidTr="00E77CB9">
        <w:trPr>
          <w:trHeight w:val="268"/>
        </w:trPr>
        <w:tc>
          <w:tcPr>
            <w:tcW w:w="3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A" w:rsidRPr="00EA7C8B" w:rsidRDefault="00A94D7A" w:rsidP="00A94D7A">
            <w:pPr>
              <w:jc w:val="both"/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A" w:rsidRPr="00CE39F5" w:rsidRDefault="00DD2548" w:rsidP="00A94D7A">
            <w:pPr>
              <w:autoSpaceDE w:val="0"/>
              <w:autoSpaceDN w:val="0"/>
              <w:adjustRightInd w:val="0"/>
            </w:pPr>
            <w:r w:rsidRPr="00CE39F5">
              <w:t>ф</w:t>
            </w:r>
            <w:r w:rsidR="00A94D7A" w:rsidRPr="00CE39F5">
              <w:t xml:space="preserve">едеральный бюджет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532031" w:rsidP="00A94D7A">
            <w:r w:rsidRPr="00CE39F5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CE39F5" w:rsidRDefault="00532031" w:rsidP="00A94D7A">
            <w:r w:rsidRPr="00CE39F5">
              <w:t>0,0</w:t>
            </w:r>
          </w:p>
        </w:tc>
      </w:tr>
      <w:tr w:rsidR="00A14421" w:rsidRPr="00EA7C8B" w:rsidTr="00E77CB9">
        <w:trPr>
          <w:trHeight w:val="268"/>
        </w:trPr>
        <w:tc>
          <w:tcPr>
            <w:tcW w:w="3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1" w:rsidRPr="00EA7C8B" w:rsidRDefault="00A14421" w:rsidP="00A94D7A">
            <w:pPr>
              <w:jc w:val="both"/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1" w:rsidRPr="00CE39F5" w:rsidRDefault="00A14421" w:rsidP="00A94D7A">
            <w:pPr>
              <w:autoSpaceDE w:val="0"/>
              <w:autoSpaceDN w:val="0"/>
              <w:adjustRightInd w:val="0"/>
            </w:pPr>
            <w:r w:rsidRPr="00CE39F5">
              <w:t xml:space="preserve">бюджет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39F5" w:rsidRDefault="00CE39F5" w:rsidP="00A94D7A">
            <w:pPr>
              <w:pStyle w:val="aff"/>
              <w:jc w:val="center"/>
            </w:pPr>
            <w:r w:rsidRPr="00CE39F5">
              <w:t>21267,7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39F5" w:rsidRDefault="00A14421" w:rsidP="00A94D7A">
            <w:pPr>
              <w:pStyle w:val="aff"/>
              <w:jc w:val="center"/>
            </w:pPr>
            <w:r w:rsidRPr="00CE39F5">
              <w:t>1928,5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39F5" w:rsidRDefault="00A14421" w:rsidP="00A94D7A">
            <w:pPr>
              <w:pStyle w:val="aff"/>
              <w:jc w:val="center"/>
            </w:pPr>
            <w:r w:rsidRPr="00CE39F5">
              <w:t>1717,4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39F5" w:rsidRDefault="00CE39F5" w:rsidP="00A94D7A">
            <w:pPr>
              <w:pStyle w:val="aff"/>
              <w:jc w:val="center"/>
            </w:pPr>
            <w:r w:rsidRPr="00CE39F5">
              <w:t>1723,9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39F5" w:rsidRDefault="00CE39F5" w:rsidP="00A94D7A">
            <w:pPr>
              <w:pStyle w:val="aff"/>
              <w:jc w:val="center"/>
            </w:pPr>
            <w:r w:rsidRPr="00CE39F5">
              <w:t>1709,1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39F5" w:rsidRDefault="00CE39F5" w:rsidP="00A94D7A">
            <w:pPr>
              <w:pStyle w:val="aff"/>
              <w:jc w:val="center"/>
            </w:pPr>
            <w:r w:rsidRPr="00CE39F5">
              <w:t>1707</w:t>
            </w:r>
            <w:r w:rsidR="00A14421" w:rsidRPr="00CE39F5">
              <w:t>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39F5" w:rsidRDefault="00A14421">
            <w:r w:rsidRPr="00CE39F5">
              <w:t>1560,2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39F5" w:rsidRDefault="00A14421">
            <w:r w:rsidRPr="00CE39F5">
              <w:t>1560,2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39F5" w:rsidRDefault="00A14421">
            <w:r w:rsidRPr="00CE39F5">
              <w:t>1560,2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39F5" w:rsidRDefault="00A14421">
            <w:r w:rsidRPr="00CE39F5">
              <w:t>1560,2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39F5" w:rsidRDefault="00A14421">
            <w:r w:rsidRPr="00CE39F5">
              <w:t>1560,2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39F5" w:rsidRDefault="00A14421">
            <w:r w:rsidRPr="00CE39F5">
              <w:t>1560,2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39F5" w:rsidRDefault="00A14421">
            <w:r w:rsidRPr="00CE39F5">
              <w:t>1560,2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4421" w:rsidRPr="00CE39F5" w:rsidRDefault="00A14421">
            <w:r w:rsidRPr="00CE39F5">
              <w:t>1560,2</w:t>
            </w:r>
          </w:p>
        </w:tc>
      </w:tr>
      <w:tr w:rsidR="00E0144A" w:rsidRPr="00EA7C8B" w:rsidTr="00CE39F5">
        <w:trPr>
          <w:trHeight w:val="268"/>
        </w:trPr>
        <w:tc>
          <w:tcPr>
            <w:tcW w:w="3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4A" w:rsidRPr="00EA7C8B" w:rsidRDefault="00E0144A" w:rsidP="00A94D7A">
            <w:pPr>
              <w:jc w:val="both"/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4A" w:rsidRPr="00CE39F5" w:rsidRDefault="00DD2548" w:rsidP="00A94D7A">
            <w:pPr>
              <w:autoSpaceDE w:val="0"/>
              <w:autoSpaceDN w:val="0"/>
              <w:adjustRightInd w:val="0"/>
            </w:pPr>
            <w:r w:rsidRPr="00CE39F5">
              <w:t>м</w:t>
            </w:r>
            <w:r w:rsidR="00E0144A" w:rsidRPr="00CE39F5">
              <w:t>естный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A14421" w:rsidP="00A94D7A">
            <w:pPr>
              <w:pStyle w:val="aff"/>
              <w:jc w:val="center"/>
            </w:pPr>
            <w:r w:rsidRPr="00CE39F5">
              <w:t>1</w:t>
            </w:r>
            <w:r w:rsidR="00CE39F5" w:rsidRPr="00CE39F5">
              <w:t>189,7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A14421" w:rsidP="00A94D7A">
            <w:pPr>
              <w:pStyle w:val="aff"/>
              <w:jc w:val="center"/>
            </w:pPr>
            <w:r w:rsidRPr="00CE39F5">
              <w:t>553,2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 w:rsidP="00A94D7A">
            <w:pPr>
              <w:pStyle w:val="aff"/>
              <w:jc w:val="center"/>
            </w:pPr>
            <w:r w:rsidRPr="00CE39F5">
              <w:t>49,8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CE39F5" w:rsidP="00A94D7A">
            <w:pPr>
              <w:pStyle w:val="aff"/>
              <w:jc w:val="center"/>
            </w:pPr>
            <w:r w:rsidRPr="00CE39F5">
              <w:t>42,6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CE39F5" w:rsidP="00A94D7A">
            <w:pPr>
              <w:pStyle w:val="aff"/>
              <w:jc w:val="center"/>
            </w:pPr>
            <w:r w:rsidRPr="00CE39F5">
              <w:t>44,1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CE39F5" w:rsidP="00A94D7A">
            <w:pPr>
              <w:pStyle w:val="aff"/>
              <w:jc w:val="center"/>
            </w:pPr>
            <w:r w:rsidRPr="00CE39F5">
              <w:t>44</w:t>
            </w:r>
            <w:r w:rsidR="00A14421" w:rsidRPr="00CE39F5"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>
            <w:r w:rsidRPr="00CE39F5">
              <w:t>57</w:t>
            </w:r>
            <w:r w:rsidR="00A14421" w:rsidRPr="00CE39F5">
              <w:t>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>
            <w:r w:rsidRPr="00CE39F5">
              <w:t>57</w:t>
            </w:r>
            <w:r w:rsidR="00A14421" w:rsidRPr="00CE39F5"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>
            <w:r w:rsidRPr="00CE39F5">
              <w:t>57</w:t>
            </w:r>
            <w:r w:rsidR="00A14421" w:rsidRPr="00CE39F5"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>
            <w:r w:rsidRPr="00CE39F5">
              <w:t>57</w:t>
            </w:r>
            <w:r w:rsidR="00A14421" w:rsidRPr="00CE39F5"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>
            <w:r w:rsidRPr="00CE39F5">
              <w:t>57</w:t>
            </w:r>
            <w:r w:rsidR="00A14421" w:rsidRPr="00CE39F5">
              <w:t>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>
            <w:r w:rsidRPr="00CE39F5">
              <w:t>57</w:t>
            </w:r>
            <w:r w:rsidR="00A14421" w:rsidRPr="00CE39F5">
              <w:t>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>
            <w:r w:rsidRPr="00CE39F5">
              <w:t>57</w:t>
            </w:r>
            <w:r w:rsidR="00A14421" w:rsidRPr="00CE39F5">
              <w:t>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0144A" w:rsidRPr="00CE39F5" w:rsidRDefault="00E0144A">
            <w:r w:rsidRPr="00CE39F5">
              <w:t>57</w:t>
            </w:r>
            <w:r w:rsidR="00A14421" w:rsidRPr="00CE39F5">
              <w:t>,0</w:t>
            </w:r>
          </w:p>
        </w:tc>
      </w:tr>
      <w:tr w:rsidR="00E0144A" w:rsidRPr="00EA7C8B" w:rsidTr="00CE39F5">
        <w:trPr>
          <w:trHeight w:val="268"/>
        </w:trPr>
        <w:tc>
          <w:tcPr>
            <w:tcW w:w="3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4A" w:rsidRPr="00EA7C8B" w:rsidRDefault="00E0144A" w:rsidP="00E0144A">
            <w:pPr>
              <w:jc w:val="both"/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4A" w:rsidRPr="00CE39F5" w:rsidRDefault="00E0144A" w:rsidP="00E0144A">
            <w:pPr>
              <w:autoSpaceDE w:val="0"/>
              <w:autoSpaceDN w:val="0"/>
              <w:adjustRightInd w:val="0"/>
            </w:pPr>
            <w:r w:rsidRPr="00CE39F5">
              <w:t xml:space="preserve">Иные источники </w:t>
            </w:r>
            <w:r w:rsidRPr="00CE39F5">
              <w:lastRenderedPageBreak/>
              <w:t>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 w:rsidP="00E0144A">
            <w:r w:rsidRPr="00CE39F5">
              <w:lastRenderedPageBreak/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 w:rsidP="00E0144A">
            <w:r w:rsidRPr="00CE39F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 w:rsidP="00E0144A">
            <w:r w:rsidRPr="00CE39F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 w:rsidP="00E0144A">
            <w:r w:rsidRPr="00CE39F5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 w:rsidP="00E0144A">
            <w:r w:rsidRPr="00CE39F5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 w:rsidP="00E0144A">
            <w:r w:rsidRPr="00CE39F5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 w:rsidP="00E0144A">
            <w:r w:rsidRPr="00CE39F5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 w:rsidP="00E0144A">
            <w:r w:rsidRPr="00CE39F5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 w:rsidP="00E0144A">
            <w:r w:rsidRPr="00CE39F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 w:rsidP="00E0144A">
            <w:r w:rsidRPr="00CE39F5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 w:rsidP="00E0144A">
            <w:r w:rsidRPr="00CE39F5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 w:rsidP="00E0144A">
            <w:r w:rsidRPr="00CE39F5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 w:rsidP="00E0144A">
            <w:r w:rsidRPr="00CE39F5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0144A" w:rsidRPr="00CE39F5" w:rsidRDefault="00E0144A" w:rsidP="00E0144A">
            <w:r w:rsidRPr="00CE39F5">
              <w:t>0,0</w:t>
            </w:r>
          </w:p>
        </w:tc>
      </w:tr>
      <w:tr w:rsidR="00DA354C" w:rsidRPr="00EA7C8B" w:rsidTr="003542BF">
        <w:trPr>
          <w:trHeight w:val="268"/>
        </w:trPr>
        <w:tc>
          <w:tcPr>
            <w:tcW w:w="3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4C" w:rsidRPr="00CE39F5" w:rsidRDefault="00DA354C" w:rsidP="003542BF">
            <w:pPr>
              <w:autoSpaceDE w:val="0"/>
              <w:autoSpaceDN w:val="0"/>
              <w:adjustRightInd w:val="0"/>
            </w:pPr>
            <w:r w:rsidRPr="00CE39F5">
              <w:lastRenderedPageBreak/>
              <w:t xml:space="preserve">Соисполнитель 1 </w:t>
            </w:r>
          </w:p>
          <w:p w:rsidR="00DA354C" w:rsidRPr="00CE39F5" w:rsidRDefault="00DA354C" w:rsidP="003542BF">
            <w:pPr>
              <w:autoSpaceDE w:val="0"/>
              <w:autoSpaceDN w:val="0"/>
              <w:adjustRightInd w:val="0"/>
            </w:pPr>
            <w:proofErr w:type="gramStart"/>
            <w:r w:rsidRPr="00CE39F5">
              <w:t>(</w:t>
            </w:r>
            <w:r w:rsidR="00282B65" w:rsidRPr="00CE39F5">
              <w:t>о</w:t>
            </w:r>
            <w:r w:rsidRPr="00CE39F5">
              <w:t>рганы администрации города Урай:</w:t>
            </w:r>
            <w:proofErr w:type="gramEnd"/>
          </w:p>
          <w:p w:rsidR="00DD6A8A" w:rsidRPr="00CE39F5" w:rsidRDefault="00F84587" w:rsidP="003542BF">
            <w:pPr>
              <w:tabs>
                <w:tab w:val="left" w:pos="459"/>
                <w:tab w:val="left" w:pos="12758"/>
              </w:tabs>
            </w:pPr>
            <w:r>
              <w:t xml:space="preserve"> </w:t>
            </w:r>
            <w:r w:rsidR="00DD6A8A" w:rsidRPr="00CE39F5">
              <w:t xml:space="preserve">управление по </w:t>
            </w:r>
            <w:r w:rsidR="00CE39F5" w:rsidRPr="00CE39F5">
              <w:t>развитию местного самоуправления администрации</w:t>
            </w:r>
            <w:r w:rsidR="00DD6A8A" w:rsidRPr="00CE39F5">
              <w:t xml:space="preserve"> города Урай; </w:t>
            </w:r>
          </w:p>
          <w:p w:rsidR="00DA354C" w:rsidRPr="00CE39F5" w:rsidRDefault="00DD6A8A" w:rsidP="003542BF">
            <w:pPr>
              <w:tabs>
                <w:tab w:val="left" w:pos="459"/>
                <w:tab w:val="left" w:pos="12758"/>
              </w:tabs>
            </w:pPr>
            <w:r w:rsidRPr="00CE39F5">
              <w:t xml:space="preserve">    </w:t>
            </w:r>
            <w:r w:rsidR="00DA354C" w:rsidRPr="00CE39F5">
              <w:t>управление по физической культуре, спорту и туризму администрации города Урай;</w:t>
            </w:r>
          </w:p>
          <w:p w:rsidR="00DA354C" w:rsidRPr="00CE39F5" w:rsidRDefault="00DA354C" w:rsidP="003542BF">
            <w:pPr>
              <w:tabs>
                <w:tab w:val="left" w:pos="459"/>
                <w:tab w:val="left" w:pos="12758"/>
              </w:tabs>
            </w:pPr>
            <w:r w:rsidRPr="00CE39F5">
              <w:t xml:space="preserve">   управление по информационным технологиям и связи администрации города Урай;</w:t>
            </w:r>
          </w:p>
          <w:p w:rsidR="00DA354C" w:rsidRPr="00CE39F5" w:rsidRDefault="00DA354C" w:rsidP="003542BF">
            <w:pPr>
              <w:tabs>
                <w:tab w:val="left" w:pos="459"/>
                <w:tab w:val="left" w:pos="12758"/>
              </w:tabs>
            </w:pPr>
            <w:r w:rsidRPr="00CE39F5">
              <w:t xml:space="preserve">   управление по культуре и социальным вопросам администрации города Урай;</w:t>
            </w:r>
          </w:p>
          <w:p w:rsidR="00DA354C" w:rsidRPr="00CE39F5" w:rsidRDefault="00DA354C" w:rsidP="003542BF">
            <w:pPr>
              <w:tabs>
                <w:tab w:val="left" w:pos="459"/>
                <w:tab w:val="left" w:pos="12758"/>
              </w:tabs>
            </w:pPr>
            <w:r w:rsidRPr="00CE39F5">
              <w:t xml:space="preserve">   отдел по делам несовершеннолетних и защите их прав администрации города Урай;</w:t>
            </w:r>
          </w:p>
          <w:p w:rsidR="00DA354C" w:rsidRPr="00CE39F5" w:rsidRDefault="00DA354C" w:rsidP="003542BF">
            <w:pPr>
              <w:tabs>
                <w:tab w:val="left" w:pos="459"/>
                <w:tab w:val="left" w:pos="12758"/>
              </w:tabs>
            </w:pPr>
            <w:r w:rsidRPr="00CE39F5">
              <w:t xml:space="preserve">   </w:t>
            </w:r>
            <w:r w:rsidRPr="00CE39F5">
              <w:rPr>
                <w:bCs/>
              </w:rPr>
              <w:t>отдел опеки и попечительства администрации города Урай;</w:t>
            </w:r>
          </w:p>
          <w:p w:rsidR="00DA354C" w:rsidRPr="00CE39F5" w:rsidRDefault="00DA354C" w:rsidP="003542BF">
            <w:pPr>
              <w:tabs>
                <w:tab w:val="left" w:pos="459"/>
                <w:tab w:val="left" w:pos="12758"/>
              </w:tabs>
            </w:pPr>
            <w:r w:rsidRPr="00CE39F5">
              <w:t xml:space="preserve">   пресс-служба администрации города Урай)</w:t>
            </w:r>
          </w:p>
          <w:p w:rsidR="00DA354C" w:rsidRPr="00EA7C8B" w:rsidRDefault="00DA354C" w:rsidP="003542BF">
            <w:pPr>
              <w:tabs>
                <w:tab w:val="left" w:pos="459"/>
                <w:tab w:val="left" w:pos="12758"/>
              </w:tabs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4C" w:rsidRPr="00CE39F5" w:rsidRDefault="00DA354C" w:rsidP="00A94D7A">
            <w:pPr>
              <w:autoSpaceDE w:val="0"/>
              <w:autoSpaceDN w:val="0"/>
              <w:adjustRightInd w:val="0"/>
            </w:pPr>
            <w:r w:rsidRPr="00CE39F5">
              <w:t>всего: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39F5" w:rsidRDefault="00CE39F5" w:rsidP="00A94D7A">
            <w:pPr>
              <w:pStyle w:val="aff"/>
              <w:jc w:val="center"/>
            </w:pPr>
            <w:r w:rsidRPr="00CE39F5">
              <w:t>129427</w:t>
            </w:r>
            <w:r w:rsidR="00DA354C" w:rsidRPr="00CE39F5">
              <w:t>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39F5" w:rsidRDefault="00DA354C" w:rsidP="00A94D7A">
            <w:pPr>
              <w:pStyle w:val="aff"/>
              <w:jc w:val="center"/>
            </w:pPr>
            <w:r w:rsidRPr="00CE39F5">
              <w:t>9274,3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39F5" w:rsidRDefault="00CE39F5" w:rsidP="00A94D7A">
            <w:pPr>
              <w:pStyle w:val="aff"/>
              <w:jc w:val="center"/>
            </w:pPr>
            <w:r w:rsidRPr="00CE39F5">
              <w:t>9651,2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39F5" w:rsidRDefault="00AA04A2" w:rsidP="00A94D7A">
            <w:pPr>
              <w:pStyle w:val="aff"/>
              <w:jc w:val="center"/>
            </w:pPr>
            <w:r>
              <w:t>9729,8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39F5" w:rsidRDefault="00AA04A2" w:rsidP="00A94D7A">
            <w:pPr>
              <w:pStyle w:val="aff"/>
              <w:jc w:val="center"/>
            </w:pPr>
            <w:r>
              <w:t>9704,5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39F5" w:rsidRDefault="00AA04A2" w:rsidP="00A94D7A">
            <w:pPr>
              <w:pStyle w:val="aff"/>
              <w:jc w:val="center"/>
            </w:pPr>
            <w:r>
              <w:t>9797,3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39F5" w:rsidRDefault="00DA354C">
            <w:r w:rsidRPr="00CE39F5">
              <w:t>10158,8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39F5" w:rsidRDefault="00DA354C">
            <w:r w:rsidRPr="00CE39F5">
              <w:t>10158,8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39F5" w:rsidRDefault="00DA354C">
            <w:r w:rsidRPr="00CE39F5">
              <w:t>10158,8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39F5" w:rsidRDefault="00DA354C">
            <w:r w:rsidRPr="00CE39F5">
              <w:t>10158,8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39F5" w:rsidRDefault="00DA354C">
            <w:r w:rsidRPr="00CE39F5">
              <w:t>10158,8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39F5" w:rsidRDefault="00DA354C">
            <w:r w:rsidRPr="00CE39F5">
              <w:t>10158,8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39F5" w:rsidRDefault="00DA354C">
            <w:r w:rsidRPr="00CE39F5">
              <w:t>10158,8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354C" w:rsidRPr="00CE39F5" w:rsidRDefault="00DA354C">
            <w:r w:rsidRPr="00CE39F5">
              <w:t>10158,8</w:t>
            </w:r>
          </w:p>
        </w:tc>
      </w:tr>
      <w:tr w:rsidR="00A94D7A" w:rsidRPr="00EA7C8B" w:rsidTr="003542BF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D7A" w:rsidRPr="00EA7C8B" w:rsidRDefault="00A94D7A" w:rsidP="003542BF">
            <w:pPr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A" w:rsidRPr="00CE39F5" w:rsidRDefault="00DD2548" w:rsidP="00A94D7A">
            <w:pPr>
              <w:autoSpaceDE w:val="0"/>
              <w:autoSpaceDN w:val="0"/>
              <w:adjustRightInd w:val="0"/>
            </w:pPr>
            <w:r w:rsidRPr="00CE39F5">
              <w:t>ф</w:t>
            </w:r>
            <w:r w:rsidR="00A94D7A" w:rsidRPr="00CE39F5">
              <w:t xml:space="preserve">едеральный бюджет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</w:tr>
      <w:tr w:rsidR="00AA04A2" w:rsidRPr="00EA7C8B" w:rsidTr="003542BF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A2" w:rsidRPr="00EA7C8B" w:rsidRDefault="00AA04A2" w:rsidP="003542BF">
            <w:pPr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2" w:rsidRPr="00CE39F5" w:rsidRDefault="00AA04A2" w:rsidP="00A94D7A">
            <w:pPr>
              <w:autoSpaceDE w:val="0"/>
              <w:autoSpaceDN w:val="0"/>
              <w:adjustRightInd w:val="0"/>
            </w:pPr>
            <w:r w:rsidRPr="00CE39F5">
              <w:t xml:space="preserve">бюджет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Pr="00CE39F5" w:rsidRDefault="00AA04A2" w:rsidP="00A94D7A">
            <w:pPr>
              <w:pStyle w:val="aff"/>
              <w:jc w:val="center"/>
            </w:pPr>
            <w:r w:rsidRPr="00CE39F5">
              <w:t>95117,0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Pr="00CE39F5" w:rsidRDefault="00AA04A2" w:rsidP="00A94D7A">
            <w:pPr>
              <w:pStyle w:val="aff"/>
              <w:jc w:val="center"/>
            </w:pPr>
            <w:r>
              <w:t>7791,3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Pr="00CE39F5" w:rsidRDefault="00AA04A2" w:rsidP="00A94D7A">
            <w:pPr>
              <w:pStyle w:val="aff"/>
              <w:jc w:val="center"/>
            </w:pPr>
            <w:r w:rsidRPr="00CE39F5">
              <w:t>7678,5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Pr="00CE39F5" w:rsidRDefault="00AA04A2" w:rsidP="00A94D7A">
            <w:pPr>
              <w:pStyle w:val="aff"/>
              <w:jc w:val="center"/>
            </w:pPr>
            <w:r>
              <w:t>7814,7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Pr="00CE39F5" w:rsidRDefault="00AA04A2" w:rsidP="00A94D7A">
            <w:pPr>
              <w:pStyle w:val="aff"/>
              <w:jc w:val="center"/>
            </w:pPr>
            <w:r>
              <w:t>7789,4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Pr="00CE39F5" w:rsidRDefault="00AA04A2" w:rsidP="00A94D7A">
            <w:pPr>
              <w:pStyle w:val="aff"/>
              <w:jc w:val="center"/>
            </w:pPr>
            <w:r>
              <w:t>7787,1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Pr="00CE39F5" w:rsidRDefault="00AA04A2">
            <w:r>
              <w:t>7032,0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Default="00AA04A2">
            <w:r w:rsidRPr="001E65C7">
              <w:t>7032,0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Default="00AA04A2">
            <w:r w:rsidRPr="001E65C7">
              <w:t>7032,0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Default="00AA04A2">
            <w:r w:rsidRPr="001E65C7">
              <w:t>7032,0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Default="00AA04A2">
            <w:r w:rsidRPr="001E65C7">
              <w:t>7032,0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Default="00AA04A2">
            <w:r w:rsidRPr="001E65C7">
              <w:t>7032,0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Default="00AA04A2">
            <w:r w:rsidRPr="001E65C7">
              <w:t>7032,0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04A2" w:rsidRDefault="00AA04A2">
            <w:r w:rsidRPr="001E65C7">
              <w:t>7032,0</w:t>
            </w:r>
          </w:p>
        </w:tc>
      </w:tr>
      <w:tr w:rsidR="00AA04A2" w:rsidRPr="00EA7C8B" w:rsidTr="003542BF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A2" w:rsidRPr="00EA7C8B" w:rsidRDefault="00AA04A2" w:rsidP="003542BF">
            <w:pPr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2" w:rsidRPr="00FB0825" w:rsidRDefault="00AA04A2" w:rsidP="00E0144A">
            <w:pPr>
              <w:autoSpaceDE w:val="0"/>
              <w:autoSpaceDN w:val="0"/>
              <w:adjustRightInd w:val="0"/>
            </w:pPr>
            <w:r w:rsidRPr="00FB0825">
              <w:t>местный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Pr="00FB0825" w:rsidRDefault="00AA04A2" w:rsidP="00E0144A">
            <w:r w:rsidRPr="00FB0825">
              <w:t>34310,5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Pr="00FB0825" w:rsidRDefault="00AA04A2" w:rsidP="00AA04A2">
            <w:r>
              <w:t>1483,0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Pr="00FB0825" w:rsidRDefault="00AA04A2" w:rsidP="00E0144A">
            <w:r>
              <w:t>1972,7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Pr="00FB0825" w:rsidRDefault="00AA04A2" w:rsidP="00E0144A">
            <w:r>
              <w:t>1915,1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Pr="00FB0825" w:rsidRDefault="00AA04A2" w:rsidP="00E0144A">
            <w:r>
              <w:t>1915,1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Pr="00FB0825" w:rsidRDefault="00AA04A2" w:rsidP="00E0144A">
            <w:r>
              <w:t>2010,2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Pr="00FB0825" w:rsidRDefault="00AA04A2">
            <w:r>
              <w:t>3126,8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Pr="00FB0825" w:rsidRDefault="00AA04A2">
            <w:r>
              <w:t>3126,8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Default="00AA04A2">
            <w:r w:rsidRPr="00727746">
              <w:t>3126,8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Default="00AA04A2">
            <w:r w:rsidRPr="00727746">
              <w:t>3126,8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Default="00AA04A2">
            <w:r w:rsidRPr="00727746">
              <w:t>3126,8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Default="00AA04A2">
            <w:r w:rsidRPr="00727746">
              <w:t>3126,8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Default="00AA04A2">
            <w:r w:rsidRPr="00727746">
              <w:t>3126,8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04A2" w:rsidRDefault="00AA04A2">
            <w:r w:rsidRPr="00727746">
              <w:t>3126,8</w:t>
            </w:r>
          </w:p>
        </w:tc>
      </w:tr>
      <w:tr w:rsidR="00E0144A" w:rsidRPr="00EA7C8B" w:rsidTr="003542BF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4A" w:rsidRPr="00EA7C8B" w:rsidRDefault="00E0144A" w:rsidP="003542BF">
            <w:pPr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4A" w:rsidRPr="00FB0825" w:rsidRDefault="00DD2548" w:rsidP="00E0144A">
            <w:pPr>
              <w:autoSpaceDE w:val="0"/>
              <w:autoSpaceDN w:val="0"/>
              <w:adjustRightInd w:val="0"/>
            </w:pPr>
            <w:r w:rsidRPr="00FB0825">
              <w:t>и</w:t>
            </w:r>
            <w:r w:rsidR="00E0144A" w:rsidRPr="00FB0825">
              <w:t>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FB0825" w:rsidRDefault="00E0144A" w:rsidP="00E0144A">
            <w:r w:rsidRPr="00FB0825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FB0825" w:rsidRDefault="00E0144A" w:rsidP="00E0144A">
            <w:r w:rsidRPr="00FB082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FB0825" w:rsidRDefault="00E0144A" w:rsidP="00E0144A">
            <w:r w:rsidRPr="00FB082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FB0825" w:rsidRDefault="00E0144A" w:rsidP="00E0144A">
            <w:r w:rsidRPr="00FB0825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FB0825" w:rsidRDefault="00E0144A" w:rsidP="00E0144A">
            <w:r w:rsidRPr="00FB0825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FB0825" w:rsidRDefault="00E0144A" w:rsidP="00E0144A">
            <w:r w:rsidRPr="00FB0825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FB0825" w:rsidRDefault="00E0144A" w:rsidP="00E0144A">
            <w:r w:rsidRPr="00FB0825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FB0825" w:rsidRDefault="00E0144A" w:rsidP="00E0144A">
            <w:r w:rsidRPr="00FB0825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FB0825" w:rsidRDefault="00E0144A" w:rsidP="00E0144A">
            <w:r w:rsidRPr="00FB082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FB0825" w:rsidRDefault="00E0144A" w:rsidP="00E0144A">
            <w:r w:rsidRPr="00FB0825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FB0825" w:rsidRDefault="00E0144A" w:rsidP="00E0144A">
            <w:r w:rsidRPr="00FB0825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FB0825" w:rsidRDefault="00E0144A" w:rsidP="00E0144A">
            <w:r w:rsidRPr="00FB0825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FB0825" w:rsidRDefault="00E0144A" w:rsidP="00E0144A">
            <w:r w:rsidRPr="00FB0825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44A" w:rsidRPr="00FB0825" w:rsidRDefault="00E0144A" w:rsidP="00E0144A">
            <w:r w:rsidRPr="00FB0825">
              <w:t>0,0</w:t>
            </w:r>
          </w:p>
        </w:tc>
      </w:tr>
      <w:tr w:rsidR="00DA354C" w:rsidRPr="00EA7C8B" w:rsidTr="003542BF">
        <w:trPr>
          <w:trHeight w:val="268"/>
        </w:trPr>
        <w:tc>
          <w:tcPr>
            <w:tcW w:w="3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4C" w:rsidRPr="00FB0825" w:rsidRDefault="00DA354C" w:rsidP="003542BF">
            <w:pPr>
              <w:autoSpaceDE w:val="0"/>
              <w:autoSpaceDN w:val="0"/>
              <w:adjustRightInd w:val="0"/>
            </w:pPr>
            <w:r w:rsidRPr="00FB0825">
              <w:t xml:space="preserve">Соисполнитель 2 </w:t>
            </w:r>
          </w:p>
          <w:p w:rsidR="00DA354C" w:rsidRPr="00FB0825" w:rsidRDefault="00DA354C" w:rsidP="003542BF">
            <w:pPr>
              <w:autoSpaceDE w:val="0"/>
              <w:autoSpaceDN w:val="0"/>
              <w:adjustRightInd w:val="0"/>
            </w:pPr>
            <w:r w:rsidRPr="00FB0825">
              <w:t>(Управление образования и молодежной политики администрации города Урай)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4C" w:rsidRPr="00FB0825" w:rsidRDefault="00DA354C" w:rsidP="00A94D7A">
            <w:pPr>
              <w:autoSpaceDE w:val="0"/>
              <w:autoSpaceDN w:val="0"/>
              <w:adjustRightInd w:val="0"/>
            </w:pPr>
            <w:r w:rsidRPr="00FB0825">
              <w:t>всего: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FB0825" w:rsidRDefault="00FB0825" w:rsidP="00A94D7A">
            <w:pPr>
              <w:pStyle w:val="aff"/>
              <w:jc w:val="center"/>
            </w:pPr>
            <w:r w:rsidRPr="00FB0825">
              <w:t>5</w:t>
            </w:r>
            <w:r w:rsidR="00592367">
              <w:t xml:space="preserve"> </w:t>
            </w:r>
            <w:r w:rsidRPr="00FB0825">
              <w:t>328</w:t>
            </w:r>
            <w:r w:rsidR="00DA354C" w:rsidRPr="00FB0825">
              <w:t>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FB0825" w:rsidRDefault="00DA354C" w:rsidP="00A94D7A">
            <w:pPr>
              <w:pStyle w:val="aff"/>
              <w:jc w:val="center"/>
            </w:pPr>
            <w:r w:rsidRPr="00FB0825">
              <w:t>354,0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FB0825" w:rsidRDefault="00FB0825" w:rsidP="00A94D7A">
            <w:pPr>
              <w:pStyle w:val="aff"/>
              <w:jc w:val="center"/>
            </w:pPr>
            <w:r w:rsidRPr="00FB0825">
              <w:t>14</w:t>
            </w:r>
            <w:r w:rsidR="00DA354C" w:rsidRPr="00FB082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FB0825" w:rsidRDefault="00FB0825" w:rsidP="00A94D7A">
            <w:pPr>
              <w:pStyle w:val="aff"/>
              <w:jc w:val="center"/>
            </w:pPr>
            <w:r w:rsidRPr="00FB0825">
              <w:t>115</w:t>
            </w:r>
            <w:r w:rsidR="00DA354C" w:rsidRPr="00FB0825"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FB0825" w:rsidRDefault="00FB0825">
            <w:r w:rsidRPr="00FB0825">
              <w:t>115</w:t>
            </w:r>
            <w:r w:rsidR="00DA354C" w:rsidRPr="00FB0825"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FB0825" w:rsidRDefault="00FB0825">
            <w:r w:rsidRPr="00FB0825">
              <w:t>20</w:t>
            </w:r>
            <w:r w:rsidR="00DA354C" w:rsidRPr="00FB0825"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FB0825" w:rsidRDefault="00DA354C">
            <w:r w:rsidRPr="00FB0825">
              <w:t>573,0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FB0825" w:rsidRDefault="00DA354C">
            <w:r w:rsidRPr="00FB0825">
              <w:t>573,0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FB0825" w:rsidRDefault="00DA354C">
            <w:r w:rsidRPr="00FB0825">
              <w:t>573,0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FB0825" w:rsidRDefault="00DA354C">
            <w:r w:rsidRPr="00FB0825">
              <w:t>573,0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FB0825" w:rsidRDefault="00DA354C">
            <w:r w:rsidRPr="00FB0825">
              <w:t>573,0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FB0825" w:rsidRDefault="00DA354C">
            <w:r w:rsidRPr="00FB0825">
              <w:t>573,0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FB0825" w:rsidRDefault="00DA354C">
            <w:r w:rsidRPr="00FB0825">
              <w:t>573,0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354C" w:rsidRPr="00FB0825" w:rsidRDefault="00DA354C">
            <w:r w:rsidRPr="00FB0825">
              <w:t>573,0</w:t>
            </w:r>
          </w:p>
        </w:tc>
      </w:tr>
      <w:tr w:rsidR="00A94D7A" w:rsidRPr="00EA7C8B" w:rsidTr="003542BF">
        <w:trPr>
          <w:trHeight w:val="268"/>
        </w:trPr>
        <w:tc>
          <w:tcPr>
            <w:tcW w:w="3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A" w:rsidRPr="00FB0825" w:rsidRDefault="00A94D7A" w:rsidP="003542BF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A" w:rsidRPr="00FB0825" w:rsidRDefault="00DD2548" w:rsidP="00A94D7A">
            <w:pPr>
              <w:autoSpaceDE w:val="0"/>
              <w:autoSpaceDN w:val="0"/>
              <w:adjustRightInd w:val="0"/>
            </w:pPr>
            <w:r w:rsidRPr="00FB0825">
              <w:t>ф</w:t>
            </w:r>
            <w:r w:rsidR="00A94D7A" w:rsidRPr="00FB0825">
              <w:t xml:space="preserve">едеральный бюджет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FB0825" w:rsidRDefault="00A94D7A" w:rsidP="00A94D7A">
            <w:r w:rsidRPr="00FB0825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FB0825" w:rsidRDefault="00A94D7A" w:rsidP="00A94D7A">
            <w:r w:rsidRPr="00FB082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FB0825" w:rsidRDefault="00A94D7A" w:rsidP="00A94D7A">
            <w:r w:rsidRPr="00FB082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FB0825" w:rsidRDefault="00A94D7A" w:rsidP="00A94D7A">
            <w:r w:rsidRPr="00FB0825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FB0825" w:rsidRDefault="00A94D7A" w:rsidP="00A94D7A">
            <w:r w:rsidRPr="00FB0825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FB0825" w:rsidRDefault="00A94D7A" w:rsidP="00A94D7A">
            <w:r w:rsidRPr="00FB0825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FB0825" w:rsidRDefault="00A94D7A" w:rsidP="00A94D7A">
            <w:r w:rsidRPr="00FB0825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FB0825" w:rsidRDefault="00A94D7A" w:rsidP="00A94D7A">
            <w:r w:rsidRPr="00FB0825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FB0825" w:rsidRDefault="00A94D7A" w:rsidP="00A94D7A">
            <w:r w:rsidRPr="00FB082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FB0825" w:rsidRDefault="00A94D7A" w:rsidP="00A94D7A">
            <w:r w:rsidRPr="00FB0825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FB0825" w:rsidRDefault="00A94D7A" w:rsidP="00A94D7A">
            <w:r w:rsidRPr="00FB0825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FB0825" w:rsidRDefault="00A94D7A" w:rsidP="00A94D7A">
            <w:r w:rsidRPr="00FB0825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FB0825" w:rsidRDefault="00A94D7A" w:rsidP="00A94D7A">
            <w:r w:rsidRPr="00FB0825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FB0825" w:rsidRDefault="00A94D7A" w:rsidP="00A94D7A">
            <w:r w:rsidRPr="00FB0825">
              <w:t>0,0</w:t>
            </w:r>
          </w:p>
        </w:tc>
      </w:tr>
      <w:tr w:rsidR="005409D0" w:rsidRPr="00EA7C8B" w:rsidTr="003542BF">
        <w:trPr>
          <w:trHeight w:val="268"/>
        </w:trPr>
        <w:tc>
          <w:tcPr>
            <w:tcW w:w="3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0" w:rsidRPr="00FB0825" w:rsidRDefault="005409D0" w:rsidP="003542BF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0" w:rsidRPr="00FB0825" w:rsidRDefault="00DD2548" w:rsidP="005409D0">
            <w:pPr>
              <w:autoSpaceDE w:val="0"/>
              <w:autoSpaceDN w:val="0"/>
              <w:adjustRightInd w:val="0"/>
            </w:pPr>
            <w:r w:rsidRPr="00FB0825">
              <w:t>б</w:t>
            </w:r>
            <w:r w:rsidR="005409D0" w:rsidRPr="00FB0825">
              <w:t xml:space="preserve">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FB0825" w:rsidRDefault="005409D0" w:rsidP="005409D0">
            <w:r w:rsidRPr="00FB0825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FB0825" w:rsidRDefault="005409D0" w:rsidP="005409D0">
            <w:r w:rsidRPr="00FB082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FB0825" w:rsidRDefault="005409D0" w:rsidP="005409D0">
            <w:r w:rsidRPr="00FB082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FB0825" w:rsidRDefault="005409D0" w:rsidP="005409D0">
            <w:r w:rsidRPr="00FB0825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FB0825" w:rsidRDefault="005409D0" w:rsidP="005409D0">
            <w:r w:rsidRPr="00FB0825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FB0825" w:rsidRDefault="005409D0" w:rsidP="005409D0">
            <w:r w:rsidRPr="00FB0825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FB0825" w:rsidRDefault="005409D0" w:rsidP="005409D0">
            <w:r w:rsidRPr="00FB0825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FB0825" w:rsidRDefault="005409D0" w:rsidP="005409D0">
            <w:r w:rsidRPr="00FB0825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FB0825" w:rsidRDefault="005409D0" w:rsidP="005409D0">
            <w:r w:rsidRPr="00FB082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FB0825" w:rsidRDefault="005409D0" w:rsidP="005409D0">
            <w:r w:rsidRPr="00FB0825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FB0825" w:rsidRDefault="005409D0" w:rsidP="005409D0">
            <w:r w:rsidRPr="00FB0825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FB0825" w:rsidRDefault="005409D0" w:rsidP="005409D0">
            <w:r w:rsidRPr="00FB0825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FB0825" w:rsidRDefault="005409D0" w:rsidP="005409D0">
            <w:r w:rsidRPr="00FB0825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09D0" w:rsidRPr="00FB0825" w:rsidRDefault="005409D0" w:rsidP="005409D0">
            <w:r w:rsidRPr="00FB0825">
              <w:t>0,0</w:t>
            </w:r>
          </w:p>
        </w:tc>
      </w:tr>
      <w:tr w:rsidR="00641DBD" w:rsidRPr="00EA7C8B" w:rsidTr="003542BF">
        <w:trPr>
          <w:trHeight w:val="268"/>
        </w:trPr>
        <w:tc>
          <w:tcPr>
            <w:tcW w:w="3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D" w:rsidRPr="00EA7C8B" w:rsidRDefault="00641DBD" w:rsidP="00641DBD">
            <w:pPr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D" w:rsidRPr="00641DBD" w:rsidRDefault="00641DBD" w:rsidP="00641DBD">
            <w:pPr>
              <w:autoSpaceDE w:val="0"/>
              <w:autoSpaceDN w:val="0"/>
              <w:adjustRightInd w:val="0"/>
            </w:pPr>
            <w:r w:rsidRPr="00641DBD">
              <w:t>местный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pPr>
              <w:pStyle w:val="aff"/>
              <w:jc w:val="center"/>
            </w:pPr>
            <w:r w:rsidRPr="00641DBD">
              <w:t>5</w:t>
            </w:r>
            <w:r w:rsidR="00592367">
              <w:t xml:space="preserve"> </w:t>
            </w:r>
            <w:r w:rsidRPr="00641DBD">
              <w:t>328,0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pPr>
              <w:pStyle w:val="aff"/>
              <w:jc w:val="center"/>
            </w:pPr>
            <w:r w:rsidRPr="00641DBD">
              <w:t>354,0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pPr>
              <w:pStyle w:val="aff"/>
              <w:jc w:val="center"/>
            </w:pPr>
            <w:r w:rsidRPr="00641DBD">
              <w:t>140,0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pPr>
              <w:pStyle w:val="aff"/>
              <w:jc w:val="center"/>
            </w:pPr>
            <w:r w:rsidRPr="00641DBD">
              <w:t>115,0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115,0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20,0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573,0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573,0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573,0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573,0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573,0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573,0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573,0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1DBD" w:rsidRPr="00641DBD" w:rsidRDefault="00641DBD" w:rsidP="00641DBD">
            <w:r w:rsidRPr="00641DBD">
              <w:t>573,0</w:t>
            </w:r>
          </w:p>
        </w:tc>
      </w:tr>
      <w:tr w:rsidR="005409D0" w:rsidRPr="00EA7C8B" w:rsidTr="003542BF">
        <w:trPr>
          <w:trHeight w:val="268"/>
        </w:trPr>
        <w:tc>
          <w:tcPr>
            <w:tcW w:w="3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0" w:rsidRPr="00EA7C8B" w:rsidRDefault="005409D0" w:rsidP="003542BF">
            <w:pPr>
              <w:rPr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0" w:rsidRPr="00641DBD" w:rsidRDefault="00DD2548" w:rsidP="005409D0">
            <w:pPr>
              <w:autoSpaceDE w:val="0"/>
              <w:autoSpaceDN w:val="0"/>
              <w:adjustRightInd w:val="0"/>
            </w:pPr>
            <w:r w:rsidRPr="00641DBD">
              <w:t>и</w:t>
            </w:r>
            <w:r w:rsidR="005409D0" w:rsidRPr="00641DBD">
              <w:t>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</w:tr>
      <w:tr w:rsidR="00CC5A98" w:rsidRPr="00EA7C8B" w:rsidTr="00641DBD">
        <w:trPr>
          <w:trHeight w:val="268"/>
        </w:trPr>
        <w:tc>
          <w:tcPr>
            <w:tcW w:w="353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A98" w:rsidRPr="00641DBD" w:rsidRDefault="00CC5A98" w:rsidP="003542BF">
            <w:r w:rsidRPr="00641DBD">
              <w:t xml:space="preserve">Соисполнитель 3 </w:t>
            </w:r>
          </w:p>
          <w:p w:rsidR="00CC5A98" w:rsidRPr="00641DBD" w:rsidRDefault="00CC5A98" w:rsidP="003542BF">
            <w:r w:rsidRPr="00641DBD">
              <w:t>(Муниципальное казенное учреждение «Управление материально-технического обеспечения города Урай»)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98" w:rsidRPr="00641DBD" w:rsidRDefault="00CC5A98" w:rsidP="005409D0">
            <w:pPr>
              <w:autoSpaceDE w:val="0"/>
              <w:autoSpaceDN w:val="0"/>
              <w:adjustRightInd w:val="0"/>
            </w:pPr>
            <w:r w:rsidRPr="00641DBD">
              <w:t>всего: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98" w:rsidRPr="00641DBD" w:rsidRDefault="00641DBD" w:rsidP="005409D0">
            <w:pPr>
              <w:pStyle w:val="aff"/>
              <w:jc w:val="center"/>
            </w:pPr>
            <w:r w:rsidRPr="00641DBD">
              <w:t>3</w:t>
            </w:r>
            <w:r w:rsidR="00592367">
              <w:t xml:space="preserve"> </w:t>
            </w:r>
            <w:r w:rsidRPr="00641DBD">
              <w:t>872,7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98" w:rsidRPr="00641DBD" w:rsidRDefault="00CC5A98" w:rsidP="005409D0">
            <w:pPr>
              <w:pStyle w:val="aff"/>
              <w:jc w:val="center"/>
            </w:pPr>
            <w:r w:rsidRPr="00641DBD">
              <w:t>182,9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98" w:rsidRPr="00641DBD" w:rsidRDefault="00CC5A98" w:rsidP="005409D0">
            <w:pPr>
              <w:pStyle w:val="aff"/>
              <w:jc w:val="center"/>
            </w:pPr>
            <w:r w:rsidRPr="00641DBD">
              <w:t>190,3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98" w:rsidRPr="00641DBD" w:rsidRDefault="00641DBD" w:rsidP="005409D0">
            <w:pPr>
              <w:pStyle w:val="aff"/>
              <w:jc w:val="center"/>
            </w:pPr>
            <w:r w:rsidRPr="00641DBD">
              <w:t>268,1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98" w:rsidRPr="00641DBD" w:rsidRDefault="00641DBD" w:rsidP="005409D0">
            <w:pPr>
              <w:pStyle w:val="aff"/>
              <w:jc w:val="center"/>
            </w:pPr>
            <w:r w:rsidRPr="00641DBD">
              <w:t>311,6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98" w:rsidRPr="00641DBD" w:rsidRDefault="00641DBD">
            <w:r w:rsidRPr="00641DBD">
              <w:t>315,8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98" w:rsidRPr="00641DBD" w:rsidRDefault="00CC5A98">
            <w:r w:rsidRPr="00641DBD">
              <w:t>325,5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98" w:rsidRPr="00641DBD" w:rsidRDefault="00CC5A98">
            <w:r w:rsidRPr="00641DBD">
              <w:t>325,5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98" w:rsidRPr="00641DBD" w:rsidRDefault="00CC5A98">
            <w:r w:rsidRPr="00641DBD">
              <w:t>325,5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98" w:rsidRPr="00641DBD" w:rsidRDefault="00CC5A98">
            <w:r w:rsidRPr="00641DBD">
              <w:t>325,5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98" w:rsidRPr="00641DBD" w:rsidRDefault="00CC5A98">
            <w:r w:rsidRPr="00641DBD">
              <w:t>325,5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98" w:rsidRPr="00641DBD" w:rsidRDefault="00CC5A98">
            <w:r w:rsidRPr="00641DBD">
              <w:t>325,5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98" w:rsidRPr="00641DBD" w:rsidRDefault="00CC5A98">
            <w:r w:rsidRPr="00641DBD">
              <w:t>325,5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C5A98" w:rsidRPr="00641DBD" w:rsidRDefault="00CC5A98">
            <w:r w:rsidRPr="00641DBD">
              <w:t>325,5</w:t>
            </w:r>
          </w:p>
        </w:tc>
      </w:tr>
      <w:tr w:rsidR="005409D0" w:rsidRPr="00EA7C8B" w:rsidTr="00641DBD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9D0" w:rsidRPr="00641DBD" w:rsidRDefault="005409D0" w:rsidP="003542BF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D0" w:rsidRPr="00641DBD" w:rsidRDefault="00DD2548" w:rsidP="005409D0">
            <w:pPr>
              <w:autoSpaceDE w:val="0"/>
              <w:autoSpaceDN w:val="0"/>
              <w:adjustRightInd w:val="0"/>
            </w:pPr>
            <w:r w:rsidRPr="00641DBD">
              <w:t>ф</w:t>
            </w:r>
            <w:r w:rsidR="005409D0" w:rsidRPr="00641DBD">
              <w:t xml:space="preserve">едеральный бюджет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409D0" w:rsidRPr="00641DBD" w:rsidRDefault="005409D0" w:rsidP="005409D0">
            <w:r w:rsidRPr="00641DBD">
              <w:t>0,0</w:t>
            </w:r>
          </w:p>
        </w:tc>
      </w:tr>
      <w:tr w:rsidR="00641DBD" w:rsidRPr="00EA7C8B" w:rsidTr="003542BF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BD" w:rsidRPr="00641DBD" w:rsidRDefault="00641DBD" w:rsidP="00641DBD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D" w:rsidRPr="00641DBD" w:rsidRDefault="00641DBD" w:rsidP="00641DBD">
            <w:pPr>
              <w:autoSpaceDE w:val="0"/>
              <w:autoSpaceDN w:val="0"/>
              <w:adjustRightInd w:val="0"/>
            </w:pPr>
            <w:r w:rsidRPr="00641DBD">
              <w:t xml:space="preserve">бюджет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pPr>
              <w:pStyle w:val="aff"/>
              <w:jc w:val="center"/>
            </w:pPr>
            <w:r w:rsidRPr="00641DBD">
              <w:t>3</w:t>
            </w:r>
            <w:r w:rsidR="00592367">
              <w:t xml:space="preserve"> </w:t>
            </w:r>
            <w:r w:rsidRPr="00641DBD">
              <w:t>872,7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pPr>
              <w:pStyle w:val="aff"/>
              <w:jc w:val="center"/>
            </w:pPr>
            <w:r w:rsidRPr="00641DBD">
              <w:t>182,9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pPr>
              <w:pStyle w:val="aff"/>
              <w:jc w:val="center"/>
            </w:pPr>
            <w:r w:rsidRPr="00641DBD">
              <w:t>190,3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pPr>
              <w:pStyle w:val="aff"/>
              <w:jc w:val="center"/>
            </w:pPr>
            <w:r w:rsidRPr="00641DBD">
              <w:t>268,1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pPr>
              <w:pStyle w:val="aff"/>
              <w:jc w:val="center"/>
            </w:pPr>
            <w:r w:rsidRPr="00641DBD">
              <w:t>311,6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315,8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325,5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325,5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325,5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325,5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325,5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325,5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325,5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1DBD" w:rsidRPr="00641DBD" w:rsidRDefault="00641DBD" w:rsidP="00641DBD">
            <w:r w:rsidRPr="00641DBD">
              <w:t>325,5</w:t>
            </w:r>
          </w:p>
        </w:tc>
      </w:tr>
      <w:tr w:rsidR="00CF45B4" w:rsidRPr="00EA7C8B" w:rsidTr="003542BF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5B4" w:rsidRPr="00641DBD" w:rsidRDefault="00CF45B4" w:rsidP="003542BF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4" w:rsidRPr="00641DBD" w:rsidRDefault="00DD2548" w:rsidP="00CF45B4">
            <w:pPr>
              <w:autoSpaceDE w:val="0"/>
              <w:autoSpaceDN w:val="0"/>
              <w:adjustRightInd w:val="0"/>
            </w:pPr>
            <w:r w:rsidRPr="00641DBD">
              <w:t>м</w:t>
            </w:r>
            <w:r w:rsidR="00CF45B4" w:rsidRPr="00641DBD">
              <w:t>естный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</w:tr>
      <w:tr w:rsidR="00CF45B4" w:rsidRPr="00EA7C8B" w:rsidTr="003542BF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4" w:rsidRPr="00641DBD" w:rsidRDefault="00CF45B4" w:rsidP="003542BF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4" w:rsidRPr="00641DBD" w:rsidRDefault="00DD2548" w:rsidP="00CF45B4">
            <w:pPr>
              <w:autoSpaceDE w:val="0"/>
              <w:autoSpaceDN w:val="0"/>
              <w:adjustRightInd w:val="0"/>
            </w:pPr>
            <w:r w:rsidRPr="00641DBD">
              <w:t>и</w:t>
            </w:r>
            <w:r w:rsidR="00CF45B4" w:rsidRPr="00641DBD">
              <w:t>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</w:tr>
      <w:tr w:rsidR="00FB4FD2" w:rsidRPr="00EA7C8B" w:rsidTr="003542BF">
        <w:trPr>
          <w:trHeight w:val="268"/>
        </w:trPr>
        <w:tc>
          <w:tcPr>
            <w:tcW w:w="353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987" w:rsidRPr="00641DBD" w:rsidRDefault="00933D0C" w:rsidP="003542BF">
            <w:r w:rsidRPr="00641DBD">
              <w:t xml:space="preserve">Соисполнитель </w:t>
            </w:r>
            <w:r w:rsidR="00412987" w:rsidRPr="00641DBD">
              <w:t xml:space="preserve">4 </w:t>
            </w:r>
          </w:p>
          <w:p w:rsidR="00FB4FD2" w:rsidRPr="00641DBD" w:rsidRDefault="00933D0C" w:rsidP="003542BF">
            <w:r w:rsidRPr="00641DBD">
              <w:t>(</w:t>
            </w:r>
            <w:r w:rsidR="00F634F5" w:rsidRPr="00641DBD">
              <w:t>М</w:t>
            </w:r>
            <w:r w:rsidR="00FB4FD2" w:rsidRPr="00641DBD">
              <w:t>униципальное казенное учреждение «Управление жилищно-коммунального хозяйства города Урай»)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2" w:rsidRPr="00641DBD" w:rsidRDefault="002478CE" w:rsidP="005409D0">
            <w:pPr>
              <w:autoSpaceDE w:val="0"/>
              <w:autoSpaceDN w:val="0"/>
              <w:adjustRightInd w:val="0"/>
            </w:pPr>
            <w:r w:rsidRPr="00641DBD">
              <w:t>в</w:t>
            </w:r>
            <w:r w:rsidR="00FB4FD2" w:rsidRPr="00641DBD">
              <w:t>сего: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CC5A98" w:rsidP="005409D0">
            <w:pPr>
              <w:pStyle w:val="aff"/>
              <w:jc w:val="center"/>
            </w:pPr>
            <w:r w:rsidRPr="00641DBD">
              <w:t>101</w:t>
            </w:r>
            <w:r w:rsidR="00FB4FD2" w:rsidRPr="00641DBD">
              <w:t>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CC5A98" w:rsidP="005409D0">
            <w:pPr>
              <w:pStyle w:val="aff"/>
              <w:jc w:val="center"/>
            </w:pPr>
            <w:r w:rsidRPr="00641DBD">
              <w:t>86</w:t>
            </w:r>
            <w:r w:rsidR="00FB4FD2" w:rsidRPr="00641DBD"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 w:rsidP="005409D0">
            <w:pPr>
              <w:pStyle w:val="aff"/>
              <w:jc w:val="center"/>
            </w:pPr>
            <w:r w:rsidRPr="00641DBD"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</w:tr>
      <w:tr w:rsidR="005409D0" w:rsidRPr="00EA7C8B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9D0" w:rsidRPr="00641DBD" w:rsidRDefault="005409D0" w:rsidP="005409D0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0" w:rsidRPr="00641DBD" w:rsidRDefault="002478CE" w:rsidP="005409D0">
            <w:pPr>
              <w:autoSpaceDE w:val="0"/>
              <w:autoSpaceDN w:val="0"/>
              <w:adjustRightInd w:val="0"/>
            </w:pPr>
            <w:r w:rsidRPr="00641DBD">
              <w:t>ф</w:t>
            </w:r>
            <w:r w:rsidR="005409D0" w:rsidRPr="00641DBD">
              <w:t xml:space="preserve">едеральный бюджет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</w:tr>
      <w:tr w:rsidR="00FB4FD2" w:rsidRPr="00EA7C8B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FD2" w:rsidRPr="00641DBD" w:rsidRDefault="00FB4FD2" w:rsidP="005409D0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2" w:rsidRPr="00641DBD" w:rsidRDefault="002478CE" w:rsidP="005409D0">
            <w:pPr>
              <w:autoSpaceDE w:val="0"/>
              <w:autoSpaceDN w:val="0"/>
              <w:adjustRightInd w:val="0"/>
            </w:pPr>
            <w:r w:rsidRPr="00641DBD">
              <w:t>б</w:t>
            </w:r>
            <w:r w:rsidR="00FB4FD2" w:rsidRPr="00641DBD">
              <w:t xml:space="preserve">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</w:tr>
      <w:tr w:rsidR="00FB4FD2" w:rsidRPr="00EA7C8B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FD2" w:rsidRPr="00641DBD" w:rsidRDefault="00FB4FD2" w:rsidP="005409D0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2" w:rsidRPr="00641DBD" w:rsidRDefault="002478CE" w:rsidP="005409D0">
            <w:pPr>
              <w:autoSpaceDE w:val="0"/>
              <w:autoSpaceDN w:val="0"/>
              <w:adjustRightInd w:val="0"/>
            </w:pPr>
            <w:r w:rsidRPr="00641DBD">
              <w:t>м</w:t>
            </w:r>
            <w:r w:rsidR="00FB4FD2" w:rsidRPr="00641DBD">
              <w:t>естный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CC5A98" w:rsidP="005409D0">
            <w:pPr>
              <w:pStyle w:val="aff"/>
              <w:jc w:val="center"/>
            </w:pPr>
            <w:r w:rsidRPr="00641DBD">
              <w:t>101</w:t>
            </w:r>
            <w:r w:rsidR="00FB4FD2" w:rsidRPr="00641DBD">
              <w:t>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CC5A98" w:rsidP="005409D0">
            <w:pPr>
              <w:pStyle w:val="aff"/>
              <w:jc w:val="center"/>
            </w:pPr>
            <w:r w:rsidRPr="00641DBD">
              <w:t>86</w:t>
            </w:r>
            <w:r w:rsidR="00FB4FD2" w:rsidRPr="00641DBD"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 w:rsidP="005409D0">
            <w:pPr>
              <w:pStyle w:val="aff"/>
              <w:jc w:val="center"/>
            </w:pPr>
            <w:r w:rsidRPr="00641DBD"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</w:tr>
      <w:tr w:rsidR="00FB4FD2" w:rsidRPr="00CE08D7" w:rsidTr="00E77CB9">
        <w:trPr>
          <w:trHeight w:val="268"/>
        </w:trPr>
        <w:tc>
          <w:tcPr>
            <w:tcW w:w="35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2" w:rsidRPr="00641DBD" w:rsidRDefault="00FB4FD2" w:rsidP="005409D0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2" w:rsidRPr="00641DBD" w:rsidRDefault="002478CE" w:rsidP="005409D0">
            <w:pPr>
              <w:autoSpaceDE w:val="0"/>
              <w:autoSpaceDN w:val="0"/>
              <w:adjustRightInd w:val="0"/>
            </w:pPr>
            <w:r w:rsidRPr="00641DBD">
              <w:t>и</w:t>
            </w:r>
            <w:r w:rsidR="00FB4FD2" w:rsidRPr="00641DBD">
              <w:t>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</w:tr>
    </w:tbl>
    <w:p w:rsidR="00553375" w:rsidRDefault="00553375" w:rsidP="00553375">
      <w:pPr>
        <w:autoSpaceDE w:val="0"/>
        <w:autoSpaceDN w:val="0"/>
        <w:adjustRightInd w:val="0"/>
        <w:ind w:left="1224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8949D1" w:rsidRDefault="008949D1" w:rsidP="00553375">
      <w:pPr>
        <w:pStyle w:val="a4"/>
        <w:tabs>
          <w:tab w:val="left" w:pos="13467"/>
        </w:tabs>
        <w:ind w:left="0" w:firstLine="709"/>
      </w:pPr>
    </w:p>
    <w:p w:rsidR="00FF17DD" w:rsidRDefault="00FF17DD" w:rsidP="00553375">
      <w:pPr>
        <w:pStyle w:val="a4"/>
        <w:tabs>
          <w:tab w:val="left" w:pos="13467"/>
        </w:tabs>
        <w:ind w:left="0" w:firstLine="709"/>
      </w:pPr>
    </w:p>
    <w:p w:rsidR="00FF17DD" w:rsidRDefault="00FF17DD" w:rsidP="00553375">
      <w:pPr>
        <w:pStyle w:val="a4"/>
        <w:tabs>
          <w:tab w:val="left" w:pos="13467"/>
        </w:tabs>
        <w:ind w:left="0" w:firstLine="709"/>
      </w:pPr>
    </w:p>
    <w:p w:rsidR="00FF17DD" w:rsidRDefault="00FF17DD" w:rsidP="00553375">
      <w:pPr>
        <w:pStyle w:val="a4"/>
        <w:tabs>
          <w:tab w:val="left" w:pos="13467"/>
        </w:tabs>
        <w:ind w:left="0" w:firstLine="709"/>
      </w:pPr>
    </w:p>
    <w:p w:rsidR="00FF17DD" w:rsidRDefault="00FF17DD" w:rsidP="00553375">
      <w:pPr>
        <w:pStyle w:val="a4"/>
        <w:tabs>
          <w:tab w:val="left" w:pos="13467"/>
        </w:tabs>
        <w:ind w:left="0" w:firstLine="709"/>
      </w:pPr>
    </w:p>
    <w:p w:rsidR="00FF17DD" w:rsidRDefault="00FF17DD" w:rsidP="00553375">
      <w:pPr>
        <w:pStyle w:val="a4"/>
        <w:tabs>
          <w:tab w:val="left" w:pos="13467"/>
        </w:tabs>
        <w:ind w:left="0" w:firstLine="709"/>
      </w:pPr>
    </w:p>
    <w:p w:rsidR="00FF17DD" w:rsidRDefault="00FF17DD" w:rsidP="00553375">
      <w:pPr>
        <w:pStyle w:val="a4"/>
        <w:tabs>
          <w:tab w:val="left" w:pos="13467"/>
        </w:tabs>
        <w:ind w:left="0" w:firstLine="709"/>
      </w:pPr>
    </w:p>
    <w:p w:rsidR="00FF17DD" w:rsidRDefault="00FF17DD" w:rsidP="00553375">
      <w:pPr>
        <w:pStyle w:val="a4"/>
        <w:tabs>
          <w:tab w:val="left" w:pos="13467"/>
        </w:tabs>
        <w:ind w:left="0" w:firstLine="709"/>
      </w:pPr>
    </w:p>
    <w:p w:rsidR="00FF17DD" w:rsidRDefault="00FF17DD" w:rsidP="00553375">
      <w:pPr>
        <w:pStyle w:val="a4"/>
        <w:tabs>
          <w:tab w:val="left" w:pos="13467"/>
        </w:tabs>
        <w:ind w:left="0" w:firstLine="709"/>
      </w:pPr>
    </w:p>
    <w:p w:rsidR="00FF17DD" w:rsidRDefault="00FF17DD" w:rsidP="00553375">
      <w:pPr>
        <w:pStyle w:val="a4"/>
        <w:tabs>
          <w:tab w:val="left" w:pos="13467"/>
        </w:tabs>
        <w:ind w:left="0" w:firstLine="709"/>
      </w:pPr>
    </w:p>
    <w:p w:rsidR="00FF17DD" w:rsidRDefault="00FF17DD" w:rsidP="00553375">
      <w:pPr>
        <w:pStyle w:val="a4"/>
        <w:tabs>
          <w:tab w:val="left" w:pos="13467"/>
        </w:tabs>
        <w:ind w:left="0" w:firstLine="709"/>
      </w:pPr>
    </w:p>
    <w:p w:rsidR="00FF17DD" w:rsidRDefault="00FF17DD" w:rsidP="00553375">
      <w:pPr>
        <w:pStyle w:val="a4"/>
        <w:tabs>
          <w:tab w:val="left" w:pos="13467"/>
        </w:tabs>
        <w:ind w:left="0" w:firstLine="709"/>
      </w:pPr>
    </w:p>
    <w:p w:rsidR="00FF17DD" w:rsidRDefault="00FF17DD" w:rsidP="00553375">
      <w:pPr>
        <w:pStyle w:val="a4"/>
        <w:tabs>
          <w:tab w:val="left" w:pos="13467"/>
        </w:tabs>
        <w:ind w:left="0" w:firstLine="709"/>
      </w:pPr>
    </w:p>
    <w:p w:rsidR="00FF17DD" w:rsidRDefault="00FF17DD" w:rsidP="00553375">
      <w:pPr>
        <w:pStyle w:val="a4"/>
        <w:tabs>
          <w:tab w:val="left" w:pos="13467"/>
        </w:tabs>
        <w:ind w:left="0" w:firstLine="709"/>
      </w:pPr>
    </w:p>
    <w:p w:rsidR="00FF17DD" w:rsidRDefault="00FF17DD" w:rsidP="00553375">
      <w:pPr>
        <w:pStyle w:val="a4"/>
        <w:tabs>
          <w:tab w:val="left" w:pos="13467"/>
        </w:tabs>
        <w:ind w:left="0" w:firstLine="709"/>
      </w:pPr>
    </w:p>
    <w:p w:rsidR="00FF17DD" w:rsidRDefault="00FF17DD" w:rsidP="00553375">
      <w:pPr>
        <w:pStyle w:val="a4"/>
        <w:tabs>
          <w:tab w:val="left" w:pos="13467"/>
        </w:tabs>
        <w:ind w:left="0" w:firstLine="709"/>
      </w:pPr>
    </w:p>
    <w:p w:rsidR="00FF17DD" w:rsidRDefault="00FF17DD" w:rsidP="00553375">
      <w:pPr>
        <w:pStyle w:val="a4"/>
        <w:tabs>
          <w:tab w:val="left" w:pos="13467"/>
        </w:tabs>
        <w:ind w:left="0" w:firstLine="709"/>
      </w:pPr>
    </w:p>
    <w:p w:rsidR="00FF17DD" w:rsidRDefault="00FF17DD" w:rsidP="00553375">
      <w:pPr>
        <w:pStyle w:val="a4"/>
        <w:tabs>
          <w:tab w:val="left" w:pos="13467"/>
        </w:tabs>
        <w:ind w:left="0" w:firstLine="709"/>
      </w:pPr>
    </w:p>
    <w:p w:rsidR="00FF17DD" w:rsidRDefault="00FF17DD" w:rsidP="00553375">
      <w:pPr>
        <w:pStyle w:val="a4"/>
        <w:tabs>
          <w:tab w:val="left" w:pos="13467"/>
        </w:tabs>
        <w:ind w:left="0" w:firstLine="709"/>
      </w:pPr>
    </w:p>
    <w:p w:rsidR="001B5B0F" w:rsidRPr="00CE08D7" w:rsidRDefault="001B5B0F" w:rsidP="00FF17DD">
      <w:pPr>
        <w:pStyle w:val="a4"/>
        <w:tabs>
          <w:tab w:val="left" w:pos="13467"/>
        </w:tabs>
        <w:ind w:left="1069"/>
        <w:jc w:val="left"/>
        <w:sectPr w:rsidR="001B5B0F" w:rsidRPr="00CE08D7" w:rsidSect="003542BF">
          <w:pgSz w:w="15840" w:h="12240" w:orient="landscape"/>
          <w:pgMar w:top="1276" w:right="567" w:bottom="567" w:left="851" w:header="720" w:footer="720" w:gutter="0"/>
          <w:cols w:space="720"/>
          <w:docGrid w:linePitch="272"/>
        </w:sectPr>
      </w:pPr>
    </w:p>
    <w:p w:rsidR="00B214B3" w:rsidRPr="00CE08D7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D82F46" w:rsidRDefault="001B5B0F" w:rsidP="00E80A0F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5B0F" w:rsidRPr="00CE08D7" w:rsidRDefault="001B5B0F" w:rsidP="001B5B0F">
      <w:pPr>
        <w:rPr>
          <w:sz w:val="24"/>
          <w:szCs w:val="24"/>
        </w:rPr>
      </w:pPr>
    </w:p>
    <w:p w:rsidR="001B5B0F" w:rsidRPr="00FF17DD" w:rsidRDefault="001B5B0F" w:rsidP="00FF17DD">
      <w:pPr>
        <w:pStyle w:val="afc"/>
        <w:numPr>
          <w:ilvl w:val="0"/>
          <w:numId w:val="13"/>
        </w:numPr>
        <w:tabs>
          <w:tab w:val="left" w:pos="795"/>
        </w:tabs>
        <w:autoSpaceDE w:val="0"/>
        <w:autoSpaceDN w:val="0"/>
        <w:adjustRightInd w:val="0"/>
        <w:rPr>
          <w:sz w:val="24"/>
          <w:szCs w:val="24"/>
        </w:rPr>
      </w:pPr>
      <w:r w:rsidRPr="00FF17DD">
        <w:rPr>
          <w:sz w:val="24"/>
          <w:szCs w:val="24"/>
        </w:rPr>
        <w:t>Приложение 3 к муниципальной программе  изложить в новой редакции:</w:t>
      </w:r>
    </w:p>
    <w:p w:rsidR="001B5B0F" w:rsidRDefault="001B5B0F" w:rsidP="007C4B16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7C4B16" w:rsidRPr="00CE08D7" w:rsidRDefault="001B5B0F" w:rsidP="007C4B16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C4B16" w:rsidRPr="00CE08D7">
        <w:rPr>
          <w:sz w:val="24"/>
          <w:szCs w:val="24"/>
        </w:rPr>
        <w:t xml:space="preserve">Приложение </w:t>
      </w:r>
      <w:r w:rsidR="007C4B16">
        <w:rPr>
          <w:sz w:val="24"/>
          <w:szCs w:val="24"/>
        </w:rPr>
        <w:t xml:space="preserve">3 </w:t>
      </w:r>
      <w:r w:rsidR="007C4B16" w:rsidRPr="00CE08D7">
        <w:rPr>
          <w:sz w:val="24"/>
          <w:szCs w:val="24"/>
        </w:rPr>
        <w:t>к муниципальной программе</w:t>
      </w:r>
      <w:r w:rsidR="007C4B16">
        <w:rPr>
          <w:sz w:val="24"/>
          <w:szCs w:val="24"/>
        </w:rPr>
        <w:t xml:space="preserve"> </w:t>
      </w:r>
      <w:r w:rsidR="007C4B16" w:rsidRPr="00CE08D7">
        <w:rPr>
          <w:sz w:val="24"/>
        </w:rPr>
        <w:t>«Профилактика правонарушений на территории города Урай» на 2018-2030 годы</w:t>
      </w:r>
      <w:r w:rsidR="007C4B16" w:rsidRPr="00CE08D7">
        <w:rPr>
          <w:sz w:val="24"/>
          <w:szCs w:val="24"/>
        </w:rPr>
        <w:t xml:space="preserve"> </w:t>
      </w:r>
    </w:p>
    <w:p w:rsidR="00D02A45" w:rsidRPr="00CE08D7" w:rsidRDefault="00D02A45" w:rsidP="00D02A45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D02A45" w:rsidRPr="00CE08D7" w:rsidRDefault="00D02A45" w:rsidP="00D02A45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 w:rsidRPr="00CE08D7"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</w:p>
    <w:p w:rsidR="00D02A45" w:rsidRPr="00CE08D7" w:rsidRDefault="00D02A45" w:rsidP="00D02A45">
      <w:pPr>
        <w:ind w:firstLine="567"/>
        <w:jc w:val="center"/>
        <w:rPr>
          <w:sz w:val="24"/>
          <w:szCs w:val="24"/>
        </w:rPr>
      </w:pPr>
      <w:r w:rsidRPr="00CE08D7">
        <w:rPr>
          <w:sz w:val="24"/>
          <w:szCs w:val="24"/>
        </w:rPr>
        <w:t>Профилактика правонарушений на территории города Урай» на 2018-2030 годы</w:t>
      </w:r>
    </w:p>
    <w:p w:rsidR="00D02A45" w:rsidRPr="00CE08D7" w:rsidRDefault="00D02A45" w:rsidP="00D02A45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tbl>
      <w:tblPr>
        <w:tblStyle w:val="ab"/>
        <w:tblW w:w="0" w:type="auto"/>
        <w:tblLook w:val="04A0"/>
      </w:tblPr>
      <w:tblGrid>
        <w:gridCol w:w="496"/>
        <w:gridCol w:w="2992"/>
        <w:gridCol w:w="1214"/>
        <w:gridCol w:w="1240"/>
        <w:gridCol w:w="3385"/>
        <w:gridCol w:w="1711"/>
      </w:tblGrid>
      <w:tr w:rsidR="00523E82" w:rsidRPr="00CE08D7" w:rsidTr="00523E82"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CE08D7">
              <w:rPr>
                <w:rFonts w:eastAsiaTheme="minorHAnsi"/>
                <w:iCs/>
                <w:lang w:eastAsia="en-US"/>
              </w:rPr>
              <w:t>п</w:t>
            </w:r>
            <w:proofErr w:type="spellEnd"/>
            <w:proofErr w:type="gramEnd"/>
            <w:r w:rsidRPr="00CE08D7">
              <w:rPr>
                <w:rFonts w:eastAsiaTheme="minorHAnsi"/>
                <w:iCs/>
                <w:lang w:eastAsia="en-US"/>
              </w:rPr>
              <w:t>/</w:t>
            </w:r>
            <w:proofErr w:type="spellStart"/>
            <w:r w:rsidRPr="00CE08D7">
              <w:rPr>
                <w:rFonts w:eastAsiaTheme="minorHAnsi"/>
                <w:iCs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 xml:space="preserve">Значение результата </w:t>
            </w:r>
          </w:p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(ед. измерения)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Срок исполнения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Объем финансирования мероприятия</w:t>
            </w:r>
          </w:p>
        </w:tc>
      </w:tr>
      <w:tr w:rsidR="00523E82" w:rsidRPr="00CE08D7" w:rsidTr="00523E82">
        <w:trPr>
          <w:trHeight w:val="276"/>
        </w:trPr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3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4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5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6</w:t>
            </w:r>
          </w:p>
        </w:tc>
      </w:tr>
      <w:tr w:rsidR="00523E82" w:rsidRPr="00CE08D7" w:rsidTr="00523E82">
        <w:trPr>
          <w:trHeight w:val="276"/>
        </w:trPr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0" w:type="auto"/>
          </w:tcPr>
          <w:p w:rsidR="00523E82" w:rsidRPr="00CE08D7" w:rsidRDefault="00523E82" w:rsidP="003542B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E08D7">
              <w:rPr>
                <w:rFonts w:ascii="Times New Roman" w:hAnsi="Times New Roman" w:cs="Times New Roman"/>
              </w:rPr>
              <w:t xml:space="preserve"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</w:t>
            </w:r>
            <w:proofErr w:type="spellStart"/>
            <w:r w:rsidRPr="00CE08D7">
              <w:rPr>
                <w:rFonts w:ascii="Times New Roman" w:hAnsi="Times New Roman" w:cs="Times New Roman"/>
              </w:rPr>
              <w:t>КоАП</w:t>
            </w:r>
            <w:proofErr w:type="spellEnd"/>
            <w:r w:rsidRPr="00CE08D7">
              <w:rPr>
                <w:rFonts w:ascii="Times New Roman" w:hAnsi="Times New Roman" w:cs="Times New Roman"/>
              </w:rPr>
              <w:t xml:space="preserve"> РФ), в общем количестве таких правонарушений</w:t>
            </w:r>
          </w:p>
          <w:p w:rsidR="00523E82" w:rsidRPr="00CE08D7" w:rsidRDefault="00523E82" w:rsidP="003542B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E08D7">
              <w:t>(1)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13,2 (%)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val="en-US"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2030</w:t>
            </w:r>
          </w:p>
          <w:p w:rsidR="00FD3D97" w:rsidRPr="00CE08D7" w:rsidRDefault="00FD3D9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 w:val="restart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t>Подпрограмма 1. «Профилактика правонарушений»</w:t>
            </w:r>
          </w:p>
        </w:tc>
        <w:tc>
          <w:tcPr>
            <w:tcW w:w="0" w:type="auto"/>
            <w:vMerge w:val="restart"/>
          </w:tcPr>
          <w:p w:rsidR="00523E82" w:rsidRPr="00641DBD" w:rsidRDefault="00641DBD" w:rsidP="00523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val="en-US" w:eastAsia="en-US"/>
              </w:rPr>
            </w:pPr>
            <w:r w:rsidRPr="00641DBD">
              <w:rPr>
                <w:rFonts w:eastAsiaTheme="minorHAnsi"/>
                <w:iCs/>
                <w:lang w:eastAsia="en-US"/>
              </w:rPr>
              <w:t>154 003,6</w:t>
            </w:r>
          </w:p>
          <w:p w:rsidR="005C5442" w:rsidRPr="00CE08D7" w:rsidRDefault="005C5442" w:rsidP="00523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641DBD">
              <w:rPr>
                <w:rFonts w:eastAsiaTheme="minorHAnsi"/>
                <w:iCs/>
                <w:lang w:eastAsia="en-US"/>
              </w:rPr>
              <w:t>тыс.</w:t>
            </w:r>
            <w:r w:rsidR="00641DBD" w:rsidRPr="00641DBD">
              <w:rPr>
                <w:rFonts w:eastAsiaTheme="minorHAnsi"/>
                <w:iCs/>
                <w:lang w:eastAsia="en-US"/>
              </w:rPr>
              <w:t xml:space="preserve"> </w:t>
            </w:r>
            <w:r w:rsidRPr="00641DBD">
              <w:rPr>
                <w:rFonts w:eastAsiaTheme="minorHAnsi"/>
                <w:iCs/>
                <w:lang w:eastAsia="en-US"/>
              </w:rPr>
              <w:t>рублей</w:t>
            </w:r>
          </w:p>
        </w:tc>
      </w:tr>
      <w:tr w:rsidR="00523E82" w:rsidRPr="00CE08D7" w:rsidTr="00523E82">
        <w:trPr>
          <w:trHeight w:val="276"/>
        </w:trPr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0" w:type="auto"/>
          </w:tcPr>
          <w:p w:rsidR="00523E82" w:rsidRPr="00CE08D7" w:rsidRDefault="00523E82" w:rsidP="003542BF">
            <w:pPr>
              <w:autoSpaceDE w:val="0"/>
              <w:autoSpaceDN w:val="0"/>
              <w:adjustRightInd w:val="0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t xml:space="preserve">Доля административных правонарушений, предусмотренных ст.ст.12.9, 12.12, 12.19 </w:t>
            </w:r>
            <w:proofErr w:type="spellStart"/>
            <w:r w:rsidRPr="00CE08D7">
              <w:t>КоАП</w:t>
            </w:r>
            <w:proofErr w:type="spellEnd"/>
            <w:r w:rsidRPr="00CE08D7">
              <w:t xml:space="preserve"> РФ, выявленных с помощью технических средств фот</w:t>
            </w:r>
            <w:proofErr w:type="gramStart"/>
            <w:r w:rsidRPr="00CE08D7">
              <w:t>о-</w:t>
            </w:r>
            <w:proofErr w:type="gramEnd"/>
            <w:r w:rsidRPr="00CE08D7">
              <w:t xml:space="preserve">, </w:t>
            </w:r>
            <w:proofErr w:type="spellStart"/>
            <w:r w:rsidRPr="00CE08D7">
              <w:t>видеофиксации</w:t>
            </w:r>
            <w:proofErr w:type="spellEnd"/>
            <w:r w:rsidRPr="00CE08D7">
              <w:t>, работающих в автоматическом режиме, в общем количестве таких правонарушений</w:t>
            </w:r>
            <w:r w:rsidRPr="00CE08D7">
              <w:rPr>
                <w:rStyle w:val="aff3"/>
              </w:rPr>
              <w:t xml:space="preserve"> </w:t>
            </w:r>
            <w:r w:rsidRPr="00CE08D7">
              <w:t>(1)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30,2</w:t>
            </w:r>
            <w:r w:rsidR="00732F93" w:rsidRPr="00CE08D7">
              <w:rPr>
                <w:rFonts w:eastAsiaTheme="minorHAnsi"/>
                <w:iCs/>
                <w:lang w:eastAsia="en-US"/>
              </w:rPr>
              <w:t xml:space="preserve"> (</w:t>
            </w:r>
            <w:r w:rsidRPr="00CE08D7">
              <w:rPr>
                <w:rFonts w:eastAsiaTheme="minorHAnsi"/>
                <w:iCs/>
                <w:lang w:eastAsia="en-US"/>
              </w:rPr>
              <w:t>%</w:t>
            </w:r>
            <w:r w:rsidR="00732F93" w:rsidRPr="00CE08D7">
              <w:rPr>
                <w:rFonts w:eastAsiaTheme="minorHAnsi"/>
                <w:iCs/>
                <w:lang w:eastAsia="en-US"/>
              </w:rPr>
              <w:t>)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2030</w:t>
            </w:r>
          </w:p>
          <w:p w:rsidR="00FD3D97" w:rsidRPr="00CE08D7" w:rsidRDefault="00FD3D9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523E82" w:rsidRPr="00CE08D7" w:rsidTr="00523E82">
        <w:trPr>
          <w:trHeight w:val="276"/>
        </w:trPr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3</w:t>
            </w:r>
          </w:p>
        </w:tc>
        <w:tc>
          <w:tcPr>
            <w:tcW w:w="0" w:type="auto"/>
          </w:tcPr>
          <w:p w:rsidR="00523E82" w:rsidRPr="00CE08D7" w:rsidRDefault="00523E82" w:rsidP="003542B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E08D7">
              <w:t>Доля раскрытых преступлений с использованием системы видеонаблюдения в общем количестве преступлений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3,2</w:t>
            </w:r>
            <w:r w:rsidR="00732F93" w:rsidRPr="00CE08D7">
              <w:rPr>
                <w:rFonts w:eastAsiaTheme="minorHAnsi"/>
                <w:iCs/>
                <w:lang w:eastAsia="en-US"/>
              </w:rPr>
              <w:t xml:space="preserve"> (</w:t>
            </w:r>
            <w:r w:rsidRPr="00CE08D7">
              <w:rPr>
                <w:rFonts w:eastAsiaTheme="minorHAnsi"/>
                <w:iCs/>
                <w:lang w:eastAsia="en-US"/>
              </w:rPr>
              <w:t>%</w:t>
            </w:r>
            <w:r w:rsidR="00732F93" w:rsidRPr="00CE08D7">
              <w:rPr>
                <w:rFonts w:eastAsiaTheme="minorHAnsi"/>
                <w:iCs/>
                <w:lang w:eastAsia="en-US"/>
              </w:rPr>
              <w:t>)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2030</w:t>
            </w:r>
          </w:p>
          <w:p w:rsidR="00FD3D97" w:rsidRPr="00CE08D7" w:rsidRDefault="00FD3D9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523E82" w:rsidRPr="00CE08D7" w:rsidTr="00523E82">
        <w:trPr>
          <w:trHeight w:val="276"/>
        </w:trPr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4</w:t>
            </w:r>
          </w:p>
        </w:tc>
        <w:tc>
          <w:tcPr>
            <w:tcW w:w="0" w:type="auto"/>
          </w:tcPr>
          <w:p w:rsidR="00523E82" w:rsidRPr="00CE08D7" w:rsidRDefault="00523E82" w:rsidP="003542BF">
            <w:pPr>
              <w:autoSpaceDE w:val="0"/>
              <w:autoSpaceDN w:val="0"/>
              <w:adjustRightInd w:val="0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t xml:space="preserve">Количество рассмотренных дел об административных правонарушениях, составленных должностными лицами администрации города Урай </w:t>
            </w:r>
            <w:r w:rsidRPr="00CE08D7">
              <w:rPr>
                <w:rFonts w:eastAsiaTheme="minorHAnsi"/>
                <w:iCs/>
                <w:lang w:eastAsia="en-US"/>
              </w:rPr>
              <w:t>(на 100 тыс. населения)</w:t>
            </w:r>
            <w:r w:rsidRPr="00CE08D7">
              <w:t xml:space="preserve"> (1)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247</w:t>
            </w:r>
            <w:r w:rsidR="00732F93" w:rsidRPr="00CE08D7">
              <w:rPr>
                <w:rFonts w:eastAsiaTheme="minorHAnsi"/>
                <w:iCs/>
                <w:lang w:eastAsia="en-US"/>
              </w:rPr>
              <w:t xml:space="preserve"> (шт.)</w:t>
            </w:r>
          </w:p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2030</w:t>
            </w:r>
          </w:p>
          <w:p w:rsidR="00FD3D97" w:rsidRPr="00CE08D7" w:rsidRDefault="00FD3D9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523E82" w:rsidRPr="00CE08D7" w:rsidTr="00523E82">
        <w:trPr>
          <w:trHeight w:val="276"/>
        </w:trPr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5</w:t>
            </w:r>
          </w:p>
        </w:tc>
        <w:tc>
          <w:tcPr>
            <w:tcW w:w="0" w:type="auto"/>
          </w:tcPr>
          <w:p w:rsidR="00523E82" w:rsidRPr="00CE08D7" w:rsidRDefault="00523E82" w:rsidP="003542BF">
            <w:pPr>
              <w:autoSpaceDE w:val="0"/>
              <w:autoSpaceDN w:val="0"/>
              <w:adjustRightInd w:val="0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t>Доля преступлений, совершенных несовершеннолетними, в общем количестве зарегистрированных преступлений на территории города Урай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5,0</w:t>
            </w:r>
            <w:r w:rsidR="00732F93" w:rsidRPr="00CE08D7">
              <w:rPr>
                <w:rFonts w:eastAsiaTheme="minorHAnsi"/>
                <w:iCs/>
                <w:lang w:eastAsia="en-US"/>
              </w:rPr>
              <w:t xml:space="preserve"> (</w:t>
            </w:r>
            <w:r w:rsidRPr="00CE08D7">
              <w:rPr>
                <w:rFonts w:eastAsiaTheme="minorHAnsi"/>
                <w:iCs/>
                <w:lang w:eastAsia="en-US"/>
              </w:rPr>
              <w:t>%</w:t>
            </w:r>
            <w:r w:rsidR="00732F93" w:rsidRPr="00CE08D7">
              <w:rPr>
                <w:rFonts w:eastAsiaTheme="minorHAnsi"/>
                <w:iCs/>
                <w:lang w:eastAsia="en-US"/>
              </w:rPr>
              <w:t>)</w:t>
            </w:r>
          </w:p>
        </w:tc>
        <w:tc>
          <w:tcPr>
            <w:tcW w:w="0" w:type="auto"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2030</w:t>
            </w:r>
          </w:p>
          <w:p w:rsidR="00FD3D97" w:rsidRPr="00CE08D7" w:rsidRDefault="00FD3D9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523E82" w:rsidRPr="00CE08D7" w:rsidTr="00FD3D97">
        <w:trPr>
          <w:trHeight w:val="276"/>
        </w:trPr>
        <w:tc>
          <w:tcPr>
            <w:tcW w:w="0" w:type="auto"/>
            <w:tcBorders>
              <w:bottom w:val="single" w:sz="4" w:space="0" w:color="auto"/>
            </w:tcBorders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3E82" w:rsidRPr="00CE08D7" w:rsidRDefault="00523E82" w:rsidP="003542BF">
            <w:pPr>
              <w:autoSpaceDE w:val="0"/>
              <w:autoSpaceDN w:val="0"/>
              <w:adjustRightInd w:val="0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rPr>
                <w:rFonts w:eastAsia="Calibri"/>
              </w:rPr>
              <w:t xml:space="preserve">Уровень преступности (число зарегистрированных преступлений на 100 тыс. </w:t>
            </w:r>
            <w:r w:rsidR="00732F93" w:rsidRPr="00CE08D7">
              <w:rPr>
                <w:rFonts w:eastAsia="Calibri"/>
              </w:rPr>
              <w:t xml:space="preserve">человек </w:t>
            </w:r>
            <w:r w:rsidRPr="00CE08D7">
              <w:rPr>
                <w:rFonts w:eastAsia="Calibri"/>
              </w:rPr>
              <w:t>населения)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1535</w:t>
            </w:r>
            <w:r w:rsidR="00732F93" w:rsidRPr="00CE08D7">
              <w:rPr>
                <w:rFonts w:eastAsiaTheme="minorHAnsi"/>
                <w:iCs/>
                <w:lang w:eastAsia="en-US"/>
              </w:rPr>
              <w:t xml:space="preserve"> (ед.)</w:t>
            </w:r>
          </w:p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2030</w:t>
            </w:r>
          </w:p>
          <w:p w:rsidR="00FD3D97" w:rsidRPr="00CE08D7" w:rsidRDefault="00FD3D9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523E82" w:rsidRPr="00CE08D7" w:rsidTr="00FD3D97">
        <w:trPr>
          <w:trHeight w:val="276"/>
        </w:trPr>
        <w:tc>
          <w:tcPr>
            <w:tcW w:w="0" w:type="auto"/>
            <w:tcBorders>
              <w:bottom w:val="single" w:sz="4" w:space="0" w:color="auto"/>
            </w:tcBorders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3E82" w:rsidRPr="00CE08D7" w:rsidRDefault="00523E82" w:rsidP="003542BF">
            <w:pPr>
              <w:autoSpaceDE w:val="0"/>
              <w:autoSpaceDN w:val="0"/>
              <w:adjustRightInd w:val="0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t xml:space="preserve">Доля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CE08D7">
              <w:t>психоактивных</w:t>
            </w:r>
            <w:proofErr w:type="spellEnd"/>
            <w:r w:rsidRPr="00CE08D7">
              <w:t xml:space="preserve"> веществ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100</w:t>
            </w:r>
            <w:r w:rsidR="00AF0D17" w:rsidRPr="00CE08D7">
              <w:rPr>
                <w:rFonts w:eastAsiaTheme="minorHAnsi"/>
                <w:iCs/>
                <w:lang w:eastAsia="en-US"/>
              </w:rPr>
              <w:t xml:space="preserve"> (</w:t>
            </w:r>
            <w:r w:rsidRPr="00CE08D7">
              <w:rPr>
                <w:rFonts w:eastAsiaTheme="minorHAnsi"/>
                <w:iCs/>
                <w:lang w:eastAsia="en-US"/>
              </w:rPr>
              <w:t>%</w:t>
            </w:r>
            <w:r w:rsidR="00AF0D17" w:rsidRPr="00CE08D7">
              <w:rPr>
                <w:rFonts w:eastAsiaTheme="minorHAnsi"/>
                <w:iCs/>
                <w:lang w:eastAsia="en-US"/>
              </w:rPr>
              <w:t>) ежегодно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 xml:space="preserve">2018 </w:t>
            </w:r>
            <w:r w:rsidR="00FD3D97" w:rsidRPr="00CE08D7">
              <w:rPr>
                <w:rFonts w:eastAsiaTheme="minorHAnsi"/>
                <w:iCs/>
                <w:lang w:eastAsia="en-US"/>
              </w:rPr>
              <w:t>–</w:t>
            </w:r>
            <w:r w:rsidRPr="00CE08D7">
              <w:rPr>
                <w:rFonts w:eastAsiaTheme="minorHAnsi"/>
                <w:iCs/>
                <w:lang w:eastAsia="en-US"/>
              </w:rPr>
              <w:t xml:space="preserve"> 2030</w:t>
            </w:r>
            <w:r w:rsidR="00FD3D97" w:rsidRPr="00CE08D7">
              <w:rPr>
                <w:rFonts w:eastAsiaTheme="minorHAnsi"/>
                <w:iCs/>
                <w:lang w:eastAsia="en-US"/>
              </w:rPr>
              <w:t xml:space="preserve"> годы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23E82" w:rsidRPr="00CE08D7" w:rsidRDefault="00523E82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t>Подпрограмма 2: Профилактика незаконного оборота и потребления наркотических средств и психотропных веществ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23E82" w:rsidRPr="00641DBD" w:rsidRDefault="00523E82" w:rsidP="00AF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641DBD">
              <w:rPr>
                <w:rFonts w:eastAsiaTheme="minorHAnsi"/>
                <w:iCs/>
                <w:lang w:eastAsia="en-US"/>
              </w:rPr>
              <w:t>3</w:t>
            </w:r>
            <w:r w:rsidR="00AF0D17" w:rsidRPr="00641DBD">
              <w:rPr>
                <w:rFonts w:eastAsiaTheme="minorHAnsi"/>
                <w:iCs/>
                <w:lang w:eastAsia="en-US"/>
              </w:rPr>
              <w:t> </w:t>
            </w:r>
            <w:r w:rsidRPr="00641DBD">
              <w:rPr>
                <w:rFonts w:eastAsiaTheme="minorHAnsi"/>
                <w:iCs/>
                <w:lang w:eastAsia="en-US"/>
              </w:rPr>
              <w:t>148</w:t>
            </w:r>
            <w:r w:rsidR="00AF0D17" w:rsidRPr="00641DBD">
              <w:rPr>
                <w:rFonts w:eastAsiaTheme="minorHAnsi"/>
                <w:iCs/>
                <w:lang w:eastAsia="en-US"/>
              </w:rPr>
              <w:t>,</w:t>
            </w:r>
            <w:r w:rsidRPr="00641DBD">
              <w:rPr>
                <w:rFonts w:eastAsiaTheme="minorHAnsi"/>
                <w:iCs/>
                <w:lang w:eastAsia="en-US"/>
              </w:rPr>
              <w:t>0</w:t>
            </w:r>
          </w:p>
          <w:p w:rsidR="005C5442" w:rsidRPr="00CE08D7" w:rsidRDefault="005C5442" w:rsidP="00AF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641DBD">
              <w:rPr>
                <w:rFonts w:eastAsiaTheme="minorHAnsi"/>
                <w:iCs/>
                <w:lang w:eastAsia="en-US"/>
              </w:rPr>
              <w:t>тыс</w:t>
            </w:r>
            <w:proofErr w:type="gramStart"/>
            <w:r w:rsidRPr="00641DBD">
              <w:rPr>
                <w:rFonts w:eastAsiaTheme="minorHAnsi"/>
                <w:iCs/>
                <w:lang w:eastAsia="en-US"/>
              </w:rPr>
              <w:t>.р</w:t>
            </w:r>
            <w:proofErr w:type="gramEnd"/>
            <w:r w:rsidRPr="00641DBD">
              <w:rPr>
                <w:rFonts w:eastAsiaTheme="minorHAnsi"/>
                <w:iCs/>
                <w:lang w:eastAsia="en-US"/>
              </w:rPr>
              <w:t>ублей</w:t>
            </w:r>
          </w:p>
        </w:tc>
      </w:tr>
      <w:tr w:rsidR="00AF0D17" w:rsidRPr="00CE08D7" w:rsidTr="00FD3D97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0D17" w:rsidRPr="00CE08D7" w:rsidRDefault="00AF0D17" w:rsidP="003542BF">
            <w:pPr>
              <w:autoSpaceDE w:val="0"/>
              <w:autoSpaceDN w:val="0"/>
              <w:adjustRightInd w:val="0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t xml:space="preserve">Уровень первичной заболеваемости пагубным употреблением ненаркотических </w:t>
            </w:r>
            <w:proofErr w:type="spellStart"/>
            <w:r w:rsidRPr="00CE08D7">
              <w:t>психоактивных</w:t>
            </w:r>
            <w:proofErr w:type="spellEnd"/>
            <w:r w:rsidRPr="00CE08D7">
              <w:t xml:space="preserve"> веще</w:t>
            </w:r>
            <w:proofErr w:type="gramStart"/>
            <w:r w:rsidRPr="00CE08D7">
              <w:t>ств ср</w:t>
            </w:r>
            <w:proofErr w:type="gramEnd"/>
            <w:r w:rsidRPr="00CE08D7">
              <w:t xml:space="preserve">еди несовершеннолетних </w:t>
            </w:r>
            <w:r w:rsidRPr="00CE08D7">
              <w:rPr>
                <w:rFonts w:eastAsiaTheme="minorHAnsi"/>
                <w:iCs/>
                <w:lang w:eastAsia="en-US"/>
              </w:rPr>
              <w:t>(на 100 тыс. человек населения)</w:t>
            </w:r>
            <w:r w:rsidRPr="00CE08D7">
              <w:t xml:space="preserve"> (3)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18,9 (ед.)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2030</w:t>
            </w:r>
          </w:p>
          <w:p w:rsidR="00FD3D97" w:rsidRPr="00CE08D7" w:rsidRDefault="00FD3D9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AF0D17" w:rsidRPr="00CE08D7" w:rsidTr="00523E82">
        <w:trPr>
          <w:trHeight w:val="276"/>
        </w:trPr>
        <w:tc>
          <w:tcPr>
            <w:tcW w:w="0" w:type="auto"/>
          </w:tcPr>
          <w:p w:rsidR="00AF0D17" w:rsidRPr="00CE08D7" w:rsidRDefault="000D7746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9</w:t>
            </w:r>
          </w:p>
        </w:tc>
        <w:tc>
          <w:tcPr>
            <w:tcW w:w="0" w:type="auto"/>
          </w:tcPr>
          <w:p w:rsidR="00AF0D17" w:rsidRPr="00CE08D7" w:rsidRDefault="00AF0D17" w:rsidP="003542BF">
            <w:pPr>
              <w:autoSpaceDE w:val="0"/>
              <w:autoSpaceDN w:val="0"/>
              <w:adjustRightInd w:val="0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t xml:space="preserve">Общая заболеваемость наркоманией и обращаемость лиц, употребляющих наркотики с вредными последствиями </w:t>
            </w:r>
            <w:r w:rsidRPr="00CE08D7">
              <w:rPr>
                <w:rFonts w:eastAsiaTheme="minorHAnsi"/>
                <w:iCs/>
                <w:lang w:eastAsia="en-US"/>
              </w:rPr>
              <w:t>(на 100 тыс. человек населения)</w:t>
            </w:r>
            <w:r w:rsidRPr="00CE08D7">
              <w:t xml:space="preserve"> (1)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249,3 (чел.)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2030</w:t>
            </w:r>
          </w:p>
          <w:p w:rsidR="004C1331" w:rsidRPr="00CE08D7" w:rsidRDefault="004C1331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AF0D17" w:rsidRPr="00CE08D7" w:rsidTr="00641DBD">
        <w:trPr>
          <w:trHeight w:val="276"/>
        </w:trPr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10</w:t>
            </w:r>
          </w:p>
        </w:tc>
        <w:tc>
          <w:tcPr>
            <w:tcW w:w="0" w:type="auto"/>
          </w:tcPr>
          <w:p w:rsidR="00AF0D17" w:rsidRPr="00CE08D7" w:rsidRDefault="00AF0D17" w:rsidP="003542BF">
            <w:pPr>
              <w:autoSpaceDE w:val="0"/>
              <w:autoSpaceDN w:val="0"/>
              <w:adjustRightInd w:val="0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t>Доля обучающихся образовательных организаций, охваченных мероприятиями, направленными на профилактику терроризма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90,0 (%)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2030</w:t>
            </w:r>
          </w:p>
          <w:p w:rsidR="004C1331" w:rsidRPr="00CE08D7" w:rsidRDefault="004C1331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t>Подпрограмма 3. «Участие в профилактике терроризма, а также минимизации и (или) ликвидации последствий проявлений терроризма».</w:t>
            </w:r>
          </w:p>
        </w:tc>
        <w:tc>
          <w:tcPr>
            <w:tcW w:w="0" w:type="auto"/>
            <w:shd w:val="clear" w:color="auto" w:fill="auto"/>
          </w:tcPr>
          <w:p w:rsidR="00AF0D17" w:rsidRPr="00641DBD" w:rsidRDefault="00AF0D17" w:rsidP="00AF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641DBD">
              <w:rPr>
                <w:rFonts w:eastAsiaTheme="minorHAnsi"/>
                <w:iCs/>
                <w:lang w:eastAsia="en-US"/>
              </w:rPr>
              <w:t>1 005,0</w:t>
            </w:r>
          </w:p>
          <w:p w:rsidR="005C5442" w:rsidRPr="00641DBD" w:rsidRDefault="005C5442" w:rsidP="00AF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641DBD">
              <w:rPr>
                <w:rFonts w:eastAsiaTheme="minorHAnsi"/>
                <w:iCs/>
                <w:lang w:eastAsia="en-US"/>
              </w:rPr>
              <w:t>тыс.</w:t>
            </w:r>
            <w:r w:rsidR="00641DBD">
              <w:rPr>
                <w:rFonts w:eastAsiaTheme="minorHAnsi"/>
                <w:iCs/>
                <w:lang w:eastAsia="en-US"/>
              </w:rPr>
              <w:t xml:space="preserve"> </w:t>
            </w:r>
            <w:r w:rsidRPr="00641DBD">
              <w:rPr>
                <w:rFonts w:eastAsiaTheme="minorHAnsi"/>
                <w:iCs/>
                <w:lang w:eastAsia="en-US"/>
              </w:rPr>
              <w:t>рублей</w:t>
            </w:r>
          </w:p>
        </w:tc>
      </w:tr>
      <w:tr w:rsidR="00AF0D17" w:rsidRPr="00CE08D7" w:rsidTr="00641DBD">
        <w:trPr>
          <w:trHeight w:val="276"/>
        </w:trPr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11</w:t>
            </w:r>
          </w:p>
        </w:tc>
        <w:tc>
          <w:tcPr>
            <w:tcW w:w="0" w:type="auto"/>
          </w:tcPr>
          <w:p w:rsidR="00AF0D17" w:rsidRPr="00CE08D7" w:rsidRDefault="00AF0D17" w:rsidP="003542BF">
            <w:pPr>
              <w:autoSpaceDE w:val="0"/>
              <w:autoSpaceDN w:val="0"/>
              <w:adjustRightInd w:val="0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t>Доля обучающихся образовательных организаций, охваченных мероприятиями, направленными на профилактику экстремизма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90,0 (%)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2030</w:t>
            </w:r>
          </w:p>
          <w:p w:rsidR="004C1331" w:rsidRPr="00CE08D7" w:rsidRDefault="004C1331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t>Подпрограмма 4. «Участие в профилактике экстремизма, а также минимизации и (или) ликвидации последствий проявлений экстремизма».</w:t>
            </w:r>
          </w:p>
        </w:tc>
        <w:tc>
          <w:tcPr>
            <w:tcW w:w="0" w:type="auto"/>
            <w:shd w:val="clear" w:color="auto" w:fill="auto"/>
          </w:tcPr>
          <w:p w:rsidR="00AF0D17" w:rsidRPr="00641DBD" w:rsidRDefault="00AF0D17" w:rsidP="00AF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641DBD">
              <w:rPr>
                <w:rFonts w:eastAsiaTheme="minorHAnsi"/>
                <w:iCs/>
                <w:lang w:eastAsia="en-US"/>
              </w:rPr>
              <w:t>1 697,0</w:t>
            </w:r>
          </w:p>
          <w:p w:rsidR="005C5442" w:rsidRPr="00641DBD" w:rsidRDefault="005C5442" w:rsidP="00AF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641DBD">
              <w:rPr>
                <w:rFonts w:eastAsiaTheme="minorHAnsi"/>
                <w:iCs/>
                <w:lang w:eastAsia="en-US"/>
              </w:rPr>
              <w:t>тыс.</w:t>
            </w:r>
            <w:r w:rsidR="00641DBD">
              <w:rPr>
                <w:rFonts w:eastAsiaTheme="minorHAnsi"/>
                <w:iCs/>
                <w:lang w:eastAsia="en-US"/>
              </w:rPr>
              <w:t xml:space="preserve"> </w:t>
            </w:r>
            <w:r w:rsidRPr="00641DBD">
              <w:rPr>
                <w:rFonts w:eastAsiaTheme="minorHAnsi"/>
                <w:iCs/>
                <w:lang w:eastAsia="en-US"/>
              </w:rPr>
              <w:t>рублей</w:t>
            </w:r>
          </w:p>
        </w:tc>
      </w:tr>
      <w:tr w:rsidR="00AF0D17" w:rsidRPr="00CE08D7" w:rsidTr="00641DBD">
        <w:trPr>
          <w:trHeight w:val="276"/>
        </w:trPr>
        <w:tc>
          <w:tcPr>
            <w:tcW w:w="0" w:type="auto"/>
          </w:tcPr>
          <w:p w:rsidR="00AF0D17" w:rsidRPr="00CE08D7" w:rsidRDefault="000D7746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12</w:t>
            </w:r>
          </w:p>
        </w:tc>
        <w:tc>
          <w:tcPr>
            <w:tcW w:w="0" w:type="auto"/>
          </w:tcPr>
          <w:p w:rsidR="00AF0D17" w:rsidRPr="00CE08D7" w:rsidRDefault="00AF0D17" w:rsidP="003542BF">
            <w:pPr>
              <w:autoSpaceDE w:val="0"/>
              <w:autoSpaceDN w:val="0"/>
              <w:adjustRightInd w:val="0"/>
              <w:rPr>
                <w:rFonts w:eastAsiaTheme="minorHAnsi"/>
                <w:iCs/>
                <w:highlight w:val="yellow"/>
                <w:lang w:eastAsia="en-US"/>
              </w:rPr>
            </w:pPr>
            <w:r w:rsidRPr="00CE08D7">
              <w:t>Доля граждан, положительно оценивающих состояние межнациональных отношений</w:t>
            </w:r>
            <w:r w:rsidRPr="00CE08D7">
              <w:rPr>
                <w:rStyle w:val="aff3"/>
              </w:rPr>
              <w:t xml:space="preserve"> 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82,0 (%)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2030</w:t>
            </w:r>
          </w:p>
          <w:p w:rsidR="004C1331" w:rsidRPr="00CE08D7" w:rsidRDefault="004C1331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 w:val="restart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t>Подпрограмма 5.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конфликтов».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F0D17" w:rsidRPr="00641DBD" w:rsidRDefault="00AF0D17" w:rsidP="00AF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641DBD">
              <w:rPr>
                <w:rFonts w:eastAsiaTheme="minorHAnsi"/>
                <w:iCs/>
                <w:lang w:eastAsia="en-US"/>
              </w:rPr>
              <w:t>1 333,0</w:t>
            </w:r>
          </w:p>
          <w:p w:rsidR="005C5442" w:rsidRPr="00641DBD" w:rsidRDefault="005C5442" w:rsidP="00AF0D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641DBD">
              <w:rPr>
                <w:rFonts w:eastAsiaTheme="minorHAnsi"/>
                <w:iCs/>
                <w:lang w:eastAsia="en-US"/>
              </w:rPr>
              <w:t>тыс.</w:t>
            </w:r>
            <w:r w:rsidR="00641DBD">
              <w:rPr>
                <w:rFonts w:eastAsiaTheme="minorHAnsi"/>
                <w:iCs/>
                <w:lang w:eastAsia="en-US"/>
              </w:rPr>
              <w:t xml:space="preserve"> </w:t>
            </w:r>
            <w:r w:rsidRPr="00641DBD">
              <w:rPr>
                <w:rFonts w:eastAsiaTheme="minorHAnsi"/>
                <w:iCs/>
                <w:lang w:eastAsia="en-US"/>
              </w:rPr>
              <w:t>рублей</w:t>
            </w:r>
          </w:p>
        </w:tc>
      </w:tr>
      <w:tr w:rsidR="00AF0D17" w:rsidRPr="00CE08D7" w:rsidTr="00641DBD">
        <w:trPr>
          <w:trHeight w:val="276"/>
        </w:trPr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13</w:t>
            </w:r>
          </w:p>
        </w:tc>
        <w:tc>
          <w:tcPr>
            <w:tcW w:w="0" w:type="auto"/>
          </w:tcPr>
          <w:p w:rsidR="00AF0D17" w:rsidRPr="00CE08D7" w:rsidRDefault="00AF0D17" w:rsidP="003542BF">
            <w:pPr>
              <w:pStyle w:val="ConsPlusNormal"/>
              <w:widowControl/>
              <w:shd w:val="clear" w:color="auto" w:fill="FFFFFF" w:themeFill="background1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</w:rPr>
              <w:t>Доля граждан, положительно оценивающих состояние межнациональных отношений</w:t>
            </w:r>
            <w:r w:rsidRPr="00CE08D7">
              <w:rPr>
                <w:rStyle w:val="aff3"/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89,0 (%)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2030</w:t>
            </w:r>
          </w:p>
          <w:p w:rsidR="004C1331" w:rsidRPr="00CE08D7" w:rsidRDefault="004C1331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AF0D17" w:rsidRPr="00CE08D7" w:rsidTr="00641DBD">
        <w:trPr>
          <w:trHeight w:val="276"/>
        </w:trPr>
        <w:tc>
          <w:tcPr>
            <w:tcW w:w="0" w:type="auto"/>
          </w:tcPr>
          <w:p w:rsidR="00AF0D17" w:rsidRPr="00CE08D7" w:rsidRDefault="000D7746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14</w:t>
            </w:r>
          </w:p>
        </w:tc>
        <w:tc>
          <w:tcPr>
            <w:tcW w:w="0" w:type="auto"/>
          </w:tcPr>
          <w:p w:rsidR="00AF0D17" w:rsidRPr="00CE08D7" w:rsidRDefault="00AF0D17" w:rsidP="003542BF">
            <w:pPr>
              <w:autoSpaceDE w:val="0"/>
              <w:autoSpaceDN w:val="0"/>
              <w:adjustRightInd w:val="0"/>
              <w:rPr>
                <w:i/>
              </w:rPr>
            </w:pPr>
            <w:r w:rsidRPr="00CE08D7">
              <w:rPr>
                <w:rFonts w:eastAsia="Calibri"/>
              </w:rPr>
              <w:t xml:space="preserve">Численность участников мероприятий, направленных на укрепление общероссийского гражданского единства, проживающих на территории города Урай </w:t>
            </w:r>
          </w:p>
        </w:tc>
        <w:tc>
          <w:tcPr>
            <w:tcW w:w="0" w:type="auto"/>
          </w:tcPr>
          <w:p w:rsidR="00AF0D17" w:rsidRPr="00CE08D7" w:rsidRDefault="00AF0D17" w:rsidP="005976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0,171 (тыс</w:t>
            </w:r>
            <w:r w:rsidR="0059763A" w:rsidRPr="00CE08D7">
              <w:rPr>
                <w:rFonts w:eastAsiaTheme="minorHAnsi"/>
                <w:iCs/>
                <w:lang w:eastAsia="en-US"/>
              </w:rPr>
              <w:t xml:space="preserve">яч </w:t>
            </w:r>
            <w:r w:rsidRPr="00CE08D7">
              <w:rPr>
                <w:rFonts w:eastAsiaTheme="minorHAnsi"/>
                <w:iCs/>
                <w:lang w:eastAsia="en-US"/>
              </w:rPr>
              <w:t>чел</w:t>
            </w:r>
            <w:r w:rsidR="0059763A" w:rsidRPr="00CE08D7">
              <w:rPr>
                <w:rFonts w:eastAsiaTheme="minorHAnsi"/>
                <w:iCs/>
                <w:lang w:eastAsia="en-US"/>
              </w:rPr>
              <w:t>овек</w:t>
            </w:r>
            <w:r w:rsidRPr="00CE08D7">
              <w:rPr>
                <w:rFonts w:eastAsiaTheme="minorHAnsi"/>
                <w:iCs/>
                <w:lang w:eastAsia="en-US"/>
              </w:rPr>
              <w:t>)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2030</w:t>
            </w:r>
          </w:p>
          <w:p w:rsidR="004C1331" w:rsidRPr="00CE08D7" w:rsidRDefault="004C1331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AF0D17" w:rsidRPr="00CE08D7" w:rsidTr="00641DBD">
        <w:trPr>
          <w:trHeight w:val="276"/>
        </w:trPr>
        <w:tc>
          <w:tcPr>
            <w:tcW w:w="0" w:type="auto"/>
          </w:tcPr>
          <w:p w:rsidR="00AF0D17" w:rsidRPr="00CE08D7" w:rsidRDefault="000D7746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15</w:t>
            </w:r>
          </w:p>
        </w:tc>
        <w:tc>
          <w:tcPr>
            <w:tcW w:w="0" w:type="auto"/>
          </w:tcPr>
          <w:p w:rsidR="00AF0D17" w:rsidRPr="00CE08D7" w:rsidRDefault="00AF0D17" w:rsidP="003542BF">
            <w:pPr>
              <w:rPr>
                <w:i/>
              </w:rPr>
            </w:pPr>
            <w:r w:rsidRPr="00CE08D7">
              <w:rPr>
                <w:rFonts w:eastAsia="Calibri"/>
              </w:rPr>
              <w:t xml:space="preserve">Численность участников мероприятий, направленных на этнокультурное развитие народов России, проживающих на территории города Урай </w:t>
            </w:r>
          </w:p>
        </w:tc>
        <w:tc>
          <w:tcPr>
            <w:tcW w:w="0" w:type="auto"/>
          </w:tcPr>
          <w:p w:rsidR="00AF0D17" w:rsidRPr="00CE08D7" w:rsidRDefault="00AF0D17" w:rsidP="005976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0,135 (тыс</w:t>
            </w:r>
            <w:r w:rsidR="0059763A" w:rsidRPr="00CE08D7">
              <w:rPr>
                <w:rFonts w:eastAsiaTheme="minorHAnsi"/>
                <w:iCs/>
                <w:lang w:eastAsia="en-US"/>
              </w:rPr>
              <w:t xml:space="preserve">яч </w:t>
            </w:r>
            <w:r w:rsidRPr="00CE08D7">
              <w:rPr>
                <w:rFonts w:eastAsiaTheme="minorHAnsi"/>
                <w:iCs/>
                <w:lang w:eastAsia="en-US"/>
              </w:rPr>
              <w:t>чел</w:t>
            </w:r>
            <w:r w:rsidR="0059763A" w:rsidRPr="00CE08D7">
              <w:rPr>
                <w:rFonts w:eastAsiaTheme="minorHAnsi"/>
                <w:iCs/>
                <w:lang w:eastAsia="en-US"/>
              </w:rPr>
              <w:t>овек</w:t>
            </w:r>
            <w:r w:rsidRPr="00CE08D7">
              <w:rPr>
                <w:rFonts w:eastAsiaTheme="minorHAnsi"/>
                <w:iCs/>
                <w:lang w:eastAsia="en-US"/>
              </w:rPr>
              <w:t>)</w:t>
            </w:r>
          </w:p>
        </w:tc>
        <w:tc>
          <w:tcPr>
            <w:tcW w:w="0" w:type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2030</w:t>
            </w:r>
          </w:p>
          <w:p w:rsidR="004C1331" w:rsidRPr="00CE08D7" w:rsidRDefault="004C1331" w:rsidP="00613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CE08D7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0D17" w:rsidRPr="00CE08D7" w:rsidRDefault="00AF0D17" w:rsidP="006137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</w:tbl>
    <w:p w:rsidR="003D51C2" w:rsidRPr="00AD258A" w:rsidRDefault="00AD258A" w:rsidP="00AD258A">
      <w:pPr>
        <w:jc w:val="right"/>
        <w:rPr>
          <w:sz w:val="24"/>
          <w:szCs w:val="24"/>
        </w:rPr>
      </w:pPr>
      <w:r w:rsidRPr="00AD258A">
        <w:rPr>
          <w:sz w:val="24"/>
          <w:szCs w:val="24"/>
        </w:rPr>
        <w:t>».</w:t>
      </w:r>
    </w:p>
    <w:sectPr w:rsidR="003D51C2" w:rsidRPr="00AD258A" w:rsidSect="00084CDE">
      <w:pgSz w:w="12240" w:h="15840"/>
      <w:pgMar w:top="851" w:right="851" w:bottom="567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48D" w:rsidRDefault="002F748D" w:rsidP="00EE0CAB">
      <w:r>
        <w:separator/>
      </w:r>
    </w:p>
  </w:endnote>
  <w:endnote w:type="continuationSeparator" w:id="0">
    <w:p w:rsidR="002F748D" w:rsidRDefault="002F748D" w:rsidP="00EE0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48D" w:rsidRDefault="002F748D" w:rsidP="00EE0CAB">
      <w:r>
        <w:separator/>
      </w:r>
    </w:p>
  </w:footnote>
  <w:footnote w:type="continuationSeparator" w:id="0">
    <w:p w:rsidR="002F748D" w:rsidRDefault="002F748D" w:rsidP="00EE0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4BA773A"/>
    <w:multiLevelType w:val="multilevel"/>
    <w:tmpl w:val="5F2C9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0D885621"/>
    <w:multiLevelType w:val="multilevel"/>
    <w:tmpl w:val="CEB6C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D9010A7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C4616"/>
    <w:multiLevelType w:val="hybridMultilevel"/>
    <w:tmpl w:val="E8B65128"/>
    <w:lvl w:ilvl="0" w:tplc="5F4E8CE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2A3746BB"/>
    <w:multiLevelType w:val="hybridMultilevel"/>
    <w:tmpl w:val="644AD666"/>
    <w:lvl w:ilvl="0" w:tplc="5F4E8CE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33CD03FB"/>
    <w:multiLevelType w:val="hybridMultilevel"/>
    <w:tmpl w:val="D804ABD8"/>
    <w:lvl w:ilvl="0" w:tplc="AE06B86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310A1AC" w:tentative="1">
      <w:start w:val="1"/>
      <w:numFmt w:val="lowerLetter"/>
      <w:lvlText w:val="%2."/>
      <w:lvlJc w:val="left"/>
      <w:pPr>
        <w:ind w:left="1647" w:hanging="360"/>
      </w:pPr>
    </w:lvl>
    <w:lvl w:ilvl="2" w:tplc="E57C5798" w:tentative="1">
      <w:start w:val="1"/>
      <w:numFmt w:val="lowerRoman"/>
      <w:lvlText w:val="%3."/>
      <w:lvlJc w:val="right"/>
      <w:pPr>
        <w:ind w:left="2367" w:hanging="180"/>
      </w:pPr>
    </w:lvl>
    <w:lvl w:ilvl="3" w:tplc="CEBCB434" w:tentative="1">
      <w:start w:val="1"/>
      <w:numFmt w:val="decimal"/>
      <w:lvlText w:val="%4."/>
      <w:lvlJc w:val="left"/>
      <w:pPr>
        <w:ind w:left="3087" w:hanging="360"/>
      </w:pPr>
    </w:lvl>
    <w:lvl w:ilvl="4" w:tplc="A01619D2" w:tentative="1">
      <w:start w:val="1"/>
      <w:numFmt w:val="lowerLetter"/>
      <w:lvlText w:val="%5."/>
      <w:lvlJc w:val="left"/>
      <w:pPr>
        <w:ind w:left="3807" w:hanging="360"/>
      </w:pPr>
    </w:lvl>
    <w:lvl w:ilvl="5" w:tplc="FC3AD946" w:tentative="1">
      <w:start w:val="1"/>
      <w:numFmt w:val="lowerRoman"/>
      <w:lvlText w:val="%6."/>
      <w:lvlJc w:val="right"/>
      <w:pPr>
        <w:ind w:left="4527" w:hanging="180"/>
      </w:pPr>
    </w:lvl>
    <w:lvl w:ilvl="6" w:tplc="0AF47D96" w:tentative="1">
      <w:start w:val="1"/>
      <w:numFmt w:val="decimal"/>
      <w:lvlText w:val="%7."/>
      <w:lvlJc w:val="left"/>
      <w:pPr>
        <w:ind w:left="5247" w:hanging="360"/>
      </w:pPr>
    </w:lvl>
    <w:lvl w:ilvl="7" w:tplc="5CFA707E" w:tentative="1">
      <w:start w:val="1"/>
      <w:numFmt w:val="lowerLetter"/>
      <w:lvlText w:val="%8."/>
      <w:lvlJc w:val="left"/>
      <w:pPr>
        <w:ind w:left="5967" w:hanging="360"/>
      </w:pPr>
    </w:lvl>
    <w:lvl w:ilvl="8" w:tplc="F2B2509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437F79"/>
    <w:multiLevelType w:val="hybridMultilevel"/>
    <w:tmpl w:val="4DF4E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E2DED"/>
    <w:multiLevelType w:val="hybridMultilevel"/>
    <w:tmpl w:val="22F0C0F4"/>
    <w:lvl w:ilvl="0" w:tplc="0076FA9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B4814"/>
    <w:multiLevelType w:val="multilevel"/>
    <w:tmpl w:val="D9320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C603C18"/>
    <w:multiLevelType w:val="hybridMultilevel"/>
    <w:tmpl w:val="396C73A0"/>
    <w:lvl w:ilvl="0" w:tplc="9954C2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3C13B0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DB5956"/>
    <w:multiLevelType w:val="hybridMultilevel"/>
    <w:tmpl w:val="3828E7B8"/>
    <w:lvl w:ilvl="0" w:tplc="C694B9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1B20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CC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4A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E9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6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8C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258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A29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5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3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0"/>
    <w:lvlOverride w:ilvl="0">
      <w:startOverride w:val="1"/>
    </w:lvlOverride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  <w:num w:numId="14">
    <w:abstractNumId w:val="3"/>
  </w:num>
  <w:num w:numId="15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e8b510b0-b9dc-4fee-9ecd-532de02455e1"/>
  </w:docVars>
  <w:rsids>
    <w:rsidRoot w:val="001B12F7"/>
    <w:rsid w:val="00000320"/>
    <w:rsid w:val="00000BBD"/>
    <w:rsid w:val="00001350"/>
    <w:rsid w:val="00001D88"/>
    <w:rsid w:val="00002B53"/>
    <w:rsid w:val="000030BA"/>
    <w:rsid w:val="00004752"/>
    <w:rsid w:val="0000492C"/>
    <w:rsid w:val="00004F77"/>
    <w:rsid w:val="0001010E"/>
    <w:rsid w:val="00011075"/>
    <w:rsid w:val="000129A7"/>
    <w:rsid w:val="000142A7"/>
    <w:rsid w:val="00015CDF"/>
    <w:rsid w:val="00015FF9"/>
    <w:rsid w:val="00017EB2"/>
    <w:rsid w:val="00021308"/>
    <w:rsid w:val="00021CE6"/>
    <w:rsid w:val="0002335D"/>
    <w:rsid w:val="00024677"/>
    <w:rsid w:val="000249CE"/>
    <w:rsid w:val="00025AA8"/>
    <w:rsid w:val="00030F7D"/>
    <w:rsid w:val="000348CF"/>
    <w:rsid w:val="00034CE4"/>
    <w:rsid w:val="000353EE"/>
    <w:rsid w:val="00036157"/>
    <w:rsid w:val="00036AD6"/>
    <w:rsid w:val="000418A5"/>
    <w:rsid w:val="000432F2"/>
    <w:rsid w:val="00043D62"/>
    <w:rsid w:val="000457DF"/>
    <w:rsid w:val="00046E88"/>
    <w:rsid w:val="00050CB1"/>
    <w:rsid w:val="00053A91"/>
    <w:rsid w:val="00055D67"/>
    <w:rsid w:val="00056ACA"/>
    <w:rsid w:val="0005775C"/>
    <w:rsid w:val="00057DFC"/>
    <w:rsid w:val="00066A84"/>
    <w:rsid w:val="00067F3E"/>
    <w:rsid w:val="00070F76"/>
    <w:rsid w:val="00071A5A"/>
    <w:rsid w:val="0007209A"/>
    <w:rsid w:val="000736EB"/>
    <w:rsid w:val="000742AE"/>
    <w:rsid w:val="000752EA"/>
    <w:rsid w:val="00075D2C"/>
    <w:rsid w:val="00075D85"/>
    <w:rsid w:val="000766FE"/>
    <w:rsid w:val="00076ABD"/>
    <w:rsid w:val="00082CC3"/>
    <w:rsid w:val="00084236"/>
    <w:rsid w:val="00084661"/>
    <w:rsid w:val="00084CC0"/>
    <w:rsid w:val="00084CDE"/>
    <w:rsid w:val="000854C7"/>
    <w:rsid w:val="000879D4"/>
    <w:rsid w:val="00087F8F"/>
    <w:rsid w:val="000920E3"/>
    <w:rsid w:val="0009371B"/>
    <w:rsid w:val="00094193"/>
    <w:rsid w:val="0009595B"/>
    <w:rsid w:val="000978CA"/>
    <w:rsid w:val="000A022F"/>
    <w:rsid w:val="000A0D94"/>
    <w:rsid w:val="000A1190"/>
    <w:rsid w:val="000A38EE"/>
    <w:rsid w:val="000A3AFF"/>
    <w:rsid w:val="000A3C2D"/>
    <w:rsid w:val="000B157F"/>
    <w:rsid w:val="000B29B9"/>
    <w:rsid w:val="000B3726"/>
    <w:rsid w:val="000B43FF"/>
    <w:rsid w:val="000B4629"/>
    <w:rsid w:val="000B518D"/>
    <w:rsid w:val="000B5DA4"/>
    <w:rsid w:val="000B5E99"/>
    <w:rsid w:val="000B6CD7"/>
    <w:rsid w:val="000C07F4"/>
    <w:rsid w:val="000C287C"/>
    <w:rsid w:val="000C290E"/>
    <w:rsid w:val="000C2914"/>
    <w:rsid w:val="000C3677"/>
    <w:rsid w:val="000C3730"/>
    <w:rsid w:val="000C3835"/>
    <w:rsid w:val="000C390C"/>
    <w:rsid w:val="000C4D65"/>
    <w:rsid w:val="000C65E9"/>
    <w:rsid w:val="000C6A05"/>
    <w:rsid w:val="000C73E0"/>
    <w:rsid w:val="000D00A8"/>
    <w:rsid w:val="000D0259"/>
    <w:rsid w:val="000D4F36"/>
    <w:rsid w:val="000D5801"/>
    <w:rsid w:val="000D7746"/>
    <w:rsid w:val="000D7B6C"/>
    <w:rsid w:val="000E1E24"/>
    <w:rsid w:val="000E43A5"/>
    <w:rsid w:val="000E465F"/>
    <w:rsid w:val="000E4DBB"/>
    <w:rsid w:val="000E76B5"/>
    <w:rsid w:val="000E776B"/>
    <w:rsid w:val="000E77F6"/>
    <w:rsid w:val="000F245D"/>
    <w:rsid w:val="000F290F"/>
    <w:rsid w:val="000F3E7C"/>
    <w:rsid w:val="000F434F"/>
    <w:rsid w:val="000F5A58"/>
    <w:rsid w:val="0010167D"/>
    <w:rsid w:val="00107E54"/>
    <w:rsid w:val="001107CB"/>
    <w:rsid w:val="00110FDC"/>
    <w:rsid w:val="001132ED"/>
    <w:rsid w:val="001133F1"/>
    <w:rsid w:val="00113467"/>
    <w:rsid w:val="001137DF"/>
    <w:rsid w:val="00113B29"/>
    <w:rsid w:val="00114050"/>
    <w:rsid w:val="00120863"/>
    <w:rsid w:val="00120960"/>
    <w:rsid w:val="001237DD"/>
    <w:rsid w:val="00123AEE"/>
    <w:rsid w:val="00127C97"/>
    <w:rsid w:val="001308B1"/>
    <w:rsid w:val="00132C58"/>
    <w:rsid w:val="00132F00"/>
    <w:rsid w:val="00133633"/>
    <w:rsid w:val="0013382D"/>
    <w:rsid w:val="00133BBD"/>
    <w:rsid w:val="00136ADF"/>
    <w:rsid w:val="00137A8B"/>
    <w:rsid w:val="001408A3"/>
    <w:rsid w:val="00142437"/>
    <w:rsid w:val="001425AF"/>
    <w:rsid w:val="001425E5"/>
    <w:rsid w:val="00142A33"/>
    <w:rsid w:val="00142E92"/>
    <w:rsid w:val="0014308C"/>
    <w:rsid w:val="001431C1"/>
    <w:rsid w:val="00143A32"/>
    <w:rsid w:val="0014418A"/>
    <w:rsid w:val="001474A4"/>
    <w:rsid w:val="0015458E"/>
    <w:rsid w:val="00155BBB"/>
    <w:rsid w:val="00156833"/>
    <w:rsid w:val="00157E85"/>
    <w:rsid w:val="001608F7"/>
    <w:rsid w:val="0016094F"/>
    <w:rsid w:val="00160E68"/>
    <w:rsid w:val="0016296C"/>
    <w:rsid w:val="00162A06"/>
    <w:rsid w:val="0016380A"/>
    <w:rsid w:val="0017042D"/>
    <w:rsid w:val="00171906"/>
    <w:rsid w:val="00171C7A"/>
    <w:rsid w:val="00172B8B"/>
    <w:rsid w:val="00173F61"/>
    <w:rsid w:val="0017638D"/>
    <w:rsid w:val="00177114"/>
    <w:rsid w:val="0017731C"/>
    <w:rsid w:val="0018187E"/>
    <w:rsid w:val="0018243C"/>
    <w:rsid w:val="00182C69"/>
    <w:rsid w:val="001839D1"/>
    <w:rsid w:val="0018671A"/>
    <w:rsid w:val="00186A95"/>
    <w:rsid w:val="00187DE0"/>
    <w:rsid w:val="00187E09"/>
    <w:rsid w:val="0019181D"/>
    <w:rsid w:val="0019191C"/>
    <w:rsid w:val="00191EC5"/>
    <w:rsid w:val="0019281A"/>
    <w:rsid w:val="00196AF9"/>
    <w:rsid w:val="001A1713"/>
    <w:rsid w:val="001A2696"/>
    <w:rsid w:val="001A305B"/>
    <w:rsid w:val="001A4134"/>
    <w:rsid w:val="001A5C53"/>
    <w:rsid w:val="001A6273"/>
    <w:rsid w:val="001A6905"/>
    <w:rsid w:val="001A7205"/>
    <w:rsid w:val="001A79AA"/>
    <w:rsid w:val="001A7D1E"/>
    <w:rsid w:val="001B12F7"/>
    <w:rsid w:val="001B1572"/>
    <w:rsid w:val="001B1DC6"/>
    <w:rsid w:val="001B3259"/>
    <w:rsid w:val="001B4717"/>
    <w:rsid w:val="001B5B0F"/>
    <w:rsid w:val="001B6B97"/>
    <w:rsid w:val="001B746C"/>
    <w:rsid w:val="001B75A6"/>
    <w:rsid w:val="001C0A61"/>
    <w:rsid w:val="001C1F7A"/>
    <w:rsid w:val="001C28D7"/>
    <w:rsid w:val="001C2AE3"/>
    <w:rsid w:val="001C2B63"/>
    <w:rsid w:val="001C3A56"/>
    <w:rsid w:val="001C450F"/>
    <w:rsid w:val="001C48D3"/>
    <w:rsid w:val="001C7E94"/>
    <w:rsid w:val="001D0E79"/>
    <w:rsid w:val="001D24ED"/>
    <w:rsid w:val="001D3217"/>
    <w:rsid w:val="001D3243"/>
    <w:rsid w:val="001D3C1B"/>
    <w:rsid w:val="001D454F"/>
    <w:rsid w:val="001D46D1"/>
    <w:rsid w:val="001D575B"/>
    <w:rsid w:val="001E0037"/>
    <w:rsid w:val="001E08FA"/>
    <w:rsid w:val="001E0AD8"/>
    <w:rsid w:val="001E0F56"/>
    <w:rsid w:val="001E2AB0"/>
    <w:rsid w:val="001E3C3F"/>
    <w:rsid w:val="001E6ED9"/>
    <w:rsid w:val="001F0BC7"/>
    <w:rsid w:val="001F2104"/>
    <w:rsid w:val="001F45A9"/>
    <w:rsid w:val="001F472A"/>
    <w:rsid w:val="002004B7"/>
    <w:rsid w:val="00201CC5"/>
    <w:rsid w:val="00204DEF"/>
    <w:rsid w:val="00206519"/>
    <w:rsid w:val="00206F4F"/>
    <w:rsid w:val="0021348D"/>
    <w:rsid w:val="00213FD8"/>
    <w:rsid w:val="00214570"/>
    <w:rsid w:val="00215359"/>
    <w:rsid w:val="0021685F"/>
    <w:rsid w:val="0021749F"/>
    <w:rsid w:val="00222514"/>
    <w:rsid w:val="002233DC"/>
    <w:rsid w:val="00223445"/>
    <w:rsid w:val="00232404"/>
    <w:rsid w:val="002333D1"/>
    <w:rsid w:val="00233B73"/>
    <w:rsid w:val="00233D50"/>
    <w:rsid w:val="002348A2"/>
    <w:rsid w:val="00236402"/>
    <w:rsid w:val="0023675F"/>
    <w:rsid w:val="002367F1"/>
    <w:rsid w:val="00237B68"/>
    <w:rsid w:val="00245D7E"/>
    <w:rsid w:val="00246E87"/>
    <w:rsid w:val="0024750C"/>
    <w:rsid w:val="002475EE"/>
    <w:rsid w:val="002478A4"/>
    <w:rsid w:val="002478CE"/>
    <w:rsid w:val="002519FC"/>
    <w:rsid w:val="00252B97"/>
    <w:rsid w:val="00253CF4"/>
    <w:rsid w:val="00254F33"/>
    <w:rsid w:val="0025600E"/>
    <w:rsid w:val="00256348"/>
    <w:rsid w:val="002563F5"/>
    <w:rsid w:val="00256739"/>
    <w:rsid w:val="00256AEA"/>
    <w:rsid w:val="00256F17"/>
    <w:rsid w:val="00257D48"/>
    <w:rsid w:val="00260058"/>
    <w:rsid w:val="00260C17"/>
    <w:rsid w:val="00261366"/>
    <w:rsid w:val="002619C8"/>
    <w:rsid w:val="002649E1"/>
    <w:rsid w:val="002650C8"/>
    <w:rsid w:val="00267678"/>
    <w:rsid w:val="0026769A"/>
    <w:rsid w:val="00267D70"/>
    <w:rsid w:val="00270EC4"/>
    <w:rsid w:val="002712D9"/>
    <w:rsid w:val="002737F1"/>
    <w:rsid w:val="00274F43"/>
    <w:rsid w:val="002759B3"/>
    <w:rsid w:val="00275E9E"/>
    <w:rsid w:val="00275EE9"/>
    <w:rsid w:val="00276AAE"/>
    <w:rsid w:val="002812D0"/>
    <w:rsid w:val="00282B65"/>
    <w:rsid w:val="00284332"/>
    <w:rsid w:val="00285331"/>
    <w:rsid w:val="0029283D"/>
    <w:rsid w:val="002959E8"/>
    <w:rsid w:val="0029656F"/>
    <w:rsid w:val="002A01BB"/>
    <w:rsid w:val="002A2BCE"/>
    <w:rsid w:val="002A2EB1"/>
    <w:rsid w:val="002A3AAE"/>
    <w:rsid w:val="002B07F1"/>
    <w:rsid w:val="002B2212"/>
    <w:rsid w:val="002B4CD0"/>
    <w:rsid w:val="002B569D"/>
    <w:rsid w:val="002B60D1"/>
    <w:rsid w:val="002B7141"/>
    <w:rsid w:val="002C09D2"/>
    <w:rsid w:val="002C0CCE"/>
    <w:rsid w:val="002C24FF"/>
    <w:rsid w:val="002C3C59"/>
    <w:rsid w:val="002C40D1"/>
    <w:rsid w:val="002C528E"/>
    <w:rsid w:val="002C60C3"/>
    <w:rsid w:val="002C62A6"/>
    <w:rsid w:val="002C639A"/>
    <w:rsid w:val="002C63A1"/>
    <w:rsid w:val="002D0031"/>
    <w:rsid w:val="002D0BEC"/>
    <w:rsid w:val="002D3C87"/>
    <w:rsid w:val="002D4E65"/>
    <w:rsid w:val="002D7BFC"/>
    <w:rsid w:val="002D7D09"/>
    <w:rsid w:val="002E04C2"/>
    <w:rsid w:val="002E2185"/>
    <w:rsid w:val="002E2279"/>
    <w:rsid w:val="002E3E83"/>
    <w:rsid w:val="002E4791"/>
    <w:rsid w:val="002E5F4A"/>
    <w:rsid w:val="002E6305"/>
    <w:rsid w:val="002E6D38"/>
    <w:rsid w:val="002E7AEF"/>
    <w:rsid w:val="002F06AC"/>
    <w:rsid w:val="002F0B93"/>
    <w:rsid w:val="002F13A5"/>
    <w:rsid w:val="002F2671"/>
    <w:rsid w:val="002F2DD1"/>
    <w:rsid w:val="002F49F6"/>
    <w:rsid w:val="002F6A73"/>
    <w:rsid w:val="002F748D"/>
    <w:rsid w:val="00305C27"/>
    <w:rsid w:val="003101EA"/>
    <w:rsid w:val="00313732"/>
    <w:rsid w:val="003141B0"/>
    <w:rsid w:val="0031469E"/>
    <w:rsid w:val="0031620B"/>
    <w:rsid w:val="00316399"/>
    <w:rsid w:val="00316936"/>
    <w:rsid w:val="003171B8"/>
    <w:rsid w:val="003275CA"/>
    <w:rsid w:val="00330A1A"/>
    <w:rsid w:val="00331153"/>
    <w:rsid w:val="00332F45"/>
    <w:rsid w:val="00333C7C"/>
    <w:rsid w:val="00335497"/>
    <w:rsid w:val="00337446"/>
    <w:rsid w:val="003374DA"/>
    <w:rsid w:val="0033768E"/>
    <w:rsid w:val="00340556"/>
    <w:rsid w:val="00340C6E"/>
    <w:rsid w:val="0034133A"/>
    <w:rsid w:val="00341480"/>
    <w:rsid w:val="00341A17"/>
    <w:rsid w:val="00341A9D"/>
    <w:rsid w:val="00341DA9"/>
    <w:rsid w:val="00342369"/>
    <w:rsid w:val="00342E8E"/>
    <w:rsid w:val="0034389B"/>
    <w:rsid w:val="00344C0D"/>
    <w:rsid w:val="003454D4"/>
    <w:rsid w:val="00345AA8"/>
    <w:rsid w:val="00346D4C"/>
    <w:rsid w:val="00352E47"/>
    <w:rsid w:val="0035367C"/>
    <w:rsid w:val="003542BF"/>
    <w:rsid w:val="00355CE4"/>
    <w:rsid w:val="00357DBE"/>
    <w:rsid w:val="00360DD5"/>
    <w:rsid w:val="00361BD9"/>
    <w:rsid w:val="003620CF"/>
    <w:rsid w:val="003620F3"/>
    <w:rsid w:val="00363686"/>
    <w:rsid w:val="00364762"/>
    <w:rsid w:val="00364962"/>
    <w:rsid w:val="00366BCB"/>
    <w:rsid w:val="00367913"/>
    <w:rsid w:val="00370267"/>
    <w:rsid w:val="00371764"/>
    <w:rsid w:val="00371B04"/>
    <w:rsid w:val="00372049"/>
    <w:rsid w:val="00372794"/>
    <w:rsid w:val="00374329"/>
    <w:rsid w:val="00374E41"/>
    <w:rsid w:val="003758C0"/>
    <w:rsid w:val="00375CE7"/>
    <w:rsid w:val="00376637"/>
    <w:rsid w:val="003804E6"/>
    <w:rsid w:val="00382CF8"/>
    <w:rsid w:val="003848F3"/>
    <w:rsid w:val="003849DD"/>
    <w:rsid w:val="00384C75"/>
    <w:rsid w:val="00386B74"/>
    <w:rsid w:val="00387B5E"/>
    <w:rsid w:val="003903C2"/>
    <w:rsid w:val="00391335"/>
    <w:rsid w:val="00392770"/>
    <w:rsid w:val="003940E1"/>
    <w:rsid w:val="00395048"/>
    <w:rsid w:val="0039520F"/>
    <w:rsid w:val="00395580"/>
    <w:rsid w:val="00397158"/>
    <w:rsid w:val="003976AE"/>
    <w:rsid w:val="003A08FC"/>
    <w:rsid w:val="003A60DB"/>
    <w:rsid w:val="003A65E1"/>
    <w:rsid w:val="003A68DD"/>
    <w:rsid w:val="003A6D5B"/>
    <w:rsid w:val="003A7594"/>
    <w:rsid w:val="003B37D9"/>
    <w:rsid w:val="003B6185"/>
    <w:rsid w:val="003B6D89"/>
    <w:rsid w:val="003C332E"/>
    <w:rsid w:val="003C4705"/>
    <w:rsid w:val="003C64CC"/>
    <w:rsid w:val="003D0F48"/>
    <w:rsid w:val="003D1C3C"/>
    <w:rsid w:val="003D28BD"/>
    <w:rsid w:val="003D2C3E"/>
    <w:rsid w:val="003D46BD"/>
    <w:rsid w:val="003D51C2"/>
    <w:rsid w:val="003D5D46"/>
    <w:rsid w:val="003D734F"/>
    <w:rsid w:val="003E17C1"/>
    <w:rsid w:val="003E1B8E"/>
    <w:rsid w:val="003E2BCF"/>
    <w:rsid w:val="003E59F6"/>
    <w:rsid w:val="003F149F"/>
    <w:rsid w:val="003F2E34"/>
    <w:rsid w:val="003F3203"/>
    <w:rsid w:val="003F3589"/>
    <w:rsid w:val="003F51DD"/>
    <w:rsid w:val="003F5C9A"/>
    <w:rsid w:val="003F6061"/>
    <w:rsid w:val="003F63C8"/>
    <w:rsid w:val="00401301"/>
    <w:rsid w:val="004016EB"/>
    <w:rsid w:val="004018E1"/>
    <w:rsid w:val="00402A64"/>
    <w:rsid w:val="00403AE9"/>
    <w:rsid w:val="00403B2E"/>
    <w:rsid w:val="00404570"/>
    <w:rsid w:val="00405A80"/>
    <w:rsid w:val="00405C2C"/>
    <w:rsid w:val="00407510"/>
    <w:rsid w:val="004076DF"/>
    <w:rsid w:val="004078E0"/>
    <w:rsid w:val="00410044"/>
    <w:rsid w:val="004108FC"/>
    <w:rsid w:val="00412847"/>
    <w:rsid w:val="00412987"/>
    <w:rsid w:val="00420D1C"/>
    <w:rsid w:val="00421AE3"/>
    <w:rsid w:val="004226DA"/>
    <w:rsid w:val="004260B4"/>
    <w:rsid w:val="004263EF"/>
    <w:rsid w:val="00426B79"/>
    <w:rsid w:val="00427B66"/>
    <w:rsid w:val="00431660"/>
    <w:rsid w:val="004337A4"/>
    <w:rsid w:val="00433A8F"/>
    <w:rsid w:val="004342BB"/>
    <w:rsid w:val="00434470"/>
    <w:rsid w:val="00434BAF"/>
    <w:rsid w:val="00436716"/>
    <w:rsid w:val="00437628"/>
    <w:rsid w:val="00440C51"/>
    <w:rsid w:val="00441014"/>
    <w:rsid w:val="00442047"/>
    <w:rsid w:val="0044213A"/>
    <w:rsid w:val="00443659"/>
    <w:rsid w:val="00444022"/>
    <w:rsid w:val="0044492D"/>
    <w:rsid w:val="00444CDF"/>
    <w:rsid w:val="00447128"/>
    <w:rsid w:val="00447DF8"/>
    <w:rsid w:val="004500A5"/>
    <w:rsid w:val="004500E1"/>
    <w:rsid w:val="004502F7"/>
    <w:rsid w:val="00452EBE"/>
    <w:rsid w:val="00453B88"/>
    <w:rsid w:val="004540B7"/>
    <w:rsid w:val="00456776"/>
    <w:rsid w:val="004569FD"/>
    <w:rsid w:val="00456C2F"/>
    <w:rsid w:val="004611B6"/>
    <w:rsid w:val="00462DE3"/>
    <w:rsid w:val="0046435A"/>
    <w:rsid w:val="004669E5"/>
    <w:rsid w:val="00466B71"/>
    <w:rsid w:val="004705D3"/>
    <w:rsid w:val="00471037"/>
    <w:rsid w:val="00472BDB"/>
    <w:rsid w:val="00472EF0"/>
    <w:rsid w:val="0047453C"/>
    <w:rsid w:val="004748E8"/>
    <w:rsid w:val="00474D05"/>
    <w:rsid w:val="00480D0B"/>
    <w:rsid w:val="00485F33"/>
    <w:rsid w:val="004878F4"/>
    <w:rsid w:val="004916CC"/>
    <w:rsid w:val="00494EB9"/>
    <w:rsid w:val="004958E6"/>
    <w:rsid w:val="0049684A"/>
    <w:rsid w:val="004969A3"/>
    <w:rsid w:val="00497F31"/>
    <w:rsid w:val="004A315D"/>
    <w:rsid w:val="004A31CD"/>
    <w:rsid w:val="004A4613"/>
    <w:rsid w:val="004A4A8A"/>
    <w:rsid w:val="004A7C94"/>
    <w:rsid w:val="004B3007"/>
    <w:rsid w:val="004B3693"/>
    <w:rsid w:val="004B676F"/>
    <w:rsid w:val="004B7847"/>
    <w:rsid w:val="004C1331"/>
    <w:rsid w:val="004C13DC"/>
    <w:rsid w:val="004C5459"/>
    <w:rsid w:val="004C5A09"/>
    <w:rsid w:val="004C73B0"/>
    <w:rsid w:val="004D1FD5"/>
    <w:rsid w:val="004D2803"/>
    <w:rsid w:val="004D4B5D"/>
    <w:rsid w:val="004D5A61"/>
    <w:rsid w:val="004D795C"/>
    <w:rsid w:val="004D7CB1"/>
    <w:rsid w:val="004E29E0"/>
    <w:rsid w:val="004E2C66"/>
    <w:rsid w:val="004E3C54"/>
    <w:rsid w:val="004E3ED7"/>
    <w:rsid w:val="004E5A1B"/>
    <w:rsid w:val="004F006F"/>
    <w:rsid w:val="004F34FA"/>
    <w:rsid w:val="004F530B"/>
    <w:rsid w:val="004F6BE9"/>
    <w:rsid w:val="005001BA"/>
    <w:rsid w:val="0050114B"/>
    <w:rsid w:val="00501853"/>
    <w:rsid w:val="005031AE"/>
    <w:rsid w:val="0050464A"/>
    <w:rsid w:val="00504874"/>
    <w:rsid w:val="00506032"/>
    <w:rsid w:val="0051050B"/>
    <w:rsid w:val="005111F3"/>
    <w:rsid w:val="00511C68"/>
    <w:rsid w:val="00512458"/>
    <w:rsid w:val="0051474A"/>
    <w:rsid w:val="005150A7"/>
    <w:rsid w:val="005150B9"/>
    <w:rsid w:val="00515249"/>
    <w:rsid w:val="00515AF9"/>
    <w:rsid w:val="00516EED"/>
    <w:rsid w:val="00517845"/>
    <w:rsid w:val="00520C0B"/>
    <w:rsid w:val="00520FCA"/>
    <w:rsid w:val="0052120A"/>
    <w:rsid w:val="0052136B"/>
    <w:rsid w:val="005222B5"/>
    <w:rsid w:val="00523948"/>
    <w:rsid w:val="00523E82"/>
    <w:rsid w:val="00524EE6"/>
    <w:rsid w:val="005255CE"/>
    <w:rsid w:val="005279B1"/>
    <w:rsid w:val="00527F12"/>
    <w:rsid w:val="005308C1"/>
    <w:rsid w:val="00531023"/>
    <w:rsid w:val="00531757"/>
    <w:rsid w:val="00532031"/>
    <w:rsid w:val="0053611A"/>
    <w:rsid w:val="00537065"/>
    <w:rsid w:val="00537229"/>
    <w:rsid w:val="00537447"/>
    <w:rsid w:val="00537BA8"/>
    <w:rsid w:val="00537F5F"/>
    <w:rsid w:val="005408AE"/>
    <w:rsid w:val="005409D0"/>
    <w:rsid w:val="00541F9C"/>
    <w:rsid w:val="0054405A"/>
    <w:rsid w:val="00544E9A"/>
    <w:rsid w:val="005450EE"/>
    <w:rsid w:val="005500A3"/>
    <w:rsid w:val="00551229"/>
    <w:rsid w:val="00553375"/>
    <w:rsid w:val="00554556"/>
    <w:rsid w:val="00560730"/>
    <w:rsid w:val="00561165"/>
    <w:rsid w:val="0056583A"/>
    <w:rsid w:val="0056785F"/>
    <w:rsid w:val="005712B2"/>
    <w:rsid w:val="00571EEB"/>
    <w:rsid w:val="00573794"/>
    <w:rsid w:val="00575762"/>
    <w:rsid w:val="00575D51"/>
    <w:rsid w:val="005763C3"/>
    <w:rsid w:val="00585293"/>
    <w:rsid w:val="0058630C"/>
    <w:rsid w:val="00586497"/>
    <w:rsid w:val="005917C5"/>
    <w:rsid w:val="00591DAB"/>
    <w:rsid w:val="0059219D"/>
    <w:rsid w:val="00592367"/>
    <w:rsid w:val="0059268C"/>
    <w:rsid w:val="00592AC1"/>
    <w:rsid w:val="00594EBF"/>
    <w:rsid w:val="00595F16"/>
    <w:rsid w:val="00597252"/>
    <w:rsid w:val="0059763A"/>
    <w:rsid w:val="00597B9C"/>
    <w:rsid w:val="005A0012"/>
    <w:rsid w:val="005A03F8"/>
    <w:rsid w:val="005A1328"/>
    <w:rsid w:val="005A155C"/>
    <w:rsid w:val="005A2D25"/>
    <w:rsid w:val="005A3B0A"/>
    <w:rsid w:val="005A40F0"/>
    <w:rsid w:val="005A5217"/>
    <w:rsid w:val="005A7BEA"/>
    <w:rsid w:val="005A7E87"/>
    <w:rsid w:val="005B2B81"/>
    <w:rsid w:val="005B52F4"/>
    <w:rsid w:val="005B7276"/>
    <w:rsid w:val="005C5442"/>
    <w:rsid w:val="005C5778"/>
    <w:rsid w:val="005D0CFE"/>
    <w:rsid w:val="005D0D0C"/>
    <w:rsid w:val="005D2299"/>
    <w:rsid w:val="005D25B5"/>
    <w:rsid w:val="005D34EA"/>
    <w:rsid w:val="005D45AA"/>
    <w:rsid w:val="005D45E6"/>
    <w:rsid w:val="005D5379"/>
    <w:rsid w:val="005D64CE"/>
    <w:rsid w:val="005D67A8"/>
    <w:rsid w:val="005D7A55"/>
    <w:rsid w:val="005E15B1"/>
    <w:rsid w:val="005E27D5"/>
    <w:rsid w:val="005E30FE"/>
    <w:rsid w:val="005E575F"/>
    <w:rsid w:val="005E7CA9"/>
    <w:rsid w:val="005F2B29"/>
    <w:rsid w:val="005F447B"/>
    <w:rsid w:val="005F451A"/>
    <w:rsid w:val="005F47EC"/>
    <w:rsid w:val="005F718D"/>
    <w:rsid w:val="005F7AEE"/>
    <w:rsid w:val="005F7ED5"/>
    <w:rsid w:val="005F7F5B"/>
    <w:rsid w:val="00600A00"/>
    <w:rsid w:val="00603969"/>
    <w:rsid w:val="006040EE"/>
    <w:rsid w:val="0060453E"/>
    <w:rsid w:val="00605B15"/>
    <w:rsid w:val="00607AC5"/>
    <w:rsid w:val="00611E81"/>
    <w:rsid w:val="00613749"/>
    <w:rsid w:val="0061538E"/>
    <w:rsid w:val="00615D58"/>
    <w:rsid w:val="00616488"/>
    <w:rsid w:val="00616E1B"/>
    <w:rsid w:val="00617E9A"/>
    <w:rsid w:val="006215EB"/>
    <w:rsid w:val="006222EB"/>
    <w:rsid w:val="006239E2"/>
    <w:rsid w:val="00623B24"/>
    <w:rsid w:val="00624151"/>
    <w:rsid w:val="00624E9D"/>
    <w:rsid w:val="00625744"/>
    <w:rsid w:val="006273F1"/>
    <w:rsid w:val="00633514"/>
    <w:rsid w:val="006336D6"/>
    <w:rsid w:val="00634E88"/>
    <w:rsid w:val="00641DBD"/>
    <w:rsid w:val="0064283B"/>
    <w:rsid w:val="0064338C"/>
    <w:rsid w:val="00643575"/>
    <w:rsid w:val="00644EFA"/>
    <w:rsid w:val="006453A8"/>
    <w:rsid w:val="006474E0"/>
    <w:rsid w:val="006478BF"/>
    <w:rsid w:val="00647B9F"/>
    <w:rsid w:val="00650151"/>
    <w:rsid w:val="00651F4F"/>
    <w:rsid w:val="00654619"/>
    <w:rsid w:val="006554E0"/>
    <w:rsid w:val="00655D52"/>
    <w:rsid w:val="006560A9"/>
    <w:rsid w:val="006560E1"/>
    <w:rsid w:val="0066060F"/>
    <w:rsid w:val="006641C7"/>
    <w:rsid w:val="0066488C"/>
    <w:rsid w:val="00664DAE"/>
    <w:rsid w:val="00666A7B"/>
    <w:rsid w:val="006675D3"/>
    <w:rsid w:val="00670911"/>
    <w:rsid w:val="006714AB"/>
    <w:rsid w:val="006718A7"/>
    <w:rsid w:val="006733FD"/>
    <w:rsid w:val="0067365D"/>
    <w:rsid w:val="0067400F"/>
    <w:rsid w:val="0067591A"/>
    <w:rsid w:val="00675B44"/>
    <w:rsid w:val="00675E0F"/>
    <w:rsid w:val="006768F8"/>
    <w:rsid w:val="00676BC2"/>
    <w:rsid w:val="006773D8"/>
    <w:rsid w:val="006806EF"/>
    <w:rsid w:val="00681825"/>
    <w:rsid w:val="00684791"/>
    <w:rsid w:val="0068555E"/>
    <w:rsid w:val="00685E82"/>
    <w:rsid w:val="00685F38"/>
    <w:rsid w:val="00690E3E"/>
    <w:rsid w:val="00691444"/>
    <w:rsid w:val="00693AB6"/>
    <w:rsid w:val="00696C1C"/>
    <w:rsid w:val="00697438"/>
    <w:rsid w:val="006A03C0"/>
    <w:rsid w:val="006A32F2"/>
    <w:rsid w:val="006A39D3"/>
    <w:rsid w:val="006A5700"/>
    <w:rsid w:val="006A7752"/>
    <w:rsid w:val="006A7F6E"/>
    <w:rsid w:val="006B0BC0"/>
    <w:rsid w:val="006B0D3D"/>
    <w:rsid w:val="006B0EA8"/>
    <w:rsid w:val="006B21E7"/>
    <w:rsid w:val="006B3186"/>
    <w:rsid w:val="006B3FB6"/>
    <w:rsid w:val="006B54ED"/>
    <w:rsid w:val="006B6678"/>
    <w:rsid w:val="006B67CC"/>
    <w:rsid w:val="006C071D"/>
    <w:rsid w:val="006C24FA"/>
    <w:rsid w:val="006C2AB3"/>
    <w:rsid w:val="006D059D"/>
    <w:rsid w:val="006D104D"/>
    <w:rsid w:val="006D1B83"/>
    <w:rsid w:val="006D2D95"/>
    <w:rsid w:val="006D56BD"/>
    <w:rsid w:val="006D5D73"/>
    <w:rsid w:val="006D6486"/>
    <w:rsid w:val="006E01A3"/>
    <w:rsid w:val="006E01B1"/>
    <w:rsid w:val="006E27C7"/>
    <w:rsid w:val="006E307A"/>
    <w:rsid w:val="006E4C62"/>
    <w:rsid w:val="006E594B"/>
    <w:rsid w:val="006E6235"/>
    <w:rsid w:val="006F118D"/>
    <w:rsid w:val="006F1574"/>
    <w:rsid w:val="006F1E81"/>
    <w:rsid w:val="006F2757"/>
    <w:rsid w:val="006F406C"/>
    <w:rsid w:val="006F4524"/>
    <w:rsid w:val="006F5F93"/>
    <w:rsid w:val="007024A5"/>
    <w:rsid w:val="00702BA9"/>
    <w:rsid w:val="007059D4"/>
    <w:rsid w:val="00710AF1"/>
    <w:rsid w:val="0071191B"/>
    <w:rsid w:val="007146D5"/>
    <w:rsid w:val="00714E4C"/>
    <w:rsid w:val="007153D1"/>
    <w:rsid w:val="00716214"/>
    <w:rsid w:val="007163EB"/>
    <w:rsid w:val="00716946"/>
    <w:rsid w:val="00716CF1"/>
    <w:rsid w:val="00717BCE"/>
    <w:rsid w:val="007213F3"/>
    <w:rsid w:val="00721DCF"/>
    <w:rsid w:val="00721EA6"/>
    <w:rsid w:val="00725DA6"/>
    <w:rsid w:val="00725E1D"/>
    <w:rsid w:val="007264F4"/>
    <w:rsid w:val="00726795"/>
    <w:rsid w:val="007269AF"/>
    <w:rsid w:val="00726A08"/>
    <w:rsid w:val="007272E5"/>
    <w:rsid w:val="007273D3"/>
    <w:rsid w:val="00730043"/>
    <w:rsid w:val="00732F93"/>
    <w:rsid w:val="00740D18"/>
    <w:rsid w:val="007426F9"/>
    <w:rsid w:val="007439ED"/>
    <w:rsid w:val="007440EF"/>
    <w:rsid w:val="00744F4D"/>
    <w:rsid w:val="007454F7"/>
    <w:rsid w:val="0074761A"/>
    <w:rsid w:val="00750FAA"/>
    <w:rsid w:val="00752727"/>
    <w:rsid w:val="00752918"/>
    <w:rsid w:val="00752A6B"/>
    <w:rsid w:val="00754733"/>
    <w:rsid w:val="007548F5"/>
    <w:rsid w:val="007558B8"/>
    <w:rsid w:val="007569CF"/>
    <w:rsid w:val="00760A71"/>
    <w:rsid w:val="007630E0"/>
    <w:rsid w:val="00765D18"/>
    <w:rsid w:val="00767150"/>
    <w:rsid w:val="00772A52"/>
    <w:rsid w:val="007740D4"/>
    <w:rsid w:val="007751EB"/>
    <w:rsid w:val="007767B1"/>
    <w:rsid w:val="007768C5"/>
    <w:rsid w:val="007819D0"/>
    <w:rsid w:val="00781AB9"/>
    <w:rsid w:val="0078305C"/>
    <w:rsid w:val="00783AC2"/>
    <w:rsid w:val="00783AED"/>
    <w:rsid w:val="00783FB1"/>
    <w:rsid w:val="00787214"/>
    <w:rsid w:val="00787CAA"/>
    <w:rsid w:val="007908D1"/>
    <w:rsid w:val="00792A0F"/>
    <w:rsid w:val="00793844"/>
    <w:rsid w:val="00796968"/>
    <w:rsid w:val="007A0CD2"/>
    <w:rsid w:val="007A2455"/>
    <w:rsid w:val="007A2770"/>
    <w:rsid w:val="007A2A89"/>
    <w:rsid w:val="007A3970"/>
    <w:rsid w:val="007A59B0"/>
    <w:rsid w:val="007A67FC"/>
    <w:rsid w:val="007A699B"/>
    <w:rsid w:val="007B06A8"/>
    <w:rsid w:val="007B1E8E"/>
    <w:rsid w:val="007B1EA5"/>
    <w:rsid w:val="007B2CDD"/>
    <w:rsid w:val="007B3A4E"/>
    <w:rsid w:val="007B53C6"/>
    <w:rsid w:val="007B5AE5"/>
    <w:rsid w:val="007B6EF9"/>
    <w:rsid w:val="007B6FFB"/>
    <w:rsid w:val="007B7E19"/>
    <w:rsid w:val="007C24B6"/>
    <w:rsid w:val="007C2718"/>
    <w:rsid w:val="007C4B16"/>
    <w:rsid w:val="007C55F9"/>
    <w:rsid w:val="007C7256"/>
    <w:rsid w:val="007D06C8"/>
    <w:rsid w:val="007D1464"/>
    <w:rsid w:val="007D2757"/>
    <w:rsid w:val="007D45B4"/>
    <w:rsid w:val="007D590B"/>
    <w:rsid w:val="007D5EB2"/>
    <w:rsid w:val="007D6330"/>
    <w:rsid w:val="007D6758"/>
    <w:rsid w:val="007D7729"/>
    <w:rsid w:val="007E0E18"/>
    <w:rsid w:val="007E191C"/>
    <w:rsid w:val="007E2489"/>
    <w:rsid w:val="007E2926"/>
    <w:rsid w:val="007E3F5B"/>
    <w:rsid w:val="007E5858"/>
    <w:rsid w:val="007E5B02"/>
    <w:rsid w:val="007E6FBB"/>
    <w:rsid w:val="007E7F4A"/>
    <w:rsid w:val="007F0DE0"/>
    <w:rsid w:val="007F26AE"/>
    <w:rsid w:val="007F3626"/>
    <w:rsid w:val="007F3AC8"/>
    <w:rsid w:val="007F4785"/>
    <w:rsid w:val="007F5FAD"/>
    <w:rsid w:val="007F7B82"/>
    <w:rsid w:val="00801A68"/>
    <w:rsid w:val="008030F3"/>
    <w:rsid w:val="008031CD"/>
    <w:rsid w:val="00803B97"/>
    <w:rsid w:val="00805C0E"/>
    <w:rsid w:val="00806EAA"/>
    <w:rsid w:val="0081224B"/>
    <w:rsid w:val="00812FD4"/>
    <w:rsid w:val="00813D75"/>
    <w:rsid w:val="008149F3"/>
    <w:rsid w:val="00815F1C"/>
    <w:rsid w:val="008234D8"/>
    <w:rsid w:val="0082445F"/>
    <w:rsid w:val="00827E60"/>
    <w:rsid w:val="00827EDA"/>
    <w:rsid w:val="00832DC2"/>
    <w:rsid w:val="00834A1A"/>
    <w:rsid w:val="0084388B"/>
    <w:rsid w:val="00844107"/>
    <w:rsid w:val="008442FD"/>
    <w:rsid w:val="00845CCE"/>
    <w:rsid w:val="00845E0C"/>
    <w:rsid w:val="00846754"/>
    <w:rsid w:val="008470D0"/>
    <w:rsid w:val="00847467"/>
    <w:rsid w:val="00851022"/>
    <w:rsid w:val="00854A85"/>
    <w:rsid w:val="008554DB"/>
    <w:rsid w:val="00863ECE"/>
    <w:rsid w:val="00864CBE"/>
    <w:rsid w:val="008676BA"/>
    <w:rsid w:val="00867EA6"/>
    <w:rsid w:val="0087096B"/>
    <w:rsid w:val="00871CDB"/>
    <w:rsid w:val="008721F4"/>
    <w:rsid w:val="008722E0"/>
    <w:rsid w:val="00873D4C"/>
    <w:rsid w:val="00877BC6"/>
    <w:rsid w:val="0088129C"/>
    <w:rsid w:val="00885902"/>
    <w:rsid w:val="00885992"/>
    <w:rsid w:val="008868A1"/>
    <w:rsid w:val="0088731A"/>
    <w:rsid w:val="0088748B"/>
    <w:rsid w:val="00891C44"/>
    <w:rsid w:val="008928F0"/>
    <w:rsid w:val="0089293E"/>
    <w:rsid w:val="0089419B"/>
    <w:rsid w:val="008949D1"/>
    <w:rsid w:val="0089540A"/>
    <w:rsid w:val="008965A5"/>
    <w:rsid w:val="00896B57"/>
    <w:rsid w:val="008A3D3C"/>
    <w:rsid w:val="008A3D44"/>
    <w:rsid w:val="008A6298"/>
    <w:rsid w:val="008A74A3"/>
    <w:rsid w:val="008B5096"/>
    <w:rsid w:val="008B69A4"/>
    <w:rsid w:val="008C1391"/>
    <w:rsid w:val="008C3C35"/>
    <w:rsid w:val="008C52BA"/>
    <w:rsid w:val="008D0D47"/>
    <w:rsid w:val="008D1D00"/>
    <w:rsid w:val="008D1FA9"/>
    <w:rsid w:val="008D32A5"/>
    <w:rsid w:val="008D4030"/>
    <w:rsid w:val="008D5360"/>
    <w:rsid w:val="008D7613"/>
    <w:rsid w:val="008D793E"/>
    <w:rsid w:val="008D7E9D"/>
    <w:rsid w:val="008E0EF8"/>
    <w:rsid w:val="008E191C"/>
    <w:rsid w:val="008E60F4"/>
    <w:rsid w:val="008F10DB"/>
    <w:rsid w:val="008F196E"/>
    <w:rsid w:val="008F26C4"/>
    <w:rsid w:val="008F41E9"/>
    <w:rsid w:val="008F5634"/>
    <w:rsid w:val="008F6172"/>
    <w:rsid w:val="008F6D0C"/>
    <w:rsid w:val="008F6E09"/>
    <w:rsid w:val="008F6E50"/>
    <w:rsid w:val="008F70C7"/>
    <w:rsid w:val="00900CC4"/>
    <w:rsid w:val="00901E7B"/>
    <w:rsid w:val="009020C9"/>
    <w:rsid w:val="0090228D"/>
    <w:rsid w:val="00904C53"/>
    <w:rsid w:val="00905DFB"/>
    <w:rsid w:val="0091005C"/>
    <w:rsid w:val="009105F4"/>
    <w:rsid w:val="00912D5D"/>
    <w:rsid w:val="00914AEC"/>
    <w:rsid w:val="00914C23"/>
    <w:rsid w:val="009150B3"/>
    <w:rsid w:val="009150EA"/>
    <w:rsid w:val="009155FF"/>
    <w:rsid w:val="009174AE"/>
    <w:rsid w:val="009206C6"/>
    <w:rsid w:val="00922F08"/>
    <w:rsid w:val="009230D7"/>
    <w:rsid w:val="00923A10"/>
    <w:rsid w:val="00925919"/>
    <w:rsid w:val="009263F6"/>
    <w:rsid w:val="00927F46"/>
    <w:rsid w:val="00932500"/>
    <w:rsid w:val="00933D0C"/>
    <w:rsid w:val="00940542"/>
    <w:rsid w:val="00942AB7"/>
    <w:rsid w:val="00946636"/>
    <w:rsid w:val="0094701C"/>
    <w:rsid w:val="009514D9"/>
    <w:rsid w:val="009529DD"/>
    <w:rsid w:val="00953742"/>
    <w:rsid w:val="009550D8"/>
    <w:rsid w:val="0096487B"/>
    <w:rsid w:val="00965A2B"/>
    <w:rsid w:val="00965B7E"/>
    <w:rsid w:val="0096603E"/>
    <w:rsid w:val="00966E84"/>
    <w:rsid w:val="00967746"/>
    <w:rsid w:val="00967D54"/>
    <w:rsid w:val="009717E0"/>
    <w:rsid w:val="009731BD"/>
    <w:rsid w:val="009739FD"/>
    <w:rsid w:val="009740EE"/>
    <w:rsid w:val="0097425A"/>
    <w:rsid w:val="00974A62"/>
    <w:rsid w:val="00976583"/>
    <w:rsid w:val="00976FB2"/>
    <w:rsid w:val="0098160D"/>
    <w:rsid w:val="00982643"/>
    <w:rsid w:val="009836B0"/>
    <w:rsid w:val="00990046"/>
    <w:rsid w:val="009906A1"/>
    <w:rsid w:val="0099130E"/>
    <w:rsid w:val="009931DB"/>
    <w:rsid w:val="00993D0F"/>
    <w:rsid w:val="009945F1"/>
    <w:rsid w:val="00994DEA"/>
    <w:rsid w:val="00994F17"/>
    <w:rsid w:val="0099519A"/>
    <w:rsid w:val="009968AB"/>
    <w:rsid w:val="009A082A"/>
    <w:rsid w:val="009A178F"/>
    <w:rsid w:val="009A5173"/>
    <w:rsid w:val="009A600E"/>
    <w:rsid w:val="009A6EED"/>
    <w:rsid w:val="009A7EC1"/>
    <w:rsid w:val="009B0313"/>
    <w:rsid w:val="009B0A81"/>
    <w:rsid w:val="009B16A0"/>
    <w:rsid w:val="009B172C"/>
    <w:rsid w:val="009B47D3"/>
    <w:rsid w:val="009B706C"/>
    <w:rsid w:val="009B7B8A"/>
    <w:rsid w:val="009C0E6A"/>
    <w:rsid w:val="009C47DF"/>
    <w:rsid w:val="009C480E"/>
    <w:rsid w:val="009D12D6"/>
    <w:rsid w:val="009D1A83"/>
    <w:rsid w:val="009D1CA6"/>
    <w:rsid w:val="009D2EB6"/>
    <w:rsid w:val="009D46A9"/>
    <w:rsid w:val="009E0860"/>
    <w:rsid w:val="009E25CE"/>
    <w:rsid w:val="009E2A4A"/>
    <w:rsid w:val="009E3C5A"/>
    <w:rsid w:val="009E4176"/>
    <w:rsid w:val="009E7F2C"/>
    <w:rsid w:val="009F1875"/>
    <w:rsid w:val="009F23CF"/>
    <w:rsid w:val="009F2DF2"/>
    <w:rsid w:val="009F31BB"/>
    <w:rsid w:val="009F3770"/>
    <w:rsid w:val="009F5410"/>
    <w:rsid w:val="009F6495"/>
    <w:rsid w:val="009F74BE"/>
    <w:rsid w:val="009F7558"/>
    <w:rsid w:val="00A00EA8"/>
    <w:rsid w:val="00A010C7"/>
    <w:rsid w:val="00A01AD7"/>
    <w:rsid w:val="00A02EA0"/>
    <w:rsid w:val="00A03A56"/>
    <w:rsid w:val="00A05431"/>
    <w:rsid w:val="00A05FAA"/>
    <w:rsid w:val="00A10AB8"/>
    <w:rsid w:val="00A13B90"/>
    <w:rsid w:val="00A14421"/>
    <w:rsid w:val="00A16F44"/>
    <w:rsid w:val="00A2014E"/>
    <w:rsid w:val="00A21378"/>
    <w:rsid w:val="00A23293"/>
    <w:rsid w:val="00A25011"/>
    <w:rsid w:val="00A25580"/>
    <w:rsid w:val="00A265AE"/>
    <w:rsid w:val="00A273E3"/>
    <w:rsid w:val="00A2745F"/>
    <w:rsid w:val="00A304EB"/>
    <w:rsid w:val="00A31131"/>
    <w:rsid w:val="00A37A40"/>
    <w:rsid w:val="00A4064E"/>
    <w:rsid w:val="00A40CFF"/>
    <w:rsid w:val="00A41E1D"/>
    <w:rsid w:val="00A4234C"/>
    <w:rsid w:val="00A43D59"/>
    <w:rsid w:val="00A448B0"/>
    <w:rsid w:val="00A44CA4"/>
    <w:rsid w:val="00A45DE1"/>
    <w:rsid w:val="00A4701F"/>
    <w:rsid w:val="00A523A0"/>
    <w:rsid w:val="00A5412C"/>
    <w:rsid w:val="00A546B7"/>
    <w:rsid w:val="00A54C05"/>
    <w:rsid w:val="00A55562"/>
    <w:rsid w:val="00A61849"/>
    <w:rsid w:val="00A6202F"/>
    <w:rsid w:val="00A64D1B"/>
    <w:rsid w:val="00A70CAC"/>
    <w:rsid w:val="00A71A62"/>
    <w:rsid w:val="00A73241"/>
    <w:rsid w:val="00A7387C"/>
    <w:rsid w:val="00A755D6"/>
    <w:rsid w:val="00A756D7"/>
    <w:rsid w:val="00A81664"/>
    <w:rsid w:val="00A81750"/>
    <w:rsid w:val="00A81E32"/>
    <w:rsid w:val="00A838FF"/>
    <w:rsid w:val="00A84A64"/>
    <w:rsid w:val="00A84AE2"/>
    <w:rsid w:val="00A87590"/>
    <w:rsid w:val="00A878FC"/>
    <w:rsid w:val="00A91126"/>
    <w:rsid w:val="00A9269A"/>
    <w:rsid w:val="00A94D7A"/>
    <w:rsid w:val="00A95C1E"/>
    <w:rsid w:val="00A9635E"/>
    <w:rsid w:val="00A96E6E"/>
    <w:rsid w:val="00AA04A2"/>
    <w:rsid w:val="00AA0D8F"/>
    <w:rsid w:val="00AA53EB"/>
    <w:rsid w:val="00AA54F8"/>
    <w:rsid w:val="00AA5A23"/>
    <w:rsid w:val="00AA66FA"/>
    <w:rsid w:val="00AA7ED6"/>
    <w:rsid w:val="00AB3135"/>
    <w:rsid w:val="00AB3895"/>
    <w:rsid w:val="00AB3F06"/>
    <w:rsid w:val="00AB5A90"/>
    <w:rsid w:val="00AB5B2D"/>
    <w:rsid w:val="00AC1788"/>
    <w:rsid w:val="00AC1AE4"/>
    <w:rsid w:val="00AC1B70"/>
    <w:rsid w:val="00AC2F73"/>
    <w:rsid w:val="00AC3A05"/>
    <w:rsid w:val="00AC52B3"/>
    <w:rsid w:val="00AC562C"/>
    <w:rsid w:val="00AC5DA9"/>
    <w:rsid w:val="00AC72F6"/>
    <w:rsid w:val="00AD2290"/>
    <w:rsid w:val="00AD258A"/>
    <w:rsid w:val="00AD382E"/>
    <w:rsid w:val="00AD3A5C"/>
    <w:rsid w:val="00AD3EF8"/>
    <w:rsid w:val="00AD4D59"/>
    <w:rsid w:val="00AD5D65"/>
    <w:rsid w:val="00AE1390"/>
    <w:rsid w:val="00AE1C7C"/>
    <w:rsid w:val="00AE6587"/>
    <w:rsid w:val="00AE73DF"/>
    <w:rsid w:val="00AE7640"/>
    <w:rsid w:val="00AF052D"/>
    <w:rsid w:val="00AF0D17"/>
    <w:rsid w:val="00AF133A"/>
    <w:rsid w:val="00AF1913"/>
    <w:rsid w:val="00AF2E0E"/>
    <w:rsid w:val="00AF6953"/>
    <w:rsid w:val="00B010EB"/>
    <w:rsid w:val="00B043FA"/>
    <w:rsid w:val="00B04FAC"/>
    <w:rsid w:val="00B050B4"/>
    <w:rsid w:val="00B0513A"/>
    <w:rsid w:val="00B07BCB"/>
    <w:rsid w:val="00B10C87"/>
    <w:rsid w:val="00B12813"/>
    <w:rsid w:val="00B12CFD"/>
    <w:rsid w:val="00B15112"/>
    <w:rsid w:val="00B15D16"/>
    <w:rsid w:val="00B20649"/>
    <w:rsid w:val="00B210EA"/>
    <w:rsid w:val="00B214B3"/>
    <w:rsid w:val="00B21BE1"/>
    <w:rsid w:val="00B232B7"/>
    <w:rsid w:val="00B257E1"/>
    <w:rsid w:val="00B33157"/>
    <w:rsid w:val="00B33209"/>
    <w:rsid w:val="00B340EF"/>
    <w:rsid w:val="00B34A30"/>
    <w:rsid w:val="00B3501B"/>
    <w:rsid w:val="00B402E7"/>
    <w:rsid w:val="00B4586F"/>
    <w:rsid w:val="00B50633"/>
    <w:rsid w:val="00B51DDB"/>
    <w:rsid w:val="00B52D89"/>
    <w:rsid w:val="00B54966"/>
    <w:rsid w:val="00B554C8"/>
    <w:rsid w:val="00B560FB"/>
    <w:rsid w:val="00B57D28"/>
    <w:rsid w:val="00B604BB"/>
    <w:rsid w:val="00B611A4"/>
    <w:rsid w:val="00B6121A"/>
    <w:rsid w:val="00B62C08"/>
    <w:rsid w:val="00B6516D"/>
    <w:rsid w:val="00B65C22"/>
    <w:rsid w:val="00B67066"/>
    <w:rsid w:val="00B67D3B"/>
    <w:rsid w:val="00B70FF6"/>
    <w:rsid w:val="00B7182E"/>
    <w:rsid w:val="00B71DAD"/>
    <w:rsid w:val="00B722B5"/>
    <w:rsid w:val="00B72472"/>
    <w:rsid w:val="00B73AB5"/>
    <w:rsid w:val="00B7687E"/>
    <w:rsid w:val="00B76B5E"/>
    <w:rsid w:val="00B778E4"/>
    <w:rsid w:val="00B82893"/>
    <w:rsid w:val="00B85AE4"/>
    <w:rsid w:val="00B8705F"/>
    <w:rsid w:val="00B8738B"/>
    <w:rsid w:val="00B87469"/>
    <w:rsid w:val="00B8748E"/>
    <w:rsid w:val="00B875D5"/>
    <w:rsid w:val="00B876E0"/>
    <w:rsid w:val="00B90E5C"/>
    <w:rsid w:val="00B925F4"/>
    <w:rsid w:val="00B925FE"/>
    <w:rsid w:val="00B938DC"/>
    <w:rsid w:val="00B93B3B"/>
    <w:rsid w:val="00B96982"/>
    <w:rsid w:val="00B96B21"/>
    <w:rsid w:val="00B973BC"/>
    <w:rsid w:val="00BA2305"/>
    <w:rsid w:val="00BA33CA"/>
    <w:rsid w:val="00BA40FE"/>
    <w:rsid w:val="00BA43D1"/>
    <w:rsid w:val="00BA490C"/>
    <w:rsid w:val="00BB00F5"/>
    <w:rsid w:val="00BB0342"/>
    <w:rsid w:val="00BB050C"/>
    <w:rsid w:val="00BB1479"/>
    <w:rsid w:val="00BB2EF5"/>
    <w:rsid w:val="00BB421C"/>
    <w:rsid w:val="00BB4A21"/>
    <w:rsid w:val="00BB4F55"/>
    <w:rsid w:val="00BB5E62"/>
    <w:rsid w:val="00BB7C70"/>
    <w:rsid w:val="00BC13F9"/>
    <w:rsid w:val="00BC149B"/>
    <w:rsid w:val="00BC3352"/>
    <w:rsid w:val="00BC442A"/>
    <w:rsid w:val="00BC577C"/>
    <w:rsid w:val="00BC5D9E"/>
    <w:rsid w:val="00BC69F2"/>
    <w:rsid w:val="00BC72EE"/>
    <w:rsid w:val="00BD051B"/>
    <w:rsid w:val="00BD1742"/>
    <w:rsid w:val="00BD2361"/>
    <w:rsid w:val="00BD33D8"/>
    <w:rsid w:val="00BD385A"/>
    <w:rsid w:val="00BD3B92"/>
    <w:rsid w:val="00BD5099"/>
    <w:rsid w:val="00BD56A0"/>
    <w:rsid w:val="00BD6B14"/>
    <w:rsid w:val="00BD6B43"/>
    <w:rsid w:val="00BD75F6"/>
    <w:rsid w:val="00BE1075"/>
    <w:rsid w:val="00BE28A5"/>
    <w:rsid w:val="00BE464E"/>
    <w:rsid w:val="00BE4FE2"/>
    <w:rsid w:val="00BE5ADE"/>
    <w:rsid w:val="00BE5DF6"/>
    <w:rsid w:val="00BF1981"/>
    <w:rsid w:val="00BF5FB2"/>
    <w:rsid w:val="00BF7D52"/>
    <w:rsid w:val="00C00ABE"/>
    <w:rsid w:val="00C01D46"/>
    <w:rsid w:val="00C04309"/>
    <w:rsid w:val="00C04797"/>
    <w:rsid w:val="00C10E76"/>
    <w:rsid w:val="00C114DE"/>
    <w:rsid w:val="00C127F1"/>
    <w:rsid w:val="00C1421D"/>
    <w:rsid w:val="00C15006"/>
    <w:rsid w:val="00C17AA6"/>
    <w:rsid w:val="00C2032A"/>
    <w:rsid w:val="00C215C3"/>
    <w:rsid w:val="00C22A7A"/>
    <w:rsid w:val="00C238FA"/>
    <w:rsid w:val="00C246F0"/>
    <w:rsid w:val="00C26859"/>
    <w:rsid w:val="00C26AE4"/>
    <w:rsid w:val="00C328B0"/>
    <w:rsid w:val="00C32A73"/>
    <w:rsid w:val="00C33450"/>
    <w:rsid w:val="00C34FE3"/>
    <w:rsid w:val="00C35DDC"/>
    <w:rsid w:val="00C40960"/>
    <w:rsid w:val="00C40BFA"/>
    <w:rsid w:val="00C42A3F"/>
    <w:rsid w:val="00C42B51"/>
    <w:rsid w:val="00C43C2C"/>
    <w:rsid w:val="00C453F4"/>
    <w:rsid w:val="00C5139F"/>
    <w:rsid w:val="00C51DA6"/>
    <w:rsid w:val="00C53424"/>
    <w:rsid w:val="00C5514C"/>
    <w:rsid w:val="00C565A6"/>
    <w:rsid w:val="00C5697B"/>
    <w:rsid w:val="00C5734D"/>
    <w:rsid w:val="00C57F97"/>
    <w:rsid w:val="00C641C8"/>
    <w:rsid w:val="00C64E27"/>
    <w:rsid w:val="00C66061"/>
    <w:rsid w:val="00C674D3"/>
    <w:rsid w:val="00C70CB3"/>
    <w:rsid w:val="00C70F85"/>
    <w:rsid w:val="00C712DC"/>
    <w:rsid w:val="00C7469C"/>
    <w:rsid w:val="00C750A1"/>
    <w:rsid w:val="00C75CB9"/>
    <w:rsid w:val="00C7748B"/>
    <w:rsid w:val="00C80B76"/>
    <w:rsid w:val="00C83814"/>
    <w:rsid w:val="00C843F8"/>
    <w:rsid w:val="00C870CD"/>
    <w:rsid w:val="00C90323"/>
    <w:rsid w:val="00C90D76"/>
    <w:rsid w:val="00C91C8F"/>
    <w:rsid w:val="00C924C3"/>
    <w:rsid w:val="00C95CD5"/>
    <w:rsid w:val="00C95E18"/>
    <w:rsid w:val="00C95F1B"/>
    <w:rsid w:val="00C97918"/>
    <w:rsid w:val="00CA1511"/>
    <w:rsid w:val="00CA21EC"/>
    <w:rsid w:val="00CA4209"/>
    <w:rsid w:val="00CA5FB2"/>
    <w:rsid w:val="00CA7CDB"/>
    <w:rsid w:val="00CB1772"/>
    <w:rsid w:val="00CB1CBC"/>
    <w:rsid w:val="00CB232F"/>
    <w:rsid w:val="00CB39DC"/>
    <w:rsid w:val="00CB3DFC"/>
    <w:rsid w:val="00CB3E2C"/>
    <w:rsid w:val="00CB406C"/>
    <w:rsid w:val="00CB48BE"/>
    <w:rsid w:val="00CB5F1E"/>
    <w:rsid w:val="00CB6EC6"/>
    <w:rsid w:val="00CC01BF"/>
    <w:rsid w:val="00CC11C0"/>
    <w:rsid w:val="00CC2A04"/>
    <w:rsid w:val="00CC332A"/>
    <w:rsid w:val="00CC3FF1"/>
    <w:rsid w:val="00CC576E"/>
    <w:rsid w:val="00CC5A98"/>
    <w:rsid w:val="00CC6E87"/>
    <w:rsid w:val="00CC6F2E"/>
    <w:rsid w:val="00CC776E"/>
    <w:rsid w:val="00CD06E4"/>
    <w:rsid w:val="00CD1261"/>
    <w:rsid w:val="00CD2B38"/>
    <w:rsid w:val="00CD2F11"/>
    <w:rsid w:val="00CD5E4C"/>
    <w:rsid w:val="00CD7307"/>
    <w:rsid w:val="00CD751B"/>
    <w:rsid w:val="00CE08D7"/>
    <w:rsid w:val="00CE39F5"/>
    <w:rsid w:val="00CE49F8"/>
    <w:rsid w:val="00CE54A3"/>
    <w:rsid w:val="00CE6848"/>
    <w:rsid w:val="00CE6DBC"/>
    <w:rsid w:val="00CE74C2"/>
    <w:rsid w:val="00CE7D5D"/>
    <w:rsid w:val="00CF2042"/>
    <w:rsid w:val="00CF266A"/>
    <w:rsid w:val="00CF45B4"/>
    <w:rsid w:val="00CF66DE"/>
    <w:rsid w:val="00D004CA"/>
    <w:rsid w:val="00D01C93"/>
    <w:rsid w:val="00D0216D"/>
    <w:rsid w:val="00D02A45"/>
    <w:rsid w:val="00D02EEC"/>
    <w:rsid w:val="00D0349E"/>
    <w:rsid w:val="00D055AB"/>
    <w:rsid w:val="00D05EF1"/>
    <w:rsid w:val="00D0656C"/>
    <w:rsid w:val="00D07FC0"/>
    <w:rsid w:val="00D118F9"/>
    <w:rsid w:val="00D1368D"/>
    <w:rsid w:val="00D14869"/>
    <w:rsid w:val="00D15627"/>
    <w:rsid w:val="00D212C9"/>
    <w:rsid w:val="00D21EAA"/>
    <w:rsid w:val="00D21F95"/>
    <w:rsid w:val="00D23124"/>
    <w:rsid w:val="00D23411"/>
    <w:rsid w:val="00D23902"/>
    <w:rsid w:val="00D23C84"/>
    <w:rsid w:val="00D23ED6"/>
    <w:rsid w:val="00D24988"/>
    <w:rsid w:val="00D26209"/>
    <w:rsid w:val="00D279EC"/>
    <w:rsid w:val="00D316F9"/>
    <w:rsid w:val="00D32A0E"/>
    <w:rsid w:val="00D35754"/>
    <w:rsid w:val="00D359DD"/>
    <w:rsid w:val="00D37E18"/>
    <w:rsid w:val="00D37E5D"/>
    <w:rsid w:val="00D41470"/>
    <w:rsid w:val="00D430FE"/>
    <w:rsid w:val="00D4310C"/>
    <w:rsid w:val="00D43336"/>
    <w:rsid w:val="00D43B18"/>
    <w:rsid w:val="00D462D6"/>
    <w:rsid w:val="00D5169F"/>
    <w:rsid w:val="00D51972"/>
    <w:rsid w:val="00D53260"/>
    <w:rsid w:val="00D54701"/>
    <w:rsid w:val="00D54791"/>
    <w:rsid w:val="00D567EB"/>
    <w:rsid w:val="00D57382"/>
    <w:rsid w:val="00D57AA4"/>
    <w:rsid w:val="00D63208"/>
    <w:rsid w:val="00D63506"/>
    <w:rsid w:val="00D67052"/>
    <w:rsid w:val="00D678E2"/>
    <w:rsid w:val="00D73CCB"/>
    <w:rsid w:val="00D750DE"/>
    <w:rsid w:val="00D75C9C"/>
    <w:rsid w:val="00D76C6E"/>
    <w:rsid w:val="00D77DEC"/>
    <w:rsid w:val="00D8151E"/>
    <w:rsid w:val="00D81638"/>
    <w:rsid w:val="00D81E1D"/>
    <w:rsid w:val="00D82F46"/>
    <w:rsid w:val="00D840D0"/>
    <w:rsid w:val="00D8536D"/>
    <w:rsid w:val="00D86502"/>
    <w:rsid w:val="00D914BA"/>
    <w:rsid w:val="00D91982"/>
    <w:rsid w:val="00D93A07"/>
    <w:rsid w:val="00D977ED"/>
    <w:rsid w:val="00D97FE4"/>
    <w:rsid w:val="00DA0E1E"/>
    <w:rsid w:val="00DA354C"/>
    <w:rsid w:val="00DA3E18"/>
    <w:rsid w:val="00DA415C"/>
    <w:rsid w:val="00DA46CF"/>
    <w:rsid w:val="00DA4ECB"/>
    <w:rsid w:val="00DA7B3E"/>
    <w:rsid w:val="00DB2D01"/>
    <w:rsid w:val="00DB522D"/>
    <w:rsid w:val="00DC1D60"/>
    <w:rsid w:val="00DC3F98"/>
    <w:rsid w:val="00DC67C2"/>
    <w:rsid w:val="00DC6F33"/>
    <w:rsid w:val="00DD023C"/>
    <w:rsid w:val="00DD0FA5"/>
    <w:rsid w:val="00DD1030"/>
    <w:rsid w:val="00DD1464"/>
    <w:rsid w:val="00DD2398"/>
    <w:rsid w:val="00DD243D"/>
    <w:rsid w:val="00DD2548"/>
    <w:rsid w:val="00DD2689"/>
    <w:rsid w:val="00DD26B9"/>
    <w:rsid w:val="00DD33C7"/>
    <w:rsid w:val="00DD45C8"/>
    <w:rsid w:val="00DD5125"/>
    <w:rsid w:val="00DD5DAC"/>
    <w:rsid w:val="00DD6A8A"/>
    <w:rsid w:val="00DE0069"/>
    <w:rsid w:val="00DE0536"/>
    <w:rsid w:val="00DE1410"/>
    <w:rsid w:val="00DE256F"/>
    <w:rsid w:val="00DE76F7"/>
    <w:rsid w:val="00DE79BE"/>
    <w:rsid w:val="00DF1EE0"/>
    <w:rsid w:val="00DF4E9D"/>
    <w:rsid w:val="00DF7222"/>
    <w:rsid w:val="00DF7BF7"/>
    <w:rsid w:val="00E0144A"/>
    <w:rsid w:val="00E026BF"/>
    <w:rsid w:val="00E03400"/>
    <w:rsid w:val="00E05DEC"/>
    <w:rsid w:val="00E06001"/>
    <w:rsid w:val="00E06227"/>
    <w:rsid w:val="00E06A2C"/>
    <w:rsid w:val="00E06F87"/>
    <w:rsid w:val="00E07364"/>
    <w:rsid w:val="00E11AA4"/>
    <w:rsid w:val="00E13063"/>
    <w:rsid w:val="00E13370"/>
    <w:rsid w:val="00E1456C"/>
    <w:rsid w:val="00E145A9"/>
    <w:rsid w:val="00E146DE"/>
    <w:rsid w:val="00E14A53"/>
    <w:rsid w:val="00E209BB"/>
    <w:rsid w:val="00E220B1"/>
    <w:rsid w:val="00E2380D"/>
    <w:rsid w:val="00E25231"/>
    <w:rsid w:val="00E25351"/>
    <w:rsid w:val="00E2671B"/>
    <w:rsid w:val="00E26A53"/>
    <w:rsid w:val="00E27726"/>
    <w:rsid w:val="00E306BB"/>
    <w:rsid w:val="00E31E46"/>
    <w:rsid w:val="00E31EB8"/>
    <w:rsid w:val="00E338EB"/>
    <w:rsid w:val="00E35FC5"/>
    <w:rsid w:val="00E3676B"/>
    <w:rsid w:val="00E36DE6"/>
    <w:rsid w:val="00E36E56"/>
    <w:rsid w:val="00E372D8"/>
    <w:rsid w:val="00E37FF5"/>
    <w:rsid w:val="00E40209"/>
    <w:rsid w:val="00E40507"/>
    <w:rsid w:val="00E4131A"/>
    <w:rsid w:val="00E41C23"/>
    <w:rsid w:val="00E41FF8"/>
    <w:rsid w:val="00E43078"/>
    <w:rsid w:val="00E439B7"/>
    <w:rsid w:val="00E443CA"/>
    <w:rsid w:val="00E44D98"/>
    <w:rsid w:val="00E45026"/>
    <w:rsid w:val="00E51368"/>
    <w:rsid w:val="00E51858"/>
    <w:rsid w:val="00E53164"/>
    <w:rsid w:val="00E54AF0"/>
    <w:rsid w:val="00E55760"/>
    <w:rsid w:val="00E5791D"/>
    <w:rsid w:val="00E610E8"/>
    <w:rsid w:val="00E62785"/>
    <w:rsid w:val="00E7118F"/>
    <w:rsid w:val="00E71AAF"/>
    <w:rsid w:val="00E72ECE"/>
    <w:rsid w:val="00E73031"/>
    <w:rsid w:val="00E74B8C"/>
    <w:rsid w:val="00E74F6A"/>
    <w:rsid w:val="00E7598F"/>
    <w:rsid w:val="00E76E44"/>
    <w:rsid w:val="00E77CB9"/>
    <w:rsid w:val="00E80A0F"/>
    <w:rsid w:val="00E817D8"/>
    <w:rsid w:val="00E81B07"/>
    <w:rsid w:val="00E82557"/>
    <w:rsid w:val="00E849BD"/>
    <w:rsid w:val="00E84B3D"/>
    <w:rsid w:val="00E855ED"/>
    <w:rsid w:val="00E862B2"/>
    <w:rsid w:val="00E86D29"/>
    <w:rsid w:val="00E87518"/>
    <w:rsid w:val="00E9042F"/>
    <w:rsid w:val="00E90C91"/>
    <w:rsid w:val="00E910FA"/>
    <w:rsid w:val="00E91CE1"/>
    <w:rsid w:val="00E92DD9"/>
    <w:rsid w:val="00E93025"/>
    <w:rsid w:val="00E9484E"/>
    <w:rsid w:val="00E94F4F"/>
    <w:rsid w:val="00EA17BC"/>
    <w:rsid w:val="00EA251F"/>
    <w:rsid w:val="00EA298A"/>
    <w:rsid w:val="00EA5394"/>
    <w:rsid w:val="00EA557C"/>
    <w:rsid w:val="00EA7C8B"/>
    <w:rsid w:val="00EA7EEF"/>
    <w:rsid w:val="00EB0D7A"/>
    <w:rsid w:val="00EB0FB8"/>
    <w:rsid w:val="00EB1AFC"/>
    <w:rsid w:val="00EB5F2B"/>
    <w:rsid w:val="00EB6BF7"/>
    <w:rsid w:val="00EB797E"/>
    <w:rsid w:val="00EC1674"/>
    <w:rsid w:val="00EC4073"/>
    <w:rsid w:val="00EC53C0"/>
    <w:rsid w:val="00EC5DA9"/>
    <w:rsid w:val="00EC7A59"/>
    <w:rsid w:val="00ED0E91"/>
    <w:rsid w:val="00ED1B08"/>
    <w:rsid w:val="00ED26D9"/>
    <w:rsid w:val="00ED272A"/>
    <w:rsid w:val="00ED3B38"/>
    <w:rsid w:val="00ED3E28"/>
    <w:rsid w:val="00ED430B"/>
    <w:rsid w:val="00ED45FE"/>
    <w:rsid w:val="00ED5081"/>
    <w:rsid w:val="00ED7D04"/>
    <w:rsid w:val="00EE04A6"/>
    <w:rsid w:val="00EE0CAB"/>
    <w:rsid w:val="00EE211A"/>
    <w:rsid w:val="00EE231D"/>
    <w:rsid w:val="00EE2A53"/>
    <w:rsid w:val="00EE3127"/>
    <w:rsid w:val="00EE3E97"/>
    <w:rsid w:val="00EE4977"/>
    <w:rsid w:val="00EE6763"/>
    <w:rsid w:val="00EF17F7"/>
    <w:rsid w:val="00EF1992"/>
    <w:rsid w:val="00EF48A4"/>
    <w:rsid w:val="00EF4BD1"/>
    <w:rsid w:val="00F003AF"/>
    <w:rsid w:val="00F0118D"/>
    <w:rsid w:val="00F01755"/>
    <w:rsid w:val="00F03D48"/>
    <w:rsid w:val="00F04416"/>
    <w:rsid w:val="00F0603B"/>
    <w:rsid w:val="00F06492"/>
    <w:rsid w:val="00F1189E"/>
    <w:rsid w:val="00F118DD"/>
    <w:rsid w:val="00F11C96"/>
    <w:rsid w:val="00F13C08"/>
    <w:rsid w:val="00F13FF6"/>
    <w:rsid w:val="00F14E84"/>
    <w:rsid w:val="00F15552"/>
    <w:rsid w:val="00F16A96"/>
    <w:rsid w:val="00F17B9E"/>
    <w:rsid w:val="00F17D56"/>
    <w:rsid w:val="00F2036F"/>
    <w:rsid w:val="00F20A3B"/>
    <w:rsid w:val="00F21A83"/>
    <w:rsid w:val="00F221CD"/>
    <w:rsid w:val="00F2249D"/>
    <w:rsid w:val="00F24158"/>
    <w:rsid w:val="00F25784"/>
    <w:rsid w:val="00F25F06"/>
    <w:rsid w:val="00F26E2A"/>
    <w:rsid w:val="00F301F6"/>
    <w:rsid w:val="00F305AD"/>
    <w:rsid w:val="00F305CE"/>
    <w:rsid w:val="00F3210B"/>
    <w:rsid w:val="00F3466C"/>
    <w:rsid w:val="00F35765"/>
    <w:rsid w:val="00F36FAC"/>
    <w:rsid w:val="00F375E9"/>
    <w:rsid w:val="00F37BAB"/>
    <w:rsid w:val="00F40762"/>
    <w:rsid w:val="00F41330"/>
    <w:rsid w:val="00F421A5"/>
    <w:rsid w:val="00F422DB"/>
    <w:rsid w:val="00F42EB2"/>
    <w:rsid w:val="00F440D5"/>
    <w:rsid w:val="00F46B63"/>
    <w:rsid w:val="00F47698"/>
    <w:rsid w:val="00F50572"/>
    <w:rsid w:val="00F50950"/>
    <w:rsid w:val="00F50C1E"/>
    <w:rsid w:val="00F525D6"/>
    <w:rsid w:val="00F55412"/>
    <w:rsid w:val="00F556C1"/>
    <w:rsid w:val="00F55C51"/>
    <w:rsid w:val="00F56633"/>
    <w:rsid w:val="00F634F5"/>
    <w:rsid w:val="00F636E4"/>
    <w:rsid w:val="00F63C0F"/>
    <w:rsid w:val="00F64A81"/>
    <w:rsid w:val="00F65D35"/>
    <w:rsid w:val="00F6652A"/>
    <w:rsid w:val="00F675B6"/>
    <w:rsid w:val="00F70A47"/>
    <w:rsid w:val="00F710CC"/>
    <w:rsid w:val="00F72CD0"/>
    <w:rsid w:val="00F73951"/>
    <w:rsid w:val="00F73F0E"/>
    <w:rsid w:val="00F7452D"/>
    <w:rsid w:val="00F76945"/>
    <w:rsid w:val="00F7697C"/>
    <w:rsid w:val="00F814DD"/>
    <w:rsid w:val="00F823B2"/>
    <w:rsid w:val="00F8334B"/>
    <w:rsid w:val="00F84244"/>
    <w:rsid w:val="00F84587"/>
    <w:rsid w:val="00F872C8"/>
    <w:rsid w:val="00F90293"/>
    <w:rsid w:val="00F9110D"/>
    <w:rsid w:val="00F91495"/>
    <w:rsid w:val="00F920CF"/>
    <w:rsid w:val="00F92DE0"/>
    <w:rsid w:val="00F95252"/>
    <w:rsid w:val="00F95763"/>
    <w:rsid w:val="00FA25ED"/>
    <w:rsid w:val="00FA42FF"/>
    <w:rsid w:val="00FA4FB6"/>
    <w:rsid w:val="00FB0825"/>
    <w:rsid w:val="00FB10BA"/>
    <w:rsid w:val="00FB1DFB"/>
    <w:rsid w:val="00FB210A"/>
    <w:rsid w:val="00FB24CF"/>
    <w:rsid w:val="00FB324A"/>
    <w:rsid w:val="00FB33A0"/>
    <w:rsid w:val="00FB4FD2"/>
    <w:rsid w:val="00FB56AF"/>
    <w:rsid w:val="00FB60F7"/>
    <w:rsid w:val="00FB6FA0"/>
    <w:rsid w:val="00FB7A74"/>
    <w:rsid w:val="00FC0B99"/>
    <w:rsid w:val="00FC4C95"/>
    <w:rsid w:val="00FC533E"/>
    <w:rsid w:val="00FC6B24"/>
    <w:rsid w:val="00FC6C03"/>
    <w:rsid w:val="00FC740E"/>
    <w:rsid w:val="00FD2763"/>
    <w:rsid w:val="00FD3D97"/>
    <w:rsid w:val="00FD4663"/>
    <w:rsid w:val="00FD4713"/>
    <w:rsid w:val="00FD530A"/>
    <w:rsid w:val="00FD5A42"/>
    <w:rsid w:val="00FD603D"/>
    <w:rsid w:val="00FD69D6"/>
    <w:rsid w:val="00FD79F0"/>
    <w:rsid w:val="00FE0FF2"/>
    <w:rsid w:val="00FE45F3"/>
    <w:rsid w:val="00FE4D2F"/>
    <w:rsid w:val="00FE6227"/>
    <w:rsid w:val="00FF17DD"/>
    <w:rsid w:val="00FF3C9B"/>
    <w:rsid w:val="00FF4F9A"/>
    <w:rsid w:val="00FF7237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036A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6AD6"/>
    <w:rPr>
      <w:sz w:val="32"/>
    </w:rPr>
  </w:style>
  <w:style w:type="character" w:customStyle="1" w:styleId="20">
    <w:name w:val="Заголовок 2 Знак"/>
    <w:basedOn w:val="a1"/>
    <w:link w:val="2"/>
    <w:rsid w:val="00036AD6"/>
    <w:rPr>
      <w:sz w:val="24"/>
    </w:rPr>
  </w:style>
  <w:style w:type="character" w:customStyle="1" w:styleId="30">
    <w:name w:val="Заголовок 3 Знак"/>
    <w:basedOn w:val="a1"/>
    <w:link w:val="3"/>
    <w:rsid w:val="00036AD6"/>
    <w:rPr>
      <w:sz w:val="24"/>
    </w:rPr>
  </w:style>
  <w:style w:type="character" w:customStyle="1" w:styleId="40">
    <w:name w:val="Заголовок 4 Знак"/>
    <w:basedOn w:val="a1"/>
    <w:link w:val="4"/>
    <w:rsid w:val="00036AD6"/>
    <w:rPr>
      <w:rFonts w:eastAsia="Arial Unicode MS"/>
      <w:b/>
      <w:bCs/>
    </w:rPr>
  </w:style>
  <w:style w:type="character" w:customStyle="1" w:styleId="50">
    <w:name w:val="Заголовок 5 Знак"/>
    <w:basedOn w:val="a1"/>
    <w:link w:val="5"/>
    <w:rsid w:val="00036A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036AD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036AD6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036AD6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036AD6"/>
    <w:rPr>
      <w:rFonts w:ascii="Arial" w:hAnsi="Arial" w:cs="Arial"/>
      <w:sz w:val="22"/>
      <w:szCs w:val="22"/>
    </w:rPr>
  </w:style>
  <w:style w:type="paragraph" w:styleId="a4">
    <w:name w:val="Body Text Indent"/>
    <w:basedOn w:val="a0"/>
    <w:link w:val="a5"/>
    <w:rsid w:val="00FC0B99"/>
    <w:pPr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1"/>
    <w:link w:val="a4"/>
    <w:rsid w:val="00036AD6"/>
    <w:rPr>
      <w:sz w:val="32"/>
    </w:rPr>
  </w:style>
  <w:style w:type="paragraph" w:styleId="a6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7">
    <w:name w:val="Body Text"/>
    <w:basedOn w:val="a0"/>
    <w:link w:val="a8"/>
    <w:rsid w:val="00FC0B99"/>
    <w:pPr>
      <w:jc w:val="both"/>
    </w:pPr>
    <w:rPr>
      <w:sz w:val="24"/>
    </w:rPr>
  </w:style>
  <w:style w:type="character" w:customStyle="1" w:styleId="a8">
    <w:name w:val="Основной текст Знак"/>
    <w:basedOn w:val="a1"/>
    <w:link w:val="a7"/>
    <w:rsid w:val="00036AD6"/>
    <w:rPr>
      <w:sz w:val="24"/>
    </w:rPr>
  </w:style>
  <w:style w:type="paragraph" w:styleId="31">
    <w:name w:val="Body Text 3"/>
    <w:basedOn w:val="a0"/>
    <w:link w:val="32"/>
    <w:rsid w:val="00FC0B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36AD6"/>
    <w:rPr>
      <w:sz w:val="16"/>
      <w:szCs w:val="16"/>
    </w:rPr>
  </w:style>
  <w:style w:type="paragraph" w:styleId="a9">
    <w:name w:val="Title"/>
    <w:aliases w:val=" Знак,Знак"/>
    <w:basedOn w:val="a0"/>
    <w:link w:val="aa"/>
    <w:qFormat/>
    <w:rsid w:val="00FC0B99"/>
    <w:pPr>
      <w:jc w:val="center"/>
    </w:pPr>
    <w:rPr>
      <w:sz w:val="32"/>
    </w:rPr>
  </w:style>
  <w:style w:type="character" w:customStyle="1" w:styleId="aa">
    <w:name w:val="Название Знак"/>
    <w:aliases w:val=" Знак Знак,Знак Знак"/>
    <w:basedOn w:val="a1"/>
    <w:link w:val="a9"/>
    <w:rsid w:val="00036AD6"/>
    <w:rPr>
      <w:sz w:val="32"/>
    </w:rPr>
  </w:style>
  <w:style w:type="paragraph" w:styleId="21">
    <w:name w:val="Body Text 2"/>
    <w:basedOn w:val="a0"/>
    <w:link w:val="22"/>
    <w:rsid w:val="00FC0B9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036AD6"/>
  </w:style>
  <w:style w:type="table" w:styleId="ab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FC0B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036AD6"/>
  </w:style>
  <w:style w:type="paragraph" w:styleId="ac">
    <w:name w:val="Balloon Text"/>
    <w:basedOn w:val="a0"/>
    <w:link w:val="ad"/>
    <w:uiPriority w:val="99"/>
    <w:semiHidden/>
    <w:rsid w:val="00FC0B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36AD6"/>
    <w:rPr>
      <w:rFonts w:ascii="Tahoma" w:hAnsi="Tahoma" w:cs="Tahoma"/>
      <w:sz w:val="16"/>
      <w:szCs w:val="16"/>
    </w:rPr>
  </w:style>
  <w:style w:type="character" w:customStyle="1" w:styleId="ae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5">
    <w:name w:val="2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f">
    <w:name w:val="Normal (Web)"/>
    <w:basedOn w:val="a0"/>
    <w:rsid w:val="00FC0B99"/>
    <w:rPr>
      <w:sz w:val="24"/>
      <w:szCs w:val="24"/>
    </w:rPr>
  </w:style>
  <w:style w:type="paragraph" w:styleId="33">
    <w:name w:val="Body Text Indent 3"/>
    <w:basedOn w:val="a0"/>
    <w:link w:val="34"/>
    <w:rsid w:val="00FC0B9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036AD6"/>
    <w:rPr>
      <w:sz w:val="16"/>
      <w:szCs w:val="16"/>
    </w:rPr>
  </w:style>
  <w:style w:type="paragraph" w:customStyle="1" w:styleId="af0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1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2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3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4">
    <w:name w:val="header"/>
    <w:basedOn w:val="a0"/>
    <w:link w:val="af5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5">
    <w:name w:val="Верхний колонтитул Знак"/>
    <w:basedOn w:val="a1"/>
    <w:link w:val="af4"/>
    <w:uiPriority w:val="99"/>
    <w:rsid w:val="00036AD6"/>
    <w:rPr>
      <w:sz w:val="26"/>
    </w:rPr>
  </w:style>
  <w:style w:type="paragraph" w:styleId="af6">
    <w:name w:val="footer"/>
    <w:basedOn w:val="a0"/>
    <w:link w:val="af7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7">
    <w:name w:val="Нижний колонтитул Знак"/>
    <w:basedOn w:val="a1"/>
    <w:link w:val="af6"/>
    <w:uiPriority w:val="99"/>
    <w:rsid w:val="00036AD6"/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8">
    <w:name w:val="page number"/>
    <w:basedOn w:val="a1"/>
    <w:rsid w:val="00FC0B99"/>
  </w:style>
  <w:style w:type="paragraph" w:styleId="af9">
    <w:name w:val="List Bullet"/>
    <w:basedOn w:val="af0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Document Map"/>
    <w:basedOn w:val="a0"/>
    <w:link w:val="afb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c">
    <w:name w:val="List Paragraph"/>
    <w:basedOn w:val="a0"/>
    <w:link w:val="afd"/>
    <w:uiPriority w:val="34"/>
    <w:qFormat/>
    <w:rsid w:val="00974A62"/>
    <w:pPr>
      <w:ind w:left="720"/>
      <w:contextualSpacing/>
    </w:pPr>
  </w:style>
  <w:style w:type="character" w:customStyle="1" w:styleId="afd">
    <w:name w:val="Абзац списка Знак"/>
    <w:basedOn w:val="a1"/>
    <w:link w:val="afc"/>
    <w:uiPriority w:val="34"/>
    <w:rsid w:val="00036AD6"/>
  </w:style>
  <w:style w:type="character" w:styleId="afe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f">
    <w:name w:val="No Spacing"/>
    <w:link w:val="aff0"/>
    <w:uiPriority w:val="1"/>
    <w:qFormat/>
    <w:rsid w:val="005F47EC"/>
  </w:style>
  <w:style w:type="character" w:customStyle="1" w:styleId="aff0">
    <w:name w:val="Без интервала Знак"/>
    <w:basedOn w:val="a1"/>
    <w:link w:val="aff"/>
    <w:uiPriority w:val="1"/>
    <w:rsid w:val="005F47EC"/>
    <w:rPr>
      <w:lang w:val="ru-RU" w:eastAsia="ru-RU" w:bidi="ar-SA"/>
    </w:rPr>
  </w:style>
  <w:style w:type="paragraph" w:styleId="aff1">
    <w:name w:val="footnote text"/>
    <w:basedOn w:val="a0"/>
    <w:link w:val="aff2"/>
    <w:rsid w:val="00EE0CAB"/>
    <w:rPr>
      <w:rFonts w:eastAsia="Calibri"/>
    </w:rPr>
  </w:style>
  <w:style w:type="character" w:customStyle="1" w:styleId="aff2">
    <w:name w:val="Текст сноски Знак"/>
    <w:basedOn w:val="a1"/>
    <w:link w:val="aff1"/>
    <w:rsid w:val="00EE0CAB"/>
    <w:rPr>
      <w:rFonts w:eastAsia="Calibri"/>
    </w:rPr>
  </w:style>
  <w:style w:type="character" w:styleId="aff3">
    <w:name w:val="footnote reference"/>
    <w:rsid w:val="00EE0CAB"/>
    <w:rPr>
      <w:rFonts w:cs="Times New Roman"/>
      <w:vertAlign w:val="superscript"/>
    </w:rPr>
  </w:style>
  <w:style w:type="paragraph" w:customStyle="1" w:styleId="Style7">
    <w:name w:val="Style7"/>
    <w:basedOn w:val="a0"/>
    <w:uiPriority w:val="99"/>
    <w:rsid w:val="00615D58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sz w:val="24"/>
      <w:szCs w:val="24"/>
    </w:rPr>
  </w:style>
  <w:style w:type="character" w:customStyle="1" w:styleId="FontStyle46">
    <w:name w:val="Font Style46"/>
    <w:basedOn w:val="a1"/>
    <w:uiPriority w:val="99"/>
    <w:rsid w:val="00615D58"/>
    <w:rPr>
      <w:rFonts w:ascii="Times New Roman" w:hAnsi="Times New Roman" w:cs="Times New Roman"/>
      <w:sz w:val="26"/>
      <w:szCs w:val="26"/>
    </w:rPr>
  </w:style>
  <w:style w:type="paragraph" w:styleId="aff4">
    <w:name w:val="Subtitle"/>
    <w:basedOn w:val="a0"/>
    <w:next w:val="a0"/>
    <w:link w:val="aff5"/>
    <w:qFormat/>
    <w:rsid w:val="00036A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5">
    <w:name w:val="Подзаголовок Знак"/>
    <w:basedOn w:val="a1"/>
    <w:link w:val="aff4"/>
    <w:rsid w:val="00036AD6"/>
    <w:rPr>
      <w:rFonts w:ascii="Cambria" w:hAnsi="Cambria"/>
      <w:sz w:val="24"/>
      <w:szCs w:val="24"/>
    </w:rPr>
  </w:style>
  <w:style w:type="character" w:styleId="aff6">
    <w:name w:val="Strong"/>
    <w:basedOn w:val="a1"/>
    <w:qFormat/>
    <w:rsid w:val="00036AD6"/>
    <w:rPr>
      <w:b/>
      <w:bCs/>
    </w:rPr>
  </w:style>
  <w:style w:type="character" w:styleId="aff7">
    <w:name w:val="Emphasis"/>
    <w:basedOn w:val="a1"/>
    <w:qFormat/>
    <w:rsid w:val="00036AD6"/>
    <w:rPr>
      <w:i/>
      <w:iCs/>
    </w:rPr>
  </w:style>
  <w:style w:type="paragraph" w:styleId="26">
    <w:name w:val="Quote"/>
    <w:basedOn w:val="a0"/>
    <w:next w:val="a0"/>
    <w:link w:val="27"/>
    <w:uiPriority w:val="29"/>
    <w:qFormat/>
    <w:rsid w:val="00036AD6"/>
    <w:rPr>
      <w:i/>
      <w:iCs/>
      <w:color w:val="000000"/>
      <w:sz w:val="24"/>
      <w:szCs w:val="24"/>
    </w:rPr>
  </w:style>
  <w:style w:type="character" w:customStyle="1" w:styleId="27">
    <w:name w:val="Цитата 2 Знак"/>
    <w:basedOn w:val="a1"/>
    <w:link w:val="26"/>
    <w:uiPriority w:val="29"/>
    <w:rsid w:val="00036AD6"/>
    <w:rPr>
      <w:i/>
      <w:iCs/>
      <w:color w:val="000000"/>
      <w:sz w:val="24"/>
      <w:szCs w:val="24"/>
    </w:rPr>
  </w:style>
  <w:style w:type="paragraph" w:styleId="aff8">
    <w:name w:val="Intense Quote"/>
    <w:basedOn w:val="a0"/>
    <w:next w:val="a0"/>
    <w:link w:val="aff9"/>
    <w:uiPriority w:val="30"/>
    <w:qFormat/>
    <w:rsid w:val="00036AD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f9">
    <w:name w:val="Выделенная цитата Знак"/>
    <w:basedOn w:val="a1"/>
    <w:link w:val="aff8"/>
    <w:uiPriority w:val="30"/>
    <w:rsid w:val="00036AD6"/>
    <w:rPr>
      <w:b/>
      <w:bCs/>
      <w:i/>
      <w:iCs/>
      <w:color w:val="4F81BD"/>
      <w:sz w:val="24"/>
      <w:szCs w:val="24"/>
    </w:rPr>
  </w:style>
  <w:style w:type="character" w:styleId="affa">
    <w:name w:val="Subtle Emphasis"/>
    <w:basedOn w:val="a1"/>
    <w:uiPriority w:val="19"/>
    <w:qFormat/>
    <w:rsid w:val="00036AD6"/>
    <w:rPr>
      <w:i/>
      <w:iCs/>
      <w:color w:val="808080"/>
    </w:rPr>
  </w:style>
  <w:style w:type="character" w:styleId="affb">
    <w:name w:val="Intense Emphasis"/>
    <w:basedOn w:val="a1"/>
    <w:uiPriority w:val="21"/>
    <w:qFormat/>
    <w:rsid w:val="00036AD6"/>
    <w:rPr>
      <w:b/>
      <w:bCs/>
      <w:i/>
      <w:iCs/>
      <w:color w:val="4F81BD"/>
    </w:rPr>
  </w:style>
  <w:style w:type="character" w:styleId="affc">
    <w:name w:val="Subtle Reference"/>
    <w:basedOn w:val="a1"/>
    <w:uiPriority w:val="31"/>
    <w:qFormat/>
    <w:rsid w:val="00036AD6"/>
    <w:rPr>
      <w:smallCaps/>
      <w:color w:val="C0504D"/>
      <w:u w:val="single"/>
    </w:rPr>
  </w:style>
  <w:style w:type="character" w:styleId="affd">
    <w:name w:val="Intense Reference"/>
    <w:basedOn w:val="a1"/>
    <w:uiPriority w:val="32"/>
    <w:qFormat/>
    <w:rsid w:val="00036AD6"/>
    <w:rPr>
      <w:b/>
      <w:bCs/>
      <w:smallCaps/>
      <w:color w:val="C0504D"/>
      <w:spacing w:val="5"/>
      <w:u w:val="single"/>
    </w:rPr>
  </w:style>
  <w:style w:type="character" w:styleId="affe">
    <w:name w:val="Book Title"/>
    <w:basedOn w:val="a1"/>
    <w:uiPriority w:val="33"/>
    <w:qFormat/>
    <w:rsid w:val="00036AD6"/>
    <w:rPr>
      <w:b/>
      <w:bCs/>
      <w:smallCaps/>
      <w:spacing w:val="5"/>
    </w:rPr>
  </w:style>
  <w:style w:type="paragraph" w:customStyle="1" w:styleId="35">
    <w:name w:val="Знак Знак3 Знак"/>
    <w:basedOn w:val="a0"/>
    <w:rsid w:val="00036AD6"/>
    <w:rPr>
      <w:sz w:val="24"/>
      <w:szCs w:val="24"/>
      <w:lang w:val="pl-PL" w:eastAsia="pl-PL"/>
    </w:rPr>
  </w:style>
  <w:style w:type="character" w:customStyle="1" w:styleId="text1">
    <w:name w:val="text1"/>
    <w:basedOn w:val="a1"/>
    <w:rsid w:val="00036AD6"/>
    <w:rPr>
      <w:rFonts w:ascii="Verdana" w:hAnsi="Verdana" w:cs="Verdana"/>
      <w:color w:val="000000"/>
      <w:sz w:val="16"/>
      <w:szCs w:val="16"/>
    </w:rPr>
  </w:style>
  <w:style w:type="paragraph" w:customStyle="1" w:styleId="210">
    <w:name w:val="Основной текст 21"/>
    <w:basedOn w:val="a0"/>
    <w:rsid w:val="00036AD6"/>
    <w:pPr>
      <w:ind w:firstLine="720"/>
      <w:jc w:val="both"/>
    </w:pPr>
    <w:rPr>
      <w:sz w:val="28"/>
    </w:rPr>
  </w:style>
  <w:style w:type="paragraph" w:customStyle="1" w:styleId="ConsNormal">
    <w:name w:val="ConsNormal"/>
    <w:rsid w:val="00036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71">
    <w:name w:val="Основной текст7"/>
    <w:basedOn w:val="a0"/>
    <w:rsid w:val="00036AD6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character" w:customStyle="1" w:styleId="blk">
    <w:name w:val="blk"/>
    <w:basedOn w:val="a1"/>
    <w:rsid w:val="008D32A5"/>
  </w:style>
  <w:style w:type="paragraph" w:customStyle="1" w:styleId="12">
    <w:name w:val="Обычный1"/>
    <w:rsid w:val="008676BA"/>
    <w:pPr>
      <w:widowControl w:val="0"/>
      <w:snapToGrid w:val="0"/>
    </w:pPr>
  </w:style>
  <w:style w:type="paragraph" w:styleId="afff">
    <w:name w:val="Revision"/>
    <w:hidden/>
    <w:uiPriority w:val="99"/>
    <w:semiHidden/>
    <w:rsid w:val="00494EB9"/>
  </w:style>
  <w:style w:type="character" w:styleId="afff0">
    <w:name w:val="FollowedHyperlink"/>
    <w:basedOn w:val="a1"/>
    <w:uiPriority w:val="99"/>
    <w:unhideWhenUsed/>
    <w:rsid w:val="007454F7"/>
    <w:rPr>
      <w:color w:val="800080" w:themeColor="followedHyperlink"/>
      <w:u w:val="single"/>
    </w:rPr>
  </w:style>
  <w:style w:type="character" w:customStyle="1" w:styleId="13">
    <w:name w:val="Название Знак1"/>
    <w:aliases w:val="Знак Знак1"/>
    <w:basedOn w:val="a1"/>
    <w:rsid w:val="00745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Схема документа Знак"/>
    <w:basedOn w:val="a1"/>
    <w:link w:val="afa"/>
    <w:semiHidden/>
    <w:rsid w:val="007454F7"/>
    <w:rPr>
      <w:rFonts w:ascii="Tahoma" w:hAnsi="Tahoma" w:cs="Tahoma"/>
      <w:shd w:val="clear" w:color="auto" w:fill="000080"/>
    </w:rPr>
  </w:style>
  <w:style w:type="character" w:customStyle="1" w:styleId="14">
    <w:name w:val="Схема документа Знак1"/>
    <w:basedOn w:val="a1"/>
    <w:semiHidden/>
    <w:locked/>
    <w:rsid w:val="007454F7"/>
    <w:rPr>
      <w:rFonts w:ascii="Tahoma" w:hAnsi="Tahoma" w:cs="Tahoma"/>
      <w:shd w:val="clear" w:color="auto" w:fill="000080"/>
    </w:rPr>
  </w:style>
  <w:style w:type="paragraph" w:customStyle="1" w:styleId="15">
    <w:name w:val="Стиль1"/>
    <w:basedOn w:val="a0"/>
    <w:link w:val="16"/>
    <w:qFormat/>
    <w:rsid w:val="00754733"/>
    <w:pPr>
      <w:jc w:val="both"/>
    </w:pPr>
    <w:rPr>
      <w:rFonts w:eastAsia="Calibri"/>
      <w:sz w:val="28"/>
      <w:lang w:eastAsia="en-US"/>
    </w:rPr>
  </w:style>
  <w:style w:type="character" w:customStyle="1" w:styleId="16">
    <w:name w:val="Стиль1 Знак"/>
    <w:link w:val="15"/>
    <w:rsid w:val="00754733"/>
    <w:rPr>
      <w:rFonts w:eastAsia="Calibri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3469D-5D56-490F-9998-4E36CFCF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20</TotalTime>
  <Pages>35</Pages>
  <Words>6336</Words>
  <Characters>37184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43434</CharactersWithSpaces>
  <SharedDoc>false</SharedDoc>
  <HLinks>
    <vt:vector size="138" baseType="variant">
      <vt:variant>
        <vt:i4>4587608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4128875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consultantplus://offline/ref=D7DA37C805EA7FA7869E4BE8B8B71ED36D75C59DD67400ACD2D7DFBF5B8C7029CF396D1C105F9CEFqDb5F</vt:lpwstr>
      </vt:variant>
      <vt:variant>
        <vt:lpwstr/>
      </vt:variant>
      <vt:variant>
        <vt:i4>4128875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consultantplus://offline/ref=D7DA37C805EA7FA7869E4BE8B8B71ED36D75C59DD67400ACD2D7DFBF5B8C7029CF396D1C105F9CEFqDb5F</vt:lpwstr>
      </vt:variant>
      <vt:variant>
        <vt:lpwstr/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consultantplus://offline/ref=B20C42D08ABD3803AA67AA6B231998BC538DB6B1972D1915A85845CE5120551D92992F48CC10E0130A43578BVDM6H</vt:lpwstr>
      </vt:variant>
      <vt:variant>
        <vt:lpwstr/>
      </vt:variant>
      <vt:variant>
        <vt:i4>3276907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consultantplus://offline/ref=74FD7E6A9F91F77978B265D3845462A775752ED83D80C3686EAA6C22C138FD84350466D5BAD8F5C8647B94C6Q5O7H</vt:lpwstr>
      </vt:variant>
      <vt:variant>
        <vt:lpwstr/>
      </vt:variant>
      <vt:variant>
        <vt:i4>3211371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consultantplus://offline/ref=6AAFEC82DEFDB794DC1378A5299DC977B16F6B576B52FA909525ABBDADE7742914D48D3A29D3B4BFEB5603B2T3N0H</vt:lpwstr>
      </vt:variant>
      <vt:variant>
        <vt:lpwstr/>
      </vt:variant>
      <vt:variant>
        <vt:i4>7340139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consultantplus://offline/ref=C7402AFA7FC0D004FC520EBC15E4D0E820B4C7BB2BCF663193CF92822434820D5D4488413636684A66FE0F4El1K1H</vt:lpwstr>
      </vt:variant>
      <vt:variant>
        <vt:lpwstr/>
      </vt:variant>
      <vt:variant>
        <vt:i4>6357097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6357097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6357097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consultantplus://offline/ref=DFC99CDDE72A0794CF6463AB7D81D4EC545E9C9FFDAA429DF2F0214790431C8123555B7EC5AE6A2B31EDA4cCXAJ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consultantplus://offline/ref=DA39B954D1DCB955702385D9DF8693ECA6C57DC7466B23DCCE2624FB09CC2264D6FE5E87B03D5E9FG7CDI</vt:lpwstr>
      </vt:variant>
      <vt:variant>
        <vt:lpwstr/>
      </vt:variant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consultantplus://offline/ref=DA39B954D1DCB955702385D9DF8693ECA6C57DC7466B23DCCE2624FB09CC2264D6FE5E87B03D5E9FG7CDI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Коренченко</cp:lastModifiedBy>
  <cp:revision>4</cp:revision>
  <cp:lastPrinted>2020-03-06T09:40:00Z</cp:lastPrinted>
  <dcterms:created xsi:type="dcterms:W3CDTF">2020-03-06T07:56:00Z</dcterms:created>
  <dcterms:modified xsi:type="dcterms:W3CDTF">2020-03-06T11:11:00Z</dcterms:modified>
</cp:coreProperties>
</file>