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FA" w:rsidRPr="00704583" w:rsidRDefault="00CB7AFA" w:rsidP="00CB7AFA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4583">
        <w:rPr>
          <w:rFonts w:ascii="Times New Roman" w:hAnsi="Times New Roman" w:cs="Times New Roman"/>
          <w:sz w:val="24"/>
          <w:szCs w:val="24"/>
        </w:rPr>
        <w:t>Таблица 2</w:t>
      </w:r>
    </w:p>
    <w:p w:rsidR="00CB7AFA" w:rsidRPr="00704583" w:rsidRDefault="00CB7AFA" w:rsidP="00CB7A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4583">
        <w:rPr>
          <w:rFonts w:ascii="Times New Roman" w:hAnsi="Times New Roman" w:cs="Times New Roman"/>
          <w:sz w:val="24"/>
          <w:szCs w:val="24"/>
        </w:rPr>
        <w:t>ОТЧЕТ</w:t>
      </w:r>
    </w:p>
    <w:p w:rsidR="00CB7AFA" w:rsidRPr="00704583" w:rsidRDefault="00CB7AFA" w:rsidP="00CB7A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4583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муниципальной программы </w:t>
      </w:r>
      <w:r w:rsidR="00A34BF9" w:rsidRPr="00704583">
        <w:rPr>
          <w:rFonts w:ascii="Times New Roman" w:hAnsi="Times New Roman" w:cs="Times New Roman"/>
          <w:sz w:val="24"/>
          <w:szCs w:val="24"/>
        </w:rPr>
        <w:t xml:space="preserve">«Проектирование и строительство инженерных систем коммунальной инфраструктуры в городе Урай» на 2014-2020 годы </w:t>
      </w:r>
      <w:r w:rsidRPr="00704583">
        <w:rPr>
          <w:rFonts w:ascii="Times New Roman" w:hAnsi="Times New Roman" w:cs="Times New Roman"/>
          <w:sz w:val="24"/>
          <w:szCs w:val="24"/>
        </w:rPr>
        <w:t xml:space="preserve">за </w:t>
      </w:r>
      <w:r w:rsidR="00A34BF9" w:rsidRPr="00704583">
        <w:rPr>
          <w:rFonts w:ascii="Times New Roman" w:hAnsi="Times New Roman" w:cs="Times New Roman"/>
          <w:sz w:val="24"/>
          <w:szCs w:val="24"/>
        </w:rPr>
        <w:t>2019</w:t>
      </w:r>
      <w:r w:rsidRPr="0070458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B7AFA" w:rsidRPr="00704583" w:rsidRDefault="00CB7AFA" w:rsidP="00CB7A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846"/>
        <w:gridCol w:w="958"/>
        <w:gridCol w:w="1612"/>
        <w:gridCol w:w="1361"/>
        <w:gridCol w:w="1421"/>
        <w:gridCol w:w="5245"/>
      </w:tblGrid>
      <w:tr w:rsidR="00CB7AFA" w:rsidRPr="00704583" w:rsidTr="00FE58F1">
        <w:trPr>
          <w:cantSplit/>
          <w:trHeight w:val="5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jc w:val="center"/>
              <w:rPr>
                <w:sz w:val="24"/>
                <w:szCs w:val="24"/>
              </w:rPr>
            </w:pPr>
            <w:r w:rsidRPr="00704583">
              <w:rPr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целевого показателя &lt;2&gt;, %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года </w:t>
            </w:r>
          </w:p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7AFA" w:rsidRPr="00704583" w:rsidTr="00FE58F1">
        <w:trPr>
          <w:cantSplit/>
          <w:trHeight w:val="360"/>
        </w:trPr>
        <w:tc>
          <w:tcPr>
            <w:tcW w:w="4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FA" w:rsidRPr="00704583" w:rsidTr="00FE58F1">
        <w:trPr>
          <w:cantSplit/>
          <w:trHeight w:val="21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7</w:t>
            </w:r>
          </w:p>
        </w:tc>
      </w:tr>
      <w:tr w:rsidR="00CB7AFA" w:rsidRPr="00704583" w:rsidTr="00FE58F1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1409A5" w:rsidP="00FB24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1409A5" w:rsidP="0014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824E22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824E22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84,48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F95A4F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  <w:r w:rsidR="00934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63" w:rsidRPr="004F70D1" w:rsidRDefault="00390F63" w:rsidP="00366149">
            <w:pPr>
              <w:spacing w:line="276" w:lineRule="auto"/>
              <w:ind w:left="72"/>
              <w:jc w:val="both"/>
              <w:rPr>
                <w:sz w:val="22"/>
                <w:szCs w:val="22"/>
              </w:rPr>
            </w:pPr>
            <w:r w:rsidRPr="004F70D1">
              <w:rPr>
                <w:sz w:val="22"/>
                <w:szCs w:val="22"/>
              </w:rPr>
              <w:t>Показатель отражает площадь земельных участков, которые предоставлены под строительство, на основании проектов планировок территории города, как для многоквартирных жилых домов, так и для индивидуальных, обеспеченных инженерными сетями и составляет 84,48 га (80,03га+4,45га=84,48га, где 80,03га фактический показатель 2018 года</w:t>
            </w:r>
            <w:r w:rsidR="00366149" w:rsidRPr="004F70D1">
              <w:rPr>
                <w:sz w:val="22"/>
                <w:szCs w:val="22"/>
              </w:rPr>
              <w:t>, 4,45га в соответствии с предоставленными данными  МКУ «</w:t>
            </w:r>
            <w:proofErr w:type="spellStart"/>
            <w:r w:rsidR="00366149" w:rsidRPr="004F70D1">
              <w:rPr>
                <w:sz w:val="22"/>
                <w:szCs w:val="22"/>
              </w:rPr>
              <w:t>УГЗиП</w:t>
            </w:r>
            <w:proofErr w:type="spellEnd"/>
            <w:r w:rsidR="00366149" w:rsidRPr="004F70D1">
              <w:rPr>
                <w:sz w:val="22"/>
                <w:szCs w:val="22"/>
              </w:rPr>
              <w:t xml:space="preserve"> </w:t>
            </w:r>
            <w:proofErr w:type="spellStart"/>
            <w:r w:rsidR="00366149" w:rsidRPr="004F70D1">
              <w:rPr>
                <w:sz w:val="22"/>
                <w:szCs w:val="22"/>
              </w:rPr>
              <w:t>г</w:t>
            </w:r>
            <w:proofErr w:type="gramStart"/>
            <w:r w:rsidR="00366149" w:rsidRPr="004F70D1">
              <w:rPr>
                <w:sz w:val="22"/>
                <w:szCs w:val="22"/>
              </w:rPr>
              <w:t>.У</w:t>
            </w:r>
            <w:proofErr w:type="gramEnd"/>
            <w:r w:rsidR="00366149" w:rsidRPr="004F70D1">
              <w:rPr>
                <w:sz w:val="22"/>
                <w:szCs w:val="22"/>
              </w:rPr>
              <w:t>рай</w:t>
            </w:r>
            <w:proofErr w:type="spellEnd"/>
            <w:r w:rsidR="00366149" w:rsidRPr="004F70D1">
              <w:rPr>
                <w:sz w:val="22"/>
                <w:szCs w:val="22"/>
              </w:rPr>
              <w:t>» (годовой отчет  МКУ «</w:t>
            </w:r>
            <w:proofErr w:type="spellStart"/>
            <w:r w:rsidR="00366149" w:rsidRPr="004F70D1">
              <w:rPr>
                <w:sz w:val="22"/>
                <w:szCs w:val="22"/>
              </w:rPr>
              <w:t>УГЗиП</w:t>
            </w:r>
            <w:proofErr w:type="spellEnd"/>
            <w:r w:rsidR="00366149" w:rsidRPr="004F70D1">
              <w:rPr>
                <w:sz w:val="22"/>
                <w:szCs w:val="22"/>
              </w:rPr>
              <w:t xml:space="preserve"> </w:t>
            </w:r>
            <w:proofErr w:type="spellStart"/>
            <w:r w:rsidR="00366149" w:rsidRPr="004F70D1">
              <w:rPr>
                <w:sz w:val="22"/>
                <w:szCs w:val="22"/>
              </w:rPr>
              <w:t>г.</w:t>
            </w:r>
            <w:proofErr w:type="gramStart"/>
            <w:r w:rsidR="00366149" w:rsidRPr="004F70D1">
              <w:rPr>
                <w:sz w:val="22"/>
                <w:szCs w:val="22"/>
              </w:rPr>
              <w:t>Урай</w:t>
            </w:r>
            <w:proofErr w:type="spellEnd"/>
            <w:r w:rsidR="00366149" w:rsidRPr="004F70D1">
              <w:rPr>
                <w:sz w:val="22"/>
                <w:szCs w:val="22"/>
              </w:rPr>
              <w:t>» пункт  25.1)</w:t>
            </w:r>
            <w:r w:rsidRPr="004F70D1">
              <w:rPr>
                <w:sz w:val="22"/>
                <w:szCs w:val="22"/>
              </w:rPr>
              <w:t xml:space="preserve">). </w:t>
            </w:r>
            <w:proofErr w:type="gramEnd"/>
          </w:p>
          <w:p w:rsidR="00390F63" w:rsidRPr="004F70D1" w:rsidRDefault="00390F63" w:rsidP="002D7646">
            <w:pPr>
              <w:pStyle w:val="af8"/>
              <w:spacing w:line="276" w:lineRule="auto"/>
              <w:ind w:left="72"/>
              <w:jc w:val="both"/>
              <w:rPr>
                <w:sz w:val="22"/>
                <w:szCs w:val="22"/>
              </w:rPr>
            </w:pPr>
            <w:r w:rsidRPr="004F70D1">
              <w:rPr>
                <w:sz w:val="22"/>
                <w:szCs w:val="22"/>
              </w:rPr>
              <w:t xml:space="preserve">Отклонение фактических показателей от плановых по  площади земельных участков, предоставляемых  для жилищного строительства, обеспеченных коммунальной инфраструктурой в сторону уменьшения составляет 4,54га, где 4,32 га это необеспеченность земельных участков инженерной инфраструктурой в микрорайоне «Южный» (район Орбиты) и 0,22га это сформированные </w:t>
            </w:r>
            <w:proofErr w:type="spellStart"/>
            <w:r w:rsidRPr="004F70D1">
              <w:rPr>
                <w:sz w:val="22"/>
                <w:szCs w:val="22"/>
              </w:rPr>
              <w:t>зем</w:t>
            </w:r>
            <w:proofErr w:type="gramStart"/>
            <w:r w:rsidRPr="004F70D1">
              <w:rPr>
                <w:sz w:val="22"/>
                <w:szCs w:val="22"/>
              </w:rPr>
              <w:t>.у</w:t>
            </w:r>
            <w:proofErr w:type="gramEnd"/>
            <w:r w:rsidRPr="004F70D1">
              <w:rPr>
                <w:sz w:val="22"/>
                <w:szCs w:val="22"/>
              </w:rPr>
              <w:t>частки</w:t>
            </w:r>
            <w:proofErr w:type="spellEnd"/>
            <w:r w:rsidRPr="004F70D1">
              <w:rPr>
                <w:sz w:val="22"/>
                <w:szCs w:val="22"/>
              </w:rPr>
              <w:t xml:space="preserve">, но фактически не предоставленные в 2019 году. </w:t>
            </w:r>
          </w:p>
          <w:p w:rsidR="008258BB" w:rsidRDefault="00390F63" w:rsidP="008258BB">
            <w:pPr>
              <w:ind w:left="72"/>
              <w:jc w:val="both"/>
              <w:rPr>
                <w:sz w:val="22"/>
                <w:szCs w:val="22"/>
              </w:rPr>
            </w:pPr>
            <w:proofErr w:type="gramStart"/>
            <w:r w:rsidRPr="004F70D1">
              <w:rPr>
                <w:sz w:val="22"/>
                <w:szCs w:val="22"/>
              </w:rPr>
              <w:t>Работы по обустройству земельных участков в микрорайоне Южный (район Орбиты) были приостановлены в 2018 году в связи с необходимостью проведения дополнительных инженерно-геологический изысканий.</w:t>
            </w:r>
            <w:proofErr w:type="gramEnd"/>
            <w:r w:rsidRPr="004F70D1">
              <w:rPr>
                <w:sz w:val="22"/>
                <w:szCs w:val="22"/>
              </w:rPr>
              <w:t xml:space="preserve"> На сегодняшний день получены технические отчеты о проведенных изысканиях, результаты  направлены проектировщику с целью корректировки проектно-сметной документации, после уточнения документации, работы на объекте будут возобновлены.</w:t>
            </w:r>
            <w:r w:rsidR="008258BB">
              <w:rPr>
                <w:sz w:val="22"/>
                <w:szCs w:val="22"/>
              </w:rPr>
              <w:t xml:space="preserve"> </w:t>
            </w:r>
          </w:p>
          <w:p w:rsidR="00CB7AFA" w:rsidRPr="004F70D1" w:rsidRDefault="008258BB" w:rsidP="008258BB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формировании показателя используются данные по фактически предоставленным в отчетном периоде земельным участкам для жилищного строительства, </w:t>
            </w:r>
            <w:r w:rsidRPr="004146E8">
              <w:rPr>
                <w:sz w:val="24"/>
                <w:szCs w:val="24"/>
              </w:rPr>
              <w:t>обеспеченны</w:t>
            </w:r>
            <w:r>
              <w:rPr>
                <w:sz w:val="24"/>
                <w:szCs w:val="24"/>
              </w:rPr>
              <w:t>м</w:t>
            </w:r>
            <w:r w:rsidRPr="004146E8">
              <w:rPr>
                <w:sz w:val="24"/>
                <w:szCs w:val="24"/>
              </w:rPr>
              <w:t xml:space="preserve"> коммунальной инфраструктурой</w:t>
            </w:r>
            <w:r>
              <w:rPr>
                <w:sz w:val="24"/>
                <w:szCs w:val="24"/>
              </w:rPr>
              <w:t xml:space="preserve">. Механизм предоставления земельных участков предполагает обеспеченность таких участков </w:t>
            </w:r>
            <w:r>
              <w:rPr>
                <w:sz w:val="22"/>
                <w:szCs w:val="22"/>
              </w:rPr>
              <w:t xml:space="preserve">коммунальной инфраструктурой, которая осуществлена ранее, в предыдущие годы. </w:t>
            </w:r>
          </w:p>
        </w:tc>
      </w:tr>
      <w:tr w:rsidR="00CB7AFA" w:rsidRPr="00704583" w:rsidTr="00FE58F1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1409A5" w:rsidP="00FB24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1409A5" w:rsidP="0014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FB24B4" w:rsidP="00F33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289" w:rsidRPr="00704583">
              <w:rPr>
                <w:rFonts w:ascii="Times New Roman" w:hAnsi="Times New Roman" w:cs="Times New Roman"/>
                <w:sz w:val="24"/>
                <w:szCs w:val="24"/>
              </w:rPr>
              <w:t> 063,24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233773" w:rsidP="00BB68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1 052,7</w:t>
            </w:r>
            <w:r w:rsidR="00BB6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233773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B4" w:rsidRPr="004F70D1" w:rsidRDefault="00FB24B4" w:rsidP="00FB24B4">
            <w:pPr>
              <w:pStyle w:val="af8"/>
              <w:jc w:val="both"/>
              <w:rPr>
                <w:sz w:val="22"/>
                <w:szCs w:val="22"/>
              </w:rPr>
            </w:pPr>
            <w:r w:rsidRPr="004F70D1">
              <w:rPr>
                <w:sz w:val="22"/>
                <w:szCs w:val="22"/>
              </w:rPr>
              <w:t xml:space="preserve">Показатель отражает протяженность инженерных сетей имеющихся в городе Урай, на конец отчетного периода. Фактическая протяженность инженерных сетей в </w:t>
            </w:r>
            <w:proofErr w:type="spellStart"/>
            <w:r w:rsidRPr="004F70D1">
              <w:rPr>
                <w:sz w:val="22"/>
                <w:szCs w:val="22"/>
              </w:rPr>
              <w:t>г</w:t>
            </w:r>
            <w:proofErr w:type="gramStart"/>
            <w:r w:rsidRPr="004F70D1">
              <w:rPr>
                <w:sz w:val="22"/>
                <w:szCs w:val="22"/>
              </w:rPr>
              <w:t>.У</w:t>
            </w:r>
            <w:proofErr w:type="gramEnd"/>
            <w:r w:rsidRPr="004F70D1">
              <w:rPr>
                <w:sz w:val="22"/>
                <w:szCs w:val="22"/>
              </w:rPr>
              <w:t>рай</w:t>
            </w:r>
            <w:proofErr w:type="spellEnd"/>
            <w:r w:rsidRPr="004F70D1">
              <w:rPr>
                <w:sz w:val="22"/>
                <w:szCs w:val="22"/>
              </w:rPr>
              <w:t xml:space="preserve"> на  конец 201</w:t>
            </w:r>
            <w:r w:rsidR="00801E62" w:rsidRPr="004F70D1">
              <w:rPr>
                <w:sz w:val="22"/>
                <w:szCs w:val="22"/>
              </w:rPr>
              <w:t>9</w:t>
            </w:r>
            <w:r w:rsidRPr="004F70D1">
              <w:rPr>
                <w:sz w:val="22"/>
                <w:szCs w:val="22"/>
              </w:rPr>
              <w:t xml:space="preserve"> года составляет  1</w:t>
            </w:r>
            <w:r w:rsidR="005A3B0D" w:rsidRPr="004F70D1">
              <w:rPr>
                <w:sz w:val="22"/>
                <w:szCs w:val="22"/>
              </w:rPr>
              <w:t> 052,7</w:t>
            </w:r>
            <w:r w:rsidR="00BB6820" w:rsidRPr="004F70D1">
              <w:rPr>
                <w:sz w:val="22"/>
                <w:szCs w:val="22"/>
              </w:rPr>
              <w:t>2</w:t>
            </w:r>
            <w:r w:rsidRPr="004F70D1">
              <w:rPr>
                <w:sz w:val="22"/>
                <w:szCs w:val="22"/>
              </w:rPr>
              <w:t xml:space="preserve"> км. Фактическая протяженность указана согласно данным предоставленным организациям</w:t>
            </w:r>
            <w:proofErr w:type="gramStart"/>
            <w:r w:rsidRPr="004F70D1">
              <w:rPr>
                <w:sz w:val="22"/>
                <w:szCs w:val="22"/>
              </w:rPr>
              <w:t>и-</w:t>
            </w:r>
            <w:proofErr w:type="gramEnd"/>
            <w:r w:rsidRPr="004F70D1">
              <w:rPr>
                <w:sz w:val="22"/>
                <w:szCs w:val="22"/>
              </w:rPr>
              <w:t xml:space="preserve"> балансодержателями городских инженерных сетей и  систем.</w:t>
            </w:r>
            <w:r w:rsidRPr="004F70D1">
              <w:rPr>
                <w:sz w:val="22"/>
                <w:szCs w:val="22"/>
              </w:rPr>
              <w:tab/>
            </w:r>
          </w:p>
          <w:p w:rsidR="00904CF2" w:rsidRPr="004F70D1" w:rsidRDefault="00FB24B4" w:rsidP="005A3B0D">
            <w:pPr>
              <w:pStyle w:val="af8"/>
              <w:jc w:val="both"/>
              <w:rPr>
                <w:sz w:val="22"/>
                <w:szCs w:val="22"/>
              </w:rPr>
            </w:pPr>
            <w:r w:rsidRPr="004F70D1">
              <w:rPr>
                <w:sz w:val="22"/>
                <w:szCs w:val="22"/>
              </w:rPr>
              <w:t xml:space="preserve">Отклонение фактического показателя от планового составляет </w:t>
            </w:r>
            <w:r w:rsidR="005A3B0D" w:rsidRPr="004F70D1">
              <w:rPr>
                <w:sz w:val="22"/>
                <w:szCs w:val="22"/>
              </w:rPr>
              <w:t>–</w:t>
            </w:r>
            <w:r w:rsidR="00612F78" w:rsidRPr="004F70D1">
              <w:rPr>
                <w:sz w:val="22"/>
                <w:szCs w:val="22"/>
              </w:rPr>
              <w:t xml:space="preserve"> </w:t>
            </w:r>
            <w:r w:rsidR="005A3B0D" w:rsidRPr="004F70D1">
              <w:rPr>
                <w:sz w:val="22"/>
                <w:szCs w:val="22"/>
              </w:rPr>
              <w:t xml:space="preserve">10,50 </w:t>
            </w:r>
            <w:r w:rsidRPr="004F70D1">
              <w:rPr>
                <w:sz w:val="22"/>
                <w:szCs w:val="22"/>
              </w:rPr>
              <w:t xml:space="preserve">км. </w:t>
            </w:r>
            <w:r w:rsidR="00801E62" w:rsidRPr="004F70D1">
              <w:rPr>
                <w:sz w:val="22"/>
                <w:szCs w:val="22"/>
              </w:rPr>
              <w:t>Данное о</w:t>
            </w:r>
            <w:r w:rsidRPr="004F70D1">
              <w:rPr>
                <w:sz w:val="22"/>
                <w:szCs w:val="22"/>
              </w:rPr>
              <w:t xml:space="preserve">тклонение обусловлено тем, что </w:t>
            </w:r>
            <w:r w:rsidR="00801E62" w:rsidRPr="004F70D1">
              <w:rPr>
                <w:sz w:val="22"/>
                <w:szCs w:val="22"/>
              </w:rPr>
              <w:t>ОАО «</w:t>
            </w:r>
            <w:proofErr w:type="spellStart"/>
            <w:r w:rsidR="00801E62" w:rsidRPr="004F70D1">
              <w:rPr>
                <w:sz w:val="22"/>
                <w:szCs w:val="22"/>
              </w:rPr>
              <w:t>Шаимгаз</w:t>
            </w:r>
            <w:proofErr w:type="spellEnd"/>
            <w:r w:rsidR="00801E62" w:rsidRPr="004F70D1">
              <w:rPr>
                <w:sz w:val="22"/>
                <w:szCs w:val="22"/>
              </w:rPr>
              <w:t>» проводит инвентаризаци</w:t>
            </w:r>
            <w:r w:rsidR="00CE458C" w:rsidRPr="004F70D1">
              <w:rPr>
                <w:sz w:val="22"/>
                <w:szCs w:val="22"/>
              </w:rPr>
              <w:t>ю</w:t>
            </w:r>
            <w:r w:rsidR="00801E62" w:rsidRPr="004F70D1">
              <w:rPr>
                <w:sz w:val="22"/>
                <w:szCs w:val="22"/>
              </w:rPr>
              <w:t xml:space="preserve"> газопровода с </w:t>
            </w:r>
            <w:r w:rsidR="00CE458C" w:rsidRPr="004F70D1">
              <w:rPr>
                <w:sz w:val="22"/>
                <w:szCs w:val="22"/>
              </w:rPr>
              <w:t>исключением</w:t>
            </w:r>
            <w:r w:rsidR="00801E62" w:rsidRPr="004F70D1">
              <w:rPr>
                <w:sz w:val="22"/>
                <w:szCs w:val="22"/>
              </w:rPr>
              <w:t xml:space="preserve"> из реестра протяженности </w:t>
            </w:r>
            <w:r w:rsidR="00985EA8" w:rsidRPr="004F70D1">
              <w:rPr>
                <w:sz w:val="22"/>
                <w:szCs w:val="22"/>
              </w:rPr>
              <w:t xml:space="preserve">фасадных </w:t>
            </w:r>
            <w:r w:rsidR="00CE458C" w:rsidRPr="004F70D1">
              <w:rPr>
                <w:sz w:val="22"/>
                <w:szCs w:val="22"/>
              </w:rPr>
              <w:t xml:space="preserve">газовых </w:t>
            </w:r>
            <w:r w:rsidR="00801E62" w:rsidRPr="004F70D1">
              <w:rPr>
                <w:sz w:val="22"/>
                <w:szCs w:val="22"/>
              </w:rPr>
              <w:t>сетей</w:t>
            </w:r>
            <w:r w:rsidR="00CE458C" w:rsidRPr="004F70D1">
              <w:rPr>
                <w:sz w:val="22"/>
                <w:szCs w:val="22"/>
              </w:rPr>
              <w:t>,</w:t>
            </w:r>
            <w:r w:rsidR="00801E62" w:rsidRPr="004F70D1">
              <w:rPr>
                <w:sz w:val="22"/>
                <w:szCs w:val="22"/>
              </w:rPr>
              <w:t xml:space="preserve"> </w:t>
            </w:r>
            <w:r w:rsidR="00985EA8" w:rsidRPr="004F70D1">
              <w:rPr>
                <w:sz w:val="22"/>
                <w:szCs w:val="22"/>
              </w:rPr>
              <w:t xml:space="preserve">и отнесением их </w:t>
            </w:r>
            <w:r w:rsidR="00801E62" w:rsidRPr="004F70D1">
              <w:rPr>
                <w:sz w:val="22"/>
                <w:szCs w:val="22"/>
              </w:rPr>
              <w:t xml:space="preserve">к общедомовому  имуществу. </w:t>
            </w:r>
            <w:r w:rsidR="00CE458C" w:rsidRPr="004F70D1">
              <w:rPr>
                <w:sz w:val="22"/>
                <w:szCs w:val="22"/>
              </w:rPr>
              <w:t xml:space="preserve">В </w:t>
            </w:r>
            <w:r w:rsidR="00985EA8" w:rsidRPr="004F70D1">
              <w:rPr>
                <w:sz w:val="22"/>
                <w:szCs w:val="22"/>
              </w:rPr>
              <w:t xml:space="preserve">представленном </w:t>
            </w:r>
            <w:r w:rsidR="00CE458C" w:rsidRPr="004F70D1">
              <w:rPr>
                <w:sz w:val="22"/>
                <w:szCs w:val="22"/>
              </w:rPr>
              <w:t>расчет</w:t>
            </w:r>
            <w:r w:rsidR="00742E98" w:rsidRPr="004F70D1">
              <w:rPr>
                <w:sz w:val="22"/>
                <w:szCs w:val="22"/>
              </w:rPr>
              <w:t xml:space="preserve">е </w:t>
            </w:r>
            <w:r w:rsidR="00985EA8" w:rsidRPr="004F70D1">
              <w:rPr>
                <w:sz w:val="22"/>
                <w:szCs w:val="22"/>
              </w:rPr>
              <w:t>АО «</w:t>
            </w:r>
            <w:proofErr w:type="spellStart"/>
            <w:r w:rsidR="00985EA8" w:rsidRPr="004F70D1">
              <w:rPr>
                <w:sz w:val="22"/>
                <w:szCs w:val="22"/>
              </w:rPr>
              <w:t>Шаимгаз</w:t>
            </w:r>
            <w:proofErr w:type="spellEnd"/>
            <w:r w:rsidR="00985EA8" w:rsidRPr="004F70D1">
              <w:rPr>
                <w:sz w:val="22"/>
                <w:szCs w:val="22"/>
              </w:rPr>
              <w:t xml:space="preserve">» </w:t>
            </w:r>
            <w:r w:rsidR="00CE458C" w:rsidRPr="004F70D1">
              <w:rPr>
                <w:sz w:val="22"/>
                <w:szCs w:val="22"/>
              </w:rPr>
              <w:t xml:space="preserve"> </w:t>
            </w:r>
            <w:r w:rsidR="00985EA8" w:rsidRPr="004F70D1">
              <w:rPr>
                <w:sz w:val="22"/>
                <w:szCs w:val="22"/>
              </w:rPr>
              <w:t xml:space="preserve">указывают </w:t>
            </w:r>
            <w:r w:rsidR="00CE458C" w:rsidRPr="004F70D1">
              <w:rPr>
                <w:sz w:val="22"/>
                <w:szCs w:val="22"/>
              </w:rPr>
              <w:t>только протяжен</w:t>
            </w:r>
            <w:r w:rsidR="00704583" w:rsidRPr="004F70D1">
              <w:rPr>
                <w:sz w:val="22"/>
                <w:szCs w:val="22"/>
              </w:rPr>
              <w:t>ность подземного газопровода. В</w:t>
            </w:r>
            <w:r w:rsidR="00CE458C" w:rsidRPr="004F70D1">
              <w:rPr>
                <w:sz w:val="22"/>
                <w:szCs w:val="22"/>
              </w:rPr>
              <w:t>последствии</w:t>
            </w:r>
            <w:r w:rsidR="00704583" w:rsidRPr="004F70D1">
              <w:rPr>
                <w:sz w:val="22"/>
                <w:szCs w:val="22"/>
              </w:rPr>
              <w:t>,</w:t>
            </w:r>
            <w:r w:rsidR="00CE458C" w:rsidRPr="004F70D1">
              <w:rPr>
                <w:sz w:val="22"/>
                <w:szCs w:val="22"/>
              </w:rPr>
              <w:t xml:space="preserve"> данный показатель, также будет </w:t>
            </w:r>
            <w:r w:rsidR="00985EA8" w:rsidRPr="004F70D1">
              <w:rPr>
                <w:sz w:val="22"/>
                <w:szCs w:val="22"/>
              </w:rPr>
              <w:t>формироваться</w:t>
            </w:r>
            <w:r w:rsidR="00CE458C" w:rsidRPr="004F70D1">
              <w:rPr>
                <w:sz w:val="22"/>
                <w:szCs w:val="22"/>
              </w:rPr>
              <w:t xml:space="preserve"> в сторону уменьшения.</w:t>
            </w:r>
            <w:r w:rsidR="004028DE" w:rsidRPr="004F70D1">
              <w:rPr>
                <w:sz w:val="22"/>
                <w:szCs w:val="22"/>
              </w:rPr>
              <w:t xml:space="preserve"> Выбывание газовых сетей  из реестра, не влечет уменьшение вновь построенных инженерных сетей и систем в 2019 году.</w:t>
            </w:r>
          </w:p>
        </w:tc>
      </w:tr>
      <w:tr w:rsidR="001409A5" w:rsidRPr="00704583" w:rsidTr="00FE58F1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Удельный 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14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FB24B4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4C543B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371DD0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BF" w:rsidRDefault="00FB24B4" w:rsidP="008668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Удельный вес вновь построенных сетей в 201</w:t>
            </w:r>
            <w:r w:rsidR="004C543B" w:rsidRPr="00704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 xml:space="preserve"> году рассчитывается, как отношение протяженности построенных  сетей в отчетном периоде к общей протяженности сетей на конец отчетного периода и составляет </w:t>
            </w:r>
            <w:r w:rsidR="00985EA8" w:rsidRPr="00704583">
              <w:rPr>
                <w:rFonts w:ascii="Times New Roman" w:hAnsi="Times New Roman" w:cs="Times New Roman"/>
                <w:sz w:val="24"/>
                <w:szCs w:val="24"/>
              </w:rPr>
              <w:t>+0,15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% ((</w:t>
            </w:r>
            <w:r w:rsidR="00985EA8" w:rsidRPr="0070458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AC40FE" w:rsidRPr="0070458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r w:rsidR="002E1739" w:rsidRPr="00704583">
              <w:rPr>
                <w:rFonts w:ascii="Times New Roman" w:hAnsi="Times New Roman" w:cs="Times New Roman"/>
                <w:sz w:val="24"/>
                <w:szCs w:val="24"/>
              </w:rPr>
              <w:t>028,88</w:t>
            </w:r>
            <w:r w:rsidR="00C421CA" w:rsidRPr="0070458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)*100%=0,</w:t>
            </w:r>
            <w:r w:rsidR="00985EA8" w:rsidRPr="00704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%). С учетом удельного веса количества инженерных сетей имеющихся по состоянию на начало 201</w:t>
            </w:r>
            <w:r w:rsidR="00A71D32" w:rsidRPr="00704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 xml:space="preserve"> года, показатель по состоянию на отчетную дату равен </w:t>
            </w:r>
            <w:r w:rsidR="00985EA8" w:rsidRPr="00704583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 w:rsidR="00985EA8" w:rsidRPr="00704583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% +0,</w:t>
            </w:r>
            <w:r w:rsidR="00985EA8" w:rsidRPr="00704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% =</w:t>
            </w:r>
            <w:r w:rsidR="00985EA8" w:rsidRPr="00704583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 xml:space="preserve">%, где </w:t>
            </w:r>
            <w:r w:rsidR="00985EA8" w:rsidRPr="00704583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% фактический показатель 201</w:t>
            </w:r>
            <w:r w:rsidR="00AC40FE" w:rsidRPr="00704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 xml:space="preserve"> года). </w:t>
            </w:r>
          </w:p>
          <w:p w:rsidR="00C01AD7" w:rsidRPr="00704583" w:rsidRDefault="00FB24B4" w:rsidP="008668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8668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показателю </w:t>
            </w:r>
            <w:r w:rsidR="00866867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1409A5" w:rsidRPr="00704583" w:rsidTr="00FE58F1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14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FB24B4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DF1C5F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371DD0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5F" w:rsidRPr="00704583" w:rsidRDefault="00DF1C5F" w:rsidP="00DF1C5F">
            <w:pPr>
              <w:pStyle w:val="af8"/>
              <w:jc w:val="both"/>
              <w:rPr>
                <w:sz w:val="22"/>
                <w:szCs w:val="22"/>
              </w:rPr>
            </w:pPr>
            <w:r w:rsidRPr="00704583">
              <w:rPr>
                <w:sz w:val="22"/>
                <w:szCs w:val="22"/>
              </w:rPr>
              <w:t xml:space="preserve">Удельный вес вновь построенных сетей в 2019 году рассчитывается, как отношение протяженности построенных сетей теплоснабжения в отчетном периоде к общей протяженности сетей теплоснабжения на конец отчетного периода и составляет 0%, так как строительство сетей горячего водоснабжения  </w:t>
            </w:r>
            <w:r w:rsidRPr="00704583">
              <w:rPr>
                <w:bCs/>
                <w:sz w:val="22"/>
                <w:szCs w:val="22"/>
              </w:rPr>
              <w:t>в  2019 году не предусмотрено.</w:t>
            </w:r>
            <w:r w:rsidRPr="00704583">
              <w:rPr>
                <w:sz w:val="22"/>
                <w:szCs w:val="22"/>
              </w:rPr>
              <w:t xml:space="preserve"> С учетом удельного веса количества инженерных сетей имеющихся по состоянию на начало 2019 года, показатель по состоянию на отчетную дату равен 14,36% (14,36 %+0%=14,36%).</w:t>
            </w:r>
          </w:p>
          <w:p w:rsidR="001409A5" w:rsidRPr="00704583" w:rsidRDefault="00DF1C5F" w:rsidP="00DF1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2"/>
                <w:szCs w:val="22"/>
              </w:rPr>
              <w:t>Отклонений по данному показателю нет.</w:t>
            </w:r>
          </w:p>
        </w:tc>
      </w:tr>
      <w:tr w:rsidR="001409A5" w:rsidRPr="00704583" w:rsidTr="00FE58F1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14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FB24B4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6/29,68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35" w:rsidRPr="00BB6820" w:rsidRDefault="000C2835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0">
              <w:rPr>
                <w:rFonts w:ascii="Times New Roman" w:hAnsi="Times New Roman" w:cs="Times New Roman"/>
                <w:sz w:val="24"/>
                <w:szCs w:val="24"/>
              </w:rPr>
              <w:t>6/29,72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35" w:rsidRPr="00BB6820" w:rsidRDefault="000C2835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673225" w:rsidP="00673225">
            <w:pPr>
              <w:pStyle w:val="af8"/>
              <w:jc w:val="both"/>
              <w:rPr>
                <w:sz w:val="24"/>
                <w:szCs w:val="24"/>
              </w:rPr>
            </w:pPr>
            <w:r w:rsidRPr="002A00C7">
              <w:rPr>
                <w:sz w:val="22"/>
                <w:szCs w:val="22"/>
              </w:rPr>
              <w:t>Расчет планового показателя на 2019 год осуществлялся согласно объектам, указанным в «Плане строительства инженерных систем на 2019 год». Строительство малогабаритных автоматизированных котельных на 2019 год не предусмотрено.  Согласно предоставленным данным  АО «</w:t>
            </w:r>
            <w:proofErr w:type="spellStart"/>
            <w:r w:rsidRPr="002A00C7">
              <w:rPr>
                <w:sz w:val="22"/>
                <w:szCs w:val="22"/>
              </w:rPr>
              <w:t>Урайтеплоэнергия</w:t>
            </w:r>
            <w:proofErr w:type="spellEnd"/>
            <w:r w:rsidRPr="002A00C7">
              <w:rPr>
                <w:sz w:val="22"/>
                <w:szCs w:val="22"/>
              </w:rPr>
              <w:t xml:space="preserve">»  (форма федерального статистического наблюдения №1-ТЕП «Сведения о снабжении </w:t>
            </w:r>
            <w:proofErr w:type="spellStart"/>
            <w:r w:rsidRPr="002A00C7">
              <w:rPr>
                <w:sz w:val="22"/>
                <w:szCs w:val="22"/>
              </w:rPr>
              <w:t>теплоэнергией</w:t>
            </w:r>
            <w:proofErr w:type="spellEnd"/>
            <w:r w:rsidRPr="002A00C7">
              <w:rPr>
                <w:sz w:val="22"/>
                <w:szCs w:val="22"/>
              </w:rPr>
              <w:t xml:space="preserve">», строки 39,54) число источников теплоснабжения работающих на газообразном топливе (малогабаритных автоматизированных котельных) в </w:t>
            </w:r>
            <w:proofErr w:type="spellStart"/>
            <w:r w:rsidRPr="002A00C7">
              <w:rPr>
                <w:sz w:val="22"/>
                <w:szCs w:val="22"/>
              </w:rPr>
              <w:t>г</w:t>
            </w:r>
            <w:proofErr w:type="gramStart"/>
            <w:r w:rsidRPr="002A00C7">
              <w:rPr>
                <w:sz w:val="22"/>
                <w:szCs w:val="22"/>
              </w:rPr>
              <w:t>.У</w:t>
            </w:r>
            <w:proofErr w:type="gramEnd"/>
            <w:r w:rsidRPr="002A00C7">
              <w:rPr>
                <w:sz w:val="22"/>
                <w:szCs w:val="22"/>
              </w:rPr>
              <w:t>рай</w:t>
            </w:r>
            <w:proofErr w:type="spellEnd"/>
            <w:r w:rsidRPr="002A00C7">
              <w:rPr>
                <w:sz w:val="22"/>
                <w:szCs w:val="22"/>
              </w:rPr>
              <w:t xml:space="preserve"> на  конец 2019 года составляет  - 6 шт., суммарная мощность источников составляет 29,72</w:t>
            </w:r>
            <w:r w:rsidRPr="002A00C7">
              <w:rPr>
                <w:sz w:val="24"/>
                <w:szCs w:val="24"/>
              </w:rPr>
              <w:t xml:space="preserve"> </w:t>
            </w:r>
            <w:proofErr w:type="spellStart"/>
            <w:r w:rsidRPr="002A00C7">
              <w:rPr>
                <w:sz w:val="24"/>
                <w:szCs w:val="24"/>
              </w:rPr>
              <w:t>ГКал</w:t>
            </w:r>
            <w:proofErr w:type="spellEnd"/>
            <w:r w:rsidRPr="002A00C7">
              <w:rPr>
                <w:sz w:val="24"/>
                <w:szCs w:val="24"/>
              </w:rPr>
              <w:t xml:space="preserve">/ч. Отклонение фактического показателя от планового составляет +0,04 </w:t>
            </w:r>
            <w:proofErr w:type="spellStart"/>
            <w:r w:rsidRPr="002A00C7">
              <w:rPr>
                <w:sz w:val="24"/>
                <w:szCs w:val="24"/>
              </w:rPr>
              <w:t>ГКал</w:t>
            </w:r>
            <w:proofErr w:type="spellEnd"/>
            <w:r w:rsidRPr="002A00C7">
              <w:rPr>
                <w:sz w:val="24"/>
                <w:szCs w:val="24"/>
              </w:rPr>
              <w:t>/ч.</w:t>
            </w:r>
            <w:r>
              <w:rPr>
                <w:sz w:val="24"/>
                <w:szCs w:val="24"/>
              </w:rPr>
              <w:t xml:space="preserve">, </w:t>
            </w:r>
            <w:r w:rsidRPr="002A00C7">
              <w:rPr>
                <w:sz w:val="24"/>
                <w:szCs w:val="24"/>
              </w:rPr>
              <w:t>связано с уточнением данных представленных  АО «</w:t>
            </w:r>
            <w:proofErr w:type="spellStart"/>
            <w:r w:rsidRPr="002A00C7">
              <w:rPr>
                <w:sz w:val="24"/>
                <w:szCs w:val="24"/>
              </w:rPr>
              <w:t>Урайтеплоэнергия</w:t>
            </w:r>
            <w:proofErr w:type="spellEnd"/>
            <w:r w:rsidRPr="002A00C7">
              <w:rPr>
                <w:sz w:val="24"/>
                <w:szCs w:val="24"/>
              </w:rPr>
              <w:t xml:space="preserve">».  </w:t>
            </w:r>
          </w:p>
        </w:tc>
      </w:tr>
    </w:tbl>
    <w:p w:rsidR="00CB7AFA" w:rsidRPr="00704583" w:rsidRDefault="00CB7AFA" w:rsidP="00CB7AF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0F1" w:rsidRDefault="00151534" w:rsidP="0015153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5B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0F1" w:rsidRDefault="00D150F1" w:rsidP="0015153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150F1" w:rsidRDefault="00D150F1" w:rsidP="0015153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1261" w:rsidRPr="00F65B03" w:rsidRDefault="008258BB" w:rsidP="0015153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37739" w:rsidRPr="00F65B03">
        <w:rPr>
          <w:rFonts w:ascii="Times New Roman" w:hAnsi="Times New Roman" w:cs="Times New Roman"/>
          <w:sz w:val="24"/>
          <w:szCs w:val="24"/>
        </w:rPr>
        <w:t xml:space="preserve"> </w:t>
      </w:r>
      <w:r w:rsidR="00111261" w:rsidRPr="00F65B03">
        <w:rPr>
          <w:rFonts w:ascii="Times New Roman" w:hAnsi="Times New Roman" w:cs="Times New Roman"/>
          <w:sz w:val="24"/>
          <w:szCs w:val="24"/>
        </w:rPr>
        <w:t xml:space="preserve"> МКУ «УКС </w:t>
      </w:r>
      <w:proofErr w:type="spellStart"/>
      <w:r w:rsidR="00111261" w:rsidRPr="00F65B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11261" w:rsidRPr="00F65B0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11261" w:rsidRPr="00F65B03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111261" w:rsidRPr="00F65B0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</w:t>
      </w:r>
      <w:r w:rsidR="009A29E1" w:rsidRPr="00F65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37739" w:rsidRPr="00F65B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29E1" w:rsidRPr="00F65B03">
        <w:rPr>
          <w:rFonts w:ascii="Times New Roman" w:hAnsi="Times New Roman" w:cs="Times New Roman"/>
          <w:sz w:val="24"/>
          <w:szCs w:val="24"/>
        </w:rPr>
        <w:t xml:space="preserve">      </w:t>
      </w:r>
      <w:r w:rsidR="007958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29E1" w:rsidRPr="00F6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Р.А.Латыпов</w:t>
      </w:r>
      <w:proofErr w:type="spellEnd"/>
    </w:p>
    <w:p w:rsidR="00111261" w:rsidRPr="00F65B03" w:rsidRDefault="00111261" w:rsidP="00837739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1261" w:rsidRPr="00F65B03" w:rsidRDefault="00151534" w:rsidP="0083773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5B03">
        <w:rPr>
          <w:rFonts w:ascii="Times New Roman" w:hAnsi="Times New Roman" w:cs="Times New Roman"/>
          <w:sz w:val="24"/>
          <w:szCs w:val="24"/>
        </w:rPr>
        <w:t xml:space="preserve"> </w:t>
      </w:r>
      <w:r w:rsidR="00111261" w:rsidRPr="00F65B03">
        <w:rPr>
          <w:rFonts w:ascii="Times New Roman" w:hAnsi="Times New Roman" w:cs="Times New Roman"/>
          <w:sz w:val="24"/>
          <w:szCs w:val="24"/>
        </w:rPr>
        <w:t>«_</w:t>
      </w:r>
      <w:r w:rsidR="00837739" w:rsidRPr="00F65B03">
        <w:rPr>
          <w:rFonts w:ascii="Times New Roman" w:hAnsi="Times New Roman" w:cs="Times New Roman"/>
          <w:sz w:val="24"/>
          <w:szCs w:val="24"/>
        </w:rPr>
        <w:t>__»____</w:t>
      </w:r>
      <w:r w:rsidR="00111261" w:rsidRPr="00F65B03">
        <w:rPr>
          <w:rFonts w:ascii="Times New Roman" w:hAnsi="Times New Roman" w:cs="Times New Roman"/>
          <w:sz w:val="24"/>
          <w:szCs w:val="24"/>
        </w:rPr>
        <w:t>____20</w:t>
      </w:r>
      <w:r w:rsidR="00704583">
        <w:rPr>
          <w:rFonts w:ascii="Times New Roman" w:hAnsi="Times New Roman" w:cs="Times New Roman"/>
          <w:sz w:val="24"/>
          <w:szCs w:val="24"/>
        </w:rPr>
        <w:t>20</w:t>
      </w:r>
      <w:r w:rsidR="00111261" w:rsidRPr="00F65B03">
        <w:rPr>
          <w:rFonts w:ascii="Times New Roman" w:hAnsi="Times New Roman" w:cs="Times New Roman"/>
          <w:sz w:val="24"/>
          <w:szCs w:val="24"/>
        </w:rPr>
        <w:t xml:space="preserve">г.  </w:t>
      </w:r>
      <w:r w:rsidR="00B707B0" w:rsidRPr="00F65B03">
        <w:rPr>
          <w:rFonts w:ascii="Times New Roman" w:hAnsi="Times New Roman" w:cs="Times New Roman"/>
          <w:sz w:val="24"/>
          <w:szCs w:val="24"/>
        </w:rPr>
        <w:t xml:space="preserve">  </w:t>
      </w:r>
      <w:r w:rsidR="00111261" w:rsidRPr="00F65B03">
        <w:rPr>
          <w:rFonts w:ascii="Times New Roman" w:hAnsi="Times New Roman" w:cs="Times New Roman"/>
          <w:sz w:val="24"/>
          <w:szCs w:val="24"/>
        </w:rPr>
        <w:t>подпись</w:t>
      </w:r>
      <w:r w:rsidR="00B707B0" w:rsidRPr="00F65B03">
        <w:rPr>
          <w:rFonts w:ascii="Times New Roman" w:hAnsi="Times New Roman" w:cs="Times New Roman"/>
          <w:sz w:val="24"/>
          <w:szCs w:val="24"/>
        </w:rPr>
        <w:t xml:space="preserve">     </w:t>
      </w:r>
      <w:r w:rsidR="00111261" w:rsidRPr="00F65B03">
        <w:rPr>
          <w:rFonts w:ascii="Times New Roman" w:hAnsi="Times New Roman" w:cs="Times New Roman"/>
          <w:sz w:val="24"/>
          <w:szCs w:val="24"/>
        </w:rPr>
        <w:t>____</w:t>
      </w:r>
      <w:r w:rsidR="00B707B0" w:rsidRPr="00F65B03">
        <w:rPr>
          <w:rFonts w:ascii="Times New Roman" w:hAnsi="Times New Roman" w:cs="Times New Roman"/>
          <w:sz w:val="24"/>
          <w:szCs w:val="24"/>
        </w:rPr>
        <w:t>__________</w:t>
      </w:r>
      <w:r w:rsidR="00111261" w:rsidRPr="00F65B03">
        <w:rPr>
          <w:rFonts w:ascii="Times New Roman" w:hAnsi="Times New Roman" w:cs="Times New Roman"/>
          <w:sz w:val="24"/>
          <w:szCs w:val="24"/>
        </w:rPr>
        <w:t>____</w:t>
      </w:r>
      <w:r w:rsidR="00837739" w:rsidRPr="00F65B03">
        <w:rPr>
          <w:rFonts w:ascii="Times New Roman" w:hAnsi="Times New Roman" w:cs="Times New Roman"/>
          <w:sz w:val="24"/>
          <w:szCs w:val="24"/>
        </w:rPr>
        <w:t>__</w:t>
      </w:r>
      <w:r w:rsidR="00111261" w:rsidRPr="00F65B03">
        <w:rPr>
          <w:rFonts w:ascii="Times New Roman" w:hAnsi="Times New Roman" w:cs="Times New Roman"/>
          <w:sz w:val="24"/>
          <w:szCs w:val="24"/>
        </w:rPr>
        <w:t>____</w:t>
      </w:r>
    </w:p>
    <w:p w:rsidR="00111261" w:rsidRDefault="00111261" w:rsidP="002B37B2">
      <w:pPr>
        <w:pStyle w:val="ConsPlusNormal"/>
        <w:widowControl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</w:rPr>
      </w:pPr>
    </w:p>
    <w:p w:rsidR="002B37B2" w:rsidRDefault="002B37B2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B37B2" w:rsidRPr="00F65B03" w:rsidRDefault="002B37B2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ППО</w:t>
      </w:r>
      <w:r w:rsidRPr="00F65B03">
        <w:rPr>
          <w:rFonts w:ascii="Times New Roman" w:hAnsi="Times New Roman" w:cs="Times New Roman"/>
          <w:sz w:val="24"/>
          <w:szCs w:val="24"/>
        </w:rPr>
        <w:t xml:space="preserve">  МКУ «УКС </w:t>
      </w:r>
      <w:proofErr w:type="spellStart"/>
      <w:r w:rsidRPr="00F65B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65B0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65B03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F65B0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С.Ю.Лебедев</w:t>
      </w:r>
      <w:proofErr w:type="spellEnd"/>
    </w:p>
    <w:p w:rsidR="002B37B2" w:rsidRPr="00F65B03" w:rsidRDefault="002B37B2" w:rsidP="002B37B2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B37B2" w:rsidRPr="00F65B03" w:rsidRDefault="002B37B2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5B03">
        <w:rPr>
          <w:rFonts w:ascii="Times New Roman" w:hAnsi="Times New Roman" w:cs="Times New Roman"/>
          <w:sz w:val="24"/>
          <w:szCs w:val="24"/>
        </w:rPr>
        <w:t xml:space="preserve"> «___»________20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65B03">
        <w:rPr>
          <w:rFonts w:ascii="Times New Roman" w:hAnsi="Times New Roman" w:cs="Times New Roman"/>
          <w:sz w:val="24"/>
          <w:szCs w:val="24"/>
        </w:rPr>
        <w:t>г.    подпись     ________________________</w:t>
      </w:r>
    </w:p>
    <w:p w:rsidR="002B37B2" w:rsidRPr="00F65B03" w:rsidRDefault="002B37B2" w:rsidP="002B37B2">
      <w:pPr>
        <w:pStyle w:val="ConsPlusNormal"/>
        <w:widowControl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</w:rPr>
      </w:pPr>
    </w:p>
    <w:p w:rsidR="0079583E" w:rsidRDefault="0079583E" w:rsidP="00D7335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79583E" w:rsidRDefault="00916D37" w:rsidP="00D7335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D81638" w:rsidRPr="00F65B03" w:rsidRDefault="00151534" w:rsidP="00916D37">
      <w:pPr>
        <w:pStyle w:val="ConsPlusNormal"/>
        <w:widowControl/>
        <w:tabs>
          <w:tab w:val="left" w:pos="0"/>
        </w:tabs>
        <w:ind w:firstLine="0"/>
        <w:rPr>
          <w:sz w:val="24"/>
          <w:szCs w:val="24"/>
          <w:highlight w:val="yellow"/>
        </w:rPr>
      </w:pPr>
      <w:r w:rsidRPr="00F65B03">
        <w:rPr>
          <w:rFonts w:ascii="Times New Roman" w:hAnsi="Times New Roman" w:cs="Times New Roman"/>
        </w:rPr>
        <w:t>инженер 1 категории</w:t>
      </w:r>
      <w:r w:rsidR="00111261" w:rsidRPr="00F65B03">
        <w:rPr>
          <w:rFonts w:ascii="Times New Roman" w:hAnsi="Times New Roman" w:cs="Times New Roman"/>
        </w:rPr>
        <w:t xml:space="preserve"> ППО МКУ «УКС </w:t>
      </w:r>
      <w:proofErr w:type="spellStart"/>
      <w:r w:rsidR="00111261" w:rsidRPr="00F65B03">
        <w:rPr>
          <w:rFonts w:ascii="Times New Roman" w:hAnsi="Times New Roman" w:cs="Times New Roman"/>
        </w:rPr>
        <w:t>г</w:t>
      </w:r>
      <w:proofErr w:type="gramStart"/>
      <w:r w:rsidR="00111261" w:rsidRPr="00F65B03">
        <w:rPr>
          <w:rFonts w:ascii="Times New Roman" w:hAnsi="Times New Roman" w:cs="Times New Roman"/>
        </w:rPr>
        <w:t>.У</w:t>
      </w:r>
      <w:proofErr w:type="gramEnd"/>
      <w:r w:rsidR="00111261" w:rsidRPr="00F65B03">
        <w:rPr>
          <w:rFonts w:ascii="Times New Roman" w:hAnsi="Times New Roman" w:cs="Times New Roman"/>
        </w:rPr>
        <w:t>рай</w:t>
      </w:r>
      <w:proofErr w:type="spellEnd"/>
      <w:r w:rsidR="00111261" w:rsidRPr="00F65B03">
        <w:rPr>
          <w:rFonts w:ascii="Times New Roman" w:hAnsi="Times New Roman" w:cs="Times New Roman"/>
        </w:rPr>
        <w:t xml:space="preserve">» </w:t>
      </w:r>
      <w:proofErr w:type="spellStart"/>
      <w:r w:rsidR="0062424F" w:rsidRPr="00F65B03">
        <w:rPr>
          <w:rFonts w:ascii="Times New Roman" w:hAnsi="Times New Roman" w:cs="Times New Roman"/>
        </w:rPr>
        <w:t>Семенюк</w:t>
      </w:r>
      <w:proofErr w:type="spellEnd"/>
      <w:r w:rsidR="0062424F" w:rsidRPr="00F65B03">
        <w:rPr>
          <w:rFonts w:ascii="Times New Roman" w:hAnsi="Times New Roman" w:cs="Times New Roman"/>
        </w:rPr>
        <w:t xml:space="preserve"> Ю.Л</w:t>
      </w:r>
      <w:r w:rsidR="00111261" w:rsidRPr="00F65B03">
        <w:rPr>
          <w:rFonts w:ascii="Times New Roman" w:hAnsi="Times New Roman" w:cs="Times New Roman"/>
        </w:rPr>
        <w:t>., тел:</w:t>
      </w:r>
      <w:r w:rsidRPr="00F65B03">
        <w:rPr>
          <w:rFonts w:ascii="Times New Roman" w:hAnsi="Times New Roman" w:cs="Times New Roman"/>
        </w:rPr>
        <w:t>3-19-64, доб</w:t>
      </w:r>
      <w:r w:rsidR="006B07AF">
        <w:rPr>
          <w:rFonts w:ascii="Times New Roman" w:hAnsi="Times New Roman" w:cs="Times New Roman"/>
        </w:rPr>
        <w:t>.</w:t>
      </w:r>
      <w:r w:rsidRPr="00F65B03">
        <w:rPr>
          <w:rFonts w:ascii="Times New Roman" w:hAnsi="Times New Roman" w:cs="Times New Roman"/>
        </w:rPr>
        <w:t xml:space="preserve"> 449</w:t>
      </w:r>
      <w:r w:rsidR="00D73354" w:rsidRPr="00F65B03">
        <w:rPr>
          <w:rFonts w:ascii="Times New Roman" w:hAnsi="Times New Roman" w:cs="Times New Roman"/>
        </w:rPr>
        <w:t xml:space="preserve">                 </w:t>
      </w:r>
    </w:p>
    <w:sectPr w:rsidR="00D81638" w:rsidRPr="00F65B03" w:rsidSect="00FE58F1">
      <w:pgSz w:w="15840" w:h="12240" w:orient="landscape"/>
      <w:pgMar w:top="238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31165DDC"/>
    <w:multiLevelType w:val="hybridMultilevel"/>
    <w:tmpl w:val="DA0479BE"/>
    <w:lvl w:ilvl="0" w:tplc="D23037A2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DE63C40"/>
    <w:multiLevelType w:val="hybridMultilevel"/>
    <w:tmpl w:val="02385CD2"/>
    <w:lvl w:ilvl="0" w:tplc="7BD07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7"/>
  </w:num>
  <w:num w:numId="5">
    <w:abstractNumId w:val="10"/>
  </w:num>
  <w:num w:numId="6">
    <w:abstractNumId w:val="11"/>
  </w:num>
  <w:num w:numId="7">
    <w:abstractNumId w:val="19"/>
  </w:num>
  <w:num w:numId="8">
    <w:abstractNumId w:val="7"/>
  </w:num>
  <w:num w:numId="9">
    <w:abstractNumId w:val="4"/>
  </w:num>
  <w:num w:numId="10">
    <w:abstractNumId w:val="16"/>
  </w:num>
  <w:num w:numId="11">
    <w:abstractNumId w:val="18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20"/>
  </w:num>
  <w:num w:numId="17">
    <w:abstractNumId w:val="3"/>
  </w:num>
  <w:num w:numId="18">
    <w:abstractNumId w:val="21"/>
  </w:num>
  <w:num w:numId="19">
    <w:abstractNumId w:val="5"/>
  </w:num>
  <w:num w:numId="20">
    <w:abstractNumId w:val="2"/>
  </w:num>
  <w:num w:numId="21">
    <w:abstractNumId w:val="15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e8b510b0-b9dc-4fee-9ecd-532de02455e1"/>
  </w:docVars>
  <w:rsids>
    <w:rsidRoot w:val="001B12F7"/>
    <w:rsid w:val="00000320"/>
    <w:rsid w:val="0000120D"/>
    <w:rsid w:val="000020B1"/>
    <w:rsid w:val="0000409D"/>
    <w:rsid w:val="00004752"/>
    <w:rsid w:val="00015CDF"/>
    <w:rsid w:val="00015FF9"/>
    <w:rsid w:val="00017EB2"/>
    <w:rsid w:val="0002335D"/>
    <w:rsid w:val="00027155"/>
    <w:rsid w:val="000348CF"/>
    <w:rsid w:val="000353EE"/>
    <w:rsid w:val="00036157"/>
    <w:rsid w:val="00041CD7"/>
    <w:rsid w:val="000432F2"/>
    <w:rsid w:val="00052514"/>
    <w:rsid w:val="00056ACA"/>
    <w:rsid w:val="00057DFC"/>
    <w:rsid w:val="00070F76"/>
    <w:rsid w:val="0007209A"/>
    <w:rsid w:val="000736EB"/>
    <w:rsid w:val="0007485D"/>
    <w:rsid w:val="00075D2C"/>
    <w:rsid w:val="00075D85"/>
    <w:rsid w:val="000766FE"/>
    <w:rsid w:val="000854C7"/>
    <w:rsid w:val="00087F8F"/>
    <w:rsid w:val="000929F2"/>
    <w:rsid w:val="0009371B"/>
    <w:rsid w:val="0009595B"/>
    <w:rsid w:val="000A1190"/>
    <w:rsid w:val="000A1230"/>
    <w:rsid w:val="000A1CE1"/>
    <w:rsid w:val="000A3AFF"/>
    <w:rsid w:val="000B157F"/>
    <w:rsid w:val="000B29B9"/>
    <w:rsid w:val="000B3726"/>
    <w:rsid w:val="000B43FF"/>
    <w:rsid w:val="000B518D"/>
    <w:rsid w:val="000B5E99"/>
    <w:rsid w:val="000B796E"/>
    <w:rsid w:val="000C1C89"/>
    <w:rsid w:val="000C2835"/>
    <w:rsid w:val="000C4D65"/>
    <w:rsid w:val="000C65E9"/>
    <w:rsid w:val="000E1E24"/>
    <w:rsid w:val="000E214C"/>
    <w:rsid w:val="000E2BFF"/>
    <w:rsid w:val="000E465F"/>
    <w:rsid w:val="000E551A"/>
    <w:rsid w:val="000E76B5"/>
    <w:rsid w:val="000E77F6"/>
    <w:rsid w:val="000F1E6F"/>
    <w:rsid w:val="000F2541"/>
    <w:rsid w:val="000F290F"/>
    <w:rsid w:val="00107B23"/>
    <w:rsid w:val="00107E54"/>
    <w:rsid w:val="00111261"/>
    <w:rsid w:val="00113079"/>
    <w:rsid w:val="001137DF"/>
    <w:rsid w:val="00116C32"/>
    <w:rsid w:val="00120863"/>
    <w:rsid w:val="00120960"/>
    <w:rsid w:val="00132C58"/>
    <w:rsid w:val="00132F00"/>
    <w:rsid w:val="00133633"/>
    <w:rsid w:val="0013382D"/>
    <w:rsid w:val="00133BBD"/>
    <w:rsid w:val="00135F8B"/>
    <w:rsid w:val="00137A8B"/>
    <w:rsid w:val="001408A3"/>
    <w:rsid w:val="001409A5"/>
    <w:rsid w:val="001425E5"/>
    <w:rsid w:val="00142A33"/>
    <w:rsid w:val="0014308C"/>
    <w:rsid w:val="00144442"/>
    <w:rsid w:val="00151534"/>
    <w:rsid w:val="00157E85"/>
    <w:rsid w:val="001608F7"/>
    <w:rsid w:val="00160E68"/>
    <w:rsid w:val="00162A06"/>
    <w:rsid w:val="00165A26"/>
    <w:rsid w:val="001663DF"/>
    <w:rsid w:val="00166CA7"/>
    <w:rsid w:val="0017042D"/>
    <w:rsid w:val="00171906"/>
    <w:rsid w:val="0017731C"/>
    <w:rsid w:val="00180A97"/>
    <w:rsid w:val="0018610B"/>
    <w:rsid w:val="00187E09"/>
    <w:rsid w:val="00196439"/>
    <w:rsid w:val="001A15A8"/>
    <w:rsid w:val="001A2696"/>
    <w:rsid w:val="001A79AA"/>
    <w:rsid w:val="001B12F7"/>
    <w:rsid w:val="001B1DC6"/>
    <w:rsid w:val="001B4FC2"/>
    <w:rsid w:val="001C0A61"/>
    <w:rsid w:val="001C28D7"/>
    <w:rsid w:val="001C3A56"/>
    <w:rsid w:val="001D0E79"/>
    <w:rsid w:val="001D3C1B"/>
    <w:rsid w:val="001D4393"/>
    <w:rsid w:val="001E0037"/>
    <w:rsid w:val="001F3F6F"/>
    <w:rsid w:val="001F45A9"/>
    <w:rsid w:val="001F472A"/>
    <w:rsid w:val="00201CC5"/>
    <w:rsid w:val="00204DEF"/>
    <w:rsid w:val="00211F08"/>
    <w:rsid w:val="0021348D"/>
    <w:rsid w:val="00213FD8"/>
    <w:rsid w:val="00215359"/>
    <w:rsid w:val="00216929"/>
    <w:rsid w:val="0021749F"/>
    <w:rsid w:val="00217551"/>
    <w:rsid w:val="002176A7"/>
    <w:rsid w:val="0022044D"/>
    <w:rsid w:val="00225202"/>
    <w:rsid w:val="0023082A"/>
    <w:rsid w:val="00233773"/>
    <w:rsid w:val="00233D50"/>
    <w:rsid w:val="002348A2"/>
    <w:rsid w:val="002363DF"/>
    <w:rsid w:val="0023675F"/>
    <w:rsid w:val="002367F1"/>
    <w:rsid w:val="00241947"/>
    <w:rsid w:val="00241969"/>
    <w:rsid w:val="00245D7E"/>
    <w:rsid w:val="0024750C"/>
    <w:rsid w:val="002478A4"/>
    <w:rsid w:val="00254F33"/>
    <w:rsid w:val="0025600E"/>
    <w:rsid w:val="002563F5"/>
    <w:rsid w:val="00256AEA"/>
    <w:rsid w:val="00260C17"/>
    <w:rsid w:val="002649E1"/>
    <w:rsid w:val="002650C8"/>
    <w:rsid w:val="00267678"/>
    <w:rsid w:val="0026769A"/>
    <w:rsid w:val="00267D70"/>
    <w:rsid w:val="0027774A"/>
    <w:rsid w:val="002837A7"/>
    <w:rsid w:val="00285331"/>
    <w:rsid w:val="0029283D"/>
    <w:rsid w:val="002A2BCE"/>
    <w:rsid w:val="002A2EB1"/>
    <w:rsid w:val="002B07F1"/>
    <w:rsid w:val="002B37B2"/>
    <w:rsid w:val="002B6A7E"/>
    <w:rsid w:val="002C0CCE"/>
    <w:rsid w:val="002C24FF"/>
    <w:rsid w:val="002C3C59"/>
    <w:rsid w:val="002C7956"/>
    <w:rsid w:val="002D0BEC"/>
    <w:rsid w:val="002D7646"/>
    <w:rsid w:val="002E04C2"/>
    <w:rsid w:val="002E1739"/>
    <w:rsid w:val="002E3E83"/>
    <w:rsid w:val="002E4791"/>
    <w:rsid w:val="002E6C3B"/>
    <w:rsid w:val="002F0B93"/>
    <w:rsid w:val="002F2671"/>
    <w:rsid w:val="00300D25"/>
    <w:rsid w:val="0031530B"/>
    <w:rsid w:val="003171B8"/>
    <w:rsid w:val="00326B1A"/>
    <w:rsid w:val="00327378"/>
    <w:rsid w:val="00332F45"/>
    <w:rsid w:val="003374DA"/>
    <w:rsid w:val="00340556"/>
    <w:rsid w:val="0034133A"/>
    <w:rsid w:val="00341480"/>
    <w:rsid w:val="00341A17"/>
    <w:rsid w:val="00341A9D"/>
    <w:rsid w:val="00341DA9"/>
    <w:rsid w:val="00341E9C"/>
    <w:rsid w:val="0034389B"/>
    <w:rsid w:val="00344BB8"/>
    <w:rsid w:val="00344C0D"/>
    <w:rsid w:val="00345AA8"/>
    <w:rsid w:val="00346D4C"/>
    <w:rsid w:val="00357DBE"/>
    <w:rsid w:val="003645EA"/>
    <w:rsid w:val="00366149"/>
    <w:rsid w:val="00367913"/>
    <w:rsid w:val="00371B04"/>
    <w:rsid w:val="00371DD0"/>
    <w:rsid w:val="00376637"/>
    <w:rsid w:val="003804E6"/>
    <w:rsid w:val="00381DDD"/>
    <w:rsid w:val="00383D34"/>
    <w:rsid w:val="003848F3"/>
    <w:rsid w:val="00386A9A"/>
    <w:rsid w:val="00390F63"/>
    <w:rsid w:val="003940E1"/>
    <w:rsid w:val="00394A30"/>
    <w:rsid w:val="0039520F"/>
    <w:rsid w:val="003976AE"/>
    <w:rsid w:val="003A0376"/>
    <w:rsid w:val="003A09C1"/>
    <w:rsid w:val="003A7594"/>
    <w:rsid w:val="003B37D9"/>
    <w:rsid w:val="003B39C1"/>
    <w:rsid w:val="003B60D8"/>
    <w:rsid w:val="003C4705"/>
    <w:rsid w:val="003C53F0"/>
    <w:rsid w:val="003C64CC"/>
    <w:rsid w:val="003D5D46"/>
    <w:rsid w:val="003E2F1E"/>
    <w:rsid w:val="003E59F6"/>
    <w:rsid w:val="003E6F8C"/>
    <w:rsid w:val="003E7AFE"/>
    <w:rsid w:val="003F51A7"/>
    <w:rsid w:val="003F6061"/>
    <w:rsid w:val="003F63C8"/>
    <w:rsid w:val="004016EB"/>
    <w:rsid w:val="004028DE"/>
    <w:rsid w:val="00403B2E"/>
    <w:rsid w:val="00405A80"/>
    <w:rsid w:val="00405C2C"/>
    <w:rsid w:val="00416323"/>
    <w:rsid w:val="00421C07"/>
    <w:rsid w:val="004226DA"/>
    <w:rsid w:val="00426BEE"/>
    <w:rsid w:val="00431660"/>
    <w:rsid w:val="00433A8F"/>
    <w:rsid w:val="00434BAF"/>
    <w:rsid w:val="00437628"/>
    <w:rsid w:val="00442047"/>
    <w:rsid w:val="0044542F"/>
    <w:rsid w:val="00447128"/>
    <w:rsid w:val="00456776"/>
    <w:rsid w:val="00456C2F"/>
    <w:rsid w:val="004611B6"/>
    <w:rsid w:val="00471037"/>
    <w:rsid w:val="00480D0B"/>
    <w:rsid w:val="004878F4"/>
    <w:rsid w:val="00491169"/>
    <w:rsid w:val="00493CF7"/>
    <w:rsid w:val="004969A3"/>
    <w:rsid w:val="00496E6F"/>
    <w:rsid w:val="00497F31"/>
    <w:rsid w:val="004A31CD"/>
    <w:rsid w:val="004B0F1B"/>
    <w:rsid w:val="004C1B32"/>
    <w:rsid w:val="004C3FC4"/>
    <w:rsid w:val="004C543B"/>
    <w:rsid w:val="004D4B5D"/>
    <w:rsid w:val="004E25B0"/>
    <w:rsid w:val="004E3C54"/>
    <w:rsid w:val="004E3ED7"/>
    <w:rsid w:val="004F2B7B"/>
    <w:rsid w:val="004F34FA"/>
    <w:rsid w:val="004F6BE9"/>
    <w:rsid w:val="004F70D1"/>
    <w:rsid w:val="0050114B"/>
    <w:rsid w:val="00501853"/>
    <w:rsid w:val="005031AE"/>
    <w:rsid w:val="00506FDF"/>
    <w:rsid w:val="00507597"/>
    <w:rsid w:val="00514736"/>
    <w:rsid w:val="005150A7"/>
    <w:rsid w:val="005150B9"/>
    <w:rsid w:val="005300BD"/>
    <w:rsid w:val="005308C1"/>
    <w:rsid w:val="00531023"/>
    <w:rsid w:val="0053149E"/>
    <w:rsid w:val="00533F5A"/>
    <w:rsid w:val="0053611A"/>
    <w:rsid w:val="00537229"/>
    <w:rsid w:val="005375B1"/>
    <w:rsid w:val="00537BA8"/>
    <w:rsid w:val="00537F5F"/>
    <w:rsid w:val="005450EE"/>
    <w:rsid w:val="005500A3"/>
    <w:rsid w:val="00553439"/>
    <w:rsid w:val="00554556"/>
    <w:rsid w:val="00556B34"/>
    <w:rsid w:val="00557130"/>
    <w:rsid w:val="00560730"/>
    <w:rsid w:val="00561165"/>
    <w:rsid w:val="0056342B"/>
    <w:rsid w:val="0056583A"/>
    <w:rsid w:val="00575151"/>
    <w:rsid w:val="00575891"/>
    <w:rsid w:val="00575D51"/>
    <w:rsid w:val="005842C8"/>
    <w:rsid w:val="00586497"/>
    <w:rsid w:val="005917C5"/>
    <w:rsid w:val="0059219D"/>
    <w:rsid w:val="00594EBF"/>
    <w:rsid w:val="00597B9C"/>
    <w:rsid w:val="005A03F8"/>
    <w:rsid w:val="005A3883"/>
    <w:rsid w:val="005A3B0D"/>
    <w:rsid w:val="005A40F0"/>
    <w:rsid w:val="005C35D2"/>
    <w:rsid w:val="005C46EF"/>
    <w:rsid w:val="005D2299"/>
    <w:rsid w:val="005D5379"/>
    <w:rsid w:val="005D67A8"/>
    <w:rsid w:val="005E434F"/>
    <w:rsid w:val="005F447B"/>
    <w:rsid w:val="005F47EC"/>
    <w:rsid w:val="005F5187"/>
    <w:rsid w:val="005F718D"/>
    <w:rsid w:val="005F7C3A"/>
    <w:rsid w:val="006040EE"/>
    <w:rsid w:val="00605B15"/>
    <w:rsid w:val="00612F78"/>
    <w:rsid w:val="0061618E"/>
    <w:rsid w:val="00616E1B"/>
    <w:rsid w:val="006215EB"/>
    <w:rsid w:val="00623674"/>
    <w:rsid w:val="006239E2"/>
    <w:rsid w:val="00623B24"/>
    <w:rsid w:val="0062424F"/>
    <w:rsid w:val="00633514"/>
    <w:rsid w:val="00643575"/>
    <w:rsid w:val="006453A8"/>
    <w:rsid w:val="0064589A"/>
    <w:rsid w:val="006465B1"/>
    <w:rsid w:val="00651F4F"/>
    <w:rsid w:val="00652029"/>
    <w:rsid w:val="00654363"/>
    <w:rsid w:val="00654619"/>
    <w:rsid w:val="00660406"/>
    <w:rsid w:val="00661C8A"/>
    <w:rsid w:val="0066488C"/>
    <w:rsid w:val="00666BD9"/>
    <w:rsid w:val="00667874"/>
    <w:rsid w:val="00673225"/>
    <w:rsid w:val="0067591A"/>
    <w:rsid w:val="00675B44"/>
    <w:rsid w:val="00677B8E"/>
    <w:rsid w:val="006806EF"/>
    <w:rsid w:val="00681825"/>
    <w:rsid w:val="00683319"/>
    <w:rsid w:val="00683C17"/>
    <w:rsid w:val="00691444"/>
    <w:rsid w:val="00691D76"/>
    <w:rsid w:val="00695C4E"/>
    <w:rsid w:val="006A03C0"/>
    <w:rsid w:val="006A7AEE"/>
    <w:rsid w:val="006A7F6E"/>
    <w:rsid w:val="006B07AF"/>
    <w:rsid w:val="006B0D3D"/>
    <w:rsid w:val="006B1E80"/>
    <w:rsid w:val="006B54ED"/>
    <w:rsid w:val="006B5CCC"/>
    <w:rsid w:val="006C033D"/>
    <w:rsid w:val="006C24FA"/>
    <w:rsid w:val="006C2AB3"/>
    <w:rsid w:val="006D56BD"/>
    <w:rsid w:val="006E01A3"/>
    <w:rsid w:val="006E01B1"/>
    <w:rsid w:val="006E27C7"/>
    <w:rsid w:val="006E4C62"/>
    <w:rsid w:val="006F118D"/>
    <w:rsid w:val="006F1574"/>
    <w:rsid w:val="006F2757"/>
    <w:rsid w:val="006F406C"/>
    <w:rsid w:val="006F5F93"/>
    <w:rsid w:val="00702BA9"/>
    <w:rsid w:val="0070451F"/>
    <w:rsid w:val="00704583"/>
    <w:rsid w:val="007146D5"/>
    <w:rsid w:val="00716214"/>
    <w:rsid w:val="007269AF"/>
    <w:rsid w:val="00732D1C"/>
    <w:rsid w:val="00734E89"/>
    <w:rsid w:val="00742E98"/>
    <w:rsid w:val="00752A6B"/>
    <w:rsid w:val="007569CF"/>
    <w:rsid w:val="00760A71"/>
    <w:rsid w:val="007751EB"/>
    <w:rsid w:val="007768C5"/>
    <w:rsid w:val="00781AB9"/>
    <w:rsid w:val="00783FB1"/>
    <w:rsid w:val="007908D1"/>
    <w:rsid w:val="00793844"/>
    <w:rsid w:val="0079404C"/>
    <w:rsid w:val="0079583E"/>
    <w:rsid w:val="00796968"/>
    <w:rsid w:val="007A0CD2"/>
    <w:rsid w:val="007B0166"/>
    <w:rsid w:val="007B5AE5"/>
    <w:rsid w:val="007B7E19"/>
    <w:rsid w:val="007C24B6"/>
    <w:rsid w:val="007C2718"/>
    <w:rsid w:val="007C55F9"/>
    <w:rsid w:val="007D2757"/>
    <w:rsid w:val="007D68E4"/>
    <w:rsid w:val="007D7729"/>
    <w:rsid w:val="007E191C"/>
    <w:rsid w:val="007E2489"/>
    <w:rsid w:val="007E2926"/>
    <w:rsid w:val="007E4751"/>
    <w:rsid w:val="007E6FB6"/>
    <w:rsid w:val="007F1256"/>
    <w:rsid w:val="007F1D78"/>
    <w:rsid w:val="007F26AE"/>
    <w:rsid w:val="007F4785"/>
    <w:rsid w:val="007F5FAD"/>
    <w:rsid w:val="00800316"/>
    <w:rsid w:val="00801E62"/>
    <w:rsid w:val="00804515"/>
    <w:rsid w:val="00805C0E"/>
    <w:rsid w:val="0081224B"/>
    <w:rsid w:val="008149F3"/>
    <w:rsid w:val="00815F1C"/>
    <w:rsid w:val="00821874"/>
    <w:rsid w:val="008234D8"/>
    <w:rsid w:val="00824E22"/>
    <w:rsid w:val="008258BB"/>
    <w:rsid w:val="00827E60"/>
    <w:rsid w:val="00827EDA"/>
    <w:rsid w:val="00834F2D"/>
    <w:rsid w:val="00837739"/>
    <w:rsid w:val="00842D16"/>
    <w:rsid w:val="00844107"/>
    <w:rsid w:val="00845BB6"/>
    <w:rsid w:val="00845CCE"/>
    <w:rsid w:val="00845E0C"/>
    <w:rsid w:val="00847467"/>
    <w:rsid w:val="00851022"/>
    <w:rsid w:val="00854A85"/>
    <w:rsid w:val="008624F6"/>
    <w:rsid w:val="0086428C"/>
    <w:rsid w:val="00864CBE"/>
    <w:rsid w:val="00865014"/>
    <w:rsid w:val="00866867"/>
    <w:rsid w:val="0087096B"/>
    <w:rsid w:val="008721F5"/>
    <w:rsid w:val="008722E0"/>
    <w:rsid w:val="00877BC6"/>
    <w:rsid w:val="0088043B"/>
    <w:rsid w:val="0088129C"/>
    <w:rsid w:val="00885902"/>
    <w:rsid w:val="008A0E9F"/>
    <w:rsid w:val="008A1A43"/>
    <w:rsid w:val="008A6298"/>
    <w:rsid w:val="008A6EBA"/>
    <w:rsid w:val="008B69A4"/>
    <w:rsid w:val="008C1617"/>
    <w:rsid w:val="008C371E"/>
    <w:rsid w:val="008C52BA"/>
    <w:rsid w:val="008D1D00"/>
    <w:rsid w:val="008D7613"/>
    <w:rsid w:val="008E20A8"/>
    <w:rsid w:val="008F6D0C"/>
    <w:rsid w:val="00901E7B"/>
    <w:rsid w:val="009020C9"/>
    <w:rsid w:val="00904CF2"/>
    <w:rsid w:val="009105F4"/>
    <w:rsid w:val="00912D5D"/>
    <w:rsid w:val="00914C23"/>
    <w:rsid w:val="009150B3"/>
    <w:rsid w:val="00916D37"/>
    <w:rsid w:val="0092201A"/>
    <w:rsid w:val="009230D7"/>
    <w:rsid w:val="00923A10"/>
    <w:rsid w:val="00925919"/>
    <w:rsid w:val="00932500"/>
    <w:rsid w:val="00933F97"/>
    <w:rsid w:val="00934268"/>
    <w:rsid w:val="00936D36"/>
    <w:rsid w:val="00945133"/>
    <w:rsid w:val="009514D9"/>
    <w:rsid w:val="0095327B"/>
    <w:rsid w:val="00953B69"/>
    <w:rsid w:val="00964691"/>
    <w:rsid w:val="00965A2B"/>
    <w:rsid w:val="009717E0"/>
    <w:rsid w:val="009731BD"/>
    <w:rsid w:val="00974A62"/>
    <w:rsid w:val="00982643"/>
    <w:rsid w:val="00985EA8"/>
    <w:rsid w:val="009906A1"/>
    <w:rsid w:val="0099130E"/>
    <w:rsid w:val="009931DB"/>
    <w:rsid w:val="0099519A"/>
    <w:rsid w:val="009A082A"/>
    <w:rsid w:val="009A0E5C"/>
    <w:rsid w:val="009A29E1"/>
    <w:rsid w:val="009A4E12"/>
    <w:rsid w:val="009A6EED"/>
    <w:rsid w:val="009A7EC1"/>
    <w:rsid w:val="009B706C"/>
    <w:rsid w:val="009C0875"/>
    <w:rsid w:val="009C4E92"/>
    <w:rsid w:val="009D46A9"/>
    <w:rsid w:val="009D5EF9"/>
    <w:rsid w:val="009E0FAB"/>
    <w:rsid w:val="009E4176"/>
    <w:rsid w:val="009F1875"/>
    <w:rsid w:val="009F3770"/>
    <w:rsid w:val="009F5410"/>
    <w:rsid w:val="009F6495"/>
    <w:rsid w:val="00A02EA0"/>
    <w:rsid w:val="00A03A65"/>
    <w:rsid w:val="00A2014E"/>
    <w:rsid w:val="00A214A4"/>
    <w:rsid w:val="00A23293"/>
    <w:rsid w:val="00A24243"/>
    <w:rsid w:val="00A25580"/>
    <w:rsid w:val="00A2745F"/>
    <w:rsid w:val="00A34BF9"/>
    <w:rsid w:val="00A41F17"/>
    <w:rsid w:val="00A448B0"/>
    <w:rsid w:val="00A4701F"/>
    <w:rsid w:val="00A502BF"/>
    <w:rsid w:val="00A519DB"/>
    <w:rsid w:val="00A546B7"/>
    <w:rsid w:val="00A54C05"/>
    <w:rsid w:val="00A5515D"/>
    <w:rsid w:val="00A60BE8"/>
    <w:rsid w:val="00A6202F"/>
    <w:rsid w:val="00A71D32"/>
    <w:rsid w:val="00A726AC"/>
    <w:rsid w:val="00A7409D"/>
    <w:rsid w:val="00A755D6"/>
    <w:rsid w:val="00A756D7"/>
    <w:rsid w:val="00A76D9C"/>
    <w:rsid w:val="00A838FF"/>
    <w:rsid w:val="00A84AE2"/>
    <w:rsid w:val="00A94E48"/>
    <w:rsid w:val="00A9635E"/>
    <w:rsid w:val="00AA022B"/>
    <w:rsid w:val="00AA3DB9"/>
    <w:rsid w:val="00AA5A23"/>
    <w:rsid w:val="00AC0240"/>
    <w:rsid w:val="00AC40FE"/>
    <w:rsid w:val="00AC52B3"/>
    <w:rsid w:val="00AC72F6"/>
    <w:rsid w:val="00AD3A5C"/>
    <w:rsid w:val="00AD483F"/>
    <w:rsid w:val="00AE73DF"/>
    <w:rsid w:val="00AF052D"/>
    <w:rsid w:val="00B010EB"/>
    <w:rsid w:val="00B04E5A"/>
    <w:rsid w:val="00B13FC8"/>
    <w:rsid w:val="00B15112"/>
    <w:rsid w:val="00B17B36"/>
    <w:rsid w:val="00B21BE1"/>
    <w:rsid w:val="00B257E1"/>
    <w:rsid w:val="00B26DDE"/>
    <w:rsid w:val="00B324E3"/>
    <w:rsid w:val="00B32DB7"/>
    <w:rsid w:val="00B33A8E"/>
    <w:rsid w:val="00B33BEF"/>
    <w:rsid w:val="00B34A30"/>
    <w:rsid w:val="00B3501B"/>
    <w:rsid w:val="00B36D3B"/>
    <w:rsid w:val="00B402E7"/>
    <w:rsid w:val="00B41A5C"/>
    <w:rsid w:val="00B519FC"/>
    <w:rsid w:val="00B51DDB"/>
    <w:rsid w:val="00B52D89"/>
    <w:rsid w:val="00B57D28"/>
    <w:rsid w:val="00B61A54"/>
    <w:rsid w:val="00B62C08"/>
    <w:rsid w:val="00B64DD0"/>
    <w:rsid w:val="00B707B0"/>
    <w:rsid w:val="00B71DAD"/>
    <w:rsid w:val="00B778E4"/>
    <w:rsid w:val="00B85AE4"/>
    <w:rsid w:val="00B87469"/>
    <w:rsid w:val="00B875D5"/>
    <w:rsid w:val="00B90E5C"/>
    <w:rsid w:val="00B923ED"/>
    <w:rsid w:val="00B93B3B"/>
    <w:rsid w:val="00B94D6F"/>
    <w:rsid w:val="00BA43D1"/>
    <w:rsid w:val="00BA521C"/>
    <w:rsid w:val="00BB1479"/>
    <w:rsid w:val="00BB6820"/>
    <w:rsid w:val="00BB7C70"/>
    <w:rsid w:val="00BC0FE6"/>
    <w:rsid w:val="00BC149B"/>
    <w:rsid w:val="00BC3352"/>
    <w:rsid w:val="00BC442A"/>
    <w:rsid w:val="00BC72EE"/>
    <w:rsid w:val="00BD1742"/>
    <w:rsid w:val="00BD385A"/>
    <w:rsid w:val="00BD3B92"/>
    <w:rsid w:val="00BD6195"/>
    <w:rsid w:val="00BD6B14"/>
    <w:rsid w:val="00BE5ADE"/>
    <w:rsid w:val="00BE69F4"/>
    <w:rsid w:val="00BF1981"/>
    <w:rsid w:val="00C01AD7"/>
    <w:rsid w:val="00C114DE"/>
    <w:rsid w:val="00C127F1"/>
    <w:rsid w:val="00C14918"/>
    <w:rsid w:val="00C15006"/>
    <w:rsid w:val="00C17AA6"/>
    <w:rsid w:val="00C22A7A"/>
    <w:rsid w:val="00C238FA"/>
    <w:rsid w:val="00C33450"/>
    <w:rsid w:val="00C34FE3"/>
    <w:rsid w:val="00C40960"/>
    <w:rsid w:val="00C421CA"/>
    <w:rsid w:val="00C42A3F"/>
    <w:rsid w:val="00C42B51"/>
    <w:rsid w:val="00C43C2C"/>
    <w:rsid w:val="00C453F4"/>
    <w:rsid w:val="00C5139F"/>
    <w:rsid w:val="00C52540"/>
    <w:rsid w:val="00C5514C"/>
    <w:rsid w:val="00C57227"/>
    <w:rsid w:val="00C641C8"/>
    <w:rsid w:val="00C674D3"/>
    <w:rsid w:val="00C80DA4"/>
    <w:rsid w:val="00C819DB"/>
    <w:rsid w:val="00C91C8F"/>
    <w:rsid w:val="00C92BE1"/>
    <w:rsid w:val="00C951C2"/>
    <w:rsid w:val="00CA1B11"/>
    <w:rsid w:val="00CA4209"/>
    <w:rsid w:val="00CA7CDB"/>
    <w:rsid w:val="00CB0E97"/>
    <w:rsid w:val="00CB1CBC"/>
    <w:rsid w:val="00CB3D19"/>
    <w:rsid w:val="00CB3DFC"/>
    <w:rsid w:val="00CB3E2C"/>
    <w:rsid w:val="00CB5F1E"/>
    <w:rsid w:val="00CB6EC6"/>
    <w:rsid w:val="00CB7AFA"/>
    <w:rsid w:val="00CC11C0"/>
    <w:rsid w:val="00CC4042"/>
    <w:rsid w:val="00CC4AE7"/>
    <w:rsid w:val="00CC6E87"/>
    <w:rsid w:val="00CC6F2E"/>
    <w:rsid w:val="00CD2B38"/>
    <w:rsid w:val="00CD5E4C"/>
    <w:rsid w:val="00CD7307"/>
    <w:rsid w:val="00CD751B"/>
    <w:rsid w:val="00CE02CC"/>
    <w:rsid w:val="00CE458C"/>
    <w:rsid w:val="00CE6848"/>
    <w:rsid w:val="00CE7D5D"/>
    <w:rsid w:val="00CF2042"/>
    <w:rsid w:val="00D00260"/>
    <w:rsid w:val="00D05EF1"/>
    <w:rsid w:val="00D0656C"/>
    <w:rsid w:val="00D07FC0"/>
    <w:rsid w:val="00D150F1"/>
    <w:rsid w:val="00D212C9"/>
    <w:rsid w:val="00D23124"/>
    <w:rsid w:val="00D23902"/>
    <w:rsid w:val="00D24988"/>
    <w:rsid w:val="00D255FA"/>
    <w:rsid w:val="00D279EC"/>
    <w:rsid w:val="00D32A0E"/>
    <w:rsid w:val="00D343B5"/>
    <w:rsid w:val="00D364CB"/>
    <w:rsid w:val="00D43336"/>
    <w:rsid w:val="00D462D6"/>
    <w:rsid w:val="00D5169F"/>
    <w:rsid w:val="00D51972"/>
    <w:rsid w:val="00D53260"/>
    <w:rsid w:val="00D54701"/>
    <w:rsid w:val="00D55CFC"/>
    <w:rsid w:val="00D57382"/>
    <w:rsid w:val="00D57627"/>
    <w:rsid w:val="00D63506"/>
    <w:rsid w:val="00D6403F"/>
    <w:rsid w:val="00D7136B"/>
    <w:rsid w:val="00D73354"/>
    <w:rsid w:val="00D75C9C"/>
    <w:rsid w:val="00D76BB4"/>
    <w:rsid w:val="00D77DEC"/>
    <w:rsid w:val="00D81638"/>
    <w:rsid w:val="00D8293B"/>
    <w:rsid w:val="00D914BA"/>
    <w:rsid w:val="00D93BB3"/>
    <w:rsid w:val="00D9605D"/>
    <w:rsid w:val="00DA3BF7"/>
    <w:rsid w:val="00DA3E18"/>
    <w:rsid w:val="00DA46CF"/>
    <w:rsid w:val="00DA7B3E"/>
    <w:rsid w:val="00DC6F33"/>
    <w:rsid w:val="00DD023C"/>
    <w:rsid w:val="00DD0FA5"/>
    <w:rsid w:val="00DD1464"/>
    <w:rsid w:val="00DD243D"/>
    <w:rsid w:val="00DD5125"/>
    <w:rsid w:val="00DD5DAC"/>
    <w:rsid w:val="00DE0069"/>
    <w:rsid w:val="00DE0536"/>
    <w:rsid w:val="00DE0B2F"/>
    <w:rsid w:val="00DE1410"/>
    <w:rsid w:val="00DE2E1B"/>
    <w:rsid w:val="00DF1C5F"/>
    <w:rsid w:val="00DF1EE0"/>
    <w:rsid w:val="00E010CF"/>
    <w:rsid w:val="00E01FC3"/>
    <w:rsid w:val="00E022AA"/>
    <w:rsid w:val="00E026BF"/>
    <w:rsid w:val="00E04CEE"/>
    <w:rsid w:val="00E055E0"/>
    <w:rsid w:val="00E06227"/>
    <w:rsid w:val="00E06A2C"/>
    <w:rsid w:val="00E06F87"/>
    <w:rsid w:val="00E07364"/>
    <w:rsid w:val="00E074FF"/>
    <w:rsid w:val="00E11AA4"/>
    <w:rsid w:val="00E13063"/>
    <w:rsid w:val="00E145A9"/>
    <w:rsid w:val="00E15F6C"/>
    <w:rsid w:val="00E209BB"/>
    <w:rsid w:val="00E220B1"/>
    <w:rsid w:val="00E2380D"/>
    <w:rsid w:val="00E27726"/>
    <w:rsid w:val="00E372D8"/>
    <w:rsid w:val="00E37FF5"/>
    <w:rsid w:val="00E4131A"/>
    <w:rsid w:val="00E439B7"/>
    <w:rsid w:val="00E443CA"/>
    <w:rsid w:val="00E529A6"/>
    <w:rsid w:val="00E534D6"/>
    <w:rsid w:val="00E574FD"/>
    <w:rsid w:val="00E60F4E"/>
    <w:rsid w:val="00E624E1"/>
    <w:rsid w:val="00E855ED"/>
    <w:rsid w:val="00E94F4F"/>
    <w:rsid w:val="00EA251F"/>
    <w:rsid w:val="00EA298A"/>
    <w:rsid w:val="00EA3003"/>
    <w:rsid w:val="00EA5394"/>
    <w:rsid w:val="00EB1AFC"/>
    <w:rsid w:val="00EB6BF7"/>
    <w:rsid w:val="00EB797E"/>
    <w:rsid w:val="00EC1674"/>
    <w:rsid w:val="00EC1F71"/>
    <w:rsid w:val="00EC4073"/>
    <w:rsid w:val="00EC4576"/>
    <w:rsid w:val="00EC53C0"/>
    <w:rsid w:val="00ED26D9"/>
    <w:rsid w:val="00ED45FE"/>
    <w:rsid w:val="00ED5081"/>
    <w:rsid w:val="00EE0039"/>
    <w:rsid w:val="00EE3127"/>
    <w:rsid w:val="00EE3E97"/>
    <w:rsid w:val="00EE6763"/>
    <w:rsid w:val="00EF17F7"/>
    <w:rsid w:val="00EF4BD1"/>
    <w:rsid w:val="00F003AF"/>
    <w:rsid w:val="00F118DD"/>
    <w:rsid w:val="00F11C96"/>
    <w:rsid w:val="00F14E84"/>
    <w:rsid w:val="00F2036F"/>
    <w:rsid w:val="00F221CD"/>
    <w:rsid w:val="00F22499"/>
    <w:rsid w:val="00F309CE"/>
    <w:rsid w:val="00F3210B"/>
    <w:rsid w:val="00F33289"/>
    <w:rsid w:val="00F3466C"/>
    <w:rsid w:val="00F37BAB"/>
    <w:rsid w:val="00F41330"/>
    <w:rsid w:val="00F42EB2"/>
    <w:rsid w:val="00F45EAF"/>
    <w:rsid w:val="00F47698"/>
    <w:rsid w:val="00F50572"/>
    <w:rsid w:val="00F52BB4"/>
    <w:rsid w:val="00F54DFB"/>
    <w:rsid w:val="00F556C1"/>
    <w:rsid w:val="00F55C51"/>
    <w:rsid w:val="00F65B03"/>
    <w:rsid w:val="00F67F8F"/>
    <w:rsid w:val="00F710CC"/>
    <w:rsid w:val="00F762A8"/>
    <w:rsid w:val="00F872C8"/>
    <w:rsid w:val="00F92DE0"/>
    <w:rsid w:val="00F95763"/>
    <w:rsid w:val="00F95A4F"/>
    <w:rsid w:val="00FA42FF"/>
    <w:rsid w:val="00FA4FB6"/>
    <w:rsid w:val="00FB0A34"/>
    <w:rsid w:val="00FB1DFB"/>
    <w:rsid w:val="00FB24B4"/>
    <w:rsid w:val="00FB24CF"/>
    <w:rsid w:val="00FB350C"/>
    <w:rsid w:val="00FB35F2"/>
    <w:rsid w:val="00FB60F7"/>
    <w:rsid w:val="00FC0B99"/>
    <w:rsid w:val="00FC533E"/>
    <w:rsid w:val="00FC60B1"/>
    <w:rsid w:val="00FC6C03"/>
    <w:rsid w:val="00FC740E"/>
    <w:rsid w:val="00FD530A"/>
    <w:rsid w:val="00FD69D6"/>
    <w:rsid w:val="00FE0FF2"/>
    <w:rsid w:val="00FE10CB"/>
    <w:rsid w:val="00FE58F1"/>
    <w:rsid w:val="00FE6171"/>
    <w:rsid w:val="00FE6227"/>
    <w:rsid w:val="00FF2EE6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aliases w:val="Знак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</w:style>
  <w:style w:type="character" w:customStyle="1" w:styleId="a8">
    <w:name w:val="Название Знак"/>
    <w:aliases w:val="Знак Знак"/>
    <w:basedOn w:val="a1"/>
    <w:link w:val="a7"/>
    <w:rsid w:val="00FE6171"/>
    <w:rPr>
      <w:sz w:val="32"/>
    </w:rPr>
  </w:style>
  <w:style w:type="character" w:customStyle="1" w:styleId="ConsPlusNormal0">
    <w:name w:val="ConsPlusNormal Знак"/>
    <w:link w:val="ConsPlusNormal"/>
    <w:locked/>
    <w:rsid w:val="00CB7AFA"/>
    <w:rPr>
      <w:rFonts w:ascii="Arial" w:hAnsi="Arial" w:cs="Arial"/>
    </w:rPr>
  </w:style>
  <w:style w:type="paragraph" w:styleId="afa">
    <w:name w:val="annotation text"/>
    <w:basedOn w:val="a0"/>
    <w:link w:val="afb"/>
    <w:rsid w:val="00CE02CC"/>
  </w:style>
  <w:style w:type="character" w:customStyle="1" w:styleId="afb">
    <w:name w:val="Текст примечания Знак"/>
    <w:basedOn w:val="a1"/>
    <w:link w:val="afa"/>
    <w:rsid w:val="00CE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316B-E47C-40FB-9731-CA090093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2614</TotalTime>
  <Pages>4</Pages>
  <Words>684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СеменюкЮЛ</cp:lastModifiedBy>
  <cp:revision>161</cp:revision>
  <cp:lastPrinted>2020-03-20T10:40:00Z</cp:lastPrinted>
  <dcterms:created xsi:type="dcterms:W3CDTF">2017-04-27T10:28:00Z</dcterms:created>
  <dcterms:modified xsi:type="dcterms:W3CDTF">2020-04-27T12:27:00Z</dcterms:modified>
</cp:coreProperties>
</file>