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71" w:rsidRPr="001E55AB" w:rsidRDefault="00721C71" w:rsidP="00F574D3">
      <w:pPr>
        <w:pStyle w:val="ac"/>
        <w:jc w:val="center"/>
        <w:rPr>
          <w:b/>
        </w:rPr>
      </w:pPr>
      <w:r w:rsidRPr="001E55AB">
        <w:rPr>
          <w:b/>
        </w:rPr>
        <w:t>Извещение о проведении открытого конкурса</w:t>
      </w:r>
    </w:p>
    <w:p w:rsidR="00721C71" w:rsidRPr="00405338" w:rsidRDefault="00721C71" w:rsidP="00721C71">
      <w:pPr>
        <w:pStyle w:val="ac"/>
        <w:jc w:val="both"/>
      </w:pPr>
    </w:p>
    <w:p w:rsidR="00BD027C" w:rsidRPr="005A6D14" w:rsidRDefault="00BD027C" w:rsidP="00BD027C">
      <w:pPr>
        <w:widowControl w:val="0"/>
        <w:ind w:firstLine="709"/>
        <w:jc w:val="both"/>
        <w:rPr>
          <w:b/>
        </w:rPr>
      </w:pPr>
      <w:r w:rsidRPr="005A6D14">
        <w:rPr>
          <w:b/>
        </w:rPr>
        <w:t>Организатор открытого конкурса:</w:t>
      </w:r>
    </w:p>
    <w:p w:rsidR="00BD027C" w:rsidRDefault="00E946EB" w:rsidP="00BD027C">
      <w:pPr>
        <w:widowControl w:val="0"/>
        <w:ind w:firstLine="709"/>
        <w:jc w:val="both"/>
      </w:pPr>
      <w:r>
        <w:t>а</w:t>
      </w:r>
      <w:r w:rsidR="00BD027C" w:rsidRPr="005A6D14">
        <w:t>дминистрация города Урай.</w:t>
      </w:r>
    </w:p>
    <w:p w:rsidR="00BD027C" w:rsidRDefault="00BD027C" w:rsidP="00BD027C">
      <w:pPr>
        <w:widowControl w:val="0"/>
        <w:ind w:firstLine="709"/>
        <w:jc w:val="both"/>
      </w:pPr>
      <w:r>
        <w:t>Почтовый</w:t>
      </w:r>
      <w:r w:rsidRPr="00A659E2">
        <w:t xml:space="preserve"> </w:t>
      </w:r>
      <w:r w:rsidRPr="005A6D14">
        <w:t>адрес</w:t>
      </w:r>
      <w:r w:rsidRPr="00A659E2">
        <w:t xml:space="preserve"> (место</w:t>
      </w:r>
      <w:r>
        <w:t xml:space="preserve"> </w:t>
      </w:r>
      <w:r w:rsidRPr="00A659E2">
        <w:t>нахождени</w:t>
      </w:r>
      <w:r>
        <w:t>я</w:t>
      </w:r>
      <w:r w:rsidRPr="00A659E2">
        <w:t>)</w:t>
      </w:r>
      <w:r w:rsidRPr="005A6D14">
        <w:t>: 628285, Ханты-Мансийский автономный округ – Югра, г. Урай, микрорайон 2, д. 60</w:t>
      </w:r>
      <w:r>
        <w:t>.</w:t>
      </w:r>
    </w:p>
    <w:p w:rsidR="00BD027C" w:rsidRPr="00E07900" w:rsidRDefault="00BD027C" w:rsidP="00BD027C">
      <w:pPr>
        <w:widowControl w:val="0"/>
        <w:ind w:firstLine="709"/>
        <w:jc w:val="both"/>
      </w:pPr>
      <w:r w:rsidRPr="005A6D14">
        <w:rPr>
          <w:lang w:val="en-US"/>
        </w:rPr>
        <w:t>E</w:t>
      </w:r>
      <w:r w:rsidRPr="005A6D14">
        <w:t>–</w:t>
      </w:r>
      <w:r w:rsidRPr="005A6D14">
        <w:rPr>
          <w:lang w:val="en-US"/>
        </w:rPr>
        <w:t>mail</w:t>
      </w:r>
      <w:r w:rsidRPr="005A6D14">
        <w:t xml:space="preserve">: </w:t>
      </w:r>
      <w:hyperlink r:id="rId6" w:history="1">
        <w:r w:rsidRPr="00E07900">
          <w:rPr>
            <w:rStyle w:val="ab"/>
          </w:rPr>
          <w:t>adm@</w:t>
        </w:r>
        <w:r w:rsidRPr="00E07900">
          <w:rPr>
            <w:rStyle w:val="ab"/>
            <w:lang w:val="en-US"/>
          </w:rPr>
          <w:t>uray</w:t>
        </w:r>
        <w:r w:rsidRPr="00E07900">
          <w:rPr>
            <w:rStyle w:val="ab"/>
          </w:rPr>
          <w:t>.</w:t>
        </w:r>
        <w:r w:rsidRPr="00E07900">
          <w:rPr>
            <w:rStyle w:val="ab"/>
            <w:lang w:val="en-US"/>
          </w:rPr>
          <w:t>ru</w:t>
        </w:r>
      </w:hyperlink>
    </w:p>
    <w:p w:rsidR="00BD027C" w:rsidRPr="00E07900" w:rsidRDefault="00BD027C" w:rsidP="00BD027C">
      <w:pPr>
        <w:widowControl w:val="0"/>
        <w:ind w:firstLine="709"/>
        <w:jc w:val="both"/>
      </w:pPr>
      <w:r w:rsidRPr="00E07900">
        <w:t>Контактны</w:t>
      </w:r>
      <w:r w:rsidR="00E946EB">
        <w:t>е</w:t>
      </w:r>
      <w:r w:rsidRPr="00E07900">
        <w:t xml:space="preserve"> телефон</w:t>
      </w:r>
      <w:r w:rsidR="00E946EB">
        <w:t>ы</w:t>
      </w:r>
      <w:r w:rsidRPr="00E07900">
        <w:t>/факс (34676) 22-328, (34676) 22-344.</w:t>
      </w:r>
    </w:p>
    <w:p w:rsidR="00BD027C" w:rsidRPr="00E07900" w:rsidRDefault="00BD027C" w:rsidP="00BD027C">
      <w:pPr>
        <w:widowControl w:val="0"/>
        <w:ind w:firstLine="709"/>
        <w:jc w:val="both"/>
        <w:rPr>
          <w:b/>
        </w:rPr>
      </w:pPr>
      <w:r w:rsidRPr="00E07900">
        <w:rPr>
          <w:b/>
        </w:rPr>
        <w:t xml:space="preserve">Ответственный за организацию и проведение открытого конкурса орган администрации города Урай: </w:t>
      </w:r>
    </w:p>
    <w:p w:rsidR="00BD027C" w:rsidRPr="00E07900" w:rsidRDefault="00E946EB" w:rsidP="00BD027C">
      <w:pPr>
        <w:widowControl w:val="0"/>
        <w:ind w:firstLine="709"/>
        <w:jc w:val="both"/>
      </w:pPr>
      <w:r>
        <w:t>о</w:t>
      </w:r>
      <w:r w:rsidR="00BD027C" w:rsidRPr="00E07900">
        <w:t>тдел дорожного хозяйства и транспорта администрации города Урай.</w:t>
      </w:r>
    </w:p>
    <w:p w:rsidR="00BD027C" w:rsidRPr="00E07900" w:rsidRDefault="00BD027C" w:rsidP="00BD027C">
      <w:pPr>
        <w:widowControl w:val="0"/>
        <w:ind w:firstLine="709"/>
        <w:jc w:val="both"/>
      </w:pPr>
      <w:r w:rsidRPr="00E07900">
        <w:t>Почтовый адрес (место нахождения): 628285, Ханты-Мансийский автономный округ – Югра, г. Урай, микрорайон 2, д. 60, кабинет 406.</w:t>
      </w:r>
    </w:p>
    <w:p w:rsidR="00BD027C" w:rsidRPr="00E07900" w:rsidRDefault="00BD027C" w:rsidP="00BD027C">
      <w:pPr>
        <w:widowControl w:val="0"/>
        <w:ind w:firstLine="709"/>
        <w:jc w:val="both"/>
      </w:pPr>
      <w:r w:rsidRPr="00E07900">
        <w:rPr>
          <w:lang w:val="en-US"/>
        </w:rPr>
        <w:t>E</w:t>
      </w:r>
      <w:r w:rsidRPr="00E07900">
        <w:t>–</w:t>
      </w:r>
      <w:r w:rsidRPr="00E07900">
        <w:rPr>
          <w:lang w:val="en-US"/>
        </w:rPr>
        <w:t>mail</w:t>
      </w:r>
      <w:r w:rsidRPr="00E07900">
        <w:t xml:space="preserve">: </w:t>
      </w:r>
      <w:hyperlink r:id="rId7" w:history="1">
        <w:r w:rsidRPr="00E07900">
          <w:rPr>
            <w:rStyle w:val="ab"/>
            <w:lang w:val="en-US"/>
          </w:rPr>
          <w:t>transp</w:t>
        </w:r>
        <w:r w:rsidRPr="00E07900">
          <w:rPr>
            <w:rStyle w:val="ab"/>
          </w:rPr>
          <w:t>2@</w:t>
        </w:r>
        <w:r w:rsidRPr="00E07900">
          <w:rPr>
            <w:rStyle w:val="ab"/>
            <w:lang w:val="en-US"/>
          </w:rPr>
          <w:t>uray</w:t>
        </w:r>
        <w:r w:rsidRPr="00E07900">
          <w:rPr>
            <w:rStyle w:val="ab"/>
          </w:rPr>
          <w:t>.</w:t>
        </w:r>
        <w:r w:rsidRPr="00E07900">
          <w:rPr>
            <w:rStyle w:val="ab"/>
            <w:lang w:val="en-US"/>
          </w:rPr>
          <w:t>ru</w:t>
        </w:r>
      </w:hyperlink>
    </w:p>
    <w:p w:rsidR="00BD027C" w:rsidRPr="005A6D14" w:rsidRDefault="00BD027C" w:rsidP="00BD027C">
      <w:pPr>
        <w:widowControl w:val="0"/>
        <w:ind w:firstLine="709"/>
        <w:jc w:val="both"/>
      </w:pPr>
      <w:r w:rsidRPr="005A6D14">
        <w:t>Контактны</w:t>
      </w:r>
      <w:r w:rsidR="00E946EB">
        <w:t>е</w:t>
      </w:r>
      <w:r w:rsidRPr="005A6D14">
        <w:t xml:space="preserve"> телефон</w:t>
      </w:r>
      <w:r w:rsidR="00E946EB">
        <w:t>ы</w:t>
      </w:r>
      <w:r w:rsidRPr="005A6D14">
        <w:t>/факс (34676)</w:t>
      </w:r>
      <w:r>
        <w:t xml:space="preserve"> </w:t>
      </w:r>
      <w:r w:rsidRPr="005A6D14">
        <w:t>24-156, (34676)</w:t>
      </w:r>
      <w:r>
        <w:t xml:space="preserve"> </w:t>
      </w:r>
      <w:r w:rsidRPr="005A6D14">
        <w:t>22-346.</w:t>
      </w:r>
    </w:p>
    <w:p w:rsidR="00BD027C" w:rsidRPr="005A6D14" w:rsidRDefault="00BD027C" w:rsidP="00BD027C">
      <w:pPr>
        <w:widowControl w:val="0"/>
        <w:ind w:firstLine="709"/>
        <w:jc w:val="both"/>
      </w:pPr>
      <w:r w:rsidRPr="00D720CD">
        <w:rPr>
          <w:b/>
        </w:rPr>
        <w:t>Предмет открытого конкурса:</w:t>
      </w:r>
      <w:r w:rsidRPr="00D720CD">
        <w:t xml:space="preserve"> право получения свидетельств об осуществлении перевозок по </w:t>
      </w:r>
      <w:r w:rsidRPr="005A6D14">
        <w:t>муниципальным</w:t>
      </w:r>
      <w:r w:rsidR="00851CFC">
        <w:t xml:space="preserve"> маршрутам регулярных перевозок:</w:t>
      </w:r>
      <w:r w:rsidRPr="005A6D14">
        <w:t xml:space="preserve"> </w:t>
      </w:r>
    </w:p>
    <w:tbl>
      <w:tblPr>
        <w:tblStyle w:val="a8"/>
        <w:tblW w:w="0" w:type="auto"/>
        <w:tblLook w:val="04A0"/>
      </w:tblPr>
      <w:tblGrid>
        <w:gridCol w:w="1809"/>
        <w:gridCol w:w="6096"/>
        <w:gridCol w:w="2290"/>
      </w:tblGrid>
      <w:tr w:rsidR="00A434A5" w:rsidRPr="00A434A5" w:rsidTr="00A434A5">
        <w:tc>
          <w:tcPr>
            <w:tcW w:w="1809" w:type="dxa"/>
          </w:tcPr>
          <w:p w:rsidR="00A434A5" w:rsidRPr="00A434A5" w:rsidRDefault="00A434A5" w:rsidP="00A434A5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№ Лота</w:t>
            </w:r>
          </w:p>
        </w:tc>
        <w:tc>
          <w:tcPr>
            <w:tcW w:w="6096" w:type="dxa"/>
          </w:tcPr>
          <w:p w:rsidR="00A434A5" w:rsidRPr="00A434A5" w:rsidRDefault="00A434A5" w:rsidP="00A434A5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Наименование маршрута</w:t>
            </w:r>
          </w:p>
        </w:tc>
        <w:tc>
          <w:tcPr>
            <w:tcW w:w="2290" w:type="dxa"/>
          </w:tcPr>
          <w:p w:rsidR="00A434A5" w:rsidRPr="00A434A5" w:rsidRDefault="00A434A5" w:rsidP="00A434A5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№ графика движения автобуса</w:t>
            </w:r>
          </w:p>
        </w:tc>
      </w:tr>
      <w:tr w:rsidR="00A434A5" w:rsidTr="00A434A5">
        <w:tc>
          <w:tcPr>
            <w:tcW w:w="1809" w:type="dxa"/>
          </w:tcPr>
          <w:p w:rsidR="00A434A5" w:rsidRDefault="00854FFE" w:rsidP="00854FFE">
            <w:pPr>
              <w:pStyle w:val="ac"/>
              <w:jc w:val="center"/>
            </w:pPr>
            <w:r>
              <w:t>1</w:t>
            </w:r>
          </w:p>
        </w:tc>
        <w:tc>
          <w:tcPr>
            <w:tcW w:w="6096" w:type="dxa"/>
          </w:tcPr>
          <w:p w:rsidR="00A434A5" w:rsidRDefault="00854FFE" w:rsidP="00854FFE">
            <w:pPr>
              <w:pStyle w:val="ac"/>
              <w:jc w:val="center"/>
            </w:pPr>
            <w:r>
              <w:t xml:space="preserve">Аэропорт - </w:t>
            </w:r>
            <w:proofErr w:type="spellStart"/>
            <w:r>
              <w:t>Урайские</w:t>
            </w:r>
            <w:proofErr w:type="spellEnd"/>
            <w:r>
              <w:t xml:space="preserve"> электрические сети - Аэропорт</w:t>
            </w:r>
          </w:p>
        </w:tc>
        <w:tc>
          <w:tcPr>
            <w:tcW w:w="2290" w:type="dxa"/>
          </w:tcPr>
          <w:p w:rsidR="00A434A5" w:rsidRDefault="00854FFE" w:rsidP="00854FFE">
            <w:pPr>
              <w:pStyle w:val="ac"/>
              <w:jc w:val="center"/>
            </w:pPr>
            <w:r>
              <w:t>1</w:t>
            </w:r>
          </w:p>
        </w:tc>
      </w:tr>
      <w:tr w:rsidR="00A434A5" w:rsidTr="00A434A5">
        <w:tc>
          <w:tcPr>
            <w:tcW w:w="1809" w:type="dxa"/>
          </w:tcPr>
          <w:p w:rsidR="00A434A5" w:rsidRDefault="00854FFE" w:rsidP="00854FFE">
            <w:pPr>
              <w:pStyle w:val="ac"/>
              <w:jc w:val="center"/>
            </w:pPr>
            <w:r>
              <w:t>2</w:t>
            </w:r>
          </w:p>
        </w:tc>
        <w:tc>
          <w:tcPr>
            <w:tcW w:w="6096" w:type="dxa"/>
          </w:tcPr>
          <w:p w:rsidR="00A434A5" w:rsidRDefault="00854FFE" w:rsidP="00854FFE">
            <w:pPr>
              <w:pStyle w:val="ac"/>
              <w:jc w:val="center"/>
            </w:pPr>
            <w:r>
              <w:t xml:space="preserve">Аэропорт - </w:t>
            </w:r>
            <w:proofErr w:type="spellStart"/>
            <w:r>
              <w:t>Урайские</w:t>
            </w:r>
            <w:proofErr w:type="spellEnd"/>
            <w:r>
              <w:t xml:space="preserve"> электрические сети - Аэропорт</w:t>
            </w:r>
          </w:p>
        </w:tc>
        <w:tc>
          <w:tcPr>
            <w:tcW w:w="2290" w:type="dxa"/>
          </w:tcPr>
          <w:p w:rsidR="00A434A5" w:rsidRDefault="00854FFE" w:rsidP="00854FFE">
            <w:pPr>
              <w:pStyle w:val="ac"/>
              <w:jc w:val="center"/>
            </w:pPr>
            <w:r>
              <w:t>2</w:t>
            </w:r>
          </w:p>
        </w:tc>
      </w:tr>
      <w:tr w:rsidR="00A434A5" w:rsidTr="00A434A5">
        <w:tc>
          <w:tcPr>
            <w:tcW w:w="1809" w:type="dxa"/>
          </w:tcPr>
          <w:p w:rsidR="00A434A5" w:rsidRDefault="00854FFE" w:rsidP="00854FFE">
            <w:pPr>
              <w:pStyle w:val="ac"/>
              <w:jc w:val="center"/>
            </w:pPr>
            <w:r>
              <w:t>3</w:t>
            </w:r>
          </w:p>
        </w:tc>
        <w:tc>
          <w:tcPr>
            <w:tcW w:w="6096" w:type="dxa"/>
          </w:tcPr>
          <w:p w:rsidR="00A434A5" w:rsidRDefault="00854FFE" w:rsidP="00854FFE">
            <w:pPr>
              <w:pStyle w:val="ac"/>
              <w:jc w:val="center"/>
            </w:pPr>
            <w:r>
              <w:t xml:space="preserve">Аэропорт - </w:t>
            </w:r>
            <w:proofErr w:type="spellStart"/>
            <w:r>
              <w:t>Урайские</w:t>
            </w:r>
            <w:proofErr w:type="spellEnd"/>
            <w:r>
              <w:t xml:space="preserve"> электрические сети - Аэропорт</w:t>
            </w:r>
          </w:p>
        </w:tc>
        <w:tc>
          <w:tcPr>
            <w:tcW w:w="2290" w:type="dxa"/>
          </w:tcPr>
          <w:p w:rsidR="00A434A5" w:rsidRDefault="00854FFE" w:rsidP="00854FFE">
            <w:pPr>
              <w:pStyle w:val="ac"/>
              <w:jc w:val="center"/>
            </w:pPr>
            <w:r>
              <w:t>3</w:t>
            </w:r>
          </w:p>
        </w:tc>
      </w:tr>
      <w:tr w:rsidR="00A434A5" w:rsidTr="00A434A5">
        <w:tc>
          <w:tcPr>
            <w:tcW w:w="1809" w:type="dxa"/>
          </w:tcPr>
          <w:p w:rsidR="00A434A5" w:rsidRDefault="00854FFE" w:rsidP="00854FFE">
            <w:pPr>
              <w:pStyle w:val="ac"/>
              <w:jc w:val="center"/>
            </w:pPr>
            <w:r>
              <w:t>4</w:t>
            </w:r>
          </w:p>
        </w:tc>
        <w:tc>
          <w:tcPr>
            <w:tcW w:w="6096" w:type="dxa"/>
          </w:tcPr>
          <w:p w:rsidR="00A434A5" w:rsidRDefault="00854FFE" w:rsidP="00854FFE">
            <w:pPr>
              <w:pStyle w:val="ac"/>
              <w:jc w:val="center"/>
            </w:pPr>
            <w:r>
              <w:t xml:space="preserve">Аэропорт - </w:t>
            </w:r>
            <w:proofErr w:type="spellStart"/>
            <w:r>
              <w:t>Урайские</w:t>
            </w:r>
            <w:proofErr w:type="spellEnd"/>
            <w:r>
              <w:t xml:space="preserve"> электрические сети - Аэропорт</w:t>
            </w:r>
          </w:p>
        </w:tc>
        <w:tc>
          <w:tcPr>
            <w:tcW w:w="2290" w:type="dxa"/>
          </w:tcPr>
          <w:p w:rsidR="00A434A5" w:rsidRDefault="00854FFE" w:rsidP="00854FFE">
            <w:pPr>
              <w:pStyle w:val="ac"/>
              <w:jc w:val="center"/>
            </w:pPr>
            <w:r>
              <w:t>4</w:t>
            </w:r>
          </w:p>
        </w:tc>
      </w:tr>
      <w:tr w:rsidR="00A434A5" w:rsidTr="00A434A5">
        <w:tc>
          <w:tcPr>
            <w:tcW w:w="1809" w:type="dxa"/>
          </w:tcPr>
          <w:p w:rsidR="00A434A5" w:rsidRDefault="00854FFE" w:rsidP="00854FFE">
            <w:pPr>
              <w:pStyle w:val="ac"/>
              <w:jc w:val="center"/>
            </w:pPr>
            <w:r>
              <w:t>5</w:t>
            </w:r>
          </w:p>
        </w:tc>
        <w:tc>
          <w:tcPr>
            <w:tcW w:w="6096" w:type="dxa"/>
          </w:tcPr>
          <w:p w:rsidR="00A434A5" w:rsidRDefault="00854FFE" w:rsidP="00854FFE">
            <w:pPr>
              <w:pStyle w:val="ac"/>
              <w:jc w:val="center"/>
            </w:pPr>
            <w:r>
              <w:t xml:space="preserve">Аэропорт - </w:t>
            </w:r>
            <w:proofErr w:type="spellStart"/>
            <w:r>
              <w:t>Урайские</w:t>
            </w:r>
            <w:proofErr w:type="spellEnd"/>
            <w:r>
              <w:t xml:space="preserve"> электрические сети - Аэропорт</w:t>
            </w:r>
          </w:p>
        </w:tc>
        <w:tc>
          <w:tcPr>
            <w:tcW w:w="2290" w:type="dxa"/>
          </w:tcPr>
          <w:p w:rsidR="00A434A5" w:rsidRDefault="00854FFE" w:rsidP="00854FFE">
            <w:pPr>
              <w:pStyle w:val="ac"/>
              <w:jc w:val="center"/>
            </w:pPr>
            <w:r>
              <w:t>5</w:t>
            </w:r>
          </w:p>
        </w:tc>
      </w:tr>
      <w:tr w:rsidR="00A434A5" w:rsidTr="00A434A5">
        <w:tc>
          <w:tcPr>
            <w:tcW w:w="1809" w:type="dxa"/>
          </w:tcPr>
          <w:p w:rsidR="00A434A5" w:rsidRDefault="00854FFE" w:rsidP="00854FFE">
            <w:pPr>
              <w:pStyle w:val="ac"/>
              <w:jc w:val="center"/>
            </w:pPr>
            <w:r>
              <w:t>6</w:t>
            </w:r>
          </w:p>
        </w:tc>
        <w:tc>
          <w:tcPr>
            <w:tcW w:w="6096" w:type="dxa"/>
          </w:tcPr>
          <w:p w:rsidR="00A434A5" w:rsidRDefault="00854FFE" w:rsidP="00854FFE">
            <w:pPr>
              <w:pStyle w:val="ac"/>
              <w:jc w:val="center"/>
            </w:pPr>
            <w:r>
              <w:t xml:space="preserve">Аэропорт - </w:t>
            </w:r>
            <w:proofErr w:type="spellStart"/>
            <w:r>
              <w:t>Урайские</w:t>
            </w:r>
            <w:proofErr w:type="spellEnd"/>
            <w:r>
              <w:t xml:space="preserve"> электрические сети - Аэропорт</w:t>
            </w:r>
          </w:p>
        </w:tc>
        <w:tc>
          <w:tcPr>
            <w:tcW w:w="2290" w:type="dxa"/>
          </w:tcPr>
          <w:p w:rsidR="00A434A5" w:rsidRDefault="00854FFE" w:rsidP="00854FFE">
            <w:pPr>
              <w:pStyle w:val="ac"/>
              <w:jc w:val="center"/>
            </w:pPr>
            <w:r>
              <w:t>6</w:t>
            </w:r>
          </w:p>
        </w:tc>
      </w:tr>
      <w:tr w:rsidR="00A434A5" w:rsidTr="00A434A5">
        <w:tc>
          <w:tcPr>
            <w:tcW w:w="1809" w:type="dxa"/>
          </w:tcPr>
          <w:p w:rsidR="00A434A5" w:rsidRDefault="00854FFE" w:rsidP="00854FFE">
            <w:pPr>
              <w:pStyle w:val="ac"/>
              <w:jc w:val="center"/>
            </w:pPr>
            <w:r>
              <w:t>7</w:t>
            </w:r>
          </w:p>
        </w:tc>
        <w:tc>
          <w:tcPr>
            <w:tcW w:w="6096" w:type="dxa"/>
          </w:tcPr>
          <w:p w:rsidR="00A434A5" w:rsidRDefault="00854FFE" w:rsidP="00854FFE">
            <w:pPr>
              <w:pStyle w:val="ac"/>
              <w:jc w:val="center"/>
            </w:pPr>
            <w:r>
              <w:t xml:space="preserve">Аэропорт - </w:t>
            </w:r>
            <w:proofErr w:type="spellStart"/>
            <w:r>
              <w:t>Урайские</w:t>
            </w:r>
            <w:proofErr w:type="spellEnd"/>
            <w:r>
              <w:t xml:space="preserve"> электрические сети - Аэропорт</w:t>
            </w:r>
          </w:p>
        </w:tc>
        <w:tc>
          <w:tcPr>
            <w:tcW w:w="2290" w:type="dxa"/>
          </w:tcPr>
          <w:p w:rsidR="00A434A5" w:rsidRDefault="00854FFE" w:rsidP="00854FFE">
            <w:pPr>
              <w:pStyle w:val="ac"/>
              <w:jc w:val="center"/>
            </w:pPr>
            <w:r>
              <w:t>7</w:t>
            </w:r>
          </w:p>
        </w:tc>
      </w:tr>
      <w:tr w:rsidR="00854FFE" w:rsidTr="00A434A5">
        <w:tc>
          <w:tcPr>
            <w:tcW w:w="1809" w:type="dxa"/>
          </w:tcPr>
          <w:p w:rsidR="00854FFE" w:rsidRDefault="00854FFE" w:rsidP="00854FFE">
            <w:pPr>
              <w:pStyle w:val="ac"/>
              <w:jc w:val="center"/>
            </w:pPr>
            <w:r>
              <w:t>8</w:t>
            </w:r>
          </w:p>
        </w:tc>
        <w:tc>
          <w:tcPr>
            <w:tcW w:w="6096" w:type="dxa"/>
          </w:tcPr>
          <w:p w:rsidR="00854FFE" w:rsidRDefault="00854FFE" w:rsidP="00854FFE">
            <w:pPr>
              <w:pStyle w:val="ac"/>
              <w:jc w:val="center"/>
            </w:pPr>
            <w:r>
              <w:t xml:space="preserve">Аэропорт - </w:t>
            </w:r>
            <w:proofErr w:type="spellStart"/>
            <w:r>
              <w:t>Урайские</w:t>
            </w:r>
            <w:proofErr w:type="spellEnd"/>
            <w:r>
              <w:t xml:space="preserve"> электрические сети - Аэропорт</w:t>
            </w:r>
          </w:p>
        </w:tc>
        <w:tc>
          <w:tcPr>
            <w:tcW w:w="2290" w:type="dxa"/>
          </w:tcPr>
          <w:p w:rsidR="00854FFE" w:rsidRDefault="00854FFE" w:rsidP="00266E2B">
            <w:pPr>
              <w:pStyle w:val="ac"/>
              <w:jc w:val="center"/>
            </w:pPr>
            <w:r>
              <w:t>8</w:t>
            </w:r>
          </w:p>
        </w:tc>
      </w:tr>
      <w:tr w:rsidR="00854FFE" w:rsidTr="00A434A5">
        <w:tc>
          <w:tcPr>
            <w:tcW w:w="1809" w:type="dxa"/>
          </w:tcPr>
          <w:p w:rsidR="00854FFE" w:rsidRDefault="00854FFE" w:rsidP="00854FFE">
            <w:pPr>
              <w:pStyle w:val="ac"/>
              <w:jc w:val="center"/>
            </w:pPr>
            <w:r>
              <w:t>9</w:t>
            </w:r>
          </w:p>
        </w:tc>
        <w:tc>
          <w:tcPr>
            <w:tcW w:w="6096" w:type="dxa"/>
          </w:tcPr>
          <w:p w:rsidR="00854FFE" w:rsidRDefault="00854FFE" w:rsidP="00854FFE">
            <w:pPr>
              <w:pStyle w:val="ac"/>
              <w:jc w:val="center"/>
            </w:pPr>
            <w:r>
              <w:t xml:space="preserve">Аэропорт - </w:t>
            </w:r>
            <w:proofErr w:type="spellStart"/>
            <w:r>
              <w:t>Урайские</w:t>
            </w:r>
            <w:proofErr w:type="spellEnd"/>
            <w:r>
              <w:t xml:space="preserve"> электрические сети - Аэропорт</w:t>
            </w:r>
          </w:p>
        </w:tc>
        <w:tc>
          <w:tcPr>
            <w:tcW w:w="2290" w:type="dxa"/>
          </w:tcPr>
          <w:p w:rsidR="00854FFE" w:rsidRDefault="00854FFE" w:rsidP="00266E2B">
            <w:pPr>
              <w:pStyle w:val="ac"/>
              <w:jc w:val="center"/>
            </w:pPr>
            <w:r>
              <w:t>9</w:t>
            </w:r>
          </w:p>
        </w:tc>
      </w:tr>
      <w:tr w:rsidR="00854FFE" w:rsidTr="00A434A5">
        <w:tc>
          <w:tcPr>
            <w:tcW w:w="1809" w:type="dxa"/>
          </w:tcPr>
          <w:p w:rsidR="00854FFE" w:rsidRDefault="00854FFE" w:rsidP="00854FFE">
            <w:pPr>
              <w:pStyle w:val="ac"/>
              <w:jc w:val="center"/>
            </w:pPr>
            <w:r>
              <w:t>10</w:t>
            </w:r>
          </w:p>
        </w:tc>
        <w:tc>
          <w:tcPr>
            <w:tcW w:w="6096" w:type="dxa"/>
          </w:tcPr>
          <w:p w:rsidR="00854FFE" w:rsidRDefault="00854FFE" w:rsidP="00854FFE">
            <w:pPr>
              <w:pStyle w:val="ac"/>
              <w:jc w:val="center"/>
            </w:pPr>
            <w:r>
              <w:t xml:space="preserve">Аэропорт - </w:t>
            </w:r>
            <w:proofErr w:type="spellStart"/>
            <w:r>
              <w:t>Урайские</w:t>
            </w:r>
            <w:proofErr w:type="spellEnd"/>
            <w:r>
              <w:t xml:space="preserve"> электрические сети - Аэропорт</w:t>
            </w:r>
          </w:p>
        </w:tc>
        <w:tc>
          <w:tcPr>
            <w:tcW w:w="2290" w:type="dxa"/>
          </w:tcPr>
          <w:p w:rsidR="00854FFE" w:rsidRDefault="00854FFE" w:rsidP="00266E2B">
            <w:pPr>
              <w:pStyle w:val="ac"/>
              <w:jc w:val="center"/>
            </w:pPr>
            <w:r>
              <w:t>10</w:t>
            </w:r>
          </w:p>
        </w:tc>
      </w:tr>
      <w:tr w:rsidR="00854FFE" w:rsidTr="00A434A5">
        <w:tc>
          <w:tcPr>
            <w:tcW w:w="1809" w:type="dxa"/>
          </w:tcPr>
          <w:p w:rsidR="00854FFE" w:rsidRDefault="00854FFE" w:rsidP="00854FFE">
            <w:pPr>
              <w:pStyle w:val="ac"/>
              <w:jc w:val="center"/>
            </w:pPr>
            <w:r>
              <w:t>11</w:t>
            </w:r>
          </w:p>
        </w:tc>
        <w:tc>
          <w:tcPr>
            <w:tcW w:w="6096" w:type="dxa"/>
          </w:tcPr>
          <w:p w:rsidR="00854FFE" w:rsidRDefault="00854FFE" w:rsidP="00854FFE">
            <w:pPr>
              <w:pStyle w:val="ac"/>
              <w:jc w:val="center"/>
            </w:pPr>
            <w:r>
              <w:t xml:space="preserve">Аэропорт - </w:t>
            </w:r>
            <w:proofErr w:type="spellStart"/>
            <w:r>
              <w:t>Урайские</w:t>
            </w:r>
            <w:proofErr w:type="spellEnd"/>
            <w:r>
              <w:t xml:space="preserve"> электрические сети - Аэропорт</w:t>
            </w:r>
          </w:p>
        </w:tc>
        <w:tc>
          <w:tcPr>
            <w:tcW w:w="2290" w:type="dxa"/>
          </w:tcPr>
          <w:p w:rsidR="00854FFE" w:rsidRDefault="00854FFE" w:rsidP="00266E2B">
            <w:pPr>
              <w:pStyle w:val="ac"/>
              <w:jc w:val="center"/>
            </w:pPr>
            <w:r>
              <w:t>11</w:t>
            </w:r>
          </w:p>
        </w:tc>
      </w:tr>
      <w:tr w:rsidR="00854FFE" w:rsidTr="00A434A5">
        <w:tc>
          <w:tcPr>
            <w:tcW w:w="1809" w:type="dxa"/>
          </w:tcPr>
          <w:p w:rsidR="00854FFE" w:rsidRDefault="00854FFE" w:rsidP="00854FFE">
            <w:pPr>
              <w:pStyle w:val="ac"/>
              <w:jc w:val="center"/>
            </w:pPr>
            <w:r>
              <w:t>12</w:t>
            </w:r>
          </w:p>
        </w:tc>
        <w:tc>
          <w:tcPr>
            <w:tcW w:w="6096" w:type="dxa"/>
          </w:tcPr>
          <w:p w:rsidR="00854FFE" w:rsidRDefault="00854FFE" w:rsidP="00854FFE">
            <w:pPr>
              <w:pStyle w:val="ac"/>
              <w:jc w:val="center"/>
            </w:pPr>
            <w:r>
              <w:t xml:space="preserve">Аэропорт - </w:t>
            </w:r>
            <w:proofErr w:type="spellStart"/>
            <w:r>
              <w:t>Урайские</w:t>
            </w:r>
            <w:proofErr w:type="spellEnd"/>
            <w:r>
              <w:t xml:space="preserve"> электрические сети - Аэропорт</w:t>
            </w:r>
          </w:p>
        </w:tc>
        <w:tc>
          <w:tcPr>
            <w:tcW w:w="2290" w:type="dxa"/>
          </w:tcPr>
          <w:p w:rsidR="00854FFE" w:rsidRDefault="00854FFE" w:rsidP="00266E2B">
            <w:pPr>
              <w:pStyle w:val="ac"/>
              <w:jc w:val="center"/>
            </w:pPr>
            <w:r>
              <w:t>12</w:t>
            </w:r>
          </w:p>
        </w:tc>
      </w:tr>
      <w:tr w:rsidR="00854FFE" w:rsidTr="00A434A5">
        <w:tc>
          <w:tcPr>
            <w:tcW w:w="1809" w:type="dxa"/>
          </w:tcPr>
          <w:p w:rsidR="00854FFE" w:rsidRDefault="00854FFE" w:rsidP="00854FFE">
            <w:pPr>
              <w:pStyle w:val="ac"/>
              <w:jc w:val="center"/>
            </w:pPr>
            <w:r>
              <w:t>13</w:t>
            </w:r>
          </w:p>
        </w:tc>
        <w:tc>
          <w:tcPr>
            <w:tcW w:w="6096" w:type="dxa"/>
          </w:tcPr>
          <w:p w:rsidR="00854FFE" w:rsidRDefault="00854FFE" w:rsidP="00854FFE">
            <w:pPr>
              <w:pStyle w:val="ac"/>
              <w:jc w:val="center"/>
            </w:pPr>
            <w:r>
              <w:t xml:space="preserve">Аэропорт - </w:t>
            </w:r>
            <w:proofErr w:type="spellStart"/>
            <w:r>
              <w:t>Урайские</w:t>
            </w:r>
            <w:proofErr w:type="spellEnd"/>
            <w:r>
              <w:t xml:space="preserve"> электрические сети - Аэропорт</w:t>
            </w:r>
          </w:p>
        </w:tc>
        <w:tc>
          <w:tcPr>
            <w:tcW w:w="2290" w:type="dxa"/>
          </w:tcPr>
          <w:p w:rsidR="00854FFE" w:rsidRDefault="00854FFE" w:rsidP="00266E2B">
            <w:pPr>
              <w:pStyle w:val="ac"/>
              <w:jc w:val="center"/>
            </w:pPr>
            <w:r>
              <w:t>13</w:t>
            </w:r>
          </w:p>
        </w:tc>
      </w:tr>
      <w:tr w:rsidR="00854FFE" w:rsidTr="00A434A5">
        <w:tc>
          <w:tcPr>
            <w:tcW w:w="1809" w:type="dxa"/>
          </w:tcPr>
          <w:p w:rsidR="00854FFE" w:rsidRDefault="00854FFE" w:rsidP="00854FFE">
            <w:pPr>
              <w:pStyle w:val="ac"/>
              <w:jc w:val="center"/>
            </w:pPr>
            <w:r>
              <w:t>14</w:t>
            </w:r>
          </w:p>
        </w:tc>
        <w:tc>
          <w:tcPr>
            <w:tcW w:w="6096" w:type="dxa"/>
          </w:tcPr>
          <w:p w:rsidR="00854FFE" w:rsidRDefault="00854FFE" w:rsidP="00854FFE">
            <w:pPr>
              <w:pStyle w:val="ac"/>
              <w:jc w:val="center"/>
            </w:pPr>
            <w:r>
              <w:t xml:space="preserve">Аэропорт - </w:t>
            </w:r>
            <w:proofErr w:type="spellStart"/>
            <w:r>
              <w:t>Урайские</w:t>
            </w:r>
            <w:proofErr w:type="spellEnd"/>
            <w:r>
              <w:t xml:space="preserve"> электрические сети - Аэропорт</w:t>
            </w:r>
          </w:p>
        </w:tc>
        <w:tc>
          <w:tcPr>
            <w:tcW w:w="2290" w:type="dxa"/>
          </w:tcPr>
          <w:p w:rsidR="00854FFE" w:rsidRDefault="00854FFE" w:rsidP="00266E2B">
            <w:pPr>
              <w:pStyle w:val="ac"/>
              <w:jc w:val="center"/>
            </w:pPr>
            <w:r>
              <w:t>14</w:t>
            </w:r>
          </w:p>
        </w:tc>
      </w:tr>
    </w:tbl>
    <w:p w:rsidR="003C2C74" w:rsidRDefault="003C2C74" w:rsidP="003C2C74">
      <w:pPr>
        <w:widowControl w:val="0"/>
        <w:ind w:firstLine="709"/>
        <w:jc w:val="both"/>
        <w:rPr>
          <w:b/>
        </w:rPr>
      </w:pPr>
    </w:p>
    <w:p w:rsidR="00140027" w:rsidRDefault="00B94F24" w:rsidP="00472425">
      <w:pPr>
        <w:pStyle w:val="ac"/>
        <w:ind w:firstLine="720"/>
        <w:jc w:val="both"/>
        <w:rPr>
          <w:b/>
        </w:rPr>
      </w:pPr>
      <w:r>
        <w:rPr>
          <w:b/>
        </w:rPr>
        <w:t xml:space="preserve">Срок, место </w:t>
      </w:r>
      <w:r w:rsidR="002D689B">
        <w:rPr>
          <w:b/>
        </w:rPr>
        <w:t>подачи</w:t>
      </w:r>
      <w:r>
        <w:rPr>
          <w:b/>
        </w:rPr>
        <w:t xml:space="preserve"> заявок на участие в открытом конкурсе (далее – заявка):</w:t>
      </w:r>
    </w:p>
    <w:p w:rsidR="00B94F24" w:rsidRDefault="00B94F24" w:rsidP="00472425">
      <w:pPr>
        <w:pStyle w:val="ac"/>
        <w:ind w:firstLine="720"/>
        <w:jc w:val="both"/>
      </w:pPr>
      <w:r>
        <w:t xml:space="preserve">Заявки </w:t>
      </w:r>
      <w:r w:rsidR="002D689B">
        <w:t>подаются</w:t>
      </w:r>
      <w:r>
        <w:t xml:space="preserve"> в </w:t>
      </w:r>
      <w:r w:rsidRPr="00405338">
        <w:t>рабочие дни с 08.30 ч.</w:t>
      </w:r>
      <w:r w:rsidR="002D689B">
        <w:t xml:space="preserve"> 03.06.2019</w:t>
      </w:r>
      <w:r w:rsidRPr="00405338">
        <w:t xml:space="preserve"> до 18.00 ч.</w:t>
      </w:r>
      <w:r w:rsidR="002D689B">
        <w:t xml:space="preserve"> 03.07.2019</w:t>
      </w:r>
      <w:r w:rsidRPr="00405338">
        <w:t xml:space="preserve"> </w:t>
      </w:r>
      <w:r w:rsidRPr="002410FA">
        <w:t>(время местное)</w:t>
      </w:r>
      <w:r>
        <w:t>, по адресу:</w:t>
      </w:r>
      <w:r w:rsidR="008F00AB">
        <w:t xml:space="preserve"> </w:t>
      </w:r>
      <w:r w:rsidR="008F00AB" w:rsidRPr="00405338">
        <w:t>628285, Ханты-Мансийский автономный округ-Югра, г.Урай, микрорайон 2, дом 60.</w:t>
      </w:r>
      <w:r w:rsidR="008F00AB">
        <w:t xml:space="preserve"> (кабинет 406), в рабочие дни с 08.30 до 12.30 часов и с 14.00 до 18.00 часов</w:t>
      </w:r>
      <w:r w:rsidR="00385E48">
        <w:t xml:space="preserve"> (время местное)</w:t>
      </w:r>
      <w:proofErr w:type="gramStart"/>
      <w:r w:rsidR="008F00AB">
        <w:t>.</w:t>
      </w:r>
      <w:proofErr w:type="gramEnd"/>
      <w:r w:rsidR="008F00AB" w:rsidRPr="008F00AB">
        <w:t xml:space="preserve"> </w:t>
      </w:r>
      <w:r w:rsidR="002D689B">
        <w:t>В</w:t>
      </w:r>
      <w:r w:rsidR="002D689B" w:rsidRPr="002410FA">
        <w:t>ыходны</w:t>
      </w:r>
      <w:r w:rsidR="002D689B">
        <w:t xml:space="preserve">е дни </w:t>
      </w:r>
      <w:r w:rsidR="008F00AB">
        <w:t>суббота и</w:t>
      </w:r>
      <w:r w:rsidR="008F00AB" w:rsidRPr="002410FA">
        <w:t xml:space="preserve"> воскресенье</w:t>
      </w:r>
      <w:r w:rsidR="008F00AB">
        <w:t>.</w:t>
      </w:r>
    </w:p>
    <w:p w:rsidR="008F00AB" w:rsidRDefault="008F00AB" w:rsidP="00472425">
      <w:pPr>
        <w:pStyle w:val="ac"/>
        <w:ind w:firstLine="720"/>
        <w:jc w:val="both"/>
      </w:pPr>
      <w:r>
        <w:t xml:space="preserve">Заявки </w:t>
      </w:r>
      <w:r w:rsidR="007D524E">
        <w:t>подаются</w:t>
      </w:r>
      <w:r>
        <w:t xml:space="preserve"> без взимания платы.</w:t>
      </w:r>
    </w:p>
    <w:p w:rsidR="008F00AB" w:rsidRDefault="008F00AB" w:rsidP="00472425">
      <w:pPr>
        <w:pStyle w:val="ac"/>
        <w:ind w:firstLine="720"/>
        <w:jc w:val="both"/>
        <w:rPr>
          <w:b/>
        </w:rPr>
      </w:pPr>
      <w:r>
        <w:rPr>
          <w:b/>
        </w:rPr>
        <w:t>Срок, место и порядок предоставления конкурсной документации</w:t>
      </w:r>
      <w:r w:rsidR="00385E48">
        <w:rPr>
          <w:b/>
        </w:rPr>
        <w:t>:</w:t>
      </w:r>
    </w:p>
    <w:p w:rsidR="0096782B" w:rsidRDefault="00385E48" w:rsidP="00472425">
      <w:pPr>
        <w:pStyle w:val="ac"/>
        <w:ind w:firstLine="720"/>
        <w:jc w:val="both"/>
      </w:pPr>
      <w:r>
        <w:t xml:space="preserve">Конкурсная документация предоставляется в письменной и (или) электронной форме на основании поданного в письменной форме заявления любого заинтересованного лица по адресу: </w:t>
      </w:r>
      <w:r w:rsidRPr="00405338">
        <w:t>628285, Ханты-Мансийский автономный округ-Югра, г.Урай, микрорайон 2, дом 60.</w:t>
      </w:r>
      <w:r>
        <w:t xml:space="preserve"> (кабинет 406), в рабочие дни с 08.30 до 12.30 часов и с 14.00 до 18.00 часов (время местное)</w:t>
      </w:r>
      <w:proofErr w:type="gramStart"/>
      <w:r>
        <w:t>.</w:t>
      </w:r>
      <w:proofErr w:type="gramEnd"/>
      <w:r w:rsidRPr="008F00AB">
        <w:t xml:space="preserve"> </w:t>
      </w:r>
      <w:r w:rsidR="007D524E">
        <w:t>В</w:t>
      </w:r>
      <w:r w:rsidR="007D524E" w:rsidRPr="002410FA">
        <w:t>ыходны</w:t>
      </w:r>
      <w:r w:rsidR="007D524E">
        <w:t>е дни суббота и</w:t>
      </w:r>
      <w:r w:rsidR="007D524E" w:rsidRPr="002410FA">
        <w:t xml:space="preserve"> воскресенье</w:t>
      </w:r>
      <w:r w:rsidR="007D524E">
        <w:t>.</w:t>
      </w:r>
      <w:r w:rsidR="00861D33">
        <w:t xml:space="preserve"> </w:t>
      </w:r>
    </w:p>
    <w:p w:rsidR="00385E48" w:rsidRDefault="0096782B" w:rsidP="00472425">
      <w:pPr>
        <w:pStyle w:val="ac"/>
        <w:ind w:firstLine="720"/>
        <w:jc w:val="both"/>
      </w:pPr>
      <w:r>
        <w:t xml:space="preserve">Конкурсная документация предоставляется со дня </w:t>
      </w:r>
      <w:r w:rsidR="00861D33">
        <w:t>размещения</w:t>
      </w:r>
      <w:r>
        <w:t xml:space="preserve"> извещения о проведении конкурса и не </w:t>
      </w:r>
      <w:proofErr w:type="gramStart"/>
      <w:r>
        <w:t>позднее</w:t>
      </w:r>
      <w:proofErr w:type="gramEnd"/>
      <w:r>
        <w:t xml:space="preserve"> чем за два дня до окончания подачи заявок на участие в открытом конкурсе.</w:t>
      </w:r>
      <w:r w:rsidR="00385E48">
        <w:t xml:space="preserve"> </w:t>
      </w:r>
    </w:p>
    <w:p w:rsidR="003C2C74" w:rsidRDefault="003C2C74" w:rsidP="00472425">
      <w:pPr>
        <w:pStyle w:val="ac"/>
        <w:ind w:firstLine="720"/>
        <w:jc w:val="both"/>
      </w:pPr>
      <w:r>
        <w:t xml:space="preserve">Конкурсная документация предоставляется организатором конкурса в течение двух рабочих дней </w:t>
      </w:r>
      <w:proofErr w:type="gramStart"/>
      <w:r>
        <w:t>с даты поступления</w:t>
      </w:r>
      <w:proofErr w:type="gramEnd"/>
      <w:r>
        <w:t xml:space="preserve"> письменного заявления. Конкурсная документация предоставляется бесплатно. </w:t>
      </w:r>
    </w:p>
    <w:p w:rsidR="005E23DD" w:rsidRDefault="005E23DD" w:rsidP="005E23DD">
      <w:pPr>
        <w:widowControl w:val="0"/>
        <w:ind w:firstLine="709"/>
        <w:jc w:val="both"/>
      </w:pPr>
      <w:r w:rsidRPr="005A6D14">
        <w:rPr>
          <w:b/>
        </w:rPr>
        <w:t>Официальный сайт, на котором размещена Конкурсная документация:</w:t>
      </w:r>
      <w:r w:rsidRPr="005A6D14">
        <w:t xml:space="preserve"> </w:t>
      </w:r>
      <w:r>
        <w:t xml:space="preserve">официальный сайт органов местного самоуправления города Урай в информационно-телекоммуникационной сети «Интернет» </w:t>
      </w:r>
      <w:hyperlink r:id="rId8" w:history="1">
        <w:r w:rsidRPr="00CA191E">
          <w:rPr>
            <w:rStyle w:val="ab"/>
          </w:rPr>
          <w:t>http://uray.ru/</w:t>
        </w:r>
      </w:hyperlink>
      <w:r>
        <w:t xml:space="preserve"> </w:t>
      </w:r>
    </w:p>
    <w:p w:rsidR="00461176" w:rsidRDefault="00461176" w:rsidP="005E23DD">
      <w:pPr>
        <w:widowControl w:val="0"/>
        <w:ind w:firstLine="709"/>
        <w:jc w:val="both"/>
        <w:rPr>
          <w:b/>
        </w:rPr>
      </w:pPr>
      <w:r>
        <w:rPr>
          <w:b/>
        </w:rPr>
        <w:lastRenderedPageBreak/>
        <w:t>Место, дата и время вскрытия конвертов с заявками на участие в конкурсе:</w:t>
      </w:r>
    </w:p>
    <w:p w:rsidR="00461176" w:rsidRDefault="00F17E20" w:rsidP="005E23DD">
      <w:pPr>
        <w:widowControl w:val="0"/>
        <w:ind w:firstLine="709"/>
        <w:jc w:val="both"/>
      </w:pPr>
      <w:r>
        <w:t>В 15.00 часов (время местное) 0</w:t>
      </w:r>
      <w:r w:rsidR="00F425B8">
        <w:t>7</w:t>
      </w:r>
      <w:r>
        <w:t xml:space="preserve">.07.2019, по адресу: </w:t>
      </w:r>
      <w:r w:rsidR="00476EAC" w:rsidRPr="00E07900">
        <w:t xml:space="preserve">628285, Ханты-Мансийский автономный округ – Югра, г. Урай, микрорайон 2, д. 60, кабинет </w:t>
      </w:r>
      <w:r w:rsidR="00042BE0">
        <w:t>2</w:t>
      </w:r>
      <w:r w:rsidR="00476EAC" w:rsidRPr="00E07900">
        <w:t>06</w:t>
      </w:r>
      <w:r w:rsidR="00476EAC">
        <w:t>.</w:t>
      </w:r>
    </w:p>
    <w:p w:rsidR="00476EAC" w:rsidRDefault="00476EAC" w:rsidP="005E23DD">
      <w:pPr>
        <w:widowControl w:val="0"/>
        <w:ind w:firstLine="709"/>
        <w:jc w:val="both"/>
        <w:rPr>
          <w:b/>
        </w:rPr>
      </w:pPr>
      <w:r>
        <w:rPr>
          <w:b/>
        </w:rPr>
        <w:t>Место, дата и время рассмотрения заявок на участие в конкурсе:</w:t>
      </w:r>
    </w:p>
    <w:p w:rsidR="00545003" w:rsidRDefault="00545003" w:rsidP="00545003">
      <w:pPr>
        <w:widowControl w:val="0"/>
        <w:ind w:firstLine="709"/>
        <w:jc w:val="both"/>
      </w:pPr>
      <w:r>
        <w:t>В 15.00 часов (время местное) 1</w:t>
      </w:r>
      <w:r w:rsidR="00F425B8">
        <w:t>1</w:t>
      </w:r>
      <w:r>
        <w:t xml:space="preserve">.07.2019, по адресу: </w:t>
      </w:r>
      <w:r w:rsidRPr="00E07900">
        <w:t xml:space="preserve">628285, Ханты-Мансийский автономный округ – Югра, г. Урай, микрорайон 2, д. 60, кабинет </w:t>
      </w:r>
      <w:r w:rsidR="00042BE0">
        <w:t>2</w:t>
      </w:r>
      <w:r w:rsidRPr="00E07900">
        <w:t>06</w:t>
      </w:r>
      <w:r>
        <w:t>.</w:t>
      </w:r>
    </w:p>
    <w:p w:rsidR="00476EAC" w:rsidRPr="00476EAC" w:rsidRDefault="00545003" w:rsidP="005E23DD">
      <w:pPr>
        <w:widowControl w:val="0"/>
        <w:ind w:firstLine="709"/>
        <w:jc w:val="both"/>
      </w:pPr>
      <w:r>
        <w:rPr>
          <w:b/>
        </w:rPr>
        <w:t>Место, дата и время оценки и сопоставления заявок на участие в конкурсе</w:t>
      </w:r>
      <w:r w:rsidR="00861D33">
        <w:rPr>
          <w:b/>
        </w:rPr>
        <w:t xml:space="preserve"> и подведение итогов конкурса</w:t>
      </w:r>
      <w:r>
        <w:rPr>
          <w:b/>
        </w:rPr>
        <w:t>:</w:t>
      </w:r>
    </w:p>
    <w:p w:rsidR="00545003" w:rsidRDefault="00545003" w:rsidP="00545003">
      <w:pPr>
        <w:widowControl w:val="0"/>
        <w:ind w:firstLine="709"/>
        <w:jc w:val="both"/>
      </w:pPr>
      <w:r>
        <w:t xml:space="preserve">В 15.00 часов (время местное) </w:t>
      </w:r>
      <w:r w:rsidR="00F425B8">
        <w:t>14</w:t>
      </w:r>
      <w:r>
        <w:t xml:space="preserve">.07.2019, по адресу: </w:t>
      </w:r>
      <w:r w:rsidRPr="00E07900">
        <w:t xml:space="preserve">628285, Ханты-Мансийский автономный округ – Югра, г. Урай, микрорайон 2, д. 60, кабинет </w:t>
      </w:r>
      <w:r w:rsidR="002A6527">
        <w:t>2</w:t>
      </w:r>
      <w:r w:rsidRPr="00E07900">
        <w:t>06</w:t>
      </w:r>
      <w:r>
        <w:t>.</w:t>
      </w:r>
    </w:p>
    <w:p w:rsidR="00074987" w:rsidRDefault="00074987" w:rsidP="00472425">
      <w:pPr>
        <w:pStyle w:val="ac"/>
        <w:ind w:firstLine="720"/>
        <w:jc w:val="both"/>
      </w:pPr>
    </w:p>
    <w:p w:rsidR="001754E2" w:rsidRPr="00385E48" w:rsidRDefault="001754E2" w:rsidP="00472425">
      <w:pPr>
        <w:pStyle w:val="ac"/>
        <w:ind w:firstLine="720"/>
        <w:jc w:val="both"/>
      </w:pPr>
    </w:p>
    <w:sectPr w:rsidR="001754E2" w:rsidRPr="00385E48" w:rsidSect="00311A6F">
      <w:pgSz w:w="11907" w:h="16840" w:code="9"/>
      <w:pgMar w:top="510" w:right="510" w:bottom="51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2731"/>
    <w:multiLevelType w:val="hybridMultilevel"/>
    <w:tmpl w:val="631A3BD6"/>
    <w:lvl w:ilvl="0" w:tplc="FBC0AB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C25FE6"/>
    <w:multiLevelType w:val="multilevel"/>
    <w:tmpl w:val="84620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47F1E44"/>
    <w:multiLevelType w:val="multilevel"/>
    <w:tmpl w:val="ACD63D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12E51D2"/>
    <w:multiLevelType w:val="singleLevel"/>
    <w:tmpl w:val="91C22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9F254F1"/>
    <w:multiLevelType w:val="singleLevel"/>
    <w:tmpl w:val="CC6283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5">
    <w:nsid w:val="2C5C0B3C"/>
    <w:multiLevelType w:val="singleLevel"/>
    <w:tmpl w:val="79901438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2EFB0F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E6E4593"/>
    <w:multiLevelType w:val="hybridMultilevel"/>
    <w:tmpl w:val="03D0A97E"/>
    <w:lvl w:ilvl="0" w:tplc="802E00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4B50819"/>
    <w:multiLevelType w:val="multilevel"/>
    <w:tmpl w:val="C59EBD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72E69E4"/>
    <w:multiLevelType w:val="singleLevel"/>
    <w:tmpl w:val="4CE09B3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0">
    <w:nsid w:val="524B3D5A"/>
    <w:multiLevelType w:val="hybridMultilevel"/>
    <w:tmpl w:val="947E4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201CA4"/>
    <w:multiLevelType w:val="hybridMultilevel"/>
    <w:tmpl w:val="CAA25CFA"/>
    <w:lvl w:ilvl="0" w:tplc="84541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5D904FD"/>
    <w:multiLevelType w:val="singleLevel"/>
    <w:tmpl w:val="1164AA7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6631FF9"/>
    <w:multiLevelType w:val="hybridMultilevel"/>
    <w:tmpl w:val="630C3FF0"/>
    <w:lvl w:ilvl="0" w:tplc="833400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4147E30"/>
    <w:multiLevelType w:val="singleLevel"/>
    <w:tmpl w:val="E2C688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2"/>
  </w:num>
  <w:num w:numId="5">
    <w:abstractNumId w:val="8"/>
  </w:num>
  <w:num w:numId="6">
    <w:abstractNumId w:val="12"/>
  </w:num>
  <w:num w:numId="7">
    <w:abstractNumId w:val="3"/>
  </w:num>
  <w:num w:numId="8">
    <w:abstractNumId w:val="9"/>
  </w:num>
  <w:num w:numId="9">
    <w:abstractNumId w:val="14"/>
  </w:num>
  <w:num w:numId="10">
    <w:abstractNumId w:val="4"/>
  </w:num>
  <w:num w:numId="11">
    <w:abstractNumId w:val="6"/>
  </w:num>
  <w:num w:numId="12">
    <w:abstractNumId w:val="0"/>
  </w:num>
  <w:num w:numId="13">
    <w:abstractNumId w:val="13"/>
  </w:num>
  <w:num w:numId="14">
    <w:abstractNumId w:val="11"/>
  </w:num>
  <w:num w:numId="15">
    <w:abstractNumId w:val="1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2BB8"/>
    <w:rsid w:val="000045A2"/>
    <w:rsid w:val="00004C10"/>
    <w:rsid w:val="00007184"/>
    <w:rsid w:val="00013FBB"/>
    <w:rsid w:val="00016EB2"/>
    <w:rsid w:val="0002102B"/>
    <w:rsid w:val="00026372"/>
    <w:rsid w:val="00032160"/>
    <w:rsid w:val="00042BE0"/>
    <w:rsid w:val="00046A89"/>
    <w:rsid w:val="00052C73"/>
    <w:rsid w:val="00062862"/>
    <w:rsid w:val="00070819"/>
    <w:rsid w:val="000727DF"/>
    <w:rsid w:val="000729B1"/>
    <w:rsid w:val="00074987"/>
    <w:rsid w:val="00094ABC"/>
    <w:rsid w:val="00095248"/>
    <w:rsid w:val="000A4C4B"/>
    <w:rsid w:val="000B4467"/>
    <w:rsid w:val="000C0FDA"/>
    <w:rsid w:val="000C2771"/>
    <w:rsid w:val="000C715A"/>
    <w:rsid w:val="000D7C61"/>
    <w:rsid w:val="000D7E79"/>
    <w:rsid w:val="000E537A"/>
    <w:rsid w:val="000F2C24"/>
    <w:rsid w:val="000F7AED"/>
    <w:rsid w:val="00112469"/>
    <w:rsid w:val="001141EF"/>
    <w:rsid w:val="001225A1"/>
    <w:rsid w:val="00130812"/>
    <w:rsid w:val="00130CF2"/>
    <w:rsid w:val="00131FF1"/>
    <w:rsid w:val="00135FC7"/>
    <w:rsid w:val="00140027"/>
    <w:rsid w:val="001406C3"/>
    <w:rsid w:val="00171237"/>
    <w:rsid w:val="00171438"/>
    <w:rsid w:val="001753CC"/>
    <w:rsid w:val="001754E2"/>
    <w:rsid w:val="001803F8"/>
    <w:rsid w:val="0018398F"/>
    <w:rsid w:val="00186B73"/>
    <w:rsid w:val="001A447E"/>
    <w:rsid w:val="001A5929"/>
    <w:rsid w:val="001B30CA"/>
    <w:rsid w:val="001C3870"/>
    <w:rsid w:val="001D29D9"/>
    <w:rsid w:val="001E2046"/>
    <w:rsid w:val="001E3990"/>
    <w:rsid w:val="001E55AB"/>
    <w:rsid w:val="001E71BA"/>
    <w:rsid w:val="001E7E76"/>
    <w:rsid w:val="00215626"/>
    <w:rsid w:val="002215CC"/>
    <w:rsid w:val="002253E8"/>
    <w:rsid w:val="00230F12"/>
    <w:rsid w:val="002319AC"/>
    <w:rsid w:val="00241E8C"/>
    <w:rsid w:val="0024344B"/>
    <w:rsid w:val="0024395D"/>
    <w:rsid w:val="00244784"/>
    <w:rsid w:val="00253069"/>
    <w:rsid w:val="002651B8"/>
    <w:rsid w:val="00266E2B"/>
    <w:rsid w:val="0027104F"/>
    <w:rsid w:val="00291443"/>
    <w:rsid w:val="002A0F39"/>
    <w:rsid w:val="002A6527"/>
    <w:rsid w:val="002B49ED"/>
    <w:rsid w:val="002C10E0"/>
    <w:rsid w:val="002D689B"/>
    <w:rsid w:val="002E4571"/>
    <w:rsid w:val="002F0642"/>
    <w:rsid w:val="002F59EB"/>
    <w:rsid w:val="0030599B"/>
    <w:rsid w:val="00306427"/>
    <w:rsid w:val="003066FF"/>
    <w:rsid w:val="00311A6F"/>
    <w:rsid w:val="00313775"/>
    <w:rsid w:val="00315E58"/>
    <w:rsid w:val="00317801"/>
    <w:rsid w:val="00325018"/>
    <w:rsid w:val="00326102"/>
    <w:rsid w:val="00334F69"/>
    <w:rsid w:val="0033711B"/>
    <w:rsid w:val="00340ADF"/>
    <w:rsid w:val="00352C83"/>
    <w:rsid w:val="00354CAA"/>
    <w:rsid w:val="00366210"/>
    <w:rsid w:val="003664C0"/>
    <w:rsid w:val="003756D6"/>
    <w:rsid w:val="003823F2"/>
    <w:rsid w:val="00385E48"/>
    <w:rsid w:val="00390301"/>
    <w:rsid w:val="00390F64"/>
    <w:rsid w:val="003946D0"/>
    <w:rsid w:val="00395073"/>
    <w:rsid w:val="003A233B"/>
    <w:rsid w:val="003C2C74"/>
    <w:rsid w:val="003C5E41"/>
    <w:rsid w:val="003C7281"/>
    <w:rsid w:val="003D07D2"/>
    <w:rsid w:val="003D12AC"/>
    <w:rsid w:val="003E5759"/>
    <w:rsid w:val="003F3A7F"/>
    <w:rsid w:val="003F3D98"/>
    <w:rsid w:val="0042026E"/>
    <w:rsid w:val="00437608"/>
    <w:rsid w:val="0044165C"/>
    <w:rsid w:val="00445DDD"/>
    <w:rsid w:val="00451CA1"/>
    <w:rsid w:val="00452598"/>
    <w:rsid w:val="0045407B"/>
    <w:rsid w:val="004566D9"/>
    <w:rsid w:val="00460069"/>
    <w:rsid w:val="00461176"/>
    <w:rsid w:val="004671B7"/>
    <w:rsid w:val="00472425"/>
    <w:rsid w:val="00473ED1"/>
    <w:rsid w:val="00476EAC"/>
    <w:rsid w:val="0049436D"/>
    <w:rsid w:val="004A6587"/>
    <w:rsid w:val="004B01A4"/>
    <w:rsid w:val="004B6728"/>
    <w:rsid w:val="004C0054"/>
    <w:rsid w:val="004C194A"/>
    <w:rsid w:val="004C567D"/>
    <w:rsid w:val="004C777F"/>
    <w:rsid w:val="004D0791"/>
    <w:rsid w:val="004D3690"/>
    <w:rsid w:val="004D3DFA"/>
    <w:rsid w:val="004D5466"/>
    <w:rsid w:val="004E55F6"/>
    <w:rsid w:val="004F00B6"/>
    <w:rsid w:val="004F1BA0"/>
    <w:rsid w:val="00520760"/>
    <w:rsid w:val="00537765"/>
    <w:rsid w:val="00540260"/>
    <w:rsid w:val="00545003"/>
    <w:rsid w:val="005469AC"/>
    <w:rsid w:val="00547395"/>
    <w:rsid w:val="005621D1"/>
    <w:rsid w:val="005836C7"/>
    <w:rsid w:val="00590728"/>
    <w:rsid w:val="005A7662"/>
    <w:rsid w:val="005A7BBE"/>
    <w:rsid w:val="005B7204"/>
    <w:rsid w:val="005C0F7B"/>
    <w:rsid w:val="005C73F2"/>
    <w:rsid w:val="005D252B"/>
    <w:rsid w:val="005D3753"/>
    <w:rsid w:val="005E1D0A"/>
    <w:rsid w:val="005E23DD"/>
    <w:rsid w:val="005E74A9"/>
    <w:rsid w:val="0060370A"/>
    <w:rsid w:val="0061050B"/>
    <w:rsid w:val="006205E2"/>
    <w:rsid w:val="00624B42"/>
    <w:rsid w:val="00626BA4"/>
    <w:rsid w:val="00626F0B"/>
    <w:rsid w:val="006303AA"/>
    <w:rsid w:val="006329D9"/>
    <w:rsid w:val="00643BA8"/>
    <w:rsid w:val="006509EB"/>
    <w:rsid w:val="0065533A"/>
    <w:rsid w:val="00665B3C"/>
    <w:rsid w:val="0067286E"/>
    <w:rsid w:val="006B25D3"/>
    <w:rsid w:val="006B5DA1"/>
    <w:rsid w:val="006B60A0"/>
    <w:rsid w:val="006B60A2"/>
    <w:rsid w:val="006B7EFF"/>
    <w:rsid w:val="006C189B"/>
    <w:rsid w:val="006C5F65"/>
    <w:rsid w:val="006E0897"/>
    <w:rsid w:val="006E4320"/>
    <w:rsid w:val="006E7E9D"/>
    <w:rsid w:val="006F0BEC"/>
    <w:rsid w:val="00700DD7"/>
    <w:rsid w:val="00715A86"/>
    <w:rsid w:val="00716849"/>
    <w:rsid w:val="00717612"/>
    <w:rsid w:val="00721C71"/>
    <w:rsid w:val="00725422"/>
    <w:rsid w:val="007261F1"/>
    <w:rsid w:val="00726DE7"/>
    <w:rsid w:val="00730C7B"/>
    <w:rsid w:val="00733A9A"/>
    <w:rsid w:val="0073788E"/>
    <w:rsid w:val="007401FB"/>
    <w:rsid w:val="00743BB8"/>
    <w:rsid w:val="00744AA0"/>
    <w:rsid w:val="00745A74"/>
    <w:rsid w:val="00746EB8"/>
    <w:rsid w:val="00753576"/>
    <w:rsid w:val="007907C3"/>
    <w:rsid w:val="00795A12"/>
    <w:rsid w:val="00795F7A"/>
    <w:rsid w:val="007A2513"/>
    <w:rsid w:val="007B29B2"/>
    <w:rsid w:val="007C0103"/>
    <w:rsid w:val="007C5169"/>
    <w:rsid w:val="007D25C5"/>
    <w:rsid w:val="007D524E"/>
    <w:rsid w:val="007D609F"/>
    <w:rsid w:val="007D6F1E"/>
    <w:rsid w:val="007E0F14"/>
    <w:rsid w:val="007F1D03"/>
    <w:rsid w:val="007F64D8"/>
    <w:rsid w:val="007F70F0"/>
    <w:rsid w:val="00800517"/>
    <w:rsid w:val="00824A8F"/>
    <w:rsid w:val="00831608"/>
    <w:rsid w:val="00836458"/>
    <w:rsid w:val="00851CFC"/>
    <w:rsid w:val="00854FFE"/>
    <w:rsid w:val="00860855"/>
    <w:rsid w:val="00861D33"/>
    <w:rsid w:val="008625D3"/>
    <w:rsid w:val="00867DF0"/>
    <w:rsid w:val="0087121B"/>
    <w:rsid w:val="00873DFF"/>
    <w:rsid w:val="008862B2"/>
    <w:rsid w:val="00887666"/>
    <w:rsid w:val="008A4392"/>
    <w:rsid w:val="008A705C"/>
    <w:rsid w:val="008B1696"/>
    <w:rsid w:val="008B3ADE"/>
    <w:rsid w:val="008C0D0A"/>
    <w:rsid w:val="008D6509"/>
    <w:rsid w:val="008D6ED7"/>
    <w:rsid w:val="008E257C"/>
    <w:rsid w:val="008E311C"/>
    <w:rsid w:val="008E33CB"/>
    <w:rsid w:val="008E4C31"/>
    <w:rsid w:val="008F00AB"/>
    <w:rsid w:val="008F780F"/>
    <w:rsid w:val="00901744"/>
    <w:rsid w:val="009034D2"/>
    <w:rsid w:val="00920262"/>
    <w:rsid w:val="009318A6"/>
    <w:rsid w:val="00931F8C"/>
    <w:rsid w:val="00934DC1"/>
    <w:rsid w:val="009431D0"/>
    <w:rsid w:val="00950DB2"/>
    <w:rsid w:val="00957D06"/>
    <w:rsid w:val="0096782B"/>
    <w:rsid w:val="0097535C"/>
    <w:rsid w:val="009845DC"/>
    <w:rsid w:val="00985F6F"/>
    <w:rsid w:val="0098667E"/>
    <w:rsid w:val="00990B3E"/>
    <w:rsid w:val="00991CCF"/>
    <w:rsid w:val="009930B0"/>
    <w:rsid w:val="009A1C35"/>
    <w:rsid w:val="009A2BB8"/>
    <w:rsid w:val="009A5134"/>
    <w:rsid w:val="009A64E1"/>
    <w:rsid w:val="009B0554"/>
    <w:rsid w:val="009B0D5F"/>
    <w:rsid w:val="009B26A9"/>
    <w:rsid w:val="009B7EE1"/>
    <w:rsid w:val="009C0D41"/>
    <w:rsid w:val="009C10FE"/>
    <w:rsid w:val="009C1110"/>
    <w:rsid w:val="009C4D68"/>
    <w:rsid w:val="009E7409"/>
    <w:rsid w:val="009F0511"/>
    <w:rsid w:val="009F5FED"/>
    <w:rsid w:val="00A0058C"/>
    <w:rsid w:val="00A22266"/>
    <w:rsid w:val="00A27392"/>
    <w:rsid w:val="00A34C5C"/>
    <w:rsid w:val="00A354E7"/>
    <w:rsid w:val="00A434A5"/>
    <w:rsid w:val="00A45041"/>
    <w:rsid w:val="00A62777"/>
    <w:rsid w:val="00A66BF5"/>
    <w:rsid w:val="00A71E2D"/>
    <w:rsid w:val="00A72A2A"/>
    <w:rsid w:val="00A73327"/>
    <w:rsid w:val="00A864C6"/>
    <w:rsid w:val="00AA14FF"/>
    <w:rsid w:val="00AA29BD"/>
    <w:rsid w:val="00AC08FD"/>
    <w:rsid w:val="00AC4004"/>
    <w:rsid w:val="00AF27AC"/>
    <w:rsid w:val="00AF34F9"/>
    <w:rsid w:val="00B00EE5"/>
    <w:rsid w:val="00B04D87"/>
    <w:rsid w:val="00B15657"/>
    <w:rsid w:val="00B26322"/>
    <w:rsid w:val="00B26449"/>
    <w:rsid w:val="00B31D2D"/>
    <w:rsid w:val="00B54327"/>
    <w:rsid w:val="00B54E3C"/>
    <w:rsid w:val="00B57018"/>
    <w:rsid w:val="00B74828"/>
    <w:rsid w:val="00B81484"/>
    <w:rsid w:val="00B85C06"/>
    <w:rsid w:val="00B865E0"/>
    <w:rsid w:val="00B874FC"/>
    <w:rsid w:val="00B949F5"/>
    <w:rsid w:val="00B94F24"/>
    <w:rsid w:val="00B971E6"/>
    <w:rsid w:val="00B97216"/>
    <w:rsid w:val="00BA1E82"/>
    <w:rsid w:val="00BA4187"/>
    <w:rsid w:val="00BA5291"/>
    <w:rsid w:val="00BA6D33"/>
    <w:rsid w:val="00BB1FF4"/>
    <w:rsid w:val="00BB249D"/>
    <w:rsid w:val="00BB433C"/>
    <w:rsid w:val="00BB6208"/>
    <w:rsid w:val="00BC16F0"/>
    <w:rsid w:val="00BC54C8"/>
    <w:rsid w:val="00BC6730"/>
    <w:rsid w:val="00BD027C"/>
    <w:rsid w:val="00BD683F"/>
    <w:rsid w:val="00BE51B4"/>
    <w:rsid w:val="00BF1961"/>
    <w:rsid w:val="00BF2CFC"/>
    <w:rsid w:val="00BF2D8A"/>
    <w:rsid w:val="00C17532"/>
    <w:rsid w:val="00C43270"/>
    <w:rsid w:val="00C44A95"/>
    <w:rsid w:val="00C507B1"/>
    <w:rsid w:val="00C508FC"/>
    <w:rsid w:val="00C62B7A"/>
    <w:rsid w:val="00C6413A"/>
    <w:rsid w:val="00C65A88"/>
    <w:rsid w:val="00C70FBF"/>
    <w:rsid w:val="00C7456E"/>
    <w:rsid w:val="00C77AD5"/>
    <w:rsid w:val="00CA0AD1"/>
    <w:rsid w:val="00CA5BC7"/>
    <w:rsid w:val="00CB2BED"/>
    <w:rsid w:val="00CB35D2"/>
    <w:rsid w:val="00CB631C"/>
    <w:rsid w:val="00CC2BB9"/>
    <w:rsid w:val="00CC2F97"/>
    <w:rsid w:val="00CD0500"/>
    <w:rsid w:val="00CD10CD"/>
    <w:rsid w:val="00CD166C"/>
    <w:rsid w:val="00CE25F4"/>
    <w:rsid w:val="00D12F49"/>
    <w:rsid w:val="00D14F8F"/>
    <w:rsid w:val="00D22D83"/>
    <w:rsid w:val="00D32059"/>
    <w:rsid w:val="00D414F6"/>
    <w:rsid w:val="00D551AC"/>
    <w:rsid w:val="00D56489"/>
    <w:rsid w:val="00D5649A"/>
    <w:rsid w:val="00D61355"/>
    <w:rsid w:val="00D63B4E"/>
    <w:rsid w:val="00D74B16"/>
    <w:rsid w:val="00D77A79"/>
    <w:rsid w:val="00D81FE8"/>
    <w:rsid w:val="00D83660"/>
    <w:rsid w:val="00D87064"/>
    <w:rsid w:val="00D90DBC"/>
    <w:rsid w:val="00D973AA"/>
    <w:rsid w:val="00D9743D"/>
    <w:rsid w:val="00DA279B"/>
    <w:rsid w:val="00DA553B"/>
    <w:rsid w:val="00DC50AD"/>
    <w:rsid w:val="00DC5751"/>
    <w:rsid w:val="00DD0987"/>
    <w:rsid w:val="00DD322B"/>
    <w:rsid w:val="00DD3F7D"/>
    <w:rsid w:val="00DE42A5"/>
    <w:rsid w:val="00DF0274"/>
    <w:rsid w:val="00DF5514"/>
    <w:rsid w:val="00DF774A"/>
    <w:rsid w:val="00E05002"/>
    <w:rsid w:val="00E112A2"/>
    <w:rsid w:val="00E14535"/>
    <w:rsid w:val="00E24DA3"/>
    <w:rsid w:val="00E2781E"/>
    <w:rsid w:val="00E27C21"/>
    <w:rsid w:val="00E346AA"/>
    <w:rsid w:val="00E42021"/>
    <w:rsid w:val="00E47E02"/>
    <w:rsid w:val="00E50614"/>
    <w:rsid w:val="00E51DB1"/>
    <w:rsid w:val="00E53714"/>
    <w:rsid w:val="00E579B1"/>
    <w:rsid w:val="00E647B0"/>
    <w:rsid w:val="00E64E59"/>
    <w:rsid w:val="00E70EAA"/>
    <w:rsid w:val="00E946EB"/>
    <w:rsid w:val="00EA2D7E"/>
    <w:rsid w:val="00EA3076"/>
    <w:rsid w:val="00EA33BF"/>
    <w:rsid w:val="00EA7AFF"/>
    <w:rsid w:val="00EB4B2A"/>
    <w:rsid w:val="00EC37E6"/>
    <w:rsid w:val="00ED6E36"/>
    <w:rsid w:val="00EE0926"/>
    <w:rsid w:val="00F13710"/>
    <w:rsid w:val="00F14267"/>
    <w:rsid w:val="00F17E20"/>
    <w:rsid w:val="00F3024E"/>
    <w:rsid w:val="00F3598D"/>
    <w:rsid w:val="00F35D58"/>
    <w:rsid w:val="00F36927"/>
    <w:rsid w:val="00F4214C"/>
    <w:rsid w:val="00F425B8"/>
    <w:rsid w:val="00F4459F"/>
    <w:rsid w:val="00F528B6"/>
    <w:rsid w:val="00F53169"/>
    <w:rsid w:val="00F574D3"/>
    <w:rsid w:val="00F57AA5"/>
    <w:rsid w:val="00F7301E"/>
    <w:rsid w:val="00F74599"/>
    <w:rsid w:val="00F850DA"/>
    <w:rsid w:val="00F8543B"/>
    <w:rsid w:val="00F924E2"/>
    <w:rsid w:val="00FA4EC3"/>
    <w:rsid w:val="00FA50E8"/>
    <w:rsid w:val="00FB030B"/>
    <w:rsid w:val="00FB1810"/>
    <w:rsid w:val="00FB763F"/>
    <w:rsid w:val="00FC0D68"/>
    <w:rsid w:val="00FC66F9"/>
    <w:rsid w:val="00FD32CC"/>
    <w:rsid w:val="00FE3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C71"/>
    <w:rPr>
      <w:sz w:val="24"/>
      <w:szCs w:val="24"/>
    </w:rPr>
  </w:style>
  <w:style w:type="paragraph" w:styleId="1">
    <w:name w:val="heading 1"/>
    <w:basedOn w:val="a"/>
    <w:next w:val="a"/>
    <w:qFormat/>
    <w:rsid w:val="00A34C5C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A34C5C"/>
    <w:pPr>
      <w:keepNext/>
      <w:jc w:val="center"/>
      <w:outlineLvl w:val="1"/>
    </w:pPr>
  </w:style>
  <w:style w:type="paragraph" w:styleId="3">
    <w:name w:val="heading 3"/>
    <w:basedOn w:val="a"/>
    <w:next w:val="a"/>
    <w:qFormat/>
    <w:rsid w:val="00A34C5C"/>
    <w:pPr>
      <w:keepNext/>
      <w:outlineLvl w:val="2"/>
    </w:pPr>
  </w:style>
  <w:style w:type="paragraph" w:styleId="5">
    <w:name w:val="heading 5"/>
    <w:basedOn w:val="a"/>
    <w:next w:val="a"/>
    <w:qFormat/>
    <w:rsid w:val="002447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DF5514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864C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F55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34C5C"/>
    <w:pPr>
      <w:ind w:left="3828"/>
      <w:jc w:val="center"/>
    </w:pPr>
    <w:rPr>
      <w:sz w:val="32"/>
    </w:rPr>
  </w:style>
  <w:style w:type="paragraph" w:styleId="a4">
    <w:name w:val="caption"/>
    <w:basedOn w:val="a"/>
    <w:next w:val="a"/>
    <w:qFormat/>
    <w:rsid w:val="00A34C5C"/>
    <w:pPr>
      <w:jc w:val="center"/>
    </w:pPr>
    <w:rPr>
      <w:b/>
      <w:sz w:val="32"/>
    </w:rPr>
  </w:style>
  <w:style w:type="paragraph" w:styleId="a5">
    <w:name w:val="Body Text"/>
    <w:basedOn w:val="a"/>
    <w:link w:val="a6"/>
    <w:rsid w:val="00A34C5C"/>
    <w:pPr>
      <w:jc w:val="both"/>
    </w:pPr>
  </w:style>
  <w:style w:type="paragraph" w:styleId="30">
    <w:name w:val="Body Text 3"/>
    <w:basedOn w:val="a"/>
    <w:link w:val="31"/>
    <w:rsid w:val="00CC2BB9"/>
    <w:pPr>
      <w:spacing w:after="120"/>
    </w:pPr>
    <w:rPr>
      <w:sz w:val="16"/>
      <w:szCs w:val="16"/>
    </w:rPr>
  </w:style>
  <w:style w:type="paragraph" w:styleId="a7">
    <w:name w:val="Title"/>
    <w:basedOn w:val="a"/>
    <w:qFormat/>
    <w:rsid w:val="00CC2BB9"/>
    <w:pPr>
      <w:jc w:val="center"/>
    </w:pPr>
    <w:rPr>
      <w:sz w:val="32"/>
    </w:rPr>
  </w:style>
  <w:style w:type="paragraph" w:styleId="20">
    <w:name w:val="Body Text 2"/>
    <w:basedOn w:val="a"/>
    <w:rsid w:val="00A864C6"/>
    <w:pPr>
      <w:spacing w:after="120" w:line="480" w:lineRule="auto"/>
    </w:pPr>
  </w:style>
  <w:style w:type="table" w:styleId="a8">
    <w:name w:val="Table Grid"/>
    <w:basedOn w:val="a1"/>
    <w:uiPriority w:val="59"/>
    <w:rsid w:val="00F57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8D65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D6509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131FF1"/>
    <w:rPr>
      <w:sz w:val="24"/>
    </w:rPr>
  </w:style>
  <w:style w:type="character" w:customStyle="1" w:styleId="31">
    <w:name w:val="Основной текст 3 Знак"/>
    <w:basedOn w:val="a0"/>
    <w:link w:val="30"/>
    <w:rsid w:val="00131FF1"/>
    <w:rPr>
      <w:sz w:val="16"/>
      <w:szCs w:val="16"/>
    </w:rPr>
  </w:style>
  <w:style w:type="character" w:customStyle="1" w:styleId="apple-converted-space">
    <w:name w:val="apple-converted-space"/>
    <w:basedOn w:val="a0"/>
    <w:rsid w:val="00013FBB"/>
  </w:style>
  <w:style w:type="paragraph" w:customStyle="1" w:styleId="ConsPlusNormal">
    <w:name w:val="ConsPlusNormal"/>
    <w:rsid w:val="00E64E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uiPriority w:val="99"/>
    <w:rsid w:val="00721C71"/>
    <w:rPr>
      <w:color w:val="0000FF"/>
      <w:u w:val="single"/>
    </w:rPr>
  </w:style>
  <w:style w:type="paragraph" w:styleId="ac">
    <w:name w:val="No Spacing"/>
    <w:uiPriority w:val="99"/>
    <w:qFormat/>
    <w:rsid w:val="00721C71"/>
    <w:rPr>
      <w:rFonts w:eastAsia="Calibri"/>
      <w:sz w:val="24"/>
      <w:szCs w:val="24"/>
      <w:lang w:eastAsia="en-US"/>
    </w:rPr>
  </w:style>
  <w:style w:type="paragraph" w:styleId="ad">
    <w:name w:val="List Paragraph"/>
    <w:basedOn w:val="a"/>
    <w:uiPriority w:val="99"/>
    <w:qFormat/>
    <w:rsid w:val="00721C71"/>
    <w:pPr>
      <w:spacing w:after="200" w:line="276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ay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transp2@ura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@uray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ms4\work1$\TRANSP\&#1055;&#1048;&#1057;&#1068;&#1052;&#1040;\2018\11%20&#1085;&#1086;&#1103;&#1073;&#1088;&#1100;\&#1043;&#1048;&#1041;&#1044;&#1044;%20%20&#1087;&#1086;%20&#1075;&#1088;&#1091;&#1085;&#1090;&#1091;%20&#1085;&#1072;%20&#1076;&#1086;&#1088;&#1086;&#1075;&#1077;%20&#1050;&#1051;&#1055;&#106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310B8-A6D1-45A8-ADFB-45F1AE61C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ГИБДД  по грунту на дороге КЛПХ.dot</Template>
  <TotalTime>1190</TotalTime>
  <Pages>2</Pages>
  <Words>518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Пользователь</dc:creator>
  <cp:keywords>Birthday</cp:keywords>
  <dc:description/>
  <cp:lastModifiedBy>Юрченко Юрий Юрьевич</cp:lastModifiedBy>
  <cp:revision>26</cp:revision>
  <cp:lastPrinted>2019-05-29T05:31:00Z</cp:lastPrinted>
  <dcterms:created xsi:type="dcterms:W3CDTF">2018-11-30T10:06:00Z</dcterms:created>
  <dcterms:modified xsi:type="dcterms:W3CDTF">2019-05-29T05:44:00Z</dcterms:modified>
</cp:coreProperties>
</file>