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845CCE">
      <w:pPr>
        <w:pStyle w:val="a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43815</wp:posOffset>
            </wp:positionV>
            <wp:extent cx="608330" cy="786765"/>
            <wp:effectExtent l="19050" t="0" r="1270" b="0"/>
            <wp:wrapSquare wrapText="right"/>
            <wp:docPr id="19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67D70" w:rsidRPr="00A838FF" w:rsidRDefault="00267D70">
      <w:pPr>
        <w:rPr>
          <w:sz w:val="24"/>
          <w:szCs w:val="24"/>
        </w:rPr>
      </w:pPr>
    </w:p>
    <w:p w:rsidR="009517B8" w:rsidRPr="008311D2" w:rsidRDefault="009517B8" w:rsidP="009517B8">
      <w:pPr>
        <w:jc w:val="both"/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 №</w:t>
      </w:r>
      <w:r>
        <w:rPr>
          <w:sz w:val="24"/>
        </w:rPr>
        <w:t>_________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4B7106" w:rsidRDefault="004B7106" w:rsidP="00F80D18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 w:rsidR="00F80D18">
        <w:rPr>
          <w:sz w:val="24"/>
          <w:szCs w:val="24"/>
        </w:rPr>
        <w:t xml:space="preserve">постановление администрации города Урай от 26.09.2017 №2757 «Об утверждении </w:t>
      </w:r>
      <w:r>
        <w:rPr>
          <w:sz w:val="24"/>
          <w:szCs w:val="24"/>
        </w:rPr>
        <w:t>муниципальн</w:t>
      </w:r>
      <w:r w:rsidR="00F80D18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F80D18">
        <w:rPr>
          <w:sz w:val="24"/>
          <w:szCs w:val="24"/>
        </w:rPr>
        <w:t>ы</w:t>
      </w:r>
      <w:r>
        <w:rPr>
          <w:sz w:val="24"/>
          <w:szCs w:val="24"/>
        </w:rPr>
        <w:t xml:space="preserve">  </w:t>
      </w:r>
      <w:r w:rsidRPr="008311D2">
        <w:rPr>
          <w:sz w:val="24"/>
          <w:szCs w:val="24"/>
        </w:rPr>
        <w:t>«Совершенствование и развитие</w:t>
      </w:r>
      <w:r w:rsidR="00F80D18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 w:rsidR="00F80D18"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 w:rsidR="00F80D18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="00146E57"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146E57"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 w:rsidR="00F80D18">
        <w:rPr>
          <w:sz w:val="24"/>
          <w:szCs w:val="24"/>
        </w:rPr>
        <w:t>»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4B7106" w:rsidRPr="008311D2" w:rsidRDefault="004B7106" w:rsidP="004B7106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4B7106" w:rsidRPr="008311D2" w:rsidRDefault="004B7106" w:rsidP="004B7106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="004F1794" w:rsidRPr="00AA64D4">
        <w:rPr>
          <w:sz w:val="24"/>
          <w:szCs w:val="24"/>
        </w:rPr>
        <w:t xml:space="preserve">постановлением администрации города Урай от </w:t>
      </w:r>
      <w:r w:rsidR="004F1794" w:rsidRPr="00AF07D5">
        <w:rPr>
          <w:sz w:val="24"/>
          <w:szCs w:val="24"/>
        </w:rPr>
        <w:t>2</w:t>
      </w:r>
      <w:r w:rsidR="004F1794">
        <w:rPr>
          <w:sz w:val="24"/>
          <w:szCs w:val="24"/>
        </w:rPr>
        <w:t>5</w:t>
      </w:r>
      <w:r w:rsidR="004F1794" w:rsidRPr="00AA64D4">
        <w:rPr>
          <w:sz w:val="24"/>
          <w:szCs w:val="24"/>
        </w:rPr>
        <w:t>.0</w:t>
      </w:r>
      <w:r w:rsidR="004F1794">
        <w:rPr>
          <w:sz w:val="24"/>
          <w:szCs w:val="24"/>
        </w:rPr>
        <w:t>6</w:t>
      </w:r>
      <w:r w:rsidR="004F1794" w:rsidRPr="00AA64D4">
        <w:rPr>
          <w:sz w:val="24"/>
          <w:szCs w:val="24"/>
        </w:rPr>
        <w:t>.201</w:t>
      </w:r>
      <w:r w:rsidR="004F1794">
        <w:rPr>
          <w:sz w:val="24"/>
          <w:szCs w:val="24"/>
        </w:rPr>
        <w:t>9</w:t>
      </w:r>
      <w:r w:rsidR="004F1794" w:rsidRPr="00AA64D4">
        <w:rPr>
          <w:sz w:val="24"/>
          <w:szCs w:val="24"/>
        </w:rPr>
        <w:t xml:space="preserve"> №</w:t>
      </w:r>
      <w:r w:rsidR="004F1794" w:rsidRPr="00AF07D5">
        <w:rPr>
          <w:sz w:val="24"/>
          <w:szCs w:val="24"/>
        </w:rPr>
        <w:t>1</w:t>
      </w:r>
      <w:r w:rsidR="004F1794">
        <w:rPr>
          <w:sz w:val="24"/>
          <w:szCs w:val="24"/>
        </w:rPr>
        <w:t>524</w:t>
      </w:r>
      <w:r w:rsidR="004F1794" w:rsidRPr="00AA64D4">
        <w:rPr>
          <w:sz w:val="24"/>
          <w:szCs w:val="24"/>
        </w:rPr>
        <w:t xml:space="preserve"> «</w:t>
      </w:r>
      <w:r w:rsidR="004F1794"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 w:rsidR="004F1794"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4B7106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="00F80D18" w:rsidRPr="008311D2">
        <w:rPr>
          <w:sz w:val="24"/>
          <w:szCs w:val="24"/>
        </w:rPr>
        <w:t xml:space="preserve">постановление администрации города Урай от </w:t>
      </w:r>
      <w:r w:rsidR="00F80D18" w:rsidRPr="00654FA3">
        <w:rPr>
          <w:sz w:val="24"/>
          <w:szCs w:val="24"/>
        </w:rPr>
        <w:t>26.09.2017 №2757</w:t>
      </w:r>
      <w:r w:rsidR="00F80D18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муниципальн</w:t>
      </w:r>
      <w:r w:rsidR="00F80D18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F80D18">
        <w:rPr>
          <w:sz w:val="24"/>
          <w:szCs w:val="24"/>
        </w:rPr>
        <w:t>ы</w:t>
      </w:r>
      <w:r>
        <w:rPr>
          <w:sz w:val="24"/>
          <w:szCs w:val="24"/>
        </w:rPr>
        <w:t xml:space="preserve"> 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654FA3"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654FA3"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 w:rsidR="00F80D18">
        <w:rPr>
          <w:sz w:val="24"/>
          <w:szCs w:val="24"/>
        </w:rPr>
        <w:t>»:</w:t>
      </w:r>
      <w:r>
        <w:rPr>
          <w:sz w:val="24"/>
          <w:szCs w:val="24"/>
        </w:rPr>
        <w:t xml:space="preserve"> </w:t>
      </w:r>
    </w:p>
    <w:p w:rsidR="00F80D18" w:rsidRDefault="00F80D18" w:rsidP="00F80D18">
      <w:pPr>
        <w:numPr>
          <w:ilvl w:val="0"/>
          <w:numId w:val="38"/>
        </w:numPr>
        <w:tabs>
          <w:tab w:val="left" w:pos="0"/>
          <w:tab w:val="left" w:pos="1320"/>
        </w:tabs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преамбуле слова «от 26.04.2017 №1085» заменить словами «</w:t>
      </w:r>
      <w:r w:rsidRPr="00AA64D4">
        <w:rPr>
          <w:sz w:val="24"/>
          <w:szCs w:val="24"/>
        </w:rPr>
        <w:t xml:space="preserve">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524»;</w:t>
      </w:r>
    </w:p>
    <w:p w:rsidR="00F80D18" w:rsidRPr="000742EB" w:rsidRDefault="00F80D18" w:rsidP="00F80D18">
      <w:pPr>
        <w:numPr>
          <w:ilvl w:val="0"/>
          <w:numId w:val="38"/>
        </w:numPr>
        <w:tabs>
          <w:tab w:val="left" w:pos="0"/>
          <w:tab w:val="left" w:pos="1320"/>
        </w:tabs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742EB">
        <w:rPr>
          <w:sz w:val="24"/>
          <w:szCs w:val="24"/>
        </w:rPr>
        <w:t>муниципальную программу «</w:t>
      </w:r>
      <w:r w:rsidRPr="008311D2">
        <w:rPr>
          <w:sz w:val="24"/>
          <w:szCs w:val="24"/>
        </w:rPr>
        <w:t>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4B7106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 w:rsidR="00F80D18">
        <w:rPr>
          <w:sz w:val="24"/>
          <w:szCs w:val="24"/>
        </w:rPr>
        <w:t xml:space="preserve"> постановление в газете «Знамя» и</w:t>
      </w:r>
      <w:r w:rsidR="00B81B7B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4B7106" w:rsidRPr="008311D2" w:rsidRDefault="009E78E1" w:rsidP="004B71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7106" w:rsidRPr="008311D2">
        <w:rPr>
          <w:sz w:val="24"/>
          <w:szCs w:val="24"/>
        </w:rPr>
        <w:t xml:space="preserve">. </w:t>
      </w:r>
      <w:proofErr w:type="gramStart"/>
      <w:r w:rsidR="004B7106" w:rsidRPr="008311D2">
        <w:rPr>
          <w:sz w:val="24"/>
          <w:szCs w:val="24"/>
        </w:rPr>
        <w:t>Контроль за</w:t>
      </w:r>
      <w:proofErr w:type="gramEnd"/>
      <w:r w:rsidR="004B7106"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="004B7106" w:rsidRPr="008311D2">
        <w:rPr>
          <w:sz w:val="24"/>
          <w:szCs w:val="24"/>
        </w:rPr>
        <w:t xml:space="preserve">лову. </w:t>
      </w: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5E29AA" w:rsidRPr="004F1794" w:rsidRDefault="005E29AA" w:rsidP="004B7106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="004B7106"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B7106"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 w:rsidR="004B7106">
        <w:rPr>
          <w:sz w:val="24"/>
          <w:szCs w:val="24"/>
        </w:rPr>
        <w:t xml:space="preserve">                       </w:t>
      </w:r>
      <w:r w:rsidR="004B7106" w:rsidRPr="008311D2">
        <w:rPr>
          <w:sz w:val="24"/>
          <w:szCs w:val="24"/>
        </w:rPr>
        <w:t xml:space="preserve"> </w:t>
      </w:r>
      <w:proofErr w:type="spellStart"/>
      <w:r w:rsidR="004F1794">
        <w:rPr>
          <w:sz w:val="24"/>
          <w:szCs w:val="24"/>
        </w:rPr>
        <w:t>Т.Р.Закирзянов</w:t>
      </w:r>
      <w:proofErr w:type="spellEnd"/>
    </w:p>
    <w:p w:rsidR="004B7106" w:rsidRDefault="004B7106" w:rsidP="004B7106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E78E1" w:rsidRDefault="009E78E1" w:rsidP="004B7106">
      <w:pPr>
        <w:jc w:val="both"/>
        <w:rPr>
          <w:sz w:val="24"/>
          <w:szCs w:val="24"/>
        </w:rPr>
      </w:pP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9D1921" w:rsidRPr="008311D2" w:rsidRDefault="009D1921" w:rsidP="009D1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E78E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D1921" w:rsidRPr="00F80D18" w:rsidRDefault="009D1921" w:rsidP="009D1921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 w:rsidR="00F80D18">
        <w:rPr>
          <w:sz w:val="24"/>
          <w:szCs w:val="24"/>
        </w:rPr>
        <w:t xml:space="preserve"> (далее – муниципальная программа)</w:t>
      </w:r>
    </w:p>
    <w:p w:rsidR="009D1921" w:rsidRPr="00B52EAA" w:rsidRDefault="009D1921" w:rsidP="009D1921">
      <w:pPr>
        <w:rPr>
          <w:sz w:val="24"/>
          <w:szCs w:val="24"/>
        </w:rPr>
      </w:pPr>
    </w:p>
    <w:p w:rsidR="004F1794" w:rsidRDefault="004F1794" w:rsidP="004F1794">
      <w:pPr>
        <w:pStyle w:val="af7"/>
        <w:ind w:left="1069"/>
        <w:jc w:val="both"/>
        <w:rPr>
          <w:sz w:val="24"/>
          <w:szCs w:val="24"/>
        </w:rPr>
      </w:pPr>
    </w:p>
    <w:p w:rsidR="004F1794" w:rsidRPr="004F1794" w:rsidRDefault="004F1794" w:rsidP="004F1794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 w:rsidR="00B57144"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4F1794" w:rsidRDefault="004F1794" w:rsidP="004F179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45"/>
        <w:gridCol w:w="5370"/>
      </w:tblGrid>
      <w:tr w:rsidR="004F1794" w:rsidRPr="00563150" w:rsidTr="004F1794">
        <w:tc>
          <w:tcPr>
            <w:tcW w:w="816" w:type="dxa"/>
          </w:tcPr>
          <w:p w:rsidR="004F1794" w:rsidRPr="004F1794" w:rsidRDefault="004F1794" w:rsidP="004F179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</w:tcPr>
          <w:p w:rsidR="004F1794" w:rsidRPr="00E25AF9" w:rsidRDefault="004F1794" w:rsidP="00BC5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370" w:type="dxa"/>
          </w:tcPr>
          <w:p w:rsidR="004F1794" w:rsidRDefault="004F1794" w:rsidP="00BC55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 - без финансирования;</w:t>
            </w:r>
          </w:p>
          <w:p w:rsidR="004F1794" w:rsidRPr="00563150" w:rsidRDefault="004F1794" w:rsidP="00BC55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3150">
              <w:rPr>
                <w:sz w:val="24"/>
                <w:szCs w:val="24"/>
              </w:rPr>
              <w:t xml:space="preserve">2. </w:t>
            </w:r>
            <w:r w:rsidRPr="00563150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4"/>
                <w:szCs w:val="24"/>
              </w:rPr>
              <w:t xml:space="preserve"> - 50,0 тыс. рублей</w:t>
            </w:r>
            <w:r w:rsidRPr="00563150">
              <w:rPr>
                <w:color w:val="000000"/>
                <w:sz w:val="24"/>
                <w:szCs w:val="24"/>
              </w:rPr>
              <w:t>;</w:t>
            </w:r>
          </w:p>
          <w:p w:rsidR="004F1794" w:rsidRPr="00563150" w:rsidRDefault="004F1794" w:rsidP="004F17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63150">
              <w:rPr>
                <w:color w:val="000000"/>
                <w:sz w:val="24"/>
                <w:szCs w:val="24"/>
              </w:rPr>
              <w:t xml:space="preserve">3. Федеральный проект «Старшее поколение» </w:t>
            </w:r>
            <w:r>
              <w:rPr>
                <w:color w:val="000000"/>
                <w:sz w:val="24"/>
                <w:szCs w:val="24"/>
              </w:rPr>
              <w:t>- 517,0 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ублей</w:t>
            </w:r>
          </w:p>
        </w:tc>
      </w:tr>
    </w:tbl>
    <w:p w:rsidR="004F1794" w:rsidRDefault="004F1794" w:rsidP="004F1794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F1794" w:rsidRPr="004F1794" w:rsidRDefault="004F1794" w:rsidP="004F1794">
      <w:pPr>
        <w:jc w:val="both"/>
        <w:rPr>
          <w:sz w:val="24"/>
          <w:szCs w:val="24"/>
        </w:rPr>
      </w:pPr>
    </w:p>
    <w:p w:rsidR="004F1794" w:rsidRPr="004F1794" w:rsidRDefault="004F1794" w:rsidP="004F1794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4F1794" w:rsidRDefault="004F1794" w:rsidP="004F179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25"/>
        <w:gridCol w:w="5330"/>
      </w:tblGrid>
      <w:tr w:rsidR="004F1794" w:rsidRPr="003C335F" w:rsidTr="004F1794">
        <w:tc>
          <w:tcPr>
            <w:tcW w:w="876" w:type="dxa"/>
          </w:tcPr>
          <w:p w:rsidR="004F1794" w:rsidRPr="004F1794" w:rsidRDefault="004F1794" w:rsidP="004F1794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25" w:type="dxa"/>
          </w:tcPr>
          <w:p w:rsidR="004F1794" w:rsidRPr="003C335F" w:rsidRDefault="004F1794" w:rsidP="00BC5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30" w:type="dxa"/>
          </w:tcPr>
          <w:p w:rsidR="004F1794" w:rsidRPr="003C335F" w:rsidRDefault="004F1794" w:rsidP="00BC55DB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4F1794" w:rsidRPr="003C335F" w:rsidRDefault="00F80D18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</w:t>
            </w:r>
            <w:r w:rsidR="004F1794" w:rsidRPr="003C335F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необходимо: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) на 2018 год – 449 909,6 тыс. рублей;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2) на 2019 год – 430 136,1 тыс. рублей;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3) на 2020 год – 422 130,9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4) на 2021 год – 424 250,2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5) на 2022 год – 432 295,9 тыс. рублей;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6) на 2023 год – 432 295,9 тыс. рублей;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7) на 2024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8) на 2025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9) на 2026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10) на 2027 год – 432 295,9 тыс. рублей;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11) на 2028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4F1794" w:rsidRPr="00F80D18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12) на 2029 год – 432 295,9тыс.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4F1794" w:rsidRPr="003C335F" w:rsidRDefault="004F1794" w:rsidP="00BC55D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13) на 2030 год – 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4F1794" w:rsidRDefault="004F1794" w:rsidP="004F1794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A12" w:rsidRPr="00857A12" w:rsidRDefault="00857A12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57A12" w:rsidRPr="00857A12" w:rsidSect="00F80D18">
          <w:pgSz w:w="12240" w:h="15840"/>
          <w:pgMar w:top="1134" w:right="567" w:bottom="1134" w:left="1701" w:header="720" w:footer="720" w:gutter="0"/>
          <w:cols w:space="720"/>
        </w:sectPr>
      </w:pPr>
    </w:p>
    <w:p w:rsidR="00D4549A" w:rsidRDefault="00D4549A" w:rsidP="00C60C0C">
      <w:pPr>
        <w:rPr>
          <w:sz w:val="24"/>
          <w:szCs w:val="24"/>
        </w:rPr>
      </w:pPr>
    </w:p>
    <w:p w:rsidR="00BC55DB" w:rsidRPr="004F1794" w:rsidRDefault="00BC55DB" w:rsidP="00BC55DB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 w:rsidR="00F80D18">
        <w:rPr>
          <w:sz w:val="24"/>
          <w:szCs w:val="24"/>
        </w:rPr>
        <w:t>и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57144">
        <w:rPr>
          <w:sz w:val="24"/>
          <w:szCs w:val="24"/>
        </w:rPr>
        <w:t>,3</w:t>
      </w:r>
      <w:r w:rsidRPr="004F1794">
        <w:rPr>
          <w:sz w:val="24"/>
          <w:szCs w:val="24"/>
        </w:rPr>
        <w:t xml:space="preserve"> </w:t>
      </w:r>
      <w:r w:rsidR="00F80D18">
        <w:rPr>
          <w:sz w:val="24"/>
          <w:szCs w:val="24"/>
        </w:rPr>
        <w:t>т</w:t>
      </w:r>
      <w:r>
        <w:rPr>
          <w:sz w:val="24"/>
          <w:szCs w:val="24"/>
        </w:rPr>
        <w:t>аблицы 1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BC55DB" w:rsidRDefault="00BC55DB" w:rsidP="00BC55D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BC55DB" w:rsidRPr="00AF2F90" w:rsidTr="00BC55DB">
        <w:trPr>
          <w:trHeight w:val="405"/>
        </w:trPr>
        <w:tc>
          <w:tcPr>
            <w:tcW w:w="1272" w:type="dxa"/>
          </w:tcPr>
          <w:p w:rsidR="00BC55DB" w:rsidRDefault="00BC55DB" w:rsidP="00BC55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C55DB" w:rsidRPr="00AF2F90" w:rsidRDefault="00BC55DB" w:rsidP="00BC55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BC55DB" w:rsidRPr="00AF2F90" w:rsidRDefault="00BC55DB" w:rsidP="00BC55DB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BC55DB" w:rsidRPr="00AF2F90" w:rsidRDefault="00BC55DB" w:rsidP="00BC55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BC55DB" w:rsidRPr="00AF2F90" w:rsidRDefault="00BC55DB" w:rsidP="00BC55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BC55DB" w:rsidRPr="00AF2F90" w:rsidRDefault="00BC55DB" w:rsidP="00B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764,6</w:t>
            </w:r>
          </w:p>
        </w:tc>
        <w:tc>
          <w:tcPr>
            <w:tcW w:w="2034" w:type="dxa"/>
          </w:tcPr>
          <w:p w:rsidR="00BC55DB" w:rsidRPr="00AF2F90" w:rsidRDefault="00BC55DB" w:rsidP="006B7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D1D">
              <w:rPr>
                <w:rFonts w:ascii="Times New Roman" w:hAnsi="Times New Roman" w:cs="Times New Roman"/>
              </w:rPr>
              <w:t>6 4</w:t>
            </w:r>
            <w:r w:rsidR="006B7D1D" w:rsidRPr="006B7D1D">
              <w:rPr>
                <w:rFonts w:ascii="Times New Roman" w:hAnsi="Times New Roman" w:cs="Times New Roman"/>
                <w:lang w:val="en-US"/>
              </w:rPr>
              <w:t>70</w:t>
            </w:r>
            <w:r w:rsidRPr="006B7D1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34" w:type="dxa"/>
          </w:tcPr>
          <w:p w:rsidR="00BC55DB" w:rsidRPr="00AF2F90" w:rsidRDefault="00BC55DB" w:rsidP="00B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</w:tr>
      <w:tr w:rsidR="00B57144" w:rsidRPr="00AF2F90" w:rsidTr="00BC55DB">
        <w:trPr>
          <w:trHeight w:val="405"/>
        </w:trPr>
        <w:tc>
          <w:tcPr>
            <w:tcW w:w="1272" w:type="dxa"/>
          </w:tcPr>
          <w:p w:rsidR="00B57144" w:rsidRDefault="00B57144" w:rsidP="00F80D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57144" w:rsidRPr="00AF2F90" w:rsidRDefault="00B57144" w:rsidP="00F80D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</w:tcPr>
          <w:p w:rsidR="00B57144" w:rsidRPr="00AF2F90" w:rsidRDefault="00B57144" w:rsidP="00F80D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 &lt;3&gt;</w:t>
            </w:r>
          </w:p>
        </w:tc>
        <w:tc>
          <w:tcPr>
            <w:tcW w:w="1272" w:type="dxa"/>
          </w:tcPr>
          <w:p w:rsidR="00B57144" w:rsidRPr="00AF2F90" w:rsidRDefault="00B57144" w:rsidP="00F80D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B57144" w:rsidRPr="00AF2F90" w:rsidRDefault="00B57144" w:rsidP="00F80D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B57144" w:rsidRPr="00AF2F90" w:rsidRDefault="00B57144" w:rsidP="00F80D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B57144" w:rsidRPr="00AF2F90" w:rsidRDefault="00B57144" w:rsidP="00F80D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034" w:type="dxa"/>
          </w:tcPr>
          <w:p w:rsidR="00B57144" w:rsidRPr="00AF2F90" w:rsidRDefault="00B57144" w:rsidP="00F80D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</w:tr>
    </w:tbl>
    <w:p w:rsidR="00BC55DB" w:rsidRDefault="00BC55DB" w:rsidP="00BC55DB">
      <w:pPr>
        <w:pStyle w:val="ConsPlusNormal"/>
        <w:widowControl/>
        <w:ind w:left="13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45CE7">
        <w:rPr>
          <w:rFonts w:ascii="Times New Roman" w:hAnsi="Times New Roman" w:cs="Times New Roman"/>
          <w:sz w:val="24"/>
          <w:szCs w:val="24"/>
        </w:rPr>
        <w:t>.</w:t>
      </w:r>
    </w:p>
    <w:p w:rsidR="00E45CE7" w:rsidRPr="004F1794" w:rsidRDefault="00E45CE7" w:rsidP="00E45CE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и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11,12</w:t>
      </w:r>
      <w:r w:rsidRPr="004F1794">
        <w:rPr>
          <w:sz w:val="24"/>
          <w:szCs w:val="24"/>
        </w:rPr>
        <w:t xml:space="preserve"> </w:t>
      </w:r>
      <w:r w:rsidR="00F80D18">
        <w:rPr>
          <w:sz w:val="24"/>
          <w:szCs w:val="24"/>
        </w:rPr>
        <w:t>т</w:t>
      </w:r>
      <w:r>
        <w:rPr>
          <w:sz w:val="24"/>
          <w:szCs w:val="24"/>
        </w:rPr>
        <w:t>аблицы 1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381B2E" w:rsidRDefault="00BC55DB" w:rsidP="00E45CE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r w:rsidR="00381B2E" w:rsidRPr="00D47A1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E45CE7" w:rsidRPr="00AF2F90" w:rsidTr="00782BDF">
        <w:trPr>
          <w:trHeight w:val="384"/>
        </w:trPr>
        <w:tc>
          <w:tcPr>
            <w:tcW w:w="1272" w:type="dxa"/>
          </w:tcPr>
          <w:p w:rsidR="00E45CE7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6" w:type="dxa"/>
          </w:tcPr>
          <w:p w:rsidR="00E45CE7" w:rsidRPr="00AF2F90" w:rsidRDefault="00E45CE7" w:rsidP="00782BDF">
            <w:pPr>
              <w:jc w:val="both"/>
              <w:rPr>
                <w:color w:val="000000"/>
              </w:rPr>
            </w:pPr>
            <w:r w:rsidRPr="00AF2F90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784FC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CE7" w:rsidRPr="00AF2F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4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</w:tr>
      <w:tr w:rsidR="00E45CE7" w:rsidRPr="00AF2F90" w:rsidTr="00782BDF">
        <w:trPr>
          <w:trHeight w:val="384"/>
        </w:trPr>
        <w:tc>
          <w:tcPr>
            <w:tcW w:w="1272" w:type="dxa"/>
          </w:tcPr>
          <w:p w:rsidR="00E45CE7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6" w:type="dxa"/>
          </w:tcPr>
          <w:p w:rsidR="00E45CE7" w:rsidRPr="00AF2F90" w:rsidRDefault="00E45CE7" w:rsidP="00782BDF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272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2541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  <w:lang w:val="en-US"/>
              </w:rPr>
              <w:t>15</w:t>
            </w:r>
            <w:r w:rsidRPr="00AF2F9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784FC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034" w:type="dxa"/>
          </w:tcPr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CE7" w:rsidRPr="00AF2F90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</w:tr>
    </w:tbl>
    <w:p w:rsidR="00E45CE7" w:rsidRDefault="00E45CE7" w:rsidP="00E45CE7">
      <w:pPr>
        <w:pStyle w:val="ConsPlusNormal"/>
        <w:widowControl/>
        <w:ind w:left="13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45CE7" w:rsidRDefault="00E45CE7" w:rsidP="00E45C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5CE7" w:rsidRPr="004F1794" w:rsidRDefault="00E45CE7" w:rsidP="00E45CE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2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E45CE7" w:rsidRDefault="00F80D18" w:rsidP="00E45CE7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E45CE7">
        <w:rPr>
          <w:sz w:val="24"/>
          <w:szCs w:val="24"/>
        </w:rPr>
        <w:t>Таблица 2</w:t>
      </w:r>
    </w:p>
    <w:p w:rsidR="00E45CE7" w:rsidRDefault="00E45CE7" w:rsidP="00E45CE7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p w:rsidR="00E45CE7" w:rsidRPr="003C335F" w:rsidRDefault="00E45CE7" w:rsidP="00E45CE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E45CE7" w:rsidRPr="00750532" w:rsidTr="00782BDF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E45CE7" w:rsidRPr="00750532" w:rsidTr="00782BDF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CE7" w:rsidRPr="00750532" w:rsidTr="00782BDF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CE7" w:rsidRPr="00750532" w:rsidTr="00782BDF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E45CE7" w:rsidRPr="003958CD" w:rsidTr="00782BDF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E45CE7" w:rsidRPr="00750532" w:rsidTr="00782BDF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  <w:r>
              <w:rPr>
                <w:sz w:val="22"/>
                <w:szCs w:val="22"/>
              </w:rPr>
              <w:t xml:space="preserve"> </w:t>
            </w:r>
            <w:r w:rsidRPr="00750532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1F172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3 848 926,1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1F172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286 174,2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166,0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1F172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66 478,9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1F172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5 823,0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5 083,8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1F1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1 2</w:t>
            </w:r>
            <w:r w:rsidR="001F172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F1728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F17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1F172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327,3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1F1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2 50</w:t>
            </w:r>
            <w:r w:rsidR="001F17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F1728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1F1728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198 308,9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197 754,9</w:t>
            </w:r>
          </w:p>
        </w:tc>
      </w:tr>
      <w:tr w:rsidR="00E45CE7" w:rsidRPr="00750532" w:rsidTr="00782BDF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D74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</w:t>
            </w:r>
            <w:r w:rsidR="00D746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746F2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746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D746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76 867,3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D746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1 069 592,3</w:t>
            </w:r>
            <w:r w:rsidR="00E45C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D746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76 867,3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51 476,7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4 423,9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51 476,7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4 423,9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</w:t>
            </w:r>
            <w:r w:rsidRPr="00750532">
              <w:rPr>
                <w:sz w:val="22"/>
                <w:szCs w:val="22"/>
              </w:rPr>
              <w:lastRenderedPageBreak/>
              <w:t>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города Урай, отдел по учету и отчетности администрации города Урай, Управление </w:t>
            </w:r>
            <w:r w:rsidRPr="00750532">
              <w:rPr>
                <w:sz w:val="22"/>
                <w:szCs w:val="22"/>
              </w:rPr>
              <w:lastRenderedPageBreak/>
              <w:t>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64 827,6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7 432,7</w:t>
            </w:r>
          </w:p>
        </w:tc>
      </w:tr>
      <w:tr w:rsidR="00E45CE7" w:rsidRPr="00750532" w:rsidTr="00782BDF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8E1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</w:t>
            </w:r>
            <w:r w:rsidR="008E1733">
              <w:rPr>
                <w:rFonts w:ascii="Times New Roman" w:hAnsi="Times New Roman" w:cs="Times New Roman"/>
                <w:sz w:val="22"/>
                <w:szCs w:val="22"/>
              </w:rPr>
              <w:t>097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17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3 328,6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35 730,6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4 104,1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Урай, управление по учету и распределению муниципального жилого фонда администрации города Урай, 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138 480,9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8 201,5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138 480,9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8 201,5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07768A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07768A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07768A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07768A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07768A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07768A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«Старшее поколение»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258,5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2236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245,6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E22361" w:rsidRDefault="00E2236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8E1733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5CE7" w:rsidRPr="00750532" w:rsidTr="00782BDF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6B7D1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5 181 060,4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6B7D1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392 178,2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389 349,9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6B7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</w:t>
            </w:r>
            <w:r w:rsidR="006B7D1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B7D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516F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5 823,0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516F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1 309 754,3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516F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668,8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516F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3 804 336,0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516FF2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301 582,6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291 351,7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экономики, анализа и прогнозирования администрации города Урай, </w:t>
            </w:r>
            <w:r w:rsidRPr="00750532">
              <w:rPr>
                <w:sz w:val="22"/>
                <w:szCs w:val="22"/>
              </w:rPr>
              <w:t xml:space="preserve"> сводно-аналитический отдел администрации города Урай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87B99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429 031,6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87B99" w:rsidP="007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32 181,6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87B99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258 188,3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87B99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87B99" w:rsidRPr="00750532" w:rsidTr="00782BDF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429 031,6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32 181,6</w:t>
            </w:r>
          </w:p>
        </w:tc>
      </w:tr>
      <w:tr w:rsidR="00087B99" w:rsidRPr="00750532" w:rsidTr="00782BDF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87B99" w:rsidRPr="00750532" w:rsidTr="00782BDF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258 188,3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087B99" w:rsidRPr="00750532" w:rsidTr="00782BDF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99" w:rsidRPr="00750532" w:rsidRDefault="00087B99" w:rsidP="00087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958CD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вопросам и кадрам администрации города Урай,</w:t>
            </w:r>
          </w:p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5E62A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5E62A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62AD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62AD" w:rsidRPr="00750532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62AD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AD" w:rsidRPr="00750532" w:rsidRDefault="005E62AD" w:rsidP="005E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5 617 089,9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430 136,1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422 130,9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66 970,1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5 823,0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1 567 942,6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0F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122 361,2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3 982 177,2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0F41A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304 868,1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294 440,3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58F4" w:rsidRPr="00750532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5 617 089,9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430 136,1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422 130,9</w:t>
            </w:r>
          </w:p>
        </w:tc>
      </w:tr>
      <w:tr w:rsidR="00C558F4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66 970,1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5 823,0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C558F4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1 567 942,6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122 361,2</w:t>
            </w:r>
          </w:p>
        </w:tc>
      </w:tr>
      <w:tr w:rsidR="00C558F4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3 982 177,2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304 868,1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F4" w:rsidRPr="00750532" w:rsidRDefault="00C558F4" w:rsidP="00C5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294 440,3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50532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CE7" w:rsidRDefault="00E45CE7" w:rsidP="0078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C76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3 014 </w:t>
            </w:r>
            <w:r w:rsidR="00C76C81">
              <w:rPr>
                <w:rFonts w:ascii="Times New Roman" w:hAnsi="Times New Roman" w:cs="Times New Roman"/>
                <w:sz w:val="22"/>
                <w:szCs w:val="22"/>
              </w:rPr>
              <w:t>031</w:t>
            </w: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6C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C76C8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227 079,4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272 280,7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C76C8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66 970,1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C76C8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5 823,0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5 329,4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C76C8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386 401,5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C76C8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19 772,5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C76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2 560 6</w:t>
            </w:r>
            <w:r w:rsidR="00C76C8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C76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202 2</w:t>
            </w:r>
            <w:r w:rsidR="00C76C8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202 178,8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C62B7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B35885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1 147 575,1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B35885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83 865,7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B35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42 </w:t>
            </w:r>
            <w:r w:rsidR="00B35885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B35885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2 894,3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B35885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1 105 168,8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B35885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80 971,4</w:t>
            </w:r>
          </w:p>
        </w:tc>
      </w:tr>
      <w:tr w:rsidR="00E45CE7" w:rsidRPr="00750532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(Комитет по управлению муниципальным имуществом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B35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5885">
              <w:rPr>
                <w:rFonts w:ascii="Times New Roman" w:hAnsi="Times New Roman" w:cs="Times New Roman"/>
                <w:sz w:val="22"/>
                <w:szCs w:val="22"/>
              </w:rPr>
              <w:t> 536,3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1 941,7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B35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5885">
              <w:rPr>
                <w:rFonts w:ascii="Times New Roman" w:hAnsi="Times New Roman" w:cs="Times New Roman"/>
                <w:sz w:val="22"/>
                <w:szCs w:val="22"/>
              </w:rPr>
              <w:t> 672,6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32097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B35885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536,3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B35885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 (</w:t>
            </w:r>
            <w:r w:rsidRPr="00FC3A2F">
              <w:rPr>
                <w:sz w:val="22"/>
                <w:szCs w:val="22"/>
              </w:rPr>
              <w:t>Управление по организационным вопросам и кадрам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A04CBB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9 229,2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668,8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9 229,2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668,8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6</w:t>
            </w:r>
            <w:r w:rsidRPr="00FC3A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(Управление по учету и распределению муниципального жилого фонда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109 287,4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7 435,6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5 930,0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109 287,4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7 435,6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5 930,0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(Управление экономики, анализа и прогнозирования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429 031,6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37 338,7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32 181,6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258 188,3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6F0B9D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F7379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F7379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F7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</w:t>
            </w:r>
            <w:r w:rsidR="00F737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F7379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F7379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F7379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4A4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</w:t>
            </w:r>
            <w:r w:rsidR="004A4B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4A4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4A4B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700601" w:rsidRDefault="00700601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10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Default="00E45CE7" w:rsidP="00782BDF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11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6 115,8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485,9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4 594,2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369,5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12 (Отдел опеки и попечительства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870 126,2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64 584,9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62 252,5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69 216,8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870 126,2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64 584,9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4A4B04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62 252,5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69 216,8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B30EFF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5CE7" w:rsidRPr="00355BE6" w:rsidTr="00782BD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 xml:space="preserve">Соисполнитель </w:t>
            </w:r>
            <w:r>
              <w:rPr>
                <w:sz w:val="22"/>
                <w:szCs w:val="22"/>
              </w:rPr>
              <w:t>13 (Правовое управление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CE7" w:rsidRPr="00FC3A2F" w:rsidRDefault="00E45CE7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197"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E7" w:rsidRPr="00355BE6" w:rsidRDefault="00E45CE7" w:rsidP="0078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45CE7" w:rsidRDefault="00E45CE7" w:rsidP="00E45CE7">
      <w:pPr>
        <w:pStyle w:val="ConsPlusNormal"/>
        <w:widowControl/>
        <w:ind w:left="1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A0552" w:rsidRPr="004F1794" w:rsidRDefault="00EA0552" w:rsidP="00EA0552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3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EA0552" w:rsidRDefault="00EA0552" w:rsidP="00EA055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47A1A">
        <w:rPr>
          <w:rFonts w:ascii="Times New Roman" w:hAnsi="Times New Roman" w:cs="Times New Roman"/>
          <w:sz w:val="24"/>
          <w:szCs w:val="24"/>
        </w:rPr>
        <w:t>«</w:t>
      </w:r>
    </w:p>
    <w:p w:rsidR="00EA0552" w:rsidRPr="001C4DF3" w:rsidRDefault="00EA0552" w:rsidP="00EA055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C4DF3">
        <w:rPr>
          <w:sz w:val="22"/>
          <w:szCs w:val="22"/>
        </w:rPr>
        <w:t>Таблица 3</w:t>
      </w:r>
    </w:p>
    <w:p w:rsidR="00EA0552" w:rsidRPr="001C4DF3" w:rsidRDefault="00EA0552" w:rsidP="00EA055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1C4DF3">
        <w:rPr>
          <w:sz w:val="22"/>
          <w:szCs w:val="22"/>
        </w:rPr>
        <w:t xml:space="preserve">Мероприятия, реализуемые на принципах </w:t>
      </w:r>
      <w:r w:rsidRPr="001C4DF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EA0552" w:rsidRPr="001C4DF3" w:rsidRDefault="00EA0552" w:rsidP="00EA055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1C4DF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1C4DF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EA0552" w:rsidRPr="001C4DF3" w:rsidRDefault="00EA0552" w:rsidP="00EA055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EA0552" w:rsidRDefault="00EA0552" w:rsidP="00EA05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Style w:val="a9"/>
        <w:tblW w:w="0" w:type="auto"/>
        <w:tblLook w:val="04A0"/>
      </w:tblPr>
      <w:tblGrid>
        <w:gridCol w:w="491"/>
        <w:gridCol w:w="216"/>
        <w:gridCol w:w="1291"/>
        <w:gridCol w:w="1482"/>
        <w:gridCol w:w="1339"/>
        <w:gridCol w:w="1830"/>
        <w:gridCol w:w="1203"/>
        <w:gridCol w:w="1660"/>
        <w:gridCol w:w="677"/>
        <w:gridCol w:w="621"/>
        <w:gridCol w:w="621"/>
        <w:gridCol w:w="672"/>
        <w:gridCol w:w="672"/>
        <w:gridCol w:w="621"/>
        <w:gridCol w:w="621"/>
        <w:gridCol w:w="621"/>
      </w:tblGrid>
      <w:tr w:rsidR="00EA0552" w:rsidTr="00782BDF">
        <w:tc>
          <w:tcPr>
            <w:tcW w:w="487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4DF3">
              <w:rPr>
                <w:sz w:val="22"/>
                <w:szCs w:val="22"/>
              </w:rPr>
              <w:t>/</w:t>
            </w:r>
            <w:proofErr w:type="spellStart"/>
            <w:r w:rsidRPr="001C4D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7" w:type="dxa"/>
            <w:gridSpan w:val="2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467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26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812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Цели</w:t>
            </w:r>
          </w:p>
        </w:tc>
        <w:tc>
          <w:tcPr>
            <w:tcW w:w="1191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43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40" w:type="dxa"/>
            <w:gridSpan w:val="8"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2018 г.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2019 г.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2020 г.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2021 г.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г.</w:t>
            </w:r>
          </w:p>
        </w:tc>
      </w:tr>
      <w:tr w:rsidR="00EA0552" w:rsidTr="00782BDF">
        <w:tc>
          <w:tcPr>
            <w:tcW w:w="48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</w:p>
        </w:tc>
        <w:tc>
          <w:tcPr>
            <w:tcW w:w="1467" w:type="dxa"/>
            <w:gridSpan w:val="2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2</w:t>
            </w:r>
          </w:p>
        </w:tc>
        <w:tc>
          <w:tcPr>
            <w:tcW w:w="14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3</w:t>
            </w:r>
          </w:p>
        </w:tc>
        <w:tc>
          <w:tcPr>
            <w:tcW w:w="1326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4</w:t>
            </w:r>
          </w:p>
        </w:tc>
        <w:tc>
          <w:tcPr>
            <w:tcW w:w="1812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5</w:t>
            </w:r>
          </w:p>
        </w:tc>
        <w:tc>
          <w:tcPr>
            <w:tcW w:w="1191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6</w:t>
            </w: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8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9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10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11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</w:tr>
      <w:tr w:rsidR="00EA0552" w:rsidTr="00782BDF">
        <w:tc>
          <w:tcPr>
            <w:tcW w:w="14533" w:type="dxa"/>
            <w:gridSpan w:val="16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EA0552" w:rsidTr="00782BDF">
        <w:tc>
          <w:tcPr>
            <w:tcW w:w="977" w:type="dxa"/>
            <w:gridSpan w:val="2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1467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326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1.6.</w:t>
            </w:r>
          </w:p>
        </w:tc>
        <w:tc>
          <w:tcPr>
            <w:tcW w:w="1812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191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  <w:r w:rsidRPr="001C4D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EA0552" w:rsidRPr="00594CD1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CD1">
              <w:rPr>
                <w:color w:val="000000"/>
                <w:sz w:val="22"/>
                <w:szCs w:val="22"/>
              </w:rPr>
              <w:t>Реализация Федерального проекта «Старшее поколение» (1)</w:t>
            </w:r>
          </w:p>
        </w:tc>
        <w:tc>
          <w:tcPr>
            <w:tcW w:w="1326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1C4DF3">
              <w:rPr>
                <w:sz w:val="22"/>
                <w:szCs w:val="22"/>
              </w:rPr>
              <w:t>.</w:t>
            </w:r>
          </w:p>
        </w:tc>
        <w:tc>
          <w:tcPr>
            <w:tcW w:w="1812" w:type="dxa"/>
            <w:vMerge w:val="restart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численности граждан </w:t>
            </w:r>
            <w:proofErr w:type="spellStart"/>
            <w:r>
              <w:rPr>
                <w:sz w:val="22"/>
                <w:szCs w:val="22"/>
              </w:rPr>
              <w:t>предпенсионного</w:t>
            </w:r>
            <w:proofErr w:type="spellEnd"/>
            <w:r>
              <w:rPr>
                <w:sz w:val="22"/>
                <w:szCs w:val="22"/>
              </w:rPr>
              <w:t xml:space="preserve"> возраста, прошедших профессиональн</w:t>
            </w:r>
            <w:r>
              <w:rPr>
                <w:sz w:val="22"/>
                <w:szCs w:val="22"/>
              </w:rPr>
              <w:lastRenderedPageBreak/>
              <w:t>ое обучение и дополнительное профессиональное образование</w:t>
            </w:r>
          </w:p>
        </w:tc>
        <w:tc>
          <w:tcPr>
            <w:tcW w:w="1191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EA0552" w:rsidRPr="001C4DF3" w:rsidRDefault="00C558F4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C558F4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EA0552" w:rsidRPr="001C4DF3" w:rsidRDefault="00C558F4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491,2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C558F4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</w:t>
            </w:r>
            <w:r w:rsidRPr="001C4DF3">
              <w:rPr>
                <w:sz w:val="22"/>
                <w:szCs w:val="22"/>
              </w:rPr>
              <w:lastRenderedPageBreak/>
              <w:t xml:space="preserve">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EA0552" w:rsidRPr="001C4DF3" w:rsidRDefault="00C558F4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25,8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C558F4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445315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1F6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EA0552" w:rsidRPr="001C4DF3" w:rsidRDefault="005738F3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7C6440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EA0552" w:rsidRPr="001C4DF3" w:rsidRDefault="007C6440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491,2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7C6440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EA0552" w:rsidRPr="001C4DF3" w:rsidRDefault="005738F3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Pr="001C4DF3" w:rsidRDefault="007C6440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97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14533" w:type="dxa"/>
            <w:gridSpan w:val="16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2</w:t>
            </w:r>
            <w:r w:rsidRPr="001C4DF3">
              <w:rPr>
                <w:sz w:val="22"/>
                <w:szCs w:val="22"/>
              </w:rPr>
              <w:t>. Портфели проектов</w:t>
            </w:r>
            <w:r>
              <w:rPr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</w:tr>
      <w:tr w:rsidR="00EA0552" w:rsidTr="00782BDF">
        <w:tc>
          <w:tcPr>
            <w:tcW w:w="487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2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14533" w:type="dxa"/>
            <w:gridSpan w:val="16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3</w:t>
            </w:r>
            <w:r w:rsidRPr="001C4D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Муниципальные проекты города Урай</w:t>
            </w:r>
          </w:p>
        </w:tc>
      </w:tr>
      <w:tr w:rsidR="00EA0552" w:rsidTr="00782BDF">
        <w:tc>
          <w:tcPr>
            <w:tcW w:w="487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2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EA0552" w:rsidTr="00782BDF">
        <w:tc>
          <w:tcPr>
            <w:tcW w:w="48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0552" w:rsidRDefault="00EA0552" w:rsidP="00782BD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A0552" w:rsidRPr="002931F6" w:rsidRDefault="00EA0552" w:rsidP="00782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EA0552" w:rsidRDefault="00EA0552" w:rsidP="00782BDF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Pr="001C4DF3" w:rsidRDefault="00EA0552" w:rsidP="00782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EA0552" w:rsidRDefault="00EA0552" w:rsidP="00782BDF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</w:tbl>
    <w:p w:rsidR="00EA0552" w:rsidRDefault="00EA0552" w:rsidP="00EA0552">
      <w:pPr>
        <w:pStyle w:val="ConsPlusNormal"/>
        <w:widowControl/>
        <w:ind w:left="13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A0552" w:rsidRPr="004F1794" w:rsidRDefault="00EA0552" w:rsidP="00EA0552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4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EA0552" w:rsidRPr="00B50EFD" w:rsidRDefault="00F80D18" w:rsidP="00EA055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="00EA0552" w:rsidRPr="00B50EFD">
        <w:rPr>
          <w:rFonts w:eastAsiaTheme="minorHAnsi"/>
          <w:sz w:val="22"/>
          <w:szCs w:val="22"/>
          <w:lang w:eastAsia="en-US"/>
        </w:rPr>
        <w:t xml:space="preserve">Таблица </w:t>
      </w:r>
      <w:r w:rsidR="00EA0552">
        <w:rPr>
          <w:rFonts w:eastAsiaTheme="minorHAnsi"/>
          <w:sz w:val="22"/>
          <w:szCs w:val="22"/>
          <w:lang w:eastAsia="en-US"/>
        </w:rPr>
        <w:t>4</w:t>
      </w:r>
    </w:p>
    <w:p w:rsidR="00EA0552" w:rsidRPr="00B50EFD" w:rsidRDefault="00EA0552" w:rsidP="00EA055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Сводные показатели муниципальных заданий </w:t>
      </w:r>
    </w:p>
    <w:p w:rsidR="00EA0552" w:rsidRPr="00B50EFD" w:rsidRDefault="00EA0552" w:rsidP="00EA05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EA0552" w:rsidRPr="00B50EFD" w:rsidTr="00782BDF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EA0552" w:rsidRPr="00B50EFD" w:rsidTr="00782BD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EA0552" w:rsidRPr="00B50EFD" w:rsidTr="00782BDF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EA0552" w:rsidRPr="00B50EFD" w:rsidTr="00782BDF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010A25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0A25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A87652" w:rsidP="00A87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48 366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52" w:rsidRPr="00B50EFD" w:rsidRDefault="00EA05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41 686</w:t>
            </w:r>
          </w:p>
        </w:tc>
      </w:tr>
    </w:tbl>
    <w:p w:rsidR="00EA0552" w:rsidRDefault="00EA0552" w:rsidP="00EA0552">
      <w:pPr>
        <w:pStyle w:val="ConsPlusNormal"/>
        <w:widowControl/>
        <w:ind w:left="13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F6F4D" w:rsidRPr="004F1794" w:rsidRDefault="009F6F4D" w:rsidP="009F6F4D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3 к</w:t>
      </w:r>
      <w:r w:rsidRPr="004F1794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7B0C41" w:rsidRDefault="007B0C41" w:rsidP="007B0C4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F6F4D" w:rsidRPr="0069363D">
        <w:rPr>
          <w:sz w:val="22"/>
          <w:szCs w:val="22"/>
        </w:rPr>
        <w:t>Приложение 3 к муниципальной программе</w:t>
      </w:r>
      <w:r>
        <w:rPr>
          <w:sz w:val="22"/>
          <w:szCs w:val="22"/>
        </w:rPr>
        <w:t xml:space="preserve"> </w:t>
      </w:r>
    </w:p>
    <w:p w:rsidR="007B0C41" w:rsidRDefault="007B0C41" w:rsidP="007B0C4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«Совершенствование и развитие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7B0C41" w:rsidRDefault="007B0C41" w:rsidP="007B0C4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в городе Урай» на 2018 - 2030 годы</w:t>
      </w:r>
    </w:p>
    <w:p w:rsidR="009F6F4D" w:rsidRPr="0069363D" w:rsidRDefault="009F6F4D" w:rsidP="009F6F4D">
      <w:pPr>
        <w:tabs>
          <w:tab w:val="left" w:pos="5529"/>
        </w:tabs>
        <w:jc w:val="right"/>
        <w:rPr>
          <w:sz w:val="22"/>
          <w:szCs w:val="22"/>
        </w:rPr>
      </w:pPr>
    </w:p>
    <w:p w:rsidR="009F6F4D" w:rsidRPr="0069363D" w:rsidRDefault="009F6F4D" w:rsidP="009F6F4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9F6F4D" w:rsidRDefault="009F6F4D" w:rsidP="009F6F4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69363D">
        <w:rPr>
          <w:rFonts w:eastAsiaTheme="minorHAnsi"/>
          <w:iCs/>
          <w:sz w:val="22"/>
          <w:szCs w:val="22"/>
          <w:lang w:eastAsia="en-US"/>
        </w:rPr>
        <w:t>Публичная декларация о результатах реализации мероприятий муниципальной программы</w:t>
      </w:r>
    </w:p>
    <w:p w:rsidR="009F6F4D" w:rsidRPr="008F1CAB" w:rsidRDefault="009F6F4D" w:rsidP="009F6F4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8F1CAB">
        <w:rPr>
          <w:sz w:val="22"/>
          <w:szCs w:val="22"/>
        </w:rPr>
        <w:t>«Совершенствование и развитие муниципального управления в городе Урай» на 2018-2030 годы</w:t>
      </w:r>
    </w:p>
    <w:p w:rsidR="009F6F4D" w:rsidRPr="0069363D" w:rsidRDefault="009F6F4D" w:rsidP="009F6F4D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40"/>
        <w:gridCol w:w="3218"/>
        <w:gridCol w:w="1350"/>
        <w:gridCol w:w="3697"/>
        <w:gridCol w:w="2656"/>
      </w:tblGrid>
      <w:tr w:rsidR="009F6F4D" w:rsidRPr="0069363D" w:rsidTr="00782BDF">
        <w:trPr>
          <w:trHeight w:val="19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9F6F4D" w:rsidRPr="0069363D" w:rsidTr="00782BD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6</w:t>
            </w:r>
          </w:p>
        </w:tc>
      </w:tr>
      <w:tr w:rsidR="009F6F4D" w:rsidRPr="0069363D" w:rsidTr="00782BDF">
        <w:trPr>
          <w:trHeight w:val="2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Pr="00DD34D5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9F6F4D" w:rsidRPr="00AF2F90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E253A1">
              <w:rPr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  <w:r w:rsidRPr="006E07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F77473">
              <w:rPr>
                <w:sz w:val="22"/>
                <w:szCs w:val="22"/>
              </w:rPr>
              <w:t>Обеспечение деятельности органов местного самоуправления»;</w:t>
            </w: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F77473">
              <w:rPr>
                <w:sz w:val="22"/>
                <w:szCs w:val="22"/>
              </w:rPr>
              <w:t>;</w:t>
            </w: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«Старшее поколение»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п.1.8. «</w:t>
            </w:r>
            <w:r w:rsidRPr="00D81B36">
              <w:rPr>
                <w:sz w:val="22"/>
                <w:szCs w:val="22"/>
              </w:rPr>
              <w:t>Информирование и консультирование в сфере защиты прав потребителей</w:t>
            </w:r>
            <w:r>
              <w:rPr>
                <w:sz w:val="22"/>
                <w:szCs w:val="22"/>
              </w:rPr>
              <w:t>»</w:t>
            </w: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sz w:val="22"/>
                <w:szCs w:val="22"/>
              </w:rPr>
              <w:t>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BD3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  <w:r w:rsidR="00BD337E">
              <w:rPr>
                <w:rFonts w:eastAsiaTheme="minorHAnsi"/>
                <w:iCs/>
                <w:sz w:val="22"/>
                <w:szCs w:val="22"/>
                <w:lang w:eastAsia="en-US"/>
              </w:rPr>
              <w:t> 926 275,2</w:t>
            </w:r>
          </w:p>
        </w:tc>
      </w:tr>
      <w:tr w:rsidR="009F6F4D" w:rsidRPr="0069363D" w:rsidTr="00782BDF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Pr="00DD34D5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9F6F4D" w:rsidRPr="00AF2F90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Pr="00DD34D5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9F6F4D" w:rsidRPr="00AF2F90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E0773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п.1.4. «</w:t>
            </w:r>
            <w:r w:rsidRPr="006E0773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граждан»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F25E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64 827,6</w:t>
            </w: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F6F4D" w:rsidRPr="00C8709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9F6F4D" w:rsidRPr="00AF2F90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DD6035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лет»</w:t>
            </w:r>
            <w:r w:rsidRPr="006E0773">
              <w:rPr>
                <w:sz w:val="22"/>
                <w:szCs w:val="22"/>
              </w:rPr>
              <w:t xml:space="preserve">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BD337E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51 476,7</w:t>
            </w: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C8709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E106A7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>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F25E52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138 480,9</w:t>
            </w: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C8709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70%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C8709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C8709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C8709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</w:t>
            </w:r>
            <w:r w:rsidRPr="00F805EE">
              <w:rPr>
                <w:sz w:val="22"/>
                <w:szCs w:val="22"/>
              </w:rPr>
              <w:lastRenderedPageBreak/>
              <w:t>государственных и муниципальных услуг</w:t>
            </w:r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BD337E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429 031,6</w:t>
            </w: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  <w:r w:rsidRPr="00E106A7">
              <w:rPr>
                <w:sz w:val="22"/>
                <w:szCs w:val="22"/>
              </w:rPr>
              <w:t xml:space="preserve">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Содействие развитию управленческой культуры и повышению престижа  муниципальной службы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F6F4D" w:rsidRPr="0069363D" w:rsidTr="00782BDF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9F6F4D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F4D" w:rsidRPr="00FD7C92" w:rsidRDefault="009F6F4D" w:rsidP="00782BD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Pr="0069363D" w:rsidRDefault="009F6F4D" w:rsidP="0078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Default="009F6F4D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F6F4D" w:rsidRPr="0069363D" w:rsidRDefault="002C3A6C" w:rsidP="00782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6 997,9</w:t>
            </w:r>
          </w:p>
        </w:tc>
      </w:tr>
    </w:tbl>
    <w:p w:rsidR="009F6F4D" w:rsidRDefault="009F6F4D" w:rsidP="009F6F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9F6F4D" w:rsidRDefault="009F6F4D" w:rsidP="009F6F4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sectPr w:rsidR="009F6F4D" w:rsidSect="009F6F4D">
      <w:pgSz w:w="15840" w:h="12240" w:orient="landscape"/>
      <w:pgMar w:top="851" w:right="567" w:bottom="56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2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8"/>
  </w:num>
  <w:num w:numId="5">
    <w:abstractNumId w:val="17"/>
  </w:num>
  <w:num w:numId="6">
    <w:abstractNumId w:val="18"/>
  </w:num>
  <w:num w:numId="7">
    <w:abstractNumId w:val="31"/>
  </w:num>
  <w:num w:numId="8">
    <w:abstractNumId w:val="11"/>
  </w:num>
  <w:num w:numId="9">
    <w:abstractNumId w:val="7"/>
  </w:num>
  <w:num w:numId="10">
    <w:abstractNumId w:val="26"/>
  </w:num>
  <w:num w:numId="11">
    <w:abstractNumId w:val="29"/>
  </w:num>
  <w:num w:numId="12">
    <w:abstractNumId w:val="10"/>
  </w:num>
  <w:num w:numId="13">
    <w:abstractNumId w:val="5"/>
  </w:num>
  <w:num w:numId="14">
    <w:abstractNumId w:val="20"/>
  </w:num>
  <w:num w:numId="15">
    <w:abstractNumId w:val="21"/>
  </w:num>
  <w:num w:numId="16">
    <w:abstractNumId w:val="32"/>
  </w:num>
  <w:num w:numId="17">
    <w:abstractNumId w:val="6"/>
  </w:num>
  <w:num w:numId="18">
    <w:abstractNumId w:val="37"/>
  </w:num>
  <w:num w:numId="19">
    <w:abstractNumId w:val="9"/>
  </w:num>
  <w:num w:numId="20">
    <w:abstractNumId w:val="33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27"/>
  </w:num>
  <w:num w:numId="26">
    <w:abstractNumId w:val="22"/>
  </w:num>
  <w:num w:numId="27">
    <w:abstractNumId w:val="36"/>
  </w:num>
  <w:num w:numId="28">
    <w:abstractNumId w:val="2"/>
  </w:num>
  <w:num w:numId="29">
    <w:abstractNumId w:val="34"/>
  </w:num>
  <w:num w:numId="30">
    <w:abstractNumId w:val="13"/>
  </w:num>
  <w:num w:numId="31">
    <w:abstractNumId w:val="8"/>
  </w:num>
  <w:num w:numId="32">
    <w:abstractNumId w:val="30"/>
  </w:num>
  <w:num w:numId="33">
    <w:abstractNumId w:val="35"/>
  </w:num>
  <w:num w:numId="34">
    <w:abstractNumId w:val="24"/>
  </w:num>
  <w:num w:numId="35">
    <w:abstractNumId w:val="3"/>
  </w:num>
  <w:num w:numId="36">
    <w:abstractNumId w:val="16"/>
  </w:num>
  <w:num w:numId="37">
    <w:abstractNumId w:val="25"/>
  </w:num>
  <w:num w:numId="3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6FB"/>
    <w:rsid w:val="00003C53"/>
    <w:rsid w:val="00004003"/>
    <w:rsid w:val="0000411D"/>
    <w:rsid w:val="000046D0"/>
    <w:rsid w:val="00004752"/>
    <w:rsid w:val="00005ED6"/>
    <w:rsid w:val="00006058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3D0C"/>
    <w:rsid w:val="00044641"/>
    <w:rsid w:val="00046473"/>
    <w:rsid w:val="00047727"/>
    <w:rsid w:val="00050B4C"/>
    <w:rsid w:val="00050C97"/>
    <w:rsid w:val="000534FE"/>
    <w:rsid w:val="00054646"/>
    <w:rsid w:val="00054691"/>
    <w:rsid w:val="000548AF"/>
    <w:rsid w:val="00056ACA"/>
    <w:rsid w:val="00057DFC"/>
    <w:rsid w:val="00061F4E"/>
    <w:rsid w:val="00063A66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B99"/>
    <w:rsid w:val="00087F8F"/>
    <w:rsid w:val="000913F5"/>
    <w:rsid w:val="000927D4"/>
    <w:rsid w:val="0009371B"/>
    <w:rsid w:val="00094296"/>
    <w:rsid w:val="0009595B"/>
    <w:rsid w:val="00095C19"/>
    <w:rsid w:val="000A0D11"/>
    <w:rsid w:val="000A1190"/>
    <w:rsid w:val="000A1243"/>
    <w:rsid w:val="000A3AAE"/>
    <w:rsid w:val="000A3AFF"/>
    <w:rsid w:val="000A3B02"/>
    <w:rsid w:val="000B0C6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B75E6"/>
    <w:rsid w:val="000C3B51"/>
    <w:rsid w:val="000C4D65"/>
    <w:rsid w:val="000C65E9"/>
    <w:rsid w:val="000C703C"/>
    <w:rsid w:val="000C741B"/>
    <w:rsid w:val="000D1E1D"/>
    <w:rsid w:val="000D5045"/>
    <w:rsid w:val="000E04DC"/>
    <w:rsid w:val="000E1E24"/>
    <w:rsid w:val="000E465F"/>
    <w:rsid w:val="000E49F8"/>
    <w:rsid w:val="000E4AFE"/>
    <w:rsid w:val="000E76B5"/>
    <w:rsid w:val="000E77F6"/>
    <w:rsid w:val="000F0701"/>
    <w:rsid w:val="000F16D0"/>
    <w:rsid w:val="000F290F"/>
    <w:rsid w:val="000F41A4"/>
    <w:rsid w:val="000F6CA6"/>
    <w:rsid w:val="0010159A"/>
    <w:rsid w:val="001078A4"/>
    <w:rsid w:val="00107E54"/>
    <w:rsid w:val="001113D6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93"/>
    <w:rsid w:val="001425E5"/>
    <w:rsid w:val="00142A33"/>
    <w:rsid w:val="0014308C"/>
    <w:rsid w:val="00143982"/>
    <w:rsid w:val="00146E57"/>
    <w:rsid w:val="0014773B"/>
    <w:rsid w:val="00150CE9"/>
    <w:rsid w:val="00151068"/>
    <w:rsid w:val="00152BB3"/>
    <w:rsid w:val="00156438"/>
    <w:rsid w:val="0015693C"/>
    <w:rsid w:val="00157E85"/>
    <w:rsid w:val="001608F7"/>
    <w:rsid w:val="00160E68"/>
    <w:rsid w:val="00161216"/>
    <w:rsid w:val="00162A06"/>
    <w:rsid w:val="00164903"/>
    <w:rsid w:val="00166F36"/>
    <w:rsid w:val="0017042D"/>
    <w:rsid w:val="00170EF5"/>
    <w:rsid w:val="00171906"/>
    <w:rsid w:val="00171D0D"/>
    <w:rsid w:val="0017731C"/>
    <w:rsid w:val="00183C2A"/>
    <w:rsid w:val="0018420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573B"/>
    <w:rsid w:val="001B680E"/>
    <w:rsid w:val="001C0872"/>
    <w:rsid w:val="001C0A61"/>
    <w:rsid w:val="001C0B7A"/>
    <w:rsid w:val="001C25B5"/>
    <w:rsid w:val="001C28D7"/>
    <w:rsid w:val="001C3A56"/>
    <w:rsid w:val="001C514C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1565"/>
    <w:rsid w:val="001F1728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09A7"/>
    <w:rsid w:val="00201CC5"/>
    <w:rsid w:val="00204DEF"/>
    <w:rsid w:val="00206902"/>
    <w:rsid w:val="00211274"/>
    <w:rsid w:val="0021348D"/>
    <w:rsid w:val="00213E06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675F"/>
    <w:rsid w:val="002367F1"/>
    <w:rsid w:val="00241213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7678"/>
    <w:rsid w:val="0026769A"/>
    <w:rsid w:val="00267D70"/>
    <w:rsid w:val="002707F6"/>
    <w:rsid w:val="0027127F"/>
    <w:rsid w:val="00275B1C"/>
    <w:rsid w:val="00285331"/>
    <w:rsid w:val="002856CD"/>
    <w:rsid w:val="00285C6F"/>
    <w:rsid w:val="002869B9"/>
    <w:rsid w:val="00286D90"/>
    <w:rsid w:val="002920AB"/>
    <w:rsid w:val="0029283D"/>
    <w:rsid w:val="00293FD3"/>
    <w:rsid w:val="002962AF"/>
    <w:rsid w:val="00296CAB"/>
    <w:rsid w:val="002A2BCE"/>
    <w:rsid w:val="002A2EB1"/>
    <w:rsid w:val="002A3A24"/>
    <w:rsid w:val="002A3C4A"/>
    <w:rsid w:val="002A6AB5"/>
    <w:rsid w:val="002A6D81"/>
    <w:rsid w:val="002A7139"/>
    <w:rsid w:val="002B07F1"/>
    <w:rsid w:val="002B2AB5"/>
    <w:rsid w:val="002B4D8A"/>
    <w:rsid w:val="002C0CCE"/>
    <w:rsid w:val="002C24FF"/>
    <w:rsid w:val="002C3A6C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1886"/>
    <w:rsid w:val="002F2671"/>
    <w:rsid w:val="002F5102"/>
    <w:rsid w:val="00303981"/>
    <w:rsid w:val="00305A59"/>
    <w:rsid w:val="00305F85"/>
    <w:rsid w:val="003070EA"/>
    <w:rsid w:val="00313720"/>
    <w:rsid w:val="00315E11"/>
    <w:rsid w:val="003171B8"/>
    <w:rsid w:val="003172D6"/>
    <w:rsid w:val="00324B3C"/>
    <w:rsid w:val="003254CD"/>
    <w:rsid w:val="00326AFB"/>
    <w:rsid w:val="0033066D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B2E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4350"/>
    <w:rsid w:val="003A7594"/>
    <w:rsid w:val="003B0A2E"/>
    <w:rsid w:val="003B25B5"/>
    <w:rsid w:val="003B37D9"/>
    <w:rsid w:val="003C2216"/>
    <w:rsid w:val="003C443C"/>
    <w:rsid w:val="003C4705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0FF1"/>
    <w:rsid w:val="004226DA"/>
    <w:rsid w:val="00426ADD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7128"/>
    <w:rsid w:val="0045120B"/>
    <w:rsid w:val="00456776"/>
    <w:rsid w:val="00456C2F"/>
    <w:rsid w:val="004611B6"/>
    <w:rsid w:val="00463903"/>
    <w:rsid w:val="004645DA"/>
    <w:rsid w:val="00471037"/>
    <w:rsid w:val="00475D33"/>
    <w:rsid w:val="00480D0B"/>
    <w:rsid w:val="00483356"/>
    <w:rsid w:val="0048634E"/>
    <w:rsid w:val="004878F4"/>
    <w:rsid w:val="00493557"/>
    <w:rsid w:val="00494C37"/>
    <w:rsid w:val="004969A3"/>
    <w:rsid w:val="00497F31"/>
    <w:rsid w:val="004A2319"/>
    <w:rsid w:val="004A31CD"/>
    <w:rsid w:val="004A4B04"/>
    <w:rsid w:val="004A5F08"/>
    <w:rsid w:val="004B1F6C"/>
    <w:rsid w:val="004B23BB"/>
    <w:rsid w:val="004B3F8F"/>
    <w:rsid w:val="004B7106"/>
    <w:rsid w:val="004B7844"/>
    <w:rsid w:val="004C2C51"/>
    <w:rsid w:val="004C75B5"/>
    <w:rsid w:val="004D07A3"/>
    <w:rsid w:val="004D116B"/>
    <w:rsid w:val="004D4B5D"/>
    <w:rsid w:val="004D5515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474C"/>
    <w:rsid w:val="004F0C0F"/>
    <w:rsid w:val="004F1794"/>
    <w:rsid w:val="004F34FA"/>
    <w:rsid w:val="004F3EEE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16FF2"/>
    <w:rsid w:val="005178A0"/>
    <w:rsid w:val="00525226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4681F"/>
    <w:rsid w:val="005500A3"/>
    <w:rsid w:val="00554556"/>
    <w:rsid w:val="00560730"/>
    <w:rsid w:val="00561165"/>
    <w:rsid w:val="0056583A"/>
    <w:rsid w:val="00567453"/>
    <w:rsid w:val="00572C24"/>
    <w:rsid w:val="005738F3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7AA"/>
    <w:rsid w:val="005B2BE5"/>
    <w:rsid w:val="005B67DF"/>
    <w:rsid w:val="005B6807"/>
    <w:rsid w:val="005B778C"/>
    <w:rsid w:val="005C0B20"/>
    <w:rsid w:val="005C43DC"/>
    <w:rsid w:val="005D121D"/>
    <w:rsid w:val="005D2299"/>
    <w:rsid w:val="005D5379"/>
    <w:rsid w:val="005D61FF"/>
    <w:rsid w:val="005D67A8"/>
    <w:rsid w:val="005E29AA"/>
    <w:rsid w:val="005E2E0B"/>
    <w:rsid w:val="005E34DD"/>
    <w:rsid w:val="005E62AD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2F4D"/>
    <w:rsid w:val="006239E2"/>
    <w:rsid w:val="00623B24"/>
    <w:rsid w:val="00624FC5"/>
    <w:rsid w:val="00625996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4FA3"/>
    <w:rsid w:val="00656B23"/>
    <w:rsid w:val="006576BD"/>
    <w:rsid w:val="0066018D"/>
    <w:rsid w:val="00660248"/>
    <w:rsid w:val="0066145B"/>
    <w:rsid w:val="006625E7"/>
    <w:rsid w:val="0066488C"/>
    <w:rsid w:val="00665123"/>
    <w:rsid w:val="00665F78"/>
    <w:rsid w:val="00673150"/>
    <w:rsid w:val="00673A0C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342"/>
    <w:rsid w:val="006A78F2"/>
    <w:rsid w:val="006A7F6E"/>
    <w:rsid w:val="006B0D3D"/>
    <w:rsid w:val="006B1A28"/>
    <w:rsid w:val="006B1A7B"/>
    <w:rsid w:val="006B3B03"/>
    <w:rsid w:val="006B43F6"/>
    <w:rsid w:val="006B54ED"/>
    <w:rsid w:val="006B7D1D"/>
    <w:rsid w:val="006C24FA"/>
    <w:rsid w:val="006C2AB3"/>
    <w:rsid w:val="006C3DA0"/>
    <w:rsid w:val="006C4B88"/>
    <w:rsid w:val="006C7E74"/>
    <w:rsid w:val="006D330E"/>
    <w:rsid w:val="006D4972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0B9D"/>
    <w:rsid w:val="006F118D"/>
    <w:rsid w:val="006F1574"/>
    <w:rsid w:val="006F2757"/>
    <w:rsid w:val="006F406C"/>
    <w:rsid w:val="006F49CD"/>
    <w:rsid w:val="006F5F93"/>
    <w:rsid w:val="006F7CB9"/>
    <w:rsid w:val="00700601"/>
    <w:rsid w:val="00702BA9"/>
    <w:rsid w:val="00703D43"/>
    <w:rsid w:val="00704F63"/>
    <w:rsid w:val="007146D5"/>
    <w:rsid w:val="00716214"/>
    <w:rsid w:val="0071762E"/>
    <w:rsid w:val="00722B59"/>
    <w:rsid w:val="007269AF"/>
    <w:rsid w:val="00732AA7"/>
    <w:rsid w:val="007418C1"/>
    <w:rsid w:val="00743491"/>
    <w:rsid w:val="00744456"/>
    <w:rsid w:val="00747434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636D0"/>
    <w:rsid w:val="00765905"/>
    <w:rsid w:val="00770928"/>
    <w:rsid w:val="00774632"/>
    <w:rsid w:val="00774D0C"/>
    <w:rsid w:val="007751EB"/>
    <w:rsid w:val="007768C5"/>
    <w:rsid w:val="00781AB9"/>
    <w:rsid w:val="00782BDF"/>
    <w:rsid w:val="00783B43"/>
    <w:rsid w:val="00783FB1"/>
    <w:rsid w:val="00784FC8"/>
    <w:rsid w:val="007908D1"/>
    <w:rsid w:val="00793844"/>
    <w:rsid w:val="007938C9"/>
    <w:rsid w:val="00793BEA"/>
    <w:rsid w:val="00796968"/>
    <w:rsid w:val="00797D9A"/>
    <w:rsid w:val="007A0CD2"/>
    <w:rsid w:val="007A2577"/>
    <w:rsid w:val="007A342D"/>
    <w:rsid w:val="007A56AC"/>
    <w:rsid w:val="007A5EB9"/>
    <w:rsid w:val="007A5F18"/>
    <w:rsid w:val="007B0C41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440"/>
    <w:rsid w:val="007C6F92"/>
    <w:rsid w:val="007D0165"/>
    <w:rsid w:val="007D2757"/>
    <w:rsid w:val="007D5DF0"/>
    <w:rsid w:val="007D64C8"/>
    <w:rsid w:val="007D7067"/>
    <w:rsid w:val="007D7729"/>
    <w:rsid w:val="007E191C"/>
    <w:rsid w:val="007E1D32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7F73D5"/>
    <w:rsid w:val="008014F4"/>
    <w:rsid w:val="0080177A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648E"/>
    <w:rsid w:val="00837F9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2E0"/>
    <w:rsid w:val="00857A12"/>
    <w:rsid w:val="008612C0"/>
    <w:rsid w:val="00862255"/>
    <w:rsid w:val="008634E5"/>
    <w:rsid w:val="00863CC7"/>
    <w:rsid w:val="00864970"/>
    <w:rsid w:val="00864CBE"/>
    <w:rsid w:val="00864F64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A6AAB"/>
    <w:rsid w:val="008A6B0D"/>
    <w:rsid w:val="008B128C"/>
    <w:rsid w:val="008B1350"/>
    <w:rsid w:val="008B69A4"/>
    <w:rsid w:val="008B7E4A"/>
    <w:rsid w:val="008C183A"/>
    <w:rsid w:val="008C52BA"/>
    <w:rsid w:val="008C5591"/>
    <w:rsid w:val="008C6646"/>
    <w:rsid w:val="008D1D00"/>
    <w:rsid w:val="008D56E8"/>
    <w:rsid w:val="008D7613"/>
    <w:rsid w:val="008D7B72"/>
    <w:rsid w:val="008E1733"/>
    <w:rsid w:val="008E5B10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46CEB"/>
    <w:rsid w:val="00950BF8"/>
    <w:rsid w:val="009514D9"/>
    <w:rsid w:val="009517B8"/>
    <w:rsid w:val="009548E3"/>
    <w:rsid w:val="00955152"/>
    <w:rsid w:val="009608B0"/>
    <w:rsid w:val="00961714"/>
    <w:rsid w:val="009642B8"/>
    <w:rsid w:val="00964777"/>
    <w:rsid w:val="0096514A"/>
    <w:rsid w:val="00965A2B"/>
    <w:rsid w:val="009717E0"/>
    <w:rsid w:val="00971A0D"/>
    <w:rsid w:val="00971DBA"/>
    <w:rsid w:val="009731BD"/>
    <w:rsid w:val="00974A62"/>
    <w:rsid w:val="00975F2D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C65BC"/>
    <w:rsid w:val="009D18FD"/>
    <w:rsid w:val="009D1921"/>
    <w:rsid w:val="009D46A9"/>
    <w:rsid w:val="009D4EE8"/>
    <w:rsid w:val="009D5785"/>
    <w:rsid w:val="009D6D00"/>
    <w:rsid w:val="009E0059"/>
    <w:rsid w:val="009E24D7"/>
    <w:rsid w:val="009E4176"/>
    <w:rsid w:val="009E78E1"/>
    <w:rsid w:val="009F1875"/>
    <w:rsid w:val="009F1DC7"/>
    <w:rsid w:val="009F253E"/>
    <w:rsid w:val="009F35EA"/>
    <w:rsid w:val="009F3770"/>
    <w:rsid w:val="009F5410"/>
    <w:rsid w:val="009F5B2E"/>
    <w:rsid w:val="009F6495"/>
    <w:rsid w:val="009F6F4D"/>
    <w:rsid w:val="009F7B47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2014E"/>
    <w:rsid w:val="00A209B3"/>
    <w:rsid w:val="00A23293"/>
    <w:rsid w:val="00A25580"/>
    <w:rsid w:val="00A26B50"/>
    <w:rsid w:val="00A2745F"/>
    <w:rsid w:val="00A32D0C"/>
    <w:rsid w:val="00A42956"/>
    <w:rsid w:val="00A448B0"/>
    <w:rsid w:val="00A46B9E"/>
    <w:rsid w:val="00A4701F"/>
    <w:rsid w:val="00A5263A"/>
    <w:rsid w:val="00A53882"/>
    <w:rsid w:val="00A53FF9"/>
    <w:rsid w:val="00A546B7"/>
    <w:rsid w:val="00A54C05"/>
    <w:rsid w:val="00A560B5"/>
    <w:rsid w:val="00A6202F"/>
    <w:rsid w:val="00A62CA0"/>
    <w:rsid w:val="00A658AD"/>
    <w:rsid w:val="00A7124C"/>
    <w:rsid w:val="00A720BB"/>
    <w:rsid w:val="00A7475B"/>
    <w:rsid w:val="00A74C6E"/>
    <w:rsid w:val="00A755D6"/>
    <w:rsid w:val="00A756D7"/>
    <w:rsid w:val="00A7793D"/>
    <w:rsid w:val="00A81402"/>
    <w:rsid w:val="00A838FF"/>
    <w:rsid w:val="00A8472A"/>
    <w:rsid w:val="00A84AE2"/>
    <w:rsid w:val="00A84F26"/>
    <w:rsid w:val="00A87652"/>
    <w:rsid w:val="00A91EB0"/>
    <w:rsid w:val="00A9635E"/>
    <w:rsid w:val="00A9680D"/>
    <w:rsid w:val="00AA0E01"/>
    <w:rsid w:val="00AA125B"/>
    <w:rsid w:val="00AA2D75"/>
    <w:rsid w:val="00AA5A23"/>
    <w:rsid w:val="00AA64FE"/>
    <w:rsid w:val="00AB04AA"/>
    <w:rsid w:val="00AB0C6B"/>
    <w:rsid w:val="00AC3A35"/>
    <w:rsid w:val="00AC3E72"/>
    <w:rsid w:val="00AC4971"/>
    <w:rsid w:val="00AC52B3"/>
    <w:rsid w:val="00AC5B57"/>
    <w:rsid w:val="00AC5D8A"/>
    <w:rsid w:val="00AC72F6"/>
    <w:rsid w:val="00AD0517"/>
    <w:rsid w:val="00AD2570"/>
    <w:rsid w:val="00AD3A5C"/>
    <w:rsid w:val="00AD3A7D"/>
    <w:rsid w:val="00AD4192"/>
    <w:rsid w:val="00AE1071"/>
    <w:rsid w:val="00AE260B"/>
    <w:rsid w:val="00AE33F3"/>
    <w:rsid w:val="00AE3D72"/>
    <w:rsid w:val="00AE6691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5A6"/>
    <w:rsid w:val="00B06D5A"/>
    <w:rsid w:val="00B1117E"/>
    <w:rsid w:val="00B14B50"/>
    <w:rsid w:val="00B15112"/>
    <w:rsid w:val="00B1646F"/>
    <w:rsid w:val="00B21BE1"/>
    <w:rsid w:val="00B22BA7"/>
    <w:rsid w:val="00B23B15"/>
    <w:rsid w:val="00B23C50"/>
    <w:rsid w:val="00B249A2"/>
    <w:rsid w:val="00B2501E"/>
    <w:rsid w:val="00B2563B"/>
    <w:rsid w:val="00B257E1"/>
    <w:rsid w:val="00B32ACB"/>
    <w:rsid w:val="00B3380F"/>
    <w:rsid w:val="00B3501B"/>
    <w:rsid w:val="00B35885"/>
    <w:rsid w:val="00B402E7"/>
    <w:rsid w:val="00B41A88"/>
    <w:rsid w:val="00B41DD7"/>
    <w:rsid w:val="00B432DA"/>
    <w:rsid w:val="00B453AD"/>
    <w:rsid w:val="00B51DDB"/>
    <w:rsid w:val="00B52D89"/>
    <w:rsid w:val="00B54618"/>
    <w:rsid w:val="00B55293"/>
    <w:rsid w:val="00B5550C"/>
    <w:rsid w:val="00B57144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1B7B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2D37"/>
    <w:rsid w:val="00BA3B4C"/>
    <w:rsid w:val="00BA43D1"/>
    <w:rsid w:val="00BA66CD"/>
    <w:rsid w:val="00BB0500"/>
    <w:rsid w:val="00BB1479"/>
    <w:rsid w:val="00BB7C70"/>
    <w:rsid w:val="00BC149B"/>
    <w:rsid w:val="00BC442A"/>
    <w:rsid w:val="00BC4FE1"/>
    <w:rsid w:val="00BC55DB"/>
    <w:rsid w:val="00BC6FD6"/>
    <w:rsid w:val="00BC72EE"/>
    <w:rsid w:val="00BD1275"/>
    <w:rsid w:val="00BD1482"/>
    <w:rsid w:val="00BD1742"/>
    <w:rsid w:val="00BD337E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558F4"/>
    <w:rsid w:val="00C60C0C"/>
    <w:rsid w:val="00C61903"/>
    <w:rsid w:val="00C641C8"/>
    <w:rsid w:val="00C64C37"/>
    <w:rsid w:val="00C6713D"/>
    <w:rsid w:val="00C674D3"/>
    <w:rsid w:val="00C6792F"/>
    <w:rsid w:val="00C70462"/>
    <w:rsid w:val="00C75EAB"/>
    <w:rsid w:val="00C76C81"/>
    <w:rsid w:val="00C85072"/>
    <w:rsid w:val="00C85606"/>
    <w:rsid w:val="00C85F15"/>
    <w:rsid w:val="00C90D9D"/>
    <w:rsid w:val="00C91C8F"/>
    <w:rsid w:val="00C94568"/>
    <w:rsid w:val="00C94F22"/>
    <w:rsid w:val="00C956B6"/>
    <w:rsid w:val="00CA11BE"/>
    <w:rsid w:val="00CA35E8"/>
    <w:rsid w:val="00CA4209"/>
    <w:rsid w:val="00CA6A4A"/>
    <w:rsid w:val="00CA7CDB"/>
    <w:rsid w:val="00CB1CBC"/>
    <w:rsid w:val="00CB325F"/>
    <w:rsid w:val="00CB3DFC"/>
    <w:rsid w:val="00CB3E2C"/>
    <w:rsid w:val="00CB5F1E"/>
    <w:rsid w:val="00CB6838"/>
    <w:rsid w:val="00CB6EC6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072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4197"/>
    <w:rsid w:val="00D05EF1"/>
    <w:rsid w:val="00D0656C"/>
    <w:rsid w:val="00D07FC0"/>
    <w:rsid w:val="00D1305E"/>
    <w:rsid w:val="00D156C1"/>
    <w:rsid w:val="00D20607"/>
    <w:rsid w:val="00D20E4E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549A"/>
    <w:rsid w:val="00D462D6"/>
    <w:rsid w:val="00D47A1A"/>
    <w:rsid w:val="00D5169F"/>
    <w:rsid w:val="00D51972"/>
    <w:rsid w:val="00D53260"/>
    <w:rsid w:val="00D532B0"/>
    <w:rsid w:val="00D54701"/>
    <w:rsid w:val="00D550B6"/>
    <w:rsid w:val="00D57382"/>
    <w:rsid w:val="00D63506"/>
    <w:rsid w:val="00D7124C"/>
    <w:rsid w:val="00D746F2"/>
    <w:rsid w:val="00D75C9C"/>
    <w:rsid w:val="00D7756E"/>
    <w:rsid w:val="00D77DEC"/>
    <w:rsid w:val="00D81638"/>
    <w:rsid w:val="00D81F09"/>
    <w:rsid w:val="00D8480F"/>
    <w:rsid w:val="00D909FE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2FD"/>
    <w:rsid w:val="00DA7B3E"/>
    <w:rsid w:val="00DB3906"/>
    <w:rsid w:val="00DC1550"/>
    <w:rsid w:val="00DC29D6"/>
    <w:rsid w:val="00DC5BC9"/>
    <w:rsid w:val="00DC6AD6"/>
    <w:rsid w:val="00DC6F33"/>
    <w:rsid w:val="00DC7B93"/>
    <w:rsid w:val="00DD00ED"/>
    <w:rsid w:val="00DD023C"/>
    <w:rsid w:val="00DD040E"/>
    <w:rsid w:val="00DD0FA5"/>
    <w:rsid w:val="00DD1464"/>
    <w:rsid w:val="00DD243D"/>
    <w:rsid w:val="00DD5125"/>
    <w:rsid w:val="00DD5316"/>
    <w:rsid w:val="00DD5DAC"/>
    <w:rsid w:val="00DD662F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DF78E9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2361"/>
    <w:rsid w:val="00E2380D"/>
    <w:rsid w:val="00E23CAB"/>
    <w:rsid w:val="00E24591"/>
    <w:rsid w:val="00E24701"/>
    <w:rsid w:val="00E27726"/>
    <w:rsid w:val="00E32E96"/>
    <w:rsid w:val="00E344CD"/>
    <w:rsid w:val="00E34A33"/>
    <w:rsid w:val="00E37058"/>
    <w:rsid w:val="00E372D8"/>
    <w:rsid w:val="00E37E06"/>
    <w:rsid w:val="00E37FF5"/>
    <w:rsid w:val="00E4131A"/>
    <w:rsid w:val="00E42565"/>
    <w:rsid w:val="00E439B7"/>
    <w:rsid w:val="00E43C1F"/>
    <w:rsid w:val="00E443CA"/>
    <w:rsid w:val="00E44A0B"/>
    <w:rsid w:val="00E45CE7"/>
    <w:rsid w:val="00E55FE9"/>
    <w:rsid w:val="00E5775D"/>
    <w:rsid w:val="00E60296"/>
    <w:rsid w:val="00E808A8"/>
    <w:rsid w:val="00E855ED"/>
    <w:rsid w:val="00E94AB1"/>
    <w:rsid w:val="00E94F4F"/>
    <w:rsid w:val="00EA048E"/>
    <w:rsid w:val="00EA0552"/>
    <w:rsid w:val="00EA1879"/>
    <w:rsid w:val="00EA251F"/>
    <w:rsid w:val="00EA298A"/>
    <w:rsid w:val="00EA2F2F"/>
    <w:rsid w:val="00EA3B8F"/>
    <w:rsid w:val="00EA5394"/>
    <w:rsid w:val="00EB1AFC"/>
    <w:rsid w:val="00EB6BF7"/>
    <w:rsid w:val="00EB6E5B"/>
    <w:rsid w:val="00EB797E"/>
    <w:rsid w:val="00EC0C32"/>
    <w:rsid w:val="00EC1674"/>
    <w:rsid w:val="00EC2D4A"/>
    <w:rsid w:val="00EC3F2D"/>
    <w:rsid w:val="00EC4073"/>
    <w:rsid w:val="00EC53C0"/>
    <w:rsid w:val="00EC547D"/>
    <w:rsid w:val="00EC5CED"/>
    <w:rsid w:val="00EC6236"/>
    <w:rsid w:val="00EC7AD3"/>
    <w:rsid w:val="00ED0348"/>
    <w:rsid w:val="00ED1D2A"/>
    <w:rsid w:val="00ED26D9"/>
    <w:rsid w:val="00ED45FE"/>
    <w:rsid w:val="00ED5081"/>
    <w:rsid w:val="00ED6C01"/>
    <w:rsid w:val="00EE242B"/>
    <w:rsid w:val="00EE3127"/>
    <w:rsid w:val="00EE3E97"/>
    <w:rsid w:val="00EE667F"/>
    <w:rsid w:val="00EE6763"/>
    <w:rsid w:val="00EF17F7"/>
    <w:rsid w:val="00EF4BD1"/>
    <w:rsid w:val="00F03758"/>
    <w:rsid w:val="00F10F6B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25E52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3794"/>
    <w:rsid w:val="00F74073"/>
    <w:rsid w:val="00F75CE0"/>
    <w:rsid w:val="00F77654"/>
    <w:rsid w:val="00F80D18"/>
    <w:rsid w:val="00F82800"/>
    <w:rsid w:val="00F8380A"/>
    <w:rsid w:val="00F85F30"/>
    <w:rsid w:val="00F872C8"/>
    <w:rsid w:val="00F907B2"/>
    <w:rsid w:val="00F92DE0"/>
    <w:rsid w:val="00F95763"/>
    <w:rsid w:val="00FA0BD5"/>
    <w:rsid w:val="00FA2AC0"/>
    <w:rsid w:val="00FA3BD2"/>
    <w:rsid w:val="00FA42FF"/>
    <w:rsid w:val="00FA4FB6"/>
    <w:rsid w:val="00FA536A"/>
    <w:rsid w:val="00FA76E9"/>
    <w:rsid w:val="00FA7755"/>
    <w:rsid w:val="00FA7CB5"/>
    <w:rsid w:val="00FB00F9"/>
    <w:rsid w:val="00FB1DFB"/>
    <w:rsid w:val="00FB24CF"/>
    <w:rsid w:val="00FB27D8"/>
    <w:rsid w:val="00FB426F"/>
    <w:rsid w:val="00FB5564"/>
    <w:rsid w:val="00FB569F"/>
    <w:rsid w:val="00FB60F7"/>
    <w:rsid w:val="00FC0B99"/>
    <w:rsid w:val="00FC2FF4"/>
    <w:rsid w:val="00FC4F5B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DC6AD6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DC6AD6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D33B-BEA8-4633-920A-60B754F4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16</Pages>
  <Words>3523</Words>
  <Characters>22493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3</cp:revision>
  <cp:lastPrinted>2019-12-20T06:50:00Z</cp:lastPrinted>
  <dcterms:created xsi:type="dcterms:W3CDTF">2019-12-26T06:54:00Z</dcterms:created>
  <dcterms:modified xsi:type="dcterms:W3CDTF">2019-12-27T06:13:00Z</dcterms:modified>
</cp:coreProperties>
</file>