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1A" w:rsidRPr="00127006" w:rsidRDefault="00DB7963">
      <w:pPr>
        <w:pStyle w:val="a6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bookmarkStart w:id="0" w:name="_GoBack"/>
      <w:bookmarkEnd w:id="0"/>
    </w:p>
    <w:p w:rsidR="0092671A" w:rsidRPr="00127006" w:rsidRDefault="0092671A" w:rsidP="00127006">
      <w:pPr>
        <w:pStyle w:val="2"/>
      </w:pPr>
      <w:r w:rsidRPr="00127006">
        <w:t>МУНИЦИПАЛЬНОЕ ОБРАЗОВАНИЕ ГОРОД УРАЙ</w:t>
      </w:r>
    </w:p>
    <w:p w:rsidR="0092671A" w:rsidRPr="00127006" w:rsidRDefault="0092671A" w:rsidP="00127006">
      <w:pPr>
        <w:pStyle w:val="2"/>
      </w:pPr>
      <w:r w:rsidRPr="00127006">
        <w:t xml:space="preserve">Ханты-Мансийский автономный </w:t>
      </w:r>
      <w:proofErr w:type="spellStart"/>
      <w:r w:rsidRPr="00127006">
        <w:t>округ-Югра</w:t>
      </w:r>
      <w:proofErr w:type="spellEnd"/>
    </w:p>
    <w:p w:rsidR="0092671A" w:rsidRPr="00127006" w:rsidRDefault="0092671A" w:rsidP="00127006">
      <w:pPr>
        <w:pStyle w:val="2"/>
      </w:pPr>
    </w:p>
    <w:p w:rsidR="0092671A" w:rsidRPr="00127006" w:rsidRDefault="0092671A" w:rsidP="00127006">
      <w:pPr>
        <w:pStyle w:val="2"/>
        <w:rPr>
          <w:caps/>
        </w:rPr>
      </w:pPr>
      <w:r w:rsidRPr="00127006">
        <w:rPr>
          <w:caps/>
        </w:rPr>
        <w:t>Администрация ГОРОДА УРАЙ</w:t>
      </w:r>
    </w:p>
    <w:p w:rsidR="0092671A" w:rsidRPr="00127006" w:rsidRDefault="0092671A" w:rsidP="00127006">
      <w:pPr>
        <w:pStyle w:val="2"/>
        <w:rPr>
          <w:szCs w:val="40"/>
        </w:rPr>
      </w:pPr>
      <w:r w:rsidRPr="00127006">
        <w:rPr>
          <w:szCs w:val="40"/>
        </w:rPr>
        <w:t>ПОСТАНОВЛЕНИЕ</w:t>
      </w:r>
    </w:p>
    <w:p w:rsidR="0092671A" w:rsidRPr="00127006" w:rsidRDefault="0092671A">
      <w:pPr>
        <w:rPr>
          <w:rFonts w:cs="Arial"/>
          <w:szCs w:val="40"/>
        </w:rPr>
      </w:pPr>
    </w:p>
    <w:p w:rsidR="00127006" w:rsidRPr="00127006" w:rsidRDefault="0092671A" w:rsidP="00611C59">
      <w:pPr>
        <w:tabs>
          <w:tab w:val="left" w:pos="0"/>
          <w:tab w:val="left" w:pos="7797"/>
        </w:tabs>
        <w:jc w:val="center"/>
        <w:rPr>
          <w:rFonts w:cs="Arial"/>
          <w:b/>
          <w:szCs w:val="28"/>
        </w:rPr>
      </w:pPr>
      <w:r w:rsidRPr="00127006">
        <w:rPr>
          <w:rFonts w:cs="Arial"/>
        </w:rPr>
        <w:t xml:space="preserve">от </w:t>
      </w:r>
      <w:r w:rsidR="00442F36" w:rsidRPr="00127006">
        <w:rPr>
          <w:rFonts w:cs="Arial"/>
        </w:rPr>
        <w:t>19.07.2016</w:t>
      </w:r>
      <w:r w:rsidR="00127006" w:rsidRPr="00127006">
        <w:rPr>
          <w:rFonts w:cs="Arial"/>
        </w:rPr>
        <w:t xml:space="preserve"> </w:t>
      </w:r>
      <w:r w:rsidR="00127006">
        <w:rPr>
          <w:rFonts w:cs="Arial"/>
        </w:rPr>
        <w:tab/>
      </w:r>
      <w:r w:rsidR="00442F36" w:rsidRPr="00127006">
        <w:rPr>
          <w:rFonts w:cs="Arial"/>
        </w:rPr>
        <w:t>№2110</w:t>
      </w:r>
    </w:p>
    <w:p w:rsidR="00127006" w:rsidRPr="00127006" w:rsidRDefault="00127006" w:rsidP="00A8014B">
      <w:pPr>
        <w:tabs>
          <w:tab w:val="left" w:pos="0"/>
          <w:tab w:val="left" w:pos="7797"/>
        </w:tabs>
        <w:rPr>
          <w:rFonts w:cs="Arial"/>
          <w:b/>
          <w:szCs w:val="28"/>
        </w:rPr>
      </w:pPr>
    </w:p>
    <w:p w:rsidR="00127006" w:rsidRPr="00127006" w:rsidRDefault="0092671A" w:rsidP="00127006">
      <w:pPr>
        <w:pStyle w:val="Title"/>
      </w:pPr>
      <w:r w:rsidRPr="00127006">
        <w:t>Об утверждении Порядка размещения сведений о доходах</w:t>
      </w:r>
      <w:r w:rsidR="00EE4819" w:rsidRPr="00127006">
        <w:t>,</w:t>
      </w:r>
      <w:r w:rsidRPr="00127006">
        <w:t xml:space="preserve"> об имуществе и обязательствах имущественного характера </w:t>
      </w:r>
      <w:r w:rsidR="0025162A" w:rsidRPr="00127006">
        <w:t xml:space="preserve">руководителей </w:t>
      </w:r>
      <w:r w:rsidRPr="00127006">
        <w:t xml:space="preserve">муниципальных </w:t>
      </w:r>
      <w:r w:rsidR="0025162A" w:rsidRPr="00127006">
        <w:t>учреждений</w:t>
      </w:r>
      <w:r w:rsidR="005E0D09" w:rsidRPr="00127006">
        <w:t xml:space="preserve"> </w:t>
      </w:r>
      <w:r w:rsidRPr="00127006">
        <w:t xml:space="preserve">города Урай </w:t>
      </w:r>
      <w:r w:rsidR="001025BB" w:rsidRPr="00127006">
        <w:t>и членов их семей</w:t>
      </w:r>
      <w:r w:rsidR="00403DE7" w:rsidRPr="00127006">
        <w:t xml:space="preserve"> </w:t>
      </w:r>
      <w:r w:rsidR="0025162A" w:rsidRPr="00127006">
        <w:t>в информационно-телекоммуникационной сети «Интернет»</w:t>
      </w:r>
      <w:r w:rsidR="00244B1A" w:rsidRPr="00127006">
        <w:t xml:space="preserve"> </w:t>
      </w:r>
      <w:r w:rsidR="00403DE7" w:rsidRPr="00127006">
        <w:t>и предоставления этих сведений общероссийским средствам массовой информации для опубликования</w:t>
      </w:r>
    </w:p>
    <w:p w:rsidR="00127006" w:rsidRPr="00127006" w:rsidRDefault="00127006" w:rsidP="00127006">
      <w:pPr>
        <w:rPr>
          <w:rFonts w:cs="Arial"/>
        </w:rPr>
      </w:pPr>
    </w:p>
    <w:p w:rsidR="0092671A" w:rsidRPr="00127006" w:rsidRDefault="0092671A">
      <w:pPr>
        <w:autoSpaceDE w:val="0"/>
        <w:autoSpaceDN w:val="0"/>
        <w:adjustRightInd w:val="0"/>
        <w:ind w:firstLine="700"/>
        <w:outlineLvl w:val="0"/>
        <w:rPr>
          <w:rFonts w:cs="Arial"/>
        </w:rPr>
      </w:pPr>
      <w:r w:rsidRPr="00127006">
        <w:rPr>
          <w:rFonts w:cs="Arial"/>
        </w:rPr>
        <w:t xml:space="preserve">В соответствии с Федеральным законом от 25.12.2008 </w:t>
      </w:r>
      <w:hyperlink r:id="rId8" w:history="1">
        <w:r w:rsidRPr="00127006">
          <w:rPr>
            <w:rStyle w:val="ac"/>
            <w:rFonts w:cs="Arial"/>
          </w:rPr>
          <w:t>№273-ФЗ</w:t>
        </w:r>
      </w:hyperlink>
      <w:r w:rsidRPr="00127006">
        <w:rPr>
          <w:rFonts w:cs="Arial"/>
        </w:rPr>
        <w:t xml:space="preserve"> «О противодействии коррупции»:</w:t>
      </w:r>
    </w:p>
    <w:p w:rsidR="0092671A" w:rsidRPr="00127006" w:rsidRDefault="0092671A" w:rsidP="002D40BB">
      <w:pPr>
        <w:ind w:firstLine="709"/>
        <w:rPr>
          <w:rFonts w:cs="Arial"/>
        </w:rPr>
      </w:pPr>
      <w:r w:rsidRPr="00127006">
        <w:rPr>
          <w:rFonts w:cs="Arial"/>
        </w:rPr>
        <w:t xml:space="preserve">1. Утвердить </w:t>
      </w:r>
      <w:r w:rsidR="00A24607" w:rsidRPr="00127006">
        <w:rPr>
          <w:rFonts w:cs="Arial"/>
        </w:rPr>
        <w:t xml:space="preserve">Порядок размещения сведений о доходах, об имуществе и обязательствах имущественного характера руководителей муниципальных учреждений </w:t>
      </w:r>
      <w:r w:rsidR="002D40BB" w:rsidRPr="00127006">
        <w:rPr>
          <w:rFonts w:cs="Arial"/>
        </w:rPr>
        <w:t xml:space="preserve">города Урай </w:t>
      </w:r>
      <w:r w:rsidR="00A24607" w:rsidRPr="00127006">
        <w:rPr>
          <w:rFonts w:cs="Arial"/>
        </w:rPr>
        <w:t xml:space="preserve">и членов их семей </w:t>
      </w:r>
      <w:r w:rsidR="002D40BB" w:rsidRPr="00127006">
        <w:rPr>
          <w:rFonts w:cs="Arial"/>
        </w:rPr>
        <w:t>в информационно-телекоммуникационной сети «Интернет»</w:t>
      </w:r>
      <w:r w:rsidR="00A24607" w:rsidRPr="00127006">
        <w:rPr>
          <w:rFonts w:cs="Arial"/>
        </w:rPr>
        <w:t xml:space="preserve"> и предоставлени</w:t>
      </w:r>
      <w:r w:rsidR="002D40BB" w:rsidRPr="00127006">
        <w:rPr>
          <w:rFonts w:cs="Arial"/>
        </w:rPr>
        <w:t>я</w:t>
      </w:r>
      <w:r w:rsidR="00A24607" w:rsidRPr="00127006">
        <w:rPr>
          <w:rFonts w:cs="Arial"/>
        </w:rPr>
        <w:t xml:space="preserve"> этих сведений общероссийским средствам массовой информации для опубликования согласно приложению</w:t>
      </w:r>
      <w:r w:rsidRPr="00127006">
        <w:rPr>
          <w:rFonts w:cs="Arial"/>
        </w:rPr>
        <w:t>.</w:t>
      </w:r>
    </w:p>
    <w:p w:rsidR="00B829FB" w:rsidRPr="00127006" w:rsidRDefault="0092671A">
      <w:pPr>
        <w:ind w:firstLine="709"/>
        <w:rPr>
          <w:rFonts w:cs="Arial"/>
        </w:rPr>
      </w:pPr>
      <w:r w:rsidRPr="00127006">
        <w:rPr>
          <w:rFonts w:cs="Arial"/>
        </w:rPr>
        <w:t>2.</w:t>
      </w:r>
      <w:r w:rsidR="005C5D94" w:rsidRPr="00127006">
        <w:rPr>
          <w:rFonts w:cs="Arial"/>
        </w:rPr>
        <w:t xml:space="preserve"> Признать утратившим</w:t>
      </w:r>
      <w:r w:rsidR="00B829FB" w:rsidRPr="00127006">
        <w:rPr>
          <w:rFonts w:cs="Arial"/>
        </w:rPr>
        <w:t>и</w:t>
      </w:r>
      <w:r w:rsidR="005C5D94" w:rsidRPr="00127006">
        <w:rPr>
          <w:rFonts w:cs="Arial"/>
        </w:rPr>
        <w:t xml:space="preserve"> силу </w:t>
      </w:r>
      <w:r w:rsidR="00B864E4" w:rsidRPr="00127006">
        <w:rPr>
          <w:rFonts w:cs="Arial"/>
        </w:rPr>
        <w:t>п</w:t>
      </w:r>
      <w:r w:rsidR="005C5D94" w:rsidRPr="00127006">
        <w:rPr>
          <w:rFonts w:cs="Arial"/>
        </w:rPr>
        <w:t>остановлени</w:t>
      </w:r>
      <w:r w:rsidR="00B829FB" w:rsidRPr="00127006">
        <w:rPr>
          <w:rFonts w:cs="Arial"/>
        </w:rPr>
        <w:t>я</w:t>
      </w:r>
      <w:r w:rsidR="005C5D94" w:rsidRPr="00127006">
        <w:rPr>
          <w:rFonts w:cs="Arial"/>
        </w:rPr>
        <w:t xml:space="preserve"> администрации города Урай</w:t>
      </w:r>
      <w:r w:rsidR="00B829FB" w:rsidRPr="00127006">
        <w:rPr>
          <w:rFonts w:cs="Arial"/>
        </w:rPr>
        <w:t>:</w:t>
      </w:r>
    </w:p>
    <w:p w:rsidR="005C5D94" w:rsidRPr="00127006" w:rsidRDefault="00B829FB" w:rsidP="00B829FB">
      <w:pPr>
        <w:ind w:firstLine="709"/>
        <w:rPr>
          <w:rFonts w:cs="Arial"/>
        </w:rPr>
      </w:pPr>
      <w:r w:rsidRPr="00127006">
        <w:rPr>
          <w:rFonts w:cs="Arial"/>
        </w:rPr>
        <w:t xml:space="preserve">а) </w:t>
      </w:r>
      <w:hyperlink r:id="rId9" w:tgtFrame="Cancelling" w:tooltip="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города Урай и членов их семей в информационно-телекоммуникационной сети " w:history="1">
        <w:r w:rsidR="005C5D94" w:rsidRPr="00611C59">
          <w:rPr>
            <w:rStyle w:val="ac"/>
            <w:rFonts w:cs="Arial"/>
          </w:rPr>
          <w:t xml:space="preserve">от </w:t>
        </w:r>
        <w:r w:rsidR="002D40BB" w:rsidRPr="00611C59">
          <w:rPr>
            <w:rStyle w:val="ac"/>
            <w:rFonts w:cs="Arial"/>
          </w:rPr>
          <w:t>0</w:t>
        </w:r>
        <w:r w:rsidR="00C96F7F" w:rsidRPr="00611C59">
          <w:rPr>
            <w:rStyle w:val="ac"/>
            <w:rFonts w:cs="Arial"/>
          </w:rPr>
          <w:t>3</w:t>
        </w:r>
        <w:r w:rsidR="005C5D94" w:rsidRPr="00611C59">
          <w:rPr>
            <w:rStyle w:val="ac"/>
            <w:rFonts w:cs="Arial"/>
          </w:rPr>
          <w:t>.0</w:t>
        </w:r>
        <w:r w:rsidR="002D40BB" w:rsidRPr="00611C59">
          <w:rPr>
            <w:rStyle w:val="ac"/>
            <w:rFonts w:cs="Arial"/>
          </w:rPr>
          <w:t>6</w:t>
        </w:r>
        <w:r w:rsidR="005C5D94" w:rsidRPr="00611C59">
          <w:rPr>
            <w:rStyle w:val="ac"/>
            <w:rFonts w:cs="Arial"/>
          </w:rPr>
          <w:t>.201</w:t>
        </w:r>
        <w:r w:rsidR="002D40BB" w:rsidRPr="00611C59">
          <w:rPr>
            <w:rStyle w:val="ac"/>
            <w:rFonts w:cs="Arial"/>
          </w:rPr>
          <w:t>5</w:t>
        </w:r>
        <w:r w:rsidR="005C5D94" w:rsidRPr="00611C59">
          <w:rPr>
            <w:rStyle w:val="ac"/>
            <w:rFonts w:cs="Arial"/>
          </w:rPr>
          <w:t xml:space="preserve"> </w:t>
        </w:r>
        <w:r w:rsidR="00127006" w:rsidRPr="00611C59">
          <w:rPr>
            <w:rStyle w:val="ac"/>
            <w:rFonts w:cs="Arial"/>
          </w:rPr>
          <w:t>№1835</w:t>
        </w:r>
      </w:hyperlink>
      <w:r w:rsidR="005C5D94" w:rsidRPr="00127006">
        <w:rPr>
          <w:rFonts w:cs="Arial"/>
        </w:rPr>
        <w:t xml:space="preserve"> «</w:t>
      </w:r>
      <w:r w:rsidR="004C5B03" w:rsidRPr="00127006">
        <w:rPr>
          <w:rFonts w:cs="Arial"/>
        </w:rPr>
        <w:t xml:space="preserve">Об утверждении Порядка размещения сведений о доходах, </w:t>
      </w:r>
      <w:r w:rsidR="002D40BB" w:rsidRPr="00127006">
        <w:rPr>
          <w:rFonts w:cs="Arial"/>
        </w:rPr>
        <w:t xml:space="preserve">расходах, </w:t>
      </w:r>
      <w:r w:rsidR="004C5B03" w:rsidRPr="00127006">
        <w:rPr>
          <w:rFonts w:cs="Arial"/>
        </w:rPr>
        <w:t xml:space="preserve">об имуществе и обязательствах имущественного характера </w:t>
      </w:r>
      <w:r w:rsidR="00C96F7F" w:rsidRPr="00127006">
        <w:rPr>
          <w:rFonts w:cs="Arial"/>
        </w:rPr>
        <w:t>руководителей муниципальных учреждений города Урай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5C5D94" w:rsidRPr="00127006">
        <w:rPr>
          <w:rFonts w:cs="Arial"/>
        </w:rPr>
        <w:t>»</w:t>
      </w:r>
      <w:r w:rsidRPr="00127006">
        <w:rPr>
          <w:rFonts w:cs="Arial"/>
        </w:rPr>
        <w:t>;</w:t>
      </w:r>
    </w:p>
    <w:p w:rsidR="00B829FB" w:rsidRPr="00127006" w:rsidRDefault="00B829FB" w:rsidP="00B829FB">
      <w:pPr>
        <w:ind w:firstLine="709"/>
        <w:rPr>
          <w:rFonts w:cs="Arial"/>
        </w:rPr>
      </w:pPr>
      <w:r w:rsidRPr="00127006">
        <w:rPr>
          <w:rFonts w:cs="Arial"/>
        </w:rPr>
        <w:t xml:space="preserve">б) </w:t>
      </w:r>
      <w:hyperlink r:id="rId10" w:tgtFrame="Cancelling" w:tooltip="О внесении изменений в Порядок размещения сведений о доходах, расходах, об имуществе и обязательствах имущественного характера руководителей муниципальных учреждений города Урай и членов их семей в информационно-телекоммуникационной сети " w:history="1">
        <w:r w:rsidRPr="00611C59">
          <w:rPr>
            <w:rStyle w:val="ac"/>
            <w:rFonts w:cs="Arial"/>
          </w:rPr>
          <w:t xml:space="preserve">от 31.08.2015 </w:t>
        </w:r>
        <w:r w:rsidR="00127006" w:rsidRPr="00611C59">
          <w:rPr>
            <w:rStyle w:val="ac"/>
            <w:rFonts w:cs="Arial"/>
          </w:rPr>
          <w:t>№2852</w:t>
        </w:r>
      </w:hyperlink>
      <w:r w:rsidRPr="00127006">
        <w:rPr>
          <w:rFonts w:cs="Arial"/>
        </w:rPr>
        <w:t xml:space="preserve"> «</w:t>
      </w:r>
      <w:r w:rsidRPr="00127006">
        <w:rPr>
          <w:rFonts w:cs="Arial"/>
          <w:bCs/>
        </w:rPr>
        <w:t>О внесении изменений в Порядок размещения сведений о доходах, расходах, об имуществе и обязательствах имущественного характера руководителей муниципальных учреждений города Урай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</w:p>
    <w:p w:rsidR="0092671A" w:rsidRPr="00127006" w:rsidRDefault="005C5D94">
      <w:pPr>
        <w:ind w:firstLine="709"/>
        <w:rPr>
          <w:rFonts w:cs="Arial"/>
        </w:rPr>
      </w:pPr>
      <w:r w:rsidRPr="00127006">
        <w:rPr>
          <w:rFonts w:cs="Arial"/>
        </w:rPr>
        <w:t xml:space="preserve">3. </w:t>
      </w:r>
      <w:r w:rsidR="0092671A" w:rsidRPr="00127006">
        <w:rPr>
          <w:rFonts w:cs="Arial"/>
        </w:rPr>
        <w:t xml:space="preserve">Опубликовать постановление в газете «Знамя» и разместить на официальном сайте администрации города Урай в </w:t>
      </w:r>
      <w:r w:rsidR="009753E9" w:rsidRPr="00127006">
        <w:rPr>
          <w:rFonts w:cs="Arial"/>
        </w:rPr>
        <w:t>информационно-телекоммуникационной сети</w:t>
      </w:r>
      <w:r w:rsidR="0092671A" w:rsidRPr="00127006">
        <w:rPr>
          <w:rFonts w:cs="Arial"/>
        </w:rPr>
        <w:t xml:space="preserve"> </w:t>
      </w:r>
      <w:r w:rsidR="009753E9" w:rsidRPr="00127006">
        <w:rPr>
          <w:rFonts w:cs="Arial"/>
        </w:rPr>
        <w:t>«</w:t>
      </w:r>
      <w:r w:rsidR="0092671A" w:rsidRPr="00127006">
        <w:rPr>
          <w:rFonts w:cs="Arial"/>
        </w:rPr>
        <w:t>Интернет</w:t>
      </w:r>
      <w:r w:rsidR="009753E9" w:rsidRPr="00127006">
        <w:rPr>
          <w:rFonts w:cs="Arial"/>
        </w:rPr>
        <w:t>»</w:t>
      </w:r>
      <w:r w:rsidR="0092671A" w:rsidRPr="00127006">
        <w:rPr>
          <w:rFonts w:cs="Arial"/>
        </w:rPr>
        <w:t>.</w:t>
      </w:r>
    </w:p>
    <w:p w:rsidR="00127006" w:rsidRPr="00127006" w:rsidRDefault="002D40BB">
      <w:pPr>
        <w:ind w:firstLine="709"/>
        <w:rPr>
          <w:rFonts w:cs="Arial"/>
        </w:rPr>
      </w:pPr>
      <w:r w:rsidRPr="00127006">
        <w:rPr>
          <w:rFonts w:cs="Arial"/>
        </w:rPr>
        <w:t>4</w:t>
      </w:r>
      <w:r w:rsidR="0092671A" w:rsidRPr="00127006">
        <w:rPr>
          <w:rFonts w:cs="Arial"/>
        </w:rPr>
        <w:t xml:space="preserve">. </w:t>
      </w:r>
      <w:proofErr w:type="gramStart"/>
      <w:r w:rsidR="0092671A" w:rsidRPr="00127006">
        <w:rPr>
          <w:rFonts w:cs="Arial"/>
        </w:rPr>
        <w:t>Контроль за</w:t>
      </w:r>
      <w:proofErr w:type="gramEnd"/>
      <w:r w:rsidR="0092671A" w:rsidRPr="00127006">
        <w:rPr>
          <w:rFonts w:cs="Arial"/>
        </w:rPr>
        <w:t xml:space="preserve"> выполнением постановления возложить на </w:t>
      </w:r>
      <w:r w:rsidR="00EC2835" w:rsidRPr="00127006">
        <w:rPr>
          <w:rFonts w:cs="Arial"/>
        </w:rPr>
        <w:t xml:space="preserve">первого </w:t>
      </w:r>
      <w:r w:rsidR="0092671A" w:rsidRPr="00127006">
        <w:rPr>
          <w:rFonts w:cs="Arial"/>
        </w:rPr>
        <w:t xml:space="preserve">заместителя главы города Урай </w:t>
      </w:r>
      <w:r w:rsidR="00B1165A" w:rsidRPr="00127006">
        <w:rPr>
          <w:rFonts w:cs="Arial"/>
        </w:rPr>
        <w:t xml:space="preserve">В.В. </w:t>
      </w:r>
      <w:proofErr w:type="spellStart"/>
      <w:r w:rsidR="00B1165A" w:rsidRPr="00127006">
        <w:rPr>
          <w:rFonts w:cs="Arial"/>
        </w:rPr>
        <w:t>Гамузова</w:t>
      </w:r>
      <w:proofErr w:type="spellEnd"/>
      <w:r w:rsidR="00B1165A" w:rsidRPr="00127006">
        <w:rPr>
          <w:rFonts w:cs="Arial"/>
        </w:rPr>
        <w:t xml:space="preserve">. </w:t>
      </w:r>
    </w:p>
    <w:p w:rsidR="00127006" w:rsidRDefault="00127006">
      <w:pPr>
        <w:ind w:firstLine="709"/>
        <w:rPr>
          <w:rFonts w:cs="Arial"/>
        </w:rPr>
      </w:pPr>
    </w:p>
    <w:p w:rsidR="00611C59" w:rsidRPr="00127006" w:rsidRDefault="00611C59">
      <w:pPr>
        <w:ind w:firstLine="709"/>
        <w:rPr>
          <w:rFonts w:cs="Arial"/>
        </w:rPr>
      </w:pPr>
    </w:p>
    <w:p w:rsidR="003D18CF" w:rsidRPr="00127006" w:rsidRDefault="005D063D" w:rsidP="00611C59">
      <w:pPr>
        <w:tabs>
          <w:tab w:val="left" w:pos="7797"/>
        </w:tabs>
        <w:autoSpaceDE w:val="0"/>
        <w:autoSpaceDN w:val="0"/>
        <w:adjustRightInd w:val="0"/>
        <w:jc w:val="center"/>
        <w:rPr>
          <w:rFonts w:cs="Arial"/>
        </w:rPr>
      </w:pPr>
      <w:r w:rsidRPr="00127006">
        <w:rPr>
          <w:rFonts w:cs="Arial"/>
        </w:rPr>
        <w:t>Глава города Урай</w:t>
      </w:r>
      <w:r w:rsidR="00127006" w:rsidRPr="00127006">
        <w:rPr>
          <w:rFonts w:cs="Arial"/>
        </w:rPr>
        <w:t xml:space="preserve"> </w:t>
      </w:r>
      <w:r w:rsidR="00611C59">
        <w:rPr>
          <w:rFonts w:cs="Arial"/>
        </w:rPr>
        <w:tab/>
      </w:r>
      <w:r w:rsidR="00611C59">
        <w:rPr>
          <w:rFonts w:cs="Arial"/>
        </w:rPr>
        <w:tab/>
      </w:r>
      <w:r w:rsidR="001907A8" w:rsidRPr="00127006">
        <w:rPr>
          <w:rFonts w:cs="Arial"/>
        </w:rPr>
        <w:t>А.В. Иванов</w:t>
      </w:r>
    </w:p>
    <w:p w:rsidR="00611C59" w:rsidRDefault="00611C59" w:rsidP="00A8014B">
      <w:pPr>
        <w:ind w:left="5900"/>
        <w:jc w:val="right"/>
        <w:rPr>
          <w:rFonts w:cs="Arial"/>
        </w:rPr>
      </w:pPr>
    </w:p>
    <w:p w:rsidR="00611C59" w:rsidRDefault="00A8014B" w:rsidP="00A8014B">
      <w:pPr>
        <w:ind w:left="5900"/>
        <w:jc w:val="right"/>
        <w:rPr>
          <w:rFonts w:cs="Arial"/>
        </w:rPr>
      </w:pPr>
      <w:r w:rsidRPr="00127006">
        <w:rPr>
          <w:rFonts w:cs="Arial"/>
        </w:rPr>
        <w:br w:type="page"/>
      </w:r>
    </w:p>
    <w:p w:rsidR="00611C59" w:rsidRDefault="00611C59" w:rsidP="00A8014B">
      <w:pPr>
        <w:ind w:left="5900"/>
        <w:jc w:val="right"/>
        <w:rPr>
          <w:rFonts w:cs="Arial"/>
        </w:rPr>
      </w:pPr>
    </w:p>
    <w:p w:rsidR="00611C59" w:rsidRPr="00611C59" w:rsidRDefault="0092671A" w:rsidP="00611C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11C59">
        <w:rPr>
          <w:rFonts w:cs="Arial"/>
          <w:b/>
          <w:bCs/>
          <w:kern w:val="28"/>
          <w:sz w:val="32"/>
          <w:szCs w:val="32"/>
        </w:rPr>
        <w:t xml:space="preserve">Приложение к постановлению </w:t>
      </w:r>
    </w:p>
    <w:p w:rsidR="0092671A" w:rsidRPr="00611C59" w:rsidRDefault="0092671A" w:rsidP="00611C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11C59">
        <w:rPr>
          <w:rFonts w:cs="Arial"/>
          <w:b/>
          <w:bCs/>
          <w:kern w:val="28"/>
          <w:sz w:val="32"/>
          <w:szCs w:val="32"/>
        </w:rPr>
        <w:t xml:space="preserve">администрации города Урай </w:t>
      </w:r>
    </w:p>
    <w:p w:rsidR="00127006" w:rsidRPr="00611C59" w:rsidRDefault="0092671A" w:rsidP="00611C5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11C59">
        <w:rPr>
          <w:rFonts w:cs="Arial"/>
          <w:b/>
          <w:bCs/>
          <w:kern w:val="28"/>
          <w:sz w:val="32"/>
          <w:szCs w:val="32"/>
        </w:rPr>
        <w:t xml:space="preserve">от </w:t>
      </w:r>
      <w:r w:rsidR="00442F36" w:rsidRPr="00611C59">
        <w:rPr>
          <w:rFonts w:cs="Arial"/>
          <w:b/>
          <w:bCs/>
          <w:kern w:val="28"/>
          <w:sz w:val="32"/>
          <w:szCs w:val="32"/>
        </w:rPr>
        <w:t>19.07.2016 №2110</w:t>
      </w:r>
    </w:p>
    <w:p w:rsidR="00127006" w:rsidRPr="00127006" w:rsidRDefault="00127006" w:rsidP="00127006">
      <w:pPr>
        <w:pStyle w:val="2"/>
      </w:pPr>
    </w:p>
    <w:p w:rsidR="00127006" w:rsidRPr="00127006" w:rsidRDefault="0092671A" w:rsidP="00127006">
      <w:pPr>
        <w:pStyle w:val="2"/>
      </w:pPr>
      <w:r w:rsidRPr="00127006">
        <w:t xml:space="preserve">Порядок </w:t>
      </w:r>
      <w:r w:rsidR="00CA6332" w:rsidRPr="00127006">
        <w:t xml:space="preserve">размещения сведений </w:t>
      </w:r>
      <w:r w:rsidR="00A8014B" w:rsidRPr="00127006">
        <w:t>о доходах, об имуществе и обязательствах имущественного характера руководителей муниципальных учреждений города Урай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127006" w:rsidRPr="00127006" w:rsidRDefault="00127006" w:rsidP="001025BB">
      <w:pPr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 xml:space="preserve">1. </w:t>
      </w:r>
      <w:proofErr w:type="gramStart"/>
      <w:r w:rsidRPr="00127006">
        <w:rPr>
          <w:sz w:val="24"/>
          <w:szCs w:val="24"/>
        </w:rPr>
        <w:t xml:space="preserve">Настоящий Порядок </w:t>
      </w:r>
      <w:r w:rsidR="00B829FB" w:rsidRPr="00127006">
        <w:rPr>
          <w:sz w:val="24"/>
          <w:szCs w:val="24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города Урай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(далее – Порядок) </w:t>
      </w:r>
      <w:r w:rsidRPr="00127006">
        <w:rPr>
          <w:sz w:val="24"/>
          <w:szCs w:val="24"/>
        </w:rPr>
        <w:t>устанавливает требования к размещению сведений о доходах, об имуществе и обязательствах имущественного характера руководителей муниципальных учреждений города Урай, сведений о доходах, об имуществе</w:t>
      </w:r>
      <w:proofErr w:type="gramEnd"/>
      <w:r w:rsidRPr="00127006">
        <w:rPr>
          <w:sz w:val="24"/>
          <w:szCs w:val="24"/>
        </w:rPr>
        <w:t xml:space="preserve"> и </w:t>
      </w:r>
      <w:proofErr w:type="gramStart"/>
      <w:r w:rsidRPr="00127006">
        <w:rPr>
          <w:sz w:val="24"/>
          <w:szCs w:val="24"/>
        </w:rPr>
        <w:t>обязательствах</w:t>
      </w:r>
      <w:proofErr w:type="gramEnd"/>
      <w:r w:rsidRPr="00127006">
        <w:rPr>
          <w:sz w:val="24"/>
          <w:szCs w:val="24"/>
        </w:rPr>
        <w:t xml:space="preserve"> имущественного характера их супруг (супругов) и несовершеннолетних детей (далее - сведения о доходах, об имуществе и обязательствах имущественного характера) </w:t>
      </w:r>
      <w:r w:rsidR="008D68ED" w:rsidRPr="00127006">
        <w:rPr>
          <w:sz w:val="24"/>
          <w:szCs w:val="24"/>
        </w:rPr>
        <w:t xml:space="preserve">на официальном сайте </w:t>
      </w:r>
      <w:r w:rsidR="00210704" w:rsidRPr="00127006">
        <w:rPr>
          <w:sz w:val="24"/>
          <w:szCs w:val="24"/>
        </w:rPr>
        <w:t xml:space="preserve">администрации города Урай в информационно-телекоммуникационной сети «Интернет» (далее – официальный сайт) </w:t>
      </w:r>
      <w:r w:rsidRPr="00127006">
        <w:rPr>
          <w:sz w:val="24"/>
          <w:szCs w:val="24"/>
        </w:rPr>
        <w:t>и предоставлению этих сведений общероссийским средствам массовой информации для опубликования.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 xml:space="preserve">2. Размещение сведений о доходах, об имуществе и обязательствах имущественного характера на официальном сайте осуществляется в разделе </w:t>
      </w:r>
      <w:r w:rsidR="008D68ED" w:rsidRPr="00127006">
        <w:rPr>
          <w:sz w:val="24"/>
          <w:szCs w:val="24"/>
        </w:rPr>
        <w:t>«</w:t>
      </w:r>
      <w:r w:rsidRPr="00127006">
        <w:rPr>
          <w:sz w:val="24"/>
          <w:szCs w:val="24"/>
        </w:rPr>
        <w:t>Сведения о доходах, об имуществе и обязательствах имущественного характера руководител</w:t>
      </w:r>
      <w:r w:rsidR="000C0883" w:rsidRPr="00127006">
        <w:rPr>
          <w:sz w:val="24"/>
          <w:szCs w:val="24"/>
        </w:rPr>
        <w:t>ей муниципальных учреждений</w:t>
      </w:r>
      <w:r w:rsidR="008D68ED" w:rsidRPr="00127006">
        <w:rPr>
          <w:sz w:val="24"/>
          <w:szCs w:val="24"/>
        </w:rPr>
        <w:t>»</w:t>
      </w:r>
      <w:r w:rsidRPr="00127006">
        <w:rPr>
          <w:sz w:val="24"/>
          <w:szCs w:val="24"/>
        </w:rPr>
        <w:t>.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Отдельная гиперссылка на данный раздел размещается на главной странице официального сайта</w:t>
      </w:r>
      <w:r w:rsidR="000C0883" w:rsidRPr="00127006">
        <w:rPr>
          <w:sz w:val="24"/>
          <w:szCs w:val="24"/>
        </w:rPr>
        <w:t>.</w:t>
      </w:r>
      <w:r w:rsidRPr="00127006">
        <w:rPr>
          <w:sz w:val="24"/>
          <w:szCs w:val="24"/>
        </w:rPr>
        <w:t xml:space="preserve"> Размещение указанной гиперссылки во всплывающих окнах не допускается.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 xml:space="preserve">Доступ в раздел </w:t>
      </w:r>
      <w:r w:rsidR="008D68ED" w:rsidRPr="00127006">
        <w:rPr>
          <w:sz w:val="24"/>
          <w:szCs w:val="24"/>
        </w:rPr>
        <w:t>«</w:t>
      </w:r>
      <w:r w:rsidRPr="00127006">
        <w:rPr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0C0883" w:rsidRPr="00127006">
        <w:rPr>
          <w:sz w:val="24"/>
          <w:szCs w:val="24"/>
        </w:rPr>
        <w:t>руководителей муниципальных учреждений</w:t>
      </w:r>
      <w:r w:rsidR="008D68ED" w:rsidRPr="00127006">
        <w:rPr>
          <w:sz w:val="24"/>
          <w:szCs w:val="24"/>
        </w:rPr>
        <w:t>»</w:t>
      </w:r>
      <w:r w:rsidRPr="00127006">
        <w:rPr>
          <w:sz w:val="24"/>
          <w:szCs w:val="24"/>
        </w:rPr>
        <w:t xml:space="preserve"> осуществляется с главной страницы официального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A8014B" w:rsidRPr="00127006" w:rsidRDefault="008D68ED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 xml:space="preserve">3. </w:t>
      </w:r>
      <w:bookmarkStart w:id="1" w:name="P55"/>
      <w:bookmarkEnd w:id="1"/>
      <w:r w:rsidR="00A8014B" w:rsidRPr="00127006">
        <w:rPr>
          <w:sz w:val="24"/>
          <w:szCs w:val="24"/>
        </w:rPr>
        <w:t>На официальн</w:t>
      </w:r>
      <w:r w:rsidR="000C0883" w:rsidRPr="00127006">
        <w:rPr>
          <w:sz w:val="24"/>
          <w:szCs w:val="24"/>
        </w:rPr>
        <w:t>ом</w:t>
      </w:r>
      <w:r w:rsidR="00A8014B" w:rsidRPr="00127006">
        <w:rPr>
          <w:sz w:val="24"/>
          <w:szCs w:val="24"/>
        </w:rPr>
        <w:t xml:space="preserve"> сайт</w:t>
      </w:r>
      <w:r w:rsidR="000C0883" w:rsidRPr="00127006">
        <w:rPr>
          <w:sz w:val="24"/>
          <w:szCs w:val="24"/>
        </w:rPr>
        <w:t>е</w:t>
      </w:r>
      <w:r w:rsidR="00A8014B" w:rsidRPr="00127006">
        <w:rPr>
          <w:sz w:val="24"/>
          <w:szCs w:val="24"/>
        </w:rPr>
        <w:t xml:space="preserve"> </w:t>
      </w:r>
      <w:proofErr w:type="gramStart"/>
      <w:r w:rsidR="00A8014B" w:rsidRPr="00127006">
        <w:rPr>
          <w:sz w:val="24"/>
          <w:szCs w:val="24"/>
        </w:rPr>
        <w:t>размещаются и общероссийским средствам массовой информации предоставляются</w:t>
      </w:r>
      <w:proofErr w:type="gramEnd"/>
      <w:r w:rsidR="00A8014B" w:rsidRPr="00127006">
        <w:rPr>
          <w:sz w:val="24"/>
          <w:szCs w:val="24"/>
        </w:rPr>
        <w:t xml:space="preserve"> для опубликования следующие сведения о доходах, об имуществе и обязательствах имущественного характера: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 xml:space="preserve">а) перечень объектов недвижимого имущества, принадлежащих руководителю </w:t>
      </w:r>
      <w:r w:rsidR="000C0883" w:rsidRPr="00127006">
        <w:rPr>
          <w:sz w:val="24"/>
          <w:szCs w:val="24"/>
        </w:rPr>
        <w:t>муниципального</w:t>
      </w:r>
      <w:r w:rsidRPr="00127006">
        <w:rPr>
          <w:sz w:val="24"/>
          <w:szCs w:val="24"/>
        </w:rPr>
        <w:t xml:space="preserve"> учреждения</w:t>
      </w:r>
      <w:r w:rsidR="000C0883" w:rsidRPr="00127006">
        <w:rPr>
          <w:sz w:val="24"/>
          <w:szCs w:val="24"/>
        </w:rPr>
        <w:t xml:space="preserve"> города Урай (далее – руководитель учреждения)</w:t>
      </w:r>
      <w:r w:rsidRPr="00127006">
        <w:rPr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б) перечень транспортных средств (с указанием вида и марки), принадлежащих на праве собственности руководителю учреждения, его супруге (супругу) и несовершеннолетним детям;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в) декларированный годовой доход руководителя учреждения, его супруги (супруга) и несовершеннолетних детей.</w:t>
      </w:r>
    </w:p>
    <w:p w:rsidR="00A8014B" w:rsidRPr="00127006" w:rsidRDefault="000C0883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4</w:t>
      </w:r>
      <w:r w:rsidR="00A8014B" w:rsidRPr="00127006">
        <w:rPr>
          <w:sz w:val="24"/>
          <w:szCs w:val="24"/>
        </w:rPr>
        <w:t>. В размещаемых на официальн</w:t>
      </w:r>
      <w:r w:rsidRPr="00127006">
        <w:rPr>
          <w:sz w:val="24"/>
          <w:szCs w:val="24"/>
        </w:rPr>
        <w:t>ом</w:t>
      </w:r>
      <w:r w:rsidR="00A8014B" w:rsidRPr="00127006">
        <w:rPr>
          <w:sz w:val="24"/>
          <w:szCs w:val="24"/>
        </w:rPr>
        <w:t xml:space="preserve"> сайт</w:t>
      </w:r>
      <w:r w:rsidRPr="00127006">
        <w:rPr>
          <w:sz w:val="24"/>
          <w:szCs w:val="24"/>
        </w:rPr>
        <w:t>е</w:t>
      </w:r>
      <w:r w:rsidR="00A8014B" w:rsidRPr="00127006">
        <w:rPr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27006">
        <w:rPr>
          <w:sz w:val="24"/>
          <w:szCs w:val="24"/>
        </w:rPr>
        <w:t>а) иные сведения (кроме указанных в</w:t>
      </w:r>
      <w:r w:rsidR="000C0883" w:rsidRPr="00127006">
        <w:rPr>
          <w:sz w:val="24"/>
          <w:szCs w:val="24"/>
        </w:rPr>
        <w:t xml:space="preserve"> пункте 3</w:t>
      </w:r>
      <w:r w:rsidRPr="00127006">
        <w:rPr>
          <w:sz w:val="24"/>
          <w:szCs w:val="24"/>
        </w:rPr>
        <w:t xml:space="preserve"> настоящ</w:t>
      </w:r>
      <w:r w:rsidR="000C0883" w:rsidRPr="00127006">
        <w:rPr>
          <w:sz w:val="24"/>
          <w:szCs w:val="24"/>
        </w:rPr>
        <w:t>его</w:t>
      </w:r>
      <w:r w:rsidRPr="00127006">
        <w:rPr>
          <w:sz w:val="24"/>
          <w:szCs w:val="24"/>
        </w:rPr>
        <w:t xml:space="preserve"> </w:t>
      </w:r>
      <w:r w:rsidR="000C0883" w:rsidRPr="00127006">
        <w:rPr>
          <w:sz w:val="24"/>
          <w:szCs w:val="24"/>
        </w:rPr>
        <w:t>Порядка</w:t>
      </w:r>
      <w:r w:rsidRPr="00127006">
        <w:rPr>
          <w:sz w:val="24"/>
          <w:szCs w:val="24"/>
        </w:rPr>
        <w:t>) о доходах руководителя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б) персональные данные супруги (супруга), детей и иных членов семьи руководителя учреждения;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детей и иных членов семьи;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127006">
        <w:rPr>
          <w:sz w:val="24"/>
          <w:szCs w:val="24"/>
        </w:rPr>
        <w:t>д</w:t>
      </w:r>
      <w:proofErr w:type="spellEnd"/>
      <w:r w:rsidRPr="00127006">
        <w:rPr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A8014B" w:rsidRPr="00127006" w:rsidRDefault="000C0883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5</w:t>
      </w:r>
      <w:r w:rsidR="00A8014B" w:rsidRPr="00127006">
        <w:rPr>
          <w:sz w:val="24"/>
          <w:szCs w:val="24"/>
        </w:rPr>
        <w:t xml:space="preserve">. Сведения о доходах, об имуществе и обязательствах имущественного характера, указанные в </w:t>
      </w:r>
      <w:r w:rsidRPr="00127006">
        <w:rPr>
          <w:sz w:val="24"/>
          <w:szCs w:val="24"/>
        </w:rPr>
        <w:t xml:space="preserve">пункте 3 </w:t>
      </w:r>
      <w:r w:rsidR="00A8014B" w:rsidRPr="00127006">
        <w:rPr>
          <w:sz w:val="24"/>
          <w:szCs w:val="24"/>
        </w:rPr>
        <w:t>настоящ</w:t>
      </w:r>
      <w:r w:rsidRPr="00127006">
        <w:rPr>
          <w:sz w:val="24"/>
          <w:szCs w:val="24"/>
        </w:rPr>
        <w:t>его Порядка</w:t>
      </w:r>
      <w:r w:rsidR="00A8014B" w:rsidRPr="00127006">
        <w:rPr>
          <w:sz w:val="24"/>
          <w:szCs w:val="24"/>
        </w:rPr>
        <w:t>, размещаются на официальн</w:t>
      </w:r>
      <w:r w:rsidRPr="00127006">
        <w:rPr>
          <w:sz w:val="24"/>
          <w:szCs w:val="24"/>
        </w:rPr>
        <w:t>ом</w:t>
      </w:r>
      <w:r w:rsidR="00A8014B" w:rsidRPr="00127006">
        <w:rPr>
          <w:sz w:val="24"/>
          <w:szCs w:val="24"/>
        </w:rPr>
        <w:t xml:space="preserve"> сайт</w:t>
      </w:r>
      <w:r w:rsidRPr="00127006">
        <w:rPr>
          <w:sz w:val="24"/>
          <w:szCs w:val="24"/>
        </w:rPr>
        <w:t>е</w:t>
      </w:r>
      <w:r w:rsidR="00A8014B" w:rsidRPr="00127006">
        <w:rPr>
          <w:sz w:val="24"/>
          <w:szCs w:val="24"/>
        </w:rPr>
        <w:t xml:space="preserve"> в течение 14 рабочих дней со дня истечения срока, установленного для их подачи, и находятся весь период замещения соответствующим лицом должности руководителя учреждения.</w:t>
      </w:r>
    </w:p>
    <w:p w:rsidR="00A8014B" w:rsidRPr="00127006" w:rsidRDefault="000C0883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6</w:t>
      </w:r>
      <w:r w:rsidR="00A8014B" w:rsidRPr="00127006">
        <w:rPr>
          <w:sz w:val="24"/>
          <w:szCs w:val="24"/>
        </w:rPr>
        <w:t xml:space="preserve">. </w:t>
      </w:r>
      <w:proofErr w:type="gramStart"/>
      <w:r w:rsidR="00A8014B" w:rsidRPr="00127006">
        <w:rPr>
          <w:sz w:val="24"/>
          <w:szCs w:val="24"/>
        </w:rPr>
        <w:t>Размещение на официальн</w:t>
      </w:r>
      <w:r w:rsidRPr="00127006">
        <w:rPr>
          <w:sz w:val="24"/>
          <w:szCs w:val="24"/>
        </w:rPr>
        <w:t>ом</w:t>
      </w:r>
      <w:r w:rsidR="00A8014B" w:rsidRPr="00127006">
        <w:rPr>
          <w:sz w:val="24"/>
          <w:szCs w:val="24"/>
        </w:rPr>
        <w:t xml:space="preserve"> сайт</w:t>
      </w:r>
      <w:r w:rsidRPr="00127006">
        <w:rPr>
          <w:sz w:val="24"/>
          <w:szCs w:val="24"/>
        </w:rPr>
        <w:t>е</w:t>
      </w:r>
      <w:r w:rsidR="00A8014B" w:rsidRPr="00127006">
        <w:rPr>
          <w:sz w:val="24"/>
          <w:szCs w:val="24"/>
        </w:rPr>
        <w:t xml:space="preserve"> сведений о доходах, об имуществе и обязательствах имущественного характера, указанных в </w:t>
      </w:r>
      <w:r w:rsidRPr="00127006">
        <w:rPr>
          <w:sz w:val="24"/>
          <w:szCs w:val="24"/>
        </w:rPr>
        <w:t>пункте 3</w:t>
      </w:r>
      <w:r w:rsidR="00A8014B" w:rsidRPr="00127006">
        <w:rPr>
          <w:sz w:val="24"/>
          <w:szCs w:val="24"/>
        </w:rPr>
        <w:t xml:space="preserve"> настоящ</w:t>
      </w:r>
      <w:r w:rsidRPr="00127006">
        <w:rPr>
          <w:sz w:val="24"/>
          <w:szCs w:val="24"/>
        </w:rPr>
        <w:t>его Порядка</w:t>
      </w:r>
      <w:r w:rsidR="00A8014B" w:rsidRPr="00127006">
        <w:rPr>
          <w:sz w:val="24"/>
          <w:szCs w:val="24"/>
        </w:rPr>
        <w:t xml:space="preserve">, и предоставление этих сведений общероссийским средствам массовой информации для опубликования обеспечивается </w:t>
      </w:r>
      <w:r w:rsidR="001544FC" w:rsidRPr="00127006">
        <w:rPr>
          <w:sz w:val="24"/>
          <w:szCs w:val="24"/>
        </w:rPr>
        <w:t>кадровой службой управления по организационным вопросам и кадрам администрации города Урай, кадровыми службами (иным уполномоченным правовым актом представителя нанимателя (работодателя) лицом) органов администрации города Урай (в случае передачи полномочия по</w:t>
      </w:r>
      <w:proofErr w:type="gramEnd"/>
      <w:r w:rsidR="001544FC" w:rsidRPr="00127006">
        <w:rPr>
          <w:sz w:val="24"/>
          <w:szCs w:val="24"/>
        </w:rPr>
        <w:t xml:space="preserve"> назначению руководителя муниципального учреждения и прекращению его полномочий, заключению, изменению и прекращению трудового договора с руководителем муниципального учреждения данному органу администрации города Урай) (далее также - кадровая служба)</w:t>
      </w:r>
      <w:r w:rsidR="00A8014B" w:rsidRPr="00127006">
        <w:rPr>
          <w:sz w:val="24"/>
          <w:szCs w:val="24"/>
        </w:rPr>
        <w:t>.</w:t>
      </w:r>
    </w:p>
    <w:p w:rsidR="002C0AC8" w:rsidRPr="00127006" w:rsidRDefault="002C0AC8" w:rsidP="002C0AC8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27006">
        <w:rPr>
          <w:rFonts w:cs="Arial"/>
          <w:bCs/>
        </w:rPr>
        <w:t>Для размещения на официальном сайте кадровые службы направляют сведения о доходах, об имуществе и обязательствах имущественного характера, указанные в пункте 3 настоящего Порядка, в управление по информационным технологиям и связи администрации города Урай в срок не позднее 11 рабочих дней со дня истечения срока, установленного для их подачи.</w:t>
      </w:r>
    </w:p>
    <w:p w:rsidR="002C0AC8" w:rsidRPr="00127006" w:rsidRDefault="002C0AC8" w:rsidP="002C0AC8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27006">
        <w:rPr>
          <w:rFonts w:cs="Arial"/>
          <w:bCs/>
        </w:rPr>
        <w:t>Управление по информационным технологиям и связи администрации города Урай размещает на официальном сайте представленные кадровой службой сведения о доходах, расходах, об имуществе и обязательствах имущественного характера, указанные в пункте 3 настоящего Порядка, не позднее 3 рабочих дней после их получения.</w:t>
      </w:r>
    </w:p>
    <w:p w:rsidR="00A8014B" w:rsidRPr="00127006" w:rsidRDefault="001544FC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7</w:t>
      </w:r>
      <w:r w:rsidR="00A8014B" w:rsidRPr="00127006">
        <w:rPr>
          <w:sz w:val="24"/>
          <w:szCs w:val="24"/>
        </w:rPr>
        <w:t xml:space="preserve">. </w:t>
      </w:r>
      <w:r w:rsidRPr="00127006">
        <w:rPr>
          <w:sz w:val="24"/>
          <w:szCs w:val="24"/>
        </w:rPr>
        <w:t>Лица</w:t>
      </w:r>
      <w:r w:rsidR="00A8014B" w:rsidRPr="00127006">
        <w:rPr>
          <w:sz w:val="24"/>
          <w:szCs w:val="24"/>
        </w:rPr>
        <w:t>, обеспечивающие размещение сведений о доходах,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A8014B" w:rsidRPr="00127006" w:rsidRDefault="001544FC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8</w:t>
      </w:r>
      <w:r w:rsidR="00A8014B" w:rsidRPr="00127006">
        <w:rPr>
          <w:sz w:val="24"/>
          <w:szCs w:val="24"/>
        </w:rPr>
        <w:t xml:space="preserve">. </w:t>
      </w:r>
      <w:r w:rsidRPr="00127006">
        <w:rPr>
          <w:sz w:val="24"/>
          <w:szCs w:val="24"/>
        </w:rPr>
        <w:t>Кадровая служба</w:t>
      </w:r>
      <w:r w:rsidR="00A8014B" w:rsidRPr="00127006">
        <w:rPr>
          <w:sz w:val="24"/>
          <w:szCs w:val="24"/>
        </w:rPr>
        <w:t>: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руководителю учреждения, в отношении которого поступил запрос;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r w:rsidR="001544FC" w:rsidRPr="00127006">
        <w:rPr>
          <w:sz w:val="24"/>
          <w:szCs w:val="24"/>
        </w:rPr>
        <w:t>пункте 3</w:t>
      </w:r>
      <w:r w:rsidRPr="00127006">
        <w:rPr>
          <w:sz w:val="24"/>
          <w:szCs w:val="24"/>
        </w:rPr>
        <w:t xml:space="preserve"> настоящ</w:t>
      </w:r>
      <w:r w:rsidR="001544FC" w:rsidRPr="00127006">
        <w:rPr>
          <w:sz w:val="24"/>
          <w:szCs w:val="24"/>
        </w:rPr>
        <w:t>его Порядка</w:t>
      </w:r>
      <w:r w:rsidRPr="00127006">
        <w:rPr>
          <w:sz w:val="24"/>
          <w:szCs w:val="24"/>
        </w:rPr>
        <w:t>, в том случае, если запрашиваемые сведения отсутствуют на официальном сайте.</w:t>
      </w:r>
    </w:p>
    <w:p w:rsidR="00A8014B" w:rsidRPr="00127006" w:rsidRDefault="001544FC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9</w:t>
      </w:r>
      <w:r w:rsidR="00A8014B" w:rsidRPr="00127006">
        <w:rPr>
          <w:sz w:val="24"/>
          <w:szCs w:val="24"/>
        </w:rPr>
        <w:t xml:space="preserve">. Сведения о доходах, об имуществе и обязательствах имущественного характера, указанные в </w:t>
      </w:r>
      <w:r w:rsidRPr="00127006">
        <w:rPr>
          <w:sz w:val="24"/>
          <w:szCs w:val="24"/>
        </w:rPr>
        <w:t>пункте 3 настоящего Порядка</w:t>
      </w:r>
      <w:r w:rsidR="00A8014B" w:rsidRPr="00127006">
        <w:rPr>
          <w:sz w:val="24"/>
          <w:szCs w:val="24"/>
        </w:rPr>
        <w:t>, размещаются: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а) без ограничения доступа к ним третьих лиц;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б) в табличной форме согласно</w:t>
      </w:r>
      <w:r w:rsidR="001544FC" w:rsidRPr="00127006">
        <w:rPr>
          <w:sz w:val="24"/>
          <w:szCs w:val="24"/>
        </w:rPr>
        <w:t xml:space="preserve"> приложению</w:t>
      </w:r>
      <w:r w:rsidRPr="00127006">
        <w:rPr>
          <w:sz w:val="24"/>
          <w:szCs w:val="24"/>
        </w:rPr>
        <w:t xml:space="preserve"> к настоящ</w:t>
      </w:r>
      <w:r w:rsidR="001544FC" w:rsidRPr="00127006">
        <w:rPr>
          <w:sz w:val="24"/>
          <w:szCs w:val="24"/>
        </w:rPr>
        <w:t>ему</w:t>
      </w:r>
      <w:r w:rsidRPr="00127006">
        <w:rPr>
          <w:sz w:val="24"/>
          <w:szCs w:val="24"/>
        </w:rPr>
        <w:t xml:space="preserve"> </w:t>
      </w:r>
      <w:r w:rsidR="001544FC" w:rsidRPr="00127006">
        <w:rPr>
          <w:sz w:val="24"/>
          <w:szCs w:val="24"/>
        </w:rPr>
        <w:t>Порядку</w:t>
      </w:r>
      <w:r w:rsidRPr="00127006">
        <w:rPr>
          <w:sz w:val="24"/>
          <w:szCs w:val="24"/>
        </w:rPr>
        <w:t>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A8014B" w:rsidRPr="00127006" w:rsidRDefault="001544FC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10</w:t>
      </w:r>
      <w:r w:rsidR="00A8014B" w:rsidRPr="00127006">
        <w:rPr>
          <w:sz w:val="24"/>
          <w:szCs w:val="24"/>
        </w:rPr>
        <w:t>. Не допускается: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а) размещение на официальн</w:t>
      </w:r>
      <w:r w:rsidR="001544FC" w:rsidRPr="00127006">
        <w:rPr>
          <w:sz w:val="24"/>
          <w:szCs w:val="24"/>
        </w:rPr>
        <w:t>ом</w:t>
      </w:r>
      <w:r w:rsidRPr="00127006">
        <w:rPr>
          <w:sz w:val="24"/>
          <w:szCs w:val="24"/>
        </w:rPr>
        <w:t xml:space="preserve"> сайт</w:t>
      </w:r>
      <w:r w:rsidR="001544FC" w:rsidRPr="00127006">
        <w:rPr>
          <w:sz w:val="24"/>
          <w:szCs w:val="24"/>
        </w:rPr>
        <w:t>е</w:t>
      </w:r>
      <w:r w:rsidRPr="00127006">
        <w:rPr>
          <w:sz w:val="24"/>
          <w:szCs w:val="24"/>
        </w:rPr>
        <w:t xml:space="preserve"> заархивированных сведений (формат .</w:t>
      </w:r>
      <w:proofErr w:type="spellStart"/>
      <w:r w:rsidRPr="00127006">
        <w:rPr>
          <w:sz w:val="24"/>
          <w:szCs w:val="24"/>
        </w:rPr>
        <w:t>rar</w:t>
      </w:r>
      <w:proofErr w:type="spellEnd"/>
      <w:r w:rsidRPr="00127006">
        <w:rPr>
          <w:sz w:val="24"/>
          <w:szCs w:val="24"/>
        </w:rPr>
        <w:t>, .</w:t>
      </w:r>
      <w:proofErr w:type="spellStart"/>
      <w:r w:rsidRPr="00127006">
        <w:rPr>
          <w:sz w:val="24"/>
          <w:szCs w:val="24"/>
        </w:rPr>
        <w:t>zip</w:t>
      </w:r>
      <w:proofErr w:type="spellEnd"/>
      <w:r w:rsidRPr="00127006">
        <w:rPr>
          <w:sz w:val="24"/>
          <w:szCs w:val="24"/>
        </w:rPr>
        <w:t>), сканированных документов;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б) использование на официальн</w:t>
      </w:r>
      <w:r w:rsidR="001544FC" w:rsidRPr="00127006">
        <w:rPr>
          <w:sz w:val="24"/>
          <w:szCs w:val="24"/>
        </w:rPr>
        <w:t>ом</w:t>
      </w:r>
      <w:r w:rsidRPr="00127006">
        <w:rPr>
          <w:sz w:val="24"/>
          <w:szCs w:val="24"/>
        </w:rPr>
        <w:t xml:space="preserve"> сайт</w:t>
      </w:r>
      <w:r w:rsidR="001544FC" w:rsidRPr="00127006">
        <w:rPr>
          <w:sz w:val="24"/>
          <w:szCs w:val="24"/>
        </w:rPr>
        <w:t>е</w:t>
      </w:r>
      <w:r w:rsidRPr="00127006">
        <w:rPr>
          <w:sz w:val="24"/>
          <w:szCs w:val="24"/>
        </w:rPr>
        <w:t xml:space="preserve"> форматов, требующих дополнительного распознавания;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в) установление кодов безопасности для доступа к сведениям о доходах, об имуществе и обязательствах имущественного характера;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г) запрашивание любых сведений у лица, осуществляющего доступ к размещенным сведениям.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1</w:t>
      </w:r>
      <w:r w:rsidR="001544FC" w:rsidRPr="00127006">
        <w:rPr>
          <w:sz w:val="24"/>
          <w:szCs w:val="24"/>
        </w:rPr>
        <w:t>1</w:t>
      </w:r>
      <w:r w:rsidRPr="00127006">
        <w:rPr>
          <w:sz w:val="24"/>
          <w:szCs w:val="24"/>
        </w:rPr>
        <w:t xml:space="preserve">. Размещенные на </w:t>
      </w:r>
      <w:r w:rsidR="001544FC" w:rsidRPr="00127006">
        <w:rPr>
          <w:sz w:val="24"/>
          <w:szCs w:val="24"/>
        </w:rPr>
        <w:t xml:space="preserve">официальном сайте </w:t>
      </w:r>
      <w:r w:rsidRPr="00127006">
        <w:rPr>
          <w:sz w:val="24"/>
          <w:szCs w:val="24"/>
        </w:rPr>
        <w:t>сведения о доходах, об имуществе и обязательствах имущественного характера: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а) не подлежат удалению;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 xml:space="preserve">б) находятся в открытом доступе (размещены </w:t>
      </w:r>
      <w:r w:rsidR="001544FC" w:rsidRPr="00127006">
        <w:rPr>
          <w:sz w:val="24"/>
          <w:szCs w:val="24"/>
        </w:rPr>
        <w:t>на официальном сайте</w:t>
      </w:r>
      <w:r w:rsidRPr="00127006">
        <w:rPr>
          <w:sz w:val="24"/>
          <w:szCs w:val="24"/>
        </w:rPr>
        <w:t>) в течение всего периода замещения соответствующим лицом должности руководителя учреждения.</w:t>
      </w:r>
    </w:p>
    <w:p w:rsidR="00A8014B" w:rsidRPr="00127006" w:rsidRDefault="00A8014B" w:rsidP="001907A8">
      <w:pPr>
        <w:pStyle w:val="ConsPlusNormal"/>
        <w:ind w:firstLine="709"/>
        <w:jc w:val="both"/>
        <w:rPr>
          <w:sz w:val="24"/>
          <w:szCs w:val="24"/>
        </w:rPr>
      </w:pPr>
      <w:r w:rsidRPr="00127006">
        <w:rPr>
          <w:sz w:val="24"/>
          <w:szCs w:val="24"/>
        </w:rPr>
        <w:t>1</w:t>
      </w:r>
      <w:r w:rsidR="001544FC" w:rsidRPr="00127006">
        <w:rPr>
          <w:sz w:val="24"/>
          <w:szCs w:val="24"/>
        </w:rPr>
        <w:t>2</w:t>
      </w:r>
      <w:r w:rsidRPr="00127006">
        <w:rPr>
          <w:sz w:val="24"/>
          <w:szCs w:val="24"/>
        </w:rPr>
        <w:t>. При представлении руководителем учреждения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A8014B" w:rsidRPr="00127006" w:rsidRDefault="001544FC" w:rsidP="00A8014B">
      <w:pPr>
        <w:pStyle w:val="ConsPlusNormal"/>
        <w:jc w:val="right"/>
        <w:rPr>
          <w:sz w:val="24"/>
          <w:szCs w:val="24"/>
        </w:rPr>
      </w:pPr>
      <w:r w:rsidRPr="00127006">
        <w:rPr>
          <w:sz w:val="24"/>
          <w:szCs w:val="24"/>
        </w:rPr>
        <w:br w:type="page"/>
      </w:r>
      <w:r w:rsidR="00A8014B" w:rsidRPr="00127006">
        <w:rPr>
          <w:sz w:val="24"/>
          <w:szCs w:val="24"/>
        </w:rPr>
        <w:t>Приложение</w:t>
      </w:r>
    </w:p>
    <w:p w:rsidR="001544FC" w:rsidRPr="00127006" w:rsidRDefault="00A8014B" w:rsidP="001544FC">
      <w:pPr>
        <w:pStyle w:val="ConsPlusNormal"/>
        <w:jc w:val="right"/>
        <w:rPr>
          <w:sz w:val="24"/>
          <w:szCs w:val="24"/>
        </w:rPr>
      </w:pPr>
      <w:r w:rsidRPr="00127006">
        <w:rPr>
          <w:sz w:val="24"/>
          <w:szCs w:val="24"/>
        </w:rPr>
        <w:t xml:space="preserve">к </w:t>
      </w:r>
      <w:r w:rsidR="001544FC" w:rsidRPr="00127006">
        <w:rPr>
          <w:sz w:val="24"/>
          <w:szCs w:val="24"/>
        </w:rPr>
        <w:t xml:space="preserve">Порядку размещения сведений о доходах, </w:t>
      </w:r>
    </w:p>
    <w:p w:rsidR="001544FC" w:rsidRPr="00127006" w:rsidRDefault="001544FC" w:rsidP="001544FC">
      <w:pPr>
        <w:pStyle w:val="ConsPlusNormal"/>
        <w:jc w:val="right"/>
        <w:rPr>
          <w:sz w:val="24"/>
          <w:szCs w:val="24"/>
        </w:rPr>
      </w:pPr>
      <w:r w:rsidRPr="00127006">
        <w:rPr>
          <w:sz w:val="24"/>
          <w:szCs w:val="24"/>
        </w:rPr>
        <w:t xml:space="preserve">об имуществе и обязательствах </w:t>
      </w:r>
      <w:proofErr w:type="gramStart"/>
      <w:r w:rsidRPr="00127006">
        <w:rPr>
          <w:sz w:val="24"/>
          <w:szCs w:val="24"/>
        </w:rPr>
        <w:t>имущественного</w:t>
      </w:r>
      <w:proofErr w:type="gramEnd"/>
      <w:r w:rsidRPr="00127006">
        <w:rPr>
          <w:sz w:val="24"/>
          <w:szCs w:val="24"/>
        </w:rPr>
        <w:t xml:space="preserve"> </w:t>
      </w:r>
    </w:p>
    <w:p w:rsidR="001544FC" w:rsidRPr="00127006" w:rsidRDefault="001544FC" w:rsidP="001544FC">
      <w:pPr>
        <w:pStyle w:val="ConsPlusNormal"/>
        <w:jc w:val="right"/>
        <w:rPr>
          <w:sz w:val="24"/>
          <w:szCs w:val="24"/>
        </w:rPr>
      </w:pPr>
      <w:r w:rsidRPr="00127006">
        <w:rPr>
          <w:sz w:val="24"/>
          <w:szCs w:val="24"/>
        </w:rPr>
        <w:t xml:space="preserve">характера руководителей муниципальных учреждений </w:t>
      </w:r>
    </w:p>
    <w:p w:rsidR="001544FC" w:rsidRPr="00127006" w:rsidRDefault="001544FC" w:rsidP="001544FC">
      <w:pPr>
        <w:pStyle w:val="ConsPlusNormal"/>
        <w:jc w:val="right"/>
        <w:rPr>
          <w:sz w:val="24"/>
          <w:szCs w:val="24"/>
        </w:rPr>
      </w:pPr>
      <w:r w:rsidRPr="00127006">
        <w:rPr>
          <w:sz w:val="24"/>
          <w:szCs w:val="24"/>
        </w:rPr>
        <w:t xml:space="preserve">города Урай и членов их семей </w:t>
      </w:r>
    </w:p>
    <w:p w:rsidR="001544FC" w:rsidRPr="00127006" w:rsidRDefault="001544FC" w:rsidP="001544FC">
      <w:pPr>
        <w:pStyle w:val="ConsPlusNormal"/>
        <w:jc w:val="right"/>
        <w:rPr>
          <w:sz w:val="24"/>
          <w:szCs w:val="24"/>
        </w:rPr>
      </w:pPr>
      <w:r w:rsidRPr="00127006">
        <w:rPr>
          <w:sz w:val="24"/>
          <w:szCs w:val="24"/>
        </w:rPr>
        <w:t xml:space="preserve">в информационно-телекоммуникационной сети </w:t>
      </w:r>
    </w:p>
    <w:p w:rsidR="001544FC" w:rsidRPr="00127006" w:rsidRDefault="001544FC" w:rsidP="001544FC">
      <w:pPr>
        <w:pStyle w:val="ConsPlusNormal"/>
        <w:jc w:val="right"/>
        <w:rPr>
          <w:sz w:val="24"/>
          <w:szCs w:val="24"/>
        </w:rPr>
      </w:pPr>
      <w:r w:rsidRPr="00127006">
        <w:rPr>
          <w:sz w:val="24"/>
          <w:szCs w:val="24"/>
        </w:rPr>
        <w:t xml:space="preserve">«Интернет» и предоставления этих сведений </w:t>
      </w:r>
    </w:p>
    <w:p w:rsidR="001544FC" w:rsidRPr="00127006" w:rsidRDefault="001544FC" w:rsidP="001544FC">
      <w:pPr>
        <w:pStyle w:val="ConsPlusNormal"/>
        <w:jc w:val="right"/>
        <w:rPr>
          <w:sz w:val="24"/>
          <w:szCs w:val="24"/>
        </w:rPr>
      </w:pPr>
      <w:r w:rsidRPr="00127006">
        <w:rPr>
          <w:sz w:val="24"/>
          <w:szCs w:val="24"/>
        </w:rPr>
        <w:t xml:space="preserve">общероссийским средствам массовой информации </w:t>
      </w:r>
    </w:p>
    <w:p w:rsidR="00127006" w:rsidRPr="00127006" w:rsidRDefault="001544FC" w:rsidP="001544FC">
      <w:pPr>
        <w:pStyle w:val="ConsPlusNormal"/>
        <w:jc w:val="right"/>
        <w:rPr>
          <w:sz w:val="24"/>
          <w:szCs w:val="24"/>
        </w:rPr>
      </w:pPr>
      <w:r w:rsidRPr="00127006">
        <w:rPr>
          <w:sz w:val="24"/>
          <w:szCs w:val="24"/>
        </w:rPr>
        <w:t>для опубликования</w:t>
      </w:r>
    </w:p>
    <w:p w:rsidR="00127006" w:rsidRPr="00127006" w:rsidRDefault="00127006" w:rsidP="001544FC">
      <w:pPr>
        <w:pStyle w:val="ConsPlusNormal"/>
        <w:jc w:val="right"/>
        <w:rPr>
          <w:sz w:val="24"/>
          <w:szCs w:val="24"/>
        </w:rPr>
      </w:pPr>
    </w:p>
    <w:p w:rsidR="00A8014B" w:rsidRPr="00127006" w:rsidRDefault="00A8014B" w:rsidP="001544FC">
      <w:pPr>
        <w:pStyle w:val="ConsPlusNormal"/>
        <w:jc w:val="right"/>
        <w:rPr>
          <w:sz w:val="24"/>
          <w:szCs w:val="24"/>
        </w:rPr>
      </w:pPr>
      <w:r w:rsidRPr="00127006">
        <w:rPr>
          <w:sz w:val="24"/>
          <w:szCs w:val="24"/>
        </w:rPr>
        <w:t>Форма</w:t>
      </w:r>
    </w:p>
    <w:p w:rsidR="001544FC" w:rsidRPr="00127006" w:rsidRDefault="001544FC" w:rsidP="001544FC">
      <w:pPr>
        <w:pStyle w:val="ConsPlusNormal"/>
        <w:jc w:val="right"/>
        <w:rPr>
          <w:sz w:val="24"/>
          <w:szCs w:val="24"/>
        </w:rPr>
      </w:pPr>
    </w:p>
    <w:p w:rsidR="001544FC" w:rsidRPr="00127006" w:rsidRDefault="001544FC" w:rsidP="001544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7006">
        <w:rPr>
          <w:rFonts w:ascii="Arial" w:hAnsi="Arial" w:cs="Arial"/>
          <w:sz w:val="24"/>
          <w:szCs w:val="24"/>
        </w:rPr>
        <w:t>Сведения</w:t>
      </w:r>
    </w:p>
    <w:p w:rsidR="001544FC" w:rsidRPr="00127006" w:rsidRDefault="001544FC" w:rsidP="001544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7006">
        <w:rPr>
          <w:rFonts w:ascii="Arial" w:hAnsi="Arial" w:cs="Arial"/>
          <w:sz w:val="24"/>
          <w:szCs w:val="24"/>
        </w:rPr>
        <w:t xml:space="preserve">о доходах, об имуществе и обязательствах </w:t>
      </w:r>
      <w:proofErr w:type="gramStart"/>
      <w:r w:rsidRPr="00127006">
        <w:rPr>
          <w:rFonts w:ascii="Arial" w:hAnsi="Arial" w:cs="Arial"/>
          <w:sz w:val="24"/>
          <w:szCs w:val="24"/>
        </w:rPr>
        <w:t>имущественного</w:t>
      </w:r>
      <w:proofErr w:type="gramEnd"/>
    </w:p>
    <w:p w:rsidR="001544FC" w:rsidRPr="00127006" w:rsidRDefault="001544FC" w:rsidP="001544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7006">
        <w:rPr>
          <w:rFonts w:ascii="Arial" w:hAnsi="Arial" w:cs="Arial"/>
          <w:sz w:val="24"/>
          <w:szCs w:val="24"/>
        </w:rPr>
        <w:t xml:space="preserve">характера руководителя </w:t>
      </w:r>
      <w:r w:rsidR="00DA1CF6" w:rsidRPr="00127006">
        <w:rPr>
          <w:rFonts w:ascii="Arial" w:hAnsi="Arial" w:cs="Arial"/>
          <w:sz w:val="24"/>
          <w:szCs w:val="24"/>
        </w:rPr>
        <w:t>муниципального</w:t>
      </w:r>
      <w:r w:rsidRPr="00127006">
        <w:rPr>
          <w:rFonts w:ascii="Arial" w:hAnsi="Arial" w:cs="Arial"/>
          <w:sz w:val="24"/>
          <w:szCs w:val="24"/>
        </w:rPr>
        <w:t xml:space="preserve"> учреждения</w:t>
      </w:r>
    </w:p>
    <w:p w:rsidR="001544FC" w:rsidRPr="00127006" w:rsidRDefault="001544FC" w:rsidP="001544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7006">
        <w:rPr>
          <w:rFonts w:ascii="Arial" w:hAnsi="Arial" w:cs="Arial"/>
          <w:sz w:val="24"/>
          <w:szCs w:val="24"/>
        </w:rPr>
        <w:t>______________________________________________________________,</w:t>
      </w:r>
    </w:p>
    <w:p w:rsidR="001544FC" w:rsidRPr="00127006" w:rsidRDefault="001544FC" w:rsidP="001544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7006">
        <w:rPr>
          <w:rFonts w:ascii="Arial" w:hAnsi="Arial" w:cs="Arial"/>
          <w:sz w:val="24"/>
          <w:szCs w:val="24"/>
        </w:rPr>
        <w:t xml:space="preserve">наименование </w:t>
      </w:r>
      <w:r w:rsidR="00DA1CF6" w:rsidRPr="00127006">
        <w:rPr>
          <w:rFonts w:ascii="Arial" w:hAnsi="Arial" w:cs="Arial"/>
          <w:sz w:val="24"/>
          <w:szCs w:val="24"/>
        </w:rPr>
        <w:t xml:space="preserve">муниципального </w:t>
      </w:r>
      <w:r w:rsidRPr="00127006">
        <w:rPr>
          <w:rFonts w:ascii="Arial" w:hAnsi="Arial" w:cs="Arial"/>
          <w:sz w:val="24"/>
          <w:szCs w:val="24"/>
        </w:rPr>
        <w:t>учреждения)</w:t>
      </w:r>
    </w:p>
    <w:p w:rsidR="001544FC" w:rsidRPr="00127006" w:rsidRDefault="001544FC" w:rsidP="001544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7006">
        <w:rPr>
          <w:rFonts w:ascii="Arial" w:hAnsi="Arial" w:cs="Arial"/>
          <w:sz w:val="24"/>
          <w:szCs w:val="24"/>
        </w:rPr>
        <w:t xml:space="preserve">а также о доходах, об имуществе и обязательствах </w:t>
      </w:r>
      <w:proofErr w:type="gramStart"/>
      <w:r w:rsidRPr="00127006">
        <w:rPr>
          <w:rFonts w:ascii="Arial" w:hAnsi="Arial" w:cs="Arial"/>
          <w:sz w:val="24"/>
          <w:szCs w:val="24"/>
        </w:rPr>
        <w:t>имущественного</w:t>
      </w:r>
      <w:proofErr w:type="gramEnd"/>
    </w:p>
    <w:p w:rsidR="00127006" w:rsidRPr="00127006" w:rsidRDefault="001544FC" w:rsidP="001544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7006">
        <w:rPr>
          <w:rFonts w:ascii="Arial" w:hAnsi="Arial" w:cs="Arial"/>
          <w:sz w:val="24"/>
          <w:szCs w:val="24"/>
        </w:rPr>
        <w:t>характера его супруги (супруга), несовершеннолетних детей</w:t>
      </w:r>
    </w:p>
    <w:p w:rsidR="00127006" w:rsidRPr="00127006" w:rsidRDefault="00127006" w:rsidP="001544F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8014B" w:rsidRPr="00127006" w:rsidRDefault="00A8014B" w:rsidP="001544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7006">
        <w:rPr>
          <w:rFonts w:ascii="Arial" w:hAnsi="Arial" w:cs="Arial"/>
          <w:sz w:val="24"/>
          <w:szCs w:val="24"/>
        </w:rPr>
        <w:t>за период с 1 января 20__ г. по 31 декабря 20__ г.</w:t>
      </w:r>
    </w:p>
    <w:p w:rsidR="00326E8F" w:rsidRPr="00127006" w:rsidRDefault="00326E8F" w:rsidP="001544F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850"/>
        <w:gridCol w:w="851"/>
        <w:gridCol w:w="850"/>
        <w:gridCol w:w="918"/>
        <w:gridCol w:w="850"/>
        <w:gridCol w:w="851"/>
        <w:gridCol w:w="824"/>
        <w:gridCol w:w="1160"/>
        <w:gridCol w:w="1310"/>
      </w:tblGrid>
      <w:tr w:rsidR="00326E8F" w:rsidRPr="00127006" w:rsidTr="00127006">
        <w:trPr>
          <w:jc w:val="center"/>
        </w:trPr>
        <w:tc>
          <w:tcPr>
            <w:tcW w:w="1802" w:type="dxa"/>
            <w:vMerge w:val="restart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69" w:type="dxa"/>
            <w:gridSpan w:val="4"/>
          </w:tcPr>
          <w:p w:rsidR="00326E8F" w:rsidRPr="00127006" w:rsidRDefault="00F915E1" w:rsidP="006F37F5">
            <w:pPr>
              <w:pStyle w:val="ConsPlusNormal"/>
              <w:ind w:left="-116" w:firstLine="0"/>
              <w:jc w:val="center"/>
              <w:rPr>
                <w:sz w:val="24"/>
                <w:szCs w:val="24"/>
              </w:rPr>
            </w:pPr>
            <w:r w:rsidRPr="0012700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25" w:type="dxa"/>
            <w:gridSpan w:val="3"/>
          </w:tcPr>
          <w:p w:rsidR="00326E8F" w:rsidRPr="00127006" w:rsidRDefault="00F915E1" w:rsidP="006F37F5">
            <w:pPr>
              <w:pStyle w:val="ConsPlusNormal"/>
              <w:ind w:left="-116" w:firstLine="0"/>
              <w:jc w:val="center"/>
              <w:rPr>
                <w:sz w:val="24"/>
                <w:szCs w:val="24"/>
              </w:rPr>
            </w:pPr>
            <w:r w:rsidRPr="0012700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60" w:type="dxa"/>
            <w:vMerge w:val="restart"/>
          </w:tcPr>
          <w:p w:rsidR="00326E8F" w:rsidRPr="00127006" w:rsidRDefault="00F915E1" w:rsidP="006F37F5">
            <w:pPr>
              <w:pStyle w:val="ConsPlusNormal"/>
              <w:ind w:left="-116" w:firstLine="0"/>
              <w:jc w:val="center"/>
              <w:rPr>
                <w:sz w:val="24"/>
                <w:szCs w:val="24"/>
              </w:rPr>
            </w:pPr>
            <w:proofErr w:type="gramStart"/>
            <w:r w:rsidRPr="00127006">
              <w:rPr>
                <w:sz w:val="24"/>
                <w:szCs w:val="24"/>
              </w:rPr>
              <w:t>Транспортные средства (вид, марка</w:t>
            </w:r>
            <w:proofErr w:type="gramEnd"/>
          </w:p>
        </w:tc>
        <w:tc>
          <w:tcPr>
            <w:tcW w:w="1310" w:type="dxa"/>
            <w:vMerge w:val="restart"/>
          </w:tcPr>
          <w:p w:rsidR="00326E8F" w:rsidRPr="00127006" w:rsidRDefault="00F915E1" w:rsidP="006F37F5">
            <w:pPr>
              <w:pStyle w:val="ConsPlusNormal"/>
              <w:ind w:left="-116" w:firstLine="0"/>
              <w:jc w:val="center"/>
              <w:rPr>
                <w:sz w:val="24"/>
                <w:szCs w:val="24"/>
              </w:rPr>
            </w:pPr>
            <w:r w:rsidRPr="00127006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326E8F" w:rsidRPr="00127006" w:rsidTr="00127006">
        <w:trPr>
          <w:jc w:val="center"/>
        </w:trPr>
        <w:tc>
          <w:tcPr>
            <w:tcW w:w="1802" w:type="dxa"/>
            <w:vMerge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6E8F" w:rsidRPr="00127006" w:rsidRDefault="00F915E1" w:rsidP="006F37F5">
            <w:pPr>
              <w:pStyle w:val="ConsPlusNormal"/>
              <w:ind w:left="-116" w:firstLine="0"/>
              <w:jc w:val="center"/>
              <w:rPr>
                <w:sz w:val="24"/>
                <w:szCs w:val="24"/>
              </w:rPr>
            </w:pPr>
            <w:r w:rsidRPr="00127006"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326E8F" w:rsidRPr="00127006" w:rsidRDefault="00F915E1" w:rsidP="006F37F5">
            <w:pPr>
              <w:pStyle w:val="ConsPlusNormal"/>
              <w:ind w:left="-116" w:firstLine="0"/>
              <w:jc w:val="center"/>
              <w:rPr>
                <w:sz w:val="24"/>
                <w:szCs w:val="24"/>
              </w:rPr>
            </w:pPr>
            <w:r w:rsidRPr="00127006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326E8F" w:rsidRPr="00127006" w:rsidRDefault="00F915E1" w:rsidP="006F37F5">
            <w:pPr>
              <w:pStyle w:val="ConsPlusNormal"/>
              <w:ind w:left="-116" w:firstLine="0"/>
              <w:jc w:val="center"/>
              <w:rPr>
                <w:sz w:val="24"/>
                <w:szCs w:val="24"/>
              </w:rPr>
            </w:pPr>
            <w:r w:rsidRPr="0012700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18" w:type="dxa"/>
          </w:tcPr>
          <w:p w:rsidR="00326E8F" w:rsidRPr="00127006" w:rsidRDefault="00F915E1" w:rsidP="006F37F5">
            <w:pPr>
              <w:pStyle w:val="ConsPlusNormal"/>
              <w:ind w:left="-116" w:firstLine="0"/>
              <w:jc w:val="center"/>
              <w:rPr>
                <w:sz w:val="24"/>
                <w:szCs w:val="24"/>
              </w:rPr>
            </w:pPr>
            <w:r w:rsidRPr="0012700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</w:tcPr>
          <w:p w:rsidR="00326E8F" w:rsidRPr="00127006" w:rsidRDefault="00F915E1" w:rsidP="006F37F5">
            <w:pPr>
              <w:pStyle w:val="ConsPlusNormal"/>
              <w:ind w:left="-116" w:firstLine="0"/>
              <w:jc w:val="center"/>
              <w:rPr>
                <w:sz w:val="24"/>
                <w:szCs w:val="24"/>
              </w:rPr>
            </w:pPr>
            <w:r w:rsidRPr="00127006"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326E8F" w:rsidRPr="00127006" w:rsidRDefault="00F915E1" w:rsidP="006F37F5">
            <w:pPr>
              <w:pStyle w:val="ConsPlusNormal"/>
              <w:ind w:left="-116" w:firstLine="0"/>
              <w:jc w:val="center"/>
              <w:rPr>
                <w:sz w:val="24"/>
                <w:szCs w:val="24"/>
              </w:rPr>
            </w:pPr>
            <w:r w:rsidRPr="0012700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824" w:type="dxa"/>
          </w:tcPr>
          <w:p w:rsidR="00326E8F" w:rsidRPr="00127006" w:rsidRDefault="00F915E1" w:rsidP="006F37F5">
            <w:pPr>
              <w:pStyle w:val="ConsPlusNormal"/>
              <w:ind w:left="-116" w:firstLine="0"/>
              <w:jc w:val="center"/>
              <w:rPr>
                <w:sz w:val="24"/>
                <w:szCs w:val="24"/>
              </w:rPr>
            </w:pPr>
            <w:r w:rsidRPr="0012700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vMerge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26E8F" w:rsidRPr="00127006" w:rsidTr="00127006">
        <w:trPr>
          <w:jc w:val="center"/>
        </w:trPr>
        <w:tc>
          <w:tcPr>
            <w:tcW w:w="1802" w:type="dxa"/>
          </w:tcPr>
          <w:p w:rsidR="00326E8F" w:rsidRPr="00127006" w:rsidRDefault="00F915E1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27006">
              <w:rPr>
                <w:sz w:val="24"/>
                <w:szCs w:val="24"/>
              </w:rPr>
              <w:t xml:space="preserve">Фамилия и инициалы руководителя муниципального учреждения </w:t>
            </w:r>
          </w:p>
        </w:tc>
        <w:tc>
          <w:tcPr>
            <w:tcW w:w="85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26E8F" w:rsidRPr="00127006" w:rsidTr="00127006">
        <w:trPr>
          <w:jc w:val="center"/>
        </w:trPr>
        <w:tc>
          <w:tcPr>
            <w:tcW w:w="1802" w:type="dxa"/>
          </w:tcPr>
          <w:p w:rsidR="00326E8F" w:rsidRPr="00127006" w:rsidRDefault="00F915E1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27006">
              <w:rPr>
                <w:sz w:val="24"/>
                <w:szCs w:val="24"/>
              </w:rPr>
              <w:t>Супруга (супруг) &lt;1&gt;</w:t>
            </w:r>
          </w:p>
        </w:tc>
        <w:tc>
          <w:tcPr>
            <w:tcW w:w="85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26E8F" w:rsidRPr="00127006" w:rsidTr="00127006">
        <w:trPr>
          <w:jc w:val="center"/>
        </w:trPr>
        <w:tc>
          <w:tcPr>
            <w:tcW w:w="1802" w:type="dxa"/>
          </w:tcPr>
          <w:p w:rsidR="00326E8F" w:rsidRPr="00127006" w:rsidRDefault="00F915E1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27006">
              <w:rPr>
                <w:sz w:val="24"/>
                <w:szCs w:val="24"/>
              </w:rPr>
              <w:t>Несовершеннолетний ребенок &lt;2&gt;</w:t>
            </w:r>
          </w:p>
        </w:tc>
        <w:tc>
          <w:tcPr>
            <w:tcW w:w="85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26E8F" w:rsidRPr="00127006" w:rsidRDefault="00326E8F" w:rsidP="006F37F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8014B" w:rsidRPr="00127006" w:rsidRDefault="00A8014B" w:rsidP="00A8014B">
      <w:pPr>
        <w:pStyle w:val="ConsPlusNormal"/>
        <w:jc w:val="both"/>
        <w:rPr>
          <w:sz w:val="24"/>
          <w:szCs w:val="24"/>
        </w:rPr>
      </w:pPr>
    </w:p>
    <w:p w:rsidR="00A8014B" w:rsidRPr="00127006" w:rsidRDefault="00A8014B" w:rsidP="00A8014B">
      <w:pPr>
        <w:pStyle w:val="ConsPlusNormal"/>
        <w:ind w:firstLine="540"/>
        <w:jc w:val="both"/>
        <w:rPr>
          <w:sz w:val="24"/>
          <w:szCs w:val="24"/>
        </w:rPr>
      </w:pPr>
      <w:bookmarkStart w:id="2" w:name="P162"/>
      <w:bookmarkEnd w:id="2"/>
      <w:r w:rsidRPr="00127006">
        <w:rPr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A8014B" w:rsidRPr="00127006" w:rsidRDefault="00A8014B" w:rsidP="00A8014B">
      <w:pPr>
        <w:pStyle w:val="ConsPlusNormal"/>
        <w:ind w:firstLine="540"/>
        <w:jc w:val="both"/>
        <w:rPr>
          <w:sz w:val="24"/>
          <w:szCs w:val="24"/>
        </w:rPr>
      </w:pPr>
      <w:bookmarkStart w:id="3" w:name="P163"/>
      <w:bookmarkEnd w:id="3"/>
      <w:r w:rsidRPr="00127006">
        <w:rPr>
          <w:sz w:val="24"/>
          <w:szCs w:val="24"/>
        </w:rPr>
        <w:t xml:space="preserve">&lt;2&gt; Уточнения </w:t>
      </w:r>
      <w:r w:rsidR="001544FC" w:rsidRPr="00127006">
        <w:rPr>
          <w:sz w:val="24"/>
          <w:szCs w:val="24"/>
        </w:rPr>
        <w:t>«</w:t>
      </w:r>
      <w:r w:rsidRPr="00127006">
        <w:rPr>
          <w:sz w:val="24"/>
          <w:szCs w:val="24"/>
        </w:rPr>
        <w:t>сын</w:t>
      </w:r>
      <w:r w:rsidR="001544FC" w:rsidRPr="00127006">
        <w:rPr>
          <w:sz w:val="24"/>
          <w:szCs w:val="24"/>
        </w:rPr>
        <w:t>»</w:t>
      </w:r>
      <w:r w:rsidRPr="00127006">
        <w:rPr>
          <w:sz w:val="24"/>
          <w:szCs w:val="24"/>
        </w:rPr>
        <w:t xml:space="preserve"> или </w:t>
      </w:r>
      <w:r w:rsidR="001544FC" w:rsidRPr="00127006">
        <w:rPr>
          <w:sz w:val="24"/>
          <w:szCs w:val="24"/>
        </w:rPr>
        <w:t>«</w:t>
      </w:r>
      <w:r w:rsidRPr="00127006">
        <w:rPr>
          <w:sz w:val="24"/>
          <w:szCs w:val="24"/>
        </w:rPr>
        <w:t>дочь</w:t>
      </w:r>
      <w:r w:rsidR="001544FC" w:rsidRPr="00127006">
        <w:rPr>
          <w:sz w:val="24"/>
          <w:szCs w:val="24"/>
        </w:rPr>
        <w:t>»</w:t>
      </w:r>
      <w:r w:rsidRPr="00127006">
        <w:rPr>
          <w:sz w:val="24"/>
          <w:szCs w:val="24"/>
        </w:rPr>
        <w:t xml:space="preserve"> не предусмотрены.</w:t>
      </w:r>
    </w:p>
    <w:sectPr w:rsidR="00A8014B" w:rsidRPr="00127006" w:rsidSect="00326E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9" w:right="851" w:bottom="89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63" w:rsidRDefault="00DB7963" w:rsidP="00127006">
      <w:r>
        <w:separator/>
      </w:r>
    </w:p>
  </w:endnote>
  <w:endnote w:type="continuationSeparator" w:id="0">
    <w:p w:rsidR="00DB7963" w:rsidRDefault="00DB7963" w:rsidP="0012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06" w:rsidRDefault="0012700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06" w:rsidRDefault="0012700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06" w:rsidRDefault="0012700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63" w:rsidRDefault="00DB7963" w:rsidP="00127006">
      <w:r>
        <w:separator/>
      </w:r>
    </w:p>
  </w:footnote>
  <w:footnote w:type="continuationSeparator" w:id="0">
    <w:p w:rsidR="00DB7963" w:rsidRDefault="00DB7963" w:rsidP="00127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06" w:rsidRDefault="0012700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06" w:rsidRDefault="0012700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06" w:rsidRDefault="0012700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5b9344b9-1725-4fbc-bdd7-3c0c86169ba7"/>
  </w:docVars>
  <w:rsids>
    <w:rsidRoot w:val="00E416C7"/>
    <w:rsid w:val="0000498F"/>
    <w:rsid w:val="00005B8C"/>
    <w:rsid w:val="000128E3"/>
    <w:rsid w:val="00040D95"/>
    <w:rsid w:val="000B21EC"/>
    <w:rsid w:val="000C0883"/>
    <w:rsid w:val="000C1E65"/>
    <w:rsid w:val="000D3EDB"/>
    <w:rsid w:val="001025BB"/>
    <w:rsid w:val="00113927"/>
    <w:rsid w:val="00127006"/>
    <w:rsid w:val="001544FC"/>
    <w:rsid w:val="00155F7C"/>
    <w:rsid w:val="001907A8"/>
    <w:rsid w:val="001928F2"/>
    <w:rsid w:val="001F512E"/>
    <w:rsid w:val="002047BD"/>
    <w:rsid w:val="00210704"/>
    <w:rsid w:val="00244B1A"/>
    <w:rsid w:val="00247316"/>
    <w:rsid w:val="0025162A"/>
    <w:rsid w:val="002C0AC8"/>
    <w:rsid w:val="002C0E94"/>
    <w:rsid w:val="002D40BB"/>
    <w:rsid w:val="002F1999"/>
    <w:rsid w:val="00304BE0"/>
    <w:rsid w:val="00326E8F"/>
    <w:rsid w:val="00332C6D"/>
    <w:rsid w:val="00350A5C"/>
    <w:rsid w:val="003537D5"/>
    <w:rsid w:val="00355746"/>
    <w:rsid w:val="00394530"/>
    <w:rsid w:val="003A5AA8"/>
    <w:rsid w:val="003B7759"/>
    <w:rsid w:val="003C0833"/>
    <w:rsid w:val="003D18CF"/>
    <w:rsid w:val="00403DE7"/>
    <w:rsid w:val="00442F36"/>
    <w:rsid w:val="00450531"/>
    <w:rsid w:val="004559D1"/>
    <w:rsid w:val="00460C5E"/>
    <w:rsid w:val="0047773A"/>
    <w:rsid w:val="00492EEC"/>
    <w:rsid w:val="004B17B2"/>
    <w:rsid w:val="004C599F"/>
    <w:rsid w:val="004C5B03"/>
    <w:rsid w:val="004E00DF"/>
    <w:rsid w:val="005318DC"/>
    <w:rsid w:val="00547B64"/>
    <w:rsid w:val="005803D9"/>
    <w:rsid w:val="005B382F"/>
    <w:rsid w:val="005B6237"/>
    <w:rsid w:val="005C5D94"/>
    <w:rsid w:val="005D063D"/>
    <w:rsid w:val="005E0D09"/>
    <w:rsid w:val="005F6D38"/>
    <w:rsid w:val="00611C59"/>
    <w:rsid w:val="00641E4C"/>
    <w:rsid w:val="00654C33"/>
    <w:rsid w:val="006854D2"/>
    <w:rsid w:val="00685C6C"/>
    <w:rsid w:val="006B3EAB"/>
    <w:rsid w:val="006F37F5"/>
    <w:rsid w:val="0072408F"/>
    <w:rsid w:val="00743F8F"/>
    <w:rsid w:val="00792911"/>
    <w:rsid w:val="007A1C27"/>
    <w:rsid w:val="007A32E5"/>
    <w:rsid w:val="007B1D37"/>
    <w:rsid w:val="00814419"/>
    <w:rsid w:val="00873B6B"/>
    <w:rsid w:val="008C2DCD"/>
    <w:rsid w:val="008D68ED"/>
    <w:rsid w:val="008F488F"/>
    <w:rsid w:val="0091682E"/>
    <w:rsid w:val="0092671A"/>
    <w:rsid w:val="00963C7B"/>
    <w:rsid w:val="009753E9"/>
    <w:rsid w:val="00975FF2"/>
    <w:rsid w:val="009B0AA8"/>
    <w:rsid w:val="009C13E7"/>
    <w:rsid w:val="009D3FF4"/>
    <w:rsid w:val="00A24607"/>
    <w:rsid w:val="00A8014B"/>
    <w:rsid w:val="00A93743"/>
    <w:rsid w:val="00A95214"/>
    <w:rsid w:val="00AB5AEE"/>
    <w:rsid w:val="00AD0070"/>
    <w:rsid w:val="00AE2F3A"/>
    <w:rsid w:val="00B1165A"/>
    <w:rsid w:val="00B318A4"/>
    <w:rsid w:val="00B829FB"/>
    <w:rsid w:val="00B864E4"/>
    <w:rsid w:val="00BB681E"/>
    <w:rsid w:val="00C37C7F"/>
    <w:rsid w:val="00C44CC5"/>
    <w:rsid w:val="00C610D7"/>
    <w:rsid w:val="00C82717"/>
    <w:rsid w:val="00C83A80"/>
    <w:rsid w:val="00C8540D"/>
    <w:rsid w:val="00C96F7F"/>
    <w:rsid w:val="00CA6332"/>
    <w:rsid w:val="00CD7680"/>
    <w:rsid w:val="00CF61B8"/>
    <w:rsid w:val="00D17B33"/>
    <w:rsid w:val="00D230DD"/>
    <w:rsid w:val="00D3041C"/>
    <w:rsid w:val="00D35C53"/>
    <w:rsid w:val="00D5402A"/>
    <w:rsid w:val="00D571A5"/>
    <w:rsid w:val="00D6710A"/>
    <w:rsid w:val="00D91CBA"/>
    <w:rsid w:val="00D96AB7"/>
    <w:rsid w:val="00DA1CF6"/>
    <w:rsid w:val="00DB7963"/>
    <w:rsid w:val="00DF6C74"/>
    <w:rsid w:val="00E14291"/>
    <w:rsid w:val="00E33495"/>
    <w:rsid w:val="00E416C7"/>
    <w:rsid w:val="00E67515"/>
    <w:rsid w:val="00E7305E"/>
    <w:rsid w:val="00EC2835"/>
    <w:rsid w:val="00EE4819"/>
    <w:rsid w:val="00F0440A"/>
    <w:rsid w:val="00F279DD"/>
    <w:rsid w:val="00F4553C"/>
    <w:rsid w:val="00F915E1"/>
    <w:rsid w:val="00F95A2D"/>
    <w:rsid w:val="00FB0BCC"/>
    <w:rsid w:val="00FC2F6D"/>
    <w:rsid w:val="00FE068E"/>
    <w:rsid w:val="00FF246E"/>
    <w:rsid w:val="00F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B796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B79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B79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B79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B796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004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0498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049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0498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98F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00498F"/>
    <w:pPr>
      <w:jc w:val="center"/>
    </w:pPr>
    <w:rPr>
      <w:b/>
      <w:sz w:val="32"/>
    </w:rPr>
  </w:style>
  <w:style w:type="paragraph" w:styleId="a5">
    <w:name w:val="Body Text"/>
    <w:basedOn w:val="a"/>
    <w:rsid w:val="0000498F"/>
  </w:style>
  <w:style w:type="paragraph" w:styleId="30">
    <w:name w:val="Body Text 3"/>
    <w:basedOn w:val="a"/>
    <w:rsid w:val="0000498F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00498F"/>
    <w:pPr>
      <w:jc w:val="center"/>
    </w:pPr>
    <w:rPr>
      <w:sz w:val="32"/>
    </w:rPr>
  </w:style>
  <w:style w:type="paragraph" w:styleId="20">
    <w:name w:val="Body Text 2"/>
    <w:basedOn w:val="a"/>
    <w:rsid w:val="0000498F"/>
    <w:pPr>
      <w:spacing w:after="120" w:line="480" w:lineRule="auto"/>
    </w:pPr>
  </w:style>
  <w:style w:type="table" w:styleId="a7">
    <w:name w:val="Table Grid"/>
    <w:basedOn w:val="a1"/>
    <w:rsid w:val="0000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00498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04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9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4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498F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ConsPlusCell">
    <w:name w:val="ConsPlusCell"/>
    <w:rsid w:val="000049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semiHidden/>
    <w:rsid w:val="0000498F"/>
    <w:pPr>
      <w:shd w:val="clear" w:color="auto" w:fill="000080"/>
    </w:pPr>
    <w:rPr>
      <w:rFonts w:ascii="Tahoma" w:hAnsi="Tahoma" w:cs="Tahom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2700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B79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DB7963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12700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B79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DB7963"/>
    <w:rPr>
      <w:color w:val="0000FF"/>
      <w:u w:val="none"/>
    </w:rPr>
  </w:style>
  <w:style w:type="paragraph" w:styleId="ad">
    <w:name w:val="header"/>
    <w:basedOn w:val="a"/>
    <w:link w:val="ae"/>
    <w:rsid w:val="001270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27006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1270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2700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DB79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B796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B796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B796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B79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aa48369-618a-4bb4-b4b8-ae15f2b7ebf6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edition\0318377b-a31f-4d95-a729-e3f4f8f15d09.do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content\edition\8f52d6a5-fed0-415e-9705-f93c1729fe6b.do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13CCD-D8AD-4C37-A59E-2DF24AF9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1357</Words>
  <Characters>10814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12147</CharactersWithSpaces>
  <SharedDoc>false</SharedDoc>
  <HLinks>
    <vt:vector size="18" baseType="variant">
      <vt:variant>
        <vt:i4>3735601</vt:i4>
      </vt:variant>
      <vt:variant>
        <vt:i4>6</vt:i4>
      </vt:variant>
      <vt:variant>
        <vt:i4>0</vt:i4>
      </vt:variant>
      <vt:variant>
        <vt:i4>5</vt:i4>
      </vt:variant>
      <vt:variant>
        <vt:lpwstr>/content/act/d0be0f2c-0588-43d3-b5ee-0b5cb29772fd.html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/content/act/631916d5-bf42-44e9-a95b-8a566ca835da.html</vt:lpwstr>
      </vt:variant>
      <vt:variant>
        <vt:lpwstr/>
      </vt:variant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Минхаирова Гульнар Вагизовна</dc:creator>
  <cp:keywords>Birthday</cp:keywords>
  <dc:description>Shankar's Birthday falls on 25th July.  Don't Forget to wish him</dc:description>
  <cp:lastModifiedBy>Хамматова</cp:lastModifiedBy>
  <cp:revision>2</cp:revision>
  <cp:lastPrinted>2013-09-13T10:20:00Z</cp:lastPrinted>
  <dcterms:created xsi:type="dcterms:W3CDTF">2019-08-14T10:26:00Z</dcterms:created>
  <dcterms:modified xsi:type="dcterms:W3CDTF">2019-08-14T10:26:00Z</dcterms:modified>
</cp:coreProperties>
</file>