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85" w:rsidRPr="00CB232F" w:rsidRDefault="00084CDE" w:rsidP="005D34EA">
      <w:pPr>
        <w:pStyle w:val="a9"/>
        <w:jc w:val="lef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41275</wp:posOffset>
            </wp:positionV>
            <wp:extent cx="609600" cy="790575"/>
            <wp:effectExtent l="19050" t="0" r="0" b="0"/>
            <wp:wrapSquare wrapText="right"/>
            <wp:docPr id="2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A85" w:rsidRPr="0009595B" w:rsidRDefault="00854A85" w:rsidP="005D34EA"/>
    <w:p w:rsidR="00371B04" w:rsidRPr="00BB1479" w:rsidRDefault="00371B04" w:rsidP="005D34EA">
      <w:pPr>
        <w:pStyle w:val="1"/>
        <w:rPr>
          <w:b/>
          <w:sz w:val="24"/>
          <w:szCs w:val="24"/>
        </w:rPr>
      </w:pPr>
    </w:p>
    <w:p w:rsidR="00371B04" w:rsidRPr="00BB1479" w:rsidRDefault="00371B04" w:rsidP="005D34EA">
      <w:pPr>
        <w:pStyle w:val="1"/>
        <w:rPr>
          <w:b/>
          <w:sz w:val="24"/>
          <w:szCs w:val="24"/>
        </w:rPr>
      </w:pPr>
    </w:p>
    <w:p w:rsidR="00371B04" w:rsidRPr="00BB1479" w:rsidRDefault="00371B04" w:rsidP="005D34EA">
      <w:pPr>
        <w:pStyle w:val="1"/>
        <w:rPr>
          <w:b/>
          <w:sz w:val="24"/>
          <w:szCs w:val="24"/>
        </w:rPr>
      </w:pPr>
    </w:p>
    <w:p w:rsidR="00854A85" w:rsidRPr="0009595B" w:rsidRDefault="00854A85" w:rsidP="005D34EA">
      <w:pPr>
        <w:pStyle w:val="1"/>
        <w:rPr>
          <w:b/>
          <w:sz w:val="24"/>
          <w:szCs w:val="24"/>
        </w:rPr>
      </w:pPr>
      <w:r w:rsidRPr="0009595B">
        <w:rPr>
          <w:b/>
          <w:sz w:val="24"/>
          <w:szCs w:val="24"/>
        </w:rPr>
        <w:t>МУНИЦИПАЛЬНОЕ ОБРАЗОВАНИЕ ГОРОД УРАЙ</w:t>
      </w:r>
    </w:p>
    <w:p w:rsidR="00854A85" w:rsidRPr="0009595B" w:rsidRDefault="00854A85" w:rsidP="005D34EA">
      <w:pPr>
        <w:jc w:val="center"/>
        <w:rPr>
          <w:b/>
          <w:sz w:val="24"/>
          <w:szCs w:val="24"/>
        </w:rPr>
      </w:pPr>
      <w:r w:rsidRPr="0009595B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09595B">
        <w:rPr>
          <w:b/>
          <w:sz w:val="24"/>
          <w:szCs w:val="24"/>
        </w:rPr>
        <w:t>округ-Югра</w:t>
      </w:r>
      <w:proofErr w:type="spellEnd"/>
    </w:p>
    <w:p w:rsidR="00854A85" w:rsidRPr="0009595B" w:rsidRDefault="00854A85" w:rsidP="005D34EA">
      <w:pPr>
        <w:jc w:val="center"/>
      </w:pPr>
    </w:p>
    <w:p w:rsidR="00854A85" w:rsidRPr="0009595B" w:rsidRDefault="00854A85" w:rsidP="005D34EA">
      <w:pPr>
        <w:pStyle w:val="1"/>
        <w:rPr>
          <w:b/>
          <w:sz w:val="40"/>
        </w:rPr>
      </w:pPr>
      <w:r w:rsidRPr="0009595B">
        <w:rPr>
          <w:b/>
          <w:sz w:val="40"/>
        </w:rPr>
        <w:t>АДМИНИСТРАЦИЯ ГОРОДА УРАЙ</w:t>
      </w:r>
    </w:p>
    <w:p w:rsidR="00854A85" w:rsidRPr="0009595B" w:rsidRDefault="00854A85" w:rsidP="005D34EA">
      <w:pPr>
        <w:jc w:val="center"/>
        <w:rPr>
          <w:b/>
          <w:sz w:val="40"/>
          <w:szCs w:val="40"/>
        </w:rPr>
      </w:pPr>
      <w:r w:rsidRPr="0009595B">
        <w:rPr>
          <w:b/>
          <w:sz w:val="40"/>
          <w:szCs w:val="40"/>
        </w:rPr>
        <w:t>ПОСТАНОВЛЕНИЕ</w:t>
      </w:r>
    </w:p>
    <w:p w:rsidR="0014308C" w:rsidRDefault="0014308C" w:rsidP="0014308C">
      <w:pPr>
        <w:jc w:val="center"/>
        <w:rPr>
          <w:i/>
          <w:sz w:val="24"/>
          <w:szCs w:val="24"/>
        </w:rPr>
      </w:pPr>
    </w:p>
    <w:p w:rsidR="00371B04" w:rsidRPr="0009595B" w:rsidRDefault="00371B04">
      <w:pPr>
        <w:rPr>
          <w:sz w:val="24"/>
          <w:szCs w:val="24"/>
        </w:rPr>
      </w:pPr>
    </w:p>
    <w:p w:rsidR="00B34A30" w:rsidRPr="00B34A30" w:rsidRDefault="00B34A30" w:rsidP="00B34A30">
      <w:pPr>
        <w:jc w:val="center"/>
        <w:rPr>
          <w:i/>
          <w:sz w:val="24"/>
          <w:szCs w:val="24"/>
        </w:rPr>
      </w:pPr>
    </w:p>
    <w:p w:rsidR="00191EC5" w:rsidRPr="00191EC5" w:rsidRDefault="00BA33CA" w:rsidP="00191EC5">
      <w:pPr>
        <w:jc w:val="both"/>
        <w:rPr>
          <w:sz w:val="24"/>
          <w:szCs w:val="24"/>
        </w:rPr>
      </w:pPr>
      <w:r>
        <w:rPr>
          <w:sz w:val="24"/>
          <w:szCs w:val="24"/>
        </w:rPr>
        <w:t>от ____</w:t>
      </w:r>
      <w:r w:rsidR="005D34EA">
        <w:rPr>
          <w:sz w:val="24"/>
          <w:szCs w:val="24"/>
        </w:rPr>
        <w:t>____</w:t>
      </w:r>
      <w:r>
        <w:rPr>
          <w:sz w:val="24"/>
          <w:szCs w:val="24"/>
        </w:rPr>
        <w:t>____</w:t>
      </w:r>
      <w:r w:rsidR="005D34EA">
        <w:rPr>
          <w:sz w:val="24"/>
          <w:szCs w:val="24"/>
        </w:rPr>
        <w:t xml:space="preserve"> </w:t>
      </w:r>
      <w:r w:rsidR="00191EC5" w:rsidRPr="00191EC5">
        <w:rPr>
          <w:sz w:val="24"/>
          <w:szCs w:val="24"/>
        </w:rPr>
        <w:t xml:space="preserve">                                                                             </w:t>
      </w:r>
      <w:r w:rsidR="00191EC5">
        <w:rPr>
          <w:sz w:val="24"/>
          <w:szCs w:val="24"/>
        </w:rPr>
        <w:t xml:space="preserve">           </w:t>
      </w:r>
      <w:r w:rsidR="005D34EA">
        <w:rPr>
          <w:sz w:val="24"/>
          <w:szCs w:val="24"/>
        </w:rPr>
        <w:t xml:space="preserve">            </w:t>
      </w:r>
      <w:r w:rsidR="00191EC5" w:rsidRPr="00191EC5">
        <w:rPr>
          <w:sz w:val="24"/>
          <w:szCs w:val="24"/>
        </w:rPr>
        <w:t>№</w:t>
      </w:r>
      <w:r>
        <w:rPr>
          <w:sz w:val="24"/>
          <w:szCs w:val="24"/>
        </w:rPr>
        <w:t>_______</w:t>
      </w:r>
    </w:p>
    <w:p w:rsidR="00191EC5" w:rsidRPr="00191EC5" w:rsidRDefault="00191EC5" w:rsidP="00191EC5">
      <w:pPr>
        <w:rPr>
          <w:i/>
          <w:sz w:val="24"/>
          <w:szCs w:val="24"/>
        </w:rPr>
      </w:pPr>
    </w:p>
    <w:p w:rsidR="00191EC5" w:rsidRPr="00191EC5" w:rsidRDefault="00191EC5" w:rsidP="00191EC5">
      <w:pPr>
        <w:rPr>
          <w:i/>
          <w:sz w:val="24"/>
          <w:szCs w:val="24"/>
        </w:rPr>
      </w:pPr>
    </w:p>
    <w:p w:rsidR="00191EC5" w:rsidRPr="00191EC5" w:rsidRDefault="00191EC5" w:rsidP="00191EC5">
      <w:pPr>
        <w:ind w:right="4820"/>
        <w:rPr>
          <w:sz w:val="24"/>
          <w:szCs w:val="24"/>
        </w:rPr>
      </w:pPr>
      <w:r w:rsidRPr="00191EC5">
        <w:rPr>
          <w:sz w:val="24"/>
          <w:szCs w:val="24"/>
        </w:rPr>
        <w:t>О</w:t>
      </w:r>
      <w:r w:rsidR="00BA33CA">
        <w:rPr>
          <w:sz w:val="24"/>
          <w:szCs w:val="24"/>
        </w:rPr>
        <w:t xml:space="preserve"> внесении изменений в</w:t>
      </w:r>
      <w:r w:rsidRPr="00191EC5">
        <w:rPr>
          <w:sz w:val="24"/>
          <w:szCs w:val="24"/>
        </w:rPr>
        <w:t xml:space="preserve"> муниципальн</w:t>
      </w:r>
      <w:r w:rsidR="00BA33CA">
        <w:rPr>
          <w:sz w:val="24"/>
          <w:szCs w:val="24"/>
        </w:rPr>
        <w:t>ую программу</w:t>
      </w:r>
      <w:r w:rsidRPr="00191EC5">
        <w:rPr>
          <w:sz w:val="24"/>
          <w:szCs w:val="24"/>
        </w:rPr>
        <w:t xml:space="preserve"> «Профилактика правонарушений на территории города Урай» на 2018-2030 годы</w:t>
      </w:r>
    </w:p>
    <w:p w:rsidR="00854A85" w:rsidRPr="0009595B" w:rsidRDefault="00854A85">
      <w:pPr>
        <w:jc w:val="both"/>
        <w:rPr>
          <w:sz w:val="24"/>
        </w:rPr>
      </w:pPr>
    </w:p>
    <w:p w:rsidR="00854A85" w:rsidRPr="0009595B" w:rsidRDefault="00854A85">
      <w:pPr>
        <w:jc w:val="both"/>
        <w:rPr>
          <w:sz w:val="24"/>
        </w:rPr>
      </w:pPr>
    </w:p>
    <w:p w:rsidR="00854A85" w:rsidRPr="00CE08D7" w:rsidRDefault="00172B8B" w:rsidP="00904C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E08D7">
        <w:rPr>
          <w:sz w:val="24"/>
          <w:szCs w:val="24"/>
        </w:rPr>
        <w:t>В</w:t>
      </w:r>
      <w:r w:rsidR="00256348" w:rsidRPr="00CE08D7">
        <w:rPr>
          <w:sz w:val="24"/>
          <w:szCs w:val="24"/>
        </w:rPr>
        <w:t xml:space="preserve"> соответствии со статьей 179</w:t>
      </w:r>
      <w:r w:rsidRPr="00CE08D7">
        <w:rPr>
          <w:sz w:val="24"/>
          <w:szCs w:val="24"/>
        </w:rPr>
        <w:t xml:space="preserve"> </w:t>
      </w:r>
      <w:r w:rsidR="00256348" w:rsidRPr="00CE08D7">
        <w:rPr>
          <w:sz w:val="24"/>
          <w:szCs w:val="24"/>
        </w:rPr>
        <w:t xml:space="preserve">Бюджетного кодекса Российской Федерации, </w:t>
      </w:r>
      <w:r w:rsidR="00187E09" w:rsidRPr="00CE08D7">
        <w:rPr>
          <w:sz w:val="24"/>
          <w:szCs w:val="24"/>
        </w:rPr>
        <w:t xml:space="preserve"> Федеральным законом от 28.06.2014 №172</w:t>
      </w:r>
      <w:r w:rsidR="00CA4209" w:rsidRPr="00CE08D7">
        <w:rPr>
          <w:sz w:val="24"/>
          <w:szCs w:val="24"/>
        </w:rPr>
        <w:t>-ФЗ</w:t>
      </w:r>
      <w:r w:rsidR="00187E09" w:rsidRPr="00CE08D7">
        <w:rPr>
          <w:sz w:val="24"/>
          <w:szCs w:val="24"/>
        </w:rPr>
        <w:t xml:space="preserve"> «О стратегическом планировании в Российской Федерации»</w:t>
      </w:r>
      <w:r w:rsidR="001A7205" w:rsidRPr="00CE08D7">
        <w:rPr>
          <w:sz w:val="24"/>
          <w:szCs w:val="24"/>
        </w:rPr>
        <w:t>,</w:t>
      </w:r>
      <w:r w:rsidR="002959E8" w:rsidRPr="00CE08D7">
        <w:rPr>
          <w:sz w:val="24"/>
          <w:szCs w:val="24"/>
        </w:rPr>
        <w:t xml:space="preserve"> </w:t>
      </w:r>
      <w:r w:rsidR="000D00A8" w:rsidRPr="00CE08D7">
        <w:rPr>
          <w:sz w:val="24"/>
          <w:szCs w:val="24"/>
        </w:rPr>
        <w:t xml:space="preserve">постановлением администрации города Урай от </w:t>
      </w:r>
      <w:r w:rsidR="0021685F" w:rsidRPr="00CE08D7">
        <w:rPr>
          <w:sz w:val="24"/>
          <w:szCs w:val="24"/>
        </w:rPr>
        <w:t>25.06.2019</w:t>
      </w:r>
      <w:r w:rsidR="000D00A8" w:rsidRPr="00CE08D7">
        <w:rPr>
          <w:sz w:val="24"/>
          <w:szCs w:val="24"/>
        </w:rPr>
        <w:t xml:space="preserve"> №1</w:t>
      </w:r>
      <w:r w:rsidR="0021685F" w:rsidRPr="00CE08D7">
        <w:rPr>
          <w:sz w:val="24"/>
          <w:szCs w:val="24"/>
        </w:rPr>
        <w:t>524</w:t>
      </w:r>
      <w:r w:rsidR="000D00A8" w:rsidRPr="00CE08D7">
        <w:rPr>
          <w:sz w:val="24"/>
          <w:szCs w:val="24"/>
        </w:rPr>
        <w:t xml:space="preserve"> «О муниципальных программах муниципального </w:t>
      </w:r>
      <w:r w:rsidR="0021685F" w:rsidRPr="00CE08D7">
        <w:rPr>
          <w:sz w:val="24"/>
          <w:szCs w:val="24"/>
        </w:rPr>
        <w:t xml:space="preserve"> образования городской</w:t>
      </w:r>
      <w:r w:rsidR="000D00A8" w:rsidRPr="00CE08D7">
        <w:rPr>
          <w:sz w:val="24"/>
          <w:szCs w:val="24"/>
        </w:rPr>
        <w:t xml:space="preserve"> округ город Урай»</w:t>
      </w:r>
      <w:r w:rsidR="00D118F9" w:rsidRPr="00CE08D7">
        <w:rPr>
          <w:sz w:val="24"/>
          <w:szCs w:val="24"/>
        </w:rPr>
        <w:t>:</w:t>
      </w:r>
    </w:p>
    <w:p w:rsidR="00A16F44" w:rsidRPr="00CE08D7" w:rsidRDefault="00854A85" w:rsidP="00904C53">
      <w:pPr>
        <w:ind w:firstLine="709"/>
        <w:jc w:val="both"/>
        <w:rPr>
          <w:sz w:val="24"/>
        </w:rPr>
      </w:pPr>
      <w:r w:rsidRPr="00CE08D7">
        <w:rPr>
          <w:sz w:val="24"/>
          <w:szCs w:val="24"/>
        </w:rPr>
        <w:t xml:space="preserve">1. </w:t>
      </w:r>
      <w:r w:rsidR="00172B8B" w:rsidRPr="00CE08D7">
        <w:rPr>
          <w:sz w:val="24"/>
          <w:szCs w:val="24"/>
        </w:rPr>
        <w:t>Внести изменения</w:t>
      </w:r>
      <w:r w:rsidR="00A16F44" w:rsidRPr="00CE08D7">
        <w:rPr>
          <w:sz w:val="24"/>
          <w:szCs w:val="24"/>
        </w:rPr>
        <w:t xml:space="preserve"> в </w:t>
      </w:r>
      <w:r w:rsidR="00D118F9" w:rsidRPr="00CE08D7">
        <w:rPr>
          <w:sz w:val="24"/>
        </w:rPr>
        <w:t>муниципальн</w:t>
      </w:r>
      <w:r w:rsidR="00256348" w:rsidRPr="00CE08D7">
        <w:rPr>
          <w:sz w:val="24"/>
        </w:rPr>
        <w:t>ую</w:t>
      </w:r>
      <w:r w:rsidR="00D118F9" w:rsidRPr="00CE08D7">
        <w:rPr>
          <w:sz w:val="24"/>
        </w:rPr>
        <w:t xml:space="preserve"> программ</w:t>
      </w:r>
      <w:r w:rsidR="00256348" w:rsidRPr="00CE08D7">
        <w:rPr>
          <w:sz w:val="24"/>
        </w:rPr>
        <w:t>у</w:t>
      </w:r>
      <w:r w:rsidR="00D118F9" w:rsidRPr="00CE08D7">
        <w:rPr>
          <w:sz w:val="24"/>
        </w:rPr>
        <w:t xml:space="preserve"> «Профилактика правонарушений на терр</w:t>
      </w:r>
      <w:r w:rsidR="00E84B3D" w:rsidRPr="00CE08D7">
        <w:rPr>
          <w:sz w:val="24"/>
        </w:rPr>
        <w:t>ит</w:t>
      </w:r>
      <w:r w:rsidR="00D118F9" w:rsidRPr="00CE08D7">
        <w:rPr>
          <w:sz w:val="24"/>
        </w:rPr>
        <w:t xml:space="preserve">ории города </w:t>
      </w:r>
      <w:r w:rsidR="00E84B3D" w:rsidRPr="00CE08D7">
        <w:rPr>
          <w:sz w:val="24"/>
        </w:rPr>
        <w:t>Урай</w:t>
      </w:r>
      <w:r w:rsidR="00D118F9" w:rsidRPr="00CE08D7">
        <w:rPr>
          <w:sz w:val="24"/>
        </w:rPr>
        <w:t>»</w:t>
      </w:r>
      <w:r w:rsidR="00E84B3D" w:rsidRPr="00CE08D7">
        <w:rPr>
          <w:sz w:val="24"/>
        </w:rPr>
        <w:t xml:space="preserve"> на 2018-2030 годы</w:t>
      </w:r>
      <w:r w:rsidR="00A16F44" w:rsidRPr="00CE08D7">
        <w:rPr>
          <w:sz w:val="24"/>
        </w:rPr>
        <w:t xml:space="preserve">», </w:t>
      </w:r>
      <w:r w:rsidR="00904C53" w:rsidRPr="00CE08D7">
        <w:rPr>
          <w:sz w:val="24"/>
        </w:rPr>
        <w:t xml:space="preserve">утвержденную </w:t>
      </w:r>
      <w:r w:rsidR="00904C53" w:rsidRPr="00CE08D7">
        <w:rPr>
          <w:sz w:val="24"/>
          <w:szCs w:val="24"/>
        </w:rPr>
        <w:t xml:space="preserve">постановлением администрации города Урай от 26.09.2017 №2760, </w:t>
      </w:r>
      <w:r w:rsidR="00A16F44" w:rsidRPr="00CE08D7">
        <w:rPr>
          <w:sz w:val="24"/>
        </w:rPr>
        <w:t>изложив е</w:t>
      </w:r>
      <w:r w:rsidR="00440C51" w:rsidRPr="00CE08D7">
        <w:rPr>
          <w:sz w:val="24"/>
        </w:rPr>
        <w:t>е</w:t>
      </w:r>
      <w:r w:rsidR="00A16F44" w:rsidRPr="00CE08D7">
        <w:rPr>
          <w:sz w:val="24"/>
        </w:rPr>
        <w:t xml:space="preserve"> в новой редакции согласно приложению.</w:t>
      </w:r>
    </w:p>
    <w:p w:rsidR="00FA4FB6" w:rsidRPr="00CE08D7" w:rsidRDefault="0021685F" w:rsidP="00904C53">
      <w:pPr>
        <w:ind w:firstLine="709"/>
        <w:jc w:val="both"/>
        <w:rPr>
          <w:sz w:val="24"/>
          <w:szCs w:val="24"/>
        </w:rPr>
      </w:pPr>
      <w:r w:rsidRPr="00CE08D7">
        <w:rPr>
          <w:sz w:val="24"/>
          <w:szCs w:val="24"/>
        </w:rPr>
        <w:t>2</w:t>
      </w:r>
      <w:r w:rsidR="00854A85" w:rsidRPr="00CE08D7">
        <w:rPr>
          <w:sz w:val="24"/>
          <w:szCs w:val="24"/>
        </w:rPr>
        <w:t xml:space="preserve">. </w:t>
      </w:r>
      <w:r w:rsidR="00FA4FB6" w:rsidRPr="00CE08D7">
        <w:rPr>
          <w:sz w:val="24"/>
          <w:szCs w:val="24"/>
        </w:rPr>
        <w:t xml:space="preserve">Опубликовать постановление в газете «Знамя» и разместить на официальном сайте </w:t>
      </w:r>
      <w:r w:rsidR="006E01A3" w:rsidRPr="00CE08D7">
        <w:rPr>
          <w:sz w:val="24"/>
          <w:szCs w:val="24"/>
        </w:rPr>
        <w:t>органов местного самоуправления</w:t>
      </w:r>
      <w:r w:rsidR="00FA4FB6" w:rsidRPr="00CE08D7">
        <w:rPr>
          <w:sz w:val="24"/>
          <w:szCs w:val="24"/>
        </w:rPr>
        <w:t xml:space="preserve"> города Урай в информационно-телекоммуникационной сети «Интернет». </w:t>
      </w:r>
    </w:p>
    <w:p w:rsidR="00854A85" w:rsidRPr="00CE08D7" w:rsidRDefault="0021685F" w:rsidP="00904C53">
      <w:pPr>
        <w:ind w:firstLine="709"/>
        <w:jc w:val="both"/>
        <w:rPr>
          <w:sz w:val="24"/>
          <w:szCs w:val="24"/>
        </w:rPr>
      </w:pPr>
      <w:r w:rsidRPr="00CE08D7">
        <w:rPr>
          <w:sz w:val="24"/>
          <w:szCs w:val="24"/>
        </w:rPr>
        <w:t>3</w:t>
      </w:r>
      <w:r w:rsidR="00854A85" w:rsidRPr="00CE08D7">
        <w:rPr>
          <w:sz w:val="24"/>
          <w:szCs w:val="24"/>
        </w:rPr>
        <w:t xml:space="preserve">. </w:t>
      </w:r>
      <w:proofErr w:type="gramStart"/>
      <w:r w:rsidR="00854A85" w:rsidRPr="00CE08D7">
        <w:rPr>
          <w:sz w:val="24"/>
          <w:szCs w:val="24"/>
        </w:rPr>
        <w:t>Контроль за</w:t>
      </w:r>
      <w:proofErr w:type="gramEnd"/>
      <w:r w:rsidR="00854A85" w:rsidRPr="00CE08D7">
        <w:rPr>
          <w:sz w:val="24"/>
          <w:szCs w:val="24"/>
        </w:rPr>
        <w:t xml:space="preserve"> выполнением постановления возложить на заместителя главы города Ура</w:t>
      </w:r>
      <w:r w:rsidR="004958E6" w:rsidRPr="00CE08D7">
        <w:rPr>
          <w:sz w:val="24"/>
          <w:szCs w:val="24"/>
        </w:rPr>
        <w:t xml:space="preserve">й </w:t>
      </w:r>
      <w:r w:rsidR="00E84B3D" w:rsidRPr="00CE08D7">
        <w:rPr>
          <w:sz w:val="24"/>
          <w:szCs w:val="24"/>
        </w:rPr>
        <w:t>И.А. Козлова</w:t>
      </w:r>
      <w:r w:rsidR="00854A85" w:rsidRPr="00CE08D7">
        <w:rPr>
          <w:sz w:val="24"/>
          <w:szCs w:val="24"/>
        </w:rPr>
        <w:t>.</w:t>
      </w:r>
    </w:p>
    <w:p w:rsidR="00854A85" w:rsidRPr="00CE08D7" w:rsidRDefault="00854A85">
      <w:pPr>
        <w:jc w:val="both"/>
        <w:rPr>
          <w:sz w:val="24"/>
          <w:szCs w:val="24"/>
        </w:rPr>
      </w:pPr>
    </w:p>
    <w:p w:rsidR="00DE0069" w:rsidRPr="00CE08D7" w:rsidRDefault="00DE0069">
      <w:pPr>
        <w:jc w:val="both"/>
        <w:rPr>
          <w:sz w:val="24"/>
          <w:szCs w:val="24"/>
        </w:rPr>
      </w:pPr>
    </w:p>
    <w:p w:rsidR="00494EB9" w:rsidRPr="00CE08D7" w:rsidRDefault="00494EB9">
      <w:pPr>
        <w:jc w:val="both"/>
        <w:rPr>
          <w:sz w:val="24"/>
          <w:szCs w:val="24"/>
        </w:rPr>
      </w:pPr>
    </w:p>
    <w:p w:rsidR="00DE0069" w:rsidRPr="00CE08D7" w:rsidRDefault="00DE0069">
      <w:pPr>
        <w:jc w:val="both"/>
        <w:rPr>
          <w:sz w:val="24"/>
          <w:szCs w:val="24"/>
        </w:rPr>
      </w:pPr>
    </w:p>
    <w:p w:rsidR="00B3501B" w:rsidRPr="00CE08D7" w:rsidRDefault="00497F31" w:rsidP="00904C53">
      <w:pPr>
        <w:tabs>
          <w:tab w:val="left" w:pos="8222"/>
        </w:tabs>
        <w:rPr>
          <w:sz w:val="24"/>
          <w:szCs w:val="24"/>
        </w:rPr>
      </w:pPr>
      <w:r w:rsidRPr="00CE08D7">
        <w:rPr>
          <w:sz w:val="24"/>
          <w:szCs w:val="24"/>
        </w:rPr>
        <w:t>Глава</w:t>
      </w:r>
      <w:r w:rsidR="00B3501B" w:rsidRPr="00CE08D7">
        <w:rPr>
          <w:sz w:val="24"/>
          <w:szCs w:val="24"/>
        </w:rPr>
        <w:t xml:space="preserve"> города У</w:t>
      </w:r>
      <w:r w:rsidRPr="00CE08D7">
        <w:rPr>
          <w:sz w:val="24"/>
          <w:szCs w:val="24"/>
        </w:rPr>
        <w:t xml:space="preserve">рай </w:t>
      </w:r>
      <w:r w:rsidR="00904C53" w:rsidRPr="00CE08D7">
        <w:rPr>
          <w:sz w:val="24"/>
          <w:szCs w:val="24"/>
        </w:rPr>
        <w:tab/>
      </w:r>
      <w:r w:rsidRPr="00CE08D7">
        <w:rPr>
          <w:sz w:val="24"/>
          <w:szCs w:val="24"/>
        </w:rPr>
        <w:t>А.В. Иванов</w:t>
      </w:r>
    </w:p>
    <w:p w:rsidR="00854A85" w:rsidRPr="00CE08D7" w:rsidRDefault="00854A85">
      <w:pPr>
        <w:jc w:val="both"/>
        <w:rPr>
          <w:sz w:val="24"/>
          <w:szCs w:val="24"/>
        </w:rPr>
      </w:pPr>
    </w:p>
    <w:p w:rsidR="00854A85" w:rsidRPr="00CE08D7" w:rsidRDefault="00854A85">
      <w:pPr>
        <w:tabs>
          <w:tab w:val="left" w:pos="5670"/>
        </w:tabs>
        <w:ind w:left="5529"/>
        <w:jc w:val="both"/>
        <w:rPr>
          <w:sz w:val="24"/>
          <w:szCs w:val="24"/>
        </w:rPr>
        <w:sectPr w:rsidR="00854A85" w:rsidRPr="00CE08D7" w:rsidSect="00494EB9">
          <w:pgSz w:w="12240" w:h="15840"/>
          <w:pgMar w:top="709" w:right="758" w:bottom="993" w:left="1701" w:header="720" w:footer="720" w:gutter="0"/>
          <w:cols w:space="720"/>
        </w:sectPr>
      </w:pPr>
    </w:p>
    <w:p w:rsidR="00D37E5D" w:rsidRPr="00CE08D7" w:rsidRDefault="00D37E5D" w:rsidP="00904C53">
      <w:pPr>
        <w:tabs>
          <w:tab w:val="left" w:pos="5529"/>
        </w:tabs>
        <w:jc w:val="right"/>
        <w:rPr>
          <w:sz w:val="24"/>
          <w:szCs w:val="24"/>
        </w:rPr>
      </w:pPr>
      <w:r w:rsidRPr="00CE08D7">
        <w:rPr>
          <w:sz w:val="24"/>
          <w:szCs w:val="24"/>
        </w:rPr>
        <w:t>Приложение  к постановлению</w:t>
      </w:r>
    </w:p>
    <w:p w:rsidR="00D37E5D" w:rsidRPr="00CE08D7" w:rsidRDefault="00D37E5D" w:rsidP="00904C53">
      <w:pPr>
        <w:tabs>
          <w:tab w:val="left" w:pos="5529"/>
        </w:tabs>
        <w:jc w:val="right"/>
        <w:rPr>
          <w:sz w:val="24"/>
          <w:szCs w:val="24"/>
        </w:rPr>
      </w:pPr>
      <w:r w:rsidRPr="00CE08D7">
        <w:rPr>
          <w:sz w:val="24"/>
          <w:szCs w:val="24"/>
        </w:rPr>
        <w:t>администрации города Урай</w:t>
      </w:r>
    </w:p>
    <w:p w:rsidR="00D37E5D" w:rsidRPr="00CE08D7" w:rsidRDefault="00D67052" w:rsidP="006554E0">
      <w:pPr>
        <w:tabs>
          <w:tab w:val="left" w:pos="5529"/>
        </w:tabs>
        <w:jc w:val="right"/>
        <w:rPr>
          <w:sz w:val="24"/>
          <w:szCs w:val="24"/>
        </w:rPr>
      </w:pPr>
      <w:r w:rsidRPr="00CE08D7">
        <w:rPr>
          <w:sz w:val="24"/>
          <w:szCs w:val="24"/>
        </w:rPr>
        <w:t>от _________№________________</w:t>
      </w:r>
    </w:p>
    <w:p w:rsidR="00F50950" w:rsidRPr="00CE08D7" w:rsidRDefault="00E84B3D" w:rsidP="00E84B3D">
      <w:pPr>
        <w:ind w:firstLine="567"/>
        <w:jc w:val="center"/>
        <w:rPr>
          <w:sz w:val="24"/>
          <w:szCs w:val="24"/>
        </w:rPr>
      </w:pPr>
      <w:r w:rsidRPr="00CE08D7">
        <w:rPr>
          <w:sz w:val="24"/>
          <w:szCs w:val="24"/>
        </w:rPr>
        <w:t xml:space="preserve">Муниципальная программа </w:t>
      </w:r>
    </w:p>
    <w:p w:rsidR="00E84B3D" w:rsidRPr="00CE08D7" w:rsidRDefault="00E84B3D" w:rsidP="00E84B3D">
      <w:pPr>
        <w:ind w:firstLine="567"/>
        <w:jc w:val="center"/>
        <w:rPr>
          <w:sz w:val="24"/>
          <w:szCs w:val="24"/>
        </w:rPr>
      </w:pPr>
      <w:r w:rsidRPr="00CE08D7">
        <w:rPr>
          <w:sz w:val="24"/>
          <w:szCs w:val="24"/>
        </w:rPr>
        <w:t>«Профилактика правонарушений на территории</w:t>
      </w:r>
      <w:r w:rsidR="00904C53" w:rsidRPr="00CE08D7">
        <w:rPr>
          <w:sz w:val="24"/>
          <w:szCs w:val="24"/>
        </w:rPr>
        <w:t xml:space="preserve"> </w:t>
      </w:r>
      <w:r w:rsidRPr="00CE08D7">
        <w:rPr>
          <w:sz w:val="24"/>
          <w:szCs w:val="24"/>
        </w:rPr>
        <w:t>города Урай» на 2018</w:t>
      </w:r>
      <w:r w:rsidR="00372794" w:rsidRPr="00CE08D7">
        <w:rPr>
          <w:sz w:val="24"/>
          <w:szCs w:val="24"/>
        </w:rPr>
        <w:t>-</w:t>
      </w:r>
      <w:r w:rsidRPr="00CE08D7">
        <w:rPr>
          <w:sz w:val="24"/>
          <w:szCs w:val="24"/>
        </w:rPr>
        <w:t>2030 годы</w:t>
      </w:r>
    </w:p>
    <w:p w:rsidR="00E84B3D" w:rsidRPr="00CE08D7" w:rsidRDefault="00E84B3D" w:rsidP="00E84B3D">
      <w:pPr>
        <w:ind w:firstLine="567"/>
        <w:jc w:val="center"/>
        <w:rPr>
          <w:sz w:val="24"/>
          <w:szCs w:val="24"/>
        </w:rPr>
      </w:pPr>
    </w:p>
    <w:p w:rsidR="00E84B3D" w:rsidRPr="00CE08D7" w:rsidRDefault="00E84B3D" w:rsidP="00E84B3D">
      <w:pPr>
        <w:jc w:val="center"/>
        <w:rPr>
          <w:sz w:val="24"/>
          <w:szCs w:val="24"/>
        </w:rPr>
      </w:pPr>
      <w:r w:rsidRPr="00CE08D7">
        <w:rPr>
          <w:sz w:val="24"/>
          <w:szCs w:val="24"/>
        </w:rPr>
        <w:t>Паспорт муниципальной программы</w:t>
      </w:r>
    </w:p>
    <w:p w:rsidR="00E84B3D" w:rsidRPr="00CE08D7" w:rsidRDefault="00E84B3D" w:rsidP="00E84B3D">
      <w:pPr>
        <w:jc w:val="center"/>
        <w:rPr>
          <w:b/>
        </w:rPr>
      </w:pPr>
    </w:p>
    <w:tbl>
      <w:tblPr>
        <w:tblW w:w="9923" w:type="dxa"/>
        <w:tblInd w:w="12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977"/>
        <w:gridCol w:w="6095"/>
      </w:tblGrid>
      <w:tr w:rsidR="008D1FA9" w:rsidRPr="00CE08D7" w:rsidTr="00494EB9">
        <w:trPr>
          <w:trHeight w:val="4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CE08D7" w:rsidRDefault="008D1FA9" w:rsidP="00D76C6E">
            <w:pPr>
              <w:pStyle w:val="afc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CE08D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9B" w:rsidRPr="00CE08D7" w:rsidRDefault="007A699B" w:rsidP="007A699B">
            <w:pPr>
              <w:ind w:left="-7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Профилактика правонарушений на территории города Урай» на 2018-2030 годы</w:t>
            </w:r>
          </w:p>
          <w:p w:rsidR="008D1FA9" w:rsidRPr="00CE08D7" w:rsidRDefault="008D1FA9" w:rsidP="007A6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CE08D7" w:rsidTr="00494EB9">
        <w:trPr>
          <w:trHeight w:val="5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CE08D7" w:rsidRDefault="008D1FA9" w:rsidP="00D76C6E">
            <w:pPr>
              <w:pStyle w:val="af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CE08D7" w:rsidRDefault="008D1FA9" w:rsidP="00904C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CE08D7" w:rsidRDefault="004748E8" w:rsidP="00494EB9">
            <w:pPr>
              <w:tabs>
                <w:tab w:val="left" w:pos="3119"/>
                <w:tab w:val="left" w:pos="3544"/>
              </w:tabs>
              <w:ind w:right="49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П</w:t>
            </w:r>
            <w:r w:rsidR="007A699B" w:rsidRPr="00CE08D7">
              <w:rPr>
                <w:sz w:val="24"/>
                <w:szCs w:val="24"/>
              </w:rPr>
              <w:t>остановлен</w:t>
            </w:r>
            <w:r w:rsidR="006560A9" w:rsidRPr="00CE08D7">
              <w:rPr>
                <w:sz w:val="24"/>
                <w:szCs w:val="24"/>
              </w:rPr>
              <w:t xml:space="preserve">ие администрации города Урай </w:t>
            </w:r>
            <w:r w:rsidR="007A699B" w:rsidRPr="00CE08D7">
              <w:rPr>
                <w:sz w:val="24"/>
                <w:szCs w:val="24"/>
              </w:rPr>
              <w:t>от 26.09.2017 №2760 «Об утверждении</w:t>
            </w:r>
            <w:r w:rsidR="00A64D1B" w:rsidRPr="00CE08D7">
              <w:rPr>
                <w:sz w:val="24"/>
                <w:szCs w:val="24"/>
              </w:rPr>
              <w:t xml:space="preserve"> </w:t>
            </w:r>
            <w:r w:rsidR="007A699B" w:rsidRPr="00CE08D7">
              <w:rPr>
                <w:sz w:val="24"/>
                <w:szCs w:val="24"/>
              </w:rPr>
              <w:t>муниципальной программы «Профилактика</w:t>
            </w:r>
            <w:r w:rsidR="00A64D1B" w:rsidRPr="00CE08D7">
              <w:rPr>
                <w:sz w:val="24"/>
                <w:szCs w:val="24"/>
              </w:rPr>
              <w:t xml:space="preserve"> </w:t>
            </w:r>
            <w:r w:rsidR="007A699B" w:rsidRPr="00CE08D7">
              <w:rPr>
                <w:sz w:val="24"/>
                <w:szCs w:val="24"/>
              </w:rPr>
              <w:t>правонарушений на территории города Урай» на 2018-2030 годы</w:t>
            </w:r>
          </w:p>
        </w:tc>
      </w:tr>
      <w:tr w:rsidR="00AC1B70" w:rsidRPr="00CE08D7" w:rsidTr="00494EB9">
        <w:trPr>
          <w:trHeight w:val="4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B70" w:rsidRPr="00CE08D7" w:rsidRDefault="00AC1B70" w:rsidP="00D76C6E">
            <w:pPr>
              <w:pStyle w:val="af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B70" w:rsidRPr="00CE08D7" w:rsidRDefault="00AC1B70" w:rsidP="00E40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Ответственные исполнители муниципальной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B70" w:rsidRPr="00CE08D7" w:rsidRDefault="004748E8" w:rsidP="00E40209">
            <w:pPr>
              <w:numPr>
                <w:ilvl w:val="0"/>
                <w:numId w:val="8"/>
              </w:numPr>
              <w:tabs>
                <w:tab w:val="left" w:pos="35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 О</w:t>
            </w:r>
            <w:r w:rsidR="00AC1B70" w:rsidRPr="00CE08D7">
              <w:rPr>
                <w:sz w:val="24"/>
                <w:szCs w:val="24"/>
              </w:rPr>
              <w:t>тдел гражданской защиты населения администрации города Урай;</w:t>
            </w:r>
          </w:p>
          <w:p w:rsidR="00AC1B70" w:rsidRPr="00CE08D7" w:rsidRDefault="00AC1B70" w:rsidP="004748E8">
            <w:pPr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2) </w:t>
            </w:r>
            <w:r w:rsidR="004748E8" w:rsidRPr="00CE08D7">
              <w:rPr>
                <w:sz w:val="24"/>
                <w:szCs w:val="24"/>
              </w:rPr>
              <w:t>С</w:t>
            </w:r>
            <w:r w:rsidRPr="00CE08D7">
              <w:rPr>
                <w:sz w:val="24"/>
                <w:szCs w:val="24"/>
              </w:rPr>
              <w:t>екретарь</w:t>
            </w:r>
            <w:r w:rsidR="004748E8" w:rsidRPr="00CE08D7">
              <w:rPr>
                <w:sz w:val="24"/>
                <w:szCs w:val="24"/>
              </w:rPr>
              <w:t xml:space="preserve"> </w:t>
            </w:r>
            <w:r w:rsidRPr="00CE08D7">
              <w:rPr>
                <w:sz w:val="24"/>
                <w:szCs w:val="24"/>
              </w:rPr>
              <w:t xml:space="preserve"> </w:t>
            </w:r>
            <w:r w:rsidR="004748E8" w:rsidRPr="00CE08D7">
              <w:rPr>
                <w:sz w:val="24"/>
                <w:szCs w:val="24"/>
              </w:rPr>
              <w:t xml:space="preserve"> </w:t>
            </w:r>
            <w:r w:rsidRPr="00CE08D7">
              <w:rPr>
                <w:sz w:val="24"/>
                <w:szCs w:val="24"/>
              </w:rPr>
              <w:t xml:space="preserve">административной </w:t>
            </w:r>
            <w:r w:rsidR="004748E8" w:rsidRPr="00CE08D7">
              <w:rPr>
                <w:sz w:val="24"/>
                <w:szCs w:val="24"/>
              </w:rPr>
              <w:t xml:space="preserve">  </w:t>
            </w:r>
            <w:r w:rsidRPr="00CE08D7">
              <w:rPr>
                <w:sz w:val="24"/>
                <w:szCs w:val="24"/>
              </w:rPr>
              <w:t>комиссии администрации города Урай.</w:t>
            </w:r>
          </w:p>
        </w:tc>
      </w:tr>
      <w:tr w:rsidR="00AC1B70" w:rsidRPr="00CE08D7" w:rsidTr="00494EB9">
        <w:trPr>
          <w:trHeight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B70" w:rsidRPr="00CE08D7" w:rsidRDefault="00AC1B70" w:rsidP="00D76C6E">
            <w:pPr>
              <w:pStyle w:val="af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B70" w:rsidRPr="00CE08D7" w:rsidRDefault="00AC1B70" w:rsidP="00E402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B70" w:rsidRPr="00CE08D7" w:rsidRDefault="00AC1B70" w:rsidP="00E40209">
            <w:pPr>
              <w:tabs>
                <w:tab w:val="left" w:pos="12758"/>
              </w:tabs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1) </w:t>
            </w:r>
            <w:r w:rsidR="005763C3" w:rsidRPr="00CE08D7">
              <w:rPr>
                <w:sz w:val="24"/>
                <w:szCs w:val="24"/>
              </w:rPr>
              <w:t>О</w:t>
            </w:r>
            <w:r w:rsidR="001B6B97" w:rsidRPr="00CE08D7">
              <w:rPr>
                <w:sz w:val="24"/>
                <w:szCs w:val="24"/>
              </w:rPr>
              <w:t xml:space="preserve">рганы </w:t>
            </w:r>
            <w:r w:rsidRPr="00CE08D7">
              <w:rPr>
                <w:sz w:val="24"/>
                <w:szCs w:val="24"/>
              </w:rPr>
              <w:t>администраци</w:t>
            </w:r>
            <w:r w:rsidR="001B6B97" w:rsidRPr="00CE08D7">
              <w:rPr>
                <w:sz w:val="24"/>
                <w:szCs w:val="24"/>
              </w:rPr>
              <w:t>и</w:t>
            </w:r>
            <w:r w:rsidRPr="00CE08D7">
              <w:rPr>
                <w:sz w:val="24"/>
                <w:szCs w:val="24"/>
              </w:rPr>
              <w:t xml:space="preserve"> города Урай;</w:t>
            </w:r>
          </w:p>
          <w:p w:rsidR="00AC1B70" w:rsidRPr="00CE08D7" w:rsidRDefault="00AC1B70" w:rsidP="00E40209">
            <w:pPr>
              <w:tabs>
                <w:tab w:val="left" w:pos="459"/>
                <w:tab w:val="left" w:pos="12758"/>
              </w:tabs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2) Управление образования и молодежной политики администрации города Урай;</w:t>
            </w:r>
          </w:p>
          <w:p w:rsidR="00AC1B70" w:rsidRPr="00CE08D7" w:rsidRDefault="00402A64" w:rsidP="00E40209">
            <w:pPr>
              <w:tabs>
                <w:tab w:val="left" w:pos="459"/>
                <w:tab w:val="left" w:pos="12758"/>
              </w:tabs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3</w:t>
            </w:r>
            <w:r w:rsidR="00AC1B70" w:rsidRPr="00CE08D7">
              <w:rPr>
                <w:sz w:val="24"/>
                <w:szCs w:val="24"/>
              </w:rPr>
              <w:t xml:space="preserve">) </w:t>
            </w:r>
            <w:r w:rsidR="004748E8" w:rsidRPr="00CE08D7">
              <w:rPr>
                <w:sz w:val="24"/>
                <w:szCs w:val="24"/>
              </w:rPr>
              <w:t>М</w:t>
            </w:r>
            <w:r w:rsidR="00AC1B70" w:rsidRPr="00CE08D7">
              <w:rPr>
                <w:sz w:val="24"/>
                <w:szCs w:val="24"/>
              </w:rPr>
              <w:t>униципальное казенное учреждение «Управление материально-технического обеспечения города Урай»;</w:t>
            </w:r>
          </w:p>
          <w:p w:rsidR="00AC1B70" w:rsidRPr="00CE08D7" w:rsidRDefault="00402A64" w:rsidP="004748E8">
            <w:pPr>
              <w:tabs>
                <w:tab w:val="left" w:pos="459"/>
                <w:tab w:val="left" w:pos="12758"/>
              </w:tabs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4</w:t>
            </w:r>
            <w:r w:rsidR="00AC1B70" w:rsidRPr="00CE08D7">
              <w:rPr>
                <w:sz w:val="24"/>
                <w:szCs w:val="24"/>
              </w:rPr>
              <w:t xml:space="preserve">) </w:t>
            </w:r>
            <w:r w:rsidR="004748E8" w:rsidRPr="00CE08D7">
              <w:rPr>
                <w:sz w:val="24"/>
                <w:szCs w:val="24"/>
              </w:rPr>
              <w:t>М</w:t>
            </w:r>
            <w:r w:rsidR="00AC1B70" w:rsidRPr="00CE08D7">
              <w:rPr>
                <w:sz w:val="24"/>
                <w:szCs w:val="24"/>
              </w:rPr>
              <w:t>униципальное казенное учреждение «Управление жилищно-комму</w:t>
            </w:r>
            <w:r w:rsidR="00412987" w:rsidRPr="00CE08D7">
              <w:rPr>
                <w:sz w:val="24"/>
                <w:szCs w:val="24"/>
              </w:rPr>
              <w:t>нального хозяйства города Урай».</w:t>
            </w:r>
          </w:p>
        </w:tc>
      </w:tr>
      <w:tr w:rsidR="00AC1B70" w:rsidRPr="00CE08D7" w:rsidTr="00494EB9">
        <w:trPr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B70" w:rsidRPr="00CE08D7" w:rsidRDefault="00AC1B70" w:rsidP="00D76C6E">
            <w:pPr>
              <w:pStyle w:val="af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B70" w:rsidRPr="00CE08D7" w:rsidRDefault="00AC1B70" w:rsidP="00E402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B70" w:rsidRPr="00CE08D7" w:rsidRDefault="00AC1B70" w:rsidP="00E40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1) обеспечение общественной безопасности, правопорядка и привлечение общественности к осуществлению мероприятий по профилактике правонарушений;</w:t>
            </w:r>
          </w:p>
          <w:p w:rsidR="00AC1B70" w:rsidRPr="00CE08D7" w:rsidRDefault="00AC1B70" w:rsidP="00E40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2) совершенствование системы профилактики немедицинского потребления наркотиков;</w:t>
            </w:r>
          </w:p>
          <w:p w:rsidR="00AC1B70" w:rsidRPr="00CE08D7" w:rsidRDefault="00AC1B70" w:rsidP="00E40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3) профилактика терроризма на территории муниципального обр</w:t>
            </w:r>
            <w:r w:rsidR="00AD2290">
              <w:rPr>
                <w:sz w:val="24"/>
                <w:szCs w:val="24"/>
              </w:rPr>
              <w:t>азования город</w:t>
            </w:r>
            <w:r w:rsidRPr="00CE08D7">
              <w:rPr>
                <w:sz w:val="24"/>
                <w:szCs w:val="24"/>
              </w:rPr>
              <w:t xml:space="preserve"> Урай;</w:t>
            </w:r>
          </w:p>
          <w:p w:rsidR="00AC1B70" w:rsidRPr="00CE08D7" w:rsidRDefault="00AC1B70" w:rsidP="00E40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4) профилактика экстремизма на территории муниципального образования город Урай;</w:t>
            </w:r>
          </w:p>
          <w:p w:rsidR="00AC1B70" w:rsidRPr="00CE08D7" w:rsidRDefault="00AC1B70" w:rsidP="00AD229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5) укрепление единства народов Российской Федерации, проживающих на территории муниципального образования город Урай.</w:t>
            </w:r>
          </w:p>
        </w:tc>
      </w:tr>
      <w:tr w:rsidR="00AC1B70" w:rsidRPr="00CE08D7" w:rsidTr="00494EB9">
        <w:trPr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B70" w:rsidRPr="00CE08D7" w:rsidRDefault="00AC1B70" w:rsidP="00D76C6E">
            <w:pPr>
              <w:pStyle w:val="af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B70" w:rsidRPr="00CE08D7" w:rsidRDefault="00AC1B70" w:rsidP="00E402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B70" w:rsidRPr="00CE08D7" w:rsidRDefault="00AC1B70" w:rsidP="00E40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1) предупреждение правонарушений на улицах города и профилактика правонарушений несовершеннолетних;</w:t>
            </w:r>
          </w:p>
          <w:p w:rsidR="00AC1B70" w:rsidRPr="00CE08D7" w:rsidRDefault="00AC1B70" w:rsidP="00E40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2) профилактика наркомании и пропаганда здорового образа жизни;</w:t>
            </w:r>
          </w:p>
          <w:p w:rsidR="00AC1B70" w:rsidRPr="00CE08D7" w:rsidRDefault="00AC1B70" w:rsidP="00E40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3) реализация мер по профилактике терроризма;</w:t>
            </w:r>
          </w:p>
          <w:p w:rsidR="00AC1B70" w:rsidRPr="00CE08D7" w:rsidRDefault="00AC1B70" w:rsidP="00E40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4) сведение к минимуму условий для проявлений экстремизма на территории муниципального образования города Урай;</w:t>
            </w:r>
          </w:p>
          <w:p w:rsidR="00AC1B70" w:rsidRPr="00CE08D7" w:rsidRDefault="00AC1B70" w:rsidP="00E40209">
            <w:pPr>
              <w:autoSpaceDE w:val="0"/>
              <w:autoSpaceDN w:val="0"/>
              <w:adjustRightInd w:val="0"/>
              <w:jc w:val="both"/>
            </w:pPr>
            <w:r w:rsidRPr="00CE08D7">
              <w:rPr>
                <w:sz w:val="24"/>
                <w:szCs w:val="24"/>
              </w:rPr>
              <w:t>5) гармонизация межэтнических и межконфессиональных отношений, развитие системы мер профилактики и предупреждения межэтнических, межконфессиональных конфликтов.</w:t>
            </w:r>
          </w:p>
        </w:tc>
      </w:tr>
      <w:tr w:rsidR="00AC1B70" w:rsidRPr="00CE08D7" w:rsidTr="00494EB9">
        <w:trPr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B70" w:rsidRPr="00CE08D7" w:rsidRDefault="00AC1B70" w:rsidP="00D76C6E">
            <w:pPr>
              <w:pStyle w:val="af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B70" w:rsidRPr="00CE08D7" w:rsidRDefault="00AC1B70" w:rsidP="00E402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B70" w:rsidRPr="00CE08D7" w:rsidRDefault="00AC1B70" w:rsidP="00E40209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1) подпрограмма 1 «Профилактика правонарушений»;</w:t>
            </w:r>
          </w:p>
          <w:p w:rsidR="00AC1B70" w:rsidRPr="00CE08D7" w:rsidRDefault="00AC1B70" w:rsidP="00E40209">
            <w:pPr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2) подпрограмма 2</w:t>
            </w:r>
            <w:r w:rsidRPr="00CE08D7">
              <w:t xml:space="preserve"> </w:t>
            </w:r>
            <w:r w:rsidRPr="00CE08D7">
              <w:rPr>
                <w:sz w:val="24"/>
                <w:szCs w:val="24"/>
              </w:rPr>
              <w:t>«Профилактика незаконного оборота и потребления наркотических средств и психотропных веществ»;</w:t>
            </w:r>
          </w:p>
          <w:p w:rsidR="00AC1B70" w:rsidRPr="00CE08D7" w:rsidRDefault="00AC1B70" w:rsidP="00E40209">
            <w:pPr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3) подпрограмма 3 «Участие в профилактике терроризма, а также минимизации и (или) ликвидации последствий проявлений терроризма»;</w:t>
            </w:r>
          </w:p>
          <w:p w:rsidR="00AC1B70" w:rsidRPr="00CE08D7" w:rsidRDefault="00AC1B70" w:rsidP="00E40209">
            <w:pPr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4) подпрограмма 4 «Участие в профилактике экстремизма, а также минимизации и (или) ликвидации последствий проявлений экстремизма»;</w:t>
            </w:r>
          </w:p>
          <w:p w:rsidR="00AC1B70" w:rsidRPr="00CE08D7" w:rsidRDefault="00AC1B70" w:rsidP="00E40209">
            <w:pPr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5)</w:t>
            </w:r>
            <w:r w:rsidRPr="00CE08D7">
              <w:rPr>
                <w:i/>
                <w:sz w:val="24"/>
                <w:szCs w:val="24"/>
              </w:rPr>
              <w:t xml:space="preserve"> </w:t>
            </w:r>
            <w:r w:rsidRPr="00CE08D7">
              <w:rPr>
                <w:sz w:val="24"/>
                <w:szCs w:val="24"/>
              </w:rPr>
              <w:t xml:space="preserve">подпрограмма 5 </w:t>
            </w:r>
            <w:r w:rsidRPr="00CE08D7">
              <w:rPr>
                <w:i/>
                <w:sz w:val="24"/>
                <w:szCs w:val="24"/>
              </w:rPr>
              <w:t>«</w:t>
            </w:r>
            <w:r w:rsidRPr="00CE08D7">
              <w:rPr>
                <w:sz w:val="24"/>
                <w:szCs w:val="24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Урай, обеспечение социальной и культурной адаптации мигрантов, профилактика межнациональных (межэтнических), межконфессиональных конфликтов.</w:t>
            </w:r>
          </w:p>
        </w:tc>
      </w:tr>
      <w:tr w:rsidR="00AC1B70" w:rsidRPr="00CE08D7" w:rsidTr="00494EB9">
        <w:trPr>
          <w:trHeight w:val="2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B70" w:rsidRPr="00CE08D7" w:rsidRDefault="00AC1B70" w:rsidP="00D76C6E">
            <w:pPr>
              <w:pStyle w:val="af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B70" w:rsidRPr="00CE08D7" w:rsidRDefault="00AC1B70" w:rsidP="00E40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Портфели проектов, проекты, направленные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B70" w:rsidRPr="00CE08D7" w:rsidRDefault="00AC1B70" w:rsidP="00E402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_</w:t>
            </w:r>
          </w:p>
        </w:tc>
      </w:tr>
      <w:tr w:rsidR="00AC1B70" w:rsidRPr="00CE08D7" w:rsidTr="00494EB9">
        <w:trPr>
          <w:trHeight w:val="2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B70" w:rsidRPr="00CE08D7" w:rsidRDefault="00AC1B70" w:rsidP="00D76C6E">
            <w:pPr>
              <w:pStyle w:val="af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B70" w:rsidRPr="00CE08D7" w:rsidRDefault="00AC1B70" w:rsidP="00E402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B70" w:rsidRPr="00CE08D7" w:rsidRDefault="00AC1B70" w:rsidP="00E40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1) увеличение доли административных правонарушений, посягающих на общественный порядок и общественную безопасность, выявленных с участием народных дружинников (</w:t>
            </w:r>
            <w:r w:rsidR="00AD2290">
              <w:rPr>
                <w:sz w:val="24"/>
                <w:szCs w:val="24"/>
              </w:rPr>
              <w:t xml:space="preserve">предусмотренных </w:t>
            </w:r>
            <w:r w:rsidRPr="00CE08D7">
              <w:rPr>
                <w:sz w:val="24"/>
                <w:szCs w:val="24"/>
              </w:rPr>
              <w:t>глав</w:t>
            </w:r>
            <w:r w:rsidR="00AD2290">
              <w:rPr>
                <w:sz w:val="24"/>
                <w:szCs w:val="24"/>
              </w:rPr>
              <w:t>ой</w:t>
            </w:r>
            <w:r w:rsidRPr="00CE08D7">
              <w:rPr>
                <w:sz w:val="24"/>
                <w:szCs w:val="24"/>
              </w:rPr>
              <w:t xml:space="preserve"> 20 Кодекса Российской Федерации об администр</w:t>
            </w:r>
            <w:r w:rsidR="00AD2290">
              <w:rPr>
                <w:sz w:val="24"/>
                <w:szCs w:val="24"/>
              </w:rPr>
              <w:t>ативных правонарушениях (далее -</w:t>
            </w:r>
            <w:r w:rsidRPr="00CE08D7">
              <w:rPr>
                <w:sz w:val="24"/>
                <w:szCs w:val="24"/>
              </w:rPr>
              <w:t xml:space="preserve"> </w:t>
            </w:r>
            <w:proofErr w:type="spellStart"/>
            <w:r w:rsidRPr="00CE08D7">
              <w:rPr>
                <w:sz w:val="24"/>
                <w:szCs w:val="24"/>
              </w:rPr>
              <w:t>КоАП</w:t>
            </w:r>
            <w:proofErr w:type="spellEnd"/>
            <w:r w:rsidRPr="00CE08D7">
              <w:rPr>
                <w:sz w:val="24"/>
                <w:szCs w:val="24"/>
              </w:rPr>
              <w:t xml:space="preserve"> РФ), в общем количестве таких правонарушений  с 11,9% до 13,2%;</w:t>
            </w:r>
          </w:p>
          <w:p w:rsidR="00AC1B70" w:rsidRPr="00CE08D7" w:rsidRDefault="00AC1B70" w:rsidP="00E40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2) увеличение доли административных правонарушений, предусмотренных ст.ст.12.9, 12.12, 12.19 </w:t>
            </w:r>
            <w:proofErr w:type="spellStart"/>
            <w:r w:rsidRPr="00CE08D7">
              <w:rPr>
                <w:sz w:val="24"/>
                <w:szCs w:val="24"/>
              </w:rPr>
              <w:t>КоАП</w:t>
            </w:r>
            <w:proofErr w:type="spellEnd"/>
            <w:r w:rsidRPr="00CE08D7">
              <w:rPr>
                <w:sz w:val="24"/>
                <w:szCs w:val="24"/>
              </w:rPr>
              <w:t xml:space="preserve"> РФ, выявленных с помощью технических средств фото-, видео фиксации, работающих в автоматическом режиме, в общем количестве таких правонарушений с 28,1% до 30,2%;</w:t>
            </w:r>
          </w:p>
          <w:p w:rsidR="00AC1B70" w:rsidRPr="00CE08D7" w:rsidRDefault="00AC1B70" w:rsidP="00E40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3) увеличение доли раскрытых преступлений с использованием системы видеонаблюдения в общем количестве преступлений с 2,6% до 3,2%;</w:t>
            </w:r>
          </w:p>
          <w:p w:rsidR="00AC1B70" w:rsidRPr="00CE08D7" w:rsidRDefault="00AC1B70" w:rsidP="00E40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4) увеличение количества рассмотренных дел об административных правонарушениях, составленных должностными лицами администрации города Урай, с 221 штуки до 247 штук;</w:t>
            </w:r>
          </w:p>
          <w:p w:rsidR="00AC1B70" w:rsidRPr="00CE08D7" w:rsidRDefault="00AC1B70" w:rsidP="00E40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5) снижение доли преступлений, совершенных несовершеннолетними, в общем количестве зарегистрированных преступлений на территории города Урай с 5,4% до 5%;</w:t>
            </w:r>
          </w:p>
          <w:p w:rsidR="00812FD4" w:rsidRPr="00CE08D7" w:rsidRDefault="00812FD4" w:rsidP="00812FD4">
            <w:pPr>
              <w:jc w:val="both"/>
              <w:rPr>
                <w:rFonts w:eastAsia="Calibri"/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6) </w:t>
            </w:r>
            <w:r w:rsidRPr="00CE08D7">
              <w:rPr>
                <w:rFonts w:eastAsia="Calibri"/>
                <w:sz w:val="24"/>
                <w:szCs w:val="24"/>
              </w:rPr>
              <w:t>снижение уровня преступности (число зарегистрированных преступлений на 100 тыс. населения) с 1655 ед. до 1535 ед.</w:t>
            </w:r>
          </w:p>
          <w:p w:rsidR="00AC1B70" w:rsidRPr="00CE08D7" w:rsidRDefault="00812FD4" w:rsidP="00E40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7</w:t>
            </w:r>
            <w:r w:rsidR="00AC1B70" w:rsidRPr="00CE08D7">
              <w:rPr>
                <w:sz w:val="24"/>
                <w:szCs w:val="24"/>
              </w:rPr>
              <w:t xml:space="preserve">) сохранение доли обучающихся 6-11 классов образовательных организаций, охваченных мероприятиями, направленными на формирование стойкой негативной установки по отношению к употреблению </w:t>
            </w:r>
            <w:proofErr w:type="spellStart"/>
            <w:r w:rsidR="00AC1B70" w:rsidRPr="00CE08D7">
              <w:rPr>
                <w:sz w:val="24"/>
                <w:szCs w:val="24"/>
              </w:rPr>
              <w:t>психоактивных</w:t>
            </w:r>
            <w:proofErr w:type="spellEnd"/>
            <w:r w:rsidR="00AC1B70" w:rsidRPr="00CE08D7">
              <w:rPr>
                <w:sz w:val="24"/>
                <w:szCs w:val="24"/>
              </w:rPr>
              <w:t xml:space="preserve"> веществ, на уровне 100% в течение всего срока реализации муниципальной программы;</w:t>
            </w:r>
          </w:p>
          <w:p w:rsidR="00812FD4" w:rsidRPr="00CE08D7" w:rsidRDefault="00812FD4" w:rsidP="00E40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8) </w:t>
            </w:r>
            <w:r w:rsidRPr="00CE08D7">
              <w:rPr>
                <w:rFonts w:eastAsia="Calibri"/>
                <w:sz w:val="24"/>
                <w:szCs w:val="24"/>
              </w:rPr>
              <w:t>снижение у</w:t>
            </w:r>
            <w:r w:rsidRPr="00CE08D7">
              <w:rPr>
                <w:sz w:val="24"/>
                <w:szCs w:val="24"/>
              </w:rPr>
              <w:t xml:space="preserve">ровня первичной заболеваемости пагубным употреблением ненаркотических </w:t>
            </w:r>
            <w:proofErr w:type="spellStart"/>
            <w:r w:rsidRPr="00CE08D7">
              <w:rPr>
                <w:sz w:val="24"/>
                <w:szCs w:val="24"/>
              </w:rPr>
              <w:t>психоактивных</w:t>
            </w:r>
            <w:proofErr w:type="spellEnd"/>
            <w:r w:rsidRPr="00CE08D7">
              <w:rPr>
                <w:sz w:val="24"/>
                <w:szCs w:val="24"/>
              </w:rPr>
              <w:t xml:space="preserve"> веще</w:t>
            </w:r>
            <w:proofErr w:type="gramStart"/>
            <w:r w:rsidRPr="00CE08D7">
              <w:rPr>
                <w:sz w:val="24"/>
                <w:szCs w:val="24"/>
              </w:rPr>
              <w:t>ств ср</w:t>
            </w:r>
            <w:proofErr w:type="gramEnd"/>
            <w:r w:rsidRPr="00CE08D7">
              <w:rPr>
                <w:sz w:val="24"/>
                <w:szCs w:val="24"/>
              </w:rPr>
              <w:t>еди несовершеннолетних (</w:t>
            </w:r>
            <w:r w:rsidRPr="00CE08D7">
              <w:rPr>
                <w:rFonts w:eastAsia="Calibri"/>
                <w:sz w:val="24"/>
                <w:szCs w:val="24"/>
              </w:rPr>
              <w:t>на 100 тыс. населения) с 47,1 до 18,</w:t>
            </w:r>
            <w:r w:rsidR="000A022F" w:rsidRPr="00CE08D7">
              <w:rPr>
                <w:rFonts w:eastAsia="Calibri"/>
                <w:sz w:val="24"/>
                <w:szCs w:val="24"/>
              </w:rPr>
              <w:t>9</w:t>
            </w:r>
          </w:p>
          <w:p w:rsidR="00AC1B70" w:rsidRPr="00CE08D7" w:rsidRDefault="00812FD4" w:rsidP="00E40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9</w:t>
            </w:r>
            <w:r w:rsidR="00AC1B70" w:rsidRPr="00CE08D7">
              <w:rPr>
                <w:sz w:val="24"/>
                <w:szCs w:val="24"/>
              </w:rPr>
              <w:t>) снижение общей заболеваемости наркоманией и обращаемости лиц, употребляющих наркотики с вредными последствиями (на 100 тыс. населения), с 254,5 до 249,3;</w:t>
            </w:r>
          </w:p>
          <w:p w:rsidR="00AC1B70" w:rsidRPr="00CE08D7" w:rsidRDefault="00812FD4" w:rsidP="00E40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10</w:t>
            </w:r>
            <w:r w:rsidR="00AC1B70" w:rsidRPr="00CE08D7">
              <w:rPr>
                <w:sz w:val="24"/>
                <w:szCs w:val="24"/>
              </w:rPr>
              <w:t>) увеличение доли обучающихся образовательных организаций, охваченных мероприятиями, направленными на профилактику терроризма, с 87,6% до 90%;</w:t>
            </w:r>
          </w:p>
          <w:p w:rsidR="00AC1B70" w:rsidRPr="00CE08D7" w:rsidRDefault="00812FD4" w:rsidP="00E40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11</w:t>
            </w:r>
            <w:r w:rsidR="00AC1B70" w:rsidRPr="00CE08D7">
              <w:rPr>
                <w:sz w:val="24"/>
                <w:szCs w:val="24"/>
              </w:rPr>
              <w:t>) увеличение доли обучающихся образовательных организаций, охваченных мероприятиями, направленными на профилактику экстремизма, с 87,6% до 90%;</w:t>
            </w:r>
          </w:p>
          <w:p w:rsidR="007B06A8" w:rsidRPr="00CE08D7" w:rsidRDefault="007B06A8" w:rsidP="007B06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1</w:t>
            </w:r>
            <w:r w:rsidR="00812FD4" w:rsidRPr="00CE08D7">
              <w:rPr>
                <w:sz w:val="24"/>
                <w:szCs w:val="24"/>
              </w:rPr>
              <w:t>2</w:t>
            </w:r>
            <w:r w:rsidRPr="00CE08D7">
              <w:rPr>
                <w:sz w:val="24"/>
                <w:szCs w:val="24"/>
              </w:rPr>
              <w:t xml:space="preserve">) увеличение доли граждан, положительно оценивающих состояние межнациональных отношений, с 78,7% до 82%; </w:t>
            </w:r>
          </w:p>
          <w:p w:rsidR="00AC1B70" w:rsidRPr="00CE08D7" w:rsidRDefault="00AC1B70" w:rsidP="00E40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1</w:t>
            </w:r>
            <w:r w:rsidR="00812FD4" w:rsidRPr="00CE08D7">
              <w:rPr>
                <w:sz w:val="24"/>
                <w:szCs w:val="24"/>
              </w:rPr>
              <w:t>3</w:t>
            </w:r>
            <w:r w:rsidRPr="00CE08D7">
              <w:rPr>
                <w:sz w:val="24"/>
                <w:szCs w:val="24"/>
              </w:rPr>
              <w:t>) увеличение доли граждан, положительно оценивающих состояние межконфессиональных отношений, с 88,9% до 89%;</w:t>
            </w:r>
          </w:p>
          <w:p w:rsidR="00AC1B70" w:rsidRPr="00CE08D7" w:rsidRDefault="00AC1B70" w:rsidP="00E402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1</w:t>
            </w:r>
            <w:r w:rsidR="00812FD4" w:rsidRPr="00CE08D7">
              <w:rPr>
                <w:sz w:val="24"/>
                <w:szCs w:val="24"/>
              </w:rPr>
              <w:t>4</w:t>
            </w:r>
            <w:r w:rsidRPr="00CE08D7">
              <w:rPr>
                <w:sz w:val="24"/>
                <w:szCs w:val="24"/>
              </w:rPr>
              <w:t>) увеличение численности</w:t>
            </w:r>
            <w:r w:rsidRPr="00CE08D7">
              <w:rPr>
                <w:rFonts w:eastAsia="Calibri"/>
                <w:sz w:val="24"/>
                <w:szCs w:val="24"/>
              </w:rPr>
              <w:t xml:space="preserve"> участников мероприятий, направленных на укрепление общероссийского гражданского единства, проживающих на территории города Урай, с 0,122 тыс. человек до 0,171 тыс. человек;</w:t>
            </w:r>
            <w:r w:rsidRPr="00CE08D7">
              <w:rPr>
                <w:sz w:val="24"/>
                <w:szCs w:val="24"/>
              </w:rPr>
              <w:t xml:space="preserve"> </w:t>
            </w:r>
          </w:p>
          <w:p w:rsidR="0005775C" w:rsidRPr="00CE08D7" w:rsidRDefault="00AC1B70" w:rsidP="00812FD4">
            <w:pPr>
              <w:jc w:val="both"/>
              <w:rPr>
                <w:rFonts w:eastAsia="Calibri"/>
                <w:sz w:val="24"/>
                <w:szCs w:val="24"/>
              </w:rPr>
            </w:pPr>
            <w:r w:rsidRPr="00CE08D7">
              <w:rPr>
                <w:rFonts w:eastAsia="Calibri"/>
                <w:sz w:val="24"/>
                <w:szCs w:val="24"/>
              </w:rPr>
              <w:t>1</w:t>
            </w:r>
            <w:r w:rsidR="00812FD4" w:rsidRPr="00CE08D7">
              <w:rPr>
                <w:rFonts w:eastAsia="Calibri"/>
                <w:sz w:val="24"/>
                <w:szCs w:val="24"/>
              </w:rPr>
              <w:t>5</w:t>
            </w:r>
            <w:r w:rsidRPr="00CE08D7">
              <w:rPr>
                <w:rFonts w:eastAsia="Calibri"/>
                <w:sz w:val="24"/>
                <w:szCs w:val="24"/>
              </w:rPr>
              <w:t xml:space="preserve">) </w:t>
            </w:r>
            <w:r w:rsidRPr="00CE08D7">
              <w:rPr>
                <w:sz w:val="24"/>
                <w:szCs w:val="24"/>
              </w:rPr>
              <w:t>увеличение ч</w:t>
            </w:r>
            <w:r w:rsidRPr="00CE08D7">
              <w:rPr>
                <w:rFonts w:eastAsia="Calibri"/>
                <w:sz w:val="24"/>
                <w:szCs w:val="24"/>
              </w:rPr>
              <w:t>исленности участников мероприятий, направленных на этнокультурное развитие народов России, проживающих на территории города Урай с 0,066 тыс. человек до 0,135 тыс. человек.</w:t>
            </w:r>
          </w:p>
        </w:tc>
      </w:tr>
      <w:tr w:rsidR="00AC1B70" w:rsidRPr="00CE08D7" w:rsidTr="00494EB9">
        <w:trPr>
          <w:trHeight w:val="2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B70" w:rsidRPr="00CE08D7" w:rsidRDefault="00AC1B70" w:rsidP="00D76C6E">
            <w:pPr>
              <w:pStyle w:val="af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B70" w:rsidRPr="00CE08D7" w:rsidRDefault="00AC1B70" w:rsidP="00E402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B70" w:rsidRPr="00CE08D7" w:rsidRDefault="00AC1B70" w:rsidP="00E40209">
            <w:pPr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2018 - 20</w:t>
            </w:r>
            <w:r w:rsidRPr="00CE08D7">
              <w:rPr>
                <w:sz w:val="24"/>
                <w:szCs w:val="24"/>
                <w:lang w:val="en-US"/>
              </w:rPr>
              <w:t>30</w:t>
            </w:r>
            <w:r w:rsidRPr="00CE08D7">
              <w:rPr>
                <w:sz w:val="24"/>
                <w:szCs w:val="24"/>
              </w:rPr>
              <w:t xml:space="preserve"> годы.</w:t>
            </w:r>
          </w:p>
          <w:p w:rsidR="00AC1B70" w:rsidRPr="00CE08D7" w:rsidRDefault="00AC1B70" w:rsidP="00E402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C1B70" w:rsidRPr="00CE08D7" w:rsidTr="00494EB9">
        <w:trPr>
          <w:trHeight w:val="2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B70" w:rsidRPr="00CE08D7" w:rsidRDefault="00AC1B70" w:rsidP="00D76C6E">
            <w:pPr>
              <w:pStyle w:val="af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B70" w:rsidRPr="00CE08D7" w:rsidRDefault="00AC1B70" w:rsidP="00E40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B70" w:rsidRPr="00CE08D7" w:rsidRDefault="00AC1B70" w:rsidP="00E4020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13" w:hanging="213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Источник финансового обеспечения муниципальной программы:</w:t>
            </w:r>
          </w:p>
          <w:p w:rsidR="00AC1B70" w:rsidRPr="00CE08D7" w:rsidRDefault="00AC1B70" w:rsidP="00E402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-  бюджет городского округа город Урай;</w:t>
            </w:r>
          </w:p>
          <w:p w:rsidR="00AC1B70" w:rsidRPr="00CE08D7" w:rsidRDefault="00AC1B70" w:rsidP="00E402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-  бюджет Ханты-Мансийского автономного округа – Югры.</w:t>
            </w:r>
          </w:p>
          <w:p w:rsidR="00AC1B70" w:rsidRPr="00CE08D7" w:rsidRDefault="00AC1B70" w:rsidP="00E4020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E08D7">
              <w:rPr>
                <w:sz w:val="24"/>
                <w:szCs w:val="24"/>
              </w:rPr>
              <w:t>2. Для реализации муниципальной программы необходимо:</w:t>
            </w:r>
          </w:p>
          <w:p w:rsidR="00AC1B70" w:rsidRPr="00CE08D7" w:rsidRDefault="00AC1B70" w:rsidP="00E40209">
            <w:pPr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- 2018 год – 12378,9</w:t>
            </w:r>
            <w:r w:rsidRPr="00CE08D7">
              <w:rPr>
                <w:bCs/>
                <w:sz w:val="24"/>
                <w:szCs w:val="24"/>
              </w:rPr>
              <w:t xml:space="preserve"> </w:t>
            </w:r>
            <w:r w:rsidRPr="00CE08D7">
              <w:rPr>
                <w:sz w:val="24"/>
                <w:szCs w:val="24"/>
              </w:rPr>
              <w:t>тыс. рублей;</w:t>
            </w:r>
          </w:p>
          <w:p w:rsidR="00AC1B70" w:rsidRPr="00CE08D7" w:rsidRDefault="00AC1B70" w:rsidP="00E40209">
            <w:pPr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- 2019 год – </w:t>
            </w:r>
            <w:r w:rsidR="00E74F6A" w:rsidRPr="00CE08D7">
              <w:rPr>
                <w:sz w:val="24"/>
                <w:szCs w:val="24"/>
              </w:rPr>
              <w:t>11774,2</w:t>
            </w:r>
            <w:r w:rsidRPr="00CE08D7">
              <w:rPr>
                <w:bCs/>
                <w:sz w:val="24"/>
                <w:szCs w:val="24"/>
              </w:rPr>
              <w:t xml:space="preserve"> </w:t>
            </w:r>
            <w:r w:rsidRPr="00CE08D7">
              <w:rPr>
                <w:sz w:val="24"/>
                <w:szCs w:val="24"/>
              </w:rPr>
              <w:t>тыс. рублей;</w:t>
            </w:r>
          </w:p>
          <w:p w:rsidR="00AC1B70" w:rsidRPr="00CE08D7" w:rsidRDefault="00AC1B70" w:rsidP="00E40209">
            <w:pPr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- 2020 год – </w:t>
            </w:r>
            <w:r w:rsidR="00E74F6A" w:rsidRPr="00CE08D7">
              <w:rPr>
                <w:sz w:val="24"/>
                <w:szCs w:val="24"/>
              </w:rPr>
              <w:t>11729,4</w:t>
            </w:r>
            <w:r w:rsidRPr="00CE08D7">
              <w:rPr>
                <w:sz w:val="24"/>
                <w:szCs w:val="24"/>
              </w:rPr>
              <w:t xml:space="preserve"> тыс. рублей;</w:t>
            </w:r>
          </w:p>
          <w:p w:rsidR="00AC1B70" w:rsidRPr="00CE08D7" w:rsidRDefault="00AC1B70" w:rsidP="00E40209">
            <w:pPr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- 2021 год – </w:t>
            </w:r>
            <w:r w:rsidR="00E74F6A" w:rsidRPr="00CE08D7">
              <w:rPr>
                <w:sz w:val="24"/>
                <w:szCs w:val="24"/>
              </w:rPr>
              <w:t>11752,7</w:t>
            </w:r>
            <w:r w:rsidRPr="00CE08D7">
              <w:rPr>
                <w:sz w:val="24"/>
                <w:szCs w:val="24"/>
              </w:rPr>
              <w:t xml:space="preserve"> тыс. рублей;</w:t>
            </w:r>
          </w:p>
          <w:p w:rsidR="00AC1B70" w:rsidRPr="00CE08D7" w:rsidRDefault="00AC1B70" w:rsidP="00E40209">
            <w:pPr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- 2022 год – 12674,5 тыс. рублей;</w:t>
            </w:r>
          </w:p>
          <w:p w:rsidR="00AC1B70" w:rsidRPr="00CE08D7" w:rsidRDefault="00AC1B70" w:rsidP="00E40209">
            <w:pPr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- 2023 год – 12674,5 тыс. рублей;</w:t>
            </w:r>
          </w:p>
          <w:p w:rsidR="00AC1B70" w:rsidRPr="00CE08D7" w:rsidRDefault="00AC1B70" w:rsidP="00E40209">
            <w:pPr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- 2024 год – 12674,5 тыс. рублей;</w:t>
            </w:r>
          </w:p>
          <w:p w:rsidR="00AC1B70" w:rsidRPr="00CE08D7" w:rsidRDefault="00AC1B70" w:rsidP="00E40209">
            <w:pPr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- 2025 год – 12674,5 тыс. рублей;</w:t>
            </w:r>
          </w:p>
          <w:p w:rsidR="00AC1B70" w:rsidRPr="00CE08D7" w:rsidRDefault="00AC1B70" w:rsidP="00E40209">
            <w:pPr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- 2026 год – 12674,5 тыс. рублей;</w:t>
            </w:r>
          </w:p>
          <w:p w:rsidR="00AC1B70" w:rsidRPr="00CE08D7" w:rsidRDefault="00AC1B70" w:rsidP="00E40209">
            <w:pPr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- 2027 год – 12674,5 тыс. рублей;</w:t>
            </w:r>
          </w:p>
          <w:p w:rsidR="00AC1B70" w:rsidRPr="00CE08D7" w:rsidRDefault="00AC1B70" w:rsidP="00E40209">
            <w:pPr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- 2028 год – 12674,5 тыс. рублей;</w:t>
            </w:r>
          </w:p>
          <w:p w:rsidR="00AC1B70" w:rsidRPr="00CE08D7" w:rsidRDefault="00AC1B70" w:rsidP="00E40209">
            <w:pPr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- 2029 год – 12674,5 тыс. рублей;</w:t>
            </w:r>
          </w:p>
          <w:p w:rsidR="00AC1B70" w:rsidRPr="00CE08D7" w:rsidRDefault="00AC1B70" w:rsidP="00E40209">
            <w:pPr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- 2030 год – 12674,5 тыс. рублей.</w:t>
            </w:r>
          </w:p>
        </w:tc>
      </w:tr>
    </w:tbl>
    <w:p w:rsidR="00A01AD7" w:rsidRPr="00CE08D7" w:rsidRDefault="00A01AD7" w:rsidP="002E7AEF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0A022F" w:rsidRPr="00CE08D7" w:rsidRDefault="008676BA" w:rsidP="000A022F">
      <w:pPr>
        <w:tabs>
          <w:tab w:val="left" w:pos="1134"/>
          <w:tab w:val="left" w:pos="1276"/>
        </w:tabs>
        <w:autoSpaceDE w:val="0"/>
        <w:autoSpaceDN w:val="0"/>
        <w:adjustRightInd w:val="0"/>
        <w:ind w:left="1134" w:right="-232"/>
        <w:jc w:val="center"/>
        <w:outlineLvl w:val="2"/>
        <w:rPr>
          <w:sz w:val="24"/>
          <w:szCs w:val="24"/>
        </w:rPr>
      </w:pPr>
      <w:r w:rsidRPr="00CE08D7">
        <w:rPr>
          <w:sz w:val="24"/>
          <w:szCs w:val="24"/>
        </w:rPr>
        <w:t>Раздел 1. «О стимулировании инвестиционной и инновационной деятельности, развитие конкуренции и негосударственного сектора экономики»</w:t>
      </w:r>
    </w:p>
    <w:p w:rsidR="000A022F" w:rsidRPr="00CE08D7" w:rsidRDefault="000A022F" w:rsidP="000A022F">
      <w:pPr>
        <w:tabs>
          <w:tab w:val="left" w:pos="1134"/>
          <w:tab w:val="left" w:pos="1276"/>
        </w:tabs>
        <w:autoSpaceDE w:val="0"/>
        <w:autoSpaceDN w:val="0"/>
        <w:adjustRightInd w:val="0"/>
        <w:ind w:left="1134" w:right="-232"/>
        <w:jc w:val="center"/>
        <w:outlineLvl w:val="2"/>
        <w:rPr>
          <w:sz w:val="24"/>
          <w:szCs w:val="24"/>
        </w:rPr>
      </w:pPr>
    </w:p>
    <w:p w:rsidR="000D7B6C" w:rsidRPr="00CE08D7" w:rsidRDefault="000A022F" w:rsidP="00A304EB">
      <w:pPr>
        <w:tabs>
          <w:tab w:val="left" w:pos="1134"/>
          <w:tab w:val="left" w:pos="1276"/>
        </w:tabs>
        <w:autoSpaceDE w:val="0"/>
        <w:autoSpaceDN w:val="0"/>
        <w:adjustRightInd w:val="0"/>
        <w:ind w:left="1134" w:right="-232"/>
        <w:jc w:val="both"/>
        <w:outlineLvl w:val="2"/>
        <w:rPr>
          <w:sz w:val="24"/>
          <w:szCs w:val="24"/>
        </w:rPr>
      </w:pPr>
      <w:r w:rsidRPr="00CE08D7">
        <w:rPr>
          <w:sz w:val="24"/>
          <w:szCs w:val="24"/>
        </w:rPr>
        <w:tab/>
      </w:r>
      <w:r w:rsidR="00021308" w:rsidRPr="00CE08D7">
        <w:rPr>
          <w:sz w:val="24"/>
          <w:szCs w:val="24"/>
        </w:rPr>
        <w:t xml:space="preserve">         </w:t>
      </w:r>
      <w:r w:rsidR="000D7B6C" w:rsidRPr="00CE08D7">
        <w:rPr>
          <w:sz w:val="24"/>
          <w:szCs w:val="24"/>
        </w:rPr>
        <w:t xml:space="preserve">Исходя из полномочий ответственного исполнителя </w:t>
      </w:r>
      <w:r w:rsidR="002F49F6" w:rsidRPr="00CE08D7">
        <w:rPr>
          <w:sz w:val="24"/>
          <w:szCs w:val="24"/>
        </w:rPr>
        <w:t>муниципальная</w:t>
      </w:r>
      <w:r w:rsidR="000D7B6C" w:rsidRPr="00CE08D7">
        <w:rPr>
          <w:sz w:val="24"/>
          <w:szCs w:val="24"/>
        </w:rPr>
        <w:t xml:space="preserve"> программа:</w:t>
      </w:r>
    </w:p>
    <w:p w:rsidR="00A05FAA" w:rsidRPr="00A304EB" w:rsidRDefault="001D3243" w:rsidP="001C2AE3">
      <w:pPr>
        <w:tabs>
          <w:tab w:val="left" w:pos="567"/>
          <w:tab w:val="left" w:pos="1134"/>
        </w:tabs>
        <w:autoSpaceDE w:val="0"/>
        <w:autoSpaceDN w:val="0"/>
        <w:adjustRightInd w:val="0"/>
        <w:ind w:left="1135" w:right="-235"/>
        <w:rPr>
          <w:sz w:val="24"/>
          <w:szCs w:val="24"/>
        </w:rPr>
      </w:pPr>
      <w:r>
        <w:rPr>
          <w:sz w:val="24"/>
          <w:szCs w:val="24"/>
        </w:rPr>
        <w:t xml:space="preserve">             1.1.    </w:t>
      </w:r>
      <w:r w:rsidR="00ED3E28" w:rsidRPr="00A304EB">
        <w:rPr>
          <w:sz w:val="24"/>
          <w:szCs w:val="24"/>
        </w:rPr>
        <w:t>не</w:t>
      </w:r>
      <w:r>
        <w:rPr>
          <w:sz w:val="24"/>
          <w:szCs w:val="24"/>
        </w:rPr>
        <w:t xml:space="preserve">    </w:t>
      </w:r>
      <w:r w:rsidR="00ED3E28" w:rsidRPr="00A304EB">
        <w:rPr>
          <w:sz w:val="24"/>
          <w:szCs w:val="24"/>
        </w:rPr>
        <w:t xml:space="preserve"> содержит </w:t>
      </w:r>
      <w:r>
        <w:rPr>
          <w:sz w:val="24"/>
          <w:szCs w:val="24"/>
        </w:rPr>
        <w:t xml:space="preserve">    </w:t>
      </w:r>
      <w:r w:rsidR="00ED3E28" w:rsidRPr="00A304EB">
        <w:rPr>
          <w:sz w:val="24"/>
          <w:szCs w:val="24"/>
        </w:rPr>
        <w:t xml:space="preserve">мер, </w:t>
      </w:r>
      <w:r>
        <w:rPr>
          <w:sz w:val="24"/>
          <w:szCs w:val="24"/>
        </w:rPr>
        <w:t xml:space="preserve">   </w:t>
      </w:r>
      <w:r w:rsidR="001C2A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D3E28" w:rsidRPr="00A304EB">
        <w:rPr>
          <w:sz w:val="24"/>
          <w:szCs w:val="24"/>
        </w:rPr>
        <w:t xml:space="preserve">направленных </w:t>
      </w:r>
      <w:r>
        <w:rPr>
          <w:sz w:val="24"/>
          <w:szCs w:val="24"/>
        </w:rPr>
        <w:t xml:space="preserve">    </w:t>
      </w:r>
      <w:r w:rsidR="00ED3E28" w:rsidRPr="00A304EB">
        <w:rPr>
          <w:sz w:val="24"/>
          <w:szCs w:val="24"/>
        </w:rPr>
        <w:t>на</w:t>
      </w:r>
      <w:r>
        <w:rPr>
          <w:sz w:val="24"/>
          <w:szCs w:val="24"/>
        </w:rPr>
        <w:t xml:space="preserve">    </w:t>
      </w:r>
      <w:r w:rsidR="001C2AE3">
        <w:rPr>
          <w:sz w:val="24"/>
          <w:szCs w:val="24"/>
        </w:rPr>
        <w:t xml:space="preserve"> </w:t>
      </w:r>
      <w:r w:rsidR="00ED3E28" w:rsidRPr="00A304EB">
        <w:rPr>
          <w:sz w:val="24"/>
          <w:szCs w:val="24"/>
        </w:rPr>
        <w:t xml:space="preserve"> </w:t>
      </w:r>
      <w:r w:rsidR="000D7B6C" w:rsidRPr="00A304EB">
        <w:rPr>
          <w:sz w:val="24"/>
          <w:szCs w:val="24"/>
        </w:rPr>
        <w:t xml:space="preserve">формирование </w:t>
      </w:r>
      <w:r>
        <w:rPr>
          <w:sz w:val="24"/>
          <w:szCs w:val="24"/>
        </w:rPr>
        <w:t xml:space="preserve">  </w:t>
      </w:r>
      <w:r w:rsidR="001C2AE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0D7B6C" w:rsidRPr="00A304EB">
        <w:rPr>
          <w:sz w:val="24"/>
          <w:szCs w:val="24"/>
        </w:rPr>
        <w:t xml:space="preserve">благоприятного </w:t>
      </w:r>
      <w:r>
        <w:rPr>
          <w:sz w:val="24"/>
          <w:szCs w:val="24"/>
        </w:rPr>
        <w:t xml:space="preserve"> </w:t>
      </w:r>
      <w:r w:rsidR="000D7B6C" w:rsidRPr="00A304EB">
        <w:rPr>
          <w:sz w:val="24"/>
          <w:szCs w:val="24"/>
        </w:rPr>
        <w:t>инвестицион</w:t>
      </w:r>
      <w:r w:rsidR="00A304EB" w:rsidRPr="00A304EB">
        <w:rPr>
          <w:sz w:val="24"/>
          <w:szCs w:val="24"/>
        </w:rPr>
        <w:t xml:space="preserve">ного </w:t>
      </w:r>
      <w:r w:rsidR="000D7B6C" w:rsidRPr="00A304EB">
        <w:rPr>
          <w:sz w:val="24"/>
          <w:szCs w:val="24"/>
        </w:rPr>
        <w:t>климата;</w:t>
      </w:r>
    </w:p>
    <w:p w:rsidR="00A304EB" w:rsidRDefault="00A304EB" w:rsidP="001C2AE3">
      <w:pPr>
        <w:pStyle w:val="afc"/>
        <w:tabs>
          <w:tab w:val="left" w:pos="1134"/>
        </w:tabs>
        <w:autoSpaceDE w:val="0"/>
        <w:autoSpaceDN w:val="0"/>
        <w:adjustRightInd w:val="0"/>
        <w:ind w:left="1615" w:right="-2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D32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1.2.  </w:t>
      </w:r>
      <w:r w:rsidR="001C2AE3">
        <w:rPr>
          <w:sz w:val="24"/>
          <w:szCs w:val="24"/>
        </w:rPr>
        <w:t xml:space="preserve">  </w:t>
      </w:r>
      <w:r w:rsidR="00ED3E28" w:rsidRPr="00CE08D7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="00ED3E28" w:rsidRPr="00CE08D7">
        <w:rPr>
          <w:sz w:val="24"/>
          <w:szCs w:val="24"/>
        </w:rPr>
        <w:t xml:space="preserve"> содержит </w:t>
      </w:r>
      <w:r>
        <w:rPr>
          <w:sz w:val="24"/>
          <w:szCs w:val="24"/>
        </w:rPr>
        <w:t xml:space="preserve">  </w:t>
      </w:r>
      <w:r w:rsidR="00ED3E28" w:rsidRPr="00CE08D7">
        <w:rPr>
          <w:sz w:val="24"/>
          <w:szCs w:val="24"/>
        </w:rPr>
        <w:t xml:space="preserve">мер, </w:t>
      </w:r>
      <w:r>
        <w:rPr>
          <w:sz w:val="24"/>
          <w:szCs w:val="24"/>
        </w:rPr>
        <w:t xml:space="preserve">  </w:t>
      </w:r>
      <w:r w:rsidR="00ED3E28" w:rsidRPr="00CE08D7">
        <w:rPr>
          <w:sz w:val="24"/>
          <w:szCs w:val="24"/>
        </w:rPr>
        <w:t xml:space="preserve">направленных </w:t>
      </w:r>
      <w:r>
        <w:rPr>
          <w:sz w:val="24"/>
          <w:szCs w:val="24"/>
        </w:rPr>
        <w:t xml:space="preserve">  </w:t>
      </w:r>
      <w:r w:rsidR="00ED3E28" w:rsidRPr="00CE08D7">
        <w:rPr>
          <w:sz w:val="24"/>
          <w:szCs w:val="24"/>
        </w:rPr>
        <w:t>на</w:t>
      </w:r>
      <w:r w:rsidR="001D32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D3E28" w:rsidRPr="00CE08D7">
        <w:rPr>
          <w:sz w:val="24"/>
          <w:szCs w:val="24"/>
        </w:rPr>
        <w:t xml:space="preserve"> </w:t>
      </w:r>
      <w:r w:rsidR="000D7B6C" w:rsidRPr="00CE08D7">
        <w:rPr>
          <w:sz w:val="24"/>
          <w:szCs w:val="24"/>
        </w:rPr>
        <w:t>развитие</w:t>
      </w:r>
      <w:r>
        <w:rPr>
          <w:sz w:val="24"/>
          <w:szCs w:val="24"/>
        </w:rPr>
        <w:t xml:space="preserve"> </w:t>
      </w:r>
      <w:r w:rsidR="000D7B6C" w:rsidRPr="00CE08D7">
        <w:rPr>
          <w:sz w:val="24"/>
          <w:szCs w:val="24"/>
        </w:rPr>
        <w:t xml:space="preserve"> </w:t>
      </w:r>
      <w:r w:rsidR="001C2AE3">
        <w:rPr>
          <w:sz w:val="24"/>
          <w:szCs w:val="24"/>
        </w:rPr>
        <w:t xml:space="preserve"> </w:t>
      </w:r>
      <w:r w:rsidR="000D7B6C" w:rsidRPr="00CE08D7">
        <w:rPr>
          <w:sz w:val="24"/>
          <w:szCs w:val="24"/>
        </w:rPr>
        <w:t>ко</w:t>
      </w:r>
      <w:r>
        <w:rPr>
          <w:sz w:val="24"/>
          <w:szCs w:val="24"/>
        </w:rPr>
        <w:t xml:space="preserve">нкуренции,  </w:t>
      </w:r>
      <w:r w:rsidR="001C2A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реализацию </w:t>
      </w:r>
    </w:p>
    <w:p w:rsidR="00A05FAA" w:rsidRPr="00A304EB" w:rsidRDefault="00A304EB" w:rsidP="00A304EB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A304EB">
        <w:rPr>
          <w:sz w:val="24"/>
          <w:szCs w:val="24"/>
        </w:rPr>
        <w:t xml:space="preserve">стандарта </w:t>
      </w:r>
      <w:r w:rsidR="000D7B6C" w:rsidRPr="00A304EB">
        <w:rPr>
          <w:sz w:val="24"/>
          <w:szCs w:val="24"/>
        </w:rPr>
        <w:t>развития конкуренции;</w:t>
      </w:r>
    </w:p>
    <w:p w:rsidR="001D3243" w:rsidRDefault="001D3243" w:rsidP="001C2AE3">
      <w:pPr>
        <w:pStyle w:val="afc"/>
        <w:tabs>
          <w:tab w:val="left" w:pos="1134"/>
        </w:tabs>
        <w:autoSpaceDE w:val="0"/>
        <w:autoSpaceDN w:val="0"/>
        <w:adjustRightInd w:val="0"/>
        <w:ind w:left="1615" w:right="-235"/>
        <w:rPr>
          <w:sz w:val="24"/>
          <w:szCs w:val="24"/>
        </w:rPr>
      </w:pPr>
      <w:r>
        <w:rPr>
          <w:sz w:val="24"/>
          <w:szCs w:val="24"/>
        </w:rPr>
        <w:t xml:space="preserve">     1.3.    </w:t>
      </w:r>
      <w:r w:rsidR="00ED3E28" w:rsidRPr="00CE08D7">
        <w:rPr>
          <w:sz w:val="24"/>
          <w:szCs w:val="24"/>
        </w:rPr>
        <w:t xml:space="preserve">не </w:t>
      </w:r>
      <w:r>
        <w:rPr>
          <w:sz w:val="24"/>
          <w:szCs w:val="24"/>
        </w:rPr>
        <w:t xml:space="preserve"> </w:t>
      </w:r>
      <w:r w:rsidR="00ED3E28" w:rsidRPr="00CE08D7">
        <w:rPr>
          <w:sz w:val="24"/>
          <w:szCs w:val="24"/>
        </w:rPr>
        <w:t xml:space="preserve">содержит </w:t>
      </w:r>
      <w:r>
        <w:rPr>
          <w:sz w:val="24"/>
          <w:szCs w:val="24"/>
        </w:rPr>
        <w:t xml:space="preserve"> </w:t>
      </w:r>
      <w:r w:rsidR="00ED3E28" w:rsidRPr="00CE08D7">
        <w:rPr>
          <w:sz w:val="24"/>
          <w:szCs w:val="24"/>
        </w:rPr>
        <w:t xml:space="preserve">мер, </w:t>
      </w:r>
      <w:r>
        <w:rPr>
          <w:sz w:val="24"/>
          <w:szCs w:val="24"/>
        </w:rPr>
        <w:t xml:space="preserve">  </w:t>
      </w:r>
      <w:r w:rsidR="00ED3E28" w:rsidRPr="00CE08D7">
        <w:rPr>
          <w:sz w:val="24"/>
          <w:szCs w:val="24"/>
        </w:rPr>
        <w:t xml:space="preserve">направленных </w:t>
      </w:r>
      <w:r>
        <w:rPr>
          <w:sz w:val="24"/>
          <w:szCs w:val="24"/>
        </w:rPr>
        <w:t xml:space="preserve">  </w:t>
      </w:r>
      <w:r w:rsidR="001C2AE3">
        <w:rPr>
          <w:sz w:val="24"/>
          <w:szCs w:val="24"/>
        </w:rPr>
        <w:t xml:space="preserve"> </w:t>
      </w:r>
      <w:r w:rsidR="00ED3E28" w:rsidRPr="00CE08D7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  </w:t>
      </w:r>
      <w:r w:rsidR="001C2AE3">
        <w:rPr>
          <w:sz w:val="24"/>
          <w:szCs w:val="24"/>
        </w:rPr>
        <w:t xml:space="preserve"> </w:t>
      </w:r>
      <w:r w:rsidR="00A05FAA" w:rsidRPr="00CE08D7">
        <w:rPr>
          <w:sz w:val="24"/>
          <w:szCs w:val="24"/>
        </w:rPr>
        <w:t>создание</w:t>
      </w:r>
      <w:r w:rsidR="001C2AE3">
        <w:rPr>
          <w:sz w:val="24"/>
          <w:szCs w:val="24"/>
        </w:rPr>
        <w:t xml:space="preserve"> </w:t>
      </w:r>
      <w:r w:rsidR="00A05FAA" w:rsidRPr="00CE08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05FAA" w:rsidRPr="00CE08D7">
        <w:rPr>
          <w:sz w:val="24"/>
          <w:szCs w:val="24"/>
        </w:rPr>
        <w:t xml:space="preserve">благоприятных </w:t>
      </w:r>
      <w:r>
        <w:rPr>
          <w:sz w:val="24"/>
          <w:szCs w:val="24"/>
        </w:rPr>
        <w:t xml:space="preserve"> </w:t>
      </w:r>
      <w:r w:rsidR="001C2A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05FAA" w:rsidRPr="00CE08D7">
        <w:rPr>
          <w:sz w:val="24"/>
          <w:szCs w:val="24"/>
        </w:rPr>
        <w:t xml:space="preserve">условий </w:t>
      </w:r>
      <w:r>
        <w:rPr>
          <w:sz w:val="24"/>
          <w:szCs w:val="24"/>
        </w:rPr>
        <w:t xml:space="preserve">  </w:t>
      </w:r>
      <w:r w:rsidR="00A05FAA" w:rsidRPr="00CE08D7">
        <w:rPr>
          <w:sz w:val="24"/>
          <w:szCs w:val="24"/>
        </w:rPr>
        <w:t xml:space="preserve">для </w:t>
      </w:r>
    </w:p>
    <w:p w:rsidR="00A05FAA" w:rsidRPr="001D3243" w:rsidRDefault="001D3243" w:rsidP="001D3243">
      <w:pPr>
        <w:tabs>
          <w:tab w:val="left" w:pos="1134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05FAA" w:rsidRPr="001D3243">
        <w:rPr>
          <w:sz w:val="24"/>
          <w:szCs w:val="24"/>
        </w:rPr>
        <w:t>ведения п</w:t>
      </w:r>
      <w:r w:rsidR="00A304EB" w:rsidRPr="001D3243">
        <w:rPr>
          <w:sz w:val="24"/>
          <w:szCs w:val="24"/>
        </w:rPr>
        <w:t>редпринимательской деятельности;</w:t>
      </w:r>
    </w:p>
    <w:p w:rsidR="00A304EB" w:rsidRDefault="001D3243" w:rsidP="001C2AE3">
      <w:pPr>
        <w:pStyle w:val="afc"/>
        <w:autoSpaceDE w:val="0"/>
        <w:autoSpaceDN w:val="0"/>
        <w:adjustRightInd w:val="0"/>
        <w:ind w:left="1615" w:right="-2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5458E" w:rsidRPr="0015458E">
        <w:rPr>
          <w:sz w:val="24"/>
          <w:szCs w:val="24"/>
        </w:rPr>
        <w:t xml:space="preserve"> </w:t>
      </w:r>
      <w:r w:rsidR="00A304EB">
        <w:rPr>
          <w:sz w:val="24"/>
          <w:szCs w:val="24"/>
        </w:rPr>
        <w:t xml:space="preserve">1.4.    </w:t>
      </w:r>
      <w:r w:rsidR="00D21EAA" w:rsidRPr="00CE08D7">
        <w:rPr>
          <w:sz w:val="24"/>
          <w:szCs w:val="24"/>
        </w:rPr>
        <w:t xml:space="preserve">не </w:t>
      </w:r>
      <w:r>
        <w:rPr>
          <w:sz w:val="24"/>
          <w:szCs w:val="24"/>
        </w:rPr>
        <w:t xml:space="preserve"> </w:t>
      </w:r>
      <w:r w:rsidR="00D21EAA" w:rsidRPr="00CE08D7">
        <w:rPr>
          <w:sz w:val="24"/>
          <w:szCs w:val="24"/>
        </w:rPr>
        <w:t xml:space="preserve">содержит </w:t>
      </w:r>
      <w:r>
        <w:rPr>
          <w:sz w:val="24"/>
          <w:szCs w:val="24"/>
        </w:rPr>
        <w:t xml:space="preserve"> </w:t>
      </w:r>
      <w:r w:rsidR="00D21EAA" w:rsidRPr="00CE08D7">
        <w:rPr>
          <w:sz w:val="24"/>
          <w:szCs w:val="24"/>
        </w:rPr>
        <w:t xml:space="preserve">мер, </w:t>
      </w:r>
      <w:r>
        <w:rPr>
          <w:sz w:val="24"/>
          <w:szCs w:val="24"/>
        </w:rPr>
        <w:t xml:space="preserve"> </w:t>
      </w:r>
      <w:r w:rsidR="00D21EAA" w:rsidRPr="00CE08D7">
        <w:rPr>
          <w:sz w:val="24"/>
          <w:szCs w:val="24"/>
        </w:rPr>
        <w:t>направленных</w:t>
      </w:r>
      <w:r>
        <w:rPr>
          <w:sz w:val="24"/>
          <w:szCs w:val="24"/>
        </w:rPr>
        <w:t xml:space="preserve"> </w:t>
      </w:r>
      <w:r w:rsidR="001C2AE3">
        <w:rPr>
          <w:sz w:val="24"/>
          <w:szCs w:val="24"/>
        </w:rPr>
        <w:t xml:space="preserve"> </w:t>
      </w:r>
      <w:r w:rsidR="00D21EAA" w:rsidRPr="00CE08D7">
        <w:rPr>
          <w:sz w:val="24"/>
          <w:szCs w:val="24"/>
        </w:rPr>
        <w:t xml:space="preserve"> на</w:t>
      </w:r>
      <w:r w:rsidR="001C2A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21EAA" w:rsidRPr="00CE08D7">
        <w:rPr>
          <w:sz w:val="24"/>
          <w:szCs w:val="24"/>
        </w:rPr>
        <w:t xml:space="preserve"> </w:t>
      </w:r>
      <w:r w:rsidR="000A022F" w:rsidRPr="00CE08D7">
        <w:rPr>
          <w:sz w:val="24"/>
          <w:szCs w:val="24"/>
        </w:rPr>
        <w:t>развитие</w:t>
      </w:r>
      <w:r w:rsidR="001C2AE3">
        <w:rPr>
          <w:sz w:val="24"/>
          <w:szCs w:val="24"/>
        </w:rPr>
        <w:t xml:space="preserve"> </w:t>
      </w:r>
      <w:r w:rsidR="000A022F" w:rsidRPr="00CE08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A022F" w:rsidRPr="00CE08D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1C2AE3">
        <w:rPr>
          <w:sz w:val="24"/>
          <w:szCs w:val="24"/>
        </w:rPr>
        <w:t xml:space="preserve"> </w:t>
      </w:r>
      <w:r w:rsidR="000A022F" w:rsidRPr="00CE08D7">
        <w:rPr>
          <w:sz w:val="24"/>
          <w:szCs w:val="24"/>
        </w:rPr>
        <w:t xml:space="preserve"> применение </w:t>
      </w:r>
      <w:r>
        <w:rPr>
          <w:sz w:val="24"/>
          <w:szCs w:val="24"/>
        </w:rPr>
        <w:t xml:space="preserve"> </w:t>
      </w:r>
      <w:r w:rsidR="001C2AE3">
        <w:rPr>
          <w:sz w:val="24"/>
          <w:szCs w:val="24"/>
        </w:rPr>
        <w:t xml:space="preserve"> </w:t>
      </w:r>
      <w:r w:rsidR="000A022F" w:rsidRPr="00CE08D7">
        <w:rPr>
          <w:sz w:val="24"/>
          <w:szCs w:val="24"/>
        </w:rPr>
        <w:t xml:space="preserve">инноваций </w:t>
      </w:r>
      <w:r w:rsidR="001C2A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A022F" w:rsidRPr="00CE08D7">
        <w:rPr>
          <w:sz w:val="24"/>
          <w:szCs w:val="24"/>
        </w:rPr>
        <w:t xml:space="preserve">в </w:t>
      </w:r>
    </w:p>
    <w:p w:rsidR="001D3243" w:rsidRDefault="00A304EB" w:rsidP="001C2AE3">
      <w:pPr>
        <w:autoSpaceDE w:val="0"/>
        <w:autoSpaceDN w:val="0"/>
        <w:adjustRightInd w:val="0"/>
        <w:ind w:right="-2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 w:rsidR="000A022F" w:rsidRPr="00A304EB">
        <w:rPr>
          <w:sz w:val="24"/>
          <w:szCs w:val="24"/>
        </w:rPr>
        <w:t>соответствии</w:t>
      </w:r>
      <w:proofErr w:type="gramEnd"/>
      <w:r w:rsidR="000A022F" w:rsidRPr="00A304EB">
        <w:rPr>
          <w:sz w:val="24"/>
          <w:szCs w:val="24"/>
        </w:rPr>
        <w:t xml:space="preserve"> </w:t>
      </w:r>
      <w:r w:rsidR="001D3243">
        <w:rPr>
          <w:sz w:val="24"/>
          <w:szCs w:val="24"/>
        </w:rPr>
        <w:t xml:space="preserve"> </w:t>
      </w:r>
      <w:r w:rsidR="000A022F" w:rsidRPr="00A304EB">
        <w:rPr>
          <w:sz w:val="24"/>
          <w:szCs w:val="24"/>
        </w:rPr>
        <w:t>с</w:t>
      </w:r>
      <w:r w:rsidR="001D3243">
        <w:rPr>
          <w:sz w:val="24"/>
          <w:szCs w:val="24"/>
        </w:rPr>
        <w:t xml:space="preserve">  </w:t>
      </w:r>
      <w:r w:rsidR="001C2AE3">
        <w:rPr>
          <w:sz w:val="24"/>
          <w:szCs w:val="24"/>
        </w:rPr>
        <w:t xml:space="preserve"> </w:t>
      </w:r>
      <w:r w:rsidR="000A022F" w:rsidRPr="00A304EB">
        <w:rPr>
          <w:sz w:val="24"/>
          <w:szCs w:val="24"/>
        </w:rPr>
        <w:t xml:space="preserve"> ключевыми</w:t>
      </w:r>
      <w:r w:rsidR="001C2AE3">
        <w:rPr>
          <w:sz w:val="24"/>
          <w:szCs w:val="24"/>
        </w:rPr>
        <w:t xml:space="preserve"> </w:t>
      </w:r>
      <w:r w:rsidR="001D3243">
        <w:rPr>
          <w:sz w:val="24"/>
          <w:szCs w:val="24"/>
        </w:rPr>
        <w:t xml:space="preserve"> </w:t>
      </w:r>
      <w:r w:rsidR="000A022F" w:rsidRPr="00A304EB">
        <w:rPr>
          <w:sz w:val="24"/>
          <w:szCs w:val="24"/>
        </w:rPr>
        <w:t xml:space="preserve">направлениями реализации </w:t>
      </w:r>
      <w:r w:rsidR="001C2AE3">
        <w:rPr>
          <w:sz w:val="24"/>
          <w:szCs w:val="24"/>
        </w:rPr>
        <w:t xml:space="preserve"> </w:t>
      </w:r>
      <w:r w:rsidR="001D3243">
        <w:rPr>
          <w:sz w:val="24"/>
          <w:szCs w:val="24"/>
        </w:rPr>
        <w:t xml:space="preserve"> </w:t>
      </w:r>
      <w:r w:rsidR="000A022F" w:rsidRPr="00A304EB">
        <w:rPr>
          <w:sz w:val="24"/>
          <w:szCs w:val="24"/>
        </w:rPr>
        <w:t xml:space="preserve">Национальной </w:t>
      </w:r>
      <w:r w:rsidR="001D3243">
        <w:rPr>
          <w:sz w:val="24"/>
          <w:szCs w:val="24"/>
        </w:rPr>
        <w:t xml:space="preserve"> </w:t>
      </w:r>
      <w:r w:rsidR="001C2AE3">
        <w:rPr>
          <w:sz w:val="24"/>
          <w:szCs w:val="24"/>
        </w:rPr>
        <w:t xml:space="preserve"> </w:t>
      </w:r>
      <w:r w:rsidR="000A022F" w:rsidRPr="00A304EB">
        <w:rPr>
          <w:sz w:val="24"/>
          <w:szCs w:val="24"/>
        </w:rPr>
        <w:t xml:space="preserve">технологической </w:t>
      </w:r>
      <w:r w:rsidR="001D3243">
        <w:rPr>
          <w:sz w:val="24"/>
          <w:szCs w:val="24"/>
        </w:rPr>
        <w:t xml:space="preserve">   </w:t>
      </w:r>
    </w:p>
    <w:p w:rsidR="000A022F" w:rsidRPr="00A304EB" w:rsidRDefault="001D3243" w:rsidP="00A304E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0A022F" w:rsidRPr="00A304EB">
        <w:rPr>
          <w:sz w:val="24"/>
          <w:szCs w:val="24"/>
        </w:rPr>
        <w:t>инициативы;</w:t>
      </w:r>
    </w:p>
    <w:p w:rsidR="00D21EAA" w:rsidRPr="001D3243" w:rsidRDefault="001D3243" w:rsidP="001C2AE3">
      <w:pPr>
        <w:autoSpaceDE w:val="0"/>
        <w:autoSpaceDN w:val="0"/>
        <w:adjustRightInd w:val="0"/>
        <w:ind w:left="1135" w:right="-2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5458E" w:rsidRPr="004A7C9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1.5.     </w:t>
      </w:r>
      <w:r w:rsidR="00D21EAA" w:rsidRPr="001D3243">
        <w:rPr>
          <w:sz w:val="24"/>
          <w:szCs w:val="24"/>
        </w:rPr>
        <w:t xml:space="preserve">содержит меры, направленные на повышение производительности труда за счет: внедрения цифровых технологий и автоматизированных </w:t>
      </w:r>
      <w:r>
        <w:rPr>
          <w:sz w:val="24"/>
          <w:szCs w:val="24"/>
        </w:rPr>
        <w:t>информационных систем</w:t>
      </w:r>
      <w:r w:rsidR="00D21EAA" w:rsidRPr="001D3243">
        <w:rPr>
          <w:sz w:val="24"/>
          <w:szCs w:val="24"/>
        </w:rPr>
        <w:t>, что существенно позволит повысить эффективность управленческих процессов, минимизировать временные затраты при работе с документацией; повышения профессионального уровня соисполнителей муниципальной программы в рамках реализации мероприятий программы.</w:t>
      </w:r>
    </w:p>
    <w:p w:rsidR="008676BA" w:rsidRPr="00CE08D7" w:rsidRDefault="00D21EAA" w:rsidP="002E6305">
      <w:pPr>
        <w:pStyle w:val="afc"/>
        <w:autoSpaceDE w:val="0"/>
        <w:autoSpaceDN w:val="0"/>
        <w:adjustRightInd w:val="0"/>
        <w:ind w:left="1615"/>
        <w:jc w:val="both"/>
        <w:rPr>
          <w:sz w:val="24"/>
          <w:szCs w:val="24"/>
        </w:rPr>
      </w:pPr>
      <w:r w:rsidRPr="00CE08D7">
        <w:rPr>
          <w:sz w:val="24"/>
          <w:szCs w:val="24"/>
        </w:rPr>
        <w:t xml:space="preserve"> </w:t>
      </w:r>
    </w:p>
    <w:p w:rsidR="008676BA" w:rsidRPr="00CE08D7" w:rsidRDefault="008676BA" w:rsidP="008676BA">
      <w:pPr>
        <w:pStyle w:val="ConsPlusNormal"/>
        <w:tabs>
          <w:tab w:val="left" w:pos="1134"/>
          <w:tab w:val="left" w:pos="1276"/>
        </w:tabs>
        <w:ind w:left="1134" w:right="-235" w:firstLine="567"/>
        <w:jc w:val="center"/>
        <w:rPr>
          <w:rFonts w:ascii="Times New Roman" w:hAnsi="Times New Roman"/>
          <w:sz w:val="24"/>
          <w:szCs w:val="24"/>
        </w:rPr>
      </w:pPr>
      <w:r w:rsidRPr="00CE08D7">
        <w:rPr>
          <w:rFonts w:ascii="Times New Roman" w:hAnsi="Times New Roman"/>
          <w:sz w:val="24"/>
          <w:szCs w:val="24"/>
        </w:rPr>
        <w:t>Раздел 2 «Механизм реализации муниципальной программы»</w:t>
      </w:r>
    </w:p>
    <w:p w:rsidR="008676BA" w:rsidRPr="00CE08D7" w:rsidRDefault="008676BA" w:rsidP="008676BA">
      <w:pPr>
        <w:pStyle w:val="ConsPlusNormal"/>
        <w:tabs>
          <w:tab w:val="left" w:pos="1134"/>
          <w:tab w:val="left" w:pos="1276"/>
        </w:tabs>
        <w:ind w:left="1134" w:right="-235" w:firstLine="567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871CDB" w:rsidRPr="00CE08D7" w:rsidRDefault="00871CDB" w:rsidP="00871CDB">
      <w:pPr>
        <w:autoSpaceDE w:val="0"/>
        <w:autoSpaceDN w:val="0"/>
        <w:adjustRightInd w:val="0"/>
        <w:ind w:left="1134" w:firstLine="709"/>
        <w:jc w:val="both"/>
        <w:rPr>
          <w:rFonts w:eastAsia="Calibri"/>
          <w:sz w:val="24"/>
          <w:szCs w:val="24"/>
        </w:rPr>
      </w:pPr>
      <w:r w:rsidRPr="00CE08D7">
        <w:rPr>
          <w:rFonts w:eastAsia="Calibri"/>
          <w:sz w:val="24"/>
          <w:szCs w:val="24"/>
        </w:rPr>
        <w:t>При реализации мероприятий муниципальной программы используются следующие методы управления:</w:t>
      </w:r>
    </w:p>
    <w:p w:rsidR="006A39D3" w:rsidRPr="00CE08D7" w:rsidRDefault="00871CDB" w:rsidP="006A39D3">
      <w:pPr>
        <w:tabs>
          <w:tab w:val="left" w:pos="1134"/>
          <w:tab w:val="left" w:pos="1276"/>
        </w:tabs>
        <w:autoSpaceDE w:val="0"/>
        <w:autoSpaceDN w:val="0"/>
        <w:adjustRightInd w:val="0"/>
        <w:ind w:left="1134" w:right="-235" w:firstLine="708"/>
        <w:jc w:val="both"/>
        <w:rPr>
          <w:rFonts w:eastAsia="Calibri"/>
          <w:sz w:val="24"/>
          <w:szCs w:val="24"/>
        </w:rPr>
      </w:pPr>
      <w:r w:rsidRPr="00CE08D7">
        <w:rPr>
          <w:rFonts w:eastAsia="Calibri"/>
          <w:sz w:val="24"/>
          <w:szCs w:val="24"/>
        </w:rPr>
        <w:t xml:space="preserve">2.1. </w:t>
      </w:r>
      <w:proofErr w:type="gramStart"/>
      <w:r w:rsidR="006A39D3" w:rsidRPr="00CE08D7">
        <w:rPr>
          <w:rFonts w:eastAsia="Calibri"/>
          <w:sz w:val="24"/>
          <w:szCs w:val="24"/>
        </w:rPr>
        <w:t>Механизм реализации муниципальной программы включает разработку и принятие нормативных правовых актов города Урай, необходимых для ее выполнения, своевременное уточнение перечня программных мероприятий, объема финансирования на очередной финансовый год и плановый период с уточнением затрат по программным мероприятиям, корректировку плановых значений целевых показателей на основании мониторинга фактически достигнутых целевых показателей реализации муниципальной программы, уточнения, связанные с  изменениями внешней среды, с учетом</w:t>
      </w:r>
      <w:proofErr w:type="gramEnd"/>
      <w:r w:rsidR="006A39D3" w:rsidRPr="00CE08D7">
        <w:rPr>
          <w:rFonts w:eastAsia="Calibri"/>
          <w:sz w:val="24"/>
          <w:szCs w:val="24"/>
        </w:rPr>
        <w:t xml:space="preserve"> результатов проводимых в городе Урай социологических исследований, а также информирование общественности о финансировании, ходе и результатах реализации муниципальной подпрограммы, посредством размещения информации на официальном сайте органов местного самоуправления города Урай.</w:t>
      </w:r>
    </w:p>
    <w:p w:rsidR="00871CDB" w:rsidRPr="00ED3E28" w:rsidRDefault="00871CDB" w:rsidP="006B21E7">
      <w:pPr>
        <w:autoSpaceDE w:val="0"/>
        <w:autoSpaceDN w:val="0"/>
        <w:adjustRightInd w:val="0"/>
        <w:ind w:left="1134" w:firstLine="709"/>
        <w:jc w:val="both"/>
        <w:rPr>
          <w:sz w:val="24"/>
          <w:szCs w:val="24"/>
        </w:rPr>
      </w:pPr>
      <w:r w:rsidRPr="00CE08D7">
        <w:rPr>
          <w:sz w:val="24"/>
          <w:szCs w:val="24"/>
        </w:rPr>
        <w:t xml:space="preserve">Должностные лица - ответственные исполнители муниципальной программы, соисполнители муниципальной программы несут персональную ответственность за своевременное и качественное исполнение мероприятий и достижение целевых показателей. Механизм взаимодействия ответственного исполнителя и соисполнителей муниципальной программы, распределения полномочий, осуществления </w:t>
      </w:r>
      <w:proofErr w:type="gramStart"/>
      <w:r w:rsidRPr="00CE08D7">
        <w:rPr>
          <w:sz w:val="24"/>
          <w:szCs w:val="24"/>
        </w:rPr>
        <w:t>контроля за</w:t>
      </w:r>
      <w:proofErr w:type="gramEnd"/>
      <w:r w:rsidRPr="00CE08D7">
        <w:rPr>
          <w:sz w:val="24"/>
          <w:szCs w:val="24"/>
        </w:rPr>
        <w:t xml:space="preserve"> ходом реализации муниципальной программы установлен Порядком принятия решения о разработке муниципальных программ муниципального образования городской округ город Урай, их формирования, утверждения, корректировки и реализации, утвержденным постановлением администрации города Урай от 25.06.2019 №1524.</w:t>
      </w:r>
    </w:p>
    <w:p w:rsidR="006478BF" w:rsidRPr="00CE08D7" w:rsidRDefault="006478BF" w:rsidP="006B21E7">
      <w:pPr>
        <w:autoSpaceDE w:val="0"/>
        <w:autoSpaceDN w:val="0"/>
        <w:adjustRightInd w:val="0"/>
        <w:ind w:left="1134" w:firstLine="709"/>
        <w:jc w:val="both"/>
        <w:rPr>
          <w:sz w:val="24"/>
          <w:szCs w:val="24"/>
        </w:rPr>
      </w:pPr>
      <w:r w:rsidRPr="00CE08D7">
        <w:rPr>
          <w:sz w:val="24"/>
          <w:szCs w:val="24"/>
        </w:rPr>
        <w:t>Реализация мероприятий муниципальной программы осуществляется органами администрации города Урай, а также подведомственными муниципальными учреждениями.</w:t>
      </w:r>
    </w:p>
    <w:p w:rsidR="007E6FBB" w:rsidRPr="00CE08D7" w:rsidRDefault="007E6FBB" w:rsidP="006B21E7">
      <w:pPr>
        <w:autoSpaceDE w:val="0"/>
        <w:autoSpaceDN w:val="0"/>
        <w:adjustRightInd w:val="0"/>
        <w:ind w:left="1134" w:firstLine="709"/>
        <w:jc w:val="both"/>
        <w:rPr>
          <w:sz w:val="24"/>
          <w:szCs w:val="24"/>
        </w:rPr>
      </w:pPr>
      <w:r w:rsidRPr="00CE08D7">
        <w:rPr>
          <w:sz w:val="24"/>
          <w:szCs w:val="24"/>
        </w:rPr>
        <w:t>2.2.  Для реализации муниципальной программы дополнительно Порядки не разрабатываются.</w:t>
      </w:r>
    </w:p>
    <w:p w:rsidR="00871CDB" w:rsidRPr="00CE08D7" w:rsidRDefault="00871CDB" w:rsidP="00871CDB">
      <w:pPr>
        <w:pStyle w:val="ConsPlusNormal"/>
        <w:tabs>
          <w:tab w:val="left" w:pos="851"/>
        </w:tabs>
        <w:ind w:left="113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8D7">
        <w:rPr>
          <w:rFonts w:ascii="Times New Roman" w:eastAsia="Calibri" w:hAnsi="Times New Roman" w:cs="Times New Roman"/>
          <w:sz w:val="24"/>
          <w:szCs w:val="24"/>
        </w:rPr>
        <w:t>2.</w:t>
      </w:r>
      <w:r w:rsidR="007E6FBB" w:rsidRPr="00CE08D7">
        <w:rPr>
          <w:rFonts w:ascii="Times New Roman" w:eastAsia="Calibri" w:hAnsi="Times New Roman" w:cs="Times New Roman"/>
          <w:sz w:val="24"/>
          <w:szCs w:val="24"/>
        </w:rPr>
        <w:t>3</w:t>
      </w:r>
      <w:r w:rsidRPr="00CE08D7">
        <w:rPr>
          <w:rFonts w:ascii="Times New Roman" w:eastAsia="Calibri" w:hAnsi="Times New Roman" w:cs="Times New Roman"/>
          <w:sz w:val="24"/>
          <w:szCs w:val="24"/>
        </w:rPr>
        <w:t>. Реализация мероприятий муниципальной программы осуществляется с учетом технологий бережливого производства.</w:t>
      </w:r>
    </w:p>
    <w:p w:rsidR="000A022F" w:rsidRPr="00CE08D7" w:rsidRDefault="00871CDB" w:rsidP="003F149F">
      <w:pPr>
        <w:autoSpaceDE w:val="0"/>
        <w:autoSpaceDN w:val="0"/>
        <w:adjustRightInd w:val="0"/>
        <w:ind w:left="1134" w:right="49" w:firstLine="708"/>
        <w:jc w:val="both"/>
        <w:rPr>
          <w:rFonts w:eastAsia="Calibri"/>
          <w:sz w:val="24"/>
          <w:szCs w:val="24"/>
        </w:rPr>
      </w:pPr>
      <w:r w:rsidRPr="00CE08D7">
        <w:rPr>
          <w:rFonts w:eastAsia="Calibri"/>
          <w:sz w:val="24"/>
          <w:szCs w:val="24"/>
        </w:rPr>
        <w:t>2.</w:t>
      </w:r>
      <w:r w:rsidR="007E6FBB" w:rsidRPr="00CE08D7">
        <w:rPr>
          <w:rFonts w:eastAsia="Calibri"/>
          <w:sz w:val="24"/>
          <w:szCs w:val="24"/>
        </w:rPr>
        <w:t>4</w:t>
      </w:r>
      <w:r w:rsidRPr="00CE08D7">
        <w:rPr>
          <w:rFonts w:eastAsia="Calibri"/>
          <w:sz w:val="24"/>
          <w:szCs w:val="24"/>
        </w:rPr>
        <w:t xml:space="preserve">. </w:t>
      </w:r>
      <w:r w:rsidR="00C35DDC" w:rsidRPr="00CE08D7">
        <w:rPr>
          <w:rFonts w:eastAsia="Calibri"/>
          <w:sz w:val="24"/>
          <w:szCs w:val="24"/>
        </w:rPr>
        <w:t>Реализация мероприятий муниципальной программы не осуществляется на принципах проектного управления</w:t>
      </w:r>
      <w:r w:rsidR="006B21E7" w:rsidRPr="00CE08D7">
        <w:rPr>
          <w:rFonts w:eastAsia="Calibri"/>
          <w:sz w:val="24"/>
          <w:szCs w:val="24"/>
        </w:rPr>
        <w:t>.</w:t>
      </w:r>
    </w:p>
    <w:p w:rsidR="00C35DDC" w:rsidRPr="00370267" w:rsidRDefault="000A022F" w:rsidP="003F149F">
      <w:pPr>
        <w:autoSpaceDE w:val="0"/>
        <w:autoSpaceDN w:val="0"/>
        <w:adjustRightInd w:val="0"/>
        <w:ind w:left="1134" w:right="49" w:firstLine="708"/>
        <w:jc w:val="both"/>
        <w:rPr>
          <w:rFonts w:eastAsia="Calibri"/>
          <w:sz w:val="24"/>
          <w:szCs w:val="24"/>
        </w:rPr>
      </w:pPr>
      <w:r w:rsidRPr="00CE08D7">
        <w:rPr>
          <w:rFonts w:eastAsia="Calibri"/>
          <w:sz w:val="24"/>
          <w:szCs w:val="24"/>
        </w:rPr>
        <w:t>2.</w:t>
      </w:r>
      <w:r w:rsidR="007E6FBB" w:rsidRPr="00CE08D7">
        <w:rPr>
          <w:rFonts w:eastAsia="Calibri"/>
          <w:sz w:val="24"/>
          <w:szCs w:val="24"/>
        </w:rPr>
        <w:t>5</w:t>
      </w:r>
      <w:r w:rsidRPr="00CE08D7">
        <w:rPr>
          <w:rFonts w:eastAsia="Calibri"/>
          <w:sz w:val="24"/>
          <w:szCs w:val="24"/>
        </w:rPr>
        <w:t>.</w:t>
      </w:r>
      <w:r w:rsidR="00C35DDC" w:rsidRPr="00CE08D7">
        <w:rPr>
          <w:rFonts w:eastAsia="Calibri"/>
          <w:sz w:val="24"/>
          <w:szCs w:val="24"/>
        </w:rPr>
        <w:t xml:space="preserve"> </w:t>
      </w:r>
      <w:r w:rsidR="006B21E7" w:rsidRPr="00CE08D7">
        <w:rPr>
          <w:rFonts w:eastAsia="Calibri"/>
          <w:sz w:val="24"/>
          <w:szCs w:val="24"/>
        </w:rPr>
        <w:t>П</w:t>
      </w:r>
      <w:r w:rsidR="00C35DDC" w:rsidRPr="00CE08D7">
        <w:rPr>
          <w:rFonts w:eastAsia="Calibri"/>
          <w:sz w:val="24"/>
          <w:szCs w:val="24"/>
        </w:rPr>
        <w:t xml:space="preserve">ри финансовом обеспечении мероприятий муниципальной программы не применяются методы </w:t>
      </w:r>
      <w:proofErr w:type="gramStart"/>
      <w:r w:rsidR="00C35DDC" w:rsidRPr="00CE08D7">
        <w:rPr>
          <w:rFonts w:eastAsia="Calibri"/>
          <w:sz w:val="24"/>
          <w:szCs w:val="24"/>
        </w:rPr>
        <w:t>инициативного</w:t>
      </w:r>
      <w:proofErr w:type="gramEnd"/>
      <w:r w:rsidR="00C35DDC" w:rsidRPr="00CE08D7">
        <w:rPr>
          <w:rFonts w:eastAsia="Calibri"/>
          <w:sz w:val="24"/>
          <w:szCs w:val="24"/>
        </w:rPr>
        <w:t xml:space="preserve"> </w:t>
      </w:r>
      <w:proofErr w:type="spellStart"/>
      <w:r w:rsidR="00C35DDC" w:rsidRPr="00CE08D7">
        <w:rPr>
          <w:rFonts w:eastAsia="Calibri"/>
          <w:sz w:val="24"/>
          <w:szCs w:val="24"/>
        </w:rPr>
        <w:t>бюджетирования</w:t>
      </w:r>
      <w:proofErr w:type="spellEnd"/>
      <w:r w:rsidR="00C35DDC" w:rsidRPr="00CE08D7">
        <w:rPr>
          <w:rFonts w:eastAsia="Calibri"/>
          <w:sz w:val="24"/>
          <w:szCs w:val="24"/>
        </w:rPr>
        <w:t xml:space="preserve">. </w:t>
      </w:r>
    </w:p>
    <w:p w:rsidR="004A7C94" w:rsidRPr="00C35DDC" w:rsidRDefault="004A7C94" w:rsidP="004A7C94">
      <w:pPr>
        <w:autoSpaceDE w:val="0"/>
        <w:autoSpaceDN w:val="0"/>
        <w:adjustRightInd w:val="0"/>
        <w:ind w:left="1134" w:firstLine="709"/>
        <w:jc w:val="both"/>
        <w:rPr>
          <w:rFonts w:eastAsia="Calibri"/>
          <w:sz w:val="24"/>
          <w:szCs w:val="24"/>
        </w:rPr>
      </w:pPr>
      <w:r w:rsidRPr="00C35DDC">
        <w:rPr>
          <w:rFonts w:eastAsia="Calibri"/>
          <w:sz w:val="24"/>
          <w:szCs w:val="24"/>
        </w:rPr>
        <w:t xml:space="preserve">Реализация отдельных мероприятий муниципальной программы осуществляется за счет предоставления межбюджетных трансфертов из бюджета Ханты-Мансийского автономного </w:t>
      </w:r>
      <w:proofErr w:type="spellStart"/>
      <w:r w:rsidRPr="00C35DDC">
        <w:rPr>
          <w:rFonts w:eastAsia="Calibri"/>
          <w:sz w:val="24"/>
          <w:szCs w:val="24"/>
        </w:rPr>
        <w:t>округа-Югры</w:t>
      </w:r>
      <w:proofErr w:type="spellEnd"/>
      <w:r w:rsidRPr="00C35DDC">
        <w:rPr>
          <w:rFonts w:eastAsia="Calibri"/>
          <w:sz w:val="24"/>
          <w:szCs w:val="24"/>
        </w:rPr>
        <w:t>.</w:t>
      </w:r>
    </w:p>
    <w:p w:rsidR="00A5412C" w:rsidRPr="00CE08D7" w:rsidRDefault="00A5412C" w:rsidP="00871CDB">
      <w:pPr>
        <w:autoSpaceDE w:val="0"/>
        <w:autoSpaceDN w:val="0"/>
        <w:adjustRightInd w:val="0"/>
        <w:ind w:left="1134" w:firstLine="709"/>
        <w:jc w:val="both"/>
        <w:rPr>
          <w:rFonts w:eastAsia="Calibri"/>
          <w:sz w:val="24"/>
          <w:szCs w:val="24"/>
        </w:rPr>
      </w:pPr>
      <w:r w:rsidRPr="00CE08D7">
        <w:rPr>
          <w:rFonts w:eastAsia="Calibri"/>
          <w:sz w:val="24"/>
          <w:szCs w:val="24"/>
        </w:rPr>
        <w:t>Перечень возможных рисков при реализации муниципальной программы и мер по их преодолению приведен в таблице 3 муниципальной программы.</w:t>
      </w:r>
    </w:p>
    <w:p w:rsidR="00A5412C" w:rsidRPr="00CE08D7" w:rsidRDefault="00A5412C" w:rsidP="00A5412C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CE08D7">
        <w:rPr>
          <w:rFonts w:eastAsia="Calibri"/>
          <w:sz w:val="24"/>
          <w:szCs w:val="24"/>
        </w:rPr>
        <w:t xml:space="preserve">                  </w:t>
      </w:r>
    </w:p>
    <w:p w:rsidR="00871CDB" w:rsidRPr="00CE08D7" w:rsidRDefault="00871CDB" w:rsidP="00871CDB">
      <w:pPr>
        <w:autoSpaceDE w:val="0"/>
        <w:autoSpaceDN w:val="0"/>
        <w:adjustRightInd w:val="0"/>
        <w:ind w:left="1134" w:firstLine="709"/>
        <w:jc w:val="both"/>
        <w:rPr>
          <w:rFonts w:eastAsia="Calibri"/>
          <w:sz w:val="24"/>
          <w:szCs w:val="24"/>
          <w:highlight w:val="green"/>
        </w:rPr>
      </w:pPr>
    </w:p>
    <w:p w:rsidR="007D5EB2" w:rsidRPr="00CE08D7" w:rsidRDefault="007D5EB2" w:rsidP="009D1A8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D47" w:rsidRPr="00CE08D7" w:rsidRDefault="008D0D47" w:rsidP="008D1FA9">
      <w:pPr>
        <w:tabs>
          <w:tab w:val="left" w:pos="5670"/>
        </w:tabs>
        <w:ind w:firstLine="567"/>
        <w:jc w:val="right"/>
        <w:rPr>
          <w:sz w:val="24"/>
          <w:szCs w:val="24"/>
        </w:rPr>
        <w:sectPr w:rsidR="008D0D47" w:rsidRPr="00CE08D7" w:rsidSect="00765D18">
          <w:pgSz w:w="12240" w:h="15840"/>
          <w:pgMar w:top="851" w:right="851" w:bottom="567" w:left="567" w:header="720" w:footer="720" w:gutter="0"/>
          <w:cols w:space="720"/>
          <w:docGrid w:linePitch="272"/>
        </w:sectPr>
      </w:pPr>
    </w:p>
    <w:p w:rsidR="002E7AEF" w:rsidRPr="00CE08D7" w:rsidRDefault="002E7AEF" w:rsidP="002E7AEF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CE08D7">
        <w:rPr>
          <w:sz w:val="24"/>
          <w:szCs w:val="24"/>
        </w:rPr>
        <w:t>Таблица 1</w:t>
      </w:r>
    </w:p>
    <w:p w:rsidR="008D1FA9" w:rsidRPr="00CE08D7" w:rsidRDefault="008D1FA9" w:rsidP="008D1FA9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CE08D7">
        <w:rPr>
          <w:sz w:val="24"/>
          <w:szCs w:val="24"/>
        </w:rPr>
        <w:t>Целевые показатели муниципальной программы</w:t>
      </w:r>
    </w:p>
    <w:tbl>
      <w:tblPr>
        <w:tblW w:w="147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842"/>
        <w:gridCol w:w="709"/>
        <w:gridCol w:w="127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992"/>
      </w:tblGrid>
      <w:tr w:rsidR="008D0D47" w:rsidRPr="00CE08D7" w:rsidTr="00AC562C">
        <w:trPr>
          <w:trHeight w:val="999"/>
        </w:trPr>
        <w:tc>
          <w:tcPr>
            <w:tcW w:w="710" w:type="dxa"/>
            <w:vMerge w:val="restart"/>
          </w:tcPr>
          <w:p w:rsidR="008D0D47" w:rsidRPr="00CE08D7" w:rsidRDefault="008D0D47" w:rsidP="008D0D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E08D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E08D7">
              <w:rPr>
                <w:rFonts w:ascii="Times New Roman" w:hAnsi="Times New Roman" w:cs="Times New Roman"/>
              </w:rPr>
              <w:t>/</w:t>
            </w:r>
            <w:proofErr w:type="spellStart"/>
            <w:r w:rsidRPr="00CE08D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8D0D47" w:rsidRPr="00CE08D7" w:rsidRDefault="008D0D47" w:rsidP="008D0D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8D0D47" w:rsidRPr="00CE08D7" w:rsidRDefault="008D0D47" w:rsidP="008D0D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CE08D7">
              <w:rPr>
                <w:rFonts w:ascii="Times New Roman" w:hAnsi="Times New Roman" w:cs="Times New Roman"/>
              </w:rPr>
              <w:t>изм</w:t>
            </w:r>
            <w:proofErr w:type="spellEnd"/>
            <w:r w:rsidRPr="00CE0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Merge w:val="restart"/>
          </w:tcPr>
          <w:p w:rsidR="008D0D47" w:rsidRPr="00CE08D7" w:rsidRDefault="008D0D47" w:rsidP="008D0D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9214" w:type="dxa"/>
            <w:gridSpan w:val="13"/>
          </w:tcPr>
          <w:p w:rsidR="008D0D47" w:rsidRPr="00CE08D7" w:rsidRDefault="008D0D47" w:rsidP="00E91C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Значени</w:t>
            </w:r>
            <w:r w:rsidR="00E91CE1" w:rsidRPr="00CE08D7">
              <w:rPr>
                <w:rFonts w:ascii="Times New Roman" w:hAnsi="Times New Roman" w:cs="Times New Roman"/>
              </w:rPr>
              <w:t>я</w:t>
            </w:r>
            <w:r w:rsidRPr="00CE08D7">
              <w:rPr>
                <w:rFonts w:ascii="Times New Roman" w:hAnsi="Times New Roman" w:cs="Times New Roman"/>
              </w:rPr>
              <w:t xml:space="preserve"> показателя по годам</w:t>
            </w:r>
          </w:p>
        </w:tc>
        <w:tc>
          <w:tcPr>
            <w:tcW w:w="992" w:type="dxa"/>
            <w:vMerge w:val="restart"/>
          </w:tcPr>
          <w:p w:rsidR="008D0D47" w:rsidRPr="00CE08D7" w:rsidRDefault="008D0D47" w:rsidP="00B07BCB">
            <w:pPr>
              <w:pStyle w:val="ConsPlusNormal"/>
              <w:widowControl/>
              <w:ind w:left="-107" w:right="-109"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8D0D47" w:rsidRPr="00CE08D7" w:rsidTr="00AC562C">
        <w:trPr>
          <w:trHeight w:val="998"/>
        </w:trPr>
        <w:tc>
          <w:tcPr>
            <w:tcW w:w="710" w:type="dxa"/>
            <w:vMerge/>
          </w:tcPr>
          <w:p w:rsidR="008D0D47" w:rsidRPr="00CE08D7" w:rsidRDefault="008D0D47" w:rsidP="008D0D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D0D47" w:rsidRPr="00CE08D7" w:rsidRDefault="008D0D47" w:rsidP="008D0D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D0D47" w:rsidRPr="00CE08D7" w:rsidRDefault="008D0D47" w:rsidP="008D0D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D0D47" w:rsidRPr="00CE08D7" w:rsidRDefault="008D0D47" w:rsidP="008D0D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0D47" w:rsidRPr="00CE08D7" w:rsidRDefault="008D0D47" w:rsidP="008D0D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9B0A81" w:rsidRPr="00CE08D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09" w:type="dxa"/>
          </w:tcPr>
          <w:p w:rsidR="008D0D47" w:rsidRPr="00CE08D7" w:rsidRDefault="008D0D47" w:rsidP="008D0D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9B0A81" w:rsidRPr="00CE08D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08" w:type="dxa"/>
          </w:tcPr>
          <w:p w:rsidR="008D0D47" w:rsidRPr="00CE08D7" w:rsidRDefault="008D0D47" w:rsidP="008D0D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9B0A81" w:rsidRPr="00CE08D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09" w:type="dxa"/>
          </w:tcPr>
          <w:p w:rsidR="008D0D47" w:rsidRPr="00CE08D7" w:rsidRDefault="008D0D47" w:rsidP="008D0D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9B0A81" w:rsidRPr="00CE08D7">
              <w:rPr>
                <w:rFonts w:ascii="Times New Roman" w:hAnsi="Times New Roman" w:cs="Times New Roman"/>
                <w:sz w:val="18"/>
                <w:szCs w:val="18"/>
              </w:rPr>
              <w:t>1г.</w:t>
            </w:r>
          </w:p>
        </w:tc>
        <w:tc>
          <w:tcPr>
            <w:tcW w:w="709" w:type="dxa"/>
          </w:tcPr>
          <w:p w:rsidR="008D0D47" w:rsidRPr="00CE08D7" w:rsidRDefault="008D0D47" w:rsidP="008D0D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9B0A81" w:rsidRPr="00CE08D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09" w:type="dxa"/>
          </w:tcPr>
          <w:p w:rsidR="008D0D47" w:rsidRPr="00CE08D7" w:rsidRDefault="008D0D47" w:rsidP="008D0D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9B0A81" w:rsidRPr="00CE08D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08" w:type="dxa"/>
          </w:tcPr>
          <w:p w:rsidR="008D0D47" w:rsidRPr="00CE08D7" w:rsidRDefault="008D0D47" w:rsidP="008D0D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9B0A81" w:rsidRPr="00CE08D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09" w:type="dxa"/>
          </w:tcPr>
          <w:p w:rsidR="008D0D47" w:rsidRPr="00CE08D7" w:rsidRDefault="008D0D47" w:rsidP="008D0D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9B0A81" w:rsidRPr="00CE08D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09" w:type="dxa"/>
          </w:tcPr>
          <w:p w:rsidR="008D0D47" w:rsidRPr="00CE08D7" w:rsidRDefault="008D0D47" w:rsidP="008D0D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  <w:r w:rsidR="009B0A81" w:rsidRPr="00CE08D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09" w:type="dxa"/>
          </w:tcPr>
          <w:p w:rsidR="008D0D47" w:rsidRPr="00CE08D7" w:rsidRDefault="008D0D47" w:rsidP="008D0D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  <w:r w:rsidR="009B0A81" w:rsidRPr="00CE08D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08" w:type="dxa"/>
          </w:tcPr>
          <w:p w:rsidR="008D0D47" w:rsidRPr="00CE08D7" w:rsidRDefault="008D0D47" w:rsidP="008D0D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  <w:r w:rsidR="009B0A81" w:rsidRPr="00CE08D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09" w:type="dxa"/>
          </w:tcPr>
          <w:p w:rsidR="008D0D47" w:rsidRPr="00CE08D7" w:rsidRDefault="008D0D47" w:rsidP="008D0D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  <w:r w:rsidR="009B0A81" w:rsidRPr="00CE08D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09" w:type="dxa"/>
          </w:tcPr>
          <w:p w:rsidR="008D0D47" w:rsidRPr="00CE08D7" w:rsidRDefault="008D0D47" w:rsidP="008D0D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  <w:r w:rsidR="009B0A81" w:rsidRPr="00CE08D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92" w:type="dxa"/>
            <w:vMerge/>
          </w:tcPr>
          <w:p w:rsidR="008D0D47" w:rsidRPr="00CE08D7" w:rsidRDefault="008D0D47" w:rsidP="008D0D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04D" w:rsidRPr="00CE08D7" w:rsidTr="00AC562C">
        <w:tc>
          <w:tcPr>
            <w:tcW w:w="710" w:type="dxa"/>
            <w:shd w:val="clear" w:color="auto" w:fill="auto"/>
          </w:tcPr>
          <w:p w:rsidR="006D104D" w:rsidRPr="00CE08D7" w:rsidRDefault="00AB3895" w:rsidP="008D0D4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6D104D" w:rsidRPr="00CE08D7" w:rsidRDefault="006D104D" w:rsidP="006D104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 xml:space="preserve">Доля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</w:t>
            </w:r>
            <w:proofErr w:type="spellStart"/>
            <w:r w:rsidRPr="00CE08D7">
              <w:rPr>
                <w:rFonts w:ascii="Times New Roman" w:hAnsi="Times New Roman" w:cs="Times New Roman"/>
              </w:rPr>
              <w:t>КоАП</w:t>
            </w:r>
            <w:proofErr w:type="spellEnd"/>
            <w:r w:rsidRPr="00CE08D7">
              <w:rPr>
                <w:rFonts w:ascii="Times New Roman" w:hAnsi="Times New Roman" w:cs="Times New Roman"/>
              </w:rPr>
              <w:t xml:space="preserve"> РФ), в общем количестве таких правонарушений</w:t>
            </w:r>
          </w:p>
          <w:p w:rsidR="009C480E" w:rsidRPr="00CE08D7" w:rsidRDefault="009C480E" w:rsidP="006D104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(</w:t>
            </w:r>
            <w:r w:rsidR="00127C97" w:rsidRPr="00CE08D7">
              <w:rPr>
                <w:rFonts w:ascii="Times New Roman" w:hAnsi="Times New Roman" w:cs="Times New Roman"/>
              </w:rPr>
              <w:t>1</w:t>
            </w:r>
            <w:r w:rsidRPr="00CE08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13,2</w:t>
            </w:r>
          </w:p>
        </w:tc>
      </w:tr>
      <w:tr w:rsidR="00AE7640" w:rsidRPr="00CE08D7" w:rsidTr="00AC562C">
        <w:trPr>
          <w:trHeight w:val="292"/>
        </w:trPr>
        <w:tc>
          <w:tcPr>
            <w:tcW w:w="710" w:type="dxa"/>
            <w:shd w:val="clear" w:color="auto" w:fill="auto"/>
          </w:tcPr>
          <w:p w:rsidR="006D104D" w:rsidRPr="00CE08D7" w:rsidRDefault="006D104D" w:rsidP="008D0D4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2</w:t>
            </w:r>
            <w:r w:rsidR="00AB3895" w:rsidRPr="00CE0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6D104D" w:rsidRPr="00CE08D7" w:rsidRDefault="006D104D" w:rsidP="006D104D">
            <w:pPr>
              <w:autoSpaceDE w:val="0"/>
              <w:autoSpaceDN w:val="0"/>
              <w:adjustRightInd w:val="0"/>
              <w:jc w:val="both"/>
              <w:outlineLvl w:val="2"/>
            </w:pPr>
            <w:r w:rsidRPr="00CE08D7">
              <w:t xml:space="preserve">Доля административных правонарушений, предусмотренных ст.ст.12.9, 12.12, 12.19 </w:t>
            </w:r>
            <w:proofErr w:type="spellStart"/>
            <w:r w:rsidRPr="00CE08D7">
              <w:t>КоАП</w:t>
            </w:r>
            <w:proofErr w:type="spellEnd"/>
            <w:r w:rsidRPr="00CE08D7">
              <w:t xml:space="preserve"> РФ, выявленных с помощью технических средств фот</w:t>
            </w:r>
            <w:proofErr w:type="gramStart"/>
            <w:r w:rsidRPr="00CE08D7">
              <w:t>о-</w:t>
            </w:r>
            <w:proofErr w:type="gramEnd"/>
            <w:r w:rsidRPr="00CE08D7">
              <w:t xml:space="preserve">, </w:t>
            </w:r>
            <w:proofErr w:type="spellStart"/>
            <w:r w:rsidRPr="00CE08D7">
              <w:t>видеофиксации</w:t>
            </w:r>
            <w:proofErr w:type="spellEnd"/>
            <w:r w:rsidRPr="00CE08D7">
              <w:t>, работающих в автоматическом режиме, в общем количестве таких правонарушений</w:t>
            </w:r>
            <w:r w:rsidR="005001BA" w:rsidRPr="00CE08D7">
              <w:rPr>
                <w:rStyle w:val="aff3"/>
              </w:rPr>
              <w:t xml:space="preserve"> </w:t>
            </w:r>
            <w:r w:rsidR="005001BA" w:rsidRPr="00CE08D7">
              <w:t>(1)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30,2</w:t>
            </w:r>
          </w:p>
        </w:tc>
      </w:tr>
      <w:tr w:rsidR="00AE7640" w:rsidRPr="00CE08D7" w:rsidTr="00AC562C">
        <w:trPr>
          <w:trHeight w:val="200"/>
        </w:trPr>
        <w:tc>
          <w:tcPr>
            <w:tcW w:w="710" w:type="dxa"/>
            <w:shd w:val="clear" w:color="auto" w:fill="auto"/>
          </w:tcPr>
          <w:p w:rsidR="006D104D" w:rsidRPr="00CE08D7" w:rsidRDefault="006D104D" w:rsidP="008D0D4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3</w:t>
            </w:r>
            <w:r w:rsidR="00AB3895" w:rsidRPr="00CE0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6D104D" w:rsidRPr="00CE08D7" w:rsidRDefault="006D104D" w:rsidP="006D104D">
            <w:pPr>
              <w:autoSpaceDE w:val="0"/>
              <w:autoSpaceDN w:val="0"/>
              <w:adjustRightInd w:val="0"/>
              <w:jc w:val="both"/>
              <w:outlineLvl w:val="2"/>
            </w:pPr>
            <w:r w:rsidRPr="00CE08D7">
              <w:t>Доля раскрытых преступлений с использованием системы видеонаблюдения в общем количестве преступлений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3,2</w:t>
            </w:r>
          </w:p>
        </w:tc>
      </w:tr>
      <w:tr w:rsidR="00AE7640" w:rsidRPr="00CE08D7" w:rsidTr="00AC562C">
        <w:trPr>
          <w:trHeight w:val="151"/>
        </w:trPr>
        <w:tc>
          <w:tcPr>
            <w:tcW w:w="710" w:type="dxa"/>
            <w:shd w:val="clear" w:color="auto" w:fill="auto"/>
          </w:tcPr>
          <w:p w:rsidR="006D104D" w:rsidRPr="00CE08D7" w:rsidRDefault="006D104D" w:rsidP="008D0D4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4</w:t>
            </w:r>
            <w:r w:rsidR="00AB3895" w:rsidRPr="00CE0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6D104D" w:rsidRPr="00CE08D7" w:rsidRDefault="006D104D" w:rsidP="006D104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Количество рассмотренных дел об административных правонарушениях, составленных должностными лицами администрации города Урай</w:t>
            </w:r>
            <w:r w:rsidR="00BD75F6" w:rsidRPr="00CE08D7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247</w:t>
            </w:r>
          </w:p>
        </w:tc>
      </w:tr>
      <w:tr w:rsidR="00AE7640" w:rsidRPr="00CE08D7" w:rsidTr="00AC562C">
        <w:trPr>
          <w:trHeight w:val="134"/>
        </w:trPr>
        <w:tc>
          <w:tcPr>
            <w:tcW w:w="710" w:type="dxa"/>
            <w:shd w:val="clear" w:color="auto" w:fill="auto"/>
          </w:tcPr>
          <w:p w:rsidR="006D104D" w:rsidRPr="00CE08D7" w:rsidRDefault="006D104D" w:rsidP="008D0D4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5</w:t>
            </w:r>
            <w:r w:rsidR="00AB3895" w:rsidRPr="00CE0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6D104D" w:rsidRPr="00CE08D7" w:rsidRDefault="006D104D" w:rsidP="006D104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Доля преступлений, совершенных несовершеннолетними, в общем количестве зарегистрированных преступлений на территории города Урай</w:t>
            </w:r>
            <w:r w:rsidR="00BD75F6" w:rsidRPr="00CE08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104D" w:rsidRPr="00CE08D7" w:rsidRDefault="006D104D" w:rsidP="006D104D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5,0</w:t>
            </w:r>
          </w:p>
        </w:tc>
      </w:tr>
      <w:tr w:rsidR="008F6E09" w:rsidRPr="00CE08D7" w:rsidTr="00AC562C">
        <w:trPr>
          <w:trHeight w:val="134"/>
        </w:trPr>
        <w:tc>
          <w:tcPr>
            <w:tcW w:w="710" w:type="dxa"/>
            <w:shd w:val="clear" w:color="auto" w:fill="auto"/>
          </w:tcPr>
          <w:p w:rsidR="008F6E09" w:rsidRPr="00CE08D7" w:rsidRDefault="008F6E09" w:rsidP="008D0D4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6</w:t>
            </w:r>
            <w:r w:rsidR="00AB3895" w:rsidRPr="00CE0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8F6E09" w:rsidRPr="00CE08D7" w:rsidRDefault="008F6E09" w:rsidP="00C8381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eastAsia="Calibri" w:hAnsi="Times New Roman" w:cs="Times New Roman"/>
              </w:rPr>
              <w:t xml:space="preserve">Уровень преступности (число зарегистрированных преступлений на 100 тыс. </w:t>
            </w:r>
            <w:r w:rsidR="00C83814" w:rsidRPr="00CE08D7">
              <w:rPr>
                <w:rFonts w:ascii="Times New Roman" w:eastAsia="Calibri" w:hAnsi="Times New Roman" w:cs="Times New Roman"/>
              </w:rPr>
              <w:t>человек н</w:t>
            </w:r>
            <w:r w:rsidRPr="00CE08D7">
              <w:rPr>
                <w:rFonts w:ascii="Times New Roman" w:eastAsia="Calibri" w:hAnsi="Times New Roman" w:cs="Times New Roman"/>
              </w:rPr>
              <w:t>аселения)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6E09" w:rsidRPr="00CE08D7" w:rsidRDefault="008F6E09" w:rsidP="006D104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E09" w:rsidRPr="00CE08D7" w:rsidRDefault="008F6E09" w:rsidP="006D104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1655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6E09" w:rsidRPr="00CE08D7" w:rsidRDefault="008F6E09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1655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6E09" w:rsidRPr="00CE08D7" w:rsidRDefault="008F6E09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1645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E09" w:rsidRPr="00CE08D7" w:rsidRDefault="008F6E09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1635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6E09" w:rsidRPr="00CE08D7" w:rsidRDefault="008F6E09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1625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6E09" w:rsidRPr="00CE08D7" w:rsidRDefault="008F6E09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1615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6E09" w:rsidRPr="00CE08D7" w:rsidRDefault="00AB3895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16</w:t>
            </w:r>
            <w:r w:rsidR="008F6E09" w:rsidRPr="00CE08D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E09" w:rsidRPr="00CE08D7" w:rsidRDefault="008F6E09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1595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6E09" w:rsidRPr="00CE08D7" w:rsidRDefault="008F6E09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1585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6E09" w:rsidRPr="00CE08D7" w:rsidRDefault="008F6E09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1575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6E09" w:rsidRPr="00CE08D7" w:rsidRDefault="008F6E09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1565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E09" w:rsidRPr="00CE08D7" w:rsidRDefault="008F6E09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1555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6E09" w:rsidRPr="00CE08D7" w:rsidRDefault="008F6E09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6E09" w:rsidRPr="00CE08D7" w:rsidRDefault="008F6E09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1535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E09" w:rsidRPr="00CE08D7" w:rsidRDefault="008F6E09" w:rsidP="006D104D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1535</w:t>
            </w:r>
          </w:p>
        </w:tc>
      </w:tr>
      <w:tr w:rsidR="006D104D" w:rsidRPr="00CE08D7" w:rsidTr="00AC562C">
        <w:tc>
          <w:tcPr>
            <w:tcW w:w="710" w:type="dxa"/>
            <w:shd w:val="clear" w:color="auto" w:fill="auto"/>
          </w:tcPr>
          <w:p w:rsidR="006D104D" w:rsidRPr="00CE08D7" w:rsidRDefault="00B8738B" w:rsidP="008A3D3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2" w:type="dxa"/>
            <w:shd w:val="clear" w:color="auto" w:fill="auto"/>
          </w:tcPr>
          <w:p w:rsidR="006D104D" w:rsidRPr="00CE08D7" w:rsidRDefault="006D104D" w:rsidP="000C290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 xml:space="preserve">Доля обучающихся 6-11 классов образовательных организаций, охваченных мероприятиями, направленными на формирование стойкой негативной установки по отношению к употреблению </w:t>
            </w:r>
            <w:proofErr w:type="spellStart"/>
            <w:r w:rsidRPr="00CE08D7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CE08D7">
              <w:rPr>
                <w:rFonts w:ascii="Times New Roman" w:hAnsi="Times New Roman" w:cs="Times New Roman"/>
              </w:rPr>
              <w:t xml:space="preserve"> веществ</w:t>
            </w:r>
            <w:r w:rsidR="00BA2305" w:rsidRPr="00CE08D7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CE08D7" w:rsidRDefault="006D104D" w:rsidP="008D0D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104D" w:rsidRPr="00CE08D7" w:rsidRDefault="006D104D" w:rsidP="008D0D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CE08D7" w:rsidRDefault="006D104D" w:rsidP="008D0D47">
            <w:pPr>
              <w:jc w:val="center"/>
            </w:pPr>
            <w:r w:rsidRPr="00CE08D7"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CE08D7" w:rsidRDefault="006D104D" w:rsidP="008D0D47">
            <w:pPr>
              <w:jc w:val="center"/>
            </w:pPr>
            <w:r w:rsidRPr="00CE08D7"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04D" w:rsidRPr="00CE08D7" w:rsidRDefault="006D104D" w:rsidP="008D0D47">
            <w:pPr>
              <w:jc w:val="center"/>
            </w:pPr>
            <w:r w:rsidRPr="00CE08D7"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CE08D7" w:rsidRDefault="006D104D" w:rsidP="008D0D47">
            <w:pPr>
              <w:jc w:val="center"/>
            </w:pPr>
            <w:r w:rsidRPr="00CE08D7"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CE08D7" w:rsidRDefault="006D104D" w:rsidP="008D0D47">
            <w:pPr>
              <w:jc w:val="center"/>
            </w:pPr>
            <w:r w:rsidRPr="00CE08D7"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CE08D7" w:rsidRDefault="006D104D" w:rsidP="008D0D47">
            <w:pPr>
              <w:jc w:val="center"/>
            </w:pPr>
            <w:r w:rsidRPr="00CE08D7"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04D" w:rsidRPr="00CE08D7" w:rsidRDefault="006D104D" w:rsidP="008D0D47">
            <w:pPr>
              <w:jc w:val="center"/>
            </w:pPr>
            <w:r w:rsidRPr="00CE08D7"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CE08D7" w:rsidRDefault="006D104D" w:rsidP="008D0D47">
            <w:pPr>
              <w:jc w:val="center"/>
            </w:pPr>
            <w:r w:rsidRPr="00CE08D7"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CE08D7" w:rsidRDefault="006D104D" w:rsidP="008D0D47">
            <w:pPr>
              <w:jc w:val="center"/>
            </w:pPr>
            <w:r w:rsidRPr="00CE08D7"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CE08D7" w:rsidRDefault="006D104D" w:rsidP="008D0D47">
            <w:pPr>
              <w:jc w:val="center"/>
            </w:pPr>
            <w:r w:rsidRPr="00CE08D7"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04D" w:rsidRPr="00CE08D7" w:rsidRDefault="006D104D" w:rsidP="008D0D47">
            <w:pPr>
              <w:jc w:val="center"/>
            </w:pPr>
            <w:r w:rsidRPr="00CE08D7"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CE08D7" w:rsidRDefault="006D104D" w:rsidP="008D0D47">
            <w:pPr>
              <w:jc w:val="center"/>
            </w:pPr>
            <w:r w:rsidRPr="00CE08D7"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CE08D7" w:rsidRDefault="006D104D" w:rsidP="008D0D47">
            <w:pPr>
              <w:jc w:val="center"/>
            </w:pPr>
            <w:r w:rsidRPr="00CE08D7"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104D" w:rsidRPr="00CE08D7" w:rsidRDefault="006D104D" w:rsidP="008D0D47">
            <w:pPr>
              <w:jc w:val="center"/>
            </w:pPr>
            <w:r w:rsidRPr="00CE08D7">
              <w:t>100</w:t>
            </w:r>
          </w:p>
        </w:tc>
      </w:tr>
      <w:tr w:rsidR="00C53424" w:rsidRPr="00CE08D7" w:rsidTr="00AC562C">
        <w:trPr>
          <w:trHeight w:val="268"/>
        </w:trPr>
        <w:tc>
          <w:tcPr>
            <w:tcW w:w="710" w:type="dxa"/>
          </w:tcPr>
          <w:p w:rsidR="00C53424" w:rsidRPr="00CE08D7" w:rsidRDefault="00FB10BA" w:rsidP="008D0D4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8</w:t>
            </w:r>
            <w:r w:rsidR="00B8738B" w:rsidRPr="00CE0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C53424" w:rsidRPr="00CE08D7" w:rsidRDefault="00C53424" w:rsidP="00C8381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 xml:space="preserve">Уровень первичной заболеваемости пагубным употреблением ненаркотических </w:t>
            </w:r>
            <w:proofErr w:type="spellStart"/>
            <w:r w:rsidRPr="00CE08D7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CE08D7">
              <w:rPr>
                <w:rFonts w:ascii="Times New Roman" w:hAnsi="Times New Roman" w:cs="Times New Roman"/>
              </w:rPr>
              <w:t xml:space="preserve"> веще</w:t>
            </w:r>
            <w:proofErr w:type="gramStart"/>
            <w:r w:rsidRPr="00CE08D7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CE08D7">
              <w:rPr>
                <w:rFonts w:ascii="Times New Roman" w:hAnsi="Times New Roman" w:cs="Times New Roman"/>
              </w:rPr>
              <w:t xml:space="preserve">еди несовершеннолетних  </w:t>
            </w:r>
            <w:r w:rsidR="00F525D6" w:rsidRPr="00CE08D7">
              <w:rPr>
                <w:rFonts w:ascii="Times New Roman" w:hAnsi="Times New Roman" w:cs="Times New Roman"/>
              </w:rPr>
              <w:t xml:space="preserve">(на 100 тыс. </w:t>
            </w:r>
            <w:r w:rsidR="00F55412" w:rsidRPr="00CE08D7">
              <w:rPr>
                <w:rFonts w:ascii="Times New Roman" w:hAnsi="Times New Roman" w:cs="Times New Roman"/>
              </w:rPr>
              <w:t xml:space="preserve">человек </w:t>
            </w:r>
            <w:r w:rsidR="00F525D6" w:rsidRPr="00CE08D7">
              <w:rPr>
                <w:rFonts w:ascii="Times New Roman" w:hAnsi="Times New Roman" w:cs="Times New Roman"/>
              </w:rPr>
              <w:t xml:space="preserve">населения) </w:t>
            </w:r>
            <w:r w:rsidR="009836B0" w:rsidRPr="00CE08D7">
              <w:rPr>
                <w:rFonts w:ascii="Times New Roman" w:hAnsi="Times New Roman" w:cs="Times New Roman"/>
              </w:rPr>
              <w:t>(3)</w:t>
            </w:r>
            <w:r w:rsidR="009529DD" w:rsidRPr="00CE08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9529DD" w:rsidRPr="00CE08D7" w:rsidRDefault="009529DD" w:rsidP="00E4020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9529DD" w:rsidRPr="00CE08D7" w:rsidRDefault="009529DD" w:rsidP="00E4020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9529DD" w:rsidRPr="00CE08D7" w:rsidRDefault="009529DD" w:rsidP="00E4020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9529DD" w:rsidRPr="00CE08D7" w:rsidRDefault="009529DD" w:rsidP="00E4020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9529DD" w:rsidRPr="00CE08D7" w:rsidRDefault="009529DD" w:rsidP="00E4020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C53424" w:rsidRPr="00CE08D7" w:rsidRDefault="009529DD" w:rsidP="00E4020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5" w:type="dxa"/>
            <w:vAlign w:val="center"/>
          </w:tcPr>
          <w:p w:rsidR="00C53424" w:rsidRPr="00CE08D7" w:rsidRDefault="003F5C9A" w:rsidP="008D0D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CE08D7">
              <w:rPr>
                <w:rFonts w:ascii="Times New Roman" w:hAnsi="Times New Roman" w:cs="Times New Roman"/>
              </w:rPr>
              <w:t>47,</w:t>
            </w:r>
            <w:r w:rsidR="0016296C" w:rsidRPr="00CE08D7">
              <w:rPr>
                <w:rFonts w:ascii="Times New Roman" w:hAnsi="Times New Roman" w:cs="Times New Roman"/>
              </w:rPr>
              <w:t>1</w:t>
            </w:r>
            <w:r w:rsidR="009529DD" w:rsidRPr="00CE08D7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709" w:type="dxa"/>
            <w:vAlign w:val="center"/>
          </w:tcPr>
          <w:p w:rsidR="00C53424" w:rsidRPr="00CE08D7" w:rsidRDefault="00FB10BA" w:rsidP="008D0D47">
            <w:pPr>
              <w:jc w:val="center"/>
            </w:pPr>
            <w:r w:rsidRPr="00CE08D7">
              <w:t>-</w:t>
            </w:r>
          </w:p>
        </w:tc>
        <w:tc>
          <w:tcPr>
            <w:tcW w:w="709" w:type="dxa"/>
            <w:vAlign w:val="center"/>
          </w:tcPr>
          <w:p w:rsidR="00C53424" w:rsidRPr="00CE08D7" w:rsidRDefault="00625744" w:rsidP="008D0D47">
            <w:pPr>
              <w:jc w:val="center"/>
            </w:pPr>
            <w:r w:rsidRPr="00CE08D7">
              <w:t>44,8</w:t>
            </w:r>
          </w:p>
        </w:tc>
        <w:tc>
          <w:tcPr>
            <w:tcW w:w="708" w:type="dxa"/>
            <w:vAlign w:val="center"/>
          </w:tcPr>
          <w:p w:rsidR="00C53424" w:rsidRPr="00CE08D7" w:rsidRDefault="00625744" w:rsidP="00F13FF6">
            <w:pPr>
              <w:jc w:val="center"/>
            </w:pPr>
            <w:r w:rsidRPr="00CE08D7">
              <w:t>42,4</w:t>
            </w:r>
          </w:p>
        </w:tc>
        <w:tc>
          <w:tcPr>
            <w:tcW w:w="709" w:type="dxa"/>
            <w:vAlign w:val="center"/>
          </w:tcPr>
          <w:p w:rsidR="00C53424" w:rsidRPr="00CE08D7" w:rsidRDefault="00625744" w:rsidP="008D0D47">
            <w:pPr>
              <w:jc w:val="center"/>
            </w:pPr>
            <w:r w:rsidRPr="00CE08D7">
              <w:t>40,1</w:t>
            </w:r>
          </w:p>
        </w:tc>
        <w:tc>
          <w:tcPr>
            <w:tcW w:w="709" w:type="dxa"/>
            <w:vAlign w:val="center"/>
          </w:tcPr>
          <w:p w:rsidR="00C53424" w:rsidRPr="00CE08D7" w:rsidRDefault="00625744" w:rsidP="008D0D47">
            <w:pPr>
              <w:jc w:val="center"/>
            </w:pPr>
            <w:r w:rsidRPr="00CE08D7">
              <w:t>37,7</w:t>
            </w:r>
          </w:p>
        </w:tc>
        <w:tc>
          <w:tcPr>
            <w:tcW w:w="709" w:type="dxa"/>
            <w:vAlign w:val="center"/>
          </w:tcPr>
          <w:p w:rsidR="00C53424" w:rsidRPr="00CE08D7" w:rsidRDefault="00625744" w:rsidP="008D0D47">
            <w:pPr>
              <w:jc w:val="center"/>
            </w:pPr>
            <w:r w:rsidRPr="00CE08D7">
              <w:t>35,4</w:t>
            </w:r>
          </w:p>
        </w:tc>
        <w:tc>
          <w:tcPr>
            <w:tcW w:w="708" w:type="dxa"/>
            <w:vAlign w:val="center"/>
          </w:tcPr>
          <w:p w:rsidR="00C53424" w:rsidRPr="00CE08D7" w:rsidRDefault="00625744" w:rsidP="008D0D47">
            <w:pPr>
              <w:jc w:val="center"/>
            </w:pPr>
            <w:r w:rsidRPr="00CE08D7">
              <w:t>33,0</w:t>
            </w:r>
          </w:p>
        </w:tc>
        <w:tc>
          <w:tcPr>
            <w:tcW w:w="709" w:type="dxa"/>
            <w:vAlign w:val="center"/>
          </w:tcPr>
          <w:p w:rsidR="00C53424" w:rsidRPr="00CE08D7" w:rsidRDefault="00625744" w:rsidP="008D0D47">
            <w:pPr>
              <w:jc w:val="center"/>
            </w:pPr>
            <w:r w:rsidRPr="00CE08D7">
              <w:t>30,7</w:t>
            </w:r>
          </w:p>
        </w:tc>
        <w:tc>
          <w:tcPr>
            <w:tcW w:w="709" w:type="dxa"/>
            <w:vAlign w:val="center"/>
          </w:tcPr>
          <w:p w:rsidR="00C53424" w:rsidRPr="00CE08D7" w:rsidRDefault="00625744" w:rsidP="008D0D47">
            <w:pPr>
              <w:jc w:val="center"/>
            </w:pPr>
            <w:r w:rsidRPr="00CE08D7">
              <w:t>28,3</w:t>
            </w:r>
          </w:p>
        </w:tc>
        <w:tc>
          <w:tcPr>
            <w:tcW w:w="709" w:type="dxa"/>
            <w:vAlign w:val="center"/>
          </w:tcPr>
          <w:p w:rsidR="00C53424" w:rsidRPr="00CE08D7" w:rsidRDefault="00625744" w:rsidP="008D0D47">
            <w:pPr>
              <w:jc w:val="center"/>
            </w:pPr>
            <w:r w:rsidRPr="00CE08D7">
              <w:t>26,0</w:t>
            </w:r>
          </w:p>
        </w:tc>
        <w:tc>
          <w:tcPr>
            <w:tcW w:w="708" w:type="dxa"/>
            <w:vAlign w:val="center"/>
          </w:tcPr>
          <w:p w:rsidR="00C53424" w:rsidRPr="00CE08D7" w:rsidRDefault="00625744" w:rsidP="008D0D47">
            <w:pPr>
              <w:jc w:val="center"/>
            </w:pPr>
            <w:r w:rsidRPr="00CE08D7">
              <w:t>23,6</w:t>
            </w:r>
          </w:p>
        </w:tc>
        <w:tc>
          <w:tcPr>
            <w:tcW w:w="709" w:type="dxa"/>
            <w:vAlign w:val="center"/>
          </w:tcPr>
          <w:p w:rsidR="00C53424" w:rsidRPr="00CE08D7" w:rsidRDefault="00625744" w:rsidP="008D0D47">
            <w:pPr>
              <w:jc w:val="center"/>
            </w:pPr>
            <w:r w:rsidRPr="00CE08D7">
              <w:t>21,3</w:t>
            </w:r>
          </w:p>
        </w:tc>
        <w:tc>
          <w:tcPr>
            <w:tcW w:w="709" w:type="dxa"/>
            <w:vAlign w:val="center"/>
          </w:tcPr>
          <w:p w:rsidR="00C53424" w:rsidRPr="00CE08D7" w:rsidRDefault="002737F1" w:rsidP="008D7E9D">
            <w:pPr>
              <w:jc w:val="center"/>
            </w:pPr>
            <w:r w:rsidRPr="00CE08D7">
              <w:t>18,</w:t>
            </w:r>
            <w:r w:rsidR="008D7E9D" w:rsidRPr="00CE08D7">
              <w:t>9</w:t>
            </w:r>
          </w:p>
        </w:tc>
        <w:tc>
          <w:tcPr>
            <w:tcW w:w="992" w:type="dxa"/>
            <w:vAlign w:val="center"/>
          </w:tcPr>
          <w:p w:rsidR="00C53424" w:rsidRPr="00CE08D7" w:rsidRDefault="004E2C66" w:rsidP="008D7E9D">
            <w:pPr>
              <w:jc w:val="center"/>
            </w:pPr>
            <w:r w:rsidRPr="00CE08D7">
              <w:t>18,</w:t>
            </w:r>
            <w:r w:rsidR="008D7E9D" w:rsidRPr="00CE08D7">
              <w:t>9</w:t>
            </w:r>
          </w:p>
        </w:tc>
      </w:tr>
      <w:tr w:rsidR="00FB10BA" w:rsidRPr="00CE08D7" w:rsidTr="00AC562C">
        <w:trPr>
          <w:trHeight w:val="268"/>
        </w:trPr>
        <w:tc>
          <w:tcPr>
            <w:tcW w:w="710" w:type="dxa"/>
          </w:tcPr>
          <w:p w:rsidR="00FB10BA" w:rsidRPr="00CE08D7" w:rsidRDefault="00FB10BA" w:rsidP="008D0D4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2" w:type="dxa"/>
          </w:tcPr>
          <w:p w:rsidR="00F525D6" w:rsidRPr="00CE08D7" w:rsidRDefault="00FB10BA" w:rsidP="00F525D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 xml:space="preserve">Общая заболеваемость наркоманией и обращаемость лиц, употребляющих наркотики с вредными последствиями </w:t>
            </w:r>
          </w:p>
          <w:p w:rsidR="00FB10BA" w:rsidRPr="00CE08D7" w:rsidRDefault="00F525D6" w:rsidP="00F525D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 xml:space="preserve">(на 100 тыс. </w:t>
            </w:r>
            <w:r w:rsidR="00F55412" w:rsidRPr="00CE08D7">
              <w:rPr>
                <w:rFonts w:ascii="Times New Roman" w:hAnsi="Times New Roman" w:cs="Times New Roman"/>
              </w:rPr>
              <w:t xml:space="preserve">человек </w:t>
            </w:r>
            <w:r w:rsidRPr="00CE08D7">
              <w:rPr>
                <w:rFonts w:ascii="Times New Roman" w:hAnsi="Times New Roman" w:cs="Times New Roman"/>
              </w:rPr>
              <w:t>населения</w:t>
            </w:r>
            <w:r w:rsidRPr="00CE08D7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="00FB10BA" w:rsidRPr="00CE08D7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709" w:type="dxa"/>
          </w:tcPr>
          <w:p w:rsidR="009529DD" w:rsidRPr="00CE08D7" w:rsidRDefault="009529DD" w:rsidP="00FB10B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9529DD" w:rsidRPr="00CE08D7" w:rsidRDefault="009529DD" w:rsidP="00FB10B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9529DD" w:rsidRPr="00CE08D7" w:rsidRDefault="009529DD" w:rsidP="00FB10B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9529DD" w:rsidRPr="00CE08D7" w:rsidRDefault="009529DD" w:rsidP="00FB10B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9529DD" w:rsidRPr="00CE08D7" w:rsidRDefault="009529DD" w:rsidP="00FB10B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B10BA" w:rsidRPr="00CE08D7" w:rsidRDefault="001B746C" w:rsidP="00FB10B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ед</w:t>
            </w:r>
            <w:r w:rsidR="009529DD" w:rsidRPr="00CE0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FB10BA" w:rsidRPr="00CE08D7" w:rsidRDefault="00FB10BA" w:rsidP="008D0D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254,5</w:t>
            </w:r>
          </w:p>
        </w:tc>
        <w:tc>
          <w:tcPr>
            <w:tcW w:w="709" w:type="dxa"/>
            <w:vAlign w:val="center"/>
          </w:tcPr>
          <w:p w:rsidR="00FB10BA" w:rsidRPr="00CE08D7" w:rsidRDefault="00FB10BA" w:rsidP="008D0D47">
            <w:pPr>
              <w:jc w:val="center"/>
            </w:pPr>
            <w:r w:rsidRPr="00CE08D7">
              <w:t>254,1</w:t>
            </w:r>
          </w:p>
        </w:tc>
        <w:tc>
          <w:tcPr>
            <w:tcW w:w="709" w:type="dxa"/>
            <w:vAlign w:val="center"/>
          </w:tcPr>
          <w:p w:rsidR="00FB10BA" w:rsidRPr="00CE08D7" w:rsidRDefault="00FB10BA" w:rsidP="008D0D47">
            <w:pPr>
              <w:jc w:val="center"/>
            </w:pPr>
            <w:r w:rsidRPr="00CE08D7">
              <w:t>253,7</w:t>
            </w:r>
          </w:p>
        </w:tc>
        <w:tc>
          <w:tcPr>
            <w:tcW w:w="708" w:type="dxa"/>
            <w:vAlign w:val="center"/>
          </w:tcPr>
          <w:p w:rsidR="00FB10BA" w:rsidRPr="00CE08D7" w:rsidRDefault="00FB10BA" w:rsidP="00F13FF6">
            <w:pPr>
              <w:jc w:val="center"/>
            </w:pPr>
            <w:r w:rsidRPr="00CE08D7">
              <w:t>253,3</w:t>
            </w:r>
          </w:p>
        </w:tc>
        <w:tc>
          <w:tcPr>
            <w:tcW w:w="709" w:type="dxa"/>
            <w:vAlign w:val="center"/>
          </w:tcPr>
          <w:p w:rsidR="00FB10BA" w:rsidRPr="00CE08D7" w:rsidRDefault="00FB10BA" w:rsidP="008D0D47">
            <w:pPr>
              <w:jc w:val="center"/>
            </w:pPr>
            <w:r w:rsidRPr="00CE08D7">
              <w:t>252,9</w:t>
            </w:r>
          </w:p>
        </w:tc>
        <w:tc>
          <w:tcPr>
            <w:tcW w:w="709" w:type="dxa"/>
            <w:vAlign w:val="center"/>
          </w:tcPr>
          <w:p w:rsidR="00FB10BA" w:rsidRPr="00CE08D7" w:rsidRDefault="00FB10BA" w:rsidP="008D0D47">
            <w:pPr>
              <w:jc w:val="center"/>
            </w:pPr>
            <w:r w:rsidRPr="00CE08D7">
              <w:t>252,5</w:t>
            </w:r>
          </w:p>
        </w:tc>
        <w:tc>
          <w:tcPr>
            <w:tcW w:w="709" w:type="dxa"/>
            <w:vAlign w:val="center"/>
          </w:tcPr>
          <w:p w:rsidR="00FB10BA" w:rsidRPr="00CE08D7" w:rsidRDefault="00FB10BA" w:rsidP="008D0D47">
            <w:pPr>
              <w:jc w:val="center"/>
            </w:pPr>
            <w:r w:rsidRPr="00CE08D7">
              <w:t>252,1</w:t>
            </w:r>
          </w:p>
        </w:tc>
        <w:tc>
          <w:tcPr>
            <w:tcW w:w="708" w:type="dxa"/>
            <w:vAlign w:val="center"/>
          </w:tcPr>
          <w:p w:rsidR="00FB10BA" w:rsidRPr="00CE08D7" w:rsidRDefault="00FB10BA" w:rsidP="008D0D47">
            <w:pPr>
              <w:jc w:val="center"/>
            </w:pPr>
            <w:r w:rsidRPr="00CE08D7">
              <w:t>251,7</w:t>
            </w:r>
          </w:p>
        </w:tc>
        <w:tc>
          <w:tcPr>
            <w:tcW w:w="709" w:type="dxa"/>
            <w:vAlign w:val="center"/>
          </w:tcPr>
          <w:p w:rsidR="00FB10BA" w:rsidRPr="00CE08D7" w:rsidRDefault="00FB10BA" w:rsidP="008D0D47">
            <w:pPr>
              <w:jc w:val="center"/>
            </w:pPr>
            <w:r w:rsidRPr="00CE08D7">
              <w:t>251,3</w:t>
            </w:r>
          </w:p>
        </w:tc>
        <w:tc>
          <w:tcPr>
            <w:tcW w:w="709" w:type="dxa"/>
            <w:vAlign w:val="center"/>
          </w:tcPr>
          <w:p w:rsidR="00FB10BA" w:rsidRPr="00CE08D7" w:rsidRDefault="00FB10BA" w:rsidP="008D0D47">
            <w:pPr>
              <w:jc w:val="center"/>
            </w:pPr>
            <w:r w:rsidRPr="00CE08D7">
              <w:t>250,9</w:t>
            </w:r>
          </w:p>
        </w:tc>
        <w:tc>
          <w:tcPr>
            <w:tcW w:w="709" w:type="dxa"/>
            <w:vAlign w:val="center"/>
          </w:tcPr>
          <w:p w:rsidR="00FB10BA" w:rsidRPr="00CE08D7" w:rsidRDefault="00FB10BA" w:rsidP="008D0D47">
            <w:pPr>
              <w:jc w:val="center"/>
            </w:pPr>
            <w:r w:rsidRPr="00CE08D7">
              <w:t>250,5</w:t>
            </w:r>
          </w:p>
        </w:tc>
        <w:tc>
          <w:tcPr>
            <w:tcW w:w="708" w:type="dxa"/>
            <w:vAlign w:val="center"/>
          </w:tcPr>
          <w:p w:rsidR="00FB10BA" w:rsidRPr="00CE08D7" w:rsidRDefault="00FB10BA" w:rsidP="008D0D47">
            <w:pPr>
              <w:jc w:val="center"/>
            </w:pPr>
            <w:r w:rsidRPr="00CE08D7">
              <w:t>250,1</w:t>
            </w:r>
          </w:p>
        </w:tc>
        <w:tc>
          <w:tcPr>
            <w:tcW w:w="709" w:type="dxa"/>
            <w:vAlign w:val="center"/>
          </w:tcPr>
          <w:p w:rsidR="00FB10BA" w:rsidRPr="00CE08D7" w:rsidRDefault="00FB10BA" w:rsidP="008D0D47">
            <w:pPr>
              <w:jc w:val="center"/>
            </w:pPr>
            <w:r w:rsidRPr="00CE08D7">
              <w:t>249,7</w:t>
            </w:r>
          </w:p>
        </w:tc>
        <w:tc>
          <w:tcPr>
            <w:tcW w:w="709" w:type="dxa"/>
            <w:vAlign w:val="center"/>
          </w:tcPr>
          <w:p w:rsidR="00FB10BA" w:rsidRPr="00CE08D7" w:rsidRDefault="00FB10BA" w:rsidP="008D7E9D">
            <w:pPr>
              <w:jc w:val="center"/>
            </w:pPr>
            <w:r w:rsidRPr="00CE08D7">
              <w:t>249,3</w:t>
            </w:r>
          </w:p>
        </w:tc>
        <w:tc>
          <w:tcPr>
            <w:tcW w:w="992" w:type="dxa"/>
            <w:vAlign w:val="center"/>
          </w:tcPr>
          <w:p w:rsidR="00FB10BA" w:rsidRPr="00CE08D7" w:rsidRDefault="00FB10BA" w:rsidP="008D7E9D">
            <w:pPr>
              <w:jc w:val="center"/>
            </w:pPr>
            <w:r w:rsidRPr="00CE08D7">
              <w:t>249,3</w:t>
            </w:r>
          </w:p>
        </w:tc>
      </w:tr>
      <w:tr w:rsidR="00C53424" w:rsidRPr="00CE08D7" w:rsidTr="00AC562C">
        <w:tc>
          <w:tcPr>
            <w:tcW w:w="710" w:type="dxa"/>
            <w:shd w:val="clear" w:color="auto" w:fill="auto"/>
          </w:tcPr>
          <w:p w:rsidR="00C53424" w:rsidRPr="00CE08D7" w:rsidRDefault="00C53424" w:rsidP="00DE79B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1</w:t>
            </w:r>
            <w:r w:rsidR="001A7D1E" w:rsidRPr="00CE08D7">
              <w:rPr>
                <w:rFonts w:ascii="Times New Roman" w:hAnsi="Times New Roman" w:cs="Times New Roman"/>
              </w:rPr>
              <w:t>0</w:t>
            </w:r>
            <w:r w:rsidR="00AB3895" w:rsidRPr="00CE0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C53424" w:rsidRPr="00CE08D7" w:rsidRDefault="00C53424" w:rsidP="0035367C">
            <w:pPr>
              <w:autoSpaceDE w:val="0"/>
              <w:autoSpaceDN w:val="0"/>
              <w:adjustRightInd w:val="0"/>
              <w:jc w:val="both"/>
              <w:outlineLvl w:val="2"/>
            </w:pPr>
            <w:r w:rsidRPr="00CE08D7">
              <w:t xml:space="preserve">Доля обучающихся образовательных организаций, охваченных мероприятиями, направленными на профилактику терроризма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424" w:rsidRPr="00CE08D7" w:rsidRDefault="00C53424" w:rsidP="00DE79B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3424" w:rsidRPr="00CE08D7" w:rsidRDefault="00C53424" w:rsidP="00DE79B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87,6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424" w:rsidRPr="00CE08D7" w:rsidRDefault="00C53424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424" w:rsidRPr="00CE08D7" w:rsidRDefault="00C53424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3424" w:rsidRPr="00CE08D7" w:rsidRDefault="00C53424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424" w:rsidRPr="00CE08D7" w:rsidRDefault="00C53424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424" w:rsidRPr="00CE08D7" w:rsidRDefault="00C53424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424" w:rsidRPr="00CE08D7" w:rsidRDefault="00C53424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3424" w:rsidRPr="00CE08D7" w:rsidRDefault="00C53424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424" w:rsidRPr="00CE08D7" w:rsidRDefault="00C53424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424" w:rsidRPr="00CE08D7" w:rsidRDefault="00C53424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424" w:rsidRPr="00CE08D7" w:rsidRDefault="00C53424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3424" w:rsidRPr="00CE08D7" w:rsidRDefault="00C53424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424" w:rsidRPr="00CE08D7" w:rsidRDefault="00C53424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424" w:rsidRPr="00CE08D7" w:rsidRDefault="00C53424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424" w:rsidRPr="00CE08D7" w:rsidRDefault="00C53424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90,0</w:t>
            </w:r>
          </w:p>
        </w:tc>
      </w:tr>
      <w:tr w:rsidR="00C53424" w:rsidRPr="00CE08D7" w:rsidTr="00AC562C">
        <w:tc>
          <w:tcPr>
            <w:tcW w:w="710" w:type="dxa"/>
          </w:tcPr>
          <w:p w:rsidR="00C53424" w:rsidRPr="00CE08D7" w:rsidRDefault="00C53424" w:rsidP="004B784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1</w:t>
            </w:r>
            <w:r w:rsidR="001A7D1E" w:rsidRPr="00CE08D7">
              <w:rPr>
                <w:rFonts w:ascii="Times New Roman" w:hAnsi="Times New Roman" w:cs="Times New Roman"/>
              </w:rPr>
              <w:t>1</w:t>
            </w:r>
            <w:r w:rsidR="00F305CE" w:rsidRPr="00CE0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C53424" w:rsidRPr="00CE08D7" w:rsidRDefault="00C53424" w:rsidP="004B7847">
            <w:pPr>
              <w:autoSpaceDE w:val="0"/>
              <w:autoSpaceDN w:val="0"/>
              <w:adjustRightInd w:val="0"/>
              <w:jc w:val="both"/>
              <w:outlineLvl w:val="2"/>
            </w:pPr>
            <w:r w:rsidRPr="00CE08D7">
              <w:t xml:space="preserve">Доля обучающихся образовательных организаций, охваченных мероприятиями, направленными на профилактику экстремизма </w:t>
            </w:r>
          </w:p>
        </w:tc>
        <w:tc>
          <w:tcPr>
            <w:tcW w:w="709" w:type="dxa"/>
            <w:vAlign w:val="center"/>
          </w:tcPr>
          <w:p w:rsidR="00C53424" w:rsidRPr="00CE08D7" w:rsidRDefault="00C53424" w:rsidP="004B78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vAlign w:val="center"/>
          </w:tcPr>
          <w:p w:rsidR="00C53424" w:rsidRPr="00CE08D7" w:rsidRDefault="00C53424" w:rsidP="004B78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87,6</w:t>
            </w:r>
          </w:p>
        </w:tc>
        <w:tc>
          <w:tcPr>
            <w:tcW w:w="709" w:type="dxa"/>
            <w:vAlign w:val="center"/>
          </w:tcPr>
          <w:p w:rsidR="00C53424" w:rsidRPr="00CE08D7" w:rsidRDefault="00C53424" w:rsidP="004B78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709" w:type="dxa"/>
            <w:vAlign w:val="center"/>
          </w:tcPr>
          <w:p w:rsidR="00C53424" w:rsidRPr="00CE08D7" w:rsidRDefault="00C53424" w:rsidP="004B78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708" w:type="dxa"/>
            <w:vAlign w:val="center"/>
          </w:tcPr>
          <w:p w:rsidR="00C53424" w:rsidRPr="00CE08D7" w:rsidRDefault="00C53424" w:rsidP="004B78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709" w:type="dxa"/>
            <w:vAlign w:val="center"/>
          </w:tcPr>
          <w:p w:rsidR="00C53424" w:rsidRPr="00CE08D7" w:rsidRDefault="00C53424" w:rsidP="004B78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709" w:type="dxa"/>
            <w:vAlign w:val="center"/>
          </w:tcPr>
          <w:p w:rsidR="00C53424" w:rsidRPr="00CE08D7" w:rsidRDefault="00C53424" w:rsidP="004B78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709" w:type="dxa"/>
            <w:vAlign w:val="center"/>
          </w:tcPr>
          <w:p w:rsidR="00C53424" w:rsidRPr="00CE08D7" w:rsidRDefault="00C53424" w:rsidP="004B78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708" w:type="dxa"/>
            <w:vAlign w:val="center"/>
          </w:tcPr>
          <w:p w:rsidR="00C53424" w:rsidRPr="00CE08D7" w:rsidRDefault="00C53424" w:rsidP="004B78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709" w:type="dxa"/>
            <w:vAlign w:val="center"/>
          </w:tcPr>
          <w:p w:rsidR="00C53424" w:rsidRPr="00CE08D7" w:rsidRDefault="00C53424" w:rsidP="004B78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709" w:type="dxa"/>
            <w:vAlign w:val="center"/>
          </w:tcPr>
          <w:p w:rsidR="00C53424" w:rsidRPr="00CE08D7" w:rsidRDefault="00C53424" w:rsidP="004B78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709" w:type="dxa"/>
            <w:vAlign w:val="center"/>
          </w:tcPr>
          <w:p w:rsidR="00C53424" w:rsidRPr="00CE08D7" w:rsidRDefault="00C53424" w:rsidP="004B78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708" w:type="dxa"/>
            <w:vAlign w:val="center"/>
          </w:tcPr>
          <w:p w:rsidR="00C53424" w:rsidRPr="00CE08D7" w:rsidRDefault="00C53424" w:rsidP="004B78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709" w:type="dxa"/>
            <w:vAlign w:val="center"/>
          </w:tcPr>
          <w:p w:rsidR="00C53424" w:rsidRPr="00CE08D7" w:rsidRDefault="00C53424" w:rsidP="004B78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709" w:type="dxa"/>
            <w:vAlign w:val="center"/>
          </w:tcPr>
          <w:p w:rsidR="00C53424" w:rsidRPr="00CE08D7" w:rsidRDefault="00C53424" w:rsidP="004B78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  <w:vAlign w:val="center"/>
          </w:tcPr>
          <w:p w:rsidR="00C53424" w:rsidRPr="00CE08D7" w:rsidRDefault="00C53424" w:rsidP="004B78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90,0</w:t>
            </w:r>
          </w:p>
        </w:tc>
      </w:tr>
      <w:tr w:rsidR="001132ED" w:rsidRPr="00CE08D7" w:rsidTr="00AC562C">
        <w:trPr>
          <w:trHeight w:val="1445"/>
        </w:trPr>
        <w:tc>
          <w:tcPr>
            <w:tcW w:w="710" w:type="dxa"/>
            <w:shd w:val="clear" w:color="auto" w:fill="auto"/>
          </w:tcPr>
          <w:p w:rsidR="001132ED" w:rsidRPr="00CE08D7" w:rsidRDefault="00AB3895" w:rsidP="005B727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3</w:t>
            </w:r>
            <w:r w:rsidR="001132ED" w:rsidRPr="00CE08D7">
              <w:rPr>
                <w:rFonts w:ascii="Times New Roman" w:hAnsi="Times New Roman" w:cs="Times New Roman"/>
              </w:rPr>
              <w:t>1</w:t>
            </w:r>
            <w:r w:rsidR="001A7D1E" w:rsidRPr="00CE08D7">
              <w:rPr>
                <w:rFonts w:ascii="Times New Roman" w:hAnsi="Times New Roman" w:cs="Times New Roman"/>
              </w:rPr>
              <w:t>2</w:t>
            </w:r>
            <w:r w:rsidR="00F305CE" w:rsidRPr="00CE0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1132ED" w:rsidRPr="00CE08D7" w:rsidRDefault="001132ED" w:rsidP="00AC1AE4">
            <w:pPr>
              <w:autoSpaceDE w:val="0"/>
              <w:autoSpaceDN w:val="0"/>
              <w:adjustRightInd w:val="0"/>
              <w:jc w:val="both"/>
              <w:outlineLvl w:val="2"/>
            </w:pPr>
            <w:r w:rsidRPr="00CE08D7">
              <w:t>Доля граждан, положительно оценивающих состояние межнациональных отношений</w:t>
            </w:r>
            <w:r w:rsidRPr="00CE08D7">
              <w:rPr>
                <w:rStyle w:val="aff3"/>
              </w:rPr>
              <w:t xml:space="preserve"> </w:t>
            </w:r>
            <w:r w:rsidRPr="00CE08D7">
              <w:t>(2)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32ED" w:rsidRPr="00CE08D7" w:rsidRDefault="001132ED" w:rsidP="00DE79BE">
            <w:pPr>
              <w:jc w:val="center"/>
            </w:pPr>
            <w:r w:rsidRPr="00CE08D7"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32ED" w:rsidRPr="00CE08D7" w:rsidRDefault="001132ED" w:rsidP="001132E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32ED" w:rsidRPr="00CE08D7" w:rsidRDefault="001132ED" w:rsidP="001132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32ED" w:rsidRPr="00CE08D7" w:rsidRDefault="001132ED" w:rsidP="001132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32ED" w:rsidRPr="00CE08D7" w:rsidRDefault="001132ED" w:rsidP="001132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32ED" w:rsidRPr="00CE08D7" w:rsidRDefault="001132ED" w:rsidP="001132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32ED" w:rsidRPr="00CE08D7" w:rsidRDefault="001132ED" w:rsidP="001132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32ED" w:rsidRPr="00CE08D7" w:rsidRDefault="001132ED" w:rsidP="001132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32ED" w:rsidRPr="00CE08D7" w:rsidRDefault="001132ED" w:rsidP="001132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32ED" w:rsidRPr="00CE08D7" w:rsidRDefault="001132ED" w:rsidP="001132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32ED" w:rsidRPr="00CE08D7" w:rsidRDefault="001132ED" w:rsidP="001132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32ED" w:rsidRPr="00CE08D7" w:rsidRDefault="001132ED" w:rsidP="001132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32ED" w:rsidRPr="00CE08D7" w:rsidRDefault="001132ED" w:rsidP="001132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32ED" w:rsidRPr="00CE08D7" w:rsidRDefault="001132ED" w:rsidP="001132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32ED" w:rsidRPr="00CE08D7" w:rsidRDefault="001132ED" w:rsidP="001132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32ED" w:rsidRPr="00CE08D7" w:rsidRDefault="001132ED" w:rsidP="001132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82,0</w:t>
            </w:r>
          </w:p>
        </w:tc>
      </w:tr>
      <w:tr w:rsidR="00C53424" w:rsidRPr="00CE08D7" w:rsidTr="00AC562C">
        <w:trPr>
          <w:trHeight w:val="135"/>
        </w:trPr>
        <w:tc>
          <w:tcPr>
            <w:tcW w:w="710" w:type="dxa"/>
          </w:tcPr>
          <w:p w:rsidR="00C53424" w:rsidRPr="00CE08D7" w:rsidRDefault="00B560FB" w:rsidP="005B727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313</w:t>
            </w:r>
            <w:r w:rsidR="00F305CE" w:rsidRPr="00CE0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C53424" w:rsidRPr="00CE08D7" w:rsidRDefault="00C53424" w:rsidP="00BE46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Доля граждан, положительно оценивающих состояние межконфессиональных отношений</w:t>
            </w:r>
          </w:p>
        </w:tc>
        <w:tc>
          <w:tcPr>
            <w:tcW w:w="709" w:type="dxa"/>
            <w:vAlign w:val="center"/>
          </w:tcPr>
          <w:p w:rsidR="00C53424" w:rsidRPr="00CE08D7" w:rsidRDefault="00C53424" w:rsidP="00DE79BE">
            <w:pPr>
              <w:jc w:val="center"/>
            </w:pPr>
            <w:r w:rsidRPr="00CE08D7">
              <w:t>%</w:t>
            </w:r>
          </w:p>
        </w:tc>
        <w:tc>
          <w:tcPr>
            <w:tcW w:w="1275" w:type="dxa"/>
            <w:vAlign w:val="center"/>
          </w:tcPr>
          <w:p w:rsidR="00C53424" w:rsidRPr="00CE08D7" w:rsidRDefault="00C53424" w:rsidP="00DE79B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709" w:type="dxa"/>
            <w:vAlign w:val="center"/>
          </w:tcPr>
          <w:p w:rsidR="00C53424" w:rsidRPr="00CE08D7" w:rsidRDefault="00C53424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709" w:type="dxa"/>
            <w:vAlign w:val="center"/>
          </w:tcPr>
          <w:p w:rsidR="00C53424" w:rsidRPr="00CE08D7" w:rsidRDefault="00C53424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708" w:type="dxa"/>
            <w:vAlign w:val="center"/>
          </w:tcPr>
          <w:p w:rsidR="00C53424" w:rsidRPr="00CE08D7" w:rsidRDefault="00C53424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709" w:type="dxa"/>
            <w:vAlign w:val="center"/>
          </w:tcPr>
          <w:p w:rsidR="00C53424" w:rsidRPr="00CE08D7" w:rsidRDefault="00C53424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709" w:type="dxa"/>
            <w:vAlign w:val="center"/>
          </w:tcPr>
          <w:p w:rsidR="00C53424" w:rsidRPr="00CE08D7" w:rsidRDefault="00C53424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709" w:type="dxa"/>
            <w:vAlign w:val="center"/>
          </w:tcPr>
          <w:p w:rsidR="00C53424" w:rsidRPr="00CE08D7" w:rsidRDefault="00C53424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708" w:type="dxa"/>
            <w:vAlign w:val="center"/>
          </w:tcPr>
          <w:p w:rsidR="00C53424" w:rsidRPr="00CE08D7" w:rsidRDefault="00C53424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709" w:type="dxa"/>
            <w:vAlign w:val="center"/>
          </w:tcPr>
          <w:p w:rsidR="00C53424" w:rsidRPr="00CE08D7" w:rsidRDefault="00C53424" w:rsidP="00DE79BE">
            <w:pPr>
              <w:jc w:val="center"/>
            </w:pPr>
            <w:r w:rsidRPr="00CE08D7">
              <w:t>89,0</w:t>
            </w:r>
          </w:p>
        </w:tc>
        <w:tc>
          <w:tcPr>
            <w:tcW w:w="709" w:type="dxa"/>
            <w:vAlign w:val="center"/>
          </w:tcPr>
          <w:p w:rsidR="00C53424" w:rsidRPr="00CE08D7" w:rsidRDefault="00C53424" w:rsidP="00DE79BE">
            <w:pPr>
              <w:jc w:val="center"/>
            </w:pPr>
            <w:r w:rsidRPr="00CE08D7">
              <w:t>89,0</w:t>
            </w:r>
          </w:p>
        </w:tc>
        <w:tc>
          <w:tcPr>
            <w:tcW w:w="709" w:type="dxa"/>
            <w:vAlign w:val="center"/>
          </w:tcPr>
          <w:p w:rsidR="00C53424" w:rsidRPr="00CE08D7" w:rsidRDefault="00C53424" w:rsidP="00DE79BE">
            <w:pPr>
              <w:jc w:val="center"/>
            </w:pPr>
            <w:r w:rsidRPr="00CE08D7">
              <w:t>89,0</w:t>
            </w:r>
          </w:p>
        </w:tc>
        <w:tc>
          <w:tcPr>
            <w:tcW w:w="708" w:type="dxa"/>
            <w:vAlign w:val="center"/>
          </w:tcPr>
          <w:p w:rsidR="00C53424" w:rsidRPr="00CE08D7" w:rsidRDefault="00C53424" w:rsidP="00DE79BE">
            <w:pPr>
              <w:jc w:val="center"/>
            </w:pPr>
            <w:r w:rsidRPr="00CE08D7">
              <w:t>89,0</w:t>
            </w:r>
          </w:p>
        </w:tc>
        <w:tc>
          <w:tcPr>
            <w:tcW w:w="709" w:type="dxa"/>
            <w:vAlign w:val="center"/>
          </w:tcPr>
          <w:p w:rsidR="00C53424" w:rsidRPr="00CE08D7" w:rsidRDefault="00C53424" w:rsidP="00DE79BE">
            <w:pPr>
              <w:jc w:val="center"/>
            </w:pPr>
            <w:r w:rsidRPr="00CE08D7">
              <w:t>89,0</w:t>
            </w:r>
          </w:p>
        </w:tc>
        <w:tc>
          <w:tcPr>
            <w:tcW w:w="709" w:type="dxa"/>
            <w:vAlign w:val="center"/>
          </w:tcPr>
          <w:p w:rsidR="00C53424" w:rsidRPr="00CE08D7" w:rsidRDefault="00C53424" w:rsidP="00DE79BE">
            <w:pPr>
              <w:jc w:val="center"/>
            </w:pPr>
            <w:r w:rsidRPr="00CE08D7">
              <w:t>89,0</w:t>
            </w:r>
          </w:p>
        </w:tc>
        <w:tc>
          <w:tcPr>
            <w:tcW w:w="992" w:type="dxa"/>
            <w:vAlign w:val="center"/>
          </w:tcPr>
          <w:p w:rsidR="00C53424" w:rsidRPr="00CE08D7" w:rsidRDefault="00C53424" w:rsidP="00DE79BE">
            <w:pPr>
              <w:jc w:val="center"/>
            </w:pPr>
            <w:r w:rsidRPr="00CE08D7">
              <w:t>89,0</w:t>
            </w:r>
          </w:p>
        </w:tc>
      </w:tr>
      <w:tr w:rsidR="00C53424" w:rsidRPr="00CE08D7" w:rsidTr="00AC562C">
        <w:trPr>
          <w:trHeight w:val="135"/>
        </w:trPr>
        <w:tc>
          <w:tcPr>
            <w:tcW w:w="710" w:type="dxa"/>
          </w:tcPr>
          <w:p w:rsidR="00C53424" w:rsidRPr="00CE08D7" w:rsidRDefault="00B560FB" w:rsidP="004260B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314</w:t>
            </w:r>
            <w:r w:rsidR="00F305CE" w:rsidRPr="00CE0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C53424" w:rsidRPr="00CE08D7" w:rsidRDefault="00C53424" w:rsidP="00AC1AE4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E08D7">
              <w:rPr>
                <w:rFonts w:eastAsia="Calibri"/>
              </w:rPr>
              <w:t>Численность участников мероприятий, направленных на укрепление общероссийского гражданского единства, проживающих на территории города Урай (2)</w:t>
            </w:r>
          </w:p>
        </w:tc>
        <w:tc>
          <w:tcPr>
            <w:tcW w:w="709" w:type="dxa"/>
            <w:vAlign w:val="center"/>
          </w:tcPr>
          <w:p w:rsidR="00C53424" w:rsidRPr="00CE08D7" w:rsidRDefault="00C53424" w:rsidP="00DE79BE">
            <w:pPr>
              <w:jc w:val="center"/>
            </w:pPr>
            <w:r w:rsidRPr="00CE08D7">
              <w:t>тысяч человек</w:t>
            </w:r>
          </w:p>
        </w:tc>
        <w:tc>
          <w:tcPr>
            <w:tcW w:w="1275" w:type="dxa"/>
            <w:vAlign w:val="center"/>
          </w:tcPr>
          <w:p w:rsidR="00C53424" w:rsidRPr="00CE08D7" w:rsidRDefault="00C53424" w:rsidP="00DE79B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  <w:lang w:val="en-US"/>
              </w:rPr>
              <w:t>0</w:t>
            </w:r>
            <w:r w:rsidRPr="00CE08D7">
              <w:rPr>
                <w:rFonts w:ascii="Times New Roman" w:hAnsi="Times New Roman" w:cs="Times New Roman"/>
              </w:rPr>
              <w:t>,122</w:t>
            </w:r>
          </w:p>
        </w:tc>
        <w:tc>
          <w:tcPr>
            <w:tcW w:w="709" w:type="dxa"/>
            <w:vAlign w:val="center"/>
          </w:tcPr>
          <w:p w:rsidR="00C53424" w:rsidRPr="00CE08D7" w:rsidRDefault="00C53424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0,122</w:t>
            </w:r>
          </w:p>
        </w:tc>
        <w:tc>
          <w:tcPr>
            <w:tcW w:w="709" w:type="dxa"/>
            <w:vAlign w:val="center"/>
          </w:tcPr>
          <w:p w:rsidR="00C53424" w:rsidRPr="00CE08D7" w:rsidRDefault="00C53424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0,135</w:t>
            </w:r>
          </w:p>
        </w:tc>
        <w:tc>
          <w:tcPr>
            <w:tcW w:w="708" w:type="dxa"/>
            <w:vAlign w:val="center"/>
          </w:tcPr>
          <w:p w:rsidR="00C53424" w:rsidRPr="00CE08D7" w:rsidRDefault="00C53424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0,149</w:t>
            </w:r>
          </w:p>
        </w:tc>
        <w:tc>
          <w:tcPr>
            <w:tcW w:w="709" w:type="dxa"/>
            <w:vAlign w:val="center"/>
          </w:tcPr>
          <w:p w:rsidR="00C53424" w:rsidRPr="00CE08D7" w:rsidRDefault="00C53424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0,154</w:t>
            </w:r>
          </w:p>
        </w:tc>
        <w:tc>
          <w:tcPr>
            <w:tcW w:w="709" w:type="dxa"/>
            <w:vAlign w:val="center"/>
          </w:tcPr>
          <w:p w:rsidR="00C53424" w:rsidRPr="00CE08D7" w:rsidRDefault="00C53424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0,159</w:t>
            </w:r>
          </w:p>
        </w:tc>
        <w:tc>
          <w:tcPr>
            <w:tcW w:w="709" w:type="dxa"/>
            <w:vAlign w:val="center"/>
          </w:tcPr>
          <w:p w:rsidR="00C53424" w:rsidRPr="00CE08D7" w:rsidRDefault="00C53424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0,161</w:t>
            </w:r>
          </w:p>
        </w:tc>
        <w:tc>
          <w:tcPr>
            <w:tcW w:w="708" w:type="dxa"/>
            <w:vAlign w:val="center"/>
          </w:tcPr>
          <w:p w:rsidR="00C53424" w:rsidRPr="00CE08D7" w:rsidRDefault="00C53424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0,164</w:t>
            </w:r>
          </w:p>
        </w:tc>
        <w:tc>
          <w:tcPr>
            <w:tcW w:w="709" w:type="dxa"/>
            <w:vAlign w:val="center"/>
          </w:tcPr>
          <w:p w:rsidR="00C53424" w:rsidRPr="00CE08D7" w:rsidRDefault="00C53424" w:rsidP="00DE79BE">
            <w:pPr>
              <w:jc w:val="center"/>
            </w:pPr>
            <w:r w:rsidRPr="00CE08D7">
              <w:t>0,166</w:t>
            </w:r>
          </w:p>
        </w:tc>
        <w:tc>
          <w:tcPr>
            <w:tcW w:w="709" w:type="dxa"/>
            <w:vAlign w:val="center"/>
          </w:tcPr>
          <w:p w:rsidR="00C53424" w:rsidRPr="00CE08D7" w:rsidRDefault="00C53424" w:rsidP="00DE79BE">
            <w:pPr>
              <w:jc w:val="center"/>
            </w:pPr>
            <w:r w:rsidRPr="00CE08D7">
              <w:t>0,167</w:t>
            </w:r>
          </w:p>
        </w:tc>
        <w:tc>
          <w:tcPr>
            <w:tcW w:w="709" w:type="dxa"/>
            <w:vAlign w:val="center"/>
          </w:tcPr>
          <w:p w:rsidR="00C53424" w:rsidRPr="00CE08D7" w:rsidRDefault="00C53424" w:rsidP="00DE79BE">
            <w:pPr>
              <w:jc w:val="center"/>
              <w:rPr>
                <w:lang w:val="en-US"/>
              </w:rPr>
            </w:pPr>
            <w:r w:rsidRPr="00CE08D7">
              <w:t>0,16</w:t>
            </w:r>
            <w:r w:rsidRPr="00CE08D7">
              <w:rPr>
                <w:lang w:val="en-US"/>
              </w:rPr>
              <w:t>8</w:t>
            </w:r>
          </w:p>
        </w:tc>
        <w:tc>
          <w:tcPr>
            <w:tcW w:w="708" w:type="dxa"/>
            <w:vAlign w:val="center"/>
          </w:tcPr>
          <w:p w:rsidR="00C53424" w:rsidRPr="00CE08D7" w:rsidRDefault="00C53424" w:rsidP="00DE79BE">
            <w:pPr>
              <w:jc w:val="center"/>
              <w:rPr>
                <w:lang w:val="en-US"/>
              </w:rPr>
            </w:pPr>
            <w:r w:rsidRPr="00CE08D7">
              <w:t>0,16</w:t>
            </w:r>
            <w:r w:rsidRPr="00CE08D7">
              <w:rPr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C53424" w:rsidRPr="00CE08D7" w:rsidRDefault="00C53424" w:rsidP="00DE79BE">
            <w:pPr>
              <w:jc w:val="center"/>
              <w:rPr>
                <w:lang w:val="en-US"/>
              </w:rPr>
            </w:pPr>
            <w:r w:rsidRPr="00CE08D7">
              <w:t>0,1</w:t>
            </w:r>
            <w:r w:rsidRPr="00CE08D7">
              <w:rPr>
                <w:lang w:val="en-US"/>
              </w:rPr>
              <w:t>70</w:t>
            </w:r>
          </w:p>
        </w:tc>
        <w:tc>
          <w:tcPr>
            <w:tcW w:w="709" w:type="dxa"/>
            <w:vAlign w:val="center"/>
          </w:tcPr>
          <w:p w:rsidR="00C53424" w:rsidRPr="00CE08D7" w:rsidRDefault="00C53424" w:rsidP="00DE79BE">
            <w:pPr>
              <w:jc w:val="center"/>
            </w:pPr>
            <w:r w:rsidRPr="00CE08D7">
              <w:t>0,171</w:t>
            </w:r>
          </w:p>
        </w:tc>
        <w:tc>
          <w:tcPr>
            <w:tcW w:w="992" w:type="dxa"/>
            <w:vAlign w:val="center"/>
          </w:tcPr>
          <w:p w:rsidR="00C53424" w:rsidRPr="00CE08D7" w:rsidRDefault="00C53424" w:rsidP="00DE79BE">
            <w:pPr>
              <w:jc w:val="center"/>
            </w:pPr>
            <w:r w:rsidRPr="00CE08D7">
              <w:t>0,171</w:t>
            </w:r>
          </w:p>
        </w:tc>
      </w:tr>
      <w:tr w:rsidR="00C53424" w:rsidRPr="00CE08D7" w:rsidTr="00AC562C">
        <w:trPr>
          <w:trHeight w:val="135"/>
        </w:trPr>
        <w:tc>
          <w:tcPr>
            <w:tcW w:w="710" w:type="dxa"/>
          </w:tcPr>
          <w:p w:rsidR="00C53424" w:rsidRPr="00CE08D7" w:rsidRDefault="00B560FB" w:rsidP="004260B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315</w:t>
            </w:r>
            <w:r w:rsidR="00F305CE" w:rsidRPr="00CE0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C53424" w:rsidRPr="00CE08D7" w:rsidRDefault="00C53424" w:rsidP="00AC1AE4">
            <w:pPr>
              <w:jc w:val="both"/>
              <w:rPr>
                <w:i/>
              </w:rPr>
            </w:pPr>
            <w:r w:rsidRPr="00CE08D7">
              <w:rPr>
                <w:rFonts w:eastAsia="Calibri"/>
              </w:rPr>
              <w:t>Численность участников мероприятий, направленных на этнокультурное развитие народов России, проживающих на территории города Урай (2)</w:t>
            </w:r>
          </w:p>
        </w:tc>
        <w:tc>
          <w:tcPr>
            <w:tcW w:w="709" w:type="dxa"/>
            <w:vAlign w:val="center"/>
          </w:tcPr>
          <w:p w:rsidR="00C53424" w:rsidRPr="00CE08D7" w:rsidRDefault="00C53424" w:rsidP="00DE79BE">
            <w:pPr>
              <w:jc w:val="center"/>
            </w:pPr>
            <w:r w:rsidRPr="00CE08D7">
              <w:t>тысяч человек</w:t>
            </w:r>
          </w:p>
        </w:tc>
        <w:tc>
          <w:tcPr>
            <w:tcW w:w="1275" w:type="dxa"/>
            <w:vAlign w:val="center"/>
          </w:tcPr>
          <w:p w:rsidR="00C53424" w:rsidRPr="00CE08D7" w:rsidRDefault="00C53424" w:rsidP="00DE79B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0,066</w:t>
            </w:r>
          </w:p>
        </w:tc>
        <w:tc>
          <w:tcPr>
            <w:tcW w:w="709" w:type="dxa"/>
            <w:vAlign w:val="center"/>
          </w:tcPr>
          <w:p w:rsidR="00C53424" w:rsidRPr="00CE08D7" w:rsidRDefault="00C53424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0,066</w:t>
            </w:r>
          </w:p>
        </w:tc>
        <w:tc>
          <w:tcPr>
            <w:tcW w:w="709" w:type="dxa"/>
            <w:vAlign w:val="center"/>
          </w:tcPr>
          <w:p w:rsidR="00C53424" w:rsidRPr="00CE08D7" w:rsidRDefault="00C53424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0,073</w:t>
            </w:r>
          </w:p>
        </w:tc>
        <w:tc>
          <w:tcPr>
            <w:tcW w:w="708" w:type="dxa"/>
            <w:vAlign w:val="center"/>
          </w:tcPr>
          <w:p w:rsidR="00C53424" w:rsidRPr="00CE08D7" w:rsidRDefault="00C53424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0,083</w:t>
            </w:r>
          </w:p>
        </w:tc>
        <w:tc>
          <w:tcPr>
            <w:tcW w:w="709" w:type="dxa"/>
            <w:vAlign w:val="center"/>
          </w:tcPr>
          <w:p w:rsidR="00C53424" w:rsidRPr="00CE08D7" w:rsidRDefault="00C53424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0,093</w:t>
            </w:r>
          </w:p>
        </w:tc>
        <w:tc>
          <w:tcPr>
            <w:tcW w:w="709" w:type="dxa"/>
            <w:vAlign w:val="center"/>
          </w:tcPr>
          <w:p w:rsidR="00C53424" w:rsidRPr="00CE08D7" w:rsidRDefault="00C53424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709" w:type="dxa"/>
            <w:vAlign w:val="center"/>
          </w:tcPr>
          <w:p w:rsidR="00C53424" w:rsidRPr="00CE08D7" w:rsidRDefault="00C53424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708" w:type="dxa"/>
            <w:vAlign w:val="center"/>
          </w:tcPr>
          <w:p w:rsidR="00C53424" w:rsidRPr="00CE08D7" w:rsidRDefault="00C53424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709" w:type="dxa"/>
            <w:vAlign w:val="center"/>
          </w:tcPr>
          <w:p w:rsidR="00C53424" w:rsidRPr="00CE08D7" w:rsidRDefault="00C53424" w:rsidP="00DE79BE">
            <w:pPr>
              <w:jc w:val="center"/>
            </w:pPr>
            <w:r w:rsidRPr="00CE08D7">
              <w:t>0,122</w:t>
            </w:r>
          </w:p>
        </w:tc>
        <w:tc>
          <w:tcPr>
            <w:tcW w:w="709" w:type="dxa"/>
            <w:vAlign w:val="center"/>
          </w:tcPr>
          <w:p w:rsidR="00C53424" w:rsidRPr="00CE08D7" w:rsidRDefault="00C53424" w:rsidP="00DE79BE">
            <w:pPr>
              <w:jc w:val="center"/>
              <w:rPr>
                <w:lang w:val="en-US"/>
              </w:rPr>
            </w:pPr>
            <w:r w:rsidRPr="00CE08D7">
              <w:t>0,1</w:t>
            </w:r>
            <w:r w:rsidRPr="00CE08D7">
              <w:rPr>
                <w:lang w:val="en-US"/>
              </w:rPr>
              <w:t>25</w:t>
            </w:r>
          </w:p>
        </w:tc>
        <w:tc>
          <w:tcPr>
            <w:tcW w:w="709" w:type="dxa"/>
            <w:vAlign w:val="center"/>
          </w:tcPr>
          <w:p w:rsidR="00C53424" w:rsidRPr="00CE08D7" w:rsidRDefault="00C53424" w:rsidP="00DE79BE">
            <w:pPr>
              <w:jc w:val="center"/>
              <w:rPr>
                <w:lang w:val="en-US"/>
              </w:rPr>
            </w:pPr>
            <w:r w:rsidRPr="00CE08D7">
              <w:t>0,1</w:t>
            </w:r>
            <w:r w:rsidRPr="00CE08D7">
              <w:rPr>
                <w:lang w:val="en-US"/>
              </w:rPr>
              <w:t>27</w:t>
            </w:r>
          </w:p>
        </w:tc>
        <w:tc>
          <w:tcPr>
            <w:tcW w:w="708" w:type="dxa"/>
            <w:vAlign w:val="center"/>
          </w:tcPr>
          <w:p w:rsidR="00C53424" w:rsidRPr="00CE08D7" w:rsidRDefault="00C53424" w:rsidP="00DE79BE">
            <w:pPr>
              <w:jc w:val="center"/>
              <w:rPr>
                <w:lang w:val="en-US"/>
              </w:rPr>
            </w:pPr>
            <w:r w:rsidRPr="00CE08D7">
              <w:t>0,1</w:t>
            </w:r>
            <w:r w:rsidRPr="00CE08D7">
              <w:rPr>
                <w:lang w:val="en-US"/>
              </w:rPr>
              <w:t>30</w:t>
            </w:r>
          </w:p>
        </w:tc>
        <w:tc>
          <w:tcPr>
            <w:tcW w:w="709" w:type="dxa"/>
            <w:vAlign w:val="center"/>
          </w:tcPr>
          <w:p w:rsidR="00C53424" w:rsidRPr="00CE08D7" w:rsidRDefault="00C53424" w:rsidP="00DE79BE">
            <w:pPr>
              <w:jc w:val="center"/>
              <w:rPr>
                <w:lang w:val="en-US"/>
              </w:rPr>
            </w:pPr>
            <w:r w:rsidRPr="00CE08D7">
              <w:t>0,1</w:t>
            </w:r>
            <w:r w:rsidRPr="00CE08D7">
              <w:rPr>
                <w:lang w:val="en-US"/>
              </w:rPr>
              <w:t>32</w:t>
            </w:r>
          </w:p>
        </w:tc>
        <w:tc>
          <w:tcPr>
            <w:tcW w:w="709" w:type="dxa"/>
            <w:vAlign w:val="center"/>
          </w:tcPr>
          <w:p w:rsidR="00C53424" w:rsidRPr="00CE08D7" w:rsidRDefault="00C53424" w:rsidP="00DE79BE">
            <w:pPr>
              <w:jc w:val="center"/>
              <w:rPr>
                <w:lang w:val="en-US"/>
              </w:rPr>
            </w:pPr>
            <w:r w:rsidRPr="00CE08D7">
              <w:t>0,1</w:t>
            </w:r>
            <w:r w:rsidRPr="00CE08D7">
              <w:rPr>
                <w:lang w:val="en-US"/>
              </w:rPr>
              <w:t>35</w:t>
            </w:r>
          </w:p>
        </w:tc>
        <w:tc>
          <w:tcPr>
            <w:tcW w:w="992" w:type="dxa"/>
            <w:vAlign w:val="center"/>
          </w:tcPr>
          <w:p w:rsidR="00C53424" w:rsidRPr="00CE08D7" w:rsidRDefault="00C53424" w:rsidP="00DE79BE">
            <w:pPr>
              <w:jc w:val="center"/>
              <w:rPr>
                <w:lang w:val="en-US"/>
              </w:rPr>
            </w:pPr>
            <w:r w:rsidRPr="00CE08D7">
              <w:rPr>
                <w:lang w:val="en-US"/>
              </w:rPr>
              <w:t>0</w:t>
            </w:r>
            <w:r w:rsidRPr="00CE08D7">
              <w:t>,</w:t>
            </w:r>
            <w:r w:rsidRPr="00CE08D7">
              <w:rPr>
                <w:lang w:val="en-US"/>
              </w:rPr>
              <w:t>135</w:t>
            </w:r>
          </w:p>
        </w:tc>
      </w:tr>
    </w:tbl>
    <w:p w:rsidR="00FB10BA" w:rsidRPr="00CE08D7" w:rsidRDefault="00FB10BA" w:rsidP="00F46B63">
      <w:pPr>
        <w:tabs>
          <w:tab w:val="left" w:pos="567"/>
          <w:tab w:val="left" w:pos="1134"/>
        </w:tabs>
        <w:ind w:firstLine="709"/>
        <w:jc w:val="both"/>
      </w:pPr>
      <w:r w:rsidRPr="00CE08D7">
        <w:t>* - базовый показатель учитывается по фактическому значению за 2018 год</w:t>
      </w:r>
    </w:p>
    <w:p w:rsidR="009C480E" w:rsidRPr="00CE08D7" w:rsidRDefault="009C480E" w:rsidP="00F46B63">
      <w:pPr>
        <w:tabs>
          <w:tab w:val="left" w:pos="567"/>
          <w:tab w:val="left" w:pos="1134"/>
        </w:tabs>
        <w:ind w:firstLine="709"/>
        <w:jc w:val="both"/>
      </w:pPr>
      <w:r w:rsidRPr="00CE08D7">
        <w:t xml:space="preserve">(1) Постановление Правительства </w:t>
      </w:r>
      <w:r w:rsidR="00F46B63" w:rsidRPr="00CE08D7">
        <w:t xml:space="preserve">Ханты-Мансийского автономного округа – Югры </w:t>
      </w:r>
      <w:r w:rsidRPr="00CE08D7">
        <w:t>от 05.10.2018 №348-п «О государственной программе Ханты-Мансийского автономного округа – Югры «Профилактика правонарушений  и обеспечение отдельных прав граждан»</w:t>
      </w:r>
    </w:p>
    <w:p w:rsidR="00927F46" w:rsidRPr="00CE08D7" w:rsidRDefault="00927F46" w:rsidP="00927F46">
      <w:pPr>
        <w:tabs>
          <w:tab w:val="left" w:pos="567"/>
          <w:tab w:val="left" w:pos="1134"/>
        </w:tabs>
        <w:ind w:firstLine="709"/>
        <w:jc w:val="both"/>
      </w:pPr>
      <w:r w:rsidRPr="00CE08D7">
        <w:t>(2) Постановление Правительства Ханты-Мансийского автономног</w:t>
      </w:r>
      <w:r w:rsidR="00BA40FE">
        <w:t xml:space="preserve">о округа – </w:t>
      </w:r>
      <w:proofErr w:type="spellStart"/>
      <w:r w:rsidR="00BA40FE">
        <w:t>Югры</w:t>
      </w:r>
      <w:proofErr w:type="spellEnd"/>
      <w:r w:rsidR="00BA40FE">
        <w:t xml:space="preserve"> от 05.10.2018 №</w:t>
      </w:r>
      <w:r w:rsidRPr="00CE08D7">
        <w:t>349-п «О государственной программе Ханты-Мансийского автономного округа – Югры «Реализация государственной национальной политики и профилактика экстремизма»</w:t>
      </w:r>
    </w:p>
    <w:p w:rsidR="001E3C3F" w:rsidRPr="00CE08D7" w:rsidRDefault="001E3C3F" w:rsidP="00927F46">
      <w:pPr>
        <w:tabs>
          <w:tab w:val="left" w:pos="567"/>
          <w:tab w:val="left" w:pos="1134"/>
        </w:tabs>
        <w:ind w:firstLine="709"/>
        <w:jc w:val="both"/>
      </w:pPr>
      <w:r w:rsidRPr="00CE08D7">
        <w:t>(3) Протокол заседания антинаркотической комиссии Ханты-Мансийского автономного округа-Югры</w:t>
      </w:r>
      <w:r w:rsidR="009836B0" w:rsidRPr="00CE08D7">
        <w:t xml:space="preserve"> от 20.03.2019 №1</w:t>
      </w:r>
    </w:p>
    <w:p w:rsidR="008D0D47" w:rsidRPr="00CE08D7" w:rsidRDefault="008D0D47" w:rsidP="002E7AEF">
      <w:pPr>
        <w:tabs>
          <w:tab w:val="left" w:pos="567"/>
          <w:tab w:val="left" w:pos="1134"/>
        </w:tabs>
        <w:ind w:firstLine="709"/>
        <w:jc w:val="right"/>
        <w:rPr>
          <w:highlight w:val="yellow"/>
        </w:rPr>
      </w:pPr>
    </w:p>
    <w:p w:rsidR="00156833" w:rsidRPr="00CE08D7" w:rsidRDefault="00156833" w:rsidP="002E7AEF">
      <w:pPr>
        <w:tabs>
          <w:tab w:val="left" w:pos="567"/>
          <w:tab w:val="left" w:pos="1134"/>
        </w:tabs>
        <w:ind w:firstLine="709"/>
        <w:jc w:val="right"/>
        <w:rPr>
          <w:highlight w:val="yellow"/>
        </w:rPr>
        <w:sectPr w:rsidR="00156833" w:rsidRPr="00CE08D7" w:rsidSect="008D0D47">
          <w:pgSz w:w="15840" w:h="12240" w:orient="landscape"/>
          <w:pgMar w:top="851" w:right="567" w:bottom="567" w:left="851" w:header="720" w:footer="720" w:gutter="0"/>
          <w:cols w:space="720"/>
          <w:docGrid w:linePitch="272"/>
        </w:sectPr>
      </w:pPr>
    </w:p>
    <w:p w:rsidR="002E7AEF" w:rsidRPr="00CE08D7" w:rsidRDefault="002E7AEF" w:rsidP="002E7AEF">
      <w:pPr>
        <w:tabs>
          <w:tab w:val="left" w:pos="5670"/>
        </w:tabs>
        <w:ind w:firstLine="567"/>
        <w:jc w:val="right"/>
        <w:rPr>
          <w:sz w:val="24"/>
          <w:szCs w:val="24"/>
        </w:rPr>
      </w:pPr>
      <w:r w:rsidRPr="00CE08D7">
        <w:rPr>
          <w:sz w:val="24"/>
          <w:szCs w:val="24"/>
        </w:rPr>
        <w:t>Таблица 2</w:t>
      </w:r>
    </w:p>
    <w:p w:rsidR="000C290E" w:rsidRPr="00CE08D7" w:rsidRDefault="000C290E" w:rsidP="000C290E">
      <w:pPr>
        <w:tabs>
          <w:tab w:val="left" w:pos="5670"/>
        </w:tabs>
        <w:ind w:firstLine="567"/>
        <w:jc w:val="center"/>
        <w:rPr>
          <w:sz w:val="24"/>
          <w:szCs w:val="24"/>
        </w:rPr>
      </w:pPr>
      <w:r w:rsidRPr="00CE08D7">
        <w:rPr>
          <w:sz w:val="24"/>
          <w:szCs w:val="24"/>
        </w:rPr>
        <w:t>Распределение финансовых ресурсов муниципальной программы</w:t>
      </w:r>
    </w:p>
    <w:p w:rsidR="007454F7" w:rsidRPr="00CE08D7" w:rsidRDefault="007454F7" w:rsidP="007454F7">
      <w:pPr>
        <w:spacing w:line="0" w:lineRule="atLeast"/>
        <w:jc w:val="center"/>
      </w:pPr>
    </w:p>
    <w:p w:rsidR="00A73241" w:rsidRPr="00CE08D7" w:rsidRDefault="00A73241" w:rsidP="007454F7">
      <w:pPr>
        <w:spacing w:line="0" w:lineRule="atLeast"/>
        <w:jc w:val="center"/>
      </w:pPr>
    </w:p>
    <w:tbl>
      <w:tblPr>
        <w:tblpPr w:leftFromText="180" w:rightFromText="180" w:vertAnchor="text" w:horzAnchor="margin" w:tblpXSpec="right" w:tblpY="140"/>
        <w:tblW w:w="151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1339"/>
        <w:gridCol w:w="1355"/>
        <w:gridCol w:w="58"/>
        <w:gridCol w:w="1644"/>
        <w:gridCol w:w="27"/>
        <w:gridCol w:w="820"/>
        <w:gridCol w:w="31"/>
        <w:gridCol w:w="680"/>
        <w:gridCol w:w="135"/>
        <w:gridCol w:w="574"/>
        <w:gridCol w:w="106"/>
        <w:gridCol w:w="603"/>
        <w:gridCol w:w="83"/>
        <w:gridCol w:w="15"/>
        <w:gridCol w:w="611"/>
        <w:gridCol w:w="54"/>
        <w:gridCol w:w="654"/>
        <w:gridCol w:w="26"/>
        <w:gridCol w:w="682"/>
        <w:gridCol w:w="680"/>
        <w:gridCol w:w="31"/>
        <w:gridCol w:w="567"/>
        <w:gridCol w:w="82"/>
        <w:gridCol w:w="627"/>
        <w:gridCol w:w="57"/>
        <w:gridCol w:w="615"/>
        <w:gridCol w:w="37"/>
        <w:gridCol w:w="28"/>
        <w:gridCol w:w="644"/>
        <w:gridCol w:w="36"/>
        <w:gridCol w:w="674"/>
        <w:gridCol w:w="752"/>
      </w:tblGrid>
      <w:tr w:rsidR="00A73241" w:rsidRPr="00CE08D7" w:rsidTr="00472EF0">
        <w:trPr>
          <w:trHeight w:val="423"/>
        </w:trPr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241" w:rsidRPr="00CE08D7" w:rsidRDefault="00A7324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Номер основного мероприятия</w:t>
            </w:r>
          </w:p>
        </w:tc>
        <w:tc>
          <w:tcPr>
            <w:tcW w:w="13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241" w:rsidRPr="00CE08D7" w:rsidRDefault="00A7324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241" w:rsidRPr="00CE08D7" w:rsidRDefault="00A7324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 xml:space="preserve">Ответственный исполнитель/ соисполнитель </w:t>
            </w:r>
          </w:p>
        </w:tc>
        <w:tc>
          <w:tcPr>
            <w:tcW w:w="16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73241" w:rsidRPr="00CE08D7" w:rsidRDefault="00A73241" w:rsidP="00472EF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 xml:space="preserve">Источники </w:t>
            </w:r>
            <w:r w:rsidRPr="00CE08D7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9904" w:type="dxa"/>
            <w:gridSpan w:val="2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73241" w:rsidRPr="00CE08D7" w:rsidRDefault="00A73241" w:rsidP="00472EF0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A73241" w:rsidRPr="00CE08D7" w:rsidTr="00472EF0">
        <w:trPr>
          <w:trHeight w:val="423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241" w:rsidRPr="00CE08D7" w:rsidRDefault="00A73241" w:rsidP="00472EF0"/>
        </w:tc>
        <w:tc>
          <w:tcPr>
            <w:tcW w:w="13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241" w:rsidRPr="00CE08D7" w:rsidRDefault="00A73241" w:rsidP="00472EF0"/>
        </w:tc>
        <w:tc>
          <w:tcPr>
            <w:tcW w:w="141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241" w:rsidRPr="00CE08D7" w:rsidRDefault="00A73241" w:rsidP="00472EF0"/>
        </w:tc>
        <w:tc>
          <w:tcPr>
            <w:tcW w:w="167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73241" w:rsidRPr="00CE08D7" w:rsidRDefault="00A73241" w:rsidP="00472EF0"/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241" w:rsidRPr="00CE08D7" w:rsidRDefault="00A73241" w:rsidP="00472EF0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CE08D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905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241" w:rsidRPr="00CE08D7" w:rsidRDefault="00A73241" w:rsidP="00472EF0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 xml:space="preserve">в том числе </w:t>
            </w:r>
          </w:p>
        </w:tc>
      </w:tr>
      <w:tr w:rsidR="00A73241" w:rsidRPr="00CE08D7" w:rsidTr="00472EF0">
        <w:trPr>
          <w:trHeight w:val="442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241" w:rsidRPr="00CE08D7" w:rsidRDefault="00A73241" w:rsidP="00472EF0"/>
        </w:tc>
        <w:tc>
          <w:tcPr>
            <w:tcW w:w="13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241" w:rsidRPr="00CE08D7" w:rsidRDefault="00A73241" w:rsidP="00472EF0"/>
        </w:tc>
        <w:tc>
          <w:tcPr>
            <w:tcW w:w="141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241" w:rsidRPr="00CE08D7" w:rsidRDefault="00A73241" w:rsidP="00472EF0"/>
        </w:tc>
        <w:tc>
          <w:tcPr>
            <w:tcW w:w="167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241" w:rsidRPr="00CE08D7" w:rsidRDefault="00A73241" w:rsidP="00472EF0"/>
        </w:tc>
        <w:tc>
          <w:tcPr>
            <w:tcW w:w="8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241" w:rsidRPr="00CE08D7" w:rsidRDefault="00A73241" w:rsidP="00472EF0">
            <w:pPr>
              <w:rPr>
                <w:highlight w:val="yellow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3241" w:rsidRPr="00CE08D7" w:rsidRDefault="00A73241" w:rsidP="00472EF0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3241" w:rsidRPr="00CE08D7" w:rsidRDefault="00A7324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3241" w:rsidRPr="00CE08D7" w:rsidRDefault="00A7324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3241" w:rsidRPr="00CE08D7" w:rsidRDefault="00A7324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241" w:rsidRPr="00CE08D7" w:rsidRDefault="00A7324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3241" w:rsidRPr="00CE08D7" w:rsidRDefault="00A7324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3241" w:rsidRPr="00CE08D7" w:rsidRDefault="00A7324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241" w:rsidRPr="00CE08D7" w:rsidRDefault="00A7324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3241" w:rsidRPr="00CE08D7" w:rsidRDefault="00A7324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3241" w:rsidRPr="00CE08D7" w:rsidRDefault="00A7324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3241" w:rsidRPr="00CE08D7" w:rsidRDefault="00A7324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3241" w:rsidRPr="00CE08D7" w:rsidRDefault="00A7324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241" w:rsidRPr="00CE08D7" w:rsidRDefault="00A7324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2030</w:t>
            </w:r>
          </w:p>
        </w:tc>
      </w:tr>
      <w:tr w:rsidR="007454F7" w:rsidRPr="00CE08D7" w:rsidTr="00472EF0">
        <w:trPr>
          <w:trHeight w:val="24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54F7" w:rsidRPr="00CE08D7" w:rsidRDefault="007454F7" w:rsidP="00472E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27" w:type="dxa"/>
            <w:gridSpan w:val="3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54F7" w:rsidRPr="00CE08D7" w:rsidRDefault="00504874" w:rsidP="00E26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 xml:space="preserve">Подпрограмма 1 </w:t>
            </w:r>
            <w:r w:rsidR="007454F7" w:rsidRPr="00CE08D7">
              <w:rPr>
                <w:rFonts w:ascii="Times New Roman" w:hAnsi="Times New Roman" w:cs="Times New Roman"/>
              </w:rPr>
              <w:t>Профилактика правонарушений</w:t>
            </w:r>
          </w:p>
        </w:tc>
      </w:tr>
      <w:tr w:rsidR="00504874" w:rsidRPr="00CE08D7" w:rsidTr="00544E9A">
        <w:trPr>
          <w:trHeight w:val="557"/>
        </w:trPr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3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Создание условий для деятельности народных дружин</w:t>
            </w:r>
          </w:p>
          <w:p w:rsidR="00504874" w:rsidRPr="001C450F" w:rsidRDefault="00504874" w:rsidP="00472E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08D7">
              <w:rPr>
                <w:rFonts w:ascii="Times New Roman" w:hAnsi="Times New Roman" w:cs="Times New Roman"/>
              </w:rPr>
              <w:t>(1,</w:t>
            </w:r>
            <w:r w:rsidR="001C450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E08D7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04874" w:rsidRPr="00CE08D7" w:rsidRDefault="00504874" w:rsidP="007426F9">
            <w:pPr>
              <w:jc w:val="both"/>
            </w:pPr>
            <w:r w:rsidRPr="00CE08D7">
              <w:t>Отдел гражданской защиты насе</w:t>
            </w:r>
            <w:r w:rsidR="00E610E8">
              <w:t>ления администрации города Урай/</w:t>
            </w:r>
            <w:r w:rsidRPr="00CE08D7">
              <w:t xml:space="preserve"> </w:t>
            </w:r>
            <w:r w:rsidR="001C7E94" w:rsidRPr="00CE08D7">
              <w:t>С</w:t>
            </w:r>
            <w:r w:rsidRPr="00CE08D7">
              <w:t>екретарь административной комиссии администрации города Урай</w:t>
            </w:r>
            <w:r w:rsidR="007426F9" w:rsidRPr="00CE08D7">
              <w:t>.</w:t>
            </w:r>
          </w:p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autoSpaceDE w:val="0"/>
              <w:autoSpaceDN w:val="0"/>
              <w:adjustRightInd w:val="0"/>
            </w:pPr>
            <w:r w:rsidRPr="00CE08D7">
              <w:t>всего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2404,6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168,0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166,0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168,2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191,5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190,1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190,1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190,1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190,1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190,1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190,1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190,1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190,1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190,1</w:t>
            </w:r>
          </w:p>
        </w:tc>
      </w:tr>
      <w:tr w:rsidR="00504874" w:rsidRPr="00CE08D7" w:rsidTr="00544E9A">
        <w:trPr>
          <w:trHeight w:val="217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4874" w:rsidRPr="00CE08D7" w:rsidRDefault="00504874" w:rsidP="00472EF0"/>
        </w:tc>
        <w:tc>
          <w:tcPr>
            <w:tcW w:w="13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4874" w:rsidRPr="00CE08D7" w:rsidRDefault="00504874" w:rsidP="00472EF0"/>
        </w:tc>
        <w:tc>
          <w:tcPr>
            <w:tcW w:w="13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4874" w:rsidRPr="00CE08D7" w:rsidRDefault="00504874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autoSpaceDE w:val="0"/>
              <w:autoSpaceDN w:val="0"/>
              <w:adjustRightInd w:val="0"/>
            </w:pPr>
            <w:r w:rsidRPr="00CE08D7"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</w:tr>
      <w:tr w:rsidR="00504874" w:rsidRPr="00CE08D7" w:rsidTr="00544E9A">
        <w:trPr>
          <w:trHeight w:val="1272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4874" w:rsidRPr="00CE08D7" w:rsidRDefault="00504874" w:rsidP="00472EF0"/>
        </w:tc>
        <w:tc>
          <w:tcPr>
            <w:tcW w:w="13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4874" w:rsidRPr="00CE08D7" w:rsidRDefault="00504874" w:rsidP="00472EF0"/>
        </w:tc>
        <w:tc>
          <w:tcPr>
            <w:tcW w:w="13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4874" w:rsidRPr="00CE08D7" w:rsidRDefault="00504874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autoSpaceDE w:val="0"/>
              <w:autoSpaceDN w:val="0"/>
              <w:adjustRightInd w:val="0"/>
            </w:pPr>
            <w:r w:rsidRPr="00CE08D7">
              <w:t>бюджет Ханты-Мансийского автономного округа - Югры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1683,4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117,6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116,2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117,7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134,0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133,1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133,1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133,1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133,1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133,1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133,1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133,1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133,1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133,1</w:t>
            </w:r>
          </w:p>
        </w:tc>
      </w:tr>
      <w:tr w:rsidR="00504874" w:rsidRPr="00CE08D7" w:rsidTr="00544E9A">
        <w:trPr>
          <w:trHeight w:val="435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4874" w:rsidRPr="00CE08D7" w:rsidRDefault="00504874" w:rsidP="00472EF0"/>
        </w:tc>
        <w:tc>
          <w:tcPr>
            <w:tcW w:w="13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4874" w:rsidRPr="00CE08D7" w:rsidRDefault="00504874" w:rsidP="00472EF0"/>
        </w:tc>
        <w:tc>
          <w:tcPr>
            <w:tcW w:w="13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4874" w:rsidRPr="00CE08D7" w:rsidRDefault="00504874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autoSpaceDE w:val="0"/>
              <w:autoSpaceDN w:val="0"/>
              <w:adjustRightInd w:val="0"/>
            </w:pPr>
            <w:r w:rsidRPr="00CE08D7">
              <w:t>местный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721,2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50,5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57,5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57,0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57,0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57,0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57,0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57,0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57,0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57,0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57,0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57,0</w:t>
            </w:r>
          </w:p>
        </w:tc>
      </w:tr>
      <w:tr w:rsidR="00504874" w:rsidRPr="00CE08D7" w:rsidTr="00544E9A">
        <w:trPr>
          <w:trHeight w:val="435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4874" w:rsidRPr="00CE08D7" w:rsidRDefault="00504874" w:rsidP="00472EF0"/>
        </w:tc>
        <w:tc>
          <w:tcPr>
            <w:tcW w:w="13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4874" w:rsidRPr="00CE08D7" w:rsidRDefault="00504874" w:rsidP="00472EF0"/>
        </w:tc>
        <w:tc>
          <w:tcPr>
            <w:tcW w:w="13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4874" w:rsidRPr="00CE08D7" w:rsidRDefault="00504874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autoSpaceDE w:val="0"/>
              <w:autoSpaceDN w:val="0"/>
              <w:adjustRightInd w:val="0"/>
            </w:pPr>
            <w:r w:rsidRPr="00CE08D7">
              <w:t>иные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</w:tr>
      <w:tr w:rsidR="00504874" w:rsidRPr="00CE08D7" w:rsidTr="00544E9A">
        <w:trPr>
          <w:trHeight w:val="659"/>
        </w:trPr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33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CE08D7">
              <w:rPr>
                <w:rFonts w:ascii="Times New Roman" w:eastAsia="Calibri" w:hAnsi="Times New Roman" w:cs="Times New Roman"/>
              </w:rPr>
              <w:t>Обеспечение функционирования и развития систем видеонаблюдения в сфере общественного порядка и безопасности дорожного движения,</w:t>
            </w:r>
          </w:p>
          <w:p w:rsidR="00504874" w:rsidRPr="00CE08D7" w:rsidRDefault="00504874" w:rsidP="00472EF0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CE08D7">
              <w:rPr>
                <w:rFonts w:ascii="Times New Roman" w:eastAsia="Calibri" w:hAnsi="Times New Roman" w:cs="Times New Roman"/>
              </w:rPr>
              <w:t xml:space="preserve">информирование населения о необходимости соблюдения правил дорожного движения (в том числе санкциях за их нарушение). </w:t>
            </w:r>
          </w:p>
          <w:p w:rsidR="00504874" w:rsidRPr="00CE08D7" w:rsidRDefault="00504874" w:rsidP="00472E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eastAsia="Calibri" w:hAnsi="Times New Roman" w:cs="Times New Roman"/>
              </w:rPr>
              <w:t>(2,</w:t>
            </w:r>
            <w:r w:rsidR="001C450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CE08D7">
              <w:rPr>
                <w:rFonts w:ascii="Times New Roman" w:eastAsia="Calibri" w:hAnsi="Times New Roman" w:cs="Times New Roman"/>
              </w:rPr>
              <w:t>3,</w:t>
            </w:r>
            <w:r w:rsidR="001C450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CE08D7">
              <w:rPr>
                <w:rFonts w:ascii="Times New Roman" w:eastAsia="Calibri" w:hAnsi="Times New Roman" w:cs="Times New Roman"/>
              </w:rPr>
              <w:t>6)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both"/>
            </w:pPr>
            <w:r w:rsidRPr="00CE08D7">
              <w:t>Отдел гражданской защиты насе</w:t>
            </w:r>
            <w:r w:rsidR="00E610E8">
              <w:t>ления администрации города Урай/</w:t>
            </w:r>
            <w:r w:rsidRPr="00CE08D7">
              <w:t xml:space="preserve"> </w:t>
            </w:r>
          </w:p>
          <w:p w:rsidR="0054405A" w:rsidRPr="00CE08D7" w:rsidRDefault="001C7E94" w:rsidP="0054405A">
            <w:pPr>
              <w:tabs>
                <w:tab w:val="left" w:pos="459"/>
              </w:tabs>
              <w:jc w:val="both"/>
            </w:pPr>
            <w:r w:rsidRPr="00CE08D7">
              <w:t>С</w:t>
            </w:r>
            <w:r w:rsidR="0054405A" w:rsidRPr="00CE08D7">
              <w:t>екретарь административной комиссии администрации города Урай</w:t>
            </w:r>
            <w:r w:rsidR="007426F9" w:rsidRPr="00CE08D7">
              <w:t>.</w:t>
            </w:r>
          </w:p>
          <w:p w:rsidR="00504874" w:rsidRPr="00CE08D7" w:rsidRDefault="0054405A" w:rsidP="0054405A">
            <w:pPr>
              <w:tabs>
                <w:tab w:val="left" w:pos="459"/>
              </w:tabs>
              <w:jc w:val="both"/>
            </w:pPr>
            <w:r w:rsidRPr="00CE08D7">
              <w:t xml:space="preserve">Органы администрации города Урай: </w:t>
            </w:r>
            <w:r w:rsidR="00504874" w:rsidRPr="00CE08D7">
              <w:t>управление по информационным технологиям и  связи администрации города Урай</w:t>
            </w:r>
            <w:r w:rsidR="007426F9" w:rsidRPr="00CE08D7">
              <w:t>.</w:t>
            </w:r>
          </w:p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E26A53">
            <w:pPr>
              <w:autoSpaceDE w:val="0"/>
              <w:autoSpaceDN w:val="0"/>
              <w:adjustRightInd w:val="0"/>
            </w:pPr>
            <w:r w:rsidRPr="00CE08D7">
              <w:t>всего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37466,4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2035,8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1787,5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1787,5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1787,5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3340,9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3340,9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3340,9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3340,9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3340,9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3340,9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3340,9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3340,9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3340,9</w:t>
            </w:r>
          </w:p>
        </w:tc>
      </w:tr>
      <w:tr w:rsidR="00504874" w:rsidRPr="00CE08D7" w:rsidTr="00544E9A">
        <w:trPr>
          <w:trHeight w:val="636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74" w:rsidRPr="00CE08D7" w:rsidRDefault="00504874" w:rsidP="00472EF0"/>
        </w:tc>
        <w:tc>
          <w:tcPr>
            <w:tcW w:w="13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4874" w:rsidRPr="00CE08D7" w:rsidRDefault="00504874" w:rsidP="00472EF0"/>
        </w:tc>
        <w:tc>
          <w:tcPr>
            <w:tcW w:w="13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4874" w:rsidRPr="00CE08D7" w:rsidRDefault="00504874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E26A53">
            <w:pPr>
              <w:autoSpaceDE w:val="0"/>
              <w:autoSpaceDN w:val="0"/>
              <w:adjustRightInd w:val="0"/>
            </w:pPr>
            <w:r w:rsidRPr="00CE08D7"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</w:tr>
      <w:tr w:rsidR="00504874" w:rsidRPr="00CE08D7" w:rsidTr="00544E9A">
        <w:trPr>
          <w:trHeight w:val="636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74" w:rsidRPr="00CE08D7" w:rsidRDefault="00504874" w:rsidP="00472EF0"/>
        </w:tc>
        <w:tc>
          <w:tcPr>
            <w:tcW w:w="13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4874" w:rsidRPr="00CE08D7" w:rsidRDefault="00504874" w:rsidP="00472EF0"/>
        </w:tc>
        <w:tc>
          <w:tcPr>
            <w:tcW w:w="13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4874" w:rsidRPr="00CE08D7" w:rsidRDefault="00504874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E26A53">
            <w:pPr>
              <w:autoSpaceDE w:val="0"/>
              <w:autoSpaceDN w:val="0"/>
              <w:adjustRightInd w:val="0"/>
            </w:pPr>
            <w:r w:rsidRPr="00CE08D7">
              <w:t>бюджет Ханты-Мансийского автономного округа - Югры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6049,8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615,</w:t>
            </w:r>
            <w:r w:rsidRPr="00CE08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434,3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434,3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434,3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459,1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459,1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459,1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459,1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459,1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459,1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459,1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459,1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459,1</w:t>
            </w:r>
          </w:p>
        </w:tc>
      </w:tr>
      <w:tr w:rsidR="00504874" w:rsidRPr="00CE08D7" w:rsidTr="00544E9A">
        <w:trPr>
          <w:trHeight w:val="873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74" w:rsidRPr="00CE08D7" w:rsidRDefault="00504874" w:rsidP="00472EF0"/>
        </w:tc>
        <w:tc>
          <w:tcPr>
            <w:tcW w:w="13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4874" w:rsidRPr="00CE08D7" w:rsidRDefault="00504874" w:rsidP="00472EF0"/>
        </w:tc>
        <w:tc>
          <w:tcPr>
            <w:tcW w:w="13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4874" w:rsidRPr="00CE08D7" w:rsidRDefault="00504874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E26A53">
            <w:pPr>
              <w:autoSpaceDE w:val="0"/>
              <w:autoSpaceDN w:val="0"/>
              <w:adjustRightInd w:val="0"/>
            </w:pPr>
            <w:r w:rsidRPr="00CE08D7">
              <w:t>местный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31416,6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1420,8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1353,2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1353,2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1353,2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28</w:t>
            </w:r>
            <w:r w:rsidRPr="00CE08D7">
              <w:rPr>
                <w:sz w:val="18"/>
                <w:szCs w:val="18"/>
                <w:lang w:val="en-US"/>
              </w:rPr>
              <w:t>8</w:t>
            </w:r>
            <w:r w:rsidRPr="00CE08D7">
              <w:rPr>
                <w:sz w:val="18"/>
                <w:szCs w:val="18"/>
              </w:rPr>
              <w:t>1,8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28</w:t>
            </w:r>
            <w:r w:rsidRPr="00CE08D7">
              <w:rPr>
                <w:sz w:val="18"/>
                <w:szCs w:val="18"/>
                <w:lang w:val="en-US"/>
              </w:rPr>
              <w:t>8</w:t>
            </w:r>
            <w:r w:rsidRPr="00CE08D7">
              <w:rPr>
                <w:sz w:val="18"/>
                <w:szCs w:val="18"/>
              </w:rPr>
              <w:t>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28</w:t>
            </w:r>
            <w:r w:rsidRPr="00CE08D7">
              <w:rPr>
                <w:sz w:val="18"/>
                <w:szCs w:val="18"/>
                <w:lang w:val="en-US"/>
              </w:rPr>
              <w:t>8</w:t>
            </w:r>
            <w:r w:rsidRPr="00CE08D7">
              <w:rPr>
                <w:sz w:val="18"/>
                <w:szCs w:val="18"/>
              </w:rPr>
              <w:t>1,8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28</w:t>
            </w:r>
            <w:r w:rsidRPr="00CE08D7">
              <w:rPr>
                <w:sz w:val="18"/>
                <w:szCs w:val="18"/>
                <w:lang w:val="en-US"/>
              </w:rPr>
              <w:t>8</w:t>
            </w:r>
            <w:r w:rsidRPr="00CE08D7">
              <w:rPr>
                <w:sz w:val="18"/>
                <w:szCs w:val="18"/>
              </w:rPr>
              <w:t>1,8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28</w:t>
            </w:r>
            <w:r w:rsidRPr="00CE08D7">
              <w:rPr>
                <w:sz w:val="18"/>
                <w:szCs w:val="18"/>
                <w:lang w:val="en-US"/>
              </w:rPr>
              <w:t>8</w:t>
            </w:r>
            <w:r w:rsidRPr="00CE08D7">
              <w:rPr>
                <w:sz w:val="18"/>
                <w:szCs w:val="18"/>
              </w:rPr>
              <w:t>1,8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28</w:t>
            </w:r>
            <w:r w:rsidRPr="00CE08D7">
              <w:rPr>
                <w:sz w:val="18"/>
                <w:szCs w:val="18"/>
                <w:lang w:val="en-US"/>
              </w:rPr>
              <w:t>8</w:t>
            </w:r>
            <w:r w:rsidRPr="00CE08D7">
              <w:rPr>
                <w:sz w:val="18"/>
                <w:szCs w:val="18"/>
              </w:rPr>
              <w:t>1,8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28</w:t>
            </w:r>
            <w:r w:rsidRPr="00CE08D7">
              <w:rPr>
                <w:sz w:val="18"/>
                <w:szCs w:val="18"/>
                <w:lang w:val="en-US"/>
              </w:rPr>
              <w:t>8</w:t>
            </w:r>
            <w:r w:rsidRPr="00CE08D7">
              <w:rPr>
                <w:sz w:val="18"/>
                <w:szCs w:val="18"/>
              </w:rPr>
              <w:t>1,8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28</w:t>
            </w:r>
            <w:r w:rsidRPr="00CE08D7">
              <w:rPr>
                <w:sz w:val="18"/>
                <w:szCs w:val="18"/>
                <w:lang w:val="en-US"/>
              </w:rPr>
              <w:t>8</w:t>
            </w:r>
            <w:r w:rsidRPr="00CE08D7">
              <w:rPr>
                <w:sz w:val="18"/>
                <w:szCs w:val="18"/>
              </w:rPr>
              <w:t>1,8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28</w:t>
            </w:r>
            <w:r w:rsidRPr="00CE08D7">
              <w:rPr>
                <w:sz w:val="18"/>
                <w:szCs w:val="18"/>
                <w:lang w:val="en-US"/>
              </w:rPr>
              <w:t>8</w:t>
            </w:r>
            <w:r w:rsidRPr="00CE08D7">
              <w:rPr>
                <w:sz w:val="18"/>
                <w:szCs w:val="18"/>
              </w:rPr>
              <w:t>1,8</w:t>
            </w:r>
          </w:p>
        </w:tc>
      </w:tr>
      <w:tr w:rsidR="00504874" w:rsidRPr="00CE08D7" w:rsidTr="00544E9A">
        <w:trPr>
          <w:trHeight w:val="873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74" w:rsidRPr="00CE08D7" w:rsidRDefault="00504874" w:rsidP="00472EF0"/>
        </w:tc>
        <w:tc>
          <w:tcPr>
            <w:tcW w:w="13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4874" w:rsidRPr="00CE08D7" w:rsidRDefault="00504874" w:rsidP="00472EF0"/>
        </w:tc>
        <w:tc>
          <w:tcPr>
            <w:tcW w:w="13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4874" w:rsidRPr="00CE08D7" w:rsidRDefault="00504874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E26A53">
            <w:pPr>
              <w:autoSpaceDE w:val="0"/>
              <w:autoSpaceDN w:val="0"/>
              <w:adjustRightInd w:val="0"/>
            </w:pPr>
            <w:r w:rsidRPr="00CE08D7">
              <w:t>иные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</w:tr>
      <w:tr w:rsidR="00504874" w:rsidRPr="00CE08D7" w:rsidTr="00544E9A">
        <w:trPr>
          <w:trHeight w:val="292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pStyle w:val="ConsPlusNormal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11</w:t>
            </w:r>
            <w:r w:rsidR="0051050B" w:rsidRPr="00CE08D7">
              <w:rPr>
                <w:rFonts w:ascii="Times New Roman" w:hAnsi="Times New Roman" w:cs="Times New Roman"/>
              </w:rPr>
              <w:t>.</w:t>
            </w:r>
            <w:r w:rsidRPr="00CE08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CE08D7">
              <w:rPr>
                <w:rFonts w:ascii="Times New Roman" w:eastAsia="Calibri" w:hAnsi="Times New Roman" w:cs="Times New Roman"/>
              </w:rPr>
              <w:t>Осуществление полномочий по созданию и обеспечению деятельности административной комиссии муниципального образования город Урай</w:t>
            </w:r>
          </w:p>
          <w:p w:rsidR="00504874" w:rsidRPr="00CE08D7" w:rsidRDefault="00504874" w:rsidP="00472EF0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CE08D7">
              <w:rPr>
                <w:rFonts w:ascii="Times New Roman" w:eastAsia="Calibri" w:hAnsi="Times New Roman" w:cs="Times New Roman"/>
              </w:rPr>
              <w:t>(4,</w:t>
            </w:r>
            <w:r w:rsidR="001C450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CE08D7">
              <w:rPr>
                <w:rFonts w:ascii="Times New Roman" w:eastAsia="Calibri" w:hAnsi="Times New Roman" w:cs="Times New Roman"/>
              </w:rPr>
              <w:t>6)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D430B" w:rsidRPr="00CE08D7" w:rsidRDefault="00ED430B" w:rsidP="00ED430B">
            <w:pPr>
              <w:tabs>
                <w:tab w:val="left" w:pos="459"/>
              </w:tabs>
              <w:jc w:val="both"/>
            </w:pPr>
            <w:r w:rsidRPr="00CE08D7">
              <w:t>Секретарь административной ком</w:t>
            </w:r>
            <w:r w:rsidR="00E610E8">
              <w:t>иссии администрации города Урай/</w:t>
            </w:r>
          </w:p>
          <w:p w:rsidR="00504874" w:rsidRPr="00CE08D7" w:rsidRDefault="00F76945" w:rsidP="00472EF0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М</w:t>
            </w:r>
            <w:r w:rsidR="00504874" w:rsidRPr="00CE08D7">
              <w:rPr>
                <w:rFonts w:ascii="Times New Roman" w:hAnsi="Times New Roman" w:cs="Times New Roman"/>
              </w:rPr>
              <w:t>униципальное казенное учреждение «Управление материально-технического обеспечения города Урай»</w:t>
            </w:r>
            <w:r w:rsidR="007426F9" w:rsidRPr="00CE08D7">
              <w:rPr>
                <w:rFonts w:ascii="Times New Roman" w:hAnsi="Times New Roman" w:cs="Times New Roman"/>
              </w:rPr>
              <w:t>.</w:t>
            </w:r>
          </w:p>
          <w:p w:rsidR="00504874" w:rsidRPr="00CE08D7" w:rsidRDefault="00504874" w:rsidP="00472E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autoSpaceDE w:val="0"/>
              <w:autoSpaceDN w:val="0"/>
              <w:adjustRightInd w:val="0"/>
            </w:pPr>
            <w:r w:rsidRPr="00CE08D7"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20819,3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1752,5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1678,0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1678,0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1678,0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1559,2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1559,2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1559,2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1559,2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1559,2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1559,2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1559,2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1559,2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1559,2</w:t>
            </w:r>
          </w:p>
        </w:tc>
      </w:tr>
      <w:tr w:rsidR="00504874" w:rsidRPr="00CE08D7" w:rsidTr="00544E9A">
        <w:trPr>
          <w:trHeight w:val="292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4874" w:rsidRPr="00CE08D7" w:rsidRDefault="00504874" w:rsidP="00472EF0"/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4874" w:rsidRPr="00CE08D7" w:rsidRDefault="00504874" w:rsidP="00472EF0">
            <w:pPr>
              <w:rPr>
                <w:rFonts w:eastAsia="Calibri"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4874" w:rsidRPr="00CE08D7" w:rsidRDefault="00504874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autoSpaceDE w:val="0"/>
              <w:autoSpaceDN w:val="0"/>
              <w:adjustRightInd w:val="0"/>
            </w:pPr>
            <w:r w:rsidRPr="00CE08D7"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</w:tr>
      <w:tr w:rsidR="00504874" w:rsidRPr="00CE08D7" w:rsidTr="00544E9A">
        <w:trPr>
          <w:trHeight w:val="292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4874" w:rsidRPr="00CE08D7" w:rsidRDefault="00504874" w:rsidP="00472EF0"/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4874" w:rsidRPr="00CE08D7" w:rsidRDefault="00504874" w:rsidP="00472EF0">
            <w:pPr>
              <w:rPr>
                <w:rFonts w:eastAsia="Calibri"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4874" w:rsidRPr="00CE08D7" w:rsidRDefault="00504874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autoSpaceDE w:val="0"/>
              <w:autoSpaceDN w:val="0"/>
              <w:adjustRightInd w:val="0"/>
            </w:pPr>
            <w:r w:rsidRPr="00CE08D7">
              <w:t>бюджет Ханты-Мансийского автономного округа - Югры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20819,3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1752,5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1678,0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1678,0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1678,0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1559,2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1559,2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1559,2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1559,2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1559,2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1559,2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1559,2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1559,2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1559,2</w:t>
            </w:r>
          </w:p>
        </w:tc>
      </w:tr>
      <w:tr w:rsidR="00504874" w:rsidRPr="00CE08D7" w:rsidTr="00544E9A">
        <w:trPr>
          <w:trHeight w:val="292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4874" w:rsidRPr="00CE08D7" w:rsidRDefault="00504874" w:rsidP="00472EF0"/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4874" w:rsidRPr="00CE08D7" w:rsidRDefault="00504874" w:rsidP="00472EF0">
            <w:pPr>
              <w:rPr>
                <w:rFonts w:eastAsia="Calibri"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4874" w:rsidRPr="00CE08D7" w:rsidRDefault="00504874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autoSpaceDE w:val="0"/>
              <w:autoSpaceDN w:val="0"/>
              <w:adjustRightInd w:val="0"/>
            </w:pPr>
            <w:r w:rsidRPr="00CE08D7">
              <w:t>местный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</w:tr>
      <w:tr w:rsidR="00504874" w:rsidRPr="00CE08D7" w:rsidTr="00544E9A">
        <w:trPr>
          <w:trHeight w:val="292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4874" w:rsidRPr="00CE08D7" w:rsidRDefault="00504874" w:rsidP="00472EF0"/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4874" w:rsidRPr="00CE08D7" w:rsidRDefault="00504874" w:rsidP="00472EF0">
            <w:pPr>
              <w:rPr>
                <w:rFonts w:eastAsia="Calibri"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4874" w:rsidRPr="00CE08D7" w:rsidRDefault="00504874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autoSpaceDE w:val="0"/>
              <w:autoSpaceDN w:val="0"/>
              <w:adjustRightInd w:val="0"/>
            </w:pPr>
            <w:r w:rsidRPr="00CE08D7">
              <w:t>иные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</w:tr>
      <w:tr w:rsidR="00504874" w:rsidRPr="00CE08D7" w:rsidTr="00544E9A">
        <w:trPr>
          <w:trHeight w:val="292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pStyle w:val="ConsPlusNormal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CE08D7">
              <w:rPr>
                <w:rFonts w:ascii="Times New Roman" w:eastAsia="Calibri" w:hAnsi="Times New Roman" w:cs="Times New Roman"/>
              </w:rPr>
              <w:t>Проведение профилактических мероприятий для несовершеннолетних и молодежи</w:t>
            </w:r>
          </w:p>
          <w:p w:rsidR="00504874" w:rsidRPr="00CE08D7" w:rsidRDefault="00504874" w:rsidP="00472EF0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CE08D7">
              <w:rPr>
                <w:rFonts w:ascii="Times New Roman" w:eastAsia="Calibri" w:hAnsi="Times New Roman" w:cs="Times New Roman"/>
              </w:rPr>
              <w:t>(5,</w:t>
            </w:r>
            <w:r w:rsidR="001C450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CE08D7">
              <w:rPr>
                <w:rFonts w:ascii="Times New Roman" w:eastAsia="Calibri" w:hAnsi="Times New Roman" w:cs="Times New Roman"/>
              </w:rPr>
              <w:t>6)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41F9C" w:rsidRPr="00CE08D7" w:rsidRDefault="00C04309" w:rsidP="00541F9C">
            <w:pPr>
              <w:jc w:val="both"/>
            </w:pPr>
            <w:r w:rsidRPr="00CE08D7">
              <w:t xml:space="preserve">Органы администрации города Урай: </w:t>
            </w:r>
            <w:r w:rsidR="00541F9C" w:rsidRPr="00CE08D7">
              <w:t xml:space="preserve"> управление по культуре и социальным вопросам администрации города Урай;</w:t>
            </w:r>
          </w:p>
          <w:p w:rsidR="00C04309" w:rsidRPr="00CE08D7" w:rsidRDefault="00C04309" w:rsidP="00C04309">
            <w:pPr>
              <w:jc w:val="both"/>
            </w:pPr>
            <w:r w:rsidRPr="00CE08D7">
              <w:t xml:space="preserve">отдел по делам несовершеннолетних и защите их </w:t>
            </w:r>
            <w:r w:rsidR="00E610E8">
              <w:t>прав администрации города Урай;</w:t>
            </w:r>
          </w:p>
          <w:p w:rsidR="00504874" w:rsidRPr="00CE08D7" w:rsidRDefault="0054405A" w:rsidP="007426F9">
            <w:pPr>
              <w:jc w:val="both"/>
            </w:pPr>
            <w:r w:rsidRPr="00CE08D7">
              <w:t>Управление образования и молодежной политики  администрации города Урай</w:t>
            </w:r>
            <w:r w:rsidR="007426F9" w:rsidRPr="00CE08D7">
              <w:t>.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autoSpaceDE w:val="0"/>
              <w:autoSpaceDN w:val="0"/>
              <w:adjustRightInd w:val="0"/>
            </w:pPr>
            <w:r w:rsidRPr="00CE08D7"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1460,0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70,0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120,0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120,0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120,0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120,0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120,0</w:t>
            </w:r>
          </w:p>
        </w:tc>
      </w:tr>
      <w:tr w:rsidR="00504874" w:rsidRPr="00CE08D7" w:rsidTr="00544E9A">
        <w:trPr>
          <w:trHeight w:val="292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4874" w:rsidRPr="00CE08D7" w:rsidRDefault="00504874" w:rsidP="00472EF0"/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4874" w:rsidRPr="00CE08D7" w:rsidRDefault="00504874" w:rsidP="00472EF0">
            <w:pPr>
              <w:rPr>
                <w:rFonts w:eastAsia="Calibri"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4874" w:rsidRPr="00CE08D7" w:rsidRDefault="00504874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autoSpaceDE w:val="0"/>
              <w:autoSpaceDN w:val="0"/>
              <w:adjustRightInd w:val="0"/>
            </w:pPr>
            <w:r w:rsidRPr="00CE08D7"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</w:tr>
      <w:tr w:rsidR="00504874" w:rsidRPr="00CE08D7" w:rsidTr="00544E9A">
        <w:trPr>
          <w:trHeight w:val="292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4874" w:rsidRPr="00CE08D7" w:rsidRDefault="00504874" w:rsidP="00472EF0"/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4874" w:rsidRPr="00CE08D7" w:rsidRDefault="00504874" w:rsidP="00472EF0">
            <w:pPr>
              <w:rPr>
                <w:rFonts w:eastAsia="Calibri"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4874" w:rsidRPr="00CE08D7" w:rsidRDefault="00504874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autoSpaceDE w:val="0"/>
              <w:autoSpaceDN w:val="0"/>
              <w:adjustRightInd w:val="0"/>
            </w:pPr>
            <w:r w:rsidRPr="00CE08D7">
              <w:t>бюджет Ханты-Мансийского автономного округа - Югры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</w:tr>
      <w:tr w:rsidR="00504874" w:rsidRPr="00CE08D7" w:rsidTr="00544E9A">
        <w:trPr>
          <w:trHeight w:val="292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4874" w:rsidRPr="00CE08D7" w:rsidRDefault="00504874" w:rsidP="00472EF0"/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4874" w:rsidRPr="00CE08D7" w:rsidRDefault="00504874" w:rsidP="00472EF0">
            <w:pPr>
              <w:rPr>
                <w:rFonts w:eastAsia="Calibri"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4874" w:rsidRPr="00CE08D7" w:rsidRDefault="00504874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autoSpaceDE w:val="0"/>
              <w:autoSpaceDN w:val="0"/>
              <w:adjustRightInd w:val="0"/>
            </w:pPr>
            <w:r w:rsidRPr="00CE08D7">
              <w:t>местный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1460,0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70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120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120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120,0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120,0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120,0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120,0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120,0</w:t>
            </w:r>
          </w:p>
        </w:tc>
      </w:tr>
      <w:tr w:rsidR="00504874" w:rsidRPr="00CE08D7" w:rsidTr="00544E9A">
        <w:trPr>
          <w:trHeight w:val="292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4874" w:rsidRPr="00CE08D7" w:rsidRDefault="00504874" w:rsidP="00472EF0"/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4874" w:rsidRPr="00CE08D7" w:rsidRDefault="00504874" w:rsidP="00472EF0">
            <w:pPr>
              <w:rPr>
                <w:rFonts w:eastAsia="Calibri"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4874" w:rsidRPr="00CE08D7" w:rsidRDefault="00504874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autoSpaceDE w:val="0"/>
              <w:autoSpaceDN w:val="0"/>
              <w:adjustRightInd w:val="0"/>
            </w:pPr>
            <w:r w:rsidRPr="00CE08D7">
              <w:t>иные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</w:tr>
      <w:tr w:rsidR="00504874" w:rsidRPr="00CE08D7" w:rsidTr="00544E9A">
        <w:trPr>
          <w:trHeight w:val="336"/>
        </w:trPr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pStyle w:val="ConsPlusNormal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13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both"/>
              <w:rPr>
                <w:bCs/>
              </w:rPr>
            </w:pPr>
            <w:r w:rsidRPr="00CE08D7">
              <w:rPr>
                <w:bCs/>
              </w:rPr>
              <w:t xml:space="preserve">Изготовление и распространение средств наглядной и печатной агитации, направленных на  профилактику правонарушений </w:t>
            </w:r>
          </w:p>
          <w:p w:rsidR="00504874" w:rsidRPr="00CE08D7" w:rsidRDefault="00504874" w:rsidP="00472EF0">
            <w:pPr>
              <w:jc w:val="both"/>
              <w:rPr>
                <w:bCs/>
              </w:rPr>
            </w:pPr>
            <w:r w:rsidRPr="00CE08D7">
              <w:rPr>
                <w:bCs/>
              </w:rPr>
              <w:t>(5,</w:t>
            </w:r>
            <w:r w:rsidR="001C450F">
              <w:rPr>
                <w:bCs/>
                <w:lang w:val="en-US"/>
              </w:rPr>
              <w:t xml:space="preserve"> </w:t>
            </w:r>
            <w:r w:rsidRPr="00CE08D7">
              <w:rPr>
                <w:bCs/>
              </w:rPr>
              <w:t>6)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04309" w:rsidRPr="00CE08D7" w:rsidRDefault="00C04309" w:rsidP="00472EF0">
            <w:pPr>
              <w:autoSpaceDE w:val="0"/>
              <w:autoSpaceDN w:val="0"/>
              <w:adjustRightInd w:val="0"/>
              <w:jc w:val="both"/>
            </w:pPr>
            <w:r w:rsidRPr="00CE08D7">
              <w:t>Органы администрации города Урай: отдел по делам несовершеннолетних и защите их прав администрации города Урай</w:t>
            </w:r>
            <w:r w:rsidR="00E610E8">
              <w:t>;</w:t>
            </w:r>
          </w:p>
          <w:p w:rsidR="00504874" w:rsidRPr="00CE08D7" w:rsidRDefault="00504874" w:rsidP="00C04309">
            <w:pPr>
              <w:autoSpaceDE w:val="0"/>
              <w:autoSpaceDN w:val="0"/>
              <w:adjustRightInd w:val="0"/>
              <w:jc w:val="both"/>
            </w:pPr>
            <w:r w:rsidRPr="00CE08D7">
              <w:t>Управление образования и молодежной поли</w:t>
            </w:r>
            <w:r w:rsidR="00C04309" w:rsidRPr="00CE08D7">
              <w:t>тики администрации города Урай</w:t>
            </w:r>
            <w:r w:rsidR="007426F9" w:rsidRPr="00CE08D7">
              <w:t>.</w:t>
            </w:r>
          </w:p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autoSpaceDE w:val="0"/>
              <w:autoSpaceDN w:val="0"/>
              <w:adjustRightInd w:val="0"/>
            </w:pPr>
            <w:r w:rsidRPr="00CE08D7">
              <w:t>всего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730,0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35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  <w:lang w:val="en-US"/>
              </w:rPr>
              <w:t>6</w:t>
            </w: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  <w:lang w:val="en-US"/>
              </w:rPr>
              <w:t>6</w:t>
            </w: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  <w:lang w:val="en-US"/>
              </w:rPr>
              <w:t>6</w:t>
            </w: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  <w:lang w:val="en-US"/>
              </w:rPr>
              <w:t>6</w:t>
            </w: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  <w:lang w:val="en-US"/>
              </w:rPr>
              <w:t>6</w:t>
            </w: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  <w:lang w:val="en-US"/>
              </w:rPr>
              <w:t>6</w:t>
            </w: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  <w:lang w:val="en-US"/>
              </w:rPr>
              <w:t>6</w:t>
            </w: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  <w:lang w:val="en-US"/>
              </w:rPr>
              <w:t>6</w:t>
            </w: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  <w:lang w:val="en-US"/>
              </w:rPr>
              <w:t>6</w:t>
            </w: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  <w:lang w:val="en-US"/>
              </w:rPr>
              <w:t>6</w:t>
            </w: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  <w:lang w:val="en-US"/>
              </w:rPr>
              <w:t>6</w:t>
            </w:r>
            <w:r w:rsidRPr="00CE08D7">
              <w:rPr>
                <w:sz w:val="18"/>
                <w:szCs w:val="18"/>
              </w:rPr>
              <w:t>0,0</w:t>
            </w:r>
          </w:p>
        </w:tc>
      </w:tr>
      <w:tr w:rsidR="00504874" w:rsidRPr="00CE08D7" w:rsidTr="00544E9A">
        <w:trPr>
          <w:trHeight w:val="336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4874" w:rsidRPr="00CE08D7" w:rsidRDefault="00504874" w:rsidP="00472EF0"/>
        </w:tc>
        <w:tc>
          <w:tcPr>
            <w:tcW w:w="13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4874" w:rsidRPr="00CE08D7" w:rsidRDefault="00504874" w:rsidP="00472EF0">
            <w:pPr>
              <w:rPr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4874" w:rsidRPr="00CE08D7" w:rsidRDefault="00504874" w:rsidP="00472EF0"/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autoSpaceDE w:val="0"/>
              <w:autoSpaceDN w:val="0"/>
              <w:adjustRightInd w:val="0"/>
            </w:pPr>
            <w:r w:rsidRPr="00CE08D7"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</w:tr>
      <w:tr w:rsidR="00504874" w:rsidRPr="00CE08D7" w:rsidTr="00544E9A">
        <w:trPr>
          <w:trHeight w:val="336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4874" w:rsidRPr="00CE08D7" w:rsidRDefault="00504874" w:rsidP="00472EF0"/>
        </w:tc>
        <w:tc>
          <w:tcPr>
            <w:tcW w:w="13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4874" w:rsidRPr="00CE08D7" w:rsidRDefault="00504874" w:rsidP="00472EF0">
            <w:pPr>
              <w:rPr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4874" w:rsidRPr="00CE08D7" w:rsidRDefault="00504874" w:rsidP="00472EF0"/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autoSpaceDE w:val="0"/>
              <w:autoSpaceDN w:val="0"/>
              <w:adjustRightInd w:val="0"/>
            </w:pPr>
            <w:r w:rsidRPr="00CE08D7">
              <w:t>бюджет Ханты-Мансийского автономного округа - Югры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</w:tr>
      <w:tr w:rsidR="00504874" w:rsidRPr="00CE08D7" w:rsidTr="00544E9A">
        <w:trPr>
          <w:trHeight w:val="336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4874" w:rsidRPr="00CE08D7" w:rsidRDefault="00504874" w:rsidP="00472EF0"/>
        </w:tc>
        <w:tc>
          <w:tcPr>
            <w:tcW w:w="13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4874" w:rsidRPr="00CE08D7" w:rsidRDefault="00504874" w:rsidP="00472EF0">
            <w:pPr>
              <w:rPr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4874" w:rsidRPr="00CE08D7" w:rsidRDefault="00504874" w:rsidP="00472EF0"/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autoSpaceDE w:val="0"/>
              <w:autoSpaceDN w:val="0"/>
              <w:adjustRightInd w:val="0"/>
            </w:pPr>
            <w:r w:rsidRPr="00CE08D7">
              <w:t>местный бюджет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35,0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  <w:lang w:val="en-US"/>
              </w:rPr>
              <w:t>6</w:t>
            </w: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  <w:lang w:val="en-US"/>
              </w:rPr>
              <w:t>6</w:t>
            </w: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  <w:lang w:val="en-US"/>
              </w:rPr>
              <w:t>6</w:t>
            </w: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  <w:lang w:val="en-US"/>
              </w:rPr>
              <w:t>6</w:t>
            </w: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  <w:lang w:val="en-US"/>
              </w:rPr>
              <w:t>6</w:t>
            </w: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  <w:lang w:val="en-US"/>
              </w:rPr>
              <w:t>6</w:t>
            </w: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  <w:lang w:val="en-US"/>
              </w:rPr>
              <w:t>6</w:t>
            </w: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  <w:lang w:val="en-US"/>
              </w:rPr>
              <w:t>6</w:t>
            </w: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  <w:lang w:val="en-US"/>
              </w:rPr>
              <w:t>6</w:t>
            </w: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  <w:lang w:val="en-US"/>
              </w:rPr>
              <w:t>6</w:t>
            </w: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  <w:lang w:val="en-US"/>
              </w:rPr>
              <w:t>6</w:t>
            </w:r>
            <w:r w:rsidRPr="00CE08D7">
              <w:rPr>
                <w:sz w:val="18"/>
                <w:szCs w:val="18"/>
              </w:rPr>
              <w:t>0,0</w:t>
            </w:r>
          </w:p>
        </w:tc>
      </w:tr>
      <w:tr w:rsidR="00504874" w:rsidRPr="00CE08D7" w:rsidTr="00544E9A">
        <w:trPr>
          <w:trHeight w:val="336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4874" w:rsidRPr="00CE08D7" w:rsidRDefault="00504874" w:rsidP="00472EF0"/>
        </w:tc>
        <w:tc>
          <w:tcPr>
            <w:tcW w:w="13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4874" w:rsidRPr="00CE08D7" w:rsidRDefault="00504874" w:rsidP="00472EF0">
            <w:pPr>
              <w:rPr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4874" w:rsidRPr="00CE08D7" w:rsidRDefault="00504874" w:rsidP="00472EF0"/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autoSpaceDE w:val="0"/>
              <w:autoSpaceDN w:val="0"/>
              <w:adjustRightInd w:val="0"/>
            </w:pPr>
            <w:r w:rsidRPr="00CE08D7">
              <w:t>иные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CE08D7" w:rsidRDefault="0050487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</w:tr>
      <w:tr w:rsidR="004108FC" w:rsidRPr="00CE08D7" w:rsidTr="00544E9A">
        <w:trPr>
          <w:trHeight w:val="375"/>
        </w:trPr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108FC" w:rsidRPr="00CE08D7" w:rsidRDefault="004108FC" w:rsidP="00472EF0">
            <w:pPr>
              <w:pStyle w:val="ConsPlusNormal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133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108FC" w:rsidRPr="00CE08D7" w:rsidRDefault="004108FC" w:rsidP="00472E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Проведение профилактических мероприятий с семьями, находящимися в социально опасном положении</w:t>
            </w:r>
          </w:p>
          <w:p w:rsidR="004108FC" w:rsidRPr="00CE08D7" w:rsidRDefault="004108FC" w:rsidP="00472E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(5,</w:t>
            </w:r>
            <w:r w:rsidR="001C450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E08D7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76945" w:rsidRPr="00CE08D7" w:rsidRDefault="00C04309" w:rsidP="00142437">
            <w:pPr>
              <w:jc w:val="both"/>
            </w:pPr>
            <w:r w:rsidRPr="00CE08D7">
              <w:t xml:space="preserve">Органы администрации города Урай: отдел по делам несовершеннолетних и защите их </w:t>
            </w:r>
            <w:r w:rsidR="00E610E8">
              <w:t>прав администрации города Урай;</w:t>
            </w:r>
            <w:r w:rsidRPr="00CE08D7">
              <w:t xml:space="preserve"> </w:t>
            </w:r>
            <w:r w:rsidR="0054405A" w:rsidRPr="00CE08D7">
              <w:t>Управление образования и молодежной политики  администрации города Урай</w:t>
            </w:r>
            <w:r w:rsidR="007426F9" w:rsidRPr="00CE08D7">
              <w:t>.</w:t>
            </w:r>
          </w:p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08FC" w:rsidRPr="00CE08D7" w:rsidRDefault="004108FC" w:rsidP="00472EF0">
            <w:pPr>
              <w:autoSpaceDE w:val="0"/>
              <w:autoSpaceDN w:val="0"/>
              <w:adjustRightInd w:val="0"/>
            </w:pPr>
            <w:r w:rsidRPr="00CE08D7">
              <w:t>всего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08FC" w:rsidRPr="00CE08D7" w:rsidRDefault="004108F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CE08D7" w:rsidRDefault="004108F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</w:tr>
      <w:tr w:rsidR="004108FC" w:rsidRPr="00CE08D7" w:rsidTr="00544E9A">
        <w:trPr>
          <w:trHeight w:val="375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8FC" w:rsidRPr="00CE08D7" w:rsidRDefault="004108FC" w:rsidP="00472EF0"/>
        </w:tc>
        <w:tc>
          <w:tcPr>
            <w:tcW w:w="133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108FC" w:rsidRPr="00CE08D7" w:rsidRDefault="004108FC" w:rsidP="00472EF0"/>
        </w:tc>
        <w:tc>
          <w:tcPr>
            <w:tcW w:w="13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108FC" w:rsidRPr="00CE08D7" w:rsidRDefault="004108FC" w:rsidP="00472EF0"/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08FC" w:rsidRPr="00CE08D7" w:rsidRDefault="004108FC" w:rsidP="00472EF0">
            <w:pPr>
              <w:autoSpaceDE w:val="0"/>
              <w:autoSpaceDN w:val="0"/>
              <w:adjustRightInd w:val="0"/>
            </w:pPr>
            <w:r w:rsidRPr="00CE08D7"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08FC" w:rsidRPr="00CE08D7" w:rsidRDefault="004108F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</w:tr>
      <w:tr w:rsidR="00F03D48" w:rsidRPr="00CE08D7" w:rsidTr="00544E9A">
        <w:trPr>
          <w:trHeight w:val="375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D48" w:rsidRPr="00CE08D7" w:rsidRDefault="00F03D48" w:rsidP="00F03D48"/>
        </w:tc>
        <w:tc>
          <w:tcPr>
            <w:tcW w:w="133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03D48" w:rsidRPr="00CE08D7" w:rsidRDefault="00F03D48" w:rsidP="00F03D48"/>
        </w:tc>
        <w:tc>
          <w:tcPr>
            <w:tcW w:w="13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03D48" w:rsidRPr="00CE08D7" w:rsidRDefault="00F03D48" w:rsidP="00F03D48"/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3D48" w:rsidRPr="00CE08D7" w:rsidRDefault="00F03D48" w:rsidP="00F03D48">
            <w:pPr>
              <w:autoSpaceDE w:val="0"/>
              <w:autoSpaceDN w:val="0"/>
              <w:adjustRightInd w:val="0"/>
            </w:pPr>
            <w:r w:rsidRPr="00CE08D7">
              <w:t>бюджет Ханты-Мансийского автономного округа - Югры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D48" w:rsidRPr="00CE08D7" w:rsidRDefault="00F03D48" w:rsidP="00F03D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3D48" w:rsidRPr="00CE08D7" w:rsidRDefault="00F03D48" w:rsidP="00F03D48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8" w:rsidRPr="00CE08D7" w:rsidRDefault="00F03D48" w:rsidP="00F03D48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8" w:rsidRPr="00CE08D7" w:rsidRDefault="00F03D48" w:rsidP="00F03D48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8" w:rsidRPr="00CE08D7" w:rsidRDefault="00F03D48" w:rsidP="00F03D48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CE08D7" w:rsidRDefault="00F03D48" w:rsidP="00F03D48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3D48" w:rsidRPr="00CE08D7" w:rsidRDefault="00F03D48" w:rsidP="00F03D48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8" w:rsidRPr="00CE08D7" w:rsidRDefault="00F03D48" w:rsidP="00F03D48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CE08D7" w:rsidRDefault="00F03D48" w:rsidP="00F03D48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3D48" w:rsidRPr="00CE08D7" w:rsidRDefault="00F03D48" w:rsidP="00F03D48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8" w:rsidRPr="00CE08D7" w:rsidRDefault="00F03D48" w:rsidP="00F03D48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8" w:rsidRPr="00CE08D7" w:rsidRDefault="00F03D48" w:rsidP="00F03D48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8" w:rsidRPr="00CE08D7" w:rsidRDefault="00F03D48" w:rsidP="00F03D48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CE08D7" w:rsidRDefault="00F03D48" w:rsidP="00F03D48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</w:tr>
      <w:tr w:rsidR="004108FC" w:rsidRPr="00CE08D7" w:rsidTr="00544E9A">
        <w:trPr>
          <w:trHeight w:val="375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8FC" w:rsidRPr="00CE08D7" w:rsidRDefault="004108FC" w:rsidP="00472EF0"/>
        </w:tc>
        <w:tc>
          <w:tcPr>
            <w:tcW w:w="133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108FC" w:rsidRPr="00CE08D7" w:rsidRDefault="004108FC" w:rsidP="00472EF0"/>
        </w:tc>
        <w:tc>
          <w:tcPr>
            <w:tcW w:w="13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108FC" w:rsidRPr="00CE08D7" w:rsidRDefault="004108FC" w:rsidP="00472EF0"/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08FC" w:rsidRPr="00CE08D7" w:rsidRDefault="004108FC" w:rsidP="00472EF0">
            <w:pPr>
              <w:autoSpaceDE w:val="0"/>
              <w:autoSpaceDN w:val="0"/>
              <w:adjustRightInd w:val="0"/>
            </w:pPr>
            <w:r w:rsidRPr="00CE08D7">
              <w:t>местный бюджет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08FC" w:rsidRPr="00CE08D7" w:rsidRDefault="004108F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CE08D7" w:rsidRDefault="004108F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  <w:lang w:val="en-US"/>
              </w:rPr>
              <w:t>0</w:t>
            </w:r>
            <w:r w:rsidRPr="00CE08D7">
              <w:rPr>
                <w:sz w:val="18"/>
                <w:szCs w:val="18"/>
              </w:rPr>
              <w:t>,</w:t>
            </w:r>
            <w:r w:rsidRPr="00CE08D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  <w:lang w:val="en-US"/>
              </w:rPr>
              <w:t>0</w:t>
            </w:r>
            <w:r w:rsidRPr="00CE08D7">
              <w:rPr>
                <w:sz w:val="18"/>
                <w:szCs w:val="18"/>
              </w:rPr>
              <w:t>,</w:t>
            </w:r>
            <w:r w:rsidRPr="00CE08D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  <w:lang w:val="en-US"/>
              </w:rPr>
              <w:t>0</w:t>
            </w:r>
            <w:r w:rsidRPr="00CE08D7">
              <w:rPr>
                <w:sz w:val="18"/>
                <w:szCs w:val="18"/>
              </w:rPr>
              <w:t>,</w:t>
            </w:r>
            <w:r w:rsidRPr="00CE08D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  <w:lang w:val="en-US"/>
              </w:rPr>
              <w:t>0</w:t>
            </w:r>
            <w:r w:rsidRPr="00CE08D7">
              <w:rPr>
                <w:sz w:val="18"/>
                <w:szCs w:val="18"/>
              </w:rPr>
              <w:t>,</w:t>
            </w:r>
            <w:r w:rsidRPr="00CE08D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  <w:lang w:val="en-US"/>
              </w:rPr>
              <w:t>0</w:t>
            </w:r>
            <w:r w:rsidRPr="00CE08D7">
              <w:rPr>
                <w:sz w:val="18"/>
                <w:szCs w:val="18"/>
              </w:rPr>
              <w:t>,</w:t>
            </w:r>
            <w:r w:rsidRPr="00CE08D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  <w:lang w:val="en-US"/>
              </w:rPr>
              <w:t>0</w:t>
            </w:r>
            <w:r w:rsidRPr="00CE08D7">
              <w:rPr>
                <w:sz w:val="18"/>
                <w:szCs w:val="18"/>
              </w:rPr>
              <w:t>,</w:t>
            </w:r>
            <w:r w:rsidRPr="00CE08D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  <w:lang w:val="en-US"/>
              </w:rPr>
              <w:t>0</w:t>
            </w:r>
            <w:r w:rsidRPr="00CE08D7">
              <w:rPr>
                <w:sz w:val="18"/>
                <w:szCs w:val="18"/>
              </w:rPr>
              <w:t>,</w:t>
            </w:r>
            <w:r w:rsidRPr="00CE08D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  <w:lang w:val="en-US"/>
              </w:rPr>
              <w:t>0</w:t>
            </w:r>
            <w:r w:rsidRPr="00CE08D7">
              <w:rPr>
                <w:sz w:val="18"/>
                <w:szCs w:val="18"/>
              </w:rPr>
              <w:t>,</w:t>
            </w:r>
            <w:r w:rsidRPr="00CE08D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  <w:lang w:val="en-US"/>
              </w:rPr>
              <w:t>0</w:t>
            </w:r>
            <w:r w:rsidRPr="00CE08D7">
              <w:rPr>
                <w:sz w:val="18"/>
                <w:szCs w:val="18"/>
              </w:rPr>
              <w:t>,</w:t>
            </w:r>
            <w:r w:rsidRPr="00CE08D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  <w:lang w:val="en-US"/>
              </w:rPr>
              <w:t>0</w:t>
            </w:r>
            <w:r w:rsidRPr="00CE08D7">
              <w:rPr>
                <w:sz w:val="18"/>
                <w:szCs w:val="18"/>
              </w:rPr>
              <w:t>,</w:t>
            </w:r>
            <w:r w:rsidRPr="00CE08D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  <w:lang w:val="en-US"/>
              </w:rPr>
              <w:t>0</w:t>
            </w:r>
            <w:r w:rsidRPr="00CE08D7">
              <w:rPr>
                <w:sz w:val="18"/>
                <w:szCs w:val="18"/>
              </w:rPr>
              <w:t>,</w:t>
            </w:r>
            <w:r w:rsidRPr="00CE08D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  <w:lang w:val="en-US"/>
              </w:rPr>
              <w:t>0</w:t>
            </w:r>
            <w:r w:rsidRPr="00CE08D7">
              <w:rPr>
                <w:sz w:val="18"/>
                <w:szCs w:val="18"/>
              </w:rPr>
              <w:t>,</w:t>
            </w:r>
            <w:r w:rsidRPr="00CE08D7">
              <w:rPr>
                <w:sz w:val="18"/>
                <w:szCs w:val="18"/>
                <w:lang w:val="en-US"/>
              </w:rPr>
              <w:t>0</w:t>
            </w:r>
          </w:p>
        </w:tc>
      </w:tr>
      <w:tr w:rsidR="004108FC" w:rsidRPr="00CE08D7" w:rsidTr="00544E9A">
        <w:trPr>
          <w:trHeight w:val="375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8FC" w:rsidRPr="00CE08D7" w:rsidRDefault="004108FC" w:rsidP="00472EF0"/>
        </w:tc>
        <w:tc>
          <w:tcPr>
            <w:tcW w:w="133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108FC" w:rsidRPr="00CE08D7" w:rsidRDefault="004108FC" w:rsidP="00472EF0"/>
        </w:tc>
        <w:tc>
          <w:tcPr>
            <w:tcW w:w="13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108FC" w:rsidRPr="00CE08D7" w:rsidRDefault="004108FC" w:rsidP="00472EF0"/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08FC" w:rsidRPr="00CE08D7" w:rsidRDefault="004108FC" w:rsidP="00472EF0">
            <w:pPr>
              <w:autoSpaceDE w:val="0"/>
              <w:autoSpaceDN w:val="0"/>
              <w:adjustRightInd w:val="0"/>
            </w:pPr>
            <w:r w:rsidRPr="00CE08D7">
              <w:t>иные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08FC" w:rsidRPr="00CE08D7" w:rsidRDefault="004108F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</w:tr>
      <w:tr w:rsidR="004108FC" w:rsidRPr="00CE08D7" w:rsidTr="00544E9A">
        <w:trPr>
          <w:trHeight w:val="361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pStyle w:val="ConsPlusNormal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Организация дополнительных временных рабочих мест для несовершеннолетних подростков, находящихся в конфликте с законом</w:t>
            </w:r>
          </w:p>
          <w:p w:rsidR="004108FC" w:rsidRPr="00CE08D7" w:rsidRDefault="004108FC" w:rsidP="00472E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(5,</w:t>
            </w:r>
            <w:r w:rsidR="001C450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E08D7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Управление образования и молодежной политики администрации города Урай</w:t>
            </w:r>
            <w:r w:rsidR="007426F9" w:rsidRPr="00CE08D7">
              <w:rPr>
                <w:rFonts w:ascii="Times New Roman" w:hAnsi="Times New Roman" w:cs="Times New Roman"/>
              </w:rPr>
              <w:t>.</w:t>
            </w:r>
          </w:p>
          <w:p w:rsidR="004108FC" w:rsidRPr="00CE08D7" w:rsidRDefault="004108FC" w:rsidP="00472E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autoSpaceDE w:val="0"/>
              <w:autoSpaceDN w:val="0"/>
              <w:adjustRightInd w:val="0"/>
            </w:pPr>
            <w:r w:rsidRPr="00CE08D7"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  <w:lang w:val="en-US"/>
              </w:rPr>
              <w:t>0</w:t>
            </w:r>
            <w:r w:rsidRPr="00CE08D7">
              <w:rPr>
                <w:sz w:val="18"/>
                <w:szCs w:val="18"/>
              </w:rPr>
              <w:t>,</w:t>
            </w:r>
            <w:r w:rsidRPr="00CE08D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  <w:lang w:val="en-US"/>
              </w:rPr>
              <w:t>0</w:t>
            </w:r>
            <w:r w:rsidRPr="00CE08D7">
              <w:rPr>
                <w:sz w:val="18"/>
                <w:szCs w:val="18"/>
              </w:rPr>
              <w:t>,</w:t>
            </w:r>
            <w:r w:rsidRPr="00CE08D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  <w:lang w:val="en-US"/>
              </w:rPr>
              <w:t>0</w:t>
            </w:r>
            <w:r w:rsidRPr="00CE08D7">
              <w:rPr>
                <w:sz w:val="18"/>
                <w:szCs w:val="18"/>
              </w:rPr>
              <w:t>,</w:t>
            </w:r>
            <w:r w:rsidRPr="00CE08D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  <w:lang w:val="en-US"/>
              </w:rPr>
              <w:t>0</w:t>
            </w:r>
            <w:r w:rsidRPr="00CE08D7">
              <w:rPr>
                <w:sz w:val="18"/>
                <w:szCs w:val="18"/>
              </w:rPr>
              <w:t>,</w:t>
            </w:r>
            <w:r w:rsidRPr="00CE08D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  <w:lang w:val="en-US"/>
              </w:rPr>
              <w:t>0</w:t>
            </w:r>
            <w:r w:rsidRPr="00CE08D7">
              <w:rPr>
                <w:sz w:val="18"/>
                <w:szCs w:val="18"/>
              </w:rPr>
              <w:t>,</w:t>
            </w:r>
            <w:r w:rsidRPr="00CE08D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  <w:lang w:val="en-US"/>
              </w:rPr>
              <w:t>0</w:t>
            </w:r>
            <w:r w:rsidRPr="00CE08D7">
              <w:rPr>
                <w:sz w:val="18"/>
                <w:szCs w:val="18"/>
              </w:rPr>
              <w:t>,</w:t>
            </w:r>
            <w:r w:rsidRPr="00CE08D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  <w:lang w:val="en-US"/>
              </w:rPr>
              <w:t>0</w:t>
            </w:r>
            <w:r w:rsidRPr="00CE08D7">
              <w:rPr>
                <w:sz w:val="18"/>
                <w:szCs w:val="18"/>
              </w:rPr>
              <w:t>,</w:t>
            </w:r>
            <w:r w:rsidRPr="00CE08D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  <w:lang w:val="en-US"/>
              </w:rPr>
              <w:t>0</w:t>
            </w:r>
            <w:r w:rsidRPr="00CE08D7">
              <w:rPr>
                <w:sz w:val="18"/>
                <w:szCs w:val="18"/>
              </w:rPr>
              <w:t>,</w:t>
            </w:r>
            <w:r w:rsidRPr="00CE08D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  <w:lang w:val="en-US"/>
              </w:rPr>
              <w:t>0</w:t>
            </w:r>
            <w:r w:rsidRPr="00CE08D7">
              <w:rPr>
                <w:sz w:val="18"/>
                <w:szCs w:val="18"/>
              </w:rPr>
              <w:t>,</w:t>
            </w:r>
            <w:r w:rsidRPr="00CE08D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  <w:lang w:val="en-US"/>
              </w:rPr>
              <w:t>0</w:t>
            </w:r>
            <w:r w:rsidRPr="00CE08D7">
              <w:rPr>
                <w:sz w:val="18"/>
                <w:szCs w:val="18"/>
              </w:rPr>
              <w:t>,</w:t>
            </w:r>
            <w:r w:rsidRPr="00CE08D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  <w:lang w:val="en-US"/>
              </w:rPr>
              <w:t>0</w:t>
            </w:r>
            <w:r w:rsidRPr="00CE08D7">
              <w:rPr>
                <w:sz w:val="18"/>
                <w:szCs w:val="18"/>
              </w:rPr>
              <w:t>,</w:t>
            </w:r>
            <w:r w:rsidRPr="00CE08D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  <w:lang w:val="en-US"/>
              </w:rPr>
              <w:t>0</w:t>
            </w:r>
            <w:r w:rsidRPr="00CE08D7">
              <w:rPr>
                <w:sz w:val="18"/>
                <w:szCs w:val="18"/>
              </w:rPr>
              <w:t>,</w:t>
            </w:r>
            <w:r w:rsidRPr="00CE08D7">
              <w:rPr>
                <w:sz w:val="18"/>
                <w:szCs w:val="18"/>
                <w:lang w:val="en-US"/>
              </w:rPr>
              <w:t>0</w:t>
            </w:r>
          </w:p>
        </w:tc>
      </w:tr>
      <w:tr w:rsidR="004108FC" w:rsidRPr="00CE08D7" w:rsidTr="00544E9A">
        <w:trPr>
          <w:trHeight w:val="361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8FC" w:rsidRPr="00CE08D7" w:rsidRDefault="004108FC" w:rsidP="00472EF0"/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108FC" w:rsidRPr="00CE08D7" w:rsidRDefault="004108FC" w:rsidP="00472EF0"/>
        </w:tc>
        <w:tc>
          <w:tcPr>
            <w:tcW w:w="13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108FC" w:rsidRPr="00CE08D7" w:rsidRDefault="004108FC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autoSpaceDE w:val="0"/>
              <w:autoSpaceDN w:val="0"/>
              <w:adjustRightInd w:val="0"/>
            </w:pPr>
            <w:r w:rsidRPr="00CE08D7"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</w:tr>
      <w:tr w:rsidR="004108FC" w:rsidRPr="00CE08D7" w:rsidTr="00544E9A">
        <w:trPr>
          <w:trHeight w:val="361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8FC" w:rsidRPr="00CE08D7" w:rsidRDefault="004108FC" w:rsidP="00472EF0"/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108FC" w:rsidRPr="00CE08D7" w:rsidRDefault="004108FC" w:rsidP="00472EF0"/>
        </w:tc>
        <w:tc>
          <w:tcPr>
            <w:tcW w:w="13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108FC" w:rsidRPr="00CE08D7" w:rsidRDefault="004108FC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autoSpaceDE w:val="0"/>
              <w:autoSpaceDN w:val="0"/>
              <w:adjustRightInd w:val="0"/>
            </w:pPr>
            <w:r w:rsidRPr="00CE08D7">
              <w:t>бюджет Ханты-Мансийского автономного округа - Югры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</w:tr>
      <w:tr w:rsidR="004108FC" w:rsidRPr="00CE08D7" w:rsidTr="00544E9A">
        <w:trPr>
          <w:trHeight w:val="361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8FC" w:rsidRPr="00CE08D7" w:rsidRDefault="004108FC" w:rsidP="00472EF0"/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108FC" w:rsidRPr="00CE08D7" w:rsidRDefault="004108FC" w:rsidP="00472EF0"/>
        </w:tc>
        <w:tc>
          <w:tcPr>
            <w:tcW w:w="13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108FC" w:rsidRPr="00CE08D7" w:rsidRDefault="004108FC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autoSpaceDE w:val="0"/>
              <w:autoSpaceDN w:val="0"/>
              <w:adjustRightInd w:val="0"/>
            </w:pPr>
            <w:r w:rsidRPr="00CE08D7">
              <w:t>местный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  <w:lang w:val="en-US"/>
              </w:rPr>
              <w:t>0</w:t>
            </w:r>
            <w:r w:rsidRPr="00CE08D7">
              <w:rPr>
                <w:sz w:val="18"/>
                <w:szCs w:val="18"/>
              </w:rPr>
              <w:t>,</w:t>
            </w:r>
            <w:r w:rsidRPr="00CE08D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  <w:lang w:val="en-US"/>
              </w:rPr>
              <w:t>0</w:t>
            </w:r>
            <w:r w:rsidRPr="00CE08D7">
              <w:rPr>
                <w:sz w:val="18"/>
                <w:szCs w:val="18"/>
              </w:rPr>
              <w:t>,</w:t>
            </w:r>
            <w:r w:rsidRPr="00CE08D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  <w:lang w:val="en-US"/>
              </w:rPr>
              <w:t>0</w:t>
            </w:r>
            <w:r w:rsidRPr="00CE08D7">
              <w:rPr>
                <w:sz w:val="18"/>
                <w:szCs w:val="18"/>
              </w:rPr>
              <w:t>,</w:t>
            </w:r>
            <w:r w:rsidRPr="00CE08D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  <w:lang w:val="en-US"/>
              </w:rPr>
              <w:t>0</w:t>
            </w:r>
            <w:r w:rsidRPr="00CE08D7">
              <w:rPr>
                <w:sz w:val="18"/>
                <w:szCs w:val="18"/>
              </w:rPr>
              <w:t>,</w:t>
            </w:r>
            <w:r w:rsidRPr="00CE08D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  <w:lang w:val="en-US"/>
              </w:rPr>
              <w:t>0</w:t>
            </w:r>
            <w:r w:rsidRPr="00CE08D7">
              <w:rPr>
                <w:sz w:val="18"/>
                <w:szCs w:val="18"/>
              </w:rPr>
              <w:t>,</w:t>
            </w:r>
            <w:r w:rsidRPr="00CE08D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  <w:lang w:val="en-US"/>
              </w:rPr>
              <w:t>0</w:t>
            </w:r>
            <w:r w:rsidRPr="00CE08D7">
              <w:rPr>
                <w:sz w:val="18"/>
                <w:szCs w:val="18"/>
              </w:rPr>
              <w:t>,</w:t>
            </w:r>
            <w:r w:rsidRPr="00CE08D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  <w:lang w:val="en-US"/>
              </w:rPr>
              <w:t>0</w:t>
            </w:r>
            <w:r w:rsidRPr="00CE08D7">
              <w:rPr>
                <w:sz w:val="18"/>
                <w:szCs w:val="18"/>
              </w:rPr>
              <w:t>,</w:t>
            </w:r>
            <w:r w:rsidRPr="00CE08D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  <w:lang w:val="en-US"/>
              </w:rPr>
              <w:t>0</w:t>
            </w:r>
            <w:r w:rsidRPr="00CE08D7">
              <w:rPr>
                <w:sz w:val="18"/>
                <w:szCs w:val="18"/>
              </w:rPr>
              <w:t>,</w:t>
            </w:r>
            <w:r w:rsidRPr="00CE08D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  <w:lang w:val="en-US"/>
              </w:rPr>
              <w:t>0</w:t>
            </w:r>
            <w:r w:rsidRPr="00CE08D7">
              <w:rPr>
                <w:sz w:val="18"/>
                <w:szCs w:val="18"/>
              </w:rPr>
              <w:t>,</w:t>
            </w:r>
            <w:r w:rsidRPr="00CE08D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  <w:lang w:val="en-US"/>
              </w:rPr>
              <w:t>0</w:t>
            </w:r>
            <w:r w:rsidRPr="00CE08D7">
              <w:rPr>
                <w:sz w:val="18"/>
                <w:szCs w:val="18"/>
              </w:rPr>
              <w:t>,</w:t>
            </w:r>
            <w:r w:rsidRPr="00CE08D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  <w:lang w:val="en-US"/>
              </w:rPr>
              <w:t>0</w:t>
            </w:r>
            <w:r w:rsidRPr="00CE08D7">
              <w:rPr>
                <w:sz w:val="18"/>
                <w:szCs w:val="18"/>
              </w:rPr>
              <w:t>,</w:t>
            </w:r>
            <w:r w:rsidRPr="00CE08D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  <w:lang w:val="en-US"/>
              </w:rPr>
              <w:t>0</w:t>
            </w:r>
            <w:r w:rsidRPr="00CE08D7">
              <w:rPr>
                <w:sz w:val="18"/>
                <w:szCs w:val="18"/>
              </w:rPr>
              <w:t>,</w:t>
            </w:r>
            <w:r w:rsidRPr="00CE08D7">
              <w:rPr>
                <w:sz w:val="18"/>
                <w:szCs w:val="18"/>
                <w:lang w:val="en-US"/>
              </w:rPr>
              <w:t>0</w:t>
            </w:r>
          </w:p>
        </w:tc>
      </w:tr>
      <w:tr w:rsidR="004108FC" w:rsidRPr="00CE08D7" w:rsidTr="00544E9A">
        <w:trPr>
          <w:trHeight w:val="361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8FC" w:rsidRPr="00CE08D7" w:rsidRDefault="004108FC" w:rsidP="00472EF0"/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108FC" w:rsidRPr="00CE08D7" w:rsidRDefault="004108FC" w:rsidP="00472EF0"/>
        </w:tc>
        <w:tc>
          <w:tcPr>
            <w:tcW w:w="13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108FC" w:rsidRPr="00CE08D7" w:rsidRDefault="004108FC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autoSpaceDE w:val="0"/>
              <w:autoSpaceDN w:val="0"/>
              <w:adjustRightInd w:val="0"/>
            </w:pPr>
            <w:r w:rsidRPr="00CE08D7">
              <w:t>иные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CE08D7" w:rsidRDefault="004108F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</w:tr>
      <w:tr w:rsidR="000F3E7C" w:rsidRPr="00CE08D7" w:rsidTr="00544E9A">
        <w:trPr>
          <w:trHeight w:val="413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pStyle w:val="ConsPlusNormal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E08D7" w:rsidRDefault="000F3E7C" w:rsidP="00472EF0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CE08D7">
              <w:rPr>
                <w:rFonts w:ascii="Times New Roman" w:eastAsia="Calibri" w:hAnsi="Times New Roman" w:cs="Times New Roman"/>
              </w:rPr>
              <w:t>Осуществление полномочий по созданию и обеспечению деятельности комиссии по делам несовершеннолетних и защите их прав при администрации города Урай</w:t>
            </w:r>
          </w:p>
          <w:p w:rsidR="000F3E7C" w:rsidRPr="00CE08D7" w:rsidRDefault="000F3E7C" w:rsidP="00472EF0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CE08D7">
              <w:rPr>
                <w:rFonts w:ascii="Times New Roman" w:eastAsia="Calibri" w:hAnsi="Times New Roman" w:cs="Times New Roman"/>
              </w:rPr>
              <w:t>(5)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24151" w:rsidRPr="00CE08D7" w:rsidRDefault="00624151" w:rsidP="00624151">
            <w:pPr>
              <w:jc w:val="both"/>
            </w:pPr>
            <w:r w:rsidRPr="00CE08D7">
              <w:t>Органы администрации города Урай: отдел по делам несовершеннолетних и защите их прав администрации города Урай.</w:t>
            </w:r>
            <w:r w:rsidR="00E610E8">
              <w:t>/</w:t>
            </w:r>
          </w:p>
          <w:p w:rsidR="00F76945" w:rsidRPr="00CE08D7" w:rsidRDefault="00F76945" w:rsidP="00472EF0">
            <w:pPr>
              <w:jc w:val="both"/>
            </w:pPr>
            <w:r w:rsidRPr="00CE08D7">
              <w:t>Муниципальное казенное учреждение «Управление материально-технического обеспечения города Урай».</w:t>
            </w:r>
          </w:p>
          <w:p w:rsidR="000F3E7C" w:rsidRPr="00CE08D7" w:rsidRDefault="000F3E7C" w:rsidP="00624151">
            <w:pPr>
              <w:jc w:val="both"/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E08D7" w:rsidRDefault="000F3E7C" w:rsidP="00472EF0">
            <w:pPr>
              <w:autoSpaceDE w:val="0"/>
              <w:autoSpaceDN w:val="0"/>
              <w:adjustRightInd w:val="0"/>
            </w:pPr>
            <w:r w:rsidRPr="00CE08D7"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E08D7" w:rsidRDefault="000F3E7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90147,4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7417,6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7277,7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7277,7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7277,7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6766,3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6766,3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6766,3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6766,3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6766,3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6766,3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6766,3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6766,3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6766,3</w:t>
            </w:r>
          </w:p>
        </w:tc>
      </w:tr>
      <w:tr w:rsidR="000F3E7C" w:rsidRPr="00CE08D7" w:rsidTr="00544E9A">
        <w:trPr>
          <w:trHeight w:val="220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7C" w:rsidRPr="00CE08D7" w:rsidRDefault="000F3E7C" w:rsidP="00472EF0"/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E7C" w:rsidRPr="00CE08D7" w:rsidRDefault="000F3E7C" w:rsidP="00472EF0">
            <w:pPr>
              <w:rPr>
                <w:rFonts w:eastAsia="Calibri"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E7C" w:rsidRPr="00CE08D7" w:rsidRDefault="000F3E7C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E08D7" w:rsidRDefault="000F3E7C" w:rsidP="00472EF0">
            <w:pPr>
              <w:autoSpaceDE w:val="0"/>
              <w:autoSpaceDN w:val="0"/>
              <w:adjustRightInd w:val="0"/>
            </w:pPr>
            <w:r w:rsidRPr="00CE08D7"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E08D7" w:rsidRDefault="000F3E7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</w:tr>
      <w:tr w:rsidR="000F3E7C" w:rsidRPr="00CE08D7" w:rsidTr="00544E9A">
        <w:trPr>
          <w:trHeight w:val="2694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7C" w:rsidRPr="00CE08D7" w:rsidRDefault="000F3E7C" w:rsidP="00472EF0"/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E7C" w:rsidRPr="00CE08D7" w:rsidRDefault="000F3E7C" w:rsidP="00472EF0">
            <w:pPr>
              <w:rPr>
                <w:rFonts w:eastAsia="Calibri"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E7C" w:rsidRPr="00CE08D7" w:rsidRDefault="000F3E7C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E08D7" w:rsidRDefault="000F3E7C" w:rsidP="00472EF0">
            <w:pPr>
              <w:autoSpaceDE w:val="0"/>
              <w:autoSpaceDN w:val="0"/>
              <w:adjustRightInd w:val="0"/>
            </w:pPr>
            <w:r w:rsidRPr="00CE08D7">
              <w:t>бюджет Ханты-Мансийского автономного округа - Югры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E08D7" w:rsidRDefault="000F3E7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90147,4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E08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7277,7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7277,7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7277,7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6766,3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6766,3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6766,3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6766,3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6766,3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6766,3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6766,3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6766,3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6766,3</w:t>
            </w:r>
          </w:p>
        </w:tc>
      </w:tr>
      <w:tr w:rsidR="000F3E7C" w:rsidRPr="00CE08D7" w:rsidTr="00544E9A">
        <w:trPr>
          <w:trHeight w:val="13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7C" w:rsidRPr="00CE08D7" w:rsidRDefault="000F3E7C" w:rsidP="00472EF0"/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E7C" w:rsidRPr="00CE08D7" w:rsidRDefault="000F3E7C" w:rsidP="00472EF0">
            <w:pPr>
              <w:rPr>
                <w:rFonts w:eastAsia="Calibri"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E7C" w:rsidRPr="00CE08D7" w:rsidRDefault="000F3E7C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E08D7" w:rsidRDefault="000F3E7C" w:rsidP="00472EF0">
            <w:pPr>
              <w:autoSpaceDE w:val="0"/>
              <w:autoSpaceDN w:val="0"/>
              <w:adjustRightInd w:val="0"/>
            </w:pPr>
            <w:r w:rsidRPr="00CE08D7">
              <w:t>местный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E08D7" w:rsidRDefault="000F3E7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</w:tr>
      <w:tr w:rsidR="000F3E7C" w:rsidRPr="00CE08D7" w:rsidTr="00544E9A">
        <w:trPr>
          <w:trHeight w:val="13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7C" w:rsidRPr="00CE08D7" w:rsidRDefault="000F3E7C" w:rsidP="00472EF0"/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E7C" w:rsidRPr="00CE08D7" w:rsidRDefault="000F3E7C" w:rsidP="00472EF0">
            <w:pPr>
              <w:rPr>
                <w:rFonts w:eastAsia="Calibri"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E7C" w:rsidRPr="00CE08D7" w:rsidRDefault="000F3E7C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E08D7" w:rsidRDefault="000F3E7C" w:rsidP="00472EF0">
            <w:pPr>
              <w:autoSpaceDE w:val="0"/>
              <w:autoSpaceDN w:val="0"/>
              <w:adjustRightInd w:val="0"/>
            </w:pPr>
            <w:r w:rsidRPr="00CE08D7">
              <w:t>иные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E08D7" w:rsidRDefault="000F3E7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</w:tr>
      <w:tr w:rsidR="000F3E7C" w:rsidRPr="00CE08D7" w:rsidTr="009D2EB6">
        <w:trPr>
          <w:trHeight w:val="1689"/>
        </w:trPr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E08D7" w:rsidRDefault="000F3E7C" w:rsidP="00472EF0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CE08D7">
              <w:rPr>
                <w:rFonts w:ascii="Times New Roman" w:eastAsia="Calibri" w:hAnsi="Times New Roman" w:cs="Times New Roman"/>
              </w:rPr>
              <w:t>Социальная адаптация, ресоциализация, социальная реабилитация, помощь лицам, пострадавшим от правонарушений или подверженным риску стать таковыми.</w:t>
            </w:r>
          </w:p>
          <w:p w:rsidR="000F3E7C" w:rsidRPr="00CE08D7" w:rsidRDefault="000F3E7C" w:rsidP="00472EF0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CE08D7">
              <w:rPr>
                <w:rFonts w:ascii="Times New Roman" w:eastAsia="Calibri" w:hAnsi="Times New Roman" w:cs="Times New Roman"/>
              </w:rPr>
              <w:t>(5,</w:t>
            </w:r>
            <w:r w:rsidR="001C450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CE08D7">
              <w:rPr>
                <w:rFonts w:ascii="Times New Roman" w:eastAsia="Calibri" w:hAnsi="Times New Roman" w:cs="Times New Roman"/>
              </w:rPr>
              <w:t>6)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4151" w:rsidRPr="00CE08D7" w:rsidRDefault="00C04309" w:rsidP="00624151">
            <w:pPr>
              <w:jc w:val="both"/>
            </w:pPr>
            <w:r w:rsidRPr="00CE08D7">
              <w:t xml:space="preserve">Органы администрации города Урай: </w:t>
            </w:r>
            <w:r w:rsidR="00624151" w:rsidRPr="00CE08D7">
              <w:t xml:space="preserve"> управление по физической культуре, спорту и туризму администрации города Урай;</w:t>
            </w:r>
          </w:p>
          <w:p w:rsidR="00624151" w:rsidRPr="00CE08D7" w:rsidRDefault="00624151" w:rsidP="00624151">
            <w:pPr>
              <w:jc w:val="both"/>
            </w:pPr>
            <w:r w:rsidRPr="00CE08D7">
              <w:t>управление по культуре и социальным вопросам администрации города Урай;</w:t>
            </w:r>
          </w:p>
          <w:p w:rsidR="00C04309" w:rsidRPr="00CE08D7" w:rsidRDefault="00C04309" w:rsidP="00C04309">
            <w:pPr>
              <w:jc w:val="both"/>
            </w:pPr>
            <w:r w:rsidRPr="00CE08D7">
              <w:t>отдел по делам несовершеннолетних и защите их прав админ</w:t>
            </w:r>
            <w:r w:rsidR="003D2C3E" w:rsidRPr="00CE08D7">
              <w:t>истрации города Урай;</w:t>
            </w:r>
            <w:r w:rsidRPr="00CE08D7">
              <w:t xml:space="preserve">  </w:t>
            </w:r>
          </w:p>
          <w:p w:rsidR="00C04309" w:rsidRPr="00CE08D7" w:rsidRDefault="00C04309" w:rsidP="00C04309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CE08D7">
              <w:rPr>
                <w:rFonts w:ascii="Times New Roman" w:hAnsi="Times New Roman" w:cs="Times New Roman"/>
                <w:bCs/>
              </w:rPr>
              <w:t>отдел опеки и попечител</w:t>
            </w:r>
            <w:r w:rsidR="00E610E8">
              <w:rPr>
                <w:rFonts w:ascii="Times New Roman" w:hAnsi="Times New Roman" w:cs="Times New Roman"/>
                <w:bCs/>
              </w:rPr>
              <w:t>ьства администрации города Урай;</w:t>
            </w:r>
          </w:p>
          <w:p w:rsidR="000F3E7C" w:rsidRPr="00CE08D7" w:rsidRDefault="00232404" w:rsidP="007426F9">
            <w:pPr>
              <w:jc w:val="both"/>
            </w:pPr>
            <w:r w:rsidRPr="00CE08D7">
              <w:t>Управление образования и молодежной политики  администрации города Урай</w:t>
            </w:r>
            <w:r w:rsidR="007426F9" w:rsidRPr="00CE08D7">
              <w:t>.</w:t>
            </w:r>
          </w:p>
          <w:p w:rsidR="00F76945" w:rsidRDefault="00F76945" w:rsidP="007426F9">
            <w:pPr>
              <w:jc w:val="both"/>
            </w:pPr>
          </w:p>
          <w:p w:rsidR="001C450F" w:rsidRDefault="001C450F" w:rsidP="007426F9">
            <w:pPr>
              <w:jc w:val="both"/>
            </w:pPr>
          </w:p>
          <w:p w:rsidR="001C450F" w:rsidRPr="00CE08D7" w:rsidRDefault="001C450F" w:rsidP="007426F9">
            <w:pPr>
              <w:jc w:val="both"/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E08D7" w:rsidRDefault="000F3E7C" w:rsidP="00472EF0">
            <w:pPr>
              <w:autoSpaceDE w:val="0"/>
              <w:autoSpaceDN w:val="0"/>
              <w:adjustRightInd w:val="0"/>
            </w:pPr>
            <w:r w:rsidRPr="00CE08D7"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E08D7" w:rsidRDefault="000F3E7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</w:tr>
      <w:tr w:rsidR="000F3E7C" w:rsidRPr="00CE08D7" w:rsidTr="009D2EB6">
        <w:trPr>
          <w:trHeight w:val="21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0F3E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CE08D7">
              <w:rPr>
                <w:rFonts w:ascii="Times New Roman" w:eastAsia="Calibri" w:hAnsi="Times New Roman" w:cs="Times New Roman"/>
              </w:rPr>
              <w:t>Организационно-методическое обеспечение деятельности коллегиальных органов в сфере профилактики правонарушений</w:t>
            </w:r>
          </w:p>
          <w:p w:rsidR="000F3E7C" w:rsidRPr="00CE08D7" w:rsidRDefault="000F3E7C" w:rsidP="00472EF0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CE08D7">
              <w:rPr>
                <w:rFonts w:ascii="Times New Roman" w:eastAsia="Calibri" w:hAnsi="Times New Roman" w:cs="Times New Roman"/>
              </w:rPr>
              <w:t>(1,</w:t>
            </w:r>
            <w:r w:rsidR="001C450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CE08D7">
              <w:rPr>
                <w:rFonts w:ascii="Times New Roman" w:eastAsia="Calibri" w:hAnsi="Times New Roman" w:cs="Times New Roman"/>
              </w:rPr>
              <w:t>2,</w:t>
            </w:r>
            <w:r w:rsidR="001C450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CE08D7">
              <w:rPr>
                <w:rFonts w:ascii="Times New Roman" w:eastAsia="Calibri" w:hAnsi="Times New Roman" w:cs="Times New Roman"/>
              </w:rPr>
              <w:t>3,</w:t>
            </w:r>
            <w:r w:rsidR="001C450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CE08D7">
              <w:rPr>
                <w:rFonts w:ascii="Times New Roman" w:eastAsia="Calibri" w:hAnsi="Times New Roman" w:cs="Times New Roman"/>
              </w:rPr>
              <w:t>5)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742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Отдел гражданской защиты насе</w:t>
            </w:r>
            <w:r w:rsidR="00E610E8">
              <w:rPr>
                <w:rFonts w:ascii="Times New Roman" w:hAnsi="Times New Roman" w:cs="Times New Roman"/>
              </w:rPr>
              <w:t>ления администрации города Урай/</w:t>
            </w:r>
            <w:r w:rsidRPr="00CE08D7">
              <w:rPr>
                <w:rFonts w:ascii="Times New Roman" w:hAnsi="Times New Roman" w:cs="Times New Roman"/>
              </w:rPr>
              <w:t xml:space="preserve"> </w:t>
            </w:r>
            <w:r w:rsidR="001C7E94" w:rsidRPr="00CE08D7">
              <w:rPr>
                <w:rFonts w:ascii="Times New Roman" w:hAnsi="Times New Roman" w:cs="Times New Roman"/>
              </w:rPr>
              <w:t>С</w:t>
            </w:r>
            <w:r w:rsidRPr="00CE08D7">
              <w:rPr>
                <w:rFonts w:ascii="Times New Roman" w:hAnsi="Times New Roman" w:cs="Times New Roman"/>
              </w:rPr>
              <w:t>екретарь административной комиссии администрации города Урай</w:t>
            </w:r>
            <w:r w:rsidR="007426F9" w:rsidRPr="00CE08D7">
              <w:rPr>
                <w:rFonts w:ascii="Times New Roman" w:hAnsi="Times New Roman" w:cs="Times New Roman"/>
              </w:rPr>
              <w:t>.</w:t>
            </w:r>
          </w:p>
          <w:p w:rsidR="005A5217" w:rsidRDefault="005A5217" w:rsidP="00742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C450F" w:rsidRDefault="001C450F" w:rsidP="00742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C450F" w:rsidRDefault="001C450F" w:rsidP="00742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C450F" w:rsidRDefault="001C450F" w:rsidP="00742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C450F" w:rsidRDefault="001C450F" w:rsidP="00742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C450F" w:rsidRDefault="001C450F" w:rsidP="00742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C450F" w:rsidRDefault="001C450F" w:rsidP="00742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C450F" w:rsidRDefault="001C450F" w:rsidP="00742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C450F" w:rsidRDefault="001C450F" w:rsidP="00742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C450F" w:rsidRPr="00CE08D7" w:rsidRDefault="001C450F" w:rsidP="00742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E08D7" w:rsidRDefault="000F3E7C" w:rsidP="00472EF0">
            <w:pPr>
              <w:autoSpaceDE w:val="0"/>
              <w:autoSpaceDN w:val="0"/>
              <w:adjustRightInd w:val="0"/>
            </w:pPr>
            <w:r w:rsidRPr="00CE08D7"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E08D7" w:rsidRDefault="000F3E7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</w:tr>
      <w:tr w:rsidR="000F3E7C" w:rsidRPr="00CE08D7" w:rsidTr="009D2EB6">
        <w:trPr>
          <w:trHeight w:val="2255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pStyle w:val="ConsPlusNormal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11. 11</w:t>
            </w:r>
          </w:p>
          <w:p w:rsidR="000F3E7C" w:rsidRPr="00CE08D7" w:rsidRDefault="000F3E7C" w:rsidP="00472EF0">
            <w:pPr>
              <w:pStyle w:val="ConsPlusNormal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3E7C" w:rsidRPr="00CE08D7" w:rsidRDefault="000F3E7C" w:rsidP="00472EF0">
            <w:pPr>
              <w:jc w:val="both"/>
              <w:rPr>
                <w:bCs/>
                <w:spacing w:val="-1"/>
              </w:rPr>
            </w:pPr>
            <w:r w:rsidRPr="00CE08D7">
              <w:rPr>
                <w:bCs/>
                <w:spacing w:val="-1"/>
              </w:rPr>
              <w:t xml:space="preserve">Повышение профессионального уровня (семинары, курсы повышения квалификации) </w:t>
            </w:r>
            <w:r w:rsidR="00AF6953">
              <w:rPr>
                <w:bCs/>
                <w:spacing w:val="-1"/>
              </w:rPr>
              <w:t xml:space="preserve">муниципальных служащих, </w:t>
            </w:r>
            <w:r w:rsidRPr="00CE08D7">
              <w:rPr>
                <w:bCs/>
                <w:spacing w:val="-1"/>
              </w:rPr>
              <w:t xml:space="preserve">работников образовательных организаций, учреждений культуры, спорта, социальной и молодежной политики в сфере профилактики правонарушений </w:t>
            </w:r>
          </w:p>
          <w:p w:rsidR="000F3E7C" w:rsidRPr="00CE08D7" w:rsidRDefault="000F3E7C" w:rsidP="00472EF0">
            <w:pPr>
              <w:jc w:val="both"/>
              <w:rPr>
                <w:bCs/>
                <w:spacing w:val="-1"/>
              </w:rPr>
            </w:pPr>
            <w:r w:rsidRPr="00CE08D7">
              <w:rPr>
                <w:bCs/>
                <w:spacing w:val="-1"/>
              </w:rPr>
              <w:t>(5)</w:t>
            </w:r>
          </w:p>
          <w:p w:rsidR="000F3E7C" w:rsidRPr="00CE08D7" w:rsidRDefault="000F3E7C" w:rsidP="00472EF0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F530B" w:rsidRPr="00E610E8" w:rsidRDefault="001C7E94" w:rsidP="004F530B">
            <w:pPr>
              <w:jc w:val="both"/>
            </w:pPr>
            <w:r w:rsidRPr="00E610E8">
              <w:t>О</w:t>
            </w:r>
            <w:r w:rsidR="004F530B" w:rsidRPr="00E610E8">
              <w:t>тдел гражданской защиты населе</w:t>
            </w:r>
            <w:r w:rsidR="00E610E8" w:rsidRPr="00E610E8">
              <w:t xml:space="preserve">ния администрации города Урай/ </w:t>
            </w:r>
            <w:r w:rsidRPr="00E610E8">
              <w:t>С</w:t>
            </w:r>
            <w:r w:rsidR="004F530B" w:rsidRPr="00E610E8">
              <w:t>екретарь административной ком</w:t>
            </w:r>
            <w:r w:rsidR="007426F9" w:rsidRPr="00E610E8">
              <w:t>иссии администрации города Урай.</w:t>
            </w:r>
          </w:p>
          <w:p w:rsidR="00624151" w:rsidRPr="00E610E8" w:rsidRDefault="004F530B" w:rsidP="00624151">
            <w:pPr>
              <w:jc w:val="both"/>
            </w:pPr>
            <w:r w:rsidRPr="00E610E8">
              <w:t xml:space="preserve">Органы администрации города Урай: </w:t>
            </w:r>
            <w:r w:rsidR="00DD6A8A" w:rsidRPr="00E610E8">
              <w:t xml:space="preserve"> управление по организационным вопросам и кадрам  администрации города Урай; </w:t>
            </w:r>
            <w:r w:rsidR="00624151" w:rsidRPr="00E610E8">
              <w:t xml:space="preserve"> управление по физической культуре, спорту и туризму администрации города Урай;  </w:t>
            </w:r>
          </w:p>
          <w:p w:rsidR="00624151" w:rsidRPr="00E610E8" w:rsidRDefault="004F530B" w:rsidP="004F530B">
            <w:pPr>
              <w:jc w:val="both"/>
            </w:pPr>
            <w:r w:rsidRPr="00E610E8">
              <w:t>управление по культуре и социальным вопр</w:t>
            </w:r>
            <w:r w:rsidR="003D2C3E" w:rsidRPr="00E610E8">
              <w:t xml:space="preserve">осам администрации города Урай; </w:t>
            </w:r>
          </w:p>
          <w:p w:rsidR="004F530B" w:rsidRPr="00E610E8" w:rsidRDefault="004F530B" w:rsidP="004F530B">
            <w:pPr>
              <w:jc w:val="both"/>
            </w:pPr>
            <w:r w:rsidRPr="00E610E8">
              <w:t>отдел по делам несовершеннолетних и защите их</w:t>
            </w:r>
            <w:r w:rsidR="00DD2689">
              <w:t xml:space="preserve"> прав администрации города Урай,</w:t>
            </w:r>
          </w:p>
          <w:p w:rsidR="000F3E7C" w:rsidRPr="00E610E8" w:rsidRDefault="004F530B" w:rsidP="005A5217">
            <w:pPr>
              <w:jc w:val="both"/>
            </w:pPr>
            <w:r w:rsidRPr="00E610E8">
              <w:t>Управление образования и молодежной политики администрации города Урай.</w:t>
            </w:r>
          </w:p>
          <w:p w:rsidR="005A5217" w:rsidRPr="00E610E8" w:rsidRDefault="005A5217" w:rsidP="005A5217">
            <w:pPr>
              <w:jc w:val="both"/>
            </w:pPr>
          </w:p>
          <w:p w:rsidR="001C450F" w:rsidRPr="00E610E8" w:rsidRDefault="001C450F" w:rsidP="005A5217">
            <w:pPr>
              <w:jc w:val="both"/>
            </w:pPr>
          </w:p>
          <w:p w:rsidR="001C450F" w:rsidRPr="00E610E8" w:rsidRDefault="001C450F" w:rsidP="005A5217">
            <w:pPr>
              <w:jc w:val="both"/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E08D7" w:rsidRDefault="000F3E7C" w:rsidP="00472EF0">
            <w:pPr>
              <w:autoSpaceDE w:val="0"/>
              <w:autoSpaceDN w:val="0"/>
              <w:adjustRightInd w:val="0"/>
            </w:pPr>
            <w:r w:rsidRPr="00CE08D7"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E08D7" w:rsidRDefault="000F3E7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80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120,0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120,0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120,0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120,0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120,0</w:t>
            </w:r>
          </w:p>
        </w:tc>
      </w:tr>
      <w:tr w:rsidR="000F3E7C" w:rsidRPr="00CE08D7" w:rsidTr="00544E9A">
        <w:trPr>
          <w:trHeight w:val="214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3E7C" w:rsidRPr="00CE08D7" w:rsidRDefault="000F3E7C" w:rsidP="00472EF0"/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E7C" w:rsidRPr="00CE08D7" w:rsidRDefault="000F3E7C" w:rsidP="00472EF0">
            <w:pPr>
              <w:rPr>
                <w:bCs/>
                <w:spacing w:val="-1"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E7C" w:rsidRPr="00CE08D7" w:rsidRDefault="000F3E7C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E08D7" w:rsidRDefault="000F3E7C" w:rsidP="00472EF0">
            <w:pPr>
              <w:autoSpaceDE w:val="0"/>
              <w:autoSpaceDN w:val="0"/>
              <w:adjustRightInd w:val="0"/>
            </w:pPr>
            <w:r w:rsidRPr="00CE08D7"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E08D7" w:rsidRDefault="000F3E7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</w:tr>
      <w:tr w:rsidR="000F3E7C" w:rsidRPr="00CE08D7" w:rsidTr="00544E9A">
        <w:trPr>
          <w:trHeight w:val="214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3E7C" w:rsidRPr="00CE08D7" w:rsidRDefault="000F3E7C" w:rsidP="00472EF0"/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E7C" w:rsidRPr="00CE08D7" w:rsidRDefault="000F3E7C" w:rsidP="00472EF0">
            <w:pPr>
              <w:rPr>
                <w:bCs/>
                <w:spacing w:val="-1"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E7C" w:rsidRPr="00CE08D7" w:rsidRDefault="000F3E7C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E08D7" w:rsidRDefault="000F3E7C" w:rsidP="00472EF0">
            <w:pPr>
              <w:autoSpaceDE w:val="0"/>
              <w:autoSpaceDN w:val="0"/>
              <w:adjustRightInd w:val="0"/>
            </w:pPr>
            <w:r w:rsidRPr="00CE08D7">
              <w:t>бюджет Ханты-Мансийского автономного округа - Югры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E08D7" w:rsidRDefault="000F3E7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</w:tr>
      <w:tr w:rsidR="000F3E7C" w:rsidRPr="00CE08D7" w:rsidTr="00544E9A">
        <w:trPr>
          <w:trHeight w:val="214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3E7C" w:rsidRPr="00CE08D7" w:rsidRDefault="000F3E7C" w:rsidP="00472EF0"/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E7C" w:rsidRPr="00CE08D7" w:rsidRDefault="000F3E7C" w:rsidP="00472EF0">
            <w:pPr>
              <w:rPr>
                <w:bCs/>
                <w:spacing w:val="-1"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E7C" w:rsidRPr="00CE08D7" w:rsidRDefault="000F3E7C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E08D7" w:rsidRDefault="000F3E7C" w:rsidP="00472EF0">
            <w:pPr>
              <w:autoSpaceDE w:val="0"/>
              <w:autoSpaceDN w:val="0"/>
              <w:adjustRightInd w:val="0"/>
            </w:pPr>
            <w:r w:rsidRPr="00CE08D7">
              <w:t>местный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E08D7" w:rsidRDefault="000F3E7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80,0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120,0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120,0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120,0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120,0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120,0</w:t>
            </w:r>
          </w:p>
        </w:tc>
      </w:tr>
      <w:tr w:rsidR="000F3E7C" w:rsidRPr="00CE08D7" w:rsidTr="00544E9A">
        <w:trPr>
          <w:trHeight w:val="7926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3E7C" w:rsidRPr="00CE08D7" w:rsidRDefault="000F3E7C" w:rsidP="00472EF0"/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E7C" w:rsidRPr="00CE08D7" w:rsidRDefault="000F3E7C" w:rsidP="00472EF0">
            <w:pPr>
              <w:rPr>
                <w:bCs/>
                <w:spacing w:val="-1"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E7C" w:rsidRPr="00CE08D7" w:rsidRDefault="000F3E7C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E7C" w:rsidRPr="00CE08D7" w:rsidRDefault="002A01BB" w:rsidP="00472EF0">
            <w:pPr>
              <w:autoSpaceDE w:val="0"/>
              <w:autoSpaceDN w:val="0"/>
              <w:adjustRightInd w:val="0"/>
            </w:pPr>
            <w:r w:rsidRPr="00CE08D7">
              <w:t>и</w:t>
            </w:r>
            <w:r w:rsidR="000F3E7C" w:rsidRPr="00CE08D7">
              <w:t>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E7C" w:rsidRPr="00CE08D7" w:rsidRDefault="000F3E7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E7C" w:rsidRPr="00CE08D7" w:rsidRDefault="000F3E7C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</w:tr>
      <w:tr w:rsidR="00544E9A" w:rsidRPr="00CE08D7" w:rsidTr="00544E9A">
        <w:trPr>
          <w:trHeight w:val="292"/>
        </w:trPr>
        <w:tc>
          <w:tcPr>
            <w:tcW w:w="21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0F3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Итого по подпрограмме 1: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4E9A" w:rsidRPr="00CE08D7" w:rsidRDefault="00544E9A" w:rsidP="00472EF0">
            <w:pPr>
              <w:autoSpaceDE w:val="0"/>
              <w:autoSpaceDN w:val="0"/>
              <w:adjustRightInd w:val="0"/>
            </w:pPr>
          </w:p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E26A53" w:rsidP="00472EF0">
            <w:pPr>
              <w:autoSpaceDE w:val="0"/>
              <w:autoSpaceDN w:val="0"/>
              <w:adjustRightInd w:val="0"/>
            </w:pPr>
            <w:r w:rsidRPr="00CE08D7">
              <w:t>в</w:t>
            </w:r>
            <w:r w:rsidR="00544E9A" w:rsidRPr="00CE08D7">
              <w:t>сего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01010E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 xml:space="preserve"> 154522,7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pStyle w:val="ConsPlusNormal"/>
              <w:widowControl/>
              <w:ind w:left="-20" w:right="-100" w:firstLine="11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11573,9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ind w:right="-100"/>
              <w:jc w:val="center"/>
              <w:rPr>
                <w:sz w:val="16"/>
                <w:szCs w:val="18"/>
                <w:highlight w:val="yellow"/>
              </w:rPr>
            </w:pPr>
            <w:r w:rsidRPr="00CE08D7">
              <w:rPr>
                <w:sz w:val="16"/>
                <w:szCs w:val="18"/>
              </w:rPr>
              <w:t>11094,2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ind w:right="-100"/>
              <w:jc w:val="center"/>
              <w:rPr>
                <w:sz w:val="16"/>
                <w:szCs w:val="18"/>
                <w:highlight w:val="yellow"/>
              </w:rPr>
            </w:pPr>
            <w:r w:rsidRPr="00CE08D7">
              <w:rPr>
                <w:sz w:val="16"/>
                <w:szCs w:val="18"/>
              </w:rPr>
              <w:t>11211,4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ind w:right="-100"/>
              <w:jc w:val="center"/>
              <w:rPr>
                <w:sz w:val="16"/>
                <w:szCs w:val="18"/>
                <w:highlight w:val="yellow"/>
              </w:rPr>
            </w:pPr>
            <w:r w:rsidRPr="00CE08D7">
              <w:rPr>
                <w:sz w:val="16"/>
                <w:szCs w:val="18"/>
              </w:rPr>
              <w:t>11234,7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ind w:right="-100"/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12156,5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ind w:right="-100"/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12156,5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ind w:right="-100"/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12156,5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ind w:right="-100"/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12156,5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ind w:right="-100"/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12156,5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ind w:right="-100"/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12156,5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ind w:right="-100"/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12156,5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ind w:right="-100"/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12156,5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ind w:right="-100"/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12156,5</w:t>
            </w:r>
          </w:p>
        </w:tc>
      </w:tr>
      <w:tr w:rsidR="00544E9A" w:rsidRPr="00CE08D7" w:rsidTr="00544E9A">
        <w:trPr>
          <w:trHeight w:val="258"/>
        </w:trPr>
        <w:tc>
          <w:tcPr>
            <w:tcW w:w="21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E9A" w:rsidRPr="00CE08D7" w:rsidRDefault="00544E9A" w:rsidP="00472EF0"/>
        </w:tc>
        <w:tc>
          <w:tcPr>
            <w:tcW w:w="13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44E9A" w:rsidRPr="00CE08D7" w:rsidRDefault="00544E9A" w:rsidP="00472EF0"/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E26A53" w:rsidP="00472EF0">
            <w:pPr>
              <w:autoSpaceDE w:val="0"/>
              <w:autoSpaceDN w:val="0"/>
              <w:adjustRightInd w:val="0"/>
            </w:pPr>
            <w:r w:rsidRPr="00CE08D7">
              <w:t>ф</w:t>
            </w:r>
            <w:r w:rsidR="00544E9A" w:rsidRPr="00CE08D7">
              <w:t>едеральный бюджет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</w:tr>
      <w:tr w:rsidR="00544E9A" w:rsidRPr="00CE08D7" w:rsidTr="00544E9A">
        <w:trPr>
          <w:trHeight w:val="1684"/>
        </w:trPr>
        <w:tc>
          <w:tcPr>
            <w:tcW w:w="21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E9A" w:rsidRPr="00CE08D7" w:rsidRDefault="00544E9A" w:rsidP="00472EF0">
            <w:pPr>
              <w:rPr>
                <w:highlight w:val="yellow"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44E9A" w:rsidRPr="00CE08D7" w:rsidRDefault="00544E9A" w:rsidP="00472EF0">
            <w:pPr>
              <w:rPr>
                <w:highlight w:val="yellow"/>
              </w:rPr>
            </w:pPr>
          </w:p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E26A53" w:rsidP="00472EF0">
            <w:pPr>
              <w:autoSpaceDE w:val="0"/>
              <w:autoSpaceDN w:val="0"/>
              <w:adjustRightInd w:val="0"/>
            </w:pPr>
            <w:r w:rsidRPr="00CE08D7">
              <w:t>б</w:t>
            </w:r>
            <w:r w:rsidR="00544E9A" w:rsidRPr="00CE08D7">
              <w:t xml:space="preserve">юджет Ханты-Мансийского автономного округа - Югры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118699,9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pStyle w:val="ConsPlusNormal"/>
              <w:widowControl/>
              <w:ind w:right="-71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9902,7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  <w:highlight w:val="yellow"/>
              </w:rPr>
            </w:pPr>
            <w:r w:rsidRPr="00CE08D7">
              <w:rPr>
                <w:rFonts w:ascii="Times New Roman" w:hAnsi="Times New Roman" w:cs="Times New Roman"/>
                <w:sz w:val="16"/>
                <w:szCs w:val="18"/>
              </w:rPr>
              <w:t>9506,2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6"/>
                <w:szCs w:val="18"/>
                <w:highlight w:val="yellow"/>
              </w:rPr>
            </w:pPr>
            <w:r w:rsidRPr="00CE08D7">
              <w:rPr>
                <w:sz w:val="16"/>
                <w:szCs w:val="18"/>
              </w:rPr>
              <w:t>9507,7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6"/>
                <w:szCs w:val="18"/>
                <w:highlight w:val="yellow"/>
              </w:rPr>
            </w:pPr>
            <w:r w:rsidRPr="00CE08D7">
              <w:rPr>
                <w:sz w:val="16"/>
                <w:szCs w:val="18"/>
              </w:rPr>
              <w:t>9524,0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8917,7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8917,7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8917,7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8917,7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8917,7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8917,7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8917,7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8917,7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8917,7</w:t>
            </w:r>
          </w:p>
        </w:tc>
      </w:tr>
      <w:tr w:rsidR="00544E9A" w:rsidRPr="00CE08D7" w:rsidTr="00544E9A">
        <w:trPr>
          <w:trHeight w:val="258"/>
        </w:trPr>
        <w:tc>
          <w:tcPr>
            <w:tcW w:w="21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E9A" w:rsidRPr="00CE08D7" w:rsidRDefault="00544E9A" w:rsidP="00472EF0">
            <w:pPr>
              <w:rPr>
                <w:highlight w:val="yellow"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44E9A" w:rsidRPr="00CE08D7" w:rsidRDefault="00544E9A" w:rsidP="00472EF0">
            <w:pPr>
              <w:rPr>
                <w:highlight w:val="yellow"/>
              </w:rPr>
            </w:pPr>
          </w:p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F65D35" w:rsidP="00472EF0">
            <w:pPr>
              <w:autoSpaceDE w:val="0"/>
              <w:autoSpaceDN w:val="0"/>
              <w:adjustRightInd w:val="0"/>
            </w:pPr>
            <w:r w:rsidRPr="00CE08D7">
              <w:t>м</w:t>
            </w:r>
            <w:r w:rsidR="00544E9A" w:rsidRPr="00CE08D7">
              <w:t>естный бюджет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35822,8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1671,2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1588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1703,7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1710,7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3238,8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3238,8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3238,8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3238,8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3238,8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3238,8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3238,8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3238,8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3238,8</w:t>
            </w:r>
          </w:p>
        </w:tc>
      </w:tr>
      <w:tr w:rsidR="00544E9A" w:rsidRPr="00CE08D7" w:rsidTr="00544E9A">
        <w:trPr>
          <w:trHeight w:val="258"/>
        </w:trPr>
        <w:tc>
          <w:tcPr>
            <w:tcW w:w="21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E9A" w:rsidRPr="00CE08D7" w:rsidRDefault="00544E9A" w:rsidP="00472EF0">
            <w:pPr>
              <w:rPr>
                <w:highlight w:val="yellow"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E9A" w:rsidRPr="00CE08D7" w:rsidRDefault="00544E9A" w:rsidP="00472EF0">
            <w:pPr>
              <w:rPr>
                <w:highlight w:val="yellow"/>
              </w:rPr>
            </w:pPr>
          </w:p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E9A" w:rsidRPr="00CE08D7" w:rsidRDefault="00F65D35" w:rsidP="00472EF0">
            <w:pPr>
              <w:autoSpaceDE w:val="0"/>
              <w:autoSpaceDN w:val="0"/>
              <w:adjustRightInd w:val="0"/>
            </w:pPr>
            <w:r w:rsidRPr="00CE08D7">
              <w:t>и</w:t>
            </w:r>
            <w:r w:rsidR="00544E9A" w:rsidRPr="00CE08D7">
              <w:t>ные источники финансирования</w:t>
            </w:r>
          </w:p>
          <w:p w:rsidR="00544E9A" w:rsidRPr="00CE08D7" w:rsidRDefault="00544E9A" w:rsidP="00472EF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</w:tr>
      <w:tr w:rsidR="007454F7" w:rsidRPr="00CE08D7" w:rsidTr="00472EF0">
        <w:trPr>
          <w:trHeight w:val="21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4F7" w:rsidRPr="00CE08D7" w:rsidRDefault="007454F7" w:rsidP="00472E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27" w:type="dxa"/>
            <w:gridSpan w:val="3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4F7" w:rsidRPr="00CE08D7" w:rsidRDefault="002A01BB" w:rsidP="00045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 xml:space="preserve">Подпрограмма 2 </w:t>
            </w:r>
            <w:r w:rsidR="007454F7" w:rsidRPr="00CE08D7">
              <w:rPr>
                <w:rFonts w:ascii="Times New Roman" w:hAnsi="Times New Roman" w:cs="Times New Roman"/>
              </w:rPr>
              <w:t xml:space="preserve"> Профилактика незаконного оборота и потребления наркотических средств и психотропных веществ</w:t>
            </w:r>
          </w:p>
        </w:tc>
      </w:tr>
      <w:tr w:rsidR="005712B2" w:rsidRPr="00CE08D7" w:rsidTr="00472EF0">
        <w:trPr>
          <w:trHeight w:val="268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12B2" w:rsidRPr="00CE08D7" w:rsidRDefault="002A01BB" w:rsidP="00472E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2" w:rsidRPr="00CE08D7" w:rsidRDefault="005712B2" w:rsidP="004D28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Проведение мероприятий, направленных на формирование негативного отношения к незаконному обороту и потреблению наркотиков, пропаганду здорового образа жизни (</w:t>
            </w:r>
            <w:r w:rsidR="004D2803" w:rsidRPr="00CE08D7">
              <w:rPr>
                <w:rFonts w:ascii="Times New Roman" w:hAnsi="Times New Roman" w:cs="Times New Roman"/>
              </w:rPr>
              <w:t>8</w:t>
            </w:r>
            <w:r w:rsidR="00DD1030" w:rsidRPr="00CE08D7">
              <w:rPr>
                <w:rFonts w:ascii="Times New Roman" w:hAnsi="Times New Roman" w:cs="Times New Roman"/>
              </w:rPr>
              <w:t>, 9</w:t>
            </w:r>
            <w:r w:rsidRPr="00CE08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B6" w:rsidRPr="00CE08D7" w:rsidRDefault="005712B2" w:rsidP="00472EF0">
            <w:pPr>
              <w:jc w:val="both"/>
            </w:pPr>
            <w:r w:rsidRPr="00CE08D7">
              <w:t>Отдел гражданской защиты насе</w:t>
            </w:r>
            <w:r w:rsidR="005A5217" w:rsidRPr="00CE08D7">
              <w:t>ления администрации города Урай</w:t>
            </w:r>
            <w:r w:rsidR="00DD2689">
              <w:t>/</w:t>
            </w:r>
            <w:r w:rsidRPr="00CE08D7">
              <w:t xml:space="preserve"> </w:t>
            </w:r>
          </w:p>
          <w:p w:rsidR="00693AB6" w:rsidRPr="00CE08D7" w:rsidRDefault="00693AB6" w:rsidP="00472EF0">
            <w:pPr>
              <w:jc w:val="both"/>
            </w:pPr>
            <w:r w:rsidRPr="00CE08D7">
              <w:t>Органы администрации города Урай:</w:t>
            </w:r>
          </w:p>
          <w:p w:rsidR="005712B2" w:rsidRPr="00CE08D7" w:rsidRDefault="00EF1992" w:rsidP="00472EF0">
            <w:pPr>
              <w:jc w:val="both"/>
            </w:pPr>
            <w:r w:rsidRPr="00CE08D7">
              <w:t xml:space="preserve">управление по физической культуре, спорту и туризму администрации города Урай;   управление по культуре и социальным вопросам  администрации города Урай; </w:t>
            </w:r>
            <w:r w:rsidR="005712B2" w:rsidRPr="00CE08D7">
              <w:t>отдел по делам несовершеннолетних и защите их прав администрации города Урай;</w:t>
            </w:r>
          </w:p>
          <w:p w:rsidR="005712B2" w:rsidRPr="00CE08D7" w:rsidRDefault="004F530B" w:rsidP="005A5217">
            <w:pPr>
              <w:jc w:val="both"/>
            </w:pPr>
            <w:r w:rsidRPr="00CE08D7">
              <w:t>Управление образования и молодежной политики  администрации города Урай</w:t>
            </w:r>
            <w:r w:rsidR="005A5217" w:rsidRPr="00CE08D7">
              <w:t>.</w:t>
            </w:r>
          </w:p>
          <w:p w:rsidR="005A5217" w:rsidRPr="00CE08D7" w:rsidRDefault="005A5217" w:rsidP="005A5217">
            <w:pPr>
              <w:jc w:val="both"/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2" w:rsidRPr="00CE08D7" w:rsidRDefault="002A01BB" w:rsidP="00472EF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CE08D7">
              <w:rPr>
                <w:szCs w:val="22"/>
              </w:rPr>
              <w:t>в</w:t>
            </w:r>
            <w:r w:rsidR="005712B2" w:rsidRPr="00CE08D7">
              <w:rPr>
                <w:szCs w:val="22"/>
              </w:rPr>
              <w:t>сего: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2" w:rsidRPr="00CE08D7" w:rsidRDefault="00E5791D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868,0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2" w:rsidRPr="00CE08D7" w:rsidRDefault="005712B2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162,0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2" w:rsidRPr="00CE08D7" w:rsidRDefault="005712B2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50,0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2" w:rsidRPr="00CE08D7" w:rsidRDefault="005712B2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103,0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2" w:rsidRPr="00CE08D7" w:rsidRDefault="005712B2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103,0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2" w:rsidRPr="00CE08D7" w:rsidRDefault="005712B2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50,0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2" w:rsidRPr="00CE08D7" w:rsidRDefault="005712B2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2" w:rsidRPr="00CE08D7" w:rsidRDefault="005712B2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2" w:rsidRPr="00CE08D7" w:rsidRDefault="005712B2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50,0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2" w:rsidRPr="00CE08D7" w:rsidRDefault="005712B2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2" w:rsidRPr="00CE08D7" w:rsidRDefault="005712B2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2" w:rsidRPr="00CE08D7" w:rsidRDefault="005712B2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50,0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2" w:rsidRPr="00CE08D7" w:rsidRDefault="005712B2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50,0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12B2" w:rsidRPr="00CE08D7" w:rsidRDefault="005712B2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50,0</w:t>
            </w:r>
          </w:p>
        </w:tc>
      </w:tr>
      <w:tr w:rsidR="00331153" w:rsidRPr="00CE08D7" w:rsidTr="00472EF0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1153" w:rsidRPr="00CE08D7" w:rsidRDefault="00331153" w:rsidP="00472EF0">
            <w:pPr>
              <w:jc w:val="center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53" w:rsidRPr="00CE08D7" w:rsidRDefault="00331153" w:rsidP="00472EF0"/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53" w:rsidRPr="00CE08D7" w:rsidRDefault="00331153" w:rsidP="00472EF0"/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CE08D7" w:rsidRDefault="002A01BB" w:rsidP="00472EF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CE08D7">
              <w:rPr>
                <w:szCs w:val="22"/>
              </w:rPr>
              <w:t>ф</w:t>
            </w:r>
            <w:r w:rsidR="00331153" w:rsidRPr="00CE08D7">
              <w:rPr>
                <w:szCs w:val="22"/>
              </w:rPr>
              <w:t xml:space="preserve">едеральный бюджет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CE08D7" w:rsidRDefault="00331153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CE08D7" w:rsidRDefault="00331153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CE08D7" w:rsidRDefault="00331153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CE08D7" w:rsidRDefault="00331153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CE08D7" w:rsidRDefault="00331153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CE08D7" w:rsidRDefault="00331153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CE08D7" w:rsidRDefault="00331153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CE08D7" w:rsidRDefault="00331153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CE08D7" w:rsidRDefault="00331153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CE08D7" w:rsidRDefault="00331153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CE08D7" w:rsidRDefault="00331153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CE08D7" w:rsidRDefault="00331153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CE08D7" w:rsidRDefault="00331153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1153" w:rsidRPr="00CE08D7" w:rsidRDefault="00331153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</w:tr>
      <w:tr w:rsidR="00331153" w:rsidRPr="00CE08D7" w:rsidTr="00472EF0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1153" w:rsidRPr="00CE08D7" w:rsidRDefault="00331153" w:rsidP="00472EF0">
            <w:pPr>
              <w:jc w:val="center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53" w:rsidRPr="00CE08D7" w:rsidRDefault="00331153" w:rsidP="00472EF0"/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53" w:rsidRPr="00CE08D7" w:rsidRDefault="00331153" w:rsidP="00472EF0"/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CE08D7" w:rsidRDefault="002A01BB" w:rsidP="00472EF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CE08D7">
              <w:rPr>
                <w:szCs w:val="22"/>
              </w:rPr>
              <w:t>б</w:t>
            </w:r>
            <w:r w:rsidR="00331153" w:rsidRPr="00CE08D7">
              <w:rPr>
                <w:szCs w:val="22"/>
              </w:rPr>
              <w:t xml:space="preserve">юджет Ханты-Мансийского автономного округа - Югры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CE08D7" w:rsidRDefault="00331153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CE08D7" w:rsidRDefault="00331153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CE08D7" w:rsidRDefault="00331153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CE08D7" w:rsidRDefault="00331153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CE08D7" w:rsidRDefault="00331153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CE08D7" w:rsidRDefault="00331153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CE08D7" w:rsidRDefault="00331153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CE08D7" w:rsidRDefault="00331153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CE08D7" w:rsidRDefault="00331153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CE08D7" w:rsidRDefault="00331153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CE08D7" w:rsidRDefault="00331153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CE08D7" w:rsidRDefault="00331153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CE08D7" w:rsidRDefault="00331153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1153" w:rsidRPr="00CE08D7" w:rsidRDefault="00331153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</w:tr>
      <w:tr w:rsidR="00331153" w:rsidRPr="00CE08D7" w:rsidTr="00472EF0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1153" w:rsidRPr="00CE08D7" w:rsidRDefault="00331153" w:rsidP="00472EF0">
            <w:pPr>
              <w:jc w:val="center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53" w:rsidRPr="00CE08D7" w:rsidRDefault="00331153" w:rsidP="00472EF0"/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53" w:rsidRPr="00CE08D7" w:rsidRDefault="00331153" w:rsidP="00472EF0"/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CE08D7" w:rsidRDefault="002A01BB" w:rsidP="00472EF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CE08D7">
              <w:rPr>
                <w:szCs w:val="22"/>
              </w:rPr>
              <w:t>м</w:t>
            </w:r>
            <w:r w:rsidR="00331153" w:rsidRPr="00CE08D7">
              <w:rPr>
                <w:szCs w:val="22"/>
              </w:rPr>
              <w:t>естный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CE08D7" w:rsidRDefault="00E5791D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868,0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CE08D7" w:rsidRDefault="00331153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162,0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CE08D7" w:rsidRDefault="00331153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50,0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CE08D7" w:rsidRDefault="005712B2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103,0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CE08D7" w:rsidRDefault="005712B2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103,0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CE08D7" w:rsidRDefault="00331153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50,0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CE08D7" w:rsidRDefault="00331153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CE08D7" w:rsidRDefault="00331153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CE08D7" w:rsidRDefault="00331153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50,0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CE08D7" w:rsidRDefault="00331153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CE08D7" w:rsidRDefault="00331153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CE08D7" w:rsidRDefault="00331153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50,0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CE08D7" w:rsidRDefault="00331153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50,0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1153" w:rsidRPr="00CE08D7" w:rsidRDefault="00331153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50,0</w:t>
            </w:r>
          </w:p>
        </w:tc>
      </w:tr>
      <w:tr w:rsidR="008A3D44" w:rsidRPr="00CE08D7" w:rsidTr="00472EF0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3D44" w:rsidRPr="00CE08D7" w:rsidRDefault="008A3D44" w:rsidP="00472EF0">
            <w:pPr>
              <w:jc w:val="center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44" w:rsidRPr="00CE08D7" w:rsidRDefault="008A3D44" w:rsidP="00472EF0"/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44" w:rsidRPr="00CE08D7" w:rsidRDefault="008A3D44" w:rsidP="00472EF0"/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44" w:rsidRPr="00CE08D7" w:rsidRDefault="002A01BB" w:rsidP="00472EF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CE08D7">
              <w:rPr>
                <w:szCs w:val="22"/>
              </w:rPr>
              <w:t>и</w:t>
            </w:r>
            <w:r w:rsidR="008A3D44" w:rsidRPr="00CE08D7">
              <w:rPr>
                <w:szCs w:val="22"/>
              </w:rPr>
              <w:t>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44" w:rsidRPr="00CE08D7" w:rsidRDefault="008A3D4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44" w:rsidRPr="00CE08D7" w:rsidRDefault="008A3D4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44" w:rsidRPr="00CE08D7" w:rsidRDefault="008A3D4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44" w:rsidRPr="00CE08D7" w:rsidRDefault="008A3D4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44" w:rsidRPr="00CE08D7" w:rsidRDefault="008A3D4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44" w:rsidRPr="00CE08D7" w:rsidRDefault="008A3D4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44" w:rsidRPr="00CE08D7" w:rsidRDefault="008A3D4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44" w:rsidRPr="00CE08D7" w:rsidRDefault="008A3D4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44" w:rsidRPr="00CE08D7" w:rsidRDefault="008A3D4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44" w:rsidRPr="00CE08D7" w:rsidRDefault="008A3D4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44" w:rsidRPr="00CE08D7" w:rsidRDefault="008A3D4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44" w:rsidRPr="00CE08D7" w:rsidRDefault="008A3D4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44" w:rsidRPr="00CE08D7" w:rsidRDefault="008A3D4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A3D44" w:rsidRPr="00CE08D7" w:rsidRDefault="008A3D44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</w:tr>
      <w:tr w:rsidR="00404570" w:rsidRPr="00CE08D7" w:rsidTr="00472EF0">
        <w:trPr>
          <w:trHeight w:val="280"/>
        </w:trPr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4570" w:rsidRPr="00CE08D7" w:rsidRDefault="00404570" w:rsidP="00472EF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8D7">
              <w:rPr>
                <w:rFonts w:ascii="Times New Roman" w:hAnsi="Times New Roman" w:cs="Times New Roman"/>
                <w:lang w:val="en-US"/>
              </w:rPr>
              <w:t>2</w:t>
            </w:r>
            <w:r w:rsidRPr="00CE08D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3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4570" w:rsidRPr="00CE08D7" w:rsidRDefault="00404570" w:rsidP="004D2803">
            <w:pPr>
              <w:jc w:val="both"/>
            </w:pPr>
            <w:r w:rsidRPr="00CE08D7">
              <w:t>Организация деятельности молодёжного волонтёрского движения города Урай по пропаганде здорового образа жизни</w:t>
            </w:r>
            <w:r w:rsidR="00053A91" w:rsidRPr="00CE08D7">
              <w:t xml:space="preserve"> (</w:t>
            </w:r>
            <w:r w:rsidR="004D2803" w:rsidRPr="00CE08D7">
              <w:t>7, 8</w:t>
            </w:r>
            <w:r w:rsidR="00DD1030" w:rsidRPr="00CE08D7">
              <w:t>, 9</w:t>
            </w:r>
            <w:r w:rsidR="00053A91" w:rsidRPr="00CE08D7">
              <w:t>)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4570" w:rsidRPr="00CE08D7" w:rsidRDefault="00404570" w:rsidP="005A5217">
            <w:pPr>
              <w:autoSpaceDE w:val="0"/>
              <w:autoSpaceDN w:val="0"/>
              <w:adjustRightInd w:val="0"/>
              <w:jc w:val="both"/>
            </w:pPr>
            <w:r w:rsidRPr="00CE08D7">
              <w:t>Управление образования и молодежной политики  администрации города Урай</w:t>
            </w:r>
            <w:r w:rsidR="005A5217" w:rsidRPr="00CE08D7">
              <w:t>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CE08D7" w:rsidRDefault="006B0EA8" w:rsidP="00472EF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CE08D7">
              <w:rPr>
                <w:szCs w:val="22"/>
              </w:rPr>
              <w:t>в</w:t>
            </w:r>
            <w:r w:rsidR="00404570" w:rsidRPr="00CE08D7">
              <w:rPr>
                <w:szCs w:val="22"/>
              </w:rPr>
              <w:t>сего: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CE08D7" w:rsidRDefault="00404570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515,0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CE08D7" w:rsidRDefault="00404570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</w:t>
            </w:r>
            <w:r w:rsidR="00B96B21" w:rsidRPr="00CE08D7">
              <w:rPr>
                <w:sz w:val="18"/>
                <w:szCs w:val="18"/>
              </w:rPr>
              <w:t>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</w:t>
            </w:r>
            <w:r w:rsidR="00B96B21" w:rsidRPr="00CE08D7">
              <w:rPr>
                <w:sz w:val="18"/>
                <w:szCs w:val="18"/>
              </w:rPr>
              <w:t>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</w:t>
            </w:r>
            <w:r w:rsidR="00B96B21" w:rsidRPr="00CE08D7">
              <w:rPr>
                <w:sz w:val="18"/>
                <w:szCs w:val="18"/>
              </w:rPr>
              <w:t>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53,0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53,0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53,0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53,0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53,0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53,0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53,0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53,0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53,0</w:t>
            </w:r>
          </w:p>
        </w:tc>
      </w:tr>
      <w:tr w:rsidR="00404570" w:rsidRPr="00CE08D7" w:rsidTr="00472EF0">
        <w:trPr>
          <w:trHeight w:val="280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04570" w:rsidRPr="00CE08D7" w:rsidRDefault="00404570" w:rsidP="00472EF0">
            <w:pPr>
              <w:rPr>
                <w:lang w:val="en-US"/>
              </w:rPr>
            </w:pPr>
          </w:p>
        </w:tc>
        <w:tc>
          <w:tcPr>
            <w:tcW w:w="13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04570" w:rsidRPr="00CE08D7" w:rsidRDefault="00404570" w:rsidP="00472EF0"/>
        </w:tc>
        <w:tc>
          <w:tcPr>
            <w:tcW w:w="141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04570" w:rsidRPr="00CE08D7" w:rsidRDefault="00404570" w:rsidP="00472EF0"/>
        </w:tc>
        <w:tc>
          <w:tcPr>
            <w:tcW w:w="16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CE08D7" w:rsidRDefault="006B0EA8" w:rsidP="00472EF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CE08D7">
              <w:rPr>
                <w:szCs w:val="22"/>
              </w:rPr>
              <w:t>ф</w:t>
            </w:r>
            <w:r w:rsidR="00404570" w:rsidRPr="00CE08D7">
              <w:rPr>
                <w:szCs w:val="22"/>
              </w:rPr>
              <w:t xml:space="preserve">едеральный бюджет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CE08D7" w:rsidRDefault="00404570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</w:tr>
      <w:tr w:rsidR="00404570" w:rsidRPr="00CE08D7" w:rsidTr="00472EF0">
        <w:trPr>
          <w:trHeight w:val="280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04570" w:rsidRPr="00CE08D7" w:rsidRDefault="00404570" w:rsidP="00472EF0">
            <w:pPr>
              <w:rPr>
                <w:lang w:val="en-US"/>
              </w:rPr>
            </w:pPr>
          </w:p>
        </w:tc>
        <w:tc>
          <w:tcPr>
            <w:tcW w:w="13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04570" w:rsidRPr="00CE08D7" w:rsidRDefault="00404570" w:rsidP="00472EF0"/>
        </w:tc>
        <w:tc>
          <w:tcPr>
            <w:tcW w:w="141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04570" w:rsidRPr="00CE08D7" w:rsidRDefault="00404570" w:rsidP="00472EF0"/>
        </w:tc>
        <w:tc>
          <w:tcPr>
            <w:tcW w:w="16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CE08D7" w:rsidRDefault="006B0EA8" w:rsidP="00472EF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CE08D7">
              <w:rPr>
                <w:szCs w:val="22"/>
              </w:rPr>
              <w:t>б</w:t>
            </w:r>
            <w:r w:rsidR="00404570" w:rsidRPr="00CE08D7">
              <w:rPr>
                <w:szCs w:val="22"/>
              </w:rPr>
              <w:t xml:space="preserve">юджет Ханты-Мансийского автономного округа - Югры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CE08D7" w:rsidRDefault="00404570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</w:tr>
      <w:tr w:rsidR="00404570" w:rsidRPr="00CE08D7" w:rsidTr="00472EF0">
        <w:trPr>
          <w:trHeight w:val="280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04570" w:rsidRPr="00CE08D7" w:rsidRDefault="00404570" w:rsidP="00472EF0">
            <w:pPr>
              <w:rPr>
                <w:lang w:val="en-US"/>
              </w:rPr>
            </w:pPr>
          </w:p>
        </w:tc>
        <w:tc>
          <w:tcPr>
            <w:tcW w:w="13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04570" w:rsidRPr="00CE08D7" w:rsidRDefault="00404570" w:rsidP="00472EF0"/>
        </w:tc>
        <w:tc>
          <w:tcPr>
            <w:tcW w:w="141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04570" w:rsidRPr="00CE08D7" w:rsidRDefault="00404570" w:rsidP="00472EF0"/>
        </w:tc>
        <w:tc>
          <w:tcPr>
            <w:tcW w:w="16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CE08D7" w:rsidRDefault="006B0EA8" w:rsidP="00472EF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CE08D7">
              <w:rPr>
                <w:szCs w:val="22"/>
              </w:rPr>
              <w:t>м</w:t>
            </w:r>
            <w:r w:rsidR="00404570" w:rsidRPr="00CE08D7">
              <w:rPr>
                <w:szCs w:val="22"/>
              </w:rPr>
              <w:t>естный бюджет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CE08D7" w:rsidRDefault="00404570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515,0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CE08D7" w:rsidRDefault="00404570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53,0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53,0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53,0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53,0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53,0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53,0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53,0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53,0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53,0</w:t>
            </w:r>
          </w:p>
        </w:tc>
      </w:tr>
      <w:tr w:rsidR="00404570" w:rsidRPr="00CE08D7" w:rsidTr="00472EF0">
        <w:trPr>
          <w:trHeight w:val="280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04570" w:rsidRPr="00CE08D7" w:rsidRDefault="00404570" w:rsidP="00472EF0">
            <w:pPr>
              <w:rPr>
                <w:lang w:val="en-US"/>
              </w:rPr>
            </w:pPr>
          </w:p>
        </w:tc>
        <w:tc>
          <w:tcPr>
            <w:tcW w:w="13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04570" w:rsidRPr="00CE08D7" w:rsidRDefault="00404570" w:rsidP="00472EF0"/>
        </w:tc>
        <w:tc>
          <w:tcPr>
            <w:tcW w:w="141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04570" w:rsidRPr="00CE08D7" w:rsidRDefault="00404570" w:rsidP="00472EF0"/>
        </w:tc>
        <w:tc>
          <w:tcPr>
            <w:tcW w:w="167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4570" w:rsidRPr="00CE08D7" w:rsidRDefault="006B0EA8" w:rsidP="00472EF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CE08D7">
              <w:rPr>
                <w:szCs w:val="22"/>
              </w:rPr>
              <w:t>и</w:t>
            </w:r>
            <w:r w:rsidR="00404570" w:rsidRPr="00CE08D7">
              <w:rPr>
                <w:szCs w:val="22"/>
              </w:rPr>
              <w:t>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CE08D7" w:rsidRDefault="00404570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</w:tr>
      <w:tr w:rsidR="00404570" w:rsidRPr="00CE08D7" w:rsidTr="00472EF0">
        <w:trPr>
          <w:trHeight w:val="2260"/>
        </w:trPr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CE08D7" w:rsidRDefault="00404570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  <w:lang w:val="en-US"/>
              </w:rPr>
              <w:t>2</w:t>
            </w:r>
            <w:r w:rsidRPr="00CE08D7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CE08D7" w:rsidRDefault="00404570" w:rsidP="004D28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eastAsia="Calibri" w:hAnsi="Times New Roman" w:cs="Times New Roman"/>
              </w:rPr>
              <w:t xml:space="preserve">Осуществление работы по установке контент-фильтров, блокирующих доступ к Интернет-ресурсам, содержащим информацию о способах, методах разработки, изготовления и (или) приобретения наркотических средств, психотропных веществ, мониторинг  социальных сетей и иных информационных порталов </w:t>
            </w:r>
            <w:proofErr w:type="gramStart"/>
            <w:r w:rsidRPr="00CE08D7">
              <w:rPr>
                <w:rFonts w:ascii="Times New Roman" w:eastAsia="Calibri" w:hAnsi="Times New Roman" w:cs="Times New Roman"/>
              </w:rPr>
              <w:t>Интернет-пространства</w:t>
            </w:r>
            <w:proofErr w:type="gramEnd"/>
            <w:r w:rsidR="00053A91" w:rsidRPr="00CE08D7">
              <w:rPr>
                <w:rFonts w:ascii="Times New Roman" w:eastAsia="Calibri" w:hAnsi="Times New Roman" w:cs="Times New Roman"/>
              </w:rPr>
              <w:t xml:space="preserve"> (</w:t>
            </w:r>
            <w:r w:rsidR="004D2803" w:rsidRPr="00CE08D7">
              <w:rPr>
                <w:rFonts w:ascii="Times New Roman" w:eastAsia="Calibri" w:hAnsi="Times New Roman" w:cs="Times New Roman"/>
              </w:rPr>
              <w:t>8</w:t>
            </w:r>
            <w:r w:rsidR="00D02EEC" w:rsidRPr="00CE08D7">
              <w:rPr>
                <w:rFonts w:ascii="Times New Roman" w:eastAsia="Calibri" w:hAnsi="Times New Roman" w:cs="Times New Roman"/>
              </w:rPr>
              <w:t>, 9</w:t>
            </w:r>
            <w:r w:rsidR="00053A91" w:rsidRPr="00CE08D7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530B" w:rsidRPr="00CE08D7" w:rsidRDefault="004F530B" w:rsidP="004F530B">
            <w:pPr>
              <w:jc w:val="both"/>
            </w:pPr>
            <w:r w:rsidRPr="00CE08D7">
              <w:t>Органы администрации города Урай:</w:t>
            </w:r>
          </w:p>
          <w:p w:rsidR="00404570" w:rsidRPr="00CE08D7" w:rsidRDefault="004F530B" w:rsidP="004F530B">
            <w:pPr>
              <w:jc w:val="both"/>
            </w:pPr>
            <w:r w:rsidRPr="00CE08D7">
              <w:t>управление по культуре и социальным вопр</w:t>
            </w:r>
            <w:r w:rsidR="005A5217" w:rsidRPr="00CE08D7">
              <w:t>осам  администрации города Урай</w:t>
            </w:r>
            <w:r w:rsidR="00DD2689">
              <w:t>,</w:t>
            </w:r>
            <w:r w:rsidRPr="00CE08D7">
              <w:t xml:space="preserve">  </w:t>
            </w:r>
            <w:r w:rsidR="00404570" w:rsidRPr="00CE08D7">
              <w:t>Управление образования и молодежной поли</w:t>
            </w:r>
            <w:r w:rsidR="005A5217" w:rsidRPr="00CE08D7">
              <w:t>тики  администрации города Урай.</w:t>
            </w:r>
          </w:p>
          <w:p w:rsidR="00404570" w:rsidRPr="00CE08D7" w:rsidRDefault="00404570" w:rsidP="00472E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CE08D7" w:rsidRDefault="006B0EA8" w:rsidP="00472EF0">
            <w:pPr>
              <w:autoSpaceDE w:val="0"/>
              <w:autoSpaceDN w:val="0"/>
              <w:adjustRightInd w:val="0"/>
            </w:pPr>
            <w:r w:rsidRPr="00CE08D7">
              <w:t>б</w:t>
            </w:r>
            <w:r w:rsidR="00404570" w:rsidRPr="00CE08D7">
              <w:t>ез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CE08D7" w:rsidRDefault="00404570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CE08D7" w:rsidRDefault="00404570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CE08D7" w:rsidRDefault="00404570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</w:tr>
      <w:tr w:rsidR="00BC69F2" w:rsidRPr="00CE08D7" w:rsidTr="00472EF0">
        <w:trPr>
          <w:trHeight w:val="297"/>
        </w:trPr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69F2" w:rsidRPr="00CE08D7" w:rsidRDefault="00BC69F2" w:rsidP="00472E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9F2" w:rsidRPr="00CE08D7" w:rsidRDefault="00BC69F2" w:rsidP="004D280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CE08D7">
              <w:rPr>
                <w:rFonts w:ascii="Times New Roman" w:eastAsia="Calibri" w:hAnsi="Times New Roman" w:cs="Times New Roman"/>
              </w:rPr>
              <w:t xml:space="preserve">Организационно-методическое обеспечение деятельности коллегиальных органов </w:t>
            </w:r>
            <w:proofErr w:type="spellStart"/>
            <w:r w:rsidRPr="00CE08D7">
              <w:rPr>
                <w:rFonts w:ascii="Times New Roman" w:eastAsia="Calibri" w:hAnsi="Times New Roman" w:cs="Times New Roman"/>
              </w:rPr>
              <w:t>антинаркотической</w:t>
            </w:r>
            <w:proofErr w:type="spellEnd"/>
            <w:r w:rsidRPr="00CE08D7">
              <w:rPr>
                <w:rFonts w:ascii="Times New Roman" w:eastAsia="Calibri" w:hAnsi="Times New Roman" w:cs="Times New Roman"/>
              </w:rPr>
              <w:t xml:space="preserve"> направленности</w:t>
            </w:r>
            <w:r w:rsidR="005D45E6" w:rsidRPr="00CE08D7">
              <w:rPr>
                <w:rFonts w:ascii="Times New Roman" w:eastAsia="Calibri" w:hAnsi="Times New Roman" w:cs="Times New Roman"/>
              </w:rPr>
              <w:t xml:space="preserve"> (</w:t>
            </w:r>
            <w:r w:rsidR="004D2803" w:rsidRPr="00CE08D7">
              <w:rPr>
                <w:rFonts w:ascii="Times New Roman" w:eastAsia="Calibri" w:hAnsi="Times New Roman" w:cs="Times New Roman"/>
              </w:rPr>
              <w:t>7</w:t>
            </w:r>
            <w:r w:rsidR="005D45E6" w:rsidRPr="00CE08D7">
              <w:rPr>
                <w:rFonts w:ascii="Times New Roman" w:eastAsia="Calibri" w:hAnsi="Times New Roman" w:cs="Times New Roman"/>
              </w:rPr>
              <w:t xml:space="preserve">, </w:t>
            </w:r>
            <w:r w:rsidR="004D2803" w:rsidRPr="00CE08D7">
              <w:rPr>
                <w:rFonts w:ascii="Times New Roman" w:eastAsia="Calibri" w:hAnsi="Times New Roman" w:cs="Times New Roman"/>
              </w:rPr>
              <w:t>8</w:t>
            </w:r>
            <w:r w:rsidR="00D430FE" w:rsidRPr="00CE08D7">
              <w:rPr>
                <w:rFonts w:ascii="Times New Roman" w:eastAsia="Calibri" w:hAnsi="Times New Roman" w:cs="Times New Roman"/>
              </w:rPr>
              <w:t xml:space="preserve">, </w:t>
            </w:r>
            <w:r w:rsidR="004D2803" w:rsidRPr="00CE08D7">
              <w:rPr>
                <w:rFonts w:ascii="Times New Roman" w:eastAsia="Calibri" w:hAnsi="Times New Roman" w:cs="Times New Roman"/>
              </w:rPr>
              <w:t>9</w:t>
            </w:r>
            <w:r w:rsidR="005D45E6" w:rsidRPr="00CE08D7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9F2" w:rsidRPr="00CE08D7" w:rsidRDefault="00BC69F2" w:rsidP="00472E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Отдел гражданской защиты населения администрации города Урай</w:t>
            </w:r>
            <w:r w:rsidR="005A5217" w:rsidRPr="00CE0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9F2" w:rsidRPr="00CE08D7" w:rsidRDefault="006B0EA8" w:rsidP="00472EF0">
            <w:pPr>
              <w:autoSpaceDE w:val="0"/>
              <w:autoSpaceDN w:val="0"/>
              <w:adjustRightInd w:val="0"/>
            </w:pPr>
            <w:r w:rsidRPr="00CE08D7">
              <w:t>б</w:t>
            </w:r>
            <w:r w:rsidR="00BC69F2" w:rsidRPr="00CE08D7">
              <w:t>ез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69F2" w:rsidRPr="00CE08D7" w:rsidRDefault="00BC69F2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F2" w:rsidRPr="00CE08D7" w:rsidRDefault="00BC69F2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F2" w:rsidRPr="00CE08D7" w:rsidRDefault="00BC69F2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F2" w:rsidRPr="00CE08D7" w:rsidRDefault="00BC69F2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F2" w:rsidRPr="00CE08D7" w:rsidRDefault="00BC69F2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69F2" w:rsidRPr="00CE08D7" w:rsidRDefault="00BC69F2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F2" w:rsidRPr="00CE08D7" w:rsidRDefault="00BC69F2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F2" w:rsidRPr="00CE08D7" w:rsidRDefault="00BC69F2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69F2" w:rsidRPr="00CE08D7" w:rsidRDefault="00BC69F2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F2" w:rsidRPr="00CE08D7" w:rsidRDefault="00BC69F2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F2" w:rsidRPr="00CE08D7" w:rsidRDefault="00BC69F2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F2" w:rsidRPr="00CE08D7" w:rsidRDefault="00BC69F2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F2" w:rsidRPr="00CE08D7" w:rsidRDefault="00BC69F2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69F2" w:rsidRPr="00CE08D7" w:rsidRDefault="00BC69F2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</w:tr>
      <w:tr w:rsidR="00D23411" w:rsidRPr="00CE08D7" w:rsidTr="00366BCB">
        <w:trPr>
          <w:trHeight w:val="1261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D23411" w:rsidRPr="00CE08D7" w:rsidRDefault="00D23411" w:rsidP="00472E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F65D35" w:rsidRPr="00CE08D7" w:rsidRDefault="00D23411" w:rsidP="00DD1030">
            <w:pPr>
              <w:jc w:val="both"/>
              <w:rPr>
                <w:bCs/>
                <w:spacing w:val="-1"/>
              </w:rPr>
            </w:pPr>
            <w:r w:rsidRPr="00CE08D7">
              <w:rPr>
                <w:bCs/>
                <w:spacing w:val="-1"/>
              </w:rPr>
              <w:t xml:space="preserve">Повышение профессионального уровня (семинары, курсы повышения квалификации) </w:t>
            </w:r>
            <w:r w:rsidR="00AF6953">
              <w:rPr>
                <w:bCs/>
                <w:spacing w:val="-1"/>
              </w:rPr>
              <w:t xml:space="preserve">муниципальных </w:t>
            </w:r>
            <w:r w:rsidR="001F0BC7">
              <w:rPr>
                <w:bCs/>
                <w:spacing w:val="-1"/>
              </w:rPr>
              <w:t xml:space="preserve">служащих, </w:t>
            </w:r>
            <w:r w:rsidRPr="00CE08D7">
              <w:rPr>
                <w:bCs/>
                <w:spacing w:val="-1"/>
              </w:rPr>
              <w:t>работников образовательных организаций, учреждений культуры, спорта, социальной и молодежной политики в сфере профилактики употребления наркотических и (или) психотропных веществ</w:t>
            </w:r>
          </w:p>
          <w:p w:rsidR="00D23411" w:rsidRPr="00CE08D7" w:rsidRDefault="00D23411" w:rsidP="00DD1030">
            <w:pPr>
              <w:jc w:val="both"/>
              <w:rPr>
                <w:bCs/>
                <w:spacing w:val="-1"/>
              </w:rPr>
            </w:pPr>
            <w:r w:rsidRPr="00CE08D7">
              <w:rPr>
                <w:bCs/>
                <w:spacing w:val="-1"/>
              </w:rPr>
              <w:t xml:space="preserve"> (</w:t>
            </w:r>
            <w:r w:rsidR="00DD1030" w:rsidRPr="00CE08D7">
              <w:rPr>
                <w:bCs/>
                <w:spacing w:val="-1"/>
              </w:rPr>
              <w:t>8, 9</w:t>
            </w:r>
            <w:r w:rsidRPr="00CE08D7">
              <w:rPr>
                <w:bCs/>
                <w:spacing w:val="-1"/>
              </w:rPr>
              <w:t>)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D0E91" w:rsidRPr="00CE08D7" w:rsidRDefault="004F530B" w:rsidP="00472EF0">
            <w:pPr>
              <w:jc w:val="both"/>
            </w:pPr>
            <w:r w:rsidRPr="00CE08D7">
              <w:t>О</w:t>
            </w:r>
            <w:r w:rsidR="00D23411" w:rsidRPr="00CE08D7">
              <w:t>тдел гражданской защиты насе</w:t>
            </w:r>
            <w:r w:rsidR="006A7752" w:rsidRPr="00CE08D7">
              <w:t>ления администрации города Урай</w:t>
            </w:r>
            <w:r w:rsidR="00DD2689">
              <w:t>/</w:t>
            </w:r>
          </w:p>
          <w:p w:rsidR="004F530B" w:rsidRPr="00CE08D7" w:rsidRDefault="004F530B" w:rsidP="004F530B">
            <w:pPr>
              <w:jc w:val="both"/>
            </w:pPr>
            <w:r w:rsidRPr="00CE08D7">
              <w:t>Органы администрации города Урай:</w:t>
            </w:r>
          </w:p>
          <w:p w:rsidR="00366BCB" w:rsidRPr="00CE08D7" w:rsidRDefault="00DD6A8A" w:rsidP="00366BCB">
            <w:pPr>
              <w:jc w:val="both"/>
            </w:pPr>
            <w:r w:rsidRPr="00CE08D7">
              <w:t xml:space="preserve">управление по организационным вопросам и кадрам  администрации города Урай; </w:t>
            </w:r>
            <w:r w:rsidR="00366BCB" w:rsidRPr="00CE08D7">
              <w:t xml:space="preserve"> управление по физической культуре, спорту и туризму администрации города Урай;</w:t>
            </w:r>
          </w:p>
          <w:p w:rsidR="004F530B" w:rsidRPr="00CE08D7" w:rsidRDefault="004F530B" w:rsidP="004F530B">
            <w:pPr>
              <w:jc w:val="both"/>
            </w:pPr>
            <w:r w:rsidRPr="00CE08D7">
              <w:t>управление по культуре и социальным вопросам администрации город</w:t>
            </w:r>
            <w:r w:rsidR="003D2C3E" w:rsidRPr="00CE08D7">
              <w:t>а Урай;</w:t>
            </w:r>
          </w:p>
          <w:p w:rsidR="00D23411" w:rsidRPr="00CE08D7" w:rsidRDefault="004F530B" w:rsidP="00ED0E91">
            <w:pPr>
              <w:jc w:val="both"/>
            </w:pPr>
            <w:r w:rsidRPr="00CE08D7">
              <w:t>отдел по делам несовершеннолетних и защите их прав администрации города Урай</w:t>
            </w:r>
            <w:r w:rsidR="00DD2689">
              <w:t>,</w:t>
            </w:r>
            <w:r w:rsidRPr="00CE08D7">
              <w:t xml:space="preserve"> </w:t>
            </w:r>
            <w:r w:rsidR="00ED0E91" w:rsidRPr="00CE08D7">
              <w:t>Управление образования и молодежной политики администрации города Урай</w:t>
            </w:r>
            <w:r w:rsidR="005A5217" w:rsidRPr="00CE08D7">
              <w:t>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3411" w:rsidRPr="00CE08D7" w:rsidRDefault="006B0EA8" w:rsidP="00472EF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CE08D7">
              <w:rPr>
                <w:szCs w:val="22"/>
              </w:rPr>
              <w:t>в</w:t>
            </w:r>
            <w:r w:rsidR="00D23411" w:rsidRPr="00CE08D7">
              <w:rPr>
                <w:szCs w:val="22"/>
              </w:rPr>
              <w:t>сего: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3411" w:rsidRPr="00CE08D7" w:rsidRDefault="00D2341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1765,0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11" w:rsidRPr="00CE08D7" w:rsidRDefault="00D2341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11" w:rsidRPr="00CE08D7" w:rsidRDefault="00D2341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115,0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11" w:rsidRPr="00CE08D7" w:rsidRDefault="00D2341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150,0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11" w:rsidRPr="00CE08D7" w:rsidRDefault="00D2341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150,0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3411" w:rsidRPr="00CE08D7" w:rsidRDefault="00D2341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150,0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11" w:rsidRPr="00CE08D7" w:rsidRDefault="00D2341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11" w:rsidRPr="00CE08D7" w:rsidRDefault="00D2341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150,0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3411" w:rsidRPr="00CE08D7" w:rsidRDefault="00D2341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150,0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11" w:rsidRPr="00CE08D7" w:rsidRDefault="00D2341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150,0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11" w:rsidRPr="00CE08D7" w:rsidRDefault="00D2341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150,0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11" w:rsidRPr="00CE08D7" w:rsidRDefault="00D2341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150,0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11" w:rsidRPr="00CE08D7" w:rsidRDefault="00D2341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150,0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3411" w:rsidRPr="00CE08D7" w:rsidRDefault="00D2341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150,0</w:t>
            </w:r>
          </w:p>
        </w:tc>
      </w:tr>
      <w:tr w:rsidR="00D316F9" w:rsidRPr="00CE08D7" w:rsidTr="00472EF0">
        <w:trPr>
          <w:trHeight w:val="543"/>
        </w:trPr>
        <w:tc>
          <w:tcPr>
            <w:tcW w:w="778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D316F9" w:rsidRPr="00CE08D7" w:rsidRDefault="00D316F9" w:rsidP="00472E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6" w:space="0" w:color="auto"/>
            </w:tcBorders>
            <w:hideMark/>
          </w:tcPr>
          <w:p w:rsidR="00D316F9" w:rsidRPr="00CE08D7" w:rsidRDefault="00D316F9" w:rsidP="00472EF0">
            <w:pPr>
              <w:jc w:val="both"/>
              <w:rPr>
                <w:bCs/>
                <w:spacing w:val="-1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316F9" w:rsidRPr="00CE08D7" w:rsidRDefault="00D316F9" w:rsidP="00472EF0">
            <w:pPr>
              <w:jc w:val="both"/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6F9" w:rsidRPr="00CE08D7" w:rsidRDefault="006B0EA8" w:rsidP="00472EF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CE08D7">
              <w:rPr>
                <w:szCs w:val="22"/>
              </w:rPr>
              <w:t>ф</w:t>
            </w:r>
            <w:r w:rsidR="00D316F9" w:rsidRPr="00CE08D7">
              <w:rPr>
                <w:szCs w:val="22"/>
              </w:rPr>
              <w:t xml:space="preserve">едеральный бюджет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6F9" w:rsidRPr="00CE08D7" w:rsidRDefault="00D316F9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CE08D7" w:rsidRDefault="00D316F9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CE08D7" w:rsidRDefault="00D316F9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CE08D7" w:rsidRDefault="00D316F9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CE08D7" w:rsidRDefault="00D316F9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6F9" w:rsidRPr="00CE08D7" w:rsidRDefault="00D316F9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CE08D7" w:rsidRDefault="00D316F9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CE08D7" w:rsidRDefault="00D316F9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6F9" w:rsidRPr="00CE08D7" w:rsidRDefault="00D316F9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CE08D7" w:rsidRDefault="00D316F9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CE08D7" w:rsidRDefault="00D316F9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CE08D7" w:rsidRDefault="00D316F9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CE08D7" w:rsidRDefault="00D316F9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6F9" w:rsidRPr="00CE08D7" w:rsidRDefault="00D316F9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</w:tr>
      <w:tr w:rsidR="00D316F9" w:rsidRPr="00CE08D7" w:rsidTr="00472EF0">
        <w:trPr>
          <w:trHeight w:val="407"/>
        </w:trPr>
        <w:tc>
          <w:tcPr>
            <w:tcW w:w="778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D316F9" w:rsidRPr="00CE08D7" w:rsidRDefault="00D316F9" w:rsidP="00472E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6" w:space="0" w:color="auto"/>
            </w:tcBorders>
            <w:hideMark/>
          </w:tcPr>
          <w:p w:rsidR="00D316F9" w:rsidRPr="00CE08D7" w:rsidRDefault="00D316F9" w:rsidP="00472EF0">
            <w:pPr>
              <w:jc w:val="both"/>
              <w:rPr>
                <w:bCs/>
                <w:spacing w:val="-1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316F9" w:rsidRPr="00CE08D7" w:rsidRDefault="00D316F9" w:rsidP="00472EF0">
            <w:pPr>
              <w:jc w:val="both"/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6F9" w:rsidRPr="00CE08D7" w:rsidRDefault="006B0EA8" w:rsidP="00472EF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CE08D7">
              <w:rPr>
                <w:szCs w:val="22"/>
              </w:rPr>
              <w:t>б</w:t>
            </w:r>
            <w:r w:rsidR="00D316F9" w:rsidRPr="00CE08D7">
              <w:rPr>
                <w:szCs w:val="22"/>
              </w:rPr>
              <w:t xml:space="preserve">юджет Ханты-Мансийского автономного округа - Югры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6F9" w:rsidRPr="00CE08D7" w:rsidRDefault="00D316F9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CE08D7" w:rsidRDefault="00D316F9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CE08D7" w:rsidRDefault="00D316F9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CE08D7" w:rsidRDefault="00D316F9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CE08D7" w:rsidRDefault="00D316F9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6F9" w:rsidRPr="00CE08D7" w:rsidRDefault="00D316F9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CE08D7" w:rsidRDefault="00D316F9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CE08D7" w:rsidRDefault="00D316F9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6F9" w:rsidRPr="00CE08D7" w:rsidRDefault="00D316F9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CE08D7" w:rsidRDefault="00D316F9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CE08D7" w:rsidRDefault="00D316F9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CE08D7" w:rsidRDefault="00D316F9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CE08D7" w:rsidRDefault="00D316F9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6F9" w:rsidRPr="00CE08D7" w:rsidRDefault="00D316F9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</w:tr>
      <w:tr w:rsidR="00D316F9" w:rsidRPr="00CE08D7" w:rsidTr="00472EF0">
        <w:trPr>
          <w:trHeight w:val="529"/>
        </w:trPr>
        <w:tc>
          <w:tcPr>
            <w:tcW w:w="778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D316F9" w:rsidRPr="00CE08D7" w:rsidRDefault="00D316F9" w:rsidP="00472E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6" w:space="0" w:color="auto"/>
            </w:tcBorders>
            <w:hideMark/>
          </w:tcPr>
          <w:p w:rsidR="00D316F9" w:rsidRPr="00CE08D7" w:rsidRDefault="00D316F9" w:rsidP="00472EF0">
            <w:pPr>
              <w:jc w:val="both"/>
              <w:rPr>
                <w:bCs/>
                <w:spacing w:val="-1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316F9" w:rsidRPr="00CE08D7" w:rsidRDefault="00D316F9" w:rsidP="00472EF0">
            <w:pPr>
              <w:jc w:val="both"/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6F9" w:rsidRPr="00CE08D7" w:rsidRDefault="006B0EA8" w:rsidP="00472EF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CE08D7">
              <w:rPr>
                <w:szCs w:val="22"/>
              </w:rPr>
              <w:t>м</w:t>
            </w:r>
            <w:r w:rsidR="00D316F9" w:rsidRPr="00CE08D7">
              <w:rPr>
                <w:szCs w:val="22"/>
              </w:rPr>
              <w:t>естный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6F9" w:rsidRPr="00CE08D7" w:rsidRDefault="00D2341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1765,0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CE08D7" w:rsidRDefault="00D316F9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CE08D7" w:rsidRDefault="00D316F9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115,0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CE08D7" w:rsidRDefault="00D316F9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150,0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CE08D7" w:rsidRDefault="00D316F9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150,0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6F9" w:rsidRPr="00CE08D7" w:rsidRDefault="00D316F9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150,0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CE08D7" w:rsidRDefault="00D316F9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CE08D7" w:rsidRDefault="00D316F9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150,0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6F9" w:rsidRPr="00CE08D7" w:rsidRDefault="00D316F9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150,0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CE08D7" w:rsidRDefault="00D316F9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150,0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CE08D7" w:rsidRDefault="00D316F9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150,0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CE08D7" w:rsidRDefault="00D316F9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150,0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CE08D7" w:rsidRDefault="00D316F9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150,0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6F9" w:rsidRPr="00CE08D7" w:rsidRDefault="00D316F9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150,0</w:t>
            </w:r>
          </w:p>
        </w:tc>
      </w:tr>
      <w:tr w:rsidR="00603969" w:rsidRPr="00CE08D7" w:rsidTr="005A5217">
        <w:trPr>
          <w:trHeight w:val="6196"/>
        </w:trPr>
        <w:tc>
          <w:tcPr>
            <w:tcW w:w="77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3969" w:rsidRPr="00CE08D7" w:rsidRDefault="00603969" w:rsidP="00472E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969" w:rsidRPr="00CE08D7" w:rsidRDefault="00603969" w:rsidP="00472EF0">
            <w:pPr>
              <w:jc w:val="both"/>
              <w:rPr>
                <w:bCs/>
                <w:spacing w:val="-1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969" w:rsidRPr="00CE08D7" w:rsidRDefault="00603969" w:rsidP="00472EF0">
            <w:pPr>
              <w:jc w:val="both"/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969" w:rsidRPr="00CE08D7" w:rsidRDefault="006B0EA8" w:rsidP="00472EF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CE08D7">
              <w:rPr>
                <w:szCs w:val="22"/>
              </w:rPr>
              <w:t>и</w:t>
            </w:r>
            <w:r w:rsidR="00603969" w:rsidRPr="00CE08D7">
              <w:rPr>
                <w:szCs w:val="22"/>
              </w:rPr>
              <w:t>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CE08D7" w:rsidRDefault="00603969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CE08D7" w:rsidRDefault="00603969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CE08D7" w:rsidRDefault="00603969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CE08D7" w:rsidRDefault="00603969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CE08D7" w:rsidRDefault="00603969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CE08D7" w:rsidRDefault="00603969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CE08D7" w:rsidRDefault="00603969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CE08D7" w:rsidRDefault="00603969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CE08D7" w:rsidRDefault="00603969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CE08D7" w:rsidRDefault="00603969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CE08D7" w:rsidRDefault="00603969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CE08D7" w:rsidRDefault="00603969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CE08D7" w:rsidRDefault="00603969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CE08D7" w:rsidRDefault="00603969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</w:tr>
      <w:tr w:rsidR="00592AC1" w:rsidRPr="00CE08D7" w:rsidTr="00472EF0">
        <w:trPr>
          <w:trHeight w:val="297"/>
        </w:trPr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2AC1" w:rsidRPr="00CE08D7" w:rsidRDefault="00592AC1" w:rsidP="00472E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AC1" w:rsidRPr="00CE08D7" w:rsidRDefault="000920E3" w:rsidP="00DD1030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Участие в п</w:t>
            </w:r>
            <w:r w:rsidR="00592AC1" w:rsidRPr="00CE08D7">
              <w:rPr>
                <w:rFonts w:ascii="Times New Roman" w:hAnsi="Times New Roman" w:cs="Times New Roman"/>
              </w:rPr>
              <w:t>роведени</w:t>
            </w:r>
            <w:r w:rsidRPr="00CE08D7">
              <w:rPr>
                <w:rFonts w:ascii="Times New Roman" w:hAnsi="Times New Roman" w:cs="Times New Roman"/>
              </w:rPr>
              <w:t>и</w:t>
            </w:r>
            <w:r w:rsidR="00592AC1" w:rsidRPr="00CE08D7">
              <w:rPr>
                <w:rFonts w:ascii="Times New Roman" w:hAnsi="Times New Roman" w:cs="Times New Roman"/>
              </w:rPr>
              <w:t xml:space="preserve"> межведомственных мероприятий по социальной реабилитации и </w:t>
            </w:r>
            <w:proofErr w:type="spellStart"/>
            <w:r w:rsidR="00592AC1" w:rsidRPr="00CE08D7">
              <w:rPr>
                <w:rFonts w:ascii="Times New Roman" w:hAnsi="Times New Roman" w:cs="Times New Roman"/>
              </w:rPr>
              <w:t>ресоциализации</w:t>
            </w:r>
            <w:proofErr w:type="spellEnd"/>
            <w:r w:rsidR="00592AC1" w:rsidRPr="00CE08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92AC1" w:rsidRPr="00CE08D7">
              <w:rPr>
                <w:rFonts w:ascii="Times New Roman" w:hAnsi="Times New Roman" w:cs="Times New Roman"/>
              </w:rPr>
              <w:t>наркопотребителей</w:t>
            </w:r>
            <w:proofErr w:type="spellEnd"/>
            <w:r w:rsidR="009F23CF" w:rsidRPr="00CE08D7">
              <w:rPr>
                <w:rFonts w:ascii="Times New Roman" w:hAnsi="Times New Roman" w:cs="Times New Roman"/>
              </w:rPr>
              <w:t xml:space="preserve"> </w:t>
            </w:r>
            <w:r w:rsidRPr="00CE08D7">
              <w:rPr>
                <w:rFonts w:ascii="Times New Roman" w:hAnsi="Times New Roman" w:cs="Times New Roman"/>
              </w:rPr>
              <w:t xml:space="preserve">проводимых </w:t>
            </w:r>
            <w:r w:rsidR="00FD79F0" w:rsidRPr="00CE08D7">
              <w:rPr>
                <w:rFonts w:ascii="Times New Roman" w:hAnsi="Times New Roman" w:cs="Times New Roman"/>
              </w:rPr>
              <w:t xml:space="preserve">Управлением социальной защиты населения по городу Ураю </w:t>
            </w:r>
            <w:r w:rsidR="006D2D95" w:rsidRPr="00CE08D7">
              <w:rPr>
                <w:rFonts w:ascii="Times New Roman" w:hAnsi="Times New Roman" w:cs="Times New Roman"/>
              </w:rPr>
              <w:t xml:space="preserve"> </w:t>
            </w:r>
            <w:r w:rsidR="00D055AB" w:rsidRPr="00CE08D7">
              <w:rPr>
                <w:rFonts w:ascii="Times New Roman" w:hAnsi="Times New Roman" w:cs="Times New Roman"/>
              </w:rPr>
              <w:t xml:space="preserve"> Департамента социального развития Ханты-Мансийского автономного </w:t>
            </w:r>
            <w:proofErr w:type="spellStart"/>
            <w:r w:rsidR="00D055AB" w:rsidRPr="00CE08D7">
              <w:rPr>
                <w:rFonts w:ascii="Times New Roman" w:hAnsi="Times New Roman" w:cs="Times New Roman"/>
              </w:rPr>
              <w:t>округа-Югры</w:t>
            </w:r>
            <w:proofErr w:type="spellEnd"/>
            <w:r w:rsidR="00D055AB" w:rsidRPr="00CE08D7">
              <w:rPr>
                <w:rFonts w:ascii="Times New Roman" w:hAnsi="Times New Roman" w:cs="Times New Roman"/>
              </w:rPr>
              <w:t xml:space="preserve"> </w:t>
            </w:r>
            <w:r w:rsidR="00F0603B" w:rsidRPr="00CE08D7">
              <w:rPr>
                <w:rFonts w:ascii="Times New Roman" w:hAnsi="Times New Roman" w:cs="Times New Roman"/>
              </w:rPr>
              <w:t>(</w:t>
            </w:r>
            <w:r w:rsidR="000A38EE" w:rsidRPr="00CE08D7">
              <w:rPr>
                <w:rFonts w:ascii="Times New Roman" w:hAnsi="Times New Roman" w:cs="Times New Roman"/>
              </w:rPr>
              <w:t>9</w:t>
            </w:r>
            <w:r w:rsidR="00F0603B" w:rsidRPr="00CE08D7">
              <w:rPr>
                <w:rFonts w:ascii="Times New Roman" w:hAnsi="Times New Roman" w:cs="Times New Roman"/>
              </w:rPr>
              <w:t>)</w:t>
            </w:r>
            <w:r w:rsidR="00F25F06" w:rsidRPr="00CE08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AC1" w:rsidRPr="00CE08D7" w:rsidRDefault="00F65D35" w:rsidP="00F65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О</w:t>
            </w:r>
            <w:r w:rsidR="00592AC1" w:rsidRPr="00CE08D7">
              <w:rPr>
                <w:rFonts w:ascii="Times New Roman" w:hAnsi="Times New Roman" w:cs="Times New Roman"/>
              </w:rPr>
              <w:t>тдел гражданской защиты населения администрации города Урай</w:t>
            </w:r>
            <w:r w:rsidR="005A5217" w:rsidRPr="00CE0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AC1" w:rsidRPr="00CE08D7" w:rsidRDefault="006B0EA8" w:rsidP="00472EF0">
            <w:pPr>
              <w:autoSpaceDE w:val="0"/>
              <w:autoSpaceDN w:val="0"/>
              <w:adjustRightInd w:val="0"/>
            </w:pPr>
            <w:r w:rsidRPr="00CE08D7">
              <w:t>б</w:t>
            </w:r>
            <w:r w:rsidR="00592AC1" w:rsidRPr="00CE08D7">
              <w:t>ез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2AC1" w:rsidRPr="00CE08D7" w:rsidRDefault="00592AC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C1" w:rsidRPr="00CE08D7" w:rsidRDefault="00592AC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C1" w:rsidRPr="00CE08D7" w:rsidRDefault="00592AC1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C1" w:rsidRPr="00CE08D7" w:rsidRDefault="00592AC1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C1" w:rsidRPr="00CE08D7" w:rsidRDefault="00592AC1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2AC1" w:rsidRPr="00CE08D7" w:rsidRDefault="00592AC1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C1" w:rsidRPr="00CE08D7" w:rsidRDefault="00592AC1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C1" w:rsidRPr="00CE08D7" w:rsidRDefault="00592AC1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2AC1" w:rsidRPr="00CE08D7" w:rsidRDefault="00592AC1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C1" w:rsidRPr="00CE08D7" w:rsidRDefault="00592AC1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C1" w:rsidRPr="00CE08D7" w:rsidRDefault="00592AC1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C1" w:rsidRPr="00CE08D7" w:rsidRDefault="00592AC1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C1" w:rsidRPr="00CE08D7" w:rsidRDefault="00592AC1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2AC1" w:rsidRPr="00CE08D7" w:rsidRDefault="00592AC1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</w:tr>
      <w:tr w:rsidR="00603969" w:rsidRPr="00CE08D7" w:rsidTr="00472EF0">
        <w:trPr>
          <w:trHeight w:val="292"/>
        </w:trPr>
        <w:tc>
          <w:tcPr>
            <w:tcW w:w="353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03969" w:rsidRPr="00CE08D7" w:rsidRDefault="00603969" w:rsidP="006B0EA8">
            <w:pPr>
              <w:pStyle w:val="ConsPlusNormal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И</w:t>
            </w:r>
            <w:r w:rsidR="006B0EA8" w:rsidRPr="00CE08D7">
              <w:rPr>
                <w:rFonts w:ascii="Times New Roman" w:hAnsi="Times New Roman" w:cs="Times New Roman"/>
              </w:rPr>
              <w:t>того</w:t>
            </w:r>
            <w:r w:rsidRPr="00CE08D7">
              <w:rPr>
                <w:rFonts w:ascii="Times New Roman" w:hAnsi="Times New Roman" w:cs="Times New Roman"/>
              </w:rPr>
              <w:t xml:space="preserve"> по подпрограмме 2: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969" w:rsidRPr="00CE08D7" w:rsidRDefault="00544E9A" w:rsidP="00472EF0">
            <w:pPr>
              <w:autoSpaceDE w:val="0"/>
              <w:autoSpaceDN w:val="0"/>
              <w:adjustRightInd w:val="0"/>
            </w:pPr>
            <w:r w:rsidRPr="00CE08D7">
              <w:t>в</w:t>
            </w:r>
            <w:r w:rsidR="00603969" w:rsidRPr="00CE08D7">
              <w:t>сего: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CE08D7" w:rsidRDefault="00603969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3148,0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CE08D7" w:rsidRDefault="00592AC1" w:rsidP="00472EF0">
            <w:pPr>
              <w:autoSpaceDE w:val="0"/>
              <w:autoSpaceDN w:val="0"/>
              <w:adjustRightInd w:val="0"/>
              <w:jc w:val="center"/>
            </w:pPr>
            <w:r w:rsidRPr="00CE08D7">
              <w:t>200,0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CE08D7" w:rsidRDefault="00603969" w:rsidP="00472EF0">
            <w:pPr>
              <w:jc w:val="center"/>
            </w:pPr>
            <w:r w:rsidRPr="00CE08D7">
              <w:t>165,0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CE08D7" w:rsidRDefault="00603969" w:rsidP="00472EF0">
            <w:pPr>
              <w:jc w:val="center"/>
            </w:pPr>
            <w:r w:rsidRPr="00CE08D7">
              <w:t>253,0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CE08D7" w:rsidRDefault="00603969" w:rsidP="00472EF0">
            <w:pPr>
              <w:jc w:val="center"/>
            </w:pPr>
            <w:r w:rsidRPr="00CE08D7">
              <w:t>253,0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CE08D7" w:rsidRDefault="00603969" w:rsidP="00472EF0">
            <w:pPr>
              <w:jc w:val="center"/>
            </w:pPr>
            <w:r w:rsidRPr="00CE08D7">
              <w:t>253,0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CE08D7" w:rsidRDefault="00603969" w:rsidP="00472EF0">
            <w:pPr>
              <w:jc w:val="center"/>
            </w:pPr>
            <w:r w:rsidRPr="00CE08D7"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CE08D7" w:rsidRDefault="00603969" w:rsidP="00472EF0">
            <w:pPr>
              <w:jc w:val="center"/>
            </w:pPr>
            <w:r w:rsidRPr="00CE08D7">
              <w:t>253,0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CE08D7" w:rsidRDefault="00603969" w:rsidP="00472EF0">
            <w:pPr>
              <w:jc w:val="center"/>
            </w:pPr>
            <w:r w:rsidRPr="00CE08D7">
              <w:t>253,0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CE08D7" w:rsidRDefault="00603969" w:rsidP="00472EF0">
            <w:pPr>
              <w:jc w:val="center"/>
            </w:pPr>
            <w:r w:rsidRPr="00CE08D7">
              <w:t>253,0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CE08D7" w:rsidRDefault="00603969" w:rsidP="00472EF0">
            <w:pPr>
              <w:jc w:val="center"/>
            </w:pPr>
            <w:r w:rsidRPr="00CE08D7">
              <w:t>253,0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CE08D7" w:rsidRDefault="00603969" w:rsidP="00472EF0">
            <w:pPr>
              <w:jc w:val="center"/>
            </w:pPr>
            <w:r w:rsidRPr="00CE08D7">
              <w:t>253,0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CE08D7" w:rsidRDefault="00603969" w:rsidP="00472EF0">
            <w:pPr>
              <w:jc w:val="center"/>
            </w:pPr>
            <w:r w:rsidRPr="00CE08D7">
              <w:t>253,0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CE08D7" w:rsidRDefault="00603969" w:rsidP="00472EF0">
            <w:pPr>
              <w:jc w:val="center"/>
            </w:pPr>
            <w:r w:rsidRPr="00CE08D7">
              <w:t>253,0</w:t>
            </w:r>
          </w:p>
        </w:tc>
      </w:tr>
      <w:tr w:rsidR="00603969" w:rsidRPr="00CE08D7" w:rsidTr="00472EF0">
        <w:trPr>
          <w:trHeight w:val="258"/>
        </w:trPr>
        <w:tc>
          <w:tcPr>
            <w:tcW w:w="353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03969" w:rsidRPr="00CE08D7" w:rsidRDefault="00603969" w:rsidP="00472EF0"/>
        </w:tc>
        <w:tc>
          <w:tcPr>
            <w:tcW w:w="16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CE08D7" w:rsidRDefault="00544E9A" w:rsidP="00472EF0">
            <w:pPr>
              <w:autoSpaceDE w:val="0"/>
              <w:autoSpaceDN w:val="0"/>
              <w:adjustRightInd w:val="0"/>
            </w:pPr>
            <w:r w:rsidRPr="00CE08D7">
              <w:t>ф</w:t>
            </w:r>
            <w:r w:rsidR="00603969" w:rsidRPr="00CE08D7">
              <w:t xml:space="preserve">едеральный бюджет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CE08D7" w:rsidRDefault="00603969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CE08D7" w:rsidRDefault="00592AC1" w:rsidP="00472EF0">
            <w:pPr>
              <w:autoSpaceDE w:val="0"/>
              <w:autoSpaceDN w:val="0"/>
              <w:adjustRightInd w:val="0"/>
              <w:jc w:val="center"/>
            </w:pPr>
            <w:r w:rsidRPr="00CE08D7"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CE08D7" w:rsidRDefault="00603969" w:rsidP="00472EF0">
            <w:pPr>
              <w:jc w:val="center"/>
            </w:pPr>
            <w:r w:rsidRPr="00CE08D7"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CE08D7" w:rsidRDefault="00603969" w:rsidP="00472EF0">
            <w:pPr>
              <w:jc w:val="center"/>
            </w:pPr>
            <w:r w:rsidRPr="00CE08D7"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CE08D7" w:rsidRDefault="00603969" w:rsidP="00472EF0">
            <w:pPr>
              <w:jc w:val="center"/>
            </w:pPr>
            <w:r w:rsidRPr="00CE08D7"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CE08D7" w:rsidRDefault="00603969" w:rsidP="00472EF0">
            <w:pPr>
              <w:jc w:val="center"/>
            </w:pPr>
            <w:r w:rsidRPr="00CE08D7"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CE08D7" w:rsidRDefault="00603969" w:rsidP="00472EF0">
            <w:pPr>
              <w:jc w:val="center"/>
            </w:pPr>
            <w:r w:rsidRPr="00CE08D7"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CE08D7" w:rsidRDefault="00603969" w:rsidP="00472EF0">
            <w:pPr>
              <w:jc w:val="center"/>
            </w:pPr>
            <w:r w:rsidRPr="00CE08D7"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CE08D7" w:rsidRDefault="00603969" w:rsidP="00472EF0">
            <w:pPr>
              <w:jc w:val="center"/>
            </w:pPr>
            <w:r w:rsidRPr="00CE08D7"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CE08D7" w:rsidRDefault="00603969" w:rsidP="00472EF0">
            <w:pPr>
              <w:jc w:val="center"/>
            </w:pPr>
            <w:r w:rsidRPr="00CE08D7"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CE08D7" w:rsidRDefault="00603969" w:rsidP="00472EF0">
            <w:pPr>
              <w:jc w:val="center"/>
            </w:pPr>
            <w:r w:rsidRPr="00CE08D7"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CE08D7" w:rsidRDefault="00603969" w:rsidP="00472EF0">
            <w:pPr>
              <w:jc w:val="center"/>
            </w:pPr>
            <w:r w:rsidRPr="00CE08D7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CE08D7" w:rsidRDefault="00603969" w:rsidP="00472EF0">
            <w:pPr>
              <w:jc w:val="center"/>
            </w:pPr>
            <w:r w:rsidRPr="00CE08D7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CE08D7" w:rsidRDefault="00603969" w:rsidP="00472EF0">
            <w:pPr>
              <w:jc w:val="center"/>
            </w:pPr>
            <w:r w:rsidRPr="00CE08D7">
              <w:t>0,0</w:t>
            </w:r>
          </w:p>
        </w:tc>
      </w:tr>
      <w:tr w:rsidR="00603969" w:rsidRPr="00CE08D7" w:rsidTr="00472EF0">
        <w:trPr>
          <w:trHeight w:val="258"/>
        </w:trPr>
        <w:tc>
          <w:tcPr>
            <w:tcW w:w="353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03969" w:rsidRPr="00CE08D7" w:rsidRDefault="00603969" w:rsidP="00472EF0"/>
        </w:tc>
        <w:tc>
          <w:tcPr>
            <w:tcW w:w="16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CE08D7" w:rsidRDefault="00544E9A" w:rsidP="00472EF0">
            <w:pPr>
              <w:autoSpaceDE w:val="0"/>
              <w:autoSpaceDN w:val="0"/>
              <w:adjustRightInd w:val="0"/>
            </w:pPr>
            <w:r w:rsidRPr="00CE08D7">
              <w:t>б</w:t>
            </w:r>
            <w:r w:rsidR="00603969" w:rsidRPr="00CE08D7">
              <w:t xml:space="preserve">юджет Ханты-Мансийского автономного округа - Югры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CE08D7" w:rsidRDefault="00603969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CE08D7" w:rsidRDefault="00592AC1" w:rsidP="00472EF0">
            <w:pPr>
              <w:autoSpaceDE w:val="0"/>
              <w:autoSpaceDN w:val="0"/>
              <w:adjustRightInd w:val="0"/>
              <w:jc w:val="center"/>
            </w:pPr>
            <w:r w:rsidRPr="00CE08D7"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CE08D7" w:rsidRDefault="00603969" w:rsidP="00472EF0">
            <w:pPr>
              <w:jc w:val="center"/>
            </w:pPr>
            <w:r w:rsidRPr="00CE08D7"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CE08D7" w:rsidRDefault="00603969" w:rsidP="00472EF0">
            <w:pPr>
              <w:jc w:val="center"/>
            </w:pPr>
            <w:r w:rsidRPr="00CE08D7"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CE08D7" w:rsidRDefault="00603969" w:rsidP="00472EF0">
            <w:pPr>
              <w:jc w:val="center"/>
            </w:pPr>
            <w:r w:rsidRPr="00CE08D7"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CE08D7" w:rsidRDefault="00603969" w:rsidP="00472EF0">
            <w:pPr>
              <w:jc w:val="center"/>
            </w:pPr>
            <w:r w:rsidRPr="00CE08D7"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CE08D7" w:rsidRDefault="00603969" w:rsidP="00472EF0">
            <w:pPr>
              <w:jc w:val="center"/>
            </w:pPr>
            <w:r w:rsidRPr="00CE08D7"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CE08D7" w:rsidRDefault="00603969" w:rsidP="00472EF0">
            <w:pPr>
              <w:jc w:val="center"/>
            </w:pPr>
            <w:r w:rsidRPr="00CE08D7"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CE08D7" w:rsidRDefault="00603969" w:rsidP="00472EF0">
            <w:pPr>
              <w:jc w:val="center"/>
            </w:pPr>
            <w:r w:rsidRPr="00CE08D7"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CE08D7" w:rsidRDefault="00603969" w:rsidP="00472EF0">
            <w:pPr>
              <w:jc w:val="center"/>
            </w:pPr>
            <w:r w:rsidRPr="00CE08D7"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CE08D7" w:rsidRDefault="00603969" w:rsidP="00472EF0">
            <w:pPr>
              <w:jc w:val="center"/>
            </w:pPr>
            <w:r w:rsidRPr="00CE08D7"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CE08D7" w:rsidRDefault="00603969" w:rsidP="00472EF0">
            <w:pPr>
              <w:jc w:val="center"/>
            </w:pPr>
            <w:r w:rsidRPr="00CE08D7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CE08D7" w:rsidRDefault="00603969" w:rsidP="00472EF0">
            <w:pPr>
              <w:jc w:val="center"/>
            </w:pPr>
            <w:r w:rsidRPr="00CE08D7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CE08D7" w:rsidRDefault="00603969" w:rsidP="00472EF0">
            <w:pPr>
              <w:jc w:val="center"/>
            </w:pPr>
            <w:r w:rsidRPr="00CE08D7">
              <w:t>0,0</w:t>
            </w:r>
          </w:p>
        </w:tc>
      </w:tr>
      <w:tr w:rsidR="00603969" w:rsidRPr="00CE08D7" w:rsidTr="00472EF0">
        <w:trPr>
          <w:trHeight w:val="258"/>
        </w:trPr>
        <w:tc>
          <w:tcPr>
            <w:tcW w:w="353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03969" w:rsidRPr="00CE08D7" w:rsidRDefault="00603969" w:rsidP="00472EF0"/>
        </w:tc>
        <w:tc>
          <w:tcPr>
            <w:tcW w:w="167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3969" w:rsidRPr="00CE08D7" w:rsidRDefault="00544E9A" w:rsidP="00472EF0">
            <w:pPr>
              <w:autoSpaceDE w:val="0"/>
              <w:autoSpaceDN w:val="0"/>
              <w:adjustRightInd w:val="0"/>
            </w:pPr>
            <w:r w:rsidRPr="00CE08D7">
              <w:t>м</w:t>
            </w:r>
            <w:r w:rsidR="00603969" w:rsidRPr="00CE08D7">
              <w:t>естный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CE08D7" w:rsidRDefault="00603969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3148,0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CE08D7" w:rsidRDefault="00603969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CE08D7" w:rsidRDefault="00603969" w:rsidP="00472EF0">
            <w:pPr>
              <w:jc w:val="center"/>
            </w:pPr>
            <w:r w:rsidRPr="00CE08D7">
              <w:t>165,0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CE08D7" w:rsidRDefault="00603969" w:rsidP="00472EF0">
            <w:pPr>
              <w:jc w:val="center"/>
            </w:pPr>
            <w:r w:rsidRPr="00CE08D7">
              <w:t>253,0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CE08D7" w:rsidRDefault="00603969" w:rsidP="00472EF0">
            <w:pPr>
              <w:jc w:val="center"/>
            </w:pPr>
            <w:r w:rsidRPr="00CE08D7">
              <w:t>253,0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CE08D7" w:rsidRDefault="00603969" w:rsidP="00472EF0">
            <w:pPr>
              <w:jc w:val="center"/>
            </w:pPr>
            <w:r w:rsidRPr="00CE08D7">
              <w:t>253,0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CE08D7" w:rsidRDefault="00603969" w:rsidP="00472EF0">
            <w:pPr>
              <w:jc w:val="center"/>
            </w:pPr>
            <w:r w:rsidRPr="00CE08D7"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CE08D7" w:rsidRDefault="00603969" w:rsidP="00472EF0">
            <w:pPr>
              <w:jc w:val="center"/>
            </w:pPr>
            <w:r w:rsidRPr="00CE08D7">
              <w:t>253,0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CE08D7" w:rsidRDefault="00603969" w:rsidP="00472EF0">
            <w:pPr>
              <w:jc w:val="center"/>
            </w:pPr>
            <w:r w:rsidRPr="00CE08D7">
              <w:t>253,0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CE08D7" w:rsidRDefault="00603969" w:rsidP="00472EF0">
            <w:pPr>
              <w:jc w:val="center"/>
            </w:pPr>
            <w:r w:rsidRPr="00CE08D7">
              <w:t>253,0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CE08D7" w:rsidRDefault="00603969" w:rsidP="00472EF0">
            <w:pPr>
              <w:jc w:val="center"/>
            </w:pPr>
            <w:r w:rsidRPr="00CE08D7">
              <w:t>253,0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CE08D7" w:rsidRDefault="00603969" w:rsidP="00472EF0">
            <w:pPr>
              <w:jc w:val="center"/>
            </w:pPr>
            <w:r w:rsidRPr="00CE08D7">
              <w:t>253,0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CE08D7" w:rsidRDefault="00603969" w:rsidP="00472EF0">
            <w:pPr>
              <w:jc w:val="center"/>
            </w:pPr>
            <w:r w:rsidRPr="00CE08D7">
              <w:t>253,0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CE08D7" w:rsidRDefault="00603969" w:rsidP="00472EF0">
            <w:pPr>
              <w:jc w:val="center"/>
            </w:pPr>
            <w:r w:rsidRPr="00CE08D7">
              <w:t>253,0</w:t>
            </w:r>
          </w:p>
        </w:tc>
      </w:tr>
      <w:tr w:rsidR="00603969" w:rsidRPr="00CE08D7" w:rsidTr="00472EF0">
        <w:trPr>
          <w:trHeight w:val="258"/>
        </w:trPr>
        <w:tc>
          <w:tcPr>
            <w:tcW w:w="3530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03969" w:rsidRPr="00CE08D7" w:rsidRDefault="00603969" w:rsidP="00472E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3969" w:rsidRPr="00CE08D7" w:rsidRDefault="00544E9A" w:rsidP="00472EF0">
            <w:pPr>
              <w:autoSpaceDE w:val="0"/>
              <w:autoSpaceDN w:val="0"/>
              <w:adjustRightInd w:val="0"/>
            </w:pPr>
            <w:r w:rsidRPr="00CE08D7">
              <w:t>и</w:t>
            </w:r>
            <w:r w:rsidR="00603969" w:rsidRPr="00CE08D7">
              <w:t>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CE08D7" w:rsidRDefault="00603969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CE08D7" w:rsidRDefault="00603969" w:rsidP="00472EF0">
            <w:pPr>
              <w:jc w:val="center"/>
            </w:pPr>
            <w:r w:rsidRPr="00CE08D7"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CE08D7" w:rsidRDefault="00603969" w:rsidP="00472EF0">
            <w:pPr>
              <w:jc w:val="center"/>
            </w:pPr>
            <w:r w:rsidRPr="00CE08D7"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CE08D7" w:rsidRDefault="00603969" w:rsidP="00472EF0">
            <w:pPr>
              <w:jc w:val="center"/>
            </w:pPr>
            <w:r w:rsidRPr="00CE08D7"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CE08D7" w:rsidRDefault="00603969" w:rsidP="00472EF0">
            <w:pPr>
              <w:jc w:val="center"/>
            </w:pPr>
            <w:r w:rsidRPr="00CE08D7"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CE08D7" w:rsidRDefault="00603969" w:rsidP="00472EF0">
            <w:pPr>
              <w:jc w:val="center"/>
            </w:pPr>
            <w:r w:rsidRPr="00CE08D7"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CE08D7" w:rsidRDefault="00603969" w:rsidP="00472EF0">
            <w:pPr>
              <w:jc w:val="center"/>
            </w:pPr>
            <w:r w:rsidRPr="00CE08D7"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CE08D7" w:rsidRDefault="00603969" w:rsidP="00472EF0">
            <w:pPr>
              <w:jc w:val="center"/>
            </w:pPr>
            <w:r w:rsidRPr="00CE08D7"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CE08D7" w:rsidRDefault="00603969" w:rsidP="00472EF0">
            <w:pPr>
              <w:jc w:val="center"/>
            </w:pPr>
            <w:r w:rsidRPr="00CE08D7"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CE08D7" w:rsidRDefault="00603969" w:rsidP="00472EF0">
            <w:pPr>
              <w:jc w:val="center"/>
            </w:pPr>
            <w:r w:rsidRPr="00CE08D7"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CE08D7" w:rsidRDefault="00603969" w:rsidP="00472EF0">
            <w:pPr>
              <w:jc w:val="center"/>
            </w:pPr>
            <w:r w:rsidRPr="00CE08D7"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CE08D7" w:rsidRDefault="00603969" w:rsidP="00472EF0">
            <w:pPr>
              <w:jc w:val="center"/>
            </w:pPr>
            <w:r w:rsidRPr="00CE08D7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CE08D7" w:rsidRDefault="00603969" w:rsidP="00472EF0">
            <w:pPr>
              <w:jc w:val="center"/>
            </w:pPr>
            <w:r w:rsidRPr="00CE08D7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CE08D7" w:rsidRDefault="00603969" w:rsidP="00472EF0">
            <w:pPr>
              <w:jc w:val="center"/>
            </w:pPr>
            <w:r w:rsidRPr="00CE08D7">
              <w:t>0,0</w:t>
            </w:r>
          </w:p>
        </w:tc>
      </w:tr>
      <w:tr w:rsidR="00603969" w:rsidRPr="00CE08D7" w:rsidTr="00472EF0">
        <w:trPr>
          <w:trHeight w:val="21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CE08D7" w:rsidRDefault="00603969" w:rsidP="00472E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27" w:type="dxa"/>
            <w:gridSpan w:val="3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CE08D7" w:rsidRDefault="00603969" w:rsidP="000A3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Подпрограмма 3. Участие в профилактике терроризма, а также минимизации и (или) ликвидации последствий проявлений терроризма</w:t>
            </w:r>
          </w:p>
        </w:tc>
      </w:tr>
      <w:tr w:rsidR="0051050B" w:rsidRPr="00CE08D7" w:rsidTr="000A38EE">
        <w:trPr>
          <w:trHeight w:val="268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0B" w:rsidRPr="00CE08D7" w:rsidRDefault="0051050B" w:rsidP="00472EF0">
            <w:pPr>
              <w:pStyle w:val="ConsPlusNormal"/>
              <w:ind w:right="-70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33.1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Организация и проведение мероприятий, посвященных «Дню солидарности в борьбе с терроризмом»</w:t>
            </w:r>
          </w:p>
          <w:p w:rsidR="0051050B" w:rsidRPr="00CE08D7" w:rsidRDefault="0051050B" w:rsidP="00472E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4B8C" w:rsidRPr="00CE08D7" w:rsidRDefault="00E74B8C" w:rsidP="00E74B8C">
            <w:pPr>
              <w:widowControl w:val="0"/>
              <w:jc w:val="both"/>
            </w:pPr>
            <w:r w:rsidRPr="00CE08D7">
              <w:t>Органы администрации города Урай:</w:t>
            </w:r>
            <w:r w:rsidR="005A5217" w:rsidRPr="00CE08D7">
              <w:t xml:space="preserve"> </w:t>
            </w:r>
            <w:r w:rsidRPr="00CE08D7">
              <w:t>управление по физической культуре, спорту и туризму администрации города Урай;</w:t>
            </w:r>
          </w:p>
          <w:p w:rsidR="00E74B8C" w:rsidRPr="00CE08D7" w:rsidRDefault="00E74B8C" w:rsidP="00E74B8C">
            <w:pPr>
              <w:jc w:val="both"/>
            </w:pPr>
            <w:r w:rsidRPr="00CE08D7">
              <w:t>управление по культуре и социальным вопросам  администрации города Урай;</w:t>
            </w:r>
          </w:p>
          <w:p w:rsidR="00E74B8C" w:rsidRPr="00CE08D7" w:rsidRDefault="00E74B8C" w:rsidP="00E74B8C">
            <w:pPr>
              <w:jc w:val="both"/>
            </w:pPr>
            <w:r w:rsidRPr="00CE08D7">
              <w:t>пресс-сл</w:t>
            </w:r>
            <w:r w:rsidR="00DD2689">
              <w:t>ужба администрации города Урай,</w:t>
            </w:r>
          </w:p>
          <w:p w:rsidR="005A5217" w:rsidRPr="00CE08D7" w:rsidRDefault="0051050B" w:rsidP="006675D3">
            <w:pPr>
              <w:widowControl w:val="0"/>
              <w:jc w:val="both"/>
            </w:pPr>
            <w:r w:rsidRPr="00CE08D7">
              <w:t>Управление образования и молодежной поли</w:t>
            </w:r>
            <w:r w:rsidR="00246E87" w:rsidRPr="00CE08D7">
              <w:t>тики  администрации города Урай</w:t>
            </w:r>
            <w:r w:rsidR="005A5217" w:rsidRPr="00CE08D7">
              <w:t>.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autoSpaceDE w:val="0"/>
              <w:autoSpaceDN w:val="0"/>
              <w:adjustRightInd w:val="0"/>
            </w:pPr>
            <w:r w:rsidRPr="00CE08D7"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460,0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20,0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115,0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115,0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20,0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20,0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20,0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20,0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20,0</w:t>
            </w:r>
          </w:p>
        </w:tc>
      </w:tr>
      <w:tr w:rsidR="0051050B" w:rsidRPr="00CE08D7" w:rsidTr="000A38EE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050B" w:rsidRPr="00CE08D7" w:rsidRDefault="0051050B" w:rsidP="00472EF0">
            <w:pPr>
              <w:rPr>
                <w:highlight w:val="yellow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0B" w:rsidRPr="00CE08D7" w:rsidRDefault="0051050B" w:rsidP="00472EF0">
            <w:pPr>
              <w:rPr>
                <w:highlight w:val="yellow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50B" w:rsidRPr="00CE08D7" w:rsidRDefault="0051050B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autoSpaceDE w:val="0"/>
              <w:autoSpaceDN w:val="0"/>
              <w:adjustRightInd w:val="0"/>
            </w:pPr>
            <w:r w:rsidRPr="00CE08D7"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</w:tr>
      <w:tr w:rsidR="0051050B" w:rsidRPr="00CE08D7" w:rsidTr="000A38EE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050B" w:rsidRPr="00CE08D7" w:rsidRDefault="0051050B" w:rsidP="00472EF0">
            <w:pPr>
              <w:rPr>
                <w:highlight w:val="yellow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0B" w:rsidRPr="00CE08D7" w:rsidRDefault="0051050B" w:rsidP="00472EF0">
            <w:pPr>
              <w:rPr>
                <w:highlight w:val="yellow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50B" w:rsidRPr="00CE08D7" w:rsidRDefault="0051050B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autoSpaceDE w:val="0"/>
              <w:autoSpaceDN w:val="0"/>
              <w:adjustRightInd w:val="0"/>
            </w:pPr>
            <w:r w:rsidRPr="00CE08D7">
              <w:t xml:space="preserve">бюджет Ханты-Мансийского автономного округа - Югры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</w:tr>
      <w:tr w:rsidR="0051050B" w:rsidRPr="00CE08D7" w:rsidTr="000A38EE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050B" w:rsidRPr="00CE08D7" w:rsidRDefault="0051050B" w:rsidP="00472EF0">
            <w:pPr>
              <w:rPr>
                <w:highlight w:val="yellow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0B" w:rsidRPr="00CE08D7" w:rsidRDefault="0051050B" w:rsidP="00472EF0">
            <w:pPr>
              <w:rPr>
                <w:highlight w:val="yellow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50B" w:rsidRPr="00CE08D7" w:rsidRDefault="0051050B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autoSpaceDE w:val="0"/>
              <w:autoSpaceDN w:val="0"/>
              <w:adjustRightInd w:val="0"/>
            </w:pPr>
            <w:r w:rsidRPr="00CE08D7">
              <w:t>местный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460,0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20,0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115,0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115,0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20,0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20,0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20,0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20,0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20,0</w:t>
            </w:r>
          </w:p>
        </w:tc>
      </w:tr>
      <w:tr w:rsidR="0051050B" w:rsidRPr="00CE08D7" w:rsidTr="000A38EE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050B" w:rsidRPr="00CE08D7" w:rsidRDefault="0051050B" w:rsidP="00472EF0">
            <w:pPr>
              <w:rPr>
                <w:highlight w:val="yellow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0B" w:rsidRPr="00CE08D7" w:rsidRDefault="0051050B" w:rsidP="00472EF0">
            <w:pPr>
              <w:rPr>
                <w:highlight w:val="yellow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0B" w:rsidRPr="00CE08D7" w:rsidRDefault="0051050B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autoSpaceDE w:val="0"/>
              <w:autoSpaceDN w:val="0"/>
              <w:adjustRightInd w:val="0"/>
            </w:pPr>
            <w:r w:rsidRPr="00CE08D7">
              <w:t>иные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</w:tr>
      <w:tr w:rsidR="0051050B" w:rsidRPr="00CE08D7" w:rsidTr="000A38EE">
        <w:trPr>
          <w:trHeight w:val="268"/>
        </w:trPr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50B" w:rsidRPr="00CE08D7" w:rsidRDefault="0051050B" w:rsidP="00472E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3.2</w:t>
            </w:r>
          </w:p>
          <w:p w:rsidR="0051050B" w:rsidRPr="00CE08D7" w:rsidRDefault="0051050B" w:rsidP="00472E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1050B" w:rsidRPr="00CE08D7" w:rsidRDefault="0051050B" w:rsidP="00472E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1050B" w:rsidRPr="00CE08D7" w:rsidRDefault="0051050B" w:rsidP="00472E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widowControl w:val="0"/>
              <w:jc w:val="both"/>
            </w:pPr>
            <w:r w:rsidRPr="00CE08D7">
              <w:t>Организация классных часов, бесед   с обучающимися, собраний с родителями в образовательных организациях города с сотрудниками правоохранительных органов для проведения разъяснительных мероприятий по вопросам профилактики  терроризма и обеспечения безопасности населения.</w:t>
            </w:r>
          </w:p>
          <w:p w:rsidR="0051050B" w:rsidRPr="00CE08D7" w:rsidRDefault="0051050B" w:rsidP="00472EF0">
            <w:pPr>
              <w:widowControl w:val="0"/>
              <w:jc w:val="both"/>
            </w:pPr>
            <w:r w:rsidRPr="00CE08D7">
              <w:t>Доведение ответственности за совершение</w:t>
            </w:r>
          </w:p>
          <w:p w:rsidR="0051050B" w:rsidRPr="00CE08D7" w:rsidRDefault="0051050B" w:rsidP="00472EF0">
            <w:pPr>
              <w:widowControl w:val="0"/>
              <w:jc w:val="both"/>
            </w:pPr>
            <w:r w:rsidRPr="00CE08D7">
              <w:t>преступлений против личности, общества и государства, а также</w:t>
            </w:r>
          </w:p>
          <w:p w:rsidR="0051050B" w:rsidRPr="00CE08D7" w:rsidRDefault="0051050B" w:rsidP="00472EF0">
            <w:pPr>
              <w:widowControl w:val="0"/>
              <w:jc w:val="both"/>
            </w:pPr>
            <w:r w:rsidRPr="00CE08D7">
              <w:t>порядка и правил поведения населения при угрозе возникновения террористических актов</w:t>
            </w:r>
          </w:p>
          <w:p w:rsidR="0051050B" w:rsidRPr="00CE08D7" w:rsidRDefault="0051050B" w:rsidP="00472EF0">
            <w:pPr>
              <w:widowControl w:val="0"/>
              <w:jc w:val="both"/>
            </w:pPr>
            <w:r w:rsidRPr="00CE08D7">
              <w:t>(10)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both"/>
            </w:pPr>
            <w:r w:rsidRPr="00CE08D7">
              <w:t>Управление образования и молодежной политики  администрации города Урай</w:t>
            </w:r>
            <w:r w:rsidR="005A5217" w:rsidRPr="00CE08D7">
              <w:t>.</w:t>
            </w:r>
          </w:p>
          <w:p w:rsidR="0051050B" w:rsidRPr="00CE08D7" w:rsidRDefault="0051050B" w:rsidP="00472E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autoSpaceDE w:val="0"/>
              <w:autoSpaceDN w:val="0"/>
              <w:adjustRightInd w:val="0"/>
            </w:pPr>
            <w:r w:rsidRPr="00CE08D7"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E08D7">
              <w:rPr>
                <w:sz w:val="18"/>
                <w:szCs w:val="18"/>
                <w:lang w:val="en-US"/>
              </w:rPr>
              <w:t>-</w:t>
            </w:r>
          </w:p>
        </w:tc>
      </w:tr>
      <w:tr w:rsidR="0051050B" w:rsidRPr="00CE08D7" w:rsidTr="000A38EE">
        <w:trPr>
          <w:trHeight w:val="268"/>
        </w:trPr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50B" w:rsidRPr="00CE08D7" w:rsidRDefault="0051050B" w:rsidP="00472E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  <w:lang w:val="en-US"/>
              </w:rPr>
              <w:t>3</w:t>
            </w:r>
            <w:r w:rsidRPr="00CE08D7">
              <w:rPr>
                <w:rFonts w:ascii="Times New Roman" w:hAnsi="Times New Roman" w:cs="Times New Roman"/>
              </w:rPr>
              <w:t>.3</w:t>
            </w:r>
          </w:p>
          <w:p w:rsidR="0051050B" w:rsidRPr="00CE08D7" w:rsidRDefault="0051050B" w:rsidP="00472E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1050B" w:rsidRPr="00CE08D7" w:rsidRDefault="0051050B" w:rsidP="00472E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both"/>
              <w:rPr>
                <w:rFonts w:eastAsia="Calibri"/>
              </w:rPr>
            </w:pPr>
            <w:r w:rsidRPr="00CE08D7">
              <w:rPr>
                <w:rFonts w:eastAsia="Calibri"/>
              </w:rPr>
              <w:t xml:space="preserve">Осуществление работы по установке </w:t>
            </w:r>
            <w:proofErr w:type="spellStart"/>
            <w:r w:rsidRPr="00CE08D7">
              <w:rPr>
                <w:rFonts w:eastAsia="Calibri"/>
              </w:rPr>
              <w:t>контент-фильтров</w:t>
            </w:r>
            <w:proofErr w:type="spellEnd"/>
            <w:r w:rsidRPr="00CE08D7">
              <w:rPr>
                <w:rFonts w:eastAsia="Calibri"/>
              </w:rPr>
              <w:t xml:space="preserve">, </w:t>
            </w:r>
            <w:proofErr w:type="gramStart"/>
            <w:r w:rsidRPr="00CE08D7">
              <w:rPr>
                <w:rFonts w:eastAsia="Calibri"/>
              </w:rPr>
              <w:t>блокирующих</w:t>
            </w:r>
            <w:proofErr w:type="gramEnd"/>
            <w:r w:rsidRPr="00CE08D7">
              <w:rPr>
                <w:rFonts w:eastAsia="Calibri"/>
              </w:rPr>
              <w:t xml:space="preserve"> доступ к Интернет-ресурсам террористической направленности </w:t>
            </w:r>
          </w:p>
          <w:p w:rsidR="0051050B" w:rsidRPr="00CE08D7" w:rsidRDefault="0051050B" w:rsidP="00472EF0">
            <w:pPr>
              <w:jc w:val="both"/>
            </w:pPr>
            <w:r w:rsidRPr="00CE08D7">
              <w:rPr>
                <w:rFonts w:eastAsia="Calibri"/>
              </w:rPr>
              <w:t>(10)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E74B8C" w:rsidP="005A5217">
            <w:pPr>
              <w:jc w:val="both"/>
            </w:pPr>
            <w:r w:rsidRPr="00CE08D7">
              <w:t>Органы администрации города Урай:</w:t>
            </w:r>
            <w:r w:rsidR="005A5217" w:rsidRPr="00CE08D7">
              <w:t xml:space="preserve"> </w:t>
            </w:r>
            <w:r w:rsidRPr="00CE08D7">
              <w:t>управление по культуре и социальным вопросам  администрации города У</w:t>
            </w:r>
            <w:r w:rsidR="00DD2689">
              <w:t>рай,</w:t>
            </w:r>
            <w:r w:rsidRPr="00CE08D7">
              <w:t xml:space="preserve"> </w:t>
            </w:r>
            <w:r w:rsidR="0051050B" w:rsidRPr="00CE08D7">
              <w:t>Управление образования и молодежной политики  администрации города Урай</w:t>
            </w:r>
            <w:r w:rsidR="005A5217" w:rsidRPr="00CE08D7">
              <w:t>.</w:t>
            </w:r>
          </w:p>
          <w:p w:rsidR="005A5217" w:rsidRPr="00CE08D7" w:rsidRDefault="005A5217" w:rsidP="005A5217">
            <w:pPr>
              <w:jc w:val="both"/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autoSpaceDE w:val="0"/>
              <w:autoSpaceDN w:val="0"/>
              <w:adjustRightInd w:val="0"/>
            </w:pPr>
            <w:r w:rsidRPr="00CE08D7"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-</w:t>
            </w:r>
          </w:p>
        </w:tc>
      </w:tr>
      <w:tr w:rsidR="0051050B" w:rsidRPr="00CE08D7" w:rsidTr="000A38EE">
        <w:trPr>
          <w:trHeight w:val="268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0B" w:rsidRPr="00CE08D7" w:rsidRDefault="00370267" w:rsidP="00472E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51050B" w:rsidRPr="00CE08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both"/>
            </w:pPr>
            <w:r w:rsidRPr="00CE08D7">
              <w:t>Приобретение и установка инженерно-технических средств обеспечения безопасности и антитеррористической защищенности для муниципальных объектов города Урай (стационарные и ручные металлодетекторы, барьеры безопасности и т.д.)</w:t>
            </w:r>
          </w:p>
          <w:p w:rsidR="0051050B" w:rsidRPr="00CE08D7" w:rsidRDefault="0051050B" w:rsidP="00472EF0">
            <w:pPr>
              <w:jc w:val="both"/>
            </w:pPr>
            <w:r w:rsidRPr="00CE08D7">
              <w:t>(10)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066" w:rsidRPr="00CE08D7" w:rsidRDefault="00B67066" w:rsidP="00B67066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 xml:space="preserve">Отдел гражданской защиты населения </w:t>
            </w:r>
            <w:r w:rsidR="004500E1">
              <w:rPr>
                <w:rFonts w:ascii="Times New Roman" w:hAnsi="Times New Roman" w:cs="Times New Roman"/>
              </w:rPr>
              <w:t>администрации города Урай/</w:t>
            </w:r>
          </w:p>
          <w:p w:rsidR="0051050B" w:rsidRPr="00CE08D7" w:rsidRDefault="00FC6B24" w:rsidP="006675D3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Муниципальное казенное учреждение «Управление жилищно-коммунального хозяйства города Урай».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autoSpaceDE w:val="0"/>
              <w:autoSpaceDN w:val="0"/>
              <w:adjustRightInd w:val="0"/>
            </w:pPr>
            <w:r w:rsidRPr="00CE08D7"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545,0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530,0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15,0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</w:tr>
      <w:tr w:rsidR="0051050B" w:rsidRPr="00CE08D7" w:rsidTr="000A38EE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050B" w:rsidRPr="00CE08D7" w:rsidRDefault="0051050B" w:rsidP="00472EF0">
            <w:pPr>
              <w:rPr>
                <w:lang w:val="en-US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0B" w:rsidRPr="00CE08D7" w:rsidRDefault="0051050B" w:rsidP="00472EF0"/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50B" w:rsidRPr="00CE08D7" w:rsidRDefault="0051050B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autoSpaceDE w:val="0"/>
              <w:autoSpaceDN w:val="0"/>
              <w:adjustRightInd w:val="0"/>
            </w:pPr>
            <w:r w:rsidRPr="00CE08D7"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</w:tr>
      <w:tr w:rsidR="0051050B" w:rsidRPr="00CE08D7" w:rsidTr="000A38EE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050B" w:rsidRPr="00CE08D7" w:rsidRDefault="0051050B" w:rsidP="00472EF0">
            <w:pPr>
              <w:rPr>
                <w:lang w:val="en-US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0B" w:rsidRPr="00CE08D7" w:rsidRDefault="0051050B" w:rsidP="00472EF0"/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50B" w:rsidRPr="00CE08D7" w:rsidRDefault="0051050B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autoSpaceDE w:val="0"/>
              <w:autoSpaceDN w:val="0"/>
              <w:adjustRightInd w:val="0"/>
            </w:pPr>
            <w:r w:rsidRPr="00CE08D7">
              <w:t xml:space="preserve">бюджет Ханты-Мансийского автономного округа - Югры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</w:tr>
      <w:tr w:rsidR="0051050B" w:rsidRPr="00CE08D7" w:rsidTr="000A38EE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050B" w:rsidRPr="00CE08D7" w:rsidRDefault="0051050B" w:rsidP="00472EF0">
            <w:pPr>
              <w:rPr>
                <w:lang w:val="en-US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0B" w:rsidRPr="00CE08D7" w:rsidRDefault="0051050B" w:rsidP="00472EF0"/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50B" w:rsidRPr="00CE08D7" w:rsidRDefault="0051050B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autoSpaceDE w:val="0"/>
              <w:autoSpaceDN w:val="0"/>
              <w:adjustRightInd w:val="0"/>
            </w:pPr>
            <w:r w:rsidRPr="00CE08D7">
              <w:t>местный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545,0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530,0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15,0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</w:tr>
      <w:tr w:rsidR="0051050B" w:rsidRPr="00CE08D7" w:rsidTr="000A38EE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050B" w:rsidRPr="00CE08D7" w:rsidRDefault="0051050B" w:rsidP="00472EF0">
            <w:pPr>
              <w:rPr>
                <w:lang w:val="en-US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0B" w:rsidRPr="00CE08D7" w:rsidRDefault="0051050B" w:rsidP="00472EF0"/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0B" w:rsidRPr="00CE08D7" w:rsidRDefault="0051050B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autoSpaceDE w:val="0"/>
              <w:autoSpaceDN w:val="0"/>
              <w:adjustRightInd w:val="0"/>
            </w:pPr>
            <w:r w:rsidRPr="00CE08D7">
              <w:t>иные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</w:tr>
      <w:tr w:rsidR="0051050B" w:rsidRPr="00CE08D7" w:rsidTr="000A38EE">
        <w:trPr>
          <w:trHeight w:val="268"/>
        </w:trPr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0B" w:rsidRPr="00CE08D7" w:rsidRDefault="0051050B" w:rsidP="00472EF0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E08D7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keepNext/>
              <w:tabs>
                <w:tab w:val="left" w:pos="851"/>
              </w:tabs>
              <w:jc w:val="both"/>
            </w:pPr>
            <w:r w:rsidRPr="00CE08D7">
              <w:t>Размещение на сайте органов местного самоуправления города Урай информации по мотивированию граждан к информированию государственных органов о ставших им известных фактах о террористической деятельности</w:t>
            </w:r>
          </w:p>
          <w:p w:rsidR="0051050B" w:rsidRPr="00CE08D7" w:rsidRDefault="0051050B" w:rsidP="00472EF0">
            <w:pPr>
              <w:keepNext/>
              <w:tabs>
                <w:tab w:val="left" w:pos="851"/>
              </w:tabs>
              <w:jc w:val="both"/>
            </w:pPr>
            <w:r w:rsidRPr="00CE08D7">
              <w:t>(10)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246E87" w:rsidP="00472EF0">
            <w:pPr>
              <w:jc w:val="both"/>
            </w:pPr>
            <w:r w:rsidRPr="00CE08D7">
              <w:t xml:space="preserve">Органы администрации города Урай: </w:t>
            </w:r>
            <w:r w:rsidR="00E74B8C" w:rsidRPr="00CE08D7">
              <w:t>п</w:t>
            </w:r>
            <w:r w:rsidR="0051050B" w:rsidRPr="00CE08D7">
              <w:t>ресс-служба  администрации города Урай</w:t>
            </w:r>
            <w:r w:rsidR="005A5217" w:rsidRPr="00CE08D7">
              <w:t>.</w:t>
            </w:r>
          </w:p>
          <w:p w:rsidR="0051050B" w:rsidRPr="00CE08D7" w:rsidRDefault="0051050B" w:rsidP="00472E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autoSpaceDE w:val="0"/>
              <w:autoSpaceDN w:val="0"/>
              <w:adjustRightInd w:val="0"/>
            </w:pPr>
            <w:r w:rsidRPr="00CE08D7"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0B" w:rsidRPr="00CE08D7" w:rsidRDefault="0051050B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-</w:t>
            </w:r>
          </w:p>
        </w:tc>
      </w:tr>
      <w:tr w:rsidR="00544E9A" w:rsidRPr="00CE08D7" w:rsidTr="000A38EE">
        <w:trPr>
          <w:trHeight w:val="268"/>
        </w:trPr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510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Итого по подпрограмме 3: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E9A" w:rsidRPr="00CE08D7" w:rsidRDefault="00544E9A" w:rsidP="00472EF0">
            <w:pPr>
              <w:autoSpaceDE w:val="0"/>
              <w:autoSpaceDN w:val="0"/>
              <w:adjustRightInd w:val="0"/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9A" w:rsidRPr="00CE08D7" w:rsidRDefault="00544E9A" w:rsidP="00472EF0">
            <w:pPr>
              <w:autoSpaceDE w:val="0"/>
              <w:autoSpaceDN w:val="0"/>
              <w:adjustRightInd w:val="0"/>
            </w:pPr>
            <w:r w:rsidRPr="00CE08D7">
              <w:t>всего</w:t>
            </w:r>
          </w:p>
          <w:p w:rsidR="00544E9A" w:rsidRPr="00CE08D7" w:rsidRDefault="00544E9A" w:rsidP="00472EF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1005,0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560,0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35,0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115,0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115,0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20,0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20,0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20,0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20,0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20,0</w:t>
            </w:r>
          </w:p>
        </w:tc>
      </w:tr>
      <w:tr w:rsidR="00544E9A" w:rsidRPr="00CE08D7" w:rsidTr="000A38EE">
        <w:trPr>
          <w:trHeight w:val="268"/>
        </w:trPr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A" w:rsidRPr="00CE08D7" w:rsidRDefault="00544E9A" w:rsidP="00472EF0"/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E9A" w:rsidRPr="00CE08D7" w:rsidRDefault="00544E9A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autoSpaceDE w:val="0"/>
              <w:autoSpaceDN w:val="0"/>
              <w:adjustRightInd w:val="0"/>
            </w:pPr>
            <w:r w:rsidRPr="00CE08D7"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</w:tr>
      <w:tr w:rsidR="00544E9A" w:rsidRPr="00CE08D7" w:rsidTr="000A38EE">
        <w:trPr>
          <w:trHeight w:val="268"/>
        </w:trPr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A" w:rsidRPr="00CE08D7" w:rsidRDefault="00544E9A" w:rsidP="00472EF0"/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E9A" w:rsidRPr="00CE08D7" w:rsidRDefault="00544E9A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autoSpaceDE w:val="0"/>
              <w:autoSpaceDN w:val="0"/>
              <w:adjustRightInd w:val="0"/>
            </w:pPr>
            <w:r w:rsidRPr="00CE08D7">
              <w:t xml:space="preserve">бюджет Ханты-Мансийского автономного округа - Югры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</w:tr>
      <w:tr w:rsidR="00544E9A" w:rsidRPr="00CE08D7" w:rsidTr="000A38EE">
        <w:trPr>
          <w:trHeight w:val="1180"/>
        </w:trPr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A" w:rsidRPr="00CE08D7" w:rsidRDefault="00544E9A" w:rsidP="00472EF0"/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E9A" w:rsidRPr="00CE08D7" w:rsidRDefault="00544E9A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autoSpaceDE w:val="0"/>
              <w:autoSpaceDN w:val="0"/>
              <w:adjustRightInd w:val="0"/>
            </w:pPr>
            <w:r w:rsidRPr="00CE08D7">
              <w:t>местный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1005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560,0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35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115,0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115,0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20,0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20,0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20,0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20,0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20,0</w:t>
            </w:r>
          </w:p>
        </w:tc>
      </w:tr>
      <w:tr w:rsidR="00544E9A" w:rsidRPr="00CE08D7" w:rsidTr="000A38EE">
        <w:trPr>
          <w:trHeight w:val="1180"/>
        </w:trPr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A" w:rsidRPr="00CE08D7" w:rsidRDefault="00544E9A" w:rsidP="00472EF0"/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A" w:rsidRPr="00CE08D7" w:rsidRDefault="00544E9A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9A" w:rsidRPr="00CE08D7" w:rsidRDefault="00544E9A" w:rsidP="00472EF0">
            <w:pPr>
              <w:autoSpaceDE w:val="0"/>
              <w:autoSpaceDN w:val="0"/>
              <w:adjustRightInd w:val="0"/>
            </w:pPr>
            <w:r w:rsidRPr="00CE08D7">
              <w:t>иные источники финансирования</w:t>
            </w:r>
          </w:p>
          <w:p w:rsidR="00544E9A" w:rsidRDefault="00544E9A" w:rsidP="00472EF0">
            <w:pPr>
              <w:autoSpaceDE w:val="0"/>
              <w:autoSpaceDN w:val="0"/>
              <w:adjustRightInd w:val="0"/>
            </w:pPr>
          </w:p>
          <w:p w:rsidR="001C450F" w:rsidRDefault="001C450F" w:rsidP="00472EF0">
            <w:pPr>
              <w:autoSpaceDE w:val="0"/>
              <w:autoSpaceDN w:val="0"/>
              <w:adjustRightInd w:val="0"/>
            </w:pPr>
          </w:p>
          <w:p w:rsidR="001C450F" w:rsidRDefault="001C450F" w:rsidP="00472EF0">
            <w:pPr>
              <w:autoSpaceDE w:val="0"/>
              <w:autoSpaceDN w:val="0"/>
              <w:adjustRightInd w:val="0"/>
            </w:pPr>
          </w:p>
          <w:p w:rsidR="001C450F" w:rsidRPr="00CE08D7" w:rsidRDefault="001C450F" w:rsidP="00472EF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</w:tr>
      <w:tr w:rsidR="00603969" w:rsidRPr="00CE08D7" w:rsidTr="00472EF0">
        <w:trPr>
          <w:trHeight w:val="268"/>
        </w:trPr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CE08D7" w:rsidRDefault="00603969" w:rsidP="00472E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27" w:type="dxa"/>
            <w:gridSpan w:val="3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CE08D7" w:rsidRDefault="0051050B" w:rsidP="000A3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Подпрограмма 4</w:t>
            </w:r>
            <w:r w:rsidR="00603969" w:rsidRPr="00CE08D7">
              <w:rPr>
                <w:rFonts w:ascii="Times New Roman" w:hAnsi="Times New Roman" w:cs="Times New Roman"/>
              </w:rPr>
              <w:t xml:space="preserve"> Участие в профилактике экстремизма, а также минимизации и (или) ликвидации последствий проявлений экстремизма</w:t>
            </w:r>
          </w:p>
        </w:tc>
      </w:tr>
      <w:tr w:rsidR="00B876E0" w:rsidRPr="00CE08D7" w:rsidTr="000A38EE">
        <w:trPr>
          <w:trHeight w:val="268"/>
        </w:trPr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76E0" w:rsidRPr="00CE08D7" w:rsidRDefault="00B876E0" w:rsidP="00472E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E0" w:rsidRPr="00CE08D7" w:rsidRDefault="00B876E0" w:rsidP="00472E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</w:t>
            </w:r>
          </w:p>
          <w:p w:rsidR="00B876E0" w:rsidRPr="00CE08D7" w:rsidRDefault="00B876E0" w:rsidP="00472E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E0" w:rsidRPr="00CE08D7" w:rsidRDefault="00B876E0" w:rsidP="00472EF0">
            <w:pPr>
              <w:jc w:val="both"/>
            </w:pPr>
            <w:r w:rsidRPr="00CE08D7">
              <w:t>Отдел гражданской защиты насе</w:t>
            </w:r>
            <w:r w:rsidR="005A5217" w:rsidRPr="00CE08D7">
              <w:t>ления администрации города Урай.</w:t>
            </w:r>
            <w:r w:rsidRPr="00CE08D7">
              <w:t xml:space="preserve"> </w:t>
            </w:r>
          </w:p>
          <w:p w:rsidR="00B876E0" w:rsidRPr="00CE08D7" w:rsidRDefault="00B876E0" w:rsidP="005D7A55">
            <w:pPr>
              <w:jc w:val="both"/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E0" w:rsidRPr="00CE08D7" w:rsidRDefault="000A38EE" w:rsidP="00472EF0">
            <w:pPr>
              <w:autoSpaceDE w:val="0"/>
              <w:autoSpaceDN w:val="0"/>
              <w:adjustRightInd w:val="0"/>
            </w:pPr>
            <w:r w:rsidRPr="00CE08D7">
              <w:t>б</w:t>
            </w:r>
            <w:r w:rsidR="00B876E0" w:rsidRPr="00CE08D7">
              <w:t>ез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E0" w:rsidRPr="00CE08D7" w:rsidRDefault="00B876E0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E08D7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E0" w:rsidRPr="00CE08D7" w:rsidRDefault="00B876E0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E08D7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E0" w:rsidRPr="00CE08D7" w:rsidRDefault="00B876E0" w:rsidP="00472EF0">
            <w:pPr>
              <w:jc w:val="center"/>
              <w:rPr>
                <w:sz w:val="18"/>
                <w:lang w:val="en-US"/>
              </w:rPr>
            </w:pPr>
            <w:r w:rsidRPr="00CE08D7">
              <w:rPr>
                <w:sz w:val="18"/>
                <w:lang w:val="en-US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E0" w:rsidRPr="00CE08D7" w:rsidRDefault="00B876E0" w:rsidP="00472EF0">
            <w:pPr>
              <w:jc w:val="center"/>
              <w:rPr>
                <w:sz w:val="18"/>
                <w:lang w:val="en-US"/>
              </w:rPr>
            </w:pPr>
            <w:r w:rsidRPr="00CE08D7">
              <w:rPr>
                <w:sz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E0" w:rsidRPr="00CE08D7" w:rsidRDefault="00B876E0" w:rsidP="00472EF0">
            <w:pPr>
              <w:jc w:val="center"/>
              <w:rPr>
                <w:sz w:val="18"/>
                <w:lang w:val="en-US"/>
              </w:rPr>
            </w:pPr>
            <w:r w:rsidRPr="00CE08D7">
              <w:rPr>
                <w:sz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E0" w:rsidRPr="00CE08D7" w:rsidRDefault="00B876E0" w:rsidP="00472EF0">
            <w:pPr>
              <w:jc w:val="center"/>
              <w:rPr>
                <w:sz w:val="18"/>
                <w:lang w:val="en-US"/>
              </w:rPr>
            </w:pPr>
            <w:r w:rsidRPr="00CE08D7">
              <w:rPr>
                <w:sz w:val="18"/>
                <w:lang w:val="en-US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E0" w:rsidRPr="00CE08D7" w:rsidRDefault="00B876E0" w:rsidP="00472EF0">
            <w:pPr>
              <w:jc w:val="center"/>
              <w:rPr>
                <w:sz w:val="18"/>
                <w:lang w:val="en-US"/>
              </w:rPr>
            </w:pPr>
            <w:r w:rsidRPr="00CE08D7">
              <w:rPr>
                <w:sz w:val="18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E0" w:rsidRPr="00CE08D7" w:rsidRDefault="00B876E0" w:rsidP="00472EF0">
            <w:pPr>
              <w:jc w:val="center"/>
              <w:rPr>
                <w:sz w:val="18"/>
                <w:lang w:val="en-US"/>
              </w:rPr>
            </w:pPr>
            <w:r w:rsidRPr="00CE08D7">
              <w:rPr>
                <w:sz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E0" w:rsidRPr="00CE08D7" w:rsidRDefault="00B876E0" w:rsidP="00472EF0">
            <w:pPr>
              <w:jc w:val="center"/>
              <w:rPr>
                <w:sz w:val="18"/>
                <w:lang w:val="en-US"/>
              </w:rPr>
            </w:pPr>
            <w:r w:rsidRPr="00CE08D7">
              <w:rPr>
                <w:sz w:val="18"/>
                <w:lang w:val="en-US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E0" w:rsidRPr="00CE08D7" w:rsidRDefault="00B876E0" w:rsidP="00472EF0">
            <w:pPr>
              <w:jc w:val="center"/>
              <w:rPr>
                <w:sz w:val="18"/>
                <w:lang w:val="en-US"/>
              </w:rPr>
            </w:pPr>
            <w:r w:rsidRPr="00CE08D7">
              <w:rPr>
                <w:sz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E0" w:rsidRPr="00CE08D7" w:rsidRDefault="00B876E0" w:rsidP="00472EF0">
            <w:pPr>
              <w:jc w:val="center"/>
              <w:rPr>
                <w:sz w:val="18"/>
                <w:lang w:val="en-US"/>
              </w:rPr>
            </w:pPr>
            <w:r w:rsidRPr="00CE08D7">
              <w:rPr>
                <w:sz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E0" w:rsidRPr="00CE08D7" w:rsidRDefault="00B876E0" w:rsidP="00472EF0">
            <w:pPr>
              <w:jc w:val="center"/>
              <w:rPr>
                <w:sz w:val="18"/>
                <w:lang w:val="en-US"/>
              </w:rPr>
            </w:pPr>
            <w:r w:rsidRPr="00CE08D7">
              <w:rPr>
                <w:sz w:val="18"/>
                <w:lang w:val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E0" w:rsidRPr="00CE08D7" w:rsidRDefault="00B876E0" w:rsidP="00472EF0">
            <w:pPr>
              <w:jc w:val="center"/>
              <w:rPr>
                <w:sz w:val="18"/>
                <w:lang w:val="en-US"/>
              </w:rPr>
            </w:pPr>
            <w:r w:rsidRPr="00CE08D7">
              <w:rPr>
                <w:sz w:val="18"/>
                <w:lang w:val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76E0" w:rsidRPr="00CE08D7" w:rsidRDefault="00B876E0" w:rsidP="00472EF0">
            <w:pPr>
              <w:jc w:val="center"/>
              <w:rPr>
                <w:sz w:val="18"/>
                <w:lang w:val="en-US"/>
              </w:rPr>
            </w:pPr>
            <w:r w:rsidRPr="00CE08D7">
              <w:rPr>
                <w:sz w:val="18"/>
                <w:lang w:val="en-US"/>
              </w:rPr>
              <w:t>-</w:t>
            </w:r>
          </w:p>
        </w:tc>
      </w:tr>
      <w:tr w:rsidR="006273F1" w:rsidRPr="00CE08D7" w:rsidTr="000A38EE">
        <w:trPr>
          <w:trHeight w:val="268"/>
        </w:trPr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73F1" w:rsidRPr="00CE08D7" w:rsidRDefault="006273F1" w:rsidP="006273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ind w:right="-70"/>
              <w:jc w:val="both"/>
              <w:rPr>
                <w:bCs/>
                <w:spacing w:val="-1"/>
              </w:rPr>
            </w:pPr>
            <w:r w:rsidRPr="00CE08D7">
              <w:rPr>
                <w:bCs/>
                <w:spacing w:val="-1"/>
              </w:rPr>
              <w:t xml:space="preserve">Реализация мер по профилактике распространения экстремистской идеологии, по выявлению  зарождающихся конфликтов в сфере межнациональных и </w:t>
            </w:r>
            <w:proofErr w:type="spellStart"/>
            <w:r w:rsidRPr="00CE08D7">
              <w:rPr>
                <w:bCs/>
                <w:spacing w:val="-1"/>
              </w:rPr>
              <w:t>этноконфес</w:t>
            </w:r>
            <w:r w:rsidR="004500E1">
              <w:rPr>
                <w:bCs/>
                <w:spacing w:val="-1"/>
              </w:rPr>
              <w:t>-</w:t>
            </w:r>
            <w:r w:rsidRPr="00CE08D7">
              <w:rPr>
                <w:bCs/>
                <w:spacing w:val="-1"/>
              </w:rPr>
              <w:t>сиональных</w:t>
            </w:r>
            <w:proofErr w:type="spellEnd"/>
            <w:r w:rsidRPr="00CE08D7">
              <w:rPr>
                <w:bCs/>
                <w:spacing w:val="-1"/>
              </w:rPr>
              <w:t xml:space="preserve"> отношений </w:t>
            </w:r>
          </w:p>
          <w:p w:rsidR="006273F1" w:rsidRPr="00CE08D7" w:rsidRDefault="006273F1" w:rsidP="00472EF0">
            <w:pPr>
              <w:ind w:right="-70"/>
              <w:jc w:val="both"/>
            </w:pPr>
            <w:r w:rsidRPr="00CE08D7">
              <w:rPr>
                <w:bCs/>
                <w:spacing w:val="-1"/>
              </w:rPr>
              <w:t>(11)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Pr="00CE08D7" w:rsidRDefault="00E74B8C" w:rsidP="00E74B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Органы администрации города Урай: пресс-служба администрации города Урай;  управление по культуре и социальным вопросам  администрац</w:t>
            </w:r>
            <w:r w:rsidR="004500E1">
              <w:rPr>
                <w:rFonts w:ascii="Times New Roman" w:hAnsi="Times New Roman" w:cs="Times New Roman"/>
              </w:rPr>
              <w:t>ии города Урай,</w:t>
            </w:r>
          </w:p>
          <w:p w:rsidR="006273F1" w:rsidRPr="00CE08D7" w:rsidRDefault="00E74B8C" w:rsidP="009D2E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Управление</w:t>
            </w:r>
            <w:r w:rsidR="00246E87" w:rsidRPr="00CE08D7">
              <w:rPr>
                <w:rFonts w:ascii="Times New Roman" w:hAnsi="Times New Roman" w:cs="Times New Roman"/>
              </w:rPr>
              <w:t xml:space="preserve"> образования и молодежной политики администрации города Урай</w:t>
            </w:r>
            <w:r w:rsidR="009D2EB6" w:rsidRPr="00CE08D7">
              <w:rPr>
                <w:rFonts w:ascii="Times New Roman" w:hAnsi="Times New Roman" w:cs="Times New Roman"/>
              </w:rPr>
              <w:t>.</w:t>
            </w:r>
          </w:p>
          <w:p w:rsidR="009D2EB6" w:rsidRPr="00CE08D7" w:rsidRDefault="009D2EB6" w:rsidP="009D2EB6">
            <w:pPr>
              <w:pStyle w:val="ConsPlusNormal"/>
              <w:ind w:firstLine="0"/>
              <w:jc w:val="both"/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autoSpaceDE w:val="0"/>
              <w:autoSpaceDN w:val="0"/>
              <w:adjustRightInd w:val="0"/>
            </w:pPr>
            <w:r w:rsidRPr="00CE08D7"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-</w:t>
            </w:r>
          </w:p>
        </w:tc>
      </w:tr>
      <w:tr w:rsidR="006273F1" w:rsidRPr="00CE08D7" w:rsidTr="000A38EE">
        <w:trPr>
          <w:trHeight w:val="268"/>
        </w:trPr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73F1" w:rsidRPr="00CE08D7" w:rsidRDefault="006273F1" w:rsidP="00472E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keepNext/>
              <w:tabs>
                <w:tab w:val="left" w:pos="851"/>
              </w:tabs>
              <w:jc w:val="both"/>
            </w:pPr>
            <w:r w:rsidRPr="00CE08D7">
              <w:t>Проведение социологических исследований в молодежной среде по вопросу состояния межнациональных, межконфессиональных отношений и экстремистских настроений в городе Урай</w:t>
            </w:r>
          </w:p>
          <w:p w:rsidR="006273F1" w:rsidRPr="00CE08D7" w:rsidRDefault="006273F1" w:rsidP="00472EF0">
            <w:pPr>
              <w:keepNext/>
              <w:tabs>
                <w:tab w:val="left" w:pos="851"/>
              </w:tabs>
              <w:jc w:val="both"/>
            </w:pPr>
            <w:r w:rsidRPr="00CE08D7">
              <w:t>(11)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4500E1" w:rsidP="00472EF0">
            <w:pPr>
              <w:jc w:val="both"/>
            </w:pPr>
            <w:r>
              <w:t xml:space="preserve"> О</w:t>
            </w:r>
            <w:r w:rsidR="006273F1" w:rsidRPr="00CE08D7">
              <w:t>тдел по работе с обращениями граждан  администрации города Урай</w:t>
            </w:r>
            <w:r w:rsidR="009D2EB6" w:rsidRPr="00CE08D7">
              <w:t>.</w:t>
            </w:r>
          </w:p>
          <w:p w:rsidR="006273F1" w:rsidRPr="00CE08D7" w:rsidRDefault="006273F1" w:rsidP="00472EF0">
            <w:pPr>
              <w:autoSpaceDE w:val="0"/>
              <w:autoSpaceDN w:val="0"/>
              <w:adjustRightInd w:val="0"/>
              <w:jc w:val="center"/>
            </w:pPr>
          </w:p>
          <w:p w:rsidR="006273F1" w:rsidRPr="00CE08D7" w:rsidRDefault="006273F1" w:rsidP="00472EF0">
            <w:pPr>
              <w:autoSpaceDE w:val="0"/>
              <w:autoSpaceDN w:val="0"/>
              <w:adjustRightInd w:val="0"/>
              <w:jc w:val="center"/>
            </w:pPr>
          </w:p>
          <w:p w:rsidR="006273F1" w:rsidRPr="00CE08D7" w:rsidRDefault="006273F1" w:rsidP="00472EF0">
            <w:pPr>
              <w:autoSpaceDE w:val="0"/>
              <w:autoSpaceDN w:val="0"/>
              <w:adjustRightInd w:val="0"/>
              <w:jc w:val="center"/>
            </w:pPr>
          </w:p>
          <w:p w:rsidR="006273F1" w:rsidRPr="00CE08D7" w:rsidRDefault="006273F1" w:rsidP="00472E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autoSpaceDE w:val="0"/>
              <w:autoSpaceDN w:val="0"/>
              <w:adjustRightInd w:val="0"/>
            </w:pPr>
            <w:r w:rsidRPr="00CE08D7"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-</w:t>
            </w:r>
          </w:p>
        </w:tc>
      </w:tr>
      <w:tr w:rsidR="006273F1" w:rsidRPr="00CE08D7" w:rsidTr="000A38EE">
        <w:trPr>
          <w:trHeight w:val="268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73F1" w:rsidRPr="00CE08D7" w:rsidRDefault="006273F1" w:rsidP="00472E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E08D7">
              <w:rPr>
                <w:rFonts w:ascii="Times New Roman" w:hAnsi="Times New Roman" w:cs="Times New Roman"/>
              </w:rPr>
              <w:t xml:space="preserve">Проведение в </w:t>
            </w:r>
            <w:r w:rsidRPr="00CE08D7">
              <w:rPr>
                <w:rFonts w:ascii="Times New Roman" w:hAnsi="Times New Roman" w:cs="Times New Roman"/>
                <w:bCs/>
                <w:spacing w:val="-1"/>
              </w:rPr>
              <w:t>образовательных организациях мероприятий (беседы, лекции, круглые столы,  конкурсы, издание информационных буклетов)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средствами,  в  т.ч. противодействию</w:t>
            </w:r>
            <w:r w:rsidRPr="00CE08D7">
              <w:rPr>
                <w:rFonts w:ascii="Times New Roman" w:hAnsi="Times New Roman" w:cs="Times New Roman"/>
              </w:rPr>
              <w:t xml:space="preserve"> националистическому и религиозному экстремизму</w:t>
            </w:r>
            <w:proofErr w:type="gramEnd"/>
          </w:p>
          <w:p w:rsidR="006273F1" w:rsidRPr="00CE08D7" w:rsidRDefault="006273F1" w:rsidP="00472E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3F1" w:rsidRPr="00CE08D7" w:rsidRDefault="00E74B8C" w:rsidP="00472EF0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Управление</w:t>
            </w:r>
            <w:r w:rsidR="006273F1" w:rsidRPr="00CE08D7">
              <w:rPr>
                <w:rFonts w:ascii="Times New Roman" w:hAnsi="Times New Roman" w:cs="Times New Roman"/>
              </w:rPr>
              <w:t xml:space="preserve"> образования и молодежной политики администрации города Урай</w:t>
            </w:r>
            <w:r w:rsidR="009D2EB6" w:rsidRPr="00CE08D7">
              <w:rPr>
                <w:rFonts w:ascii="Times New Roman" w:hAnsi="Times New Roman" w:cs="Times New Roman"/>
              </w:rPr>
              <w:t>.</w:t>
            </w:r>
          </w:p>
          <w:p w:rsidR="006273F1" w:rsidRPr="00CE08D7" w:rsidRDefault="006273F1" w:rsidP="00472EF0">
            <w:pPr>
              <w:autoSpaceDE w:val="0"/>
              <w:autoSpaceDN w:val="0"/>
              <w:adjustRightInd w:val="0"/>
              <w:jc w:val="center"/>
            </w:pPr>
          </w:p>
          <w:p w:rsidR="006273F1" w:rsidRPr="00CE08D7" w:rsidRDefault="006273F1" w:rsidP="00472E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autoSpaceDE w:val="0"/>
              <w:autoSpaceDN w:val="0"/>
              <w:adjustRightInd w:val="0"/>
            </w:pPr>
            <w:r w:rsidRPr="00CE08D7"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20,0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20,0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20,0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20,0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20,0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20,0</w:t>
            </w:r>
          </w:p>
        </w:tc>
      </w:tr>
      <w:tr w:rsidR="006273F1" w:rsidRPr="00CE08D7" w:rsidTr="000A38EE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73F1" w:rsidRPr="00CE08D7" w:rsidRDefault="006273F1" w:rsidP="00472EF0">
            <w:pPr>
              <w:rPr>
                <w:highlight w:val="yellow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F1" w:rsidRPr="00CE08D7" w:rsidRDefault="006273F1" w:rsidP="00472EF0"/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3F1" w:rsidRPr="00CE08D7" w:rsidRDefault="006273F1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autoSpaceDE w:val="0"/>
              <w:autoSpaceDN w:val="0"/>
              <w:adjustRightInd w:val="0"/>
            </w:pPr>
            <w:r w:rsidRPr="00CE08D7"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</w:tr>
      <w:tr w:rsidR="006273F1" w:rsidRPr="00CE08D7" w:rsidTr="000A38EE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73F1" w:rsidRPr="00CE08D7" w:rsidRDefault="006273F1" w:rsidP="00472EF0">
            <w:pPr>
              <w:rPr>
                <w:highlight w:val="yellow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F1" w:rsidRPr="00CE08D7" w:rsidRDefault="006273F1" w:rsidP="00472EF0"/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3F1" w:rsidRPr="00CE08D7" w:rsidRDefault="006273F1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autoSpaceDE w:val="0"/>
              <w:autoSpaceDN w:val="0"/>
              <w:adjustRightInd w:val="0"/>
            </w:pPr>
            <w:r w:rsidRPr="00CE08D7">
              <w:t xml:space="preserve">бюджет Ханты-Мансийского автономного округа - Югры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</w:tr>
      <w:tr w:rsidR="006273F1" w:rsidRPr="00CE08D7" w:rsidTr="000A38EE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73F1" w:rsidRPr="00CE08D7" w:rsidRDefault="006273F1" w:rsidP="00472EF0">
            <w:pPr>
              <w:rPr>
                <w:highlight w:val="yellow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F1" w:rsidRPr="00CE08D7" w:rsidRDefault="006273F1" w:rsidP="00472EF0"/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3F1" w:rsidRPr="00CE08D7" w:rsidRDefault="006273F1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autoSpaceDE w:val="0"/>
              <w:autoSpaceDN w:val="0"/>
              <w:adjustRightInd w:val="0"/>
            </w:pPr>
            <w:r w:rsidRPr="00CE08D7">
              <w:t>местный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20,0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20,0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20,0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20,0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20,0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20,0</w:t>
            </w:r>
          </w:p>
        </w:tc>
      </w:tr>
      <w:tr w:rsidR="006273F1" w:rsidRPr="00CE08D7" w:rsidTr="000A38EE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73F1" w:rsidRPr="00CE08D7" w:rsidRDefault="006273F1" w:rsidP="00472EF0">
            <w:pPr>
              <w:rPr>
                <w:highlight w:val="yellow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F1" w:rsidRPr="00CE08D7" w:rsidRDefault="006273F1" w:rsidP="00472EF0"/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F1" w:rsidRPr="00CE08D7" w:rsidRDefault="006273F1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autoSpaceDE w:val="0"/>
              <w:autoSpaceDN w:val="0"/>
              <w:adjustRightInd w:val="0"/>
            </w:pPr>
            <w:r w:rsidRPr="00CE08D7">
              <w:t>иные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</w:tr>
      <w:tr w:rsidR="006273F1" w:rsidRPr="00CE08D7" w:rsidTr="000A38EE">
        <w:trPr>
          <w:trHeight w:val="268"/>
        </w:trPr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73F1" w:rsidRPr="00CE08D7" w:rsidRDefault="006273F1" w:rsidP="00472E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both"/>
              <w:rPr>
                <w:bCs/>
                <w:spacing w:val="-1"/>
              </w:rPr>
            </w:pPr>
            <w:r w:rsidRPr="00CE08D7">
              <w:t xml:space="preserve">Организация просветительской работы среди обучающихся общеобразовательных организаций, направленной на </w:t>
            </w:r>
            <w:r w:rsidRPr="00CE08D7">
              <w:rPr>
                <w:bCs/>
                <w:spacing w:val="-1"/>
              </w:rPr>
              <w:t xml:space="preserve">формирование знаний об ответственности за участие в экстремистской деятельности, разжигание межнациональной, межрелигиозной розни </w:t>
            </w:r>
          </w:p>
          <w:p w:rsidR="006273F1" w:rsidRPr="00CE08D7" w:rsidRDefault="006273F1" w:rsidP="00472EF0">
            <w:pPr>
              <w:jc w:val="both"/>
            </w:pPr>
            <w:r w:rsidRPr="00CE08D7">
              <w:rPr>
                <w:bCs/>
                <w:spacing w:val="-1"/>
              </w:rPr>
              <w:t>(11)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E74B8C" w:rsidP="009D2E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Органы администрации города Урай: управление по культуре и социальным вопр</w:t>
            </w:r>
            <w:r w:rsidR="00DE256F">
              <w:rPr>
                <w:rFonts w:ascii="Times New Roman" w:hAnsi="Times New Roman" w:cs="Times New Roman"/>
              </w:rPr>
              <w:t>осам  администрации города Урай,</w:t>
            </w:r>
            <w:r w:rsidRPr="00CE08D7">
              <w:rPr>
                <w:rFonts w:ascii="Times New Roman" w:hAnsi="Times New Roman" w:cs="Times New Roman"/>
              </w:rPr>
              <w:t xml:space="preserve"> Управление</w:t>
            </w:r>
            <w:r w:rsidR="006273F1" w:rsidRPr="00CE08D7">
              <w:rPr>
                <w:rFonts w:ascii="Times New Roman" w:hAnsi="Times New Roman" w:cs="Times New Roman"/>
              </w:rPr>
              <w:t xml:space="preserve"> образования и молодежной политики администрации города Урай</w:t>
            </w:r>
            <w:r w:rsidR="009D2EB6" w:rsidRPr="00CE08D7">
              <w:rPr>
                <w:rFonts w:ascii="Times New Roman" w:hAnsi="Times New Roman" w:cs="Times New Roman"/>
              </w:rPr>
              <w:t>.</w:t>
            </w:r>
          </w:p>
          <w:p w:rsidR="006273F1" w:rsidRPr="00CE08D7" w:rsidRDefault="006273F1" w:rsidP="00472EF0">
            <w:pPr>
              <w:autoSpaceDE w:val="0"/>
              <w:autoSpaceDN w:val="0"/>
              <w:adjustRightInd w:val="0"/>
              <w:jc w:val="center"/>
            </w:pPr>
          </w:p>
          <w:p w:rsidR="006273F1" w:rsidRPr="00CE08D7" w:rsidRDefault="006273F1" w:rsidP="00472E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autoSpaceDE w:val="0"/>
              <w:autoSpaceDN w:val="0"/>
              <w:adjustRightInd w:val="0"/>
            </w:pPr>
            <w:r w:rsidRPr="00CE08D7"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-</w:t>
            </w:r>
          </w:p>
        </w:tc>
      </w:tr>
      <w:tr w:rsidR="006273F1" w:rsidRPr="00CE08D7" w:rsidTr="000A38EE">
        <w:trPr>
          <w:trHeight w:val="268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73F1" w:rsidRPr="00CE08D7" w:rsidRDefault="006273F1" w:rsidP="00472E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73F1" w:rsidRPr="00CE08D7" w:rsidRDefault="006273F1" w:rsidP="00472EF0">
            <w:pPr>
              <w:jc w:val="both"/>
              <w:rPr>
                <w:bCs/>
                <w:spacing w:val="-1"/>
              </w:rPr>
            </w:pPr>
            <w:r w:rsidRPr="00CE08D7">
              <w:rPr>
                <w:bCs/>
                <w:spacing w:val="-1"/>
              </w:rPr>
              <w:t xml:space="preserve">Повышение профессионального уровня  </w:t>
            </w:r>
            <w:r w:rsidR="001F0BC7">
              <w:rPr>
                <w:bCs/>
                <w:spacing w:val="-1"/>
              </w:rPr>
              <w:t xml:space="preserve">муниципальных служащих, </w:t>
            </w:r>
            <w:r w:rsidRPr="00CE08D7">
              <w:rPr>
                <w:bCs/>
                <w:spacing w:val="-1"/>
              </w:rPr>
              <w:t xml:space="preserve">работников образовательных организаций, учреждений культуры, спорта, социальной и молодежной политики в сфере профилактики экстремизма, внедрение и использование новых методик, направленных на профилактику экстремизма </w:t>
            </w:r>
          </w:p>
          <w:p w:rsidR="006273F1" w:rsidRPr="00CE08D7" w:rsidRDefault="006273F1" w:rsidP="00472EF0">
            <w:pPr>
              <w:jc w:val="both"/>
              <w:rPr>
                <w:bCs/>
                <w:spacing w:val="-1"/>
              </w:rPr>
            </w:pPr>
            <w:r w:rsidRPr="00CE08D7">
              <w:rPr>
                <w:bCs/>
                <w:spacing w:val="-1"/>
              </w:rPr>
              <w:t>(11)</w:t>
            </w:r>
          </w:p>
          <w:p w:rsidR="006273F1" w:rsidRPr="00CE08D7" w:rsidRDefault="006273F1" w:rsidP="00472E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B8C" w:rsidRPr="00CE08D7" w:rsidRDefault="00E74B8C" w:rsidP="00E74B8C">
            <w:pPr>
              <w:jc w:val="both"/>
            </w:pPr>
            <w:r w:rsidRPr="00CE08D7">
              <w:t>Отдел гражданской защиты насел</w:t>
            </w:r>
            <w:r w:rsidR="00DE256F">
              <w:t>ения администрации города Урай/</w:t>
            </w:r>
          </w:p>
          <w:p w:rsidR="007C7256" w:rsidRPr="00CE08D7" w:rsidRDefault="00E74B8C" w:rsidP="007C7256">
            <w:pPr>
              <w:jc w:val="both"/>
            </w:pPr>
            <w:r w:rsidRPr="00CE08D7">
              <w:t>О</w:t>
            </w:r>
            <w:r w:rsidR="009D2EB6" w:rsidRPr="00CE08D7">
              <w:t xml:space="preserve">рганы администрации города Урай: </w:t>
            </w:r>
            <w:r w:rsidR="00DD6A8A" w:rsidRPr="00CE08D7">
              <w:t xml:space="preserve"> управление по организационным вопросам и кадрам  администрации города Урай; </w:t>
            </w:r>
            <w:r w:rsidR="007C7256" w:rsidRPr="00CE08D7">
              <w:t xml:space="preserve"> управление по физической культуре, спорту и туризму администрации города Урай;</w:t>
            </w:r>
          </w:p>
          <w:p w:rsidR="00E74B8C" w:rsidRPr="00CE08D7" w:rsidRDefault="00E74B8C" w:rsidP="00E74B8C">
            <w:pPr>
              <w:jc w:val="both"/>
            </w:pPr>
            <w:r w:rsidRPr="00CE08D7">
              <w:t>управление по культуре и социальным воп</w:t>
            </w:r>
            <w:r w:rsidR="007C7256" w:rsidRPr="00CE08D7">
              <w:t>росам администрации города Урай</w:t>
            </w:r>
            <w:r w:rsidR="00DE256F">
              <w:t>,</w:t>
            </w:r>
          </w:p>
          <w:p w:rsidR="006273F1" w:rsidRPr="00CE08D7" w:rsidRDefault="00E74B8C" w:rsidP="009D2EB6">
            <w:pPr>
              <w:jc w:val="both"/>
            </w:pPr>
            <w:r w:rsidRPr="00CE08D7">
              <w:t>Управление образования и молодежной политики администрации города Урай</w:t>
            </w:r>
            <w:r w:rsidR="009D2EB6" w:rsidRPr="00CE08D7">
              <w:t>.</w:t>
            </w:r>
          </w:p>
          <w:p w:rsidR="009D2EB6" w:rsidRPr="00CE08D7" w:rsidRDefault="009D2EB6" w:rsidP="009D2EB6">
            <w:pPr>
              <w:jc w:val="both"/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autoSpaceDE w:val="0"/>
              <w:autoSpaceDN w:val="0"/>
              <w:adjustRightInd w:val="0"/>
            </w:pPr>
            <w:r w:rsidRPr="00CE08D7"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100,0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100,0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100,0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100,0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100,0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100,0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100,0</w:t>
            </w:r>
          </w:p>
        </w:tc>
      </w:tr>
      <w:tr w:rsidR="006273F1" w:rsidRPr="00CE08D7" w:rsidTr="000A38EE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73F1" w:rsidRPr="00CE08D7" w:rsidRDefault="006273F1" w:rsidP="00472EF0">
            <w:pPr>
              <w:rPr>
                <w:highlight w:val="yellow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F1" w:rsidRPr="00CE08D7" w:rsidRDefault="006273F1" w:rsidP="00472EF0">
            <w:pPr>
              <w:rPr>
                <w:bCs/>
                <w:spacing w:val="-1"/>
                <w:highlight w:val="yellow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3F1" w:rsidRPr="00CE08D7" w:rsidRDefault="006273F1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autoSpaceDE w:val="0"/>
              <w:autoSpaceDN w:val="0"/>
              <w:adjustRightInd w:val="0"/>
            </w:pPr>
            <w:r w:rsidRPr="00CE08D7"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</w:tr>
      <w:tr w:rsidR="006273F1" w:rsidRPr="00CE08D7" w:rsidTr="000A38EE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73F1" w:rsidRPr="00CE08D7" w:rsidRDefault="006273F1" w:rsidP="00472EF0">
            <w:pPr>
              <w:rPr>
                <w:highlight w:val="yellow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F1" w:rsidRPr="00CE08D7" w:rsidRDefault="006273F1" w:rsidP="00472EF0">
            <w:pPr>
              <w:rPr>
                <w:bCs/>
                <w:spacing w:val="-1"/>
                <w:highlight w:val="yellow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3F1" w:rsidRPr="00CE08D7" w:rsidRDefault="006273F1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autoSpaceDE w:val="0"/>
              <w:autoSpaceDN w:val="0"/>
              <w:adjustRightInd w:val="0"/>
            </w:pPr>
            <w:r w:rsidRPr="00CE08D7">
              <w:t xml:space="preserve">бюджет Ханты-Мансийского автономного округа - Югры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</w:tr>
      <w:tr w:rsidR="006273F1" w:rsidRPr="00CE08D7" w:rsidTr="000A38EE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73F1" w:rsidRPr="00CE08D7" w:rsidRDefault="006273F1" w:rsidP="00472EF0">
            <w:pPr>
              <w:rPr>
                <w:highlight w:val="yellow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F1" w:rsidRPr="00CE08D7" w:rsidRDefault="006273F1" w:rsidP="00472EF0">
            <w:pPr>
              <w:rPr>
                <w:bCs/>
                <w:spacing w:val="-1"/>
                <w:highlight w:val="yellow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3F1" w:rsidRPr="00CE08D7" w:rsidRDefault="006273F1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autoSpaceDE w:val="0"/>
              <w:autoSpaceDN w:val="0"/>
              <w:adjustRightInd w:val="0"/>
            </w:pPr>
            <w:r w:rsidRPr="00CE08D7">
              <w:t>местный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100,0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100,0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100,0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100,0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100,0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100,0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100,0</w:t>
            </w:r>
          </w:p>
        </w:tc>
      </w:tr>
      <w:tr w:rsidR="006273F1" w:rsidRPr="00CE08D7" w:rsidTr="000A38EE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73F1" w:rsidRPr="00CE08D7" w:rsidRDefault="006273F1" w:rsidP="00472EF0">
            <w:pPr>
              <w:rPr>
                <w:highlight w:val="yellow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F1" w:rsidRPr="00CE08D7" w:rsidRDefault="006273F1" w:rsidP="00472EF0">
            <w:pPr>
              <w:rPr>
                <w:bCs/>
                <w:spacing w:val="-1"/>
                <w:highlight w:val="yellow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F1" w:rsidRPr="00CE08D7" w:rsidRDefault="006273F1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autoSpaceDE w:val="0"/>
              <w:autoSpaceDN w:val="0"/>
              <w:adjustRightInd w:val="0"/>
            </w:pPr>
            <w:r w:rsidRPr="00CE08D7">
              <w:t>иные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</w:tr>
      <w:tr w:rsidR="006273F1" w:rsidRPr="00CE08D7" w:rsidTr="000A38EE">
        <w:trPr>
          <w:trHeight w:val="268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73F1" w:rsidRPr="00CE08D7" w:rsidRDefault="006273F1" w:rsidP="00472E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73F1" w:rsidRPr="00CE08D7" w:rsidRDefault="006273F1" w:rsidP="00472EF0">
            <w:pPr>
              <w:jc w:val="both"/>
            </w:pPr>
            <w:r w:rsidRPr="00CE08D7">
              <w:t>Организация и проведение мероприятий, посвященных «Декаде профилактики экстремизма»</w:t>
            </w:r>
          </w:p>
          <w:p w:rsidR="006273F1" w:rsidRPr="00CE08D7" w:rsidRDefault="006273F1" w:rsidP="00472EF0">
            <w:pPr>
              <w:jc w:val="both"/>
            </w:pPr>
            <w:r w:rsidRPr="00CE08D7">
              <w:t>(11)</w:t>
            </w:r>
          </w:p>
          <w:p w:rsidR="006273F1" w:rsidRPr="00CE08D7" w:rsidRDefault="006273F1" w:rsidP="00472E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256" w:rsidRPr="00CE08D7" w:rsidRDefault="00F56633" w:rsidP="007C7256">
            <w:pPr>
              <w:widowControl w:val="0"/>
              <w:jc w:val="both"/>
            </w:pPr>
            <w:r w:rsidRPr="00CE08D7">
              <w:t xml:space="preserve">Органы администрации города Урай: </w:t>
            </w:r>
            <w:r w:rsidR="007C7256" w:rsidRPr="00CE08D7">
              <w:t xml:space="preserve"> управление по физической культуре, спорту и туризму администрации города Урай;</w:t>
            </w:r>
          </w:p>
          <w:p w:rsidR="007C7256" w:rsidRPr="00CE08D7" w:rsidRDefault="00F56633" w:rsidP="00F56633">
            <w:pPr>
              <w:widowControl w:val="0"/>
              <w:jc w:val="both"/>
            </w:pPr>
            <w:r w:rsidRPr="00CE08D7">
              <w:t xml:space="preserve">управление по культуре и социальным вопросам  администрации города Урай; </w:t>
            </w:r>
          </w:p>
          <w:p w:rsidR="00F56633" w:rsidRPr="00CE08D7" w:rsidRDefault="00F56633" w:rsidP="00F56633">
            <w:pPr>
              <w:widowControl w:val="0"/>
              <w:jc w:val="both"/>
            </w:pPr>
            <w:r w:rsidRPr="00CE08D7">
              <w:t xml:space="preserve">отдел по делам несовершеннолетних и защите их прав администрации города Урай; </w:t>
            </w:r>
          </w:p>
          <w:p w:rsidR="00F56633" w:rsidRPr="00CE08D7" w:rsidRDefault="00F56633" w:rsidP="00F56633">
            <w:pPr>
              <w:widowControl w:val="0"/>
              <w:jc w:val="both"/>
            </w:pPr>
            <w:r w:rsidRPr="00CE08D7">
              <w:t>пресс-с</w:t>
            </w:r>
            <w:r w:rsidR="00DE256F">
              <w:t>лужба администрации города Урай,</w:t>
            </w:r>
          </w:p>
          <w:p w:rsidR="006273F1" w:rsidRPr="00CE08D7" w:rsidRDefault="006273F1" w:rsidP="007C7256">
            <w:pPr>
              <w:jc w:val="both"/>
            </w:pPr>
            <w:r w:rsidRPr="00CE08D7">
              <w:t>Управление образования и молодежной политики  администрации города Урай</w:t>
            </w:r>
            <w:r w:rsidR="009D2EB6" w:rsidRPr="00CE08D7">
              <w:t>.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autoSpaceDE w:val="0"/>
              <w:autoSpaceDN w:val="0"/>
              <w:adjustRightInd w:val="0"/>
            </w:pPr>
            <w:r w:rsidRPr="00CE08D7"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492,0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12,0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40,0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40,0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40,0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40,0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40,0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40,0</w:t>
            </w:r>
          </w:p>
        </w:tc>
      </w:tr>
      <w:tr w:rsidR="006273F1" w:rsidRPr="00CE08D7" w:rsidTr="000A38EE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73F1" w:rsidRPr="00CE08D7" w:rsidRDefault="006273F1" w:rsidP="00472EF0">
            <w:pPr>
              <w:rPr>
                <w:highlight w:val="yellow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F1" w:rsidRPr="00CE08D7" w:rsidRDefault="006273F1" w:rsidP="00472EF0">
            <w:pPr>
              <w:rPr>
                <w:highlight w:val="yellow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3F1" w:rsidRPr="00CE08D7" w:rsidRDefault="006273F1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autoSpaceDE w:val="0"/>
              <w:autoSpaceDN w:val="0"/>
              <w:adjustRightInd w:val="0"/>
            </w:pPr>
            <w:r w:rsidRPr="00CE08D7"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</w:tr>
      <w:tr w:rsidR="006273F1" w:rsidRPr="00CE08D7" w:rsidTr="000A38EE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73F1" w:rsidRPr="00CE08D7" w:rsidRDefault="006273F1" w:rsidP="00472EF0">
            <w:pPr>
              <w:rPr>
                <w:highlight w:val="yellow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F1" w:rsidRPr="00CE08D7" w:rsidRDefault="006273F1" w:rsidP="00472EF0">
            <w:pPr>
              <w:rPr>
                <w:highlight w:val="yellow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3F1" w:rsidRPr="00CE08D7" w:rsidRDefault="006273F1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autoSpaceDE w:val="0"/>
              <w:autoSpaceDN w:val="0"/>
              <w:adjustRightInd w:val="0"/>
            </w:pPr>
            <w:r w:rsidRPr="00CE08D7">
              <w:t xml:space="preserve">бюджет Ханты-Мансийского автономного округа - Югры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</w:tr>
      <w:tr w:rsidR="006273F1" w:rsidRPr="00CE08D7" w:rsidTr="000A38EE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73F1" w:rsidRPr="00CE08D7" w:rsidRDefault="006273F1" w:rsidP="00472EF0">
            <w:pPr>
              <w:rPr>
                <w:highlight w:val="yellow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F1" w:rsidRPr="00CE08D7" w:rsidRDefault="006273F1" w:rsidP="00472EF0">
            <w:pPr>
              <w:rPr>
                <w:highlight w:val="yellow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3F1" w:rsidRPr="00CE08D7" w:rsidRDefault="006273F1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autoSpaceDE w:val="0"/>
              <w:autoSpaceDN w:val="0"/>
              <w:adjustRightInd w:val="0"/>
            </w:pPr>
            <w:r w:rsidRPr="00CE08D7">
              <w:t>местный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492,0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12,0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40,0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40,0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40,0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40,0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40,0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40,0</w:t>
            </w:r>
          </w:p>
        </w:tc>
      </w:tr>
      <w:tr w:rsidR="006273F1" w:rsidRPr="00CE08D7" w:rsidTr="000A38EE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73F1" w:rsidRPr="00CE08D7" w:rsidRDefault="006273F1" w:rsidP="00472EF0">
            <w:pPr>
              <w:rPr>
                <w:highlight w:val="yellow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F1" w:rsidRPr="00CE08D7" w:rsidRDefault="006273F1" w:rsidP="00472EF0">
            <w:pPr>
              <w:rPr>
                <w:highlight w:val="yellow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F1" w:rsidRPr="00CE08D7" w:rsidRDefault="006273F1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autoSpaceDE w:val="0"/>
              <w:autoSpaceDN w:val="0"/>
              <w:adjustRightInd w:val="0"/>
            </w:pPr>
            <w:r w:rsidRPr="00CE08D7">
              <w:t>иные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73F1" w:rsidRPr="00CE08D7" w:rsidRDefault="006273F1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</w:tr>
      <w:tr w:rsidR="00506032" w:rsidRPr="00CE08D7" w:rsidTr="000A38EE">
        <w:trPr>
          <w:trHeight w:val="268"/>
        </w:trPr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6032" w:rsidRPr="00CE08D7" w:rsidRDefault="00506032" w:rsidP="00472E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E08D7" w:rsidRDefault="00506032" w:rsidP="00472EF0">
            <w:pPr>
              <w:jc w:val="both"/>
              <w:rPr>
                <w:rFonts w:eastAsia="Calibri"/>
              </w:rPr>
            </w:pPr>
            <w:r w:rsidRPr="00CE08D7">
              <w:rPr>
                <w:rFonts w:eastAsia="Calibri"/>
              </w:rPr>
              <w:t xml:space="preserve">Осуществление работы по установке </w:t>
            </w:r>
            <w:proofErr w:type="spellStart"/>
            <w:r w:rsidRPr="00CE08D7">
              <w:rPr>
                <w:rFonts w:eastAsia="Calibri"/>
              </w:rPr>
              <w:t>контент-фильтров</w:t>
            </w:r>
            <w:proofErr w:type="spellEnd"/>
            <w:r w:rsidRPr="00CE08D7">
              <w:rPr>
                <w:rFonts w:eastAsia="Calibri"/>
              </w:rPr>
              <w:t xml:space="preserve">, </w:t>
            </w:r>
            <w:proofErr w:type="gramStart"/>
            <w:r w:rsidRPr="00CE08D7">
              <w:rPr>
                <w:rFonts w:eastAsia="Calibri"/>
              </w:rPr>
              <w:t>блокирующих</w:t>
            </w:r>
            <w:proofErr w:type="gramEnd"/>
            <w:r w:rsidRPr="00CE08D7">
              <w:rPr>
                <w:rFonts w:eastAsia="Calibri"/>
              </w:rPr>
              <w:t xml:space="preserve"> доступ к Интернет-ресурсам экстремисткой направленности </w:t>
            </w:r>
          </w:p>
          <w:p w:rsidR="00506032" w:rsidRPr="00CE08D7" w:rsidRDefault="00506032" w:rsidP="00472EF0">
            <w:pPr>
              <w:jc w:val="both"/>
            </w:pPr>
            <w:r w:rsidRPr="00CE08D7">
              <w:rPr>
                <w:rFonts w:eastAsia="Calibri"/>
              </w:rPr>
              <w:t>(11)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E08D7" w:rsidRDefault="00374329" w:rsidP="009D2EB6">
            <w:pPr>
              <w:jc w:val="both"/>
            </w:pPr>
            <w:r w:rsidRPr="00CE08D7">
              <w:t>Органы администрации города Урай: управление по культуре и социальным вопро</w:t>
            </w:r>
            <w:r w:rsidR="009D2EB6" w:rsidRPr="00CE08D7">
              <w:t>сам  администрации города Урай</w:t>
            </w:r>
            <w:r w:rsidR="00DE256F">
              <w:t>,</w:t>
            </w:r>
            <w:r w:rsidRPr="00CE08D7">
              <w:t xml:space="preserve"> </w:t>
            </w:r>
            <w:r w:rsidR="00506032" w:rsidRPr="00CE08D7">
              <w:t>Управление образования и молодежной политики  администрации города Урай</w:t>
            </w:r>
            <w:r w:rsidR="009D2EB6" w:rsidRPr="00CE08D7">
              <w:t>.</w:t>
            </w:r>
          </w:p>
          <w:p w:rsidR="00506032" w:rsidRPr="00CE08D7" w:rsidRDefault="00506032" w:rsidP="00472E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E08D7" w:rsidRDefault="00506032" w:rsidP="00472EF0">
            <w:pPr>
              <w:autoSpaceDE w:val="0"/>
              <w:autoSpaceDN w:val="0"/>
              <w:adjustRightInd w:val="0"/>
            </w:pPr>
            <w:r w:rsidRPr="00CE08D7"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E08D7" w:rsidRDefault="00506032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CE08D7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E08D7" w:rsidRDefault="00506032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CE08D7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E08D7" w:rsidRDefault="00506032" w:rsidP="00472EF0">
            <w:pPr>
              <w:jc w:val="center"/>
              <w:rPr>
                <w:sz w:val="18"/>
              </w:rPr>
            </w:pPr>
            <w:r w:rsidRPr="00CE08D7">
              <w:rPr>
                <w:sz w:val="18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E08D7" w:rsidRDefault="00506032" w:rsidP="00472EF0">
            <w:pPr>
              <w:jc w:val="center"/>
              <w:rPr>
                <w:sz w:val="18"/>
              </w:rPr>
            </w:pPr>
            <w:r w:rsidRPr="00CE08D7">
              <w:rPr>
                <w:sz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E08D7" w:rsidRDefault="00506032" w:rsidP="00472EF0">
            <w:pPr>
              <w:jc w:val="center"/>
              <w:rPr>
                <w:sz w:val="18"/>
              </w:rPr>
            </w:pPr>
            <w:r w:rsidRPr="00CE08D7">
              <w:rPr>
                <w:sz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E08D7" w:rsidRDefault="00506032" w:rsidP="00472EF0">
            <w:pPr>
              <w:jc w:val="center"/>
              <w:rPr>
                <w:sz w:val="18"/>
              </w:rPr>
            </w:pPr>
            <w:r w:rsidRPr="00CE08D7">
              <w:rPr>
                <w:sz w:val="1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E08D7" w:rsidRDefault="00506032" w:rsidP="00472EF0">
            <w:pPr>
              <w:jc w:val="center"/>
              <w:rPr>
                <w:sz w:val="18"/>
              </w:rPr>
            </w:pPr>
            <w:r w:rsidRPr="00CE08D7">
              <w:rPr>
                <w:sz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E08D7" w:rsidRDefault="00506032" w:rsidP="00472EF0">
            <w:pPr>
              <w:jc w:val="center"/>
              <w:rPr>
                <w:sz w:val="18"/>
              </w:rPr>
            </w:pPr>
            <w:r w:rsidRPr="00CE08D7">
              <w:rPr>
                <w:sz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E08D7" w:rsidRDefault="00506032" w:rsidP="00472EF0">
            <w:pPr>
              <w:jc w:val="center"/>
              <w:rPr>
                <w:sz w:val="18"/>
              </w:rPr>
            </w:pPr>
            <w:r w:rsidRPr="00CE08D7">
              <w:rPr>
                <w:sz w:val="18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E08D7" w:rsidRDefault="00506032" w:rsidP="00472EF0">
            <w:pPr>
              <w:jc w:val="center"/>
              <w:rPr>
                <w:sz w:val="18"/>
              </w:rPr>
            </w:pPr>
            <w:r w:rsidRPr="00CE08D7">
              <w:rPr>
                <w:sz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E08D7" w:rsidRDefault="00506032" w:rsidP="00472EF0">
            <w:pPr>
              <w:jc w:val="center"/>
              <w:rPr>
                <w:sz w:val="18"/>
              </w:rPr>
            </w:pPr>
            <w:r w:rsidRPr="00CE08D7">
              <w:rPr>
                <w:sz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E08D7" w:rsidRDefault="00506032" w:rsidP="00472EF0">
            <w:pPr>
              <w:jc w:val="center"/>
              <w:rPr>
                <w:sz w:val="18"/>
              </w:rPr>
            </w:pPr>
            <w:r w:rsidRPr="00CE08D7">
              <w:rPr>
                <w:sz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E08D7" w:rsidRDefault="00506032" w:rsidP="00472EF0">
            <w:pPr>
              <w:jc w:val="center"/>
              <w:rPr>
                <w:sz w:val="18"/>
              </w:rPr>
            </w:pPr>
            <w:r w:rsidRPr="00CE08D7">
              <w:rPr>
                <w:sz w:val="1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6032" w:rsidRPr="00CE08D7" w:rsidRDefault="00506032" w:rsidP="00472EF0">
            <w:pPr>
              <w:jc w:val="center"/>
              <w:rPr>
                <w:sz w:val="18"/>
              </w:rPr>
            </w:pPr>
            <w:r w:rsidRPr="00CE08D7">
              <w:rPr>
                <w:sz w:val="18"/>
              </w:rPr>
              <w:t>-</w:t>
            </w:r>
          </w:p>
        </w:tc>
      </w:tr>
      <w:tr w:rsidR="00506032" w:rsidRPr="00CE08D7" w:rsidTr="000A38EE">
        <w:trPr>
          <w:trHeight w:val="268"/>
        </w:trPr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6032" w:rsidRPr="00CE08D7" w:rsidRDefault="00506032" w:rsidP="00472E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E08D7" w:rsidRDefault="00506032" w:rsidP="00472EF0">
            <w:pPr>
              <w:keepNext/>
              <w:tabs>
                <w:tab w:val="left" w:pos="851"/>
              </w:tabs>
              <w:jc w:val="both"/>
            </w:pPr>
            <w:r w:rsidRPr="00CE08D7">
              <w:t>Размещение на сайте органов местного самоуправления города Урай информации по мотивированию граждан к информированию государственных органов о ставших им известных фактах об экстремистской деятельности</w:t>
            </w:r>
          </w:p>
          <w:p w:rsidR="00506032" w:rsidRPr="00CE08D7" w:rsidRDefault="00506032" w:rsidP="00472EF0">
            <w:pPr>
              <w:keepNext/>
              <w:tabs>
                <w:tab w:val="left" w:pos="851"/>
              </w:tabs>
              <w:jc w:val="both"/>
            </w:pPr>
            <w:r w:rsidRPr="00CE08D7">
              <w:t>(11)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E08D7" w:rsidRDefault="00E06001" w:rsidP="00472EF0">
            <w:pPr>
              <w:jc w:val="both"/>
            </w:pPr>
            <w:r w:rsidRPr="00CE08D7">
              <w:t>Органы администрации города Урай: п</w:t>
            </w:r>
            <w:r w:rsidR="00506032" w:rsidRPr="00CE08D7">
              <w:t>ресс-служба  администрации города Урай</w:t>
            </w:r>
          </w:p>
          <w:p w:rsidR="00506032" w:rsidRPr="00CE08D7" w:rsidRDefault="00506032" w:rsidP="00472EF0">
            <w:pPr>
              <w:autoSpaceDE w:val="0"/>
              <w:autoSpaceDN w:val="0"/>
              <w:adjustRightInd w:val="0"/>
              <w:jc w:val="center"/>
            </w:pPr>
          </w:p>
          <w:p w:rsidR="00506032" w:rsidRPr="00CE08D7" w:rsidRDefault="00506032" w:rsidP="00472E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E08D7" w:rsidRDefault="00506032" w:rsidP="00472EF0">
            <w:pPr>
              <w:autoSpaceDE w:val="0"/>
              <w:autoSpaceDN w:val="0"/>
              <w:adjustRightInd w:val="0"/>
            </w:pPr>
            <w:r w:rsidRPr="00CE08D7"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E08D7" w:rsidRDefault="00506032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CE08D7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E08D7" w:rsidRDefault="00506032" w:rsidP="00472EF0">
            <w:pPr>
              <w:jc w:val="center"/>
              <w:rPr>
                <w:sz w:val="18"/>
              </w:rPr>
            </w:pPr>
            <w:r w:rsidRPr="00CE08D7">
              <w:rPr>
                <w:sz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E08D7" w:rsidRDefault="00506032" w:rsidP="00472EF0">
            <w:pPr>
              <w:jc w:val="center"/>
              <w:rPr>
                <w:sz w:val="18"/>
              </w:rPr>
            </w:pPr>
            <w:r w:rsidRPr="00CE08D7">
              <w:rPr>
                <w:sz w:val="18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E08D7" w:rsidRDefault="00506032" w:rsidP="00472EF0">
            <w:pPr>
              <w:jc w:val="center"/>
              <w:rPr>
                <w:sz w:val="18"/>
              </w:rPr>
            </w:pPr>
            <w:r w:rsidRPr="00CE08D7">
              <w:rPr>
                <w:sz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E08D7" w:rsidRDefault="00506032" w:rsidP="00472EF0">
            <w:pPr>
              <w:jc w:val="center"/>
              <w:rPr>
                <w:sz w:val="18"/>
              </w:rPr>
            </w:pPr>
            <w:r w:rsidRPr="00CE08D7">
              <w:rPr>
                <w:sz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E08D7" w:rsidRDefault="00506032" w:rsidP="00472EF0">
            <w:pPr>
              <w:jc w:val="center"/>
              <w:rPr>
                <w:sz w:val="18"/>
              </w:rPr>
            </w:pPr>
            <w:r w:rsidRPr="00CE08D7">
              <w:rPr>
                <w:sz w:val="1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E08D7" w:rsidRDefault="00506032" w:rsidP="00472EF0">
            <w:pPr>
              <w:jc w:val="center"/>
              <w:rPr>
                <w:sz w:val="18"/>
              </w:rPr>
            </w:pPr>
            <w:r w:rsidRPr="00CE08D7">
              <w:rPr>
                <w:sz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E08D7" w:rsidRDefault="00506032" w:rsidP="00472EF0">
            <w:pPr>
              <w:jc w:val="center"/>
              <w:rPr>
                <w:sz w:val="18"/>
              </w:rPr>
            </w:pPr>
            <w:r w:rsidRPr="00CE08D7">
              <w:rPr>
                <w:sz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E08D7" w:rsidRDefault="00506032" w:rsidP="00472EF0">
            <w:pPr>
              <w:jc w:val="center"/>
              <w:rPr>
                <w:sz w:val="18"/>
              </w:rPr>
            </w:pPr>
            <w:r w:rsidRPr="00CE08D7">
              <w:rPr>
                <w:sz w:val="18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E08D7" w:rsidRDefault="00506032" w:rsidP="00472EF0">
            <w:pPr>
              <w:jc w:val="center"/>
              <w:rPr>
                <w:sz w:val="18"/>
              </w:rPr>
            </w:pPr>
            <w:r w:rsidRPr="00CE08D7">
              <w:rPr>
                <w:sz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E08D7" w:rsidRDefault="00506032" w:rsidP="00472EF0">
            <w:pPr>
              <w:jc w:val="center"/>
              <w:rPr>
                <w:sz w:val="18"/>
              </w:rPr>
            </w:pPr>
            <w:r w:rsidRPr="00CE08D7">
              <w:rPr>
                <w:sz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E08D7" w:rsidRDefault="00506032" w:rsidP="00472EF0">
            <w:pPr>
              <w:jc w:val="center"/>
              <w:rPr>
                <w:sz w:val="18"/>
              </w:rPr>
            </w:pPr>
            <w:r w:rsidRPr="00CE08D7">
              <w:rPr>
                <w:sz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E08D7" w:rsidRDefault="00506032" w:rsidP="00472EF0">
            <w:pPr>
              <w:jc w:val="center"/>
              <w:rPr>
                <w:sz w:val="18"/>
              </w:rPr>
            </w:pPr>
            <w:r w:rsidRPr="00CE08D7">
              <w:rPr>
                <w:sz w:val="1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6032" w:rsidRPr="00CE08D7" w:rsidRDefault="00506032" w:rsidP="00472EF0">
            <w:pPr>
              <w:jc w:val="center"/>
              <w:rPr>
                <w:sz w:val="18"/>
              </w:rPr>
            </w:pPr>
            <w:r w:rsidRPr="00CE08D7">
              <w:rPr>
                <w:sz w:val="18"/>
              </w:rPr>
              <w:t>-</w:t>
            </w:r>
          </w:p>
        </w:tc>
      </w:tr>
      <w:tr w:rsidR="00544E9A" w:rsidRPr="00CE08D7" w:rsidTr="000A38EE">
        <w:trPr>
          <w:trHeight w:val="268"/>
        </w:trPr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CE08D7">
              <w:rPr>
                <w:rFonts w:ascii="Times New Roman" w:hAnsi="Times New Roman" w:cs="Times New Roman"/>
              </w:rPr>
              <w:t>Итого по подпрограмме 4: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E9A" w:rsidRPr="00CE08D7" w:rsidRDefault="00544E9A" w:rsidP="00472EF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autoSpaceDE w:val="0"/>
              <w:autoSpaceDN w:val="0"/>
              <w:adjustRightInd w:val="0"/>
            </w:pPr>
            <w:r w:rsidRPr="00CE08D7"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1697,0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160,0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160,0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160,0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160,0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160,0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160,0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160,0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160,0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160,0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160,0</w:t>
            </w:r>
          </w:p>
        </w:tc>
      </w:tr>
      <w:tr w:rsidR="00544E9A" w:rsidRPr="00CE08D7" w:rsidTr="000A38EE">
        <w:trPr>
          <w:trHeight w:val="268"/>
        </w:trPr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A" w:rsidRPr="00CE08D7" w:rsidRDefault="00544E9A" w:rsidP="00472EF0">
            <w:pPr>
              <w:rPr>
                <w:highlight w:val="yellow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E9A" w:rsidRPr="00CE08D7" w:rsidRDefault="00544E9A" w:rsidP="00472EF0">
            <w:pPr>
              <w:rPr>
                <w:highlight w:val="yellow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autoSpaceDE w:val="0"/>
              <w:autoSpaceDN w:val="0"/>
              <w:adjustRightInd w:val="0"/>
            </w:pPr>
            <w:r w:rsidRPr="00CE08D7"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</w:tr>
      <w:tr w:rsidR="00544E9A" w:rsidRPr="00CE08D7" w:rsidTr="000A38EE">
        <w:trPr>
          <w:trHeight w:val="268"/>
        </w:trPr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A" w:rsidRPr="00CE08D7" w:rsidRDefault="00544E9A" w:rsidP="00472EF0">
            <w:pPr>
              <w:rPr>
                <w:highlight w:val="yellow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E9A" w:rsidRPr="00CE08D7" w:rsidRDefault="00544E9A" w:rsidP="00472EF0">
            <w:pPr>
              <w:rPr>
                <w:highlight w:val="yellow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autoSpaceDE w:val="0"/>
              <w:autoSpaceDN w:val="0"/>
              <w:adjustRightInd w:val="0"/>
            </w:pPr>
            <w:r w:rsidRPr="00CE08D7">
              <w:t xml:space="preserve">бюджет Ханты-Мансийского автономного округа - Югры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</w:tr>
      <w:tr w:rsidR="00544E9A" w:rsidRPr="00CE08D7" w:rsidTr="000A38EE">
        <w:trPr>
          <w:trHeight w:val="268"/>
        </w:trPr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A" w:rsidRPr="00CE08D7" w:rsidRDefault="00544E9A" w:rsidP="00472EF0">
            <w:pPr>
              <w:rPr>
                <w:highlight w:val="yellow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E9A" w:rsidRPr="00CE08D7" w:rsidRDefault="00544E9A" w:rsidP="00472EF0">
            <w:pPr>
              <w:rPr>
                <w:highlight w:val="yellow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autoSpaceDE w:val="0"/>
              <w:autoSpaceDN w:val="0"/>
              <w:adjustRightInd w:val="0"/>
            </w:pPr>
            <w:r w:rsidRPr="00CE08D7">
              <w:t>местный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1697,0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160,0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160,0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160,0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160,0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160,0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160,0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160,0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160,0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160,0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160,0</w:t>
            </w:r>
          </w:p>
        </w:tc>
      </w:tr>
      <w:tr w:rsidR="00544E9A" w:rsidRPr="00CE08D7" w:rsidTr="000A38EE">
        <w:trPr>
          <w:trHeight w:val="268"/>
        </w:trPr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A" w:rsidRPr="00CE08D7" w:rsidRDefault="00544E9A" w:rsidP="00472EF0">
            <w:pPr>
              <w:rPr>
                <w:highlight w:val="yellow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A" w:rsidRPr="00CE08D7" w:rsidRDefault="00544E9A" w:rsidP="00472EF0">
            <w:pPr>
              <w:rPr>
                <w:highlight w:val="yellow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autoSpaceDE w:val="0"/>
              <w:autoSpaceDN w:val="0"/>
              <w:adjustRightInd w:val="0"/>
            </w:pPr>
            <w:r w:rsidRPr="00CE08D7">
              <w:t>иные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4E9A" w:rsidRPr="00CE08D7" w:rsidRDefault="00544E9A" w:rsidP="00472EF0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</w:tr>
      <w:tr w:rsidR="00603969" w:rsidRPr="00CE08D7" w:rsidTr="00472EF0">
        <w:trPr>
          <w:trHeight w:val="268"/>
        </w:trPr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CE08D7" w:rsidRDefault="00603969" w:rsidP="00472E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27" w:type="dxa"/>
            <w:gridSpan w:val="3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CE08D7" w:rsidRDefault="000A38EE" w:rsidP="000A38EE">
            <w:pPr>
              <w:pStyle w:val="aff"/>
              <w:jc w:val="center"/>
            </w:pPr>
            <w:r w:rsidRPr="00CE08D7">
              <w:t>Подпрограмма 5</w:t>
            </w:r>
            <w:r w:rsidR="00603969" w:rsidRPr="00CE08D7">
              <w:t xml:space="preserve"> 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Урай,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</w:p>
        </w:tc>
      </w:tr>
      <w:tr w:rsidR="00222514" w:rsidRPr="00CE08D7" w:rsidTr="00E06001">
        <w:trPr>
          <w:trHeight w:val="340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2514" w:rsidRPr="00CE08D7" w:rsidRDefault="00222514" w:rsidP="000A38EE">
            <w:pPr>
              <w:pStyle w:val="aff"/>
              <w:jc w:val="center"/>
            </w:pPr>
            <w:r w:rsidRPr="00CE08D7">
              <w:t>5.1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E06001">
            <w:pPr>
              <w:pStyle w:val="aff"/>
            </w:pPr>
            <w:r w:rsidRPr="00CE08D7">
              <w:t>Развитие и использование потенциала молодежи в интересах укрепления единства российской нации, упрочения мира и согласия</w:t>
            </w:r>
          </w:p>
          <w:p w:rsidR="00222514" w:rsidRPr="00CE08D7" w:rsidRDefault="00222514" w:rsidP="00E06001">
            <w:pPr>
              <w:pStyle w:val="aff"/>
            </w:pPr>
            <w:r w:rsidRPr="00CE08D7">
              <w:t>(</w:t>
            </w:r>
            <w:r w:rsidR="00506032" w:rsidRPr="00CE08D7">
              <w:t>12,</w:t>
            </w:r>
            <w:r w:rsidR="001C450F">
              <w:rPr>
                <w:lang w:val="en-US"/>
              </w:rPr>
              <w:t xml:space="preserve"> </w:t>
            </w:r>
            <w:r w:rsidR="00506032" w:rsidRPr="00CE08D7">
              <w:t>14,</w:t>
            </w:r>
            <w:r w:rsidR="001C450F">
              <w:rPr>
                <w:lang w:val="en-US"/>
              </w:rPr>
              <w:t xml:space="preserve"> </w:t>
            </w:r>
            <w:r w:rsidR="00506032" w:rsidRPr="00CE08D7">
              <w:t>15</w:t>
            </w:r>
            <w:r w:rsidRPr="00CE08D7">
              <w:t>)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9D2EB6">
            <w:pPr>
              <w:pStyle w:val="aff"/>
            </w:pPr>
            <w:r w:rsidRPr="00CE08D7">
              <w:t>Управление образования и молодежной политики  администрации города Урай</w:t>
            </w:r>
            <w:r w:rsidR="009D2EB6" w:rsidRPr="00CE08D7"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506032" w:rsidP="00222514">
            <w:pPr>
              <w:autoSpaceDE w:val="0"/>
              <w:autoSpaceDN w:val="0"/>
              <w:adjustRightInd w:val="0"/>
            </w:pPr>
            <w:r w:rsidRPr="00CE08D7">
              <w:t>в</w:t>
            </w:r>
            <w:r w:rsidR="00222514" w:rsidRPr="00CE08D7">
              <w:t>сего: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ConsPlusNormal"/>
              <w:ind w:left="-778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</w:tr>
      <w:tr w:rsidR="00222514" w:rsidRPr="00CE08D7" w:rsidTr="00E06001">
        <w:trPr>
          <w:trHeight w:val="271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2514" w:rsidRPr="00CE08D7" w:rsidRDefault="00222514" w:rsidP="00222514"/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E06001"/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E06001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506032" w:rsidP="00222514">
            <w:pPr>
              <w:autoSpaceDE w:val="0"/>
              <w:autoSpaceDN w:val="0"/>
              <w:adjustRightInd w:val="0"/>
            </w:pPr>
            <w:r w:rsidRPr="00CE08D7">
              <w:t>ф</w:t>
            </w:r>
            <w:r w:rsidR="00222514" w:rsidRPr="00CE08D7">
              <w:t xml:space="preserve">едеральный бюджет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</w:tr>
      <w:tr w:rsidR="00222514" w:rsidRPr="00CE08D7" w:rsidTr="00E06001">
        <w:trPr>
          <w:trHeight w:val="33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2514" w:rsidRPr="00CE08D7" w:rsidRDefault="00222514" w:rsidP="00222514"/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E06001"/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E06001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506032" w:rsidP="00222514">
            <w:pPr>
              <w:autoSpaceDE w:val="0"/>
              <w:autoSpaceDN w:val="0"/>
              <w:adjustRightInd w:val="0"/>
            </w:pPr>
            <w:r w:rsidRPr="00CE08D7">
              <w:t>б</w:t>
            </w:r>
            <w:r w:rsidR="00222514" w:rsidRPr="00CE08D7">
              <w:t xml:space="preserve">юджет Ханты-Мансийского автономного округа - Югры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</w:tr>
      <w:tr w:rsidR="00222514" w:rsidRPr="00CE08D7" w:rsidTr="00E06001">
        <w:trPr>
          <w:trHeight w:val="1121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2514" w:rsidRPr="00CE08D7" w:rsidRDefault="00222514" w:rsidP="00222514"/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E06001"/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E06001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506032" w:rsidP="00222514">
            <w:pPr>
              <w:autoSpaceDE w:val="0"/>
              <w:autoSpaceDN w:val="0"/>
              <w:adjustRightInd w:val="0"/>
            </w:pPr>
            <w:r w:rsidRPr="00CE08D7">
              <w:t>м</w:t>
            </w:r>
            <w:r w:rsidR="00222514" w:rsidRPr="00CE08D7">
              <w:t>естный бюджет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ConsPlusNormal"/>
              <w:ind w:left="-778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</w:tr>
      <w:tr w:rsidR="00222514" w:rsidRPr="00CE08D7" w:rsidTr="00E06001">
        <w:trPr>
          <w:trHeight w:val="129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2514" w:rsidRPr="00CE08D7" w:rsidRDefault="00222514" w:rsidP="00222514"/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E06001"/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E06001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506032" w:rsidP="00222514">
            <w:pPr>
              <w:autoSpaceDE w:val="0"/>
              <w:autoSpaceDN w:val="0"/>
              <w:adjustRightInd w:val="0"/>
            </w:pPr>
            <w:r w:rsidRPr="00CE08D7">
              <w:t>и</w:t>
            </w:r>
            <w:r w:rsidR="00222514" w:rsidRPr="00CE08D7">
              <w:t>ные источники финансирования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</w:tr>
      <w:tr w:rsidR="00222514" w:rsidRPr="00CE08D7" w:rsidTr="00E06001">
        <w:trPr>
          <w:trHeight w:val="268"/>
        </w:trPr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5.2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E06001">
            <w:pPr>
              <w:pStyle w:val="aff"/>
            </w:pPr>
            <w:r w:rsidRPr="00CE08D7">
              <w:t>Содействие религиозным организациям в культурно-просветительской и социально значимой деятельности, в том числе проведений мероприятий просветительского характера для представителей общественных объединений  и религиозных организаций</w:t>
            </w:r>
          </w:p>
          <w:p w:rsidR="00222514" w:rsidRPr="00CE08D7" w:rsidRDefault="00222514" w:rsidP="00E06001">
            <w:pPr>
              <w:pStyle w:val="aff"/>
              <w:rPr>
                <w:bCs/>
                <w:spacing w:val="-1"/>
              </w:rPr>
            </w:pPr>
            <w:r w:rsidRPr="00CE08D7">
              <w:t>(1</w:t>
            </w:r>
            <w:r w:rsidR="00506032" w:rsidRPr="00CE08D7">
              <w:t>2,</w:t>
            </w:r>
            <w:r w:rsidR="001C450F">
              <w:t xml:space="preserve"> </w:t>
            </w:r>
            <w:r w:rsidR="00506032" w:rsidRPr="00CE08D7">
              <w:t>14,</w:t>
            </w:r>
            <w:r w:rsidR="001C450F">
              <w:t xml:space="preserve"> </w:t>
            </w:r>
            <w:r w:rsidR="00506032" w:rsidRPr="00CE08D7">
              <w:t>15</w:t>
            </w:r>
            <w:r w:rsidRPr="00CE08D7">
              <w:t>)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E06001" w:rsidP="00E06001">
            <w:pPr>
              <w:pStyle w:val="aff"/>
            </w:pPr>
            <w:r w:rsidRPr="00CE08D7">
              <w:t>Органы администрации города Урай: у</w:t>
            </w:r>
            <w:r w:rsidR="00222514" w:rsidRPr="00CE08D7">
              <w:t xml:space="preserve">правление по культуре и социальным вопросам администрации города Урай; </w:t>
            </w:r>
          </w:p>
          <w:p w:rsidR="00222514" w:rsidRPr="00CE08D7" w:rsidRDefault="00222514" w:rsidP="00E06001">
            <w:pPr>
              <w:pStyle w:val="aff"/>
            </w:pPr>
            <w:r w:rsidRPr="00CE08D7">
              <w:t>пресс-служба администрации города Урай</w:t>
            </w:r>
            <w:r w:rsidR="009D2EB6" w:rsidRPr="00CE08D7"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506032" w:rsidP="00222514">
            <w:pPr>
              <w:pStyle w:val="aff"/>
            </w:pPr>
            <w:r w:rsidRPr="00CE08D7">
              <w:t>б</w:t>
            </w:r>
            <w:r w:rsidR="00222514" w:rsidRPr="00CE08D7">
              <w:t>ез финансирования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</w:tr>
      <w:tr w:rsidR="00222514" w:rsidRPr="00CE08D7" w:rsidTr="00E77CB9">
        <w:trPr>
          <w:trHeight w:val="268"/>
        </w:trPr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5.3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F65D35">
            <w:pPr>
              <w:pStyle w:val="aff"/>
              <w:rPr>
                <w:bCs/>
                <w:spacing w:val="-1"/>
              </w:rPr>
            </w:pPr>
            <w:r w:rsidRPr="00CE08D7">
              <w:rPr>
                <w:bCs/>
                <w:spacing w:val="-1"/>
              </w:rPr>
              <w:t>Содействие этнокультурному многообразию народов России</w:t>
            </w:r>
          </w:p>
          <w:p w:rsidR="00222514" w:rsidRPr="00CE08D7" w:rsidRDefault="00222514" w:rsidP="00F65D35">
            <w:pPr>
              <w:pStyle w:val="aff"/>
            </w:pPr>
            <w:r w:rsidRPr="00CE08D7">
              <w:t>(</w:t>
            </w:r>
            <w:r w:rsidR="001C450F">
              <w:t xml:space="preserve">12, 14, </w:t>
            </w:r>
            <w:r w:rsidR="00506032" w:rsidRPr="00CE08D7">
              <w:t>15</w:t>
            </w:r>
            <w:r w:rsidRPr="00CE08D7">
              <w:t>)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14" w:rsidRPr="00CE08D7" w:rsidRDefault="00374329" w:rsidP="009D2EB6">
            <w:pPr>
              <w:pStyle w:val="aff"/>
              <w:jc w:val="both"/>
            </w:pPr>
            <w:r w:rsidRPr="00CE08D7">
              <w:t>Органы администрации города Урай: управление по культуре и социальным воп</w:t>
            </w:r>
            <w:r w:rsidR="00DE256F">
              <w:t>росам администрации города Урай,</w:t>
            </w:r>
            <w:r w:rsidRPr="00CE08D7">
              <w:t xml:space="preserve"> </w:t>
            </w:r>
            <w:r w:rsidR="00E06001" w:rsidRPr="00CE08D7">
              <w:t>Управление образования и молодежной политики администрации города Урай</w:t>
            </w:r>
            <w:r w:rsidR="009D2EB6" w:rsidRPr="00CE08D7">
              <w:t>.</w:t>
            </w:r>
          </w:p>
          <w:p w:rsidR="009D2EB6" w:rsidRPr="00CE08D7" w:rsidRDefault="009D2EB6" w:rsidP="009D2EB6">
            <w:pPr>
              <w:pStyle w:val="aff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506032" w:rsidP="00222514">
            <w:pPr>
              <w:pStyle w:val="aff"/>
            </w:pPr>
            <w:r w:rsidRPr="00CE08D7">
              <w:t>б</w:t>
            </w:r>
            <w:r w:rsidR="00222514" w:rsidRPr="00CE08D7">
              <w:t>ез финансирования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</w:tr>
      <w:tr w:rsidR="00222514" w:rsidRPr="00CE08D7" w:rsidTr="003D2C3E">
        <w:trPr>
          <w:trHeight w:val="944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5.4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F65D35">
            <w:pPr>
              <w:pStyle w:val="aff"/>
            </w:pPr>
            <w:r w:rsidRPr="00CE08D7">
              <w:rPr>
                <w:bCs/>
                <w:spacing w:val="-1"/>
              </w:rPr>
              <w:t xml:space="preserve">Развитие кадрового потенциала </w:t>
            </w:r>
            <w:r w:rsidRPr="00CE08D7">
              <w:t>в сфере межнациональных (межэтнических) отношений, профилактики экстремизма</w:t>
            </w:r>
          </w:p>
          <w:p w:rsidR="00222514" w:rsidRPr="00CE08D7" w:rsidRDefault="00222514" w:rsidP="00F65D35">
            <w:pPr>
              <w:pStyle w:val="aff"/>
            </w:pPr>
            <w:r w:rsidRPr="00CE08D7">
              <w:t>(</w:t>
            </w:r>
            <w:r w:rsidR="001C450F">
              <w:t xml:space="preserve">12, </w:t>
            </w:r>
            <w:r w:rsidR="00506032" w:rsidRPr="00CE08D7">
              <w:t>13</w:t>
            </w:r>
            <w:r w:rsidRPr="00CE08D7">
              <w:t>)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29" w:rsidRPr="00CE08D7" w:rsidRDefault="00374329" w:rsidP="003D2C3E">
            <w:pPr>
              <w:pStyle w:val="aff"/>
            </w:pPr>
            <w:r w:rsidRPr="00CE08D7">
              <w:t>Отдел гражданской защиты насе</w:t>
            </w:r>
            <w:r w:rsidR="009D2EB6" w:rsidRPr="00CE08D7">
              <w:t>ления администрации города Урай</w:t>
            </w:r>
            <w:r w:rsidR="00DE256F">
              <w:t>/</w:t>
            </w:r>
          </w:p>
          <w:p w:rsidR="005B52F4" w:rsidRPr="00CE08D7" w:rsidRDefault="00374329" w:rsidP="005B52F4">
            <w:pPr>
              <w:pStyle w:val="aff"/>
            </w:pPr>
            <w:r w:rsidRPr="00CE08D7">
              <w:t xml:space="preserve">Органы администрации города Урай: </w:t>
            </w:r>
            <w:r w:rsidR="00DD6A8A" w:rsidRPr="00CE08D7">
              <w:t xml:space="preserve"> управление по организационным вопросам и кадрам  администрации города Урай; </w:t>
            </w:r>
            <w:r w:rsidR="005B52F4" w:rsidRPr="00CE08D7">
              <w:t xml:space="preserve"> управление по физической культуре, спорту и туризму администрации города Урай;</w:t>
            </w:r>
          </w:p>
          <w:p w:rsidR="00374329" w:rsidRPr="00CE08D7" w:rsidRDefault="00374329" w:rsidP="003D2C3E">
            <w:pPr>
              <w:pStyle w:val="aff"/>
            </w:pPr>
            <w:r w:rsidRPr="00CE08D7">
              <w:t>управление по культуре и социальным воп</w:t>
            </w:r>
            <w:r w:rsidR="005B52F4" w:rsidRPr="00CE08D7">
              <w:t>росам администрации города Урай</w:t>
            </w:r>
            <w:r w:rsidR="00DE256F">
              <w:t>,</w:t>
            </w:r>
          </w:p>
          <w:p w:rsidR="00222514" w:rsidRPr="00CE08D7" w:rsidRDefault="00374329" w:rsidP="003D2C3E">
            <w:pPr>
              <w:pStyle w:val="aff"/>
            </w:pPr>
            <w:r w:rsidRPr="00CE08D7">
              <w:t>Управление образования и молодежной политики администрации города Урай</w:t>
            </w:r>
            <w:r w:rsidR="009D2EB6" w:rsidRPr="00CE08D7"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506032" w:rsidP="00222514">
            <w:pPr>
              <w:autoSpaceDE w:val="0"/>
              <w:autoSpaceDN w:val="0"/>
              <w:adjustRightInd w:val="0"/>
            </w:pPr>
            <w:r w:rsidRPr="00CE08D7">
              <w:t>в</w:t>
            </w:r>
            <w:r w:rsidR="00222514" w:rsidRPr="00CE08D7">
              <w:t>сего: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200,0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200,0</w:t>
            </w: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0,0</w:t>
            </w:r>
          </w:p>
        </w:tc>
      </w:tr>
      <w:tr w:rsidR="00F03D48" w:rsidRPr="00CE08D7" w:rsidTr="00E77CB9">
        <w:trPr>
          <w:trHeight w:val="1581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3D48" w:rsidRPr="00CE08D7" w:rsidRDefault="00F03D48" w:rsidP="00F03D48"/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48" w:rsidRPr="00CE08D7" w:rsidRDefault="00F03D48" w:rsidP="00F03D48"/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48" w:rsidRPr="00CE08D7" w:rsidRDefault="00F03D48" w:rsidP="00F03D48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3D48" w:rsidRPr="00CE08D7" w:rsidRDefault="00F03D48" w:rsidP="00F03D48">
            <w:pPr>
              <w:autoSpaceDE w:val="0"/>
              <w:autoSpaceDN w:val="0"/>
              <w:adjustRightInd w:val="0"/>
            </w:pPr>
            <w:r w:rsidRPr="00CE08D7">
              <w:t xml:space="preserve">федеральный бюджет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F03D48" w:rsidRDefault="00F03D48" w:rsidP="00F03D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3D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F03D48" w:rsidRDefault="00F03D48" w:rsidP="00F03D48">
            <w:pPr>
              <w:jc w:val="center"/>
            </w:pPr>
            <w:r w:rsidRPr="00F03D48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F03D48" w:rsidRDefault="00F03D48" w:rsidP="00F03D48">
            <w:pPr>
              <w:jc w:val="center"/>
            </w:pPr>
            <w:r w:rsidRPr="00F03D48">
              <w:t>0,0</w:t>
            </w: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F03D48" w:rsidRDefault="00F03D48" w:rsidP="00F03D48">
            <w:pPr>
              <w:jc w:val="center"/>
            </w:pPr>
            <w:r w:rsidRPr="00F03D48"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F03D48" w:rsidRDefault="00F03D48" w:rsidP="00F03D48">
            <w:pPr>
              <w:jc w:val="center"/>
            </w:pPr>
            <w:r w:rsidRPr="00F03D48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F03D48" w:rsidRDefault="00F03D48" w:rsidP="00F03D48">
            <w:pPr>
              <w:jc w:val="center"/>
            </w:pPr>
            <w:r w:rsidRPr="00F03D48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F03D48" w:rsidRDefault="00F03D48" w:rsidP="00F03D48">
            <w:pPr>
              <w:jc w:val="center"/>
            </w:pPr>
            <w:r w:rsidRPr="00F03D48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F03D48" w:rsidRDefault="00F03D48" w:rsidP="00F03D48">
            <w:pPr>
              <w:jc w:val="center"/>
            </w:pPr>
            <w:r w:rsidRPr="00F03D48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F03D48" w:rsidRDefault="00F03D48" w:rsidP="00F03D48">
            <w:pPr>
              <w:jc w:val="center"/>
            </w:pPr>
            <w:r w:rsidRPr="00F03D48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F03D48" w:rsidRDefault="00F03D48" w:rsidP="00F03D48">
            <w:pPr>
              <w:jc w:val="center"/>
            </w:pPr>
            <w:r w:rsidRPr="00F03D48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F03D48" w:rsidRDefault="00F03D48" w:rsidP="00F03D48">
            <w:pPr>
              <w:jc w:val="center"/>
            </w:pPr>
            <w:r w:rsidRPr="00F03D48"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F03D48" w:rsidRDefault="00F03D48" w:rsidP="00F03D48">
            <w:pPr>
              <w:jc w:val="center"/>
            </w:pPr>
            <w:r w:rsidRPr="00F03D48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F03D48" w:rsidRDefault="00F03D48" w:rsidP="00F03D48">
            <w:pPr>
              <w:jc w:val="center"/>
            </w:pPr>
            <w:r w:rsidRPr="00F03D48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F03D48" w:rsidRDefault="00F03D48" w:rsidP="00F03D48">
            <w:pPr>
              <w:jc w:val="center"/>
            </w:pPr>
            <w:r w:rsidRPr="00F03D48">
              <w:t>0,0</w:t>
            </w:r>
          </w:p>
        </w:tc>
      </w:tr>
      <w:tr w:rsidR="00222514" w:rsidRPr="00CE08D7" w:rsidTr="00E77CB9">
        <w:trPr>
          <w:trHeight w:val="1581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2514" w:rsidRPr="00CE08D7" w:rsidRDefault="00222514" w:rsidP="00222514"/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14" w:rsidRPr="00CE08D7" w:rsidRDefault="00222514" w:rsidP="00F65D35"/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14" w:rsidRPr="00CE08D7" w:rsidRDefault="00222514" w:rsidP="00222514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506032" w:rsidP="00222514">
            <w:pPr>
              <w:autoSpaceDE w:val="0"/>
              <w:autoSpaceDN w:val="0"/>
              <w:adjustRightInd w:val="0"/>
            </w:pPr>
            <w:r w:rsidRPr="00CE08D7">
              <w:t>б</w:t>
            </w:r>
            <w:r w:rsidR="00222514" w:rsidRPr="00CE08D7">
              <w:t xml:space="preserve">юджет Ханты-Мансийского автономного округа - Югры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80,0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80,0</w:t>
            </w: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0,0</w:t>
            </w:r>
          </w:p>
        </w:tc>
      </w:tr>
      <w:tr w:rsidR="00222514" w:rsidRPr="00CE08D7" w:rsidTr="00E77CB9">
        <w:trPr>
          <w:trHeight w:val="1581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2514" w:rsidRPr="00CE08D7" w:rsidRDefault="00222514" w:rsidP="00222514"/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14" w:rsidRPr="00CE08D7" w:rsidRDefault="00222514" w:rsidP="00F65D35"/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14" w:rsidRPr="00CE08D7" w:rsidRDefault="00222514" w:rsidP="00222514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506032" w:rsidP="00222514">
            <w:pPr>
              <w:autoSpaceDE w:val="0"/>
              <w:autoSpaceDN w:val="0"/>
              <w:adjustRightInd w:val="0"/>
            </w:pPr>
            <w:r w:rsidRPr="00CE08D7">
              <w:t>м</w:t>
            </w:r>
            <w:r w:rsidR="00222514" w:rsidRPr="00CE08D7">
              <w:t>естный бюджет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120,0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120,0</w:t>
            </w: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0,0</w:t>
            </w:r>
          </w:p>
        </w:tc>
      </w:tr>
      <w:tr w:rsidR="00F03D48" w:rsidRPr="00CE08D7" w:rsidTr="00E77CB9">
        <w:trPr>
          <w:trHeight w:val="1581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3D48" w:rsidRPr="00CE08D7" w:rsidRDefault="00F03D48" w:rsidP="00F03D48">
            <w:pPr>
              <w:rPr>
                <w:highlight w:val="yellow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48" w:rsidRPr="00CE08D7" w:rsidRDefault="00F03D48" w:rsidP="00F03D48">
            <w:pPr>
              <w:rPr>
                <w:highlight w:val="yellow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48" w:rsidRPr="00CE08D7" w:rsidRDefault="00F03D48" w:rsidP="00F03D48">
            <w:pPr>
              <w:rPr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3D48" w:rsidRPr="00CE08D7" w:rsidRDefault="00F03D48" w:rsidP="00F03D48">
            <w:pPr>
              <w:autoSpaceDE w:val="0"/>
              <w:autoSpaceDN w:val="0"/>
              <w:adjustRightInd w:val="0"/>
            </w:pPr>
            <w:r w:rsidRPr="00CE08D7">
              <w:t>иные источники финансирования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F03D48" w:rsidRDefault="00F03D48" w:rsidP="00F03D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3D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F03D48" w:rsidRDefault="00F03D48" w:rsidP="00F03D48">
            <w:pPr>
              <w:jc w:val="center"/>
            </w:pPr>
            <w:r w:rsidRPr="00F03D48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F03D48" w:rsidRDefault="00F03D48" w:rsidP="00F03D48">
            <w:pPr>
              <w:jc w:val="center"/>
            </w:pPr>
            <w:r w:rsidRPr="00F03D48">
              <w:t>0,0</w:t>
            </w: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F03D48" w:rsidRDefault="00F03D48" w:rsidP="00F03D48">
            <w:pPr>
              <w:jc w:val="center"/>
            </w:pPr>
            <w:r w:rsidRPr="00F03D48"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F03D48" w:rsidRDefault="00F03D48" w:rsidP="00F03D48">
            <w:pPr>
              <w:jc w:val="center"/>
            </w:pPr>
            <w:r w:rsidRPr="00F03D48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F03D48" w:rsidRDefault="00F03D48" w:rsidP="00F03D48">
            <w:pPr>
              <w:jc w:val="center"/>
            </w:pPr>
            <w:r w:rsidRPr="00F03D48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F03D48" w:rsidRDefault="00F03D48" w:rsidP="00F03D48">
            <w:pPr>
              <w:jc w:val="center"/>
            </w:pPr>
            <w:r w:rsidRPr="00F03D48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F03D48" w:rsidRDefault="00F03D48" w:rsidP="00F03D48">
            <w:pPr>
              <w:jc w:val="center"/>
            </w:pPr>
            <w:r w:rsidRPr="00F03D48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F03D48" w:rsidRDefault="00F03D48" w:rsidP="00F03D48">
            <w:pPr>
              <w:jc w:val="center"/>
            </w:pPr>
            <w:r w:rsidRPr="00F03D48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F03D48" w:rsidRDefault="00F03D48" w:rsidP="00F03D48">
            <w:pPr>
              <w:jc w:val="center"/>
            </w:pPr>
            <w:r w:rsidRPr="00F03D48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F03D48" w:rsidRDefault="00F03D48" w:rsidP="00F03D48">
            <w:pPr>
              <w:jc w:val="center"/>
            </w:pPr>
            <w:r w:rsidRPr="00F03D48"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F03D48" w:rsidRDefault="00F03D48" w:rsidP="00F03D48">
            <w:pPr>
              <w:jc w:val="center"/>
            </w:pPr>
            <w:r w:rsidRPr="00F03D48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F03D48" w:rsidRDefault="00F03D48" w:rsidP="00F03D48">
            <w:pPr>
              <w:jc w:val="center"/>
            </w:pPr>
            <w:r w:rsidRPr="00F03D48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F03D48" w:rsidRDefault="00F03D48" w:rsidP="00F03D48">
            <w:pPr>
              <w:jc w:val="center"/>
            </w:pPr>
            <w:r w:rsidRPr="00F03D48">
              <w:t>0,0</w:t>
            </w:r>
          </w:p>
        </w:tc>
      </w:tr>
      <w:tr w:rsidR="00222514" w:rsidRPr="00CE08D7" w:rsidTr="00E77CB9">
        <w:trPr>
          <w:trHeight w:val="268"/>
        </w:trPr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5.5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F65D35">
            <w:pPr>
              <w:pStyle w:val="aff"/>
              <w:rPr>
                <w:bCs/>
                <w:spacing w:val="-1"/>
              </w:rPr>
            </w:pPr>
            <w:r w:rsidRPr="00CE08D7">
              <w:rPr>
                <w:bCs/>
                <w:spacing w:val="-1"/>
              </w:rPr>
              <w:t>Проведение просветительских мероприятий, направленных на популяризацию и поддержку русского языка, как государственного языка Российской Федерации и языка межнационального общения</w:t>
            </w:r>
          </w:p>
          <w:p w:rsidR="00222514" w:rsidRPr="00CE08D7" w:rsidRDefault="00222514" w:rsidP="00F65D35">
            <w:pPr>
              <w:pStyle w:val="aff"/>
            </w:pPr>
            <w:r w:rsidRPr="00CE08D7">
              <w:rPr>
                <w:bCs/>
                <w:spacing w:val="-1"/>
              </w:rPr>
              <w:t>(1</w:t>
            </w:r>
            <w:r w:rsidR="00506032" w:rsidRPr="00CE08D7">
              <w:rPr>
                <w:bCs/>
                <w:spacing w:val="-1"/>
              </w:rPr>
              <w:t>2,</w:t>
            </w:r>
            <w:r w:rsidR="001C450F">
              <w:rPr>
                <w:bCs/>
                <w:spacing w:val="-1"/>
              </w:rPr>
              <w:t xml:space="preserve"> </w:t>
            </w:r>
            <w:r w:rsidR="00506032" w:rsidRPr="00CE08D7">
              <w:rPr>
                <w:bCs/>
                <w:spacing w:val="-1"/>
              </w:rPr>
              <w:t>14</w:t>
            </w:r>
            <w:r w:rsidRPr="00CE08D7">
              <w:rPr>
                <w:bCs/>
                <w:spacing w:val="-1"/>
              </w:rPr>
              <w:t>)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7B3A4E" w:rsidP="00DE256F">
            <w:pPr>
              <w:pStyle w:val="aff"/>
              <w:jc w:val="both"/>
            </w:pPr>
            <w:r w:rsidRPr="00CE08D7">
              <w:t>Органы администрации города Урай: управление по культуре и социальным вопросам администрации города У</w:t>
            </w:r>
            <w:r w:rsidR="009D2EB6" w:rsidRPr="00CE08D7">
              <w:t>рай</w:t>
            </w:r>
            <w:r w:rsidR="00DE256F">
              <w:t>,</w:t>
            </w:r>
            <w:r w:rsidRPr="00CE08D7">
              <w:t xml:space="preserve"> </w:t>
            </w:r>
            <w:r w:rsidR="004342BB" w:rsidRPr="00CE08D7">
              <w:t>Управление образования и молодежной политики администрации города Урай</w:t>
            </w:r>
            <w:r w:rsidR="009D2EB6" w:rsidRPr="00CE08D7"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506032" w:rsidP="00222514">
            <w:pPr>
              <w:pStyle w:val="aff"/>
            </w:pPr>
            <w:r w:rsidRPr="00CE08D7">
              <w:t>б</w:t>
            </w:r>
            <w:r w:rsidR="00222514" w:rsidRPr="00CE08D7">
              <w:t>ез финансирования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</w:tr>
      <w:tr w:rsidR="00222514" w:rsidRPr="00CE08D7" w:rsidTr="00E77CB9">
        <w:trPr>
          <w:trHeight w:val="268"/>
        </w:trPr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5.6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F65D35">
            <w:pPr>
              <w:pStyle w:val="aff"/>
            </w:pPr>
            <w:r w:rsidRPr="00CE08D7">
              <w:t>Создание условий для сохранения и развития языков народов России</w:t>
            </w:r>
          </w:p>
          <w:p w:rsidR="00222514" w:rsidRPr="00CE08D7" w:rsidRDefault="00222514" w:rsidP="00F65D35">
            <w:pPr>
              <w:pStyle w:val="aff"/>
              <w:rPr>
                <w:bCs/>
                <w:spacing w:val="-1"/>
              </w:rPr>
            </w:pPr>
            <w:r w:rsidRPr="00CE08D7">
              <w:t>(1</w:t>
            </w:r>
            <w:r w:rsidR="00506032" w:rsidRPr="00CE08D7">
              <w:t>2,</w:t>
            </w:r>
            <w:r w:rsidR="001C450F">
              <w:t xml:space="preserve"> </w:t>
            </w:r>
            <w:r w:rsidR="00506032" w:rsidRPr="00CE08D7">
              <w:t>15</w:t>
            </w:r>
            <w:r w:rsidRPr="00CE08D7">
              <w:t>)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B6" w:rsidRPr="00CE08D7" w:rsidRDefault="007B3A4E" w:rsidP="00DE256F">
            <w:pPr>
              <w:pStyle w:val="aff"/>
              <w:jc w:val="both"/>
            </w:pPr>
            <w:r w:rsidRPr="00CE08D7">
              <w:t>Органы администрации города Урай: управление по культуре и социальным воп</w:t>
            </w:r>
            <w:r w:rsidR="003D2C3E" w:rsidRPr="00CE08D7">
              <w:t>росам администрации города Урай</w:t>
            </w:r>
            <w:r w:rsidR="00DE256F">
              <w:t>,</w:t>
            </w:r>
            <w:r w:rsidRPr="00CE08D7">
              <w:t xml:space="preserve"> </w:t>
            </w:r>
            <w:r w:rsidR="004342BB" w:rsidRPr="00CE08D7">
              <w:t>Управление образования и молодежной политики администрации города Урай</w:t>
            </w:r>
            <w:r w:rsidR="009D2EB6" w:rsidRPr="00CE08D7"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506032" w:rsidP="00222514">
            <w:pPr>
              <w:pStyle w:val="aff"/>
            </w:pPr>
            <w:r w:rsidRPr="00CE08D7">
              <w:t>б</w:t>
            </w:r>
            <w:r w:rsidR="00222514" w:rsidRPr="00CE08D7">
              <w:t>ез финансирования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</w:tr>
      <w:tr w:rsidR="00222514" w:rsidRPr="00CE08D7" w:rsidTr="00E77CB9">
        <w:trPr>
          <w:trHeight w:val="268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  <w:rPr>
                <w:highlight w:val="yellow"/>
              </w:rPr>
            </w:pPr>
            <w:r w:rsidRPr="00CE08D7">
              <w:t>5.7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F65D35">
            <w:pPr>
              <w:pStyle w:val="aff"/>
              <w:rPr>
                <w:bCs/>
                <w:spacing w:val="-1"/>
              </w:rPr>
            </w:pPr>
            <w:r w:rsidRPr="00CE08D7">
              <w:rPr>
                <w:bCs/>
                <w:spacing w:val="-1"/>
              </w:rPr>
              <w:t>Реализация мер, направленных на социальную и культурную адаптацию мигрантов и обеспечивающих уважительное отношение мигрантов к культуре и традициям принимающего сообщества</w:t>
            </w:r>
          </w:p>
          <w:p w:rsidR="00222514" w:rsidRPr="00CE08D7" w:rsidRDefault="00222514" w:rsidP="00F65D35">
            <w:pPr>
              <w:pStyle w:val="aff"/>
              <w:rPr>
                <w:bCs/>
                <w:spacing w:val="-1"/>
              </w:rPr>
            </w:pPr>
            <w:r w:rsidRPr="00CE08D7">
              <w:rPr>
                <w:bCs/>
                <w:spacing w:val="-1"/>
              </w:rPr>
              <w:t>(1</w:t>
            </w:r>
            <w:r w:rsidR="00506032" w:rsidRPr="00CE08D7">
              <w:rPr>
                <w:bCs/>
                <w:spacing w:val="-1"/>
              </w:rPr>
              <w:t>2,</w:t>
            </w:r>
            <w:r w:rsidR="001C450F">
              <w:rPr>
                <w:bCs/>
                <w:spacing w:val="-1"/>
              </w:rPr>
              <w:t xml:space="preserve"> </w:t>
            </w:r>
            <w:r w:rsidR="00506032" w:rsidRPr="00CE08D7">
              <w:rPr>
                <w:bCs/>
                <w:spacing w:val="-1"/>
              </w:rPr>
              <w:t>14,</w:t>
            </w:r>
            <w:r w:rsidR="001C450F">
              <w:rPr>
                <w:bCs/>
                <w:spacing w:val="-1"/>
              </w:rPr>
              <w:t xml:space="preserve"> </w:t>
            </w:r>
            <w:r w:rsidR="00506032" w:rsidRPr="00CE08D7">
              <w:rPr>
                <w:bCs/>
                <w:spacing w:val="-1"/>
              </w:rPr>
              <w:t>15</w:t>
            </w:r>
            <w:r w:rsidRPr="00CE08D7">
              <w:rPr>
                <w:bCs/>
                <w:spacing w:val="-1"/>
              </w:rPr>
              <w:t>)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4E" w:rsidRPr="00CE08D7" w:rsidRDefault="007B3A4E" w:rsidP="007B3A4E">
            <w:pPr>
              <w:pStyle w:val="aff"/>
              <w:jc w:val="both"/>
            </w:pPr>
            <w:r w:rsidRPr="00CE08D7">
              <w:t>Органы администрации города Урай: управление по культуре и социальным вопросам администрации города Урай;</w:t>
            </w:r>
          </w:p>
          <w:p w:rsidR="007B3A4E" w:rsidRPr="00CE08D7" w:rsidRDefault="007B3A4E" w:rsidP="007B3A4E">
            <w:pPr>
              <w:pStyle w:val="aff"/>
              <w:jc w:val="both"/>
            </w:pPr>
            <w:r w:rsidRPr="00CE08D7">
              <w:t>пресс-с</w:t>
            </w:r>
            <w:r w:rsidR="003D2C3E" w:rsidRPr="00CE08D7">
              <w:t>лужба администрации города Урай</w:t>
            </w:r>
            <w:r w:rsidR="00DE256F">
              <w:t>,</w:t>
            </w:r>
          </w:p>
          <w:p w:rsidR="00222514" w:rsidRPr="00CE08D7" w:rsidRDefault="004342BB" w:rsidP="009D2EB6">
            <w:pPr>
              <w:pStyle w:val="aff"/>
              <w:jc w:val="both"/>
            </w:pPr>
            <w:r w:rsidRPr="00CE08D7">
              <w:t>Управление образования и молодежной политики администрации города Урай</w:t>
            </w:r>
            <w:r w:rsidR="009D2EB6" w:rsidRPr="00CE08D7"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506032" w:rsidP="00222514">
            <w:pPr>
              <w:autoSpaceDE w:val="0"/>
              <w:autoSpaceDN w:val="0"/>
              <w:adjustRightInd w:val="0"/>
            </w:pPr>
            <w:r w:rsidRPr="00CE08D7">
              <w:t>в</w:t>
            </w:r>
            <w:r w:rsidR="00222514" w:rsidRPr="00CE08D7">
              <w:t>сего: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120,0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10,0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10,0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10,0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10,0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10,0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10,0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10,0</w:t>
            </w:r>
          </w:p>
        </w:tc>
      </w:tr>
      <w:tr w:rsidR="00222514" w:rsidRPr="00CE08D7" w:rsidTr="00E77CB9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2514" w:rsidRPr="00CE08D7" w:rsidRDefault="00222514" w:rsidP="00222514">
            <w:pPr>
              <w:rPr>
                <w:highlight w:val="yellow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14" w:rsidRPr="00CE08D7" w:rsidRDefault="00222514" w:rsidP="00222514">
            <w:pPr>
              <w:rPr>
                <w:bCs/>
                <w:spacing w:val="-1"/>
                <w:highlight w:val="yellow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14" w:rsidRPr="00CE08D7" w:rsidRDefault="00222514" w:rsidP="00222514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506032" w:rsidP="00222514">
            <w:pPr>
              <w:autoSpaceDE w:val="0"/>
              <w:autoSpaceDN w:val="0"/>
              <w:adjustRightInd w:val="0"/>
            </w:pPr>
            <w:r w:rsidRPr="00CE08D7">
              <w:t>ф</w:t>
            </w:r>
            <w:r w:rsidR="00222514" w:rsidRPr="00CE08D7">
              <w:t xml:space="preserve">едеральный бюджет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</w:tr>
      <w:tr w:rsidR="00222514" w:rsidRPr="00CE08D7" w:rsidTr="00E77CB9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2514" w:rsidRPr="00CE08D7" w:rsidRDefault="00222514" w:rsidP="00222514">
            <w:pPr>
              <w:rPr>
                <w:highlight w:val="yellow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14" w:rsidRPr="00CE08D7" w:rsidRDefault="00222514" w:rsidP="00222514">
            <w:pPr>
              <w:rPr>
                <w:bCs/>
                <w:spacing w:val="-1"/>
                <w:highlight w:val="yellow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14" w:rsidRPr="00CE08D7" w:rsidRDefault="00222514" w:rsidP="00222514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506032" w:rsidP="00222514">
            <w:pPr>
              <w:autoSpaceDE w:val="0"/>
              <w:autoSpaceDN w:val="0"/>
              <w:adjustRightInd w:val="0"/>
            </w:pPr>
            <w:r w:rsidRPr="00CE08D7">
              <w:t>б</w:t>
            </w:r>
            <w:r w:rsidR="00222514" w:rsidRPr="00CE08D7">
              <w:t xml:space="preserve">юджет Ханты-Мансийского автономного округа - Югры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</w:tr>
      <w:tr w:rsidR="00222514" w:rsidRPr="00CE08D7" w:rsidTr="00E77CB9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2514" w:rsidRPr="00CE08D7" w:rsidRDefault="00222514" w:rsidP="00222514">
            <w:pPr>
              <w:rPr>
                <w:highlight w:val="yellow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14" w:rsidRPr="00CE08D7" w:rsidRDefault="00222514" w:rsidP="00222514">
            <w:pPr>
              <w:rPr>
                <w:bCs/>
                <w:spacing w:val="-1"/>
                <w:highlight w:val="yellow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14" w:rsidRPr="00CE08D7" w:rsidRDefault="00222514" w:rsidP="00222514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506032" w:rsidP="00222514">
            <w:pPr>
              <w:autoSpaceDE w:val="0"/>
              <w:autoSpaceDN w:val="0"/>
              <w:adjustRightInd w:val="0"/>
            </w:pPr>
            <w:r w:rsidRPr="00CE08D7">
              <w:t>м</w:t>
            </w:r>
            <w:r w:rsidR="00222514" w:rsidRPr="00CE08D7">
              <w:t>естный бюджет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120,0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10,0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10,0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10,0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10,0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10,0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10,0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10,0</w:t>
            </w:r>
          </w:p>
        </w:tc>
      </w:tr>
      <w:tr w:rsidR="00222514" w:rsidRPr="00CE08D7" w:rsidTr="00E77CB9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2514" w:rsidRPr="00CE08D7" w:rsidRDefault="00222514" w:rsidP="00222514">
            <w:pPr>
              <w:rPr>
                <w:highlight w:val="yellow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14" w:rsidRPr="00CE08D7" w:rsidRDefault="00222514" w:rsidP="00222514">
            <w:pPr>
              <w:rPr>
                <w:bCs/>
                <w:spacing w:val="-1"/>
                <w:highlight w:val="yellow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14" w:rsidRPr="00CE08D7" w:rsidRDefault="00222514" w:rsidP="00222514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506032" w:rsidP="00222514">
            <w:pPr>
              <w:autoSpaceDE w:val="0"/>
              <w:autoSpaceDN w:val="0"/>
              <w:adjustRightInd w:val="0"/>
            </w:pPr>
            <w:r w:rsidRPr="00CE08D7">
              <w:t>и</w:t>
            </w:r>
            <w:r w:rsidR="00222514" w:rsidRPr="00CE08D7">
              <w:t>ные источники финансирования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</w:tr>
      <w:tr w:rsidR="00222514" w:rsidRPr="00CE08D7" w:rsidTr="007B3A4E">
        <w:trPr>
          <w:trHeight w:val="268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5.8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387B5E">
            <w:pPr>
              <w:pStyle w:val="aff"/>
              <w:rPr>
                <w:bCs/>
                <w:spacing w:val="-1"/>
              </w:rPr>
            </w:pPr>
            <w:r w:rsidRPr="00CE08D7">
              <w:rPr>
                <w:bCs/>
                <w:spacing w:val="-1"/>
              </w:rPr>
              <w:t>Участие и поддержка всероссийских, окружных и городских мероприятий, направленных на укрепление единства российской нации, предупреждения межнациональных конфликтов, профилактику экстремизма на национальной и религиозной почве</w:t>
            </w:r>
          </w:p>
          <w:p w:rsidR="00222514" w:rsidRPr="00CE08D7" w:rsidRDefault="00222514" w:rsidP="00387B5E">
            <w:pPr>
              <w:pStyle w:val="aff"/>
              <w:rPr>
                <w:bCs/>
                <w:spacing w:val="-1"/>
              </w:rPr>
            </w:pPr>
            <w:r w:rsidRPr="00CE08D7">
              <w:rPr>
                <w:bCs/>
                <w:spacing w:val="-1"/>
              </w:rPr>
              <w:t>(1</w:t>
            </w:r>
            <w:r w:rsidR="001C450F">
              <w:rPr>
                <w:bCs/>
                <w:spacing w:val="-1"/>
              </w:rPr>
              <w:t xml:space="preserve">2, </w:t>
            </w:r>
            <w:r w:rsidR="00684791" w:rsidRPr="00CE08D7">
              <w:rPr>
                <w:bCs/>
                <w:spacing w:val="-1"/>
              </w:rPr>
              <w:t>14</w:t>
            </w:r>
            <w:r w:rsidRPr="00CE08D7">
              <w:rPr>
                <w:bCs/>
                <w:spacing w:val="-1"/>
              </w:rPr>
              <w:t>)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4E" w:rsidRPr="00CE08D7" w:rsidRDefault="007B3A4E" w:rsidP="007B3A4E">
            <w:pPr>
              <w:pStyle w:val="aff"/>
            </w:pPr>
            <w:r w:rsidRPr="00CE08D7">
              <w:t>Органы администрации города Урай: управление по культуре и социальным вопросам администрации города Урай;</w:t>
            </w:r>
          </w:p>
          <w:p w:rsidR="007B3A4E" w:rsidRPr="00CE08D7" w:rsidRDefault="007B3A4E" w:rsidP="007B3A4E">
            <w:pPr>
              <w:pStyle w:val="aff"/>
            </w:pPr>
            <w:r w:rsidRPr="00CE08D7">
              <w:t>пресс-служба администрации города Урай</w:t>
            </w:r>
            <w:r w:rsidR="00DE256F">
              <w:t>,</w:t>
            </w:r>
          </w:p>
          <w:p w:rsidR="00222514" w:rsidRPr="00CE08D7" w:rsidRDefault="00664DAE" w:rsidP="009D2EB6">
            <w:pPr>
              <w:pStyle w:val="aff"/>
            </w:pPr>
            <w:r w:rsidRPr="00CE08D7">
              <w:t>Управление образования и молодежной политики администрации города Урай</w:t>
            </w:r>
            <w:r w:rsidR="009D2EB6" w:rsidRPr="00CE08D7"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684791" w:rsidP="00222514">
            <w:pPr>
              <w:autoSpaceDE w:val="0"/>
              <w:autoSpaceDN w:val="0"/>
              <w:adjustRightInd w:val="0"/>
            </w:pPr>
            <w:r w:rsidRPr="00CE08D7">
              <w:t>в</w:t>
            </w:r>
            <w:r w:rsidR="00222514" w:rsidRPr="00CE08D7">
              <w:t>сего: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605,0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50,0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50,0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50,0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50,0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50,0</w:t>
            </w:r>
          </w:p>
        </w:tc>
      </w:tr>
      <w:tr w:rsidR="00222514" w:rsidRPr="00CE08D7" w:rsidTr="00E77CB9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2514" w:rsidRPr="00CE08D7" w:rsidRDefault="00222514" w:rsidP="00222514"/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14" w:rsidRPr="00CE08D7" w:rsidRDefault="00222514" w:rsidP="00222514">
            <w:pPr>
              <w:rPr>
                <w:bCs/>
                <w:spacing w:val="-1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14" w:rsidRPr="00CE08D7" w:rsidRDefault="00222514" w:rsidP="00222514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684791" w:rsidP="00222514">
            <w:pPr>
              <w:autoSpaceDE w:val="0"/>
              <w:autoSpaceDN w:val="0"/>
              <w:adjustRightInd w:val="0"/>
            </w:pPr>
            <w:r w:rsidRPr="00CE08D7">
              <w:t>ф</w:t>
            </w:r>
            <w:r w:rsidR="00222514" w:rsidRPr="00CE08D7">
              <w:t xml:space="preserve">едеральный бюджет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</w:tr>
      <w:tr w:rsidR="00222514" w:rsidRPr="00CE08D7" w:rsidTr="00E77CB9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2514" w:rsidRPr="00CE08D7" w:rsidRDefault="00222514" w:rsidP="00222514"/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14" w:rsidRPr="00CE08D7" w:rsidRDefault="00222514" w:rsidP="00222514">
            <w:pPr>
              <w:rPr>
                <w:bCs/>
                <w:spacing w:val="-1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14" w:rsidRPr="00CE08D7" w:rsidRDefault="00222514" w:rsidP="00222514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684791" w:rsidP="00222514">
            <w:pPr>
              <w:autoSpaceDE w:val="0"/>
              <w:autoSpaceDN w:val="0"/>
              <w:adjustRightInd w:val="0"/>
            </w:pPr>
            <w:r w:rsidRPr="00CE08D7">
              <w:t>б</w:t>
            </w:r>
            <w:r w:rsidR="00222514" w:rsidRPr="00CE08D7">
              <w:t xml:space="preserve">юджет Ханты-Мансийского автономного округа - Югры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</w:tr>
      <w:tr w:rsidR="00222514" w:rsidRPr="00CE08D7" w:rsidTr="00E77CB9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2514" w:rsidRPr="00CE08D7" w:rsidRDefault="00222514" w:rsidP="00222514"/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14" w:rsidRPr="00CE08D7" w:rsidRDefault="00222514" w:rsidP="00222514">
            <w:pPr>
              <w:rPr>
                <w:bCs/>
                <w:spacing w:val="-1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14" w:rsidRPr="00CE08D7" w:rsidRDefault="00222514" w:rsidP="00222514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684791" w:rsidP="00222514">
            <w:pPr>
              <w:autoSpaceDE w:val="0"/>
              <w:autoSpaceDN w:val="0"/>
              <w:adjustRightInd w:val="0"/>
            </w:pPr>
            <w:r w:rsidRPr="00CE08D7">
              <w:t>м</w:t>
            </w:r>
            <w:r w:rsidR="00222514" w:rsidRPr="00CE08D7">
              <w:t>естный бюджет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605,0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50,0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50,0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50,0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50,0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50,0</w:t>
            </w:r>
          </w:p>
        </w:tc>
      </w:tr>
      <w:tr w:rsidR="00222514" w:rsidRPr="00CE08D7" w:rsidTr="00E77CB9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2514" w:rsidRPr="00CE08D7" w:rsidRDefault="00222514" w:rsidP="00222514"/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14" w:rsidRPr="00CE08D7" w:rsidRDefault="00222514" w:rsidP="00222514">
            <w:pPr>
              <w:rPr>
                <w:bCs/>
                <w:spacing w:val="-1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14" w:rsidRPr="00CE08D7" w:rsidRDefault="00222514" w:rsidP="00222514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684791" w:rsidP="00222514">
            <w:pPr>
              <w:autoSpaceDE w:val="0"/>
              <w:autoSpaceDN w:val="0"/>
              <w:adjustRightInd w:val="0"/>
            </w:pPr>
            <w:r w:rsidRPr="00CE08D7">
              <w:t>и</w:t>
            </w:r>
            <w:r w:rsidR="00222514" w:rsidRPr="00CE08D7">
              <w:t>ные источники финансирования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</w:tr>
      <w:tr w:rsidR="00222514" w:rsidRPr="00CE08D7" w:rsidTr="00E77CB9">
        <w:trPr>
          <w:trHeight w:val="268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5.9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22514" w:rsidRPr="00CE08D7" w:rsidRDefault="00222514" w:rsidP="00233B73">
            <w:pPr>
              <w:pStyle w:val="aff"/>
              <w:rPr>
                <w:bCs/>
                <w:spacing w:val="-1"/>
              </w:rPr>
            </w:pPr>
            <w:r w:rsidRPr="00CE08D7">
              <w:rPr>
                <w:bCs/>
                <w:spacing w:val="-1"/>
              </w:rPr>
              <w:t xml:space="preserve">Проведение конкурса социальной рекламы (видеоролик, плакат), а также </w:t>
            </w:r>
            <w:proofErr w:type="spellStart"/>
            <w:r w:rsidRPr="00CE08D7">
              <w:rPr>
                <w:bCs/>
                <w:spacing w:val="-1"/>
              </w:rPr>
              <w:t>фотомарафонов</w:t>
            </w:r>
            <w:proofErr w:type="spellEnd"/>
            <w:r w:rsidRPr="00CE08D7">
              <w:rPr>
                <w:bCs/>
                <w:spacing w:val="-1"/>
              </w:rPr>
              <w:t>,   конкурса журналистских работ и проектов (программ)  редакций СМИ по освещению мероприятий, 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</w:t>
            </w:r>
          </w:p>
          <w:p w:rsidR="00222514" w:rsidRPr="00CE08D7" w:rsidRDefault="00222514" w:rsidP="00233B73">
            <w:pPr>
              <w:pStyle w:val="aff"/>
              <w:rPr>
                <w:bCs/>
                <w:spacing w:val="-1"/>
              </w:rPr>
            </w:pPr>
            <w:r w:rsidRPr="00CE08D7">
              <w:rPr>
                <w:bCs/>
                <w:spacing w:val="-1"/>
              </w:rPr>
              <w:t>(1</w:t>
            </w:r>
            <w:r w:rsidR="00DD2548" w:rsidRPr="00CE08D7">
              <w:rPr>
                <w:bCs/>
                <w:spacing w:val="-1"/>
              </w:rPr>
              <w:t>2,</w:t>
            </w:r>
            <w:r w:rsidR="001C450F">
              <w:rPr>
                <w:bCs/>
                <w:spacing w:val="-1"/>
              </w:rPr>
              <w:t xml:space="preserve"> </w:t>
            </w:r>
            <w:r w:rsidR="00DD2548" w:rsidRPr="00CE08D7">
              <w:rPr>
                <w:bCs/>
                <w:spacing w:val="-1"/>
              </w:rPr>
              <w:t>13</w:t>
            </w:r>
            <w:r w:rsidRPr="00CE08D7">
              <w:rPr>
                <w:bCs/>
                <w:spacing w:val="-1"/>
              </w:rPr>
              <w:t>)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EB6" w:rsidRPr="00CE08D7" w:rsidRDefault="009D2EB6" w:rsidP="00A81750">
            <w:pPr>
              <w:pStyle w:val="aff"/>
              <w:jc w:val="both"/>
            </w:pPr>
            <w:r w:rsidRPr="00CE08D7">
              <w:t>Органы администрации города Урай: управление по культуре и социальным вопросам администрации города Урай</w:t>
            </w:r>
            <w:r w:rsidR="00634E88" w:rsidRPr="00CE08D7">
              <w:t xml:space="preserve">, </w:t>
            </w:r>
          </w:p>
          <w:p w:rsidR="00634E88" w:rsidRPr="00CE08D7" w:rsidRDefault="00634E88" w:rsidP="00634E88">
            <w:pPr>
              <w:pStyle w:val="aff"/>
            </w:pPr>
            <w:r w:rsidRPr="00CE08D7">
              <w:t>пресс-служба администрации города Урай.</w:t>
            </w:r>
          </w:p>
          <w:p w:rsidR="00222514" w:rsidRPr="00CE08D7" w:rsidRDefault="00222514" w:rsidP="009D2EB6">
            <w:pPr>
              <w:pStyle w:val="aff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4" w:rsidRPr="00CE08D7" w:rsidRDefault="00DD2548" w:rsidP="00222514">
            <w:pPr>
              <w:autoSpaceDE w:val="0"/>
              <w:autoSpaceDN w:val="0"/>
              <w:adjustRightInd w:val="0"/>
            </w:pPr>
            <w:r w:rsidRPr="00CE08D7">
              <w:t>в</w:t>
            </w:r>
            <w:r w:rsidR="00222514" w:rsidRPr="00CE08D7">
              <w:t>сего: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278,0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13,0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40,0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40,0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15,0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15,0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15,0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15,0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15,0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15,0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15,0</w:t>
            </w:r>
          </w:p>
        </w:tc>
      </w:tr>
      <w:tr w:rsidR="00222514" w:rsidRPr="00CE08D7" w:rsidTr="00E77CB9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2514" w:rsidRPr="00CE08D7" w:rsidRDefault="00222514" w:rsidP="00222514">
            <w:pPr>
              <w:rPr>
                <w:highlight w:val="yellow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514" w:rsidRPr="00CE08D7" w:rsidRDefault="00222514" w:rsidP="00222514">
            <w:pPr>
              <w:rPr>
                <w:bCs/>
                <w:spacing w:val="-1"/>
                <w:highlight w:val="yellow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514" w:rsidRPr="00CE08D7" w:rsidRDefault="00222514" w:rsidP="00222514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DD2548" w:rsidP="00222514">
            <w:pPr>
              <w:autoSpaceDE w:val="0"/>
              <w:autoSpaceDN w:val="0"/>
              <w:adjustRightInd w:val="0"/>
            </w:pPr>
            <w:r w:rsidRPr="00CE08D7">
              <w:t>ф</w:t>
            </w:r>
            <w:r w:rsidR="00222514" w:rsidRPr="00CE08D7">
              <w:t xml:space="preserve">едеральный бюджет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</w:tr>
      <w:tr w:rsidR="00222514" w:rsidRPr="00CE08D7" w:rsidTr="00E77CB9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2514" w:rsidRPr="00CE08D7" w:rsidRDefault="00222514" w:rsidP="00222514">
            <w:pPr>
              <w:rPr>
                <w:highlight w:val="yellow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514" w:rsidRPr="00CE08D7" w:rsidRDefault="00222514" w:rsidP="00222514">
            <w:pPr>
              <w:rPr>
                <w:bCs/>
                <w:spacing w:val="-1"/>
                <w:highlight w:val="yellow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514" w:rsidRPr="00CE08D7" w:rsidRDefault="00222514" w:rsidP="00222514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DD2548" w:rsidP="00222514">
            <w:pPr>
              <w:autoSpaceDE w:val="0"/>
              <w:autoSpaceDN w:val="0"/>
              <w:adjustRightInd w:val="0"/>
            </w:pPr>
            <w:r w:rsidRPr="00CE08D7">
              <w:t>б</w:t>
            </w:r>
            <w:r w:rsidR="00222514" w:rsidRPr="00CE08D7">
              <w:t xml:space="preserve">юджет Ханты-Мансийского автономного округа - Югры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</w:tr>
      <w:tr w:rsidR="00222514" w:rsidRPr="00CE08D7" w:rsidTr="00E77CB9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2514" w:rsidRPr="00CE08D7" w:rsidRDefault="00222514" w:rsidP="00222514">
            <w:pPr>
              <w:rPr>
                <w:highlight w:val="yellow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514" w:rsidRPr="00CE08D7" w:rsidRDefault="00222514" w:rsidP="00222514">
            <w:pPr>
              <w:rPr>
                <w:bCs/>
                <w:spacing w:val="-1"/>
                <w:highlight w:val="yellow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514" w:rsidRPr="00CE08D7" w:rsidRDefault="00222514" w:rsidP="00222514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DD2548" w:rsidP="00222514">
            <w:pPr>
              <w:autoSpaceDE w:val="0"/>
              <w:autoSpaceDN w:val="0"/>
              <w:adjustRightInd w:val="0"/>
            </w:pPr>
            <w:r w:rsidRPr="00CE08D7">
              <w:t>м</w:t>
            </w:r>
            <w:r w:rsidR="00222514" w:rsidRPr="00CE08D7">
              <w:t>естный бюджет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278,0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13,0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40,0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40,0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15,0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15,0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15,0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15,0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15,0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15,0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15,0</w:t>
            </w:r>
          </w:p>
        </w:tc>
      </w:tr>
      <w:tr w:rsidR="00222514" w:rsidRPr="00CE08D7" w:rsidTr="00E77CB9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2514" w:rsidRPr="00CE08D7" w:rsidRDefault="00222514" w:rsidP="00222514">
            <w:pPr>
              <w:rPr>
                <w:highlight w:val="yellow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514" w:rsidRPr="00CE08D7" w:rsidRDefault="00222514" w:rsidP="00222514">
            <w:pPr>
              <w:rPr>
                <w:bCs/>
                <w:spacing w:val="-1"/>
                <w:highlight w:val="yellow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514" w:rsidRPr="00CE08D7" w:rsidRDefault="00222514" w:rsidP="00222514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DD2548" w:rsidP="00222514">
            <w:pPr>
              <w:autoSpaceDE w:val="0"/>
              <w:autoSpaceDN w:val="0"/>
              <w:adjustRightInd w:val="0"/>
            </w:pPr>
            <w:r w:rsidRPr="00CE08D7">
              <w:t>и</w:t>
            </w:r>
            <w:r w:rsidR="00222514" w:rsidRPr="00CE08D7">
              <w:t>ные источники финансирования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0,0</w:t>
            </w:r>
          </w:p>
        </w:tc>
      </w:tr>
      <w:tr w:rsidR="00222514" w:rsidRPr="00CE08D7" w:rsidTr="004263EF">
        <w:trPr>
          <w:trHeight w:val="26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5.10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E08D7" w:rsidRDefault="00222514" w:rsidP="00233B73">
            <w:pPr>
              <w:pStyle w:val="aff"/>
              <w:rPr>
                <w:bCs/>
                <w:spacing w:val="-1"/>
              </w:rPr>
            </w:pPr>
            <w:r w:rsidRPr="00CE08D7">
              <w:rPr>
                <w:bCs/>
                <w:spacing w:val="-1"/>
              </w:rPr>
              <w:t>Проведение информационных кампаний, направленных на укрепление общероссийского гражданского единства и гармонизацию межнациональных и межконфессиональных отношений, профилактику экстремизма (1</w:t>
            </w:r>
            <w:r w:rsidR="00DD2548" w:rsidRPr="00CE08D7">
              <w:rPr>
                <w:bCs/>
                <w:spacing w:val="-1"/>
              </w:rPr>
              <w:t>2,</w:t>
            </w:r>
            <w:r w:rsidR="001C450F">
              <w:rPr>
                <w:bCs/>
                <w:spacing w:val="-1"/>
              </w:rPr>
              <w:t xml:space="preserve"> </w:t>
            </w:r>
            <w:r w:rsidR="00DD2548" w:rsidRPr="00CE08D7">
              <w:rPr>
                <w:bCs/>
                <w:spacing w:val="-1"/>
              </w:rPr>
              <w:t>13,</w:t>
            </w:r>
            <w:r w:rsidR="001C450F">
              <w:rPr>
                <w:bCs/>
                <w:spacing w:val="-1"/>
              </w:rPr>
              <w:t xml:space="preserve"> </w:t>
            </w:r>
            <w:r w:rsidR="00DD2548" w:rsidRPr="00CE08D7">
              <w:rPr>
                <w:bCs/>
                <w:spacing w:val="-1"/>
              </w:rPr>
              <w:t>14</w:t>
            </w:r>
            <w:r w:rsidRPr="00CE08D7">
              <w:rPr>
                <w:bCs/>
                <w:spacing w:val="-1"/>
              </w:rPr>
              <w:t>)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E08D7" w:rsidRDefault="004263EF" w:rsidP="00DE256F">
            <w:pPr>
              <w:pStyle w:val="aff"/>
            </w:pPr>
            <w:r w:rsidRPr="00CE08D7">
              <w:t>Органы администрации города Урай: управление по культуре и социальным вопросам администрации города Урай;  пресс-с</w:t>
            </w:r>
            <w:r w:rsidR="003D2C3E" w:rsidRPr="00CE08D7">
              <w:t>лужба администрации города Урай</w:t>
            </w:r>
            <w:r w:rsidR="00DE256F">
              <w:t>,</w:t>
            </w:r>
            <w:r w:rsidRPr="00CE08D7">
              <w:t xml:space="preserve">  </w:t>
            </w:r>
            <w:r w:rsidR="00222514" w:rsidRPr="00CE08D7">
              <w:t>Управление образования и молодежной политики администрации  города Урай</w:t>
            </w:r>
            <w:r w:rsidR="009D2EB6" w:rsidRPr="00CE08D7">
              <w:t>.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E08D7" w:rsidRDefault="00DD2548" w:rsidP="00222514">
            <w:pPr>
              <w:pStyle w:val="aff"/>
            </w:pPr>
            <w:r w:rsidRPr="00CE08D7">
              <w:t>б</w:t>
            </w:r>
            <w:r w:rsidR="00222514" w:rsidRPr="00CE08D7">
              <w:t>ез финансирования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-</w:t>
            </w:r>
          </w:p>
        </w:tc>
      </w:tr>
      <w:tr w:rsidR="00222514" w:rsidRPr="00CE08D7" w:rsidTr="00E77CB9">
        <w:trPr>
          <w:trHeight w:val="268"/>
        </w:trPr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5.11</w:t>
            </w:r>
          </w:p>
        </w:tc>
        <w:tc>
          <w:tcPr>
            <w:tcW w:w="13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14" w:rsidRPr="00CE08D7" w:rsidRDefault="00222514" w:rsidP="00233B73">
            <w:pPr>
              <w:pStyle w:val="aff"/>
              <w:rPr>
                <w:bCs/>
                <w:spacing w:val="-1"/>
              </w:rPr>
            </w:pPr>
            <w:r w:rsidRPr="00CE08D7">
              <w:rPr>
                <w:bCs/>
                <w:spacing w:val="-1"/>
              </w:rPr>
              <w:t>Издание и распространение информационных материалов для мигрантов, распространение информации по формированию положительного образа мигранта, популяризации легального труда мигрантов, в том числе привлечение средств массовой информации</w:t>
            </w:r>
          </w:p>
          <w:p w:rsidR="00222514" w:rsidRPr="00CE08D7" w:rsidRDefault="00222514" w:rsidP="00233B73">
            <w:pPr>
              <w:pStyle w:val="aff"/>
              <w:rPr>
                <w:rFonts w:eastAsia="Calibri"/>
              </w:rPr>
            </w:pPr>
            <w:r w:rsidRPr="00CE08D7">
              <w:rPr>
                <w:bCs/>
                <w:spacing w:val="-1"/>
              </w:rPr>
              <w:t>(1</w:t>
            </w:r>
            <w:r w:rsidR="00DD2548" w:rsidRPr="00CE08D7">
              <w:rPr>
                <w:bCs/>
                <w:spacing w:val="-1"/>
              </w:rPr>
              <w:t>2</w:t>
            </w:r>
            <w:r w:rsidRPr="00CE08D7">
              <w:rPr>
                <w:bCs/>
                <w:spacing w:val="-1"/>
              </w:rPr>
              <w:t>)</w:t>
            </w:r>
          </w:p>
          <w:p w:rsidR="00222514" w:rsidRPr="00CE08D7" w:rsidRDefault="00222514" w:rsidP="00233B73">
            <w:pPr>
              <w:pStyle w:val="aff"/>
              <w:rPr>
                <w:bCs/>
                <w:spacing w:val="-1"/>
              </w:rPr>
            </w:pPr>
          </w:p>
        </w:tc>
        <w:tc>
          <w:tcPr>
            <w:tcW w:w="14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14" w:rsidRPr="00CE08D7" w:rsidRDefault="004E5A1B" w:rsidP="00222514">
            <w:pPr>
              <w:jc w:val="both"/>
            </w:pPr>
            <w:r w:rsidRPr="00CE08D7">
              <w:t xml:space="preserve">Органы администрации города Урай: </w:t>
            </w:r>
            <w:r w:rsidR="00A81750" w:rsidRPr="00CE08D7">
              <w:t xml:space="preserve"> управление по культуре и социальным вопросам администрации города Урай</w:t>
            </w:r>
            <w:r w:rsidR="00DE256F">
              <w:t>,</w:t>
            </w:r>
            <w:r w:rsidR="00A81750" w:rsidRPr="00CE08D7">
              <w:t xml:space="preserve">  </w:t>
            </w:r>
            <w:r w:rsidRPr="00CE08D7">
              <w:t>п</w:t>
            </w:r>
            <w:r w:rsidR="00222514" w:rsidRPr="00CE08D7">
              <w:t>ресс-служба администрации города Урай</w:t>
            </w:r>
            <w:r w:rsidR="00A81750" w:rsidRPr="00CE08D7">
              <w:t>.</w:t>
            </w:r>
          </w:p>
          <w:p w:rsidR="00222514" w:rsidRPr="00CE08D7" w:rsidRDefault="00222514" w:rsidP="00222514">
            <w:pPr>
              <w:pStyle w:val="aff"/>
              <w:jc w:val="both"/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E08D7" w:rsidRDefault="00DD2548" w:rsidP="00222514">
            <w:pPr>
              <w:autoSpaceDE w:val="0"/>
              <w:autoSpaceDN w:val="0"/>
              <w:adjustRightInd w:val="0"/>
            </w:pPr>
            <w:r w:rsidRPr="00CE08D7">
              <w:t>в</w:t>
            </w:r>
            <w:r w:rsidR="00222514" w:rsidRPr="00CE08D7">
              <w:t>сего: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t>120,0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pStyle w:val="aff"/>
              <w:jc w:val="center"/>
            </w:pPr>
            <w:r w:rsidRPr="00CE08D7">
              <w:rPr>
                <w:lang w:val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10,0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10,0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10,0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10,0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10,0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10,0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E08D7" w:rsidRDefault="00222514" w:rsidP="00222514">
            <w:pPr>
              <w:jc w:val="center"/>
            </w:pPr>
            <w:r w:rsidRPr="00CE08D7">
              <w:t>10,0</w:t>
            </w:r>
          </w:p>
        </w:tc>
      </w:tr>
      <w:tr w:rsidR="00CB39DC" w:rsidRPr="00CE08D7" w:rsidTr="00E77CB9">
        <w:trPr>
          <w:trHeight w:val="268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9DC" w:rsidRPr="00CE08D7" w:rsidRDefault="00CB39DC" w:rsidP="00472EF0">
            <w:pPr>
              <w:rPr>
                <w:highlight w:val="yellow"/>
              </w:rPr>
            </w:pPr>
          </w:p>
        </w:tc>
        <w:tc>
          <w:tcPr>
            <w:tcW w:w="13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9DC" w:rsidRPr="00CE08D7" w:rsidRDefault="00CB39DC" w:rsidP="00472EF0">
            <w:pPr>
              <w:rPr>
                <w:bCs/>
                <w:spacing w:val="-1"/>
                <w:highlight w:val="yellow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9DC" w:rsidRPr="00CE08D7" w:rsidRDefault="00CB39DC" w:rsidP="00472EF0"/>
        </w:tc>
        <w:tc>
          <w:tcPr>
            <w:tcW w:w="1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39DC" w:rsidRPr="00CE08D7" w:rsidRDefault="00DD2548" w:rsidP="00472EF0">
            <w:pPr>
              <w:autoSpaceDE w:val="0"/>
              <w:autoSpaceDN w:val="0"/>
              <w:adjustRightInd w:val="0"/>
            </w:pPr>
            <w:r w:rsidRPr="00CE08D7">
              <w:t>ф</w:t>
            </w:r>
            <w:r w:rsidR="00CB39DC" w:rsidRPr="00CE08D7">
              <w:t xml:space="preserve">едеральный бюджет 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E08D7" w:rsidRDefault="00CB39D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E08D7" w:rsidRDefault="00CB39DC" w:rsidP="00472EF0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E08D7" w:rsidRDefault="00CB39DC" w:rsidP="00472EF0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E08D7" w:rsidRDefault="00CB39DC" w:rsidP="00472EF0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E08D7" w:rsidRDefault="00CB39DC" w:rsidP="00472EF0">
            <w:pPr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E08D7" w:rsidRDefault="00CB39DC" w:rsidP="00472EF0">
            <w:pPr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E08D7" w:rsidRDefault="00CB39DC" w:rsidP="00472EF0">
            <w:pPr>
              <w:jc w:val="center"/>
            </w:pPr>
            <w:r w:rsidRPr="00CE08D7"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E08D7" w:rsidRDefault="00CB39DC" w:rsidP="00472EF0">
            <w:pPr>
              <w:jc w:val="center"/>
            </w:pPr>
            <w:r w:rsidRPr="00CE08D7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E08D7" w:rsidRDefault="00CB39DC" w:rsidP="00472EF0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E08D7" w:rsidRDefault="00CB39DC" w:rsidP="00472EF0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E08D7" w:rsidRDefault="00CB39DC" w:rsidP="00472EF0">
            <w:pPr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E08D7" w:rsidRDefault="00CB39DC" w:rsidP="00472EF0">
            <w:pPr>
              <w:jc w:val="center"/>
            </w:pPr>
            <w:r w:rsidRPr="00CE08D7"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E08D7" w:rsidRDefault="00CB39DC" w:rsidP="00472EF0">
            <w:pPr>
              <w:jc w:val="center"/>
            </w:pPr>
            <w:r w:rsidRPr="00CE08D7"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E08D7" w:rsidRDefault="00CB39DC" w:rsidP="00472EF0">
            <w:pPr>
              <w:jc w:val="center"/>
            </w:pPr>
            <w:r w:rsidRPr="00CE08D7">
              <w:t>0,0</w:t>
            </w:r>
          </w:p>
        </w:tc>
      </w:tr>
      <w:tr w:rsidR="00CB39DC" w:rsidRPr="00CE08D7" w:rsidTr="00E77CB9">
        <w:trPr>
          <w:trHeight w:val="268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9DC" w:rsidRPr="00CE08D7" w:rsidRDefault="00CB39DC" w:rsidP="00472EF0">
            <w:pPr>
              <w:rPr>
                <w:highlight w:val="yellow"/>
              </w:rPr>
            </w:pPr>
          </w:p>
        </w:tc>
        <w:tc>
          <w:tcPr>
            <w:tcW w:w="13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9DC" w:rsidRPr="00CE08D7" w:rsidRDefault="00CB39DC" w:rsidP="00472EF0">
            <w:pPr>
              <w:rPr>
                <w:bCs/>
                <w:spacing w:val="-1"/>
                <w:highlight w:val="yellow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9DC" w:rsidRPr="00CE08D7" w:rsidRDefault="00CB39DC" w:rsidP="00472EF0"/>
        </w:tc>
        <w:tc>
          <w:tcPr>
            <w:tcW w:w="1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39DC" w:rsidRPr="00CE08D7" w:rsidRDefault="00DD2548" w:rsidP="00472EF0">
            <w:pPr>
              <w:autoSpaceDE w:val="0"/>
              <w:autoSpaceDN w:val="0"/>
              <w:adjustRightInd w:val="0"/>
            </w:pPr>
            <w:r w:rsidRPr="00CE08D7">
              <w:t>б</w:t>
            </w:r>
            <w:r w:rsidR="00CB39DC" w:rsidRPr="00CE08D7">
              <w:t xml:space="preserve">юджет Ханты-Мансийского автономного округа - Югры 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E08D7" w:rsidRDefault="00CB39D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E08D7" w:rsidRDefault="00CB39DC" w:rsidP="00472EF0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E08D7" w:rsidRDefault="00CB39DC" w:rsidP="00472EF0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E08D7" w:rsidRDefault="00CB39DC" w:rsidP="00472EF0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E08D7" w:rsidRDefault="00CB39DC" w:rsidP="00472EF0">
            <w:pPr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E08D7" w:rsidRDefault="00CB39DC" w:rsidP="00472EF0">
            <w:pPr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E08D7" w:rsidRDefault="00CB39DC" w:rsidP="00472EF0">
            <w:pPr>
              <w:jc w:val="center"/>
            </w:pPr>
            <w:r w:rsidRPr="00CE08D7"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E08D7" w:rsidRDefault="00CB39DC" w:rsidP="00472EF0">
            <w:pPr>
              <w:jc w:val="center"/>
            </w:pPr>
            <w:r w:rsidRPr="00CE08D7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E08D7" w:rsidRDefault="00CB39DC" w:rsidP="00472EF0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E08D7" w:rsidRDefault="00CB39DC" w:rsidP="00472EF0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E08D7" w:rsidRDefault="00CB39DC" w:rsidP="00472EF0">
            <w:pPr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E08D7" w:rsidRDefault="00CB39DC" w:rsidP="00472EF0">
            <w:pPr>
              <w:jc w:val="center"/>
            </w:pPr>
            <w:r w:rsidRPr="00CE08D7"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E08D7" w:rsidRDefault="00CB39DC" w:rsidP="00472EF0">
            <w:pPr>
              <w:jc w:val="center"/>
            </w:pPr>
            <w:r w:rsidRPr="00CE08D7"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E08D7" w:rsidRDefault="00CB39DC" w:rsidP="00472EF0">
            <w:pPr>
              <w:jc w:val="center"/>
            </w:pPr>
            <w:r w:rsidRPr="00CE08D7">
              <w:t>0,0</w:t>
            </w:r>
          </w:p>
        </w:tc>
      </w:tr>
      <w:tr w:rsidR="00CB39DC" w:rsidRPr="00CE08D7" w:rsidTr="00E77CB9">
        <w:trPr>
          <w:trHeight w:val="268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9DC" w:rsidRPr="00CE08D7" w:rsidRDefault="00CB39DC" w:rsidP="00472EF0">
            <w:pPr>
              <w:rPr>
                <w:highlight w:val="yellow"/>
              </w:rPr>
            </w:pPr>
          </w:p>
        </w:tc>
        <w:tc>
          <w:tcPr>
            <w:tcW w:w="13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9DC" w:rsidRPr="00CE08D7" w:rsidRDefault="00CB39DC" w:rsidP="00472EF0">
            <w:pPr>
              <w:rPr>
                <w:bCs/>
                <w:spacing w:val="-1"/>
                <w:highlight w:val="yellow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9DC" w:rsidRPr="00CE08D7" w:rsidRDefault="00CB39DC" w:rsidP="00472EF0"/>
        </w:tc>
        <w:tc>
          <w:tcPr>
            <w:tcW w:w="1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39DC" w:rsidRPr="00CE08D7" w:rsidRDefault="00DD2548" w:rsidP="00472EF0">
            <w:pPr>
              <w:autoSpaceDE w:val="0"/>
              <w:autoSpaceDN w:val="0"/>
              <w:adjustRightInd w:val="0"/>
            </w:pPr>
            <w:r w:rsidRPr="00CE08D7">
              <w:t>м</w:t>
            </w:r>
            <w:r w:rsidR="00CB39DC" w:rsidRPr="00CE08D7">
              <w:t>естный бюджет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E08D7" w:rsidRDefault="00CB39DC" w:rsidP="00472EF0">
            <w:pPr>
              <w:pStyle w:val="aff"/>
              <w:jc w:val="center"/>
            </w:pPr>
            <w:r w:rsidRPr="00CE08D7">
              <w:t>120,0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E08D7" w:rsidRDefault="00CB39DC" w:rsidP="00472EF0">
            <w:pPr>
              <w:pStyle w:val="aff"/>
              <w:jc w:val="center"/>
            </w:pPr>
            <w:r w:rsidRPr="00CE08D7">
              <w:rPr>
                <w:lang w:val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E08D7" w:rsidRDefault="00CB39DC" w:rsidP="00472EF0">
            <w:pPr>
              <w:jc w:val="center"/>
            </w:pPr>
            <w:r w:rsidRPr="00CE08D7"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E08D7" w:rsidRDefault="00CB39DC" w:rsidP="00472EF0">
            <w:pPr>
              <w:jc w:val="center"/>
            </w:pPr>
            <w:r w:rsidRPr="00CE08D7"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E08D7" w:rsidRDefault="00CB39DC" w:rsidP="00472EF0">
            <w:pPr>
              <w:jc w:val="center"/>
            </w:pPr>
            <w:r w:rsidRPr="00CE08D7">
              <w:t>10,0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E08D7" w:rsidRDefault="00CB39DC" w:rsidP="00472EF0">
            <w:pPr>
              <w:jc w:val="center"/>
            </w:pPr>
            <w:r w:rsidRPr="00CE08D7">
              <w:t>10,0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E08D7" w:rsidRDefault="00CB39DC" w:rsidP="00472EF0">
            <w:pPr>
              <w:jc w:val="center"/>
            </w:pPr>
            <w:r w:rsidRPr="00CE08D7">
              <w:t>10,0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E08D7" w:rsidRDefault="00CB39DC" w:rsidP="00472EF0">
            <w:pPr>
              <w:jc w:val="center"/>
            </w:pPr>
            <w:r w:rsidRPr="00CE08D7"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E08D7" w:rsidRDefault="00CB39DC" w:rsidP="00472EF0">
            <w:pPr>
              <w:jc w:val="center"/>
            </w:pPr>
            <w:r w:rsidRPr="00CE08D7"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E08D7" w:rsidRDefault="00CB39DC" w:rsidP="00472EF0">
            <w:pPr>
              <w:jc w:val="center"/>
            </w:pPr>
            <w:r w:rsidRPr="00CE08D7"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E08D7" w:rsidRDefault="00CB39DC" w:rsidP="00472EF0">
            <w:pPr>
              <w:jc w:val="center"/>
            </w:pPr>
            <w:r w:rsidRPr="00CE08D7">
              <w:t>10,0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E08D7" w:rsidRDefault="00CB39DC" w:rsidP="00472EF0">
            <w:pPr>
              <w:jc w:val="center"/>
            </w:pPr>
            <w:r w:rsidRPr="00CE08D7">
              <w:t>10,0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E08D7" w:rsidRDefault="00CB39DC" w:rsidP="00472EF0">
            <w:pPr>
              <w:jc w:val="center"/>
            </w:pPr>
            <w:r w:rsidRPr="00CE08D7">
              <w:t>10,0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E08D7" w:rsidRDefault="00CB39DC" w:rsidP="00472EF0">
            <w:pPr>
              <w:jc w:val="center"/>
            </w:pPr>
            <w:r w:rsidRPr="00CE08D7">
              <w:t>10,0</w:t>
            </w:r>
          </w:p>
        </w:tc>
      </w:tr>
      <w:tr w:rsidR="00CB39DC" w:rsidRPr="00CE08D7" w:rsidTr="00E77CB9">
        <w:trPr>
          <w:trHeight w:val="268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9DC" w:rsidRPr="00CE08D7" w:rsidRDefault="00CB39DC" w:rsidP="00472EF0">
            <w:pPr>
              <w:rPr>
                <w:highlight w:val="yellow"/>
              </w:rPr>
            </w:pPr>
          </w:p>
        </w:tc>
        <w:tc>
          <w:tcPr>
            <w:tcW w:w="13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9DC" w:rsidRPr="00CE08D7" w:rsidRDefault="00CB39DC" w:rsidP="00472EF0">
            <w:pPr>
              <w:rPr>
                <w:bCs/>
                <w:spacing w:val="-1"/>
                <w:highlight w:val="yellow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9DC" w:rsidRPr="00CE08D7" w:rsidRDefault="00CB39DC" w:rsidP="00472EF0"/>
        </w:tc>
        <w:tc>
          <w:tcPr>
            <w:tcW w:w="16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E08D7" w:rsidRDefault="00DD2548" w:rsidP="00472EF0">
            <w:pPr>
              <w:autoSpaceDE w:val="0"/>
              <w:autoSpaceDN w:val="0"/>
              <w:adjustRightInd w:val="0"/>
            </w:pPr>
            <w:r w:rsidRPr="00CE08D7">
              <w:t>и</w:t>
            </w:r>
            <w:r w:rsidR="00CB39DC" w:rsidRPr="00CE08D7">
              <w:t>ные источники финансирования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E08D7" w:rsidRDefault="00CB39D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E08D7" w:rsidRDefault="00CB39DC" w:rsidP="00472EF0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E08D7" w:rsidRDefault="00CB39DC" w:rsidP="00472EF0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E08D7" w:rsidRDefault="00CB39DC" w:rsidP="00472EF0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E08D7" w:rsidRDefault="00CB39DC" w:rsidP="00472EF0">
            <w:pPr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E08D7" w:rsidRDefault="00CB39DC" w:rsidP="00472EF0">
            <w:pPr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E08D7" w:rsidRDefault="00CB39DC" w:rsidP="00472EF0">
            <w:pPr>
              <w:jc w:val="center"/>
            </w:pPr>
            <w:r w:rsidRPr="00CE08D7"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E08D7" w:rsidRDefault="00CB39DC" w:rsidP="00472EF0">
            <w:pPr>
              <w:jc w:val="center"/>
            </w:pPr>
            <w:r w:rsidRPr="00CE08D7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E08D7" w:rsidRDefault="00CB39DC" w:rsidP="00472EF0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E08D7" w:rsidRDefault="00CB39DC" w:rsidP="00472EF0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E08D7" w:rsidRDefault="00CB39DC" w:rsidP="00472EF0">
            <w:pPr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E08D7" w:rsidRDefault="00CB39DC" w:rsidP="00472EF0">
            <w:pPr>
              <w:jc w:val="center"/>
            </w:pPr>
            <w:r w:rsidRPr="00CE08D7"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E08D7" w:rsidRDefault="00CB39DC" w:rsidP="00472EF0">
            <w:pPr>
              <w:jc w:val="center"/>
            </w:pPr>
            <w:r w:rsidRPr="00CE08D7"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E08D7" w:rsidRDefault="00CB39DC" w:rsidP="00472EF0">
            <w:pPr>
              <w:jc w:val="center"/>
            </w:pPr>
            <w:r w:rsidRPr="00CE08D7">
              <w:t>0,0</w:t>
            </w:r>
          </w:p>
        </w:tc>
      </w:tr>
      <w:tr w:rsidR="00A94D7A" w:rsidRPr="00CE08D7" w:rsidTr="00E77CB9">
        <w:trPr>
          <w:trHeight w:val="26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933D0C">
            <w:r w:rsidRPr="00CE08D7">
              <w:t>5.12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233B73">
            <w:pPr>
              <w:rPr>
                <w:bCs/>
                <w:spacing w:val="-1"/>
              </w:rPr>
            </w:pPr>
            <w:r w:rsidRPr="00CE08D7">
              <w:rPr>
                <w:bCs/>
                <w:spacing w:val="-1"/>
              </w:rPr>
              <w:t xml:space="preserve">Оказание информационной и консультационной поддержки некоммерческим организациям для реализации проектов и участия в мероприятиях в сфере межнациональных (межэтнических) отношений, профилактика экстремизма </w:t>
            </w:r>
          </w:p>
          <w:p w:rsidR="00A94D7A" w:rsidRPr="00CE08D7" w:rsidRDefault="00A94D7A" w:rsidP="00233B73">
            <w:pPr>
              <w:rPr>
                <w:bCs/>
                <w:spacing w:val="-1"/>
              </w:rPr>
            </w:pPr>
            <w:r w:rsidRPr="00CE08D7">
              <w:rPr>
                <w:bCs/>
                <w:spacing w:val="-1"/>
              </w:rPr>
              <w:t>(</w:t>
            </w:r>
            <w:r w:rsidR="00DD2548" w:rsidRPr="00CE08D7">
              <w:rPr>
                <w:bCs/>
                <w:spacing w:val="-1"/>
              </w:rPr>
              <w:t>12,</w:t>
            </w:r>
            <w:r w:rsidR="001C450F">
              <w:rPr>
                <w:bCs/>
                <w:spacing w:val="-1"/>
              </w:rPr>
              <w:t xml:space="preserve"> </w:t>
            </w:r>
            <w:r w:rsidR="00DD2548" w:rsidRPr="00CE08D7">
              <w:rPr>
                <w:bCs/>
                <w:spacing w:val="-1"/>
              </w:rPr>
              <w:t>13,</w:t>
            </w:r>
            <w:r w:rsidR="001C450F">
              <w:rPr>
                <w:bCs/>
                <w:spacing w:val="-1"/>
              </w:rPr>
              <w:t xml:space="preserve"> </w:t>
            </w:r>
            <w:r w:rsidR="00DD2548" w:rsidRPr="00CE08D7">
              <w:rPr>
                <w:bCs/>
                <w:spacing w:val="-1"/>
              </w:rPr>
              <w:t>15</w:t>
            </w:r>
            <w:r w:rsidRPr="00CE08D7">
              <w:rPr>
                <w:bCs/>
                <w:spacing w:val="-1"/>
              </w:rPr>
              <w:t>)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664DAE" w:rsidP="00233B73">
            <w:r w:rsidRPr="00CE08D7">
              <w:t>Органы администрации города Урай: у</w:t>
            </w:r>
            <w:r w:rsidR="00A94D7A" w:rsidRPr="00CE08D7">
              <w:t>правление по культуре и социальным воп</w:t>
            </w:r>
            <w:r w:rsidR="003D2C3E" w:rsidRPr="00CE08D7">
              <w:t>росам администрации города Урай;</w:t>
            </w:r>
            <w:r w:rsidR="00A94D7A" w:rsidRPr="00CE08D7">
              <w:t xml:space="preserve"> </w:t>
            </w:r>
          </w:p>
          <w:p w:rsidR="00A94D7A" w:rsidRPr="00CE08D7" w:rsidRDefault="00A94D7A" w:rsidP="00233B73">
            <w:r w:rsidRPr="00CE08D7">
              <w:t>пресс-служба администрации города Урай</w:t>
            </w:r>
            <w:r w:rsidR="00A81750" w:rsidRPr="00CE08D7">
              <w:t>.</w:t>
            </w:r>
            <w:r w:rsidRPr="00CE08D7">
              <w:t xml:space="preserve">  </w:t>
            </w:r>
          </w:p>
          <w:p w:rsidR="00A94D7A" w:rsidRPr="00CE08D7" w:rsidRDefault="00A94D7A" w:rsidP="00233B73"/>
        </w:tc>
        <w:tc>
          <w:tcPr>
            <w:tcW w:w="16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DD2548" w:rsidP="00A94D7A">
            <w:pPr>
              <w:pStyle w:val="aff"/>
            </w:pPr>
            <w:r w:rsidRPr="00CE08D7">
              <w:t>б</w:t>
            </w:r>
            <w:r w:rsidR="00A94D7A" w:rsidRPr="00CE08D7">
              <w:t>ез финансирования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pStyle w:val="aff"/>
              <w:jc w:val="center"/>
            </w:pPr>
            <w:r w:rsidRPr="00CE08D7">
              <w:t>-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pStyle w:val="aff"/>
              <w:jc w:val="center"/>
            </w:pPr>
            <w:r w:rsidRPr="00CE08D7">
              <w:t>-</w:t>
            </w:r>
          </w:p>
        </w:tc>
      </w:tr>
      <w:tr w:rsidR="00A94D7A" w:rsidRPr="00CE08D7" w:rsidTr="00E77CB9">
        <w:trPr>
          <w:trHeight w:val="59"/>
        </w:trPr>
        <w:tc>
          <w:tcPr>
            <w:tcW w:w="353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4D7A" w:rsidRPr="00CE08D7" w:rsidRDefault="00A94D7A" w:rsidP="00A94D7A">
            <w:pPr>
              <w:pStyle w:val="aff"/>
              <w:rPr>
                <w:bCs/>
              </w:rPr>
            </w:pPr>
            <w:r w:rsidRPr="00CE08D7">
              <w:rPr>
                <w:bCs/>
              </w:rPr>
              <w:t>Итого по подпрограмме 5:</w:t>
            </w:r>
          </w:p>
          <w:p w:rsidR="00A94D7A" w:rsidRPr="00CE08D7" w:rsidRDefault="00A94D7A" w:rsidP="00A94D7A">
            <w:pPr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4D7A" w:rsidRPr="00CE08D7" w:rsidRDefault="00DD2548" w:rsidP="00A94D7A">
            <w:pPr>
              <w:autoSpaceDE w:val="0"/>
              <w:autoSpaceDN w:val="0"/>
              <w:adjustRightInd w:val="0"/>
            </w:pPr>
            <w:r w:rsidRPr="00CE08D7">
              <w:t>в</w:t>
            </w:r>
            <w:r w:rsidR="00A94D7A" w:rsidRPr="00CE08D7">
              <w:t>сего: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pStyle w:val="ConsPlusNormal"/>
              <w:ind w:left="-778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1333,0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28,0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320,0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110,0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110,0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85,0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85,0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85,0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85,0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85,0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85,0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85,0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85,0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  <w:rPr>
                <w:lang w:val="en-US"/>
              </w:rPr>
            </w:pPr>
            <w:r w:rsidRPr="00CE08D7">
              <w:rPr>
                <w:lang w:val="en-US"/>
              </w:rPr>
              <w:t>85.0</w:t>
            </w:r>
          </w:p>
        </w:tc>
      </w:tr>
      <w:tr w:rsidR="00A94D7A" w:rsidRPr="00CE08D7" w:rsidTr="00E77CB9">
        <w:trPr>
          <w:trHeight w:val="268"/>
        </w:trPr>
        <w:tc>
          <w:tcPr>
            <w:tcW w:w="353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94D7A" w:rsidRPr="00CE08D7" w:rsidRDefault="00A94D7A" w:rsidP="00A94D7A"/>
        </w:tc>
        <w:tc>
          <w:tcPr>
            <w:tcW w:w="1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4D7A" w:rsidRPr="00CE08D7" w:rsidRDefault="00DD2548" w:rsidP="00A94D7A">
            <w:pPr>
              <w:autoSpaceDE w:val="0"/>
              <w:autoSpaceDN w:val="0"/>
              <w:adjustRightInd w:val="0"/>
            </w:pPr>
            <w:r w:rsidRPr="00CE08D7">
              <w:t>ф</w:t>
            </w:r>
            <w:r w:rsidR="00A94D7A" w:rsidRPr="00CE08D7">
              <w:t xml:space="preserve">едеральный бюджет 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0,0</w:t>
            </w:r>
          </w:p>
        </w:tc>
      </w:tr>
      <w:tr w:rsidR="00A94D7A" w:rsidRPr="00CE08D7" w:rsidTr="00E77CB9">
        <w:trPr>
          <w:trHeight w:val="268"/>
        </w:trPr>
        <w:tc>
          <w:tcPr>
            <w:tcW w:w="353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94D7A" w:rsidRPr="00CE08D7" w:rsidRDefault="00A94D7A" w:rsidP="00A94D7A"/>
        </w:tc>
        <w:tc>
          <w:tcPr>
            <w:tcW w:w="1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4D7A" w:rsidRPr="00CE08D7" w:rsidRDefault="00DD2548" w:rsidP="00A94D7A">
            <w:pPr>
              <w:autoSpaceDE w:val="0"/>
              <w:autoSpaceDN w:val="0"/>
              <w:adjustRightInd w:val="0"/>
            </w:pPr>
            <w:r w:rsidRPr="00CE08D7">
              <w:t>б</w:t>
            </w:r>
            <w:r w:rsidR="00A94D7A" w:rsidRPr="00CE08D7">
              <w:t xml:space="preserve">юджет Ханты-Мансийского автономного округа - Югры 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80,0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0,0</w:t>
            </w:r>
          </w:p>
        </w:tc>
      </w:tr>
      <w:tr w:rsidR="00A94D7A" w:rsidRPr="00CE08D7" w:rsidTr="00E77CB9">
        <w:trPr>
          <w:trHeight w:val="268"/>
        </w:trPr>
        <w:tc>
          <w:tcPr>
            <w:tcW w:w="353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94D7A" w:rsidRPr="00CE08D7" w:rsidRDefault="00A94D7A" w:rsidP="00A94D7A"/>
        </w:tc>
        <w:tc>
          <w:tcPr>
            <w:tcW w:w="16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DD2548" w:rsidP="00A94D7A">
            <w:pPr>
              <w:autoSpaceDE w:val="0"/>
              <w:autoSpaceDN w:val="0"/>
              <w:adjustRightInd w:val="0"/>
            </w:pPr>
            <w:r w:rsidRPr="00CE08D7">
              <w:t>м</w:t>
            </w:r>
            <w:r w:rsidR="00A94D7A" w:rsidRPr="00CE08D7">
              <w:t>естный бюджет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pStyle w:val="ConsPlusNormal"/>
              <w:ind w:left="-778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1253,0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28,0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240,0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110,0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110,0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85,0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85,0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85,0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85,0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85,0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85,0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85,0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85,0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85,0</w:t>
            </w:r>
          </w:p>
        </w:tc>
      </w:tr>
      <w:tr w:rsidR="00A94D7A" w:rsidRPr="00CE08D7" w:rsidTr="00E77CB9">
        <w:trPr>
          <w:trHeight w:val="268"/>
        </w:trPr>
        <w:tc>
          <w:tcPr>
            <w:tcW w:w="353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7A" w:rsidRPr="00CE08D7" w:rsidRDefault="00A94D7A" w:rsidP="00A94D7A">
            <w:pPr>
              <w:jc w:val="both"/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7A" w:rsidRPr="00CE08D7" w:rsidRDefault="00DD2548" w:rsidP="00A94D7A">
            <w:pPr>
              <w:autoSpaceDE w:val="0"/>
              <w:autoSpaceDN w:val="0"/>
              <w:adjustRightInd w:val="0"/>
            </w:pPr>
            <w:r w:rsidRPr="00CE08D7">
              <w:t>и</w:t>
            </w:r>
            <w:r w:rsidR="00A94D7A" w:rsidRPr="00CE08D7">
              <w:t>ные источники финансирования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0,0</w:t>
            </w:r>
          </w:p>
        </w:tc>
      </w:tr>
      <w:tr w:rsidR="00A94D7A" w:rsidRPr="00CE08D7" w:rsidTr="00E77CB9">
        <w:trPr>
          <w:trHeight w:val="268"/>
        </w:trPr>
        <w:tc>
          <w:tcPr>
            <w:tcW w:w="353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94D7A" w:rsidRPr="00CE08D7" w:rsidRDefault="00A94D7A" w:rsidP="00A94D7A">
            <w:pPr>
              <w:jc w:val="both"/>
              <w:rPr>
                <w:highlight w:val="yellow"/>
              </w:rPr>
            </w:pPr>
            <w:r w:rsidRPr="00CE08D7">
              <w:rPr>
                <w:sz w:val="22"/>
                <w:szCs w:val="22"/>
              </w:rPr>
              <w:t>Всего по муниципальной программе</w:t>
            </w:r>
            <w:r w:rsidRPr="00CE08D7">
              <w:t>: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7A" w:rsidRPr="00CE08D7" w:rsidRDefault="00DD2548" w:rsidP="00A94D7A">
            <w:pPr>
              <w:autoSpaceDE w:val="0"/>
              <w:autoSpaceDN w:val="0"/>
              <w:adjustRightInd w:val="0"/>
            </w:pPr>
            <w:r w:rsidRPr="00CE08D7">
              <w:t>в</w:t>
            </w:r>
            <w:r w:rsidR="00A94D7A" w:rsidRPr="00CE08D7">
              <w:t>сего: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jc w:val="center"/>
              <w:rPr>
                <w:bCs/>
                <w:sz w:val="18"/>
                <w:szCs w:val="18"/>
              </w:rPr>
            </w:pPr>
            <w:r w:rsidRPr="00CE08D7">
              <w:rPr>
                <w:bCs/>
                <w:sz w:val="18"/>
                <w:szCs w:val="18"/>
              </w:rPr>
              <w:t>161705,7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ind w:right="-71"/>
              <w:jc w:val="center"/>
              <w:rPr>
                <w:bCs/>
                <w:sz w:val="18"/>
                <w:szCs w:val="18"/>
              </w:rPr>
            </w:pPr>
            <w:r w:rsidRPr="00CE08D7">
              <w:rPr>
                <w:bCs/>
                <w:sz w:val="18"/>
                <w:szCs w:val="18"/>
              </w:rPr>
              <w:t>12378,9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ind w:left="-7" w:right="-99"/>
              <w:jc w:val="center"/>
              <w:rPr>
                <w:bCs/>
                <w:sz w:val="18"/>
                <w:szCs w:val="18"/>
              </w:rPr>
            </w:pPr>
            <w:r w:rsidRPr="00CE08D7">
              <w:rPr>
                <w:bCs/>
                <w:sz w:val="18"/>
                <w:szCs w:val="18"/>
              </w:rPr>
              <w:t>11774,2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ind w:left="-41" w:right="-22"/>
              <w:jc w:val="center"/>
              <w:rPr>
                <w:bCs/>
                <w:sz w:val="18"/>
                <w:szCs w:val="18"/>
              </w:rPr>
            </w:pPr>
            <w:r w:rsidRPr="00CE08D7">
              <w:rPr>
                <w:bCs/>
                <w:sz w:val="18"/>
                <w:szCs w:val="18"/>
              </w:rPr>
              <w:t>11729,4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ind w:left="-36" w:right="-15"/>
              <w:jc w:val="center"/>
              <w:rPr>
                <w:bCs/>
                <w:sz w:val="18"/>
                <w:szCs w:val="18"/>
              </w:rPr>
            </w:pPr>
            <w:r w:rsidRPr="00CE08D7">
              <w:rPr>
                <w:bCs/>
                <w:sz w:val="18"/>
                <w:szCs w:val="18"/>
              </w:rPr>
              <w:t>11752,7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ind w:left="-10" w:right="-44"/>
              <w:jc w:val="center"/>
              <w:rPr>
                <w:bCs/>
                <w:sz w:val="18"/>
                <w:szCs w:val="18"/>
              </w:rPr>
            </w:pPr>
            <w:r w:rsidRPr="00CE08D7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ind w:right="-73"/>
              <w:jc w:val="center"/>
              <w:rPr>
                <w:bCs/>
                <w:sz w:val="18"/>
                <w:szCs w:val="18"/>
              </w:rPr>
            </w:pPr>
            <w:r w:rsidRPr="00CE08D7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ind w:left="-67" w:right="-101"/>
              <w:jc w:val="center"/>
              <w:rPr>
                <w:bCs/>
                <w:sz w:val="18"/>
                <w:szCs w:val="18"/>
              </w:rPr>
            </w:pPr>
            <w:r w:rsidRPr="00CE08D7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ind w:left="-39" w:right="-19"/>
              <w:jc w:val="center"/>
              <w:rPr>
                <w:bCs/>
                <w:sz w:val="18"/>
                <w:szCs w:val="18"/>
              </w:rPr>
            </w:pPr>
            <w:r w:rsidRPr="00CE08D7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ind w:left="-40" w:right="-86"/>
              <w:jc w:val="center"/>
              <w:rPr>
                <w:bCs/>
                <w:sz w:val="18"/>
                <w:szCs w:val="18"/>
              </w:rPr>
            </w:pPr>
            <w:r w:rsidRPr="00CE08D7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ind w:right="-46"/>
              <w:jc w:val="center"/>
              <w:rPr>
                <w:bCs/>
                <w:sz w:val="18"/>
                <w:szCs w:val="18"/>
              </w:rPr>
            </w:pPr>
            <w:r w:rsidRPr="00CE08D7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ind w:left="-1" w:right="-75"/>
              <w:jc w:val="center"/>
              <w:rPr>
                <w:bCs/>
                <w:sz w:val="18"/>
                <w:szCs w:val="18"/>
              </w:rPr>
            </w:pPr>
            <w:r w:rsidRPr="00CE08D7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ind w:left="-65" w:right="-2"/>
              <w:jc w:val="center"/>
              <w:rPr>
                <w:bCs/>
                <w:sz w:val="18"/>
                <w:szCs w:val="18"/>
              </w:rPr>
            </w:pPr>
            <w:r w:rsidRPr="00CE08D7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  <w:rPr>
                <w:bCs/>
                <w:sz w:val="18"/>
                <w:szCs w:val="18"/>
              </w:rPr>
            </w:pPr>
            <w:r w:rsidRPr="00CE08D7">
              <w:rPr>
                <w:bCs/>
                <w:sz w:val="18"/>
                <w:szCs w:val="18"/>
              </w:rPr>
              <w:t>12674,5</w:t>
            </w:r>
          </w:p>
        </w:tc>
      </w:tr>
      <w:tr w:rsidR="00A94D7A" w:rsidRPr="00CE08D7" w:rsidTr="00E77CB9">
        <w:trPr>
          <w:trHeight w:val="630"/>
        </w:trPr>
        <w:tc>
          <w:tcPr>
            <w:tcW w:w="3530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94D7A" w:rsidRPr="00CE08D7" w:rsidRDefault="00A94D7A" w:rsidP="00A94D7A">
            <w:pPr>
              <w:rPr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DD2548" w:rsidP="00A94D7A">
            <w:pPr>
              <w:autoSpaceDE w:val="0"/>
              <w:autoSpaceDN w:val="0"/>
              <w:adjustRightInd w:val="0"/>
            </w:pPr>
            <w:r w:rsidRPr="00CE08D7">
              <w:t>ф</w:t>
            </w:r>
            <w:r w:rsidR="00A94D7A" w:rsidRPr="00CE08D7">
              <w:t xml:space="preserve">едеральный бюджет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</w:tr>
      <w:tr w:rsidR="00A94D7A" w:rsidRPr="00CE08D7" w:rsidTr="00E77CB9">
        <w:trPr>
          <w:trHeight w:val="268"/>
        </w:trPr>
        <w:tc>
          <w:tcPr>
            <w:tcW w:w="3530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94D7A" w:rsidRPr="00CE08D7" w:rsidRDefault="00A94D7A" w:rsidP="00A94D7A">
            <w:pPr>
              <w:rPr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D7A" w:rsidRPr="00CE08D7" w:rsidRDefault="00DD2548" w:rsidP="00A94D7A">
            <w:pPr>
              <w:autoSpaceDE w:val="0"/>
              <w:autoSpaceDN w:val="0"/>
              <w:adjustRightInd w:val="0"/>
            </w:pPr>
            <w:r w:rsidRPr="00CE08D7">
              <w:t>б</w:t>
            </w:r>
            <w:r w:rsidR="00A94D7A" w:rsidRPr="00CE08D7">
              <w:t xml:space="preserve">юджет Ханты-Мансийского автономного округа - Югры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D7A" w:rsidRPr="00CE08D7" w:rsidRDefault="00A94D7A" w:rsidP="00A94D7A">
            <w:pPr>
              <w:jc w:val="center"/>
              <w:rPr>
                <w:bCs/>
                <w:sz w:val="18"/>
                <w:szCs w:val="18"/>
              </w:rPr>
            </w:pPr>
            <w:r w:rsidRPr="00CE08D7">
              <w:rPr>
                <w:bCs/>
                <w:sz w:val="18"/>
                <w:szCs w:val="18"/>
              </w:rPr>
              <w:t>118779,9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D7A" w:rsidRPr="00CE08D7" w:rsidRDefault="00A94D7A" w:rsidP="00A94D7A">
            <w:pPr>
              <w:ind w:right="-71"/>
              <w:jc w:val="center"/>
              <w:rPr>
                <w:bCs/>
                <w:sz w:val="18"/>
                <w:szCs w:val="18"/>
              </w:rPr>
            </w:pPr>
            <w:r w:rsidRPr="00CE08D7">
              <w:rPr>
                <w:bCs/>
                <w:sz w:val="18"/>
                <w:szCs w:val="18"/>
              </w:rPr>
              <w:t>9 902,7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D7A" w:rsidRPr="00CE08D7" w:rsidRDefault="00A94D7A" w:rsidP="00A94D7A">
            <w:pPr>
              <w:jc w:val="center"/>
              <w:rPr>
                <w:bCs/>
                <w:sz w:val="16"/>
                <w:szCs w:val="16"/>
              </w:rPr>
            </w:pPr>
            <w:r w:rsidRPr="00CE08D7">
              <w:rPr>
                <w:bCs/>
                <w:sz w:val="16"/>
                <w:szCs w:val="16"/>
              </w:rPr>
              <w:t>9586,2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D7A" w:rsidRPr="00CE08D7" w:rsidRDefault="00A94D7A" w:rsidP="00A94D7A">
            <w:pPr>
              <w:jc w:val="center"/>
              <w:rPr>
                <w:bCs/>
                <w:sz w:val="16"/>
                <w:szCs w:val="16"/>
              </w:rPr>
            </w:pPr>
            <w:r w:rsidRPr="00CE08D7">
              <w:rPr>
                <w:bCs/>
                <w:sz w:val="16"/>
                <w:szCs w:val="16"/>
              </w:rPr>
              <w:t>9507,7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D7A" w:rsidRPr="00CE08D7" w:rsidRDefault="00A94D7A" w:rsidP="00A94D7A">
            <w:pPr>
              <w:jc w:val="center"/>
              <w:rPr>
                <w:bCs/>
                <w:sz w:val="16"/>
                <w:szCs w:val="16"/>
              </w:rPr>
            </w:pPr>
            <w:r w:rsidRPr="00CE08D7">
              <w:rPr>
                <w:bCs/>
                <w:sz w:val="16"/>
                <w:szCs w:val="16"/>
              </w:rPr>
              <w:t>9524,0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D7A" w:rsidRPr="00CE08D7" w:rsidRDefault="00A94D7A" w:rsidP="00A94D7A">
            <w:pPr>
              <w:jc w:val="center"/>
              <w:rPr>
                <w:bCs/>
                <w:sz w:val="18"/>
                <w:szCs w:val="18"/>
              </w:rPr>
            </w:pPr>
            <w:r w:rsidRPr="00CE08D7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D7A" w:rsidRPr="00CE08D7" w:rsidRDefault="00A94D7A" w:rsidP="00A94D7A">
            <w:pPr>
              <w:jc w:val="center"/>
              <w:rPr>
                <w:bCs/>
                <w:sz w:val="18"/>
                <w:szCs w:val="18"/>
              </w:rPr>
            </w:pPr>
            <w:r w:rsidRPr="00CE08D7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D7A" w:rsidRPr="00CE08D7" w:rsidRDefault="00A94D7A" w:rsidP="00A94D7A">
            <w:pPr>
              <w:jc w:val="center"/>
              <w:rPr>
                <w:bCs/>
                <w:sz w:val="18"/>
                <w:szCs w:val="18"/>
              </w:rPr>
            </w:pPr>
            <w:r w:rsidRPr="00CE08D7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D7A" w:rsidRPr="00CE08D7" w:rsidRDefault="00A94D7A" w:rsidP="00A94D7A">
            <w:pPr>
              <w:jc w:val="center"/>
              <w:rPr>
                <w:bCs/>
                <w:sz w:val="18"/>
                <w:szCs w:val="18"/>
              </w:rPr>
            </w:pPr>
            <w:r w:rsidRPr="00CE08D7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D7A" w:rsidRPr="00CE08D7" w:rsidRDefault="00A94D7A" w:rsidP="00A94D7A">
            <w:pPr>
              <w:jc w:val="center"/>
              <w:rPr>
                <w:bCs/>
                <w:sz w:val="18"/>
                <w:szCs w:val="18"/>
              </w:rPr>
            </w:pPr>
            <w:r w:rsidRPr="00CE08D7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D7A" w:rsidRPr="00CE08D7" w:rsidRDefault="00A94D7A" w:rsidP="00A94D7A">
            <w:pPr>
              <w:jc w:val="center"/>
              <w:rPr>
                <w:bCs/>
                <w:sz w:val="18"/>
                <w:szCs w:val="18"/>
              </w:rPr>
            </w:pPr>
            <w:r w:rsidRPr="00CE08D7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D7A" w:rsidRPr="00CE08D7" w:rsidRDefault="00A94D7A" w:rsidP="00A94D7A">
            <w:pPr>
              <w:jc w:val="center"/>
              <w:rPr>
                <w:bCs/>
                <w:sz w:val="18"/>
                <w:szCs w:val="18"/>
              </w:rPr>
            </w:pPr>
            <w:r w:rsidRPr="00CE08D7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D7A" w:rsidRPr="00CE08D7" w:rsidRDefault="00A94D7A" w:rsidP="00A94D7A">
            <w:pPr>
              <w:jc w:val="center"/>
              <w:rPr>
                <w:bCs/>
                <w:sz w:val="18"/>
                <w:szCs w:val="18"/>
              </w:rPr>
            </w:pPr>
            <w:r w:rsidRPr="00CE08D7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94D7A" w:rsidRPr="00CE08D7" w:rsidRDefault="00A94D7A" w:rsidP="00A94D7A">
            <w:pPr>
              <w:jc w:val="center"/>
              <w:rPr>
                <w:bCs/>
                <w:sz w:val="18"/>
                <w:szCs w:val="18"/>
              </w:rPr>
            </w:pPr>
            <w:r w:rsidRPr="00CE08D7">
              <w:rPr>
                <w:bCs/>
                <w:sz w:val="18"/>
                <w:szCs w:val="18"/>
              </w:rPr>
              <w:t>8917,7</w:t>
            </w:r>
          </w:p>
        </w:tc>
      </w:tr>
      <w:tr w:rsidR="00A94D7A" w:rsidRPr="00CE08D7" w:rsidTr="00E77CB9">
        <w:trPr>
          <w:trHeight w:val="268"/>
        </w:trPr>
        <w:tc>
          <w:tcPr>
            <w:tcW w:w="3530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94D7A" w:rsidRPr="00CE08D7" w:rsidRDefault="00A94D7A" w:rsidP="00A94D7A">
            <w:pPr>
              <w:rPr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DD2548" w:rsidP="00A94D7A">
            <w:pPr>
              <w:autoSpaceDE w:val="0"/>
              <w:autoSpaceDN w:val="0"/>
              <w:adjustRightInd w:val="0"/>
            </w:pPr>
            <w:r w:rsidRPr="00CE08D7">
              <w:t>м</w:t>
            </w:r>
            <w:r w:rsidR="00A94D7A" w:rsidRPr="00CE08D7">
              <w:t>естный бюджет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jc w:val="center"/>
              <w:rPr>
                <w:bCs/>
                <w:sz w:val="18"/>
                <w:szCs w:val="18"/>
              </w:rPr>
            </w:pPr>
            <w:r w:rsidRPr="00CE08D7">
              <w:rPr>
                <w:bCs/>
                <w:sz w:val="18"/>
                <w:szCs w:val="18"/>
              </w:rPr>
              <w:t>42925,</w:t>
            </w:r>
            <w:r w:rsidR="00532031" w:rsidRPr="00CE08D7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ind w:right="-71"/>
              <w:jc w:val="center"/>
              <w:rPr>
                <w:bCs/>
                <w:sz w:val="18"/>
                <w:szCs w:val="18"/>
              </w:rPr>
            </w:pPr>
            <w:r w:rsidRPr="00CE08D7">
              <w:rPr>
                <w:bCs/>
                <w:sz w:val="18"/>
                <w:szCs w:val="18"/>
              </w:rPr>
              <w:t>2476,2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jc w:val="center"/>
              <w:rPr>
                <w:bCs/>
                <w:sz w:val="18"/>
                <w:szCs w:val="18"/>
              </w:rPr>
            </w:pPr>
            <w:r w:rsidRPr="00CE08D7">
              <w:rPr>
                <w:bCs/>
                <w:sz w:val="18"/>
                <w:szCs w:val="18"/>
              </w:rPr>
              <w:t>2188,0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jc w:val="center"/>
              <w:rPr>
                <w:bCs/>
                <w:sz w:val="18"/>
                <w:szCs w:val="18"/>
              </w:rPr>
            </w:pPr>
            <w:r w:rsidRPr="00CE08D7">
              <w:rPr>
                <w:bCs/>
                <w:sz w:val="18"/>
                <w:szCs w:val="18"/>
              </w:rPr>
              <w:t>2221,7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jc w:val="center"/>
              <w:rPr>
                <w:bCs/>
                <w:sz w:val="18"/>
                <w:szCs w:val="18"/>
              </w:rPr>
            </w:pPr>
            <w:r w:rsidRPr="00CE08D7">
              <w:rPr>
                <w:bCs/>
                <w:sz w:val="18"/>
                <w:szCs w:val="18"/>
              </w:rPr>
              <w:t>2228,7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jc w:val="center"/>
              <w:rPr>
                <w:bCs/>
                <w:sz w:val="18"/>
                <w:szCs w:val="18"/>
              </w:rPr>
            </w:pPr>
            <w:r w:rsidRPr="00CE08D7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jc w:val="center"/>
              <w:rPr>
                <w:bCs/>
                <w:sz w:val="18"/>
                <w:szCs w:val="18"/>
              </w:rPr>
            </w:pPr>
            <w:r w:rsidRPr="00CE08D7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jc w:val="center"/>
              <w:rPr>
                <w:bCs/>
                <w:sz w:val="18"/>
                <w:szCs w:val="18"/>
              </w:rPr>
            </w:pPr>
            <w:r w:rsidRPr="00CE08D7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jc w:val="center"/>
              <w:rPr>
                <w:bCs/>
                <w:sz w:val="18"/>
                <w:szCs w:val="18"/>
              </w:rPr>
            </w:pPr>
            <w:r w:rsidRPr="00CE08D7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jc w:val="center"/>
              <w:rPr>
                <w:bCs/>
                <w:sz w:val="18"/>
                <w:szCs w:val="18"/>
              </w:rPr>
            </w:pPr>
            <w:r w:rsidRPr="00CE08D7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jc w:val="center"/>
              <w:rPr>
                <w:bCs/>
                <w:sz w:val="18"/>
                <w:szCs w:val="18"/>
              </w:rPr>
            </w:pPr>
            <w:r w:rsidRPr="00CE08D7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jc w:val="center"/>
              <w:rPr>
                <w:bCs/>
                <w:sz w:val="18"/>
                <w:szCs w:val="18"/>
              </w:rPr>
            </w:pPr>
            <w:r w:rsidRPr="00CE08D7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jc w:val="center"/>
              <w:rPr>
                <w:bCs/>
                <w:sz w:val="18"/>
                <w:szCs w:val="18"/>
              </w:rPr>
            </w:pPr>
            <w:r w:rsidRPr="00CE08D7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  <w:rPr>
                <w:bCs/>
                <w:sz w:val="18"/>
                <w:szCs w:val="18"/>
              </w:rPr>
            </w:pPr>
            <w:r w:rsidRPr="00CE08D7">
              <w:rPr>
                <w:bCs/>
                <w:sz w:val="18"/>
                <w:szCs w:val="18"/>
              </w:rPr>
              <w:t>3756,8</w:t>
            </w:r>
          </w:p>
        </w:tc>
      </w:tr>
      <w:tr w:rsidR="00A94D7A" w:rsidRPr="00CE08D7" w:rsidTr="00E77CB9">
        <w:trPr>
          <w:trHeight w:val="268"/>
        </w:trPr>
        <w:tc>
          <w:tcPr>
            <w:tcW w:w="3530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4D7A" w:rsidRPr="00CE08D7" w:rsidRDefault="00A94D7A" w:rsidP="00A94D7A">
            <w:pPr>
              <w:jc w:val="both"/>
              <w:rPr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7A" w:rsidRPr="00CE08D7" w:rsidRDefault="00DD2548" w:rsidP="00A94D7A">
            <w:pPr>
              <w:autoSpaceDE w:val="0"/>
              <w:autoSpaceDN w:val="0"/>
              <w:adjustRightInd w:val="0"/>
            </w:pPr>
            <w:r w:rsidRPr="00CE08D7">
              <w:t>и</w:t>
            </w:r>
            <w:r w:rsidR="00A94D7A" w:rsidRPr="00CE08D7">
              <w:t>ные источники финансирования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0,0</w:t>
            </w:r>
          </w:p>
        </w:tc>
      </w:tr>
      <w:tr w:rsidR="00A94D7A" w:rsidRPr="00CE08D7" w:rsidTr="00E77CB9">
        <w:trPr>
          <w:trHeight w:val="268"/>
        </w:trPr>
        <w:tc>
          <w:tcPr>
            <w:tcW w:w="353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94D7A" w:rsidRPr="00CE08D7" w:rsidRDefault="00A94D7A" w:rsidP="00A94D7A">
            <w:pPr>
              <w:jc w:val="both"/>
            </w:pPr>
            <w:r w:rsidRPr="00CE08D7">
              <w:t>Инвестиции в объекты муниципальной собственности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7A" w:rsidRPr="00CE08D7" w:rsidRDefault="00DD2548" w:rsidP="00A94D7A">
            <w:pPr>
              <w:autoSpaceDE w:val="0"/>
              <w:autoSpaceDN w:val="0"/>
              <w:adjustRightInd w:val="0"/>
            </w:pPr>
            <w:r w:rsidRPr="00CE08D7">
              <w:t>в</w:t>
            </w:r>
            <w:r w:rsidR="00A94D7A" w:rsidRPr="00CE08D7">
              <w:t>сего: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pStyle w:val="15"/>
              <w:jc w:val="center"/>
              <w:rPr>
                <w:sz w:val="20"/>
              </w:rPr>
            </w:pPr>
            <w:r w:rsidRPr="00CE08D7">
              <w:rPr>
                <w:sz w:val="20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pStyle w:val="15"/>
              <w:jc w:val="center"/>
              <w:rPr>
                <w:sz w:val="20"/>
              </w:rPr>
            </w:pPr>
            <w:r w:rsidRPr="00CE08D7">
              <w:rPr>
                <w:sz w:val="20"/>
              </w:rPr>
              <w:t>0,0</w:t>
            </w:r>
          </w:p>
        </w:tc>
      </w:tr>
      <w:tr w:rsidR="00A94D7A" w:rsidRPr="00CE08D7" w:rsidTr="00E77CB9">
        <w:trPr>
          <w:trHeight w:val="268"/>
        </w:trPr>
        <w:tc>
          <w:tcPr>
            <w:tcW w:w="3530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94D7A" w:rsidRPr="00CE08D7" w:rsidRDefault="00A94D7A" w:rsidP="00A94D7A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DD2548" w:rsidP="00A94D7A">
            <w:pPr>
              <w:autoSpaceDE w:val="0"/>
              <w:autoSpaceDN w:val="0"/>
              <w:adjustRightInd w:val="0"/>
            </w:pPr>
            <w:r w:rsidRPr="00CE08D7">
              <w:t>ф</w:t>
            </w:r>
            <w:r w:rsidR="00A94D7A" w:rsidRPr="00CE08D7">
              <w:t xml:space="preserve">едеральный бюджет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pStyle w:val="15"/>
              <w:jc w:val="center"/>
              <w:rPr>
                <w:sz w:val="20"/>
              </w:rPr>
            </w:pPr>
            <w:r w:rsidRPr="00CE08D7">
              <w:rPr>
                <w:sz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pStyle w:val="15"/>
              <w:jc w:val="center"/>
              <w:rPr>
                <w:sz w:val="20"/>
              </w:rPr>
            </w:pPr>
            <w:r w:rsidRPr="00CE08D7">
              <w:rPr>
                <w:sz w:val="20"/>
              </w:rPr>
              <w:t>0,0</w:t>
            </w:r>
          </w:p>
        </w:tc>
      </w:tr>
      <w:tr w:rsidR="00A94D7A" w:rsidRPr="00CE08D7" w:rsidTr="00E77CB9">
        <w:trPr>
          <w:trHeight w:val="268"/>
        </w:trPr>
        <w:tc>
          <w:tcPr>
            <w:tcW w:w="3530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94D7A" w:rsidRPr="00CE08D7" w:rsidRDefault="00A94D7A" w:rsidP="00A94D7A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DD2548" w:rsidP="00A94D7A">
            <w:pPr>
              <w:autoSpaceDE w:val="0"/>
              <w:autoSpaceDN w:val="0"/>
              <w:adjustRightInd w:val="0"/>
            </w:pPr>
            <w:r w:rsidRPr="00CE08D7">
              <w:t>б</w:t>
            </w:r>
            <w:r w:rsidR="00A94D7A" w:rsidRPr="00CE08D7">
              <w:t xml:space="preserve">юджет Ханты-Мансийского автономного округа - Югры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pStyle w:val="15"/>
              <w:jc w:val="center"/>
              <w:rPr>
                <w:sz w:val="20"/>
              </w:rPr>
            </w:pPr>
            <w:r w:rsidRPr="00CE08D7">
              <w:rPr>
                <w:sz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pStyle w:val="15"/>
              <w:jc w:val="center"/>
              <w:rPr>
                <w:sz w:val="20"/>
              </w:rPr>
            </w:pPr>
            <w:r w:rsidRPr="00CE08D7">
              <w:rPr>
                <w:sz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pStyle w:val="15"/>
              <w:jc w:val="center"/>
              <w:rPr>
                <w:sz w:val="20"/>
              </w:rPr>
            </w:pPr>
            <w:r w:rsidRPr="00CE08D7">
              <w:rPr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pStyle w:val="15"/>
              <w:jc w:val="center"/>
              <w:rPr>
                <w:sz w:val="20"/>
              </w:rPr>
            </w:pPr>
            <w:r w:rsidRPr="00CE08D7">
              <w:rPr>
                <w:sz w:val="20"/>
              </w:rPr>
              <w:t>0,0</w:t>
            </w:r>
          </w:p>
        </w:tc>
      </w:tr>
      <w:tr w:rsidR="00A94D7A" w:rsidRPr="00CE08D7" w:rsidTr="00E77CB9">
        <w:trPr>
          <w:trHeight w:val="268"/>
        </w:trPr>
        <w:tc>
          <w:tcPr>
            <w:tcW w:w="3530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94D7A" w:rsidRPr="00CE08D7" w:rsidRDefault="00A94D7A" w:rsidP="00A94D7A">
            <w:pPr>
              <w:rPr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DD2548" w:rsidP="00A94D7A">
            <w:pPr>
              <w:autoSpaceDE w:val="0"/>
              <w:autoSpaceDN w:val="0"/>
              <w:adjustRightInd w:val="0"/>
            </w:pPr>
            <w:r w:rsidRPr="00CE08D7">
              <w:t>м</w:t>
            </w:r>
            <w:r w:rsidR="00A94D7A" w:rsidRPr="00CE08D7">
              <w:t>естный бюджет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pStyle w:val="15"/>
              <w:jc w:val="center"/>
              <w:rPr>
                <w:sz w:val="20"/>
              </w:rPr>
            </w:pPr>
            <w:r w:rsidRPr="00CE08D7">
              <w:rPr>
                <w:sz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pStyle w:val="15"/>
              <w:jc w:val="center"/>
              <w:rPr>
                <w:sz w:val="20"/>
              </w:rPr>
            </w:pPr>
            <w:r w:rsidRPr="00CE08D7">
              <w:rPr>
                <w:sz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</w:t>
            </w:r>
          </w:p>
        </w:tc>
      </w:tr>
      <w:tr w:rsidR="00A94D7A" w:rsidRPr="00CE08D7" w:rsidTr="00E77CB9">
        <w:trPr>
          <w:trHeight w:val="268"/>
        </w:trPr>
        <w:tc>
          <w:tcPr>
            <w:tcW w:w="3530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4D7A" w:rsidRPr="00CE08D7" w:rsidRDefault="00A94D7A" w:rsidP="00A94D7A">
            <w:pPr>
              <w:jc w:val="both"/>
              <w:rPr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7A" w:rsidRPr="00CE08D7" w:rsidRDefault="00DD2548" w:rsidP="00A94D7A">
            <w:pPr>
              <w:autoSpaceDE w:val="0"/>
              <w:autoSpaceDN w:val="0"/>
              <w:adjustRightInd w:val="0"/>
            </w:pPr>
            <w:r w:rsidRPr="00CE08D7">
              <w:t>и</w:t>
            </w:r>
            <w:r w:rsidR="00A94D7A" w:rsidRPr="00CE08D7">
              <w:t>ные источники финансирования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pPr>
              <w:jc w:val="center"/>
            </w:pPr>
            <w:r w:rsidRPr="00CE08D7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</w:t>
            </w:r>
          </w:p>
        </w:tc>
      </w:tr>
      <w:tr w:rsidR="00EB0FB8" w:rsidRPr="00CE08D7" w:rsidTr="00E77CB9">
        <w:trPr>
          <w:trHeight w:val="268"/>
        </w:trPr>
        <w:tc>
          <w:tcPr>
            <w:tcW w:w="353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B0FB8" w:rsidRPr="00CE08D7" w:rsidRDefault="00EB0FB8" w:rsidP="00532031">
            <w:pPr>
              <w:jc w:val="both"/>
              <w:rPr>
                <w:highlight w:val="yellow"/>
              </w:rPr>
            </w:pPr>
            <w:r w:rsidRPr="00CE08D7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B8" w:rsidRPr="00CE08D7" w:rsidRDefault="00EB0FB8" w:rsidP="00532031">
            <w:pPr>
              <w:autoSpaceDE w:val="0"/>
              <w:autoSpaceDN w:val="0"/>
              <w:adjustRightInd w:val="0"/>
            </w:pPr>
            <w:r w:rsidRPr="00CE08D7">
              <w:t>всего: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B8" w:rsidRPr="00CE08D7" w:rsidRDefault="00EB0FB8" w:rsidP="00532031">
            <w:pPr>
              <w:pStyle w:val="15"/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  <w:lang w:val="en-US"/>
              </w:rPr>
              <w:t>161705</w:t>
            </w:r>
            <w:r w:rsidRPr="00CE08D7">
              <w:rPr>
                <w:sz w:val="18"/>
                <w:szCs w:val="18"/>
              </w:rPr>
              <w:t>,7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B8" w:rsidRPr="00CE08D7" w:rsidRDefault="00EB0FB8" w:rsidP="00532031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12378,9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B8" w:rsidRPr="00CE08D7" w:rsidRDefault="00EB0FB8" w:rsidP="00532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11774,2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B8" w:rsidRPr="00CE08D7" w:rsidRDefault="00EB0FB8" w:rsidP="00532031">
            <w:pPr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11729,4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B8" w:rsidRPr="00CE08D7" w:rsidRDefault="00EB0FB8" w:rsidP="00532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8D7">
              <w:rPr>
                <w:rFonts w:ascii="Times New Roman" w:hAnsi="Times New Roman" w:cs="Times New Roman"/>
                <w:sz w:val="18"/>
                <w:szCs w:val="18"/>
              </w:rPr>
              <w:t>11752,7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B8" w:rsidRPr="00CE08D7" w:rsidRDefault="00EB0FB8" w:rsidP="00EB0FB8">
            <w:pPr>
              <w:ind w:left="-69" w:right="-71"/>
              <w:jc w:val="center"/>
              <w:rPr>
                <w:sz w:val="18"/>
                <w:szCs w:val="18"/>
              </w:rPr>
            </w:pPr>
            <w:r w:rsidRPr="00CE08D7">
              <w:rPr>
                <w:sz w:val="18"/>
                <w:szCs w:val="18"/>
              </w:rPr>
              <w:t>12674,5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B8" w:rsidRPr="00CE08D7" w:rsidRDefault="00EB0FB8">
            <w:r w:rsidRPr="00CE08D7">
              <w:rPr>
                <w:sz w:val="18"/>
                <w:szCs w:val="18"/>
              </w:rPr>
              <w:t>12674,5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B8" w:rsidRPr="00CE08D7" w:rsidRDefault="00EB0FB8">
            <w:r w:rsidRPr="00CE08D7">
              <w:rPr>
                <w:sz w:val="18"/>
                <w:szCs w:val="18"/>
              </w:rPr>
              <w:t>12674,5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B8" w:rsidRPr="00CE08D7" w:rsidRDefault="00EB0FB8">
            <w:r w:rsidRPr="00CE08D7">
              <w:rPr>
                <w:sz w:val="18"/>
                <w:szCs w:val="18"/>
              </w:rPr>
              <w:t>12674,5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B8" w:rsidRPr="00CE08D7" w:rsidRDefault="00EB0FB8">
            <w:r w:rsidRPr="00CE08D7">
              <w:rPr>
                <w:sz w:val="18"/>
                <w:szCs w:val="18"/>
              </w:rPr>
              <w:t>12674,5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B8" w:rsidRPr="00CE08D7" w:rsidRDefault="00EB0FB8">
            <w:r w:rsidRPr="00CE08D7">
              <w:rPr>
                <w:sz w:val="18"/>
                <w:szCs w:val="18"/>
              </w:rPr>
              <w:t>12674,5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B8" w:rsidRPr="00CE08D7" w:rsidRDefault="00EB0FB8">
            <w:r w:rsidRPr="00CE08D7">
              <w:rPr>
                <w:sz w:val="18"/>
                <w:szCs w:val="18"/>
              </w:rPr>
              <w:t>12674,5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B8" w:rsidRPr="00CE08D7" w:rsidRDefault="00EB0FB8">
            <w:r w:rsidRPr="00CE08D7">
              <w:rPr>
                <w:sz w:val="18"/>
                <w:szCs w:val="18"/>
              </w:rPr>
              <w:t>12674,5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0FB8" w:rsidRPr="00CE08D7" w:rsidRDefault="00EB0FB8">
            <w:r w:rsidRPr="00CE08D7">
              <w:rPr>
                <w:sz w:val="18"/>
                <w:szCs w:val="18"/>
              </w:rPr>
              <w:t>12674,5</w:t>
            </w:r>
          </w:p>
        </w:tc>
      </w:tr>
      <w:tr w:rsidR="00532031" w:rsidRPr="00CE08D7" w:rsidTr="00E77CB9">
        <w:trPr>
          <w:trHeight w:val="268"/>
        </w:trPr>
        <w:tc>
          <w:tcPr>
            <w:tcW w:w="3530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:rsidR="00532031" w:rsidRPr="00CE08D7" w:rsidRDefault="00532031" w:rsidP="00532031">
            <w:pPr>
              <w:jc w:val="both"/>
              <w:rPr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31" w:rsidRPr="00CE08D7" w:rsidRDefault="00532031" w:rsidP="00532031">
            <w:pPr>
              <w:autoSpaceDE w:val="0"/>
              <w:autoSpaceDN w:val="0"/>
              <w:adjustRightInd w:val="0"/>
            </w:pPr>
            <w:r w:rsidRPr="00CE08D7">
              <w:t xml:space="preserve">Федеральный бюджет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31" w:rsidRPr="00CE08D7" w:rsidRDefault="00532031" w:rsidP="00532031">
            <w:pPr>
              <w:pStyle w:val="15"/>
              <w:jc w:val="center"/>
              <w:rPr>
                <w:sz w:val="20"/>
              </w:rPr>
            </w:pPr>
            <w:r w:rsidRPr="00CE08D7">
              <w:rPr>
                <w:sz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31" w:rsidRPr="00CE08D7" w:rsidRDefault="00532031" w:rsidP="00532031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31" w:rsidRPr="00CE08D7" w:rsidRDefault="00532031" w:rsidP="00532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31" w:rsidRPr="00CE08D7" w:rsidRDefault="00532031" w:rsidP="00532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31" w:rsidRPr="00CE08D7" w:rsidRDefault="00532031" w:rsidP="00532031">
            <w:pPr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31" w:rsidRPr="00CE08D7" w:rsidRDefault="00532031" w:rsidP="00532031">
            <w:pPr>
              <w:pStyle w:val="15"/>
              <w:jc w:val="center"/>
              <w:rPr>
                <w:sz w:val="20"/>
              </w:rPr>
            </w:pPr>
            <w:r w:rsidRPr="00CE08D7">
              <w:rPr>
                <w:sz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31" w:rsidRPr="00CE08D7" w:rsidRDefault="00532031" w:rsidP="00532031">
            <w:pPr>
              <w:jc w:val="center"/>
            </w:pPr>
            <w:r w:rsidRPr="00CE08D7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31" w:rsidRPr="00CE08D7" w:rsidRDefault="00532031" w:rsidP="00532031">
            <w:pPr>
              <w:jc w:val="center"/>
            </w:pPr>
            <w:r w:rsidRPr="00CE08D7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31" w:rsidRPr="00CE08D7" w:rsidRDefault="00532031" w:rsidP="00532031">
            <w:pPr>
              <w:pStyle w:val="15"/>
              <w:jc w:val="center"/>
              <w:rPr>
                <w:sz w:val="20"/>
              </w:rPr>
            </w:pPr>
            <w:r w:rsidRPr="00CE08D7">
              <w:rPr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31" w:rsidRPr="00CE08D7" w:rsidRDefault="00532031" w:rsidP="00532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31" w:rsidRPr="00CE08D7" w:rsidRDefault="00532031" w:rsidP="00532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31" w:rsidRPr="00CE08D7" w:rsidRDefault="00532031" w:rsidP="00532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31" w:rsidRPr="00CE08D7" w:rsidRDefault="00532031" w:rsidP="00532031">
            <w:pPr>
              <w:jc w:val="center"/>
            </w:pPr>
            <w:r w:rsidRPr="00CE08D7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2031" w:rsidRPr="00CE08D7" w:rsidRDefault="00532031" w:rsidP="00532031">
            <w:pPr>
              <w:pStyle w:val="15"/>
              <w:jc w:val="center"/>
              <w:rPr>
                <w:sz w:val="20"/>
              </w:rPr>
            </w:pPr>
            <w:r w:rsidRPr="00CE08D7">
              <w:rPr>
                <w:sz w:val="20"/>
              </w:rPr>
              <w:t>0,0</w:t>
            </w:r>
          </w:p>
        </w:tc>
      </w:tr>
      <w:tr w:rsidR="00EB0FB8" w:rsidRPr="00CE08D7" w:rsidTr="00E77CB9">
        <w:trPr>
          <w:trHeight w:val="268"/>
        </w:trPr>
        <w:tc>
          <w:tcPr>
            <w:tcW w:w="3530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0FB8" w:rsidRPr="00CE08D7" w:rsidRDefault="00EB0FB8" w:rsidP="00EB0FB8">
            <w:pPr>
              <w:jc w:val="both"/>
              <w:rPr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B8" w:rsidRPr="00CE08D7" w:rsidRDefault="00EB0FB8" w:rsidP="00EB0FB8">
            <w:pPr>
              <w:autoSpaceDE w:val="0"/>
              <w:autoSpaceDN w:val="0"/>
              <w:adjustRightInd w:val="0"/>
            </w:pPr>
            <w:r w:rsidRPr="00CE08D7">
              <w:t xml:space="preserve">бюджет Ханты-Мансийского автономного округа - Югры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B8" w:rsidRPr="00CE08D7" w:rsidRDefault="00EB0FB8" w:rsidP="00EB0FB8">
            <w:pPr>
              <w:jc w:val="center"/>
              <w:rPr>
                <w:bCs/>
                <w:sz w:val="18"/>
                <w:szCs w:val="18"/>
              </w:rPr>
            </w:pPr>
            <w:r w:rsidRPr="00CE08D7">
              <w:rPr>
                <w:bCs/>
                <w:sz w:val="18"/>
                <w:szCs w:val="18"/>
              </w:rPr>
              <w:t>118779,9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B8" w:rsidRPr="00CE08D7" w:rsidRDefault="00EB0FB8" w:rsidP="00EB0FB8">
            <w:pPr>
              <w:ind w:right="-71"/>
              <w:jc w:val="center"/>
              <w:rPr>
                <w:bCs/>
                <w:sz w:val="18"/>
                <w:szCs w:val="18"/>
              </w:rPr>
            </w:pPr>
            <w:r w:rsidRPr="00CE08D7">
              <w:rPr>
                <w:bCs/>
                <w:sz w:val="18"/>
                <w:szCs w:val="18"/>
              </w:rPr>
              <w:t>9 902,7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B8" w:rsidRPr="00CE08D7" w:rsidRDefault="00EB0FB8" w:rsidP="00EB0FB8">
            <w:pPr>
              <w:jc w:val="center"/>
              <w:rPr>
                <w:bCs/>
                <w:sz w:val="16"/>
                <w:szCs w:val="16"/>
              </w:rPr>
            </w:pPr>
            <w:r w:rsidRPr="00CE08D7">
              <w:rPr>
                <w:bCs/>
                <w:sz w:val="16"/>
                <w:szCs w:val="16"/>
              </w:rPr>
              <w:t>9586,2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B8" w:rsidRPr="00CE08D7" w:rsidRDefault="00EB0FB8" w:rsidP="00EB0FB8">
            <w:pPr>
              <w:jc w:val="center"/>
              <w:rPr>
                <w:bCs/>
                <w:sz w:val="16"/>
                <w:szCs w:val="16"/>
              </w:rPr>
            </w:pPr>
            <w:r w:rsidRPr="00CE08D7">
              <w:rPr>
                <w:bCs/>
                <w:sz w:val="16"/>
                <w:szCs w:val="16"/>
              </w:rPr>
              <w:t>9507,7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B8" w:rsidRPr="00CE08D7" w:rsidRDefault="00EB0FB8" w:rsidP="00EB0FB8">
            <w:pPr>
              <w:jc w:val="center"/>
              <w:rPr>
                <w:bCs/>
                <w:sz w:val="16"/>
                <w:szCs w:val="16"/>
              </w:rPr>
            </w:pPr>
            <w:r w:rsidRPr="00CE08D7">
              <w:rPr>
                <w:bCs/>
                <w:sz w:val="16"/>
                <w:szCs w:val="16"/>
              </w:rPr>
              <w:t>9524,0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B8" w:rsidRPr="00CE08D7" w:rsidRDefault="00EB0FB8" w:rsidP="00EB0FB8">
            <w:pPr>
              <w:jc w:val="center"/>
              <w:rPr>
                <w:bCs/>
                <w:sz w:val="18"/>
                <w:szCs w:val="18"/>
              </w:rPr>
            </w:pPr>
            <w:r w:rsidRPr="00CE08D7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B8" w:rsidRPr="00CE08D7" w:rsidRDefault="00EB0FB8" w:rsidP="00EB0FB8">
            <w:pPr>
              <w:jc w:val="center"/>
              <w:rPr>
                <w:bCs/>
                <w:sz w:val="18"/>
                <w:szCs w:val="18"/>
              </w:rPr>
            </w:pPr>
            <w:r w:rsidRPr="00CE08D7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B8" w:rsidRPr="00CE08D7" w:rsidRDefault="00EB0FB8" w:rsidP="00EB0FB8">
            <w:pPr>
              <w:jc w:val="center"/>
              <w:rPr>
                <w:bCs/>
                <w:sz w:val="18"/>
                <w:szCs w:val="18"/>
              </w:rPr>
            </w:pPr>
            <w:r w:rsidRPr="00CE08D7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B8" w:rsidRPr="00CE08D7" w:rsidRDefault="00EB0FB8" w:rsidP="00EB0FB8">
            <w:pPr>
              <w:jc w:val="center"/>
              <w:rPr>
                <w:bCs/>
                <w:sz w:val="18"/>
                <w:szCs w:val="18"/>
              </w:rPr>
            </w:pPr>
            <w:r w:rsidRPr="00CE08D7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B8" w:rsidRPr="00CE08D7" w:rsidRDefault="00EB0FB8" w:rsidP="00EB0FB8">
            <w:pPr>
              <w:jc w:val="center"/>
              <w:rPr>
                <w:bCs/>
                <w:sz w:val="18"/>
                <w:szCs w:val="18"/>
              </w:rPr>
            </w:pPr>
            <w:r w:rsidRPr="00CE08D7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B8" w:rsidRPr="00CE08D7" w:rsidRDefault="00EB0FB8" w:rsidP="00EB0FB8">
            <w:pPr>
              <w:jc w:val="center"/>
              <w:rPr>
                <w:bCs/>
                <w:sz w:val="18"/>
                <w:szCs w:val="18"/>
              </w:rPr>
            </w:pPr>
            <w:r w:rsidRPr="00CE08D7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B8" w:rsidRPr="00CE08D7" w:rsidRDefault="00EB0FB8" w:rsidP="00EB0FB8">
            <w:pPr>
              <w:jc w:val="center"/>
              <w:rPr>
                <w:bCs/>
                <w:sz w:val="18"/>
                <w:szCs w:val="18"/>
              </w:rPr>
            </w:pPr>
            <w:r w:rsidRPr="00CE08D7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B8" w:rsidRPr="00CE08D7" w:rsidRDefault="00EB0FB8" w:rsidP="00EB0FB8">
            <w:pPr>
              <w:jc w:val="center"/>
              <w:rPr>
                <w:bCs/>
                <w:sz w:val="18"/>
                <w:szCs w:val="18"/>
              </w:rPr>
            </w:pPr>
            <w:r w:rsidRPr="00CE08D7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0FB8" w:rsidRPr="00CE08D7" w:rsidRDefault="00EB0FB8" w:rsidP="00EB0FB8">
            <w:pPr>
              <w:jc w:val="center"/>
              <w:rPr>
                <w:bCs/>
                <w:sz w:val="18"/>
                <w:szCs w:val="18"/>
              </w:rPr>
            </w:pPr>
            <w:r w:rsidRPr="00CE08D7">
              <w:rPr>
                <w:bCs/>
                <w:sz w:val="18"/>
                <w:szCs w:val="18"/>
              </w:rPr>
              <w:t>8917,7</w:t>
            </w:r>
          </w:p>
        </w:tc>
      </w:tr>
      <w:tr w:rsidR="00A14421" w:rsidRPr="00CE08D7" w:rsidTr="00E77CB9">
        <w:trPr>
          <w:trHeight w:val="268"/>
        </w:trPr>
        <w:tc>
          <w:tcPr>
            <w:tcW w:w="3530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:rsidR="00A14421" w:rsidRPr="00CE08D7" w:rsidRDefault="00A14421" w:rsidP="00A14421">
            <w:pPr>
              <w:jc w:val="both"/>
              <w:rPr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21" w:rsidRPr="00CE08D7" w:rsidRDefault="00A14421" w:rsidP="00A14421">
            <w:pPr>
              <w:autoSpaceDE w:val="0"/>
              <w:autoSpaceDN w:val="0"/>
              <w:adjustRightInd w:val="0"/>
            </w:pPr>
            <w:r w:rsidRPr="00CE08D7">
              <w:t>местный бюджет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CE08D7" w:rsidRDefault="00A14421" w:rsidP="00A14421">
            <w:pPr>
              <w:jc w:val="center"/>
              <w:rPr>
                <w:bCs/>
                <w:sz w:val="18"/>
                <w:szCs w:val="18"/>
              </w:rPr>
            </w:pPr>
            <w:r w:rsidRPr="00CE08D7">
              <w:rPr>
                <w:bCs/>
                <w:sz w:val="18"/>
                <w:szCs w:val="18"/>
              </w:rPr>
              <w:t>42925,8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CE08D7" w:rsidRDefault="00A14421" w:rsidP="00A14421">
            <w:pPr>
              <w:ind w:right="-71"/>
              <w:jc w:val="center"/>
              <w:rPr>
                <w:bCs/>
                <w:sz w:val="18"/>
                <w:szCs w:val="18"/>
              </w:rPr>
            </w:pPr>
            <w:r w:rsidRPr="00CE08D7">
              <w:rPr>
                <w:bCs/>
                <w:sz w:val="18"/>
                <w:szCs w:val="18"/>
              </w:rPr>
              <w:t>2476,2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CE08D7" w:rsidRDefault="00A14421" w:rsidP="00A14421">
            <w:pPr>
              <w:jc w:val="center"/>
              <w:rPr>
                <w:bCs/>
                <w:sz w:val="18"/>
                <w:szCs w:val="18"/>
              </w:rPr>
            </w:pPr>
            <w:r w:rsidRPr="00CE08D7">
              <w:rPr>
                <w:bCs/>
                <w:sz w:val="18"/>
                <w:szCs w:val="18"/>
              </w:rPr>
              <w:t>2188,0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CE08D7" w:rsidRDefault="00A14421" w:rsidP="00A14421">
            <w:pPr>
              <w:jc w:val="center"/>
              <w:rPr>
                <w:bCs/>
                <w:sz w:val="18"/>
                <w:szCs w:val="18"/>
              </w:rPr>
            </w:pPr>
            <w:r w:rsidRPr="00CE08D7">
              <w:rPr>
                <w:bCs/>
                <w:sz w:val="18"/>
                <w:szCs w:val="18"/>
              </w:rPr>
              <w:t>2221,7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CE08D7" w:rsidRDefault="00A14421" w:rsidP="00A14421">
            <w:pPr>
              <w:jc w:val="center"/>
              <w:rPr>
                <w:bCs/>
                <w:sz w:val="18"/>
                <w:szCs w:val="18"/>
              </w:rPr>
            </w:pPr>
            <w:r w:rsidRPr="00CE08D7">
              <w:rPr>
                <w:bCs/>
                <w:sz w:val="18"/>
                <w:szCs w:val="18"/>
              </w:rPr>
              <w:t>2228,7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CE08D7" w:rsidRDefault="00A14421" w:rsidP="00A14421">
            <w:pPr>
              <w:jc w:val="center"/>
              <w:rPr>
                <w:bCs/>
                <w:sz w:val="18"/>
                <w:szCs w:val="18"/>
              </w:rPr>
            </w:pPr>
            <w:r w:rsidRPr="00CE08D7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CE08D7" w:rsidRDefault="00A14421" w:rsidP="00A14421">
            <w:pPr>
              <w:jc w:val="center"/>
              <w:rPr>
                <w:bCs/>
                <w:sz w:val="18"/>
                <w:szCs w:val="18"/>
              </w:rPr>
            </w:pPr>
            <w:r w:rsidRPr="00CE08D7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CE08D7" w:rsidRDefault="00A14421" w:rsidP="00A14421">
            <w:pPr>
              <w:jc w:val="center"/>
              <w:rPr>
                <w:bCs/>
                <w:sz w:val="18"/>
                <w:szCs w:val="18"/>
              </w:rPr>
            </w:pPr>
            <w:r w:rsidRPr="00CE08D7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CE08D7" w:rsidRDefault="00A14421" w:rsidP="00A14421">
            <w:pPr>
              <w:jc w:val="center"/>
              <w:rPr>
                <w:bCs/>
                <w:sz w:val="18"/>
                <w:szCs w:val="18"/>
              </w:rPr>
            </w:pPr>
            <w:r w:rsidRPr="00CE08D7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CE08D7" w:rsidRDefault="00A14421" w:rsidP="00A14421">
            <w:pPr>
              <w:jc w:val="center"/>
              <w:rPr>
                <w:bCs/>
                <w:sz w:val="18"/>
                <w:szCs w:val="18"/>
              </w:rPr>
            </w:pPr>
            <w:r w:rsidRPr="00CE08D7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CE08D7" w:rsidRDefault="00A14421" w:rsidP="00A14421">
            <w:pPr>
              <w:jc w:val="center"/>
              <w:rPr>
                <w:bCs/>
                <w:sz w:val="18"/>
                <w:szCs w:val="18"/>
              </w:rPr>
            </w:pPr>
            <w:r w:rsidRPr="00CE08D7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CE08D7" w:rsidRDefault="00A14421" w:rsidP="00A14421">
            <w:pPr>
              <w:jc w:val="center"/>
              <w:rPr>
                <w:bCs/>
                <w:sz w:val="18"/>
                <w:szCs w:val="18"/>
              </w:rPr>
            </w:pPr>
            <w:r w:rsidRPr="00CE08D7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CE08D7" w:rsidRDefault="00A14421" w:rsidP="00A14421">
            <w:pPr>
              <w:jc w:val="center"/>
              <w:rPr>
                <w:bCs/>
                <w:sz w:val="18"/>
                <w:szCs w:val="18"/>
              </w:rPr>
            </w:pPr>
            <w:r w:rsidRPr="00CE08D7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4421" w:rsidRPr="00CE08D7" w:rsidRDefault="00A14421" w:rsidP="00A14421">
            <w:pPr>
              <w:jc w:val="center"/>
              <w:rPr>
                <w:bCs/>
                <w:sz w:val="18"/>
                <w:szCs w:val="18"/>
              </w:rPr>
            </w:pPr>
            <w:r w:rsidRPr="00CE08D7">
              <w:rPr>
                <w:bCs/>
                <w:sz w:val="18"/>
                <w:szCs w:val="18"/>
              </w:rPr>
              <w:t>3756,8</w:t>
            </w:r>
          </w:p>
        </w:tc>
      </w:tr>
      <w:tr w:rsidR="00532031" w:rsidRPr="00CE08D7" w:rsidTr="00E77CB9">
        <w:trPr>
          <w:trHeight w:val="268"/>
        </w:trPr>
        <w:tc>
          <w:tcPr>
            <w:tcW w:w="3530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2031" w:rsidRPr="00CE08D7" w:rsidRDefault="00532031" w:rsidP="00532031">
            <w:pPr>
              <w:jc w:val="both"/>
              <w:rPr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31" w:rsidRPr="00CE08D7" w:rsidRDefault="00DD2548" w:rsidP="00532031">
            <w:pPr>
              <w:autoSpaceDE w:val="0"/>
              <w:autoSpaceDN w:val="0"/>
              <w:adjustRightInd w:val="0"/>
            </w:pPr>
            <w:r w:rsidRPr="00CE08D7">
              <w:t>и</w:t>
            </w:r>
            <w:r w:rsidR="00532031" w:rsidRPr="00CE08D7">
              <w:t>ные источники финансирования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31" w:rsidRPr="00CE08D7" w:rsidRDefault="00532031" w:rsidP="00532031">
            <w:pPr>
              <w:pStyle w:val="15"/>
              <w:jc w:val="center"/>
              <w:rPr>
                <w:sz w:val="20"/>
              </w:rPr>
            </w:pPr>
            <w:r w:rsidRPr="00CE08D7">
              <w:rPr>
                <w:sz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31" w:rsidRPr="00CE08D7" w:rsidRDefault="00532031" w:rsidP="00532031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31" w:rsidRPr="00CE08D7" w:rsidRDefault="00532031" w:rsidP="00532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31" w:rsidRPr="00CE08D7" w:rsidRDefault="00532031" w:rsidP="00532031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31" w:rsidRPr="00CE08D7" w:rsidRDefault="00532031" w:rsidP="00532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31" w:rsidRPr="00CE08D7" w:rsidRDefault="00532031" w:rsidP="00532031">
            <w:pPr>
              <w:jc w:val="center"/>
            </w:pPr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31" w:rsidRPr="00CE08D7" w:rsidRDefault="00532031" w:rsidP="00532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31" w:rsidRPr="00CE08D7" w:rsidRDefault="00532031" w:rsidP="00532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31" w:rsidRPr="00CE08D7" w:rsidRDefault="00532031" w:rsidP="00532031">
            <w:pPr>
              <w:jc w:val="center"/>
            </w:pPr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31" w:rsidRPr="00CE08D7" w:rsidRDefault="00532031" w:rsidP="00532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31" w:rsidRPr="00CE08D7" w:rsidRDefault="00532031" w:rsidP="00532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31" w:rsidRPr="00CE08D7" w:rsidRDefault="00532031" w:rsidP="00532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31" w:rsidRPr="00CE08D7" w:rsidRDefault="00532031" w:rsidP="00532031">
            <w:pPr>
              <w:jc w:val="center"/>
            </w:pPr>
            <w:r w:rsidRPr="00CE08D7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2031" w:rsidRPr="00CE08D7" w:rsidRDefault="00532031" w:rsidP="00532031">
            <w:pPr>
              <w:pStyle w:val="15"/>
              <w:jc w:val="center"/>
              <w:rPr>
                <w:sz w:val="20"/>
              </w:rPr>
            </w:pPr>
            <w:r w:rsidRPr="00CE08D7">
              <w:rPr>
                <w:sz w:val="20"/>
              </w:rPr>
              <w:t>0,0</w:t>
            </w:r>
          </w:p>
        </w:tc>
      </w:tr>
      <w:tr w:rsidR="00A94D7A" w:rsidRPr="00CE08D7" w:rsidTr="00472EF0">
        <w:trPr>
          <w:trHeight w:val="268"/>
        </w:trPr>
        <w:tc>
          <w:tcPr>
            <w:tcW w:w="1510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7A" w:rsidRPr="00CE08D7" w:rsidRDefault="00A94D7A" w:rsidP="00A94D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A14421" w:rsidRPr="00CE08D7" w:rsidTr="00E77CB9">
        <w:trPr>
          <w:trHeight w:val="268"/>
        </w:trPr>
        <w:tc>
          <w:tcPr>
            <w:tcW w:w="35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B" w:rsidRPr="00CE08D7" w:rsidRDefault="00A14421" w:rsidP="00A94D7A">
            <w:pPr>
              <w:jc w:val="both"/>
            </w:pPr>
            <w:r w:rsidRPr="00CE08D7">
              <w:t>Ответственный исполнитель</w:t>
            </w:r>
          </w:p>
          <w:p w:rsidR="00A14421" w:rsidRPr="00CE08D7" w:rsidRDefault="004E5A1B" w:rsidP="00A94D7A">
            <w:pPr>
              <w:jc w:val="both"/>
            </w:pPr>
            <w:proofErr w:type="gramStart"/>
            <w:r w:rsidRPr="00CE08D7">
              <w:t>(О</w:t>
            </w:r>
            <w:r w:rsidR="00A14421" w:rsidRPr="00CE08D7">
              <w:t xml:space="preserve">тдел гражданской защиты населения администрации города Урай, </w:t>
            </w:r>
            <w:proofErr w:type="gramEnd"/>
          </w:p>
          <w:p w:rsidR="00A14421" w:rsidRPr="00CE08D7" w:rsidRDefault="004E5A1B" w:rsidP="00A94D7A">
            <w:pPr>
              <w:jc w:val="both"/>
            </w:pPr>
            <w:r w:rsidRPr="00CE08D7">
              <w:t>С</w:t>
            </w:r>
            <w:r w:rsidR="00A14421" w:rsidRPr="00CE08D7">
              <w:t>екретарь административной комиссии администрации города Урай</w:t>
            </w:r>
            <w:r w:rsidRPr="00CE08D7"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21" w:rsidRPr="00CE08D7" w:rsidRDefault="00A14421" w:rsidP="00A94D7A">
            <w:pPr>
              <w:autoSpaceDE w:val="0"/>
              <w:autoSpaceDN w:val="0"/>
              <w:adjustRightInd w:val="0"/>
            </w:pPr>
            <w:r w:rsidRPr="00CE08D7">
              <w:t>всего: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CE08D7" w:rsidRDefault="00A14421" w:rsidP="00A94D7A">
            <w:pPr>
              <w:pStyle w:val="aff"/>
              <w:jc w:val="center"/>
            </w:pPr>
            <w:r w:rsidRPr="00CE08D7">
              <w:t>22256,7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CE08D7" w:rsidRDefault="00A14421" w:rsidP="00A94D7A">
            <w:pPr>
              <w:pStyle w:val="aff"/>
              <w:jc w:val="center"/>
            </w:pPr>
            <w:r w:rsidRPr="00CE08D7">
              <w:t>2481,7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CE08D7" w:rsidRDefault="00A14421" w:rsidP="00A94D7A">
            <w:pPr>
              <w:pStyle w:val="aff"/>
              <w:jc w:val="center"/>
            </w:pPr>
            <w:r w:rsidRPr="00CE08D7">
              <w:t>1767,2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CE08D7" w:rsidRDefault="00A14421" w:rsidP="00A94D7A">
            <w:pPr>
              <w:pStyle w:val="aff"/>
              <w:jc w:val="center"/>
            </w:pPr>
            <w:r w:rsidRPr="00CE08D7">
              <w:t>1715,6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CE08D7" w:rsidRDefault="00A14421" w:rsidP="00A94D7A">
            <w:pPr>
              <w:pStyle w:val="aff"/>
              <w:jc w:val="center"/>
            </w:pPr>
            <w:r w:rsidRPr="00CE08D7">
              <w:t>1737,4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CE08D7" w:rsidRDefault="00A14421" w:rsidP="00E0144A">
            <w:pPr>
              <w:pStyle w:val="aff"/>
              <w:ind w:left="-69" w:right="-71" w:hanging="69"/>
              <w:jc w:val="center"/>
            </w:pPr>
            <w:r w:rsidRPr="00CE08D7">
              <w:t>1617,2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CE08D7" w:rsidRDefault="00A14421">
            <w:r w:rsidRPr="00CE08D7">
              <w:t>1617,2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CE08D7" w:rsidRDefault="00A14421">
            <w:r w:rsidRPr="00CE08D7">
              <w:t>1617,2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CE08D7" w:rsidRDefault="00A14421">
            <w:r w:rsidRPr="00CE08D7">
              <w:t>1617,2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CE08D7" w:rsidRDefault="00A14421">
            <w:r w:rsidRPr="00CE08D7">
              <w:t>1617,2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CE08D7" w:rsidRDefault="00A14421">
            <w:r w:rsidRPr="00CE08D7">
              <w:t>1617,2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CE08D7" w:rsidRDefault="00A14421">
            <w:r w:rsidRPr="00CE08D7">
              <w:t>1617,2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CE08D7" w:rsidRDefault="00A14421">
            <w:r w:rsidRPr="00CE08D7">
              <w:t>1617,2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4421" w:rsidRPr="00CE08D7" w:rsidRDefault="00A14421">
            <w:r w:rsidRPr="00CE08D7">
              <w:t>1617,2</w:t>
            </w:r>
          </w:p>
        </w:tc>
      </w:tr>
      <w:tr w:rsidR="00A94D7A" w:rsidRPr="00CE08D7" w:rsidTr="00E77CB9">
        <w:trPr>
          <w:trHeight w:val="268"/>
        </w:trPr>
        <w:tc>
          <w:tcPr>
            <w:tcW w:w="35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7A" w:rsidRPr="00CE08D7" w:rsidRDefault="00A94D7A" w:rsidP="00A94D7A">
            <w:pPr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7A" w:rsidRPr="00CE08D7" w:rsidRDefault="00DD2548" w:rsidP="00A94D7A">
            <w:pPr>
              <w:autoSpaceDE w:val="0"/>
              <w:autoSpaceDN w:val="0"/>
              <w:adjustRightInd w:val="0"/>
            </w:pPr>
            <w:r w:rsidRPr="00CE08D7">
              <w:t>ф</w:t>
            </w:r>
            <w:r w:rsidR="00A94D7A" w:rsidRPr="00CE08D7">
              <w:t xml:space="preserve">едеральный бюджет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r w:rsidRPr="00CE08D7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r w:rsidRPr="00CE08D7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r w:rsidRPr="00CE08D7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r w:rsidRPr="00CE08D7"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r w:rsidRPr="00CE08D7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532031" w:rsidP="00A94D7A">
            <w:r w:rsidRPr="00CE08D7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4D7A" w:rsidRPr="00CE08D7" w:rsidRDefault="00532031" w:rsidP="00A94D7A">
            <w:r w:rsidRPr="00CE08D7">
              <w:t>0,0</w:t>
            </w:r>
          </w:p>
        </w:tc>
      </w:tr>
      <w:tr w:rsidR="00A14421" w:rsidRPr="00CE08D7" w:rsidTr="00E77CB9">
        <w:trPr>
          <w:trHeight w:val="268"/>
        </w:trPr>
        <w:tc>
          <w:tcPr>
            <w:tcW w:w="35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21" w:rsidRPr="00CE08D7" w:rsidRDefault="00A14421" w:rsidP="00A94D7A">
            <w:pPr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21" w:rsidRPr="00CE08D7" w:rsidRDefault="00A14421" w:rsidP="00A94D7A">
            <w:pPr>
              <w:autoSpaceDE w:val="0"/>
              <w:autoSpaceDN w:val="0"/>
              <w:adjustRightInd w:val="0"/>
            </w:pPr>
            <w:r w:rsidRPr="00CE08D7">
              <w:t xml:space="preserve">бюджет Ханты-Мансийского автономного округа - Югры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CE08D7" w:rsidRDefault="00A14421" w:rsidP="00A94D7A">
            <w:pPr>
              <w:pStyle w:val="aff"/>
              <w:jc w:val="center"/>
            </w:pPr>
            <w:r w:rsidRPr="00CE08D7">
              <w:t>21032,7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CE08D7" w:rsidRDefault="00A14421" w:rsidP="00A94D7A">
            <w:pPr>
              <w:pStyle w:val="aff"/>
              <w:jc w:val="center"/>
            </w:pPr>
            <w:r w:rsidRPr="00CE08D7">
              <w:t>1928,5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CE08D7" w:rsidRDefault="00A14421" w:rsidP="00A94D7A">
            <w:pPr>
              <w:pStyle w:val="aff"/>
              <w:jc w:val="center"/>
            </w:pPr>
            <w:r w:rsidRPr="00CE08D7">
              <w:t>1717,4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CE08D7" w:rsidRDefault="00A14421" w:rsidP="00A94D7A">
            <w:pPr>
              <w:pStyle w:val="aff"/>
              <w:jc w:val="center"/>
            </w:pPr>
            <w:r w:rsidRPr="00CE08D7">
              <w:t>1665,1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CE08D7" w:rsidRDefault="00A14421" w:rsidP="00A94D7A">
            <w:pPr>
              <w:pStyle w:val="aff"/>
              <w:jc w:val="center"/>
            </w:pPr>
            <w:r w:rsidRPr="00CE08D7">
              <w:t>1679,9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CE08D7" w:rsidRDefault="00A14421" w:rsidP="00A94D7A">
            <w:pPr>
              <w:pStyle w:val="aff"/>
              <w:jc w:val="center"/>
            </w:pPr>
            <w:r w:rsidRPr="00CE08D7">
              <w:t>1560,2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CE08D7" w:rsidRDefault="00A14421">
            <w:r w:rsidRPr="00CE08D7">
              <w:t>1560,2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CE08D7" w:rsidRDefault="00A14421">
            <w:r w:rsidRPr="00CE08D7">
              <w:t>1560,2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CE08D7" w:rsidRDefault="00A14421">
            <w:r w:rsidRPr="00CE08D7">
              <w:t>1560,2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CE08D7" w:rsidRDefault="00A14421">
            <w:r w:rsidRPr="00CE08D7">
              <w:t>1560,2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CE08D7" w:rsidRDefault="00A14421">
            <w:r w:rsidRPr="00CE08D7">
              <w:t>1560,2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CE08D7" w:rsidRDefault="00A14421">
            <w:r w:rsidRPr="00CE08D7">
              <w:t>1560,2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CE08D7" w:rsidRDefault="00A14421">
            <w:r w:rsidRPr="00CE08D7">
              <w:t>1560,2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4421" w:rsidRPr="00CE08D7" w:rsidRDefault="00A14421">
            <w:r w:rsidRPr="00CE08D7">
              <w:t>1560,2</w:t>
            </w:r>
          </w:p>
        </w:tc>
      </w:tr>
      <w:tr w:rsidR="00E0144A" w:rsidRPr="00CE08D7" w:rsidTr="00E77CB9">
        <w:trPr>
          <w:trHeight w:val="268"/>
        </w:trPr>
        <w:tc>
          <w:tcPr>
            <w:tcW w:w="35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4A" w:rsidRPr="00CE08D7" w:rsidRDefault="00E0144A" w:rsidP="00A94D7A">
            <w:pPr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4A" w:rsidRPr="00CE08D7" w:rsidRDefault="00DD2548" w:rsidP="00A94D7A">
            <w:pPr>
              <w:autoSpaceDE w:val="0"/>
              <w:autoSpaceDN w:val="0"/>
              <w:adjustRightInd w:val="0"/>
            </w:pPr>
            <w:r w:rsidRPr="00CE08D7">
              <w:t>м</w:t>
            </w:r>
            <w:r w:rsidR="00E0144A" w:rsidRPr="00CE08D7">
              <w:t>естный бюджет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A" w:rsidRPr="00CE08D7" w:rsidRDefault="00A14421" w:rsidP="00A94D7A">
            <w:pPr>
              <w:pStyle w:val="aff"/>
              <w:jc w:val="center"/>
            </w:pPr>
            <w:r w:rsidRPr="00CE08D7">
              <w:t>1224,0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A" w:rsidRPr="00CE08D7" w:rsidRDefault="00A14421" w:rsidP="00A94D7A">
            <w:pPr>
              <w:pStyle w:val="aff"/>
              <w:jc w:val="center"/>
            </w:pPr>
            <w:r w:rsidRPr="00CE08D7">
              <w:t>553,2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A" w:rsidRPr="00CE08D7" w:rsidRDefault="00E0144A" w:rsidP="00A94D7A">
            <w:pPr>
              <w:pStyle w:val="aff"/>
              <w:jc w:val="center"/>
            </w:pPr>
            <w:r w:rsidRPr="00CE08D7">
              <w:t>49,8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A" w:rsidRPr="00CE08D7" w:rsidRDefault="00E0144A" w:rsidP="00A94D7A">
            <w:pPr>
              <w:pStyle w:val="aff"/>
              <w:jc w:val="center"/>
            </w:pPr>
            <w:r w:rsidRPr="00CE08D7">
              <w:t>50,5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A" w:rsidRPr="00CE08D7" w:rsidRDefault="00E0144A" w:rsidP="00A94D7A">
            <w:pPr>
              <w:pStyle w:val="aff"/>
              <w:jc w:val="center"/>
            </w:pPr>
            <w:r w:rsidRPr="00CE08D7">
              <w:t>57,5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A" w:rsidRPr="00CE08D7" w:rsidRDefault="00E0144A" w:rsidP="00A94D7A">
            <w:pPr>
              <w:pStyle w:val="aff"/>
              <w:jc w:val="center"/>
            </w:pPr>
            <w:r w:rsidRPr="00CE08D7">
              <w:t>57</w:t>
            </w:r>
            <w:r w:rsidR="00A14421" w:rsidRPr="00CE08D7"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A" w:rsidRPr="00CE08D7" w:rsidRDefault="00E0144A">
            <w:r w:rsidRPr="00CE08D7">
              <w:t>57</w:t>
            </w:r>
            <w:r w:rsidR="00A14421" w:rsidRPr="00CE08D7">
              <w:t>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A" w:rsidRPr="00CE08D7" w:rsidRDefault="00E0144A">
            <w:r w:rsidRPr="00CE08D7">
              <w:t>57</w:t>
            </w:r>
            <w:r w:rsidR="00A14421" w:rsidRPr="00CE08D7"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A" w:rsidRPr="00CE08D7" w:rsidRDefault="00E0144A">
            <w:r w:rsidRPr="00CE08D7">
              <w:t>57</w:t>
            </w:r>
            <w:r w:rsidR="00A14421" w:rsidRPr="00CE08D7"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A" w:rsidRPr="00CE08D7" w:rsidRDefault="00E0144A">
            <w:r w:rsidRPr="00CE08D7">
              <w:t>57</w:t>
            </w:r>
            <w:r w:rsidR="00A14421" w:rsidRPr="00CE08D7"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A" w:rsidRPr="00CE08D7" w:rsidRDefault="00E0144A">
            <w:r w:rsidRPr="00CE08D7">
              <w:t>57</w:t>
            </w:r>
            <w:r w:rsidR="00A14421" w:rsidRPr="00CE08D7">
              <w:t>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A" w:rsidRPr="00CE08D7" w:rsidRDefault="00E0144A">
            <w:r w:rsidRPr="00CE08D7">
              <w:t>57</w:t>
            </w:r>
            <w:r w:rsidR="00A14421" w:rsidRPr="00CE08D7">
              <w:t>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A" w:rsidRPr="00CE08D7" w:rsidRDefault="00E0144A">
            <w:r w:rsidRPr="00CE08D7">
              <w:t>57</w:t>
            </w:r>
            <w:r w:rsidR="00A14421" w:rsidRPr="00CE08D7">
              <w:t>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44A" w:rsidRPr="00CE08D7" w:rsidRDefault="00E0144A">
            <w:r w:rsidRPr="00CE08D7">
              <w:t>57</w:t>
            </w:r>
            <w:r w:rsidR="00A14421" w:rsidRPr="00CE08D7">
              <w:t>,0</w:t>
            </w:r>
          </w:p>
        </w:tc>
      </w:tr>
      <w:tr w:rsidR="00E0144A" w:rsidRPr="00CE08D7" w:rsidTr="00E77CB9">
        <w:trPr>
          <w:trHeight w:val="268"/>
        </w:trPr>
        <w:tc>
          <w:tcPr>
            <w:tcW w:w="35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4A" w:rsidRPr="00CE08D7" w:rsidRDefault="00E0144A" w:rsidP="00E0144A">
            <w:pPr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4A" w:rsidRPr="00CE08D7" w:rsidRDefault="00E0144A" w:rsidP="00E0144A">
            <w:pPr>
              <w:autoSpaceDE w:val="0"/>
              <w:autoSpaceDN w:val="0"/>
              <w:adjustRightInd w:val="0"/>
            </w:pPr>
            <w:r w:rsidRPr="00CE08D7">
              <w:t>Иные источники финансирования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A" w:rsidRPr="00CE08D7" w:rsidRDefault="00E0144A" w:rsidP="00E0144A">
            <w:r w:rsidRPr="00CE08D7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A" w:rsidRPr="00CE08D7" w:rsidRDefault="00E0144A" w:rsidP="00E0144A"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A" w:rsidRPr="00CE08D7" w:rsidRDefault="00E0144A" w:rsidP="00E0144A"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A" w:rsidRPr="00CE08D7" w:rsidRDefault="00E0144A" w:rsidP="00E0144A"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A" w:rsidRPr="00CE08D7" w:rsidRDefault="00E0144A" w:rsidP="00E0144A"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A" w:rsidRPr="00CE08D7" w:rsidRDefault="00E0144A" w:rsidP="00E0144A"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A" w:rsidRPr="00CE08D7" w:rsidRDefault="00E0144A" w:rsidP="00E0144A">
            <w:r w:rsidRPr="00CE08D7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A" w:rsidRPr="00CE08D7" w:rsidRDefault="00E0144A" w:rsidP="00E0144A">
            <w:r w:rsidRPr="00CE08D7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A" w:rsidRPr="00CE08D7" w:rsidRDefault="00E0144A" w:rsidP="00E0144A"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A" w:rsidRPr="00CE08D7" w:rsidRDefault="00E0144A" w:rsidP="00E0144A"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A" w:rsidRPr="00CE08D7" w:rsidRDefault="00E0144A" w:rsidP="00E0144A">
            <w:r w:rsidRPr="00CE08D7"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A" w:rsidRPr="00CE08D7" w:rsidRDefault="00E0144A" w:rsidP="00E0144A">
            <w:r w:rsidRPr="00CE08D7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A" w:rsidRPr="00CE08D7" w:rsidRDefault="00E0144A" w:rsidP="00E0144A">
            <w:r w:rsidRPr="00CE08D7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44A" w:rsidRPr="00CE08D7" w:rsidRDefault="00E0144A" w:rsidP="00E0144A">
            <w:r w:rsidRPr="00CE08D7">
              <w:t>0,0</w:t>
            </w:r>
          </w:p>
        </w:tc>
      </w:tr>
      <w:tr w:rsidR="00DA354C" w:rsidRPr="00CE08D7" w:rsidTr="00E77CB9">
        <w:trPr>
          <w:trHeight w:val="268"/>
        </w:trPr>
        <w:tc>
          <w:tcPr>
            <w:tcW w:w="35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4C" w:rsidRPr="00CE08D7" w:rsidRDefault="00DA354C" w:rsidP="00A94D7A">
            <w:pPr>
              <w:autoSpaceDE w:val="0"/>
              <w:autoSpaceDN w:val="0"/>
              <w:adjustRightInd w:val="0"/>
            </w:pPr>
            <w:r w:rsidRPr="00CE08D7">
              <w:t xml:space="preserve">Соисполнитель 1 </w:t>
            </w:r>
          </w:p>
          <w:p w:rsidR="00DA354C" w:rsidRPr="00CE08D7" w:rsidRDefault="00DA354C" w:rsidP="00613749">
            <w:pPr>
              <w:autoSpaceDE w:val="0"/>
              <w:autoSpaceDN w:val="0"/>
              <w:adjustRightInd w:val="0"/>
            </w:pPr>
            <w:proofErr w:type="gramStart"/>
            <w:r w:rsidRPr="00CE08D7">
              <w:t>(Органы администрации города Урай:</w:t>
            </w:r>
            <w:proofErr w:type="gramEnd"/>
          </w:p>
          <w:p w:rsidR="00DD6A8A" w:rsidRPr="00CE08D7" w:rsidRDefault="00DA354C" w:rsidP="00613749">
            <w:pPr>
              <w:tabs>
                <w:tab w:val="left" w:pos="459"/>
                <w:tab w:val="left" w:pos="12758"/>
              </w:tabs>
              <w:jc w:val="both"/>
            </w:pPr>
            <w:r w:rsidRPr="00CE08D7">
              <w:t xml:space="preserve">   </w:t>
            </w:r>
            <w:r w:rsidR="00DD6A8A" w:rsidRPr="00CE08D7">
              <w:t xml:space="preserve"> управление по организационным вопросам и кадрам  администрации города Урай; </w:t>
            </w:r>
          </w:p>
          <w:p w:rsidR="00DA354C" w:rsidRPr="00CE08D7" w:rsidRDefault="00DD6A8A" w:rsidP="00613749">
            <w:pPr>
              <w:tabs>
                <w:tab w:val="left" w:pos="459"/>
                <w:tab w:val="left" w:pos="12758"/>
              </w:tabs>
              <w:jc w:val="both"/>
            </w:pPr>
            <w:r w:rsidRPr="00CE08D7">
              <w:t xml:space="preserve">    </w:t>
            </w:r>
            <w:r w:rsidR="00DA354C" w:rsidRPr="00CE08D7">
              <w:t>управление по физической культуре, спорту и туризму администрации города Урай;</w:t>
            </w:r>
          </w:p>
          <w:p w:rsidR="00DA354C" w:rsidRPr="00CE08D7" w:rsidRDefault="00DA354C" w:rsidP="00613749">
            <w:pPr>
              <w:tabs>
                <w:tab w:val="left" w:pos="459"/>
                <w:tab w:val="left" w:pos="12758"/>
              </w:tabs>
              <w:jc w:val="both"/>
            </w:pPr>
            <w:r w:rsidRPr="00CE08D7">
              <w:t xml:space="preserve">   управление по информационным технологиям и связи администрации города Урай;</w:t>
            </w:r>
          </w:p>
          <w:p w:rsidR="00DA354C" w:rsidRPr="00CE08D7" w:rsidRDefault="00DA354C" w:rsidP="00613749">
            <w:pPr>
              <w:tabs>
                <w:tab w:val="left" w:pos="459"/>
                <w:tab w:val="left" w:pos="12758"/>
              </w:tabs>
              <w:jc w:val="both"/>
            </w:pPr>
            <w:r w:rsidRPr="00CE08D7">
              <w:t xml:space="preserve">   управление по культуре и социальным вопросам администрации города Урай;</w:t>
            </w:r>
          </w:p>
          <w:p w:rsidR="00DA354C" w:rsidRPr="00CE08D7" w:rsidRDefault="00DA354C" w:rsidP="00613749">
            <w:pPr>
              <w:tabs>
                <w:tab w:val="left" w:pos="459"/>
                <w:tab w:val="left" w:pos="12758"/>
              </w:tabs>
              <w:jc w:val="both"/>
            </w:pPr>
            <w:r w:rsidRPr="00CE08D7">
              <w:t xml:space="preserve">   отдел по делам несовершеннолетних и защите их прав администрации города Урай;</w:t>
            </w:r>
          </w:p>
          <w:p w:rsidR="00DA354C" w:rsidRPr="00CE08D7" w:rsidRDefault="00DA354C" w:rsidP="00613749">
            <w:pPr>
              <w:tabs>
                <w:tab w:val="left" w:pos="459"/>
                <w:tab w:val="left" w:pos="12758"/>
              </w:tabs>
              <w:jc w:val="both"/>
            </w:pPr>
            <w:r w:rsidRPr="00CE08D7">
              <w:t xml:space="preserve">   </w:t>
            </w:r>
            <w:r w:rsidRPr="00CE08D7">
              <w:rPr>
                <w:bCs/>
              </w:rPr>
              <w:t>отдел опеки и попечительства администрации города Урай;</w:t>
            </w:r>
          </w:p>
          <w:p w:rsidR="00DA354C" w:rsidRPr="00CE08D7" w:rsidRDefault="00DA354C" w:rsidP="00613749">
            <w:pPr>
              <w:tabs>
                <w:tab w:val="left" w:pos="459"/>
                <w:tab w:val="left" w:pos="12758"/>
              </w:tabs>
              <w:jc w:val="both"/>
            </w:pPr>
            <w:r w:rsidRPr="00CE08D7">
              <w:t xml:space="preserve">   отдел по работе с обращениями граждан </w:t>
            </w:r>
            <w:r w:rsidRPr="00CE08D7">
              <w:rPr>
                <w:bCs/>
              </w:rPr>
              <w:t>администрации города Урай;</w:t>
            </w:r>
          </w:p>
          <w:p w:rsidR="00DA354C" w:rsidRPr="00CE08D7" w:rsidRDefault="00DA354C" w:rsidP="005763C3">
            <w:pPr>
              <w:tabs>
                <w:tab w:val="left" w:pos="459"/>
                <w:tab w:val="left" w:pos="12758"/>
              </w:tabs>
              <w:jc w:val="both"/>
            </w:pPr>
            <w:r w:rsidRPr="00CE08D7">
              <w:t xml:space="preserve">   пресс-служба администрации города Урай)</w:t>
            </w:r>
          </w:p>
          <w:p w:rsidR="00DA354C" w:rsidRPr="00CE08D7" w:rsidRDefault="00DA354C" w:rsidP="005763C3">
            <w:pPr>
              <w:tabs>
                <w:tab w:val="left" w:pos="459"/>
                <w:tab w:val="left" w:pos="12758"/>
              </w:tabs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4C" w:rsidRPr="00CE08D7" w:rsidRDefault="00DA354C" w:rsidP="00A94D7A">
            <w:pPr>
              <w:autoSpaceDE w:val="0"/>
              <w:autoSpaceDN w:val="0"/>
              <w:adjustRightInd w:val="0"/>
            </w:pPr>
            <w:r w:rsidRPr="00CE08D7">
              <w:t>всего: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08D7" w:rsidRDefault="00DA354C" w:rsidP="00A94D7A">
            <w:pPr>
              <w:pStyle w:val="aff"/>
              <w:jc w:val="center"/>
            </w:pPr>
            <w:r w:rsidRPr="00CE08D7">
              <w:t>128371,5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08D7" w:rsidRDefault="00DA354C" w:rsidP="00A94D7A">
            <w:pPr>
              <w:pStyle w:val="aff"/>
              <w:jc w:val="center"/>
            </w:pPr>
            <w:r w:rsidRPr="00CE08D7">
              <w:t>9274,3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08D7" w:rsidRDefault="00DA354C" w:rsidP="00A94D7A">
            <w:pPr>
              <w:pStyle w:val="aff"/>
              <w:jc w:val="center"/>
            </w:pPr>
            <w:r w:rsidRPr="00CE08D7">
              <w:t>9381,7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08D7" w:rsidRDefault="00DA354C" w:rsidP="00A94D7A">
            <w:pPr>
              <w:pStyle w:val="aff"/>
              <w:jc w:val="center"/>
            </w:pPr>
            <w:r w:rsidRPr="00CE08D7">
              <w:t>9144,5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08D7" w:rsidRDefault="00DA354C" w:rsidP="00A94D7A">
            <w:pPr>
              <w:pStyle w:val="aff"/>
              <w:jc w:val="center"/>
            </w:pPr>
            <w:r w:rsidRPr="00CE08D7">
              <w:t>9141,8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08D7" w:rsidRDefault="00DA354C" w:rsidP="00A94D7A">
            <w:pPr>
              <w:pStyle w:val="aff"/>
              <w:jc w:val="center"/>
            </w:pPr>
            <w:r w:rsidRPr="00CE08D7">
              <w:t>10158,8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08D7" w:rsidRDefault="00DA354C">
            <w:r w:rsidRPr="00CE08D7">
              <w:t>10158,8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08D7" w:rsidRDefault="00DA354C">
            <w:r w:rsidRPr="00CE08D7">
              <w:t>10158,8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08D7" w:rsidRDefault="00DA354C">
            <w:r w:rsidRPr="00CE08D7">
              <w:t>10158,8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08D7" w:rsidRDefault="00DA354C">
            <w:r w:rsidRPr="00CE08D7">
              <w:t>10158,8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08D7" w:rsidRDefault="00DA354C">
            <w:r w:rsidRPr="00CE08D7">
              <w:t>10158,8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08D7" w:rsidRDefault="00DA354C">
            <w:r w:rsidRPr="00CE08D7">
              <w:t>10158,8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08D7" w:rsidRDefault="00DA354C">
            <w:r w:rsidRPr="00CE08D7">
              <w:t>10158,8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354C" w:rsidRPr="00CE08D7" w:rsidRDefault="00DA354C">
            <w:r w:rsidRPr="00CE08D7">
              <w:t>10158,8</w:t>
            </w:r>
          </w:p>
        </w:tc>
      </w:tr>
      <w:tr w:rsidR="00A94D7A" w:rsidRPr="00CE08D7" w:rsidTr="00E77CB9">
        <w:trPr>
          <w:trHeight w:val="268"/>
        </w:trPr>
        <w:tc>
          <w:tcPr>
            <w:tcW w:w="35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D7A" w:rsidRPr="00CE08D7" w:rsidRDefault="00A94D7A" w:rsidP="00A94D7A">
            <w:pPr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7A" w:rsidRPr="00CE08D7" w:rsidRDefault="00DD2548" w:rsidP="00A94D7A">
            <w:pPr>
              <w:autoSpaceDE w:val="0"/>
              <w:autoSpaceDN w:val="0"/>
              <w:adjustRightInd w:val="0"/>
            </w:pPr>
            <w:r w:rsidRPr="00CE08D7">
              <w:t>ф</w:t>
            </w:r>
            <w:r w:rsidR="00A94D7A" w:rsidRPr="00CE08D7">
              <w:t xml:space="preserve">едеральный бюджет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r w:rsidRPr="00CE08D7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r w:rsidRPr="00CE08D7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r w:rsidRPr="00CE08D7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r w:rsidRPr="00CE08D7"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r w:rsidRPr="00CE08D7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r w:rsidRPr="00CE08D7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r w:rsidRPr="00CE08D7">
              <w:t>0,0</w:t>
            </w:r>
          </w:p>
        </w:tc>
      </w:tr>
      <w:tr w:rsidR="00DA354C" w:rsidRPr="00CE08D7" w:rsidTr="00E77CB9">
        <w:trPr>
          <w:trHeight w:val="268"/>
        </w:trPr>
        <w:tc>
          <w:tcPr>
            <w:tcW w:w="35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4C" w:rsidRPr="00CE08D7" w:rsidRDefault="00DA354C" w:rsidP="00A94D7A">
            <w:pPr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4C" w:rsidRPr="00CE08D7" w:rsidRDefault="00DA354C" w:rsidP="00A94D7A">
            <w:pPr>
              <w:autoSpaceDE w:val="0"/>
              <w:autoSpaceDN w:val="0"/>
              <w:adjustRightInd w:val="0"/>
            </w:pPr>
            <w:r w:rsidRPr="00CE08D7">
              <w:t xml:space="preserve">бюджет Ханты-Мансийского автономного округа - Югры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08D7" w:rsidRDefault="00DA354C" w:rsidP="00A94D7A">
            <w:pPr>
              <w:pStyle w:val="aff"/>
              <w:jc w:val="center"/>
            </w:pPr>
            <w:r w:rsidRPr="00CE08D7">
              <w:t>97747,2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08D7" w:rsidRDefault="00DA354C" w:rsidP="00A94D7A">
            <w:pPr>
              <w:pStyle w:val="aff"/>
              <w:jc w:val="center"/>
            </w:pPr>
            <w:r w:rsidRPr="00CE08D7">
              <w:t>7974,2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08D7" w:rsidRDefault="00DA354C" w:rsidP="00A94D7A">
            <w:pPr>
              <w:pStyle w:val="aff"/>
              <w:jc w:val="center"/>
            </w:pPr>
            <w:r w:rsidRPr="00CE08D7">
              <w:t>7868,8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08D7" w:rsidRDefault="00DA354C" w:rsidP="00A94D7A">
            <w:pPr>
              <w:pStyle w:val="aff"/>
              <w:jc w:val="center"/>
            </w:pPr>
            <w:r w:rsidRPr="00CE08D7">
              <w:t>7842,6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08D7" w:rsidRDefault="00DA354C" w:rsidP="00A94D7A">
            <w:pPr>
              <w:pStyle w:val="aff"/>
              <w:jc w:val="center"/>
            </w:pPr>
            <w:r w:rsidRPr="00CE08D7">
              <w:t>7844,1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08D7" w:rsidRDefault="00DA354C" w:rsidP="00A94D7A">
            <w:pPr>
              <w:pStyle w:val="aff"/>
              <w:jc w:val="center"/>
            </w:pPr>
            <w:r w:rsidRPr="00CE08D7">
              <w:t>7357,5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08D7" w:rsidRDefault="00DA354C">
            <w:r w:rsidRPr="00CE08D7">
              <w:t>7357,5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08D7" w:rsidRDefault="00DA354C">
            <w:r w:rsidRPr="00CE08D7">
              <w:t>7357,5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08D7" w:rsidRDefault="00DA354C">
            <w:r w:rsidRPr="00CE08D7">
              <w:t>7357,5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08D7" w:rsidRDefault="00DA354C">
            <w:r w:rsidRPr="00CE08D7">
              <w:t>7357,5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08D7" w:rsidRDefault="00DA354C">
            <w:r w:rsidRPr="00CE08D7">
              <w:t>7357,5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08D7" w:rsidRDefault="00DA354C">
            <w:r w:rsidRPr="00CE08D7">
              <w:t>7357,5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08D7" w:rsidRDefault="00DA354C">
            <w:r w:rsidRPr="00CE08D7">
              <w:t>7357,5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354C" w:rsidRPr="00CE08D7" w:rsidRDefault="00DA354C">
            <w:r w:rsidRPr="00CE08D7">
              <w:t>7357,5</w:t>
            </w:r>
          </w:p>
        </w:tc>
      </w:tr>
      <w:tr w:rsidR="00DA354C" w:rsidRPr="00CE08D7" w:rsidTr="00E77CB9">
        <w:trPr>
          <w:trHeight w:val="268"/>
        </w:trPr>
        <w:tc>
          <w:tcPr>
            <w:tcW w:w="35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4C" w:rsidRPr="00CE08D7" w:rsidRDefault="00DA354C" w:rsidP="00E0144A">
            <w:pPr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4C" w:rsidRPr="00CE08D7" w:rsidRDefault="00DA354C" w:rsidP="00E0144A">
            <w:pPr>
              <w:autoSpaceDE w:val="0"/>
              <w:autoSpaceDN w:val="0"/>
              <w:adjustRightInd w:val="0"/>
            </w:pPr>
            <w:r w:rsidRPr="00CE08D7">
              <w:t>местный бюджет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08D7" w:rsidRDefault="00DA354C" w:rsidP="00E0144A">
            <w:r w:rsidRPr="00CE08D7">
              <w:t>30624,3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08D7" w:rsidRDefault="00DA354C" w:rsidP="00E0144A">
            <w:r w:rsidRPr="00CE08D7">
              <w:t>1300,1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08D7" w:rsidRDefault="00DA354C" w:rsidP="00E0144A">
            <w:r w:rsidRPr="00CE08D7">
              <w:t>1512,9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08D7" w:rsidRDefault="00DA354C" w:rsidP="00E0144A">
            <w:r w:rsidRPr="00CE08D7">
              <w:t>1301,9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08D7" w:rsidRDefault="00DA354C" w:rsidP="00E0144A">
            <w:r w:rsidRPr="00CE08D7">
              <w:t>1297,7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08D7" w:rsidRDefault="00DA354C" w:rsidP="00E0144A">
            <w:r w:rsidRPr="00CE08D7">
              <w:t>2801,3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08D7" w:rsidRDefault="00DA354C">
            <w:r w:rsidRPr="00CE08D7">
              <w:t>2801,3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08D7" w:rsidRDefault="00DA354C">
            <w:r w:rsidRPr="00CE08D7">
              <w:t>2801,3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08D7" w:rsidRDefault="00DA354C">
            <w:r w:rsidRPr="00CE08D7">
              <w:t>2801,3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08D7" w:rsidRDefault="00DA354C">
            <w:r w:rsidRPr="00CE08D7">
              <w:t>2801,3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08D7" w:rsidRDefault="00DA354C">
            <w:r w:rsidRPr="00CE08D7">
              <w:t>2801,3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08D7" w:rsidRDefault="00DA354C">
            <w:r w:rsidRPr="00CE08D7">
              <w:t>2801,3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08D7" w:rsidRDefault="00DA354C">
            <w:r w:rsidRPr="00CE08D7">
              <w:t>2801,3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354C" w:rsidRPr="00CE08D7" w:rsidRDefault="00DA354C">
            <w:r w:rsidRPr="00CE08D7">
              <w:t>2801,3</w:t>
            </w:r>
          </w:p>
        </w:tc>
      </w:tr>
      <w:tr w:rsidR="00E0144A" w:rsidRPr="00CE08D7" w:rsidTr="00E77CB9">
        <w:trPr>
          <w:trHeight w:val="268"/>
        </w:trPr>
        <w:tc>
          <w:tcPr>
            <w:tcW w:w="35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4A" w:rsidRPr="00CE08D7" w:rsidRDefault="00E0144A" w:rsidP="00E0144A">
            <w:pPr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4A" w:rsidRPr="00CE08D7" w:rsidRDefault="00DD2548" w:rsidP="00E0144A">
            <w:pPr>
              <w:autoSpaceDE w:val="0"/>
              <w:autoSpaceDN w:val="0"/>
              <w:adjustRightInd w:val="0"/>
            </w:pPr>
            <w:r w:rsidRPr="00CE08D7">
              <w:t>и</w:t>
            </w:r>
            <w:r w:rsidR="00E0144A" w:rsidRPr="00CE08D7">
              <w:t>ные источники финансирования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A" w:rsidRPr="00CE08D7" w:rsidRDefault="00E0144A" w:rsidP="00E0144A">
            <w:r w:rsidRPr="00CE08D7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A" w:rsidRPr="00CE08D7" w:rsidRDefault="00E0144A" w:rsidP="00E0144A"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A" w:rsidRPr="00CE08D7" w:rsidRDefault="00E0144A" w:rsidP="00E0144A"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A" w:rsidRPr="00CE08D7" w:rsidRDefault="00E0144A" w:rsidP="00E0144A"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A" w:rsidRPr="00CE08D7" w:rsidRDefault="00E0144A" w:rsidP="00E0144A"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A" w:rsidRPr="00CE08D7" w:rsidRDefault="00E0144A" w:rsidP="00E0144A"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A" w:rsidRPr="00CE08D7" w:rsidRDefault="00E0144A" w:rsidP="00E0144A">
            <w:r w:rsidRPr="00CE08D7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A" w:rsidRPr="00CE08D7" w:rsidRDefault="00E0144A" w:rsidP="00E0144A">
            <w:r w:rsidRPr="00CE08D7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A" w:rsidRPr="00CE08D7" w:rsidRDefault="00E0144A" w:rsidP="00E0144A"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A" w:rsidRPr="00CE08D7" w:rsidRDefault="00E0144A" w:rsidP="00E0144A"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A" w:rsidRPr="00CE08D7" w:rsidRDefault="00E0144A" w:rsidP="00E0144A">
            <w:r w:rsidRPr="00CE08D7"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A" w:rsidRPr="00CE08D7" w:rsidRDefault="00E0144A" w:rsidP="00E0144A">
            <w:r w:rsidRPr="00CE08D7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A" w:rsidRPr="00CE08D7" w:rsidRDefault="00E0144A" w:rsidP="00E0144A">
            <w:r w:rsidRPr="00CE08D7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44A" w:rsidRPr="00CE08D7" w:rsidRDefault="00E0144A" w:rsidP="00E0144A">
            <w:r w:rsidRPr="00CE08D7">
              <w:t>0,0</w:t>
            </w:r>
          </w:p>
        </w:tc>
      </w:tr>
      <w:tr w:rsidR="00DA354C" w:rsidRPr="00CE08D7" w:rsidTr="00E77CB9">
        <w:trPr>
          <w:trHeight w:val="268"/>
        </w:trPr>
        <w:tc>
          <w:tcPr>
            <w:tcW w:w="35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4C" w:rsidRPr="00CE08D7" w:rsidRDefault="00DA354C" w:rsidP="00A94D7A">
            <w:pPr>
              <w:autoSpaceDE w:val="0"/>
              <w:autoSpaceDN w:val="0"/>
              <w:adjustRightInd w:val="0"/>
            </w:pPr>
            <w:r w:rsidRPr="00CE08D7">
              <w:t xml:space="preserve">Соисполнитель 2 </w:t>
            </w:r>
          </w:p>
          <w:p w:rsidR="00DA354C" w:rsidRPr="00CE08D7" w:rsidRDefault="00DA354C" w:rsidP="00A94D7A">
            <w:pPr>
              <w:autoSpaceDE w:val="0"/>
              <w:autoSpaceDN w:val="0"/>
              <w:adjustRightInd w:val="0"/>
            </w:pPr>
            <w:r w:rsidRPr="00CE08D7">
              <w:t>(Управление образования и молодежной политики администрации города Урай)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4C" w:rsidRPr="00CE08D7" w:rsidRDefault="00DA354C" w:rsidP="00A94D7A">
            <w:pPr>
              <w:autoSpaceDE w:val="0"/>
              <w:autoSpaceDN w:val="0"/>
              <w:adjustRightInd w:val="0"/>
            </w:pPr>
            <w:r w:rsidRPr="00CE08D7">
              <w:t>всего: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08D7" w:rsidRDefault="00DA354C" w:rsidP="00A94D7A">
            <w:pPr>
              <w:pStyle w:val="aff"/>
              <w:jc w:val="center"/>
            </w:pPr>
            <w:r w:rsidRPr="00CE08D7">
              <w:t>7027,0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08D7" w:rsidRDefault="00DA354C" w:rsidP="00A94D7A">
            <w:pPr>
              <w:pStyle w:val="aff"/>
              <w:jc w:val="center"/>
            </w:pPr>
            <w:r w:rsidRPr="00CE08D7">
              <w:t>354,0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08D7" w:rsidRDefault="00DA354C" w:rsidP="00A94D7A">
            <w:pPr>
              <w:pStyle w:val="aff"/>
              <w:jc w:val="center"/>
            </w:pPr>
            <w:r w:rsidRPr="00CE08D7">
              <w:t>420,0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08D7" w:rsidRDefault="00DA354C" w:rsidP="00A94D7A">
            <w:pPr>
              <w:pStyle w:val="aff"/>
              <w:jc w:val="center"/>
            </w:pPr>
            <w:r w:rsidRPr="00CE08D7">
              <w:t>548,0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08D7" w:rsidRDefault="00DA354C">
            <w:r w:rsidRPr="00CE08D7">
              <w:t>548,0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08D7" w:rsidRDefault="00DA354C">
            <w:r w:rsidRPr="00CE08D7">
              <w:t>573,0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08D7" w:rsidRDefault="00DA354C">
            <w:r w:rsidRPr="00CE08D7">
              <w:t>573,0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08D7" w:rsidRDefault="00DA354C">
            <w:r w:rsidRPr="00CE08D7">
              <w:t>573,0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08D7" w:rsidRDefault="00DA354C">
            <w:r w:rsidRPr="00CE08D7">
              <w:t>573,0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08D7" w:rsidRDefault="00DA354C">
            <w:r w:rsidRPr="00CE08D7">
              <w:t>573,0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08D7" w:rsidRDefault="00DA354C">
            <w:r w:rsidRPr="00CE08D7">
              <w:t>573,0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08D7" w:rsidRDefault="00DA354C">
            <w:r w:rsidRPr="00CE08D7">
              <w:t>573,0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08D7" w:rsidRDefault="00DA354C">
            <w:r w:rsidRPr="00CE08D7">
              <w:t>573,0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354C" w:rsidRPr="00CE08D7" w:rsidRDefault="00DA354C">
            <w:r w:rsidRPr="00CE08D7">
              <w:t>573,0</w:t>
            </w:r>
          </w:p>
        </w:tc>
      </w:tr>
      <w:tr w:rsidR="00A94D7A" w:rsidRPr="00CE08D7" w:rsidTr="00E77CB9">
        <w:trPr>
          <w:trHeight w:val="268"/>
        </w:trPr>
        <w:tc>
          <w:tcPr>
            <w:tcW w:w="35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7A" w:rsidRPr="00CE08D7" w:rsidRDefault="00A94D7A" w:rsidP="00A94D7A">
            <w:pPr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7A" w:rsidRPr="00CE08D7" w:rsidRDefault="00DD2548" w:rsidP="00A94D7A">
            <w:pPr>
              <w:autoSpaceDE w:val="0"/>
              <w:autoSpaceDN w:val="0"/>
              <w:adjustRightInd w:val="0"/>
            </w:pPr>
            <w:r w:rsidRPr="00CE08D7">
              <w:t>ф</w:t>
            </w:r>
            <w:r w:rsidR="00A94D7A" w:rsidRPr="00CE08D7">
              <w:t xml:space="preserve">едеральный бюджет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r w:rsidRPr="00CE08D7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r w:rsidRPr="00CE08D7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r w:rsidRPr="00CE08D7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r w:rsidRPr="00CE08D7"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r w:rsidRPr="00CE08D7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08D7" w:rsidRDefault="00A94D7A" w:rsidP="00A94D7A">
            <w:r w:rsidRPr="00CE08D7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4D7A" w:rsidRPr="00CE08D7" w:rsidRDefault="00A94D7A" w:rsidP="00A94D7A">
            <w:r w:rsidRPr="00CE08D7">
              <w:t>0,0</w:t>
            </w:r>
          </w:p>
        </w:tc>
      </w:tr>
      <w:tr w:rsidR="005409D0" w:rsidRPr="00CE08D7" w:rsidTr="00E77CB9">
        <w:trPr>
          <w:trHeight w:val="268"/>
        </w:trPr>
        <w:tc>
          <w:tcPr>
            <w:tcW w:w="35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0" w:rsidRPr="00CE08D7" w:rsidRDefault="005409D0" w:rsidP="005409D0">
            <w:pPr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0" w:rsidRPr="00CE08D7" w:rsidRDefault="00DD2548" w:rsidP="005409D0">
            <w:pPr>
              <w:autoSpaceDE w:val="0"/>
              <w:autoSpaceDN w:val="0"/>
              <w:adjustRightInd w:val="0"/>
            </w:pPr>
            <w:r w:rsidRPr="00CE08D7">
              <w:t>б</w:t>
            </w:r>
            <w:r w:rsidR="005409D0" w:rsidRPr="00CE08D7">
              <w:t xml:space="preserve">юджет Ханты-Мансийского автономного округа - Югры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CE08D7" w:rsidRDefault="005409D0" w:rsidP="005409D0">
            <w:r w:rsidRPr="00CE08D7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CE08D7" w:rsidRDefault="005409D0" w:rsidP="005409D0"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CE08D7" w:rsidRDefault="005409D0" w:rsidP="005409D0"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CE08D7" w:rsidRDefault="005409D0" w:rsidP="005409D0"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CE08D7" w:rsidRDefault="005409D0" w:rsidP="005409D0"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CE08D7" w:rsidRDefault="005409D0" w:rsidP="005409D0"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CE08D7" w:rsidRDefault="005409D0" w:rsidP="005409D0">
            <w:r w:rsidRPr="00CE08D7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CE08D7" w:rsidRDefault="005409D0" w:rsidP="005409D0">
            <w:r w:rsidRPr="00CE08D7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CE08D7" w:rsidRDefault="005409D0" w:rsidP="005409D0"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CE08D7" w:rsidRDefault="005409D0" w:rsidP="005409D0"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CE08D7" w:rsidRDefault="005409D0" w:rsidP="005409D0">
            <w:r w:rsidRPr="00CE08D7"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CE08D7" w:rsidRDefault="005409D0" w:rsidP="005409D0">
            <w:r w:rsidRPr="00CE08D7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CE08D7" w:rsidRDefault="005409D0" w:rsidP="005409D0">
            <w:r w:rsidRPr="00CE08D7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09D0" w:rsidRPr="00CE08D7" w:rsidRDefault="005409D0" w:rsidP="005409D0">
            <w:r w:rsidRPr="00CE08D7">
              <w:t>0,0</w:t>
            </w:r>
          </w:p>
        </w:tc>
      </w:tr>
      <w:tr w:rsidR="00DA354C" w:rsidRPr="00CE08D7" w:rsidTr="00E77CB9">
        <w:trPr>
          <w:trHeight w:val="268"/>
        </w:trPr>
        <w:tc>
          <w:tcPr>
            <w:tcW w:w="35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4C" w:rsidRPr="00CE08D7" w:rsidRDefault="00DA354C" w:rsidP="00A94D7A">
            <w:pPr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4C" w:rsidRPr="00CE08D7" w:rsidRDefault="00DA354C" w:rsidP="00A94D7A">
            <w:pPr>
              <w:autoSpaceDE w:val="0"/>
              <w:autoSpaceDN w:val="0"/>
              <w:adjustRightInd w:val="0"/>
            </w:pPr>
            <w:r w:rsidRPr="00CE08D7">
              <w:t>местный бюджет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08D7" w:rsidRDefault="00DA354C" w:rsidP="00A94D7A">
            <w:pPr>
              <w:pStyle w:val="aff"/>
              <w:jc w:val="center"/>
            </w:pPr>
            <w:r w:rsidRPr="00CE08D7">
              <w:t>7027,0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08D7" w:rsidRDefault="00DA354C" w:rsidP="00A94D7A">
            <w:pPr>
              <w:pStyle w:val="aff"/>
              <w:jc w:val="center"/>
            </w:pPr>
            <w:r w:rsidRPr="00CE08D7">
              <w:t>354,0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08D7" w:rsidRDefault="00DA354C" w:rsidP="00A94D7A">
            <w:pPr>
              <w:pStyle w:val="aff"/>
              <w:jc w:val="center"/>
            </w:pPr>
            <w:r w:rsidRPr="00CE08D7">
              <w:t>420,0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08D7" w:rsidRDefault="00DA354C">
            <w:r w:rsidRPr="00CE08D7">
              <w:t>548,0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08D7" w:rsidRDefault="00DA354C">
            <w:r w:rsidRPr="00CE08D7">
              <w:t>548,0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08D7" w:rsidRDefault="00DA354C">
            <w:r w:rsidRPr="00CE08D7">
              <w:t>573,0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08D7" w:rsidRDefault="00DA354C">
            <w:r w:rsidRPr="00CE08D7">
              <w:t>573,0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08D7" w:rsidRDefault="00DA354C">
            <w:r w:rsidRPr="00CE08D7">
              <w:t>573,0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08D7" w:rsidRDefault="00DA354C">
            <w:r w:rsidRPr="00CE08D7">
              <w:t>573,0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08D7" w:rsidRDefault="00DA354C">
            <w:r w:rsidRPr="00CE08D7">
              <w:t>573,0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08D7" w:rsidRDefault="00DA354C">
            <w:r w:rsidRPr="00CE08D7">
              <w:t>573,0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08D7" w:rsidRDefault="00DA354C">
            <w:r w:rsidRPr="00CE08D7">
              <w:t>573,0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08D7" w:rsidRDefault="00DA354C">
            <w:r w:rsidRPr="00CE08D7">
              <w:t>573,0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354C" w:rsidRPr="00CE08D7" w:rsidRDefault="00DA354C">
            <w:r w:rsidRPr="00CE08D7">
              <w:t>573,0</w:t>
            </w:r>
          </w:p>
        </w:tc>
      </w:tr>
      <w:tr w:rsidR="005409D0" w:rsidRPr="00CE08D7" w:rsidTr="00E77CB9">
        <w:trPr>
          <w:trHeight w:val="268"/>
        </w:trPr>
        <w:tc>
          <w:tcPr>
            <w:tcW w:w="35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0" w:rsidRPr="00CE08D7" w:rsidRDefault="005409D0" w:rsidP="005409D0">
            <w:pPr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0" w:rsidRPr="00CE08D7" w:rsidRDefault="00DD2548" w:rsidP="005409D0">
            <w:pPr>
              <w:autoSpaceDE w:val="0"/>
              <w:autoSpaceDN w:val="0"/>
              <w:adjustRightInd w:val="0"/>
            </w:pPr>
            <w:r w:rsidRPr="00CE08D7">
              <w:t>и</w:t>
            </w:r>
            <w:r w:rsidR="005409D0" w:rsidRPr="00CE08D7">
              <w:t>ные источники финансирования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CE08D7" w:rsidRDefault="005409D0" w:rsidP="005409D0">
            <w:r w:rsidRPr="00CE08D7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CE08D7" w:rsidRDefault="005409D0" w:rsidP="005409D0"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CE08D7" w:rsidRDefault="005409D0" w:rsidP="005409D0"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CE08D7" w:rsidRDefault="005409D0" w:rsidP="005409D0"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CE08D7" w:rsidRDefault="005409D0" w:rsidP="005409D0"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CE08D7" w:rsidRDefault="005409D0" w:rsidP="005409D0"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CE08D7" w:rsidRDefault="005409D0" w:rsidP="005409D0">
            <w:r w:rsidRPr="00CE08D7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CE08D7" w:rsidRDefault="005409D0" w:rsidP="005409D0">
            <w:r w:rsidRPr="00CE08D7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CE08D7" w:rsidRDefault="005409D0" w:rsidP="005409D0"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CE08D7" w:rsidRDefault="005409D0" w:rsidP="005409D0"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CE08D7" w:rsidRDefault="005409D0" w:rsidP="005409D0">
            <w:r w:rsidRPr="00CE08D7"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CE08D7" w:rsidRDefault="005409D0" w:rsidP="005409D0">
            <w:r w:rsidRPr="00CE08D7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CE08D7" w:rsidRDefault="005409D0" w:rsidP="005409D0">
            <w:r w:rsidRPr="00CE08D7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09D0" w:rsidRPr="00CE08D7" w:rsidRDefault="005409D0" w:rsidP="005409D0">
            <w:r w:rsidRPr="00CE08D7">
              <w:t>0,0</w:t>
            </w:r>
          </w:p>
        </w:tc>
      </w:tr>
      <w:tr w:rsidR="00CC5A98" w:rsidRPr="00CE08D7" w:rsidTr="00E77CB9">
        <w:trPr>
          <w:trHeight w:val="268"/>
        </w:trPr>
        <w:tc>
          <w:tcPr>
            <w:tcW w:w="353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A98" w:rsidRPr="00CE08D7" w:rsidRDefault="00CC5A98" w:rsidP="005409D0">
            <w:r w:rsidRPr="00CE08D7">
              <w:t xml:space="preserve">Соисполнитель 3 </w:t>
            </w:r>
          </w:p>
          <w:p w:rsidR="00CC5A98" w:rsidRPr="00CE08D7" w:rsidRDefault="00CC5A98" w:rsidP="005409D0">
            <w:r w:rsidRPr="00CE08D7">
              <w:t>(Муниципальное казенное учреждение «Управление материально-технического обеспечения города Урай»)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98" w:rsidRPr="00CE08D7" w:rsidRDefault="00CC5A98" w:rsidP="005409D0">
            <w:pPr>
              <w:autoSpaceDE w:val="0"/>
              <w:autoSpaceDN w:val="0"/>
              <w:adjustRightInd w:val="0"/>
            </w:pPr>
            <w:r w:rsidRPr="00CE08D7">
              <w:t>всего: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98" w:rsidRPr="00CE08D7" w:rsidRDefault="00CC5A98" w:rsidP="005409D0">
            <w:pPr>
              <w:pStyle w:val="aff"/>
              <w:jc w:val="center"/>
            </w:pPr>
            <w:r w:rsidRPr="00CE08D7">
              <w:t>3949,5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98" w:rsidRPr="00CE08D7" w:rsidRDefault="00CC5A98" w:rsidP="005409D0">
            <w:pPr>
              <w:pStyle w:val="aff"/>
              <w:jc w:val="center"/>
            </w:pPr>
            <w:r w:rsidRPr="00CE08D7">
              <w:t>182,9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98" w:rsidRPr="00CE08D7" w:rsidRDefault="00CC5A98" w:rsidP="005409D0">
            <w:pPr>
              <w:pStyle w:val="aff"/>
              <w:jc w:val="center"/>
            </w:pPr>
            <w:r w:rsidRPr="00CE08D7">
              <w:t>190,3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98" w:rsidRPr="00CE08D7" w:rsidRDefault="00CC5A98" w:rsidP="005409D0">
            <w:pPr>
              <w:pStyle w:val="aff"/>
              <w:jc w:val="center"/>
            </w:pPr>
            <w:r w:rsidRPr="00CE08D7">
              <w:t>321,3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98" w:rsidRPr="00CE08D7" w:rsidRDefault="00CC5A98" w:rsidP="005409D0">
            <w:pPr>
              <w:pStyle w:val="aff"/>
              <w:jc w:val="center"/>
            </w:pPr>
            <w:r w:rsidRPr="00CE08D7">
              <w:t>325,5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98" w:rsidRPr="00CE08D7" w:rsidRDefault="00CC5A98">
            <w:r w:rsidRPr="00CE08D7">
              <w:t>325,5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98" w:rsidRPr="00CE08D7" w:rsidRDefault="00CC5A98">
            <w:r w:rsidRPr="00CE08D7">
              <w:t>325,5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98" w:rsidRPr="00CE08D7" w:rsidRDefault="00CC5A98">
            <w:r w:rsidRPr="00CE08D7">
              <w:t>325,5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98" w:rsidRPr="00CE08D7" w:rsidRDefault="00CC5A98">
            <w:r w:rsidRPr="00CE08D7">
              <w:t>325,5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98" w:rsidRPr="00CE08D7" w:rsidRDefault="00CC5A98">
            <w:r w:rsidRPr="00CE08D7">
              <w:t>325,5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98" w:rsidRPr="00CE08D7" w:rsidRDefault="00CC5A98">
            <w:r w:rsidRPr="00CE08D7">
              <w:t>325,5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98" w:rsidRPr="00CE08D7" w:rsidRDefault="00CC5A98">
            <w:r w:rsidRPr="00CE08D7">
              <w:t>325,5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98" w:rsidRPr="00CE08D7" w:rsidRDefault="00CC5A98">
            <w:r w:rsidRPr="00CE08D7">
              <w:t>325,5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5A98" w:rsidRPr="00CE08D7" w:rsidRDefault="00CC5A98">
            <w:r w:rsidRPr="00CE08D7">
              <w:t>325,5</w:t>
            </w:r>
          </w:p>
        </w:tc>
      </w:tr>
      <w:tr w:rsidR="005409D0" w:rsidRPr="00CE08D7" w:rsidTr="00E77CB9">
        <w:trPr>
          <w:trHeight w:val="268"/>
        </w:trPr>
        <w:tc>
          <w:tcPr>
            <w:tcW w:w="35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9D0" w:rsidRPr="00CE08D7" w:rsidRDefault="005409D0" w:rsidP="005409D0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0" w:rsidRPr="00CE08D7" w:rsidRDefault="00DD2548" w:rsidP="005409D0">
            <w:pPr>
              <w:autoSpaceDE w:val="0"/>
              <w:autoSpaceDN w:val="0"/>
              <w:adjustRightInd w:val="0"/>
            </w:pPr>
            <w:r w:rsidRPr="00CE08D7">
              <w:t>ф</w:t>
            </w:r>
            <w:r w:rsidR="005409D0" w:rsidRPr="00CE08D7">
              <w:t xml:space="preserve">едеральный бюджет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CE08D7" w:rsidRDefault="005409D0" w:rsidP="005409D0">
            <w:r w:rsidRPr="00CE08D7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CE08D7" w:rsidRDefault="005409D0" w:rsidP="005409D0"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CE08D7" w:rsidRDefault="005409D0" w:rsidP="005409D0"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CE08D7" w:rsidRDefault="005409D0" w:rsidP="005409D0"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CE08D7" w:rsidRDefault="005409D0" w:rsidP="005409D0"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CE08D7" w:rsidRDefault="005409D0" w:rsidP="005409D0"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CE08D7" w:rsidRDefault="005409D0" w:rsidP="005409D0">
            <w:r w:rsidRPr="00CE08D7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CE08D7" w:rsidRDefault="005409D0" w:rsidP="005409D0">
            <w:r w:rsidRPr="00CE08D7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CE08D7" w:rsidRDefault="005409D0" w:rsidP="005409D0"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CE08D7" w:rsidRDefault="005409D0" w:rsidP="005409D0"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CE08D7" w:rsidRDefault="005409D0" w:rsidP="005409D0">
            <w:r w:rsidRPr="00CE08D7"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CE08D7" w:rsidRDefault="005409D0" w:rsidP="005409D0">
            <w:r w:rsidRPr="00CE08D7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CE08D7" w:rsidRDefault="005409D0" w:rsidP="005409D0">
            <w:r w:rsidRPr="00CE08D7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09D0" w:rsidRPr="00CE08D7" w:rsidRDefault="005409D0" w:rsidP="005409D0">
            <w:r w:rsidRPr="00CE08D7">
              <w:t>0,0</w:t>
            </w:r>
          </w:p>
        </w:tc>
      </w:tr>
      <w:tr w:rsidR="00CC5A98" w:rsidRPr="00CE08D7" w:rsidTr="00E77CB9">
        <w:trPr>
          <w:trHeight w:val="268"/>
        </w:trPr>
        <w:tc>
          <w:tcPr>
            <w:tcW w:w="35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A98" w:rsidRPr="00CE08D7" w:rsidRDefault="00CC5A98" w:rsidP="00CC5A98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98" w:rsidRPr="00CE08D7" w:rsidRDefault="00CC5A98" w:rsidP="00CC5A98">
            <w:pPr>
              <w:autoSpaceDE w:val="0"/>
              <w:autoSpaceDN w:val="0"/>
              <w:adjustRightInd w:val="0"/>
            </w:pPr>
            <w:r w:rsidRPr="00CE08D7">
              <w:t xml:space="preserve">бюджет Ханты-Мансийского автономного округа - Югры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98" w:rsidRPr="00CE08D7" w:rsidRDefault="00CC5A98" w:rsidP="00CC5A98">
            <w:pPr>
              <w:pStyle w:val="aff"/>
              <w:jc w:val="center"/>
            </w:pPr>
            <w:r w:rsidRPr="00CE08D7">
              <w:t>3949,5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98" w:rsidRPr="00CE08D7" w:rsidRDefault="00CC5A98" w:rsidP="00CC5A98">
            <w:pPr>
              <w:pStyle w:val="aff"/>
              <w:jc w:val="center"/>
            </w:pPr>
            <w:r w:rsidRPr="00CE08D7">
              <w:t>182,9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98" w:rsidRPr="00CE08D7" w:rsidRDefault="00CC5A98" w:rsidP="00CC5A98">
            <w:pPr>
              <w:pStyle w:val="aff"/>
              <w:jc w:val="center"/>
            </w:pPr>
            <w:r w:rsidRPr="00CE08D7">
              <w:t>190,3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98" w:rsidRPr="00CE08D7" w:rsidRDefault="00CC5A98" w:rsidP="00CC5A98">
            <w:pPr>
              <w:pStyle w:val="aff"/>
              <w:jc w:val="center"/>
            </w:pPr>
            <w:r w:rsidRPr="00CE08D7">
              <w:t>321,3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98" w:rsidRPr="00CE08D7" w:rsidRDefault="00CC5A98" w:rsidP="00CC5A98">
            <w:pPr>
              <w:pStyle w:val="aff"/>
              <w:jc w:val="center"/>
            </w:pPr>
            <w:r w:rsidRPr="00CE08D7">
              <w:t>325,5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98" w:rsidRPr="00CE08D7" w:rsidRDefault="00CC5A98" w:rsidP="00CC5A98">
            <w:r w:rsidRPr="00CE08D7">
              <w:t>325,5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98" w:rsidRPr="00CE08D7" w:rsidRDefault="00CC5A98" w:rsidP="00CC5A98">
            <w:r w:rsidRPr="00CE08D7">
              <w:t>325,5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98" w:rsidRPr="00CE08D7" w:rsidRDefault="00CC5A98" w:rsidP="00CC5A98">
            <w:r w:rsidRPr="00CE08D7">
              <w:t>325,5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98" w:rsidRPr="00CE08D7" w:rsidRDefault="00CC5A98" w:rsidP="00CC5A98">
            <w:r w:rsidRPr="00CE08D7">
              <w:t>325,5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98" w:rsidRPr="00CE08D7" w:rsidRDefault="00CC5A98" w:rsidP="00CC5A98">
            <w:r w:rsidRPr="00CE08D7">
              <w:t>325,5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98" w:rsidRPr="00CE08D7" w:rsidRDefault="00CC5A98" w:rsidP="00CC5A98">
            <w:r w:rsidRPr="00CE08D7">
              <w:t>325,5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98" w:rsidRPr="00CE08D7" w:rsidRDefault="00CC5A98" w:rsidP="00CC5A98">
            <w:r w:rsidRPr="00CE08D7">
              <w:t>325,5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98" w:rsidRPr="00CE08D7" w:rsidRDefault="00CC5A98" w:rsidP="00CC5A98">
            <w:r w:rsidRPr="00CE08D7">
              <w:t>325,5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5A98" w:rsidRPr="00CE08D7" w:rsidRDefault="00CC5A98" w:rsidP="00CC5A98">
            <w:r w:rsidRPr="00CE08D7">
              <w:t>325,5</w:t>
            </w:r>
          </w:p>
        </w:tc>
      </w:tr>
      <w:tr w:rsidR="00CF45B4" w:rsidRPr="00CE08D7" w:rsidTr="00E77CB9">
        <w:trPr>
          <w:trHeight w:val="268"/>
        </w:trPr>
        <w:tc>
          <w:tcPr>
            <w:tcW w:w="35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5B4" w:rsidRPr="00CE08D7" w:rsidRDefault="00CF45B4" w:rsidP="00CF45B4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B4" w:rsidRPr="00CE08D7" w:rsidRDefault="00DD2548" w:rsidP="00CF45B4">
            <w:pPr>
              <w:autoSpaceDE w:val="0"/>
              <w:autoSpaceDN w:val="0"/>
              <w:adjustRightInd w:val="0"/>
            </w:pPr>
            <w:r w:rsidRPr="00CE08D7">
              <w:t>м</w:t>
            </w:r>
            <w:r w:rsidR="00CF45B4" w:rsidRPr="00CE08D7">
              <w:t>естный бюджет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CE08D7" w:rsidRDefault="00CF45B4" w:rsidP="00CF45B4">
            <w:r w:rsidRPr="00CE08D7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CE08D7" w:rsidRDefault="00CF45B4" w:rsidP="00CF45B4"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CE08D7" w:rsidRDefault="00CF45B4" w:rsidP="00CF45B4"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CE08D7" w:rsidRDefault="00CF45B4" w:rsidP="00CF45B4"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CE08D7" w:rsidRDefault="00CF45B4" w:rsidP="00CF45B4"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CE08D7" w:rsidRDefault="00CF45B4" w:rsidP="00CF45B4"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CE08D7" w:rsidRDefault="00CF45B4" w:rsidP="00CF45B4">
            <w:r w:rsidRPr="00CE08D7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CE08D7" w:rsidRDefault="00CF45B4" w:rsidP="00CF45B4">
            <w:r w:rsidRPr="00CE08D7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CE08D7" w:rsidRDefault="00CF45B4" w:rsidP="00CF45B4"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CE08D7" w:rsidRDefault="00CF45B4" w:rsidP="00CF45B4"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CE08D7" w:rsidRDefault="00CF45B4" w:rsidP="00CF45B4">
            <w:r w:rsidRPr="00CE08D7"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CE08D7" w:rsidRDefault="00CF45B4" w:rsidP="00CF45B4">
            <w:r w:rsidRPr="00CE08D7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CE08D7" w:rsidRDefault="00CF45B4" w:rsidP="00CF45B4">
            <w:r w:rsidRPr="00CE08D7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45B4" w:rsidRPr="00CE08D7" w:rsidRDefault="00CF45B4" w:rsidP="00CF45B4">
            <w:r w:rsidRPr="00CE08D7">
              <w:t>0,0</w:t>
            </w:r>
          </w:p>
        </w:tc>
      </w:tr>
      <w:tr w:rsidR="00CF45B4" w:rsidRPr="00CE08D7" w:rsidTr="00E77CB9">
        <w:trPr>
          <w:trHeight w:val="268"/>
        </w:trPr>
        <w:tc>
          <w:tcPr>
            <w:tcW w:w="35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B4" w:rsidRPr="00CE08D7" w:rsidRDefault="00CF45B4" w:rsidP="00CF45B4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B4" w:rsidRPr="00CE08D7" w:rsidRDefault="00DD2548" w:rsidP="00CF45B4">
            <w:pPr>
              <w:autoSpaceDE w:val="0"/>
              <w:autoSpaceDN w:val="0"/>
              <w:adjustRightInd w:val="0"/>
            </w:pPr>
            <w:r w:rsidRPr="00CE08D7">
              <w:t>и</w:t>
            </w:r>
            <w:r w:rsidR="00CF45B4" w:rsidRPr="00CE08D7">
              <w:t>ные источники финансирования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CE08D7" w:rsidRDefault="00CF45B4" w:rsidP="00CF45B4">
            <w:r w:rsidRPr="00CE08D7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CE08D7" w:rsidRDefault="00CF45B4" w:rsidP="00CF45B4"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CE08D7" w:rsidRDefault="00CF45B4" w:rsidP="00CF45B4"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CE08D7" w:rsidRDefault="00CF45B4" w:rsidP="00CF45B4"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CE08D7" w:rsidRDefault="00CF45B4" w:rsidP="00CF45B4"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CE08D7" w:rsidRDefault="00CF45B4" w:rsidP="00CF45B4"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CE08D7" w:rsidRDefault="00CF45B4" w:rsidP="00CF45B4">
            <w:r w:rsidRPr="00CE08D7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CE08D7" w:rsidRDefault="00CF45B4" w:rsidP="00CF45B4">
            <w:r w:rsidRPr="00CE08D7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CE08D7" w:rsidRDefault="00CF45B4" w:rsidP="00CF45B4"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CE08D7" w:rsidRDefault="00CF45B4" w:rsidP="00CF45B4"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CE08D7" w:rsidRDefault="00CF45B4" w:rsidP="00CF45B4">
            <w:r w:rsidRPr="00CE08D7"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CE08D7" w:rsidRDefault="00CF45B4" w:rsidP="00CF45B4">
            <w:r w:rsidRPr="00CE08D7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CE08D7" w:rsidRDefault="00CF45B4" w:rsidP="00CF45B4">
            <w:r w:rsidRPr="00CE08D7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45B4" w:rsidRPr="00CE08D7" w:rsidRDefault="00CF45B4" w:rsidP="00CF45B4">
            <w:r w:rsidRPr="00CE08D7">
              <w:t>0,0</w:t>
            </w:r>
          </w:p>
        </w:tc>
      </w:tr>
      <w:tr w:rsidR="00FB4FD2" w:rsidRPr="00CE08D7" w:rsidTr="00E77CB9">
        <w:trPr>
          <w:trHeight w:val="268"/>
        </w:trPr>
        <w:tc>
          <w:tcPr>
            <w:tcW w:w="353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2987" w:rsidRPr="00CE08D7" w:rsidRDefault="00933D0C" w:rsidP="00412987">
            <w:r w:rsidRPr="00CE08D7">
              <w:t xml:space="preserve">Соисполнитель </w:t>
            </w:r>
            <w:r w:rsidR="00412987" w:rsidRPr="00CE08D7">
              <w:t xml:space="preserve">4 </w:t>
            </w:r>
          </w:p>
          <w:p w:rsidR="00FB4FD2" w:rsidRPr="00CE08D7" w:rsidRDefault="00933D0C" w:rsidP="00412987">
            <w:r w:rsidRPr="00CE08D7">
              <w:t>(</w:t>
            </w:r>
            <w:r w:rsidR="00F634F5" w:rsidRPr="00CE08D7">
              <w:t>М</w:t>
            </w:r>
            <w:r w:rsidR="00FB4FD2" w:rsidRPr="00CE08D7">
              <w:t>униципальное казенное учреждение «Управление жилищно-коммунального хозяйства города Урай»)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2" w:rsidRPr="00CE08D7" w:rsidRDefault="002478CE" w:rsidP="005409D0">
            <w:pPr>
              <w:autoSpaceDE w:val="0"/>
              <w:autoSpaceDN w:val="0"/>
              <w:adjustRightInd w:val="0"/>
            </w:pPr>
            <w:r w:rsidRPr="00CE08D7">
              <w:t>в</w:t>
            </w:r>
            <w:r w:rsidR="00FB4FD2" w:rsidRPr="00CE08D7">
              <w:t>сего: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CE08D7" w:rsidRDefault="00CC5A98" w:rsidP="005409D0">
            <w:pPr>
              <w:pStyle w:val="aff"/>
              <w:jc w:val="center"/>
            </w:pPr>
            <w:r w:rsidRPr="00CE08D7">
              <w:t>101</w:t>
            </w:r>
            <w:r w:rsidR="00FB4FD2" w:rsidRPr="00CE08D7">
              <w:t>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CE08D7" w:rsidRDefault="00CC5A98" w:rsidP="005409D0">
            <w:pPr>
              <w:pStyle w:val="aff"/>
              <w:jc w:val="center"/>
            </w:pPr>
            <w:r w:rsidRPr="00CE08D7">
              <w:t>86</w:t>
            </w:r>
            <w:r w:rsidR="00FB4FD2" w:rsidRPr="00CE08D7"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CE08D7" w:rsidRDefault="00FB4FD2" w:rsidP="005409D0">
            <w:pPr>
              <w:pStyle w:val="aff"/>
              <w:jc w:val="center"/>
            </w:pPr>
            <w:r w:rsidRPr="00CE08D7">
              <w:t>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CE08D7" w:rsidRDefault="00FB4FD2"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CE08D7" w:rsidRDefault="00FB4FD2"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CE08D7" w:rsidRDefault="00FB4FD2"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CE08D7" w:rsidRDefault="00FB4FD2">
            <w:r w:rsidRPr="00CE08D7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CE08D7" w:rsidRDefault="00FB4FD2">
            <w:r w:rsidRPr="00CE08D7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CE08D7" w:rsidRDefault="00FB4FD2"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CE08D7" w:rsidRDefault="00FB4FD2"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CE08D7" w:rsidRDefault="00FB4FD2">
            <w:r w:rsidRPr="00CE08D7"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CE08D7" w:rsidRDefault="00FB4FD2">
            <w:r w:rsidRPr="00CE08D7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CE08D7" w:rsidRDefault="00FB4FD2">
            <w:r w:rsidRPr="00CE08D7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4FD2" w:rsidRPr="00CE08D7" w:rsidRDefault="00FB4FD2">
            <w:r w:rsidRPr="00CE08D7">
              <w:t>0,0</w:t>
            </w:r>
          </w:p>
        </w:tc>
      </w:tr>
      <w:tr w:rsidR="005409D0" w:rsidRPr="00CE08D7" w:rsidTr="00E77CB9">
        <w:trPr>
          <w:trHeight w:val="268"/>
        </w:trPr>
        <w:tc>
          <w:tcPr>
            <w:tcW w:w="35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9D0" w:rsidRPr="00CE08D7" w:rsidRDefault="005409D0" w:rsidP="005409D0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0" w:rsidRPr="00CE08D7" w:rsidRDefault="002478CE" w:rsidP="005409D0">
            <w:pPr>
              <w:autoSpaceDE w:val="0"/>
              <w:autoSpaceDN w:val="0"/>
              <w:adjustRightInd w:val="0"/>
            </w:pPr>
            <w:r w:rsidRPr="00CE08D7">
              <w:t>ф</w:t>
            </w:r>
            <w:r w:rsidR="005409D0" w:rsidRPr="00CE08D7">
              <w:t xml:space="preserve">едеральный бюджет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CE08D7" w:rsidRDefault="005409D0" w:rsidP="005409D0">
            <w:r w:rsidRPr="00CE08D7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CE08D7" w:rsidRDefault="005409D0" w:rsidP="005409D0"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CE08D7" w:rsidRDefault="005409D0" w:rsidP="005409D0"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CE08D7" w:rsidRDefault="005409D0" w:rsidP="005409D0"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CE08D7" w:rsidRDefault="005409D0" w:rsidP="005409D0"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CE08D7" w:rsidRDefault="005409D0" w:rsidP="005409D0"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CE08D7" w:rsidRDefault="005409D0" w:rsidP="005409D0">
            <w:r w:rsidRPr="00CE08D7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CE08D7" w:rsidRDefault="005409D0" w:rsidP="005409D0">
            <w:r w:rsidRPr="00CE08D7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CE08D7" w:rsidRDefault="005409D0" w:rsidP="005409D0"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CE08D7" w:rsidRDefault="005409D0" w:rsidP="005409D0"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CE08D7" w:rsidRDefault="005409D0" w:rsidP="005409D0">
            <w:r w:rsidRPr="00CE08D7"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CE08D7" w:rsidRDefault="005409D0" w:rsidP="005409D0">
            <w:r w:rsidRPr="00CE08D7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CE08D7" w:rsidRDefault="005409D0" w:rsidP="005409D0">
            <w:r w:rsidRPr="00CE08D7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09D0" w:rsidRPr="00CE08D7" w:rsidRDefault="005409D0" w:rsidP="005409D0">
            <w:r w:rsidRPr="00CE08D7">
              <w:t>0,0</w:t>
            </w:r>
          </w:p>
        </w:tc>
      </w:tr>
      <w:tr w:rsidR="00FB4FD2" w:rsidRPr="00CE08D7" w:rsidTr="00E77CB9">
        <w:trPr>
          <w:trHeight w:val="268"/>
        </w:trPr>
        <w:tc>
          <w:tcPr>
            <w:tcW w:w="35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FD2" w:rsidRPr="00CE08D7" w:rsidRDefault="00FB4FD2" w:rsidP="005409D0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2" w:rsidRPr="00CE08D7" w:rsidRDefault="002478CE" w:rsidP="005409D0">
            <w:pPr>
              <w:autoSpaceDE w:val="0"/>
              <w:autoSpaceDN w:val="0"/>
              <w:adjustRightInd w:val="0"/>
            </w:pPr>
            <w:r w:rsidRPr="00CE08D7">
              <w:t>б</w:t>
            </w:r>
            <w:r w:rsidR="00FB4FD2" w:rsidRPr="00CE08D7">
              <w:t xml:space="preserve">юджет Ханты-Мансийского автономного округа - Югры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CE08D7" w:rsidRDefault="00FB4FD2">
            <w:r w:rsidRPr="00CE08D7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CE08D7" w:rsidRDefault="00FB4FD2"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CE08D7" w:rsidRDefault="00FB4FD2"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CE08D7" w:rsidRDefault="00FB4FD2"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CE08D7" w:rsidRDefault="00FB4FD2"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CE08D7" w:rsidRDefault="00FB4FD2"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CE08D7" w:rsidRDefault="00FB4FD2">
            <w:r w:rsidRPr="00CE08D7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CE08D7" w:rsidRDefault="00FB4FD2">
            <w:r w:rsidRPr="00CE08D7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CE08D7" w:rsidRDefault="00FB4FD2"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CE08D7" w:rsidRDefault="00FB4FD2"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CE08D7" w:rsidRDefault="00FB4FD2">
            <w:r w:rsidRPr="00CE08D7"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CE08D7" w:rsidRDefault="00FB4FD2">
            <w:r w:rsidRPr="00CE08D7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CE08D7" w:rsidRDefault="00FB4FD2">
            <w:r w:rsidRPr="00CE08D7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4FD2" w:rsidRPr="00CE08D7" w:rsidRDefault="00FB4FD2">
            <w:r w:rsidRPr="00CE08D7">
              <w:t>0,0</w:t>
            </w:r>
          </w:p>
        </w:tc>
      </w:tr>
      <w:tr w:rsidR="00FB4FD2" w:rsidRPr="00CE08D7" w:rsidTr="00E77CB9">
        <w:trPr>
          <w:trHeight w:val="268"/>
        </w:trPr>
        <w:tc>
          <w:tcPr>
            <w:tcW w:w="35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FD2" w:rsidRPr="00CE08D7" w:rsidRDefault="00FB4FD2" w:rsidP="005409D0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2" w:rsidRPr="00CE08D7" w:rsidRDefault="002478CE" w:rsidP="005409D0">
            <w:pPr>
              <w:autoSpaceDE w:val="0"/>
              <w:autoSpaceDN w:val="0"/>
              <w:adjustRightInd w:val="0"/>
            </w:pPr>
            <w:r w:rsidRPr="00CE08D7">
              <w:t>м</w:t>
            </w:r>
            <w:r w:rsidR="00FB4FD2" w:rsidRPr="00CE08D7">
              <w:t>естный бюджет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CE08D7" w:rsidRDefault="00CC5A98" w:rsidP="005409D0">
            <w:pPr>
              <w:pStyle w:val="aff"/>
              <w:jc w:val="center"/>
            </w:pPr>
            <w:r w:rsidRPr="00CE08D7">
              <w:t>101</w:t>
            </w:r>
            <w:r w:rsidR="00FB4FD2" w:rsidRPr="00CE08D7">
              <w:t>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CE08D7" w:rsidRDefault="00CC5A98" w:rsidP="005409D0">
            <w:pPr>
              <w:pStyle w:val="aff"/>
              <w:jc w:val="center"/>
            </w:pPr>
            <w:r w:rsidRPr="00CE08D7">
              <w:t>86</w:t>
            </w:r>
            <w:r w:rsidR="00FB4FD2" w:rsidRPr="00CE08D7"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CE08D7" w:rsidRDefault="00FB4FD2" w:rsidP="005409D0">
            <w:pPr>
              <w:pStyle w:val="aff"/>
              <w:jc w:val="center"/>
            </w:pPr>
            <w:r w:rsidRPr="00CE08D7">
              <w:t>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CE08D7" w:rsidRDefault="00FB4FD2"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CE08D7" w:rsidRDefault="00FB4FD2"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CE08D7" w:rsidRDefault="00FB4FD2"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CE08D7" w:rsidRDefault="00FB4FD2">
            <w:r w:rsidRPr="00CE08D7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CE08D7" w:rsidRDefault="00FB4FD2">
            <w:r w:rsidRPr="00CE08D7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CE08D7" w:rsidRDefault="00FB4FD2"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CE08D7" w:rsidRDefault="00FB4FD2"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CE08D7" w:rsidRDefault="00FB4FD2">
            <w:r w:rsidRPr="00CE08D7"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CE08D7" w:rsidRDefault="00FB4FD2">
            <w:r w:rsidRPr="00CE08D7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CE08D7" w:rsidRDefault="00FB4FD2">
            <w:r w:rsidRPr="00CE08D7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4FD2" w:rsidRPr="00CE08D7" w:rsidRDefault="00FB4FD2">
            <w:r w:rsidRPr="00CE08D7">
              <w:t>0,0</w:t>
            </w:r>
          </w:p>
        </w:tc>
      </w:tr>
      <w:tr w:rsidR="00FB4FD2" w:rsidRPr="00CE08D7" w:rsidTr="00E77CB9">
        <w:trPr>
          <w:trHeight w:val="268"/>
        </w:trPr>
        <w:tc>
          <w:tcPr>
            <w:tcW w:w="35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2" w:rsidRPr="00CE08D7" w:rsidRDefault="00FB4FD2" w:rsidP="005409D0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2" w:rsidRPr="00CE08D7" w:rsidRDefault="002478CE" w:rsidP="005409D0">
            <w:pPr>
              <w:autoSpaceDE w:val="0"/>
              <w:autoSpaceDN w:val="0"/>
              <w:adjustRightInd w:val="0"/>
            </w:pPr>
            <w:r w:rsidRPr="00CE08D7">
              <w:t>и</w:t>
            </w:r>
            <w:r w:rsidR="00FB4FD2" w:rsidRPr="00CE08D7">
              <w:t>ные источники финансирования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CE08D7" w:rsidRDefault="00FB4FD2">
            <w:r w:rsidRPr="00CE08D7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CE08D7" w:rsidRDefault="00FB4FD2"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CE08D7" w:rsidRDefault="00FB4FD2"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CE08D7" w:rsidRDefault="00FB4FD2"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CE08D7" w:rsidRDefault="00FB4FD2"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CE08D7" w:rsidRDefault="00FB4FD2">
            <w:r w:rsidRPr="00CE08D7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CE08D7" w:rsidRDefault="00FB4FD2">
            <w:r w:rsidRPr="00CE08D7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CE08D7" w:rsidRDefault="00FB4FD2">
            <w:r w:rsidRPr="00CE08D7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CE08D7" w:rsidRDefault="00FB4FD2">
            <w:r w:rsidRPr="00CE08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CE08D7" w:rsidRDefault="00FB4FD2">
            <w:r w:rsidRPr="00CE08D7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CE08D7" w:rsidRDefault="00FB4FD2">
            <w:r w:rsidRPr="00CE08D7"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CE08D7" w:rsidRDefault="00FB4FD2">
            <w:r w:rsidRPr="00CE08D7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CE08D7" w:rsidRDefault="00FB4FD2">
            <w:r w:rsidRPr="00CE08D7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4FD2" w:rsidRPr="00CE08D7" w:rsidRDefault="00FB4FD2">
            <w:r w:rsidRPr="00CE08D7">
              <w:t>0,0</w:t>
            </w:r>
          </w:p>
        </w:tc>
      </w:tr>
    </w:tbl>
    <w:p w:rsidR="008949D1" w:rsidRPr="00CE08D7" w:rsidRDefault="008949D1" w:rsidP="0097425A">
      <w:pPr>
        <w:pStyle w:val="a4"/>
        <w:tabs>
          <w:tab w:val="left" w:pos="13467"/>
        </w:tabs>
        <w:ind w:left="0" w:firstLine="709"/>
        <w:jc w:val="right"/>
        <w:sectPr w:rsidR="008949D1" w:rsidRPr="00CE08D7" w:rsidSect="00BB421C">
          <w:pgSz w:w="15840" w:h="12240" w:orient="landscape"/>
          <w:pgMar w:top="851" w:right="567" w:bottom="567" w:left="851" w:header="720" w:footer="720" w:gutter="0"/>
          <w:cols w:space="720"/>
          <w:docGrid w:linePitch="272"/>
        </w:sectPr>
      </w:pPr>
    </w:p>
    <w:p w:rsidR="008D32A5" w:rsidRPr="00CE08D7" w:rsidRDefault="008D32A5" w:rsidP="008D1FA9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8D1FA9" w:rsidRPr="00CE08D7" w:rsidRDefault="008D1FA9" w:rsidP="008D1FA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CE08D7">
        <w:rPr>
          <w:sz w:val="24"/>
          <w:szCs w:val="24"/>
        </w:rPr>
        <w:t xml:space="preserve">Таблица </w:t>
      </w:r>
      <w:r w:rsidR="001A4134" w:rsidRPr="00CE08D7">
        <w:rPr>
          <w:sz w:val="24"/>
          <w:szCs w:val="24"/>
        </w:rPr>
        <w:t>3</w:t>
      </w:r>
    </w:p>
    <w:p w:rsidR="008D1FA9" w:rsidRPr="00CE08D7" w:rsidRDefault="008D1FA9" w:rsidP="008D1FA9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8D1FA9" w:rsidRPr="00CE08D7" w:rsidRDefault="008D1FA9" w:rsidP="008D1FA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E08D7">
        <w:rPr>
          <w:sz w:val="24"/>
          <w:szCs w:val="24"/>
        </w:rPr>
        <w:t>Перечень возможных рисков при реализации муниципальной</w:t>
      </w:r>
      <w:r w:rsidR="00AD5D65" w:rsidRPr="00CE08D7">
        <w:rPr>
          <w:sz w:val="24"/>
          <w:szCs w:val="24"/>
        </w:rPr>
        <w:t xml:space="preserve"> </w:t>
      </w:r>
      <w:r w:rsidRPr="00CE08D7">
        <w:rPr>
          <w:sz w:val="24"/>
          <w:szCs w:val="24"/>
        </w:rPr>
        <w:t>программы и мер по их преодолению</w:t>
      </w:r>
    </w:p>
    <w:p w:rsidR="008D1FA9" w:rsidRPr="00CE08D7" w:rsidRDefault="008D1FA9" w:rsidP="008D1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3011"/>
        <w:gridCol w:w="7087"/>
      </w:tblGrid>
      <w:tr w:rsidR="008D1FA9" w:rsidRPr="00CE08D7" w:rsidTr="008D1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CE08D7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08D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E08D7">
              <w:rPr>
                <w:sz w:val="24"/>
                <w:szCs w:val="24"/>
              </w:rPr>
              <w:t>/</w:t>
            </w:r>
            <w:proofErr w:type="spellStart"/>
            <w:r w:rsidRPr="00CE08D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CE08D7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Описание риска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CE08D7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Меры по преодолению рисков</w:t>
            </w:r>
          </w:p>
        </w:tc>
      </w:tr>
      <w:tr w:rsidR="008D1FA9" w:rsidRPr="00CE08D7" w:rsidTr="008D1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CE08D7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CE08D7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CE08D7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3</w:t>
            </w:r>
          </w:p>
        </w:tc>
      </w:tr>
      <w:tr w:rsidR="008D1FA9" w:rsidRPr="00CE08D7" w:rsidTr="008D1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CE08D7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CE08D7" w:rsidRDefault="00A05431" w:rsidP="00A03A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Правовые риски связаны с изменением законодательства Российской Федерации и автономного округа, длительностью формирования нормативно-правовой базы, необходимой для эффективной реализации </w:t>
            </w:r>
            <w:r w:rsidR="00A03A56" w:rsidRPr="00CE08D7">
              <w:rPr>
                <w:sz w:val="24"/>
                <w:szCs w:val="24"/>
              </w:rPr>
              <w:t>муниципаль</w:t>
            </w:r>
            <w:r w:rsidRPr="00CE08D7">
              <w:rPr>
                <w:sz w:val="24"/>
                <w:szCs w:val="24"/>
              </w:rPr>
              <w:t>ной программы, что может привести к существенному увеличению планируемых сроков или изменению условий реализации программных мероприятий.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31" w:rsidRPr="00CE08D7" w:rsidRDefault="00A05431" w:rsidP="00A054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В целях минимизации правовых рисков предполагается:</w:t>
            </w:r>
          </w:p>
          <w:p w:rsidR="00A05431" w:rsidRPr="00CE08D7" w:rsidRDefault="00A05431" w:rsidP="00A05431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а) на этапе согласования проекта </w:t>
            </w:r>
            <w:r w:rsidR="006718A7" w:rsidRPr="00CE08D7">
              <w:rPr>
                <w:sz w:val="24"/>
                <w:szCs w:val="24"/>
              </w:rPr>
              <w:t>муниципальной</w:t>
            </w:r>
            <w:r w:rsidRPr="00CE08D7">
              <w:rPr>
                <w:sz w:val="24"/>
                <w:szCs w:val="24"/>
              </w:rPr>
              <w:t xml:space="preserve"> программы привлечь для рассмотрения и подготовки предложений население, общественные организации путем размещения проекта на </w:t>
            </w:r>
            <w:r w:rsidR="006718A7" w:rsidRPr="00CE08D7">
              <w:rPr>
                <w:sz w:val="24"/>
                <w:szCs w:val="24"/>
              </w:rPr>
              <w:t>официальном сайте органов местного самоуправления города Урай в информационно-телекоммуникационной сети «Интернет»</w:t>
            </w:r>
            <w:r w:rsidRPr="00CE08D7">
              <w:rPr>
                <w:sz w:val="24"/>
                <w:szCs w:val="24"/>
              </w:rPr>
              <w:t>;</w:t>
            </w:r>
          </w:p>
          <w:p w:rsidR="00A05431" w:rsidRPr="00CE08D7" w:rsidRDefault="00A05431" w:rsidP="00A05431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б) проводить мониторинг планируемых изменений в законодательстве Российской Федерации и автономного округа.</w:t>
            </w:r>
          </w:p>
          <w:p w:rsidR="008D1FA9" w:rsidRPr="00CE08D7" w:rsidRDefault="00CE6DBC" w:rsidP="00CE6D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  <w:lang w:eastAsia="en-US"/>
              </w:rPr>
              <w:t>Минимизация рисков возможна путем своевременной подготовки и тщательной проработки проектов нормативных правовых актов города Урай, внесения изменений в принятые нормативные правовые акты города Урай, способствующих решению задач муниципальной программы.</w:t>
            </w:r>
          </w:p>
        </w:tc>
      </w:tr>
      <w:tr w:rsidR="008D1FA9" w:rsidRPr="00CE08D7" w:rsidTr="008D1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CE08D7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CE08D7" w:rsidRDefault="00A05431" w:rsidP="00CE6D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Финансовые риски </w:t>
            </w:r>
            <w:r w:rsidR="00D840D0" w:rsidRPr="00CE08D7">
              <w:rPr>
                <w:sz w:val="24"/>
                <w:szCs w:val="24"/>
              </w:rPr>
              <w:t>с</w:t>
            </w:r>
            <w:r w:rsidRPr="00CE08D7">
              <w:rPr>
                <w:sz w:val="24"/>
                <w:szCs w:val="24"/>
              </w:rPr>
              <w:t xml:space="preserve">вязаны с сокращением бюджетного финансирования, выделенного на выполнение </w:t>
            </w:r>
            <w:r w:rsidR="00A03A56" w:rsidRPr="00CE08D7">
              <w:rPr>
                <w:sz w:val="24"/>
                <w:szCs w:val="24"/>
              </w:rPr>
              <w:t>муниципальн</w:t>
            </w:r>
            <w:r w:rsidRPr="00CE08D7">
              <w:rPr>
                <w:sz w:val="24"/>
                <w:szCs w:val="24"/>
              </w:rPr>
              <w:t>ой программы, удорожанием стоимости товаров (услуг), непрогнозируемыми инфляционными процессами.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A7" w:rsidRPr="00CE08D7" w:rsidRDefault="006718A7" w:rsidP="006718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В целях минимизации финансовых рисков предполагается:</w:t>
            </w:r>
          </w:p>
          <w:p w:rsidR="006718A7" w:rsidRPr="00CE08D7" w:rsidRDefault="006718A7" w:rsidP="006718A7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а) 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 (перераспределение финансовых ресурсов);</w:t>
            </w:r>
          </w:p>
          <w:p w:rsidR="006718A7" w:rsidRPr="00CE08D7" w:rsidRDefault="006718A7" w:rsidP="006718A7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б) планирование бюджетных расходов с применением методик оценки эффективности бюджетных расходов.</w:t>
            </w:r>
          </w:p>
          <w:p w:rsidR="008D1FA9" w:rsidRPr="00CE08D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CE08D7" w:rsidTr="008D1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CE08D7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CE08D7" w:rsidRDefault="00D840D0" w:rsidP="00A03A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Административные риски </w:t>
            </w:r>
            <w:r w:rsidR="006718A7" w:rsidRPr="00CE08D7">
              <w:rPr>
                <w:sz w:val="24"/>
                <w:szCs w:val="24"/>
              </w:rPr>
              <w:t xml:space="preserve">связаны с невыполнением или ненадлежащим выполнением обязательств поставщиками и подрядчиками работ по реализации мероприятий </w:t>
            </w:r>
            <w:r w:rsidR="00A03A56" w:rsidRPr="00CE08D7">
              <w:rPr>
                <w:sz w:val="24"/>
                <w:szCs w:val="24"/>
              </w:rPr>
              <w:t>муниципаль</w:t>
            </w:r>
            <w:r w:rsidR="006718A7" w:rsidRPr="00CE08D7">
              <w:rPr>
                <w:sz w:val="24"/>
                <w:szCs w:val="24"/>
              </w:rPr>
              <w:t>ной программы.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A7" w:rsidRPr="00CE08D7" w:rsidRDefault="006718A7" w:rsidP="006718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В целях минимизации (снижения) административных рисков планируется:</w:t>
            </w:r>
          </w:p>
          <w:p w:rsidR="006718A7" w:rsidRPr="00CE08D7" w:rsidRDefault="006718A7" w:rsidP="006718A7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а) публикация отчетов о ходе реализации муниципальной программы;</w:t>
            </w:r>
          </w:p>
          <w:p w:rsidR="006718A7" w:rsidRPr="00CE08D7" w:rsidRDefault="006718A7" w:rsidP="006718A7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б) мониторинг реализации муниципальной программы;</w:t>
            </w:r>
          </w:p>
          <w:p w:rsidR="006718A7" w:rsidRPr="00CE08D7" w:rsidRDefault="006718A7" w:rsidP="006718A7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в) своевременная корректировка программных мероприятий муниципальной программы.</w:t>
            </w:r>
          </w:p>
          <w:p w:rsidR="008D1FA9" w:rsidRPr="00CE08D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B0342" w:rsidRPr="00CE08D7" w:rsidRDefault="00BB0342" w:rsidP="00AD5D6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A3AAE" w:rsidRPr="00CE08D7" w:rsidRDefault="002A3AAE" w:rsidP="00AD5D6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B0342" w:rsidRPr="00CE08D7" w:rsidRDefault="00BB0342" w:rsidP="00AD5D6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70A47" w:rsidRPr="00CE08D7" w:rsidRDefault="00F70A47" w:rsidP="00F70A47">
      <w:pPr>
        <w:tabs>
          <w:tab w:val="left" w:pos="567"/>
          <w:tab w:val="left" w:pos="1134"/>
        </w:tabs>
        <w:ind w:firstLine="709"/>
        <w:jc w:val="right"/>
        <w:rPr>
          <w:sz w:val="24"/>
          <w:szCs w:val="24"/>
        </w:rPr>
      </w:pPr>
      <w:r w:rsidRPr="00CE08D7">
        <w:rPr>
          <w:sz w:val="24"/>
          <w:szCs w:val="24"/>
        </w:rPr>
        <w:t>Приложение 1</w:t>
      </w:r>
    </w:p>
    <w:p w:rsidR="00F70A47" w:rsidRPr="00CE08D7" w:rsidRDefault="00382CF8" w:rsidP="00382CF8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CE08D7">
        <w:rPr>
          <w:sz w:val="24"/>
          <w:szCs w:val="24"/>
        </w:rPr>
        <w:t xml:space="preserve">к муниципальной программе </w:t>
      </w:r>
    </w:p>
    <w:p w:rsidR="00F70A47" w:rsidRPr="00CE08D7" w:rsidRDefault="00F70A47" w:rsidP="00F70A47">
      <w:pPr>
        <w:tabs>
          <w:tab w:val="left" w:pos="567"/>
          <w:tab w:val="left" w:pos="1134"/>
        </w:tabs>
        <w:jc w:val="center"/>
        <w:rPr>
          <w:sz w:val="24"/>
          <w:szCs w:val="24"/>
        </w:rPr>
      </w:pPr>
    </w:p>
    <w:p w:rsidR="00F70A47" w:rsidRPr="00CE08D7" w:rsidRDefault="00F70A47" w:rsidP="00F70A47">
      <w:pPr>
        <w:tabs>
          <w:tab w:val="left" w:pos="567"/>
          <w:tab w:val="left" w:pos="1134"/>
        </w:tabs>
        <w:jc w:val="center"/>
        <w:rPr>
          <w:sz w:val="24"/>
          <w:szCs w:val="24"/>
        </w:rPr>
      </w:pPr>
      <w:r w:rsidRPr="00CE08D7">
        <w:rPr>
          <w:sz w:val="24"/>
          <w:szCs w:val="24"/>
        </w:rPr>
        <w:t>Методика расчета целевых показателей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5"/>
        <w:gridCol w:w="1028"/>
        <w:gridCol w:w="6343"/>
      </w:tblGrid>
      <w:tr w:rsidR="00F70A47" w:rsidRPr="00CE08D7" w:rsidTr="00E40209">
        <w:tc>
          <w:tcPr>
            <w:tcW w:w="709" w:type="dxa"/>
            <w:vAlign w:val="center"/>
          </w:tcPr>
          <w:p w:rsidR="00F70A47" w:rsidRPr="00CE08D7" w:rsidRDefault="00F70A47" w:rsidP="00E40209">
            <w:pPr>
              <w:pStyle w:val="aff"/>
              <w:jc w:val="center"/>
            </w:pPr>
            <w:r w:rsidRPr="00CE08D7">
              <w:t>№</w:t>
            </w:r>
            <w:proofErr w:type="spellStart"/>
            <w:proofErr w:type="gramStart"/>
            <w:r w:rsidRPr="00CE08D7">
              <w:t>п</w:t>
            </w:r>
            <w:proofErr w:type="spellEnd"/>
            <w:proofErr w:type="gramEnd"/>
            <w:r w:rsidRPr="00CE08D7">
              <w:t>/</w:t>
            </w:r>
            <w:proofErr w:type="spellStart"/>
            <w:r w:rsidRPr="00CE08D7"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F70A47" w:rsidRPr="00CE08D7" w:rsidRDefault="00F70A47" w:rsidP="00E40209">
            <w:pPr>
              <w:pStyle w:val="aff"/>
              <w:jc w:val="center"/>
            </w:pPr>
            <w:r w:rsidRPr="00CE08D7">
              <w:t>Наименование показателя</w:t>
            </w:r>
          </w:p>
        </w:tc>
        <w:tc>
          <w:tcPr>
            <w:tcW w:w="1028" w:type="dxa"/>
            <w:vAlign w:val="center"/>
          </w:tcPr>
          <w:p w:rsidR="00F70A47" w:rsidRPr="00CE08D7" w:rsidRDefault="00F70A47" w:rsidP="00E40209">
            <w:pPr>
              <w:pStyle w:val="aff"/>
              <w:jc w:val="center"/>
            </w:pPr>
            <w:r w:rsidRPr="00CE08D7">
              <w:t xml:space="preserve">Ед. </w:t>
            </w:r>
            <w:proofErr w:type="spellStart"/>
            <w:r w:rsidRPr="00CE08D7">
              <w:t>изм</w:t>
            </w:r>
            <w:proofErr w:type="spellEnd"/>
            <w:r w:rsidRPr="00CE08D7">
              <w:t>.</w:t>
            </w:r>
          </w:p>
        </w:tc>
        <w:tc>
          <w:tcPr>
            <w:tcW w:w="6343" w:type="dxa"/>
            <w:vAlign w:val="center"/>
          </w:tcPr>
          <w:p w:rsidR="00F70A47" w:rsidRPr="00CE08D7" w:rsidRDefault="00F70A47" w:rsidP="00E40209">
            <w:pPr>
              <w:pStyle w:val="aff"/>
              <w:jc w:val="center"/>
            </w:pPr>
            <w:r w:rsidRPr="00CE08D7">
              <w:t>Методика расчета или ссылка на форму федерального статистического наблюдения</w:t>
            </w:r>
          </w:p>
        </w:tc>
      </w:tr>
      <w:tr w:rsidR="00F70A47" w:rsidRPr="00CE08D7" w:rsidTr="00E40209">
        <w:tc>
          <w:tcPr>
            <w:tcW w:w="709" w:type="dxa"/>
          </w:tcPr>
          <w:p w:rsidR="00F70A47" w:rsidRPr="00CE08D7" w:rsidRDefault="00F70A47" w:rsidP="00E4020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F70A47" w:rsidRPr="00CE08D7" w:rsidRDefault="00F70A47" w:rsidP="00E4020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 xml:space="preserve">Доля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</w:t>
            </w:r>
            <w:proofErr w:type="spellStart"/>
            <w:r w:rsidRPr="00CE08D7">
              <w:rPr>
                <w:rFonts w:ascii="Times New Roman" w:hAnsi="Times New Roman" w:cs="Times New Roman"/>
              </w:rPr>
              <w:t>КоАП</w:t>
            </w:r>
            <w:proofErr w:type="spellEnd"/>
            <w:r w:rsidRPr="00CE08D7">
              <w:rPr>
                <w:rFonts w:ascii="Times New Roman" w:hAnsi="Times New Roman" w:cs="Times New Roman"/>
              </w:rPr>
              <w:t xml:space="preserve"> РФ), в общем количестве таких правонарушений</w:t>
            </w:r>
          </w:p>
        </w:tc>
        <w:tc>
          <w:tcPr>
            <w:tcW w:w="1028" w:type="dxa"/>
            <w:vAlign w:val="center"/>
          </w:tcPr>
          <w:p w:rsidR="00F70A47" w:rsidRPr="00CE08D7" w:rsidRDefault="00F70A47" w:rsidP="00E4020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43" w:type="dxa"/>
            <w:vAlign w:val="center"/>
          </w:tcPr>
          <w:p w:rsidR="00F70A47" w:rsidRPr="00CE08D7" w:rsidRDefault="00E35FC5" w:rsidP="00E40209">
            <w:pPr>
              <w:pStyle w:val="ConsPlusNormal"/>
              <w:tabs>
                <w:tab w:val="left" w:pos="429"/>
              </w:tabs>
              <w:ind w:firstLine="565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mbria Math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eastAsia="Cambria Math"/>
                    </w:rPr>
                    <m:t>ап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апнд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апо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r>
                <m:rPr>
                  <m:sty m:val="p"/>
                </m:rPr>
                <w:rPr>
                  <w:rFonts w:ascii="Cambria Math"/>
                </w:rPr>
                <m:t>100%;</m:t>
              </m:r>
            </m:oMath>
            <w:r w:rsidR="00F70A47" w:rsidRPr="00CE08D7">
              <w:rPr>
                <w:rFonts w:ascii="Times New Roman" w:eastAsia="Calibri" w:hAnsi="Times New Roman" w:cs="Times New Roman"/>
              </w:rPr>
              <w:t xml:space="preserve"> где</w:t>
            </w:r>
          </w:p>
          <w:p w:rsidR="00F70A47" w:rsidRPr="00CE08D7" w:rsidRDefault="00F70A47" w:rsidP="00E40209">
            <w:pPr>
              <w:tabs>
                <w:tab w:val="left" w:pos="429"/>
              </w:tabs>
              <w:ind w:firstLine="565"/>
              <w:jc w:val="both"/>
            </w:pPr>
            <w:r w:rsidRPr="00CE08D7">
              <w:rPr>
                <w:lang w:val="en-US"/>
              </w:rPr>
              <w:t>D</w:t>
            </w:r>
            <w:r w:rsidRPr="00CE08D7">
              <w:t xml:space="preserve"> </w:t>
            </w:r>
            <w:proofErr w:type="spellStart"/>
            <w:r w:rsidRPr="00CE08D7">
              <w:t>ап</w:t>
            </w:r>
            <w:proofErr w:type="spellEnd"/>
            <w:r w:rsidRPr="00CE08D7">
              <w:t xml:space="preserve"> - доля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</w:t>
            </w:r>
            <w:proofErr w:type="spellStart"/>
            <w:r w:rsidRPr="00CE08D7">
              <w:t>КоАП</w:t>
            </w:r>
            <w:proofErr w:type="spellEnd"/>
            <w:r w:rsidRPr="00CE08D7">
              <w:t xml:space="preserve"> РФ), в общем количестве таких правонарушений; </w:t>
            </w:r>
          </w:p>
          <w:p w:rsidR="00F70A47" w:rsidRPr="00CE08D7" w:rsidRDefault="00F70A47" w:rsidP="00E40209">
            <w:pPr>
              <w:tabs>
                <w:tab w:val="left" w:pos="429"/>
              </w:tabs>
              <w:ind w:firstLine="565"/>
              <w:jc w:val="both"/>
            </w:pPr>
            <w:r w:rsidRPr="00CE08D7">
              <w:t xml:space="preserve">К </w:t>
            </w:r>
            <w:proofErr w:type="spellStart"/>
            <w:r w:rsidRPr="00CE08D7">
              <w:t>апнд</w:t>
            </w:r>
            <w:proofErr w:type="spellEnd"/>
            <w:r w:rsidRPr="00CE08D7">
              <w:t xml:space="preserve"> - количество административных правонарушений, посягающих на общественный порядок и общественную безопасность, выявленных с участием народных дружинников в отчетном периоде. Значение этого показателя определяется на основании статистической </w:t>
            </w:r>
            <w:proofErr w:type="gramStart"/>
            <w:r w:rsidRPr="00CE08D7">
              <w:t>отчетности Отдела Министерства внутренних дел Российской Федерации</w:t>
            </w:r>
            <w:proofErr w:type="gramEnd"/>
            <w:r w:rsidRPr="00CE08D7">
              <w:t xml:space="preserve"> по городу Ураю (далее – ОМВД России по городу Ураю);</w:t>
            </w:r>
          </w:p>
          <w:p w:rsidR="00F70A47" w:rsidRPr="00CE08D7" w:rsidRDefault="00F70A47" w:rsidP="00E40209">
            <w:pPr>
              <w:tabs>
                <w:tab w:val="left" w:pos="429"/>
              </w:tabs>
              <w:ind w:firstLine="565"/>
              <w:jc w:val="both"/>
            </w:pPr>
            <w:r w:rsidRPr="00CE08D7">
              <w:t xml:space="preserve">К </w:t>
            </w:r>
            <w:proofErr w:type="spellStart"/>
            <w:r w:rsidRPr="00CE08D7">
              <w:t>апо</w:t>
            </w:r>
            <w:proofErr w:type="spellEnd"/>
            <w:r w:rsidRPr="00CE08D7">
              <w:t xml:space="preserve"> - количество административных правонарушений, посягающих на общественный порядок и общественную безопасность, выявленных в отчетном периоде. </w:t>
            </w:r>
          </w:p>
          <w:p w:rsidR="00F70A47" w:rsidRPr="00CE08D7" w:rsidRDefault="00F70A47" w:rsidP="00E40209">
            <w:pPr>
              <w:tabs>
                <w:tab w:val="left" w:pos="429"/>
              </w:tabs>
              <w:ind w:firstLine="565"/>
              <w:jc w:val="both"/>
            </w:pPr>
            <w:r w:rsidRPr="00CE08D7">
              <w:t>Источник информации: ведомственные статистические данные ОМВД России по городу Ураю.</w:t>
            </w:r>
          </w:p>
        </w:tc>
      </w:tr>
      <w:tr w:rsidR="00F70A47" w:rsidRPr="00CE08D7" w:rsidTr="00E40209">
        <w:tc>
          <w:tcPr>
            <w:tcW w:w="709" w:type="dxa"/>
          </w:tcPr>
          <w:p w:rsidR="00F70A47" w:rsidRPr="00CE08D7" w:rsidRDefault="00F70A47" w:rsidP="00E4020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F70A47" w:rsidRPr="00CE08D7" w:rsidRDefault="00F70A47" w:rsidP="00E40209">
            <w:pPr>
              <w:autoSpaceDE w:val="0"/>
              <w:autoSpaceDN w:val="0"/>
              <w:adjustRightInd w:val="0"/>
              <w:jc w:val="both"/>
              <w:outlineLvl w:val="2"/>
            </w:pPr>
            <w:r w:rsidRPr="00CE08D7">
              <w:t xml:space="preserve">Доля административных правонарушений, предусмотренных ст.ст.12.9, 12.12, 12.19 </w:t>
            </w:r>
            <w:proofErr w:type="spellStart"/>
            <w:r w:rsidRPr="00CE08D7">
              <w:t>КоАП</w:t>
            </w:r>
            <w:proofErr w:type="spellEnd"/>
            <w:r w:rsidRPr="00CE08D7">
              <w:t xml:space="preserve"> РФ, выявленных с помощью технических средств фот</w:t>
            </w:r>
            <w:proofErr w:type="gramStart"/>
            <w:r w:rsidRPr="00CE08D7">
              <w:t>о-</w:t>
            </w:r>
            <w:proofErr w:type="gramEnd"/>
            <w:r w:rsidRPr="00CE08D7">
              <w:t xml:space="preserve">, </w:t>
            </w:r>
            <w:proofErr w:type="spellStart"/>
            <w:r w:rsidRPr="00CE08D7">
              <w:t>видеофиксации</w:t>
            </w:r>
            <w:proofErr w:type="spellEnd"/>
            <w:r w:rsidRPr="00CE08D7">
              <w:t>, работающих в автоматическом режиме, в общем количестве таких правонарушений</w:t>
            </w:r>
          </w:p>
        </w:tc>
        <w:tc>
          <w:tcPr>
            <w:tcW w:w="1028" w:type="dxa"/>
            <w:vAlign w:val="center"/>
          </w:tcPr>
          <w:p w:rsidR="00F70A47" w:rsidRPr="00CE08D7" w:rsidRDefault="00F70A47" w:rsidP="00E4020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43" w:type="dxa"/>
            <w:vAlign w:val="center"/>
          </w:tcPr>
          <w:p w:rsidR="00F70A47" w:rsidRPr="00CE08D7" w:rsidRDefault="00E35FC5" w:rsidP="00E40209">
            <w:pPr>
              <w:pStyle w:val="ConsPlusNormal"/>
              <w:tabs>
                <w:tab w:val="left" w:pos="423"/>
              </w:tabs>
              <w:ind w:firstLine="565"/>
              <w:jc w:val="center"/>
              <w:outlineLvl w:val="0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mbria Math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mbria Math" w:hAnsi="Cambria Math"/>
                    </w:rPr>
                    <m:t>авт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авт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о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r>
                <m:rPr>
                  <m:sty m:val="p"/>
                </m:rPr>
                <w:rPr>
                  <w:rFonts w:ascii="Cambria Math"/>
                </w:rPr>
                <m:t>100%;</m:t>
              </m:r>
            </m:oMath>
            <w:r w:rsidR="00F70A47" w:rsidRPr="00CE08D7">
              <w:rPr>
                <w:rFonts w:ascii="Times New Roman" w:eastAsia="Calibri" w:hAnsi="Times New Roman" w:cs="Times New Roman"/>
              </w:rPr>
              <w:t xml:space="preserve"> где</w:t>
            </w:r>
          </w:p>
          <w:p w:rsidR="00F70A47" w:rsidRPr="00CE08D7" w:rsidRDefault="00F70A47" w:rsidP="00E40209">
            <w:pPr>
              <w:tabs>
                <w:tab w:val="left" w:pos="423"/>
              </w:tabs>
              <w:ind w:firstLine="565"/>
              <w:jc w:val="both"/>
            </w:pPr>
            <w:r w:rsidRPr="00CE08D7">
              <w:rPr>
                <w:lang w:val="en-US"/>
              </w:rPr>
              <w:t>D</w:t>
            </w:r>
            <w:proofErr w:type="spellStart"/>
            <w:r w:rsidRPr="00CE08D7">
              <w:t>авт</w:t>
            </w:r>
            <w:proofErr w:type="spellEnd"/>
            <w:r w:rsidRPr="00CE08D7">
              <w:t xml:space="preserve"> – доля административных правонарушений, предусмотренных ст.ст.12.9, 12.12, 12.19 </w:t>
            </w:r>
            <w:proofErr w:type="spellStart"/>
            <w:r w:rsidRPr="00CE08D7">
              <w:t>КоАП</w:t>
            </w:r>
            <w:proofErr w:type="spellEnd"/>
            <w:r w:rsidRPr="00CE08D7">
              <w:t xml:space="preserve"> РФ, выявленных с помощью технических средств фото-, </w:t>
            </w:r>
            <w:proofErr w:type="spellStart"/>
            <w:r w:rsidRPr="00CE08D7">
              <w:t>видеофиксации</w:t>
            </w:r>
            <w:proofErr w:type="spellEnd"/>
            <w:r w:rsidRPr="00CE08D7">
              <w:t xml:space="preserve">, работающих в автоматическом режиме, в общем количестве таких правонарушений, %; </w:t>
            </w:r>
          </w:p>
          <w:p w:rsidR="00F70A47" w:rsidRPr="00CE08D7" w:rsidRDefault="00F70A47" w:rsidP="00E40209">
            <w:pPr>
              <w:tabs>
                <w:tab w:val="left" w:pos="423"/>
              </w:tabs>
              <w:ind w:firstLine="565"/>
              <w:jc w:val="both"/>
            </w:pPr>
            <w:proofErr w:type="spellStart"/>
            <w:r w:rsidRPr="00CE08D7">
              <w:t>Кавт</w:t>
            </w:r>
            <w:proofErr w:type="spellEnd"/>
            <w:r w:rsidRPr="00CE08D7">
              <w:t xml:space="preserve"> – количество административных правонарушений, предусмотренных ст.ст.12.9, 12.12, 12.19 </w:t>
            </w:r>
            <w:proofErr w:type="spellStart"/>
            <w:r w:rsidRPr="00CE08D7">
              <w:t>КоАП</w:t>
            </w:r>
            <w:proofErr w:type="spellEnd"/>
            <w:r w:rsidRPr="00CE08D7">
              <w:t xml:space="preserve"> РФ, выявленных в отчетном периоде с помощью технических средств фот</w:t>
            </w:r>
            <w:proofErr w:type="gramStart"/>
            <w:r w:rsidRPr="00CE08D7">
              <w:t>о-</w:t>
            </w:r>
            <w:proofErr w:type="gramEnd"/>
            <w:r w:rsidRPr="00CE08D7">
              <w:t xml:space="preserve">, </w:t>
            </w:r>
            <w:proofErr w:type="spellStart"/>
            <w:r w:rsidRPr="00CE08D7">
              <w:t>видеофиксации</w:t>
            </w:r>
            <w:proofErr w:type="spellEnd"/>
            <w:r w:rsidRPr="00CE08D7">
              <w:t>, работающих в автоматическом режиме, в отчетном периоде. Значение этого показателя определяется на основании статистической отчетности ОМВД России по городу Ураю;</w:t>
            </w:r>
          </w:p>
          <w:p w:rsidR="00F70A47" w:rsidRPr="00CE08D7" w:rsidRDefault="00F70A47" w:rsidP="00E40209">
            <w:pPr>
              <w:tabs>
                <w:tab w:val="left" w:pos="423"/>
              </w:tabs>
              <w:ind w:firstLine="565"/>
              <w:jc w:val="both"/>
            </w:pPr>
            <w:proofErr w:type="gramStart"/>
            <w:r w:rsidRPr="00CE08D7">
              <w:t>Ко</w:t>
            </w:r>
            <w:proofErr w:type="gramEnd"/>
            <w:r w:rsidRPr="00CE08D7">
              <w:t xml:space="preserve"> - количество административных правонарушений, предусмотренных ст.ст.12.9, 12.12, 12.19 </w:t>
            </w:r>
            <w:proofErr w:type="spellStart"/>
            <w:r w:rsidRPr="00CE08D7">
              <w:t>КоАП</w:t>
            </w:r>
            <w:proofErr w:type="spellEnd"/>
            <w:r w:rsidRPr="00CE08D7">
              <w:t xml:space="preserve"> РФ, выявленных в отчетном периоде. </w:t>
            </w:r>
          </w:p>
          <w:p w:rsidR="00F70A47" w:rsidRPr="00CE08D7" w:rsidRDefault="00F70A47" w:rsidP="00E40209">
            <w:pPr>
              <w:tabs>
                <w:tab w:val="left" w:pos="423"/>
              </w:tabs>
              <w:ind w:firstLine="565"/>
              <w:jc w:val="both"/>
            </w:pPr>
            <w:r w:rsidRPr="00CE08D7">
              <w:t>Источник информации: ведомственные статистические данные ОМВД России по городу Ураю.</w:t>
            </w:r>
          </w:p>
        </w:tc>
      </w:tr>
      <w:tr w:rsidR="00F70A47" w:rsidRPr="00CE08D7" w:rsidTr="00E40209">
        <w:tc>
          <w:tcPr>
            <w:tcW w:w="709" w:type="dxa"/>
          </w:tcPr>
          <w:p w:rsidR="00F70A47" w:rsidRPr="00CE08D7" w:rsidRDefault="00F70A47" w:rsidP="00E4020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F70A47" w:rsidRPr="00CE08D7" w:rsidRDefault="00F70A47" w:rsidP="00E40209">
            <w:pPr>
              <w:autoSpaceDE w:val="0"/>
              <w:autoSpaceDN w:val="0"/>
              <w:adjustRightInd w:val="0"/>
              <w:jc w:val="both"/>
              <w:outlineLvl w:val="2"/>
            </w:pPr>
            <w:r w:rsidRPr="00CE08D7">
              <w:t>Доля раскрытых преступлений с использованием системы видеонаблюдения в общем количестве преступлений</w:t>
            </w:r>
          </w:p>
        </w:tc>
        <w:tc>
          <w:tcPr>
            <w:tcW w:w="1028" w:type="dxa"/>
            <w:vAlign w:val="center"/>
          </w:tcPr>
          <w:p w:rsidR="00F70A47" w:rsidRPr="00CE08D7" w:rsidRDefault="00F70A47" w:rsidP="00E4020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43" w:type="dxa"/>
            <w:vAlign w:val="center"/>
          </w:tcPr>
          <w:p w:rsidR="00F70A47" w:rsidRPr="00CE08D7" w:rsidRDefault="00E35FC5" w:rsidP="00E40209">
            <w:pPr>
              <w:pStyle w:val="afc"/>
              <w:autoSpaceDE w:val="0"/>
              <w:autoSpaceDN w:val="0"/>
              <w:adjustRightInd w:val="0"/>
              <w:ind w:left="0"/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mbria Math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mbria Math" w:hAnsi="Cambria Math"/>
                    </w:rPr>
                    <m:t>прв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прв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пр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r>
                <m:rPr>
                  <m:sty m:val="p"/>
                </m:rPr>
                <w:rPr>
                  <w:rFonts w:ascii="Cambria Math"/>
                </w:rPr>
                <m:t>100%;</m:t>
              </m:r>
            </m:oMath>
            <w:r w:rsidR="00F70A47" w:rsidRPr="00CE08D7">
              <w:t xml:space="preserve"> где</w:t>
            </w:r>
          </w:p>
          <w:p w:rsidR="00F70A47" w:rsidRPr="00CE08D7" w:rsidRDefault="00F70A47" w:rsidP="00E40209">
            <w:pPr>
              <w:pStyle w:val="afc"/>
              <w:ind w:left="0" w:firstLine="565"/>
              <w:jc w:val="both"/>
            </w:pPr>
            <w:r w:rsidRPr="00CE08D7">
              <w:rPr>
                <w:lang w:val="en-US"/>
              </w:rPr>
              <w:t>D</w:t>
            </w:r>
            <w:proofErr w:type="spellStart"/>
            <w:r w:rsidRPr="00CE08D7">
              <w:t>прв</w:t>
            </w:r>
            <w:proofErr w:type="spellEnd"/>
            <w:r w:rsidRPr="00CE08D7">
              <w:t xml:space="preserve"> - доля раскрытых преступлений с использованием системы видеонаблюдения в общем количестве преступлений, %;</w:t>
            </w:r>
          </w:p>
          <w:p w:rsidR="00F70A47" w:rsidRPr="00CE08D7" w:rsidRDefault="00F70A47" w:rsidP="00E40209">
            <w:pPr>
              <w:ind w:firstLine="565"/>
              <w:jc w:val="both"/>
            </w:pPr>
            <w:proofErr w:type="spellStart"/>
            <w:r w:rsidRPr="00CE08D7">
              <w:t>Кпрв</w:t>
            </w:r>
            <w:proofErr w:type="spellEnd"/>
            <w:r w:rsidRPr="00CE08D7">
              <w:t xml:space="preserve"> – количество преступлений, раскрытых с использованием системы видеонаблюдения АПК «Безопасный город», в отчетном периоде. Значение этого показателя определяется на основании статистической отчетности ОМВД России по городу Ураю;</w:t>
            </w:r>
          </w:p>
          <w:p w:rsidR="00F70A47" w:rsidRPr="00CE08D7" w:rsidRDefault="00F70A47" w:rsidP="00E40209">
            <w:pPr>
              <w:ind w:firstLine="565"/>
              <w:jc w:val="both"/>
            </w:pPr>
            <w:proofErr w:type="spellStart"/>
            <w:r w:rsidRPr="00CE08D7">
              <w:t>Кпр</w:t>
            </w:r>
            <w:proofErr w:type="spellEnd"/>
            <w:r w:rsidRPr="00CE08D7">
              <w:t xml:space="preserve"> - количество раскрытых преступлений в отчетном периоде. </w:t>
            </w:r>
          </w:p>
          <w:p w:rsidR="00F70A47" w:rsidRPr="00CE08D7" w:rsidRDefault="00F70A47" w:rsidP="00E40209">
            <w:pPr>
              <w:ind w:firstLine="565"/>
              <w:jc w:val="both"/>
            </w:pPr>
            <w:r w:rsidRPr="00CE08D7">
              <w:t>Источник информации: статистический отчет формы №1-ЕГС «Единый отчет о преступности».</w:t>
            </w:r>
          </w:p>
        </w:tc>
      </w:tr>
      <w:tr w:rsidR="00F70A47" w:rsidRPr="00CE08D7" w:rsidTr="00E40209">
        <w:tc>
          <w:tcPr>
            <w:tcW w:w="709" w:type="dxa"/>
          </w:tcPr>
          <w:p w:rsidR="00F70A47" w:rsidRPr="00CE08D7" w:rsidRDefault="00F70A47" w:rsidP="00E4020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F70A47" w:rsidRPr="00CE08D7" w:rsidRDefault="00F70A47" w:rsidP="00E4020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Количество рассмотренных дел об административных правонарушениях, составленных должностными лицами администрации города Урай</w:t>
            </w:r>
          </w:p>
        </w:tc>
        <w:tc>
          <w:tcPr>
            <w:tcW w:w="1028" w:type="dxa"/>
            <w:vAlign w:val="center"/>
          </w:tcPr>
          <w:p w:rsidR="00F70A47" w:rsidRPr="00CE08D7" w:rsidRDefault="00F70A47" w:rsidP="00E4020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343" w:type="dxa"/>
            <w:vAlign w:val="center"/>
          </w:tcPr>
          <w:p w:rsidR="00F70A47" w:rsidRPr="00CE08D7" w:rsidRDefault="00F70A47" w:rsidP="00E40209">
            <w:pPr>
              <w:pStyle w:val="aff"/>
              <w:ind w:firstLine="565"/>
              <w:jc w:val="both"/>
            </w:pPr>
            <w:proofErr w:type="gramStart"/>
            <w:r w:rsidRPr="00CE08D7">
              <w:t>Сведения о количестве рассмотренных дел об административных правонарушениях, составленных должностными лицами администрации города Урай, предоставляются административной комиссией муниципального образования город Урай по итогам отчетного периода на основании отчета в соответствии с приказом Департамента внутренней политики Ханты-Мансийского автономного округа – Югры от 23.09.2010 №1-НП «Об утверждении формы отчета органов местного самоуправления муниципальных образований Ханты-Мансийского автономного округа – Югры по созданию административных комиссий и</w:t>
            </w:r>
            <w:proofErr w:type="gramEnd"/>
            <w:r w:rsidRPr="00CE08D7">
              <w:t xml:space="preserve"> организационному обеспечению их деятельности».</w:t>
            </w:r>
          </w:p>
          <w:p w:rsidR="00F70A47" w:rsidRPr="00CE08D7" w:rsidRDefault="00F70A47" w:rsidP="00E40209">
            <w:pPr>
              <w:pStyle w:val="aff"/>
              <w:ind w:firstLine="565"/>
              <w:jc w:val="both"/>
            </w:pPr>
            <w:proofErr w:type="gramStart"/>
            <w:r w:rsidRPr="00CE08D7">
              <w:t>Источник информации: приказ Департамента внутренней политики Ханты-Мансийского автономного округа – Югры от 23.09.2010 №1-нп «Об утверждении формы отчета органов местного самоуправления муниципальных образований Ханты-Мансийского автономного округа – Югры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 предусмотренных пунктом 2 статьи 48 Закона Ханты-Мансийского автономного округа – Югры от 11 июня 2010 года №102-ОЗ</w:t>
            </w:r>
            <w:proofErr w:type="gramEnd"/>
            <w:r w:rsidRPr="00CE08D7">
              <w:t xml:space="preserve"> «Об административных нарушениях».</w:t>
            </w:r>
          </w:p>
        </w:tc>
      </w:tr>
      <w:tr w:rsidR="00F70A47" w:rsidRPr="00CE08D7" w:rsidTr="00E40209">
        <w:tc>
          <w:tcPr>
            <w:tcW w:w="709" w:type="dxa"/>
          </w:tcPr>
          <w:p w:rsidR="00F70A47" w:rsidRPr="00CE08D7" w:rsidRDefault="00F70A47" w:rsidP="00E4020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F70A47" w:rsidRPr="00CE08D7" w:rsidRDefault="00F70A47" w:rsidP="00E4020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Доля преступлений, совершенных несовершеннолетними, в общем количестве зарегистрированных преступлений на территории города Урай</w:t>
            </w:r>
          </w:p>
        </w:tc>
        <w:tc>
          <w:tcPr>
            <w:tcW w:w="1028" w:type="dxa"/>
            <w:vAlign w:val="center"/>
          </w:tcPr>
          <w:p w:rsidR="00F70A47" w:rsidRPr="00CE08D7" w:rsidRDefault="00F70A47" w:rsidP="00E4020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43" w:type="dxa"/>
            <w:vAlign w:val="center"/>
          </w:tcPr>
          <w:p w:rsidR="00F70A47" w:rsidRPr="00CE08D7" w:rsidRDefault="00E35FC5" w:rsidP="00E40209">
            <w:pPr>
              <w:pStyle w:val="ConsPlusNormal"/>
              <w:ind w:firstLine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mbria Math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mbria Math"/>
                    </w:rPr>
                    <m:t>псн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псн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зпр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r>
                <m:rPr>
                  <m:sty m:val="p"/>
                </m:rPr>
                <w:rPr>
                  <w:rFonts w:ascii="Cambria Math"/>
                </w:rPr>
                <m:t>100%;</m:t>
              </m:r>
            </m:oMath>
            <w:r w:rsidR="00F70A47" w:rsidRPr="00CE08D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F70A47" w:rsidRPr="00CE08D7">
              <w:rPr>
                <w:rFonts w:ascii="Times New Roman" w:eastAsia="Calibri" w:hAnsi="Times New Roman" w:cs="Times New Roman"/>
              </w:rPr>
              <w:t>где</w:t>
            </w:r>
          </w:p>
          <w:p w:rsidR="00F70A47" w:rsidRPr="00CE08D7" w:rsidRDefault="00F70A47" w:rsidP="00E40209">
            <w:pPr>
              <w:pStyle w:val="afc"/>
              <w:autoSpaceDE w:val="0"/>
              <w:autoSpaceDN w:val="0"/>
              <w:adjustRightInd w:val="0"/>
              <w:ind w:left="0" w:firstLine="565"/>
              <w:jc w:val="both"/>
            </w:pPr>
            <w:r w:rsidRPr="00CE08D7">
              <w:rPr>
                <w:lang w:val="en-US"/>
              </w:rPr>
              <w:t>D</w:t>
            </w:r>
            <w:proofErr w:type="spellStart"/>
            <w:r w:rsidRPr="00CE08D7">
              <w:t>псн</w:t>
            </w:r>
            <w:proofErr w:type="spellEnd"/>
            <w:r w:rsidRPr="00CE08D7">
              <w:t xml:space="preserve"> - Доля преступлений совершенных несовершеннолетними в общем количестве зарегистрированных преступлений на территории города Урай, %;</w:t>
            </w:r>
          </w:p>
          <w:p w:rsidR="00F70A47" w:rsidRPr="00CE08D7" w:rsidRDefault="00F70A47" w:rsidP="00E40209">
            <w:pPr>
              <w:pStyle w:val="afc"/>
              <w:ind w:left="0" w:firstLine="565"/>
              <w:jc w:val="both"/>
            </w:pPr>
            <w:proofErr w:type="spellStart"/>
            <w:r w:rsidRPr="00CE08D7">
              <w:t>Кпсн</w:t>
            </w:r>
            <w:proofErr w:type="spellEnd"/>
            <w:r w:rsidRPr="00CE08D7">
              <w:t xml:space="preserve"> – количество преступлений совершенных несовершеннолетними в отчетном периоде. Значение этого показателя определяется на основании статистической отчетности ОМВД России по городу Ураю;</w:t>
            </w:r>
          </w:p>
          <w:p w:rsidR="00F70A47" w:rsidRPr="00CE08D7" w:rsidRDefault="00F70A47" w:rsidP="00E40209">
            <w:pPr>
              <w:pStyle w:val="afc"/>
              <w:ind w:left="0" w:firstLine="565"/>
              <w:jc w:val="both"/>
            </w:pPr>
            <w:proofErr w:type="spellStart"/>
            <w:r w:rsidRPr="00CE08D7">
              <w:t>Кзпр</w:t>
            </w:r>
            <w:proofErr w:type="spellEnd"/>
            <w:r w:rsidRPr="00CE08D7">
              <w:t xml:space="preserve"> - количество зарегистрированных преступлений на территории города Урай в отчетном периоде. </w:t>
            </w:r>
          </w:p>
          <w:p w:rsidR="00F70A47" w:rsidRPr="00CE08D7" w:rsidRDefault="00F70A47" w:rsidP="00E40209">
            <w:pPr>
              <w:pStyle w:val="afc"/>
              <w:ind w:left="0" w:firstLine="565"/>
              <w:jc w:val="both"/>
            </w:pPr>
            <w:r w:rsidRPr="00CE08D7">
              <w:t>Источник информации: статистический отчет формы №1-ЕГС «Единый отчет о преступности».</w:t>
            </w:r>
          </w:p>
        </w:tc>
      </w:tr>
      <w:tr w:rsidR="00382CF8" w:rsidRPr="00CE08D7" w:rsidTr="00E40209">
        <w:tc>
          <w:tcPr>
            <w:tcW w:w="709" w:type="dxa"/>
          </w:tcPr>
          <w:p w:rsidR="00382CF8" w:rsidRPr="00CE08D7" w:rsidRDefault="00382CF8" w:rsidP="00E4020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382CF8" w:rsidRPr="00CE08D7" w:rsidRDefault="00382CF8" w:rsidP="00E4020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eastAsia="Calibri" w:hAnsi="Times New Roman" w:cs="Times New Roman"/>
              </w:rPr>
              <w:t xml:space="preserve">Уровень преступности (число зарегистрированных преступлений на 100 тысяч </w:t>
            </w:r>
            <w:r w:rsidR="001D575B" w:rsidRPr="00CE08D7">
              <w:rPr>
                <w:rFonts w:ascii="Times New Roman" w:eastAsia="Calibri" w:hAnsi="Times New Roman" w:cs="Times New Roman"/>
              </w:rPr>
              <w:t xml:space="preserve">человек </w:t>
            </w:r>
            <w:r w:rsidRPr="00CE08D7">
              <w:rPr>
                <w:rFonts w:ascii="Times New Roman" w:eastAsia="Calibri" w:hAnsi="Times New Roman" w:cs="Times New Roman"/>
              </w:rPr>
              <w:t>населения)</w:t>
            </w:r>
          </w:p>
        </w:tc>
        <w:tc>
          <w:tcPr>
            <w:tcW w:w="1028" w:type="dxa"/>
            <w:vAlign w:val="center"/>
          </w:tcPr>
          <w:p w:rsidR="00382CF8" w:rsidRPr="00CE08D7" w:rsidRDefault="00B925FE" w:rsidP="00382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343" w:type="dxa"/>
            <w:vAlign w:val="center"/>
          </w:tcPr>
          <w:p w:rsidR="00382CF8" w:rsidRPr="00CE08D7" w:rsidRDefault="00E35FC5" w:rsidP="00382CF8">
            <w:pPr>
              <w:pStyle w:val="ConsPlusNormal"/>
              <w:ind w:firstLine="70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Calibri" w:hAnsi="Times New Roman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eastAsia="Cambria Math" w:hAnsi="Times New Roman" w:cs="Times New Roman"/>
                    </w:rPr>
                    <m:t>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mbria Math" w:hAnsi="Times New Roman" w:cs="Times New Roman"/>
                    </w:rPr>
                    <m:t>пр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Times New Roman" w:cs="Times New Roman"/>
                </w:rPr>
                <m:t>=</m:t>
              </m:r>
              <m:f>
                <m:fPr>
                  <m:ctrlPr>
                    <w:rPr>
                      <w:rFonts w:ascii="Cambria Math" w:eastAsia="Calibri" w:hAnsi="Times New Roman" w:cs="Times New Roman"/>
                    </w:rPr>
                  </m:ctrlPr>
                </m:fPr>
                <m:num>
                  <m:r>
                    <w:rPr>
                      <w:rFonts w:ascii="Times New Roman" w:eastAsia="Calibri" w:hAnsi="Times New Roman" w:cs="Times New Roman"/>
                    </w:rPr>
                    <m:t>Кзпр</m:t>
                  </m:r>
                </m:num>
                <m:den>
                  <m:r>
                    <w:rPr>
                      <w:rFonts w:ascii="Cambria Math" w:eastAsia="Calibri" w:hAnsi="Times New Roman" w:cs="Times New Roman"/>
                      <w:lang w:val="en-US"/>
                    </w:rPr>
                    <m:t>S</m:t>
                  </m:r>
                  <m:r>
                    <w:rPr>
                      <w:rFonts w:ascii="Times New Roman" w:eastAsia="Calibri" w:hAnsi="Times New Roman" w:cs="Times New Roman"/>
                    </w:rPr>
                    <m:t>мо</m:t>
                  </m:r>
                </m:den>
              </m:f>
              <m:r>
                <m:rPr>
                  <m:sty m:val="p"/>
                </m:rPr>
                <w:rPr>
                  <w:rFonts w:ascii="Times New Roman" w:eastAsia="Calibri" w:hAnsi="Cambria Math" w:cs="Times New Roman"/>
                </w:rPr>
                <m:t>*</m:t>
              </m:r>
              <m:r>
                <m:rPr>
                  <m:sty m:val="p"/>
                </m:rPr>
                <w:rPr>
                  <w:rFonts w:ascii="Cambria Math" w:eastAsia="Calibri" w:hAnsi="Times New Roman" w:cs="Times New Roman"/>
                </w:rPr>
                <m:t>100000,</m:t>
              </m:r>
            </m:oMath>
            <w:r w:rsidR="00382CF8" w:rsidRPr="00CE08D7">
              <w:rPr>
                <w:rFonts w:ascii="Times New Roman" w:eastAsia="Calibri" w:hAnsi="Times New Roman" w:cs="Times New Roman"/>
              </w:rPr>
              <w:t xml:space="preserve"> где:</w:t>
            </w:r>
          </w:p>
          <w:p w:rsidR="00382CF8" w:rsidRPr="00CE08D7" w:rsidRDefault="00E35FC5" w:rsidP="00382CF8">
            <w:pPr>
              <w:pStyle w:val="ConsPlusNormal"/>
              <w:ind w:firstLine="70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CE08D7">
              <w:rPr>
                <w:rFonts w:ascii="Times New Roman" w:eastAsia="Calibri" w:hAnsi="Times New Roman" w:cs="Times New Roman"/>
              </w:rPr>
              <w:fldChar w:fldCharType="begin"/>
            </w:r>
            <w:r w:rsidR="00382CF8" w:rsidRPr="00CE08D7">
              <w:rPr>
                <w:rFonts w:ascii="Times New Roman" w:eastAsia="Calibri" w:hAnsi="Times New Roman" w:cs="Times New Roman"/>
              </w:rPr>
              <w:instrText xml:space="preserve"> Упр=Кпр./Sмо </w:instrText>
            </w:r>
            <w:r w:rsidRPr="00CE08D7">
              <w:rPr>
                <w:rFonts w:ascii="Times New Roman" w:eastAsia="Calibri" w:hAnsi="Times New Roman" w:cs="Times New Roman"/>
              </w:rPr>
              <w:fldChar w:fldCharType="end"/>
            </w:r>
          </w:p>
          <w:p w:rsidR="00382CF8" w:rsidRPr="00CE08D7" w:rsidRDefault="00382CF8" w:rsidP="00382CF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proofErr w:type="gramStart"/>
            <w:r w:rsidRPr="00CE08D7">
              <w:rPr>
                <w:rFonts w:eastAsia="Calibri"/>
              </w:rPr>
              <w:t>Упр</w:t>
            </w:r>
            <w:proofErr w:type="spellEnd"/>
            <w:proofErr w:type="gramEnd"/>
            <w:r w:rsidRPr="00CE08D7">
              <w:rPr>
                <w:rFonts w:eastAsia="Calibri"/>
              </w:rPr>
              <w:t xml:space="preserve"> – уровень преступности, еди</w:t>
            </w:r>
            <w:r w:rsidR="00E35FC5" w:rsidRPr="00CE08D7">
              <w:rPr>
                <w:rFonts w:eastAsia="Calibri"/>
              </w:rPr>
              <w:fldChar w:fldCharType="begin"/>
            </w:r>
            <w:r w:rsidRPr="00CE08D7">
              <w:rPr>
                <w:rFonts w:eastAsia="Calibri"/>
              </w:rPr>
              <w:instrText xml:space="preserve"> Упр=Кпр/Sмо </w:instrText>
            </w:r>
            <w:r w:rsidR="00E35FC5" w:rsidRPr="00CE08D7">
              <w:rPr>
                <w:rFonts w:eastAsia="Calibri"/>
              </w:rPr>
              <w:fldChar w:fldCharType="end"/>
            </w:r>
            <w:r w:rsidRPr="00CE08D7">
              <w:rPr>
                <w:rFonts w:eastAsia="Calibri"/>
              </w:rPr>
              <w:t>ниц.</w:t>
            </w:r>
          </w:p>
          <w:p w:rsidR="00382CF8" w:rsidRPr="00CE08D7" w:rsidRDefault="00382CF8" w:rsidP="00382CF8">
            <w:pPr>
              <w:pStyle w:val="afc"/>
              <w:ind w:left="0"/>
              <w:jc w:val="both"/>
            </w:pPr>
            <w:proofErr w:type="spellStart"/>
            <w:r w:rsidRPr="00CE08D7">
              <w:t>Кзпр</w:t>
            </w:r>
            <w:proofErr w:type="spellEnd"/>
            <w:r w:rsidRPr="00CE08D7">
              <w:t xml:space="preserve"> - количество зарегистрированных преступлений на территории города Урай в отчетном периоде. </w:t>
            </w:r>
          </w:p>
          <w:p w:rsidR="00382CF8" w:rsidRPr="00CE08D7" w:rsidRDefault="00382CF8" w:rsidP="00382CF8">
            <w:pPr>
              <w:pStyle w:val="afc"/>
              <w:ind w:left="0" w:firstLine="636"/>
              <w:jc w:val="both"/>
            </w:pPr>
            <w:r w:rsidRPr="00CE08D7">
              <w:t>Источник информации: ведомственные статистические данные отдела Министерства внутренних дел России по городу Ураю.</w:t>
            </w:r>
          </w:p>
          <w:p w:rsidR="00382CF8" w:rsidRPr="00CE08D7" w:rsidRDefault="00382CF8" w:rsidP="00382CF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E08D7">
              <w:rPr>
                <w:rFonts w:eastAsia="Calibri"/>
              </w:rPr>
              <w:t>S</w:t>
            </w:r>
            <w:r w:rsidRPr="00CE08D7">
              <w:rPr>
                <w:rFonts w:eastAsia="Calibri"/>
                <w:vertAlign w:val="subscript"/>
              </w:rPr>
              <w:t>М</w:t>
            </w:r>
            <w:proofErr w:type="gramStart"/>
            <w:r w:rsidRPr="00CE08D7">
              <w:rPr>
                <w:rFonts w:eastAsia="Calibri"/>
                <w:vertAlign w:val="subscript"/>
              </w:rPr>
              <w:t>О</w:t>
            </w:r>
            <w:r w:rsidRPr="00CE08D7">
              <w:rPr>
                <w:rFonts w:eastAsia="Calibri"/>
              </w:rPr>
              <w:t>-</w:t>
            </w:r>
            <w:proofErr w:type="gramEnd"/>
            <w:r w:rsidRPr="00CE08D7">
              <w:rPr>
                <w:rFonts w:eastAsia="Calibri"/>
              </w:rPr>
              <w:t xml:space="preserve"> численность населения муниципального образования городской округ город Урай, человек. Численность постоянного населения на 1 января отчетного периода.      </w:t>
            </w:r>
          </w:p>
          <w:p w:rsidR="00382CF8" w:rsidRPr="00CE08D7" w:rsidRDefault="00F422DB" w:rsidP="00F422D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 xml:space="preserve">            </w:t>
            </w:r>
            <w:r w:rsidR="00382CF8" w:rsidRPr="00CE08D7">
              <w:rPr>
                <w:rFonts w:ascii="Times New Roman" w:hAnsi="Times New Roman" w:cs="Times New Roman"/>
              </w:rPr>
              <w:t>Источник информации: статистический доклад Социально-экономическое положение городских округов и муниципальных районов Ханты-Мансийского автономного округа – Югры Федеральной службы государственной статистики</w:t>
            </w:r>
          </w:p>
        </w:tc>
      </w:tr>
      <w:tr w:rsidR="00F70A47" w:rsidRPr="00CE08D7" w:rsidTr="00E40209">
        <w:tc>
          <w:tcPr>
            <w:tcW w:w="709" w:type="dxa"/>
          </w:tcPr>
          <w:p w:rsidR="00F70A47" w:rsidRPr="00CE08D7" w:rsidRDefault="00382CF8" w:rsidP="00E40209">
            <w:pPr>
              <w:pStyle w:val="aff"/>
              <w:jc w:val="center"/>
            </w:pPr>
            <w:r w:rsidRPr="00CE08D7">
              <w:t>7</w:t>
            </w:r>
          </w:p>
        </w:tc>
        <w:tc>
          <w:tcPr>
            <w:tcW w:w="2835" w:type="dxa"/>
          </w:tcPr>
          <w:p w:rsidR="00F70A47" w:rsidRPr="00CE08D7" w:rsidRDefault="00F70A47" w:rsidP="00E4020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 xml:space="preserve">Доля обучающихся 6-11 классов образовательных организаций, охваченных мероприятиями, направленными на формирование стойкой негативной установки по отношению к употреблению </w:t>
            </w:r>
            <w:proofErr w:type="spellStart"/>
            <w:r w:rsidRPr="00CE08D7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CE08D7">
              <w:rPr>
                <w:rFonts w:ascii="Times New Roman" w:hAnsi="Times New Roman" w:cs="Times New Roman"/>
              </w:rPr>
              <w:t xml:space="preserve"> веществ</w:t>
            </w:r>
          </w:p>
        </w:tc>
        <w:tc>
          <w:tcPr>
            <w:tcW w:w="1028" w:type="dxa"/>
            <w:vAlign w:val="center"/>
          </w:tcPr>
          <w:p w:rsidR="00F70A47" w:rsidRPr="00CE08D7" w:rsidRDefault="00F70A47" w:rsidP="00E40209">
            <w:pPr>
              <w:pStyle w:val="aff"/>
              <w:jc w:val="center"/>
            </w:pPr>
            <w:r w:rsidRPr="00CE08D7">
              <w:t>%</w:t>
            </w:r>
          </w:p>
        </w:tc>
        <w:tc>
          <w:tcPr>
            <w:tcW w:w="6343" w:type="dxa"/>
            <w:vAlign w:val="center"/>
          </w:tcPr>
          <w:p w:rsidR="00F70A47" w:rsidRPr="00CE08D7" w:rsidRDefault="00E35FC5" w:rsidP="00E4020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mbria Math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mbria Math" w:hAnsi="Cambria Math"/>
                    </w:rPr>
                    <m:t>уоп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уоп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уо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r>
                <m:rPr>
                  <m:sty m:val="p"/>
                </m:rPr>
                <w:rPr>
                  <w:rFonts w:ascii="Cambria Math"/>
                </w:rPr>
                <m:t>100%;</m:t>
              </m:r>
            </m:oMath>
            <w:r w:rsidR="00F70A47" w:rsidRPr="00CE08D7">
              <w:rPr>
                <w:rFonts w:ascii="Times New Roman" w:hAnsi="Times New Roman" w:cs="Times New Roman"/>
              </w:rPr>
              <w:t xml:space="preserve"> где</w:t>
            </w:r>
          </w:p>
          <w:p w:rsidR="00F70A47" w:rsidRPr="00CE08D7" w:rsidRDefault="00F70A47" w:rsidP="00E40209">
            <w:pPr>
              <w:pStyle w:val="afc"/>
              <w:ind w:left="0" w:firstLine="565"/>
              <w:jc w:val="both"/>
            </w:pPr>
            <w:r w:rsidRPr="00CE08D7">
              <w:t xml:space="preserve">D </w:t>
            </w:r>
            <w:proofErr w:type="spellStart"/>
            <w:r w:rsidRPr="00CE08D7">
              <w:t>уоп</w:t>
            </w:r>
            <w:proofErr w:type="spellEnd"/>
            <w:r w:rsidRPr="00CE08D7">
              <w:t xml:space="preserve"> - доля обучающихся 6-11 классов образовательных организаций, охваченных мероприятиями, направленными на формирование стойкой негативной установки по отношению к употреблению </w:t>
            </w:r>
            <w:proofErr w:type="spellStart"/>
            <w:r w:rsidRPr="00CE08D7">
              <w:t>психоактивных</w:t>
            </w:r>
            <w:proofErr w:type="spellEnd"/>
            <w:r w:rsidRPr="00CE08D7">
              <w:t xml:space="preserve"> веществ;</w:t>
            </w:r>
          </w:p>
          <w:p w:rsidR="00F70A47" w:rsidRPr="00CE08D7" w:rsidRDefault="00F70A47" w:rsidP="00E40209">
            <w:pPr>
              <w:pStyle w:val="afc"/>
              <w:ind w:left="0" w:firstLine="565"/>
              <w:jc w:val="both"/>
            </w:pPr>
            <w:r w:rsidRPr="00CE08D7">
              <w:t xml:space="preserve">Ч </w:t>
            </w:r>
            <w:proofErr w:type="spellStart"/>
            <w:r w:rsidRPr="00CE08D7">
              <w:t>уоп</w:t>
            </w:r>
            <w:proofErr w:type="spellEnd"/>
            <w:r w:rsidRPr="00CE08D7">
              <w:t xml:space="preserve"> - численность обучающихся 6-11 классов образовательных организаций, охваченных мероприятиями, направленными на формирование стойкой негативной установки по отношению к употреблению </w:t>
            </w:r>
            <w:proofErr w:type="spellStart"/>
            <w:r w:rsidRPr="00CE08D7">
              <w:t>психоактивных</w:t>
            </w:r>
            <w:proofErr w:type="spellEnd"/>
            <w:r w:rsidRPr="00CE08D7">
              <w:t xml:space="preserve"> веществ в отчетном периоде. Значение </w:t>
            </w:r>
            <w:proofErr w:type="gramStart"/>
            <w:r w:rsidRPr="00CE08D7">
              <w:t>показателя</w:t>
            </w:r>
            <w:proofErr w:type="gramEnd"/>
            <w:r w:rsidRPr="00CE08D7">
              <w:t xml:space="preserve"> рассчитано исходя из количества обучающихся 6-11 классов, фактически участвовавших в отчетном периоде в мероприятиях, направленных на формирование здорового образа жизни. Сведения предоставляются Управлением образования администрации города Урай; </w:t>
            </w:r>
          </w:p>
          <w:p w:rsidR="00F70A47" w:rsidRPr="00CE08D7" w:rsidRDefault="00F70A47" w:rsidP="00E40209">
            <w:pPr>
              <w:pStyle w:val="ConsNormal"/>
              <w:tabs>
                <w:tab w:val="left" w:pos="928"/>
              </w:tabs>
              <w:ind w:right="0" w:firstLine="565"/>
              <w:jc w:val="both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 xml:space="preserve">Ч </w:t>
            </w:r>
            <w:proofErr w:type="spellStart"/>
            <w:r w:rsidRPr="00CE08D7">
              <w:rPr>
                <w:rFonts w:ascii="Times New Roman" w:hAnsi="Times New Roman" w:cs="Times New Roman"/>
              </w:rPr>
              <w:t>уо</w:t>
            </w:r>
            <w:proofErr w:type="spellEnd"/>
            <w:r w:rsidRPr="00CE08D7">
              <w:rPr>
                <w:rFonts w:ascii="Times New Roman" w:hAnsi="Times New Roman" w:cs="Times New Roman"/>
              </w:rPr>
              <w:t xml:space="preserve"> – численность обучающихся 6-11 классов образовательных организаций в отчетном периоде, в отношении которых Управление образования и молодежной политики администрации города Урай осуществляет от имени администрации города Урай часть функций и полномочий учредителя (далее также – образовательные организации).</w:t>
            </w:r>
          </w:p>
          <w:p w:rsidR="00F70A47" w:rsidRPr="00CE08D7" w:rsidRDefault="00F70A47" w:rsidP="00E40209">
            <w:pPr>
              <w:pStyle w:val="ConsNormal"/>
              <w:tabs>
                <w:tab w:val="left" w:pos="928"/>
              </w:tabs>
              <w:ind w:right="0" w:firstLine="565"/>
              <w:jc w:val="both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 xml:space="preserve"> Источник информации – статистический отчет формы №ОО-1 «Сведения об</w:t>
            </w:r>
            <w:r w:rsidRPr="00CE08D7">
              <w:rPr>
                <w:rFonts w:ascii="Times New Roman" w:hAnsi="Times New Roman" w:cs="Times New Roman"/>
                <w:shd w:val="clear" w:color="auto" w:fill="FFFFFF"/>
              </w:rPr>
              <w:t xml:space="preserve"> организации, осуществляющей подготовку по образовательным программам начального общего, основного общего, среднего общего образования».</w:t>
            </w:r>
          </w:p>
        </w:tc>
      </w:tr>
      <w:tr w:rsidR="00382CF8" w:rsidRPr="00CE08D7" w:rsidTr="00E40209">
        <w:tc>
          <w:tcPr>
            <w:tcW w:w="709" w:type="dxa"/>
          </w:tcPr>
          <w:p w:rsidR="00382CF8" w:rsidRPr="00CE08D7" w:rsidRDefault="00382CF8" w:rsidP="00E40209">
            <w:pPr>
              <w:pStyle w:val="aff"/>
              <w:jc w:val="center"/>
            </w:pPr>
            <w:r w:rsidRPr="00CE08D7">
              <w:t>8</w:t>
            </w:r>
          </w:p>
        </w:tc>
        <w:tc>
          <w:tcPr>
            <w:tcW w:w="2835" w:type="dxa"/>
          </w:tcPr>
          <w:p w:rsidR="00382CF8" w:rsidRPr="00CE08D7" w:rsidRDefault="00382CF8" w:rsidP="00E4020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 xml:space="preserve">Уровень первичной заболеваемости пагубным употреблением ненаркотических </w:t>
            </w:r>
            <w:proofErr w:type="spellStart"/>
            <w:r w:rsidRPr="00CE08D7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CE08D7">
              <w:rPr>
                <w:rFonts w:ascii="Times New Roman" w:hAnsi="Times New Roman" w:cs="Times New Roman"/>
              </w:rPr>
              <w:t xml:space="preserve"> веществ</w:t>
            </w:r>
          </w:p>
          <w:p w:rsidR="00B925FE" w:rsidRPr="00CE08D7" w:rsidRDefault="00B925FE" w:rsidP="00E4020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 xml:space="preserve">(число заболеваемости на 100 тыс. </w:t>
            </w:r>
            <w:r w:rsidR="00F422DB" w:rsidRPr="00CE08D7">
              <w:rPr>
                <w:rFonts w:ascii="Times New Roman" w:hAnsi="Times New Roman" w:cs="Times New Roman"/>
              </w:rPr>
              <w:t xml:space="preserve">человек </w:t>
            </w:r>
            <w:r w:rsidRPr="00CE08D7">
              <w:rPr>
                <w:rFonts w:ascii="Times New Roman" w:hAnsi="Times New Roman" w:cs="Times New Roman"/>
              </w:rPr>
              <w:t>населения)</w:t>
            </w:r>
          </w:p>
        </w:tc>
        <w:tc>
          <w:tcPr>
            <w:tcW w:w="1028" w:type="dxa"/>
            <w:vAlign w:val="center"/>
          </w:tcPr>
          <w:p w:rsidR="00B925FE" w:rsidRPr="00CE08D7" w:rsidRDefault="00B925FE" w:rsidP="00382CF8">
            <w:pPr>
              <w:pStyle w:val="aff"/>
              <w:jc w:val="center"/>
            </w:pPr>
          </w:p>
          <w:p w:rsidR="00B925FE" w:rsidRPr="00CE08D7" w:rsidRDefault="00B925FE" w:rsidP="00382CF8">
            <w:pPr>
              <w:pStyle w:val="aff"/>
              <w:jc w:val="center"/>
            </w:pPr>
          </w:p>
          <w:p w:rsidR="00B925FE" w:rsidRPr="00CE08D7" w:rsidRDefault="00B925FE" w:rsidP="00382CF8">
            <w:pPr>
              <w:pStyle w:val="aff"/>
              <w:jc w:val="center"/>
            </w:pPr>
          </w:p>
          <w:p w:rsidR="00B925FE" w:rsidRPr="00CE08D7" w:rsidRDefault="00B925FE" w:rsidP="00382CF8">
            <w:pPr>
              <w:pStyle w:val="aff"/>
              <w:jc w:val="center"/>
            </w:pPr>
          </w:p>
          <w:p w:rsidR="00382CF8" w:rsidRPr="00CE08D7" w:rsidRDefault="00B925FE" w:rsidP="00382CF8">
            <w:pPr>
              <w:pStyle w:val="aff"/>
              <w:jc w:val="center"/>
            </w:pPr>
            <w:r w:rsidRPr="00CE08D7">
              <w:t>ед.</w:t>
            </w:r>
          </w:p>
        </w:tc>
        <w:tc>
          <w:tcPr>
            <w:tcW w:w="6343" w:type="dxa"/>
            <w:vAlign w:val="center"/>
          </w:tcPr>
          <w:p w:rsidR="00382CF8" w:rsidRPr="00CE08D7" w:rsidRDefault="00E35FC5" w:rsidP="00382CF8">
            <w:pPr>
              <w:pStyle w:val="ConsPlusNormal"/>
              <w:ind w:firstLine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"/>
                    </w:rPr>
                    <m:t>Р</m:t>
                  </m:r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/>
              </m:sSub>
              <m:r>
                <m:rPr>
                  <m:sty m:val="p"/>
                </m:rPr>
                <w:rPr>
                  <w:rFonts w:ascii="Cambria Math" w:hAnsi="Cambria"/>
                </w:rPr>
                <m:t>=</m:t>
              </m:r>
              <m:f>
                <m:fPr>
                  <m:ctrlPr>
                    <w:rPr>
                      <w:rFonts w:ascii="Cambria Math" w:hAnsi="Cambri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" w:hAnsi="Cambria"/>
                    </w:rPr>
                    <m:t>нсл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"/>
                    </w:rPr>
                    <m:t>S</m:t>
                  </m:r>
                  <m:r>
                    <w:rPr>
                      <w:rFonts w:ascii="Cambria Math" w:hAnsi="Cambria"/>
                    </w:rPr>
                    <m:t>нсл</m:t>
                  </m:r>
                </m:den>
              </m:f>
              <m:r>
                <m:rPr>
                  <m:sty m:val="p"/>
                </m:rPr>
                <w:rPr>
                  <w:rFonts w:ascii="Cambria Math" w:hAnsi="Cambria"/>
                </w:rPr>
                <m:t>*</m:t>
              </m:r>
              <m:r>
                <m:rPr>
                  <m:sty m:val="p"/>
                </m:rPr>
                <w:rPr>
                  <w:rFonts w:ascii="Cambria Math" w:hAnsi="Cambria"/>
                </w:rPr>
                <m:t>100000</m:t>
              </m:r>
              <m:r>
                <w:rPr>
                  <w:rFonts w:ascii="Cambria Math" w:hAnsi="Cambria"/>
                </w:rPr>
                <m:t>;</m:t>
              </m:r>
            </m:oMath>
            <w:r w:rsidR="00382CF8" w:rsidRPr="00CE08D7">
              <w:rPr>
                <w:rFonts w:ascii="Times New Roman" w:eastAsia="Calibri" w:hAnsi="Times New Roman" w:cs="Times New Roman"/>
              </w:rPr>
              <w:t xml:space="preserve"> где</w:t>
            </w:r>
          </w:p>
          <w:p w:rsidR="00382CF8" w:rsidRPr="00CE08D7" w:rsidRDefault="00382CF8" w:rsidP="00382CF8">
            <w:pPr>
              <w:pStyle w:val="afc"/>
              <w:ind w:left="0" w:firstLine="565"/>
              <w:jc w:val="both"/>
            </w:pPr>
            <w:proofErr w:type="spellStart"/>
            <w:r w:rsidRPr="00CE08D7">
              <w:rPr>
                <w:lang w:val="en-US"/>
              </w:rPr>
              <w:t>Pn</w:t>
            </w:r>
            <w:proofErr w:type="spellEnd"/>
            <w:r w:rsidRPr="00CE08D7">
              <w:t xml:space="preserve"> - Уровень первичной заболеваемости пагубным употреблением ненаркотических </w:t>
            </w:r>
            <w:proofErr w:type="spellStart"/>
            <w:r w:rsidRPr="00CE08D7">
              <w:t>психоактивных</w:t>
            </w:r>
            <w:proofErr w:type="spellEnd"/>
            <w:r w:rsidRPr="00CE08D7">
              <w:t xml:space="preserve"> веществ, единиц;</w:t>
            </w:r>
          </w:p>
          <w:p w:rsidR="00382CF8" w:rsidRPr="00CE08D7" w:rsidRDefault="00382CF8" w:rsidP="00382CF8">
            <w:pPr>
              <w:pStyle w:val="afc"/>
              <w:ind w:left="0" w:firstLine="565"/>
              <w:jc w:val="both"/>
            </w:pPr>
            <w:r w:rsidRPr="00CE08D7">
              <w:t>А</w:t>
            </w:r>
            <w:r w:rsidRPr="00CE08D7">
              <w:rPr>
                <w:vertAlign w:val="subscript"/>
              </w:rPr>
              <w:t>НСЛ</w:t>
            </w:r>
            <w:r w:rsidRPr="00CE08D7">
              <w:t xml:space="preserve"> – Число лиц в возрасте от 0 до 17 лет (включительно), впервые в жизни с установленным диагнозом пагубным употреблением ненаркотических </w:t>
            </w:r>
            <w:proofErr w:type="spellStart"/>
            <w:r w:rsidRPr="00CE08D7">
              <w:t>психоактивных</w:t>
            </w:r>
            <w:proofErr w:type="spellEnd"/>
            <w:r w:rsidRPr="00CE08D7">
              <w:t xml:space="preserve"> веществ, чел. </w:t>
            </w:r>
          </w:p>
          <w:p w:rsidR="00382CF8" w:rsidRPr="00CE08D7" w:rsidRDefault="00382CF8" w:rsidP="00382CF8">
            <w:pPr>
              <w:pStyle w:val="afc"/>
              <w:ind w:left="0" w:firstLine="565"/>
              <w:jc w:val="both"/>
            </w:pPr>
            <w:r w:rsidRPr="00CE08D7">
              <w:t>Источник информации: статистическая отчетность бюджетного учреждения Ханты-Мансийского автономного округа – Югры «Советская психоневрологическая больница»;</w:t>
            </w:r>
          </w:p>
          <w:p w:rsidR="00382CF8" w:rsidRPr="00CE08D7" w:rsidRDefault="00382CF8" w:rsidP="00382CF8">
            <w:pPr>
              <w:autoSpaceDE w:val="0"/>
              <w:autoSpaceDN w:val="0"/>
              <w:adjustRightInd w:val="0"/>
              <w:ind w:firstLine="565"/>
              <w:jc w:val="both"/>
              <w:rPr>
                <w:rFonts w:eastAsia="Calibri"/>
              </w:rPr>
            </w:pPr>
            <w:r w:rsidRPr="00CE08D7">
              <w:rPr>
                <w:rFonts w:eastAsia="Calibri"/>
              </w:rPr>
              <w:t>S</w:t>
            </w:r>
            <w:r w:rsidRPr="00CE08D7">
              <w:rPr>
                <w:rFonts w:eastAsia="Calibri"/>
                <w:vertAlign w:val="subscript"/>
              </w:rPr>
              <w:t>НС</w:t>
            </w:r>
            <w:proofErr w:type="gramStart"/>
            <w:r w:rsidRPr="00CE08D7">
              <w:rPr>
                <w:rFonts w:eastAsia="Calibri"/>
                <w:vertAlign w:val="subscript"/>
              </w:rPr>
              <w:t>Л</w:t>
            </w:r>
            <w:r w:rsidRPr="00CE08D7">
              <w:rPr>
                <w:rFonts w:eastAsia="Calibri"/>
              </w:rPr>
              <w:t>-</w:t>
            </w:r>
            <w:proofErr w:type="gramEnd"/>
            <w:r w:rsidRPr="00CE08D7">
              <w:rPr>
                <w:rFonts w:eastAsia="Calibri"/>
              </w:rPr>
              <w:t xml:space="preserve"> численность населения от 0 до 17 лет (включительно) муниципального образования городской округ город Урай, человек. Численность постоянного населения от 0 до 17 лет (включительно) на 1 января отчетного периода.      </w:t>
            </w:r>
          </w:p>
          <w:p w:rsidR="00382CF8" w:rsidRPr="00CE08D7" w:rsidRDefault="00382CF8" w:rsidP="00382CF8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Источник информации: статистический доклад Социально-экономическое положение городских округов и муниципальных районов Ханты-Мансийского автономного округа – Югры Федеральной службы государственной статистики</w:t>
            </w:r>
            <w:r w:rsidR="00F422DB" w:rsidRPr="00CE08D7">
              <w:rPr>
                <w:rFonts w:ascii="Times New Roman" w:hAnsi="Times New Roman" w:cs="Times New Roman"/>
              </w:rPr>
              <w:t>.</w:t>
            </w:r>
          </w:p>
        </w:tc>
      </w:tr>
      <w:tr w:rsidR="00F70A47" w:rsidRPr="00CE08D7" w:rsidTr="00E40209">
        <w:tc>
          <w:tcPr>
            <w:tcW w:w="709" w:type="dxa"/>
          </w:tcPr>
          <w:p w:rsidR="00F70A47" w:rsidRPr="00CE08D7" w:rsidRDefault="00382CF8" w:rsidP="00E40209">
            <w:pPr>
              <w:pStyle w:val="aff"/>
              <w:jc w:val="center"/>
            </w:pPr>
            <w:r w:rsidRPr="00CE08D7">
              <w:t>9</w:t>
            </w:r>
          </w:p>
        </w:tc>
        <w:tc>
          <w:tcPr>
            <w:tcW w:w="2835" w:type="dxa"/>
          </w:tcPr>
          <w:p w:rsidR="00F70A47" w:rsidRPr="00CE08D7" w:rsidRDefault="00F70A47" w:rsidP="00E4020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 xml:space="preserve">Общая заболеваемость наркоманией и обращаемость лиц, употребляющих наркотики с вредными последствиями </w:t>
            </w:r>
          </w:p>
          <w:p w:rsidR="00B925FE" w:rsidRPr="00CE08D7" w:rsidRDefault="00B925FE" w:rsidP="00F422D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>(число заболева</w:t>
            </w:r>
            <w:r w:rsidR="00F422DB" w:rsidRPr="00CE08D7">
              <w:rPr>
                <w:rFonts w:ascii="Times New Roman" w:hAnsi="Times New Roman" w:cs="Times New Roman"/>
              </w:rPr>
              <w:t>ний</w:t>
            </w:r>
            <w:r w:rsidRPr="00CE08D7">
              <w:rPr>
                <w:rFonts w:ascii="Times New Roman" w:hAnsi="Times New Roman" w:cs="Times New Roman"/>
              </w:rPr>
              <w:t xml:space="preserve"> на 100 тыс. </w:t>
            </w:r>
            <w:r w:rsidR="00F422DB" w:rsidRPr="00CE08D7">
              <w:rPr>
                <w:rFonts w:ascii="Times New Roman" w:hAnsi="Times New Roman" w:cs="Times New Roman"/>
              </w:rPr>
              <w:t xml:space="preserve">человек </w:t>
            </w:r>
            <w:r w:rsidRPr="00CE08D7">
              <w:rPr>
                <w:rFonts w:ascii="Times New Roman" w:hAnsi="Times New Roman" w:cs="Times New Roman"/>
              </w:rPr>
              <w:t>населения)</w:t>
            </w:r>
          </w:p>
        </w:tc>
        <w:tc>
          <w:tcPr>
            <w:tcW w:w="1028" w:type="dxa"/>
            <w:vAlign w:val="center"/>
          </w:tcPr>
          <w:p w:rsidR="00F70A47" w:rsidRPr="00CE08D7" w:rsidRDefault="00F422DB" w:rsidP="00E40209">
            <w:pPr>
              <w:pStyle w:val="aff"/>
              <w:jc w:val="center"/>
            </w:pPr>
            <w:r w:rsidRPr="00CE08D7">
              <w:t>чел</w:t>
            </w:r>
            <w:r w:rsidR="00B925FE" w:rsidRPr="00CE08D7">
              <w:t>.</w:t>
            </w:r>
          </w:p>
        </w:tc>
        <w:tc>
          <w:tcPr>
            <w:tcW w:w="6343" w:type="dxa"/>
            <w:vAlign w:val="center"/>
          </w:tcPr>
          <w:p w:rsidR="00F70A47" w:rsidRPr="00CE08D7" w:rsidRDefault="00E35FC5" w:rsidP="00E40209">
            <w:pPr>
              <w:pStyle w:val="ConsPlusNormal"/>
              <w:ind w:firstLine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/>
                      <w:lang w:val="en-US"/>
                    </w:rPr>
                    <m:t>Z</m:t>
                  </m:r>
                </m:e>
                <m:sub/>
              </m:sSub>
              <m:r>
                <m:rPr>
                  <m:sty m:val="p"/>
                </m:rPr>
                <w:rPr>
                  <w:rFonts w:asci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(A+B)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Sn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r>
                <m:rPr>
                  <m:sty m:val="p"/>
                </m:rPr>
                <w:rPr>
                  <w:rFonts w:ascii="Cambria Math"/>
                </w:rPr>
                <m:t>100000</m:t>
              </m:r>
              <m:r>
                <w:rPr>
                  <w:rFonts w:ascii="Cambria Math"/>
                </w:rPr>
                <m:t>;</m:t>
              </m:r>
            </m:oMath>
            <w:r w:rsidR="00F70A47" w:rsidRPr="00CE08D7">
              <w:rPr>
                <w:rFonts w:ascii="Times New Roman" w:eastAsia="Calibri" w:hAnsi="Times New Roman" w:cs="Times New Roman"/>
              </w:rPr>
              <w:t xml:space="preserve"> где</w:t>
            </w:r>
          </w:p>
          <w:p w:rsidR="00F70A47" w:rsidRPr="00CE08D7" w:rsidRDefault="00F70A47" w:rsidP="00E40209">
            <w:pPr>
              <w:pStyle w:val="afc"/>
              <w:ind w:left="0" w:firstLine="565"/>
              <w:jc w:val="both"/>
            </w:pPr>
            <w:r w:rsidRPr="00CE08D7">
              <w:t xml:space="preserve">Z - Общая заболеваемость наркоманией и обращаемость лиц, употребляющих наркотики с вредными последствиями, </w:t>
            </w:r>
            <w:r w:rsidR="00F422DB" w:rsidRPr="00CE08D7">
              <w:t>человек</w:t>
            </w:r>
            <w:r w:rsidRPr="00CE08D7">
              <w:t>;</w:t>
            </w:r>
          </w:p>
          <w:p w:rsidR="00F70A47" w:rsidRPr="00CE08D7" w:rsidRDefault="00F70A47" w:rsidP="00E40209">
            <w:pPr>
              <w:pStyle w:val="afc"/>
              <w:ind w:left="0" w:firstLine="565"/>
              <w:jc w:val="both"/>
            </w:pPr>
            <w:r w:rsidRPr="00CE08D7">
              <w:t>А - Число лиц, зарегистрированных с диагнозом наркомания в отчетном периоде, чел. Значение этого показателя определяется на основании статистической отчетности бюджетного учреждения Ханты-Мансийского автономного округа – Югры «Советская психоневрологическая больница»;</w:t>
            </w:r>
          </w:p>
          <w:p w:rsidR="00F70A47" w:rsidRPr="00CE08D7" w:rsidRDefault="00F70A47" w:rsidP="00E40209">
            <w:pPr>
              <w:pStyle w:val="afc"/>
              <w:ind w:left="0" w:firstLine="565"/>
              <w:jc w:val="both"/>
            </w:pPr>
            <w:r w:rsidRPr="00CE08D7">
              <w:t>В - число лиц, зарегистрированных с диагнозом потребление наркотиков с вредными последствиями в отчетном периоде, чел. Значение этого показателя определяется на основании статистической отчетности бюджетного учреждения Ханты-Мансийского автономного округа – Югры «Советская психоневрологическая больница»;</w:t>
            </w:r>
          </w:p>
          <w:p w:rsidR="00F70A47" w:rsidRPr="00CE08D7" w:rsidRDefault="00F70A47" w:rsidP="00E40209">
            <w:pPr>
              <w:pStyle w:val="afc"/>
              <w:ind w:left="0" w:firstLine="565"/>
              <w:jc w:val="both"/>
            </w:pPr>
            <w:proofErr w:type="spellStart"/>
            <w:r w:rsidRPr="00CE08D7">
              <w:t>Sn</w:t>
            </w:r>
            <w:proofErr w:type="spellEnd"/>
            <w:r w:rsidRPr="00CE08D7">
              <w:t xml:space="preserve"> - Численность постоянного населения в отчетном периоде, чел. </w:t>
            </w:r>
          </w:p>
          <w:p w:rsidR="00F70A47" w:rsidRPr="00CE08D7" w:rsidRDefault="00F70A47" w:rsidP="00F422DB">
            <w:pPr>
              <w:pStyle w:val="afc"/>
              <w:ind w:left="0" w:firstLine="565"/>
              <w:jc w:val="both"/>
              <w:rPr>
                <w:rFonts w:eastAsia="Calibri"/>
                <w:b/>
              </w:rPr>
            </w:pPr>
            <w:r w:rsidRPr="00CE08D7">
              <w:t xml:space="preserve">Источник информации: </w:t>
            </w:r>
            <w:r w:rsidR="00F422DB" w:rsidRPr="00CE08D7">
              <w:t>статистический доклад Социально-экономическое положение городских округов и муниципальных районов Ханты-Мансийского автономного округа – Югры Федеральной службы государственной статистики.</w:t>
            </w:r>
          </w:p>
        </w:tc>
      </w:tr>
      <w:tr w:rsidR="00F70A47" w:rsidRPr="00CE08D7" w:rsidTr="00E40209">
        <w:tc>
          <w:tcPr>
            <w:tcW w:w="709" w:type="dxa"/>
          </w:tcPr>
          <w:p w:rsidR="00F70A47" w:rsidRPr="00CE08D7" w:rsidRDefault="00382CF8" w:rsidP="00E40209">
            <w:pPr>
              <w:pStyle w:val="aff"/>
              <w:jc w:val="center"/>
            </w:pPr>
            <w:r w:rsidRPr="00CE08D7">
              <w:t>10</w:t>
            </w:r>
          </w:p>
        </w:tc>
        <w:tc>
          <w:tcPr>
            <w:tcW w:w="2835" w:type="dxa"/>
          </w:tcPr>
          <w:p w:rsidR="00F70A47" w:rsidRPr="00CE08D7" w:rsidRDefault="00F70A47" w:rsidP="00E40209">
            <w:pPr>
              <w:autoSpaceDE w:val="0"/>
              <w:autoSpaceDN w:val="0"/>
              <w:adjustRightInd w:val="0"/>
              <w:jc w:val="both"/>
              <w:outlineLvl w:val="2"/>
            </w:pPr>
            <w:r w:rsidRPr="00CE08D7">
              <w:t xml:space="preserve">Доля обучающихся образовательных организаций, охваченных мероприятиями, направленными на профилактику терроризма </w:t>
            </w:r>
          </w:p>
        </w:tc>
        <w:tc>
          <w:tcPr>
            <w:tcW w:w="1028" w:type="dxa"/>
            <w:vAlign w:val="center"/>
          </w:tcPr>
          <w:p w:rsidR="00F70A47" w:rsidRPr="00CE08D7" w:rsidRDefault="00F70A47" w:rsidP="00E40209">
            <w:pPr>
              <w:pStyle w:val="aff"/>
              <w:jc w:val="center"/>
            </w:pPr>
            <w:r w:rsidRPr="00CE08D7">
              <w:t>%</w:t>
            </w:r>
          </w:p>
        </w:tc>
        <w:tc>
          <w:tcPr>
            <w:tcW w:w="6343" w:type="dxa"/>
          </w:tcPr>
          <w:p w:rsidR="00F70A47" w:rsidRPr="00CE08D7" w:rsidRDefault="00E35FC5" w:rsidP="00E40209">
            <w:pPr>
              <w:pStyle w:val="ConsPlusNormal"/>
              <w:ind w:firstLine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mbria Math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eastAsia="Cambria Math"/>
                    </w:rPr>
                    <m:t>уотэ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/>
                    </w:rPr>
                    <m:t>Чуотэ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уо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r>
                <m:rPr>
                  <m:sty m:val="p"/>
                </m:rPr>
                <w:rPr>
                  <w:rFonts w:ascii="Cambria Math"/>
                </w:rPr>
                <m:t>100%;</m:t>
              </m:r>
            </m:oMath>
            <w:r w:rsidR="00F70A47" w:rsidRPr="00CE08D7">
              <w:rPr>
                <w:rFonts w:ascii="Times New Roman" w:eastAsia="Calibri" w:hAnsi="Times New Roman" w:cs="Times New Roman"/>
              </w:rPr>
              <w:t xml:space="preserve"> где</w:t>
            </w:r>
          </w:p>
          <w:p w:rsidR="00F70A47" w:rsidRPr="00CE08D7" w:rsidRDefault="00F70A47" w:rsidP="00E40209">
            <w:pPr>
              <w:pStyle w:val="afc"/>
              <w:ind w:left="0" w:firstLine="565"/>
              <w:jc w:val="both"/>
            </w:pPr>
            <w:r w:rsidRPr="00CE08D7">
              <w:rPr>
                <w:lang w:val="en-US"/>
              </w:rPr>
              <w:t>D</w:t>
            </w:r>
            <w:proofErr w:type="spellStart"/>
            <w:r w:rsidRPr="00CE08D7">
              <w:t>уотэ</w:t>
            </w:r>
            <w:proofErr w:type="spellEnd"/>
            <w:r w:rsidRPr="00CE08D7">
              <w:t xml:space="preserve"> - доля обучающихся образовательных организаций, охваченных мероприятиями, направленными на профилактику терроризма, %;</w:t>
            </w:r>
          </w:p>
          <w:p w:rsidR="00F70A47" w:rsidRPr="00CE08D7" w:rsidRDefault="00F70A47" w:rsidP="00E40209">
            <w:pPr>
              <w:pStyle w:val="afc"/>
              <w:ind w:left="0" w:firstLine="565"/>
              <w:jc w:val="both"/>
            </w:pPr>
            <w:proofErr w:type="spellStart"/>
            <w:r w:rsidRPr="00CE08D7">
              <w:t>Чуотэ</w:t>
            </w:r>
            <w:proofErr w:type="spellEnd"/>
            <w:r w:rsidRPr="00CE08D7">
              <w:t xml:space="preserve"> – численность обучающихся образовательных организаций, охваченных мероприятиями, направленными на профилактику терроризма и экстремизма. </w:t>
            </w:r>
            <w:proofErr w:type="gramStart"/>
            <w:r w:rsidRPr="00CE08D7">
              <w:t>Значение показателя рассчитывается исходя из количества обучающихся, фактически участвовавших в отчетном периоде в мероприятиях, направленных на  профилактику терроризма.</w:t>
            </w:r>
            <w:proofErr w:type="gramEnd"/>
            <w:r w:rsidRPr="00CE08D7">
              <w:t xml:space="preserve"> Сведения предоставляются Управлением образования и молодежной политики администрации города Урай; </w:t>
            </w:r>
          </w:p>
          <w:p w:rsidR="00F70A47" w:rsidRPr="00CE08D7" w:rsidRDefault="00F70A47" w:rsidP="00E40209">
            <w:pPr>
              <w:pStyle w:val="afc"/>
              <w:ind w:left="0" w:firstLine="565"/>
              <w:jc w:val="both"/>
            </w:pPr>
            <w:proofErr w:type="spellStart"/>
            <w:r w:rsidRPr="00CE08D7">
              <w:t>Чуо</w:t>
            </w:r>
            <w:proofErr w:type="spellEnd"/>
            <w:r w:rsidRPr="00CE08D7">
              <w:t xml:space="preserve"> - численность обучающихся образовательных организаций в отчетном периоде. Сведения предоставляются Управлением образования администрации города Урай. </w:t>
            </w:r>
          </w:p>
          <w:p w:rsidR="00F70A47" w:rsidRPr="00CE08D7" w:rsidRDefault="00F70A47" w:rsidP="00E40209">
            <w:pPr>
              <w:pStyle w:val="afc"/>
              <w:ind w:left="0" w:firstLine="565"/>
              <w:jc w:val="both"/>
              <w:rPr>
                <w:rFonts w:eastAsia="Calibri"/>
                <w:b/>
              </w:rPr>
            </w:pPr>
            <w:r w:rsidRPr="00CE08D7">
              <w:t>Источник информации: статистический отчет формы №ОО-1 «Сведения об</w:t>
            </w:r>
            <w:r w:rsidRPr="00CE08D7">
              <w:rPr>
                <w:shd w:val="clear" w:color="auto" w:fill="FFFFFF"/>
              </w:rPr>
              <w:t xml:space="preserve"> организации, осуществляющей подготовку по образовательным программам начального общего, основного общего, среднего общего образования».</w:t>
            </w:r>
          </w:p>
        </w:tc>
      </w:tr>
      <w:tr w:rsidR="00F70A47" w:rsidRPr="00CE08D7" w:rsidTr="00E40209">
        <w:tc>
          <w:tcPr>
            <w:tcW w:w="709" w:type="dxa"/>
          </w:tcPr>
          <w:p w:rsidR="00F70A47" w:rsidRPr="00CE08D7" w:rsidRDefault="00382CF8" w:rsidP="00B925FE">
            <w:pPr>
              <w:pStyle w:val="aff"/>
              <w:jc w:val="center"/>
            </w:pPr>
            <w:r w:rsidRPr="00CE08D7">
              <w:t>11</w:t>
            </w:r>
          </w:p>
        </w:tc>
        <w:tc>
          <w:tcPr>
            <w:tcW w:w="2835" w:type="dxa"/>
          </w:tcPr>
          <w:p w:rsidR="00F70A47" w:rsidRPr="00CE08D7" w:rsidRDefault="00F70A47" w:rsidP="00E40209">
            <w:pPr>
              <w:autoSpaceDE w:val="0"/>
              <w:autoSpaceDN w:val="0"/>
              <w:adjustRightInd w:val="0"/>
              <w:jc w:val="both"/>
              <w:outlineLvl w:val="2"/>
            </w:pPr>
            <w:r w:rsidRPr="00CE08D7">
              <w:t xml:space="preserve">Доля обучающихся образовательных организаций, охваченных мероприятиями, направленными на профилактику экстремизма </w:t>
            </w:r>
          </w:p>
        </w:tc>
        <w:tc>
          <w:tcPr>
            <w:tcW w:w="1028" w:type="dxa"/>
            <w:vAlign w:val="center"/>
          </w:tcPr>
          <w:p w:rsidR="00F70A47" w:rsidRPr="00CE08D7" w:rsidRDefault="00F70A47" w:rsidP="00E40209">
            <w:pPr>
              <w:pStyle w:val="aff"/>
              <w:jc w:val="center"/>
            </w:pPr>
            <w:r w:rsidRPr="00CE08D7">
              <w:t>%</w:t>
            </w:r>
          </w:p>
        </w:tc>
        <w:tc>
          <w:tcPr>
            <w:tcW w:w="6343" w:type="dxa"/>
          </w:tcPr>
          <w:p w:rsidR="00F70A47" w:rsidRPr="00CE08D7" w:rsidRDefault="00E35FC5" w:rsidP="00E40209">
            <w:pPr>
              <w:pStyle w:val="ConsPlusNormal"/>
              <w:ind w:firstLine="565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mbria Math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eastAsia="Cambria Math"/>
                    </w:rPr>
                    <m:t>уотэ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/>
                    </w:rPr>
                    <m:t>Чуотэ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уо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r>
                <m:rPr>
                  <m:sty m:val="p"/>
                </m:rPr>
                <w:rPr>
                  <w:rFonts w:ascii="Cambria Math"/>
                </w:rPr>
                <m:t>100%;</m:t>
              </m:r>
            </m:oMath>
            <w:r w:rsidR="00F70A47" w:rsidRPr="00CE08D7">
              <w:rPr>
                <w:rFonts w:ascii="Times New Roman" w:eastAsia="Calibri" w:hAnsi="Times New Roman" w:cs="Times New Roman"/>
              </w:rPr>
              <w:t xml:space="preserve"> где</w:t>
            </w:r>
          </w:p>
          <w:p w:rsidR="00F70A47" w:rsidRPr="00CE08D7" w:rsidRDefault="00F70A47" w:rsidP="00E40209">
            <w:pPr>
              <w:pStyle w:val="afc"/>
              <w:ind w:left="0" w:firstLine="565"/>
              <w:jc w:val="both"/>
            </w:pPr>
            <w:r w:rsidRPr="00CE08D7">
              <w:rPr>
                <w:lang w:val="en-US"/>
              </w:rPr>
              <w:t>D</w:t>
            </w:r>
            <w:proofErr w:type="spellStart"/>
            <w:r w:rsidRPr="00CE08D7">
              <w:t>уотэ</w:t>
            </w:r>
            <w:proofErr w:type="spellEnd"/>
            <w:r w:rsidRPr="00CE08D7">
              <w:t xml:space="preserve"> - доля обучающихся образовательных организаций, охваченных мероприятиями, направленными на профилактику терроризма и экстремизма, %;</w:t>
            </w:r>
          </w:p>
          <w:p w:rsidR="00F70A47" w:rsidRPr="00CE08D7" w:rsidRDefault="00F70A47" w:rsidP="00E40209">
            <w:pPr>
              <w:pStyle w:val="afc"/>
              <w:ind w:left="0" w:firstLine="565"/>
              <w:jc w:val="both"/>
            </w:pPr>
            <w:proofErr w:type="spellStart"/>
            <w:r w:rsidRPr="00CE08D7">
              <w:t>Чуотэ</w:t>
            </w:r>
            <w:proofErr w:type="spellEnd"/>
            <w:r w:rsidRPr="00CE08D7">
              <w:t xml:space="preserve"> – численность обучающихся образовательных организаций, охваченных мероприятиями, направленными на профилактику терроризма и экстремизма. </w:t>
            </w:r>
            <w:proofErr w:type="gramStart"/>
            <w:r w:rsidRPr="00CE08D7">
              <w:t>Значение показателя рассчитывается исходя из количества обучающихся, фактически участвовавших в отчетном периоде в мероприятиях, направленных на  профилактику терроризма и экстремизма.</w:t>
            </w:r>
            <w:proofErr w:type="gramEnd"/>
            <w:r w:rsidRPr="00CE08D7">
              <w:t xml:space="preserve"> Сведения предоставляются Управлением образования администрации города Урай; </w:t>
            </w:r>
          </w:p>
          <w:p w:rsidR="00F70A47" w:rsidRPr="00CE08D7" w:rsidRDefault="00F70A47" w:rsidP="00E40209">
            <w:pPr>
              <w:pStyle w:val="afc"/>
              <w:ind w:left="0" w:firstLine="565"/>
              <w:jc w:val="both"/>
            </w:pPr>
            <w:proofErr w:type="spellStart"/>
            <w:r w:rsidRPr="00CE08D7">
              <w:t>Чуо</w:t>
            </w:r>
            <w:proofErr w:type="spellEnd"/>
            <w:r w:rsidRPr="00CE08D7">
              <w:t xml:space="preserve"> - численность обучающихся образовательных организаций в отчетном периоде. Сведения предоставляются Управлением образования администрации города Урай. </w:t>
            </w:r>
          </w:p>
          <w:p w:rsidR="00F70A47" w:rsidRPr="00CE08D7" w:rsidRDefault="00F70A47" w:rsidP="00E40209">
            <w:pPr>
              <w:pStyle w:val="afc"/>
              <w:ind w:left="0" w:firstLine="565"/>
              <w:jc w:val="both"/>
              <w:rPr>
                <w:rFonts w:eastAsia="Calibri"/>
                <w:b/>
              </w:rPr>
            </w:pPr>
            <w:r w:rsidRPr="00CE08D7">
              <w:t>Источник информации: статистический отчет формы №ОО-1 «Сведения об</w:t>
            </w:r>
            <w:r w:rsidRPr="00CE08D7">
              <w:rPr>
                <w:shd w:val="clear" w:color="auto" w:fill="FFFFFF"/>
              </w:rPr>
              <w:t xml:space="preserve"> организации, осуществляющей подготовку по образовательным программам начального общего, основного общего, среднего общего образования».</w:t>
            </w:r>
          </w:p>
        </w:tc>
      </w:tr>
      <w:tr w:rsidR="00F70A47" w:rsidRPr="00CE08D7" w:rsidTr="00E40209">
        <w:tc>
          <w:tcPr>
            <w:tcW w:w="709" w:type="dxa"/>
          </w:tcPr>
          <w:p w:rsidR="00F70A47" w:rsidRPr="00CE08D7" w:rsidRDefault="001A4134" w:rsidP="00382CF8">
            <w:pPr>
              <w:pStyle w:val="aff"/>
              <w:jc w:val="center"/>
            </w:pPr>
            <w:r w:rsidRPr="00CE08D7">
              <w:t>1</w:t>
            </w:r>
            <w:r w:rsidR="00382CF8" w:rsidRPr="00CE08D7">
              <w:t>2</w:t>
            </w:r>
          </w:p>
        </w:tc>
        <w:tc>
          <w:tcPr>
            <w:tcW w:w="2835" w:type="dxa"/>
          </w:tcPr>
          <w:p w:rsidR="00F70A47" w:rsidRPr="00CE08D7" w:rsidRDefault="00F70A47" w:rsidP="00E40209">
            <w:pPr>
              <w:autoSpaceDE w:val="0"/>
              <w:autoSpaceDN w:val="0"/>
              <w:adjustRightInd w:val="0"/>
              <w:jc w:val="both"/>
              <w:outlineLvl w:val="2"/>
            </w:pPr>
            <w:r w:rsidRPr="00CE08D7">
              <w:t>Доля граждан, положительно оценивающих состояние межнациональных отношений</w:t>
            </w:r>
          </w:p>
          <w:p w:rsidR="00F70A47" w:rsidRPr="00CE08D7" w:rsidRDefault="00F70A47" w:rsidP="00E40209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028" w:type="dxa"/>
            <w:vAlign w:val="center"/>
          </w:tcPr>
          <w:p w:rsidR="00F70A47" w:rsidRPr="00CE08D7" w:rsidRDefault="00F70A47" w:rsidP="00E40209">
            <w:pPr>
              <w:pStyle w:val="aff"/>
              <w:jc w:val="center"/>
            </w:pPr>
            <w:r w:rsidRPr="00CE08D7">
              <w:t>%</w:t>
            </w:r>
          </w:p>
        </w:tc>
        <w:tc>
          <w:tcPr>
            <w:tcW w:w="6343" w:type="dxa"/>
            <w:vAlign w:val="center"/>
          </w:tcPr>
          <w:p w:rsidR="00F70A47" w:rsidRPr="00CE08D7" w:rsidRDefault="00F70A47" w:rsidP="00E40209">
            <w:pPr>
              <w:ind w:firstLine="565"/>
              <w:jc w:val="both"/>
            </w:pPr>
            <w:r w:rsidRPr="00CE08D7">
              <w:t xml:space="preserve">Источник информации: данные социологического исследования Департамента внутренней политики Ханты-Мансийского автономного округа – Югры о состоянии межнациональных и межконфессиональных отношений в Ханты-Мансийском автономном округе – </w:t>
            </w:r>
            <w:proofErr w:type="spellStart"/>
            <w:r w:rsidRPr="00CE08D7">
              <w:t>Югре</w:t>
            </w:r>
            <w:proofErr w:type="spellEnd"/>
            <w:r w:rsidRPr="00CE08D7">
              <w:t>.</w:t>
            </w:r>
          </w:p>
        </w:tc>
      </w:tr>
      <w:tr w:rsidR="00F70A47" w:rsidRPr="00CE08D7" w:rsidTr="00E40209">
        <w:tc>
          <w:tcPr>
            <w:tcW w:w="709" w:type="dxa"/>
          </w:tcPr>
          <w:p w:rsidR="00F70A47" w:rsidRPr="00CE08D7" w:rsidRDefault="00F70A47" w:rsidP="00382CF8">
            <w:pPr>
              <w:pStyle w:val="aff"/>
              <w:jc w:val="center"/>
            </w:pPr>
            <w:r w:rsidRPr="00CE08D7">
              <w:t>1</w:t>
            </w:r>
            <w:r w:rsidR="00382CF8" w:rsidRPr="00CE08D7">
              <w:t>3</w:t>
            </w:r>
          </w:p>
        </w:tc>
        <w:tc>
          <w:tcPr>
            <w:tcW w:w="2835" w:type="dxa"/>
          </w:tcPr>
          <w:p w:rsidR="00F70A47" w:rsidRPr="00CE08D7" w:rsidRDefault="00F70A47" w:rsidP="00E40209">
            <w:pPr>
              <w:autoSpaceDE w:val="0"/>
              <w:autoSpaceDN w:val="0"/>
              <w:adjustRightInd w:val="0"/>
              <w:jc w:val="both"/>
              <w:outlineLvl w:val="2"/>
            </w:pPr>
            <w:r w:rsidRPr="00CE08D7">
              <w:t>Доля граждан, положительно оценивающих состояние межконфессиональных отношений</w:t>
            </w:r>
          </w:p>
          <w:p w:rsidR="00F70A47" w:rsidRPr="00CE08D7" w:rsidRDefault="00F70A47" w:rsidP="00E40209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028" w:type="dxa"/>
            <w:vAlign w:val="center"/>
          </w:tcPr>
          <w:p w:rsidR="00F70A47" w:rsidRPr="00CE08D7" w:rsidRDefault="00F70A47" w:rsidP="00E40209">
            <w:pPr>
              <w:pStyle w:val="aff"/>
              <w:jc w:val="center"/>
            </w:pPr>
            <w:r w:rsidRPr="00CE08D7">
              <w:t>%</w:t>
            </w:r>
          </w:p>
        </w:tc>
        <w:tc>
          <w:tcPr>
            <w:tcW w:w="6343" w:type="dxa"/>
            <w:vAlign w:val="center"/>
          </w:tcPr>
          <w:p w:rsidR="00F70A47" w:rsidRPr="00CE08D7" w:rsidRDefault="00F70A47" w:rsidP="00E40209">
            <w:pPr>
              <w:ind w:firstLine="565"/>
              <w:jc w:val="both"/>
            </w:pPr>
            <w:r w:rsidRPr="00CE08D7">
              <w:t xml:space="preserve">Источник информации: данные социологического исследования Департамента внутренней политики Ханты-Мансийского автономного округа – Югры о состоянии межнациональных и межконфессиональных отношений в Ханты-Мансийском автономном округе – </w:t>
            </w:r>
            <w:proofErr w:type="spellStart"/>
            <w:r w:rsidRPr="00CE08D7">
              <w:t>Югре</w:t>
            </w:r>
            <w:proofErr w:type="spellEnd"/>
            <w:r w:rsidRPr="00CE08D7">
              <w:t>.</w:t>
            </w:r>
          </w:p>
        </w:tc>
      </w:tr>
      <w:tr w:rsidR="00F70A47" w:rsidRPr="00CE08D7" w:rsidTr="00E40209">
        <w:tc>
          <w:tcPr>
            <w:tcW w:w="709" w:type="dxa"/>
          </w:tcPr>
          <w:p w:rsidR="00F70A47" w:rsidRPr="00CE08D7" w:rsidRDefault="00F70A47" w:rsidP="00382CF8">
            <w:pPr>
              <w:pStyle w:val="aff"/>
              <w:jc w:val="center"/>
            </w:pPr>
            <w:r w:rsidRPr="00CE08D7">
              <w:t>1</w:t>
            </w:r>
            <w:r w:rsidR="00382CF8" w:rsidRPr="00CE08D7">
              <w:t>4</w:t>
            </w:r>
          </w:p>
        </w:tc>
        <w:tc>
          <w:tcPr>
            <w:tcW w:w="2835" w:type="dxa"/>
          </w:tcPr>
          <w:p w:rsidR="00F70A47" w:rsidRPr="00CE08D7" w:rsidRDefault="00F70A47" w:rsidP="00E4020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E08D7">
              <w:rPr>
                <w:rFonts w:eastAsia="Calibri"/>
              </w:rPr>
              <w:t>Количество участников мероприятий, направленных на укрепление общероссийского гражданского единства, проживающих на территории города Урай</w:t>
            </w:r>
          </w:p>
          <w:p w:rsidR="00F70A47" w:rsidRPr="00CE08D7" w:rsidRDefault="00F70A47" w:rsidP="00E402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8" w:type="dxa"/>
            <w:vAlign w:val="center"/>
          </w:tcPr>
          <w:p w:rsidR="00F70A47" w:rsidRPr="00CE08D7" w:rsidRDefault="00F70A47" w:rsidP="00E40209">
            <w:pPr>
              <w:jc w:val="center"/>
            </w:pPr>
            <w:r w:rsidRPr="00CE08D7">
              <w:t>тысяч человек</w:t>
            </w:r>
          </w:p>
        </w:tc>
        <w:tc>
          <w:tcPr>
            <w:tcW w:w="6343" w:type="dxa"/>
          </w:tcPr>
          <w:p w:rsidR="00F70A47" w:rsidRPr="00CE08D7" w:rsidRDefault="00F70A47" w:rsidP="00E40209">
            <w:pPr>
              <w:pStyle w:val="ConsPlusNormal"/>
              <w:ind w:firstLine="70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CE08D7">
              <w:rPr>
                <w:rFonts w:eastAsia="Calibri"/>
              </w:rPr>
              <w:t>S</w:t>
            </w:r>
            <w:r w:rsidRPr="00CE08D7">
              <w:rPr>
                <w:rFonts w:eastAsia="Calibri"/>
                <w:vertAlign w:val="subscript"/>
              </w:rPr>
              <w:t>i</w:t>
            </w:r>
            <w:proofErr w:type="spellEnd"/>
            <w:r w:rsidRPr="00CE08D7">
              <w:rPr>
                <w:rFonts w:ascii="Times New Roman" w:eastAsia="Calibri" w:hAnsi="Times New Roman" w:cs="Times New Roman"/>
              </w:rPr>
              <w:t xml:space="preserve"> = 100 *</w:t>
            </w:r>
            <w:proofErr w:type="gramStart"/>
            <w:r w:rsidRPr="00CE08D7">
              <w:rPr>
                <w:rFonts w:ascii="Times New Roman" w:eastAsia="Calibri" w:hAnsi="Times New Roman" w:cs="Times New Roman"/>
              </w:rPr>
              <w:t>(</w:t>
            </w:r>
            <w:r w:rsidRPr="00CE08D7">
              <w:rPr>
                <w:rFonts w:eastAsia="Calibri"/>
              </w:rPr>
              <w:t xml:space="preserve"> </w:t>
            </w:r>
            <w:proofErr w:type="gramEnd"/>
            <w:r w:rsidRPr="00CE08D7">
              <w:rPr>
                <w:rFonts w:eastAsia="Calibri"/>
              </w:rPr>
              <w:t>S</w:t>
            </w:r>
            <w:r w:rsidRPr="00CE08D7">
              <w:rPr>
                <w:rFonts w:eastAsia="Calibri"/>
                <w:vertAlign w:val="subscript"/>
              </w:rPr>
              <w:t>МО</w:t>
            </w:r>
            <w:r w:rsidRPr="00CE08D7">
              <w:rPr>
                <w:rFonts w:ascii="Times New Roman" w:eastAsia="Calibri" w:hAnsi="Times New Roman" w:cs="Times New Roman"/>
              </w:rPr>
              <w:t xml:space="preserve"> /</w:t>
            </w:r>
            <w:r w:rsidRPr="00CE08D7">
              <w:rPr>
                <w:rFonts w:eastAsia="Calibri"/>
              </w:rPr>
              <w:t xml:space="preserve"> S</w:t>
            </w:r>
            <w:r w:rsidRPr="00CE08D7">
              <w:rPr>
                <w:rFonts w:eastAsia="Calibri"/>
                <w:vertAlign w:val="subscript"/>
              </w:rPr>
              <w:t>АО</w:t>
            </w:r>
            <w:r w:rsidRPr="00CE08D7">
              <w:rPr>
                <w:rFonts w:ascii="Times New Roman" w:eastAsia="Calibri" w:hAnsi="Times New Roman" w:cs="Times New Roman"/>
              </w:rPr>
              <w:t xml:space="preserve">) * </w:t>
            </w:r>
            <w:proofErr w:type="spellStart"/>
            <w:r w:rsidRPr="00CE08D7">
              <w:rPr>
                <w:rFonts w:eastAsia="Calibri"/>
              </w:rPr>
              <w:t>Ч</w:t>
            </w:r>
            <w:r w:rsidRPr="00CE08D7">
              <w:rPr>
                <w:rFonts w:eastAsia="Calibri"/>
                <w:vertAlign w:val="subscript"/>
              </w:rPr>
              <w:t>j</w:t>
            </w:r>
            <w:proofErr w:type="spellEnd"/>
            <w:r w:rsidRPr="00CE08D7">
              <w:rPr>
                <w:rFonts w:ascii="Times New Roman" w:eastAsia="Calibri" w:hAnsi="Times New Roman" w:cs="Times New Roman"/>
              </w:rPr>
              <w:t>,  где:</w:t>
            </w:r>
          </w:p>
          <w:p w:rsidR="00F70A47" w:rsidRPr="00CE08D7" w:rsidRDefault="00F70A47" w:rsidP="00E40209">
            <w:pPr>
              <w:autoSpaceDE w:val="0"/>
              <w:autoSpaceDN w:val="0"/>
              <w:adjustRightInd w:val="0"/>
              <w:ind w:firstLine="565"/>
              <w:jc w:val="both"/>
              <w:rPr>
                <w:rFonts w:eastAsia="Calibri"/>
              </w:rPr>
            </w:pPr>
            <w:proofErr w:type="spellStart"/>
            <w:r w:rsidRPr="00CE08D7">
              <w:rPr>
                <w:rFonts w:eastAsia="Calibri"/>
              </w:rPr>
              <w:t>S</w:t>
            </w:r>
            <w:r w:rsidRPr="00CE08D7">
              <w:rPr>
                <w:rFonts w:eastAsia="Calibri"/>
                <w:vertAlign w:val="subscript"/>
              </w:rPr>
              <w:t>i</w:t>
            </w:r>
            <w:proofErr w:type="spellEnd"/>
            <w:r w:rsidRPr="00CE08D7">
              <w:rPr>
                <w:rFonts w:eastAsia="Calibri"/>
              </w:rPr>
              <w:t xml:space="preserve"> - плановое значение показателя, тысяч человек;</w:t>
            </w:r>
          </w:p>
          <w:p w:rsidR="00F70A47" w:rsidRPr="00CE08D7" w:rsidRDefault="00F70A47" w:rsidP="00E40209">
            <w:pPr>
              <w:autoSpaceDE w:val="0"/>
              <w:autoSpaceDN w:val="0"/>
              <w:adjustRightInd w:val="0"/>
              <w:ind w:firstLine="565"/>
              <w:jc w:val="both"/>
              <w:rPr>
                <w:rFonts w:eastAsia="Calibri"/>
              </w:rPr>
            </w:pPr>
            <w:r w:rsidRPr="00CE08D7">
              <w:rPr>
                <w:rFonts w:eastAsia="Calibri"/>
              </w:rPr>
              <w:t>S</w:t>
            </w:r>
            <w:r w:rsidRPr="00CE08D7">
              <w:rPr>
                <w:rFonts w:eastAsia="Calibri"/>
                <w:vertAlign w:val="subscript"/>
              </w:rPr>
              <w:t>М</w:t>
            </w:r>
            <w:proofErr w:type="gramStart"/>
            <w:r w:rsidRPr="00CE08D7">
              <w:rPr>
                <w:rFonts w:eastAsia="Calibri"/>
                <w:vertAlign w:val="subscript"/>
              </w:rPr>
              <w:t>О</w:t>
            </w:r>
            <w:r w:rsidRPr="00CE08D7">
              <w:rPr>
                <w:rFonts w:eastAsia="Calibri"/>
              </w:rPr>
              <w:t>-</w:t>
            </w:r>
            <w:proofErr w:type="gramEnd"/>
            <w:r w:rsidRPr="00CE08D7">
              <w:rPr>
                <w:rFonts w:eastAsia="Calibri"/>
              </w:rPr>
              <w:t xml:space="preserve"> численность населения муниципального образования городской округ город Урай, тысяч человек. Оценка численности постоянного населения по состоянию на 1 января отчетного периода. </w:t>
            </w:r>
            <w:r w:rsidRPr="00CE08D7">
              <w:t>Источник информации: статистический доклад Социально-экономическое положение городских округов и муниципальных районов Ханты-Мансийского автономного округа – Югры Федеральной службы государственной статистики;</w:t>
            </w:r>
          </w:p>
          <w:p w:rsidR="00F70A47" w:rsidRPr="00CE08D7" w:rsidRDefault="00F70A47" w:rsidP="00E40209">
            <w:pPr>
              <w:autoSpaceDE w:val="0"/>
              <w:autoSpaceDN w:val="0"/>
              <w:adjustRightInd w:val="0"/>
              <w:ind w:firstLine="565"/>
              <w:jc w:val="both"/>
              <w:rPr>
                <w:rFonts w:eastAsia="Calibri"/>
              </w:rPr>
            </w:pPr>
            <w:proofErr w:type="gramStart"/>
            <w:r w:rsidRPr="00CE08D7">
              <w:rPr>
                <w:rFonts w:eastAsia="Calibri"/>
              </w:rPr>
              <w:t>S</w:t>
            </w:r>
            <w:proofErr w:type="gramEnd"/>
            <w:r w:rsidRPr="00CE08D7">
              <w:rPr>
                <w:rFonts w:eastAsia="Calibri"/>
                <w:vertAlign w:val="subscript"/>
              </w:rPr>
              <w:t>АО</w:t>
            </w:r>
            <w:r w:rsidRPr="00CE08D7">
              <w:rPr>
                <w:rFonts w:eastAsia="Calibri"/>
              </w:rPr>
              <w:t xml:space="preserve"> - численность населения Ханты-Мансийского автономного округа, тысяч человек. Оценка численности постоянного населения по состоянию на 1 января отчетного периода. </w:t>
            </w:r>
          </w:p>
          <w:p w:rsidR="00F70A47" w:rsidRPr="00CE08D7" w:rsidRDefault="00F70A47" w:rsidP="00E40209">
            <w:pPr>
              <w:autoSpaceDE w:val="0"/>
              <w:autoSpaceDN w:val="0"/>
              <w:adjustRightInd w:val="0"/>
              <w:ind w:firstLine="565"/>
              <w:jc w:val="both"/>
              <w:rPr>
                <w:rFonts w:eastAsia="Calibri"/>
              </w:rPr>
            </w:pPr>
            <w:r w:rsidRPr="00CE08D7">
              <w:t>Источник информации: статистический доклад Социально-экономическое положение городских округов и муниципальных районов Ханты-Мансийского автономного округа – Югры Федеральной службы государственной статистики.</w:t>
            </w:r>
          </w:p>
          <w:p w:rsidR="00F70A47" w:rsidRPr="00CE08D7" w:rsidRDefault="00F70A47" w:rsidP="00E40209">
            <w:pPr>
              <w:autoSpaceDE w:val="0"/>
              <w:autoSpaceDN w:val="0"/>
              <w:adjustRightInd w:val="0"/>
              <w:ind w:firstLine="565"/>
              <w:jc w:val="both"/>
              <w:rPr>
                <w:rFonts w:eastAsia="Calibri"/>
              </w:rPr>
            </w:pPr>
            <w:proofErr w:type="spellStart"/>
            <w:proofErr w:type="gramStart"/>
            <w:r w:rsidRPr="00CE08D7">
              <w:rPr>
                <w:rFonts w:eastAsia="Calibri"/>
              </w:rPr>
              <w:t>Ч</w:t>
            </w:r>
            <w:r w:rsidRPr="00CE08D7">
              <w:rPr>
                <w:rFonts w:eastAsia="Calibri"/>
                <w:vertAlign w:val="subscript"/>
              </w:rPr>
              <w:t>j</w:t>
            </w:r>
            <w:proofErr w:type="spellEnd"/>
            <w:r w:rsidRPr="00CE08D7">
              <w:rPr>
                <w:rFonts w:eastAsia="Calibri"/>
              </w:rPr>
              <w:t xml:space="preserve"> - плановое значение аналогичного показателя государственной программы Ханты-Мансийского автономного </w:t>
            </w:r>
            <w:proofErr w:type="spellStart"/>
            <w:r w:rsidRPr="00CE08D7">
              <w:rPr>
                <w:rFonts w:eastAsia="Calibri"/>
              </w:rPr>
              <w:t>округа-Югры</w:t>
            </w:r>
            <w:proofErr w:type="spellEnd"/>
            <w:r w:rsidRPr="00CE08D7">
              <w:rPr>
                <w:rFonts w:eastAsia="Calibri"/>
              </w:rPr>
              <w:t xml:space="preserve">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- </w:t>
            </w:r>
            <w:proofErr w:type="spellStart"/>
            <w:r w:rsidRPr="00CE08D7">
              <w:rPr>
                <w:rFonts w:eastAsia="Calibri"/>
              </w:rPr>
              <w:t>Югре</w:t>
            </w:r>
            <w:proofErr w:type="spellEnd"/>
            <w:r w:rsidRPr="00CE08D7">
              <w:rPr>
                <w:rFonts w:eastAsia="Calibri"/>
              </w:rPr>
              <w:t xml:space="preserve"> в 2018 - 2025 годах и на период до 2030 года</w:t>
            </w:r>
            <w:proofErr w:type="gramEnd"/>
            <w:r w:rsidRPr="00CE08D7">
              <w:rPr>
                <w:rFonts w:eastAsia="Calibri"/>
              </w:rPr>
              <w:t>», тысяч человек.</w:t>
            </w:r>
          </w:p>
          <w:p w:rsidR="00F70A47" w:rsidRPr="00CE08D7" w:rsidRDefault="00F70A47" w:rsidP="00E40209">
            <w:pPr>
              <w:autoSpaceDE w:val="0"/>
              <w:autoSpaceDN w:val="0"/>
              <w:adjustRightInd w:val="0"/>
              <w:ind w:firstLine="565"/>
              <w:jc w:val="both"/>
              <w:rPr>
                <w:rFonts w:eastAsia="Calibri"/>
              </w:rPr>
            </w:pPr>
            <w:r w:rsidRPr="00CE08D7">
              <w:rPr>
                <w:rFonts w:eastAsia="Calibri"/>
              </w:rPr>
              <w:t>Фактическое значение показателя рассчитывается исходя из количества участников указанных мероприятий в течение года на основании представленных соисполнителями муниципальной программы отчетов о ходе реализации муниципальной программы в форме комплексного плана (сетевого графика) с нарастающим итогом.</w:t>
            </w:r>
          </w:p>
          <w:p w:rsidR="00F70A47" w:rsidRPr="00CE08D7" w:rsidRDefault="00F70A47" w:rsidP="00E40209">
            <w:pPr>
              <w:autoSpaceDE w:val="0"/>
              <w:autoSpaceDN w:val="0"/>
              <w:adjustRightInd w:val="0"/>
              <w:ind w:firstLine="565"/>
              <w:jc w:val="both"/>
              <w:rPr>
                <w:i/>
              </w:rPr>
            </w:pPr>
            <w:r w:rsidRPr="00CE08D7">
              <w:t xml:space="preserve"> Источник информации: аналитическая справка о количестве участников мероприятий, сформированная соисполнителями муниципальной программы. </w:t>
            </w:r>
          </w:p>
        </w:tc>
      </w:tr>
      <w:tr w:rsidR="00F70A47" w:rsidRPr="00CE08D7" w:rsidTr="00E40209">
        <w:tc>
          <w:tcPr>
            <w:tcW w:w="709" w:type="dxa"/>
          </w:tcPr>
          <w:p w:rsidR="00F70A47" w:rsidRPr="00CE08D7" w:rsidRDefault="00F70A47" w:rsidP="00382CF8">
            <w:pPr>
              <w:pStyle w:val="aff"/>
              <w:jc w:val="center"/>
            </w:pPr>
            <w:r w:rsidRPr="00CE08D7">
              <w:t>1</w:t>
            </w:r>
            <w:r w:rsidR="00382CF8" w:rsidRPr="00CE08D7">
              <w:t>5</w:t>
            </w:r>
          </w:p>
        </w:tc>
        <w:tc>
          <w:tcPr>
            <w:tcW w:w="2835" w:type="dxa"/>
          </w:tcPr>
          <w:p w:rsidR="00F70A47" w:rsidRPr="00CE08D7" w:rsidRDefault="00F70A47" w:rsidP="00E40209">
            <w:pPr>
              <w:autoSpaceDE w:val="0"/>
              <w:autoSpaceDN w:val="0"/>
              <w:adjustRightInd w:val="0"/>
            </w:pPr>
            <w:r w:rsidRPr="00CE08D7">
              <w:rPr>
                <w:rFonts w:eastAsia="Calibri"/>
              </w:rPr>
              <w:t xml:space="preserve">Численность участников мероприятий, направленных на этнокультурное развитие народов России, проживающих на территории города Урай </w:t>
            </w:r>
          </w:p>
        </w:tc>
        <w:tc>
          <w:tcPr>
            <w:tcW w:w="1028" w:type="dxa"/>
            <w:vAlign w:val="center"/>
          </w:tcPr>
          <w:p w:rsidR="00F70A47" w:rsidRPr="00CE08D7" w:rsidRDefault="00F70A47" w:rsidP="00E40209">
            <w:pPr>
              <w:jc w:val="center"/>
            </w:pPr>
            <w:r w:rsidRPr="00CE08D7">
              <w:t>тысяч человек</w:t>
            </w:r>
          </w:p>
        </w:tc>
        <w:tc>
          <w:tcPr>
            <w:tcW w:w="6343" w:type="dxa"/>
          </w:tcPr>
          <w:p w:rsidR="00F70A47" w:rsidRPr="00CE08D7" w:rsidRDefault="00F70A47" w:rsidP="00E40209">
            <w:pPr>
              <w:pStyle w:val="ConsPlusNormal"/>
              <w:ind w:firstLine="70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CE08D7">
              <w:rPr>
                <w:rFonts w:eastAsia="Calibri"/>
              </w:rPr>
              <w:t>S</w:t>
            </w:r>
            <w:r w:rsidRPr="00CE08D7">
              <w:rPr>
                <w:rFonts w:eastAsia="Calibri"/>
                <w:vertAlign w:val="subscript"/>
              </w:rPr>
              <w:t>i</w:t>
            </w:r>
            <w:proofErr w:type="spellEnd"/>
            <w:r w:rsidRPr="00CE08D7">
              <w:rPr>
                <w:rFonts w:ascii="Times New Roman" w:eastAsia="Calibri" w:hAnsi="Times New Roman" w:cs="Times New Roman"/>
              </w:rPr>
              <w:t xml:space="preserve"> = 100 *</w:t>
            </w:r>
            <w:proofErr w:type="gramStart"/>
            <w:r w:rsidRPr="00CE08D7">
              <w:rPr>
                <w:rFonts w:ascii="Times New Roman" w:eastAsia="Calibri" w:hAnsi="Times New Roman" w:cs="Times New Roman"/>
              </w:rPr>
              <w:t>(</w:t>
            </w:r>
            <w:r w:rsidRPr="00CE08D7">
              <w:rPr>
                <w:rFonts w:eastAsia="Calibri"/>
              </w:rPr>
              <w:t xml:space="preserve"> </w:t>
            </w:r>
            <w:proofErr w:type="gramEnd"/>
            <w:r w:rsidRPr="00CE08D7">
              <w:rPr>
                <w:rFonts w:eastAsia="Calibri"/>
              </w:rPr>
              <w:t>S</w:t>
            </w:r>
            <w:r w:rsidRPr="00CE08D7">
              <w:rPr>
                <w:rFonts w:eastAsia="Calibri"/>
                <w:vertAlign w:val="subscript"/>
              </w:rPr>
              <w:t>МО</w:t>
            </w:r>
            <w:r w:rsidRPr="00CE08D7">
              <w:rPr>
                <w:rFonts w:ascii="Times New Roman" w:eastAsia="Calibri" w:hAnsi="Times New Roman" w:cs="Times New Roman"/>
              </w:rPr>
              <w:t xml:space="preserve"> /</w:t>
            </w:r>
            <w:r w:rsidRPr="00CE08D7">
              <w:rPr>
                <w:rFonts w:eastAsia="Calibri"/>
              </w:rPr>
              <w:t xml:space="preserve"> S</w:t>
            </w:r>
            <w:r w:rsidRPr="00CE08D7">
              <w:rPr>
                <w:rFonts w:eastAsia="Calibri"/>
                <w:vertAlign w:val="subscript"/>
              </w:rPr>
              <w:t>АО</w:t>
            </w:r>
            <w:r w:rsidRPr="00CE08D7">
              <w:rPr>
                <w:rFonts w:ascii="Times New Roman" w:eastAsia="Calibri" w:hAnsi="Times New Roman" w:cs="Times New Roman"/>
              </w:rPr>
              <w:t xml:space="preserve">) * </w:t>
            </w:r>
            <w:proofErr w:type="spellStart"/>
            <w:r w:rsidRPr="00CE08D7">
              <w:rPr>
                <w:rFonts w:eastAsia="Calibri"/>
              </w:rPr>
              <w:t>Ч</w:t>
            </w:r>
            <w:r w:rsidRPr="00CE08D7">
              <w:rPr>
                <w:rFonts w:eastAsia="Calibri"/>
                <w:vertAlign w:val="subscript"/>
              </w:rPr>
              <w:t>j</w:t>
            </w:r>
            <w:proofErr w:type="spellEnd"/>
            <w:r w:rsidRPr="00CE08D7">
              <w:rPr>
                <w:rFonts w:ascii="Times New Roman" w:eastAsia="Calibri" w:hAnsi="Times New Roman" w:cs="Times New Roman"/>
              </w:rPr>
              <w:t>,  где:</w:t>
            </w:r>
          </w:p>
          <w:p w:rsidR="00F70A47" w:rsidRPr="00CE08D7" w:rsidRDefault="00F70A47" w:rsidP="00E40209">
            <w:pPr>
              <w:autoSpaceDE w:val="0"/>
              <w:autoSpaceDN w:val="0"/>
              <w:adjustRightInd w:val="0"/>
              <w:ind w:firstLine="565"/>
              <w:jc w:val="both"/>
              <w:rPr>
                <w:rFonts w:eastAsia="Calibri"/>
              </w:rPr>
            </w:pPr>
            <w:proofErr w:type="spellStart"/>
            <w:r w:rsidRPr="00CE08D7">
              <w:rPr>
                <w:rFonts w:eastAsia="Calibri"/>
              </w:rPr>
              <w:t>S</w:t>
            </w:r>
            <w:r w:rsidRPr="00CE08D7">
              <w:rPr>
                <w:rFonts w:eastAsia="Calibri"/>
                <w:vertAlign w:val="subscript"/>
              </w:rPr>
              <w:t>i</w:t>
            </w:r>
            <w:proofErr w:type="spellEnd"/>
            <w:r w:rsidRPr="00CE08D7">
              <w:rPr>
                <w:rFonts w:eastAsia="Calibri"/>
              </w:rPr>
              <w:t xml:space="preserve"> - плановое значение показателя, тысяч человек;</w:t>
            </w:r>
          </w:p>
          <w:p w:rsidR="00F70A47" w:rsidRPr="00CE08D7" w:rsidRDefault="00F70A47" w:rsidP="00E40209">
            <w:pPr>
              <w:autoSpaceDE w:val="0"/>
              <w:autoSpaceDN w:val="0"/>
              <w:adjustRightInd w:val="0"/>
              <w:ind w:firstLine="565"/>
              <w:jc w:val="both"/>
              <w:rPr>
                <w:rFonts w:eastAsia="Calibri"/>
              </w:rPr>
            </w:pPr>
            <w:r w:rsidRPr="00CE08D7">
              <w:rPr>
                <w:rFonts w:eastAsia="Calibri"/>
              </w:rPr>
              <w:t>S</w:t>
            </w:r>
            <w:r w:rsidRPr="00CE08D7">
              <w:rPr>
                <w:rFonts w:eastAsia="Calibri"/>
                <w:vertAlign w:val="subscript"/>
              </w:rPr>
              <w:t>М</w:t>
            </w:r>
            <w:proofErr w:type="gramStart"/>
            <w:r w:rsidRPr="00CE08D7">
              <w:rPr>
                <w:rFonts w:eastAsia="Calibri"/>
                <w:vertAlign w:val="subscript"/>
              </w:rPr>
              <w:t>О</w:t>
            </w:r>
            <w:r w:rsidRPr="00CE08D7">
              <w:rPr>
                <w:rFonts w:eastAsia="Calibri"/>
              </w:rPr>
              <w:t>-</w:t>
            </w:r>
            <w:proofErr w:type="gramEnd"/>
            <w:r w:rsidRPr="00CE08D7">
              <w:rPr>
                <w:rFonts w:eastAsia="Calibri"/>
              </w:rPr>
              <w:t xml:space="preserve"> численность населения муниципального образования городской округ город Урай, тысяч человек. Оценка численности постоянного населения по состоянию на 1 января отчетного периода.      </w:t>
            </w:r>
          </w:p>
          <w:p w:rsidR="00F70A47" w:rsidRPr="00CE08D7" w:rsidRDefault="00F70A47" w:rsidP="00E40209">
            <w:pPr>
              <w:autoSpaceDE w:val="0"/>
              <w:autoSpaceDN w:val="0"/>
              <w:adjustRightInd w:val="0"/>
              <w:ind w:firstLine="565"/>
              <w:jc w:val="both"/>
              <w:rPr>
                <w:rFonts w:eastAsia="Calibri"/>
              </w:rPr>
            </w:pPr>
            <w:r w:rsidRPr="00CE08D7">
              <w:t>Источник информации: статистический доклад Социально-экономическое положение городских округов и муниципальных районов Ханты-Мансийского автономного округа – Югры Федеральной службы государственной статистики.</w:t>
            </w:r>
          </w:p>
          <w:p w:rsidR="00F70A47" w:rsidRPr="00CE08D7" w:rsidRDefault="00F70A47" w:rsidP="00E40209">
            <w:pPr>
              <w:autoSpaceDE w:val="0"/>
              <w:autoSpaceDN w:val="0"/>
              <w:adjustRightInd w:val="0"/>
              <w:ind w:firstLine="565"/>
              <w:jc w:val="both"/>
              <w:rPr>
                <w:rFonts w:eastAsia="Calibri"/>
              </w:rPr>
            </w:pPr>
            <w:proofErr w:type="gramStart"/>
            <w:r w:rsidRPr="00CE08D7">
              <w:rPr>
                <w:rFonts w:eastAsia="Calibri"/>
              </w:rPr>
              <w:t>S</w:t>
            </w:r>
            <w:proofErr w:type="gramEnd"/>
            <w:r w:rsidRPr="00CE08D7">
              <w:rPr>
                <w:rFonts w:eastAsia="Calibri"/>
                <w:vertAlign w:val="subscript"/>
              </w:rPr>
              <w:t>АО</w:t>
            </w:r>
            <w:r w:rsidRPr="00CE08D7">
              <w:rPr>
                <w:rFonts w:eastAsia="Calibri"/>
              </w:rPr>
              <w:t xml:space="preserve"> - численность населения Ханты-Мансийского автономного округа, тысяч человек. Оценка численности постоянного населения по состоянию на 1 января отчетного периода. </w:t>
            </w:r>
          </w:p>
          <w:p w:rsidR="00F70A47" w:rsidRPr="00CE08D7" w:rsidRDefault="00F70A47" w:rsidP="00E40209">
            <w:pPr>
              <w:autoSpaceDE w:val="0"/>
              <w:autoSpaceDN w:val="0"/>
              <w:adjustRightInd w:val="0"/>
              <w:ind w:firstLine="565"/>
              <w:jc w:val="both"/>
              <w:rPr>
                <w:rFonts w:eastAsia="Calibri"/>
              </w:rPr>
            </w:pPr>
            <w:r w:rsidRPr="00CE08D7">
              <w:t>Источник информации: статистический доклад Социально-экономическое положение городских округов и муниципальных районов Ханты-Мансийского автономного округа – Югры Федеральной службы государственной статистики.</w:t>
            </w:r>
          </w:p>
          <w:p w:rsidR="00F70A47" w:rsidRPr="00CE08D7" w:rsidRDefault="00F70A47" w:rsidP="00E40209">
            <w:pPr>
              <w:autoSpaceDE w:val="0"/>
              <w:autoSpaceDN w:val="0"/>
              <w:adjustRightInd w:val="0"/>
              <w:ind w:firstLine="565"/>
              <w:jc w:val="both"/>
              <w:rPr>
                <w:rFonts w:eastAsia="Calibri"/>
              </w:rPr>
            </w:pPr>
            <w:proofErr w:type="spellStart"/>
            <w:proofErr w:type="gramStart"/>
            <w:r w:rsidRPr="00CE08D7">
              <w:rPr>
                <w:rFonts w:eastAsia="Calibri"/>
              </w:rPr>
              <w:t>Ч</w:t>
            </w:r>
            <w:r w:rsidRPr="00CE08D7">
              <w:rPr>
                <w:rFonts w:eastAsia="Calibri"/>
                <w:vertAlign w:val="subscript"/>
              </w:rPr>
              <w:t>j</w:t>
            </w:r>
            <w:proofErr w:type="spellEnd"/>
            <w:r w:rsidRPr="00CE08D7">
              <w:rPr>
                <w:rFonts w:eastAsia="Calibri"/>
              </w:rPr>
              <w:t xml:space="preserve"> - плановое значение аналогичного показателя государственной программы Ханты-Мансийского автономного </w:t>
            </w:r>
            <w:proofErr w:type="spellStart"/>
            <w:r w:rsidRPr="00CE08D7">
              <w:rPr>
                <w:rFonts w:eastAsia="Calibri"/>
              </w:rPr>
              <w:t>округа-Югры</w:t>
            </w:r>
            <w:proofErr w:type="spellEnd"/>
            <w:r w:rsidRPr="00CE08D7">
              <w:rPr>
                <w:rFonts w:eastAsia="Calibri"/>
              </w:rPr>
              <w:t xml:space="preserve">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- </w:t>
            </w:r>
            <w:proofErr w:type="spellStart"/>
            <w:r w:rsidRPr="00CE08D7">
              <w:rPr>
                <w:rFonts w:eastAsia="Calibri"/>
              </w:rPr>
              <w:t>Югре</w:t>
            </w:r>
            <w:proofErr w:type="spellEnd"/>
            <w:r w:rsidRPr="00CE08D7">
              <w:rPr>
                <w:rFonts w:eastAsia="Calibri"/>
              </w:rPr>
              <w:t xml:space="preserve"> в 2018 - 2025 годах и на период до 2030 года</w:t>
            </w:r>
            <w:proofErr w:type="gramEnd"/>
            <w:r w:rsidRPr="00CE08D7">
              <w:rPr>
                <w:rFonts w:eastAsia="Calibri"/>
              </w:rPr>
              <w:t>», тысяч человек.</w:t>
            </w:r>
          </w:p>
          <w:p w:rsidR="00F70A47" w:rsidRPr="00CE08D7" w:rsidRDefault="00F70A47" w:rsidP="00E40209">
            <w:pPr>
              <w:autoSpaceDE w:val="0"/>
              <w:autoSpaceDN w:val="0"/>
              <w:adjustRightInd w:val="0"/>
              <w:ind w:firstLine="565"/>
              <w:jc w:val="both"/>
              <w:rPr>
                <w:rFonts w:eastAsia="Calibri"/>
              </w:rPr>
            </w:pPr>
            <w:r w:rsidRPr="00CE08D7">
              <w:rPr>
                <w:rFonts w:eastAsia="Calibri"/>
              </w:rPr>
              <w:t>Фактическое значение показателя рассчитывается исходя из количества участников указанных мероприятий в течение года на основании представленных соисполнителями муниципальной программы отчетов о ходе реализации муниципальной программы в форме комплексного плана (сетевого графика) с нарастающим итогом.</w:t>
            </w:r>
          </w:p>
          <w:p w:rsidR="00F70A47" w:rsidRPr="00CE08D7" w:rsidRDefault="00F70A47" w:rsidP="00E40209">
            <w:pPr>
              <w:ind w:firstLine="565"/>
              <w:jc w:val="both"/>
              <w:rPr>
                <w:i/>
              </w:rPr>
            </w:pPr>
            <w:r w:rsidRPr="00CE08D7">
              <w:t xml:space="preserve"> Источник информации: аналитическая справка о количестве участников мероприятий, сформированная соисполнителями муниципальной программы.  </w:t>
            </w:r>
          </w:p>
        </w:tc>
      </w:tr>
    </w:tbl>
    <w:p w:rsidR="00F70A47" w:rsidRPr="00CE08D7" w:rsidRDefault="00F70A47" w:rsidP="00F70A47">
      <w:pPr>
        <w:pStyle w:val="afc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B214B3" w:rsidRPr="00CE08D7" w:rsidRDefault="00B214B3" w:rsidP="00B214B3">
      <w:pPr>
        <w:tabs>
          <w:tab w:val="left" w:pos="567"/>
          <w:tab w:val="left" w:pos="1134"/>
        </w:tabs>
        <w:ind w:firstLine="709"/>
        <w:jc w:val="right"/>
        <w:rPr>
          <w:sz w:val="24"/>
          <w:szCs w:val="24"/>
        </w:rPr>
      </w:pPr>
    </w:p>
    <w:p w:rsidR="00B214B3" w:rsidRPr="00CE08D7" w:rsidRDefault="00B214B3" w:rsidP="00B214B3">
      <w:pPr>
        <w:tabs>
          <w:tab w:val="left" w:pos="567"/>
          <w:tab w:val="left" w:pos="1134"/>
        </w:tabs>
        <w:ind w:firstLine="709"/>
        <w:jc w:val="right"/>
        <w:rPr>
          <w:sz w:val="24"/>
          <w:szCs w:val="24"/>
        </w:rPr>
      </w:pPr>
    </w:p>
    <w:p w:rsidR="00B214B3" w:rsidRPr="00CE08D7" w:rsidRDefault="00B214B3" w:rsidP="00B214B3">
      <w:pPr>
        <w:tabs>
          <w:tab w:val="left" w:pos="567"/>
          <w:tab w:val="left" w:pos="1134"/>
        </w:tabs>
        <w:ind w:firstLine="709"/>
        <w:jc w:val="right"/>
        <w:rPr>
          <w:sz w:val="24"/>
          <w:szCs w:val="24"/>
        </w:rPr>
      </w:pPr>
    </w:p>
    <w:p w:rsidR="00B214B3" w:rsidRPr="00CE08D7" w:rsidRDefault="00B214B3" w:rsidP="00B214B3">
      <w:pPr>
        <w:tabs>
          <w:tab w:val="left" w:pos="567"/>
          <w:tab w:val="left" w:pos="1134"/>
        </w:tabs>
        <w:ind w:firstLine="709"/>
        <w:jc w:val="right"/>
        <w:rPr>
          <w:sz w:val="24"/>
          <w:szCs w:val="24"/>
        </w:rPr>
      </w:pPr>
    </w:p>
    <w:p w:rsidR="00B214B3" w:rsidRPr="00CE08D7" w:rsidRDefault="00B214B3" w:rsidP="00B214B3">
      <w:pPr>
        <w:tabs>
          <w:tab w:val="left" w:pos="567"/>
          <w:tab w:val="left" w:pos="1134"/>
        </w:tabs>
        <w:ind w:firstLine="709"/>
        <w:jc w:val="right"/>
        <w:rPr>
          <w:sz w:val="24"/>
          <w:szCs w:val="24"/>
        </w:rPr>
      </w:pPr>
    </w:p>
    <w:p w:rsidR="00B214B3" w:rsidRPr="00CE08D7" w:rsidRDefault="00B214B3" w:rsidP="00B214B3">
      <w:pPr>
        <w:tabs>
          <w:tab w:val="left" w:pos="567"/>
          <w:tab w:val="left" w:pos="1134"/>
        </w:tabs>
        <w:ind w:firstLine="709"/>
        <w:jc w:val="right"/>
        <w:rPr>
          <w:sz w:val="24"/>
          <w:szCs w:val="24"/>
        </w:rPr>
      </w:pPr>
    </w:p>
    <w:p w:rsidR="00B214B3" w:rsidRPr="00CE08D7" w:rsidRDefault="00B214B3" w:rsidP="00B214B3">
      <w:pPr>
        <w:tabs>
          <w:tab w:val="left" w:pos="567"/>
          <w:tab w:val="left" w:pos="1134"/>
        </w:tabs>
        <w:ind w:firstLine="709"/>
        <w:jc w:val="right"/>
        <w:rPr>
          <w:sz w:val="24"/>
          <w:szCs w:val="24"/>
        </w:rPr>
      </w:pPr>
    </w:p>
    <w:p w:rsidR="00B214B3" w:rsidRPr="00CE08D7" w:rsidRDefault="00B214B3" w:rsidP="00B214B3">
      <w:pPr>
        <w:tabs>
          <w:tab w:val="left" w:pos="567"/>
          <w:tab w:val="left" w:pos="1134"/>
        </w:tabs>
        <w:ind w:firstLine="709"/>
        <w:jc w:val="right"/>
        <w:rPr>
          <w:sz w:val="24"/>
          <w:szCs w:val="24"/>
        </w:rPr>
      </w:pPr>
    </w:p>
    <w:p w:rsidR="00B214B3" w:rsidRPr="00CE08D7" w:rsidRDefault="00B214B3" w:rsidP="00B214B3">
      <w:pPr>
        <w:tabs>
          <w:tab w:val="left" w:pos="567"/>
          <w:tab w:val="left" w:pos="1134"/>
        </w:tabs>
        <w:ind w:firstLine="709"/>
        <w:jc w:val="right"/>
        <w:rPr>
          <w:sz w:val="24"/>
          <w:szCs w:val="24"/>
        </w:rPr>
      </w:pPr>
    </w:p>
    <w:p w:rsidR="00B214B3" w:rsidRPr="00CE08D7" w:rsidRDefault="00B214B3" w:rsidP="00B214B3">
      <w:pPr>
        <w:tabs>
          <w:tab w:val="left" w:pos="567"/>
          <w:tab w:val="left" w:pos="1134"/>
        </w:tabs>
        <w:ind w:firstLine="709"/>
        <w:jc w:val="right"/>
        <w:rPr>
          <w:sz w:val="24"/>
          <w:szCs w:val="24"/>
        </w:rPr>
      </w:pPr>
    </w:p>
    <w:p w:rsidR="00B214B3" w:rsidRPr="00CE08D7" w:rsidRDefault="00B214B3" w:rsidP="00B214B3">
      <w:pPr>
        <w:tabs>
          <w:tab w:val="left" w:pos="567"/>
          <w:tab w:val="left" w:pos="1134"/>
        </w:tabs>
        <w:ind w:firstLine="709"/>
        <w:jc w:val="right"/>
        <w:rPr>
          <w:sz w:val="24"/>
          <w:szCs w:val="24"/>
        </w:rPr>
      </w:pPr>
    </w:p>
    <w:p w:rsidR="00B214B3" w:rsidRPr="00CE08D7" w:rsidRDefault="00B214B3" w:rsidP="00B214B3">
      <w:pPr>
        <w:tabs>
          <w:tab w:val="left" w:pos="567"/>
          <w:tab w:val="left" w:pos="1134"/>
        </w:tabs>
        <w:ind w:firstLine="709"/>
        <w:jc w:val="right"/>
        <w:rPr>
          <w:sz w:val="24"/>
          <w:szCs w:val="24"/>
        </w:rPr>
      </w:pPr>
    </w:p>
    <w:p w:rsidR="00B214B3" w:rsidRPr="00CE08D7" w:rsidRDefault="00B214B3" w:rsidP="00B214B3">
      <w:pPr>
        <w:tabs>
          <w:tab w:val="left" w:pos="567"/>
          <w:tab w:val="left" w:pos="1134"/>
        </w:tabs>
        <w:ind w:firstLine="709"/>
        <w:jc w:val="right"/>
        <w:rPr>
          <w:sz w:val="24"/>
          <w:szCs w:val="24"/>
        </w:rPr>
      </w:pPr>
    </w:p>
    <w:p w:rsidR="00B214B3" w:rsidRPr="00CE08D7" w:rsidRDefault="00B214B3" w:rsidP="00B214B3">
      <w:pPr>
        <w:tabs>
          <w:tab w:val="left" w:pos="567"/>
          <w:tab w:val="left" w:pos="1134"/>
        </w:tabs>
        <w:ind w:firstLine="709"/>
        <w:jc w:val="right"/>
        <w:rPr>
          <w:sz w:val="24"/>
          <w:szCs w:val="24"/>
        </w:rPr>
      </w:pPr>
    </w:p>
    <w:p w:rsidR="00B214B3" w:rsidRPr="00CE08D7" w:rsidRDefault="00B214B3" w:rsidP="00B214B3">
      <w:pPr>
        <w:tabs>
          <w:tab w:val="left" w:pos="567"/>
          <w:tab w:val="left" w:pos="1134"/>
        </w:tabs>
        <w:ind w:firstLine="709"/>
        <w:jc w:val="right"/>
        <w:rPr>
          <w:sz w:val="24"/>
          <w:szCs w:val="24"/>
        </w:rPr>
      </w:pPr>
    </w:p>
    <w:p w:rsidR="00B214B3" w:rsidRPr="00CE08D7" w:rsidRDefault="00B214B3" w:rsidP="00B214B3">
      <w:pPr>
        <w:tabs>
          <w:tab w:val="left" w:pos="567"/>
          <w:tab w:val="left" w:pos="1134"/>
        </w:tabs>
        <w:ind w:firstLine="709"/>
        <w:jc w:val="right"/>
        <w:rPr>
          <w:sz w:val="24"/>
          <w:szCs w:val="24"/>
        </w:rPr>
      </w:pPr>
    </w:p>
    <w:p w:rsidR="00B214B3" w:rsidRPr="00CE08D7" w:rsidRDefault="00B214B3" w:rsidP="00B214B3">
      <w:pPr>
        <w:tabs>
          <w:tab w:val="left" w:pos="567"/>
          <w:tab w:val="left" w:pos="1134"/>
        </w:tabs>
        <w:ind w:firstLine="709"/>
        <w:jc w:val="right"/>
        <w:rPr>
          <w:sz w:val="24"/>
          <w:szCs w:val="24"/>
        </w:rPr>
      </w:pPr>
    </w:p>
    <w:p w:rsidR="00B214B3" w:rsidRPr="00CE08D7" w:rsidRDefault="00B214B3" w:rsidP="00B214B3">
      <w:pPr>
        <w:tabs>
          <w:tab w:val="left" w:pos="567"/>
          <w:tab w:val="left" w:pos="1134"/>
        </w:tabs>
        <w:ind w:firstLine="709"/>
        <w:jc w:val="right"/>
        <w:rPr>
          <w:sz w:val="24"/>
          <w:szCs w:val="24"/>
        </w:rPr>
      </w:pPr>
    </w:p>
    <w:p w:rsidR="00B214B3" w:rsidRPr="00CE08D7" w:rsidRDefault="00B214B3" w:rsidP="00B214B3">
      <w:pPr>
        <w:tabs>
          <w:tab w:val="left" w:pos="567"/>
          <w:tab w:val="left" w:pos="1134"/>
        </w:tabs>
        <w:ind w:firstLine="709"/>
        <w:jc w:val="right"/>
        <w:rPr>
          <w:sz w:val="24"/>
          <w:szCs w:val="24"/>
        </w:rPr>
      </w:pPr>
    </w:p>
    <w:p w:rsidR="00B214B3" w:rsidRPr="00CE08D7" w:rsidRDefault="00B214B3" w:rsidP="00B214B3">
      <w:pPr>
        <w:tabs>
          <w:tab w:val="left" w:pos="567"/>
          <w:tab w:val="left" w:pos="1134"/>
        </w:tabs>
        <w:ind w:firstLine="709"/>
        <w:jc w:val="right"/>
        <w:rPr>
          <w:sz w:val="24"/>
          <w:szCs w:val="24"/>
        </w:rPr>
      </w:pPr>
    </w:p>
    <w:p w:rsidR="00B214B3" w:rsidRPr="00CE08D7" w:rsidRDefault="00B214B3" w:rsidP="00B214B3">
      <w:pPr>
        <w:tabs>
          <w:tab w:val="left" w:pos="567"/>
          <w:tab w:val="left" w:pos="1134"/>
        </w:tabs>
        <w:ind w:firstLine="709"/>
        <w:jc w:val="right"/>
        <w:rPr>
          <w:sz w:val="24"/>
          <w:szCs w:val="24"/>
        </w:rPr>
      </w:pPr>
    </w:p>
    <w:p w:rsidR="00B214B3" w:rsidRPr="00CE08D7" w:rsidRDefault="00B214B3" w:rsidP="00B214B3">
      <w:pPr>
        <w:tabs>
          <w:tab w:val="left" w:pos="567"/>
          <w:tab w:val="left" w:pos="1134"/>
        </w:tabs>
        <w:ind w:firstLine="709"/>
        <w:jc w:val="right"/>
        <w:rPr>
          <w:sz w:val="24"/>
          <w:szCs w:val="24"/>
        </w:rPr>
      </w:pPr>
    </w:p>
    <w:p w:rsidR="00B214B3" w:rsidRPr="00CE08D7" w:rsidRDefault="00B214B3" w:rsidP="00B214B3">
      <w:pPr>
        <w:tabs>
          <w:tab w:val="left" w:pos="567"/>
          <w:tab w:val="left" w:pos="1134"/>
        </w:tabs>
        <w:ind w:firstLine="709"/>
        <w:jc w:val="right"/>
        <w:rPr>
          <w:sz w:val="24"/>
          <w:szCs w:val="24"/>
        </w:rPr>
      </w:pPr>
    </w:p>
    <w:p w:rsidR="00B214B3" w:rsidRPr="00CE08D7" w:rsidRDefault="00B214B3" w:rsidP="00B214B3">
      <w:pPr>
        <w:tabs>
          <w:tab w:val="left" w:pos="567"/>
          <w:tab w:val="left" w:pos="1134"/>
        </w:tabs>
        <w:ind w:firstLine="709"/>
        <w:jc w:val="right"/>
        <w:rPr>
          <w:sz w:val="24"/>
          <w:szCs w:val="24"/>
        </w:rPr>
      </w:pPr>
    </w:p>
    <w:p w:rsidR="00B214B3" w:rsidRPr="00CE08D7" w:rsidRDefault="00B214B3" w:rsidP="00B214B3">
      <w:pPr>
        <w:tabs>
          <w:tab w:val="left" w:pos="567"/>
          <w:tab w:val="left" w:pos="1134"/>
        </w:tabs>
        <w:ind w:firstLine="709"/>
        <w:jc w:val="right"/>
        <w:rPr>
          <w:sz w:val="24"/>
          <w:szCs w:val="24"/>
        </w:rPr>
      </w:pPr>
    </w:p>
    <w:p w:rsidR="00B214B3" w:rsidRPr="00CE08D7" w:rsidRDefault="00B214B3" w:rsidP="00B214B3">
      <w:pPr>
        <w:tabs>
          <w:tab w:val="left" w:pos="567"/>
          <w:tab w:val="left" w:pos="1134"/>
        </w:tabs>
        <w:ind w:firstLine="709"/>
        <w:jc w:val="right"/>
        <w:rPr>
          <w:sz w:val="24"/>
          <w:szCs w:val="24"/>
        </w:rPr>
      </w:pPr>
    </w:p>
    <w:p w:rsidR="00B214B3" w:rsidRPr="00CE08D7" w:rsidRDefault="00B214B3" w:rsidP="00B214B3">
      <w:pPr>
        <w:tabs>
          <w:tab w:val="left" w:pos="567"/>
          <w:tab w:val="left" w:pos="1134"/>
        </w:tabs>
        <w:ind w:firstLine="709"/>
        <w:jc w:val="right"/>
        <w:rPr>
          <w:sz w:val="24"/>
          <w:szCs w:val="24"/>
        </w:rPr>
      </w:pPr>
    </w:p>
    <w:p w:rsidR="00B214B3" w:rsidRPr="00CE08D7" w:rsidRDefault="00B214B3" w:rsidP="00B214B3">
      <w:pPr>
        <w:tabs>
          <w:tab w:val="left" w:pos="567"/>
          <w:tab w:val="left" w:pos="1134"/>
        </w:tabs>
        <w:ind w:firstLine="709"/>
        <w:jc w:val="right"/>
        <w:rPr>
          <w:sz w:val="24"/>
          <w:szCs w:val="24"/>
        </w:rPr>
      </w:pPr>
    </w:p>
    <w:p w:rsidR="00B214B3" w:rsidRPr="00CE08D7" w:rsidRDefault="00B214B3" w:rsidP="00B214B3">
      <w:pPr>
        <w:tabs>
          <w:tab w:val="left" w:pos="567"/>
          <w:tab w:val="left" w:pos="1134"/>
        </w:tabs>
        <w:ind w:firstLine="709"/>
        <w:jc w:val="right"/>
        <w:rPr>
          <w:sz w:val="24"/>
          <w:szCs w:val="24"/>
        </w:rPr>
      </w:pPr>
    </w:p>
    <w:p w:rsidR="00B214B3" w:rsidRPr="00CE08D7" w:rsidRDefault="00B214B3" w:rsidP="00B214B3">
      <w:pPr>
        <w:tabs>
          <w:tab w:val="left" w:pos="567"/>
          <w:tab w:val="left" w:pos="1134"/>
        </w:tabs>
        <w:ind w:firstLine="709"/>
        <w:jc w:val="right"/>
        <w:rPr>
          <w:sz w:val="24"/>
          <w:szCs w:val="24"/>
        </w:rPr>
        <w:sectPr w:rsidR="00B214B3" w:rsidRPr="00CE08D7" w:rsidSect="00084CDE">
          <w:pgSz w:w="12240" w:h="15840"/>
          <w:pgMar w:top="851" w:right="851" w:bottom="567" w:left="567" w:header="720" w:footer="720" w:gutter="0"/>
          <w:cols w:space="720"/>
          <w:docGrid w:linePitch="272"/>
        </w:sectPr>
      </w:pPr>
    </w:p>
    <w:p w:rsidR="00B214B3" w:rsidRPr="00CE08D7" w:rsidRDefault="00B214B3" w:rsidP="00B214B3">
      <w:pPr>
        <w:tabs>
          <w:tab w:val="left" w:pos="567"/>
          <w:tab w:val="left" w:pos="1134"/>
        </w:tabs>
        <w:ind w:firstLine="709"/>
        <w:jc w:val="right"/>
        <w:rPr>
          <w:sz w:val="24"/>
          <w:szCs w:val="24"/>
        </w:rPr>
      </w:pPr>
      <w:r w:rsidRPr="00CE08D7">
        <w:rPr>
          <w:sz w:val="24"/>
          <w:szCs w:val="24"/>
        </w:rPr>
        <w:t>Приложение 2</w:t>
      </w:r>
    </w:p>
    <w:p w:rsidR="00B214B3" w:rsidRPr="00CE08D7" w:rsidRDefault="00994DEA" w:rsidP="00994DEA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CE08D7">
        <w:rPr>
          <w:sz w:val="24"/>
          <w:szCs w:val="24"/>
        </w:rPr>
        <w:t xml:space="preserve">к муниципальной программе </w:t>
      </w:r>
    </w:p>
    <w:p w:rsidR="00B214B3" w:rsidRPr="00CE08D7" w:rsidRDefault="00B214B3" w:rsidP="00B214B3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214B3" w:rsidRPr="00CE08D7" w:rsidRDefault="00B214B3" w:rsidP="00B214B3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6785F" w:rsidRPr="00CE08D7" w:rsidRDefault="009C47DF" w:rsidP="0056785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E08D7">
        <w:rPr>
          <w:sz w:val="24"/>
          <w:szCs w:val="24"/>
        </w:rPr>
        <w:t xml:space="preserve">Направления </w:t>
      </w:r>
      <w:r w:rsidR="0056785F" w:rsidRPr="00CE08D7">
        <w:rPr>
          <w:sz w:val="24"/>
          <w:szCs w:val="24"/>
        </w:rPr>
        <w:t>основных мероприятий муниципальной программы</w:t>
      </w:r>
    </w:p>
    <w:p w:rsidR="0056785F" w:rsidRPr="00CE08D7" w:rsidRDefault="0056785F" w:rsidP="0056785F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tbl>
      <w:tblPr>
        <w:tblW w:w="10916" w:type="dxa"/>
        <w:tblInd w:w="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865"/>
        <w:gridCol w:w="3260"/>
        <w:gridCol w:w="425"/>
        <w:gridCol w:w="3686"/>
      </w:tblGrid>
      <w:tr w:rsidR="009150EA" w:rsidRPr="00CE08D7" w:rsidTr="009150E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0EA" w:rsidRPr="00CE08D7" w:rsidRDefault="009150EA" w:rsidP="005678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08D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E08D7">
              <w:rPr>
                <w:sz w:val="24"/>
                <w:szCs w:val="24"/>
              </w:rPr>
              <w:t>/</w:t>
            </w:r>
            <w:proofErr w:type="spellStart"/>
            <w:r w:rsidRPr="00CE08D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A" w:rsidRPr="00CE08D7" w:rsidRDefault="009150EA" w:rsidP="005678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Мероприятия</w:t>
            </w:r>
          </w:p>
        </w:tc>
      </w:tr>
      <w:tr w:rsidR="009150EA" w:rsidRPr="00CE08D7" w:rsidTr="00DA4ECB">
        <w:trPr>
          <w:trHeight w:val="1157"/>
        </w:trPr>
        <w:tc>
          <w:tcPr>
            <w:tcW w:w="6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50EA" w:rsidRPr="00CE08D7" w:rsidRDefault="009150EA" w:rsidP="005678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EA" w:rsidRPr="00CE08D7" w:rsidRDefault="009150EA" w:rsidP="005678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EA" w:rsidRPr="00CE08D7" w:rsidRDefault="009150EA" w:rsidP="009C47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Направление расходов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EA" w:rsidRPr="00CE08D7" w:rsidRDefault="009150EA" w:rsidP="009C47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8D7">
              <w:rPr>
                <w:sz w:val="22"/>
                <w:szCs w:val="22"/>
              </w:rPr>
              <w:t>Реквизиты нормативного правового акта, наименова</w:t>
            </w:r>
            <w:r w:rsidR="00994DEA" w:rsidRPr="00CE08D7">
              <w:rPr>
                <w:sz w:val="22"/>
                <w:szCs w:val="22"/>
              </w:rPr>
              <w:t>ние портфеля проектов (проекта)</w:t>
            </w:r>
            <w:r w:rsidRPr="00CE08D7">
              <w:rPr>
                <w:sz w:val="22"/>
                <w:szCs w:val="22"/>
              </w:rPr>
              <w:t>, наименование порядка, номер приложения (при наличии)</w:t>
            </w:r>
          </w:p>
        </w:tc>
      </w:tr>
      <w:tr w:rsidR="009150EA" w:rsidRPr="00CE08D7" w:rsidTr="00DA4E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A" w:rsidRPr="00CE08D7" w:rsidRDefault="009150EA" w:rsidP="005678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A" w:rsidRPr="00CE08D7" w:rsidRDefault="009150EA" w:rsidP="005678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A" w:rsidRPr="00CE08D7" w:rsidRDefault="009150EA" w:rsidP="005678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A" w:rsidRPr="00CE08D7" w:rsidRDefault="009150EA" w:rsidP="005678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4</w:t>
            </w:r>
          </w:p>
        </w:tc>
      </w:tr>
      <w:tr w:rsidR="003A6D5B" w:rsidRPr="00CE08D7" w:rsidTr="007D45B4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994DEA" w:rsidP="000418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19191C" w:rsidRPr="00CE08D7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6D5B" w:rsidRPr="00CE08D7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общественной безопасности, правопорядка и привлечение общественности к осуществлению мероприятий по профилактике правонарушений</w:t>
            </w:r>
          </w:p>
        </w:tc>
      </w:tr>
      <w:tr w:rsidR="003A6D5B" w:rsidRPr="00CE08D7" w:rsidTr="007D45B4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994DEA" w:rsidP="000418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19191C" w:rsidRPr="00CE08D7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D5B" w:rsidRPr="00CE08D7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правонарушений на улицах города и профилактика правонарушений несовершеннолетних</w:t>
            </w:r>
          </w:p>
        </w:tc>
      </w:tr>
      <w:tr w:rsidR="003A6D5B" w:rsidRPr="00CE08D7" w:rsidTr="007D45B4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994DEA" w:rsidP="000418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19191C" w:rsidRPr="00CE0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6D5B" w:rsidRPr="00CE08D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правонарушений</w:t>
            </w:r>
          </w:p>
        </w:tc>
      </w:tr>
      <w:tr w:rsidR="003A6D5B" w:rsidRPr="00CE08D7" w:rsidTr="00DA4E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деятельности народных дружин</w:t>
            </w:r>
            <w:r w:rsidR="00BE28A5" w:rsidRPr="00CE0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Материально-техническое обеспечение деятельности народных дружин, материальное стимулирование, личное страхование народных дружинников, участвующих в охране общественного порядка, развитие систем видеонаблюдения в общественных местах</w:t>
            </w:r>
            <w:r w:rsidR="00BE28A5" w:rsidRPr="00CE08D7">
              <w:rPr>
                <w:sz w:val="24"/>
                <w:szCs w:val="24"/>
              </w:rPr>
              <w:t>.</w:t>
            </w:r>
          </w:p>
          <w:p w:rsidR="003A6D5B" w:rsidRPr="00CE08D7" w:rsidRDefault="003A6D5B" w:rsidP="003A6D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A6D5B" w:rsidRPr="00CE08D7" w:rsidRDefault="003A6D5B" w:rsidP="003A6D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6222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Порядок предоставления средств бюджета Ханты-Мансийского автономн</w:t>
            </w:r>
            <w:r w:rsidR="006222EB">
              <w:rPr>
                <w:sz w:val="24"/>
                <w:szCs w:val="24"/>
              </w:rPr>
              <w:t xml:space="preserve">ого округа - </w:t>
            </w:r>
            <w:proofErr w:type="spellStart"/>
            <w:r w:rsidR="006222EB">
              <w:rPr>
                <w:sz w:val="24"/>
                <w:szCs w:val="24"/>
              </w:rPr>
              <w:t>Югры</w:t>
            </w:r>
            <w:proofErr w:type="spellEnd"/>
            <w:r w:rsidRPr="00CE08D7">
              <w:rPr>
                <w:sz w:val="24"/>
                <w:szCs w:val="24"/>
              </w:rPr>
              <w:t xml:space="preserve"> местным бюджетам определен приложением 2 к государственной программе </w:t>
            </w:r>
            <w:proofErr w:type="spellStart"/>
            <w:r w:rsidRPr="00CE08D7">
              <w:rPr>
                <w:sz w:val="24"/>
                <w:szCs w:val="24"/>
              </w:rPr>
              <w:t>ХМАО-Югры</w:t>
            </w:r>
            <w:proofErr w:type="spellEnd"/>
            <w:r w:rsidRPr="00CE08D7">
              <w:rPr>
                <w:sz w:val="24"/>
                <w:szCs w:val="24"/>
              </w:rPr>
              <w:t xml:space="preserve"> «Профилактика правонарушений и обеспечение</w:t>
            </w:r>
            <w:r w:rsidR="006222EB">
              <w:rPr>
                <w:sz w:val="24"/>
                <w:szCs w:val="24"/>
              </w:rPr>
              <w:t xml:space="preserve"> отдельных прав граждан», утв. П</w:t>
            </w:r>
            <w:r w:rsidRPr="00CE08D7">
              <w:rPr>
                <w:sz w:val="24"/>
                <w:szCs w:val="24"/>
              </w:rPr>
              <w:t xml:space="preserve">остановлением Правительства </w:t>
            </w:r>
            <w:proofErr w:type="spellStart"/>
            <w:r w:rsidRPr="00CE08D7">
              <w:rPr>
                <w:sz w:val="24"/>
                <w:szCs w:val="24"/>
              </w:rPr>
              <w:t>ХМАО-Югры</w:t>
            </w:r>
            <w:proofErr w:type="spellEnd"/>
            <w:r w:rsidRPr="00CE08D7">
              <w:rPr>
                <w:sz w:val="24"/>
                <w:szCs w:val="24"/>
              </w:rPr>
              <w:t xml:space="preserve"> 05.10.2</w:t>
            </w:r>
            <w:r w:rsidR="00E53164">
              <w:rPr>
                <w:sz w:val="24"/>
                <w:szCs w:val="24"/>
              </w:rPr>
              <w:t>018 №</w:t>
            </w:r>
            <w:r w:rsidRPr="00CE08D7">
              <w:rPr>
                <w:sz w:val="24"/>
                <w:szCs w:val="24"/>
              </w:rPr>
              <w:t>348-п</w:t>
            </w:r>
            <w:r w:rsidR="00BE28A5" w:rsidRPr="00CE08D7">
              <w:rPr>
                <w:sz w:val="24"/>
                <w:szCs w:val="24"/>
              </w:rPr>
              <w:t>.</w:t>
            </w:r>
          </w:p>
        </w:tc>
      </w:tr>
      <w:tr w:rsidR="003A6D5B" w:rsidRPr="00CE08D7" w:rsidTr="00DA4E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функционирования и развития систем видеонаблюдения в сфере общественного порядка и безопасности дорожного движения,</w:t>
            </w:r>
          </w:p>
          <w:p w:rsidR="003A6D5B" w:rsidRPr="00CE08D7" w:rsidRDefault="003A6D5B" w:rsidP="003A6D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о необходимости соблюдения правил дорожного движения (в том числе санкциях за их нарушение).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Развитие </w:t>
            </w:r>
            <w:proofErr w:type="spellStart"/>
            <w:r w:rsidRPr="00CE08D7">
              <w:rPr>
                <w:sz w:val="24"/>
                <w:szCs w:val="24"/>
              </w:rPr>
              <w:t>фотовидеофиксации</w:t>
            </w:r>
            <w:proofErr w:type="spellEnd"/>
            <w:r w:rsidRPr="00CE08D7">
              <w:rPr>
                <w:sz w:val="24"/>
                <w:szCs w:val="24"/>
              </w:rPr>
              <w:t xml:space="preserve"> нарушений Правил дорожного движения</w:t>
            </w:r>
            <w:r w:rsidR="00F35765" w:rsidRPr="00CE08D7">
              <w:rPr>
                <w:sz w:val="24"/>
                <w:szCs w:val="24"/>
              </w:rPr>
              <w:t>, информирование населения и в сфере охраны общественного порядка</w:t>
            </w:r>
            <w:r w:rsidR="00BE28A5" w:rsidRPr="00CE08D7">
              <w:rPr>
                <w:sz w:val="24"/>
                <w:szCs w:val="24"/>
              </w:rPr>
              <w:t>.</w:t>
            </w:r>
          </w:p>
          <w:p w:rsidR="003A6D5B" w:rsidRPr="00CE08D7" w:rsidRDefault="003A6D5B" w:rsidP="003A6D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Порядок предоставления средств бюджета автономного округа местным бюджетам определен приложением 2 к государственной программе </w:t>
            </w:r>
            <w:proofErr w:type="spellStart"/>
            <w:r w:rsidRPr="00CE08D7">
              <w:rPr>
                <w:sz w:val="24"/>
                <w:szCs w:val="24"/>
              </w:rPr>
              <w:t>ХМАО-Югры</w:t>
            </w:r>
            <w:proofErr w:type="spellEnd"/>
            <w:r w:rsidRPr="00CE08D7">
              <w:rPr>
                <w:sz w:val="24"/>
                <w:szCs w:val="24"/>
              </w:rPr>
              <w:t xml:space="preserve"> «Профилактика правонарушений и обеспечение</w:t>
            </w:r>
            <w:r w:rsidR="006222EB">
              <w:rPr>
                <w:sz w:val="24"/>
                <w:szCs w:val="24"/>
              </w:rPr>
              <w:t xml:space="preserve"> отдельных прав граждан», утв. П</w:t>
            </w:r>
            <w:r w:rsidRPr="00CE08D7">
              <w:rPr>
                <w:sz w:val="24"/>
                <w:szCs w:val="24"/>
              </w:rPr>
              <w:t>остановлением Прави</w:t>
            </w:r>
            <w:r w:rsidR="00E53164">
              <w:rPr>
                <w:sz w:val="24"/>
                <w:szCs w:val="24"/>
              </w:rPr>
              <w:t xml:space="preserve">тельства </w:t>
            </w:r>
            <w:proofErr w:type="spellStart"/>
            <w:r w:rsidR="00E53164">
              <w:rPr>
                <w:sz w:val="24"/>
                <w:szCs w:val="24"/>
              </w:rPr>
              <w:t>ХМАО-Югры</w:t>
            </w:r>
            <w:proofErr w:type="spellEnd"/>
            <w:r w:rsidR="00E53164">
              <w:rPr>
                <w:sz w:val="24"/>
                <w:szCs w:val="24"/>
              </w:rPr>
              <w:t xml:space="preserve"> 05.10.2018 №</w:t>
            </w:r>
            <w:r w:rsidRPr="00CE08D7">
              <w:rPr>
                <w:sz w:val="24"/>
                <w:szCs w:val="24"/>
              </w:rPr>
              <w:t>348-п</w:t>
            </w:r>
            <w:r w:rsidR="00BE28A5" w:rsidRPr="00CE08D7">
              <w:rPr>
                <w:sz w:val="24"/>
                <w:szCs w:val="24"/>
              </w:rPr>
              <w:t>.</w:t>
            </w:r>
          </w:p>
        </w:tc>
      </w:tr>
      <w:tr w:rsidR="003A6D5B" w:rsidRPr="00CE08D7" w:rsidTr="00DA4E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полномочий по созданию и обеспечению деятельности административной комиссии муниципального образования город Урай</w:t>
            </w:r>
            <w:r w:rsidR="00BE28A5" w:rsidRPr="00CE08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Обеспечение деятельности административной комиссии в муниципальном образовании города Урай</w:t>
            </w:r>
            <w:r w:rsidR="00BE28A5" w:rsidRPr="00CE08D7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E53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Порядок предоставления средств бюджета автономного округа местным бюджетам определен приложением 3 к государственной программе </w:t>
            </w:r>
            <w:proofErr w:type="spellStart"/>
            <w:r w:rsidRPr="00CE08D7">
              <w:rPr>
                <w:sz w:val="24"/>
                <w:szCs w:val="24"/>
              </w:rPr>
              <w:t>ХМАО-Югры</w:t>
            </w:r>
            <w:proofErr w:type="spellEnd"/>
            <w:r w:rsidRPr="00CE08D7">
              <w:rPr>
                <w:sz w:val="24"/>
                <w:szCs w:val="24"/>
              </w:rPr>
              <w:t xml:space="preserve"> «Профилактика правонарушений и обеспечение</w:t>
            </w:r>
            <w:r w:rsidR="006222EB">
              <w:rPr>
                <w:sz w:val="24"/>
                <w:szCs w:val="24"/>
              </w:rPr>
              <w:t xml:space="preserve"> отдельных прав граждан», утв. П</w:t>
            </w:r>
            <w:r w:rsidRPr="00CE08D7">
              <w:rPr>
                <w:sz w:val="24"/>
                <w:szCs w:val="24"/>
              </w:rPr>
              <w:t>остановлением Пра</w:t>
            </w:r>
            <w:r w:rsidR="00E53164">
              <w:rPr>
                <w:sz w:val="24"/>
                <w:szCs w:val="24"/>
              </w:rPr>
              <w:t xml:space="preserve">вительства </w:t>
            </w:r>
            <w:proofErr w:type="spellStart"/>
            <w:r w:rsidR="00E53164">
              <w:rPr>
                <w:sz w:val="24"/>
                <w:szCs w:val="24"/>
              </w:rPr>
              <w:t>ХМАО-Югры</w:t>
            </w:r>
            <w:proofErr w:type="spellEnd"/>
            <w:r w:rsidR="00E53164">
              <w:rPr>
                <w:sz w:val="24"/>
                <w:szCs w:val="24"/>
              </w:rPr>
              <w:t xml:space="preserve"> 05.10.2018 </w:t>
            </w:r>
            <w:r w:rsidRPr="00CE08D7">
              <w:rPr>
                <w:sz w:val="24"/>
                <w:szCs w:val="24"/>
              </w:rPr>
              <w:t>№348-п</w:t>
            </w:r>
            <w:r w:rsidR="00BE28A5" w:rsidRPr="00CE08D7">
              <w:rPr>
                <w:sz w:val="24"/>
                <w:szCs w:val="24"/>
              </w:rPr>
              <w:t>.</w:t>
            </w:r>
          </w:p>
        </w:tc>
      </w:tr>
      <w:tr w:rsidR="003A6D5B" w:rsidRPr="00CE08D7" w:rsidTr="00DA4E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профилактических мероприятий для несовершеннолетних и молодежи</w:t>
            </w:r>
            <w:r w:rsidR="00BE28A5" w:rsidRPr="00CE08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B" w:rsidRPr="00CE08D7" w:rsidRDefault="003A6D5B" w:rsidP="003A6D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Организация и проведение  сплавов, акций, конкурсов, спортивных соревнований направленных на профилактику правонарушений</w:t>
            </w:r>
            <w:r w:rsidR="00BE28A5" w:rsidRPr="00CE08D7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Федеральн</w:t>
            </w:r>
            <w:r w:rsidR="006222EB">
              <w:rPr>
                <w:sz w:val="24"/>
                <w:szCs w:val="24"/>
              </w:rPr>
              <w:t>ый</w:t>
            </w:r>
            <w:r w:rsidRPr="00CE08D7">
              <w:rPr>
                <w:sz w:val="24"/>
                <w:szCs w:val="24"/>
              </w:rPr>
              <w:t xml:space="preserve"> закон от 06.10.2003 </w:t>
            </w:r>
            <w:r w:rsidR="00E53164">
              <w:rPr>
                <w:sz w:val="24"/>
                <w:szCs w:val="24"/>
              </w:rPr>
              <w:t>№</w:t>
            </w:r>
            <w:r w:rsidRPr="00CE08D7">
              <w:rPr>
                <w:sz w:val="24"/>
                <w:szCs w:val="24"/>
              </w:rPr>
              <w:t>131-ФЗ «Об общих принципах организации местного самоуправления в Российской Федерации»;</w:t>
            </w:r>
          </w:p>
          <w:p w:rsidR="003A6D5B" w:rsidRPr="00CE08D7" w:rsidRDefault="003A6D5B" w:rsidP="00E53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Федеральный закон от 23.06.2016 №182-ФЗ «Об основах системы профилактики правонарушений в Российской Федерации»</w:t>
            </w:r>
            <w:r w:rsidR="00BE28A5" w:rsidRPr="00CE08D7">
              <w:rPr>
                <w:sz w:val="24"/>
                <w:szCs w:val="24"/>
              </w:rPr>
              <w:t>.</w:t>
            </w:r>
            <w:r w:rsidRPr="00CE08D7">
              <w:rPr>
                <w:sz w:val="24"/>
                <w:szCs w:val="24"/>
              </w:rPr>
              <w:t xml:space="preserve"> </w:t>
            </w:r>
          </w:p>
        </w:tc>
      </w:tr>
      <w:tr w:rsidR="003A6D5B" w:rsidRPr="00CE08D7" w:rsidTr="00DA4E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и распространение средств наглядной и печатной агитации, направленных на  профилактику правонарушений</w:t>
            </w:r>
            <w:r w:rsidR="00BE28A5" w:rsidRPr="00CE08D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bCs/>
                <w:spacing w:val="-1"/>
                <w:sz w:val="24"/>
                <w:szCs w:val="24"/>
              </w:rPr>
              <w:t>Издание и распространение памяток, транслирование информации в СМИ, оформление информационных стендов информационно-справочных изданий, размещение информации на официальном сайте органов местного самоуправления города Урай</w:t>
            </w:r>
            <w:r w:rsidR="00BE28A5" w:rsidRPr="00CE08D7">
              <w:rPr>
                <w:bCs/>
                <w:spacing w:val="-1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Федеральн</w:t>
            </w:r>
            <w:r w:rsidR="006222EB">
              <w:rPr>
                <w:sz w:val="24"/>
                <w:szCs w:val="24"/>
              </w:rPr>
              <w:t>ый</w:t>
            </w:r>
            <w:r w:rsidRPr="00CE08D7">
              <w:rPr>
                <w:sz w:val="24"/>
                <w:szCs w:val="24"/>
              </w:rPr>
              <w:t xml:space="preserve"> закон от 06.10.2003 </w:t>
            </w:r>
            <w:r w:rsidR="00E53164">
              <w:rPr>
                <w:sz w:val="24"/>
                <w:szCs w:val="24"/>
              </w:rPr>
              <w:t>№</w:t>
            </w:r>
            <w:r w:rsidRPr="00CE08D7">
              <w:rPr>
                <w:sz w:val="24"/>
                <w:szCs w:val="24"/>
              </w:rPr>
              <w:t>131-ФЗ «Об общих принципах организации местного самоуправления в Российской Федерации»</w:t>
            </w:r>
            <w:r w:rsidR="00BE28A5" w:rsidRPr="00CE08D7">
              <w:rPr>
                <w:sz w:val="24"/>
                <w:szCs w:val="24"/>
              </w:rPr>
              <w:t>.</w:t>
            </w:r>
          </w:p>
          <w:p w:rsidR="003A6D5B" w:rsidRPr="00CE08D7" w:rsidRDefault="003A6D5B" w:rsidP="003A6D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6D5B" w:rsidRPr="00CE08D7" w:rsidTr="00DA4E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B" w:rsidRPr="00CE08D7" w:rsidRDefault="003A6D5B" w:rsidP="003A6D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с семьями, находящимися в социально опасном положении</w:t>
            </w:r>
            <w:r w:rsidR="00BE28A5" w:rsidRPr="00CE0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B" w:rsidRPr="00CE08D7" w:rsidRDefault="003A6D5B" w:rsidP="003A6D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Организация консультационных пункты на предприятиях и организациях города, проведение рейдовых мероприятий по семьям, находящимся в социально опасном положении</w:t>
            </w:r>
            <w:r w:rsidR="00BE28A5" w:rsidRPr="00CE08D7">
              <w:rPr>
                <w:sz w:val="24"/>
                <w:szCs w:val="24"/>
              </w:rPr>
              <w:t>.</w:t>
            </w:r>
          </w:p>
          <w:p w:rsidR="003A6D5B" w:rsidRPr="00CE08D7" w:rsidRDefault="003A6D5B" w:rsidP="003A6D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A6D5B" w:rsidRPr="00CE08D7" w:rsidRDefault="003A6D5B" w:rsidP="003A6D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B" w:rsidRPr="00CE08D7" w:rsidRDefault="003A6D5B" w:rsidP="006222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Федеральн</w:t>
            </w:r>
            <w:r w:rsidR="006222EB">
              <w:rPr>
                <w:sz w:val="24"/>
                <w:szCs w:val="24"/>
              </w:rPr>
              <w:t>ый</w:t>
            </w:r>
            <w:r w:rsidRPr="00CE08D7">
              <w:rPr>
                <w:sz w:val="24"/>
                <w:szCs w:val="24"/>
              </w:rPr>
              <w:t xml:space="preserve"> закон от 06.10.2003 </w:t>
            </w:r>
            <w:r w:rsidR="00E53164">
              <w:rPr>
                <w:sz w:val="24"/>
                <w:szCs w:val="24"/>
              </w:rPr>
              <w:t>№</w:t>
            </w:r>
            <w:r w:rsidRPr="00CE08D7">
              <w:rPr>
                <w:sz w:val="24"/>
                <w:szCs w:val="24"/>
              </w:rPr>
              <w:t>131-ФЗ «Об общих принципах организации местного самоуправления в Российской Федерации»</w:t>
            </w:r>
            <w:r w:rsidR="00BE28A5" w:rsidRPr="00CE08D7">
              <w:rPr>
                <w:sz w:val="24"/>
                <w:szCs w:val="24"/>
              </w:rPr>
              <w:t>.</w:t>
            </w:r>
          </w:p>
        </w:tc>
      </w:tr>
      <w:tr w:rsidR="003A6D5B" w:rsidRPr="00CE08D7" w:rsidTr="00DA4E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B" w:rsidRPr="00CE08D7" w:rsidRDefault="003A6D5B" w:rsidP="003A6D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дополнительных временных рабочих мест для несовершеннолетних подростков, находящихся в конфликте с законом</w:t>
            </w:r>
            <w:r w:rsidR="007A2770" w:rsidRPr="00CE0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B" w:rsidRPr="00CE08D7" w:rsidRDefault="003A6D5B" w:rsidP="003A6D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Трудоустройство подростков, находящихся в конфликте с законом</w:t>
            </w:r>
            <w:r w:rsidR="007A2770" w:rsidRPr="00CE08D7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B" w:rsidRPr="00CE08D7" w:rsidRDefault="003A6D5B" w:rsidP="006222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Федеральн</w:t>
            </w:r>
            <w:r w:rsidR="006222EB">
              <w:rPr>
                <w:sz w:val="24"/>
                <w:szCs w:val="24"/>
              </w:rPr>
              <w:t>ый</w:t>
            </w:r>
            <w:r w:rsidRPr="00CE08D7">
              <w:rPr>
                <w:sz w:val="24"/>
                <w:szCs w:val="24"/>
              </w:rPr>
              <w:t xml:space="preserve"> закон от 06.10.2003 </w:t>
            </w:r>
            <w:r w:rsidR="00E53164">
              <w:rPr>
                <w:sz w:val="24"/>
                <w:szCs w:val="24"/>
              </w:rPr>
              <w:t>№</w:t>
            </w:r>
            <w:r w:rsidRPr="00CE08D7">
              <w:rPr>
                <w:sz w:val="24"/>
                <w:szCs w:val="24"/>
              </w:rPr>
              <w:t>131-ФЗ «Об общих принципах организации местного самоуправления в Российской Федерации»</w:t>
            </w:r>
            <w:r w:rsidR="007A2770" w:rsidRPr="00CE08D7">
              <w:rPr>
                <w:sz w:val="24"/>
                <w:szCs w:val="24"/>
              </w:rPr>
              <w:t>.</w:t>
            </w:r>
          </w:p>
        </w:tc>
      </w:tr>
      <w:tr w:rsidR="003A6D5B" w:rsidRPr="00CE08D7" w:rsidTr="00DA4E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полномочий по созданию и обеспечению деятельности комиссии по делам несовершеннолетних и защите их прав при администрации города Урай</w:t>
            </w:r>
            <w:r w:rsidR="007A2770" w:rsidRPr="00CE08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B" w:rsidRPr="00CE08D7" w:rsidRDefault="003A6D5B" w:rsidP="003A6D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Обеспечение деятельности </w:t>
            </w:r>
            <w:r w:rsidRPr="00CE08D7">
              <w:rPr>
                <w:rFonts w:eastAsia="Calibri"/>
                <w:sz w:val="24"/>
                <w:szCs w:val="24"/>
              </w:rPr>
              <w:t>комиссии по делам несовершеннолетних и защите их прав</w:t>
            </w:r>
            <w:r w:rsidRPr="00CE08D7">
              <w:rPr>
                <w:sz w:val="24"/>
                <w:szCs w:val="24"/>
              </w:rPr>
              <w:t xml:space="preserve"> в муниципальном образовании города Урай</w:t>
            </w:r>
            <w:r w:rsidR="007A2770" w:rsidRPr="00CE08D7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B" w:rsidRPr="00CE08D7" w:rsidRDefault="003A6D5B" w:rsidP="00E53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Закон </w:t>
            </w:r>
            <w:proofErr w:type="spellStart"/>
            <w:r w:rsidRPr="00CE08D7">
              <w:rPr>
                <w:sz w:val="24"/>
                <w:szCs w:val="24"/>
              </w:rPr>
              <w:t>ХМАО-Югры</w:t>
            </w:r>
            <w:proofErr w:type="spellEnd"/>
            <w:r w:rsidRPr="00CE08D7">
              <w:rPr>
                <w:sz w:val="24"/>
                <w:szCs w:val="24"/>
              </w:rPr>
              <w:t xml:space="preserve"> от 12.10.2005 №74-оз «О комиссиях по делам несовершеннолетних и защите их прав </w:t>
            </w:r>
            <w:proofErr w:type="gramStart"/>
            <w:r w:rsidRPr="00CE08D7">
              <w:rPr>
                <w:sz w:val="24"/>
                <w:szCs w:val="24"/>
              </w:rPr>
              <w:t>в</w:t>
            </w:r>
            <w:proofErr w:type="gramEnd"/>
            <w:r w:rsidRPr="00CE08D7">
              <w:rPr>
                <w:sz w:val="24"/>
                <w:szCs w:val="24"/>
              </w:rPr>
              <w:t xml:space="preserve"> </w:t>
            </w:r>
            <w:proofErr w:type="gramStart"/>
            <w:r w:rsidRPr="00CE08D7">
              <w:rPr>
                <w:sz w:val="24"/>
                <w:szCs w:val="24"/>
              </w:rPr>
              <w:t>Ханты-Мансийском</w:t>
            </w:r>
            <w:proofErr w:type="gramEnd"/>
            <w:r w:rsidRPr="00CE08D7">
              <w:rPr>
                <w:sz w:val="24"/>
                <w:szCs w:val="24"/>
              </w:rPr>
              <w:t xml:space="preserve"> автономном округе - </w:t>
            </w:r>
            <w:proofErr w:type="spellStart"/>
            <w:r w:rsidRPr="00CE08D7">
              <w:rPr>
                <w:sz w:val="24"/>
                <w:szCs w:val="24"/>
              </w:rPr>
              <w:t>Югре</w:t>
            </w:r>
            <w:proofErr w:type="spellEnd"/>
            <w:r w:rsidRPr="00CE08D7">
              <w:rPr>
                <w:sz w:val="24"/>
                <w:szCs w:val="24"/>
              </w:rPr>
              <w:t xml:space="preserve">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</w:t>
            </w:r>
            <w:r w:rsidR="007A2770" w:rsidRPr="00CE08D7">
              <w:rPr>
                <w:sz w:val="24"/>
                <w:szCs w:val="24"/>
              </w:rPr>
              <w:t>.</w:t>
            </w:r>
            <w:r w:rsidRPr="00CE08D7">
              <w:rPr>
                <w:sz w:val="24"/>
                <w:szCs w:val="24"/>
              </w:rPr>
              <w:t xml:space="preserve"> </w:t>
            </w:r>
          </w:p>
        </w:tc>
      </w:tr>
      <w:tr w:rsidR="003A6D5B" w:rsidRPr="00CE08D7" w:rsidTr="00DA4E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Социальная адаптация, </w:t>
            </w:r>
            <w:proofErr w:type="spellStart"/>
            <w:r w:rsidRPr="00CE08D7">
              <w:rPr>
                <w:rFonts w:ascii="Times New Roman" w:eastAsia="Calibri" w:hAnsi="Times New Roman" w:cs="Times New Roman"/>
                <w:sz w:val="24"/>
                <w:szCs w:val="24"/>
              </w:rPr>
              <w:t>ресоциализация</w:t>
            </w:r>
            <w:proofErr w:type="spellEnd"/>
            <w:r w:rsidRPr="00CE08D7">
              <w:rPr>
                <w:rFonts w:ascii="Times New Roman" w:eastAsia="Calibri" w:hAnsi="Times New Roman" w:cs="Times New Roman"/>
                <w:sz w:val="24"/>
                <w:szCs w:val="24"/>
              </w:rPr>
              <w:t>, социальная реабилитация, помощь лицам, пострадавшим от правонарушений или подверженным риску стать таковыми.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B" w:rsidRPr="00CE08D7" w:rsidRDefault="003A6D5B" w:rsidP="003A6D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Проведение индивидуально-профилактической работы, в том числе оказание психологической педагогической, юридической, социальной помощи</w:t>
            </w:r>
            <w:r w:rsidR="007A2770" w:rsidRPr="00CE08D7">
              <w:rPr>
                <w:sz w:val="24"/>
                <w:szCs w:val="24"/>
              </w:rPr>
              <w:t>.</w:t>
            </w:r>
            <w:r w:rsidRPr="00CE08D7">
              <w:rPr>
                <w:sz w:val="24"/>
                <w:szCs w:val="24"/>
              </w:rPr>
              <w:t xml:space="preserve">  </w:t>
            </w:r>
          </w:p>
          <w:p w:rsidR="003A6D5B" w:rsidRPr="00CE08D7" w:rsidRDefault="003A6D5B" w:rsidP="003A6D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6222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Федеральн</w:t>
            </w:r>
            <w:r w:rsidR="006222EB">
              <w:rPr>
                <w:sz w:val="24"/>
                <w:szCs w:val="24"/>
              </w:rPr>
              <w:t>ый</w:t>
            </w:r>
            <w:r w:rsidRPr="00CE08D7">
              <w:rPr>
                <w:sz w:val="24"/>
                <w:szCs w:val="24"/>
              </w:rPr>
              <w:t xml:space="preserve"> закон от 06.10.2003 </w:t>
            </w:r>
            <w:r w:rsidR="00AD4D59">
              <w:rPr>
                <w:sz w:val="24"/>
                <w:szCs w:val="24"/>
              </w:rPr>
              <w:t>№</w:t>
            </w:r>
            <w:r w:rsidRPr="00CE08D7">
              <w:rPr>
                <w:sz w:val="24"/>
                <w:szCs w:val="24"/>
              </w:rPr>
              <w:t>131-ФЗ «Об общих принципах организации местного самоуправления в Российской Федерации»</w:t>
            </w:r>
            <w:r w:rsidR="007A2770" w:rsidRPr="00CE08D7">
              <w:rPr>
                <w:sz w:val="24"/>
                <w:szCs w:val="24"/>
              </w:rPr>
              <w:t>.</w:t>
            </w:r>
          </w:p>
        </w:tc>
      </w:tr>
      <w:tr w:rsidR="003A6D5B" w:rsidRPr="00CE08D7" w:rsidTr="00DA4E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Организационно-методическое обеспечение деятельности коллегиальных органов в сфере профилактики правонарушений</w:t>
            </w:r>
            <w:r w:rsidR="007A2770" w:rsidRPr="00CE08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B" w:rsidRPr="00CE08D7" w:rsidRDefault="003A6D5B" w:rsidP="003A6D5B">
            <w:pPr>
              <w:pStyle w:val="1"/>
              <w:shd w:val="clear" w:color="auto" w:fill="FFFFFF"/>
              <w:spacing w:after="15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  <w:shd w:val="clear" w:color="auto" w:fill="FFFFFF"/>
              </w:rPr>
              <w:t xml:space="preserve">Осуществление координации деятельности органов местного самоуправления города Урай в сфере профилактики правонарушений и лиц, участвующих в профилактике правонарушений в рамках комиссии </w:t>
            </w:r>
            <w:r w:rsidRPr="00CE08D7">
              <w:rPr>
                <w:bCs/>
                <w:sz w:val="24"/>
                <w:szCs w:val="24"/>
              </w:rPr>
              <w:t>по профилактике правонарушений города Урай</w:t>
            </w:r>
            <w:r w:rsidR="007A2770" w:rsidRPr="00CE08D7">
              <w:rPr>
                <w:bCs/>
                <w:sz w:val="24"/>
                <w:szCs w:val="24"/>
              </w:rPr>
              <w:t>.</w:t>
            </w:r>
          </w:p>
          <w:p w:rsidR="003A6D5B" w:rsidRPr="00CE08D7" w:rsidRDefault="003A6D5B" w:rsidP="003A6D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6222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Федеральн</w:t>
            </w:r>
            <w:r w:rsidR="006222EB">
              <w:rPr>
                <w:sz w:val="24"/>
                <w:szCs w:val="24"/>
              </w:rPr>
              <w:t>ый</w:t>
            </w:r>
            <w:r w:rsidRPr="00CE08D7">
              <w:rPr>
                <w:sz w:val="24"/>
                <w:szCs w:val="24"/>
              </w:rPr>
              <w:t xml:space="preserve"> закон от 06.10.2003 </w:t>
            </w:r>
            <w:r w:rsidR="00AD4D59">
              <w:rPr>
                <w:sz w:val="24"/>
                <w:szCs w:val="24"/>
              </w:rPr>
              <w:t>№</w:t>
            </w:r>
            <w:r w:rsidRPr="00CE08D7">
              <w:rPr>
                <w:sz w:val="24"/>
                <w:szCs w:val="24"/>
              </w:rPr>
              <w:t>131-ФЗ «Об общих принципах организации местного самоуправления в Российской Федерации»</w:t>
            </w:r>
            <w:r w:rsidR="007A2770" w:rsidRPr="00CE08D7">
              <w:rPr>
                <w:sz w:val="24"/>
                <w:szCs w:val="24"/>
              </w:rPr>
              <w:t>.</w:t>
            </w:r>
          </w:p>
        </w:tc>
      </w:tr>
      <w:tr w:rsidR="003A6D5B" w:rsidRPr="00CE08D7" w:rsidTr="00DA4E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jc w:val="both"/>
              <w:rPr>
                <w:sz w:val="24"/>
                <w:szCs w:val="24"/>
              </w:rPr>
            </w:pPr>
            <w:r w:rsidRPr="00CE08D7">
              <w:rPr>
                <w:bCs/>
                <w:spacing w:val="-1"/>
                <w:sz w:val="24"/>
                <w:szCs w:val="24"/>
              </w:rPr>
              <w:t>Повышение профессионального уровня</w:t>
            </w:r>
            <w:r w:rsidR="00994DEA" w:rsidRPr="00CE08D7">
              <w:rPr>
                <w:bCs/>
                <w:spacing w:val="-1"/>
                <w:sz w:val="24"/>
                <w:szCs w:val="24"/>
              </w:rPr>
              <w:t xml:space="preserve"> (семинары, курсы повышения квалификации</w:t>
            </w:r>
            <w:r w:rsidR="00994DEA" w:rsidRPr="00CE08D7">
              <w:rPr>
                <w:bCs/>
                <w:spacing w:val="-1"/>
              </w:rPr>
              <w:t>)</w:t>
            </w:r>
            <w:r w:rsidR="001F0BC7">
              <w:rPr>
                <w:bCs/>
                <w:spacing w:val="-1"/>
              </w:rPr>
              <w:t xml:space="preserve"> </w:t>
            </w:r>
            <w:r w:rsidR="001F0BC7" w:rsidRPr="001F0BC7">
              <w:rPr>
                <w:bCs/>
                <w:spacing w:val="-1"/>
                <w:sz w:val="24"/>
                <w:szCs w:val="24"/>
              </w:rPr>
              <w:t>муниципальных служащих,</w:t>
            </w:r>
            <w:r w:rsidR="00994DEA" w:rsidRPr="00CE08D7">
              <w:rPr>
                <w:bCs/>
                <w:spacing w:val="-1"/>
              </w:rPr>
              <w:t xml:space="preserve"> </w:t>
            </w:r>
            <w:r w:rsidRPr="00CE08D7">
              <w:rPr>
                <w:bCs/>
                <w:spacing w:val="-1"/>
                <w:sz w:val="24"/>
                <w:szCs w:val="24"/>
              </w:rPr>
              <w:t xml:space="preserve"> работников образовательных организаций, учреждений культуры, спорта, социальной и молодежной политики в сфере профилактики правонарушений</w:t>
            </w:r>
            <w:r w:rsidR="007A2770" w:rsidRPr="00CE08D7">
              <w:rPr>
                <w:bCs/>
                <w:spacing w:val="-1"/>
                <w:sz w:val="24"/>
                <w:szCs w:val="24"/>
              </w:rPr>
              <w:t>.</w:t>
            </w:r>
            <w:r w:rsidRPr="00CE08D7">
              <w:rPr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Организация курсов и обучающих семинаров по повышению квалификации муниципальных служащих, </w:t>
            </w:r>
            <w:r w:rsidR="001F0BC7" w:rsidRPr="00CE08D7">
              <w:rPr>
                <w:bCs/>
                <w:spacing w:val="-1"/>
                <w:sz w:val="24"/>
                <w:szCs w:val="24"/>
              </w:rPr>
              <w:t xml:space="preserve">работников образовательных организаций, учреждений культуры, спорта, социальной и молодежной политики </w:t>
            </w:r>
            <w:r w:rsidRPr="00CE08D7">
              <w:rPr>
                <w:sz w:val="24"/>
                <w:szCs w:val="24"/>
              </w:rPr>
              <w:t>занимающихся профилактикой правонарушений</w:t>
            </w:r>
            <w:r w:rsidR="007A2770" w:rsidRPr="00CE08D7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6222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Федеральн</w:t>
            </w:r>
            <w:r w:rsidR="006222EB">
              <w:rPr>
                <w:sz w:val="24"/>
                <w:szCs w:val="24"/>
              </w:rPr>
              <w:t>ый</w:t>
            </w:r>
            <w:r w:rsidRPr="00CE08D7">
              <w:rPr>
                <w:sz w:val="24"/>
                <w:szCs w:val="24"/>
              </w:rPr>
              <w:t xml:space="preserve"> закон от 23.06.2016 №182-ФЗ «Об основах системы профилактики правонарушений в Российской Федерации»</w:t>
            </w:r>
            <w:r w:rsidR="007A2770" w:rsidRPr="00CE08D7">
              <w:rPr>
                <w:sz w:val="24"/>
                <w:szCs w:val="24"/>
              </w:rPr>
              <w:t>.</w:t>
            </w:r>
          </w:p>
        </w:tc>
      </w:tr>
      <w:tr w:rsidR="003A6D5B" w:rsidRPr="00CE08D7" w:rsidTr="009150EA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050C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E08D7">
              <w:rPr>
                <w:sz w:val="24"/>
                <w:szCs w:val="24"/>
              </w:rPr>
              <w:t>Цель</w:t>
            </w:r>
            <w:r w:rsidR="00994DEA" w:rsidRPr="00CE08D7">
              <w:rPr>
                <w:sz w:val="24"/>
                <w:szCs w:val="24"/>
              </w:rPr>
              <w:t xml:space="preserve"> 2</w:t>
            </w:r>
            <w:r w:rsidR="0019191C" w:rsidRPr="00CE08D7">
              <w:rPr>
                <w:sz w:val="24"/>
                <w:szCs w:val="24"/>
              </w:rPr>
              <w:t>.</w:t>
            </w:r>
            <w:r w:rsidRPr="00CE08D7">
              <w:rPr>
                <w:sz w:val="24"/>
                <w:szCs w:val="24"/>
              </w:rPr>
              <w:t xml:space="preserve"> Совершенствование системы профилактики немедицинского потребления наркотиков</w:t>
            </w:r>
          </w:p>
        </w:tc>
      </w:tr>
      <w:tr w:rsidR="003A6D5B" w:rsidRPr="00CE08D7" w:rsidTr="009150EA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050C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Задача 2</w:t>
            </w:r>
            <w:r w:rsidR="0019191C" w:rsidRPr="00CE08D7">
              <w:rPr>
                <w:sz w:val="24"/>
                <w:szCs w:val="24"/>
              </w:rPr>
              <w:t>.</w:t>
            </w:r>
            <w:r w:rsidR="00994DEA" w:rsidRPr="00CE08D7">
              <w:rPr>
                <w:sz w:val="24"/>
                <w:szCs w:val="24"/>
              </w:rPr>
              <w:t xml:space="preserve"> </w:t>
            </w:r>
            <w:r w:rsidRPr="00CE08D7">
              <w:rPr>
                <w:sz w:val="24"/>
                <w:szCs w:val="24"/>
              </w:rPr>
              <w:t>Профилактика наркомании и пропаганда здорового образа жизни</w:t>
            </w:r>
          </w:p>
        </w:tc>
      </w:tr>
      <w:tr w:rsidR="003A6D5B" w:rsidRPr="00CE08D7" w:rsidTr="009150EA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994DEA" w:rsidP="00050C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Подпрограмма 2</w:t>
            </w:r>
            <w:r w:rsidR="0019191C" w:rsidRPr="00CE08D7">
              <w:rPr>
                <w:sz w:val="24"/>
                <w:szCs w:val="24"/>
              </w:rPr>
              <w:t>.</w:t>
            </w:r>
            <w:r w:rsidR="003A6D5B" w:rsidRPr="00CE08D7">
              <w:rPr>
                <w:sz w:val="24"/>
                <w:szCs w:val="24"/>
              </w:rPr>
              <w:t xml:space="preserve"> Профилактика незаконного оборота и потребления наркотических средств и психотропных веществ</w:t>
            </w:r>
          </w:p>
        </w:tc>
      </w:tr>
      <w:tr w:rsidR="003A6D5B" w:rsidRPr="00CE08D7" w:rsidTr="00DA4E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направленных на формирование негативного отношения к незаконному обороту и потреблению наркотиков, пропаганду здорового образа жизни</w:t>
            </w:r>
            <w:r w:rsidR="007A2770" w:rsidRPr="00CE0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Проведение мероприятий (акций, круглых столов и т.д.), направленных на формирование негативного отношения в обществе к немеди</w:t>
            </w:r>
            <w:r w:rsidR="007A2770" w:rsidRPr="00CE08D7">
              <w:rPr>
                <w:sz w:val="24"/>
                <w:szCs w:val="24"/>
              </w:rPr>
              <w:t>цинскому потреблению наркотиков.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6222EB" w:rsidP="003A6D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A6D5B" w:rsidRPr="00CE08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Указ Президента РФ от 09.06.2010 №690 «Об утверждении Стратегии государственной </w:t>
            </w:r>
            <w:proofErr w:type="spellStart"/>
            <w:r>
              <w:rPr>
                <w:sz w:val="24"/>
                <w:szCs w:val="24"/>
              </w:rPr>
              <w:t>антинаркотической</w:t>
            </w:r>
            <w:proofErr w:type="spellEnd"/>
            <w:r>
              <w:rPr>
                <w:sz w:val="24"/>
                <w:szCs w:val="24"/>
              </w:rPr>
              <w:t xml:space="preserve"> политики Российской Федерации до 2020 года»</w:t>
            </w:r>
            <w:r w:rsidR="007A2770" w:rsidRPr="00CE08D7">
              <w:rPr>
                <w:sz w:val="24"/>
                <w:szCs w:val="24"/>
              </w:rPr>
              <w:t>.</w:t>
            </w:r>
          </w:p>
          <w:p w:rsidR="003A6D5B" w:rsidRPr="00CE08D7" w:rsidRDefault="003A6D5B" w:rsidP="003A6D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6D5B" w:rsidRPr="00CE08D7" w:rsidTr="00DA4E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Организация деятельности молодёжного волонтёрского движения города Урай по пропаганде здорового образа жизни</w:t>
            </w:r>
            <w:r w:rsidR="007A2770" w:rsidRPr="00CE08D7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Проведение молодёжным волонтёрским движением города Урай цикла бесед для обучающихся старших классов образовательных организаций «Скажи наркотикам – НЕТ», направленных на формирование негативного отношения к употреблению наркотиков ведения здорового образа жизни</w:t>
            </w:r>
            <w:r w:rsidR="007A2770" w:rsidRPr="00CE08D7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EB" w:rsidRPr="00CE08D7" w:rsidRDefault="006222EB" w:rsidP="006222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 Президента РФ от 09.06.2010 №690 «Об утверждении Стратегии государственной </w:t>
            </w:r>
            <w:proofErr w:type="spellStart"/>
            <w:r>
              <w:rPr>
                <w:sz w:val="24"/>
                <w:szCs w:val="24"/>
              </w:rPr>
              <w:t>антинаркотической</w:t>
            </w:r>
            <w:proofErr w:type="spellEnd"/>
            <w:r>
              <w:rPr>
                <w:sz w:val="24"/>
                <w:szCs w:val="24"/>
              </w:rPr>
              <w:t xml:space="preserve"> политики Российской Федерации до 2020 года»</w:t>
            </w:r>
            <w:r w:rsidRPr="00CE08D7">
              <w:rPr>
                <w:sz w:val="24"/>
                <w:szCs w:val="24"/>
              </w:rPr>
              <w:t>.</w:t>
            </w:r>
          </w:p>
          <w:p w:rsidR="003A6D5B" w:rsidRPr="00CE08D7" w:rsidRDefault="003A6D5B" w:rsidP="003A6D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6D5B" w:rsidRPr="00CE08D7" w:rsidTr="00DA4E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работы по установке </w:t>
            </w:r>
            <w:proofErr w:type="spellStart"/>
            <w:r w:rsidRPr="00CE08D7">
              <w:rPr>
                <w:rFonts w:ascii="Times New Roman" w:eastAsia="Calibri" w:hAnsi="Times New Roman" w:cs="Times New Roman"/>
                <w:sz w:val="24"/>
                <w:szCs w:val="24"/>
              </w:rPr>
              <w:t>контент-фильтров</w:t>
            </w:r>
            <w:proofErr w:type="spellEnd"/>
            <w:r w:rsidRPr="00CE0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блокирующих доступ к Интернет-ресурсам, содержащим информацию о способах, методах разработки, изготовления и (или) приобретения наркотических средств, психотропных веществ, мониторинг  социальных сетей и иных информационных порталов </w:t>
            </w:r>
            <w:proofErr w:type="spellStart"/>
            <w:proofErr w:type="gramStart"/>
            <w:r w:rsidRPr="00CE08D7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Интернет-пространства</w:t>
            </w:r>
            <w:proofErr w:type="spellEnd"/>
            <w:proofErr w:type="gramEnd"/>
            <w:r w:rsidR="007A2770" w:rsidRPr="00CE08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B" w:rsidRPr="00CE08D7" w:rsidRDefault="003A6D5B" w:rsidP="003A6D5B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Обеспечение функционирования системы программной </w:t>
            </w:r>
            <w:proofErr w:type="spellStart"/>
            <w:r w:rsidRPr="00CE08D7">
              <w:rPr>
                <w:sz w:val="24"/>
                <w:szCs w:val="24"/>
              </w:rPr>
              <w:t>контентной</w:t>
            </w:r>
            <w:proofErr w:type="spellEnd"/>
            <w:r w:rsidRPr="00CE08D7">
              <w:rPr>
                <w:sz w:val="24"/>
                <w:szCs w:val="24"/>
              </w:rPr>
              <w:t xml:space="preserve"> фильтрации, при предоставлении услуг Интернета, ограничение доступа к </w:t>
            </w:r>
            <w:proofErr w:type="gramStart"/>
            <w:r w:rsidRPr="00CE08D7">
              <w:rPr>
                <w:sz w:val="24"/>
                <w:szCs w:val="24"/>
              </w:rPr>
              <w:t>сайтам</w:t>
            </w:r>
            <w:proofErr w:type="gramEnd"/>
            <w:r w:rsidRPr="00CE08D7">
              <w:rPr>
                <w:sz w:val="24"/>
                <w:szCs w:val="24"/>
              </w:rPr>
              <w:t xml:space="preserve"> </w:t>
            </w:r>
            <w:r w:rsidRPr="00CE08D7">
              <w:rPr>
                <w:rFonts w:eastAsia="Calibri"/>
                <w:sz w:val="24"/>
                <w:szCs w:val="24"/>
              </w:rPr>
              <w:t>содержащим информацию о способах, методах разработки, изготовления и (или) приобретения наркотических средств, психотропных веществ.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2EB" w:rsidRPr="00CE08D7" w:rsidRDefault="006222EB" w:rsidP="006222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 Президента РФ от 09.06.2010 №690 «Об утверждении Стратегии государственной </w:t>
            </w:r>
            <w:proofErr w:type="spellStart"/>
            <w:r>
              <w:rPr>
                <w:sz w:val="24"/>
                <w:szCs w:val="24"/>
              </w:rPr>
              <w:t>антинаркотической</w:t>
            </w:r>
            <w:proofErr w:type="spellEnd"/>
            <w:r>
              <w:rPr>
                <w:sz w:val="24"/>
                <w:szCs w:val="24"/>
              </w:rPr>
              <w:t xml:space="preserve"> политики Российской Федерации до 2020 года»</w:t>
            </w:r>
            <w:r w:rsidRPr="00CE08D7">
              <w:rPr>
                <w:sz w:val="24"/>
                <w:szCs w:val="24"/>
              </w:rPr>
              <w:t>.</w:t>
            </w:r>
          </w:p>
          <w:p w:rsidR="003A6D5B" w:rsidRPr="00CE08D7" w:rsidRDefault="003A6D5B" w:rsidP="003A6D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6D5B" w:rsidRPr="00CE08D7" w:rsidTr="00DA4E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Организационно-методическое обеспечение деятельности коллегиальных органов </w:t>
            </w:r>
            <w:proofErr w:type="spellStart"/>
            <w:r w:rsidRPr="00CE08D7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CE0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направленности</w:t>
            </w:r>
            <w:r w:rsidR="007A2770" w:rsidRPr="00CE08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AA" w:rsidRPr="00CE08D7" w:rsidRDefault="003A6D5B" w:rsidP="00806E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  <w:shd w:val="clear" w:color="auto" w:fill="FFFFFF"/>
              </w:rPr>
              <w:t xml:space="preserve">Осуществление  координации деятельности органов местного самоуправления  по противодействию незаконному обороту наркотических средств, психотропных веществ и их </w:t>
            </w:r>
            <w:proofErr w:type="spellStart"/>
            <w:r w:rsidRPr="00CE08D7">
              <w:rPr>
                <w:sz w:val="24"/>
                <w:szCs w:val="24"/>
                <w:shd w:val="clear" w:color="auto" w:fill="FFFFFF"/>
              </w:rPr>
              <w:t>прекурсоров</w:t>
            </w:r>
            <w:proofErr w:type="spellEnd"/>
            <w:r w:rsidRPr="00CE08D7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2EB" w:rsidRPr="00CE08D7" w:rsidRDefault="006222EB" w:rsidP="006222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 Президента РФ от 09.06.2010 №690 «Об утверждении Стратегии государственной </w:t>
            </w:r>
            <w:proofErr w:type="spellStart"/>
            <w:r>
              <w:rPr>
                <w:sz w:val="24"/>
                <w:szCs w:val="24"/>
              </w:rPr>
              <w:t>антинаркотической</w:t>
            </w:r>
            <w:proofErr w:type="spellEnd"/>
            <w:r>
              <w:rPr>
                <w:sz w:val="24"/>
                <w:szCs w:val="24"/>
              </w:rPr>
              <w:t xml:space="preserve"> политики Российской Федерации до 2020 года»</w:t>
            </w:r>
            <w:r w:rsidRPr="00CE08D7">
              <w:rPr>
                <w:sz w:val="24"/>
                <w:szCs w:val="24"/>
              </w:rPr>
              <w:t>.</w:t>
            </w:r>
          </w:p>
          <w:p w:rsidR="003A6D5B" w:rsidRPr="00CE08D7" w:rsidRDefault="003A6D5B" w:rsidP="003A6D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6D5B" w:rsidRPr="00CE08D7" w:rsidTr="00DA4E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jc w:val="both"/>
              <w:rPr>
                <w:bCs/>
                <w:spacing w:val="-1"/>
                <w:sz w:val="24"/>
              </w:rPr>
            </w:pPr>
            <w:r w:rsidRPr="00CE08D7">
              <w:rPr>
                <w:bCs/>
                <w:spacing w:val="-1"/>
                <w:sz w:val="24"/>
              </w:rPr>
              <w:t xml:space="preserve">Повышение профессионального уровня (семинары, курсы повышения квалификации) </w:t>
            </w:r>
            <w:r w:rsidR="001F0BC7">
              <w:rPr>
                <w:bCs/>
                <w:spacing w:val="-1"/>
                <w:sz w:val="24"/>
              </w:rPr>
              <w:t xml:space="preserve">муниципальных служащих, </w:t>
            </w:r>
            <w:r w:rsidRPr="00CE08D7">
              <w:rPr>
                <w:bCs/>
                <w:spacing w:val="-1"/>
                <w:sz w:val="24"/>
              </w:rPr>
              <w:t>работников образовательных организаций, учреждений культуры, спорта, социальной и молодежной политики в сфере профилактики употребления наркотических и (или) психотропных веществ</w:t>
            </w:r>
            <w:r w:rsidR="007A2770" w:rsidRPr="00CE08D7">
              <w:rPr>
                <w:bCs/>
                <w:spacing w:val="-1"/>
                <w:sz w:val="24"/>
              </w:rPr>
              <w:t>.</w:t>
            </w:r>
            <w:r w:rsidRPr="00CE08D7">
              <w:rPr>
                <w:bCs/>
                <w:spacing w:val="-1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Организация курсов и обучающих семинаров по повышению квалификации </w:t>
            </w:r>
            <w:r w:rsidR="001F0BC7">
              <w:rPr>
                <w:sz w:val="24"/>
                <w:szCs w:val="24"/>
              </w:rPr>
              <w:t xml:space="preserve">муниципальных служащих, </w:t>
            </w:r>
            <w:r w:rsidRPr="00CE08D7">
              <w:rPr>
                <w:bCs/>
                <w:spacing w:val="-1"/>
                <w:sz w:val="24"/>
              </w:rPr>
              <w:t>работников образовательных организаций, учреждений культуры, спорта, социальной и молодежной политики в сфере профилактики употребления наркотических и (или) психотропных веществ</w:t>
            </w:r>
            <w:r w:rsidR="007A2770" w:rsidRPr="00CE08D7">
              <w:rPr>
                <w:bCs/>
                <w:spacing w:val="-1"/>
                <w:sz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EB" w:rsidRPr="00CE08D7" w:rsidRDefault="006222EB" w:rsidP="006222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 Президента РФ от 09.06.2010 №690 «Об утверждении Стратегии государственной </w:t>
            </w:r>
            <w:proofErr w:type="spellStart"/>
            <w:r>
              <w:rPr>
                <w:sz w:val="24"/>
                <w:szCs w:val="24"/>
              </w:rPr>
              <w:t>антинаркотической</w:t>
            </w:r>
            <w:proofErr w:type="spellEnd"/>
            <w:r>
              <w:rPr>
                <w:sz w:val="24"/>
                <w:szCs w:val="24"/>
              </w:rPr>
              <w:t xml:space="preserve"> политики Российской Федерации до 2020 года»</w:t>
            </w:r>
            <w:r w:rsidRPr="00CE08D7">
              <w:rPr>
                <w:sz w:val="24"/>
                <w:szCs w:val="24"/>
              </w:rPr>
              <w:t>.</w:t>
            </w:r>
          </w:p>
          <w:p w:rsidR="003A6D5B" w:rsidRPr="00CE08D7" w:rsidRDefault="003A6D5B" w:rsidP="003A6D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94DEA" w:rsidRPr="00CE08D7" w:rsidTr="00DA4E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EA" w:rsidRPr="00CE08D7" w:rsidRDefault="00994DEA" w:rsidP="003A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EA" w:rsidRPr="00CE08D7" w:rsidRDefault="00E41C23" w:rsidP="003A6D5B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Участие в проведении межведомственных мероприятий по социальной реабилитации и </w:t>
            </w:r>
            <w:proofErr w:type="spellStart"/>
            <w:r w:rsidRPr="00CE08D7">
              <w:rPr>
                <w:sz w:val="24"/>
                <w:szCs w:val="24"/>
              </w:rPr>
              <w:t>ресоциализации</w:t>
            </w:r>
            <w:proofErr w:type="spellEnd"/>
            <w:r w:rsidRPr="00CE08D7">
              <w:rPr>
                <w:sz w:val="24"/>
                <w:szCs w:val="24"/>
              </w:rPr>
              <w:t xml:space="preserve"> </w:t>
            </w:r>
            <w:proofErr w:type="spellStart"/>
            <w:r w:rsidRPr="00CE08D7">
              <w:rPr>
                <w:sz w:val="24"/>
                <w:szCs w:val="24"/>
              </w:rPr>
              <w:t>наркопотребителей</w:t>
            </w:r>
            <w:proofErr w:type="spellEnd"/>
            <w:r w:rsidRPr="00CE08D7">
              <w:rPr>
                <w:sz w:val="24"/>
                <w:szCs w:val="24"/>
              </w:rPr>
              <w:t xml:space="preserve"> проводимых Управлением социальной защиты населения по городу Ураю   Департамента социального развития Ханты-Мансийского автономного </w:t>
            </w:r>
            <w:proofErr w:type="spellStart"/>
            <w:r w:rsidRPr="00CE08D7">
              <w:rPr>
                <w:sz w:val="24"/>
                <w:szCs w:val="24"/>
              </w:rPr>
              <w:t>округа-Югры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EA" w:rsidRPr="00CE08D7" w:rsidRDefault="0049684A" w:rsidP="002E5F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  <w:shd w:val="clear" w:color="auto" w:fill="FFFFFF"/>
              </w:rPr>
              <w:t xml:space="preserve">Осуществление  координации деятельности органов местного самоуправления по </w:t>
            </w:r>
            <w:r w:rsidR="002E5F4A" w:rsidRPr="00CE08D7">
              <w:rPr>
                <w:sz w:val="24"/>
                <w:szCs w:val="24"/>
              </w:rPr>
              <w:t xml:space="preserve">направлению </w:t>
            </w:r>
            <w:proofErr w:type="spellStart"/>
            <w:r w:rsidRPr="00CE08D7">
              <w:rPr>
                <w:sz w:val="24"/>
                <w:szCs w:val="24"/>
              </w:rPr>
              <w:t>наркопотребителей</w:t>
            </w:r>
            <w:proofErr w:type="spellEnd"/>
            <w:r w:rsidRPr="00CE08D7">
              <w:rPr>
                <w:sz w:val="24"/>
                <w:szCs w:val="24"/>
              </w:rPr>
              <w:t xml:space="preserve"> в реабилитационные центры.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EB" w:rsidRPr="00CE08D7" w:rsidRDefault="006222EB" w:rsidP="006222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 Президента РФ от 09.06.2010 №690 «Об утверждении Стратегии государственной </w:t>
            </w:r>
            <w:proofErr w:type="spellStart"/>
            <w:r>
              <w:rPr>
                <w:sz w:val="24"/>
                <w:szCs w:val="24"/>
              </w:rPr>
              <w:t>антинаркотической</w:t>
            </w:r>
            <w:proofErr w:type="spellEnd"/>
            <w:r>
              <w:rPr>
                <w:sz w:val="24"/>
                <w:szCs w:val="24"/>
              </w:rPr>
              <w:t xml:space="preserve"> политики Российской Федерации до 2020 года»</w:t>
            </w:r>
            <w:r w:rsidRPr="00CE08D7">
              <w:rPr>
                <w:sz w:val="24"/>
                <w:szCs w:val="24"/>
              </w:rPr>
              <w:t>.</w:t>
            </w:r>
          </w:p>
          <w:p w:rsidR="00994DEA" w:rsidRPr="00CE08D7" w:rsidRDefault="00994DEA" w:rsidP="003A6D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6D5B" w:rsidRPr="00CE08D7" w:rsidTr="00DA4ECB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B" w:rsidRPr="00CE08D7" w:rsidRDefault="00544E9A" w:rsidP="0005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Цель 3</w:t>
            </w:r>
            <w:r w:rsidR="0019191C" w:rsidRPr="00CE0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6D5B" w:rsidRPr="00CE08D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терроризма на территории муниципального образования города Урай</w:t>
            </w:r>
          </w:p>
        </w:tc>
      </w:tr>
      <w:tr w:rsidR="003A6D5B" w:rsidRPr="00CE08D7" w:rsidTr="00DA4ECB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B" w:rsidRPr="00CE08D7" w:rsidRDefault="003A6D5B" w:rsidP="0005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  <w:r w:rsidR="0019191C" w:rsidRPr="00CE0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мер по профилактике терроризма</w:t>
            </w:r>
          </w:p>
        </w:tc>
      </w:tr>
      <w:tr w:rsidR="003A6D5B" w:rsidRPr="00CE08D7" w:rsidTr="00DA4ECB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B" w:rsidRPr="00CE08D7" w:rsidRDefault="003A6D5B" w:rsidP="0005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="0019191C" w:rsidRPr="00CE0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профилактике терроризма, а также минимизации и (или) ликвидации последствий проявлений терроризма</w:t>
            </w:r>
          </w:p>
        </w:tc>
      </w:tr>
      <w:tr w:rsidR="003A6D5B" w:rsidRPr="00CE08D7" w:rsidTr="00DA4E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B" w:rsidRPr="00CE08D7" w:rsidRDefault="003A6D5B" w:rsidP="003A6D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3.1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B" w:rsidRPr="00CE08D7" w:rsidRDefault="003A6D5B" w:rsidP="003A6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«Дню солидарности в борьбе с терроризмом»</w:t>
            </w:r>
            <w:r w:rsidR="007A2770" w:rsidRPr="00CE0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B" w:rsidRPr="00CE08D7" w:rsidRDefault="003A6D5B" w:rsidP="003A6D5B">
            <w:pPr>
              <w:widowControl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Проведение бесед, лекций, радиолинеек, классных часов посвященных «Дню солидарности в борьбе с терроризмом»</w:t>
            </w:r>
            <w:r w:rsidR="007A2770" w:rsidRPr="00CE08D7">
              <w:rPr>
                <w:sz w:val="24"/>
                <w:szCs w:val="24"/>
              </w:rPr>
              <w:t>.</w:t>
            </w:r>
          </w:p>
          <w:p w:rsidR="003A6D5B" w:rsidRPr="00CE08D7" w:rsidRDefault="003A6D5B" w:rsidP="003A6D5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A6D5B" w:rsidRPr="00CE08D7" w:rsidRDefault="003A6D5B" w:rsidP="003A6D5B">
            <w:pPr>
              <w:jc w:val="both"/>
              <w:rPr>
                <w:sz w:val="24"/>
                <w:szCs w:val="24"/>
              </w:rPr>
            </w:pPr>
          </w:p>
          <w:p w:rsidR="003A6D5B" w:rsidRPr="00CE08D7" w:rsidRDefault="003A6D5B" w:rsidP="003A6D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B" w:rsidRPr="00CE08D7" w:rsidRDefault="003A6D5B" w:rsidP="006222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Федеральн</w:t>
            </w:r>
            <w:r w:rsidR="006222EB">
              <w:rPr>
                <w:sz w:val="24"/>
                <w:szCs w:val="24"/>
              </w:rPr>
              <w:t>ый</w:t>
            </w:r>
            <w:r w:rsidRPr="00CE08D7">
              <w:rPr>
                <w:sz w:val="24"/>
                <w:szCs w:val="24"/>
              </w:rPr>
              <w:t xml:space="preserve"> закон от 06.10.2003 </w:t>
            </w:r>
            <w:r w:rsidR="00AD4D59">
              <w:rPr>
                <w:sz w:val="24"/>
                <w:szCs w:val="24"/>
              </w:rPr>
              <w:t>№</w:t>
            </w:r>
            <w:r w:rsidRPr="00CE08D7">
              <w:rPr>
                <w:sz w:val="24"/>
                <w:szCs w:val="24"/>
              </w:rPr>
              <w:t>131-ФЗ «Об общих принципах организации местного самоуправления в Российской Федерации»</w:t>
            </w:r>
            <w:r w:rsidR="007A2770" w:rsidRPr="00CE08D7">
              <w:rPr>
                <w:sz w:val="24"/>
                <w:szCs w:val="24"/>
              </w:rPr>
              <w:t>.</w:t>
            </w:r>
          </w:p>
        </w:tc>
      </w:tr>
      <w:tr w:rsidR="003A6D5B" w:rsidRPr="00CE08D7" w:rsidTr="00DA4E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3.2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widowControl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Организация классных часов, бесед   с обучающимися, собраний с родителями в образовательных организациях города с сотрудниками правоохранительных органов для проведения разъяснительных мероприятий по вопросам профилактики  терроризма и обеспечения безопасности населения.</w:t>
            </w:r>
          </w:p>
          <w:p w:rsidR="003A6D5B" w:rsidRPr="00CE08D7" w:rsidRDefault="003A6D5B" w:rsidP="003A6D5B">
            <w:pPr>
              <w:widowControl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Доведение ответственности за совершение</w:t>
            </w:r>
          </w:p>
          <w:p w:rsidR="003A6D5B" w:rsidRPr="00CE08D7" w:rsidRDefault="003A6D5B" w:rsidP="003A6D5B">
            <w:pPr>
              <w:widowControl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преступлений против личности, общества и государства, а также порядка и правил поведения населения при угрозе возникновения террористических актов</w:t>
            </w:r>
            <w:r w:rsidR="007A2770" w:rsidRPr="00CE08D7">
              <w:rPr>
                <w:sz w:val="24"/>
                <w:szCs w:val="24"/>
              </w:rPr>
              <w:t>.</w:t>
            </w:r>
            <w:r w:rsidRPr="00CE08D7">
              <w:rPr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widowControl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Организация классных часов, бесед   с обучающимися, собраний с родителями в образовательных организациях города по вопросам профилактики  терроризма и обеспечения безопасности населения. </w:t>
            </w:r>
          </w:p>
          <w:p w:rsidR="003A6D5B" w:rsidRPr="00CE08D7" w:rsidRDefault="003A6D5B" w:rsidP="003A6D5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6222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Федеральн</w:t>
            </w:r>
            <w:r w:rsidR="006222EB">
              <w:rPr>
                <w:sz w:val="24"/>
                <w:szCs w:val="24"/>
              </w:rPr>
              <w:t>ый</w:t>
            </w:r>
            <w:r w:rsidRPr="00CE08D7">
              <w:rPr>
                <w:sz w:val="24"/>
                <w:szCs w:val="24"/>
              </w:rPr>
              <w:t xml:space="preserve"> закон от 06.10.2003 </w:t>
            </w:r>
            <w:r w:rsidR="00AD4D59">
              <w:rPr>
                <w:sz w:val="24"/>
                <w:szCs w:val="24"/>
              </w:rPr>
              <w:t>№</w:t>
            </w:r>
            <w:r w:rsidRPr="00CE08D7">
              <w:rPr>
                <w:sz w:val="24"/>
                <w:szCs w:val="24"/>
              </w:rPr>
              <w:t>131-ФЗ «Об общих принципах организации местного самоуправления в Российской Федерации»</w:t>
            </w:r>
            <w:r w:rsidR="007A2770" w:rsidRPr="00CE08D7">
              <w:rPr>
                <w:sz w:val="24"/>
                <w:szCs w:val="24"/>
              </w:rPr>
              <w:t>.</w:t>
            </w:r>
          </w:p>
        </w:tc>
      </w:tr>
      <w:tr w:rsidR="003A6D5B" w:rsidRPr="00CE08D7" w:rsidTr="00DA4E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3.3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работы по установке </w:t>
            </w:r>
            <w:proofErr w:type="spellStart"/>
            <w:r w:rsidRPr="00CE08D7">
              <w:rPr>
                <w:rFonts w:ascii="Times New Roman" w:eastAsia="Calibri" w:hAnsi="Times New Roman" w:cs="Times New Roman"/>
                <w:sz w:val="24"/>
                <w:szCs w:val="24"/>
              </w:rPr>
              <w:t>контент-фильтров</w:t>
            </w:r>
            <w:proofErr w:type="spellEnd"/>
            <w:r w:rsidRPr="00CE0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E08D7">
              <w:rPr>
                <w:rFonts w:ascii="Times New Roman" w:eastAsia="Calibri" w:hAnsi="Times New Roman" w:cs="Times New Roman"/>
                <w:sz w:val="24"/>
                <w:szCs w:val="24"/>
              </w:rPr>
              <w:t>блокирующих</w:t>
            </w:r>
            <w:proofErr w:type="gramEnd"/>
            <w:r w:rsidRPr="00CE0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доступ к Интернет-ресурсам террористической направленности</w:t>
            </w:r>
            <w:r w:rsidR="007A2770" w:rsidRPr="00CE08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B" w:rsidRPr="00CE08D7" w:rsidRDefault="003A6D5B" w:rsidP="003275CA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Обеспечение функционирования системы программной </w:t>
            </w:r>
            <w:proofErr w:type="spellStart"/>
            <w:r w:rsidRPr="00CE08D7">
              <w:rPr>
                <w:sz w:val="24"/>
                <w:szCs w:val="24"/>
              </w:rPr>
              <w:t>контентной</w:t>
            </w:r>
            <w:proofErr w:type="spellEnd"/>
            <w:r w:rsidRPr="00CE08D7">
              <w:rPr>
                <w:sz w:val="24"/>
                <w:szCs w:val="24"/>
              </w:rPr>
              <w:t xml:space="preserve"> фильтрация, при предоставлении услуг Интернет, ограничение доступа к сайтам террористической направленности.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6222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Федеральн</w:t>
            </w:r>
            <w:r w:rsidR="006222EB">
              <w:rPr>
                <w:sz w:val="24"/>
                <w:szCs w:val="24"/>
              </w:rPr>
              <w:t>ый</w:t>
            </w:r>
            <w:r w:rsidRPr="00CE08D7">
              <w:rPr>
                <w:sz w:val="24"/>
                <w:szCs w:val="24"/>
              </w:rPr>
              <w:t xml:space="preserve"> закон от 06.10.2003 </w:t>
            </w:r>
            <w:r w:rsidR="00AD4D59">
              <w:rPr>
                <w:sz w:val="24"/>
                <w:szCs w:val="24"/>
              </w:rPr>
              <w:t>№</w:t>
            </w:r>
            <w:r w:rsidRPr="00CE08D7">
              <w:rPr>
                <w:sz w:val="24"/>
                <w:szCs w:val="24"/>
              </w:rPr>
              <w:t>131-ФЗ «Об общих принципах организации местного самоуправления в Российской Федерации»</w:t>
            </w:r>
            <w:r w:rsidR="007A2770" w:rsidRPr="00CE08D7">
              <w:rPr>
                <w:sz w:val="24"/>
                <w:szCs w:val="24"/>
              </w:rPr>
              <w:t>.</w:t>
            </w:r>
          </w:p>
        </w:tc>
      </w:tr>
      <w:tr w:rsidR="003A6D5B" w:rsidRPr="00CE08D7" w:rsidTr="00DA4E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3.4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Приобретение </w:t>
            </w:r>
            <w:r w:rsidR="00544E9A" w:rsidRPr="00CE08D7">
              <w:rPr>
                <w:sz w:val="24"/>
                <w:szCs w:val="24"/>
              </w:rPr>
              <w:t xml:space="preserve">и установка </w:t>
            </w:r>
            <w:r w:rsidRPr="00CE08D7">
              <w:rPr>
                <w:sz w:val="24"/>
                <w:szCs w:val="24"/>
              </w:rPr>
              <w:t>инженерно-технических средств обеспечения безопасности и антитеррористической защищенности для муниципальных объектов города Урай</w:t>
            </w:r>
            <w:r w:rsidR="007A2770" w:rsidRPr="00CE08D7">
              <w:rPr>
                <w:sz w:val="24"/>
                <w:szCs w:val="24"/>
              </w:rPr>
              <w:t>.</w:t>
            </w:r>
            <w:r w:rsidRPr="00CE08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widowControl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Приобретение </w:t>
            </w:r>
            <w:r w:rsidR="00544E9A" w:rsidRPr="00CE08D7">
              <w:rPr>
                <w:sz w:val="24"/>
                <w:szCs w:val="24"/>
              </w:rPr>
              <w:t xml:space="preserve">и установка </w:t>
            </w:r>
            <w:r w:rsidRPr="00CE08D7">
              <w:rPr>
                <w:sz w:val="24"/>
                <w:szCs w:val="24"/>
              </w:rPr>
              <w:t>инженерно-технических средств обеспечения безопасности и антитеррористической защищенности (стационарные и ручные металлодетекторы, барьеры безопасности и т.д.).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AD4D5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8D7">
              <w:rPr>
                <w:rFonts w:eastAsia="Calibri"/>
                <w:sz w:val="24"/>
                <w:szCs w:val="24"/>
                <w:lang w:eastAsia="en-US"/>
              </w:rPr>
              <w:t>Постановление Правительства Российской Федерации от 25.03.2015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</w:t>
            </w:r>
            <w:r w:rsidR="007A2770" w:rsidRPr="00CE08D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3A6D5B" w:rsidRPr="00CE08D7" w:rsidTr="00DA4E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3.5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Размещение на сайте органов местного самоуправления города Урай информации по мотивированию граждан к информированию государственных органов о ставших им известных фактах о террористической деятельности</w:t>
            </w:r>
            <w:r w:rsidR="007A2770" w:rsidRPr="00CE08D7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B" w:rsidRPr="00CE08D7" w:rsidRDefault="003A6D5B" w:rsidP="003A6D5B">
            <w:pPr>
              <w:widowControl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Размещение информационных материалов призывающих  граждан сообщать в уполномоченные государственные органы сведения об известных им фактах подготовки к осуществлению террористической деятельности, а также о любых обстоятельствах, которые могут способствовать предупреждению террористической деятельности, ликвидации или минимизации ее последствий.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5D34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Федеральн</w:t>
            </w:r>
            <w:r w:rsidR="005D34EA">
              <w:rPr>
                <w:sz w:val="24"/>
                <w:szCs w:val="24"/>
              </w:rPr>
              <w:t>ый</w:t>
            </w:r>
            <w:r w:rsidRPr="00CE08D7">
              <w:rPr>
                <w:sz w:val="24"/>
                <w:szCs w:val="24"/>
              </w:rPr>
              <w:t xml:space="preserve"> закон от 06.10.2003 </w:t>
            </w:r>
            <w:r w:rsidR="00AD4D59">
              <w:rPr>
                <w:sz w:val="24"/>
                <w:szCs w:val="24"/>
              </w:rPr>
              <w:t>№</w:t>
            </w:r>
            <w:r w:rsidRPr="00CE08D7">
              <w:rPr>
                <w:sz w:val="24"/>
                <w:szCs w:val="24"/>
              </w:rPr>
              <w:t>131-ФЗ «Об общих принципах организации местного самоуправления в Российской Федерации»</w:t>
            </w:r>
            <w:r w:rsidR="007A2770" w:rsidRPr="00CE08D7">
              <w:rPr>
                <w:sz w:val="24"/>
                <w:szCs w:val="24"/>
              </w:rPr>
              <w:t>.</w:t>
            </w:r>
          </w:p>
        </w:tc>
      </w:tr>
      <w:tr w:rsidR="003A6D5B" w:rsidRPr="00CE08D7" w:rsidTr="00DA4ECB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544E9A" w:rsidP="0005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Цель 4</w:t>
            </w:r>
            <w:r w:rsidR="0019191C" w:rsidRPr="00CE0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6D5B" w:rsidRPr="00CE08D7">
              <w:rPr>
                <w:rFonts w:ascii="Times New Roman" w:hAnsi="Times New Roman" w:cs="Times New Roman"/>
                <w:sz w:val="24"/>
                <w:szCs w:val="24"/>
              </w:rPr>
              <w:t xml:space="preserve">  Профилактика экстремизма на территории муниципального образования города Урай</w:t>
            </w:r>
          </w:p>
        </w:tc>
      </w:tr>
      <w:tr w:rsidR="003A6D5B" w:rsidRPr="00CE08D7" w:rsidTr="00DA4ECB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544E9A" w:rsidP="00050C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Задача 4</w:t>
            </w:r>
            <w:r w:rsidR="0019191C" w:rsidRPr="00CE08D7">
              <w:rPr>
                <w:sz w:val="24"/>
                <w:szCs w:val="24"/>
              </w:rPr>
              <w:t>.</w:t>
            </w:r>
            <w:r w:rsidR="003A6D5B" w:rsidRPr="00CE08D7">
              <w:rPr>
                <w:sz w:val="24"/>
                <w:szCs w:val="24"/>
              </w:rPr>
              <w:t xml:space="preserve">  Сведение к минимуму условий для проявлений экстремизма на территории муниципального образования города Урай</w:t>
            </w:r>
          </w:p>
        </w:tc>
      </w:tr>
      <w:tr w:rsidR="003A6D5B" w:rsidRPr="00CE08D7" w:rsidTr="00DA4ECB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544E9A" w:rsidP="0005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  <w:r w:rsidR="0019191C" w:rsidRPr="00CE0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D5B" w:rsidRPr="00CE08D7">
              <w:rPr>
                <w:rFonts w:ascii="Times New Roman" w:hAnsi="Times New Roman" w:cs="Times New Roman"/>
                <w:sz w:val="24"/>
                <w:szCs w:val="24"/>
              </w:rPr>
              <w:t>Участие в профилактике экстремизма, а также минимизации и (или) ликвидации последствий проявлений экстремизма</w:t>
            </w:r>
          </w:p>
        </w:tc>
      </w:tr>
      <w:tr w:rsidR="003A6D5B" w:rsidRPr="00CE08D7" w:rsidTr="00DA4E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</w:t>
            </w:r>
            <w:r w:rsidR="007A2770" w:rsidRPr="00CE0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Сбор и анализ данных состояния межнациональных, межконфессиональных отношений; </w:t>
            </w:r>
          </w:p>
          <w:p w:rsidR="003A6D5B" w:rsidRPr="00CE08D7" w:rsidRDefault="003A6D5B" w:rsidP="003A6D5B">
            <w:pPr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выявление и раннее предупреждение конфликтных и </w:t>
            </w:r>
            <w:proofErr w:type="spellStart"/>
            <w:r w:rsidRPr="00CE08D7">
              <w:rPr>
                <w:sz w:val="24"/>
                <w:szCs w:val="24"/>
              </w:rPr>
              <w:t>предконфликтных</w:t>
            </w:r>
            <w:proofErr w:type="spellEnd"/>
            <w:r w:rsidRPr="00CE08D7">
              <w:rPr>
                <w:sz w:val="24"/>
                <w:szCs w:val="24"/>
              </w:rPr>
              <w:t xml:space="preserve"> ситуаций;</w:t>
            </w:r>
          </w:p>
          <w:p w:rsidR="003A6D5B" w:rsidRPr="00CE08D7" w:rsidRDefault="003A6D5B" w:rsidP="003A6D5B">
            <w:pPr>
              <w:jc w:val="both"/>
              <w:rPr>
                <w:sz w:val="24"/>
                <w:szCs w:val="24"/>
              </w:rPr>
            </w:pPr>
            <w:r w:rsidRPr="00CE08D7">
              <w:rPr>
                <w:bCs/>
                <w:spacing w:val="-1"/>
                <w:sz w:val="24"/>
                <w:szCs w:val="24"/>
              </w:rPr>
              <w:t>мониторинг средств массовой информации и информационно-телекоммуникационных сетей, включая сеть «Интернет», в целях выявления фактов распространения идеологии экстремизма, экстремистских материалов и незамедлительного реагирования на них</w:t>
            </w:r>
            <w:r w:rsidR="007A2770" w:rsidRPr="00CE08D7">
              <w:rPr>
                <w:bCs/>
                <w:spacing w:val="-1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8D7">
              <w:rPr>
                <w:rFonts w:eastAsia="Calibri"/>
                <w:sz w:val="24"/>
                <w:szCs w:val="24"/>
                <w:lang w:eastAsia="en-US"/>
              </w:rPr>
              <w:t>Федеральный закон от 25.07.2002 №114-ФЗ «О противодействии экстремистской деятельности»;</w:t>
            </w:r>
          </w:p>
          <w:p w:rsidR="003A6D5B" w:rsidRPr="00CE08D7" w:rsidRDefault="003A6D5B" w:rsidP="003A6D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8D7">
              <w:rPr>
                <w:rFonts w:eastAsia="Calibri"/>
                <w:sz w:val="24"/>
                <w:szCs w:val="24"/>
                <w:lang w:eastAsia="en-US"/>
              </w:rPr>
              <w:t>Постановление Правительс</w:t>
            </w:r>
            <w:r w:rsidR="009B16A0">
              <w:rPr>
                <w:rFonts w:eastAsia="Calibri"/>
                <w:sz w:val="24"/>
                <w:szCs w:val="24"/>
                <w:lang w:eastAsia="en-US"/>
              </w:rPr>
              <w:t xml:space="preserve">тва ХМАО - </w:t>
            </w:r>
            <w:proofErr w:type="spellStart"/>
            <w:r w:rsidR="009B16A0">
              <w:rPr>
                <w:rFonts w:eastAsia="Calibri"/>
                <w:sz w:val="24"/>
                <w:szCs w:val="24"/>
                <w:lang w:eastAsia="en-US"/>
              </w:rPr>
              <w:t>Югры</w:t>
            </w:r>
            <w:proofErr w:type="spellEnd"/>
            <w:r w:rsidR="009B16A0">
              <w:rPr>
                <w:rFonts w:eastAsia="Calibri"/>
                <w:sz w:val="24"/>
                <w:szCs w:val="24"/>
                <w:lang w:eastAsia="en-US"/>
              </w:rPr>
              <w:t xml:space="preserve"> от 02.12.2016 №</w:t>
            </w:r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473-п «О Стратегии реализации государственной национальной политики Российской Федерации </w:t>
            </w:r>
            <w:proofErr w:type="gramStart"/>
            <w:r w:rsidRPr="00CE08D7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E08D7">
              <w:rPr>
                <w:rFonts w:eastAsia="Calibri"/>
                <w:sz w:val="24"/>
                <w:szCs w:val="24"/>
                <w:lang w:eastAsia="en-US"/>
              </w:rPr>
              <w:t>Ханты-Мансийском</w:t>
            </w:r>
            <w:proofErr w:type="gramEnd"/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 автономном округе - </w:t>
            </w:r>
            <w:proofErr w:type="spellStart"/>
            <w:r w:rsidRPr="00CE08D7">
              <w:rPr>
                <w:rFonts w:eastAsia="Calibri"/>
                <w:sz w:val="24"/>
                <w:szCs w:val="24"/>
                <w:lang w:eastAsia="en-US"/>
              </w:rPr>
              <w:t>Югре</w:t>
            </w:r>
            <w:proofErr w:type="spellEnd"/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 на период до 2025 года»</w:t>
            </w:r>
            <w:r w:rsidR="007A2770" w:rsidRPr="00CE08D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3A6D5B" w:rsidRPr="00CE08D7" w:rsidTr="00DA4E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ind w:right="-70"/>
              <w:jc w:val="both"/>
              <w:rPr>
                <w:sz w:val="24"/>
                <w:szCs w:val="24"/>
              </w:rPr>
            </w:pPr>
            <w:r w:rsidRPr="00CE08D7">
              <w:rPr>
                <w:bCs/>
                <w:spacing w:val="-1"/>
                <w:sz w:val="24"/>
                <w:szCs w:val="24"/>
              </w:rPr>
              <w:t xml:space="preserve">Реализация мер по профилактике распространения экстремистской идеологии, по выявлению  зарождающихся конфликтов в сфере межнациональных и </w:t>
            </w:r>
            <w:proofErr w:type="spellStart"/>
            <w:r w:rsidRPr="00CE08D7">
              <w:rPr>
                <w:bCs/>
                <w:spacing w:val="-1"/>
                <w:sz w:val="24"/>
                <w:szCs w:val="24"/>
              </w:rPr>
              <w:t>этноконфессиональных</w:t>
            </w:r>
            <w:proofErr w:type="spellEnd"/>
            <w:r w:rsidRPr="00CE08D7">
              <w:rPr>
                <w:bCs/>
                <w:spacing w:val="-1"/>
                <w:sz w:val="24"/>
                <w:szCs w:val="24"/>
              </w:rPr>
              <w:t xml:space="preserve"> отношений</w:t>
            </w:r>
            <w:r w:rsidR="007A2770" w:rsidRPr="00CE08D7">
              <w:rPr>
                <w:bCs/>
                <w:spacing w:val="-1"/>
                <w:sz w:val="24"/>
                <w:szCs w:val="24"/>
              </w:rPr>
              <w:t>.</w:t>
            </w:r>
            <w:r w:rsidRPr="00CE08D7">
              <w:rPr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B" w:rsidRPr="00CE08D7" w:rsidRDefault="003A6D5B" w:rsidP="003A6D5B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CE08D7">
              <w:rPr>
                <w:bCs/>
                <w:spacing w:val="-1"/>
                <w:sz w:val="24"/>
                <w:szCs w:val="24"/>
              </w:rPr>
              <w:t xml:space="preserve">Изучение общественного мнения, взаимодействие с представителями религиозных </w:t>
            </w:r>
            <w:proofErr w:type="spellStart"/>
            <w:r w:rsidRPr="00CE08D7">
              <w:rPr>
                <w:bCs/>
                <w:spacing w:val="-1"/>
                <w:sz w:val="24"/>
                <w:szCs w:val="24"/>
              </w:rPr>
              <w:t>конфессий</w:t>
            </w:r>
            <w:proofErr w:type="spellEnd"/>
            <w:r w:rsidRPr="00CE08D7">
              <w:rPr>
                <w:bCs/>
                <w:spacing w:val="-1"/>
                <w:sz w:val="24"/>
                <w:szCs w:val="24"/>
              </w:rPr>
              <w:t>, общественных национальных объединений</w:t>
            </w:r>
            <w:r w:rsidR="007A2770" w:rsidRPr="00CE08D7">
              <w:rPr>
                <w:bCs/>
                <w:spacing w:val="-1"/>
                <w:sz w:val="24"/>
                <w:szCs w:val="24"/>
              </w:rPr>
              <w:t>.</w:t>
            </w:r>
          </w:p>
          <w:p w:rsidR="003A6D5B" w:rsidRPr="00CE08D7" w:rsidRDefault="003A6D5B" w:rsidP="003A6D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5B" w:rsidRPr="00CE08D7" w:rsidRDefault="003A6D5B" w:rsidP="003A6D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5B" w:rsidRPr="00CE08D7" w:rsidRDefault="003A6D5B" w:rsidP="003A6D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Постановление Правител</w:t>
            </w:r>
            <w:r w:rsidR="009B16A0">
              <w:rPr>
                <w:sz w:val="24"/>
                <w:szCs w:val="24"/>
              </w:rPr>
              <w:t xml:space="preserve">ьства </w:t>
            </w:r>
            <w:proofErr w:type="spellStart"/>
            <w:r w:rsidR="009B16A0">
              <w:rPr>
                <w:sz w:val="24"/>
                <w:szCs w:val="24"/>
              </w:rPr>
              <w:t>ХМАО-Югры</w:t>
            </w:r>
            <w:proofErr w:type="spellEnd"/>
            <w:r w:rsidR="009B16A0">
              <w:rPr>
                <w:sz w:val="24"/>
                <w:szCs w:val="24"/>
              </w:rPr>
              <w:t xml:space="preserve"> от 05.10.2018 №</w:t>
            </w:r>
            <w:r w:rsidRPr="00CE08D7">
              <w:rPr>
                <w:sz w:val="24"/>
                <w:szCs w:val="24"/>
              </w:rPr>
              <w:t>349-п «О государственной программе Ханты-Мансийского автономного округа - Югры «Реализация государственной национальной политики и профилактика экстремизма»</w:t>
            </w:r>
            <w:r w:rsidR="007A2770" w:rsidRPr="00CE08D7">
              <w:rPr>
                <w:sz w:val="24"/>
                <w:szCs w:val="24"/>
              </w:rPr>
              <w:t>.</w:t>
            </w:r>
          </w:p>
        </w:tc>
      </w:tr>
      <w:tr w:rsidR="003A6D5B" w:rsidRPr="00CE08D7" w:rsidTr="00DA4E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keepNext/>
              <w:tabs>
                <w:tab w:val="left" w:pos="851"/>
              </w:tabs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Проведение социологических исследований в молодежной среде  по вопросу состояния межнациональных, межконфессиональных отношений и экстремистских настроений в городе Урай</w:t>
            </w:r>
            <w:r w:rsidR="007A2770" w:rsidRPr="00CE08D7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autoSpaceDE w:val="0"/>
              <w:autoSpaceDN w:val="0"/>
              <w:adjustRightInd w:val="0"/>
              <w:jc w:val="both"/>
              <w:rPr>
                <w:bCs/>
                <w:spacing w:val="-1"/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Взаимодействие с молодежными общественными объединениями в целях профилактики экстремистских проявлений, </w:t>
            </w:r>
            <w:r w:rsidRPr="00CE08D7">
              <w:rPr>
                <w:bCs/>
                <w:spacing w:val="-1"/>
                <w:sz w:val="24"/>
                <w:szCs w:val="24"/>
              </w:rPr>
              <w:t xml:space="preserve"> анкетирование, изучение и анализ информации, размещаемой на Интернет-сайтах, в социальных сетях, анализ дея</w:t>
            </w:r>
            <w:r w:rsidR="007A2770" w:rsidRPr="00CE08D7">
              <w:rPr>
                <w:bCs/>
                <w:spacing w:val="-1"/>
                <w:sz w:val="24"/>
                <w:szCs w:val="24"/>
              </w:rPr>
              <w:t>тельности молодежных субкультур.</w:t>
            </w:r>
          </w:p>
          <w:p w:rsidR="003A6D5B" w:rsidRPr="00CE08D7" w:rsidRDefault="003A6D5B" w:rsidP="003A6D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9B16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Постановление Правительства </w:t>
            </w:r>
            <w:proofErr w:type="spellStart"/>
            <w:r w:rsidRPr="00CE08D7">
              <w:rPr>
                <w:sz w:val="24"/>
                <w:szCs w:val="24"/>
              </w:rPr>
              <w:t>ХМАО-Югры</w:t>
            </w:r>
            <w:proofErr w:type="spellEnd"/>
            <w:r w:rsidRPr="00CE08D7">
              <w:rPr>
                <w:sz w:val="24"/>
                <w:szCs w:val="24"/>
              </w:rPr>
              <w:t xml:space="preserve"> от 05.10.2018 №349-п «О государственной программе Ханты-Мансийского автономного округа - Югры «Реализация государственной национальной политики и профилактика экстремизма»</w:t>
            </w:r>
            <w:r w:rsidR="007A2770" w:rsidRPr="00CE08D7">
              <w:rPr>
                <w:sz w:val="24"/>
                <w:szCs w:val="24"/>
              </w:rPr>
              <w:t>.</w:t>
            </w:r>
          </w:p>
        </w:tc>
      </w:tr>
      <w:tr w:rsidR="003A6D5B" w:rsidRPr="00CE08D7" w:rsidTr="00DA4E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pStyle w:val="ConsPlusNormal"/>
              <w:ind w:left="-81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:rsidR="003A6D5B" w:rsidRPr="00CE08D7" w:rsidRDefault="003A6D5B" w:rsidP="003A6D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8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</w:t>
            </w:r>
            <w:r w:rsidRPr="00CE08D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образовательных организациях мероприятий</w:t>
            </w:r>
            <w:r w:rsidR="00544E9A" w:rsidRPr="00CE08D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(</w:t>
            </w:r>
            <w:r w:rsidR="00544E9A" w:rsidRPr="00CE08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беседы, лекции, круглые столы,  конкурсы, издание информационных буклетов)</w:t>
            </w:r>
            <w:r w:rsidR="00544E9A" w:rsidRPr="00CE08D7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CE08D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средствами,  в  т.ч. противодействию</w:t>
            </w: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националистическому и религиозному экстремизму</w:t>
            </w:r>
            <w:r w:rsidR="007A2770" w:rsidRPr="00CE0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Проведение в образовательных организациях </w:t>
            </w:r>
            <w:r w:rsidRPr="00CE08D7">
              <w:rPr>
                <w:bCs/>
                <w:spacing w:val="-1"/>
                <w:sz w:val="24"/>
                <w:szCs w:val="24"/>
              </w:rPr>
              <w:t xml:space="preserve">бесед, лекций, круглых столов,  конкурсов, издание информационных буклетов, </w:t>
            </w:r>
            <w:r w:rsidRPr="00CE08D7">
              <w:rPr>
                <w:sz w:val="24"/>
                <w:szCs w:val="24"/>
              </w:rPr>
              <w:t>поддержка участия молодежи в реализации проектов по вопросам укрепления межнационального и межконфессионального согласия, обеспечения социальной и культурной адаптации мигрантов, профилактики межнациональных (межэтнических) конфликтов;</w:t>
            </w:r>
          </w:p>
          <w:p w:rsidR="003A6D5B" w:rsidRPr="00CE08D7" w:rsidRDefault="003A6D5B" w:rsidP="003A6D5B">
            <w:pPr>
              <w:jc w:val="both"/>
              <w:rPr>
                <w:sz w:val="24"/>
                <w:szCs w:val="24"/>
              </w:rPr>
            </w:pPr>
          </w:p>
          <w:p w:rsidR="003A6D5B" w:rsidRPr="00CE08D7" w:rsidRDefault="003A6D5B" w:rsidP="003A6D5B">
            <w:pPr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Организация профилактических мероприятий, направленных на формирование позитивного этнического самосознания и конструктивное межэтническое взаимодействие в молодежной среде: слеты, образовательные игры, олимпиады, конкурсы, акции, форумы, фестивали.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9B16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CE08D7">
              <w:rPr>
                <w:sz w:val="24"/>
                <w:szCs w:val="24"/>
              </w:rPr>
              <w:t xml:space="preserve">Постановление Правительства </w:t>
            </w:r>
            <w:proofErr w:type="spellStart"/>
            <w:r w:rsidRPr="00CE08D7">
              <w:rPr>
                <w:sz w:val="24"/>
                <w:szCs w:val="24"/>
              </w:rPr>
              <w:t>ХМАО-Югры</w:t>
            </w:r>
            <w:proofErr w:type="spellEnd"/>
            <w:r w:rsidRPr="00CE08D7">
              <w:rPr>
                <w:sz w:val="24"/>
                <w:szCs w:val="24"/>
              </w:rPr>
              <w:t xml:space="preserve"> от 05.10.2018 №349-п «О государственной программе Ханты-Мансийского автономного округа - Югры «Реализация государственной национальной политики и профилактика экстремизма»</w:t>
            </w:r>
          </w:p>
        </w:tc>
      </w:tr>
      <w:tr w:rsidR="003A6D5B" w:rsidRPr="00CE08D7" w:rsidTr="00DA4E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pStyle w:val="ConsPlusNormal"/>
              <w:ind w:left="-81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:rsidR="003A6D5B" w:rsidRPr="00CE08D7" w:rsidRDefault="003A6D5B" w:rsidP="003A6D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Организация просветительской работы среди обучающихся общеобразовательных организаций, направленной на </w:t>
            </w:r>
            <w:r w:rsidRPr="00CE08D7">
              <w:rPr>
                <w:bCs/>
                <w:spacing w:val="-1"/>
                <w:sz w:val="24"/>
                <w:szCs w:val="24"/>
              </w:rPr>
              <w:t>формирование знаний об ответственности за участие в экстремистской деятельности, разжигание межнациональной, межрелигиозной розни</w:t>
            </w:r>
            <w:r w:rsidR="00D8536D" w:rsidRPr="00CE08D7">
              <w:rPr>
                <w:bCs/>
                <w:spacing w:val="-1"/>
                <w:sz w:val="24"/>
                <w:szCs w:val="24"/>
              </w:rPr>
              <w:t>.</w:t>
            </w:r>
            <w:r w:rsidRPr="00CE08D7">
              <w:rPr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Проведение в образовательных организациях </w:t>
            </w:r>
            <w:r w:rsidRPr="00CE08D7">
              <w:rPr>
                <w:bCs/>
                <w:spacing w:val="-1"/>
                <w:sz w:val="24"/>
                <w:szCs w:val="24"/>
              </w:rPr>
              <w:t>бесед, лекций, круглых столов,  конкурсов</w:t>
            </w:r>
            <w:r w:rsidR="00D8536D" w:rsidRPr="00CE08D7">
              <w:rPr>
                <w:bCs/>
                <w:spacing w:val="-1"/>
                <w:sz w:val="24"/>
                <w:szCs w:val="24"/>
              </w:rPr>
              <w:t>.</w:t>
            </w:r>
          </w:p>
          <w:p w:rsidR="003A6D5B" w:rsidRPr="00CE08D7" w:rsidRDefault="003A6D5B" w:rsidP="003A6D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Постановление Правител</w:t>
            </w:r>
            <w:r w:rsidR="009B16A0">
              <w:rPr>
                <w:sz w:val="24"/>
                <w:szCs w:val="24"/>
              </w:rPr>
              <w:t xml:space="preserve">ьства </w:t>
            </w:r>
            <w:proofErr w:type="spellStart"/>
            <w:r w:rsidR="009B16A0">
              <w:rPr>
                <w:sz w:val="24"/>
                <w:szCs w:val="24"/>
              </w:rPr>
              <w:t>ХМАО-Югры</w:t>
            </w:r>
            <w:proofErr w:type="spellEnd"/>
            <w:r w:rsidR="009B16A0">
              <w:rPr>
                <w:sz w:val="24"/>
                <w:szCs w:val="24"/>
              </w:rPr>
              <w:t xml:space="preserve"> от 05.10.2018 №</w:t>
            </w:r>
            <w:r w:rsidRPr="00CE08D7">
              <w:rPr>
                <w:sz w:val="24"/>
                <w:szCs w:val="24"/>
              </w:rPr>
              <w:t>349-п «О государственной программе Ханты-Мансийского автономного округа - Югры «Реализация государственной национальной политики и профилактика экстремизма»</w:t>
            </w:r>
            <w:r w:rsidR="00D8536D" w:rsidRPr="00CE08D7">
              <w:rPr>
                <w:sz w:val="24"/>
                <w:szCs w:val="24"/>
              </w:rPr>
              <w:t>.</w:t>
            </w:r>
          </w:p>
        </w:tc>
      </w:tr>
      <w:tr w:rsidR="003A6D5B" w:rsidRPr="00CE08D7" w:rsidTr="00DA4E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pStyle w:val="ConsPlusNormal"/>
              <w:ind w:left="-81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CE08D7">
              <w:rPr>
                <w:bCs/>
                <w:spacing w:val="-1"/>
                <w:sz w:val="24"/>
                <w:szCs w:val="24"/>
              </w:rPr>
              <w:t xml:space="preserve">Повышение профессионального уровня </w:t>
            </w:r>
            <w:r w:rsidR="001F0BC7">
              <w:rPr>
                <w:bCs/>
                <w:spacing w:val="-1"/>
                <w:sz w:val="24"/>
                <w:szCs w:val="24"/>
              </w:rPr>
              <w:t>муниципальных служащих,</w:t>
            </w:r>
            <w:r w:rsidRPr="00CE08D7">
              <w:rPr>
                <w:bCs/>
                <w:spacing w:val="-1"/>
                <w:sz w:val="24"/>
                <w:szCs w:val="24"/>
              </w:rPr>
              <w:t xml:space="preserve"> работников образовательных организаций, учреждений культуры, спорта, социальной и молодежной политики в сфере профилактики экстремизма, внедрение и использование новых методик, направленных на профилактику экстремизма</w:t>
            </w:r>
            <w:r w:rsidR="00D8536D" w:rsidRPr="00CE08D7">
              <w:rPr>
                <w:bCs/>
                <w:spacing w:val="-1"/>
                <w:sz w:val="24"/>
                <w:szCs w:val="24"/>
              </w:rPr>
              <w:t>.</w:t>
            </w:r>
          </w:p>
          <w:p w:rsidR="003A6D5B" w:rsidRPr="00CE08D7" w:rsidRDefault="003A6D5B" w:rsidP="003A6D5B">
            <w:pPr>
              <w:pStyle w:val="ConsPlusNormal"/>
              <w:ind w:firstLine="0"/>
              <w:jc w:val="both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CE08D7">
              <w:rPr>
                <w:bCs/>
                <w:spacing w:val="-1"/>
                <w:sz w:val="24"/>
                <w:szCs w:val="24"/>
              </w:rPr>
              <w:t>Организация семинаров, курсов повышения квалификации;</w:t>
            </w:r>
          </w:p>
          <w:p w:rsidR="003A6D5B" w:rsidRPr="00CE08D7" w:rsidRDefault="003A6D5B" w:rsidP="003A6D5B">
            <w:pPr>
              <w:autoSpaceDE w:val="0"/>
              <w:autoSpaceDN w:val="0"/>
              <w:adjustRightInd w:val="0"/>
              <w:jc w:val="both"/>
              <w:rPr>
                <w:bCs/>
                <w:spacing w:val="-1"/>
                <w:sz w:val="24"/>
                <w:szCs w:val="24"/>
              </w:rPr>
            </w:pPr>
            <w:r w:rsidRPr="00CE08D7">
              <w:rPr>
                <w:bCs/>
                <w:spacing w:val="-1"/>
                <w:sz w:val="24"/>
                <w:szCs w:val="24"/>
              </w:rPr>
              <w:t>изучение лучших практик органов местного самоуправления по профилактике распростр</w:t>
            </w:r>
            <w:r w:rsidR="00D8536D" w:rsidRPr="00CE08D7">
              <w:rPr>
                <w:bCs/>
                <w:spacing w:val="-1"/>
                <w:sz w:val="24"/>
                <w:szCs w:val="24"/>
              </w:rPr>
              <w:t>анения экстремистской идеологии.</w:t>
            </w:r>
          </w:p>
          <w:p w:rsidR="003A6D5B" w:rsidRPr="00CE08D7" w:rsidRDefault="003A6D5B" w:rsidP="003A6D5B">
            <w:pPr>
              <w:jc w:val="both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9B16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Постановление Правительства </w:t>
            </w:r>
            <w:proofErr w:type="spellStart"/>
            <w:r w:rsidRPr="00CE08D7">
              <w:rPr>
                <w:sz w:val="24"/>
                <w:szCs w:val="24"/>
              </w:rPr>
              <w:t>ХМАО-Югры</w:t>
            </w:r>
            <w:proofErr w:type="spellEnd"/>
            <w:r w:rsidRPr="00CE08D7">
              <w:rPr>
                <w:sz w:val="24"/>
                <w:szCs w:val="24"/>
              </w:rPr>
              <w:t xml:space="preserve"> от 05.10.2018 №349-п «О государственной программе Ханты-Мансийского автономного округа - Югры «Реализация государственной национальной политики и профилактика экстремизма»</w:t>
            </w:r>
            <w:r w:rsidR="00D8536D" w:rsidRPr="00CE08D7">
              <w:rPr>
                <w:sz w:val="24"/>
                <w:szCs w:val="24"/>
              </w:rPr>
              <w:t>.</w:t>
            </w:r>
          </w:p>
        </w:tc>
      </w:tr>
      <w:tr w:rsidR="003A6D5B" w:rsidRPr="00CE08D7" w:rsidTr="00DA4E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pStyle w:val="ConsPlusNormal"/>
              <w:ind w:left="-81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Организация и проведение мероприятий, посвященных «Декаде профилактики экстремизма»</w:t>
            </w:r>
            <w:r w:rsidR="00D8536D" w:rsidRPr="00CE08D7">
              <w:rPr>
                <w:sz w:val="24"/>
                <w:szCs w:val="24"/>
              </w:rPr>
              <w:t>.</w:t>
            </w:r>
          </w:p>
          <w:p w:rsidR="003A6D5B" w:rsidRPr="00CE08D7" w:rsidRDefault="003A6D5B" w:rsidP="003A6D5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CE08D7">
              <w:rPr>
                <w:bCs/>
                <w:spacing w:val="-1"/>
                <w:sz w:val="24"/>
                <w:szCs w:val="24"/>
              </w:rPr>
              <w:t>Проведение бесед, лекций, круглых столов,  конкурсов, спортивных мероприятий</w:t>
            </w:r>
            <w:r w:rsidR="00D8536D" w:rsidRPr="00CE08D7">
              <w:rPr>
                <w:bCs/>
                <w:spacing w:val="-1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5D34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Федеральн</w:t>
            </w:r>
            <w:r w:rsidR="005D34EA">
              <w:rPr>
                <w:sz w:val="24"/>
                <w:szCs w:val="24"/>
              </w:rPr>
              <w:t>ый</w:t>
            </w:r>
            <w:r w:rsidRPr="00CE08D7">
              <w:rPr>
                <w:sz w:val="24"/>
                <w:szCs w:val="24"/>
              </w:rPr>
              <w:t xml:space="preserve"> закон от 06.10.2003 №131-ФЗ «Об общих принципах организации местного самоуправления в Российской Федерации»</w:t>
            </w:r>
            <w:r w:rsidR="00D8536D" w:rsidRPr="00CE08D7">
              <w:rPr>
                <w:sz w:val="24"/>
                <w:szCs w:val="24"/>
              </w:rPr>
              <w:t>.</w:t>
            </w:r>
          </w:p>
        </w:tc>
      </w:tr>
      <w:tr w:rsidR="003A6D5B" w:rsidRPr="00CE08D7" w:rsidTr="00DA4E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pStyle w:val="ConsPlusNormal"/>
              <w:ind w:left="-81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jc w:val="both"/>
              <w:rPr>
                <w:sz w:val="24"/>
                <w:szCs w:val="24"/>
              </w:rPr>
            </w:pPr>
            <w:r w:rsidRPr="00CE08D7">
              <w:rPr>
                <w:rFonts w:eastAsia="Calibri"/>
                <w:sz w:val="24"/>
                <w:szCs w:val="24"/>
              </w:rPr>
              <w:t xml:space="preserve">Осуществление работы по установке </w:t>
            </w:r>
            <w:proofErr w:type="spellStart"/>
            <w:r w:rsidRPr="00CE08D7">
              <w:rPr>
                <w:rFonts w:eastAsia="Calibri"/>
                <w:sz w:val="24"/>
                <w:szCs w:val="24"/>
              </w:rPr>
              <w:t>контент-фильтров</w:t>
            </w:r>
            <w:proofErr w:type="spellEnd"/>
            <w:r w:rsidRPr="00CE08D7">
              <w:rPr>
                <w:rFonts w:eastAsia="Calibri"/>
                <w:sz w:val="24"/>
                <w:szCs w:val="24"/>
              </w:rPr>
              <w:t xml:space="preserve">, </w:t>
            </w:r>
            <w:proofErr w:type="gramStart"/>
            <w:r w:rsidRPr="00CE08D7">
              <w:rPr>
                <w:rFonts w:eastAsia="Calibri"/>
                <w:sz w:val="24"/>
                <w:szCs w:val="24"/>
              </w:rPr>
              <w:t>блокирующих</w:t>
            </w:r>
            <w:proofErr w:type="gramEnd"/>
            <w:r w:rsidRPr="00CE08D7">
              <w:rPr>
                <w:rFonts w:eastAsia="Calibri"/>
                <w:sz w:val="24"/>
                <w:szCs w:val="24"/>
              </w:rPr>
              <w:t xml:space="preserve"> доступ к Интернет-ресурсам экстремисткой направленности</w:t>
            </w:r>
            <w:r w:rsidR="00D8536D" w:rsidRPr="00CE08D7">
              <w:rPr>
                <w:rFonts w:eastAsia="Calibri"/>
                <w:sz w:val="24"/>
                <w:szCs w:val="24"/>
              </w:rPr>
              <w:t>.</w:t>
            </w:r>
            <w:r w:rsidRPr="00CE08D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B" w:rsidRPr="00CE08D7" w:rsidRDefault="003A6D5B" w:rsidP="003A6D5B">
            <w:pPr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Обеспечение функционирования системы п</w:t>
            </w:r>
            <w:r w:rsidR="00D8536D" w:rsidRPr="00CE08D7">
              <w:rPr>
                <w:sz w:val="24"/>
                <w:szCs w:val="24"/>
              </w:rPr>
              <w:t xml:space="preserve">рограммной </w:t>
            </w:r>
            <w:proofErr w:type="spellStart"/>
            <w:r w:rsidR="00D8536D" w:rsidRPr="00CE08D7">
              <w:rPr>
                <w:sz w:val="24"/>
                <w:szCs w:val="24"/>
              </w:rPr>
              <w:t>контентной</w:t>
            </w:r>
            <w:proofErr w:type="spellEnd"/>
            <w:r w:rsidR="00D8536D" w:rsidRPr="00CE08D7">
              <w:rPr>
                <w:sz w:val="24"/>
                <w:szCs w:val="24"/>
              </w:rPr>
              <w:t xml:space="preserve"> фильтрации</w:t>
            </w:r>
            <w:r w:rsidRPr="00CE08D7">
              <w:rPr>
                <w:sz w:val="24"/>
                <w:szCs w:val="24"/>
              </w:rPr>
              <w:t>, при предоставлении Интернет услуг, ограничение доступа к сайтам экстремистской направленности.</w:t>
            </w:r>
          </w:p>
          <w:p w:rsidR="003A6D5B" w:rsidRPr="00CE08D7" w:rsidRDefault="003A6D5B" w:rsidP="003A6D5B">
            <w:pPr>
              <w:jc w:val="both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5D34EA" w:rsidP="005D34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  <w:r w:rsidR="003A6D5B" w:rsidRPr="00CE08D7">
              <w:rPr>
                <w:sz w:val="24"/>
                <w:szCs w:val="24"/>
              </w:rPr>
              <w:t xml:space="preserve"> закон от 06.10.2003 №131-ФЗ «Об общих принципах организации местного самоуправления в Российской Федерации»</w:t>
            </w:r>
            <w:r w:rsidR="00D8536D" w:rsidRPr="00CE08D7">
              <w:rPr>
                <w:sz w:val="24"/>
                <w:szCs w:val="24"/>
              </w:rPr>
              <w:t>.</w:t>
            </w:r>
          </w:p>
        </w:tc>
      </w:tr>
      <w:tr w:rsidR="003A6D5B" w:rsidRPr="00CE08D7" w:rsidTr="00DA4E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pStyle w:val="ConsPlusNormal"/>
              <w:ind w:left="-81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keepNext/>
              <w:tabs>
                <w:tab w:val="left" w:pos="851"/>
              </w:tabs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Размещение на сайте органов местного самоуправления города Урай информации по мотивированию граждан к информированию государственных органов о ставших им известных фактах об экстремистской деятельности</w:t>
            </w:r>
            <w:r w:rsidR="00D8536D" w:rsidRPr="00CE08D7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3A6D5B">
            <w:pPr>
              <w:widowControl w:val="0"/>
              <w:jc w:val="both"/>
              <w:rPr>
                <w:bCs/>
                <w:spacing w:val="-1"/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Размещение информационных материалов призывающих  граждан сообщать в уполномоченные государственные органы сведения об известных им фактах подготовки к осуществлению террористической деятельности, а также о любых обстоятельствах, которые могут способствовать предупреждению террористической деятельности, ликвидации или минимизации ее последствий.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5D34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Федеральн</w:t>
            </w:r>
            <w:r w:rsidR="005D34EA">
              <w:rPr>
                <w:sz w:val="24"/>
                <w:szCs w:val="24"/>
              </w:rPr>
              <w:t>ый</w:t>
            </w:r>
            <w:r w:rsidRPr="00CE08D7">
              <w:rPr>
                <w:sz w:val="24"/>
                <w:szCs w:val="24"/>
              </w:rPr>
              <w:t xml:space="preserve"> закон от 06.10.2003 №131-ФЗ «Об общих принципах организации местного самоуправления в Российской Федерации»</w:t>
            </w:r>
            <w:r w:rsidR="00D8536D" w:rsidRPr="00CE08D7">
              <w:rPr>
                <w:sz w:val="24"/>
                <w:szCs w:val="24"/>
              </w:rPr>
              <w:t>.</w:t>
            </w:r>
          </w:p>
        </w:tc>
      </w:tr>
      <w:tr w:rsidR="003A6D5B" w:rsidRPr="00CE08D7" w:rsidTr="007D45B4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050CB1">
            <w:pPr>
              <w:pStyle w:val="aff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Цель 5</w:t>
            </w:r>
            <w:r w:rsidR="0019191C" w:rsidRPr="00CE08D7">
              <w:rPr>
                <w:sz w:val="24"/>
                <w:szCs w:val="24"/>
              </w:rPr>
              <w:t>.</w:t>
            </w:r>
            <w:r w:rsidRPr="00CE08D7">
              <w:rPr>
                <w:sz w:val="24"/>
                <w:szCs w:val="24"/>
              </w:rPr>
              <w:t xml:space="preserve">  Укрепление единства народов Российской Федерации, проживающих на территории муниципального образования города  Урай</w:t>
            </w:r>
          </w:p>
        </w:tc>
      </w:tr>
      <w:tr w:rsidR="003A6D5B" w:rsidRPr="00CE08D7" w:rsidTr="007D45B4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19191C" w:rsidP="00050CB1">
            <w:pPr>
              <w:pStyle w:val="aff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Задача </w:t>
            </w:r>
            <w:r w:rsidR="003A6D5B" w:rsidRPr="00CE08D7">
              <w:rPr>
                <w:sz w:val="24"/>
                <w:szCs w:val="24"/>
              </w:rPr>
              <w:t>5</w:t>
            </w:r>
            <w:r w:rsidRPr="00CE08D7">
              <w:rPr>
                <w:sz w:val="24"/>
                <w:szCs w:val="24"/>
              </w:rPr>
              <w:t>.</w:t>
            </w:r>
            <w:r w:rsidR="003A6D5B" w:rsidRPr="00CE08D7">
              <w:rPr>
                <w:sz w:val="24"/>
                <w:szCs w:val="24"/>
              </w:rPr>
              <w:t xml:space="preserve"> Гармонизация межэтнических и межконфессиональных отношений,  развитие системы мер профилактики и предупреждения межэтнических, межконфессиональных конфликтов</w:t>
            </w:r>
          </w:p>
        </w:tc>
      </w:tr>
      <w:tr w:rsidR="003A6D5B" w:rsidRPr="00CE08D7" w:rsidTr="007D45B4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B" w:rsidRPr="00CE08D7" w:rsidRDefault="003A6D5B" w:rsidP="00050CB1">
            <w:pPr>
              <w:pStyle w:val="aff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Подпрограмма 5</w:t>
            </w:r>
            <w:r w:rsidR="0019191C" w:rsidRPr="00CE08D7">
              <w:rPr>
                <w:sz w:val="24"/>
                <w:szCs w:val="24"/>
              </w:rPr>
              <w:t>.</w:t>
            </w:r>
            <w:r w:rsidRPr="00CE08D7">
              <w:rPr>
                <w:sz w:val="24"/>
                <w:szCs w:val="24"/>
              </w:rPr>
              <w:t xml:space="preserve"> 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Урай,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</w:p>
        </w:tc>
      </w:tr>
      <w:tr w:rsidR="007D45B4" w:rsidRPr="00CE08D7" w:rsidTr="007D45B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4" w:rsidRPr="00CE08D7" w:rsidRDefault="007D45B4" w:rsidP="003A6D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5.1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4" w:rsidRPr="00CE08D7" w:rsidRDefault="007D45B4" w:rsidP="003A6D5B">
            <w:pPr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Развитие и использование потенциала молодежи в интересах укрепления единства российской нации, упрочения мира и согласия</w:t>
            </w:r>
            <w:r w:rsidR="00D8536D" w:rsidRPr="00CE08D7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4" w:rsidRPr="00CE08D7" w:rsidRDefault="007D45B4" w:rsidP="007D45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Организация и проведение конкурсов, направленных на укрепление межнационального и межконфессионального согласия среди образовательных организаций и детских молодежных объединений.</w:t>
            </w:r>
          </w:p>
          <w:p w:rsidR="007D45B4" w:rsidRPr="00CE08D7" w:rsidRDefault="007D45B4" w:rsidP="007D45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Проведение в образовательных организациях профилактических мероприятий, направленных на формирование позитивного этнического самосознания и конструктивное межэтническое взаимодействие в молодежной среде</w:t>
            </w:r>
            <w:r w:rsidR="00D8536D" w:rsidRPr="00CE08D7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D5" w:rsidRPr="00CE08D7" w:rsidRDefault="005F7ED5" w:rsidP="005F7ED5">
            <w:pPr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Указ Президента Российской Федерации от 19.12.2012 №1666 «О Стратегии государственной национальной политики Российской Федерации на период до 2025 года»;</w:t>
            </w:r>
          </w:p>
          <w:p w:rsidR="007D45B4" w:rsidRPr="00CE08D7" w:rsidRDefault="005F7ED5" w:rsidP="009B16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Постановление Правительства </w:t>
            </w:r>
            <w:proofErr w:type="spellStart"/>
            <w:r w:rsidR="009B16A0">
              <w:rPr>
                <w:sz w:val="24"/>
                <w:szCs w:val="24"/>
              </w:rPr>
              <w:t>ХМАО-Югры</w:t>
            </w:r>
            <w:proofErr w:type="spellEnd"/>
            <w:r w:rsidR="009B16A0">
              <w:rPr>
                <w:sz w:val="24"/>
                <w:szCs w:val="24"/>
              </w:rPr>
              <w:t xml:space="preserve"> </w:t>
            </w:r>
            <w:r w:rsidR="009B16A0">
              <w:rPr>
                <w:rFonts w:eastAsia="Calibri"/>
                <w:sz w:val="24"/>
                <w:szCs w:val="24"/>
                <w:lang w:eastAsia="en-US"/>
              </w:rPr>
              <w:t>от 02.12.2016 №</w:t>
            </w:r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473-п «О Стратегии реализации государственной национальной политики Российской Федерации </w:t>
            </w:r>
            <w:proofErr w:type="gramStart"/>
            <w:r w:rsidRPr="00CE08D7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E08D7">
              <w:rPr>
                <w:rFonts w:eastAsia="Calibri"/>
                <w:sz w:val="24"/>
                <w:szCs w:val="24"/>
                <w:lang w:eastAsia="en-US"/>
              </w:rPr>
              <w:t>Ханты-Мансийском</w:t>
            </w:r>
            <w:proofErr w:type="gramEnd"/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 автономном округе </w:t>
            </w:r>
            <w:r w:rsidR="009B16A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E08D7">
              <w:rPr>
                <w:rFonts w:eastAsia="Calibri"/>
                <w:sz w:val="24"/>
                <w:szCs w:val="24"/>
                <w:lang w:eastAsia="en-US"/>
              </w:rPr>
              <w:t>Югре</w:t>
            </w:r>
            <w:proofErr w:type="spellEnd"/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 на период до 2025 года»</w:t>
            </w:r>
            <w:r w:rsidR="00D8536D" w:rsidRPr="00CE08D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5F7ED5" w:rsidRPr="00CE08D7" w:rsidTr="005F7ED5">
        <w:trPr>
          <w:trHeight w:val="18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ED5" w:rsidRPr="00CE08D7" w:rsidRDefault="005F7ED5" w:rsidP="003A6D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5.2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ED5" w:rsidRPr="00CE08D7" w:rsidRDefault="005F7ED5" w:rsidP="003A6D5B">
            <w:pPr>
              <w:pStyle w:val="aff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Содействие религиозным организациям в культурно-просветительской и социально значимой деятельности</w:t>
            </w:r>
            <w:r w:rsidR="00544E9A" w:rsidRPr="00CE08D7">
              <w:rPr>
                <w:sz w:val="24"/>
                <w:szCs w:val="24"/>
              </w:rPr>
              <w:t>, в том числе проведений мероприятий просветительского характера для представителей общественных объединений  и религиозных организаций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ED5" w:rsidRPr="00CE08D7" w:rsidRDefault="005F7ED5" w:rsidP="003A6D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8D7">
              <w:rPr>
                <w:sz w:val="24"/>
                <w:szCs w:val="24"/>
              </w:rPr>
              <w:t xml:space="preserve">Просветительские мероприятия, </w:t>
            </w:r>
            <w:r w:rsidRPr="00CE08D7">
              <w:rPr>
                <w:rFonts w:eastAsia="Calibri"/>
                <w:sz w:val="24"/>
                <w:szCs w:val="24"/>
                <w:lang w:eastAsia="en-US"/>
              </w:rPr>
              <w:t>обучающие семинары, круглые столы, общественно значимые культурно-просветительские мероприятия п</w:t>
            </w:r>
            <w:r w:rsidRPr="00CE08D7">
              <w:rPr>
                <w:bCs/>
                <w:spacing w:val="-1"/>
                <w:sz w:val="24"/>
                <w:szCs w:val="24"/>
              </w:rPr>
              <w:t xml:space="preserve">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</w:t>
            </w:r>
            <w:r w:rsidRPr="00CE08D7">
              <w:rPr>
                <w:sz w:val="24"/>
                <w:szCs w:val="24"/>
              </w:rPr>
              <w:t>на территории города Урай</w:t>
            </w:r>
            <w:r w:rsidR="00D8536D" w:rsidRPr="00CE08D7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ED5" w:rsidRPr="00CE08D7" w:rsidRDefault="005F7ED5" w:rsidP="005F7ED5">
            <w:pPr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Указ Президента Росси</w:t>
            </w:r>
            <w:r w:rsidR="005D34EA">
              <w:rPr>
                <w:sz w:val="24"/>
                <w:szCs w:val="24"/>
              </w:rPr>
              <w:t>йской Федерации от 19.12.2012 №</w:t>
            </w:r>
            <w:r w:rsidRPr="00CE08D7">
              <w:rPr>
                <w:sz w:val="24"/>
                <w:szCs w:val="24"/>
              </w:rPr>
              <w:t>1666 «О Стратегии государственной национальной политики Российской Федерации на период до 2025 года»;</w:t>
            </w:r>
          </w:p>
          <w:p w:rsidR="005F7ED5" w:rsidRPr="00CE08D7" w:rsidRDefault="009B16A0" w:rsidP="009B16A0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5F7ED5" w:rsidRPr="00CE08D7">
              <w:rPr>
                <w:rFonts w:eastAsia="Calibri"/>
                <w:sz w:val="24"/>
                <w:szCs w:val="24"/>
                <w:lang w:eastAsia="en-US"/>
              </w:rPr>
              <w:t xml:space="preserve">остановление Правительства </w:t>
            </w:r>
            <w:proofErr w:type="spellStart"/>
            <w:r>
              <w:rPr>
                <w:sz w:val="24"/>
                <w:szCs w:val="24"/>
              </w:rPr>
              <w:t>ХМАО-Югры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F7ED5" w:rsidRPr="00CE08D7">
              <w:rPr>
                <w:rFonts w:eastAsia="Calibri"/>
                <w:sz w:val="24"/>
                <w:szCs w:val="24"/>
                <w:lang w:eastAsia="en-US"/>
              </w:rPr>
              <w:t xml:space="preserve">от 02.12.2016 № 473-п «О Стратегии реализации государственной национальной политики Российской Федерации </w:t>
            </w:r>
            <w:proofErr w:type="gramStart"/>
            <w:r w:rsidR="005F7ED5" w:rsidRPr="00CE08D7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="005F7ED5" w:rsidRPr="00CE08D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5F7ED5" w:rsidRPr="00CE08D7">
              <w:rPr>
                <w:rFonts w:eastAsia="Calibri"/>
                <w:sz w:val="24"/>
                <w:szCs w:val="24"/>
                <w:lang w:eastAsia="en-US"/>
              </w:rPr>
              <w:t>Ханты-Мансийском</w:t>
            </w:r>
            <w:proofErr w:type="gramEnd"/>
            <w:r w:rsidR="005F7ED5" w:rsidRPr="00CE08D7">
              <w:rPr>
                <w:rFonts w:eastAsia="Calibri"/>
                <w:sz w:val="24"/>
                <w:szCs w:val="24"/>
                <w:lang w:eastAsia="en-US"/>
              </w:rPr>
              <w:t xml:space="preserve"> автономном округе 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5F7ED5" w:rsidRPr="00CE08D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F7ED5" w:rsidRPr="00CE08D7">
              <w:rPr>
                <w:rFonts w:eastAsia="Calibri"/>
                <w:sz w:val="24"/>
                <w:szCs w:val="24"/>
                <w:lang w:eastAsia="en-US"/>
              </w:rPr>
              <w:t>Югре</w:t>
            </w:r>
            <w:proofErr w:type="spellEnd"/>
            <w:r w:rsidR="005F7ED5" w:rsidRPr="00CE08D7">
              <w:rPr>
                <w:rFonts w:eastAsia="Calibri"/>
                <w:sz w:val="24"/>
                <w:szCs w:val="24"/>
                <w:lang w:eastAsia="en-US"/>
              </w:rPr>
              <w:t xml:space="preserve"> на период до 2025 года».</w:t>
            </w:r>
          </w:p>
        </w:tc>
      </w:tr>
      <w:tr w:rsidR="005F7ED5" w:rsidRPr="00CE08D7" w:rsidTr="005F7E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D5" w:rsidRPr="00CE08D7" w:rsidRDefault="005F7ED5" w:rsidP="003A6D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5.3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D5" w:rsidRPr="00CE08D7" w:rsidRDefault="005F7ED5" w:rsidP="003A6D5B">
            <w:pPr>
              <w:pStyle w:val="aff"/>
              <w:jc w:val="both"/>
              <w:rPr>
                <w:sz w:val="24"/>
                <w:szCs w:val="24"/>
              </w:rPr>
            </w:pPr>
            <w:r w:rsidRPr="00CE08D7">
              <w:rPr>
                <w:bCs/>
                <w:spacing w:val="-1"/>
                <w:sz w:val="24"/>
                <w:szCs w:val="24"/>
              </w:rPr>
              <w:t>Содействие этнокультурному многообразию народов России</w:t>
            </w:r>
            <w:r w:rsidR="00D8536D" w:rsidRPr="00CE08D7">
              <w:rPr>
                <w:bCs/>
                <w:spacing w:val="-1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D5" w:rsidRPr="00CE08D7" w:rsidRDefault="005F7ED5" w:rsidP="005F7E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Этнокультурное развитие народов, проживающих на территории города Урай:</w:t>
            </w:r>
          </w:p>
          <w:p w:rsidR="005F7ED5" w:rsidRPr="00CE08D7" w:rsidRDefault="005F7ED5" w:rsidP="005F7E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встречи в национальной гостиной «Содружество», акции, круглые столы, национальные праздники с участием представителей национально-культурных общественных организаций, национальных диаспор, мигрантов</w:t>
            </w:r>
            <w:r w:rsidR="00D8536D" w:rsidRPr="00CE08D7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6D" w:rsidRPr="00CE08D7" w:rsidRDefault="00D8536D" w:rsidP="00D8536D">
            <w:pPr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Указ Президента Российской Федерации от 19.12.2</w:t>
            </w:r>
            <w:r w:rsidR="005D34EA">
              <w:rPr>
                <w:sz w:val="24"/>
                <w:szCs w:val="24"/>
              </w:rPr>
              <w:t>012 №</w:t>
            </w:r>
            <w:r w:rsidRPr="00CE08D7">
              <w:rPr>
                <w:sz w:val="24"/>
                <w:szCs w:val="24"/>
              </w:rPr>
              <w:t>1666 «О Стратегии государственной национальной политики Российской Федерации на период до 2025 года»;</w:t>
            </w:r>
          </w:p>
          <w:p w:rsidR="005F7ED5" w:rsidRPr="00CE08D7" w:rsidRDefault="009B16A0" w:rsidP="005D34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D8536D" w:rsidRPr="00CE08D7">
              <w:rPr>
                <w:rFonts w:eastAsia="Calibri"/>
                <w:sz w:val="24"/>
                <w:szCs w:val="24"/>
                <w:lang w:eastAsia="en-US"/>
              </w:rPr>
              <w:t xml:space="preserve">остановление Правительства </w:t>
            </w:r>
            <w:proofErr w:type="spellStart"/>
            <w:r>
              <w:rPr>
                <w:sz w:val="24"/>
                <w:szCs w:val="24"/>
              </w:rPr>
              <w:t>ХМАО-Югры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8536D" w:rsidRPr="00CE08D7">
              <w:rPr>
                <w:rFonts w:eastAsia="Calibri"/>
                <w:sz w:val="24"/>
                <w:szCs w:val="24"/>
                <w:lang w:eastAsia="en-US"/>
              </w:rPr>
              <w:t xml:space="preserve">от 02.12.2016 №473-п «О Стратегии реализации государственной национальной политики Российской Федерации </w:t>
            </w:r>
            <w:proofErr w:type="gramStart"/>
            <w:r w:rsidR="00D8536D" w:rsidRPr="00CE08D7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="00D8536D" w:rsidRPr="00CE08D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D8536D" w:rsidRPr="00CE08D7">
              <w:rPr>
                <w:rFonts w:eastAsia="Calibri"/>
                <w:sz w:val="24"/>
                <w:szCs w:val="24"/>
                <w:lang w:eastAsia="en-US"/>
              </w:rPr>
              <w:t>Ханты-Мансийском</w:t>
            </w:r>
            <w:proofErr w:type="gramEnd"/>
            <w:r w:rsidR="00D8536D" w:rsidRPr="00CE08D7">
              <w:rPr>
                <w:rFonts w:eastAsia="Calibri"/>
                <w:sz w:val="24"/>
                <w:szCs w:val="24"/>
                <w:lang w:eastAsia="en-US"/>
              </w:rPr>
              <w:t xml:space="preserve"> автономном округе 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D8536D" w:rsidRPr="00CE08D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8536D" w:rsidRPr="00CE08D7">
              <w:rPr>
                <w:rFonts w:eastAsia="Calibri"/>
                <w:sz w:val="24"/>
                <w:szCs w:val="24"/>
                <w:lang w:eastAsia="en-US"/>
              </w:rPr>
              <w:t>Югре</w:t>
            </w:r>
            <w:proofErr w:type="spellEnd"/>
            <w:r w:rsidR="00D8536D" w:rsidRPr="00CE08D7">
              <w:rPr>
                <w:rFonts w:eastAsia="Calibri"/>
                <w:sz w:val="24"/>
                <w:szCs w:val="24"/>
                <w:lang w:eastAsia="en-US"/>
              </w:rPr>
              <w:t xml:space="preserve"> на период до 2025 года».</w:t>
            </w:r>
          </w:p>
        </w:tc>
      </w:tr>
      <w:tr w:rsidR="00D8536D" w:rsidRPr="00CE08D7" w:rsidTr="00D853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6D" w:rsidRPr="00CE08D7" w:rsidRDefault="00D8536D" w:rsidP="003A6D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5.4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6D" w:rsidRPr="00CE08D7" w:rsidRDefault="00D8536D" w:rsidP="003A6D5B">
            <w:pPr>
              <w:pStyle w:val="aff"/>
              <w:jc w:val="both"/>
              <w:rPr>
                <w:sz w:val="24"/>
                <w:szCs w:val="24"/>
              </w:rPr>
            </w:pPr>
            <w:r w:rsidRPr="00CE08D7">
              <w:rPr>
                <w:bCs/>
                <w:spacing w:val="-1"/>
                <w:sz w:val="24"/>
                <w:szCs w:val="24"/>
              </w:rPr>
              <w:t xml:space="preserve">Развитие кадрового потенциала </w:t>
            </w:r>
            <w:r w:rsidRPr="00CE08D7">
              <w:rPr>
                <w:sz w:val="24"/>
                <w:szCs w:val="24"/>
              </w:rPr>
              <w:t>в сфере межнациональных (межэтнических) отношений, профилактики экстремизма.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6D" w:rsidRPr="00CE08D7" w:rsidRDefault="00D8536D" w:rsidP="003A6D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Организация курсов и обучающих семинаров по повышению квалификации муниципальных служащих, </w:t>
            </w:r>
            <w:r w:rsidR="001F0BC7" w:rsidRPr="00CE08D7">
              <w:rPr>
                <w:bCs/>
                <w:spacing w:val="-1"/>
                <w:sz w:val="24"/>
                <w:szCs w:val="24"/>
              </w:rPr>
              <w:t xml:space="preserve">работников образовательных организаций, учреждений культуры, спорта, социальной и молодежной политики </w:t>
            </w:r>
            <w:r w:rsidRPr="00CE08D7">
              <w:rPr>
                <w:sz w:val="24"/>
                <w:szCs w:val="24"/>
              </w:rPr>
              <w:t>ответственных за реализацию государственной национальной политики Российской Федерации, профилактики экстремизма на территории муниципального образования.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A0" w:rsidRDefault="009B16A0" w:rsidP="00D8536D">
            <w:pPr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Федеральн</w:t>
            </w:r>
            <w:r w:rsidR="005D34EA">
              <w:rPr>
                <w:sz w:val="24"/>
                <w:szCs w:val="24"/>
              </w:rPr>
              <w:t>ый</w:t>
            </w:r>
            <w:r w:rsidRPr="00CE08D7">
              <w:rPr>
                <w:sz w:val="24"/>
                <w:szCs w:val="24"/>
              </w:rPr>
              <w:t xml:space="preserve"> закон от 06.10.2003 №131-ФЗ «Об общих принципах организации местного самоуправлен</w:t>
            </w:r>
            <w:r>
              <w:rPr>
                <w:sz w:val="24"/>
                <w:szCs w:val="24"/>
              </w:rPr>
              <w:t>ия в Российской Федерации»;</w:t>
            </w:r>
          </w:p>
          <w:p w:rsidR="00D8536D" w:rsidRPr="00CE08D7" w:rsidRDefault="00D8536D" w:rsidP="00D8536D">
            <w:pPr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Указ Президента Росси</w:t>
            </w:r>
            <w:r w:rsidR="005D34EA">
              <w:rPr>
                <w:sz w:val="24"/>
                <w:szCs w:val="24"/>
              </w:rPr>
              <w:t>йской Федерации от 19.12.2012 №</w:t>
            </w:r>
            <w:r w:rsidRPr="00CE08D7">
              <w:rPr>
                <w:sz w:val="24"/>
                <w:szCs w:val="24"/>
              </w:rPr>
              <w:t>1666 «О Стратегии государственной национальной политики Российской Федерации на период до 2025 года»;</w:t>
            </w:r>
          </w:p>
          <w:p w:rsidR="00D8536D" w:rsidRPr="00CE08D7" w:rsidRDefault="00D8536D" w:rsidP="00D8536D">
            <w:pPr>
              <w:pStyle w:val="a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Постановление Правительства </w:t>
            </w:r>
            <w:proofErr w:type="spellStart"/>
            <w:r w:rsidR="009B16A0">
              <w:rPr>
                <w:sz w:val="24"/>
                <w:szCs w:val="24"/>
              </w:rPr>
              <w:t>ХМАО-Югры</w:t>
            </w:r>
            <w:proofErr w:type="spellEnd"/>
            <w:r w:rsidR="009B16A0">
              <w:rPr>
                <w:sz w:val="24"/>
                <w:szCs w:val="24"/>
              </w:rPr>
              <w:t xml:space="preserve"> </w:t>
            </w:r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от 02.12.2016 №473-п «О Стратегии реализации государственной национальной политики Российской Федерации </w:t>
            </w:r>
            <w:proofErr w:type="gramStart"/>
            <w:r w:rsidRPr="00CE08D7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E08D7">
              <w:rPr>
                <w:rFonts w:eastAsia="Calibri"/>
                <w:sz w:val="24"/>
                <w:szCs w:val="24"/>
                <w:lang w:eastAsia="en-US"/>
              </w:rPr>
              <w:t>Ханты-Мансийском</w:t>
            </w:r>
            <w:proofErr w:type="gramEnd"/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 автономном округе </w:t>
            </w:r>
            <w:r w:rsidR="009B16A0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="009B16A0">
              <w:rPr>
                <w:rFonts w:eastAsia="Calibri"/>
                <w:sz w:val="24"/>
                <w:szCs w:val="24"/>
                <w:lang w:eastAsia="en-US"/>
              </w:rPr>
              <w:t>Югре</w:t>
            </w:r>
            <w:proofErr w:type="spellEnd"/>
            <w:r w:rsidR="009B16A0">
              <w:rPr>
                <w:rFonts w:eastAsia="Calibri"/>
                <w:sz w:val="24"/>
                <w:szCs w:val="24"/>
                <w:lang w:eastAsia="en-US"/>
              </w:rPr>
              <w:t xml:space="preserve"> на период до 2025 года».</w:t>
            </w:r>
          </w:p>
          <w:p w:rsidR="00D8536D" w:rsidRPr="00CE08D7" w:rsidRDefault="00D8536D" w:rsidP="00D853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D8536D" w:rsidRPr="00CE08D7" w:rsidTr="00D853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6D" w:rsidRPr="00CE08D7" w:rsidRDefault="00D8536D" w:rsidP="003A6D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5.5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6D" w:rsidRPr="00CE08D7" w:rsidRDefault="00D8536D" w:rsidP="003A6D5B">
            <w:pPr>
              <w:pStyle w:val="aff"/>
              <w:jc w:val="both"/>
              <w:rPr>
                <w:sz w:val="24"/>
                <w:szCs w:val="24"/>
              </w:rPr>
            </w:pPr>
            <w:r w:rsidRPr="00CE08D7">
              <w:rPr>
                <w:bCs/>
                <w:spacing w:val="-1"/>
                <w:sz w:val="24"/>
                <w:szCs w:val="24"/>
              </w:rPr>
              <w:t xml:space="preserve">Проведение </w:t>
            </w:r>
            <w:proofErr w:type="gramStart"/>
            <w:r w:rsidRPr="00CE08D7">
              <w:rPr>
                <w:bCs/>
                <w:spacing w:val="-1"/>
                <w:sz w:val="24"/>
                <w:szCs w:val="24"/>
              </w:rPr>
              <w:t>просветительских</w:t>
            </w:r>
            <w:proofErr w:type="gramEnd"/>
            <w:r w:rsidRPr="00CE08D7">
              <w:rPr>
                <w:bCs/>
                <w:spacing w:val="-1"/>
                <w:sz w:val="24"/>
                <w:szCs w:val="24"/>
              </w:rPr>
              <w:t xml:space="preserve"> мероприятия, направленные на популяризацию и поддержку русского языка, как государственного языка Российской Федерации и языка межнационального общения.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6D" w:rsidRPr="00CE08D7" w:rsidRDefault="00D8536D" w:rsidP="003A6D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Мероприятия, посвященные Дню русского языка в образовательных организациях и учреждениях культуры, акции.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6D" w:rsidRPr="00CE08D7" w:rsidRDefault="00D8536D" w:rsidP="00D8536D">
            <w:pPr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Указ Президента Росси</w:t>
            </w:r>
            <w:r w:rsidR="005D34EA">
              <w:rPr>
                <w:sz w:val="24"/>
                <w:szCs w:val="24"/>
              </w:rPr>
              <w:t>йской Федерации от 19.12.2012 №</w:t>
            </w:r>
            <w:r w:rsidRPr="00CE08D7">
              <w:rPr>
                <w:sz w:val="24"/>
                <w:szCs w:val="24"/>
              </w:rPr>
              <w:t>1666 «О Стратегии государственной национальной политики Российской Федерации на период до 2025 года»;</w:t>
            </w:r>
          </w:p>
          <w:p w:rsidR="00D8536D" w:rsidRPr="00CE08D7" w:rsidRDefault="009B16A0" w:rsidP="009B16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D8536D" w:rsidRPr="00CE08D7">
              <w:rPr>
                <w:rFonts w:eastAsia="Calibri"/>
                <w:sz w:val="24"/>
                <w:szCs w:val="24"/>
                <w:lang w:eastAsia="en-US"/>
              </w:rPr>
              <w:t xml:space="preserve">остановление Правительства </w:t>
            </w:r>
            <w:proofErr w:type="spellStart"/>
            <w:r>
              <w:rPr>
                <w:sz w:val="24"/>
                <w:szCs w:val="24"/>
              </w:rPr>
              <w:t>ХМАО-Югры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8536D" w:rsidRPr="00CE08D7">
              <w:rPr>
                <w:rFonts w:eastAsia="Calibri"/>
                <w:sz w:val="24"/>
                <w:szCs w:val="24"/>
                <w:lang w:eastAsia="en-US"/>
              </w:rPr>
              <w:t xml:space="preserve">от 02.12.2016 №473-п «О Стратегии реализации государственной национальной политики Российской Федерации </w:t>
            </w:r>
            <w:proofErr w:type="gramStart"/>
            <w:r w:rsidR="00D8536D" w:rsidRPr="00CE08D7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="00D8536D" w:rsidRPr="00CE08D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D8536D" w:rsidRPr="00CE08D7">
              <w:rPr>
                <w:rFonts w:eastAsia="Calibri"/>
                <w:sz w:val="24"/>
                <w:szCs w:val="24"/>
                <w:lang w:eastAsia="en-US"/>
              </w:rPr>
              <w:t>Ханты-Мансийском</w:t>
            </w:r>
            <w:proofErr w:type="gramEnd"/>
            <w:r w:rsidR="00D8536D" w:rsidRPr="00CE08D7">
              <w:rPr>
                <w:rFonts w:eastAsia="Calibri"/>
                <w:sz w:val="24"/>
                <w:szCs w:val="24"/>
                <w:lang w:eastAsia="en-US"/>
              </w:rPr>
              <w:t xml:space="preserve"> автономном округе 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D8536D" w:rsidRPr="00CE08D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8536D" w:rsidRPr="00CE08D7">
              <w:rPr>
                <w:rFonts w:eastAsia="Calibri"/>
                <w:sz w:val="24"/>
                <w:szCs w:val="24"/>
                <w:lang w:eastAsia="en-US"/>
              </w:rPr>
              <w:t>Югре</w:t>
            </w:r>
            <w:proofErr w:type="spellEnd"/>
            <w:r w:rsidR="00D8536D" w:rsidRPr="00CE08D7">
              <w:rPr>
                <w:rFonts w:eastAsia="Calibri"/>
                <w:sz w:val="24"/>
                <w:szCs w:val="24"/>
                <w:lang w:eastAsia="en-US"/>
              </w:rPr>
              <w:t xml:space="preserve"> на период до 2025 года».</w:t>
            </w:r>
          </w:p>
        </w:tc>
      </w:tr>
      <w:tr w:rsidR="00D8536D" w:rsidRPr="00CE08D7" w:rsidTr="00D853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6D" w:rsidRPr="00CE08D7" w:rsidRDefault="00D8536D" w:rsidP="003A6D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5.6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6D" w:rsidRPr="00CE08D7" w:rsidRDefault="00D8536D" w:rsidP="003A6D5B">
            <w:pPr>
              <w:pStyle w:val="aff"/>
              <w:jc w:val="both"/>
              <w:rPr>
                <w:bCs/>
                <w:spacing w:val="-1"/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Создание условий для сохранения и развития языков народов России.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6D" w:rsidRPr="00CE08D7" w:rsidRDefault="00D8536D" w:rsidP="00D853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8D7">
              <w:rPr>
                <w:rFonts w:eastAsia="Calibri"/>
                <w:sz w:val="24"/>
                <w:szCs w:val="24"/>
                <w:lang w:eastAsia="en-US"/>
              </w:rPr>
              <w:t>Акции, семинары, конкурсы,</w:t>
            </w:r>
          </w:p>
          <w:p w:rsidR="00D8536D" w:rsidRPr="00CE08D7" w:rsidRDefault="00D8536D" w:rsidP="00D853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rFonts w:eastAsia="Calibri"/>
                <w:sz w:val="24"/>
                <w:szCs w:val="24"/>
                <w:lang w:eastAsia="en-US"/>
              </w:rPr>
              <w:t>«круглые столы» по вопросам сохранения и развития родного языка коренных малочисленных народов Севера.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70" w:rsidRPr="00CE08D7" w:rsidRDefault="007A2770" w:rsidP="007A2770">
            <w:pPr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Указ Президента Росси</w:t>
            </w:r>
            <w:r w:rsidR="009B16A0">
              <w:rPr>
                <w:sz w:val="24"/>
                <w:szCs w:val="24"/>
              </w:rPr>
              <w:t>йской Федерации от 19.12.2012 №</w:t>
            </w:r>
            <w:r w:rsidRPr="00CE08D7">
              <w:rPr>
                <w:sz w:val="24"/>
                <w:szCs w:val="24"/>
              </w:rPr>
              <w:t>1666 «О Стратегии государственной национальной политики Российской Федерации на период до 2025 года»;</w:t>
            </w:r>
          </w:p>
          <w:p w:rsidR="00D8536D" w:rsidRPr="00CE08D7" w:rsidRDefault="009B16A0" w:rsidP="009B16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7A2770" w:rsidRPr="00CE08D7">
              <w:rPr>
                <w:rFonts w:eastAsia="Calibri"/>
                <w:sz w:val="24"/>
                <w:szCs w:val="24"/>
                <w:lang w:eastAsia="en-US"/>
              </w:rPr>
              <w:t xml:space="preserve">остановление Правительства </w:t>
            </w:r>
            <w:proofErr w:type="spellStart"/>
            <w:r>
              <w:rPr>
                <w:sz w:val="24"/>
                <w:szCs w:val="24"/>
              </w:rPr>
              <w:t>ХМАО-Югры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A2770" w:rsidRPr="00CE08D7">
              <w:rPr>
                <w:rFonts w:eastAsia="Calibri"/>
                <w:sz w:val="24"/>
                <w:szCs w:val="24"/>
                <w:lang w:eastAsia="en-US"/>
              </w:rPr>
              <w:t xml:space="preserve">от 02.12.2016 года №473-п «О Стратегии реализации государственной национальной политики Российской Федерации </w:t>
            </w:r>
            <w:proofErr w:type="gramStart"/>
            <w:r w:rsidR="007A2770" w:rsidRPr="00CE08D7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="007A2770" w:rsidRPr="00CE08D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7A2770" w:rsidRPr="00CE08D7">
              <w:rPr>
                <w:rFonts w:eastAsia="Calibri"/>
                <w:sz w:val="24"/>
                <w:szCs w:val="24"/>
                <w:lang w:eastAsia="en-US"/>
              </w:rPr>
              <w:t>Ханты-Мансийском</w:t>
            </w:r>
            <w:proofErr w:type="gramEnd"/>
            <w:r w:rsidR="007A2770" w:rsidRPr="00CE08D7">
              <w:rPr>
                <w:rFonts w:eastAsia="Calibri"/>
                <w:sz w:val="24"/>
                <w:szCs w:val="24"/>
                <w:lang w:eastAsia="en-US"/>
              </w:rPr>
              <w:t xml:space="preserve"> автономном округе 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7A2770" w:rsidRPr="00CE08D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A2770" w:rsidRPr="00CE08D7">
              <w:rPr>
                <w:rFonts w:eastAsia="Calibri"/>
                <w:sz w:val="24"/>
                <w:szCs w:val="24"/>
                <w:lang w:eastAsia="en-US"/>
              </w:rPr>
              <w:t>Югре</w:t>
            </w:r>
            <w:proofErr w:type="spellEnd"/>
            <w:r w:rsidR="007A2770" w:rsidRPr="00CE08D7">
              <w:rPr>
                <w:rFonts w:eastAsia="Calibri"/>
                <w:sz w:val="24"/>
                <w:szCs w:val="24"/>
                <w:lang w:eastAsia="en-US"/>
              </w:rPr>
              <w:t xml:space="preserve"> на период до 2025 года».</w:t>
            </w:r>
          </w:p>
        </w:tc>
      </w:tr>
      <w:tr w:rsidR="007A2770" w:rsidRPr="00CE08D7" w:rsidTr="007A277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70" w:rsidRPr="00CE08D7" w:rsidRDefault="007A2770" w:rsidP="003A6D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5.7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70" w:rsidRPr="00CE08D7" w:rsidRDefault="007A2770" w:rsidP="003A6D5B">
            <w:pPr>
              <w:pStyle w:val="aff"/>
              <w:jc w:val="both"/>
              <w:rPr>
                <w:bCs/>
                <w:spacing w:val="-1"/>
                <w:sz w:val="24"/>
                <w:szCs w:val="24"/>
              </w:rPr>
            </w:pPr>
            <w:r w:rsidRPr="00CE08D7">
              <w:rPr>
                <w:bCs/>
                <w:spacing w:val="-1"/>
                <w:sz w:val="24"/>
                <w:szCs w:val="24"/>
              </w:rPr>
              <w:t>Реализация мер, направленных на социальную и культурную адаптацию мигрантов</w:t>
            </w:r>
            <w:r w:rsidR="00544E9A" w:rsidRPr="00CE08D7">
              <w:rPr>
                <w:bCs/>
                <w:spacing w:val="-1"/>
              </w:rPr>
              <w:t xml:space="preserve">  </w:t>
            </w:r>
            <w:r w:rsidR="00544E9A" w:rsidRPr="00CE08D7">
              <w:rPr>
                <w:bCs/>
                <w:spacing w:val="-1"/>
                <w:sz w:val="24"/>
                <w:szCs w:val="24"/>
              </w:rPr>
              <w:t>и обеспечивающих уважительное отношение мигрантов к культуре и традициям принимающего сообщества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70" w:rsidRPr="00CE08D7" w:rsidRDefault="007A2770" w:rsidP="003A6D5B">
            <w:pPr>
              <w:pStyle w:val="aff"/>
              <w:tabs>
                <w:tab w:val="left" w:pos="1192"/>
              </w:tabs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CE08D7">
              <w:rPr>
                <w:rStyle w:val="blk"/>
                <w:sz w:val="24"/>
                <w:szCs w:val="24"/>
              </w:rPr>
              <w:t>Реализация комплекса мероприятий, направленных на социальную и культурную адаптацию и интеграцию мигрантов: п</w:t>
            </w:r>
            <w:r w:rsidRPr="00CE08D7">
              <w:rPr>
                <w:sz w:val="24"/>
                <w:szCs w:val="24"/>
              </w:rPr>
              <w:t xml:space="preserve">рисяга при получении гражданства Российской Федерации, экскурсии для мигрантов в Музей истории города Урай с целью формирование знаний об истории, традициях и духовных ценностей жителей Ханты-Мансийского автономного </w:t>
            </w:r>
            <w:proofErr w:type="spellStart"/>
            <w:r w:rsidRPr="00CE08D7">
              <w:rPr>
                <w:sz w:val="24"/>
                <w:szCs w:val="24"/>
              </w:rPr>
              <w:t>округа-Югры</w:t>
            </w:r>
            <w:proofErr w:type="spellEnd"/>
            <w:r w:rsidRPr="00CE08D7">
              <w:rPr>
                <w:sz w:val="24"/>
                <w:szCs w:val="24"/>
              </w:rPr>
              <w:t>, обучение мигрантов русскому языку, правовое просвещение, информирование о культурных традициях и нормах поведения.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A0" w:rsidRDefault="009B16A0" w:rsidP="009B16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Федеральный закон от 25.07.2002 №115-ФЗ «О правовом положении иностранных </w:t>
            </w:r>
            <w:r>
              <w:rPr>
                <w:sz w:val="24"/>
                <w:szCs w:val="24"/>
              </w:rPr>
              <w:t>граждан в Российской Федерации»;</w:t>
            </w:r>
          </w:p>
          <w:p w:rsidR="009B16A0" w:rsidRPr="00CE08D7" w:rsidRDefault="009B16A0" w:rsidP="009B16A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8D7">
              <w:rPr>
                <w:sz w:val="24"/>
                <w:szCs w:val="24"/>
              </w:rPr>
              <w:t>Указ Президента Росси</w:t>
            </w:r>
            <w:r>
              <w:rPr>
                <w:sz w:val="24"/>
                <w:szCs w:val="24"/>
              </w:rPr>
              <w:t>йской Федерации от 31.10.2018 №</w:t>
            </w:r>
            <w:r w:rsidRPr="00CE08D7">
              <w:rPr>
                <w:sz w:val="24"/>
                <w:szCs w:val="24"/>
              </w:rPr>
              <w:t>622 «О Концепции государственной миграционной политики Российской Федерации на 2019 - 2025 годы»;</w:t>
            </w:r>
          </w:p>
          <w:p w:rsidR="007A2770" w:rsidRPr="00CE08D7" w:rsidRDefault="007A2770" w:rsidP="007A2770">
            <w:pPr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Указ Президента Росси</w:t>
            </w:r>
            <w:r w:rsidR="009B16A0">
              <w:rPr>
                <w:sz w:val="24"/>
                <w:szCs w:val="24"/>
              </w:rPr>
              <w:t>йской Федерации от 19.12.2012 №</w:t>
            </w:r>
            <w:r w:rsidRPr="00CE08D7">
              <w:rPr>
                <w:sz w:val="24"/>
                <w:szCs w:val="24"/>
              </w:rPr>
              <w:t>1666 «О Стратегии государственной национальной политики Российской Федерации на период до 2025 года»;</w:t>
            </w:r>
          </w:p>
          <w:p w:rsidR="007A2770" w:rsidRPr="00CE08D7" w:rsidRDefault="007A2770" w:rsidP="009B16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Постановление Правительства </w:t>
            </w:r>
            <w:proofErr w:type="spellStart"/>
            <w:r w:rsidR="009B16A0">
              <w:rPr>
                <w:sz w:val="24"/>
                <w:szCs w:val="24"/>
              </w:rPr>
              <w:t>ХМАО-Югры</w:t>
            </w:r>
            <w:proofErr w:type="spellEnd"/>
            <w:r w:rsidR="009B16A0">
              <w:rPr>
                <w:sz w:val="24"/>
                <w:szCs w:val="24"/>
              </w:rPr>
              <w:t xml:space="preserve"> </w:t>
            </w:r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от 02.12.2016 №473-п «О Стратегии реализации государственной национальной политики Российской Федерации </w:t>
            </w:r>
            <w:proofErr w:type="gramStart"/>
            <w:r w:rsidRPr="00CE08D7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E08D7">
              <w:rPr>
                <w:rFonts w:eastAsia="Calibri"/>
                <w:sz w:val="24"/>
                <w:szCs w:val="24"/>
                <w:lang w:eastAsia="en-US"/>
              </w:rPr>
              <w:t>Хант</w:t>
            </w:r>
            <w:r w:rsidR="009B16A0">
              <w:rPr>
                <w:rFonts w:eastAsia="Calibri"/>
                <w:sz w:val="24"/>
                <w:szCs w:val="24"/>
                <w:lang w:eastAsia="en-US"/>
              </w:rPr>
              <w:t>ы-Мансийском</w:t>
            </w:r>
            <w:proofErr w:type="gramEnd"/>
            <w:r w:rsidR="009B16A0">
              <w:rPr>
                <w:rFonts w:eastAsia="Calibri"/>
                <w:sz w:val="24"/>
                <w:szCs w:val="24"/>
                <w:lang w:eastAsia="en-US"/>
              </w:rPr>
              <w:t xml:space="preserve"> автономном округе - </w:t>
            </w:r>
            <w:proofErr w:type="spellStart"/>
            <w:r w:rsidR="009B16A0">
              <w:rPr>
                <w:rFonts w:eastAsia="Calibri"/>
                <w:sz w:val="24"/>
                <w:szCs w:val="24"/>
                <w:lang w:eastAsia="en-US"/>
              </w:rPr>
              <w:t>Югре</w:t>
            </w:r>
            <w:proofErr w:type="spellEnd"/>
            <w:r w:rsidR="009B16A0">
              <w:rPr>
                <w:rFonts w:eastAsia="Calibri"/>
                <w:sz w:val="24"/>
                <w:szCs w:val="24"/>
                <w:lang w:eastAsia="en-US"/>
              </w:rPr>
              <w:t xml:space="preserve"> на период до 2025 года».</w:t>
            </w:r>
          </w:p>
        </w:tc>
      </w:tr>
      <w:tr w:rsidR="007A2770" w:rsidRPr="00CE08D7" w:rsidTr="007A277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70" w:rsidRPr="00CE08D7" w:rsidRDefault="007A2770" w:rsidP="003A6D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5.8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70" w:rsidRPr="00CE08D7" w:rsidRDefault="007A2770" w:rsidP="003A6D5B">
            <w:pPr>
              <w:pStyle w:val="aff"/>
              <w:jc w:val="both"/>
              <w:rPr>
                <w:bCs/>
                <w:spacing w:val="-1"/>
                <w:sz w:val="24"/>
                <w:szCs w:val="24"/>
              </w:rPr>
            </w:pPr>
            <w:r w:rsidRPr="00CE08D7">
              <w:rPr>
                <w:bCs/>
                <w:spacing w:val="-1"/>
                <w:sz w:val="24"/>
                <w:szCs w:val="24"/>
              </w:rPr>
              <w:t>Участие и поддержка всероссийских, окружных и городских мероприятий, направленных на укрепление единства российской нации, предупреждения межнациональных конфликтов, профилактику экстремизма на национальной и религиозной почве.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70" w:rsidRPr="00CE08D7" w:rsidRDefault="007A2770" w:rsidP="003A6D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bCs/>
                <w:spacing w:val="-1"/>
                <w:sz w:val="24"/>
                <w:szCs w:val="24"/>
              </w:rPr>
              <w:t>Участие и поддержка всероссийских, окружных и городских мероприятий, направленных на укрепление единства российской нации, предупреждения межнациональных конфликтов, профилактику экстремизма на национальной и религиозной почве, в т.ч. транслирование информации в СМИ города Урай.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70" w:rsidRPr="00CE08D7" w:rsidRDefault="007A2770" w:rsidP="007A2770">
            <w:pPr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Указ Президента Российской Федерации от 19.12.2012 №</w:t>
            </w:r>
            <w:r w:rsidR="009B16A0">
              <w:rPr>
                <w:sz w:val="24"/>
                <w:szCs w:val="24"/>
              </w:rPr>
              <w:t>1</w:t>
            </w:r>
            <w:r w:rsidRPr="00CE08D7">
              <w:rPr>
                <w:sz w:val="24"/>
                <w:szCs w:val="24"/>
              </w:rPr>
              <w:t>666 «О Стратегии государственной национальной политики Российской Федерации на период до 2025 года»;</w:t>
            </w:r>
          </w:p>
          <w:p w:rsidR="007A2770" w:rsidRPr="00CE08D7" w:rsidRDefault="009B16A0" w:rsidP="009B16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7A2770" w:rsidRPr="00CE08D7">
              <w:rPr>
                <w:rFonts w:eastAsia="Calibri"/>
                <w:sz w:val="24"/>
                <w:szCs w:val="24"/>
                <w:lang w:eastAsia="en-US"/>
              </w:rPr>
              <w:t xml:space="preserve">остановление Правительства </w:t>
            </w:r>
            <w:proofErr w:type="spellStart"/>
            <w:r>
              <w:rPr>
                <w:sz w:val="24"/>
                <w:szCs w:val="24"/>
              </w:rPr>
              <w:t>ХМАО-Югры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от 02.12.2016 №</w:t>
            </w:r>
            <w:r w:rsidR="007A2770" w:rsidRPr="00CE08D7">
              <w:rPr>
                <w:rFonts w:eastAsia="Calibri"/>
                <w:sz w:val="24"/>
                <w:szCs w:val="24"/>
                <w:lang w:eastAsia="en-US"/>
              </w:rPr>
              <w:t xml:space="preserve">473-п «О Стратегии реализации государственной национальной политики Российской Федерации </w:t>
            </w:r>
            <w:proofErr w:type="gramStart"/>
            <w:r w:rsidR="007A2770" w:rsidRPr="00CE08D7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="007A2770" w:rsidRPr="00CE08D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7A2770" w:rsidRPr="00CE08D7">
              <w:rPr>
                <w:rFonts w:eastAsia="Calibri"/>
                <w:sz w:val="24"/>
                <w:szCs w:val="24"/>
                <w:lang w:eastAsia="en-US"/>
              </w:rPr>
              <w:t>Ханты-Мансийском</w:t>
            </w:r>
            <w:proofErr w:type="gramEnd"/>
            <w:r w:rsidR="007A2770" w:rsidRPr="00CE08D7">
              <w:rPr>
                <w:rFonts w:eastAsia="Calibri"/>
                <w:sz w:val="24"/>
                <w:szCs w:val="24"/>
                <w:lang w:eastAsia="en-US"/>
              </w:rPr>
              <w:t xml:space="preserve"> автономном округе 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7A2770" w:rsidRPr="00CE08D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A2770" w:rsidRPr="00CE08D7">
              <w:rPr>
                <w:rFonts w:eastAsia="Calibri"/>
                <w:sz w:val="24"/>
                <w:szCs w:val="24"/>
                <w:lang w:eastAsia="en-US"/>
              </w:rPr>
              <w:t>Югре</w:t>
            </w:r>
            <w:proofErr w:type="spellEnd"/>
            <w:r w:rsidR="007A2770" w:rsidRPr="00CE08D7">
              <w:rPr>
                <w:rFonts w:eastAsia="Calibri"/>
                <w:sz w:val="24"/>
                <w:szCs w:val="24"/>
                <w:lang w:eastAsia="en-US"/>
              </w:rPr>
              <w:t xml:space="preserve"> на период до 2025 года».</w:t>
            </w:r>
          </w:p>
        </w:tc>
      </w:tr>
      <w:tr w:rsidR="007A2770" w:rsidRPr="00CE08D7" w:rsidTr="007A277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70" w:rsidRPr="00CE08D7" w:rsidRDefault="007A2770" w:rsidP="003A6D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5.9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70" w:rsidRPr="00CE08D7" w:rsidRDefault="007A2770" w:rsidP="00591DAB">
            <w:pPr>
              <w:pStyle w:val="aff"/>
              <w:rPr>
                <w:bCs/>
                <w:spacing w:val="-1"/>
                <w:sz w:val="24"/>
                <w:szCs w:val="24"/>
              </w:rPr>
            </w:pPr>
            <w:r w:rsidRPr="00CE08D7">
              <w:rPr>
                <w:bCs/>
                <w:spacing w:val="-1"/>
                <w:sz w:val="24"/>
                <w:szCs w:val="24"/>
              </w:rPr>
              <w:t xml:space="preserve">Проведение конкурса социальной рекламы (видеоролик, плакат), </w:t>
            </w:r>
            <w:r w:rsidR="00591DAB" w:rsidRPr="00CE08D7">
              <w:rPr>
                <w:bCs/>
                <w:spacing w:val="-1"/>
                <w:sz w:val="24"/>
                <w:szCs w:val="24"/>
              </w:rPr>
              <w:t xml:space="preserve">а также </w:t>
            </w:r>
            <w:proofErr w:type="spellStart"/>
            <w:r w:rsidR="00591DAB" w:rsidRPr="00CE08D7">
              <w:rPr>
                <w:bCs/>
                <w:spacing w:val="-1"/>
                <w:sz w:val="24"/>
                <w:szCs w:val="24"/>
              </w:rPr>
              <w:t>фотомарафонов</w:t>
            </w:r>
            <w:proofErr w:type="spellEnd"/>
            <w:r w:rsidR="00591DAB" w:rsidRPr="00CE08D7">
              <w:rPr>
                <w:bCs/>
                <w:spacing w:val="-1"/>
                <w:sz w:val="24"/>
                <w:szCs w:val="24"/>
              </w:rPr>
              <w:t>,   конкурса журналистских работ и проектов (программ)  редакций СМИ по освещению мероприятий, 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70" w:rsidRPr="00CE08D7" w:rsidRDefault="007A2770" w:rsidP="007A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Проведение ежегодного конкурса</w:t>
            </w:r>
            <w:bookmarkStart w:id="0" w:name="_GoBack"/>
            <w:bookmarkEnd w:id="0"/>
            <w:r w:rsidRPr="00CE08D7">
              <w:rPr>
                <w:sz w:val="24"/>
                <w:szCs w:val="24"/>
              </w:rPr>
              <w:t xml:space="preserve"> плакатов, </w:t>
            </w:r>
            <w:proofErr w:type="spellStart"/>
            <w:r w:rsidRPr="00CE08D7">
              <w:rPr>
                <w:bCs/>
                <w:spacing w:val="-1"/>
                <w:sz w:val="24"/>
                <w:szCs w:val="24"/>
              </w:rPr>
              <w:t>фотомарафон</w:t>
            </w:r>
            <w:proofErr w:type="spellEnd"/>
            <w:r w:rsidRPr="00CE08D7">
              <w:rPr>
                <w:bCs/>
                <w:spacing w:val="-1"/>
                <w:sz w:val="24"/>
                <w:szCs w:val="24"/>
              </w:rPr>
              <w:t xml:space="preserve"> «Урай многонациональный» и конкурс публикаций юных корреспондентов газеты «Знамя»,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70" w:rsidRPr="00CE08D7" w:rsidRDefault="007A2770" w:rsidP="007A2770">
            <w:pPr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Указ Президента Российской Федерации от 19.12.2012 № 1666 «О Стратегии государственной национальной политики Российской Федерации на период до 2025 года»;</w:t>
            </w:r>
          </w:p>
          <w:p w:rsidR="007A2770" w:rsidRPr="00CE08D7" w:rsidRDefault="007A2770" w:rsidP="007A27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Постановление Правительства </w:t>
            </w:r>
            <w:proofErr w:type="spellStart"/>
            <w:r w:rsidR="009B16A0">
              <w:rPr>
                <w:sz w:val="24"/>
                <w:szCs w:val="24"/>
              </w:rPr>
              <w:t>ХМАО-Югры</w:t>
            </w:r>
            <w:proofErr w:type="spellEnd"/>
            <w:r w:rsidR="009B16A0">
              <w:rPr>
                <w:sz w:val="24"/>
                <w:szCs w:val="24"/>
              </w:rPr>
              <w:t xml:space="preserve"> </w:t>
            </w:r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от 02.12.2016 №473-п «О Стратегии реализации государственной национальной политики Российской Федерации </w:t>
            </w:r>
            <w:proofErr w:type="gramStart"/>
            <w:r w:rsidRPr="00CE08D7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E08D7">
              <w:rPr>
                <w:rFonts w:eastAsia="Calibri"/>
                <w:sz w:val="24"/>
                <w:szCs w:val="24"/>
                <w:lang w:eastAsia="en-US"/>
              </w:rPr>
              <w:t>Ханты-Мансийском</w:t>
            </w:r>
            <w:proofErr w:type="gramEnd"/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 автономном округе </w:t>
            </w:r>
            <w:r w:rsidR="009B16A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E08D7">
              <w:rPr>
                <w:rFonts w:eastAsia="Calibri"/>
                <w:sz w:val="24"/>
                <w:szCs w:val="24"/>
                <w:lang w:eastAsia="en-US"/>
              </w:rPr>
              <w:t>Югре</w:t>
            </w:r>
            <w:proofErr w:type="spellEnd"/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 на период до 2025 года»;</w:t>
            </w:r>
          </w:p>
          <w:p w:rsidR="007A2770" w:rsidRPr="00CE08D7" w:rsidRDefault="007A2770" w:rsidP="007A27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8D7">
              <w:rPr>
                <w:rFonts w:eastAsia="Calibri"/>
                <w:sz w:val="24"/>
                <w:szCs w:val="24"/>
                <w:lang w:eastAsia="en-US"/>
              </w:rPr>
              <w:t>Положение о проведении конкурса плакатов «Дети разных народов мечтают о мире»;</w:t>
            </w:r>
          </w:p>
          <w:p w:rsidR="007A2770" w:rsidRPr="00CE08D7" w:rsidRDefault="007A2770" w:rsidP="007A27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Положение о городском </w:t>
            </w:r>
            <w:proofErr w:type="spellStart"/>
            <w:r w:rsidRPr="00CE08D7">
              <w:rPr>
                <w:rFonts w:eastAsia="Calibri"/>
                <w:sz w:val="24"/>
                <w:szCs w:val="24"/>
                <w:lang w:eastAsia="en-US"/>
              </w:rPr>
              <w:t>фотомарафоне</w:t>
            </w:r>
            <w:proofErr w:type="spellEnd"/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 «Урай </w:t>
            </w:r>
            <w:proofErr w:type="gramStart"/>
            <w:r w:rsidRPr="00CE08D7">
              <w:rPr>
                <w:rFonts w:eastAsia="Calibri"/>
                <w:sz w:val="24"/>
                <w:szCs w:val="24"/>
                <w:lang w:eastAsia="en-US"/>
              </w:rPr>
              <w:t>многонациональный</w:t>
            </w:r>
            <w:proofErr w:type="gramEnd"/>
            <w:r w:rsidRPr="00CE08D7">
              <w:rPr>
                <w:rFonts w:eastAsia="Calibri"/>
                <w:sz w:val="24"/>
                <w:szCs w:val="24"/>
                <w:lang w:eastAsia="en-US"/>
              </w:rPr>
              <w:t>»;</w:t>
            </w:r>
            <w:r w:rsidRPr="00CE08D7">
              <w:rPr>
                <w:bCs/>
                <w:spacing w:val="-1"/>
                <w:sz w:val="24"/>
                <w:szCs w:val="24"/>
              </w:rPr>
              <w:t xml:space="preserve"> Положение о проведении городского конкурса публикаций юных корреспондентов газеты «Знамя».</w:t>
            </w:r>
          </w:p>
        </w:tc>
      </w:tr>
      <w:tr w:rsidR="007A2770" w:rsidRPr="00CE08D7" w:rsidTr="007A277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70" w:rsidRPr="00CE08D7" w:rsidRDefault="007A2770" w:rsidP="003A6D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5.10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70" w:rsidRPr="00CE08D7" w:rsidRDefault="007A2770" w:rsidP="003A6D5B">
            <w:pPr>
              <w:pStyle w:val="aff"/>
              <w:jc w:val="both"/>
              <w:rPr>
                <w:bCs/>
                <w:spacing w:val="-1"/>
                <w:sz w:val="24"/>
                <w:szCs w:val="24"/>
              </w:rPr>
            </w:pPr>
            <w:r w:rsidRPr="00CE08D7">
              <w:rPr>
                <w:bCs/>
                <w:spacing w:val="-1"/>
                <w:sz w:val="24"/>
                <w:szCs w:val="24"/>
              </w:rPr>
              <w:t>Проведение информационных кампаний, направленных на укрепление общероссийского гражданского единства и гармонизацию межнациональных и межконфессиональных отношений, профилактику экстремизма.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70" w:rsidRPr="00CE08D7" w:rsidRDefault="007A2770" w:rsidP="003A6D5B">
            <w:pPr>
              <w:jc w:val="both"/>
              <w:rPr>
                <w:sz w:val="24"/>
                <w:szCs w:val="24"/>
              </w:rPr>
            </w:pPr>
            <w:r w:rsidRPr="00CE08D7">
              <w:rPr>
                <w:bCs/>
                <w:spacing w:val="-1"/>
                <w:sz w:val="24"/>
                <w:szCs w:val="24"/>
              </w:rPr>
              <w:t xml:space="preserve">Ведение рубрики в печатных СМИ, программы на телевидении и радио, размещение на официальном сайте органов местного самоуправления город Урай  информации в сфере </w:t>
            </w:r>
            <w:r w:rsidRPr="00CE08D7">
              <w:rPr>
                <w:sz w:val="24"/>
                <w:szCs w:val="24"/>
              </w:rPr>
              <w:t>межнациональных (межэтнических) и межконфессиональных отношений, профилактики экстремизма.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70" w:rsidRPr="00CE08D7" w:rsidRDefault="007A2770" w:rsidP="007A2770">
            <w:pPr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Указ Президента Российской Федерации от 19.12.2012 №1666 «О Стратегии государственной национальной политики Российской Федерации на период до 2025 года»;</w:t>
            </w:r>
          </w:p>
          <w:p w:rsidR="007A2770" w:rsidRPr="00CE08D7" w:rsidRDefault="007A2770" w:rsidP="009B16A0">
            <w:pPr>
              <w:jc w:val="both"/>
              <w:rPr>
                <w:sz w:val="24"/>
                <w:szCs w:val="24"/>
                <w:highlight w:val="yellow"/>
              </w:rPr>
            </w:pPr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Постановление Правительства </w:t>
            </w:r>
            <w:proofErr w:type="spellStart"/>
            <w:r w:rsidR="009B16A0">
              <w:rPr>
                <w:sz w:val="24"/>
                <w:szCs w:val="24"/>
              </w:rPr>
              <w:t>ХМАО-Югры</w:t>
            </w:r>
            <w:proofErr w:type="spellEnd"/>
            <w:r w:rsidR="009B16A0">
              <w:rPr>
                <w:sz w:val="24"/>
                <w:szCs w:val="24"/>
              </w:rPr>
              <w:t xml:space="preserve"> </w:t>
            </w:r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от 02.12.2016 №473-п «О Стратегии реализации государственной национальной политики Российской Федерации </w:t>
            </w:r>
            <w:proofErr w:type="gramStart"/>
            <w:r w:rsidRPr="00CE08D7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E08D7">
              <w:rPr>
                <w:rFonts w:eastAsia="Calibri"/>
                <w:sz w:val="24"/>
                <w:szCs w:val="24"/>
                <w:lang w:eastAsia="en-US"/>
              </w:rPr>
              <w:t>Ханты-Мансийском</w:t>
            </w:r>
            <w:proofErr w:type="gramEnd"/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 автономном округе </w:t>
            </w:r>
            <w:r w:rsidR="009B16A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E08D7">
              <w:rPr>
                <w:rFonts w:eastAsia="Calibri"/>
                <w:sz w:val="24"/>
                <w:szCs w:val="24"/>
                <w:lang w:eastAsia="en-US"/>
              </w:rPr>
              <w:t>Югре</w:t>
            </w:r>
            <w:proofErr w:type="spellEnd"/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 на период до 2025 года».</w:t>
            </w:r>
          </w:p>
        </w:tc>
      </w:tr>
      <w:tr w:rsidR="007A2770" w:rsidRPr="00CE08D7" w:rsidTr="007A277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70" w:rsidRPr="00CE08D7" w:rsidRDefault="007A2770" w:rsidP="003A6D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5.11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70" w:rsidRPr="00CE08D7" w:rsidRDefault="007A2770" w:rsidP="00591DAB">
            <w:pPr>
              <w:pStyle w:val="aff"/>
              <w:jc w:val="both"/>
              <w:rPr>
                <w:bCs/>
                <w:spacing w:val="-1"/>
                <w:sz w:val="24"/>
                <w:szCs w:val="24"/>
              </w:rPr>
            </w:pPr>
            <w:r w:rsidRPr="00CE08D7">
              <w:rPr>
                <w:bCs/>
                <w:spacing w:val="-1"/>
                <w:sz w:val="24"/>
                <w:szCs w:val="24"/>
              </w:rPr>
              <w:t>Издание и распространение информационных материалов для мигрантов, распространение информации по формированию положительного образа мигранта, популяризации легального труда мигрантов</w:t>
            </w:r>
            <w:r w:rsidR="00591DAB" w:rsidRPr="00CE08D7">
              <w:rPr>
                <w:bCs/>
                <w:spacing w:val="-1"/>
                <w:sz w:val="24"/>
                <w:szCs w:val="24"/>
              </w:rPr>
              <w:t>,</w:t>
            </w:r>
            <w:r w:rsidR="00591DAB" w:rsidRPr="00CE08D7">
              <w:rPr>
                <w:bCs/>
                <w:spacing w:val="-1"/>
              </w:rPr>
              <w:t xml:space="preserve"> </w:t>
            </w:r>
            <w:r w:rsidR="00591DAB" w:rsidRPr="00CE08D7">
              <w:rPr>
                <w:bCs/>
                <w:spacing w:val="-1"/>
                <w:sz w:val="24"/>
                <w:szCs w:val="24"/>
              </w:rPr>
              <w:t>в том числе привлечение средств массовой информации.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70" w:rsidRPr="00CE08D7" w:rsidRDefault="007A2770" w:rsidP="003A6D5B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CE08D7">
              <w:rPr>
                <w:bCs/>
                <w:spacing w:val="-1"/>
                <w:sz w:val="24"/>
                <w:szCs w:val="24"/>
              </w:rPr>
              <w:t>Издание и распространение памяток, транслирование информации в СМИ, оформление информационных стендов информационно-справочных изданий, размещение информации на официальном сайте органов местного самоуправления города Урай.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A0" w:rsidRDefault="009B16A0" w:rsidP="007A2770">
            <w:pPr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Федеральный закон от 25.07.2002 №115-ФЗ «О правовом положении иностранных </w:t>
            </w:r>
            <w:r>
              <w:rPr>
                <w:sz w:val="24"/>
                <w:szCs w:val="24"/>
              </w:rPr>
              <w:t>граждан в Российской Федерации»;</w:t>
            </w:r>
          </w:p>
          <w:p w:rsidR="007A2770" w:rsidRPr="00CE08D7" w:rsidRDefault="007A2770" w:rsidP="007A2770">
            <w:pPr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Указ Президента Российской Федерации от 19.12.2012 № 1666 «О Стратегии государственной национальной политики Российской Федерации на период до 2025 года»;</w:t>
            </w:r>
          </w:p>
          <w:p w:rsidR="005D34EA" w:rsidRDefault="005D34EA" w:rsidP="007A27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Указ Президента РФ от 31.10.2018 №622 «О Концепции государственной миграционной политики Российской</w:t>
            </w:r>
            <w:r>
              <w:rPr>
                <w:sz w:val="24"/>
                <w:szCs w:val="24"/>
              </w:rPr>
              <w:t xml:space="preserve"> Федерации на 2019 - 2025 годы»;</w:t>
            </w:r>
          </w:p>
          <w:p w:rsidR="007A2770" w:rsidRPr="00CE08D7" w:rsidRDefault="007A2770" w:rsidP="005D34EA">
            <w:pPr>
              <w:autoSpaceDE w:val="0"/>
              <w:autoSpaceDN w:val="0"/>
              <w:adjustRightInd w:val="0"/>
              <w:jc w:val="both"/>
              <w:rPr>
                <w:bCs/>
                <w:spacing w:val="-1"/>
                <w:sz w:val="24"/>
                <w:szCs w:val="24"/>
                <w:highlight w:val="yellow"/>
              </w:rPr>
            </w:pPr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Постановление Правительства </w:t>
            </w:r>
            <w:proofErr w:type="spellStart"/>
            <w:r w:rsidR="009B16A0">
              <w:rPr>
                <w:sz w:val="24"/>
                <w:szCs w:val="24"/>
              </w:rPr>
              <w:t>ХМАО-Югры</w:t>
            </w:r>
            <w:proofErr w:type="spellEnd"/>
            <w:r w:rsidR="009B16A0">
              <w:rPr>
                <w:sz w:val="24"/>
                <w:szCs w:val="24"/>
              </w:rPr>
              <w:t xml:space="preserve"> </w:t>
            </w:r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от 02.12.2016 №473-п «О Стратегии реализации государственной национальной политики Российской Федерации </w:t>
            </w:r>
            <w:proofErr w:type="gramStart"/>
            <w:r w:rsidRPr="00CE08D7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E08D7">
              <w:rPr>
                <w:rFonts w:eastAsia="Calibri"/>
                <w:sz w:val="24"/>
                <w:szCs w:val="24"/>
                <w:lang w:eastAsia="en-US"/>
              </w:rPr>
              <w:t>Ханты-Мансийском</w:t>
            </w:r>
            <w:proofErr w:type="gramEnd"/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 автономном округе </w:t>
            </w:r>
            <w:r w:rsidR="009B16A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E08D7">
              <w:rPr>
                <w:rFonts w:eastAsia="Calibri"/>
                <w:sz w:val="24"/>
                <w:szCs w:val="24"/>
                <w:lang w:eastAsia="en-US"/>
              </w:rPr>
              <w:t>Югре</w:t>
            </w:r>
            <w:proofErr w:type="spellEnd"/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 на период до 2025 года»</w:t>
            </w:r>
            <w:r w:rsidR="005D34E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370267" w:rsidRPr="00CE08D7" w:rsidTr="003702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67" w:rsidRPr="00370267" w:rsidRDefault="00370267" w:rsidP="003702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E08D7">
              <w:rPr>
                <w:sz w:val="24"/>
                <w:szCs w:val="24"/>
              </w:rPr>
              <w:t>5.1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67" w:rsidRPr="00370267" w:rsidRDefault="00370267" w:rsidP="00370267">
            <w:pPr>
              <w:pStyle w:val="aff"/>
              <w:jc w:val="both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Оказание информационной и консультационной поддержки некоммерческим организациям для реализации проектов и участия в мероприятиях в сфере межнациональных (межэтнических) отношений, профилактика экстремизма.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67" w:rsidRPr="00CE08D7" w:rsidRDefault="00611E81" w:rsidP="00370267">
            <w:pPr>
              <w:jc w:val="both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Осуществление координации деятельности органов местного самоуправления</w:t>
            </w:r>
            <w:r w:rsidR="00885992">
              <w:rPr>
                <w:bCs/>
                <w:spacing w:val="-1"/>
                <w:sz w:val="24"/>
                <w:szCs w:val="24"/>
              </w:rPr>
              <w:t xml:space="preserve"> в сфере информационной и консультационной поддержки некоммерческим организациям для реализации проектов и участия в мероприятиях в сфере межнациональных (межэтнических) отношений, профилактики экстремизма</w:t>
            </w:r>
            <w:r w:rsidR="00370267" w:rsidRPr="00CE08D7">
              <w:rPr>
                <w:bCs/>
                <w:spacing w:val="-1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67" w:rsidRPr="00CE08D7" w:rsidRDefault="00370267" w:rsidP="00370267">
            <w:pPr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Указ Президента Российской Федерации от 19.12.2012 №1666 «О Стратегии государственной национальной политики Российской Федерации на период до 2025 года»;</w:t>
            </w:r>
          </w:p>
          <w:p w:rsidR="00370267" w:rsidRPr="00370267" w:rsidRDefault="00370267" w:rsidP="006222EB">
            <w:pPr>
              <w:jc w:val="both"/>
              <w:rPr>
                <w:sz w:val="24"/>
                <w:szCs w:val="24"/>
              </w:rPr>
            </w:pPr>
            <w:r w:rsidRPr="00370267">
              <w:rPr>
                <w:sz w:val="24"/>
                <w:szCs w:val="24"/>
              </w:rPr>
              <w:t xml:space="preserve">Постановление Правительства </w:t>
            </w:r>
            <w:proofErr w:type="spellStart"/>
            <w:r w:rsidR="006222EB">
              <w:rPr>
                <w:sz w:val="24"/>
                <w:szCs w:val="24"/>
              </w:rPr>
              <w:t>ХМАО-Югры</w:t>
            </w:r>
            <w:proofErr w:type="spellEnd"/>
            <w:r w:rsidR="006222EB">
              <w:rPr>
                <w:sz w:val="24"/>
                <w:szCs w:val="24"/>
              </w:rPr>
              <w:t xml:space="preserve"> </w:t>
            </w:r>
            <w:r w:rsidRPr="00370267">
              <w:rPr>
                <w:sz w:val="24"/>
                <w:szCs w:val="24"/>
              </w:rPr>
              <w:t xml:space="preserve">от 02.12.2016 №473-п «О Стратегии реализации государственной национальной политики Российской Федерации </w:t>
            </w:r>
            <w:proofErr w:type="gramStart"/>
            <w:r w:rsidRPr="00370267">
              <w:rPr>
                <w:sz w:val="24"/>
                <w:szCs w:val="24"/>
              </w:rPr>
              <w:t>в</w:t>
            </w:r>
            <w:proofErr w:type="gramEnd"/>
            <w:r w:rsidRPr="00370267">
              <w:rPr>
                <w:sz w:val="24"/>
                <w:szCs w:val="24"/>
              </w:rPr>
              <w:t xml:space="preserve"> </w:t>
            </w:r>
            <w:proofErr w:type="gramStart"/>
            <w:r w:rsidRPr="00370267">
              <w:rPr>
                <w:sz w:val="24"/>
                <w:szCs w:val="24"/>
              </w:rPr>
              <w:t>Ханты-Мансийском</w:t>
            </w:r>
            <w:proofErr w:type="gramEnd"/>
            <w:r w:rsidRPr="00370267">
              <w:rPr>
                <w:sz w:val="24"/>
                <w:szCs w:val="24"/>
              </w:rPr>
              <w:t xml:space="preserve"> автономном округе </w:t>
            </w:r>
            <w:r w:rsidR="006222EB">
              <w:rPr>
                <w:sz w:val="24"/>
                <w:szCs w:val="24"/>
              </w:rPr>
              <w:t>-</w:t>
            </w:r>
            <w:r w:rsidRPr="00370267">
              <w:rPr>
                <w:sz w:val="24"/>
                <w:szCs w:val="24"/>
              </w:rPr>
              <w:t xml:space="preserve"> </w:t>
            </w:r>
            <w:proofErr w:type="spellStart"/>
            <w:r w:rsidRPr="00370267">
              <w:rPr>
                <w:sz w:val="24"/>
                <w:szCs w:val="24"/>
              </w:rPr>
              <w:t>Югре</w:t>
            </w:r>
            <w:proofErr w:type="spellEnd"/>
            <w:r w:rsidRPr="00370267">
              <w:rPr>
                <w:sz w:val="24"/>
                <w:szCs w:val="24"/>
              </w:rPr>
              <w:t xml:space="preserve"> на период до 2025 года»</w:t>
            </w:r>
            <w:r w:rsidR="00611E81">
              <w:rPr>
                <w:sz w:val="24"/>
                <w:szCs w:val="24"/>
              </w:rPr>
              <w:t>.</w:t>
            </w:r>
          </w:p>
        </w:tc>
      </w:tr>
    </w:tbl>
    <w:p w:rsidR="00D82F46" w:rsidRPr="00CE08D7" w:rsidRDefault="00D82F46" w:rsidP="00E80A0F">
      <w:pPr>
        <w:jc w:val="center"/>
        <w:rPr>
          <w:sz w:val="24"/>
          <w:szCs w:val="24"/>
        </w:rPr>
      </w:pPr>
    </w:p>
    <w:p w:rsidR="00A91126" w:rsidRPr="00CE08D7" w:rsidRDefault="00A91126" w:rsidP="00E80A0F">
      <w:pPr>
        <w:jc w:val="center"/>
        <w:rPr>
          <w:sz w:val="24"/>
          <w:szCs w:val="24"/>
        </w:rPr>
      </w:pPr>
    </w:p>
    <w:p w:rsidR="00A91126" w:rsidRPr="00CE08D7" w:rsidRDefault="00A91126" w:rsidP="00E80A0F">
      <w:pPr>
        <w:jc w:val="center"/>
        <w:rPr>
          <w:sz w:val="24"/>
          <w:szCs w:val="24"/>
        </w:rPr>
      </w:pPr>
    </w:p>
    <w:p w:rsidR="00A91126" w:rsidRPr="00CE08D7" w:rsidRDefault="00A91126" w:rsidP="00E80A0F">
      <w:pPr>
        <w:jc w:val="center"/>
        <w:rPr>
          <w:sz w:val="24"/>
          <w:szCs w:val="24"/>
        </w:rPr>
      </w:pPr>
    </w:p>
    <w:p w:rsidR="00A91126" w:rsidRPr="00CE08D7" w:rsidRDefault="00A91126" w:rsidP="00E80A0F">
      <w:pPr>
        <w:jc w:val="center"/>
        <w:rPr>
          <w:sz w:val="24"/>
          <w:szCs w:val="24"/>
        </w:rPr>
      </w:pPr>
    </w:p>
    <w:p w:rsidR="00A91126" w:rsidRPr="00CE08D7" w:rsidRDefault="00A91126" w:rsidP="00E80A0F">
      <w:pPr>
        <w:jc w:val="center"/>
        <w:rPr>
          <w:sz w:val="24"/>
          <w:szCs w:val="24"/>
        </w:rPr>
      </w:pPr>
    </w:p>
    <w:p w:rsidR="00A91126" w:rsidRPr="00CE08D7" w:rsidRDefault="00A91126" w:rsidP="00E80A0F">
      <w:pPr>
        <w:jc w:val="center"/>
        <w:rPr>
          <w:sz w:val="24"/>
          <w:szCs w:val="24"/>
        </w:rPr>
      </w:pPr>
    </w:p>
    <w:p w:rsidR="00A91126" w:rsidRPr="00CE08D7" w:rsidRDefault="00A91126" w:rsidP="00E80A0F">
      <w:pPr>
        <w:jc w:val="center"/>
        <w:rPr>
          <w:sz w:val="24"/>
          <w:szCs w:val="24"/>
        </w:rPr>
      </w:pPr>
    </w:p>
    <w:p w:rsidR="00A91126" w:rsidRPr="00CE08D7" w:rsidRDefault="00A91126" w:rsidP="00E80A0F">
      <w:pPr>
        <w:jc w:val="center"/>
        <w:rPr>
          <w:sz w:val="24"/>
          <w:szCs w:val="24"/>
        </w:rPr>
      </w:pPr>
    </w:p>
    <w:p w:rsidR="00A91126" w:rsidRPr="00CE08D7" w:rsidRDefault="00A91126" w:rsidP="00E80A0F">
      <w:pPr>
        <w:jc w:val="center"/>
        <w:rPr>
          <w:sz w:val="24"/>
          <w:szCs w:val="24"/>
        </w:rPr>
      </w:pPr>
    </w:p>
    <w:p w:rsidR="00A91126" w:rsidRPr="00CE08D7" w:rsidRDefault="00A91126" w:rsidP="00E80A0F">
      <w:pPr>
        <w:jc w:val="center"/>
        <w:rPr>
          <w:sz w:val="24"/>
          <w:szCs w:val="24"/>
        </w:rPr>
      </w:pPr>
    </w:p>
    <w:p w:rsidR="00A91126" w:rsidRPr="00CE08D7" w:rsidRDefault="00A91126" w:rsidP="00E80A0F">
      <w:pPr>
        <w:jc w:val="center"/>
        <w:rPr>
          <w:sz w:val="24"/>
          <w:szCs w:val="24"/>
        </w:rPr>
      </w:pPr>
    </w:p>
    <w:p w:rsidR="00591DAB" w:rsidRPr="00CE08D7" w:rsidRDefault="00591DAB" w:rsidP="00E80A0F">
      <w:pPr>
        <w:jc w:val="center"/>
        <w:rPr>
          <w:sz w:val="24"/>
          <w:szCs w:val="24"/>
        </w:rPr>
      </w:pPr>
    </w:p>
    <w:p w:rsidR="00591DAB" w:rsidRPr="00CE08D7" w:rsidRDefault="00591DAB" w:rsidP="00E80A0F">
      <w:pPr>
        <w:jc w:val="center"/>
        <w:rPr>
          <w:sz w:val="24"/>
          <w:szCs w:val="24"/>
        </w:rPr>
      </w:pPr>
    </w:p>
    <w:p w:rsidR="00591DAB" w:rsidRPr="00CE08D7" w:rsidRDefault="00591DAB" w:rsidP="00E80A0F">
      <w:pPr>
        <w:jc w:val="center"/>
        <w:rPr>
          <w:sz w:val="24"/>
          <w:szCs w:val="24"/>
        </w:rPr>
      </w:pPr>
    </w:p>
    <w:p w:rsidR="00591DAB" w:rsidRPr="00CE08D7" w:rsidRDefault="00591DAB" w:rsidP="00E80A0F">
      <w:pPr>
        <w:jc w:val="center"/>
        <w:rPr>
          <w:sz w:val="24"/>
          <w:szCs w:val="24"/>
        </w:rPr>
      </w:pPr>
    </w:p>
    <w:p w:rsidR="00591DAB" w:rsidRPr="00CE08D7" w:rsidRDefault="00591DAB" w:rsidP="00E80A0F">
      <w:pPr>
        <w:jc w:val="center"/>
        <w:rPr>
          <w:sz w:val="24"/>
          <w:szCs w:val="24"/>
        </w:rPr>
      </w:pPr>
    </w:p>
    <w:p w:rsidR="00591DAB" w:rsidRPr="00CE08D7" w:rsidRDefault="00591DAB" w:rsidP="00E80A0F">
      <w:pPr>
        <w:jc w:val="center"/>
        <w:rPr>
          <w:sz w:val="24"/>
          <w:szCs w:val="24"/>
        </w:rPr>
      </w:pPr>
    </w:p>
    <w:p w:rsidR="00591DAB" w:rsidRPr="00CE08D7" w:rsidRDefault="00591DAB" w:rsidP="00E80A0F">
      <w:pPr>
        <w:jc w:val="center"/>
        <w:rPr>
          <w:sz w:val="24"/>
          <w:szCs w:val="24"/>
        </w:rPr>
      </w:pPr>
    </w:p>
    <w:p w:rsidR="00591DAB" w:rsidRPr="00CE08D7" w:rsidRDefault="00591DAB" w:rsidP="00E80A0F">
      <w:pPr>
        <w:jc w:val="center"/>
        <w:rPr>
          <w:sz w:val="24"/>
          <w:szCs w:val="24"/>
        </w:rPr>
      </w:pPr>
    </w:p>
    <w:p w:rsidR="00591DAB" w:rsidRPr="00CE08D7" w:rsidRDefault="00591DAB" w:rsidP="00E80A0F">
      <w:pPr>
        <w:jc w:val="center"/>
        <w:rPr>
          <w:sz w:val="24"/>
          <w:szCs w:val="24"/>
        </w:rPr>
      </w:pPr>
    </w:p>
    <w:p w:rsidR="00591DAB" w:rsidRPr="00CE08D7" w:rsidRDefault="00591DAB" w:rsidP="00E80A0F">
      <w:pPr>
        <w:jc w:val="center"/>
        <w:rPr>
          <w:sz w:val="24"/>
          <w:szCs w:val="24"/>
        </w:rPr>
      </w:pPr>
    </w:p>
    <w:p w:rsidR="00591DAB" w:rsidRPr="00CE08D7" w:rsidRDefault="00591DAB" w:rsidP="00E80A0F">
      <w:pPr>
        <w:jc w:val="center"/>
        <w:rPr>
          <w:sz w:val="24"/>
          <w:szCs w:val="24"/>
        </w:rPr>
      </w:pPr>
    </w:p>
    <w:p w:rsidR="00591DAB" w:rsidRPr="00CE08D7" w:rsidRDefault="00591DAB" w:rsidP="00E80A0F">
      <w:pPr>
        <w:jc w:val="center"/>
        <w:rPr>
          <w:sz w:val="24"/>
          <w:szCs w:val="24"/>
        </w:rPr>
      </w:pPr>
    </w:p>
    <w:p w:rsidR="00591DAB" w:rsidRPr="00CE08D7" w:rsidRDefault="00591DAB" w:rsidP="00E80A0F">
      <w:pPr>
        <w:jc w:val="center"/>
        <w:rPr>
          <w:sz w:val="24"/>
          <w:szCs w:val="24"/>
        </w:rPr>
      </w:pPr>
    </w:p>
    <w:p w:rsidR="00591DAB" w:rsidRPr="00CE08D7" w:rsidRDefault="00591DAB" w:rsidP="00E80A0F">
      <w:pPr>
        <w:jc w:val="center"/>
        <w:rPr>
          <w:sz w:val="24"/>
          <w:szCs w:val="24"/>
        </w:rPr>
      </w:pPr>
    </w:p>
    <w:p w:rsidR="00591DAB" w:rsidRPr="00CE08D7" w:rsidRDefault="00591DAB" w:rsidP="00E80A0F">
      <w:pPr>
        <w:jc w:val="center"/>
        <w:rPr>
          <w:sz w:val="24"/>
          <w:szCs w:val="24"/>
        </w:rPr>
      </w:pPr>
    </w:p>
    <w:p w:rsidR="00591DAB" w:rsidRPr="00CE08D7" w:rsidRDefault="00591DAB" w:rsidP="00E80A0F">
      <w:pPr>
        <w:jc w:val="center"/>
        <w:rPr>
          <w:sz w:val="24"/>
          <w:szCs w:val="24"/>
        </w:rPr>
      </w:pPr>
    </w:p>
    <w:p w:rsidR="00591DAB" w:rsidRPr="00CE08D7" w:rsidRDefault="00591DAB" w:rsidP="00E80A0F">
      <w:pPr>
        <w:jc w:val="center"/>
        <w:rPr>
          <w:sz w:val="24"/>
          <w:szCs w:val="24"/>
        </w:rPr>
      </w:pPr>
    </w:p>
    <w:p w:rsidR="00591DAB" w:rsidRPr="00CE08D7" w:rsidRDefault="00591DAB" w:rsidP="00E80A0F">
      <w:pPr>
        <w:jc w:val="center"/>
        <w:rPr>
          <w:sz w:val="24"/>
          <w:szCs w:val="24"/>
        </w:rPr>
      </w:pPr>
    </w:p>
    <w:p w:rsidR="00591DAB" w:rsidRPr="00CE08D7" w:rsidRDefault="00591DAB" w:rsidP="00E80A0F">
      <w:pPr>
        <w:jc w:val="center"/>
        <w:rPr>
          <w:sz w:val="24"/>
          <w:szCs w:val="24"/>
        </w:rPr>
      </w:pPr>
    </w:p>
    <w:p w:rsidR="00591DAB" w:rsidRPr="00CE08D7" w:rsidRDefault="00591DAB" w:rsidP="00E80A0F">
      <w:pPr>
        <w:jc w:val="center"/>
        <w:rPr>
          <w:sz w:val="24"/>
          <w:szCs w:val="24"/>
        </w:rPr>
      </w:pPr>
    </w:p>
    <w:p w:rsidR="00591DAB" w:rsidRPr="00CE08D7" w:rsidRDefault="00591DAB" w:rsidP="00E80A0F">
      <w:pPr>
        <w:jc w:val="center"/>
        <w:rPr>
          <w:sz w:val="24"/>
          <w:szCs w:val="24"/>
        </w:rPr>
      </w:pPr>
    </w:p>
    <w:p w:rsidR="00D02A45" w:rsidRPr="00CE08D7" w:rsidRDefault="00D02A45" w:rsidP="00D02A45">
      <w:pPr>
        <w:tabs>
          <w:tab w:val="left" w:pos="5529"/>
        </w:tabs>
        <w:jc w:val="right"/>
        <w:rPr>
          <w:sz w:val="24"/>
          <w:szCs w:val="24"/>
        </w:rPr>
      </w:pPr>
      <w:r w:rsidRPr="00CE08D7">
        <w:rPr>
          <w:sz w:val="24"/>
          <w:szCs w:val="24"/>
        </w:rPr>
        <w:t>Приложение 3 к муниципальной программе</w:t>
      </w:r>
    </w:p>
    <w:p w:rsidR="00D02A45" w:rsidRPr="00CE08D7" w:rsidRDefault="00D02A45" w:rsidP="00D02A45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</w:p>
    <w:p w:rsidR="00D02A45" w:rsidRPr="00CE08D7" w:rsidRDefault="00D02A45" w:rsidP="00D02A45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  <w:r w:rsidRPr="00CE08D7">
        <w:rPr>
          <w:rFonts w:eastAsiaTheme="minorHAnsi"/>
          <w:iCs/>
          <w:sz w:val="24"/>
          <w:szCs w:val="24"/>
          <w:lang w:eastAsia="en-US"/>
        </w:rPr>
        <w:t>Публичная декларация о результатах реализации мероприятий муниципальной программы</w:t>
      </w:r>
    </w:p>
    <w:p w:rsidR="00D02A45" w:rsidRPr="00CE08D7" w:rsidRDefault="00D02A45" w:rsidP="00D02A45">
      <w:pPr>
        <w:ind w:firstLine="567"/>
        <w:jc w:val="center"/>
        <w:rPr>
          <w:sz w:val="24"/>
          <w:szCs w:val="24"/>
        </w:rPr>
      </w:pPr>
      <w:r w:rsidRPr="00CE08D7">
        <w:rPr>
          <w:sz w:val="24"/>
          <w:szCs w:val="24"/>
        </w:rPr>
        <w:t>Профилактика правонарушений на территории города Урай» на 2018-2030 годы</w:t>
      </w:r>
    </w:p>
    <w:p w:rsidR="00D02A45" w:rsidRPr="00CE08D7" w:rsidRDefault="00D02A45" w:rsidP="00D02A45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</w:p>
    <w:tbl>
      <w:tblPr>
        <w:tblStyle w:val="ab"/>
        <w:tblW w:w="0" w:type="auto"/>
        <w:tblLook w:val="04A0"/>
      </w:tblPr>
      <w:tblGrid>
        <w:gridCol w:w="496"/>
        <w:gridCol w:w="2992"/>
        <w:gridCol w:w="1214"/>
        <w:gridCol w:w="1240"/>
        <w:gridCol w:w="3385"/>
        <w:gridCol w:w="1711"/>
      </w:tblGrid>
      <w:tr w:rsidR="00523E82" w:rsidRPr="00CE08D7" w:rsidTr="00523E82">
        <w:tc>
          <w:tcPr>
            <w:tcW w:w="0" w:type="auto"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 xml:space="preserve">№ </w:t>
            </w:r>
            <w:proofErr w:type="spellStart"/>
            <w:proofErr w:type="gramStart"/>
            <w:r w:rsidRPr="00CE08D7">
              <w:rPr>
                <w:rFonts w:eastAsiaTheme="minorHAnsi"/>
                <w:iCs/>
                <w:lang w:eastAsia="en-US"/>
              </w:rPr>
              <w:t>п</w:t>
            </w:r>
            <w:proofErr w:type="spellEnd"/>
            <w:proofErr w:type="gramEnd"/>
            <w:r w:rsidRPr="00CE08D7">
              <w:rPr>
                <w:rFonts w:eastAsiaTheme="minorHAnsi"/>
                <w:iCs/>
                <w:lang w:eastAsia="en-US"/>
              </w:rPr>
              <w:t>/</w:t>
            </w:r>
            <w:proofErr w:type="spellStart"/>
            <w:r w:rsidRPr="00CE08D7">
              <w:rPr>
                <w:rFonts w:eastAsiaTheme="minorHAnsi"/>
                <w:iCs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Наименование результата</w:t>
            </w:r>
          </w:p>
        </w:tc>
        <w:tc>
          <w:tcPr>
            <w:tcW w:w="0" w:type="auto"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 xml:space="preserve">Значение результата </w:t>
            </w:r>
          </w:p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(ед. измерения)</w:t>
            </w:r>
          </w:p>
        </w:tc>
        <w:tc>
          <w:tcPr>
            <w:tcW w:w="0" w:type="auto"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Срок исполнения</w:t>
            </w:r>
          </w:p>
        </w:tc>
        <w:tc>
          <w:tcPr>
            <w:tcW w:w="0" w:type="auto"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0" w:type="auto"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Объем финансирования мероприятия</w:t>
            </w:r>
          </w:p>
        </w:tc>
      </w:tr>
      <w:tr w:rsidR="00523E82" w:rsidRPr="00CE08D7" w:rsidTr="00523E82">
        <w:trPr>
          <w:trHeight w:val="276"/>
        </w:trPr>
        <w:tc>
          <w:tcPr>
            <w:tcW w:w="0" w:type="auto"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1</w:t>
            </w:r>
          </w:p>
        </w:tc>
        <w:tc>
          <w:tcPr>
            <w:tcW w:w="0" w:type="auto"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2</w:t>
            </w:r>
          </w:p>
        </w:tc>
        <w:tc>
          <w:tcPr>
            <w:tcW w:w="0" w:type="auto"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3</w:t>
            </w:r>
          </w:p>
        </w:tc>
        <w:tc>
          <w:tcPr>
            <w:tcW w:w="0" w:type="auto"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4</w:t>
            </w:r>
          </w:p>
        </w:tc>
        <w:tc>
          <w:tcPr>
            <w:tcW w:w="0" w:type="auto"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5</w:t>
            </w:r>
          </w:p>
        </w:tc>
        <w:tc>
          <w:tcPr>
            <w:tcW w:w="0" w:type="auto"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6</w:t>
            </w:r>
          </w:p>
        </w:tc>
      </w:tr>
      <w:tr w:rsidR="00523E82" w:rsidRPr="00CE08D7" w:rsidTr="00523E82">
        <w:trPr>
          <w:trHeight w:val="276"/>
        </w:trPr>
        <w:tc>
          <w:tcPr>
            <w:tcW w:w="0" w:type="auto"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1</w:t>
            </w:r>
          </w:p>
        </w:tc>
        <w:tc>
          <w:tcPr>
            <w:tcW w:w="0" w:type="auto"/>
          </w:tcPr>
          <w:p w:rsidR="00523E82" w:rsidRPr="00CE08D7" w:rsidRDefault="00523E82" w:rsidP="0061374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 xml:space="preserve">Доля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</w:t>
            </w:r>
            <w:proofErr w:type="spellStart"/>
            <w:r w:rsidRPr="00CE08D7">
              <w:rPr>
                <w:rFonts w:ascii="Times New Roman" w:hAnsi="Times New Roman" w:cs="Times New Roman"/>
              </w:rPr>
              <w:t>КоАП</w:t>
            </w:r>
            <w:proofErr w:type="spellEnd"/>
            <w:r w:rsidRPr="00CE08D7">
              <w:rPr>
                <w:rFonts w:ascii="Times New Roman" w:hAnsi="Times New Roman" w:cs="Times New Roman"/>
              </w:rPr>
              <w:t xml:space="preserve"> РФ), в общем количестве таких правонарушений</w:t>
            </w:r>
          </w:p>
          <w:p w:rsidR="00523E82" w:rsidRPr="00CE08D7" w:rsidRDefault="00523E82" w:rsidP="006137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CE08D7">
              <w:t>(1)</w:t>
            </w:r>
          </w:p>
        </w:tc>
        <w:tc>
          <w:tcPr>
            <w:tcW w:w="0" w:type="auto"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13,2 (%)</w:t>
            </w:r>
          </w:p>
        </w:tc>
        <w:tc>
          <w:tcPr>
            <w:tcW w:w="0" w:type="auto"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val="en-US"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2030</w:t>
            </w:r>
          </w:p>
          <w:p w:rsidR="00FD3D97" w:rsidRPr="00CE08D7" w:rsidRDefault="00FD3D97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 w:val="restart"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t>Подпрограмма 1. «Профилактика правонарушений»</w:t>
            </w:r>
          </w:p>
        </w:tc>
        <w:tc>
          <w:tcPr>
            <w:tcW w:w="0" w:type="auto"/>
            <w:vMerge w:val="restart"/>
          </w:tcPr>
          <w:p w:rsidR="00523E82" w:rsidRPr="00CE08D7" w:rsidRDefault="00523E82" w:rsidP="00523E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val="en-US"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154 522,7</w:t>
            </w:r>
          </w:p>
          <w:p w:rsidR="005C5442" w:rsidRPr="00CE08D7" w:rsidRDefault="005C5442" w:rsidP="00523E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тыс</w:t>
            </w:r>
            <w:proofErr w:type="gramStart"/>
            <w:r w:rsidRPr="00CE08D7">
              <w:rPr>
                <w:rFonts w:eastAsiaTheme="minorHAnsi"/>
                <w:iCs/>
                <w:lang w:eastAsia="en-US"/>
              </w:rPr>
              <w:t>.р</w:t>
            </w:r>
            <w:proofErr w:type="gramEnd"/>
            <w:r w:rsidRPr="00CE08D7">
              <w:rPr>
                <w:rFonts w:eastAsiaTheme="minorHAnsi"/>
                <w:iCs/>
                <w:lang w:eastAsia="en-US"/>
              </w:rPr>
              <w:t>ублей</w:t>
            </w:r>
          </w:p>
        </w:tc>
      </w:tr>
      <w:tr w:rsidR="00523E82" w:rsidRPr="00CE08D7" w:rsidTr="00523E82">
        <w:trPr>
          <w:trHeight w:val="276"/>
        </w:trPr>
        <w:tc>
          <w:tcPr>
            <w:tcW w:w="0" w:type="auto"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highlight w:val="yellow"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2</w:t>
            </w:r>
          </w:p>
        </w:tc>
        <w:tc>
          <w:tcPr>
            <w:tcW w:w="0" w:type="auto"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highlight w:val="yellow"/>
                <w:lang w:eastAsia="en-US"/>
              </w:rPr>
            </w:pPr>
            <w:r w:rsidRPr="00CE08D7">
              <w:t xml:space="preserve">Доля административных правонарушений, предусмотренных ст.ст.12.9, 12.12, 12.19 </w:t>
            </w:r>
            <w:proofErr w:type="spellStart"/>
            <w:r w:rsidRPr="00CE08D7">
              <w:t>КоАП</w:t>
            </w:r>
            <w:proofErr w:type="spellEnd"/>
            <w:r w:rsidRPr="00CE08D7">
              <w:t xml:space="preserve"> РФ, выявленных с помощью технических средств фот</w:t>
            </w:r>
            <w:proofErr w:type="gramStart"/>
            <w:r w:rsidRPr="00CE08D7">
              <w:t>о-</w:t>
            </w:r>
            <w:proofErr w:type="gramEnd"/>
            <w:r w:rsidRPr="00CE08D7">
              <w:t xml:space="preserve">, </w:t>
            </w:r>
            <w:proofErr w:type="spellStart"/>
            <w:r w:rsidRPr="00CE08D7">
              <w:t>видеофиксации</w:t>
            </w:r>
            <w:proofErr w:type="spellEnd"/>
            <w:r w:rsidRPr="00CE08D7">
              <w:t>, работающих в автоматическом режиме, в общем количестве таких правонарушений</w:t>
            </w:r>
            <w:r w:rsidRPr="00CE08D7">
              <w:rPr>
                <w:rStyle w:val="aff3"/>
              </w:rPr>
              <w:t xml:space="preserve"> </w:t>
            </w:r>
            <w:r w:rsidRPr="00CE08D7">
              <w:t>(1)</w:t>
            </w:r>
          </w:p>
        </w:tc>
        <w:tc>
          <w:tcPr>
            <w:tcW w:w="0" w:type="auto"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30,2</w:t>
            </w:r>
            <w:r w:rsidR="00732F93" w:rsidRPr="00CE08D7">
              <w:rPr>
                <w:rFonts w:eastAsiaTheme="minorHAnsi"/>
                <w:iCs/>
                <w:lang w:eastAsia="en-US"/>
              </w:rPr>
              <w:t xml:space="preserve"> (</w:t>
            </w:r>
            <w:r w:rsidRPr="00CE08D7">
              <w:rPr>
                <w:rFonts w:eastAsiaTheme="minorHAnsi"/>
                <w:iCs/>
                <w:lang w:eastAsia="en-US"/>
              </w:rPr>
              <w:t>%</w:t>
            </w:r>
            <w:r w:rsidR="00732F93" w:rsidRPr="00CE08D7">
              <w:rPr>
                <w:rFonts w:eastAsiaTheme="minorHAnsi"/>
                <w:iCs/>
                <w:lang w:eastAsia="en-US"/>
              </w:rPr>
              <w:t>)</w:t>
            </w:r>
          </w:p>
        </w:tc>
        <w:tc>
          <w:tcPr>
            <w:tcW w:w="0" w:type="auto"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2030</w:t>
            </w:r>
          </w:p>
          <w:p w:rsidR="00FD3D97" w:rsidRPr="00CE08D7" w:rsidRDefault="00FD3D97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</w:tr>
      <w:tr w:rsidR="00523E82" w:rsidRPr="00CE08D7" w:rsidTr="00523E82">
        <w:trPr>
          <w:trHeight w:val="276"/>
        </w:trPr>
        <w:tc>
          <w:tcPr>
            <w:tcW w:w="0" w:type="auto"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3</w:t>
            </w:r>
          </w:p>
        </w:tc>
        <w:tc>
          <w:tcPr>
            <w:tcW w:w="0" w:type="auto"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CE08D7">
              <w:t>Доля раскрытых преступлений с использованием системы видеонаблюдения в общем количестве преступлений</w:t>
            </w:r>
          </w:p>
        </w:tc>
        <w:tc>
          <w:tcPr>
            <w:tcW w:w="0" w:type="auto"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3,2</w:t>
            </w:r>
            <w:r w:rsidR="00732F93" w:rsidRPr="00CE08D7">
              <w:rPr>
                <w:rFonts w:eastAsiaTheme="minorHAnsi"/>
                <w:iCs/>
                <w:lang w:eastAsia="en-US"/>
              </w:rPr>
              <w:t xml:space="preserve"> (</w:t>
            </w:r>
            <w:r w:rsidRPr="00CE08D7">
              <w:rPr>
                <w:rFonts w:eastAsiaTheme="minorHAnsi"/>
                <w:iCs/>
                <w:lang w:eastAsia="en-US"/>
              </w:rPr>
              <w:t>%</w:t>
            </w:r>
            <w:r w:rsidR="00732F93" w:rsidRPr="00CE08D7">
              <w:rPr>
                <w:rFonts w:eastAsiaTheme="minorHAnsi"/>
                <w:iCs/>
                <w:lang w:eastAsia="en-US"/>
              </w:rPr>
              <w:t>)</w:t>
            </w:r>
          </w:p>
        </w:tc>
        <w:tc>
          <w:tcPr>
            <w:tcW w:w="0" w:type="auto"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2030</w:t>
            </w:r>
          </w:p>
          <w:p w:rsidR="00FD3D97" w:rsidRPr="00CE08D7" w:rsidRDefault="00FD3D97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</w:tr>
      <w:tr w:rsidR="00523E82" w:rsidRPr="00CE08D7" w:rsidTr="00523E82">
        <w:trPr>
          <w:trHeight w:val="276"/>
        </w:trPr>
        <w:tc>
          <w:tcPr>
            <w:tcW w:w="0" w:type="auto"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highlight w:val="yellow"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4</w:t>
            </w:r>
          </w:p>
        </w:tc>
        <w:tc>
          <w:tcPr>
            <w:tcW w:w="0" w:type="auto"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highlight w:val="yellow"/>
                <w:lang w:eastAsia="en-US"/>
              </w:rPr>
            </w:pPr>
            <w:r w:rsidRPr="00CE08D7">
              <w:t xml:space="preserve">Количество рассмотренных дел об административных правонарушениях, составленных должностными лицами администрации города Урай </w:t>
            </w:r>
            <w:r w:rsidRPr="00CE08D7">
              <w:rPr>
                <w:rFonts w:eastAsiaTheme="minorHAnsi"/>
                <w:iCs/>
                <w:lang w:eastAsia="en-US"/>
              </w:rPr>
              <w:t>(на 100 тыс. населения)</w:t>
            </w:r>
            <w:r w:rsidRPr="00CE08D7">
              <w:t xml:space="preserve"> (1)</w:t>
            </w:r>
          </w:p>
        </w:tc>
        <w:tc>
          <w:tcPr>
            <w:tcW w:w="0" w:type="auto"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247</w:t>
            </w:r>
            <w:r w:rsidR="00732F93" w:rsidRPr="00CE08D7">
              <w:rPr>
                <w:rFonts w:eastAsiaTheme="minorHAnsi"/>
                <w:iCs/>
                <w:lang w:eastAsia="en-US"/>
              </w:rPr>
              <w:t xml:space="preserve"> (шт.)</w:t>
            </w:r>
          </w:p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2030</w:t>
            </w:r>
          </w:p>
          <w:p w:rsidR="00FD3D97" w:rsidRPr="00CE08D7" w:rsidRDefault="00FD3D97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</w:tr>
      <w:tr w:rsidR="00523E82" w:rsidRPr="00CE08D7" w:rsidTr="00523E82">
        <w:trPr>
          <w:trHeight w:val="276"/>
        </w:trPr>
        <w:tc>
          <w:tcPr>
            <w:tcW w:w="0" w:type="auto"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highlight w:val="yellow"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5</w:t>
            </w:r>
          </w:p>
        </w:tc>
        <w:tc>
          <w:tcPr>
            <w:tcW w:w="0" w:type="auto"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highlight w:val="yellow"/>
                <w:lang w:eastAsia="en-US"/>
              </w:rPr>
            </w:pPr>
            <w:r w:rsidRPr="00CE08D7">
              <w:t>Доля преступлений, совершенных несовершеннолетними, в общем количестве зарегистрированных преступлений на территории города Урай</w:t>
            </w:r>
          </w:p>
        </w:tc>
        <w:tc>
          <w:tcPr>
            <w:tcW w:w="0" w:type="auto"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5,0</w:t>
            </w:r>
            <w:r w:rsidR="00732F93" w:rsidRPr="00CE08D7">
              <w:rPr>
                <w:rFonts w:eastAsiaTheme="minorHAnsi"/>
                <w:iCs/>
                <w:lang w:eastAsia="en-US"/>
              </w:rPr>
              <w:t xml:space="preserve"> (</w:t>
            </w:r>
            <w:r w:rsidRPr="00CE08D7">
              <w:rPr>
                <w:rFonts w:eastAsiaTheme="minorHAnsi"/>
                <w:iCs/>
                <w:lang w:eastAsia="en-US"/>
              </w:rPr>
              <w:t>%</w:t>
            </w:r>
            <w:r w:rsidR="00732F93" w:rsidRPr="00CE08D7">
              <w:rPr>
                <w:rFonts w:eastAsiaTheme="minorHAnsi"/>
                <w:iCs/>
                <w:lang w:eastAsia="en-US"/>
              </w:rPr>
              <w:t>)</w:t>
            </w:r>
          </w:p>
        </w:tc>
        <w:tc>
          <w:tcPr>
            <w:tcW w:w="0" w:type="auto"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2030</w:t>
            </w:r>
          </w:p>
          <w:p w:rsidR="00FD3D97" w:rsidRPr="00CE08D7" w:rsidRDefault="00FD3D97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</w:tr>
      <w:tr w:rsidR="00523E82" w:rsidRPr="00CE08D7" w:rsidTr="00FD3D97">
        <w:trPr>
          <w:trHeight w:val="276"/>
        </w:trPr>
        <w:tc>
          <w:tcPr>
            <w:tcW w:w="0" w:type="auto"/>
            <w:tcBorders>
              <w:bottom w:val="single" w:sz="4" w:space="0" w:color="auto"/>
            </w:tcBorders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highlight w:val="yellow"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highlight w:val="yellow"/>
                <w:lang w:eastAsia="en-US"/>
              </w:rPr>
            </w:pPr>
            <w:r w:rsidRPr="00CE08D7">
              <w:rPr>
                <w:rFonts w:eastAsia="Calibri"/>
              </w:rPr>
              <w:t xml:space="preserve">Уровень преступности (число зарегистрированных преступлений на 100 тыс. </w:t>
            </w:r>
            <w:r w:rsidR="00732F93" w:rsidRPr="00CE08D7">
              <w:rPr>
                <w:rFonts w:eastAsia="Calibri"/>
              </w:rPr>
              <w:t xml:space="preserve">человек </w:t>
            </w:r>
            <w:r w:rsidRPr="00CE08D7">
              <w:rPr>
                <w:rFonts w:eastAsia="Calibri"/>
              </w:rPr>
              <w:t>населения)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1535</w:t>
            </w:r>
            <w:r w:rsidR="00732F93" w:rsidRPr="00CE08D7">
              <w:rPr>
                <w:rFonts w:eastAsiaTheme="minorHAnsi"/>
                <w:iCs/>
                <w:lang w:eastAsia="en-US"/>
              </w:rPr>
              <w:t xml:space="preserve"> (ед.)</w:t>
            </w:r>
          </w:p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2030</w:t>
            </w:r>
          </w:p>
          <w:p w:rsidR="00FD3D97" w:rsidRPr="00CE08D7" w:rsidRDefault="00FD3D97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</w:tr>
      <w:tr w:rsidR="00523E82" w:rsidRPr="00CE08D7" w:rsidTr="00FD3D97">
        <w:trPr>
          <w:trHeight w:val="276"/>
        </w:trPr>
        <w:tc>
          <w:tcPr>
            <w:tcW w:w="0" w:type="auto"/>
            <w:tcBorders>
              <w:bottom w:val="single" w:sz="4" w:space="0" w:color="auto"/>
            </w:tcBorders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highlight w:val="yellow"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highlight w:val="yellow"/>
                <w:lang w:eastAsia="en-US"/>
              </w:rPr>
            </w:pPr>
            <w:r w:rsidRPr="00CE08D7">
              <w:t xml:space="preserve">Доля обучающихся 6-11 классов образовательных организаций, охваченных мероприятиями, направленными на формирование стойкой негативной установки по отношению к употреблению </w:t>
            </w:r>
            <w:proofErr w:type="spellStart"/>
            <w:r w:rsidRPr="00CE08D7">
              <w:t>психоактивных</w:t>
            </w:r>
            <w:proofErr w:type="spellEnd"/>
            <w:r w:rsidRPr="00CE08D7">
              <w:t xml:space="preserve"> веществ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100</w:t>
            </w:r>
            <w:r w:rsidR="00AF0D17" w:rsidRPr="00CE08D7">
              <w:rPr>
                <w:rFonts w:eastAsiaTheme="minorHAnsi"/>
                <w:iCs/>
                <w:lang w:eastAsia="en-US"/>
              </w:rPr>
              <w:t xml:space="preserve"> (</w:t>
            </w:r>
            <w:r w:rsidRPr="00CE08D7">
              <w:rPr>
                <w:rFonts w:eastAsiaTheme="minorHAnsi"/>
                <w:iCs/>
                <w:lang w:eastAsia="en-US"/>
              </w:rPr>
              <w:t>%</w:t>
            </w:r>
            <w:r w:rsidR="00AF0D17" w:rsidRPr="00CE08D7">
              <w:rPr>
                <w:rFonts w:eastAsiaTheme="minorHAnsi"/>
                <w:iCs/>
                <w:lang w:eastAsia="en-US"/>
              </w:rPr>
              <w:t>) ежегодно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 xml:space="preserve">2018 </w:t>
            </w:r>
            <w:r w:rsidR="00FD3D97" w:rsidRPr="00CE08D7">
              <w:rPr>
                <w:rFonts w:eastAsiaTheme="minorHAnsi"/>
                <w:iCs/>
                <w:lang w:eastAsia="en-US"/>
              </w:rPr>
              <w:t>–</w:t>
            </w:r>
            <w:r w:rsidRPr="00CE08D7">
              <w:rPr>
                <w:rFonts w:eastAsiaTheme="minorHAnsi"/>
                <w:iCs/>
                <w:lang w:eastAsia="en-US"/>
              </w:rPr>
              <w:t xml:space="preserve"> 2030</w:t>
            </w:r>
            <w:r w:rsidR="00FD3D97" w:rsidRPr="00CE08D7">
              <w:rPr>
                <w:rFonts w:eastAsiaTheme="minorHAnsi"/>
                <w:iCs/>
                <w:lang w:eastAsia="en-US"/>
              </w:rPr>
              <w:t xml:space="preserve"> годы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t>Подпрограмма 2: Профилактика незаконного оборота и потребления наркотических средств и психотропных веществ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523E82" w:rsidRPr="00CE08D7" w:rsidRDefault="00523E82" w:rsidP="00AF0D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3</w:t>
            </w:r>
            <w:r w:rsidR="00AF0D17" w:rsidRPr="00CE08D7">
              <w:rPr>
                <w:rFonts w:eastAsiaTheme="minorHAnsi"/>
                <w:iCs/>
                <w:lang w:eastAsia="en-US"/>
              </w:rPr>
              <w:t> </w:t>
            </w:r>
            <w:r w:rsidRPr="00CE08D7">
              <w:rPr>
                <w:rFonts w:eastAsiaTheme="minorHAnsi"/>
                <w:iCs/>
                <w:lang w:eastAsia="en-US"/>
              </w:rPr>
              <w:t>148</w:t>
            </w:r>
            <w:r w:rsidR="00AF0D17" w:rsidRPr="00CE08D7">
              <w:rPr>
                <w:rFonts w:eastAsiaTheme="minorHAnsi"/>
                <w:iCs/>
                <w:lang w:eastAsia="en-US"/>
              </w:rPr>
              <w:t>,</w:t>
            </w:r>
            <w:r w:rsidRPr="00CE08D7">
              <w:rPr>
                <w:rFonts w:eastAsiaTheme="minorHAnsi"/>
                <w:iCs/>
                <w:lang w:eastAsia="en-US"/>
              </w:rPr>
              <w:t>0</w:t>
            </w:r>
          </w:p>
          <w:p w:rsidR="005C5442" w:rsidRPr="00CE08D7" w:rsidRDefault="005C5442" w:rsidP="00AF0D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тыс</w:t>
            </w:r>
            <w:proofErr w:type="gramStart"/>
            <w:r w:rsidRPr="00CE08D7">
              <w:rPr>
                <w:rFonts w:eastAsiaTheme="minorHAnsi"/>
                <w:iCs/>
                <w:lang w:eastAsia="en-US"/>
              </w:rPr>
              <w:t>.р</w:t>
            </w:r>
            <w:proofErr w:type="gramEnd"/>
            <w:r w:rsidRPr="00CE08D7">
              <w:rPr>
                <w:rFonts w:eastAsiaTheme="minorHAnsi"/>
                <w:iCs/>
                <w:lang w:eastAsia="en-US"/>
              </w:rPr>
              <w:t>ублей</w:t>
            </w:r>
          </w:p>
        </w:tc>
      </w:tr>
      <w:tr w:rsidR="00AF0D17" w:rsidRPr="00CE08D7" w:rsidTr="00FD3D97">
        <w:trPr>
          <w:trHeight w:val="276"/>
        </w:trPr>
        <w:tc>
          <w:tcPr>
            <w:tcW w:w="0" w:type="auto"/>
            <w:tcBorders>
              <w:top w:val="single" w:sz="4" w:space="0" w:color="auto"/>
            </w:tcBorders>
          </w:tcPr>
          <w:p w:rsidR="00AF0D17" w:rsidRPr="00CE08D7" w:rsidRDefault="00AF0D17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highlight w:val="yellow"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F0D17" w:rsidRPr="00CE08D7" w:rsidRDefault="00AF0D17" w:rsidP="006137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highlight w:val="yellow"/>
                <w:lang w:eastAsia="en-US"/>
              </w:rPr>
            </w:pPr>
            <w:r w:rsidRPr="00CE08D7">
              <w:t xml:space="preserve">Уровень первичной заболеваемости пагубным употреблением ненаркотических </w:t>
            </w:r>
            <w:proofErr w:type="spellStart"/>
            <w:r w:rsidRPr="00CE08D7">
              <w:t>психоактивных</w:t>
            </w:r>
            <w:proofErr w:type="spellEnd"/>
            <w:r w:rsidRPr="00CE08D7">
              <w:t xml:space="preserve"> веще</w:t>
            </w:r>
            <w:proofErr w:type="gramStart"/>
            <w:r w:rsidRPr="00CE08D7">
              <w:t>ств ср</w:t>
            </w:r>
            <w:proofErr w:type="gramEnd"/>
            <w:r w:rsidRPr="00CE08D7">
              <w:t xml:space="preserve">еди несовершеннолетних </w:t>
            </w:r>
            <w:r w:rsidRPr="00CE08D7">
              <w:rPr>
                <w:rFonts w:eastAsiaTheme="minorHAnsi"/>
                <w:iCs/>
                <w:lang w:eastAsia="en-US"/>
              </w:rPr>
              <w:t>(на 100 тыс. человек населения)</w:t>
            </w:r>
            <w:r w:rsidRPr="00CE08D7">
              <w:t xml:space="preserve"> (3)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F0D17" w:rsidRPr="00CE08D7" w:rsidRDefault="00AF0D17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18,9 (ед.)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F0D17" w:rsidRPr="00CE08D7" w:rsidRDefault="00AF0D17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2030</w:t>
            </w:r>
          </w:p>
          <w:p w:rsidR="00FD3D97" w:rsidRPr="00CE08D7" w:rsidRDefault="00FD3D97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AF0D17" w:rsidRPr="00CE08D7" w:rsidRDefault="00AF0D17" w:rsidP="006137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F0D17" w:rsidRPr="00CE08D7" w:rsidRDefault="00AF0D17" w:rsidP="006137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</w:tr>
      <w:tr w:rsidR="00AF0D17" w:rsidRPr="00CE08D7" w:rsidTr="00523E82">
        <w:trPr>
          <w:trHeight w:val="276"/>
        </w:trPr>
        <w:tc>
          <w:tcPr>
            <w:tcW w:w="0" w:type="auto"/>
          </w:tcPr>
          <w:p w:rsidR="00AF0D17" w:rsidRPr="00CE08D7" w:rsidRDefault="000D7746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highlight w:val="yellow"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9</w:t>
            </w:r>
          </w:p>
        </w:tc>
        <w:tc>
          <w:tcPr>
            <w:tcW w:w="0" w:type="auto"/>
          </w:tcPr>
          <w:p w:rsidR="00AF0D17" w:rsidRPr="00CE08D7" w:rsidRDefault="00AF0D17" w:rsidP="006137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highlight w:val="yellow"/>
                <w:lang w:eastAsia="en-US"/>
              </w:rPr>
            </w:pPr>
            <w:r w:rsidRPr="00CE08D7">
              <w:t xml:space="preserve">Общая заболеваемость наркоманией и обращаемость лиц, употребляющих наркотики с вредными последствиями </w:t>
            </w:r>
            <w:r w:rsidRPr="00CE08D7">
              <w:rPr>
                <w:rFonts w:eastAsiaTheme="minorHAnsi"/>
                <w:iCs/>
                <w:lang w:eastAsia="en-US"/>
              </w:rPr>
              <w:t>(на 100 тыс. человек населения)</w:t>
            </w:r>
            <w:r w:rsidRPr="00CE08D7">
              <w:t xml:space="preserve"> (1)</w:t>
            </w:r>
          </w:p>
        </w:tc>
        <w:tc>
          <w:tcPr>
            <w:tcW w:w="0" w:type="auto"/>
          </w:tcPr>
          <w:p w:rsidR="00AF0D17" w:rsidRPr="00CE08D7" w:rsidRDefault="00AF0D17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249,3 (чел.)</w:t>
            </w:r>
          </w:p>
        </w:tc>
        <w:tc>
          <w:tcPr>
            <w:tcW w:w="0" w:type="auto"/>
          </w:tcPr>
          <w:p w:rsidR="00AF0D17" w:rsidRPr="00CE08D7" w:rsidRDefault="00AF0D17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2030</w:t>
            </w:r>
          </w:p>
          <w:p w:rsidR="004C1331" w:rsidRPr="00CE08D7" w:rsidRDefault="004C1331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</w:tcPr>
          <w:p w:rsidR="00AF0D17" w:rsidRPr="00CE08D7" w:rsidRDefault="00AF0D17" w:rsidP="006137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</w:tcPr>
          <w:p w:rsidR="00AF0D17" w:rsidRPr="00CE08D7" w:rsidRDefault="00AF0D17" w:rsidP="006137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</w:tr>
      <w:tr w:rsidR="00AF0D17" w:rsidRPr="00CE08D7" w:rsidTr="00523E82">
        <w:trPr>
          <w:trHeight w:val="276"/>
        </w:trPr>
        <w:tc>
          <w:tcPr>
            <w:tcW w:w="0" w:type="auto"/>
          </w:tcPr>
          <w:p w:rsidR="00AF0D17" w:rsidRPr="00CE08D7" w:rsidRDefault="00AF0D17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highlight w:val="yellow"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10</w:t>
            </w:r>
          </w:p>
        </w:tc>
        <w:tc>
          <w:tcPr>
            <w:tcW w:w="0" w:type="auto"/>
          </w:tcPr>
          <w:p w:rsidR="00AF0D17" w:rsidRPr="00CE08D7" w:rsidRDefault="00AF0D17" w:rsidP="006137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highlight w:val="yellow"/>
                <w:lang w:eastAsia="en-US"/>
              </w:rPr>
            </w:pPr>
            <w:r w:rsidRPr="00CE08D7">
              <w:t>Доля обучающихся образовательных организаций, охваченных мероприятиями, направленными на профилактику терроризма</w:t>
            </w:r>
          </w:p>
        </w:tc>
        <w:tc>
          <w:tcPr>
            <w:tcW w:w="0" w:type="auto"/>
          </w:tcPr>
          <w:p w:rsidR="00AF0D17" w:rsidRPr="00CE08D7" w:rsidRDefault="00AF0D17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90,0 (%)</w:t>
            </w:r>
          </w:p>
        </w:tc>
        <w:tc>
          <w:tcPr>
            <w:tcW w:w="0" w:type="auto"/>
          </w:tcPr>
          <w:p w:rsidR="00AF0D17" w:rsidRPr="00CE08D7" w:rsidRDefault="00AF0D17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2030</w:t>
            </w:r>
          </w:p>
          <w:p w:rsidR="004C1331" w:rsidRPr="00CE08D7" w:rsidRDefault="004C1331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</w:tcPr>
          <w:p w:rsidR="00AF0D17" w:rsidRPr="00CE08D7" w:rsidRDefault="00AF0D17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t>Подпрограмма 3. «Участие в профилактике терроризма, а также минимизации и (или) ликвидации последствий проявлений терроризма».</w:t>
            </w:r>
          </w:p>
        </w:tc>
        <w:tc>
          <w:tcPr>
            <w:tcW w:w="0" w:type="auto"/>
          </w:tcPr>
          <w:p w:rsidR="00AF0D17" w:rsidRPr="00CE08D7" w:rsidRDefault="00AF0D17" w:rsidP="00AF0D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1 005,0</w:t>
            </w:r>
          </w:p>
          <w:p w:rsidR="005C5442" w:rsidRPr="00CE08D7" w:rsidRDefault="005C5442" w:rsidP="00AF0D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тыс</w:t>
            </w:r>
            <w:proofErr w:type="gramStart"/>
            <w:r w:rsidRPr="00CE08D7">
              <w:rPr>
                <w:rFonts w:eastAsiaTheme="minorHAnsi"/>
                <w:iCs/>
                <w:lang w:eastAsia="en-US"/>
              </w:rPr>
              <w:t>.р</w:t>
            </w:r>
            <w:proofErr w:type="gramEnd"/>
            <w:r w:rsidRPr="00CE08D7">
              <w:rPr>
                <w:rFonts w:eastAsiaTheme="minorHAnsi"/>
                <w:iCs/>
                <w:lang w:eastAsia="en-US"/>
              </w:rPr>
              <w:t>ублей</w:t>
            </w:r>
          </w:p>
        </w:tc>
      </w:tr>
      <w:tr w:rsidR="00AF0D17" w:rsidRPr="00CE08D7" w:rsidTr="00523E82">
        <w:trPr>
          <w:trHeight w:val="276"/>
        </w:trPr>
        <w:tc>
          <w:tcPr>
            <w:tcW w:w="0" w:type="auto"/>
          </w:tcPr>
          <w:p w:rsidR="00AF0D17" w:rsidRPr="00CE08D7" w:rsidRDefault="00AF0D17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highlight w:val="yellow"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11</w:t>
            </w:r>
          </w:p>
        </w:tc>
        <w:tc>
          <w:tcPr>
            <w:tcW w:w="0" w:type="auto"/>
          </w:tcPr>
          <w:p w:rsidR="00AF0D17" w:rsidRPr="00CE08D7" w:rsidRDefault="00AF0D17" w:rsidP="006137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highlight w:val="yellow"/>
                <w:lang w:eastAsia="en-US"/>
              </w:rPr>
            </w:pPr>
            <w:r w:rsidRPr="00CE08D7">
              <w:t>Доля обучающихся образовательных организаций, охваченных мероприятиями, направленными на профилактику экстремизма</w:t>
            </w:r>
          </w:p>
        </w:tc>
        <w:tc>
          <w:tcPr>
            <w:tcW w:w="0" w:type="auto"/>
          </w:tcPr>
          <w:p w:rsidR="00AF0D17" w:rsidRPr="00CE08D7" w:rsidRDefault="00AF0D17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90,0 (%)</w:t>
            </w:r>
          </w:p>
        </w:tc>
        <w:tc>
          <w:tcPr>
            <w:tcW w:w="0" w:type="auto"/>
          </w:tcPr>
          <w:p w:rsidR="00AF0D17" w:rsidRPr="00CE08D7" w:rsidRDefault="00AF0D17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2030</w:t>
            </w:r>
          </w:p>
          <w:p w:rsidR="004C1331" w:rsidRPr="00CE08D7" w:rsidRDefault="004C1331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</w:tcPr>
          <w:p w:rsidR="00AF0D17" w:rsidRPr="00CE08D7" w:rsidRDefault="00AF0D17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t>Подпрограмма 4. «Участие в профилактике экстремизма, а также минимизации и (или) ликвидации последствий проявлений экстремизма».</w:t>
            </w:r>
          </w:p>
        </w:tc>
        <w:tc>
          <w:tcPr>
            <w:tcW w:w="0" w:type="auto"/>
          </w:tcPr>
          <w:p w:rsidR="00AF0D17" w:rsidRPr="00CE08D7" w:rsidRDefault="00AF0D17" w:rsidP="00AF0D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1 697,0</w:t>
            </w:r>
          </w:p>
          <w:p w:rsidR="005C5442" w:rsidRPr="00CE08D7" w:rsidRDefault="005C5442" w:rsidP="00AF0D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тыс</w:t>
            </w:r>
            <w:proofErr w:type="gramStart"/>
            <w:r w:rsidRPr="00CE08D7">
              <w:rPr>
                <w:rFonts w:eastAsiaTheme="minorHAnsi"/>
                <w:iCs/>
                <w:lang w:eastAsia="en-US"/>
              </w:rPr>
              <w:t>.р</w:t>
            </w:r>
            <w:proofErr w:type="gramEnd"/>
            <w:r w:rsidRPr="00CE08D7">
              <w:rPr>
                <w:rFonts w:eastAsiaTheme="minorHAnsi"/>
                <w:iCs/>
                <w:lang w:eastAsia="en-US"/>
              </w:rPr>
              <w:t>ублей</w:t>
            </w:r>
          </w:p>
        </w:tc>
      </w:tr>
      <w:tr w:rsidR="00AF0D17" w:rsidRPr="00CE08D7" w:rsidTr="00523E82">
        <w:trPr>
          <w:trHeight w:val="276"/>
        </w:trPr>
        <w:tc>
          <w:tcPr>
            <w:tcW w:w="0" w:type="auto"/>
          </w:tcPr>
          <w:p w:rsidR="00AF0D17" w:rsidRPr="00CE08D7" w:rsidRDefault="000D7746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highlight w:val="yellow"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12</w:t>
            </w:r>
          </w:p>
        </w:tc>
        <w:tc>
          <w:tcPr>
            <w:tcW w:w="0" w:type="auto"/>
          </w:tcPr>
          <w:p w:rsidR="00AF0D17" w:rsidRPr="00CE08D7" w:rsidRDefault="00AF0D17" w:rsidP="006137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highlight w:val="yellow"/>
                <w:lang w:eastAsia="en-US"/>
              </w:rPr>
            </w:pPr>
            <w:r w:rsidRPr="00CE08D7">
              <w:t>Доля граждан, положительно оценивающих состояние межнациональных отношений</w:t>
            </w:r>
            <w:r w:rsidRPr="00CE08D7">
              <w:rPr>
                <w:rStyle w:val="aff3"/>
              </w:rPr>
              <w:t xml:space="preserve"> </w:t>
            </w:r>
          </w:p>
        </w:tc>
        <w:tc>
          <w:tcPr>
            <w:tcW w:w="0" w:type="auto"/>
          </w:tcPr>
          <w:p w:rsidR="00AF0D17" w:rsidRPr="00CE08D7" w:rsidRDefault="00AF0D17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82,0 (%)</w:t>
            </w:r>
          </w:p>
        </w:tc>
        <w:tc>
          <w:tcPr>
            <w:tcW w:w="0" w:type="auto"/>
          </w:tcPr>
          <w:p w:rsidR="00AF0D17" w:rsidRPr="00CE08D7" w:rsidRDefault="00AF0D17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2030</w:t>
            </w:r>
          </w:p>
          <w:p w:rsidR="004C1331" w:rsidRPr="00CE08D7" w:rsidRDefault="004C1331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 w:val="restart"/>
          </w:tcPr>
          <w:p w:rsidR="00AF0D17" w:rsidRPr="00CE08D7" w:rsidRDefault="00AF0D17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t>Подпрограмма 5.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Урай, обеспечение социальной и культурной адаптации мигрантов, профилактика межнациональных (межэтнических), межконфессиональных конфликтов».</w:t>
            </w:r>
          </w:p>
        </w:tc>
        <w:tc>
          <w:tcPr>
            <w:tcW w:w="0" w:type="auto"/>
            <w:vMerge w:val="restart"/>
          </w:tcPr>
          <w:p w:rsidR="00AF0D17" w:rsidRPr="00CE08D7" w:rsidRDefault="00AF0D17" w:rsidP="00AF0D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1 333,0</w:t>
            </w:r>
          </w:p>
          <w:p w:rsidR="005C5442" w:rsidRPr="00CE08D7" w:rsidRDefault="005C5442" w:rsidP="00AF0D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тыс</w:t>
            </w:r>
            <w:proofErr w:type="gramStart"/>
            <w:r w:rsidRPr="00CE08D7">
              <w:rPr>
                <w:rFonts w:eastAsiaTheme="minorHAnsi"/>
                <w:iCs/>
                <w:lang w:eastAsia="en-US"/>
              </w:rPr>
              <w:t>.р</w:t>
            </w:r>
            <w:proofErr w:type="gramEnd"/>
            <w:r w:rsidRPr="00CE08D7">
              <w:rPr>
                <w:rFonts w:eastAsiaTheme="minorHAnsi"/>
                <w:iCs/>
                <w:lang w:eastAsia="en-US"/>
              </w:rPr>
              <w:t>ублей</w:t>
            </w:r>
          </w:p>
        </w:tc>
      </w:tr>
      <w:tr w:rsidR="00AF0D17" w:rsidRPr="00CE08D7" w:rsidTr="00523E82">
        <w:trPr>
          <w:trHeight w:val="276"/>
        </w:trPr>
        <w:tc>
          <w:tcPr>
            <w:tcW w:w="0" w:type="auto"/>
          </w:tcPr>
          <w:p w:rsidR="00AF0D17" w:rsidRPr="00CE08D7" w:rsidRDefault="00AF0D17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13</w:t>
            </w:r>
          </w:p>
        </w:tc>
        <w:tc>
          <w:tcPr>
            <w:tcW w:w="0" w:type="auto"/>
          </w:tcPr>
          <w:p w:rsidR="00AF0D17" w:rsidRPr="00CE08D7" w:rsidRDefault="00AF0D17" w:rsidP="00613749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</w:rPr>
              <w:t>Доля граждан, положительно оценивающих состояние межнациональных отношений</w:t>
            </w:r>
            <w:r w:rsidRPr="00CE08D7">
              <w:rPr>
                <w:rStyle w:val="aff3"/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</w:tcPr>
          <w:p w:rsidR="00AF0D17" w:rsidRPr="00CE08D7" w:rsidRDefault="00AF0D17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89,0 (%)</w:t>
            </w:r>
          </w:p>
        </w:tc>
        <w:tc>
          <w:tcPr>
            <w:tcW w:w="0" w:type="auto"/>
          </w:tcPr>
          <w:p w:rsidR="00AF0D17" w:rsidRPr="00CE08D7" w:rsidRDefault="00AF0D17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2030</w:t>
            </w:r>
          </w:p>
          <w:p w:rsidR="004C1331" w:rsidRPr="00CE08D7" w:rsidRDefault="004C1331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</w:tcPr>
          <w:p w:rsidR="00AF0D17" w:rsidRPr="00CE08D7" w:rsidRDefault="00AF0D17" w:rsidP="006137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</w:tcPr>
          <w:p w:rsidR="00AF0D17" w:rsidRPr="00CE08D7" w:rsidRDefault="00AF0D17" w:rsidP="006137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</w:tr>
      <w:tr w:rsidR="00AF0D17" w:rsidRPr="00CE08D7" w:rsidTr="00523E82">
        <w:trPr>
          <w:trHeight w:val="276"/>
        </w:trPr>
        <w:tc>
          <w:tcPr>
            <w:tcW w:w="0" w:type="auto"/>
          </w:tcPr>
          <w:p w:rsidR="00AF0D17" w:rsidRPr="00CE08D7" w:rsidRDefault="000D7746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14</w:t>
            </w:r>
          </w:p>
        </w:tc>
        <w:tc>
          <w:tcPr>
            <w:tcW w:w="0" w:type="auto"/>
          </w:tcPr>
          <w:p w:rsidR="00AF0D17" w:rsidRPr="00CE08D7" w:rsidRDefault="00AF0D17" w:rsidP="00AF0D1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E08D7">
              <w:rPr>
                <w:rFonts w:eastAsia="Calibri"/>
              </w:rPr>
              <w:t xml:space="preserve">Численность участников мероприятий, направленных на укрепление общероссийского гражданского единства, проживающих на территории города Урай </w:t>
            </w:r>
          </w:p>
        </w:tc>
        <w:tc>
          <w:tcPr>
            <w:tcW w:w="0" w:type="auto"/>
          </w:tcPr>
          <w:p w:rsidR="00AF0D17" w:rsidRPr="00CE08D7" w:rsidRDefault="00AF0D17" w:rsidP="005976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0,171 (тыс</w:t>
            </w:r>
            <w:r w:rsidR="0059763A" w:rsidRPr="00CE08D7">
              <w:rPr>
                <w:rFonts w:eastAsiaTheme="minorHAnsi"/>
                <w:iCs/>
                <w:lang w:eastAsia="en-US"/>
              </w:rPr>
              <w:t xml:space="preserve">яч </w:t>
            </w:r>
            <w:r w:rsidRPr="00CE08D7">
              <w:rPr>
                <w:rFonts w:eastAsiaTheme="minorHAnsi"/>
                <w:iCs/>
                <w:lang w:eastAsia="en-US"/>
              </w:rPr>
              <w:t>чел</w:t>
            </w:r>
            <w:r w:rsidR="0059763A" w:rsidRPr="00CE08D7">
              <w:rPr>
                <w:rFonts w:eastAsiaTheme="minorHAnsi"/>
                <w:iCs/>
                <w:lang w:eastAsia="en-US"/>
              </w:rPr>
              <w:t>овек</w:t>
            </w:r>
            <w:r w:rsidRPr="00CE08D7">
              <w:rPr>
                <w:rFonts w:eastAsiaTheme="minorHAnsi"/>
                <w:iCs/>
                <w:lang w:eastAsia="en-US"/>
              </w:rPr>
              <w:t>)</w:t>
            </w:r>
          </w:p>
        </w:tc>
        <w:tc>
          <w:tcPr>
            <w:tcW w:w="0" w:type="auto"/>
          </w:tcPr>
          <w:p w:rsidR="00AF0D17" w:rsidRPr="00CE08D7" w:rsidRDefault="00AF0D17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2030</w:t>
            </w:r>
          </w:p>
          <w:p w:rsidR="004C1331" w:rsidRPr="00CE08D7" w:rsidRDefault="004C1331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</w:tcPr>
          <w:p w:rsidR="00AF0D17" w:rsidRPr="00CE08D7" w:rsidRDefault="00AF0D17" w:rsidP="006137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</w:tcPr>
          <w:p w:rsidR="00AF0D17" w:rsidRPr="00CE08D7" w:rsidRDefault="00AF0D17" w:rsidP="006137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</w:tr>
      <w:tr w:rsidR="00AF0D17" w:rsidRPr="00CE08D7" w:rsidTr="00523E82">
        <w:trPr>
          <w:trHeight w:val="276"/>
        </w:trPr>
        <w:tc>
          <w:tcPr>
            <w:tcW w:w="0" w:type="auto"/>
          </w:tcPr>
          <w:p w:rsidR="00AF0D17" w:rsidRPr="00CE08D7" w:rsidRDefault="000D7746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15</w:t>
            </w:r>
          </w:p>
        </w:tc>
        <w:tc>
          <w:tcPr>
            <w:tcW w:w="0" w:type="auto"/>
          </w:tcPr>
          <w:p w:rsidR="00AF0D17" w:rsidRPr="00CE08D7" w:rsidRDefault="00AF0D17" w:rsidP="00AF0D17">
            <w:pPr>
              <w:jc w:val="both"/>
              <w:rPr>
                <w:i/>
              </w:rPr>
            </w:pPr>
            <w:r w:rsidRPr="00CE08D7">
              <w:rPr>
                <w:rFonts w:eastAsia="Calibri"/>
              </w:rPr>
              <w:t xml:space="preserve">Численность участников мероприятий, направленных на этнокультурное развитие народов России, проживающих на территории города Урай </w:t>
            </w:r>
          </w:p>
        </w:tc>
        <w:tc>
          <w:tcPr>
            <w:tcW w:w="0" w:type="auto"/>
          </w:tcPr>
          <w:p w:rsidR="00AF0D17" w:rsidRPr="00CE08D7" w:rsidRDefault="00AF0D17" w:rsidP="005976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0,135 (тыс</w:t>
            </w:r>
            <w:r w:rsidR="0059763A" w:rsidRPr="00CE08D7">
              <w:rPr>
                <w:rFonts w:eastAsiaTheme="minorHAnsi"/>
                <w:iCs/>
                <w:lang w:eastAsia="en-US"/>
              </w:rPr>
              <w:t xml:space="preserve">яч </w:t>
            </w:r>
            <w:r w:rsidRPr="00CE08D7">
              <w:rPr>
                <w:rFonts w:eastAsiaTheme="minorHAnsi"/>
                <w:iCs/>
                <w:lang w:eastAsia="en-US"/>
              </w:rPr>
              <w:t>чел</w:t>
            </w:r>
            <w:r w:rsidR="0059763A" w:rsidRPr="00CE08D7">
              <w:rPr>
                <w:rFonts w:eastAsiaTheme="minorHAnsi"/>
                <w:iCs/>
                <w:lang w:eastAsia="en-US"/>
              </w:rPr>
              <w:t>овек</w:t>
            </w:r>
            <w:r w:rsidRPr="00CE08D7">
              <w:rPr>
                <w:rFonts w:eastAsiaTheme="minorHAnsi"/>
                <w:iCs/>
                <w:lang w:eastAsia="en-US"/>
              </w:rPr>
              <w:t>)</w:t>
            </w:r>
          </w:p>
        </w:tc>
        <w:tc>
          <w:tcPr>
            <w:tcW w:w="0" w:type="auto"/>
          </w:tcPr>
          <w:p w:rsidR="00AF0D17" w:rsidRPr="00CE08D7" w:rsidRDefault="00AF0D17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2030</w:t>
            </w:r>
          </w:p>
          <w:p w:rsidR="004C1331" w:rsidRPr="00CE08D7" w:rsidRDefault="004C1331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</w:tcPr>
          <w:p w:rsidR="00AF0D17" w:rsidRPr="00CE08D7" w:rsidRDefault="00AF0D17" w:rsidP="006137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</w:tcPr>
          <w:p w:rsidR="00AF0D17" w:rsidRPr="00CE08D7" w:rsidRDefault="00AF0D17" w:rsidP="006137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</w:tr>
    </w:tbl>
    <w:p w:rsidR="003D51C2" w:rsidRPr="001308B1" w:rsidRDefault="003D51C2" w:rsidP="00E80A0F">
      <w:pPr>
        <w:jc w:val="center"/>
        <w:rPr>
          <w:i/>
          <w:sz w:val="24"/>
          <w:szCs w:val="24"/>
        </w:rPr>
      </w:pPr>
    </w:p>
    <w:sectPr w:rsidR="003D51C2" w:rsidRPr="001308B1" w:rsidSect="00084CDE">
      <w:pgSz w:w="12240" w:h="15840"/>
      <w:pgMar w:top="851" w:right="851" w:bottom="567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5E1" w:rsidRDefault="003A65E1" w:rsidP="00EE0CAB">
      <w:r>
        <w:separator/>
      </w:r>
    </w:p>
  </w:endnote>
  <w:endnote w:type="continuationSeparator" w:id="0">
    <w:p w:rsidR="003A65E1" w:rsidRDefault="003A65E1" w:rsidP="00EE0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5E1" w:rsidRDefault="003A65E1" w:rsidP="00EE0CAB">
      <w:r>
        <w:separator/>
      </w:r>
    </w:p>
  </w:footnote>
  <w:footnote w:type="continuationSeparator" w:id="0">
    <w:p w:rsidR="003A65E1" w:rsidRDefault="003A65E1" w:rsidP="00EE0C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4BA773A"/>
    <w:multiLevelType w:val="multilevel"/>
    <w:tmpl w:val="5F2C9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>
    <w:nsid w:val="0D885621"/>
    <w:multiLevelType w:val="multilevel"/>
    <w:tmpl w:val="CEB6C4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58C4616"/>
    <w:multiLevelType w:val="hybridMultilevel"/>
    <w:tmpl w:val="E8B65128"/>
    <w:lvl w:ilvl="0" w:tplc="5F4E8CE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>
    <w:nsid w:val="2A3746BB"/>
    <w:multiLevelType w:val="hybridMultilevel"/>
    <w:tmpl w:val="644AD666"/>
    <w:lvl w:ilvl="0" w:tplc="5F4E8CE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>
    <w:nsid w:val="33CD03FB"/>
    <w:multiLevelType w:val="hybridMultilevel"/>
    <w:tmpl w:val="D804ABD8"/>
    <w:lvl w:ilvl="0" w:tplc="AE06B868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1310A1AC" w:tentative="1">
      <w:start w:val="1"/>
      <w:numFmt w:val="lowerLetter"/>
      <w:lvlText w:val="%2."/>
      <w:lvlJc w:val="left"/>
      <w:pPr>
        <w:ind w:left="1647" w:hanging="360"/>
      </w:pPr>
    </w:lvl>
    <w:lvl w:ilvl="2" w:tplc="E57C5798" w:tentative="1">
      <w:start w:val="1"/>
      <w:numFmt w:val="lowerRoman"/>
      <w:lvlText w:val="%3."/>
      <w:lvlJc w:val="right"/>
      <w:pPr>
        <w:ind w:left="2367" w:hanging="180"/>
      </w:pPr>
    </w:lvl>
    <w:lvl w:ilvl="3" w:tplc="CEBCB434" w:tentative="1">
      <w:start w:val="1"/>
      <w:numFmt w:val="decimal"/>
      <w:lvlText w:val="%4."/>
      <w:lvlJc w:val="left"/>
      <w:pPr>
        <w:ind w:left="3087" w:hanging="360"/>
      </w:pPr>
    </w:lvl>
    <w:lvl w:ilvl="4" w:tplc="A01619D2" w:tentative="1">
      <w:start w:val="1"/>
      <w:numFmt w:val="lowerLetter"/>
      <w:lvlText w:val="%5."/>
      <w:lvlJc w:val="left"/>
      <w:pPr>
        <w:ind w:left="3807" w:hanging="360"/>
      </w:pPr>
    </w:lvl>
    <w:lvl w:ilvl="5" w:tplc="FC3AD946" w:tentative="1">
      <w:start w:val="1"/>
      <w:numFmt w:val="lowerRoman"/>
      <w:lvlText w:val="%6."/>
      <w:lvlJc w:val="right"/>
      <w:pPr>
        <w:ind w:left="4527" w:hanging="180"/>
      </w:pPr>
    </w:lvl>
    <w:lvl w:ilvl="6" w:tplc="0AF47D96" w:tentative="1">
      <w:start w:val="1"/>
      <w:numFmt w:val="decimal"/>
      <w:lvlText w:val="%7."/>
      <w:lvlJc w:val="left"/>
      <w:pPr>
        <w:ind w:left="5247" w:hanging="360"/>
      </w:pPr>
    </w:lvl>
    <w:lvl w:ilvl="7" w:tplc="5CFA707E" w:tentative="1">
      <w:start w:val="1"/>
      <w:numFmt w:val="lowerLetter"/>
      <w:lvlText w:val="%8."/>
      <w:lvlJc w:val="left"/>
      <w:pPr>
        <w:ind w:left="5967" w:hanging="360"/>
      </w:pPr>
    </w:lvl>
    <w:lvl w:ilvl="8" w:tplc="F2B2509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7E2DED"/>
    <w:multiLevelType w:val="hybridMultilevel"/>
    <w:tmpl w:val="22F0C0F4"/>
    <w:lvl w:ilvl="0" w:tplc="0076FA9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B4814"/>
    <w:multiLevelType w:val="multilevel"/>
    <w:tmpl w:val="D9320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1DB5956"/>
    <w:multiLevelType w:val="hybridMultilevel"/>
    <w:tmpl w:val="3828E7B8"/>
    <w:lvl w:ilvl="0" w:tplc="C694B95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1B200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FCC6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04AD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FE9E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66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18CE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C258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A296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71487A"/>
    <w:multiLevelType w:val="multilevel"/>
    <w:tmpl w:val="3850E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5" w:hanging="48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4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0"/>
    <w:lvlOverride w:ilvl="0">
      <w:startOverride w:val="1"/>
    </w:lvlOverride>
  </w:num>
  <w:num w:numId="10">
    <w:abstractNumId w:val="4"/>
  </w:num>
  <w:num w:numId="11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e8b510b0-b9dc-4fee-9ecd-532de02455e1"/>
  </w:docVars>
  <w:rsids>
    <w:rsidRoot w:val="001B12F7"/>
    <w:rsid w:val="00000320"/>
    <w:rsid w:val="00001350"/>
    <w:rsid w:val="00001D88"/>
    <w:rsid w:val="00002B53"/>
    <w:rsid w:val="00004752"/>
    <w:rsid w:val="0000492C"/>
    <w:rsid w:val="00004F77"/>
    <w:rsid w:val="0001010E"/>
    <w:rsid w:val="00011075"/>
    <w:rsid w:val="000129A7"/>
    <w:rsid w:val="000142A7"/>
    <w:rsid w:val="00015CDF"/>
    <w:rsid w:val="00015FF9"/>
    <w:rsid w:val="00017EB2"/>
    <w:rsid w:val="00021308"/>
    <w:rsid w:val="00021CE6"/>
    <w:rsid w:val="0002335D"/>
    <w:rsid w:val="00024677"/>
    <w:rsid w:val="000249CE"/>
    <w:rsid w:val="00025AA8"/>
    <w:rsid w:val="00030F7D"/>
    <w:rsid w:val="000348CF"/>
    <w:rsid w:val="00034CE4"/>
    <w:rsid w:val="000353EE"/>
    <w:rsid w:val="00036157"/>
    <w:rsid w:val="00036AD6"/>
    <w:rsid w:val="000418A5"/>
    <w:rsid w:val="000432F2"/>
    <w:rsid w:val="00043D62"/>
    <w:rsid w:val="000457DF"/>
    <w:rsid w:val="00046E88"/>
    <w:rsid w:val="00050CB1"/>
    <w:rsid w:val="00053A91"/>
    <w:rsid w:val="00055D67"/>
    <w:rsid w:val="00056ACA"/>
    <w:rsid w:val="0005775C"/>
    <w:rsid w:val="00057DFC"/>
    <w:rsid w:val="00066A84"/>
    <w:rsid w:val="00067F3E"/>
    <w:rsid w:val="00070F76"/>
    <w:rsid w:val="00071A5A"/>
    <w:rsid w:val="0007209A"/>
    <w:rsid w:val="000736EB"/>
    <w:rsid w:val="000742AE"/>
    <w:rsid w:val="000752EA"/>
    <w:rsid w:val="00075D2C"/>
    <w:rsid w:val="00075D85"/>
    <w:rsid w:val="000766FE"/>
    <w:rsid w:val="00076ABD"/>
    <w:rsid w:val="00082CC3"/>
    <w:rsid w:val="00084236"/>
    <w:rsid w:val="00084661"/>
    <w:rsid w:val="00084CC0"/>
    <w:rsid w:val="00084CDE"/>
    <w:rsid w:val="000854C7"/>
    <w:rsid w:val="000879D4"/>
    <w:rsid w:val="00087F8F"/>
    <w:rsid w:val="000920E3"/>
    <w:rsid w:val="0009371B"/>
    <w:rsid w:val="0009595B"/>
    <w:rsid w:val="000978CA"/>
    <w:rsid w:val="000A022F"/>
    <w:rsid w:val="000A0D94"/>
    <w:rsid w:val="000A1190"/>
    <w:rsid w:val="000A38EE"/>
    <w:rsid w:val="000A3AFF"/>
    <w:rsid w:val="000A3C2D"/>
    <w:rsid w:val="000B157F"/>
    <w:rsid w:val="000B29B9"/>
    <w:rsid w:val="000B3726"/>
    <w:rsid w:val="000B43FF"/>
    <w:rsid w:val="000B4629"/>
    <w:rsid w:val="000B518D"/>
    <w:rsid w:val="000B5DA4"/>
    <w:rsid w:val="000B5E99"/>
    <w:rsid w:val="000B6CD7"/>
    <w:rsid w:val="000C07F4"/>
    <w:rsid w:val="000C287C"/>
    <w:rsid w:val="000C290E"/>
    <w:rsid w:val="000C2914"/>
    <w:rsid w:val="000C3677"/>
    <w:rsid w:val="000C3730"/>
    <w:rsid w:val="000C3835"/>
    <w:rsid w:val="000C390C"/>
    <w:rsid w:val="000C4D65"/>
    <w:rsid w:val="000C65E9"/>
    <w:rsid w:val="000C73E0"/>
    <w:rsid w:val="000D00A8"/>
    <w:rsid w:val="000D0259"/>
    <w:rsid w:val="000D4F36"/>
    <w:rsid w:val="000D5801"/>
    <w:rsid w:val="000D7746"/>
    <w:rsid w:val="000D7B6C"/>
    <w:rsid w:val="000E1E24"/>
    <w:rsid w:val="000E43A5"/>
    <w:rsid w:val="000E465F"/>
    <w:rsid w:val="000E4DBB"/>
    <w:rsid w:val="000E76B5"/>
    <w:rsid w:val="000E776B"/>
    <w:rsid w:val="000E77F6"/>
    <w:rsid w:val="000F245D"/>
    <w:rsid w:val="000F290F"/>
    <w:rsid w:val="000F3E7C"/>
    <w:rsid w:val="000F434F"/>
    <w:rsid w:val="000F5A58"/>
    <w:rsid w:val="0010167D"/>
    <w:rsid w:val="00107E54"/>
    <w:rsid w:val="001107CB"/>
    <w:rsid w:val="00110FDC"/>
    <w:rsid w:val="001132ED"/>
    <w:rsid w:val="001133F1"/>
    <w:rsid w:val="001137DF"/>
    <w:rsid w:val="00113B29"/>
    <w:rsid w:val="00114050"/>
    <w:rsid w:val="00120863"/>
    <w:rsid w:val="00120960"/>
    <w:rsid w:val="001237DD"/>
    <w:rsid w:val="00123AEE"/>
    <w:rsid w:val="00127C97"/>
    <w:rsid w:val="001308B1"/>
    <w:rsid w:val="00132C58"/>
    <w:rsid w:val="00132F00"/>
    <w:rsid w:val="00133633"/>
    <w:rsid w:val="0013382D"/>
    <w:rsid w:val="00133BBD"/>
    <w:rsid w:val="00136ADF"/>
    <w:rsid w:val="00137A8B"/>
    <w:rsid w:val="001408A3"/>
    <w:rsid w:val="00142437"/>
    <w:rsid w:val="001425AF"/>
    <w:rsid w:val="001425E5"/>
    <w:rsid w:val="00142A33"/>
    <w:rsid w:val="00142E92"/>
    <w:rsid w:val="0014308C"/>
    <w:rsid w:val="001431C1"/>
    <w:rsid w:val="00143A32"/>
    <w:rsid w:val="0014418A"/>
    <w:rsid w:val="001474A4"/>
    <w:rsid w:val="0015458E"/>
    <w:rsid w:val="00155BBB"/>
    <w:rsid w:val="00156833"/>
    <w:rsid w:val="00157E85"/>
    <w:rsid w:val="001608F7"/>
    <w:rsid w:val="0016094F"/>
    <w:rsid w:val="00160E68"/>
    <w:rsid w:val="0016296C"/>
    <w:rsid w:val="00162A06"/>
    <w:rsid w:val="0016380A"/>
    <w:rsid w:val="0017042D"/>
    <w:rsid w:val="00171906"/>
    <w:rsid w:val="00171C7A"/>
    <w:rsid w:val="00172B8B"/>
    <w:rsid w:val="00173F61"/>
    <w:rsid w:val="0017638D"/>
    <w:rsid w:val="00177114"/>
    <w:rsid w:val="0017731C"/>
    <w:rsid w:val="0018187E"/>
    <w:rsid w:val="0018243C"/>
    <w:rsid w:val="00182C69"/>
    <w:rsid w:val="001839D1"/>
    <w:rsid w:val="0018671A"/>
    <w:rsid w:val="00187DE0"/>
    <w:rsid w:val="00187E09"/>
    <w:rsid w:val="0019181D"/>
    <w:rsid w:val="0019191C"/>
    <w:rsid w:val="00191EC5"/>
    <w:rsid w:val="00196AF9"/>
    <w:rsid w:val="001A1713"/>
    <w:rsid w:val="001A2696"/>
    <w:rsid w:val="001A305B"/>
    <w:rsid w:val="001A4134"/>
    <w:rsid w:val="001A5C53"/>
    <w:rsid w:val="001A6273"/>
    <w:rsid w:val="001A6905"/>
    <w:rsid w:val="001A7205"/>
    <w:rsid w:val="001A79AA"/>
    <w:rsid w:val="001A7D1E"/>
    <w:rsid w:val="001B12F7"/>
    <w:rsid w:val="001B1572"/>
    <w:rsid w:val="001B1DC6"/>
    <w:rsid w:val="001B3259"/>
    <w:rsid w:val="001B4717"/>
    <w:rsid w:val="001B6B97"/>
    <w:rsid w:val="001B746C"/>
    <w:rsid w:val="001B75A6"/>
    <w:rsid w:val="001C0A61"/>
    <w:rsid w:val="001C1F7A"/>
    <w:rsid w:val="001C28D7"/>
    <w:rsid w:val="001C2AE3"/>
    <w:rsid w:val="001C2B63"/>
    <w:rsid w:val="001C3A56"/>
    <w:rsid w:val="001C450F"/>
    <w:rsid w:val="001C48D3"/>
    <w:rsid w:val="001C7E94"/>
    <w:rsid w:val="001D0E79"/>
    <w:rsid w:val="001D3217"/>
    <w:rsid w:val="001D3243"/>
    <w:rsid w:val="001D3C1B"/>
    <w:rsid w:val="001D454F"/>
    <w:rsid w:val="001D46D1"/>
    <w:rsid w:val="001D575B"/>
    <w:rsid w:val="001E0037"/>
    <w:rsid w:val="001E08FA"/>
    <w:rsid w:val="001E0AD8"/>
    <w:rsid w:val="001E0F56"/>
    <w:rsid w:val="001E2AB0"/>
    <w:rsid w:val="001E3C3F"/>
    <w:rsid w:val="001E6ED9"/>
    <w:rsid w:val="001F0BC7"/>
    <w:rsid w:val="001F2104"/>
    <w:rsid w:val="001F45A9"/>
    <w:rsid w:val="001F472A"/>
    <w:rsid w:val="002004B7"/>
    <w:rsid w:val="00201CC5"/>
    <w:rsid w:val="00204DEF"/>
    <w:rsid w:val="00206F4F"/>
    <w:rsid w:val="0021348D"/>
    <w:rsid w:val="00213FD8"/>
    <w:rsid w:val="00215359"/>
    <w:rsid w:val="0021685F"/>
    <w:rsid w:val="0021749F"/>
    <w:rsid w:val="00222514"/>
    <w:rsid w:val="00223445"/>
    <w:rsid w:val="00232404"/>
    <w:rsid w:val="002333D1"/>
    <w:rsid w:val="00233B73"/>
    <w:rsid w:val="00233D50"/>
    <w:rsid w:val="002348A2"/>
    <w:rsid w:val="00236402"/>
    <w:rsid w:val="0023675F"/>
    <w:rsid w:val="002367F1"/>
    <w:rsid w:val="00237B68"/>
    <w:rsid w:val="00245D7E"/>
    <w:rsid w:val="00246E87"/>
    <w:rsid w:val="0024750C"/>
    <w:rsid w:val="002475EE"/>
    <w:rsid w:val="002478A4"/>
    <w:rsid w:val="002478CE"/>
    <w:rsid w:val="002519FC"/>
    <w:rsid w:val="00252B97"/>
    <w:rsid w:val="00253CF4"/>
    <w:rsid w:val="00254F33"/>
    <w:rsid w:val="0025600E"/>
    <w:rsid w:val="00256348"/>
    <w:rsid w:val="002563F5"/>
    <w:rsid w:val="00256739"/>
    <w:rsid w:val="00256AEA"/>
    <w:rsid w:val="00256F17"/>
    <w:rsid w:val="00257D48"/>
    <w:rsid w:val="00260058"/>
    <w:rsid w:val="00260C17"/>
    <w:rsid w:val="00261366"/>
    <w:rsid w:val="002619C8"/>
    <w:rsid w:val="002649E1"/>
    <w:rsid w:val="002650C8"/>
    <w:rsid w:val="00267678"/>
    <w:rsid w:val="0026769A"/>
    <w:rsid w:val="00267D70"/>
    <w:rsid w:val="00270EC4"/>
    <w:rsid w:val="002712D9"/>
    <w:rsid w:val="002737F1"/>
    <w:rsid w:val="00274F43"/>
    <w:rsid w:val="002759B3"/>
    <w:rsid w:val="00275E9E"/>
    <w:rsid w:val="00275EE9"/>
    <w:rsid w:val="00276AAE"/>
    <w:rsid w:val="002812D0"/>
    <w:rsid w:val="00284332"/>
    <w:rsid w:val="00285331"/>
    <w:rsid w:val="0029283D"/>
    <w:rsid w:val="002959E8"/>
    <w:rsid w:val="0029656F"/>
    <w:rsid w:val="002A01BB"/>
    <w:rsid w:val="002A2BCE"/>
    <w:rsid w:val="002A2EB1"/>
    <w:rsid w:val="002A3AAE"/>
    <w:rsid w:val="002B07F1"/>
    <w:rsid w:val="002B2212"/>
    <w:rsid w:val="002B4CD0"/>
    <w:rsid w:val="002B569D"/>
    <w:rsid w:val="002B60D1"/>
    <w:rsid w:val="002C09D2"/>
    <w:rsid w:val="002C0CCE"/>
    <w:rsid w:val="002C24FF"/>
    <w:rsid w:val="002C3C59"/>
    <w:rsid w:val="002C40D1"/>
    <w:rsid w:val="002C528E"/>
    <w:rsid w:val="002C62A6"/>
    <w:rsid w:val="002C639A"/>
    <w:rsid w:val="002C63A1"/>
    <w:rsid w:val="002D0031"/>
    <w:rsid w:val="002D0BEC"/>
    <w:rsid w:val="002D3C87"/>
    <w:rsid w:val="002D4E65"/>
    <w:rsid w:val="002D7D09"/>
    <w:rsid w:val="002E04C2"/>
    <w:rsid w:val="002E2185"/>
    <w:rsid w:val="002E2279"/>
    <w:rsid w:val="002E3E83"/>
    <w:rsid w:val="002E4791"/>
    <w:rsid w:val="002E5F4A"/>
    <w:rsid w:val="002E6305"/>
    <w:rsid w:val="002E6D38"/>
    <w:rsid w:val="002E7AEF"/>
    <w:rsid w:val="002F06AC"/>
    <w:rsid w:val="002F0B93"/>
    <w:rsid w:val="002F13A5"/>
    <w:rsid w:val="002F2671"/>
    <w:rsid w:val="002F2DD1"/>
    <w:rsid w:val="002F49F6"/>
    <w:rsid w:val="002F6A73"/>
    <w:rsid w:val="00305C27"/>
    <w:rsid w:val="003101EA"/>
    <w:rsid w:val="00313732"/>
    <w:rsid w:val="003141B0"/>
    <w:rsid w:val="0031469E"/>
    <w:rsid w:val="0031620B"/>
    <w:rsid w:val="00316399"/>
    <w:rsid w:val="00316936"/>
    <w:rsid w:val="003171B8"/>
    <w:rsid w:val="003275CA"/>
    <w:rsid w:val="00330A1A"/>
    <w:rsid w:val="00331153"/>
    <w:rsid w:val="00332F45"/>
    <w:rsid w:val="00333C7C"/>
    <w:rsid w:val="00335497"/>
    <w:rsid w:val="00337446"/>
    <w:rsid w:val="003374DA"/>
    <w:rsid w:val="0033768E"/>
    <w:rsid w:val="00340556"/>
    <w:rsid w:val="00340C6E"/>
    <w:rsid w:val="0034133A"/>
    <w:rsid w:val="00341480"/>
    <w:rsid w:val="00341A17"/>
    <w:rsid w:val="00341A9D"/>
    <w:rsid w:val="00341DA9"/>
    <w:rsid w:val="00342369"/>
    <w:rsid w:val="00342E8E"/>
    <w:rsid w:val="0034389B"/>
    <w:rsid w:val="00344C0D"/>
    <w:rsid w:val="003454D4"/>
    <w:rsid w:val="00345AA8"/>
    <w:rsid w:val="00346D4C"/>
    <w:rsid w:val="0035367C"/>
    <w:rsid w:val="00355CE4"/>
    <w:rsid w:val="00357DBE"/>
    <w:rsid w:val="00360DD5"/>
    <w:rsid w:val="00361BD9"/>
    <w:rsid w:val="003620CF"/>
    <w:rsid w:val="003620F3"/>
    <w:rsid w:val="00364762"/>
    <w:rsid w:val="00364962"/>
    <w:rsid w:val="00366BCB"/>
    <w:rsid w:val="00367913"/>
    <w:rsid w:val="00370267"/>
    <w:rsid w:val="00371764"/>
    <w:rsid w:val="00371B04"/>
    <w:rsid w:val="00372049"/>
    <w:rsid w:val="00372794"/>
    <w:rsid w:val="00374329"/>
    <w:rsid w:val="00374E41"/>
    <w:rsid w:val="003758C0"/>
    <w:rsid w:val="00375CE7"/>
    <w:rsid w:val="00376637"/>
    <w:rsid w:val="003804E6"/>
    <w:rsid w:val="00382CF8"/>
    <w:rsid w:val="003848F3"/>
    <w:rsid w:val="00384C75"/>
    <w:rsid w:val="00387B5E"/>
    <w:rsid w:val="003903C2"/>
    <w:rsid w:val="00391335"/>
    <w:rsid w:val="00392770"/>
    <w:rsid w:val="003940E1"/>
    <w:rsid w:val="00395048"/>
    <w:rsid w:val="0039520F"/>
    <w:rsid w:val="00395580"/>
    <w:rsid w:val="00397158"/>
    <w:rsid w:val="003976AE"/>
    <w:rsid w:val="003A60DB"/>
    <w:rsid w:val="003A65E1"/>
    <w:rsid w:val="003A68DD"/>
    <w:rsid w:val="003A6D5B"/>
    <w:rsid w:val="003A7594"/>
    <w:rsid w:val="003B37D9"/>
    <w:rsid w:val="003B6185"/>
    <w:rsid w:val="003B6D89"/>
    <w:rsid w:val="003C332E"/>
    <w:rsid w:val="003C4705"/>
    <w:rsid w:val="003C64CC"/>
    <w:rsid w:val="003D0F48"/>
    <w:rsid w:val="003D1C3C"/>
    <w:rsid w:val="003D28BD"/>
    <w:rsid w:val="003D2C3E"/>
    <w:rsid w:val="003D46BD"/>
    <w:rsid w:val="003D51C2"/>
    <w:rsid w:val="003D5D46"/>
    <w:rsid w:val="003D734F"/>
    <w:rsid w:val="003E17C1"/>
    <w:rsid w:val="003E2BCF"/>
    <w:rsid w:val="003E59F6"/>
    <w:rsid w:val="003F149F"/>
    <w:rsid w:val="003F2E34"/>
    <w:rsid w:val="003F3589"/>
    <w:rsid w:val="003F51DD"/>
    <w:rsid w:val="003F5C9A"/>
    <w:rsid w:val="003F6061"/>
    <w:rsid w:val="003F63C8"/>
    <w:rsid w:val="00401301"/>
    <w:rsid w:val="004016EB"/>
    <w:rsid w:val="004018E1"/>
    <w:rsid w:val="00402A64"/>
    <w:rsid w:val="00403AE9"/>
    <w:rsid w:val="00403B2E"/>
    <w:rsid w:val="00404570"/>
    <w:rsid w:val="00405A80"/>
    <w:rsid w:val="00405C2C"/>
    <w:rsid w:val="00407510"/>
    <w:rsid w:val="004076DF"/>
    <w:rsid w:val="004078E0"/>
    <w:rsid w:val="00410044"/>
    <w:rsid w:val="004108FC"/>
    <w:rsid w:val="00412847"/>
    <w:rsid w:val="00412987"/>
    <w:rsid w:val="00420D1C"/>
    <w:rsid w:val="00421AE3"/>
    <w:rsid w:val="004226DA"/>
    <w:rsid w:val="004260B4"/>
    <w:rsid w:val="004263EF"/>
    <w:rsid w:val="00426B79"/>
    <w:rsid w:val="00427B66"/>
    <w:rsid w:val="00431660"/>
    <w:rsid w:val="004337A4"/>
    <w:rsid w:val="00433A8F"/>
    <w:rsid w:val="004342BB"/>
    <w:rsid w:val="00434470"/>
    <w:rsid w:val="00434BAF"/>
    <w:rsid w:val="00436716"/>
    <w:rsid w:val="00437628"/>
    <w:rsid w:val="00440C51"/>
    <w:rsid w:val="00441014"/>
    <w:rsid w:val="00442047"/>
    <w:rsid w:val="0044213A"/>
    <w:rsid w:val="00443659"/>
    <w:rsid w:val="00444022"/>
    <w:rsid w:val="00444CDF"/>
    <w:rsid w:val="00447128"/>
    <w:rsid w:val="00447DF8"/>
    <w:rsid w:val="004500A5"/>
    <w:rsid w:val="004500E1"/>
    <w:rsid w:val="004502F7"/>
    <w:rsid w:val="00452EBE"/>
    <w:rsid w:val="00453B88"/>
    <w:rsid w:val="004540B7"/>
    <w:rsid w:val="00456776"/>
    <w:rsid w:val="004569FD"/>
    <w:rsid w:val="00456C2F"/>
    <w:rsid w:val="004611B6"/>
    <w:rsid w:val="00462DE3"/>
    <w:rsid w:val="0046435A"/>
    <w:rsid w:val="004669E5"/>
    <w:rsid w:val="00466B71"/>
    <w:rsid w:val="00471037"/>
    <w:rsid w:val="00472BDB"/>
    <w:rsid w:val="00472EF0"/>
    <w:rsid w:val="0047453C"/>
    <w:rsid w:val="004748E8"/>
    <w:rsid w:val="00474D05"/>
    <w:rsid w:val="00480D0B"/>
    <w:rsid w:val="00485F33"/>
    <w:rsid w:val="004878F4"/>
    <w:rsid w:val="004916CC"/>
    <w:rsid w:val="00494EB9"/>
    <w:rsid w:val="004958E6"/>
    <w:rsid w:val="0049684A"/>
    <w:rsid w:val="004969A3"/>
    <w:rsid w:val="00497F31"/>
    <w:rsid w:val="004A315D"/>
    <w:rsid w:val="004A31CD"/>
    <w:rsid w:val="004A4613"/>
    <w:rsid w:val="004A4A8A"/>
    <w:rsid w:val="004A7C94"/>
    <w:rsid w:val="004B3007"/>
    <w:rsid w:val="004B3693"/>
    <w:rsid w:val="004B676F"/>
    <w:rsid w:val="004B7847"/>
    <w:rsid w:val="004C1331"/>
    <w:rsid w:val="004C13DC"/>
    <w:rsid w:val="004C5459"/>
    <w:rsid w:val="004C5A09"/>
    <w:rsid w:val="004C73B0"/>
    <w:rsid w:val="004D1FD5"/>
    <w:rsid w:val="004D2803"/>
    <w:rsid w:val="004D4B5D"/>
    <w:rsid w:val="004D5A61"/>
    <w:rsid w:val="004D795C"/>
    <w:rsid w:val="004D7CB1"/>
    <w:rsid w:val="004E29E0"/>
    <w:rsid w:val="004E2C66"/>
    <w:rsid w:val="004E3C54"/>
    <w:rsid w:val="004E3ED7"/>
    <w:rsid w:val="004E5A1B"/>
    <w:rsid w:val="004F006F"/>
    <w:rsid w:val="004F34FA"/>
    <w:rsid w:val="004F530B"/>
    <w:rsid w:val="004F6BE9"/>
    <w:rsid w:val="005001BA"/>
    <w:rsid w:val="0050114B"/>
    <w:rsid w:val="00501853"/>
    <w:rsid w:val="005031AE"/>
    <w:rsid w:val="0050464A"/>
    <w:rsid w:val="00504874"/>
    <w:rsid w:val="00506032"/>
    <w:rsid w:val="0051050B"/>
    <w:rsid w:val="005111F3"/>
    <w:rsid w:val="00511C68"/>
    <w:rsid w:val="00512458"/>
    <w:rsid w:val="0051474A"/>
    <w:rsid w:val="005150A7"/>
    <w:rsid w:val="005150B9"/>
    <w:rsid w:val="00515249"/>
    <w:rsid w:val="00515AF9"/>
    <w:rsid w:val="00516EED"/>
    <w:rsid w:val="00520C0B"/>
    <w:rsid w:val="00520FCA"/>
    <w:rsid w:val="0052120A"/>
    <w:rsid w:val="0052136B"/>
    <w:rsid w:val="005222B5"/>
    <w:rsid w:val="00523948"/>
    <w:rsid w:val="00523E82"/>
    <w:rsid w:val="00524EE6"/>
    <w:rsid w:val="005255CE"/>
    <w:rsid w:val="005279B1"/>
    <w:rsid w:val="00527F12"/>
    <w:rsid w:val="005308C1"/>
    <w:rsid w:val="00531023"/>
    <w:rsid w:val="00531757"/>
    <w:rsid w:val="00532031"/>
    <w:rsid w:val="0053611A"/>
    <w:rsid w:val="00537065"/>
    <w:rsid w:val="00537229"/>
    <w:rsid w:val="00537447"/>
    <w:rsid w:val="00537BA8"/>
    <w:rsid w:val="00537F5F"/>
    <w:rsid w:val="005409D0"/>
    <w:rsid w:val="00541F9C"/>
    <w:rsid w:val="0054405A"/>
    <w:rsid w:val="00544E9A"/>
    <w:rsid w:val="005450EE"/>
    <w:rsid w:val="005500A3"/>
    <w:rsid w:val="00551229"/>
    <w:rsid w:val="00554556"/>
    <w:rsid w:val="00560730"/>
    <w:rsid w:val="00561165"/>
    <w:rsid w:val="0056583A"/>
    <w:rsid w:val="0056785F"/>
    <w:rsid w:val="005712B2"/>
    <w:rsid w:val="00571EEB"/>
    <w:rsid w:val="00573794"/>
    <w:rsid w:val="00575762"/>
    <w:rsid w:val="00575D51"/>
    <w:rsid w:val="005763C3"/>
    <w:rsid w:val="00585293"/>
    <w:rsid w:val="00586497"/>
    <w:rsid w:val="005917C5"/>
    <w:rsid w:val="00591DAB"/>
    <w:rsid w:val="0059219D"/>
    <w:rsid w:val="0059268C"/>
    <w:rsid w:val="00592AC1"/>
    <w:rsid w:val="00594EBF"/>
    <w:rsid w:val="00595F16"/>
    <w:rsid w:val="00597252"/>
    <w:rsid w:val="0059763A"/>
    <w:rsid w:val="00597B9C"/>
    <w:rsid w:val="005A0012"/>
    <w:rsid w:val="005A03F8"/>
    <w:rsid w:val="005A1328"/>
    <w:rsid w:val="005A155C"/>
    <w:rsid w:val="005A2D25"/>
    <w:rsid w:val="005A3B0A"/>
    <w:rsid w:val="005A40F0"/>
    <w:rsid w:val="005A5217"/>
    <w:rsid w:val="005A7BEA"/>
    <w:rsid w:val="005A7E87"/>
    <w:rsid w:val="005B2B81"/>
    <w:rsid w:val="005B52F4"/>
    <w:rsid w:val="005B7276"/>
    <w:rsid w:val="005C5442"/>
    <w:rsid w:val="005C5778"/>
    <w:rsid w:val="005D0CFE"/>
    <w:rsid w:val="005D0D0C"/>
    <w:rsid w:val="005D2299"/>
    <w:rsid w:val="005D34EA"/>
    <w:rsid w:val="005D45AA"/>
    <w:rsid w:val="005D45E6"/>
    <w:rsid w:val="005D5379"/>
    <w:rsid w:val="005D64CE"/>
    <w:rsid w:val="005D67A8"/>
    <w:rsid w:val="005D7A55"/>
    <w:rsid w:val="005E15B1"/>
    <w:rsid w:val="005E27D5"/>
    <w:rsid w:val="005E30FE"/>
    <w:rsid w:val="005E575F"/>
    <w:rsid w:val="005E7CA9"/>
    <w:rsid w:val="005F2B29"/>
    <w:rsid w:val="005F447B"/>
    <w:rsid w:val="005F451A"/>
    <w:rsid w:val="005F47EC"/>
    <w:rsid w:val="005F718D"/>
    <w:rsid w:val="005F7AEE"/>
    <w:rsid w:val="005F7ED5"/>
    <w:rsid w:val="005F7F5B"/>
    <w:rsid w:val="00600A00"/>
    <w:rsid w:val="00603969"/>
    <w:rsid w:val="006040EE"/>
    <w:rsid w:val="0060453E"/>
    <w:rsid w:val="00605B15"/>
    <w:rsid w:val="00607AC5"/>
    <w:rsid w:val="00611E81"/>
    <w:rsid w:val="00613749"/>
    <w:rsid w:val="0061538E"/>
    <w:rsid w:val="00615D58"/>
    <w:rsid w:val="00616E1B"/>
    <w:rsid w:val="00617E9A"/>
    <w:rsid w:val="006215EB"/>
    <w:rsid w:val="006222EB"/>
    <w:rsid w:val="006239E2"/>
    <w:rsid w:val="00623B24"/>
    <w:rsid w:val="00624151"/>
    <w:rsid w:val="00624E9D"/>
    <w:rsid w:val="00625744"/>
    <w:rsid w:val="006273F1"/>
    <w:rsid w:val="00633514"/>
    <w:rsid w:val="006336D6"/>
    <w:rsid w:val="00634E88"/>
    <w:rsid w:val="0064283B"/>
    <w:rsid w:val="0064338C"/>
    <w:rsid w:val="00643575"/>
    <w:rsid w:val="00644EFA"/>
    <w:rsid w:val="006453A8"/>
    <w:rsid w:val="006474E0"/>
    <w:rsid w:val="006478BF"/>
    <w:rsid w:val="00647B9F"/>
    <w:rsid w:val="00650151"/>
    <w:rsid w:val="00651F4F"/>
    <w:rsid w:val="00654619"/>
    <w:rsid w:val="006554E0"/>
    <w:rsid w:val="00655D52"/>
    <w:rsid w:val="006560A9"/>
    <w:rsid w:val="006560E1"/>
    <w:rsid w:val="0066060F"/>
    <w:rsid w:val="006641C7"/>
    <w:rsid w:val="0066488C"/>
    <w:rsid w:val="00664DAE"/>
    <w:rsid w:val="00666A7B"/>
    <w:rsid w:val="006675D3"/>
    <w:rsid w:val="00670911"/>
    <w:rsid w:val="006714AB"/>
    <w:rsid w:val="006718A7"/>
    <w:rsid w:val="006733FD"/>
    <w:rsid w:val="0067365D"/>
    <w:rsid w:val="0067400F"/>
    <w:rsid w:val="0067591A"/>
    <w:rsid w:val="00675B44"/>
    <w:rsid w:val="00675E0F"/>
    <w:rsid w:val="006768F8"/>
    <w:rsid w:val="00676BC2"/>
    <w:rsid w:val="006773D8"/>
    <w:rsid w:val="006806EF"/>
    <w:rsid w:val="00681825"/>
    <w:rsid w:val="00684791"/>
    <w:rsid w:val="0068555E"/>
    <w:rsid w:val="00685E82"/>
    <w:rsid w:val="00685F38"/>
    <w:rsid w:val="00690E3E"/>
    <w:rsid w:val="00691444"/>
    <w:rsid w:val="00693AB6"/>
    <w:rsid w:val="00696C1C"/>
    <w:rsid w:val="00697438"/>
    <w:rsid w:val="006A03C0"/>
    <w:rsid w:val="006A32F2"/>
    <w:rsid w:val="006A39D3"/>
    <w:rsid w:val="006A5700"/>
    <w:rsid w:val="006A7752"/>
    <w:rsid w:val="006A7F6E"/>
    <w:rsid w:val="006B0BC0"/>
    <w:rsid w:val="006B0D3D"/>
    <w:rsid w:val="006B0EA8"/>
    <w:rsid w:val="006B21E7"/>
    <w:rsid w:val="006B3186"/>
    <w:rsid w:val="006B3FB6"/>
    <w:rsid w:val="006B54ED"/>
    <w:rsid w:val="006B67CC"/>
    <w:rsid w:val="006C071D"/>
    <w:rsid w:val="006C24FA"/>
    <w:rsid w:val="006C2AB3"/>
    <w:rsid w:val="006D059D"/>
    <w:rsid w:val="006D104D"/>
    <w:rsid w:val="006D2D95"/>
    <w:rsid w:val="006D56BD"/>
    <w:rsid w:val="006D5D73"/>
    <w:rsid w:val="006D6486"/>
    <w:rsid w:val="006E01A3"/>
    <w:rsid w:val="006E01B1"/>
    <w:rsid w:val="006E27C7"/>
    <w:rsid w:val="006E307A"/>
    <w:rsid w:val="006E4C62"/>
    <w:rsid w:val="006E594B"/>
    <w:rsid w:val="006E6235"/>
    <w:rsid w:val="006F118D"/>
    <w:rsid w:val="006F1574"/>
    <w:rsid w:val="006F1E81"/>
    <w:rsid w:val="006F2757"/>
    <w:rsid w:val="006F406C"/>
    <w:rsid w:val="006F4524"/>
    <w:rsid w:val="006F5F93"/>
    <w:rsid w:val="007024A5"/>
    <w:rsid w:val="00702BA9"/>
    <w:rsid w:val="007059D4"/>
    <w:rsid w:val="00710AF1"/>
    <w:rsid w:val="0071191B"/>
    <w:rsid w:val="007146D5"/>
    <w:rsid w:val="00714E4C"/>
    <w:rsid w:val="007153D1"/>
    <w:rsid w:val="00716214"/>
    <w:rsid w:val="007163EB"/>
    <w:rsid w:val="00716946"/>
    <w:rsid w:val="00717BCE"/>
    <w:rsid w:val="007213F3"/>
    <w:rsid w:val="00721DCF"/>
    <w:rsid w:val="00721EA6"/>
    <w:rsid w:val="00725DA6"/>
    <w:rsid w:val="00725E1D"/>
    <w:rsid w:val="007264F4"/>
    <w:rsid w:val="00726795"/>
    <w:rsid w:val="007269AF"/>
    <w:rsid w:val="00726A08"/>
    <w:rsid w:val="007272E5"/>
    <w:rsid w:val="007273D3"/>
    <w:rsid w:val="00730043"/>
    <w:rsid w:val="00732F93"/>
    <w:rsid w:val="00740D18"/>
    <w:rsid w:val="007426F9"/>
    <w:rsid w:val="007439ED"/>
    <w:rsid w:val="007440EF"/>
    <w:rsid w:val="00744F4D"/>
    <w:rsid w:val="007454F7"/>
    <w:rsid w:val="0074761A"/>
    <w:rsid w:val="00750FAA"/>
    <w:rsid w:val="00752727"/>
    <w:rsid w:val="00752918"/>
    <w:rsid w:val="00752A6B"/>
    <w:rsid w:val="00754733"/>
    <w:rsid w:val="007548F5"/>
    <w:rsid w:val="007558B8"/>
    <w:rsid w:val="007569CF"/>
    <w:rsid w:val="00760A71"/>
    <w:rsid w:val="007630E0"/>
    <w:rsid w:val="00765D18"/>
    <w:rsid w:val="00767150"/>
    <w:rsid w:val="00772A52"/>
    <w:rsid w:val="007740D4"/>
    <w:rsid w:val="007751EB"/>
    <w:rsid w:val="007767B1"/>
    <w:rsid w:val="007768C5"/>
    <w:rsid w:val="007819D0"/>
    <w:rsid w:val="00781AB9"/>
    <w:rsid w:val="0078305C"/>
    <w:rsid w:val="00783AC2"/>
    <w:rsid w:val="00783AED"/>
    <w:rsid w:val="00783FB1"/>
    <w:rsid w:val="00787214"/>
    <w:rsid w:val="00787CAA"/>
    <w:rsid w:val="007908D1"/>
    <w:rsid w:val="00792A0F"/>
    <w:rsid w:val="00793844"/>
    <w:rsid w:val="00796968"/>
    <w:rsid w:val="007A0CD2"/>
    <w:rsid w:val="007A2455"/>
    <w:rsid w:val="007A2770"/>
    <w:rsid w:val="007A2A89"/>
    <w:rsid w:val="007A3970"/>
    <w:rsid w:val="007A59B0"/>
    <w:rsid w:val="007A67FC"/>
    <w:rsid w:val="007A699B"/>
    <w:rsid w:val="007B06A8"/>
    <w:rsid w:val="007B1E8E"/>
    <w:rsid w:val="007B1EA5"/>
    <w:rsid w:val="007B2CDD"/>
    <w:rsid w:val="007B3A4E"/>
    <w:rsid w:val="007B53C6"/>
    <w:rsid w:val="007B5AE5"/>
    <w:rsid w:val="007B6EF9"/>
    <w:rsid w:val="007B6FFB"/>
    <w:rsid w:val="007B7E19"/>
    <w:rsid w:val="007C24B6"/>
    <w:rsid w:val="007C2718"/>
    <w:rsid w:val="007C55F9"/>
    <w:rsid w:val="007C7256"/>
    <w:rsid w:val="007D06C8"/>
    <w:rsid w:val="007D1464"/>
    <w:rsid w:val="007D2757"/>
    <w:rsid w:val="007D45B4"/>
    <w:rsid w:val="007D590B"/>
    <w:rsid w:val="007D5EB2"/>
    <w:rsid w:val="007D6330"/>
    <w:rsid w:val="007D6758"/>
    <w:rsid w:val="007D7729"/>
    <w:rsid w:val="007E191C"/>
    <w:rsid w:val="007E2489"/>
    <w:rsid w:val="007E2926"/>
    <w:rsid w:val="007E3F5B"/>
    <w:rsid w:val="007E5858"/>
    <w:rsid w:val="007E5B02"/>
    <w:rsid w:val="007E6FBB"/>
    <w:rsid w:val="007E7F4A"/>
    <w:rsid w:val="007F0DE0"/>
    <w:rsid w:val="007F26AE"/>
    <w:rsid w:val="007F3626"/>
    <w:rsid w:val="007F3AC8"/>
    <w:rsid w:val="007F4785"/>
    <w:rsid w:val="007F5FAD"/>
    <w:rsid w:val="00801A68"/>
    <w:rsid w:val="008030F3"/>
    <w:rsid w:val="008031CD"/>
    <w:rsid w:val="00805C0E"/>
    <w:rsid w:val="00806EAA"/>
    <w:rsid w:val="0081224B"/>
    <w:rsid w:val="00812FD4"/>
    <w:rsid w:val="00813D75"/>
    <w:rsid w:val="008149F3"/>
    <w:rsid w:val="00815F1C"/>
    <w:rsid w:val="008234D8"/>
    <w:rsid w:val="0082445F"/>
    <w:rsid w:val="00827E60"/>
    <w:rsid w:val="00827EDA"/>
    <w:rsid w:val="00832DC2"/>
    <w:rsid w:val="0084388B"/>
    <w:rsid w:val="00844107"/>
    <w:rsid w:val="008442FD"/>
    <w:rsid w:val="00845CCE"/>
    <w:rsid w:val="00845E0C"/>
    <w:rsid w:val="00846754"/>
    <w:rsid w:val="008470D0"/>
    <w:rsid w:val="00847467"/>
    <w:rsid w:val="00851022"/>
    <w:rsid w:val="00854A85"/>
    <w:rsid w:val="008554DB"/>
    <w:rsid w:val="00864CBE"/>
    <w:rsid w:val="008676BA"/>
    <w:rsid w:val="00867EA6"/>
    <w:rsid w:val="0087096B"/>
    <w:rsid w:val="00871CDB"/>
    <w:rsid w:val="008721F4"/>
    <w:rsid w:val="008722E0"/>
    <w:rsid w:val="00873D4C"/>
    <w:rsid w:val="00877BC6"/>
    <w:rsid w:val="0088129C"/>
    <w:rsid w:val="00885902"/>
    <w:rsid w:val="00885992"/>
    <w:rsid w:val="008868A1"/>
    <w:rsid w:val="0088731A"/>
    <w:rsid w:val="00891C44"/>
    <w:rsid w:val="008928F0"/>
    <w:rsid w:val="0089293E"/>
    <w:rsid w:val="0089419B"/>
    <w:rsid w:val="008949D1"/>
    <w:rsid w:val="0089540A"/>
    <w:rsid w:val="008965A5"/>
    <w:rsid w:val="00896B57"/>
    <w:rsid w:val="008A3D3C"/>
    <w:rsid w:val="008A3D44"/>
    <w:rsid w:val="008A6298"/>
    <w:rsid w:val="008A74A3"/>
    <w:rsid w:val="008B69A4"/>
    <w:rsid w:val="008C3C35"/>
    <w:rsid w:val="008C52BA"/>
    <w:rsid w:val="008D0D47"/>
    <w:rsid w:val="008D1D00"/>
    <w:rsid w:val="008D1FA9"/>
    <w:rsid w:val="008D32A5"/>
    <w:rsid w:val="008D4030"/>
    <w:rsid w:val="008D5360"/>
    <w:rsid w:val="008D7613"/>
    <w:rsid w:val="008D793E"/>
    <w:rsid w:val="008D7E9D"/>
    <w:rsid w:val="008E0EF8"/>
    <w:rsid w:val="008E191C"/>
    <w:rsid w:val="008E60F4"/>
    <w:rsid w:val="008F10DB"/>
    <w:rsid w:val="008F26C4"/>
    <w:rsid w:val="008F41E9"/>
    <w:rsid w:val="008F5634"/>
    <w:rsid w:val="008F6172"/>
    <w:rsid w:val="008F6D0C"/>
    <w:rsid w:val="008F6E09"/>
    <w:rsid w:val="008F70C7"/>
    <w:rsid w:val="00900CC4"/>
    <w:rsid w:val="00901E7B"/>
    <w:rsid w:val="009020C9"/>
    <w:rsid w:val="0090228D"/>
    <w:rsid w:val="00904C53"/>
    <w:rsid w:val="00905DFB"/>
    <w:rsid w:val="0091005C"/>
    <w:rsid w:val="009105F4"/>
    <w:rsid w:val="00912D5D"/>
    <w:rsid w:val="00914AEC"/>
    <w:rsid w:val="00914C23"/>
    <w:rsid w:val="009150B3"/>
    <w:rsid w:val="009150EA"/>
    <w:rsid w:val="009155FF"/>
    <w:rsid w:val="009174AE"/>
    <w:rsid w:val="009206C6"/>
    <w:rsid w:val="00922F08"/>
    <w:rsid w:val="009230D7"/>
    <w:rsid w:val="00923A10"/>
    <w:rsid w:val="00925919"/>
    <w:rsid w:val="009263F6"/>
    <w:rsid w:val="00927F46"/>
    <w:rsid w:val="00932500"/>
    <w:rsid w:val="00933D0C"/>
    <w:rsid w:val="00940542"/>
    <w:rsid w:val="00942AB7"/>
    <w:rsid w:val="00946636"/>
    <w:rsid w:val="0094701C"/>
    <w:rsid w:val="009514D9"/>
    <w:rsid w:val="009529DD"/>
    <w:rsid w:val="00953742"/>
    <w:rsid w:val="009550D8"/>
    <w:rsid w:val="0096487B"/>
    <w:rsid w:val="00965A2B"/>
    <w:rsid w:val="00965B7E"/>
    <w:rsid w:val="0096603E"/>
    <w:rsid w:val="00966E84"/>
    <w:rsid w:val="00967746"/>
    <w:rsid w:val="00967D54"/>
    <w:rsid w:val="009717E0"/>
    <w:rsid w:val="009731BD"/>
    <w:rsid w:val="009739FD"/>
    <w:rsid w:val="009740EE"/>
    <w:rsid w:val="0097425A"/>
    <w:rsid w:val="00974A62"/>
    <w:rsid w:val="00976583"/>
    <w:rsid w:val="00976FB2"/>
    <w:rsid w:val="0098160D"/>
    <w:rsid w:val="00982643"/>
    <w:rsid w:val="009836B0"/>
    <w:rsid w:val="00990046"/>
    <w:rsid w:val="009906A1"/>
    <w:rsid w:val="0099130E"/>
    <w:rsid w:val="009931DB"/>
    <w:rsid w:val="00993D0F"/>
    <w:rsid w:val="009945F1"/>
    <w:rsid w:val="00994DEA"/>
    <w:rsid w:val="0099519A"/>
    <w:rsid w:val="009968AB"/>
    <w:rsid w:val="009A082A"/>
    <w:rsid w:val="009A178F"/>
    <w:rsid w:val="009A5173"/>
    <w:rsid w:val="009A600E"/>
    <w:rsid w:val="009A6EED"/>
    <w:rsid w:val="009A7EC1"/>
    <w:rsid w:val="009B0313"/>
    <w:rsid w:val="009B0A81"/>
    <w:rsid w:val="009B16A0"/>
    <w:rsid w:val="009B172C"/>
    <w:rsid w:val="009B47D3"/>
    <w:rsid w:val="009B706C"/>
    <w:rsid w:val="009B7B8A"/>
    <w:rsid w:val="009C0E6A"/>
    <w:rsid w:val="009C47DF"/>
    <w:rsid w:val="009C480E"/>
    <w:rsid w:val="009D12D6"/>
    <w:rsid w:val="009D1A83"/>
    <w:rsid w:val="009D1CA6"/>
    <w:rsid w:val="009D2EB6"/>
    <w:rsid w:val="009D46A9"/>
    <w:rsid w:val="009E0860"/>
    <w:rsid w:val="009E25CE"/>
    <w:rsid w:val="009E2A4A"/>
    <w:rsid w:val="009E3C5A"/>
    <w:rsid w:val="009E4176"/>
    <w:rsid w:val="009E7F2C"/>
    <w:rsid w:val="009F1875"/>
    <w:rsid w:val="009F23CF"/>
    <w:rsid w:val="009F31BB"/>
    <w:rsid w:val="009F3770"/>
    <w:rsid w:val="009F5410"/>
    <w:rsid w:val="009F6495"/>
    <w:rsid w:val="009F74BE"/>
    <w:rsid w:val="009F7558"/>
    <w:rsid w:val="00A00EA8"/>
    <w:rsid w:val="00A010C7"/>
    <w:rsid w:val="00A01AD7"/>
    <w:rsid w:val="00A02EA0"/>
    <w:rsid w:val="00A03A56"/>
    <w:rsid w:val="00A05431"/>
    <w:rsid w:val="00A05FAA"/>
    <w:rsid w:val="00A10AB8"/>
    <w:rsid w:val="00A13B90"/>
    <w:rsid w:val="00A14421"/>
    <w:rsid w:val="00A16F44"/>
    <w:rsid w:val="00A2014E"/>
    <w:rsid w:val="00A21378"/>
    <w:rsid w:val="00A23293"/>
    <w:rsid w:val="00A25011"/>
    <w:rsid w:val="00A25580"/>
    <w:rsid w:val="00A265AE"/>
    <w:rsid w:val="00A273E3"/>
    <w:rsid w:val="00A2745F"/>
    <w:rsid w:val="00A304EB"/>
    <w:rsid w:val="00A31131"/>
    <w:rsid w:val="00A37A40"/>
    <w:rsid w:val="00A4064E"/>
    <w:rsid w:val="00A40CFF"/>
    <w:rsid w:val="00A41E1D"/>
    <w:rsid w:val="00A4234C"/>
    <w:rsid w:val="00A43D59"/>
    <w:rsid w:val="00A448B0"/>
    <w:rsid w:val="00A44CA4"/>
    <w:rsid w:val="00A45DE1"/>
    <w:rsid w:val="00A4701F"/>
    <w:rsid w:val="00A523A0"/>
    <w:rsid w:val="00A5412C"/>
    <w:rsid w:val="00A546B7"/>
    <w:rsid w:val="00A54C05"/>
    <w:rsid w:val="00A55562"/>
    <w:rsid w:val="00A6202F"/>
    <w:rsid w:val="00A64D1B"/>
    <w:rsid w:val="00A70CAC"/>
    <w:rsid w:val="00A71A62"/>
    <w:rsid w:val="00A73241"/>
    <w:rsid w:val="00A7387C"/>
    <w:rsid w:val="00A755D6"/>
    <w:rsid w:val="00A756D7"/>
    <w:rsid w:val="00A81664"/>
    <w:rsid w:val="00A81750"/>
    <w:rsid w:val="00A81E32"/>
    <w:rsid w:val="00A838FF"/>
    <w:rsid w:val="00A84A64"/>
    <w:rsid w:val="00A84AE2"/>
    <w:rsid w:val="00A87590"/>
    <w:rsid w:val="00A878FC"/>
    <w:rsid w:val="00A91126"/>
    <w:rsid w:val="00A94D7A"/>
    <w:rsid w:val="00A95C1E"/>
    <w:rsid w:val="00A9635E"/>
    <w:rsid w:val="00A96E6E"/>
    <w:rsid w:val="00AA0D8F"/>
    <w:rsid w:val="00AA53EB"/>
    <w:rsid w:val="00AA54F8"/>
    <w:rsid w:val="00AA5A23"/>
    <w:rsid w:val="00AA66FA"/>
    <w:rsid w:val="00AA7ED6"/>
    <w:rsid w:val="00AB3135"/>
    <w:rsid w:val="00AB3895"/>
    <w:rsid w:val="00AB5A90"/>
    <w:rsid w:val="00AC1788"/>
    <w:rsid w:val="00AC1AE4"/>
    <w:rsid w:val="00AC1B70"/>
    <w:rsid w:val="00AC2F73"/>
    <w:rsid w:val="00AC3A05"/>
    <w:rsid w:val="00AC52B3"/>
    <w:rsid w:val="00AC562C"/>
    <w:rsid w:val="00AC5DA9"/>
    <w:rsid w:val="00AC72F6"/>
    <w:rsid w:val="00AD2290"/>
    <w:rsid w:val="00AD382E"/>
    <w:rsid w:val="00AD3A5C"/>
    <w:rsid w:val="00AD3EF8"/>
    <w:rsid w:val="00AD4D59"/>
    <w:rsid w:val="00AD5D65"/>
    <w:rsid w:val="00AE1390"/>
    <w:rsid w:val="00AE1C7C"/>
    <w:rsid w:val="00AE6587"/>
    <w:rsid w:val="00AE73DF"/>
    <w:rsid w:val="00AE7640"/>
    <w:rsid w:val="00AF052D"/>
    <w:rsid w:val="00AF0D17"/>
    <w:rsid w:val="00AF133A"/>
    <w:rsid w:val="00AF1913"/>
    <w:rsid w:val="00AF2E0E"/>
    <w:rsid w:val="00AF6953"/>
    <w:rsid w:val="00B010EB"/>
    <w:rsid w:val="00B043FA"/>
    <w:rsid w:val="00B04FAC"/>
    <w:rsid w:val="00B050B4"/>
    <w:rsid w:val="00B0513A"/>
    <w:rsid w:val="00B07BCB"/>
    <w:rsid w:val="00B10C87"/>
    <w:rsid w:val="00B12813"/>
    <w:rsid w:val="00B12CFD"/>
    <w:rsid w:val="00B15112"/>
    <w:rsid w:val="00B15D16"/>
    <w:rsid w:val="00B20649"/>
    <w:rsid w:val="00B210EA"/>
    <w:rsid w:val="00B214B3"/>
    <w:rsid w:val="00B21BE1"/>
    <w:rsid w:val="00B232B7"/>
    <w:rsid w:val="00B257E1"/>
    <w:rsid w:val="00B33157"/>
    <w:rsid w:val="00B33209"/>
    <w:rsid w:val="00B340EF"/>
    <w:rsid w:val="00B34A30"/>
    <w:rsid w:val="00B3501B"/>
    <w:rsid w:val="00B402E7"/>
    <w:rsid w:val="00B4586F"/>
    <w:rsid w:val="00B50633"/>
    <w:rsid w:val="00B51DDB"/>
    <w:rsid w:val="00B52D89"/>
    <w:rsid w:val="00B54966"/>
    <w:rsid w:val="00B554C8"/>
    <w:rsid w:val="00B560FB"/>
    <w:rsid w:val="00B57D28"/>
    <w:rsid w:val="00B604BB"/>
    <w:rsid w:val="00B611A4"/>
    <w:rsid w:val="00B6121A"/>
    <w:rsid w:val="00B62C08"/>
    <w:rsid w:val="00B6516D"/>
    <w:rsid w:val="00B65C22"/>
    <w:rsid w:val="00B67066"/>
    <w:rsid w:val="00B67D3B"/>
    <w:rsid w:val="00B70FF6"/>
    <w:rsid w:val="00B7182E"/>
    <w:rsid w:val="00B71DAD"/>
    <w:rsid w:val="00B722B5"/>
    <w:rsid w:val="00B72472"/>
    <w:rsid w:val="00B73AB5"/>
    <w:rsid w:val="00B7687E"/>
    <w:rsid w:val="00B76B5E"/>
    <w:rsid w:val="00B778E4"/>
    <w:rsid w:val="00B82893"/>
    <w:rsid w:val="00B85AE4"/>
    <w:rsid w:val="00B8738B"/>
    <w:rsid w:val="00B87469"/>
    <w:rsid w:val="00B875D5"/>
    <w:rsid w:val="00B876E0"/>
    <w:rsid w:val="00B90E5C"/>
    <w:rsid w:val="00B925F4"/>
    <w:rsid w:val="00B925FE"/>
    <w:rsid w:val="00B938DC"/>
    <w:rsid w:val="00B93B3B"/>
    <w:rsid w:val="00B96982"/>
    <w:rsid w:val="00B96B21"/>
    <w:rsid w:val="00B973BC"/>
    <w:rsid w:val="00BA2305"/>
    <w:rsid w:val="00BA33CA"/>
    <w:rsid w:val="00BA40FE"/>
    <w:rsid w:val="00BA43D1"/>
    <w:rsid w:val="00BA490C"/>
    <w:rsid w:val="00BB00F5"/>
    <w:rsid w:val="00BB0342"/>
    <w:rsid w:val="00BB050C"/>
    <w:rsid w:val="00BB1479"/>
    <w:rsid w:val="00BB421C"/>
    <w:rsid w:val="00BB4A21"/>
    <w:rsid w:val="00BB4F55"/>
    <w:rsid w:val="00BB5E62"/>
    <w:rsid w:val="00BB7C70"/>
    <w:rsid w:val="00BC13F9"/>
    <w:rsid w:val="00BC149B"/>
    <w:rsid w:val="00BC3352"/>
    <w:rsid w:val="00BC442A"/>
    <w:rsid w:val="00BC5D9E"/>
    <w:rsid w:val="00BC69F2"/>
    <w:rsid w:val="00BC72EE"/>
    <w:rsid w:val="00BD051B"/>
    <w:rsid w:val="00BD1742"/>
    <w:rsid w:val="00BD2361"/>
    <w:rsid w:val="00BD33D8"/>
    <w:rsid w:val="00BD385A"/>
    <w:rsid w:val="00BD3B92"/>
    <w:rsid w:val="00BD5099"/>
    <w:rsid w:val="00BD56A0"/>
    <w:rsid w:val="00BD6B14"/>
    <w:rsid w:val="00BD6B43"/>
    <w:rsid w:val="00BD75F6"/>
    <w:rsid w:val="00BE1075"/>
    <w:rsid w:val="00BE28A5"/>
    <w:rsid w:val="00BE464E"/>
    <w:rsid w:val="00BE4FE2"/>
    <w:rsid w:val="00BE5ADE"/>
    <w:rsid w:val="00BE5DF6"/>
    <w:rsid w:val="00BF1981"/>
    <w:rsid w:val="00BF5FB2"/>
    <w:rsid w:val="00BF7D52"/>
    <w:rsid w:val="00C00ABE"/>
    <w:rsid w:val="00C01D46"/>
    <w:rsid w:val="00C04309"/>
    <w:rsid w:val="00C04797"/>
    <w:rsid w:val="00C10E76"/>
    <w:rsid w:val="00C114DE"/>
    <w:rsid w:val="00C127F1"/>
    <w:rsid w:val="00C1421D"/>
    <w:rsid w:val="00C15006"/>
    <w:rsid w:val="00C17AA6"/>
    <w:rsid w:val="00C2032A"/>
    <w:rsid w:val="00C215C3"/>
    <w:rsid w:val="00C22A7A"/>
    <w:rsid w:val="00C238FA"/>
    <w:rsid w:val="00C246F0"/>
    <w:rsid w:val="00C26859"/>
    <w:rsid w:val="00C26AE4"/>
    <w:rsid w:val="00C32A73"/>
    <w:rsid w:val="00C33450"/>
    <w:rsid w:val="00C34FE3"/>
    <w:rsid w:val="00C35DDC"/>
    <w:rsid w:val="00C40960"/>
    <w:rsid w:val="00C40BFA"/>
    <w:rsid w:val="00C42A3F"/>
    <w:rsid w:val="00C42B51"/>
    <w:rsid w:val="00C43C2C"/>
    <w:rsid w:val="00C453F4"/>
    <w:rsid w:val="00C5139F"/>
    <w:rsid w:val="00C51DA6"/>
    <w:rsid w:val="00C53424"/>
    <w:rsid w:val="00C5514C"/>
    <w:rsid w:val="00C565A6"/>
    <w:rsid w:val="00C5697B"/>
    <w:rsid w:val="00C5734D"/>
    <w:rsid w:val="00C57F97"/>
    <w:rsid w:val="00C641C8"/>
    <w:rsid w:val="00C64E27"/>
    <w:rsid w:val="00C66061"/>
    <w:rsid w:val="00C674D3"/>
    <w:rsid w:val="00C70CB3"/>
    <w:rsid w:val="00C70F85"/>
    <w:rsid w:val="00C712DC"/>
    <w:rsid w:val="00C7469C"/>
    <w:rsid w:val="00C750A1"/>
    <w:rsid w:val="00C75CB9"/>
    <w:rsid w:val="00C80B76"/>
    <w:rsid w:val="00C83814"/>
    <w:rsid w:val="00C843F8"/>
    <w:rsid w:val="00C870CD"/>
    <w:rsid w:val="00C90323"/>
    <w:rsid w:val="00C90D76"/>
    <w:rsid w:val="00C91C8F"/>
    <w:rsid w:val="00C924C3"/>
    <w:rsid w:val="00C95CD5"/>
    <w:rsid w:val="00C95E18"/>
    <w:rsid w:val="00C95F1B"/>
    <w:rsid w:val="00C97918"/>
    <w:rsid w:val="00CA1511"/>
    <w:rsid w:val="00CA21EC"/>
    <w:rsid w:val="00CA4209"/>
    <w:rsid w:val="00CA7CDB"/>
    <w:rsid w:val="00CB1772"/>
    <w:rsid w:val="00CB1CBC"/>
    <w:rsid w:val="00CB232F"/>
    <w:rsid w:val="00CB39DC"/>
    <w:rsid w:val="00CB3DFC"/>
    <w:rsid w:val="00CB3E2C"/>
    <w:rsid w:val="00CB406C"/>
    <w:rsid w:val="00CB48BE"/>
    <w:rsid w:val="00CB5F1E"/>
    <w:rsid w:val="00CB6EC6"/>
    <w:rsid w:val="00CC01BF"/>
    <w:rsid w:val="00CC11C0"/>
    <w:rsid w:val="00CC2A04"/>
    <w:rsid w:val="00CC332A"/>
    <w:rsid w:val="00CC3FF1"/>
    <w:rsid w:val="00CC576E"/>
    <w:rsid w:val="00CC5A98"/>
    <w:rsid w:val="00CC6E87"/>
    <w:rsid w:val="00CC6F2E"/>
    <w:rsid w:val="00CC776E"/>
    <w:rsid w:val="00CD06E4"/>
    <w:rsid w:val="00CD2B38"/>
    <w:rsid w:val="00CD2F11"/>
    <w:rsid w:val="00CD5E4C"/>
    <w:rsid w:val="00CD7307"/>
    <w:rsid w:val="00CD751B"/>
    <w:rsid w:val="00CE08D7"/>
    <w:rsid w:val="00CE49F8"/>
    <w:rsid w:val="00CE54A3"/>
    <w:rsid w:val="00CE6848"/>
    <w:rsid w:val="00CE6DBC"/>
    <w:rsid w:val="00CE74C2"/>
    <w:rsid w:val="00CE7D5D"/>
    <w:rsid w:val="00CF2042"/>
    <w:rsid w:val="00CF266A"/>
    <w:rsid w:val="00CF45B4"/>
    <w:rsid w:val="00CF66DE"/>
    <w:rsid w:val="00D004CA"/>
    <w:rsid w:val="00D01C93"/>
    <w:rsid w:val="00D0216D"/>
    <w:rsid w:val="00D02A45"/>
    <w:rsid w:val="00D02EEC"/>
    <w:rsid w:val="00D0349E"/>
    <w:rsid w:val="00D055AB"/>
    <w:rsid w:val="00D05EF1"/>
    <w:rsid w:val="00D0656C"/>
    <w:rsid w:val="00D07FC0"/>
    <w:rsid w:val="00D118F9"/>
    <w:rsid w:val="00D1368D"/>
    <w:rsid w:val="00D14869"/>
    <w:rsid w:val="00D15627"/>
    <w:rsid w:val="00D212C9"/>
    <w:rsid w:val="00D21EAA"/>
    <w:rsid w:val="00D21F95"/>
    <w:rsid w:val="00D23124"/>
    <w:rsid w:val="00D23411"/>
    <w:rsid w:val="00D23902"/>
    <w:rsid w:val="00D23C84"/>
    <w:rsid w:val="00D23ED6"/>
    <w:rsid w:val="00D24988"/>
    <w:rsid w:val="00D26209"/>
    <w:rsid w:val="00D279EC"/>
    <w:rsid w:val="00D316F9"/>
    <w:rsid w:val="00D32A0E"/>
    <w:rsid w:val="00D35754"/>
    <w:rsid w:val="00D359DD"/>
    <w:rsid w:val="00D37E18"/>
    <w:rsid w:val="00D37E5D"/>
    <w:rsid w:val="00D41470"/>
    <w:rsid w:val="00D430FE"/>
    <w:rsid w:val="00D4310C"/>
    <w:rsid w:val="00D43336"/>
    <w:rsid w:val="00D43B18"/>
    <w:rsid w:val="00D462D6"/>
    <w:rsid w:val="00D5169F"/>
    <w:rsid w:val="00D51972"/>
    <w:rsid w:val="00D53260"/>
    <w:rsid w:val="00D54701"/>
    <w:rsid w:val="00D54791"/>
    <w:rsid w:val="00D567EB"/>
    <w:rsid w:val="00D57382"/>
    <w:rsid w:val="00D57AA4"/>
    <w:rsid w:val="00D63208"/>
    <w:rsid w:val="00D63506"/>
    <w:rsid w:val="00D67052"/>
    <w:rsid w:val="00D678E2"/>
    <w:rsid w:val="00D73CCB"/>
    <w:rsid w:val="00D750DE"/>
    <w:rsid w:val="00D75C9C"/>
    <w:rsid w:val="00D76C6E"/>
    <w:rsid w:val="00D77DEC"/>
    <w:rsid w:val="00D8151E"/>
    <w:rsid w:val="00D81638"/>
    <w:rsid w:val="00D81E1D"/>
    <w:rsid w:val="00D82F46"/>
    <w:rsid w:val="00D840D0"/>
    <w:rsid w:val="00D8536D"/>
    <w:rsid w:val="00D86502"/>
    <w:rsid w:val="00D914BA"/>
    <w:rsid w:val="00D91982"/>
    <w:rsid w:val="00D93A07"/>
    <w:rsid w:val="00D977ED"/>
    <w:rsid w:val="00D97FE4"/>
    <w:rsid w:val="00DA0E1E"/>
    <w:rsid w:val="00DA354C"/>
    <w:rsid w:val="00DA3E18"/>
    <w:rsid w:val="00DA415C"/>
    <w:rsid w:val="00DA46CF"/>
    <w:rsid w:val="00DA4ECB"/>
    <w:rsid w:val="00DA7B3E"/>
    <w:rsid w:val="00DB2D01"/>
    <w:rsid w:val="00DB522D"/>
    <w:rsid w:val="00DC1D60"/>
    <w:rsid w:val="00DC3F98"/>
    <w:rsid w:val="00DC67C2"/>
    <w:rsid w:val="00DC6F33"/>
    <w:rsid w:val="00DD023C"/>
    <w:rsid w:val="00DD0FA5"/>
    <w:rsid w:val="00DD1030"/>
    <w:rsid w:val="00DD1464"/>
    <w:rsid w:val="00DD2398"/>
    <w:rsid w:val="00DD243D"/>
    <w:rsid w:val="00DD2548"/>
    <w:rsid w:val="00DD2689"/>
    <w:rsid w:val="00DD26B9"/>
    <w:rsid w:val="00DD33C7"/>
    <w:rsid w:val="00DD45C8"/>
    <w:rsid w:val="00DD5125"/>
    <w:rsid w:val="00DD5DAC"/>
    <w:rsid w:val="00DD6A8A"/>
    <w:rsid w:val="00DE0069"/>
    <w:rsid w:val="00DE0536"/>
    <w:rsid w:val="00DE1410"/>
    <w:rsid w:val="00DE256F"/>
    <w:rsid w:val="00DE76F7"/>
    <w:rsid w:val="00DE79BE"/>
    <w:rsid w:val="00DF1EE0"/>
    <w:rsid w:val="00DF4E9D"/>
    <w:rsid w:val="00DF7222"/>
    <w:rsid w:val="00DF7BF7"/>
    <w:rsid w:val="00E0144A"/>
    <w:rsid w:val="00E026BF"/>
    <w:rsid w:val="00E03400"/>
    <w:rsid w:val="00E05DEC"/>
    <w:rsid w:val="00E06001"/>
    <w:rsid w:val="00E06227"/>
    <w:rsid w:val="00E06A2C"/>
    <w:rsid w:val="00E06F87"/>
    <w:rsid w:val="00E07364"/>
    <w:rsid w:val="00E11AA4"/>
    <w:rsid w:val="00E13063"/>
    <w:rsid w:val="00E13370"/>
    <w:rsid w:val="00E1456C"/>
    <w:rsid w:val="00E145A9"/>
    <w:rsid w:val="00E146DE"/>
    <w:rsid w:val="00E14A53"/>
    <w:rsid w:val="00E209BB"/>
    <w:rsid w:val="00E220B1"/>
    <w:rsid w:val="00E2380D"/>
    <w:rsid w:val="00E25231"/>
    <w:rsid w:val="00E25351"/>
    <w:rsid w:val="00E2671B"/>
    <w:rsid w:val="00E26A53"/>
    <w:rsid w:val="00E27726"/>
    <w:rsid w:val="00E31E46"/>
    <w:rsid w:val="00E31EB8"/>
    <w:rsid w:val="00E338EB"/>
    <w:rsid w:val="00E35FC5"/>
    <w:rsid w:val="00E3676B"/>
    <w:rsid w:val="00E36DE6"/>
    <w:rsid w:val="00E36E56"/>
    <w:rsid w:val="00E372D8"/>
    <w:rsid w:val="00E37FF5"/>
    <w:rsid w:val="00E40209"/>
    <w:rsid w:val="00E40507"/>
    <w:rsid w:val="00E4131A"/>
    <w:rsid w:val="00E41C23"/>
    <w:rsid w:val="00E41FF8"/>
    <w:rsid w:val="00E439B7"/>
    <w:rsid w:val="00E443CA"/>
    <w:rsid w:val="00E44D98"/>
    <w:rsid w:val="00E45026"/>
    <w:rsid w:val="00E51368"/>
    <w:rsid w:val="00E51858"/>
    <w:rsid w:val="00E53164"/>
    <w:rsid w:val="00E54AF0"/>
    <w:rsid w:val="00E55760"/>
    <w:rsid w:val="00E5791D"/>
    <w:rsid w:val="00E610E8"/>
    <w:rsid w:val="00E7118F"/>
    <w:rsid w:val="00E72ECE"/>
    <w:rsid w:val="00E73031"/>
    <w:rsid w:val="00E74B8C"/>
    <w:rsid w:val="00E74F6A"/>
    <w:rsid w:val="00E7598F"/>
    <w:rsid w:val="00E76E44"/>
    <w:rsid w:val="00E77CB9"/>
    <w:rsid w:val="00E80A0F"/>
    <w:rsid w:val="00E817D8"/>
    <w:rsid w:val="00E82557"/>
    <w:rsid w:val="00E849BD"/>
    <w:rsid w:val="00E84B3D"/>
    <w:rsid w:val="00E855ED"/>
    <w:rsid w:val="00E862B2"/>
    <w:rsid w:val="00E86D29"/>
    <w:rsid w:val="00E87518"/>
    <w:rsid w:val="00E9042F"/>
    <w:rsid w:val="00E90C91"/>
    <w:rsid w:val="00E910FA"/>
    <w:rsid w:val="00E91CE1"/>
    <w:rsid w:val="00E92DD9"/>
    <w:rsid w:val="00E9484E"/>
    <w:rsid w:val="00E94F4F"/>
    <w:rsid w:val="00EA17BC"/>
    <w:rsid w:val="00EA251F"/>
    <w:rsid w:val="00EA298A"/>
    <w:rsid w:val="00EA5394"/>
    <w:rsid w:val="00EA557C"/>
    <w:rsid w:val="00EA7EEF"/>
    <w:rsid w:val="00EB0D7A"/>
    <w:rsid w:val="00EB0FB8"/>
    <w:rsid w:val="00EB1AFC"/>
    <w:rsid w:val="00EB5F2B"/>
    <w:rsid w:val="00EB6BF7"/>
    <w:rsid w:val="00EB797E"/>
    <w:rsid w:val="00EC1674"/>
    <w:rsid w:val="00EC4073"/>
    <w:rsid w:val="00EC53C0"/>
    <w:rsid w:val="00EC5DA9"/>
    <w:rsid w:val="00EC7A59"/>
    <w:rsid w:val="00ED0E91"/>
    <w:rsid w:val="00ED1B08"/>
    <w:rsid w:val="00ED26D9"/>
    <w:rsid w:val="00ED272A"/>
    <w:rsid w:val="00ED3B38"/>
    <w:rsid w:val="00ED3E28"/>
    <w:rsid w:val="00ED430B"/>
    <w:rsid w:val="00ED45FE"/>
    <w:rsid w:val="00ED5081"/>
    <w:rsid w:val="00ED7D04"/>
    <w:rsid w:val="00EE04A6"/>
    <w:rsid w:val="00EE0CAB"/>
    <w:rsid w:val="00EE211A"/>
    <w:rsid w:val="00EE231D"/>
    <w:rsid w:val="00EE2A53"/>
    <w:rsid w:val="00EE3127"/>
    <w:rsid w:val="00EE3E97"/>
    <w:rsid w:val="00EE4977"/>
    <w:rsid w:val="00EE6763"/>
    <w:rsid w:val="00EF17F7"/>
    <w:rsid w:val="00EF1992"/>
    <w:rsid w:val="00EF4BD1"/>
    <w:rsid w:val="00F003AF"/>
    <w:rsid w:val="00F0118D"/>
    <w:rsid w:val="00F01755"/>
    <w:rsid w:val="00F03D48"/>
    <w:rsid w:val="00F04416"/>
    <w:rsid w:val="00F0603B"/>
    <w:rsid w:val="00F1189E"/>
    <w:rsid w:val="00F118DD"/>
    <w:rsid w:val="00F11C96"/>
    <w:rsid w:val="00F13C08"/>
    <w:rsid w:val="00F13FF6"/>
    <w:rsid w:val="00F14E84"/>
    <w:rsid w:val="00F15552"/>
    <w:rsid w:val="00F17B9E"/>
    <w:rsid w:val="00F17D56"/>
    <w:rsid w:val="00F2036F"/>
    <w:rsid w:val="00F20A3B"/>
    <w:rsid w:val="00F21A83"/>
    <w:rsid w:val="00F221CD"/>
    <w:rsid w:val="00F2249D"/>
    <w:rsid w:val="00F24158"/>
    <w:rsid w:val="00F25F06"/>
    <w:rsid w:val="00F26E2A"/>
    <w:rsid w:val="00F301F6"/>
    <w:rsid w:val="00F305AD"/>
    <w:rsid w:val="00F305CE"/>
    <w:rsid w:val="00F3210B"/>
    <w:rsid w:val="00F3466C"/>
    <w:rsid w:val="00F35765"/>
    <w:rsid w:val="00F36FAC"/>
    <w:rsid w:val="00F375E9"/>
    <w:rsid w:val="00F37BAB"/>
    <w:rsid w:val="00F40762"/>
    <w:rsid w:val="00F41330"/>
    <w:rsid w:val="00F421A5"/>
    <w:rsid w:val="00F422DB"/>
    <w:rsid w:val="00F42EB2"/>
    <w:rsid w:val="00F440D5"/>
    <w:rsid w:val="00F46B63"/>
    <w:rsid w:val="00F47698"/>
    <w:rsid w:val="00F50572"/>
    <w:rsid w:val="00F50950"/>
    <w:rsid w:val="00F50C1E"/>
    <w:rsid w:val="00F525D6"/>
    <w:rsid w:val="00F55412"/>
    <w:rsid w:val="00F556C1"/>
    <w:rsid w:val="00F55C51"/>
    <w:rsid w:val="00F56633"/>
    <w:rsid w:val="00F634F5"/>
    <w:rsid w:val="00F636E4"/>
    <w:rsid w:val="00F63C0F"/>
    <w:rsid w:val="00F64A81"/>
    <w:rsid w:val="00F65D35"/>
    <w:rsid w:val="00F6652A"/>
    <w:rsid w:val="00F675B6"/>
    <w:rsid w:val="00F70A47"/>
    <w:rsid w:val="00F710CC"/>
    <w:rsid w:val="00F72CD0"/>
    <w:rsid w:val="00F73951"/>
    <w:rsid w:val="00F73F0E"/>
    <w:rsid w:val="00F76945"/>
    <w:rsid w:val="00F7697C"/>
    <w:rsid w:val="00F814DD"/>
    <w:rsid w:val="00F823B2"/>
    <w:rsid w:val="00F8334B"/>
    <w:rsid w:val="00F872C8"/>
    <w:rsid w:val="00F90293"/>
    <w:rsid w:val="00F9110D"/>
    <w:rsid w:val="00F920CF"/>
    <w:rsid w:val="00F92DE0"/>
    <w:rsid w:val="00F95252"/>
    <w:rsid w:val="00F95763"/>
    <w:rsid w:val="00FA25ED"/>
    <w:rsid w:val="00FA42FF"/>
    <w:rsid w:val="00FA4FB6"/>
    <w:rsid w:val="00FB10BA"/>
    <w:rsid w:val="00FB1DFB"/>
    <w:rsid w:val="00FB210A"/>
    <w:rsid w:val="00FB24CF"/>
    <w:rsid w:val="00FB324A"/>
    <w:rsid w:val="00FB33A0"/>
    <w:rsid w:val="00FB4FD2"/>
    <w:rsid w:val="00FB56AF"/>
    <w:rsid w:val="00FB60F7"/>
    <w:rsid w:val="00FB6FA0"/>
    <w:rsid w:val="00FB7A74"/>
    <w:rsid w:val="00FC0B99"/>
    <w:rsid w:val="00FC4C95"/>
    <w:rsid w:val="00FC533E"/>
    <w:rsid w:val="00FC6B24"/>
    <w:rsid w:val="00FC6C03"/>
    <w:rsid w:val="00FC740E"/>
    <w:rsid w:val="00FD2763"/>
    <w:rsid w:val="00FD3D97"/>
    <w:rsid w:val="00FD4663"/>
    <w:rsid w:val="00FD530A"/>
    <w:rsid w:val="00FD5A42"/>
    <w:rsid w:val="00FD603D"/>
    <w:rsid w:val="00FD69D6"/>
    <w:rsid w:val="00FD79F0"/>
    <w:rsid w:val="00FE0FF2"/>
    <w:rsid w:val="00FE45F3"/>
    <w:rsid w:val="00FE4D2F"/>
    <w:rsid w:val="00FE6227"/>
    <w:rsid w:val="00FF3C9B"/>
    <w:rsid w:val="00FF4F9A"/>
    <w:rsid w:val="00FF7237"/>
    <w:rsid w:val="00FF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link w:val="2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link w:val="4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link w:val="5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036AD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36AD6"/>
    <w:rPr>
      <w:sz w:val="32"/>
    </w:rPr>
  </w:style>
  <w:style w:type="character" w:customStyle="1" w:styleId="20">
    <w:name w:val="Заголовок 2 Знак"/>
    <w:basedOn w:val="a1"/>
    <w:link w:val="2"/>
    <w:rsid w:val="00036AD6"/>
    <w:rPr>
      <w:sz w:val="24"/>
    </w:rPr>
  </w:style>
  <w:style w:type="character" w:customStyle="1" w:styleId="30">
    <w:name w:val="Заголовок 3 Знак"/>
    <w:basedOn w:val="a1"/>
    <w:link w:val="3"/>
    <w:rsid w:val="00036AD6"/>
    <w:rPr>
      <w:sz w:val="24"/>
    </w:rPr>
  </w:style>
  <w:style w:type="character" w:customStyle="1" w:styleId="40">
    <w:name w:val="Заголовок 4 Знак"/>
    <w:basedOn w:val="a1"/>
    <w:link w:val="4"/>
    <w:rsid w:val="00036AD6"/>
    <w:rPr>
      <w:rFonts w:eastAsia="Arial Unicode MS"/>
      <w:b/>
      <w:bCs/>
    </w:rPr>
  </w:style>
  <w:style w:type="character" w:customStyle="1" w:styleId="50">
    <w:name w:val="Заголовок 5 Знак"/>
    <w:basedOn w:val="a1"/>
    <w:link w:val="5"/>
    <w:rsid w:val="00036AD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036AD6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036AD6"/>
    <w:rPr>
      <w:sz w:val="24"/>
      <w:szCs w:val="24"/>
    </w:rPr>
  </w:style>
  <w:style w:type="character" w:customStyle="1" w:styleId="80">
    <w:name w:val="Заголовок 8 Знак"/>
    <w:basedOn w:val="a1"/>
    <w:link w:val="8"/>
    <w:rsid w:val="00036AD6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036AD6"/>
    <w:rPr>
      <w:rFonts w:ascii="Arial" w:hAnsi="Arial" w:cs="Arial"/>
      <w:sz w:val="22"/>
      <w:szCs w:val="22"/>
    </w:rPr>
  </w:style>
  <w:style w:type="paragraph" w:styleId="a4">
    <w:name w:val="Body Text Indent"/>
    <w:basedOn w:val="a0"/>
    <w:link w:val="a5"/>
    <w:rsid w:val="00FC0B99"/>
    <w:pPr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1"/>
    <w:link w:val="a4"/>
    <w:rsid w:val="00036AD6"/>
    <w:rPr>
      <w:sz w:val="32"/>
    </w:rPr>
  </w:style>
  <w:style w:type="paragraph" w:styleId="a6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7">
    <w:name w:val="Body Text"/>
    <w:basedOn w:val="a0"/>
    <w:link w:val="a8"/>
    <w:rsid w:val="00FC0B99"/>
    <w:pPr>
      <w:jc w:val="both"/>
    </w:pPr>
    <w:rPr>
      <w:sz w:val="24"/>
    </w:rPr>
  </w:style>
  <w:style w:type="character" w:customStyle="1" w:styleId="a8">
    <w:name w:val="Основной текст Знак"/>
    <w:basedOn w:val="a1"/>
    <w:link w:val="a7"/>
    <w:rsid w:val="00036AD6"/>
    <w:rPr>
      <w:sz w:val="24"/>
    </w:rPr>
  </w:style>
  <w:style w:type="paragraph" w:styleId="31">
    <w:name w:val="Body Text 3"/>
    <w:basedOn w:val="a0"/>
    <w:link w:val="32"/>
    <w:rsid w:val="00FC0B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036AD6"/>
    <w:rPr>
      <w:sz w:val="16"/>
      <w:szCs w:val="16"/>
    </w:rPr>
  </w:style>
  <w:style w:type="paragraph" w:styleId="a9">
    <w:name w:val="Title"/>
    <w:aliases w:val=" Знак,Знак"/>
    <w:basedOn w:val="a0"/>
    <w:link w:val="aa"/>
    <w:qFormat/>
    <w:rsid w:val="00FC0B99"/>
    <w:pPr>
      <w:jc w:val="center"/>
    </w:pPr>
    <w:rPr>
      <w:sz w:val="32"/>
    </w:rPr>
  </w:style>
  <w:style w:type="character" w:customStyle="1" w:styleId="aa">
    <w:name w:val="Название Знак"/>
    <w:aliases w:val=" Знак Знак,Знак Знак"/>
    <w:basedOn w:val="a1"/>
    <w:link w:val="a9"/>
    <w:rsid w:val="00036AD6"/>
    <w:rPr>
      <w:sz w:val="32"/>
    </w:rPr>
  </w:style>
  <w:style w:type="paragraph" w:styleId="21">
    <w:name w:val="Body Text 2"/>
    <w:basedOn w:val="a0"/>
    <w:link w:val="22"/>
    <w:rsid w:val="00FC0B99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036AD6"/>
  </w:style>
  <w:style w:type="table" w:styleId="ab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0"/>
    <w:link w:val="24"/>
    <w:rsid w:val="00FC0B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036AD6"/>
  </w:style>
  <w:style w:type="paragraph" w:styleId="ac">
    <w:name w:val="Balloon Text"/>
    <w:basedOn w:val="a0"/>
    <w:link w:val="ad"/>
    <w:uiPriority w:val="99"/>
    <w:semiHidden/>
    <w:rsid w:val="00FC0B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36AD6"/>
    <w:rPr>
      <w:rFonts w:ascii="Tahoma" w:hAnsi="Tahoma" w:cs="Tahoma"/>
      <w:sz w:val="16"/>
      <w:szCs w:val="16"/>
    </w:rPr>
  </w:style>
  <w:style w:type="character" w:customStyle="1" w:styleId="ae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5">
    <w:name w:val="2"/>
    <w:basedOn w:val="a0"/>
    <w:next w:val="af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f">
    <w:name w:val="Normal (Web)"/>
    <w:basedOn w:val="a0"/>
    <w:rsid w:val="00FC0B99"/>
    <w:rPr>
      <w:sz w:val="24"/>
      <w:szCs w:val="24"/>
    </w:rPr>
  </w:style>
  <w:style w:type="paragraph" w:styleId="33">
    <w:name w:val="Body Text Indent 3"/>
    <w:basedOn w:val="a0"/>
    <w:link w:val="34"/>
    <w:rsid w:val="00FC0B9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036AD6"/>
    <w:rPr>
      <w:sz w:val="16"/>
      <w:szCs w:val="16"/>
    </w:rPr>
  </w:style>
  <w:style w:type="paragraph" w:customStyle="1" w:styleId="af0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f1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2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3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4">
    <w:name w:val="header"/>
    <w:basedOn w:val="a0"/>
    <w:link w:val="af5"/>
    <w:uiPriority w:val="99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character" w:customStyle="1" w:styleId="af5">
    <w:name w:val="Верхний колонтитул Знак"/>
    <w:basedOn w:val="a1"/>
    <w:link w:val="af4"/>
    <w:uiPriority w:val="99"/>
    <w:rsid w:val="00036AD6"/>
    <w:rPr>
      <w:sz w:val="26"/>
    </w:rPr>
  </w:style>
  <w:style w:type="paragraph" w:styleId="af6">
    <w:name w:val="footer"/>
    <w:basedOn w:val="a0"/>
    <w:link w:val="af7"/>
    <w:uiPriority w:val="99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character" w:customStyle="1" w:styleId="af7">
    <w:name w:val="Нижний колонтитул Знак"/>
    <w:basedOn w:val="a1"/>
    <w:link w:val="af6"/>
    <w:uiPriority w:val="99"/>
    <w:rsid w:val="00036AD6"/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8">
    <w:name w:val="page number"/>
    <w:basedOn w:val="a1"/>
    <w:rsid w:val="00FC0B99"/>
  </w:style>
  <w:style w:type="paragraph" w:styleId="af9">
    <w:name w:val="List Bullet"/>
    <w:basedOn w:val="af0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f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Document Map"/>
    <w:basedOn w:val="a0"/>
    <w:link w:val="afb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c">
    <w:name w:val="List Paragraph"/>
    <w:basedOn w:val="a0"/>
    <w:link w:val="afd"/>
    <w:uiPriority w:val="34"/>
    <w:qFormat/>
    <w:rsid w:val="00974A62"/>
    <w:pPr>
      <w:ind w:left="720"/>
      <w:contextualSpacing/>
    </w:pPr>
  </w:style>
  <w:style w:type="character" w:customStyle="1" w:styleId="afd">
    <w:name w:val="Абзац списка Знак"/>
    <w:basedOn w:val="a1"/>
    <w:link w:val="afc"/>
    <w:uiPriority w:val="34"/>
    <w:rsid w:val="00036AD6"/>
  </w:style>
  <w:style w:type="character" w:styleId="afe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f">
    <w:name w:val="No Spacing"/>
    <w:link w:val="aff0"/>
    <w:uiPriority w:val="1"/>
    <w:qFormat/>
    <w:rsid w:val="005F47EC"/>
  </w:style>
  <w:style w:type="character" w:customStyle="1" w:styleId="aff0">
    <w:name w:val="Без интервала Знак"/>
    <w:basedOn w:val="a1"/>
    <w:link w:val="aff"/>
    <w:uiPriority w:val="1"/>
    <w:rsid w:val="005F47EC"/>
    <w:rPr>
      <w:lang w:val="ru-RU" w:eastAsia="ru-RU" w:bidi="ar-SA"/>
    </w:rPr>
  </w:style>
  <w:style w:type="paragraph" w:styleId="aff1">
    <w:name w:val="footnote text"/>
    <w:basedOn w:val="a0"/>
    <w:link w:val="aff2"/>
    <w:rsid w:val="00EE0CAB"/>
    <w:rPr>
      <w:rFonts w:eastAsia="Calibri"/>
    </w:rPr>
  </w:style>
  <w:style w:type="character" w:customStyle="1" w:styleId="aff2">
    <w:name w:val="Текст сноски Знак"/>
    <w:basedOn w:val="a1"/>
    <w:link w:val="aff1"/>
    <w:rsid w:val="00EE0CAB"/>
    <w:rPr>
      <w:rFonts w:eastAsia="Calibri"/>
    </w:rPr>
  </w:style>
  <w:style w:type="character" w:styleId="aff3">
    <w:name w:val="footnote reference"/>
    <w:rsid w:val="00EE0CAB"/>
    <w:rPr>
      <w:rFonts w:cs="Times New Roman"/>
      <w:vertAlign w:val="superscript"/>
    </w:rPr>
  </w:style>
  <w:style w:type="paragraph" w:customStyle="1" w:styleId="Style7">
    <w:name w:val="Style7"/>
    <w:basedOn w:val="a0"/>
    <w:uiPriority w:val="99"/>
    <w:rsid w:val="00615D58"/>
    <w:pPr>
      <w:widowControl w:val="0"/>
      <w:autoSpaceDE w:val="0"/>
      <w:autoSpaceDN w:val="0"/>
      <w:adjustRightInd w:val="0"/>
      <w:spacing w:line="326" w:lineRule="exact"/>
      <w:ind w:firstLine="691"/>
      <w:jc w:val="both"/>
    </w:pPr>
    <w:rPr>
      <w:sz w:val="24"/>
      <w:szCs w:val="24"/>
    </w:rPr>
  </w:style>
  <w:style w:type="character" w:customStyle="1" w:styleId="FontStyle46">
    <w:name w:val="Font Style46"/>
    <w:basedOn w:val="a1"/>
    <w:uiPriority w:val="99"/>
    <w:rsid w:val="00615D58"/>
    <w:rPr>
      <w:rFonts w:ascii="Times New Roman" w:hAnsi="Times New Roman" w:cs="Times New Roman"/>
      <w:sz w:val="26"/>
      <w:szCs w:val="26"/>
    </w:rPr>
  </w:style>
  <w:style w:type="paragraph" w:styleId="aff4">
    <w:name w:val="Subtitle"/>
    <w:basedOn w:val="a0"/>
    <w:next w:val="a0"/>
    <w:link w:val="aff5"/>
    <w:qFormat/>
    <w:rsid w:val="00036A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5">
    <w:name w:val="Подзаголовок Знак"/>
    <w:basedOn w:val="a1"/>
    <w:link w:val="aff4"/>
    <w:rsid w:val="00036AD6"/>
    <w:rPr>
      <w:rFonts w:ascii="Cambria" w:hAnsi="Cambria"/>
      <w:sz w:val="24"/>
      <w:szCs w:val="24"/>
    </w:rPr>
  </w:style>
  <w:style w:type="character" w:styleId="aff6">
    <w:name w:val="Strong"/>
    <w:basedOn w:val="a1"/>
    <w:qFormat/>
    <w:rsid w:val="00036AD6"/>
    <w:rPr>
      <w:b/>
      <w:bCs/>
    </w:rPr>
  </w:style>
  <w:style w:type="character" w:styleId="aff7">
    <w:name w:val="Emphasis"/>
    <w:basedOn w:val="a1"/>
    <w:qFormat/>
    <w:rsid w:val="00036AD6"/>
    <w:rPr>
      <w:i/>
      <w:iCs/>
    </w:rPr>
  </w:style>
  <w:style w:type="paragraph" w:styleId="26">
    <w:name w:val="Quote"/>
    <w:basedOn w:val="a0"/>
    <w:next w:val="a0"/>
    <w:link w:val="27"/>
    <w:uiPriority w:val="29"/>
    <w:qFormat/>
    <w:rsid w:val="00036AD6"/>
    <w:rPr>
      <w:i/>
      <w:iCs/>
      <w:color w:val="000000"/>
      <w:sz w:val="24"/>
      <w:szCs w:val="24"/>
    </w:rPr>
  </w:style>
  <w:style w:type="character" w:customStyle="1" w:styleId="27">
    <w:name w:val="Цитата 2 Знак"/>
    <w:basedOn w:val="a1"/>
    <w:link w:val="26"/>
    <w:uiPriority w:val="29"/>
    <w:rsid w:val="00036AD6"/>
    <w:rPr>
      <w:i/>
      <w:iCs/>
      <w:color w:val="000000"/>
      <w:sz w:val="24"/>
      <w:szCs w:val="24"/>
    </w:rPr>
  </w:style>
  <w:style w:type="paragraph" w:styleId="aff8">
    <w:name w:val="Intense Quote"/>
    <w:basedOn w:val="a0"/>
    <w:next w:val="a0"/>
    <w:link w:val="aff9"/>
    <w:uiPriority w:val="30"/>
    <w:qFormat/>
    <w:rsid w:val="00036AD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ff9">
    <w:name w:val="Выделенная цитата Знак"/>
    <w:basedOn w:val="a1"/>
    <w:link w:val="aff8"/>
    <w:uiPriority w:val="30"/>
    <w:rsid w:val="00036AD6"/>
    <w:rPr>
      <w:b/>
      <w:bCs/>
      <w:i/>
      <w:iCs/>
      <w:color w:val="4F81BD"/>
      <w:sz w:val="24"/>
      <w:szCs w:val="24"/>
    </w:rPr>
  </w:style>
  <w:style w:type="character" w:styleId="affa">
    <w:name w:val="Subtle Emphasis"/>
    <w:basedOn w:val="a1"/>
    <w:uiPriority w:val="19"/>
    <w:qFormat/>
    <w:rsid w:val="00036AD6"/>
    <w:rPr>
      <w:i/>
      <w:iCs/>
      <w:color w:val="808080"/>
    </w:rPr>
  </w:style>
  <w:style w:type="character" w:styleId="affb">
    <w:name w:val="Intense Emphasis"/>
    <w:basedOn w:val="a1"/>
    <w:uiPriority w:val="21"/>
    <w:qFormat/>
    <w:rsid w:val="00036AD6"/>
    <w:rPr>
      <w:b/>
      <w:bCs/>
      <w:i/>
      <w:iCs/>
      <w:color w:val="4F81BD"/>
    </w:rPr>
  </w:style>
  <w:style w:type="character" w:styleId="affc">
    <w:name w:val="Subtle Reference"/>
    <w:basedOn w:val="a1"/>
    <w:uiPriority w:val="31"/>
    <w:qFormat/>
    <w:rsid w:val="00036AD6"/>
    <w:rPr>
      <w:smallCaps/>
      <w:color w:val="C0504D"/>
      <w:u w:val="single"/>
    </w:rPr>
  </w:style>
  <w:style w:type="character" w:styleId="affd">
    <w:name w:val="Intense Reference"/>
    <w:basedOn w:val="a1"/>
    <w:uiPriority w:val="32"/>
    <w:qFormat/>
    <w:rsid w:val="00036AD6"/>
    <w:rPr>
      <w:b/>
      <w:bCs/>
      <w:smallCaps/>
      <w:color w:val="C0504D"/>
      <w:spacing w:val="5"/>
      <w:u w:val="single"/>
    </w:rPr>
  </w:style>
  <w:style w:type="character" w:styleId="affe">
    <w:name w:val="Book Title"/>
    <w:basedOn w:val="a1"/>
    <w:uiPriority w:val="33"/>
    <w:qFormat/>
    <w:rsid w:val="00036AD6"/>
    <w:rPr>
      <w:b/>
      <w:bCs/>
      <w:smallCaps/>
      <w:spacing w:val="5"/>
    </w:rPr>
  </w:style>
  <w:style w:type="paragraph" w:customStyle="1" w:styleId="35">
    <w:name w:val="Знак Знак3 Знак"/>
    <w:basedOn w:val="a0"/>
    <w:rsid w:val="00036AD6"/>
    <w:rPr>
      <w:sz w:val="24"/>
      <w:szCs w:val="24"/>
      <w:lang w:val="pl-PL" w:eastAsia="pl-PL"/>
    </w:rPr>
  </w:style>
  <w:style w:type="character" w:customStyle="1" w:styleId="text1">
    <w:name w:val="text1"/>
    <w:basedOn w:val="a1"/>
    <w:rsid w:val="00036AD6"/>
    <w:rPr>
      <w:rFonts w:ascii="Verdana" w:hAnsi="Verdana" w:cs="Verdana"/>
      <w:color w:val="000000"/>
      <w:sz w:val="16"/>
      <w:szCs w:val="16"/>
    </w:rPr>
  </w:style>
  <w:style w:type="paragraph" w:customStyle="1" w:styleId="210">
    <w:name w:val="Основной текст 21"/>
    <w:basedOn w:val="a0"/>
    <w:rsid w:val="00036AD6"/>
    <w:pPr>
      <w:ind w:firstLine="720"/>
      <w:jc w:val="both"/>
    </w:pPr>
    <w:rPr>
      <w:sz w:val="28"/>
    </w:rPr>
  </w:style>
  <w:style w:type="paragraph" w:customStyle="1" w:styleId="ConsNormal">
    <w:name w:val="ConsNormal"/>
    <w:rsid w:val="00036A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71">
    <w:name w:val="Основной текст7"/>
    <w:basedOn w:val="a0"/>
    <w:rsid w:val="00036AD6"/>
    <w:pPr>
      <w:widowControl w:val="0"/>
      <w:shd w:val="clear" w:color="auto" w:fill="FFFFFF"/>
      <w:spacing w:before="240" w:line="322" w:lineRule="exact"/>
      <w:ind w:hanging="3280"/>
      <w:jc w:val="both"/>
    </w:pPr>
    <w:rPr>
      <w:color w:val="000000"/>
      <w:sz w:val="26"/>
      <w:szCs w:val="26"/>
      <w:lang w:bidi="ru-RU"/>
    </w:rPr>
  </w:style>
  <w:style w:type="character" w:customStyle="1" w:styleId="blk">
    <w:name w:val="blk"/>
    <w:basedOn w:val="a1"/>
    <w:rsid w:val="008D32A5"/>
  </w:style>
  <w:style w:type="paragraph" w:customStyle="1" w:styleId="12">
    <w:name w:val="Обычный1"/>
    <w:rsid w:val="008676BA"/>
    <w:pPr>
      <w:widowControl w:val="0"/>
      <w:snapToGrid w:val="0"/>
    </w:pPr>
  </w:style>
  <w:style w:type="paragraph" w:styleId="afff">
    <w:name w:val="Revision"/>
    <w:hidden/>
    <w:uiPriority w:val="99"/>
    <w:semiHidden/>
    <w:rsid w:val="00494EB9"/>
  </w:style>
  <w:style w:type="character" w:styleId="afff0">
    <w:name w:val="FollowedHyperlink"/>
    <w:basedOn w:val="a1"/>
    <w:uiPriority w:val="99"/>
    <w:unhideWhenUsed/>
    <w:rsid w:val="007454F7"/>
    <w:rPr>
      <w:color w:val="800080" w:themeColor="followedHyperlink"/>
      <w:u w:val="single"/>
    </w:rPr>
  </w:style>
  <w:style w:type="character" w:customStyle="1" w:styleId="13">
    <w:name w:val="Название Знак1"/>
    <w:aliases w:val="Знак Знак1"/>
    <w:basedOn w:val="a1"/>
    <w:rsid w:val="00745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Схема документа Знак"/>
    <w:basedOn w:val="a1"/>
    <w:link w:val="afa"/>
    <w:semiHidden/>
    <w:rsid w:val="007454F7"/>
    <w:rPr>
      <w:rFonts w:ascii="Tahoma" w:hAnsi="Tahoma" w:cs="Tahoma"/>
      <w:shd w:val="clear" w:color="auto" w:fill="000080"/>
    </w:rPr>
  </w:style>
  <w:style w:type="character" w:customStyle="1" w:styleId="14">
    <w:name w:val="Схема документа Знак1"/>
    <w:basedOn w:val="a1"/>
    <w:semiHidden/>
    <w:locked/>
    <w:rsid w:val="007454F7"/>
    <w:rPr>
      <w:rFonts w:ascii="Tahoma" w:hAnsi="Tahoma" w:cs="Tahoma"/>
      <w:shd w:val="clear" w:color="auto" w:fill="000080"/>
    </w:rPr>
  </w:style>
  <w:style w:type="paragraph" w:customStyle="1" w:styleId="15">
    <w:name w:val="Стиль1"/>
    <w:basedOn w:val="a0"/>
    <w:link w:val="16"/>
    <w:qFormat/>
    <w:rsid w:val="00754733"/>
    <w:pPr>
      <w:jc w:val="both"/>
    </w:pPr>
    <w:rPr>
      <w:rFonts w:eastAsia="Calibri"/>
      <w:sz w:val="28"/>
      <w:lang w:eastAsia="en-US"/>
    </w:rPr>
  </w:style>
  <w:style w:type="character" w:customStyle="1" w:styleId="16">
    <w:name w:val="Стиль1 Знак"/>
    <w:link w:val="15"/>
    <w:rsid w:val="00754733"/>
    <w:rPr>
      <w:rFonts w:eastAsia="Calibri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7C09B-E141-48F0-8C63-10134B23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3</TotalTime>
  <Pages>1</Pages>
  <Words>15796</Words>
  <Characters>90043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105628</CharactersWithSpaces>
  <SharedDoc>false</SharedDoc>
  <HLinks>
    <vt:vector size="138" baseType="variant">
      <vt:variant>
        <vt:i4>4587608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4128875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consultantplus://offline/ref=D7DA37C805EA7FA7869E4BE8B8B71ED36D75C59DD67400ACD2D7DFBF5B8C7029CF396D1C105F9CEFqDb5F</vt:lpwstr>
      </vt:variant>
      <vt:variant>
        <vt:lpwstr/>
      </vt:variant>
      <vt:variant>
        <vt:i4>4128875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consultantplus://offline/ref=D7DA37C805EA7FA7869E4BE8B8B71ED36D75C59DD67400ACD2D7DFBF5B8C7029CF396D1C105F9CEFqDb5F</vt:lpwstr>
      </vt:variant>
      <vt:variant>
        <vt:lpwstr/>
      </vt:variant>
      <vt:variant>
        <vt:i4>3866727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consultantplus://offline/ref=B20C42D08ABD3803AA67AA6B231998BC538DB6B1972D1915A85845CE5120551D92992F48CC10E0130A43578BVDM6H</vt:lpwstr>
      </vt:variant>
      <vt:variant>
        <vt:lpwstr/>
      </vt:variant>
      <vt:variant>
        <vt:i4>3276907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consultantplus://offline/ref=74FD7E6A9F91F77978B265D3845462A775752ED83D80C3686EAA6C22C138FD84350466D5BAD8F5C8647B94C6Q5O7H</vt:lpwstr>
      </vt:variant>
      <vt:variant>
        <vt:lpwstr/>
      </vt:variant>
      <vt:variant>
        <vt:i4>3211371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consultantplus://offline/ref=6AAFEC82DEFDB794DC1378A5299DC977B16F6B576B52FA909525ABBDADE7742914D48D3A29D3B4BFEB5603B2T3N0H</vt:lpwstr>
      </vt:variant>
      <vt:variant>
        <vt:lpwstr/>
      </vt:variant>
      <vt:variant>
        <vt:i4>7340139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consultantplus://offline/ref=C7402AFA7FC0D004FC520EBC15E4D0E820B4C7BB2BCF663193CF92822434820D5D4488413636684A66FE0F4El1K1H</vt:lpwstr>
      </vt:variant>
      <vt:variant>
        <vt:lpwstr/>
      </vt:variant>
      <vt:variant>
        <vt:i4>6357097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consultantplus://offline/ref=0988EF9B8517724AC22BADDF311E1614F89E7102F637F3A3257B8922A748E2DBCB108101955A3A4865CB6B79uED2H</vt:lpwstr>
      </vt:variant>
      <vt:variant>
        <vt:lpwstr/>
      </vt:variant>
      <vt:variant>
        <vt:i4>6357097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consultantplus://offline/ref=0988EF9B8517724AC22BADDF311E1614F89E7102F637F3A3257B8922A748E2DBCB108101955A3A4865CB6B79uED2H</vt:lpwstr>
      </vt:variant>
      <vt:variant>
        <vt:lpwstr/>
      </vt:variant>
      <vt:variant>
        <vt:i4>6357097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consultantplus://offline/ref=0988EF9B8517724AC22BADDF311E1614F89E7102F637F3A3257B8922A748E2DBCB108101955A3A4865CB6B79uED2H</vt:lpwstr>
      </vt:variant>
      <vt:variant>
        <vt:lpwstr/>
      </vt:variant>
      <vt:variant>
        <vt:i4>65550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consultantplus://offline/ref=DFC99CDDE72A0794CF6463AB7D81D4EC545E9C9FFDAA429DF2F0214790431C8123555B7EC5AE6A2B31EDA4cCXAJ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consultantplus://offline/ref=DA39B954D1DCB955702385D9DF8693ECA6C57DC7466B23DCCE2624FB09CC2264D6FE5E87B03D5E9FG7CDI</vt:lpwstr>
      </vt:variant>
      <vt:variant>
        <vt:lpwstr/>
      </vt:variant>
      <vt:variant>
        <vt:i4>2424941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consultantplus://offline/ref=DA39B954D1DCB955702385D9DF8693ECA6C57DC7466B23DCCE2624FB09CC2264D6FE5E87B03D5E9FG7CDI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Куницына</cp:lastModifiedBy>
  <cp:revision>2</cp:revision>
  <cp:lastPrinted>2019-08-06T09:50:00Z</cp:lastPrinted>
  <dcterms:created xsi:type="dcterms:W3CDTF">2019-08-06T12:32:00Z</dcterms:created>
  <dcterms:modified xsi:type="dcterms:W3CDTF">2019-08-06T12:32:00Z</dcterms:modified>
</cp:coreProperties>
</file>