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9B" w:rsidRDefault="00813C9A" w:rsidP="00D63787">
      <w:pPr>
        <w:pStyle w:val="a8"/>
      </w:pPr>
      <w:r>
        <w:rPr>
          <w:noProof/>
        </w:rPr>
        <w:drawing>
          <wp:inline distT="0" distB="0" distL="0" distR="0">
            <wp:extent cx="616585" cy="808355"/>
            <wp:effectExtent l="19050" t="0" r="0" b="0"/>
            <wp:docPr id="1" name="Рисунок 1" descr="http://www.uray.ru/upload/image/gerbow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y.ru/upload/image/gerbow1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2F" w:rsidRDefault="00572F2F" w:rsidP="00D63787">
      <w:pPr>
        <w:pStyle w:val="1"/>
        <w:rPr>
          <w:b/>
          <w:sz w:val="24"/>
          <w:szCs w:val="24"/>
        </w:rPr>
      </w:pPr>
    </w:p>
    <w:p w:rsidR="0059259B" w:rsidRDefault="0059259B" w:rsidP="00D63787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59259B" w:rsidRPr="009B0D5F" w:rsidRDefault="0059259B" w:rsidP="00D63787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</w:t>
      </w:r>
      <w:r w:rsidR="00CF1A95">
        <w:rPr>
          <w:b/>
          <w:sz w:val="24"/>
          <w:szCs w:val="24"/>
        </w:rPr>
        <w:t xml:space="preserve"> – </w:t>
      </w:r>
      <w:proofErr w:type="spellStart"/>
      <w:r w:rsidRPr="009B0D5F">
        <w:rPr>
          <w:b/>
          <w:sz w:val="24"/>
          <w:szCs w:val="24"/>
        </w:rPr>
        <w:t>Югра</w:t>
      </w:r>
      <w:proofErr w:type="spellEnd"/>
    </w:p>
    <w:p w:rsidR="0059259B" w:rsidRDefault="0059259B" w:rsidP="00D63787">
      <w:pPr>
        <w:jc w:val="center"/>
      </w:pPr>
    </w:p>
    <w:p w:rsidR="0059259B" w:rsidRPr="00CD693F" w:rsidRDefault="0059259B" w:rsidP="00D6378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Pr="00CD693F">
        <w:rPr>
          <w:b/>
          <w:caps/>
          <w:sz w:val="40"/>
          <w:szCs w:val="40"/>
        </w:rPr>
        <w:t xml:space="preserve"> ГОРОДА УРАЙ</w:t>
      </w:r>
    </w:p>
    <w:p w:rsidR="0059259B" w:rsidRPr="00597563" w:rsidRDefault="0059259B" w:rsidP="00D637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</w:t>
      </w:r>
      <w:r w:rsidRPr="00597563">
        <w:rPr>
          <w:b/>
          <w:sz w:val="40"/>
          <w:szCs w:val="40"/>
        </w:rPr>
        <w:t>НИЕ</w:t>
      </w:r>
    </w:p>
    <w:p w:rsidR="0059259B" w:rsidRDefault="0059259B" w:rsidP="00D63787">
      <w:pPr>
        <w:rPr>
          <w:sz w:val="24"/>
          <w:szCs w:val="24"/>
        </w:rPr>
      </w:pPr>
    </w:p>
    <w:p w:rsidR="0059259B" w:rsidRDefault="0059259B" w:rsidP="00D63787">
      <w:pPr>
        <w:rPr>
          <w:sz w:val="24"/>
          <w:szCs w:val="24"/>
        </w:rPr>
      </w:pPr>
    </w:p>
    <w:p w:rsidR="0059259B" w:rsidRPr="00304631" w:rsidRDefault="00565572" w:rsidP="0056557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59259B" w:rsidRPr="00A2271A">
        <w:rPr>
          <w:sz w:val="24"/>
          <w:szCs w:val="24"/>
        </w:rPr>
        <w:t>т</w:t>
      </w:r>
      <w:r>
        <w:rPr>
          <w:sz w:val="24"/>
          <w:szCs w:val="24"/>
        </w:rPr>
        <w:t xml:space="preserve"> ______</w:t>
      </w:r>
      <w:r w:rsidR="00887567" w:rsidRPr="00887567">
        <w:rPr>
          <w:sz w:val="24"/>
          <w:szCs w:val="24"/>
        </w:rPr>
        <w:t>__________</w:t>
      </w:r>
      <w:r w:rsidR="005D43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D430C">
        <w:rPr>
          <w:sz w:val="24"/>
          <w:szCs w:val="24"/>
        </w:rPr>
        <w:t>№</w:t>
      </w:r>
      <w:r>
        <w:rPr>
          <w:sz w:val="24"/>
          <w:szCs w:val="24"/>
        </w:rPr>
        <w:t xml:space="preserve"> ____</w:t>
      </w:r>
      <w:r w:rsidR="00887567">
        <w:rPr>
          <w:sz w:val="24"/>
          <w:szCs w:val="24"/>
        </w:rPr>
        <w:t>______</w:t>
      </w:r>
    </w:p>
    <w:p w:rsidR="0059259B" w:rsidRDefault="0059259B" w:rsidP="00D63787">
      <w:pPr>
        <w:rPr>
          <w:b/>
          <w:sz w:val="28"/>
          <w:szCs w:val="28"/>
        </w:rPr>
      </w:pPr>
    </w:p>
    <w:p w:rsidR="0059259B" w:rsidRDefault="0059259B" w:rsidP="00D63787">
      <w:pPr>
        <w:rPr>
          <w:b/>
          <w:sz w:val="24"/>
          <w:szCs w:val="24"/>
        </w:rPr>
      </w:pPr>
    </w:p>
    <w:p w:rsidR="00565572" w:rsidRDefault="00565572" w:rsidP="00D63787">
      <w:pPr>
        <w:rPr>
          <w:b/>
          <w:sz w:val="24"/>
          <w:szCs w:val="24"/>
        </w:rPr>
      </w:pPr>
    </w:p>
    <w:p w:rsidR="0059259B" w:rsidRPr="00E90FA1" w:rsidRDefault="0059259B" w:rsidP="00565572">
      <w:pPr>
        <w:ind w:right="5435"/>
        <w:rPr>
          <w:sz w:val="24"/>
          <w:szCs w:val="24"/>
        </w:rPr>
      </w:pPr>
      <w:r w:rsidRPr="009E6DA7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конкурса</w:t>
      </w:r>
      <w:r w:rsidRPr="00E90F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«Лучший работник органов местного </w:t>
      </w:r>
      <w:r w:rsidR="00565572">
        <w:rPr>
          <w:sz w:val="24"/>
          <w:szCs w:val="24"/>
        </w:rPr>
        <w:t>самоуправления города Урай»</w:t>
      </w:r>
    </w:p>
    <w:p w:rsidR="0059259B" w:rsidRDefault="0059259B" w:rsidP="0089003D">
      <w:pPr>
        <w:jc w:val="right"/>
        <w:rPr>
          <w:sz w:val="24"/>
        </w:rPr>
      </w:pPr>
    </w:p>
    <w:p w:rsidR="00565572" w:rsidRDefault="00565572" w:rsidP="0089003D">
      <w:pPr>
        <w:jc w:val="right"/>
        <w:rPr>
          <w:sz w:val="24"/>
        </w:rPr>
      </w:pPr>
    </w:p>
    <w:p w:rsidR="0059259B" w:rsidRDefault="0059259B" w:rsidP="0089003D">
      <w:pPr>
        <w:jc w:val="right"/>
        <w:rPr>
          <w:sz w:val="24"/>
        </w:rPr>
      </w:pPr>
    </w:p>
    <w:p w:rsidR="0059259B" w:rsidRPr="00273423" w:rsidRDefault="0059259B" w:rsidP="00F2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E9D">
        <w:rPr>
          <w:rFonts w:ascii="Times New Roman" w:hAnsi="Times New Roman" w:cs="Times New Roman"/>
          <w:sz w:val="24"/>
        </w:rPr>
        <w:t xml:space="preserve">В целях </w:t>
      </w:r>
      <w:r w:rsidRPr="00E71E9D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F24888" w:rsidRPr="00E71E9D">
        <w:rPr>
          <w:rFonts w:ascii="Times New Roman" w:hAnsi="Times New Roman" w:cs="Times New Roman"/>
          <w:sz w:val="24"/>
          <w:szCs w:val="24"/>
        </w:rPr>
        <w:t xml:space="preserve">мотивации </w:t>
      </w:r>
      <w:r w:rsidR="00F9745E" w:rsidRPr="009B2A43">
        <w:rPr>
          <w:rFonts w:ascii="Times New Roman" w:hAnsi="Times New Roman" w:cs="Times New Roman"/>
          <w:sz w:val="24"/>
          <w:szCs w:val="24"/>
        </w:rPr>
        <w:t>работников органов местного самоуправления</w:t>
      </w:r>
      <w:r w:rsidR="00F9745E">
        <w:rPr>
          <w:rFonts w:ascii="Times New Roman" w:hAnsi="Times New Roman" w:cs="Times New Roman"/>
          <w:sz w:val="24"/>
          <w:szCs w:val="24"/>
        </w:rPr>
        <w:t xml:space="preserve"> города Урай, муниципальных казенных учреждений</w:t>
      </w:r>
      <w:r w:rsidR="00F9745E" w:rsidRPr="009B2A43">
        <w:rPr>
          <w:rFonts w:ascii="Times New Roman" w:hAnsi="Times New Roman" w:cs="Times New Roman"/>
          <w:sz w:val="24"/>
          <w:szCs w:val="24"/>
        </w:rPr>
        <w:t xml:space="preserve"> </w:t>
      </w:r>
      <w:r w:rsidR="00F9745E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F9745E" w:rsidRPr="00E71E9D">
        <w:rPr>
          <w:rFonts w:ascii="Times New Roman" w:hAnsi="Times New Roman" w:cs="Times New Roman"/>
          <w:sz w:val="24"/>
          <w:szCs w:val="24"/>
        </w:rPr>
        <w:t>и лиц, включенных в кадровый резерв органов местного самоуправления города Урай,</w:t>
      </w:r>
      <w:r w:rsidR="00F9745E">
        <w:rPr>
          <w:rFonts w:ascii="Times New Roman" w:hAnsi="Times New Roman" w:cs="Times New Roman"/>
          <w:sz w:val="24"/>
          <w:szCs w:val="24"/>
        </w:rPr>
        <w:t xml:space="preserve"> </w:t>
      </w:r>
      <w:r w:rsidR="00F9745E" w:rsidRPr="009B2A43">
        <w:rPr>
          <w:rFonts w:ascii="Times New Roman" w:hAnsi="Times New Roman" w:cs="Times New Roman"/>
          <w:sz w:val="24"/>
          <w:szCs w:val="24"/>
        </w:rPr>
        <w:t xml:space="preserve">к </w:t>
      </w:r>
      <w:r w:rsidR="00F9745E">
        <w:rPr>
          <w:rFonts w:ascii="Times New Roman" w:hAnsi="Times New Roman" w:cs="Times New Roman"/>
          <w:sz w:val="24"/>
          <w:szCs w:val="24"/>
        </w:rPr>
        <w:t xml:space="preserve">эффективному исполнению должностных обязанностей, поиску решений и созданию проектов, направленных на достижение целей развития муниципального образования город Урай, Ханты-Мансийского автономного округа – </w:t>
      </w:r>
      <w:proofErr w:type="spellStart"/>
      <w:r w:rsidR="00F9745E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F9745E">
        <w:rPr>
          <w:rFonts w:ascii="Times New Roman" w:hAnsi="Times New Roman" w:cs="Times New Roman"/>
          <w:sz w:val="24"/>
          <w:szCs w:val="24"/>
        </w:rPr>
        <w:t xml:space="preserve">, а </w:t>
      </w:r>
      <w:r w:rsidR="00F9745E" w:rsidRPr="00F9745E">
        <w:rPr>
          <w:rFonts w:ascii="Times New Roman" w:hAnsi="Times New Roman" w:cs="Times New Roman"/>
          <w:sz w:val="24"/>
          <w:szCs w:val="24"/>
        </w:rPr>
        <w:t>также на реализацию проектов, способствующих достижению национальных целей развития</w:t>
      </w:r>
      <w:r w:rsidR="00F24888" w:rsidRPr="00E71E9D">
        <w:rPr>
          <w:rFonts w:ascii="Times New Roman" w:hAnsi="Times New Roman" w:cs="Times New Roman"/>
          <w:sz w:val="24"/>
          <w:szCs w:val="24"/>
        </w:rPr>
        <w:t>,</w:t>
      </w:r>
      <w:r w:rsidR="00273423" w:rsidRPr="00E71E9D">
        <w:rPr>
          <w:rFonts w:ascii="Times New Roman" w:hAnsi="Times New Roman" w:cs="Times New Roman"/>
          <w:sz w:val="24"/>
          <w:szCs w:val="24"/>
        </w:rPr>
        <w:t xml:space="preserve"> </w:t>
      </w:r>
      <w:r w:rsidR="00F24888" w:rsidRPr="00E71E9D">
        <w:rPr>
          <w:rFonts w:ascii="Times New Roman" w:hAnsi="Times New Roman" w:cs="Times New Roman"/>
          <w:sz w:val="24"/>
          <w:szCs w:val="24"/>
        </w:rPr>
        <w:t>раскрытие</w:t>
      </w:r>
      <w:proofErr w:type="gramEnd"/>
      <w:r w:rsidR="00F24888" w:rsidRPr="00E71E9D">
        <w:rPr>
          <w:rFonts w:ascii="Times New Roman" w:hAnsi="Times New Roman" w:cs="Times New Roman"/>
          <w:sz w:val="24"/>
          <w:szCs w:val="24"/>
        </w:rPr>
        <w:t xml:space="preserve"> творческого потенциала </w:t>
      </w:r>
      <w:r w:rsidR="00F9745E">
        <w:rPr>
          <w:rFonts w:ascii="Times New Roman" w:hAnsi="Times New Roman" w:cs="Times New Roman"/>
          <w:sz w:val="24"/>
          <w:szCs w:val="24"/>
        </w:rPr>
        <w:t>указанных лиц</w:t>
      </w:r>
      <w:r w:rsidR="00F24888" w:rsidRPr="00E71E9D">
        <w:rPr>
          <w:rFonts w:ascii="Times New Roman" w:hAnsi="Times New Roman" w:cs="Times New Roman"/>
          <w:sz w:val="24"/>
          <w:szCs w:val="24"/>
        </w:rPr>
        <w:t xml:space="preserve">, в том числе с применением </w:t>
      </w:r>
      <w:proofErr w:type="spellStart"/>
      <w:r w:rsidR="00F24888" w:rsidRPr="00E71E9D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F24888" w:rsidRPr="00E71E9D">
        <w:rPr>
          <w:rFonts w:ascii="Times New Roman" w:hAnsi="Times New Roman" w:cs="Times New Roman"/>
          <w:sz w:val="24"/>
          <w:szCs w:val="24"/>
        </w:rPr>
        <w:t xml:space="preserve"> технологий, формирование и развитие кадрового резерва, резерва управленческих кадров</w:t>
      </w:r>
      <w:r w:rsidR="00E71E9D" w:rsidRPr="00E71E9D">
        <w:rPr>
          <w:rFonts w:ascii="Times New Roman" w:hAnsi="Times New Roman" w:cs="Times New Roman"/>
          <w:sz w:val="24"/>
          <w:szCs w:val="24"/>
        </w:rPr>
        <w:t>:</w:t>
      </w:r>
    </w:p>
    <w:p w:rsidR="0059259B" w:rsidRPr="00260F3D" w:rsidRDefault="00887567" w:rsidP="002A56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259B" w:rsidRPr="00260F3D">
        <w:rPr>
          <w:sz w:val="24"/>
          <w:szCs w:val="24"/>
        </w:rPr>
        <w:t>. Утвердить:</w:t>
      </w:r>
    </w:p>
    <w:p w:rsidR="0059259B" w:rsidRDefault="00887567" w:rsidP="002A56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259B" w:rsidRPr="00260F3D">
        <w:rPr>
          <w:sz w:val="24"/>
          <w:szCs w:val="24"/>
        </w:rPr>
        <w:t>.1. Положение</w:t>
      </w:r>
      <w:r w:rsidR="009B2A43">
        <w:rPr>
          <w:sz w:val="24"/>
          <w:szCs w:val="24"/>
        </w:rPr>
        <w:t xml:space="preserve"> о порядке проведения конкурса </w:t>
      </w:r>
      <w:r w:rsidR="0059259B" w:rsidRPr="00260F3D">
        <w:rPr>
          <w:sz w:val="24"/>
          <w:szCs w:val="24"/>
        </w:rPr>
        <w:t>«Лучший работник органов местного</w:t>
      </w:r>
      <w:r w:rsidR="0059259B">
        <w:rPr>
          <w:sz w:val="24"/>
          <w:szCs w:val="24"/>
        </w:rPr>
        <w:t xml:space="preserve"> самоуправления</w:t>
      </w:r>
      <w:r w:rsidR="0059259B" w:rsidRPr="001E07E5">
        <w:rPr>
          <w:sz w:val="24"/>
          <w:szCs w:val="24"/>
        </w:rPr>
        <w:t xml:space="preserve"> города Урай</w:t>
      </w:r>
      <w:r w:rsidR="0059259B">
        <w:rPr>
          <w:sz w:val="24"/>
          <w:szCs w:val="24"/>
        </w:rPr>
        <w:t>»</w:t>
      </w:r>
      <w:r w:rsidR="0059259B" w:rsidRPr="001E07E5">
        <w:rPr>
          <w:sz w:val="24"/>
          <w:szCs w:val="24"/>
        </w:rPr>
        <w:t xml:space="preserve"> согласно приложению 1.</w:t>
      </w:r>
    </w:p>
    <w:p w:rsidR="0059259B" w:rsidRDefault="00887567" w:rsidP="002A56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259B" w:rsidRPr="001E07E5">
        <w:rPr>
          <w:sz w:val="24"/>
          <w:szCs w:val="24"/>
        </w:rPr>
        <w:t>.</w:t>
      </w:r>
      <w:r w:rsidR="0059259B">
        <w:rPr>
          <w:sz w:val="24"/>
          <w:szCs w:val="24"/>
        </w:rPr>
        <w:t xml:space="preserve">2. </w:t>
      </w:r>
      <w:r w:rsidR="0059259B" w:rsidRPr="001E07E5">
        <w:rPr>
          <w:sz w:val="24"/>
          <w:szCs w:val="24"/>
        </w:rPr>
        <w:t>Положение о комиссии кон</w:t>
      </w:r>
      <w:r w:rsidR="0059259B">
        <w:rPr>
          <w:sz w:val="24"/>
          <w:szCs w:val="24"/>
        </w:rPr>
        <w:t>курса «</w:t>
      </w:r>
      <w:r w:rsidR="0059259B" w:rsidRPr="001E07E5">
        <w:rPr>
          <w:sz w:val="24"/>
          <w:szCs w:val="24"/>
        </w:rPr>
        <w:t xml:space="preserve">Лучший </w:t>
      </w:r>
      <w:r w:rsidR="0059259B">
        <w:rPr>
          <w:sz w:val="24"/>
          <w:szCs w:val="24"/>
        </w:rPr>
        <w:t xml:space="preserve">работник органов местного самоуправления </w:t>
      </w:r>
      <w:r w:rsidR="0059259B" w:rsidRPr="001E07E5">
        <w:rPr>
          <w:sz w:val="24"/>
          <w:szCs w:val="24"/>
        </w:rPr>
        <w:t>города Урай</w:t>
      </w:r>
      <w:r w:rsidR="0059259B">
        <w:rPr>
          <w:sz w:val="24"/>
          <w:szCs w:val="24"/>
        </w:rPr>
        <w:t xml:space="preserve">» </w:t>
      </w:r>
      <w:r w:rsidR="0059259B" w:rsidRPr="001E07E5">
        <w:rPr>
          <w:sz w:val="24"/>
          <w:szCs w:val="24"/>
        </w:rPr>
        <w:t>согласно</w:t>
      </w:r>
      <w:r w:rsidR="0059259B">
        <w:rPr>
          <w:sz w:val="24"/>
          <w:szCs w:val="24"/>
        </w:rPr>
        <w:t xml:space="preserve"> </w:t>
      </w:r>
      <w:r w:rsidR="0059259B" w:rsidRPr="001E07E5">
        <w:rPr>
          <w:sz w:val="24"/>
          <w:szCs w:val="24"/>
        </w:rPr>
        <w:t>приложению 2.</w:t>
      </w:r>
    </w:p>
    <w:p w:rsidR="002E5FF5" w:rsidRDefault="002E5FF5" w:rsidP="002E5F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FF5">
        <w:rPr>
          <w:rFonts w:ascii="Times New Roman" w:hAnsi="Times New Roman" w:cs="Times New Roman"/>
          <w:sz w:val="24"/>
          <w:szCs w:val="24"/>
        </w:rPr>
        <w:t>1.3.</w:t>
      </w:r>
      <w:r w:rsidR="009B2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комиссии конкурса «Лучший работник органов местного самоуправления города Урай» согласно приложению 3.</w:t>
      </w:r>
    </w:p>
    <w:p w:rsidR="0059259B" w:rsidRDefault="00887567" w:rsidP="002A56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259B" w:rsidRPr="001E07E5">
        <w:rPr>
          <w:sz w:val="24"/>
          <w:szCs w:val="24"/>
        </w:rPr>
        <w:t xml:space="preserve">. Пресс-службе администрации города </w:t>
      </w:r>
      <w:r w:rsidR="0059259B">
        <w:rPr>
          <w:sz w:val="24"/>
          <w:szCs w:val="24"/>
        </w:rPr>
        <w:t>Урай</w:t>
      </w:r>
      <w:r w:rsidR="0059259B" w:rsidRPr="001E07E5">
        <w:rPr>
          <w:sz w:val="24"/>
          <w:szCs w:val="24"/>
        </w:rPr>
        <w:t xml:space="preserve"> </w:t>
      </w:r>
      <w:proofErr w:type="gramStart"/>
      <w:r w:rsidR="0059259B" w:rsidRPr="001E07E5">
        <w:rPr>
          <w:sz w:val="24"/>
          <w:szCs w:val="24"/>
        </w:rPr>
        <w:t>разместить  информацию</w:t>
      </w:r>
      <w:proofErr w:type="gramEnd"/>
      <w:r w:rsidR="0059259B" w:rsidRPr="001E07E5">
        <w:rPr>
          <w:sz w:val="24"/>
          <w:szCs w:val="24"/>
        </w:rPr>
        <w:t xml:space="preserve"> о проведении конкурса</w:t>
      </w:r>
      <w:r w:rsidR="0059259B">
        <w:rPr>
          <w:sz w:val="24"/>
          <w:szCs w:val="24"/>
        </w:rPr>
        <w:t xml:space="preserve"> на официальном сайте администрации города Урай в информационно-коммуникационной </w:t>
      </w:r>
      <w:r w:rsidR="0059259B" w:rsidRPr="001E07E5">
        <w:rPr>
          <w:sz w:val="24"/>
          <w:szCs w:val="24"/>
        </w:rPr>
        <w:t xml:space="preserve">сети </w:t>
      </w:r>
      <w:r w:rsidR="0059259B">
        <w:rPr>
          <w:sz w:val="24"/>
          <w:szCs w:val="24"/>
        </w:rPr>
        <w:t>«</w:t>
      </w:r>
      <w:r w:rsidR="0059259B" w:rsidRPr="001E07E5">
        <w:rPr>
          <w:sz w:val="24"/>
          <w:szCs w:val="24"/>
        </w:rPr>
        <w:t>Интернет</w:t>
      </w:r>
      <w:r w:rsidR="0059259B">
        <w:rPr>
          <w:sz w:val="24"/>
          <w:szCs w:val="24"/>
        </w:rPr>
        <w:t>»</w:t>
      </w:r>
      <w:r w:rsidR="0059259B" w:rsidRPr="001E07E5">
        <w:rPr>
          <w:sz w:val="24"/>
          <w:szCs w:val="24"/>
        </w:rPr>
        <w:t xml:space="preserve"> в разделе «Муниципальная служба».</w:t>
      </w:r>
    </w:p>
    <w:p w:rsidR="0059259B" w:rsidRPr="00D63787" w:rsidRDefault="00887567" w:rsidP="002A56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259B" w:rsidRPr="001E07E5">
        <w:rPr>
          <w:sz w:val="24"/>
          <w:szCs w:val="24"/>
        </w:rPr>
        <w:t xml:space="preserve">. </w:t>
      </w:r>
      <w:proofErr w:type="gramStart"/>
      <w:r w:rsidR="0059259B" w:rsidRPr="001E07E5">
        <w:rPr>
          <w:sz w:val="24"/>
          <w:szCs w:val="24"/>
        </w:rPr>
        <w:t>Контроль за</w:t>
      </w:r>
      <w:proofErr w:type="gramEnd"/>
      <w:r w:rsidR="0059259B" w:rsidRPr="001E07E5">
        <w:rPr>
          <w:sz w:val="24"/>
          <w:szCs w:val="24"/>
        </w:rPr>
        <w:t xml:space="preserve"> </w:t>
      </w:r>
      <w:r w:rsidR="0059259B">
        <w:rPr>
          <w:sz w:val="24"/>
          <w:szCs w:val="24"/>
        </w:rPr>
        <w:t>выполнен</w:t>
      </w:r>
      <w:r w:rsidR="0059259B" w:rsidRPr="00D63787">
        <w:rPr>
          <w:sz w:val="24"/>
          <w:szCs w:val="24"/>
        </w:rPr>
        <w:t xml:space="preserve">ием </w:t>
      </w:r>
      <w:r w:rsidR="0059259B">
        <w:rPr>
          <w:sz w:val="24"/>
          <w:szCs w:val="24"/>
        </w:rPr>
        <w:t>постановления</w:t>
      </w:r>
      <w:r w:rsidR="0059259B" w:rsidRPr="00D63787">
        <w:rPr>
          <w:sz w:val="24"/>
          <w:szCs w:val="24"/>
        </w:rPr>
        <w:t xml:space="preserve"> возложить на </w:t>
      </w:r>
      <w:r w:rsidR="00CF1A95">
        <w:rPr>
          <w:sz w:val="24"/>
          <w:szCs w:val="24"/>
        </w:rPr>
        <w:t xml:space="preserve">первого </w:t>
      </w:r>
      <w:r w:rsidR="0059259B" w:rsidRPr="00D63787">
        <w:rPr>
          <w:sz w:val="24"/>
          <w:szCs w:val="24"/>
        </w:rPr>
        <w:t xml:space="preserve">заместителя </w:t>
      </w:r>
      <w:r w:rsidR="0059259B">
        <w:rPr>
          <w:sz w:val="24"/>
          <w:szCs w:val="24"/>
        </w:rPr>
        <w:t>г</w:t>
      </w:r>
      <w:r w:rsidR="0059259B" w:rsidRPr="00D63787">
        <w:rPr>
          <w:sz w:val="24"/>
          <w:szCs w:val="24"/>
        </w:rPr>
        <w:t>лавы</w:t>
      </w:r>
      <w:r w:rsidR="00CF1A95">
        <w:rPr>
          <w:sz w:val="24"/>
          <w:szCs w:val="24"/>
        </w:rPr>
        <w:t xml:space="preserve"> </w:t>
      </w:r>
      <w:r w:rsidR="0059259B" w:rsidRPr="00D63787">
        <w:rPr>
          <w:sz w:val="24"/>
          <w:szCs w:val="24"/>
        </w:rPr>
        <w:t xml:space="preserve">города </w:t>
      </w:r>
      <w:r w:rsidR="0059259B">
        <w:rPr>
          <w:sz w:val="24"/>
          <w:szCs w:val="24"/>
        </w:rPr>
        <w:t>Урай В.В.</w:t>
      </w:r>
      <w:r w:rsidR="00CF1A95">
        <w:rPr>
          <w:sz w:val="24"/>
          <w:szCs w:val="24"/>
        </w:rPr>
        <w:t xml:space="preserve"> </w:t>
      </w:r>
      <w:r w:rsidR="0059259B">
        <w:rPr>
          <w:sz w:val="24"/>
          <w:szCs w:val="24"/>
        </w:rPr>
        <w:t>Гамузова.</w:t>
      </w:r>
    </w:p>
    <w:p w:rsidR="0059259B" w:rsidRDefault="0059259B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Default="0059259B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572" w:rsidRPr="00D63787" w:rsidRDefault="00565572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D63787" w:rsidRDefault="0059259B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D63787" w:rsidRDefault="0059259B" w:rsidP="00565572">
      <w:pPr>
        <w:pStyle w:val="ConsPlusNormal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Урай</w:t>
      </w:r>
      <w:r>
        <w:rPr>
          <w:rFonts w:ascii="Times New Roman" w:hAnsi="Times New Roman" w:cs="Times New Roman"/>
          <w:sz w:val="24"/>
          <w:szCs w:val="24"/>
        </w:rPr>
        <w:tab/>
      </w:r>
      <w:r w:rsidR="00CF1A95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CF1A95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565572" w:rsidRDefault="005655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259B" w:rsidRDefault="0059259B" w:rsidP="005B57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37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59259B" w:rsidRPr="00D63787" w:rsidRDefault="0059259B" w:rsidP="00D637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9259B" w:rsidRPr="00304631" w:rsidRDefault="0059259B" w:rsidP="00D637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3787">
        <w:rPr>
          <w:rFonts w:ascii="Times New Roman" w:hAnsi="Times New Roman" w:cs="Times New Roman"/>
          <w:sz w:val="24"/>
          <w:szCs w:val="24"/>
        </w:rPr>
        <w:t xml:space="preserve">от </w:t>
      </w:r>
      <w:r w:rsidR="009B2A4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D430C">
        <w:rPr>
          <w:rFonts w:ascii="Times New Roman" w:hAnsi="Times New Roman" w:cs="Times New Roman"/>
          <w:sz w:val="24"/>
          <w:szCs w:val="24"/>
        </w:rPr>
        <w:t>№</w:t>
      </w:r>
      <w:r w:rsidR="009B2A43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59259B" w:rsidRPr="00D63787" w:rsidRDefault="0059259B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Default="0059259B" w:rsidP="00D637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59259B" w:rsidRPr="009B2A43" w:rsidRDefault="009B2A43" w:rsidP="00D637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2A43">
        <w:rPr>
          <w:rFonts w:ascii="Times New Roman" w:hAnsi="Times New Roman" w:cs="Times New Roman"/>
          <w:sz w:val="24"/>
          <w:szCs w:val="24"/>
        </w:rPr>
        <w:t>Положение о порядке проведения конкурса «Лучший работник органов местного самоуправления города Урай»</w:t>
      </w:r>
    </w:p>
    <w:p w:rsidR="0059259B" w:rsidRPr="009B2A43" w:rsidRDefault="0059259B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9B2A43" w:rsidRDefault="00AF052B" w:rsidP="00D63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2A43">
        <w:rPr>
          <w:rFonts w:ascii="Times New Roman" w:hAnsi="Times New Roman" w:cs="Times New Roman"/>
          <w:sz w:val="24"/>
          <w:szCs w:val="24"/>
        </w:rPr>
        <w:t>1</w:t>
      </w:r>
      <w:r w:rsidR="0059259B" w:rsidRPr="009B2A4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9259B" w:rsidRPr="009B2A43" w:rsidRDefault="0059259B" w:rsidP="002A5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59259B" w:rsidP="00786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A43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проведения конкурса «Лучший работник органов местного самоуправления города Урай» (далее </w:t>
      </w:r>
      <w:r w:rsidR="008C60C7">
        <w:rPr>
          <w:rFonts w:ascii="Times New Roman" w:hAnsi="Times New Roman" w:cs="Times New Roman"/>
          <w:sz w:val="24"/>
          <w:szCs w:val="24"/>
        </w:rPr>
        <w:t>–</w:t>
      </w:r>
      <w:r w:rsidRPr="009B2A43">
        <w:rPr>
          <w:rFonts w:ascii="Times New Roman" w:hAnsi="Times New Roman" w:cs="Times New Roman"/>
          <w:sz w:val="24"/>
          <w:szCs w:val="24"/>
        </w:rPr>
        <w:t xml:space="preserve"> Положение) устанавливает порядок проведения и подведения итогов конкурса «Лучший работник органов местного самоуправления города Урай» (</w:t>
      </w:r>
      <w:r w:rsidRPr="00C54DAD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C60C7" w:rsidRPr="00C54DAD">
        <w:rPr>
          <w:rFonts w:ascii="Times New Roman" w:hAnsi="Times New Roman" w:cs="Times New Roman"/>
          <w:sz w:val="24"/>
          <w:szCs w:val="24"/>
        </w:rPr>
        <w:t>–</w:t>
      </w:r>
      <w:r w:rsidRPr="00C54DAD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1.2. Целями проведения конкурса являются:</w:t>
      </w:r>
    </w:p>
    <w:p w:rsidR="00FB6C5D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DAD">
        <w:rPr>
          <w:rFonts w:ascii="Times New Roman" w:hAnsi="Times New Roman" w:cs="Times New Roman"/>
          <w:sz w:val="24"/>
          <w:szCs w:val="24"/>
        </w:rPr>
        <w:t>а)</w:t>
      </w:r>
      <w:r w:rsidR="00FB6C5D" w:rsidRPr="00C54DAD">
        <w:rPr>
          <w:sz w:val="24"/>
          <w:szCs w:val="24"/>
        </w:rPr>
        <w:t xml:space="preserve"> </w:t>
      </w:r>
      <w:r w:rsidR="00F9745E" w:rsidRPr="00C54DAD">
        <w:rPr>
          <w:rFonts w:ascii="Times New Roman" w:hAnsi="Times New Roman" w:cs="Times New Roman"/>
          <w:sz w:val="24"/>
          <w:szCs w:val="24"/>
        </w:rPr>
        <w:t xml:space="preserve">мотивации работников органов местного самоуправления города Урай, муниципальных казенных учреждений города Урай и лиц, включенных в кадровый резерв органов местного самоуправления города Урай, к эффективному исполнению должностных обязанностей, поиску решений и созданию проектов, направленных на достижение целей развития муниципального образования город Урай, Ханты-Мансийского автономного округа – </w:t>
      </w:r>
      <w:proofErr w:type="spellStart"/>
      <w:r w:rsidR="00F9745E" w:rsidRPr="00C54DAD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F9745E" w:rsidRPr="00C54DAD">
        <w:rPr>
          <w:rFonts w:ascii="Times New Roman" w:hAnsi="Times New Roman" w:cs="Times New Roman"/>
          <w:sz w:val="24"/>
          <w:szCs w:val="24"/>
        </w:rPr>
        <w:t>, а также на реализацию проектов, способствующих достижению национальных целей развития</w:t>
      </w:r>
      <w:r w:rsidR="00FB6C5D" w:rsidRPr="00C54D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б) раскрытие творческого потенциала </w:t>
      </w:r>
      <w:r w:rsidR="00F9745E" w:rsidRPr="00C54DAD">
        <w:rPr>
          <w:rFonts w:ascii="Times New Roman" w:hAnsi="Times New Roman" w:cs="Times New Roman"/>
          <w:sz w:val="24"/>
          <w:szCs w:val="24"/>
        </w:rPr>
        <w:t xml:space="preserve">лиц, указанных в подпункте «а» настоящего пункта, </w:t>
      </w:r>
      <w:r w:rsidR="00FB6C5D" w:rsidRPr="00C54DAD">
        <w:rPr>
          <w:rFonts w:ascii="Times New Roman" w:hAnsi="Times New Roman" w:cs="Times New Roman"/>
          <w:sz w:val="24"/>
          <w:szCs w:val="24"/>
        </w:rPr>
        <w:t xml:space="preserve">в том числе с применением </w:t>
      </w:r>
      <w:proofErr w:type="spellStart"/>
      <w:r w:rsidR="00FB6C5D" w:rsidRPr="00C54DAD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FB6C5D" w:rsidRPr="00C54DAD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C54DAD">
        <w:rPr>
          <w:rFonts w:ascii="Times New Roman" w:hAnsi="Times New Roman" w:cs="Times New Roman"/>
          <w:sz w:val="24"/>
          <w:szCs w:val="24"/>
        </w:rPr>
        <w:t>;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в) формирование </w:t>
      </w:r>
      <w:r w:rsidR="001F03B0" w:rsidRPr="00C54DAD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Pr="00C54DAD">
        <w:rPr>
          <w:rFonts w:ascii="Times New Roman" w:hAnsi="Times New Roman" w:cs="Times New Roman"/>
          <w:sz w:val="24"/>
          <w:szCs w:val="24"/>
        </w:rPr>
        <w:t>кадрового резерва, резерва управленческих кадров.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1.3. Организатором конкурса является управление по организационным вопросам и кадрам администрации города Урай.</w:t>
      </w:r>
      <w:bookmarkStart w:id="1" w:name="Par48"/>
      <w:bookmarkEnd w:id="1"/>
    </w:p>
    <w:p w:rsidR="0059259B" w:rsidRPr="00C54DAD" w:rsidRDefault="0059259B" w:rsidP="00304631">
      <w:pPr>
        <w:ind w:firstLine="709"/>
        <w:jc w:val="both"/>
        <w:rPr>
          <w:sz w:val="24"/>
          <w:szCs w:val="24"/>
        </w:rPr>
      </w:pPr>
      <w:r w:rsidRPr="00C54DAD">
        <w:rPr>
          <w:sz w:val="24"/>
          <w:szCs w:val="24"/>
        </w:rPr>
        <w:t>1.4. В конкурсе могут принимать участие работники органов местного самоуправления города Урай, муниципальных казенных учреждений, соответствующие следующим требованиям: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а) имеющие стаж в органах местного самоуправления, в </w:t>
      </w:r>
      <w:r w:rsidR="00260F3D" w:rsidRPr="00C54DA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54DAD">
        <w:rPr>
          <w:rFonts w:ascii="Times New Roman" w:hAnsi="Times New Roman" w:cs="Times New Roman"/>
          <w:sz w:val="24"/>
          <w:szCs w:val="24"/>
        </w:rPr>
        <w:t>казенных учреждениях не менее одного года;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б) не </w:t>
      </w:r>
      <w:proofErr w:type="gramStart"/>
      <w:r w:rsidRPr="00C54DAD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C54DAD">
        <w:rPr>
          <w:rFonts w:ascii="Times New Roman" w:hAnsi="Times New Roman" w:cs="Times New Roman"/>
          <w:sz w:val="24"/>
          <w:szCs w:val="24"/>
        </w:rPr>
        <w:t xml:space="preserve"> дисциплинарных взысканий.</w:t>
      </w:r>
    </w:p>
    <w:p w:rsidR="001F03B0" w:rsidRPr="00C54DAD" w:rsidRDefault="001F03B0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1.5. В конкурсе могут принимать участие лица, включенны</w:t>
      </w:r>
      <w:r w:rsidR="006A7CC9" w:rsidRPr="00C54DAD">
        <w:rPr>
          <w:rFonts w:ascii="Times New Roman" w:hAnsi="Times New Roman" w:cs="Times New Roman"/>
          <w:sz w:val="24"/>
          <w:szCs w:val="24"/>
        </w:rPr>
        <w:t>е</w:t>
      </w:r>
      <w:r w:rsidRPr="00C54DAD">
        <w:rPr>
          <w:rFonts w:ascii="Times New Roman" w:hAnsi="Times New Roman" w:cs="Times New Roman"/>
          <w:sz w:val="24"/>
          <w:szCs w:val="24"/>
        </w:rPr>
        <w:t xml:space="preserve"> в кадровый резерв органов местного самоуправления города Урай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1.</w:t>
      </w:r>
      <w:r w:rsidR="001F03B0" w:rsidRPr="00C54DAD">
        <w:rPr>
          <w:rFonts w:ascii="Times New Roman" w:hAnsi="Times New Roman" w:cs="Times New Roman"/>
          <w:sz w:val="24"/>
          <w:szCs w:val="24"/>
        </w:rPr>
        <w:t>6</w:t>
      </w:r>
      <w:r w:rsidRPr="00C54DAD">
        <w:rPr>
          <w:rFonts w:ascii="Times New Roman" w:hAnsi="Times New Roman" w:cs="Times New Roman"/>
          <w:sz w:val="24"/>
          <w:szCs w:val="24"/>
        </w:rPr>
        <w:t>. В случае если в процессе проведения конкурса на любом из его этапов к конкурсанту будет применено дисциплинарное взыскание, он отстраняется от дальнейшего участия в конкурсе.</w:t>
      </w:r>
    </w:p>
    <w:p w:rsidR="0059259B" w:rsidRPr="00C54DAD" w:rsidRDefault="0059259B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AF052B" w:rsidP="00D63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</w:t>
      </w:r>
      <w:r w:rsidR="0059259B" w:rsidRPr="00C54DAD">
        <w:rPr>
          <w:rFonts w:ascii="Times New Roman" w:hAnsi="Times New Roman" w:cs="Times New Roman"/>
          <w:sz w:val="24"/>
          <w:szCs w:val="24"/>
        </w:rPr>
        <w:t>. Порядок проведения конкурса</w:t>
      </w:r>
    </w:p>
    <w:p w:rsidR="0059259B" w:rsidRPr="00C54DAD" w:rsidRDefault="0059259B" w:rsidP="002A5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2.1. Конкурс проводится в два этапа: 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а) 1 этап - </w:t>
      </w:r>
      <w:r w:rsidR="00795372" w:rsidRPr="00C54DAD">
        <w:rPr>
          <w:rFonts w:ascii="Times New Roman" w:hAnsi="Times New Roman" w:cs="Times New Roman"/>
          <w:sz w:val="24"/>
          <w:szCs w:val="24"/>
        </w:rPr>
        <w:t>тестирование</w:t>
      </w:r>
      <w:r w:rsidRPr="00C54DAD">
        <w:rPr>
          <w:rFonts w:ascii="Times New Roman" w:hAnsi="Times New Roman" w:cs="Times New Roman"/>
          <w:sz w:val="24"/>
          <w:szCs w:val="24"/>
        </w:rPr>
        <w:t>;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б) 2 этап - творческий конкурс.</w:t>
      </w:r>
    </w:p>
    <w:p w:rsidR="00026031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2.</w:t>
      </w:r>
      <w:r w:rsidR="00795372" w:rsidRPr="00C54DAD">
        <w:rPr>
          <w:rFonts w:ascii="Times New Roman" w:hAnsi="Times New Roman" w:cs="Times New Roman"/>
          <w:sz w:val="24"/>
          <w:szCs w:val="24"/>
        </w:rPr>
        <w:t>2</w:t>
      </w:r>
      <w:r w:rsidRPr="00C54DAD">
        <w:rPr>
          <w:rFonts w:ascii="Times New Roman" w:hAnsi="Times New Roman" w:cs="Times New Roman"/>
          <w:sz w:val="24"/>
          <w:szCs w:val="24"/>
        </w:rPr>
        <w:t xml:space="preserve">. Сроки проведения конкурса </w:t>
      </w:r>
      <w:r w:rsidR="00FB6C5D" w:rsidRPr="00C54DAD">
        <w:rPr>
          <w:rFonts w:ascii="Times New Roman" w:hAnsi="Times New Roman" w:cs="Times New Roman"/>
          <w:sz w:val="24"/>
          <w:szCs w:val="24"/>
        </w:rPr>
        <w:t>определяются распоряжением администрации города Урай</w:t>
      </w:r>
      <w:r w:rsidR="00026031" w:rsidRPr="00C54DAD">
        <w:rPr>
          <w:rFonts w:ascii="Times New Roman" w:hAnsi="Times New Roman" w:cs="Times New Roman"/>
          <w:sz w:val="24"/>
          <w:szCs w:val="24"/>
        </w:rPr>
        <w:t xml:space="preserve"> о проведении конкурса</w:t>
      </w:r>
      <w:r w:rsidRPr="00C54DAD">
        <w:rPr>
          <w:rFonts w:ascii="Times New Roman" w:hAnsi="Times New Roman" w:cs="Times New Roman"/>
          <w:sz w:val="24"/>
          <w:szCs w:val="24"/>
        </w:rPr>
        <w:t>.</w:t>
      </w:r>
    </w:p>
    <w:p w:rsidR="0059259B" w:rsidRPr="00C54DAD" w:rsidRDefault="00026031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Урай </w:t>
      </w:r>
      <w:r w:rsidR="00F9745E" w:rsidRPr="00C54DAD">
        <w:rPr>
          <w:rFonts w:ascii="Times New Roman" w:hAnsi="Times New Roman" w:cs="Times New Roman"/>
          <w:sz w:val="24"/>
          <w:szCs w:val="24"/>
        </w:rPr>
        <w:t>о проведении конкурса</w:t>
      </w:r>
      <w:r w:rsidRPr="00C54DAD">
        <w:rPr>
          <w:rFonts w:ascii="Times New Roman" w:hAnsi="Times New Roman" w:cs="Times New Roman"/>
          <w:sz w:val="24"/>
          <w:szCs w:val="24"/>
        </w:rPr>
        <w:t xml:space="preserve"> и настоящее Положение</w:t>
      </w:r>
      <w:r w:rsidR="00F9745E" w:rsidRPr="00C54DAD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Pr="00C54DAD">
        <w:rPr>
          <w:rFonts w:ascii="Times New Roman" w:hAnsi="Times New Roman" w:cs="Times New Roman"/>
          <w:sz w:val="24"/>
          <w:szCs w:val="24"/>
        </w:rPr>
        <w:t>ю</w:t>
      </w:r>
      <w:r w:rsidR="00F9745E" w:rsidRPr="00C54DAD">
        <w:rPr>
          <w:rFonts w:ascii="Times New Roman" w:hAnsi="Times New Roman" w:cs="Times New Roman"/>
          <w:sz w:val="24"/>
          <w:szCs w:val="24"/>
        </w:rPr>
        <w:t>тся на сайте органов местного самоуправления города Урай в информационно-телекоммуникационной сети «Интернет»</w:t>
      </w:r>
      <w:r w:rsidRPr="00C54DAD">
        <w:rPr>
          <w:rFonts w:ascii="Times New Roman" w:hAnsi="Times New Roman" w:cs="Times New Roman"/>
          <w:sz w:val="24"/>
          <w:szCs w:val="24"/>
        </w:rPr>
        <w:t xml:space="preserve"> в подразделе «Муниципальная служба» раздела «Информация для граждан».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90AE4" w:rsidRPr="00C54DAD">
        <w:rPr>
          <w:rFonts w:ascii="Times New Roman" w:hAnsi="Times New Roman" w:cs="Times New Roman"/>
          <w:sz w:val="24"/>
          <w:szCs w:val="24"/>
        </w:rPr>
        <w:t>4</w:t>
      </w:r>
      <w:r w:rsidRPr="00C54DAD">
        <w:rPr>
          <w:rFonts w:ascii="Times New Roman" w:hAnsi="Times New Roman" w:cs="Times New Roman"/>
          <w:sz w:val="24"/>
          <w:szCs w:val="24"/>
        </w:rPr>
        <w:t>. Оценку результатов и определение победителя и лауреатов конкурса проводит комиссия конкурса.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2.</w:t>
      </w:r>
      <w:r w:rsidR="00590AE4" w:rsidRPr="00C54DAD">
        <w:rPr>
          <w:rFonts w:ascii="Times New Roman" w:hAnsi="Times New Roman" w:cs="Times New Roman"/>
          <w:sz w:val="24"/>
          <w:szCs w:val="24"/>
        </w:rPr>
        <w:t>5</w:t>
      </w:r>
      <w:r w:rsidRPr="00C54DAD">
        <w:rPr>
          <w:rFonts w:ascii="Times New Roman" w:hAnsi="Times New Roman" w:cs="Times New Roman"/>
          <w:sz w:val="24"/>
          <w:szCs w:val="24"/>
        </w:rPr>
        <w:t>. Награждение победителей конкурса проводится на торжественном собрании</w:t>
      </w:r>
      <w:r w:rsidR="00795372" w:rsidRPr="00C54DAD">
        <w:rPr>
          <w:rFonts w:ascii="Times New Roman" w:hAnsi="Times New Roman" w:cs="Times New Roman"/>
          <w:sz w:val="24"/>
          <w:szCs w:val="24"/>
        </w:rPr>
        <w:t xml:space="preserve">, посвященном </w:t>
      </w:r>
      <w:r w:rsidRPr="00C54DAD">
        <w:rPr>
          <w:rFonts w:ascii="Times New Roman" w:hAnsi="Times New Roman" w:cs="Times New Roman"/>
          <w:sz w:val="24"/>
          <w:szCs w:val="24"/>
        </w:rPr>
        <w:t>Дн</w:t>
      </w:r>
      <w:r w:rsidR="00795372" w:rsidRPr="00C54DAD">
        <w:rPr>
          <w:rFonts w:ascii="Times New Roman" w:hAnsi="Times New Roman" w:cs="Times New Roman"/>
          <w:sz w:val="24"/>
          <w:szCs w:val="24"/>
        </w:rPr>
        <w:t>ю</w:t>
      </w:r>
      <w:r w:rsidRPr="00C54DAD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59259B" w:rsidRPr="00C54DAD" w:rsidRDefault="0059259B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AF052B" w:rsidP="00D63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3</w:t>
      </w:r>
      <w:r w:rsidR="0059259B" w:rsidRPr="00C54DAD">
        <w:rPr>
          <w:rFonts w:ascii="Times New Roman" w:hAnsi="Times New Roman" w:cs="Times New Roman"/>
          <w:sz w:val="24"/>
          <w:szCs w:val="24"/>
        </w:rPr>
        <w:t>. Порядок участия в конкурсе</w:t>
      </w:r>
    </w:p>
    <w:p w:rsidR="0059259B" w:rsidRPr="00C54DAD" w:rsidRDefault="0059259B" w:rsidP="002A5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</w:p>
    <w:p w:rsidR="00795372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3.1. Для участия в конкурсе претендент на участие в конкурсе подает заявку на участие в конкурс</w:t>
      </w:r>
      <w:r w:rsidR="00C53BB7" w:rsidRPr="00C54DAD">
        <w:rPr>
          <w:rFonts w:ascii="Times New Roman" w:hAnsi="Times New Roman" w:cs="Times New Roman"/>
          <w:sz w:val="24"/>
          <w:szCs w:val="24"/>
        </w:rPr>
        <w:t xml:space="preserve">е по форме согласно приложению </w:t>
      </w:r>
      <w:r w:rsidRPr="00C54DAD">
        <w:rPr>
          <w:rFonts w:ascii="Times New Roman" w:hAnsi="Times New Roman" w:cs="Times New Roman"/>
          <w:sz w:val="24"/>
          <w:szCs w:val="24"/>
        </w:rPr>
        <w:t>к настоящему Положению.</w:t>
      </w:r>
      <w:r w:rsidR="00F610A6" w:rsidRPr="00C5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3.2. Заявки подаются в комиссию конкурса по адресу: г</w:t>
      </w:r>
      <w:r w:rsidR="00F9745E" w:rsidRPr="00C54DAD">
        <w:rPr>
          <w:rFonts w:ascii="Times New Roman" w:hAnsi="Times New Roman" w:cs="Times New Roman"/>
          <w:sz w:val="24"/>
          <w:szCs w:val="24"/>
        </w:rPr>
        <w:t>ород</w:t>
      </w:r>
      <w:r w:rsidRPr="00C54DAD">
        <w:rPr>
          <w:rFonts w:ascii="Times New Roman" w:hAnsi="Times New Roman" w:cs="Times New Roman"/>
          <w:sz w:val="24"/>
          <w:szCs w:val="24"/>
        </w:rPr>
        <w:t xml:space="preserve"> Урай, микрорайон 2, дом 60, кабинет </w:t>
      </w:r>
      <w:r w:rsidR="00C53BB7" w:rsidRPr="00C54DAD">
        <w:rPr>
          <w:rFonts w:ascii="Times New Roman" w:hAnsi="Times New Roman" w:cs="Times New Roman"/>
          <w:sz w:val="24"/>
          <w:szCs w:val="24"/>
        </w:rPr>
        <w:t>212</w:t>
      </w:r>
      <w:r w:rsidRPr="00C54DAD">
        <w:rPr>
          <w:rFonts w:ascii="Times New Roman" w:hAnsi="Times New Roman" w:cs="Times New Roman"/>
          <w:sz w:val="24"/>
          <w:szCs w:val="24"/>
        </w:rPr>
        <w:t>.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3.3. Претендент на участие в конкурсе, указывая свои персональные данные, тем самым соглашается на их обработку, а также на публикацию фамилии, имени, отчества и должности на официальном сайте </w:t>
      </w:r>
      <w:r w:rsidR="00C53BB7" w:rsidRPr="00C54DA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C54DAD">
        <w:rPr>
          <w:rFonts w:ascii="Times New Roman" w:hAnsi="Times New Roman" w:cs="Times New Roman"/>
          <w:sz w:val="24"/>
          <w:szCs w:val="24"/>
        </w:rPr>
        <w:t xml:space="preserve">города Урай в </w:t>
      </w:r>
      <w:r w:rsidR="00026031" w:rsidRPr="00C54DA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C54DAD">
        <w:rPr>
          <w:rFonts w:ascii="Times New Roman" w:hAnsi="Times New Roman" w:cs="Times New Roman"/>
          <w:sz w:val="24"/>
          <w:szCs w:val="24"/>
        </w:rPr>
        <w:t>сети «Интернет», согласно требованиям статей 6, 9 Федерального закона от 27.07.2006</w:t>
      </w:r>
      <w:r w:rsidR="00F9745E" w:rsidRPr="00C54DAD">
        <w:rPr>
          <w:rFonts w:ascii="Times New Roman" w:hAnsi="Times New Roman" w:cs="Times New Roman"/>
          <w:sz w:val="24"/>
          <w:szCs w:val="24"/>
        </w:rPr>
        <w:t xml:space="preserve"> №152-ФЗ </w:t>
      </w:r>
      <w:r w:rsidRPr="00C54DAD">
        <w:rPr>
          <w:rFonts w:ascii="Times New Roman" w:hAnsi="Times New Roman" w:cs="Times New Roman"/>
          <w:sz w:val="24"/>
          <w:szCs w:val="24"/>
        </w:rPr>
        <w:t>«О персональных данных».</w:t>
      </w:r>
      <w:bookmarkStart w:id="3" w:name="Par68"/>
      <w:bookmarkEnd w:id="3"/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3.4. Заявки, поданные лицами, не соответствующими пункту 1.4 настоящего Положения, либо поданные с нарушением срока или формы, предусмотренных пунктами 3.1 - 3.3 настоящего Положения, не рассматриваются, о чем заявитель извещается в течение 3 рабочих дней со дня поступления заявки.</w:t>
      </w:r>
    </w:p>
    <w:p w:rsidR="0059259B" w:rsidRPr="00C54DAD" w:rsidRDefault="00AE11C9" w:rsidP="00946E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К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онкурсанты, </w:t>
      </w:r>
      <w:r w:rsidR="00C53BB7" w:rsidRPr="00C54DAD">
        <w:rPr>
          <w:rFonts w:ascii="Times New Roman" w:hAnsi="Times New Roman" w:cs="Times New Roman"/>
          <w:sz w:val="24"/>
          <w:szCs w:val="24"/>
        </w:rPr>
        <w:t xml:space="preserve">представившие в комиссию недостоверные </w:t>
      </w:r>
      <w:r w:rsidR="0059259B" w:rsidRPr="00C54DAD">
        <w:rPr>
          <w:rFonts w:ascii="Times New Roman" w:hAnsi="Times New Roman" w:cs="Times New Roman"/>
          <w:sz w:val="24"/>
          <w:szCs w:val="24"/>
        </w:rPr>
        <w:t>данные, не допускаются к участию в конкурсе или отстраняются от участия в конкурсе в процессе его проведения.</w:t>
      </w:r>
    </w:p>
    <w:p w:rsidR="0059259B" w:rsidRPr="00C54DAD" w:rsidRDefault="0059259B" w:rsidP="002A5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3.5. Уведомление конкурсантов о дате и времени проведения этапов конкурса, ходе и результатах проведения конкурса, а также заявителей - о рассмотрении их заявок, осуществляется путем направления электронного сообщения на электронный адрес конкурсанта, указанный в заявке.</w:t>
      </w:r>
    </w:p>
    <w:p w:rsidR="0059259B" w:rsidRPr="00C54DAD" w:rsidRDefault="0059259B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AF052B" w:rsidP="00D63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4</w:t>
      </w:r>
      <w:r w:rsidR="0059259B" w:rsidRPr="00C54DAD">
        <w:rPr>
          <w:rFonts w:ascii="Times New Roman" w:hAnsi="Times New Roman" w:cs="Times New Roman"/>
          <w:sz w:val="24"/>
          <w:szCs w:val="24"/>
        </w:rPr>
        <w:t>. Порядок участия в первом этапе конкурса</w:t>
      </w:r>
    </w:p>
    <w:p w:rsidR="0059259B" w:rsidRPr="00C54DAD" w:rsidRDefault="0059259B" w:rsidP="002A5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C8E" w:rsidRPr="00C54DAD" w:rsidRDefault="0059259B" w:rsidP="00DC1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4.1. Первый этап конкурса включает </w:t>
      </w:r>
      <w:r w:rsidR="00795372" w:rsidRPr="00C54DAD">
        <w:rPr>
          <w:rFonts w:ascii="Times New Roman" w:hAnsi="Times New Roman" w:cs="Times New Roman"/>
          <w:sz w:val="24"/>
          <w:szCs w:val="24"/>
        </w:rPr>
        <w:t>т</w:t>
      </w:r>
      <w:r w:rsidRPr="00C54DAD">
        <w:rPr>
          <w:rFonts w:ascii="Times New Roman" w:hAnsi="Times New Roman" w:cs="Times New Roman"/>
          <w:sz w:val="24"/>
          <w:szCs w:val="24"/>
        </w:rPr>
        <w:t>ести</w:t>
      </w:r>
      <w:r w:rsidR="008C60C7" w:rsidRPr="00C54DAD">
        <w:rPr>
          <w:rFonts w:ascii="Times New Roman" w:hAnsi="Times New Roman" w:cs="Times New Roman"/>
          <w:sz w:val="24"/>
          <w:szCs w:val="24"/>
        </w:rPr>
        <w:t>рование конкурсантов на знание у</w:t>
      </w:r>
      <w:r w:rsidRPr="00C54DAD">
        <w:rPr>
          <w:rFonts w:ascii="Times New Roman" w:hAnsi="Times New Roman" w:cs="Times New Roman"/>
          <w:sz w:val="24"/>
          <w:szCs w:val="24"/>
        </w:rPr>
        <w:t>става города Урай, основных социально-экономических показателей города Урай</w:t>
      </w:r>
      <w:r w:rsidR="004A5B57" w:rsidRPr="00C54DAD">
        <w:rPr>
          <w:rFonts w:ascii="Times New Roman" w:hAnsi="Times New Roman" w:cs="Times New Roman"/>
          <w:sz w:val="24"/>
          <w:szCs w:val="24"/>
        </w:rPr>
        <w:t>,</w:t>
      </w:r>
      <w:r w:rsidR="00F33618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4A5B57" w:rsidRPr="00C54DAD">
        <w:rPr>
          <w:rFonts w:ascii="Times New Roman" w:hAnsi="Times New Roman" w:cs="Times New Roman"/>
          <w:sz w:val="24"/>
          <w:szCs w:val="24"/>
        </w:rPr>
        <w:t>а также тест на з</w:t>
      </w:r>
      <w:r w:rsidR="00F33618" w:rsidRPr="00C54DAD">
        <w:rPr>
          <w:rFonts w:ascii="Times New Roman" w:hAnsi="Times New Roman" w:cs="Times New Roman"/>
          <w:sz w:val="24"/>
          <w:szCs w:val="24"/>
        </w:rPr>
        <w:t>н</w:t>
      </w:r>
      <w:r w:rsidR="004A5B57" w:rsidRPr="00C54DAD">
        <w:rPr>
          <w:rFonts w:ascii="Times New Roman" w:hAnsi="Times New Roman" w:cs="Times New Roman"/>
          <w:sz w:val="24"/>
          <w:szCs w:val="24"/>
        </w:rPr>
        <w:t>ание делопроизводства.</w:t>
      </w:r>
      <w:r w:rsidR="003B0C8E" w:rsidRPr="00C5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59B" w:rsidRPr="00C54DAD" w:rsidRDefault="003B0C8E" w:rsidP="00DC1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Комиссией конкурса определяется дата, время и место тестирования участников конкурса.</w:t>
      </w:r>
    </w:p>
    <w:p w:rsidR="0059259B" w:rsidRPr="00C54DAD" w:rsidRDefault="0059259B" w:rsidP="002413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Тестовое задание проводится в электронном виде посредством автоматизированной программы «Тестирование»</w:t>
      </w:r>
      <w:r w:rsidR="004A5B57" w:rsidRPr="00C54DAD">
        <w:rPr>
          <w:rFonts w:ascii="Times New Roman" w:hAnsi="Times New Roman" w:cs="Times New Roman"/>
          <w:sz w:val="24"/>
          <w:szCs w:val="24"/>
        </w:rPr>
        <w:t>, тест на з</w:t>
      </w:r>
      <w:r w:rsidR="008C60C7" w:rsidRPr="00C54DAD">
        <w:rPr>
          <w:rFonts w:ascii="Times New Roman" w:hAnsi="Times New Roman" w:cs="Times New Roman"/>
          <w:sz w:val="24"/>
          <w:szCs w:val="24"/>
        </w:rPr>
        <w:t>н</w:t>
      </w:r>
      <w:r w:rsidR="004A5B57" w:rsidRPr="00C54DAD">
        <w:rPr>
          <w:rFonts w:ascii="Times New Roman" w:hAnsi="Times New Roman" w:cs="Times New Roman"/>
          <w:sz w:val="24"/>
          <w:szCs w:val="24"/>
        </w:rPr>
        <w:t xml:space="preserve">ание делопроизводства </w:t>
      </w:r>
      <w:r w:rsidR="008C60C7" w:rsidRPr="00C54DAD">
        <w:rPr>
          <w:rFonts w:ascii="Times New Roman" w:hAnsi="Times New Roman" w:cs="Times New Roman"/>
          <w:sz w:val="24"/>
          <w:szCs w:val="24"/>
        </w:rPr>
        <w:t xml:space="preserve">– </w:t>
      </w:r>
      <w:r w:rsidR="004A5B57" w:rsidRPr="00C54DAD">
        <w:rPr>
          <w:rFonts w:ascii="Times New Roman" w:hAnsi="Times New Roman" w:cs="Times New Roman"/>
          <w:sz w:val="24"/>
          <w:szCs w:val="24"/>
        </w:rPr>
        <w:t>посредством использования программы «</w:t>
      </w:r>
      <w:r w:rsidR="008C60C7" w:rsidRPr="00C54DAD">
        <w:rPr>
          <w:rFonts w:ascii="Times New Roman" w:hAnsi="Times New Roman" w:cs="Times New Roman"/>
          <w:sz w:val="24"/>
          <w:szCs w:val="24"/>
        </w:rPr>
        <w:t>ДЕЛО-</w:t>
      </w:r>
      <w:proofErr w:type="gramStart"/>
      <w:r w:rsidR="008C60C7" w:rsidRPr="00C54DAD"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gramEnd"/>
      <w:r w:rsidR="004A5B57" w:rsidRPr="00C54DAD">
        <w:rPr>
          <w:rFonts w:ascii="Times New Roman" w:hAnsi="Times New Roman" w:cs="Times New Roman"/>
          <w:sz w:val="24"/>
          <w:szCs w:val="24"/>
        </w:rPr>
        <w:t>».</w:t>
      </w:r>
      <w:r w:rsidR="003B0C8E" w:rsidRPr="00C5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59B" w:rsidRPr="00C54DAD" w:rsidRDefault="0059259B" w:rsidP="002413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Тестовое задание содержит около </w:t>
      </w:r>
      <w:r w:rsidR="00F33618" w:rsidRPr="00C54DAD">
        <w:rPr>
          <w:rFonts w:ascii="Times New Roman" w:hAnsi="Times New Roman" w:cs="Times New Roman"/>
          <w:sz w:val="24"/>
          <w:szCs w:val="24"/>
        </w:rPr>
        <w:t>4</w:t>
      </w:r>
      <w:r w:rsidRPr="00C54DAD">
        <w:rPr>
          <w:rFonts w:ascii="Times New Roman" w:hAnsi="Times New Roman" w:cs="Times New Roman"/>
          <w:sz w:val="24"/>
          <w:szCs w:val="24"/>
        </w:rPr>
        <w:t xml:space="preserve">0 вопросов, </w:t>
      </w:r>
      <w:r w:rsidR="00A34AF7" w:rsidRPr="00C54DAD">
        <w:rPr>
          <w:rFonts w:ascii="Times New Roman" w:hAnsi="Times New Roman" w:cs="Times New Roman"/>
          <w:sz w:val="24"/>
          <w:szCs w:val="24"/>
        </w:rPr>
        <w:t>в</w:t>
      </w:r>
      <w:r w:rsidRPr="00C54DAD">
        <w:rPr>
          <w:rFonts w:ascii="Times New Roman" w:hAnsi="Times New Roman" w:cs="Times New Roman"/>
          <w:sz w:val="24"/>
          <w:szCs w:val="24"/>
        </w:rPr>
        <w:t xml:space="preserve">ремя для выполнения тестового задания </w:t>
      </w:r>
      <w:r w:rsidR="004A5B57" w:rsidRPr="00C54DAD">
        <w:rPr>
          <w:rFonts w:ascii="Times New Roman" w:hAnsi="Times New Roman" w:cs="Times New Roman"/>
          <w:sz w:val="24"/>
          <w:szCs w:val="24"/>
        </w:rPr>
        <w:t>до 45</w:t>
      </w:r>
      <w:r w:rsidRPr="00C54DAD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DD5510" w:rsidRPr="00C54DAD" w:rsidRDefault="00DD5510" w:rsidP="002413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За каждый правильный ответ начисляется один балл.</w:t>
      </w:r>
    </w:p>
    <w:p w:rsidR="0059259B" w:rsidRPr="00C54DAD" w:rsidRDefault="0059259B" w:rsidP="002413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4.2. Результаты проведения первого этапа конкурса </w:t>
      </w:r>
      <w:proofErr w:type="gramStart"/>
      <w:r w:rsidRPr="00C54DAD">
        <w:rPr>
          <w:rFonts w:ascii="Times New Roman" w:hAnsi="Times New Roman" w:cs="Times New Roman"/>
          <w:sz w:val="24"/>
          <w:szCs w:val="24"/>
        </w:rPr>
        <w:t>определяются</w:t>
      </w:r>
      <w:proofErr w:type="gramEnd"/>
      <w:r w:rsidRPr="00C54DAD">
        <w:rPr>
          <w:rFonts w:ascii="Times New Roman" w:hAnsi="Times New Roman" w:cs="Times New Roman"/>
          <w:sz w:val="24"/>
          <w:szCs w:val="24"/>
        </w:rPr>
        <w:t xml:space="preserve"> как сумма баллов за каждое конкурсное задание и оформляются протоколом комиссии конкурса.</w:t>
      </w:r>
    </w:p>
    <w:p w:rsidR="0059259B" w:rsidRPr="00C54DAD" w:rsidRDefault="0059259B" w:rsidP="002413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4.3. </w:t>
      </w:r>
      <w:r w:rsidR="00795372" w:rsidRPr="00C54DAD">
        <w:rPr>
          <w:rFonts w:ascii="Times New Roman" w:hAnsi="Times New Roman" w:cs="Times New Roman"/>
          <w:sz w:val="24"/>
          <w:szCs w:val="24"/>
        </w:rPr>
        <w:t>Секретарь к</w:t>
      </w:r>
      <w:r w:rsidRPr="00C54DAD">
        <w:rPr>
          <w:rFonts w:ascii="Times New Roman" w:hAnsi="Times New Roman" w:cs="Times New Roman"/>
          <w:sz w:val="24"/>
          <w:szCs w:val="24"/>
        </w:rPr>
        <w:t xml:space="preserve">омиссия конкурса сообщает конкурсантам о результатах проведения первого этапа конкурса </w:t>
      </w:r>
      <w:r w:rsidR="00EC4DFF" w:rsidRPr="00C54DAD">
        <w:rPr>
          <w:rFonts w:ascii="Times New Roman" w:hAnsi="Times New Roman" w:cs="Times New Roman"/>
          <w:sz w:val="24"/>
          <w:szCs w:val="24"/>
        </w:rPr>
        <w:t>в течение</w:t>
      </w:r>
      <w:r w:rsidRPr="00C54DAD">
        <w:rPr>
          <w:rFonts w:ascii="Times New Roman" w:hAnsi="Times New Roman" w:cs="Times New Roman"/>
          <w:sz w:val="24"/>
          <w:szCs w:val="24"/>
        </w:rPr>
        <w:t xml:space="preserve"> 2 рабочих дней по</w:t>
      </w:r>
      <w:r w:rsidR="00EC4DFF" w:rsidRPr="00C54DAD">
        <w:rPr>
          <w:rFonts w:ascii="Times New Roman" w:hAnsi="Times New Roman" w:cs="Times New Roman"/>
          <w:sz w:val="24"/>
          <w:szCs w:val="24"/>
        </w:rPr>
        <w:t>сле</w:t>
      </w:r>
      <w:r w:rsidRPr="00C54DAD">
        <w:rPr>
          <w:rFonts w:ascii="Times New Roman" w:hAnsi="Times New Roman" w:cs="Times New Roman"/>
          <w:sz w:val="24"/>
          <w:szCs w:val="24"/>
        </w:rPr>
        <w:t xml:space="preserve"> окончани</w:t>
      </w:r>
      <w:r w:rsidR="00EC4DFF" w:rsidRPr="00C54DAD">
        <w:rPr>
          <w:rFonts w:ascii="Times New Roman" w:hAnsi="Times New Roman" w:cs="Times New Roman"/>
          <w:sz w:val="24"/>
          <w:szCs w:val="24"/>
        </w:rPr>
        <w:t>я</w:t>
      </w:r>
      <w:r w:rsidRPr="00C54DAD">
        <w:rPr>
          <w:rFonts w:ascii="Times New Roman" w:hAnsi="Times New Roman" w:cs="Times New Roman"/>
          <w:sz w:val="24"/>
          <w:szCs w:val="24"/>
        </w:rPr>
        <w:t xml:space="preserve"> 1 этапа конкурса.</w:t>
      </w:r>
    </w:p>
    <w:p w:rsidR="00795372" w:rsidRPr="00C54DAD" w:rsidRDefault="00795372" w:rsidP="00D63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5372" w:rsidRPr="00C54DAD" w:rsidRDefault="00795372" w:rsidP="00D63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AF052B" w:rsidP="00D63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5</w:t>
      </w:r>
      <w:r w:rsidR="0059259B" w:rsidRPr="00C54DAD">
        <w:rPr>
          <w:rFonts w:ascii="Times New Roman" w:hAnsi="Times New Roman" w:cs="Times New Roman"/>
          <w:sz w:val="24"/>
          <w:szCs w:val="24"/>
        </w:rPr>
        <w:t>. Порядок участия во втором этапе конкурса</w:t>
      </w:r>
    </w:p>
    <w:p w:rsidR="0059259B" w:rsidRPr="00C54DAD" w:rsidRDefault="0059259B" w:rsidP="003F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3B75" w:rsidRPr="00C54DAD" w:rsidRDefault="0059259B" w:rsidP="00795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5.1. Второй этап конкурса проводится в форме </w:t>
      </w:r>
      <w:r w:rsidR="0048670E" w:rsidRPr="00C54DAD">
        <w:rPr>
          <w:rFonts w:ascii="Times New Roman" w:hAnsi="Times New Roman" w:cs="Times New Roman"/>
          <w:sz w:val="24"/>
          <w:szCs w:val="24"/>
        </w:rPr>
        <w:t xml:space="preserve">представления конкурсантами </w:t>
      </w:r>
      <w:r w:rsidRPr="00C54DAD">
        <w:rPr>
          <w:rFonts w:ascii="Times New Roman" w:hAnsi="Times New Roman" w:cs="Times New Roman"/>
          <w:sz w:val="24"/>
          <w:szCs w:val="24"/>
        </w:rPr>
        <w:t>творческ</w:t>
      </w:r>
      <w:r w:rsidR="0048670E" w:rsidRPr="00C54DAD">
        <w:rPr>
          <w:rFonts w:ascii="Times New Roman" w:hAnsi="Times New Roman" w:cs="Times New Roman"/>
          <w:sz w:val="24"/>
          <w:szCs w:val="24"/>
        </w:rPr>
        <w:t>их</w:t>
      </w:r>
      <w:r w:rsidRPr="00C54D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E3B75" w:rsidRPr="00C54DAD">
        <w:rPr>
          <w:rFonts w:ascii="Times New Roman" w:hAnsi="Times New Roman" w:cs="Times New Roman"/>
          <w:sz w:val="24"/>
          <w:szCs w:val="24"/>
        </w:rPr>
        <w:t xml:space="preserve"> или проектов</w:t>
      </w:r>
      <w:r w:rsidRPr="00C54DAD">
        <w:rPr>
          <w:rFonts w:ascii="Times New Roman" w:hAnsi="Times New Roman" w:cs="Times New Roman"/>
          <w:sz w:val="24"/>
          <w:szCs w:val="24"/>
        </w:rPr>
        <w:t xml:space="preserve"> с предложениями по развитию и усовершенствованию работы о</w:t>
      </w:r>
      <w:r w:rsidR="008C60C7" w:rsidRPr="00C54DAD">
        <w:rPr>
          <w:rFonts w:ascii="Times New Roman" w:hAnsi="Times New Roman" w:cs="Times New Roman"/>
          <w:sz w:val="24"/>
          <w:szCs w:val="24"/>
        </w:rPr>
        <w:t>рганов местного самоуправления города Урай.</w:t>
      </w:r>
    </w:p>
    <w:p w:rsidR="00795372" w:rsidRPr="00C54DAD" w:rsidRDefault="008F39A5" w:rsidP="008F39A5">
      <w:pPr>
        <w:pStyle w:val="ae"/>
        <w:shd w:val="clear" w:color="auto" w:fill="FFFFFF"/>
        <w:spacing w:before="0" w:beforeAutospacing="0" w:after="0" w:afterAutospacing="0" w:line="318" w:lineRule="atLeast"/>
        <w:ind w:firstLine="709"/>
        <w:jc w:val="both"/>
      </w:pPr>
      <w:r w:rsidRPr="00C54DAD">
        <w:rPr>
          <w:bCs/>
        </w:rPr>
        <w:lastRenderedPageBreak/>
        <w:t xml:space="preserve">5.2. </w:t>
      </w:r>
      <w:r w:rsidR="00795372" w:rsidRPr="00C54DAD">
        <w:rPr>
          <w:bCs/>
        </w:rPr>
        <w:t>Конку</w:t>
      </w:r>
      <w:proofErr w:type="gramStart"/>
      <w:r w:rsidR="00795372" w:rsidRPr="00C54DAD">
        <w:rPr>
          <w:bCs/>
        </w:rPr>
        <w:t>рс вкл</w:t>
      </w:r>
      <w:proofErr w:type="gramEnd"/>
      <w:r w:rsidR="00795372" w:rsidRPr="00C54DAD">
        <w:rPr>
          <w:bCs/>
        </w:rPr>
        <w:t>ючает следующие номинации:</w:t>
      </w:r>
    </w:p>
    <w:p w:rsidR="00795372" w:rsidRPr="00C54DAD" w:rsidRDefault="00D33074" w:rsidP="00D33074">
      <w:pPr>
        <w:pStyle w:val="ae"/>
        <w:shd w:val="clear" w:color="auto" w:fill="FFFFFF"/>
        <w:spacing w:before="0" w:beforeAutospacing="0" w:after="0" w:afterAutospacing="0" w:line="318" w:lineRule="atLeast"/>
        <w:ind w:firstLine="709"/>
        <w:jc w:val="both"/>
      </w:pPr>
      <w:r w:rsidRPr="00C54DAD">
        <w:rPr>
          <w:bCs/>
        </w:rPr>
        <w:t>а) э</w:t>
      </w:r>
      <w:r w:rsidR="00795372" w:rsidRPr="00C54DAD">
        <w:rPr>
          <w:bCs/>
        </w:rPr>
        <w:t>кономика и финансы;</w:t>
      </w:r>
    </w:p>
    <w:p w:rsidR="00795372" w:rsidRPr="00C54DAD" w:rsidRDefault="00D33074" w:rsidP="00D33074">
      <w:pPr>
        <w:pStyle w:val="ae"/>
        <w:shd w:val="clear" w:color="auto" w:fill="FFFFFF"/>
        <w:spacing w:before="0" w:beforeAutospacing="0" w:after="0" w:afterAutospacing="0" w:line="318" w:lineRule="atLeast"/>
        <w:ind w:firstLine="709"/>
        <w:jc w:val="both"/>
      </w:pPr>
      <w:r w:rsidRPr="00C54DAD">
        <w:rPr>
          <w:bCs/>
        </w:rPr>
        <w:t>б) м</w:t>
      </w:r>
      <w:r w:rsidR="00795372" w:rsidRPr="00C54DAD">
        <w:rPr>
          <w:bCs/>
        </w:rPr>
        <w:t>униципальное хозяйство и системы жизнеобеспечения;</w:t>
      </w:r>
    </w:p>
    <w:p w:rsidR="00795372" w:rsidRPr="00C54DAD" w:rsidRDefault="00D33074" w:rsidP="00D33074">
      <w:pPr>
        <w:pStyle w:val="ae"/>
        <w:shd w:val="clear" w:color="auto" w:fill="FFFFFF"/>
        <w:spacing w:before="0" w:beforeAutospacing="0" w:after="0" w:afterAutospacing="0" w:line="318" w:lineRule="atLeast"/>
        <w:ind w:firstLine="709"/>
        <w:jc w:val="both"/>
      </w:pPr>
      <w:r w:rsidRPr="00C54DAD">
        <w:rPr>
          <w:bCs/>
        </w:rPr>
        <w:t>в) п</w:t>
      </w:r>
      <w:r w:rsidR="00795372" w:rsidRPr="00C54DAD">
        <w:rPr>
          <w:bCs/>
        </w:rPr>
        <w:t>равовое, организационное и кадровое обеспечение деятель</w:t>
      </w:r>
      <w:r w:rsidRPr="00C54DAD">
        <w:rPr>
          <w:bCs/>
        </w:rPr>
        <w:t xml:space="preserve">ности органов местного </w:t>
      </w:r>
      <w:r w:rsidR="00795372" w:rsidRPr="00C54DAD">
        <w:rPr>
          <w:bCs/>
        </w:rPr>
        <w:t>самоуправления;</w:t>
      </w:r>
    </w:p>
    <w:p w:rsidR="00795372" w:rsidRPr="00C54DAD" w:rsidRDefault="00D33074" w:rsidP="00D33074">
      <w:pPr>
        <w:pStyle w:val="ae"/>
        <w:shd w:val="clear" w:color="auto" w:fill="FFFFFF"/>
        <w:spacing w:before="0" w:beforeAutospacing="0" w:after="0" w:afterAutospacing="0" w:line="318" w:lineRule="atLeast"/>
        <w:ind w:firstLine="709"/>
        <w:jc w:val="both"/>
      </w:pPr>
      <w:proofErr w:type="spellStart"/>
      <w:r w:rsidRPr="00C54DAD">
        <w:rPr>
          <w:bCs/>
        </w:rPr>
        <w:t>д</w:t>
      </w:r>
      <w:proofErr w:type="spellEnd"/>
      <w:r w:rsidRPr="00C54DAD">
        <w:rPr>
          <w:bCs/>
        </w:rPr>
        <w:t>) г</w:t>
      </w:r>
      <w:r w:rsidR="00795372" w:rsidRPr="00C54DAD">
        <w:rPr>
          <w:bCs/>
        </w:rPr>
        <w:t>радостроительство, землепользование</w:t>
      </w:r>
      <w:r w:rsidRPr="00C54DAD">
        <w:rPr>
          <w:bCs/>
        </w:rPr>
        <w:t xml:space="preserve"> и природопользование</w:t>
      </w:r>
      <w:r w:rsidR="00795372" w:rsidRPr="00C54DAD">
        <w:rPr>
          <w:bCs/>
        </w:rPr>
        <w:t>;</w:t>
      </w:r>
    </w:p>
    <w:p w:rsidR="00795372" w:rsidRPr="00C54DAD" w:rsidRDefault="007849B0" w:rsidP="007849B0">
      <w:pPr>
        <w:pStyle w:val="ae"/>
        <w:shd w:val="clear" w:color="auto" w:fill="FFFFFF"/>
        <w:spacing w:before="0" w:beforeAutospacing="0" w:after="0" w:afterAutospacing="0" w:line="318" w:lineRule="atLeast"/>
        <w:ind w:firstLine="709"/>
        <w:jc w:val="both"/>
      </w:pPr>
      <w:r w:rsidRPr="00C54DAD">
        <w:rPr>
          <w:bCs/>
        </w:rPr>
        <w:t>г)</w:t>
      </w:r>
      <w:r w:rsidR="00FB6C5D" w:rsidRPr="00C54DAD">
        <w:rPr>
          <w:bCs/>
        </w:rPr>
        <w:t xml:space="preserve"> </w:t>
      </w:r>
      <w:r w:rsidR="008C60C7" w:rsidRPr="00C54DAD">
        <w:rPr>
          <w:bCs/>
        </w:rPr>
        <w:t>с</w:t>
      </w:r>
      <w:r w:rsidR="00795372" w:rsidRPr="00C54DAD">
        <w:rPr>
          <w:bCs/>
        </w:rPr>
        <w:t>оциальное развитие;</w:t>
      </w:r>
    </w:p>
    <w:p w:rsidR="00795372" w:rsidRPr="00C54DAD" w:rsidRDefault="007849B0" w:rsidP="007849B0">
      <w:pPr>
        <w:pStyle w:val="ae"/>
        <w:shd w:val="clear" w:color="auto" w:fill="FFFFFF"/>
        <w:spacing w:before="0" w:beforeAutospacing="0" w:after="0" w:afterAutospacing="0" w:line="318" w:lineRule="atLeast"/>
        <w:ind w:firstLine="709"/>
        <w:jc w:val="both"/>
      </w:pPr>
      <w:r w:rsidRPr="00C54DAD">
        <w:rPr>
          <w:bCs/>
        </w:rPr>
        <w:t xml:space="preserve">е) </w:t>
      </w:r>
      <w:r w:rsidR="008C60C7" w:rsidRPr="00C54DAD">
        <w:rPr>
          <w:bCs/>
        </w:rPr>
        <w:t>и</w:t>
      </w:r>
      <w:r w:rsidR="00795372" w:rsidRPr="00C54DAD">
        <w:rPr>
          <w:bCs/>
        </w:rPr>
        <w:t>нформационное развитие.</w:t>
      </w:r>
    </w:p>
    <w:p w:rsidR="00AE11C9" w:rsidRPr="00C54DAD" w:rsidRDefault="008F39A5" w:rsidP="003F19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5.3. 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Конкурсанты представляют в печатном и электронном виде </w:t>
      </w:r>
      <w:r w:rsidR="0048670E" w:rsidRPr="00C54DAD">
        <w:rPr>
          <w:rFonts w:ascii="Times New Roman" w:hAnsi="Times New Roman" w:cs="Times New Roman"/>
          <w:sz w:val="24"/>
          <w:szCs w:val="24"/>
        </w:rPr>
        <w:t xml:space="preserve">творческую 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0E3B75" w:rsidRPr="00C54DAD">
        <w:rPr>
          <w:rFonts w:ascii="Times New Roman" w:hAnsi="Times New Roman" w:cs="Times New Roman"/>
          <w:sz w:val="24"/>
          <w:szCs w:val="24"/>
        </w:rPr>
        <w:t>или проект</w:t>
      </w:r>
      <w:r w:rsidR="001807C2" w:rsidRPr="00C54DAD">
        <w:rPr>
          <w:rFonts w:ascii="Times New Roman" w:hAnsi="Times New Roman" w:cs="Times New Roman"/>
          <w:sz w:val="24"/>
          <w:szCs w:val="24"/>
        </w:rPr>
        <w:t>,</w:t>
      </w:r>
      <w:r w:rsidR="000E3B75" w:rsidRPr="00C54DAD">
        <w:rPr>
          <w:rFonts w:ascii="Times New Roman" w:hAnsi="Times New Roman" w:cs="Times New Roman"/>
          <w:sz w:val="24"/>
          <w:szCs w:val="24"/>
        </w:rPr>
        <w:t xml:space="preserve"> оформленные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в виде реферата</w:t>
      </w:r>
      <w:r w:rsidR="00AE11C9" w:rsidRPr="00C54DAD">
        <w:rPr>
          <w:rFonts w:ascii="Times New Roman" w:hAnsi="Times New Roman" w:cs="Times New Roman"/>
          <w:sz w:val="24"/>
          <w:szCs w:val="24"/>
        </w:rPr>
        <w:t>.</w:t>
      </w:r>
    </w:p>
    <w:p w:rsidR="0059259B" w:rsidRPr="00C54DAD" w:rsidRDefault="0059259B" w:rsidP="003F19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Объем творческой работы должен составлять не более </w:t>
      </w:r>
      <w:r w:rsidR="00AE11C9" w:rsidRPr="00C54DAD">
        <w:rPr>
          <w:rFonts w:ascii="Times New Roman" w:hAnsi="Times New Roman" w:cs="Times New Roman"/>
          <w:sz w:val="24"/>
          <w:szCs w:val="24"/>
        </w:rPr>
        <w:t>15</w:t>
      </w:r>
      <w:r w:rsidRPr="00C54DAD">
        <w:rPr>
          <w:rFonts w:ascii="Times New Roman" w:hAnsi="Times New Roman" w:cs="Times New Roman"/>
          <w:sz w:val="24"/>
          <w:szCs w:val="24"/>
        </w:rPr>
        <w:t xml:space="preserve"> печатных листов (шрифтом </w:t>
      </w:r>
      <w:proofErr w:type="spellStart"/>
      <w:r w:rsidRPr="00C54DA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5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DA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5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DA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54DAD">
        <w:rPr>
          <w:rFonts w:ascii="Times New Roman" w:hAnsi="Times New Roman" w:cs="Times New Roman"/>
          <w:sz w:val="24"/>
          <w:szCs w:val="24"/>
        </w:rPr>
        <w:t xml:space="preserve"> №14).</w:t>
      </w:r>
    </w:p>
    <w:p w:rsidR="000E3B75" w:rsidRPr="00C54DAD" w:rsidRDefault="0059259B" w:rsidP="003F19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5.</w:t>
      </w:r>
      <w:r w:rsidR="008F39A5" w:rsidRPr="00C54DAD">
        <w:rPr>
          <w:rFonts w:ascii="Times New Roman" w:hAnsi="Times New Roman" w:cs="Times New Roman"/>
          <w:sz w:val="24"/>
          <w:szCs w:val="24"/>
        </w:rPr>
        <w:t>4</w:t>
      </w:r>
      <w:r w:rsidRPr="00C54DAD">
        <w:rPr>
          <w:rFonts w:ascii="Times New Roman" w:hAnsi="Times New Roman" w:cs="Times New Roman"/>
          <w:sz w:val="24"/>
          <w:szCs w:val="24"/>
        </w:rPr>
        <w:t>. Комиссия конкурса назначает время защиты конкурсных работ, конкурсанты представляют творческие работы персонально</w:t>
      </w:r>
      <w:r w:rsidR="00AE11C9" w:rsidRPr="00C54DAD">
        <w:rPr>
          <w:rFonts w:ascii="Times New Roman" w:hAnsi="Times New Roman" w:cs="Times New Roman"/>
          <w:sz w:val="24"/>
          <w:szCs w:val="24"/>
        </w:rPr>
        <w:t>.</w:t>
      </w:r>
    </w:p>
    <w:p w:rsidR="0059259B" w:rsidRPr="00C54DAD" w:rsidRDefault="0059259B" w:rsidP="003F19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При отсутствии конкурсант</w:t>
      </w:r>
      <w:r w:rsidR="0075555D" w:rsidRPr="00C54DAD">
        <w:rPr>
          <w:rFonts w:ascii="Times New Roman" w:hAnsi="Times New Roman" w:cs="Times New Roman"/>
          <w:sz w:val="24"/>
          <w:szCs w:val="24"/>
        </w:rPr>
        <w:t>ов</w:t>
      </w:r>
      <w:r w:rsidRPr="00C54DAD">
        <w:rPr>
          <w:rFonts w:ascii="Times New Roman" w:hAnsi="Times New Roman" w:cs="Times New Roman"/>
          <w:sz w:val="24"/>
          <w:szCs w:val="24"/>
        </w:rPr>
        <w:t xml:space="preserve"> на заседании комиссии без уважительных причин, он</w:t>
      </w:r>
      <w:r w:rsidR="0075555D" w:rsidRPr="00C54DAD">
        <w:rPr>
          <w:rFonts w:ascii="Times New Roman" w:hAnsi="Times New Roman" w:cs="Times New Roman"/>
          <w:sz w:val="24"/>
          <w:szCs w:val="24"/>
        </w:rPr>
        <w:t>и</w:t>
      </w:r>
      <w:r w:rsidRPr="00C54DAD">
        <w:rPr>
          <w:rFonts w:ascii="Times New Roman" w:hAnsi="Times New Roman" w:cs="Times New Roman"/>
          <w:sz w:val="24"/>
          <w:szCs w:val="24"/>
        </w:rPr>
        <w:t xml:space="preserve"> снима</w:t>
      </w:r>
      <w:r w:rsidR="008F39A5" w:rsidRPr="00C54DAD">
        <w:rPr>
          <w:rFonts w:ascii="Times New Roman" w:hAnsi="Times New Roman" w:cs="Times New Roman"/>
          <w:sz w:val="24"/>
          <w:szCs w:val="24"/>
        </w:rPr>
        <w:t>ю</w:t>
      </w:r>
      <w:r w:rsidRPr="00C54DAD">
        <w:rPr>
          <w:rFonts w:ascii="Times New Roman" w:hAnsi="Times New Roman" w:cs="Times New Roman"/>
          <w:sz w:val="24"/>
          <w:szCs w:val="24"/>
        </w:rPr>
        <w:t xml:space="preserve">тся с конкурса. </w:t>
      </w:r>
    </w:p>
    <w:p w:rsidR="0059259B" w:rsidRPr="00C54DAD" w:rsidRDefault="0059259B" w:rsidP="003F19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5.5. Творческие работы </w:t>
      </w:r>
      <w:r w:rsidR="0075555D" w:rsidRPr="00C54DAD">
        <w:rPr>
          <w:rFonts w:ascii="Times New Roman" w:hAnsi="Times New Roman" w:cs="Times New Roman"/>
          <w:sz w:val="24"/>
          <w:szCs w:val="24"/>
        </w:rPr>
        <w:t xml:space="preserve">или проекты </w:t>
      </w:r>
      <w:r w:rsidRPr="00C54DAD">
        <w:rPr>
          <w:rFonts w:ascii="Times New Roman" w:hAnsi="Times New Roman" w:cs="Times New Roman"/>
          <w:sz w:val="24"/>
          <w:szCs w:val="24"/>
        </w:rPr>
        <w:t>оцениваются комиссией конкурса с присуждением следующих максимально возможных баллов по критериям:</w:t>
      </w:r>
    </w:p>
    <w:p w:rsidR="0059259B" w:rsidRPr="00C54DAD" w:rsidRDefault="0059259B" w:rsidP="003F19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а) актуальность </w:t>
      </w:r>
      <w:r w:rsidR="008F39A5" w:rsidRPr="00C54DAD">
        <w:rPr>
          <w:rFonts w:ascii="Times New Roman" w:hAnsi="Times New Roman" w:cs="Times New Roman"/>
          <w:sz w:val="24"/>
          <w:szCs w:val="24"/>
        </w:rPr>
        <w:t>проблемы, обозначенной в конкурсной работе,</w:t>
      </w:r>
      <w:r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EC4DFF" w:rsidRPr="00C54DAD">
        <w:rPr>
          <w:rFonts w:ascii="Times New Roman" w:hAnsi="Times New Roman" w:cs="Times New Roman"/>
          <w:sz w:val="24"/>
          <w:szCs w:val="24"/>
        </w:rPr>
        <w:t>–</w:t>
      </w:r>
      <w:r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8F39A5" w:rsidRPr="00C54DAD">
        <w:rPr>
          <w:rFonts w:ascii="Times New Roman" w:hAnsi="Times New Roman" w:cs="Times New Roman"/>
          <w:sz w:val="24"/>
          <w:szCs w:val="24"/>
        </w:rPr>
        <w:t>1</w:t>
      </w:r>
      <w:r w:rsidR="001807C2" w:rsidRPr="00C54DAD">
        <w:rPr>
          <w:rFonts w:ascii="Times New Roman" w:hAnsi="Times New Roman" w:cs="Times New Roman"/>
          <w:sz w:val="24"/>
          <w:szCs w:val="24"/>
        </w:rPr>
        <w:t>0</w:t>
      </w:r>
      <w:r w:rsidRPr="00C54DAD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59259B" w:rsidRPr="00C54DAD" w:rsidRDefault="0059259B" w:rsidP="003F19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б) </w:t>
      </w:r>
      <w:r w:rsidR="00EC4DFF" w:rsidRPr="00C54DAD">
        <w:rPr>
          <w:rFonts w:ascii="Times New Roman" w:hAnsi="Times New Roman" w:cs="Times New Roman"/>
          <w:sz w:val="24"/>
          <w:szCs w:val="24"/>
        </w:rPr>
        <w:t>социально-экономический эффект от реализации конкурсной работы – 10 бал</w:t>
      </w:r>
      <w:r w:rsidRPr="00C54DAD">
        <w:rPr>
          <w:rFonts w:ascii="Times New Roman" w:hAnsi="Times New Roman" w:cs="Times New Roman"/>
          <w:sz w:val="24"/>
          <w:szCs w:val="24"/>
        </w:rPr>
        <w:t>лов;</w:t>
      </w:r>
    </w:p>
    <w:p w:rsidR="00EC4DFF" w:rsidRPr="00C54DAD" w:rsidRDefault="0059259B" w:rsidP="003F19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в) </w:t>
      </w:r>
      <w:r w:rsidR="00EC4DFF" w:rsidRPr="00C54DAD">
        <w:rPr>
          <w:rFonts w:ascii="Times New Roman" w:hAnsi="Times New Roman" w:cs="Times New Roman"/>
          <w:sz w:val="24"/>
          <w:szCs w:val="24"/>
        </w:rPr>
        <w:t>перспективы использования полученных результатов на практике – 10 баллов;</w:t>
      </w:r>
    </w:p>
    <w:p w:rsidR="00EC4DFF" w:rsidRPr="00C54DAD" w:rsidRDefault="00EC4DFF" w:rsidP="003F19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г) аргументированность полученных выводов в конкурсной работе – 10 баллов;</w:t>
      </w:r>
    </w:p>
    <w:p w:rsidR="0059259B" w:rsidRPr="00C54DAD" w:rsidRDefault="00EC4DFF" w:rsidP="003F19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D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4DAD">
        <w:rPr>
          <w:rFonts w:ascii="Times New Roman" w:hAnsi="Times New Roman" w:cs="Times New Roman"/>
          <w:sz w:val="24"/>
          <w:szCs w:val="24"/>
        </w:rPr>
        <w:t xml:space="preserve">) 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оформление и защита конкурсной работы </w:t>
      </w:r>
      <w:r w:rsidR="008C60C7" w:rsidRPr="00C54DAD">
        <w:rPr>
          <w:rFonts w:ascii="Times New Roman" w:hAnsi="Times New Roman" w:cs="Times New Roman"/>
          <w:sz w:val="24"/>
          <w:szCs w:val="24"/>
        </w:rPr>
        <w:t>–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F610A6" w:rsidRPr="00C54DAD">
        <w:rPr>
          <w:rFonts w:ascii="Times New Roman" w:hAnsi="Times New Roman" w:cs="Times New Roman"/>
          <w:sz w:val="24"/>
          <w:szCs w:val="24"/>
        </w:rPr>
        <w:t>10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9259B" w:rsidRPr="00C54DAD" w:rsidRDefault="0059259B" w:rsidP="003F19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Максимально возможная оценка творческой работы – </w:t>
      </w:r>
      <w:r w:rsidR="001807C2" w:rsidRPr="00C54DAD">
        <w:rPr>
          <w:rFonts w:ascii="Times New Roman" w:hAnsi="Times New Roman" w:cs="Times New Roman"/>
          <w:sz w:val="24"/>
          <w:szCs w:val="24"/>
        </w:rPr>
        <w:t>5</w:t>
      </w:r>
      <w:r w:rsidRPr="00C54DAD">
        <w:rPr>
          <w:rFonts w:ascii="Times New Roman" w:hAnsi="Times New Roman" w:cs="Times New Roman"/>
          <w:sz w:val="24"/>
          <w:szCs w:val="24"/>
        </w:rPr>
        <w:t>0 баллов.</w:t>
      </w:r>
    </w:p>
    <w:p w:rsidR="0059259B" w:rsidRPr="00C54DAD" w:rsidRDefault="0059259B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AF052B" w:rsidP="008C60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6</w:t>
      </w:r>
      <w:r w:rsidR="0059259B" w:rsidRPr="00C54DAD">
        <w:rPr>
          <w:rFonts w:ascii="Times New Roman" w:hAnsi="Times New Roman" w:cs="Times New Roman"/>
          <w:sz w:val="24"/>
          <w:szCs w:val="24"/>
        </w:rPr>
        <w:t>. Подведение итогов конкурса</w:t>
      </w:r>
      <w:r w:rsidR="008C60C7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59259B" w:rsidRPr="00C54DAD">
        <w:rPr>
          <w:rFonts w:ascii="Times New Roman" w:hAnsi="Times New Roman" w:cs="Times New Roman"/>
          <w:sz w:val="24"/>
          <w:szCs w:val="24"/>
        </w:rPr>
        <w:t>и награждение победителя и лауреатов</w:t>
      </w:r>
    </w:p>
    <w:p w:rsidR="0059259B" w:rsidRPr="00C54DAD" w:rsidRDefault="0059259B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59259B" w:rsidP="00EF3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6.1. В течение 2 рабочих дней со дня окончания второго этапа конкурса комиссия конкурса на основании результатов второго этапа конкурса определяет победителя и лауреатов конкурса, занявших 2 и 3 место.</w:t>
      </w:r>
    </w:p>
    <w:p w:rsidR="0075555D" w:rsidRPr="00C54DAD" w:rsidRDefault="0059259B" w:rsidP="00EF38C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6.2. Победителями конкурса явля</w:t>
      </w:r>
      <w:r w:rsidR="00EC4DFF" w:rsidRPr="00C54DAD">
        <w:rPr>
          <w:rFonts w:ascii="Times New Roman" w:hAnsi="Times New Roman" w:cs="Times New Roman"/>
          <w:sz w:val="24"/>
          <w:szCs w:val="24"/>
        </w:rPr>
        <w:t>ю</w:t>
      </w:r>
      <w:r w:rsidRPr="00C54DAD">
        <w:rPr>
          <w:rFonts w:ascii="Times New Roman" w:hAnsi="Times New Roman" w:cs="Times New Roman"/>
          <w:sz w:val="24"/>
          <w:szCs w:val="24"/>
        </w:rPr>
        <w:t xml:space="preserve">тся конкурсанты, набравшие наибольшее количество баллов на втором этапе </w:t>
      </w:r>
      <w:r w:rsidR="00096AB0" w:rsidRPr="00C54DAD">
        <w:rPr>
          <w:rFonts w:ascii="Times New Roman" w:hAnsi="Times New Roman" w:cs="Times New Roman"/>
          <w:sz w:val="24"/>
          <w:szCs w:val="24"/>
        </w:rPr>
        <w:t>по сумме баллов за каждый критерий.</w:t>
      </w:r>
      <w:r w:rsidRPr="00C54DAD">
        <w:rPr>
          <w:rFonts w:ascii="Times New Roman" w:hAnsi="Times New Roman" w:cs="Times New Roman"/>
          <w:sz w:val="24"/>
          <w:szCs w:val="24"/>
        </w:rPr>
        <w:t xml:space="preserve"> Если конкурсанты на втором этапе набрали одинаково наибольшее количество баллов, то победителем </w:t>
      </w:r>
      <w:r w:rsidR="00E20545" w:rsidRPr="00C54DAD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C54DAD">
        <w:rPr>
          <w:rFonts w:ascii="Times New Roman" w:hAnsi="Times New Roman" w:cs="Times New Roman"/>
          <w:sz w:val="24"/>
          <w:szCs w:val="24"/>
        </w:rPr>
        <w:t>конкурсант, набравший наибольшее количество баллов на первом этапе. В случае если на первом этапе конкурсанты набрали одинаковое количество баллов, победителя определяет комиссия конкурса.</w:t>
      </w:r>
    </w:p>
    <w:p w:rsidR="0059259B" w:rsidRPr="00C54DAD" w:rsidRDefault="0059259B" w:rsidP="00EF3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6.3. Лауреатами конкурса, занявшими 2 и 3 место, являются конкурсанты, набравшие соответственно наибольшее после победителя количество баллов на втором этапе. Если конкурсанты на втором этапе набрали одинаково наибольшее после победителя количество баллов, то лауреатами </w:t>
      </w:r>
      <w:r w:rsidR="00E20545" w:rsidRPr="00C54DAD">
        <w:rPr>
          <w:rFonts w:ascii="Times New Roman" w:hAnsi="Times New Roman" w:cs="Times New Roman"/>
          <w:sz w:val="24"/>
          <w:szCs w:val="24"/>
        </w:rPr>
        <w:t xml:space="preserve">становятся </w:t>
      </w:r>
      <w:r w:rsidRPr="00C54DAD">
        <w:rPr>
          <w:rFonts w:ascii="Times New Roman" w:hAnsi="Times New Roman" w:cs="Times New Roman"/>
          <w:sz w:val="24"/>
          <w:szCs w:val="24"/>
        </w:rPr>
        <w:t>конкурсанты, набравшие</w:t>
      </w:r>
      <w:r w:rsidR="00A34AF7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Pr="00C54DAD">
        <w:rPr>
          <w:rFonts w:ascii="Times New Roman" w:hAnsi="Times New Roman" w:cs="Times New Roman"/>
          <w:sz w:val="24"/>
          <w:szCs w:val="24"/>
        </w:rPr>
        <w:t>наибольшее количество баллов на первом этапе. В случае если на первом этапе конкурсанты набрали одинаковое количество баллов, победителя определяет комиссия конкурса.</w:t>
      </w:r>
    </w:p>
    <w:p w:rsidR="0059259B" w:rsidRPr="00C54DAD" w:rsidRDefault="0059259B" w:rsidP="00EF3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6.4. Решение комиссии конкурса оформляется протоколом.</w:t>
      </w:r>
    </w:p>
    <w:p w:rsidR="0059259B" w:rsidRPr="00C54DAD" w:rsidRDefault="0059259B" w:rsidP="00EF3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6.5. Победитель конкурса получает диплом «Победитель конкурса «Лучший работник органов местного самоуправления города Урай»</w:t>
      </w:r>
      <w:r w:rsidRPr="00C54D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E11C9" w:rsidRPr="00C54DAD" w:rsidRDefault="0059259B" w:rsidP="002F57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4DAD">
        <w:rPr>
          <w:sz w:val="24"/>
          <w:szCs w:val="24"/>
        </w:rPr>
        <w:t>Лауреаты конкурса, занявшие 2 и 3 места, получают дипломы «Лауреат конкурса «Лучший работник органов местного самоуправления города Урай»</w:t>
      </w:r>
      <w:r w:rsidR="00AE11C9" w:rsidRPr="00C54DAD">
        <w:rPr>
          <w:sz w:val="24"/>
          <w:szCs w:val="24"/>
        </w:rPr>
        <w:t>.</w:t>
      </w:r>
    </w:p>
    <w:p w:rsidR="00696BD2" w:rsidRPr="00C54DAD" w:rsidRDefault="0059259B" w:rsidP="00696BD2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C54DAD">
        <w:rPr>
          <w:sz w:val="24"/>
          <w:szCs w:val="24"/>
        </w:rPr>
        <w:t xml:space="preserve">6.6. </w:t>
      </w:r>
      <w:r w:rsidR="00696BD2" w:rsidRPr="00C54DAD">
        <w:rPr>
          <w:sz w:val="24"/>
          <w:szCs w:val="24"/>
        </w:rPr>
        <w:t xml:space="preserve">Комиссия конкурса ходатайствует перед </w:t>
      </w:r>
      <w:r w:rsidR="00FC4D9D" w:rsidRPr="00C54DAD">
        <w:rPr>
          <w:sz w:val="24"/>
          <w:szCs w:val="24"/>
        </w:rPr>
        <w:t>представителем нанимателя (работодателем)</w:t>
      </w:r>
      <w:r w:rsidR="00696BD2" w:rsidRPr="00C54DAD">
        <w:rPr>
          <w:sz w:val="24"/>
          <w:szCs w:val="24"/>
        </w:rPr>
        <w:t xml:space="preserve"> о выплате победителю и лауреатам конкурса единовременного денежного </w:t>
      </w:r>
      <w:r w:rsidR="00696BD2" w:rsidRPr="00C54DAD">
        <w:rPr>
          <w:sz w:val="24"/>
          <w:szCs w:val="24"/>
        </w:rPr>
        <w:lastRenderedPageBreak/>
        <w:t>поощрения в размерах и порядке, установленных муниципальными правовыми актами города Урай.</w:t>
      </w:r>
    </w:p>
    <w:p w:rsidR="006F2BF7" w:rsidRPr="00C54DAD" w:rsidRDefault="006F2BF7" w:rsidP="006F2BF7">
      <w:pPr>
        <w:ind w:firstLine="709"/>
        <w:jc w:val="both"/>
        <w:rPr>
          <w:sz w:val="24"/>
          <w:szCs w:val="24"/>
        </w:rPr>
      </w:pPr>
      <w:r w:rsidRPr="00C54DAD">
        <w:rPr>
          <w:sz w:val="24"/>
          <w:szCs w:val="24"/>
        </w:rPr>
        <w:t xml:space="preserve">6.7. </w:t>
      </w:r>
      <w:proofErr w:type="gramStart"/>
      <w:r w:rsidRPr="00C54DAD">
        <w:rPr>
          <w:sz w:val="24"/>
          <w:szCs w:val="24"/>
        </w:rPr>
        <w:t>Победитель</w:t>
      </w:r>
      <w:r w:rsidR="00696BD2" w:rsidRPr="00C54DAD">
        <w:rPr>
          <w:sz w:val="24"/>
          <w:szCs w:val="24"/>
        </w:rPr>
        <w:t xml:space="preserve"> конкурса, являющийся муниципальным служащим органов местного самоуправления города Урай, </w:t>
      </w:r>
      <w:r w:rsidRPr="00C54DAD">
        <w:rPr>
          <w:sz w:val="24"/>
          <w:szCs w:val="24"/>
        </w:rPr>
        <w:t>в течение следующего календарного года име</w:t>
      </w:r>
      <w:r w:rsidR="00696BD2" w:rsidRPr="00C54DAD">
        <w:rPr>
          <w:sz w:val="24"/>
          <w:szCs w:val="24"/>
        </w:rPr>
        <w:t>е</w:t>
      </w:r>
      <w:r w:rsidRPr="00C54DAD">
        <w:rPr>
          <w:sz w:val="24"/>
          <w:szCs w:val="24"/>
        </w:rPr>
        <w:t xml:space="preserve">т возможность получения дополнительного профессионального образования в той сфере, которая соответствует направлению </w:t>
      </w:r>
      <w:r w:rsidR="00696BD2" w:rsidRPr="00C54DAD">
        <w:rPr>
          <w:sz w:val="24"/>
          <w:szCs w:val="24"/>
        </w:rPr>
        <w:t xml:space="preserve">его </w:t>
      </w:r>
      <w:r w:rsidRPr="00C54DAD">
        <w:rPr>
          <w:sz w:val="24"/>
          <w:szCs w:val="24"/>
        </w:rPr>
        <w:t xml:space="preserve">деятельности, в организациях, осуществляющих образовательную деятельность по дополнительным профессиональным программам за счет средств бюджета муниципального образования город Урай, предусмотренных муниципальной программой </w:t>
      </w:r>
      <w:r w:rsidR="00696BD2" w:rsidRPr="00C54DAD">
        <w:rPr>
          <w:sz w:val="24"/>
          <w:szCs w:val="24"/>
        </w:rPr>
        <w:t>«</w:t>
      </w:r>
      <w:r w:rsidRPr="00C54DAD">
        <w:rPr>
          <w:sz w:val="24"/>
          <w:szCs w:val="24"/>
        </w:rPr>
        <w:t>Совершенствование и развитие муниципа</w:t>
      </w:r>
      <w:r w:rsidR="00696BD2" w:rsidRPr="00C54DAD">
        <w:rPr>
          <w:sz w:val="24"/>
          <w:szCs w:val="24"/>
        </w:rPr>
        <w:t>льного управления в городе Урай»</w:t>
      </w:r>
      <w:r w:rsidRPr="00C54DAD">
        <w:rPr>
          <w:sz w:val="24"/>
          <w:szCs w:val="24"/>
        </w:rPr>
        <w:t xml:space="preserve"> на 2018-2030 годы</w:t>
      </w:r>
      <w:proofErr w:type="gramEnd"/>
      <w:r w:rsidRPr="00C54DAD">
        <w:rPr>
          <w:sz w:val="24"/>
          <w:szCs w:val="24"/>
        </w:rPr>
        <w:t>»</w:t>
      </w:r>
      <w:r w:rsidR="00B66D91" w:rsidRPr="00C54DAD">
        <w:rPr>
          <w:sz w:val="24"/>
          <w:szCs w:val="24"/>
        </w:rPr>
        <w:t xml:space="preserve"> в рамках </w:t>
      </w:r>
      <w:r w:rsidRPr="00C54DAD">
        <w:rPr>
          <w:sz w:val="24"/>
          <w:szCs w:val="24"/>
        </w:rPr>
        <w:t>подпрограмм</w:t>
      </w:r>
      <w:r w:rsidR="00B66D91" w:rsidRPr="00C54DAD">
        <w:rPr>
          <w:sz w:val="24"/>
          <w:szCs w:val="24"/>
        </w:rPr>
        <w:t>ы</w:t>
      </w:r>
      <w:r w:rsidRPr="00C54DAD">
        <w:rPr>
          <w:sz w:val="24"/>
          <w:szCs w:val="24"/>
        </w:rPr>
        <w:t xml:space="preserve"> </w:t>
      </w:r>
      <w:r w:rsidR="00696BD2" w:rsidRPr="00C54DAD">
        <w:rPr>
          <w:sz w:val="24"/>
          <w:szCs w:val="24"/>
        </w:rPr>
        <w:t>«</w:t>
      </w:r>
      <w:r w:rsidRPr="00C54DAD">
        <w:rPr>
          <w:sz w:val="24"/>
          <w:szCs w:val="24"/>
        </w:rPr>
        <w:t>Развитие муниципальной службы и резерва управленческих кадров</w:t>
      </w:r>
      <w:r w:rsidR="00696BD2" w:rsidRPr="00C54DAD">
        <w:rPr>
          <w:sz w:val="24"/>
          <w:szCs w:val="24"/>
        </w:rPr>
        <w:t>».</w:t>
      </w:r>
    </w:p>
    <w:p w:rsidR="0059259B" w:rsidRPr="00C54DAD" w:rsidRDefault="0059259B" w:rsidP="00EF3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6.</w:t>
      </w:r>
      <w:r w:rsidR="00B66D91" w:rsidRPr="00C54DAD">
        <w:rPr>
          <w:rFonts w:ascii="Times New Roman" w:hAnsi="Times New Roman" w:cs="Times New Roman"/>
          <w:sz w:val="24"/>
          <w:szCs w:val="24"/>
        </w:rPr>
        <w:t>8</w:t>
      </w:r>
      <w:r w:rsidRPr="00C54DAD">
        <w:rPr>
          <w:rFonts w:ascii="Times New Roman" w:hAnsi="Times New Roman" w:cs="Times New Roman"/>
          <w:sz w:val="24"/>
          <w:szCs w:val="24"/>
        </w:rPr>
        <w:t>. Информация о победителе и лауреатах конкурса размещается на официальном сайте администрации города Урай в информационно-телекоммуникационной сети «Интернет» в разделе «Муниципальная служба».</w:t>
      </w:r>
    </w:p>
    <w:p w:rsidR="00AE11C9" w:rsidRPr="00C54DAD" w:rsidRDefault="0059259B" w:rsidP="00EF38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6.</w:t>
      </w:r>
      <w:r w:rsidR="00B66D91" w:rsidRPr="00C54DAD">
        <w:rPr>
          <w:rFonts w:ascii="Times New Roman" w:hAnsi="Times New Roman" w:cs="Times New Roman"/>
          <w:sz w:val="24"/>
          <w:szCs w:val="24"/>
        </w:rPr>
        <w:t>9</w:t>
      </w:r>
      <w:r w:rsidRPr="00C54DAD">
        <w:rPr>
          <w:rFonts w:ascii="Times New Roman" w:hAnsi="Times New Roman" w:cs="Times New Roman"/>
          <w:sz w:val="24"/>
          <w:szCs w:val="24"/>
        </w:rPr>
        <w:t>.</w:t>
      </w:r>
      <w:r w:rsidR="00EC4DFF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3B0C8E" w:rsidRPr="00C54DAD">
        <w:rPr>
          <w:rFonts w:ascii="Times New Roman" w:hAnsi="Times New Roman" w:cs="Times New Roman"/>
          <w:sz w:val="24"/>
          <w:szCs w:val="24"/>
        </w:rPr>
        <w:t>Из числа у</w:t>
      </w:r>
      <w:r w:rsidR="00AE11C9" w:rsidRPr="00C54DAD">
        <w:rPr>
          <w:rFonts w:ascii="Times New Roman" w:hAnsi="Times New Roman" w:cs="Times New Roman"/>
          <w:sz w:val="24"/>
          <w:szCs w:val="24"/>
        </w:rPr>
        <w:t>частник</w:t>
      </w:r>
      <w:r w:rsidR="003B0C8E" w:rsidRPr="00C54DAD">
        <w:rPr>
          <w:rFonts w:ascii="Times New Roman" w:hAnsi="Times New Roman" w:cs="Times New Roman"/>
          <w:sz w:val="24"/>
          <w:szCs w:val="24"/>
        </w:rPr>
        <w:t>ов</w:t>
      </w:r>
      <w:r w:rsidR="00AE11C9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Pr="00C54DA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E11C9" w:rsidRPr="00C54DAD">
        <w:rPr>
          <w:rFonts w:ascii="Times New Roman" w:hAnsi="Times New Roman" w:cs="Times New Roman"/>
          <w:sz w:val="24"/>
          <w:szCs w:val="24"/>
        </w:rPr>
        <w:t>комисси</w:t>
      </w:r>
      <w:r w:rsidR="003B0C8E" w:rsidRPr="00C54DAD">
        <w:rPr>
          <w:rFonts w:ascii="Times New Roman" w:hAnsi="Times New Roman" w:cs="Times New Roman"/>
          <w:sz w:val="24"/>
          <w:szCs w:val="24"/>
        </w:rPr>
        <w:t>я определяет круг лиц</w:t>
      </w:r>
      <w:r w:rsidR="00AE11C9" w:rsidRPr="00C54DAD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8E7DCB" w:rsidRPr="00C54DAD">
        <w:rPr>
          <w:rFonts w:ascii="Times New Roman" w:hAnsi="Times New Roman" w:cs="Times New Roman"/>
          <w:sz w:val="24"/>
          <w:szCs w:val="24"/>
        </w:rPr>
        <w:t xml:space="preserve"> в</w:t>
      </w:r>
      <w:r w:rsidR="00AE11C9" w:rsidRPr="00C54DAD">
        <w:rPr>
          <w:rFonts w:ascii="Times New Roman" w:hAnsi="Times New Roman" w:cs="Times New Roman"/>
          <w:sz w:val="24"/>
          <w:szCs w:val="24"/>
        </w:rPr>
        <w:t xml:space="preserve"> окружном конкурсе «</w:t>
      </w:r>
      <w:r w:rsidR="008E7DCB" w:rsidRPr="00C54DAD">
        <w:rPr>
          <w:rFonts w:ascii="Times New Roman" w:hAnsi="Times New Roman"/>
          <w:sz w:val="24"/>
          <w:szCs w:val="24"/>
        </w:rPr>
        <w:t xml:space="preserve">Лучший муниципальный служащий Ханты-Мансийского автономного округа – </w:t>
      </w:r>
      <w:proofErr w:type="spellStart"/>
      <w:r w:rsidR="008E7DCB" w:rsidRPr="00C54DAD">
        <w:rPr>
          <w:rFonts w:ascii="Times New Roman" w:hAnsi="Times New Roman"/>
          <w:sz w:val="24"/>
          <w:szCs w:val="24"/>
        </w:rPr>
        <w:t>Югры</w:t>
      </w:r>
      <w:proofErr w:type="spellEnd"/>
      <w:r w:rsidR="008E7DCB" w:rsidRPr="00C54DAD">
        <w:rPr>
          <w:rFonts w:ascii="Times New Roman" w:hAnsi="Times New Roman"/>
          <w:sz w:val="24"/>
          <w:szCs w:val="24"/>
        </w:rPr>
        <w:t>»</w:t>
      </w:r>
      <w:r w:rsidR="003B0C8E" w:rsidRPr="00C54D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1E9D" w:rsidRPr="00C54DAD" w:rsidRDefault="00E71E9D">
      <w:pPr>
        <w:rPr>
          <w:sz w:val="24"/>
          <w:szCs w:val="24"/>
        </w:rPr>
      </w:pPr>
      <w:r w:rsidRPr="00C54DAD">
        <w:rPr>
          <w:sz w:val="24"/>
          <w:szCs w:val="24"/>
        </w:rPr>
        <w:br w:type="page"/>
      </w:r>
    </w:p>
    <w:p w:rsidR="0059259B" w:rsidRPr="00C54DAD" w:rsidRDefault="0059259B" w:rsidP="00FC43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59259B" w:rsidRPr="00C54DAD" w:rsidRDefault="0059259B" w:rsidP="00D637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о порядке проведения  конкурса</w:t>
      </w:r>
    </w:p>
    <w:p w:rsidR="0059259B" w:rsidRPr="00C54DAD" w:rsidRDefault="0059259B" w:rsidP="00D637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«Лучший работник органов местного </w:t>
      </w:r>
    </w:p>
    <w:p w:rsidR="0059259B" w:rsidRPr="00C54DAD" w:rsidRDefault="0059259B" w:rsidP="00D637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самоуправления города Урай»</w:t>
      </w:r>
    </w:p>
    <w:p w:rsidR="0059259B" w:rsidRPr="00C54DAD" w:rsidRDefault="0059259B" w:rsidP="004C5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59259B" w:rsidP="004C5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59259B" w:rsidP="00FC43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В комиссию конкурса </w:t>
      </w:r>
    </w:p>
    <w:p w:rsidR="0059259B" w:rsidRPr="00C54DAD" w:rsidRDefault="0059259B" w:rsidP="00E966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</w:p>
    <w:p w:rsidR="0059259B" w:rsidRPr="00C54DAD" w:rsidRDefault="0026010E" w:rsidP="00E966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</w:t>
      </w:r>
      <w:r w:rsidR="0059259B" w:rsidRPr="00C54DAD">
        <w:rPr>
          <w:rFonts w:ascii="Times New Roman" w:hAnsi="Times New Roman" w:cs="Times New Roman"/>
          <w:sz w:val="24"/>
          <w:szCs w:val="24"/>
        </w:rPr>
        <w:t>«Лучший работник органов местного самоуправления города Урай»</w:t>
      </w:r>
    </w:p>
    <w:p w:rsidR="0059259B" w:rsidRPr="00C54DAD" w:rsidRDefault="0059259B" w:rsidP="00D637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59259B" w:rsidP="003E31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1. Фамилия, имя, отчество: _________________________________________________________</w:t>
      </w:r>
    </w:p>
    <w:p w:rsidR="0059259B" w:rsidRPr="00C54DAD" w:rsidRDefault="0059259B" w:rsidP="003E31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2. Год рождения   _________________________________________________________________</w:t>
      </w:r>
    </w:p>
    <w:p w:rsidR="0059259B" w:rsidRPr="00C54DAD" w:rsidRDefault="0059259B" w:rsidP="003E31D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3. Занимаемая  должность   на  момент оформления заявки: _____________________________</w:t>
      </w:r>
    </w:p>
    <w:p w:rsidR="0059259B" w:rsidRPr="00C54DAD" w:rsidRDefault="0059259B" w:rsidP="003E31D5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259B" w:rsidRPr="00C54DAD" w:rsidRDefault="0059259B" w:rsidP="003E31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4. Стаж работы в занимаемой должности: ____________________________________________</w:t>
      </w:r>
    </w:p>
    <w:p w:rsidR="0059259B" w:rsidRPr="00C54DAD" w:rsidRDefault="00F610A6" w:rsidP="003E31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5</w:t>
      </w:r>
      <w:r w:rsidR="0059259B" w:rsidRPr="00C54DAD">
        <w:rPr>
          <w:rFonts w:ascii="Times New Roman" w:hAnsi="Times New Roman" w:cs="Times New Roman"/>
          <w:sz w:val="24"/>
          <w:szCs w:val="24"/>
        </w:rPr>
        <w:t>. Контактный телефон для оперативной связи: _______________________________________</w:t>
      </w:r>
    </w:p>
    <w:p w:rsidR="0059259B" w:rsidRPr="00C54DAD" w:rsidRDefault="00F610A6" w:rsidP="003E31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6</w:t>
      </w:r>
      <w:r w:rsidR="0059259B" w:rsidRPr="00C54DAD">
        <w:rPr>
          <w:rFonts w:ascii="Times New Roman" w:hAnsi="Times New Roman" w:cs="Times New Roman"/>
          <w:sz w:val="24"/>
          <w:szCs w:val="24"/>
        </w:rPr>
        <w:t>. Адрес электронной почты для направления электронных сообщений ___________________</w:t>
      </w:r>
    </w:p>
    <w:p w:rsidR="0059259B" w:rsidRPr="00C54DAD" w:rsidRDefault="0059259B" w:rsidP="003E31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9259B" w:rsidRPr="00C54DAD" w:rsidRDefault="0059259B" w:rsidP="003E3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настоящей заявке, гарантирую. О том, что претенденты на участие в конкурсе, конкурсанты, представившие в комиссию недостоверные данные, могут быть не допущены к участию в конкурсе или отстранены от участия в конкурсе в процессе его проведения, уведомле</w:t>
      </w:r>
      <w:proofErr w:type="gramStart"/>
      <w:r w:rsidRPr="00C54D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4DAD">
        <w:rPr>
          <w:rFonts w:ascii="Times New Roman" w:hAnsi="Times New Roman" w:cs="Times New Roman"/>
          <w:sz w:val="24"/>
          <w:szCs w:val="24"/>
        </w:rPr>
        <w:t>а).</w:t>
      </w:r>
    </w:p>
    <w:p w:rsidR="0059259B" w:rsidRPr="00C54DAD" w:rsidRDefault="0059259B" w:rsidP="00A16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DAD">
        <w:rPr>
          <w:rFonts w:ascii="Times New Roman" w:hAnsi="Times New Roman" w:cs="Times New Roman"/>
          <w:sz w:val="24"/>
          <w:szCs w:val="24"/>
        </w:rPr>
        <w:t xml:space="preserve">Согласно ст.ст. 6, 9 Федерального закона от 27 июля 2006 года №152-ФЗ «О персональных данных», указывая свои персональные данные, я тем самым соглашаюсь на их обработку, а также на публикацию фамилии, имени и должности на официальном сайте </w:t>
      </w:r>
      <w:r w:rsidR="0026010E" w:rsidRPr="00C54DA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C54DAD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«Интернет» в случаях, определенных Положением</w:t>
      </w:r>
      <w:r w:rsidR="0026010E" w:rsidRPr="00C54DAD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«Лучший работник органов местного самоуправления</w:t>
      </w:r>
      <w:proofErr w:type="gramEnd"/>
      <w:r w:rsidR="0026010E" w:rsidRPr="00C54DAD">
        <w:rPr>
          <w:rFonts w:ascii="Times New Roman" w:hAnsi="Times New Roman" w:cs="Times New Roman"/>
          <w:sz w:val="24"/>
          <w:szCs w:val="24"/>
        </w:rPr>
        <w:t xml:space="preserve"> города Урай»</w:t>
      </w:r>
      <w:r w:rsidRPr="00C54DAD">
        <w:rPr>
          <w:rFonts w:ascii="Times New Roman" w:hAnsi="Times New Roman" w:cs="Times New Roman"/>
          <w:sz w:val="24"/>
          <w:szCs w:val="24"/>
        </w:rPr>
        <w:t>.</w:t>
      </w:r>
    </w:p>
    <w:p w:rsidR="0059259B" w:rsidRPr="00C54DAD" w:rsidRDefault="0059259B" w:rsidP="00D637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59259B" w:rsidP="00D637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59259B" w:rsidP="00D6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Конкурсант:</w:t>
      </w:r>
    </w:p>
    <w:p w:rsidR="0026010E" w:rsidRPr="00C54DAD" w:rsidRDefault="0026010E" w:rsidP="00D637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1"/>
        <w:gridCol w:w="3302"/>
      </w:tblGrid>
      <w:tr w:rsidR="0026010E" w:rsidRPr="00C54DAD" w:rsidTr="0026010E">
        <w:tc>
          <w:tcPr>
            <w:tcW w:w="3301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D">
              <w:rPr>
                <w:rFonts w:ascii="Times New Roman" w:hAnsi="Times New Roman" w:cs="Times New Roman"/>
                <w:sz w:val="24"/>
                <w:szCs w:val="24"/>
              </w:rPr>
              <w:t>«____» __________ 20____ г.</w:t>
            </w:r>
          </w:p>
        </w:tc>
        <w:tc>
          <w:tcPr>
            <w:tcW w:w="3301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302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26010E" w:rsidRPr="00C54DAD" w:rsidTr="0026010E">
        <w:tc>
          <w:tcPr>
            <w:tcW w:w="3301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02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59259B" w:rsidRPr="00C54DAD" w:rsidRDefault="0059259B" w:rsidP="00D637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59259B" w:rsidP="00D6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Заявку принял</w:t>
      </w:r>
      <w:r w:rsidR="0026010E" w:rsidRPr="00C54DAD">
        <w:rPr>
          <w:rFonts w:ascii="Times New Roman" w:hAnsi="Times New Roman" w:cs="Times New Roman"/>
          <w:sz w:val="24"/>
          <w:szCs w:val="24"/>
        </w:rPr>
        <w:t>:</w:t>
      </w:r>
    </w:p>
    <w:p w:rsidR="0026010E" w:rsidRPr="00C54DAD" w:rsidRDefault="0026010E" w:rsidP="00D637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33"/>
        <w:gridCol w:w="2904"/>
        <w:gridCol w:w="2163"/>
        <w:gridCol w:w="2089"/>
      </w:tblGrid>
      <w:tr w:rsidR="0026010E" w:rsidRPr="00C54DAD" w:rsidTr="0026010E">
        <w:tc>
          <w:tcPr>
            <w:tcW w:w="2733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D">
              <w:rPr>
                <w:rFonts w:ascii="Times New Roman" w:hAnsi="Times New Roman" w:cs="Times New Roman"/>
                <w:sz w:val="24"/>
                <w:szCs w:val="24"/>
              </w:rPr>
              <w:t>«____» ________ 20__ г.</w:t>
            </w:r>
          </w:p>
        </w:tc>
        <w:tc>
          <w:tcPr>
            <w:tcW w:w="2904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63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089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26010E" w:rsidRPr="00C54DAD" w:rsidTr="0026010E">
        <w:tc>
          <w:tcPr>
            <w:tcW w:w="2733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3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89" w:type="dxa"/>
          </w:tcPr>
          <w:p w:rsidR="0026010E" w:rsidRPr="00C54DAD" w:rsidRDefault="0026010E" w:rsidP="002601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A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59259B" w:rsidRPr="00C54DAD" w:rsidRDefault="0059259B" w:rsidP="00D637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1E9D" w:rsidRPr="00C54DAD" w:rsidRDefault="00E71E9D">
      <w:pPr>
        <w:rPr>
          <w:sz w:val="24"/>
          <w:szCs w:val="24"/>
        </w:rPr>
      </w:pPr>
      <w:r w:rsidRPr="00C54DAD">
        <w:rPr>
          <w:sz w:val="24"/>
          <w:szCs w:val="24"/>
        </w:rPr>
        <w:br w:type="page"/>
      </w:r>
    </w:p>
    <w:p w:rsidR="0059259B" w:rsidRPr="00C54DAD" w:rsidRDefault="003B0C8E" w:rsidP="008D49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риложение 2 к постановлению </w:t>
      </w:r>
    </w:p>
    <w:p w:rsidR="0059259B" w:rsidRPr="00C54DAD" w:rsidRDefault="0059259B" w:rsidP="008D49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9259B" w:rsidRPr="00C54DAD" w:rsidRDefault="0059259B" w:rsidP="004767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от</w:t>
      </w:r>
      <w:r w:rsidR="00FE26E7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E71E9D" w:rsidRPr="00C54DAD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D430C" w:rsidRPr="00C54DAD">
        <w:rPr>
          <w:rFonts w:ascii="Times New Roman" w:hAnsi="Times New Roman" w:cs="Times New Roman"/>
          <w:sz w:val="24"/>
          <w:szCs w:val="24"/>
        </w:rPr>
        <w:t>№</w:t>
      </w:r>
      <w:r w:rsidR="00E71E9D" w:rsidRPr="00C54DAD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59259B" w:rsidRPr="00C54DAD" w:rsidRDefault="0059259B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E71E9D" w:rsidP="00D6378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5" w:name="Par287"/>
      <w:bookmarkEnd w:id="5"/>
      <w:r w:rsidRPr="00C54DAD">
        <w:rPr>
          <w:rFonts w:ascii="Times New Roman" w:hAnsi="Times New Roman" w:cs="Times New Roman"/>
          <w:sz w:val="24"/>
          <w:szCs w:val="24"/>
        </w:rPr>
        <w:t>Положение о комиссии конкурса «Лучший работник органов местного самоуправления города Урай»</w:t>
      </w:r>
    </w:p>
    <w:p w:rsidR="0059259B" w:rsidRPr="00C54DAD" w:rsidRDefault="0059259B" w:rsidP="00D637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59259B" w:rsidP="003B09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9259B" w:rsidRPr="00C54DAD" w:rsidRDefault="0059259B" w:rsidP="003B097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59259B" w:rsidP="003B09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5944BE" w:rsidRPr="00C54DAD">
        <w:rPr>
          <w:rFonts w:ascii="Times New Roman" w:hAnsi="Times New Roman" w:cs="Times New Roman"/>
          <w:sz w:val="24"/>
          <w:szCs w:val="24"/>
        </w:rPr>
        <w:t xml:space="preserve">о комиссии конкурса «Лучший работник органов местного самоуправления города Урай» (далее – Положение) </w:t>
      </w:r>
      <w:r w:rsidRPr="00C54DAD">
        <w:rPr>
          <w:rFonts w:ascii="Times New Roman" w:hAnsi="Times New Roman" w:cs="Times New Roman"/>
          <w:sz w:val="24"/>
          <w:szCs w:val="24"/>
        </w:rPr>
        <w:t xml:space="preserve">определяет функции и порядок работы комиссии конкурса «Лучший работник органов местного самоуправления города Урай» (далее </w:t>
      </w:r>
      <w:r w:rsidR="005944BE" w:rsidRPr="00C54DAD">
        <w:rPr>
          <w:rFonts w:ascii="Times New Roman" w:hAnsi="Times New Roman" w:cs="Times New Roman"/>
          <w:sz w:val="24"/>
          <w:szCs w:val="24"/>
        </w:rPr>
        <w:t>–</w:t>
      </w:r>
      <w:r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5944BE" w:rsidRPr="00C54DAD">
        <w:rPr>
          <w:rFonts w:ascii="Times New Roman" w:hAnsi="Times New Roman" w:cs="Times New Roman"/>
          <w:sz w:val="24"/>
          <w:szCs w:val="24"/>
        </w:rPr>
        <w:t>комисси</w:t>
      </w:r>
      <w:r w:rsidRPr="00C54DAD">
        <w:rPr>
          <w:rFonts w:ascii="Times New Roman" w:hAnsi="Times New Roman" w:cs="Times New Roman"/>
          <w:sz w:val="24"/>
          <w:szCs w:val="24"/>
        </w:rPr>
        <w:t>я).</w:t>
      </w:r>
    </w:p>
    <w:p w:rsidR="002E2D0B" w:rsidRPr="00C54DAD" w:rsidRDefault="0059259B" w:rsidP="002E2D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действующим законодательств</w:t>
      </w:r>
      <w:r w:rsidR="005944BE" w:rsidRPr="00C54DAD">
        <w:rPr>
          <w:rFonts w:ascii="Times New Roman" w:hAnsi="Times New Roman" w:cs="Times New Roman"/>
          <w:sz w:val="24"/>
          <w:szCs w:val="24"/>
        </w:rPr>
        <w:t>о</w:t>
      </w:r>
      <w:r w:rsidRPr="00C54DAD">
        <w:rPr>
          <w:rFonts w:ascii="Times New Roman" w:hAnsi="Times New Roman" w:cs="Times New Roman"/>
          <w:sz w:val="24"/>
          <w:szCs w:val="24"/>
        </w:rPr>
        <w:t>м Российской Федерации</w:t>
      </w:r>
      <w:r w:rsidR="005944BE" w:rsidRPr="00C54DAD">
        <w:rPr>
          <w:rFonts w:ascii="Times New Roman" w:hAnsi="Times New Roman" w:cs="Times New Roman"/>
          <w:sz w:val="24"/>
          <w:szCs w:val="24"/>
        </w:rPr>
        <w:t>,</w:t>
      </w:r>
      <w:r w:rsidRPr="00C54DA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 w:rsidR="00FE26E7" w:rsidRPr="00C54DAD">
        <w:rPr>
          <w:rFonts w:ascii="Times New Roman" w:hAnsi="Times New Roman" w:cs="Times New Roman"/>
          <w:sz w:val="24"/>
          <w:szCs w:val="24"/>
        </w:rPr>
        <w:t>–</w:t>
      </w:r>
      <w:r w:rsidRPr="00C5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DA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54DAD">
        <w:rPr>
          <w:rFonts w:ascii="Times New Roman" w:hAnsi="Times New Roman" w:cs="Times New Roman"/>
          <w:sz w:val="24"/>
          <w:szCs w:val="24"/>
        </w:rPr>
        <w:t>, нормативными правовыми актами администрации города Урай, Уставом города Урай, иными муниципальными правовыми актами города Урай и настоящим Положением.</w:t>
      </w:r>
    </w:p>
    <w:p w:rsidR="0059259B" w:rsidRPr="00C54DAD" w:rsidRDefault="0059259B" w:rsidP="002E2D0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2. Функции комиссии:</w:t>
      </w:r>
    </w:p>
    <w:p w:rsidR="0059259B" w:rsidRPr="00C54DAD" w:rsidRDefault="002E2D0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а)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EA68CF" w:rsidRPr="00C54DAD">
        <w:rPr>
          <w:rFonts w:ascii="Times New Roman" w:hAnsi="Times New Roman" w:cs="Times New Roman"/>
          <w:sz w:val="24"/>
          <w:szCs w:val="24"/>
        </w:rPr>
        <w:t>п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редоставляет информацию о начале и проведении конкурса для размещения на официальном сайте </w:t>
      </w:r>
      <w:r w:rsidRPr="00C54DA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города Урай в информационно-телекоммуникационной сети «Интернет» в </w:t>
      </w:r>
      <w:r w:rsidRPr="00C54DAD">
        <w:rPr>
          <w:rFonts w:ascii="Times New Roman" w:hAnsi="Times New Roman" w:cs="Times New Roman"/>
          <w:sz w:val="24"/>
          <w:szCs w:val="24"/>
        </w:rPr>
        <w:t xml:space="preserve">подразделе </w:t>
      </w:r>
      <w:r w:rsidR="0059259B" w:rsidRPr="00C54DAD">
        <w:rPr>
          <w:rFonts w:ascii="Times New Roman" w:hAnsi="Times New Roman" w:cs="Times New Roman"/>
          <w:sz w:val="24"/>
          <w:szCs w:val="24"/>
        </w:rPr>
        <w:t>« Муниципальная служба»</w:t>
      </w:r>
      <w:r w:rsidRPr="00C54DAD">
        <w:rPr>
          <w:rFonts w:ascii="Times New Roman" w:hAnsi="Times New Roman" w:cs="Times New Roman"/>
          <w:sz w:val="24"/>
          <w:szCs w:val="24"/>
        </w:rPr>
        <w:t xml:space="preserve"> раздела «Информация для граждан»;</w:t>
      </w:r>
    </w:p>
    <w:p w:rsidR="0059259B" w:rsidRPr="00C54DAD" w:rsidRDefault="002E2D0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б)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EA68CF" w:rsidRPr="00C54DAD">
        <w:rPr>
          <w:rFonts w:ascii="Times New Roman" w:hAnsi="Times New Roman" w:cs="Times New Roman"/>
          <w:sz w:val="24"/>
          <w:szCs w:val="24"/>
        </w:rPr>
        <w:t>у</w:t>
      </w:r>
      <w:r w:rsidR="0059259B" w:rsidRPr="00C54DAD">
        <w:rPr>
          <w:rFonts w:ascii="Times New Roman" w:hAnsi="Times New Roman" w:cs="Times New Roman"/>
          <w:sz w:val="24"/>
          <w:szCs w:val="24"/>
        </w:rPr>
        <w:t>тверждает тестовые задания первого этапа конкурса</w:t>
      </w:r>
      <w:r w:rsidR="00EA68CF" w:rsidRPr="00C54DAD">
        <w:rPr>
          <w:rFonts w:ascii="Times New Roman" w:hAnsi="Times New Roman" w:cs="Times New Roman"/>
          <w:sz w:val="24"/>
          <w:szCs w:val="24"/>
        </w:rPr>
        <w:t>;</w:t>
      </w:r>
    </w:p>
    <w:p w:rsidR="0059259B" w:rsidRPr="00C54DAD" w:rsidRDefault="002E2D0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в)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EA68CF" w:rsidRPr="00C54DAD">
        <w:rPr>
          <w:rFonts w:ascii="Times New Roman" w:hAnsi="Times New Roman" w:cs="Times New Roman"/>
          <w:sz w:val="24"/>
          <w:szCs w:val="24"/>
        </w:rPr>
        <w:t>с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ообщает конкурсантам о дате, порядке и ходе проведения этапов конкурса, </w:t>
      </w:r>
      <w:proofErr w:type="gramStart"/>
      <w:r w:rsidR="0059259B" w:rsidRPr="00C54DAD">
        <w:rPr>
          <w:rFonts w:ascii="Times New Roman" w:hAnsi="Times New Roman" w:cs="Times New Roman"/>
          <w:sz w:val="24"/>
          <w:szCs w:val="24"/>
        </w:rPr>
        <w:t>принимает и рассматривает</w:t>
      </w:r>
      <w:proofErr w:type="gramEnd"/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конкурсе, проводит тестирование конкурсантов, принимает и оценивает творческие работы</w:t>
      </w:r>
      <w:r w:rsidR="002954DA" w:rsidRPr="00C54DAD">
        <w:rPr>
          <w:rFonts w:ascii="Times New Roman" w:hAnsi="Times New Roman" w:cs="Times New Roman"/>
          <w:sz w:val="24"/>
          <w:szCs w:val="24"/>
        </w:rPr>
        <w:t xml:space="preserve"> или проекты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конкурсантов</w:t>
      </w:r>
      <w:r w:rsidR="00EA68CF" w:rsidRPr="00C54DAD">
        <w:rPr>
          <w:rFonts w:ascii="Times New Roman" w:hAnsi="Times New Roman" w:cs="Times New Roman"/>
          <w:sz w:val="24"/>
          <w:szCs w:val="24"/>
        </w:rPr>
        <w:t>;</w:t>
      </w:r>
    </w:p>
    <w:p w:rsidR="0059259B" w:rsidRPr="00C54DAD" w:rsidRDefault="002E2D0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г)</w:t>
      </w:r>
      <w:r w:rsidR="002954DA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EA68CF" w:rsidRPr="00C54DAD">
        <w:rPr>
          <w:rFonts w:ascii="Times New Roman" w:hAnsi="Times New Roman" w:cs="Times New Roman"/>
          <w:sz w:val="24"/>
          <w:szCs w:val="24"/>
        </w:rPr>
        <w:t>п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ринимает решения по вопросам участия в конкурсе претендентов на участие в конкурсе, конкурсантов, оценивает результаты выполненных заданий, подводит итоги конкурса, готовит протокольное решение по итогам конкурса, подготавливает предложения и рекомендации по </w:t>
      </w:r>
      <w:r w:rsidR="00EA68CF" w:rsidRPr="00C54DAD">
        <w:rPr>
          <w:rFonts w:ascii="Times New Roman" w:hAnsi="Times New Roman" w:cs="Times New Roman"/>
          <w:sz w:val="24"/>
          <w:szCs w:val="24"/>
        </w:rPr>
        <w:t>дальнейшему проведению конкурса.</w:t>
      </w:r>
    </w:p>
    <w:p w:rsidR="0059259B" w:rsidRPr="00C54DAD" w:rsidRDefault="0059259B" w:rsidP="00D637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2E2D0B" w:rsidP="00D637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</w:t>
      </w:r>
      <w:r w:rsidR="0059259B" w:rsidRPr="00C54DAD">
        <w:rPr>
          <w:rFonts w:ascii="Times New Roman" w:hAnsi="Times New Roman" w:cs="Times New Roman"/>
          <w:sz w:val="24"/>
          <w:szCs w:val="24"/>
        </w:rPr>
        <w:t>. Порядок работы комиссии</w:t>
      </w:r>
    </w:p>
    <w:p w:rsidR="0059259B" w:rsidRPr="00C54DAD" w:rsidRDefault="0059259B" w:rsidP="003B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59B" w:rsidRPr="00C54DAD" w:rsidRDefault="002E2D0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</w:t>
      </w:r>
      <w:r w:rsidR="0059259B" w:rsidRPr="00C54DAD">
        <w:rPr>
          <w:rFonts w:ascii="Times New Roman" w:hAnsi="Times New Roman" w:cs="Times New Roman"/>
          <w:sz w:val="24"/>
          <w:szCs w:val="24"/>
        </w:rPr>
        <w:t>.1. Организационной формой работы комиссии являются заседания, которые проводятся по мере необходимости.</w:t>
      </w:r>
    </w:p>
    <w:p w:rsidR="0059259B" w:rsidRPr="00C54DAD" w:rsidRDefault="002E2D0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.2. Председатель комиссии организует ее работу, </w:t>
      </w:r>
      <w:proofErr w:type="gramStart"/>
      <w:r w:rsidR="0059259B" w:rsidRPr="00C54DAD">
        <w:rPr>
          <w:rFonts w:ascii="Times New Roman" w:hAnsi="Times New Roman" w:cs="Times New Roman"/>
          <w:sz w:val="24"/>
          <w:szCs w:val="24"/>
        </w:rPr>
        <w:t>назначает заседания комиссии и определяет</w:t>
      </w:r>
      <w:proofErr w:type="gramEnd"/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повестку дня, ведет заседания комиссии, распределяет обязанности между членами комиссии.</w:t>
      </w:r>
    </w:p>
    <w:p w:rsidR="0059259B" w:rsidRPr="00C54DAD" w:rsidRDefault="002E2D0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</w:t>
      </w:r>
      <w:r w:rsidR="0059259B" w:rsidRPr="00C54DAD">
        <w:rPr>
          <w:rFonts w:ascii="Times New Roman" w:hAnsi="Times New Roman" w:cs="Times New Roman"/>
          <w:sz w:val="24"/>
          <w:szCs w:val="24"/>
        </w:rPr>
        <w:t>.3. В случае временного отсутствия председателя комиссии его обязанности исполняет заместитель председателя комиссии.</w:t>
      </w:r>
    </w:p>
    <w:p w:rsidR="0059259B" w:rsidRPr="00C54DAD" w:rsidRDefault="002E2D0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</w:t>
      </w:r>
      <w:r w:rsidR="0059259B" w:rsidRPr="00C54DAD">
        <w:rPr>
          <w:rFonts w:ascii="Times New Roman" w:hAnsi="Times New Roman" w:cs="Times New Roman"/>
          <w:sz w:val="24"/>
          <w:szCs w:val="24"/>
        </w:rPr>
        <w:t>.4. Секретарь комиссии:</w:t>
      </w:r>
    </w:p>
    <w:p w:rsidR="0059259B" w:rsidRPr="00C54DAD" w:rsidRDefault="002E2D0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а) 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принимает заявки </w:t>
      </w:r>
      <w:r w:rsidRPr="00C54DAD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="0059259B" w:rsidRPr="00C54DAD">
        <w:rPr>
          <w:rFonts w:ascii="Times New Roman" w:hAnsi="Times New Roman" w:cs="Times New Roman"/>
          <w:sz w:val="24"/>
          <w:szCs w:val="24"/>
        </w:rPr>
        <w:t>на участие в конкурсе;</w:t>
      </w:r>
    </w:p>
    <w:p w:rsidR="0059259B" w:rsidRPr="00C54DAD" w:rsidRDefault="002E2D0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б)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организует прием и передачу документов, предоставленных на конкурс, в конкурсную комиссию;</w:t>
      </w:r>
    </w:p>
    <w:p w:rsidR="0059259B" w:rsidRPr="00C54DAD" w:rsidRDefault="002E2D0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в)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осуществляет уведомление конкурсантов о дате и месте проведения этапов конкурса;</w:t>
      </w:r>
    </w:p>
    <w:p w:rsidR="0059259B" w:rsidRPr="00C54DAD" w:rsidRDefault="002E2D0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г)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по поручению председателя комиссии готовит приглашение на заседание комиссии, которое рассылается членам комиссии не позднее, чем за один день до заседания комиссии с указанием даты, времени и места проведения заседания комиссии, а также вопросов, выносимых на его рассмотрение;</w:t>
      </w:r>
    </w:p>
    <w:p w:rsidR="0059259B" w:rsidRPr="00C54DAD" w:rsidRDefault="00FC623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D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4DAD">
        <w:rPr>
          <w:rFonts w:ascii="Times New Roman" w:hAnsi="Times New Roman" w:cs="Times New Roman"/>
          <w:sz w:val="24"/>
          <w:szCs w:val="24"/>
        </w:rPr>
        <w:t>)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со всеми членами комиссии;</w:t>
      </w:r>
    </w:p>
    <w:p w:rsidR="0059259B" w:rsidRPr="00C54DAD" w:rsidRDefault="00FC623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lastRenderedPageBreak/>
        <w:t>е)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организует заседания комиссии;</w:t>
      </w:r>
    </w:p>
    <w:p w:rsidR="0059259B" w:rsidRPr="00C54DAD" w:rsidRDefault="00FC623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ж)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59B" w:rsidRPr="00C54DAD">
        <w:rPr>
          <w:rFonts w:ascii="Times New Roman" w:hAnsi="Times New Roman" w:cs="Times New Roman"/>
          <w:sz w:val="24"/>
          <w:szCs w:val="24"/>
        </w:rPr>
        <w:t>ведет и оформляет</w:t>
      </w:r>
      <w:proofErr w:type="gramEnd"/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протокол заседания комиссии;</w:t>
      </w:r>
    </w:p>
    <w:p w:rsidR="0059259B" w:rsidRPr="00C54DAD" w:rsidRDefault="00FC623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DA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54DAD">
        <w:rPr>
          <w:rFonts w:ascii="Times New Roman" w:hAnsi="Times New Roman" w:cs="Times New Roman"/>
          <w:sz w:val="24"/>
          <w:szCs w:val="24"/>
        </w:rPr>
        <w:t>)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по поручению председателя комиссии</w:t>
      </w:r>
      <w:r w:rsidR="00260F3D" w:rsidRPr="00C54DAD">
        <w:rPr>
          <w:rFonts w:ascii="Times New Roman" w:hAnsi="Times New Roman" w:cs="Times New Roman"/>
          <w:sz w:val="24"/>
          <w:szCs w:val="24"/>
        </w:rPr>
        <w:t>,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обращению заинтересованных лиц </w:t>
      </w:r>
      <w:proofErr w:type="gramStart"/>
      <w:r w:rsidR="0059259B" w:rsidRPr="00C54DAD">
        <w:rPr>
          <w:rFonts w:ascii="Times New Roman" w:hAnsi="Times New Roman" w:cs="Times New Roman"/>
          <w:sz w:val="24"/>
          <w:szCs w:val="24"/>
        </w:rPr>
        <w:t>оформляет выписки из протокола и направляет</w:t>
      </w:r>
      <w:proofErr w:type="gramEnd"/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их заинтересованным лицам в 3-дневный срок с момента обращения;</w:t>
      </w:r>
    </w:p>
    <w:p w:rsidR="0059259B" w:rsidRPr="00C54DAD" w:rsidRDefault="00FC623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и)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обеспечивает регистрацию и хранение протоколов заседаний комиссии;</w:t>
      </w:r>
    </w:p>
    <w:p w:rsidR="0059259B" w:rsidRPr="00C54DAD" w:rsidRDefault="00FC623B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к)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необходимые для обеспечения проведения конкурса.</w:t>
      </w:r>
    </w:p>
    <w:p w:rsidR="00FC4D9D" w:rsidRPr="00C54DAD" w:rsidRDefault="00FC4D9D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2.5</w:t>
      </w:r>
      <w:r w:rsidR="0059259B" w:rsidRPr="00C54DAD">
        <w:rPr>
          <w:rFonts w:ascii="Times New Roman" w:hAnsi="Times New Roman" w:cs="Times New Roman"/>
          <w:sz w:val="24"/>
          <w:szCs w:val="24"/>
        </w:rPr>
        <w:t>. В состав комиссии включаются представ</w:t>
      </w:r>
      <w:r w:rsidRPr="00C54DAD">
        <w:rPr>
          <w:rFonts w:ascii="Times New Roman" w:hAnsi="Times New Roman" w:cs="Times New Roman"/>
          <w:sz w:val="24"/>
          <w:szCs w:val="24"/>
        </w:rPr>
        <w:t>итель общественной организации.</w:t>
      </w:r>
    </w:p>
    <w:p w:rsidR="0059259B" w:rsidRPr="00C54DAD" w:rsidRDefault="00FC4D9D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2.6. Член комиссии не может быть участником конкурса.</w:t>
      </w:r>
    </w:p>
    <w:p w:rsidR="0059259B" w:rsidRPr="00C54DAD" w:rsidRDefault="00FC4D9D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.7. Заседание комиссии считается правомочным, если на нем присутствует не менее половины членов комиссии. </w:t>
      </w:r>
    </w:p>
    <w:p w:rsidR="0059259B" w:rsidRPr="00C54DAD" w:rsidRDefault="00FC4D9D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</w:t>
      </w:r>
      <w:r w:rsidR="0059259B" w:rsidRPr="00C54DAD">
        <w:rPr>
          <w:rFonts w:ascii="Times New Roman" w:hAnsi="Times New Roman" w:cs="Times New Roman"/>
          <w:sz w:val="24"/>
          <w:szCs w:val="24"/>
        </w:rPr>
        <w:t>.8. На любой этап конкурса по решению председателя комиссии могут быть приглашены заместители главы города Урай, руководители органов администрации города Урай, Думы города Урай</w:t>
      </w:r>
      <w:r w:rsidR="00EA68CF" w:rsidRPr="00C54DAD">
        <w:rPr>
          <w:rFonts w:ascii="Times New Roman" w:hAnsi="Times New Roman" w:cs="Times New Roman"/>
          <w:sz w:val="24"/>
          <w:szCs w:val="24"/>
        </w:rPr>
        <w:t xml:space="preserve"> –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59259B" w:rsidRPr="00C54DAD" w:rsidRDefault="00FC4D9D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.9. Комиссия </w:t>
      </w:r>
      <w:proofErr w:type="gramStart"/>
      <w:r w:rsidR="0059259B" w:rsidRPr="00C54DAD">
        <w:rPr>
          <w:rFonts w:ascii="Times New Roman" w:hAnsi="Times New Roman" w:cs="Times New Roman"/>
          <w:sz w:val="24"/>
          <w:szCs w:val="24"/>
        </w:rPr>
        <w:t>подводит итоги первого этапа конкурса по результатам конкурсных заданий и проводит</w:t>
      </w:r>
      <w:proofErr w:type="gramEnd"/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оценку </w:t>
      </w:r>
      <w:r w:rsidR="002E5FF5" w:rsidRPr="00C54DAD">
        <w:rPr>
          <w:rFonts w:ascii="Times New Roman" w:hAnsi="Times New Roman" w:cs="Times New Roman"/>
          <w:sz w:val="24"/>
          <w:szCs w:val="24"/>
        </w:rPr>
        <w:t>профессиональных и творческих способностей участников конкурса,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2E5FF5" w:rsidRPr="00C54DAD">
        <w:rPr>
          <w:rFonts w:ascii="Times New Roman" w:hAnsi="Times New Roman" w:cs="Times New Roman"/>
          <w:sz w:val="24"/>
          <w:szCs w:val="24"/>
        </w:rPr>
        <w:t>участвующих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2E5FF5" w:rsidRPr="00C54DAD">
        <w:rPr>
          <w:rFonts w:ascii="Times New Roman" w:hAnsi="Times New Roman" w:cs="Times New Roman"/>
          <w:sz w:val="24"/>
          <w:szCs w:val="24"/>
        </w:rPr>
        <w:t>во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2E5FF5" w:rsidRPr="00C54DAD">
        <w:rPr>
          <w:rFonts w:ascii="Times New Roman" w:hAnsi="Times New Roman" w:cs="Times New Roman"/>
          <w:sz w:val="24"/>
          <w:szCs w:val="24"/>
        </w:rPr>
        <w:t>м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этап</w:t>
      </w:r>
      <w:r w:rsidR="002E5FF5" w:rsidRPr="00C54DAD">
        <w:rPr>
          <w:rFonts w:ascii="Times New Roman" w:hAnsi="Times New Roman" w:cs="Times New Roman"/>
          <w:sz w:val="24"/>
          <w:szCs w:val="24"/>
        </w:rPr>
        <w:t>е</w:t>
      </w:r>
      <w:r w:rsidR="0059259B" w:rsidRPr="00C54DAD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59259B" w:rsidRPr="00C54DAD" w:rsidRDefault="00FC4D9D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</w:t>
      </w:r>
      <w:r w:rsidR="0059259B" w:rsidRPr="00C54DAD">
        <w:rPr>
          <w:rFonts w:ascii="Times New Roman" w:hAnsi="Times New Roman" w:cs="Times New Roman"/>
          <w:sz w:val="24"/>
          <w:szCs w:val="24"/>
        </w:rPr>
        <w:t>.10. Решения комиссии оформляются в виде протокола комиссии, который подписывается председательствующим на заседании комиссии и секретарем.</w:t>
      </w:r>
    </w:p>
    <w:p w:rsidR="0059259B" w:rsidRPr="00C54DAD" w:rsidRDefault="00FC4D9D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</w:t>
      </w:r>
      <w:r w:rsidR="0059259B" w:rsidRPr="00C54DAD">
        <w:rPr>
          <w:rFonts w:ascii="Times New Roman" w:hAnsi="Times New Roman" w:cs="Times New Roman"/>
          <w:sz w:val="24"/>
          <w:szCs w:val="24"/>
        </w:rPr>
        <w:t>.11. Решения комиссии принимаются простым большинством голосов путем открытого голосования. При наличии у члена комиссии особого мнения к протоколу прикладывается особое мнение члена комиссии.</w:t>
      </w:r>
    </w:p>
    <w:p w:rsidR="0059259B" w:rsidRPr="00C54DAD" w:rsidRDefault="00FC4D9D" w:rsidP="003B0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2</w:t>
      </w:r>
      <w:r w:rsidR="0059259B" w:rsidRPr="00C54DAD">
        <w:rPr>
          <w:rFonts w:ascii="Times New Roman" w:hAnsi="Times New Roman" w:cs="Times New Roman"/>
          <w:sz w:val="24"/>
          <w:szCs w:val="24"/>
        </w:rPr>
        <w:t>.12. После подписания и регистрации протокол заседания комиссии хранится в управлении по организационным вопросам и кадрам администрации города Урай. Срок хранения конкурсных работ и протоколов комиссии составляет 2 года.</w:t>
      </w:r>
    </w:p>
    <w:p w:rsidR="00FC4D9D" w:rsidRPr="00C54DAD" w:rsidRDefault="00FC4D9D">
      <w:pPr>
        <w:rPr>
          <w:sz w:val="24"/>
          <w:szCs w:val="24"/>
        </w:rPr>
      </w:pPr>
      <w:r w:rsidRPr="00C54DAD">
        <w:rPr>
          <w:sz w:val="24"/>
          <w:szCs w:val="24"/>
        </w:rPr>
        <w:br w:type="page"/>
      </w:r>
    </w:p>
    <w:p w:rsidR="009B2A43" w:rsidRPr="00C54DAD" w:rsidRDefault="009B2A43">
      <w:pPr>
        <w:rPr>
          <w:sz w:val="24"/>
          <w:szCs w:val="24"/>
        </w:rPr>
      </w:pPr>
    </w:p>
    <w:p w:rsidR="0059259B" w:rsidRPr="00C54DAD" w:rsidRDefault="0059259B" w:rsidP="007F4B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 xml:space="preserve">Приложение 3 к постановлению </w:t>
      </w:r>
    </w:p>
    <w:p w:rsidR="0059259B" w:rsidRPr="00C54DAD" w:rsidRDefault="0059259B" w:rsidP="007F4B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9259B" w:rsidRPr="00C54DAD" w:rsidRDefault="0059259B" w:rsidP="004767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342"/>
      <w:bookmarkEnd w:id="6"/>
      <w:r w:rsidRPr="00C54DAD">
        <w:rPr>
          <w:rFonts w:ascii="Times New Roman" w:hAnsi="Times New Roman" w:cs="Times New Roman"/>
          <w:sz w:val="24"/>
          <w:szCs w:val="24"/>
        </w:rPr>
        <w:t>от</w:t>
      </w:r>
      <w:r w:rsidR="00B66D91" w:rsidRPr="00C54DAD">
        <w:rPr>
          <w:rFonts w:ascii="Times New Roman" w:hAnsi="Times New Roman" w:cs="Times New Roman"/>
          <w:sz w:val="24"/>
          <w:szCs w:val="24"/>
        </w:rPr>
        <w:t>___________</w:t>
      </w:r>
      <w:r w:rsidR="00E71E9D" w:rsidRPr="00C54DAD">
        <w:rPr>
          <w:rFonts w:ascii="Times New Roman" w:hAnsi="Times New Roman" w:cs="Times New Roman"/>
          <w:sz w:val="24"/>
          <w:szCs w:val="24"/>
        </w:rPr>
        <w:t>____</w:t>
      </w:r>
      <w:r w:rsidR="00EE09CD" w:rsidRPr="00C54DAD">
        <w:rPr>
          <w:rFonts w:ascii="Times New Roman" w:hAnsi="Times New Roman" w:cs="Times New Roman"/>
          <w:sz w:val="24"/>
          <w:szCs w:val="24"/>
        </w:rPr>
        <w:t xml:space="preserve"> </w:t>
      </w:r>
      <w:r w:rsidR="005D430C" w:rsidRPr="00C54DAD">
        <w:rPr>
          <w:rFonts w:ascii="Times New Roman" w:hAnsi="Times New Roman" w:cs="Times New Roman"/>
          <w:sz w:val="24"/>
          <w:szCs w:val="24"/>
        </w:rPr>
        <w:t>№</w:t>
      </w:r>
      <w:r w:rsidR="00E71E9D" w:rsidRPr="00C54DAD">
        <w:rPr>
          <w:rFonts w:ascii="Times New Roman" w:hAnsi="Times New Roman" w:cs="Times New Roman"/>
          <w:sz w:val="24"/>
          <w:szCs w:val="24"/>
        </w:rPr>
        <w:t xml:space="preserve"> _</w:t>
      </w:r>
      <w:r w:rsidR="00B66D91" w:rsidRPr="00C54DAD">
        <w:rPr>
          <w:rFonts w:ascii="Times New Roman" w:hAnsi="Times New Roman" w:cs="Times New Roman"/>
          <w:sz w:val="24"/>
          <w:szCs w:val="24"/>
        </w:rPr>
        <w:t>____</w:t>
      </w:r>
      <w:r w:rsidR="00E71E9D" w:rsidRPr="00C54DAD">
        <w:rPr>
          <w:rFonts w:ascii="Times New Roman" w:hAnsi="Times New Roman" w:cs="Times New Roman"/>
          <w:sz w:val="24"/>
          <w:szCs w:val="24"/>
        </w:rPr>
        <w:t>___</w:t>
      </w:r>
    </w:p>
    <w:p w:rsidR="0059259B" w:rsidRPr="00C54DAD" w:rsidRDefault="0059259B" w:rsidP="00D6378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A43" w:rsidRPr="00C54DAD" w:rsidRDefault="009B2A43" w:rsidP="00D6378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2A43" w:rsidRPr="00C54DAD" w:rsidRDefault="009B2A43" w:rsidP="009B2A4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4DAD">
        <w:rPr>
          <w:rFonts w:ascii="Times New Roman" w:hAnsi="Times New Roman" w:cs="Times New Roman"/>
          <w:sz w:val="24"/>
          <w:szCs w:val="24"/>
        </w:rPr>
        <w:t>Состав комиссии конкурса «Лучший работник органов местного самоуправления города Урай»</w:t>
      </w:r>
    </w:p>
    <w:p w:rsidR="0059259B" w:rsidRPr="00C54DAD" w:rsidRDefault="0059259B" w:rsidP="007C1A3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259B" w:rsidRPr="00C54DAD" w:rsidRDefault="009B2A43" w:rsidP="00FC4D9D">
      <w:pPr>
        <w:ind w:firstLine="709"/>
        <w:jc w:val="both"/>
        <w:rPr>
          <w:sz w:val="24"/>
          <w:szCs w:val="24"/>
        </w:rPr>
      </w:pPr>
      <w:r w:rsidRPr="00C54DAD">
        <w:rPr>
          <w:sz w:val="24"/>
        </w:rPr>
        <w:t xml:space="preserve">1. </w:t>
      </w:r>
      <w:r w:rsidRPr="00C54DAD">
        <w:rPr>
          <w:sz w:val="24"/>
          <w:szCs w:val="24"/>
        </w:rPr>
        <w:t>Глава города Урай (в его отсутствие – лицо, его замещающее), председатель комиссии.</w:t>
      </w:r>
    </w:p>
    <w:p w:rsidR="009B2A43" w:rsidRPr="00C54DAD" w:rsidRDefault="009B2A43" w:rsidP="00FC4D9D">
      <w:pPr>
        <w:ind w:firstLine="709"/>
        <w:jc w:val="both"/>
        <w:rPr>
          <w:sz w:val="24"/>
          <w:szCs w:val="24"/>
        </w:rPr>
      </w:pPr>
      <w:r w:rsidRPr="00C54DAD">
        <w:rPr>
          <w:sz w:val="24"/>
        </w:rPr>
        <w:t xml:space="preserve">2. </w:t>
      </w:r>
      <w:r w:rsidRPr="00C54DAD">
        <w:rPr>
          <w:sz w:val="24"/>
          <w:szCs w:val="24"/>
        </w:rPr>
        <w:t>Первый заместитель главы города Урай (в его отсутствие – лицо, его замещающее), заместитель председателя комиссии.</w:t>
      </w:r>
    </w:p>
    <w:p w:rsidR="009B2A43" w:rsidRPr="00C54DAD" w:rsidRDefault="009B2A43" w:rsidP="00FC4D9D">
      <w:pPr>
        <w:ind w:firstLine="709"/>
        <w:jc w:val="both"/>
        <w:rPr>
          <w:sz w:val="24"/>
          <w:szCs w:val="24"/>
        </w:rPr>
      </w:pPr>
      <w:r w:rsidRPr="00C54DAD">
        <w:rPr>
          <w:sz w:val="24"/>
          <w:szCs w:val="24"/>
        </w:rPr>
        <w:t>3. Начальник кадровой службы управления по организационным вопросам и кадрам администрации города Урай (в его отсутствие – ведущий специалист кадровой службы управления по организационным вопросам и кадрам администрации города Урай), секретарь комиссии.</w:t>
      </w:r>
    </w:p>
    <w:p w:rsidR="009B2A43" w:rsidRPr="00C54DAD" w:rsidRDefault="009B2A43" w:rsidP="00FC4D9D">
      <w:pPr>
        <w:ind w:firstLine="709"/>
        <w:jc w:val="both"/>
        <w:rPr>
          <w:sz w:val="24"/>
          <w:szCs w:val="24"/>
        </w:rPr>
      </w:pPr>
      <w:r w:rsidRPr="00C54DAD">
        <w:rPr>
          <w:sz w:val="24"/>
          <w:szCs w:val="24"/>
        </w:rPr>
        <w:t>4. Начальник управления по организационным вопросам и кадрам администрации города Урай (в его отсутствие – лицо, его замещающее).</w:t>
      </w:r>
    </w:p>
    <w:p w:rsidR="009B2A43" w:rsidRPr="00C54DAD" w:rsidRDefault="009B2A43" w:rsidP="00FC4D9D">
      <w:pPr>
        <w:ind w:firstLine="709"/>
        <w:jc w:val="both"/>
        <w:rPr>
          <w:sz w:val="24"/>
          <w:szCs w:val="24"/>
        </w:rPr>
      </w:pPr>
      <w:r w:rsidRPr="00C54DAD">
        <w:rPr>
          <w:sz w:val="24"/>
          <w:szCs w:val="24"/>
        </w:rPr>
        <w:t>5. Начальник управления по информационным технологиям и связи администрации города Урай (в его отсутствие – лицо, его замещающее).</w:t>
      </w:r>
    </w:p>
    <w:p w:rsidR="009B2A43" w:rsidRPr="00C54DAD" w:rsidRDefault="009B2A43" w:rsidP="00FC4D9D">
      <w:pPr>
        <w:ind w:firstLine="709"/>
        <w:jc w:val="both"/>
        <w:rPr>
          <w:sz w:val="24"/>
          <w:szCs w:val="24"/>
        </w:rPr>
      </w:pPr>
      <w:r w:rsidRPr="00C54DAD">
        <w:rPr>
          <w:sz w:val="24"/>
          <w:szCs w:val="24"/>
        </w:rPr>
        <w:t xml:space="preserve">6. Председатель профсоюзного </w:t>
      </w:r>
      <w:proofErr w:type="gramStart"/>
      <w:r w:rsidRPr="00C54DAD">
        <w:rPr>
          <w:sz w:val="24"/>
          <w:szCs w:val="24"/>
        </w:rPr>
        <w:t>комитета профессионального союза работников органов местного самоуправления</w:t>
      </w:r>
      <w:proofErr w:type="gramEnd"/>
      <w:r w:rsidRPr="00C54DAD">
        <w:rPr>
          <w:sz w:val="24"/>
          <w:szCs w:val="24"/>
        </w:rPr>
        <w:t xml:space="preserve"> города Урай (в его отсутствие – представитель профсоюзного комитета профессионального союза работников органов местного самоуправления города Урай).</w:t>
      </w:r>
    </w:p>
    <w:p w:rsidR="009B2A43" w:rsidRPr="009B2A43" w:rsidRDefault="009B2A43" w:rsidP="00FC4D9D">
      <w:pPr>
        <w:autoSpaceDE w:val="0"/>
        <w:autoSpaceDN w:val="0"/>
        <w:adjustRightInd w:val="0"/>
        <w:ind w:firstLine="709"/>
        <w:rPr>
          <w:sz w:val="24"/>
        </w:rPr>
      </w:pPr>
      <w:r w:rsidRPr="00C54DAD">
        <w:rPr>
          <w:sz w:val="24"/>
          <w:szCs w:val="24"/>
        </w:rPr>
        <w:t>7. Представител</w:t>
      </w:r>
      <w:r w:rsidR="00FC4D9D" w:rsidRPr="00C54DAD">
        <w:rPr>
          <w:sz w:val="24"/>
          <w:szCs w:val="24"/>
        </w:rPr>
        <w:t>ь</w:t>
      </w:r>
      <w:r w:rsidRPr="00C54DAD">
        <w:rPr>
          <w:sz w:val="24"/>
          <w:szCs w:val="24"/>
        </w:rPr>
        <w:t xml:space="preserve"> общественн</w:t>
      </w:r>
      <w:r w:rsidR="00E71E9D" w:rsidRPr="00C54DAD">
        <w:rPr>
          <w:sz w:val="24"/>
          <w:szCs w:val="24"/>
        </w:rPr>
        <w:t>ой</w:t>
      </w:r>
      <w:r w:rsidRPr="00C54DAD">
        <w:rPr>
          <w:sz w:val="24"/>
          <w:szCs w:val="24"/>
        </w:rPr>
        <w:t xml:space="preserve"> организац</w:t>
      </w:r>
      <w:r w:rsidR="00FC4D9D" w:rsidRPr="00C54DAD">
        <w:rPr>
          <w:sz w:val="24"/>
          <w:szCs w:val="24"/>
        </w:rPr>
        <w:t>и</w:t>
      </w:r>
      <w:r w:rsidRPr="00C54DAD">
        <w:rPr>
          <w:sz w:val="24"/>
          <w:szCs w:val="24"/>
        </w:rPr>
        <w:t>и.</w:t>
      </w:r>
    </w:p>
    <w:sectPr w:rsidR="009B2A43" w:rsidRPr="009B2A43" w:rsidSect="00263790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BEC6AE9"/>
    <w:multiLevelType w:val="hybridMultilevel"/>
    <w:tmpl w:val="EAD8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5">
    <w:nsid w:val="29F6703B"/>
    <w:multiLevelType w:val="hybridMultilevel"/>
    <w:tmpl w:val="8B76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AE2379F"/>
    <w:multiLevelType w:val="hybridMultilevel"/>
    <w:tmpl w:val="389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BossProviderVariable" w:val="25_01_2006!8710cee5-61ba-48e0-b11b-f96da6ef3f31"/>
  </w:docVars>
  <w:rsids>
    <w:rsidRoot w:val="00975B54"/>
    <w:rsid w:val="0000245C"/>
    <w:rsid w:val="00004C10"/>
    <w:rsid w:val="0000532B"/>
    <w:rsid w:val="00024FBE"/>
    <w:rsid w:val="00026031"/>
    <w:rsid w:val="00026372"/>
    <w:rsid w:val="00032160"/>
    <w:rsid w:val="00034073"/>
    <w:rsid w:val="00034BE8"/>
    <w:rsid w:val="00036B9C"/>
    <w:rsid w:val="00042C2B"/>
    <w:rsid w:val="00046A89"/>
    <w:rsid w:val="00052C73"/>
    <w:rsid w:val="000604B0"/>
    <w:rsid w:val="00064226"/>
    <w:rsid w:val="00070609"/>
    <w:rsid w:val="00070E9C"/>
    <w:rsid w:val="000724E0"/>
    <w:rsid w:val="00072FA6"/>
    <w:rsid w:val="00074EB1"/>
    <w:rsid w:val="0007653A"/>
    <w:rsid w:val="00076EBC"/>
    <w:rsid w:val="00096AB0"/>
    <w:rsid w:val="000A013F"/>
    <w:rsid w:val="000A4C4B"/>
    <w:rsid w:val="000A7371"/>
    <w:rsid w:val="000B004A"/>
    <w:rsid w:val="000B2A30"/>
    <w:rsid w:val="000C2771"/>
    <w:rsid w:val="000D3ACE"/>
    <w:rsid w:val="000D7E79"/>
    <w:rsid w:val="000E19EB"/>
    <w:rsid w:val="000E21CE"/>
    <w:rsid w:val="000E3B75"/>
    <w:rsid w:val="000E674A"/>
    <w:rsid w:val="000F32B3"/>
    <w:rsid w:val="000F5872"/>
    <w:rsid w:val="00100812"/>
    <w:rsid w:val="00103412"/>
    <w:rsid w:val="00105731"/>
    <w:rsid w:val="00106288"/>
    <w:rsid w:val="00107421"/>
    <w:rsid w:val="00112469"/>
    <w:rsid w:val="00114CE0"/>
    <w:rsid w:val="00117B1E"/>
    <w:rsid w:val="00122CB6"/>
    <w:rsid w:val="001245DC"/>
    <w:rsid w:val="00127C28"/>
    <w:rsid w:val="00135FC7"/>
    <w:rsid w:val="00137704"/>
    <w:rsid w:val="0013778C"/>
    <w:rsid w:val="00137E9E"/>
    <w:rsid w:val="00143B13"/>
    <w:rsid w:val="00144021"/>
    <w:rsid w:val="00144496"/>
    <w:rsid w:val="0015180C"/>
    <w:rsid w:val="001519F3"/>
    <w:rsid w:val="001527B9"/>
    <w:rsid w:val="00161C2B"/>
    <w:rsid w:val="00164C7E"/>
    <w:rsid w:val="00171237"/>
    <w:rsid w:val="0017534C"/>
    <w:rsid w:val="00175F3C"/>
    <w:rsid w:val="001803F8"/>
    <w:rsid w:val="001807C2"/>
    <w:rsid w:val="0018374C"/>
    <w:rsid w:val="00184D9E"/>
    <w:rsid w:val="001919AB"/>
    <w:rsid w:val="00194CAD"/>
    <w:rsid w:val="001C2C92"/>
    <w:rsid w:val="001C37A8"/>
    <w:rsid w:val="001C3870"/>
    <w:rsid w:val="001C3A8F"/>
    <w:rsid w:val="001C6CF2"/>
    <w:rsid w:val="001D6ED3"/>
    <w:rsid w:val="001E07E5"/>
    <w:rsid w:val="001E3990"/>
    <w:rsid w:val="001F03B0"/>
    <w:rsid w:val="001F7AE4"/>
    <w:rsid w:val="00204857"/>
    <w:rsid w:val="0021389B"/>
    <w:rsid w:val="00213CC1"/>
    <w:rsid w:val="00214783"/>
    <w:rsid w:val="0021645E"/>
    <w:rsid w:val="00220764"/>
    <w:rsid w:val="00222928"/>
    <w:rsid w:val="002327A6"/>
    <w:rsid w:val="00237C78"/>
    <w:rsid w:val="002413B7"/>
    <w:rsid w:val="00241BD7"/>
    <w:rsid w:val="00244784"/>
    <w:rsid w:val="002521AC"/>
    <w:rsid w:val="0026010E"/>
    <w:rsid w:val="00260F3D"/>
    <w:rsid w:val="00263790"/>
    <w:rsid w:val="00267B84"/>
    <w:rsid w:val="00273423"/>
    <w:rsid w:val="002875B9"/>
    <w:rsid w:val="00290BE2"/>
    <w:rsid w:val="00290DE0"/>
    <w:rsid w:val="002954DA"/>
    <w:rsid w:val="002A0B2E"/>
    <w:rsid w:val="002A2BD3"/>
    <w:rsid w:val="002A306F"/>
    <w:rsid w:val="002A489F"/>
    <w:rsid w:val="002A5617"/>
    <w:rsid w:val="002B36C3"/>
    <w:rsid w:val="002B49ED"/>
    <w:rsid w:val="002B7071"/>
    <w:rsid w:val="002C18F5"/>
    <w:rsid w:val="002C221B"/>
    <w:rsid w:val="002C339F"/>
    <w:rsid w:val="002D692F"/>
    <w:rsid w:val="002D6F9A"/>
    <w:rsid w:val="002E2D0B"/>
    <w:rsid w:val="002E33E7"/>
    <w:rsid w:val="002E5FF5"/>
    <w:rsid w:val="002F31D4"/>
    <w:rsid w:val="002F36A0"/>
    <w:rsid w:val="002F5725"/>
    <w:rsid w:val="002F5C4C"/>
    <w:rsid w:val="0030333C"/>
    <w:rsid w:val="00304631"/>
    <w:rsid w:val="00305BB0"/>
    <w:rsid w:val="00305F73"/>
    <w:rsid w:val="00315EAA"/>
    <w:rsid w:val="00317541"/>
    <w:rsid w:val="003226C8"/>
    <w:rsid w:val="00322E19"/>
    <w:rsid w:val="003264D8"/>
    <w:rsid w:val="00330542"/>
    <w:rsid w:val="00330893"/>
    <w:rsid w:val="00331ED3"/>
    <w:rsid w:val="0033472C"/>
    <w:rsid w:val="00337886"/>
    <w:rsid w:val="0034668E"/>
    <w:rsid w:val="003560BD"/>
    <w:rsid w:val="0036516D"/>
    <w:rsid w:val="00366380"/>
    <w:rsid w:val="003664C0"/>
    <w:rsid w:val="003716F8"/>
    <w:rsid w:val="003717BF"/>
    <w:rsid w:val="003756D6"/>
    <w:rsid w:val="00375E2C"/>
    <w:rsid w:val="00380111"/>
    <w:rsid w:val="00384E3E"/>
    <w:rsid w:val="00387198"/>
    <w:rsid w:val="00387C08"/>
    <w:rsid w:val="00387FA8"/>
    <w:rsid w:val="00390301"/>
    <w:rsid w:val="00390F64"/>
    <w:rsid w:val="0039151B"/>
    <w:rsid w:val="0039457C"/>
    <w:rsid w:val="003A233B"/>
    <w:rsid w:val="003A73AC"/>
    <w:rsid w:val="003A7880"/>
    <w:rsid w:val="003B0978"/>
    <w:rsid w:val="003B0C8E"/>
    <w:rsid w:val="003B7880"/>
    <w:rsid w:val="003C1FF3"/>
    <w:rsid w:val="003C2AB2"/>
    <w:rsid w:val="003C2F53"/>
    <w:rsid w:val="003C472F"/>
    <w:rsid w:val="003C7281"/>
    <w:rsid w:val="003D12AC"/>
    <w:rsid w:val="003D62E9"/>
    <w:rsid w:val="003E0541"/>
    <w:rsid w:val="003E099A"/>
    <w:rsid w:val="003E31D5"/>
    <w:rsid w:val="003E3F9C"/>
    <w:rsid w:val="003E5253"/>
    <w:rsid w:val="003E5759"/>
    <w:rsid w:val="003E7F42"/>
    <w:rsid w:val="003F1901"/>
    <w:rsid w:val="003F3212"/>
    <w:rsid w:val="003F5E93"/>
    <w:rsid w:val="00400C73"/>
    <w:rsid w:val="00401963"/>
    <w:rsid w:val="00407C37"/>
    <w:rsid w:val="00415A50"/>
    <w:rsid w:val="0042026E"/>
    <w:rsid w:val="00421046"/>
    <w:rsid w:val="00421F94"/>
    <w:rsid w:val="0042651F"/>
    <w:rsid w:val="0043256F"/>
    <w:rsid w:val="00434246"/>
    <w:rsid w:val="0043587E"/>
    <w:rsid w:val="00435B08"/>
    <w:rsid w:val="00441722"/>
    <w:rsid w:val="004427AF"/>
    <w:rsid w:val="00445B14"/>
    <w:rsid w:val="00446E7C"/>
    <w:rsid w:val="0045407B"/>
    <w:rsid w:val="0047673C"/>
    <w:rsid w:val="00476A1E"/>
    <w:rsid w:val="00477E13"/>
    <w:rsid w:val="0048318A"/>
    <w:rsid w:val="0048409F"/>
    <w:rsid w:val="00484C17"/>
    <w:rsid w:val="0048670E"/>
    <w:rsid w:val="0048741D"/>
    <w:rsid w:val="0049436D"/>
    <w:rsid w:val="004A3694"/>
    <w:rsid w:val="004A403D"/>
    <w:rsid w:val="004A5B57"/>
    <w:rsid w:val="004A6587"/>
    <w:rsid w:val="004A76E9"/>
    <w:rsid w:val="004B46EF"/>
    <w:rsid w:val="004B70AF"/>
    <w:rsid w:val="004C194A"/>
    <w:rsid w:val="004C56BE"/>
    <w:rsid w:val="004C577F"/>
    <w:rsid w:val="004C62A8"/>
    <w:rsid w:val="004D3E2D"/>
    <w:rsid w:val="004D5466"/>
    <w:rsid w:val="004D5E45"/>
    <w:rsid w:val="004E1DDA"/>
    <w:rsid w:val="004E4AF8"/>
    <w:rsid w:val="004F4171"/>
    <w:rsid w:val="004F5BC9"/>
    <w:rsid w:val="004F74E9"/>
    <w:rsid w:val="005001C6"/>
    <w:rsid w:val="005027C5"/>
    <w:rsid w:val="00505F17"/>
    <w:rsid w:val="00513D1B"/>
    <w:rsid w:val="00523E55"/>
    <w:rsid w:val="0052497A"/>
    <w:rsid w:val="00537765"/>
    <w:rsid w:val="00537FF4"/>
    <w:rsid w:val="00540260"/>
    <w:rsid w:val="00540631"/>
    <w:rsid w:val="00553E91"/>
    <w:rsid w:val="005563BA"/>
    <w:rsid w:val="00563C0D"/>
    <w:rsid w:val="00565572"/>
    <w:rsid w:val="00570B8F"/>
    <w:rsid w:val="00572F2F"/>
    <w:rsid w:val="005807A2"/>
    <w:rsid w:val="00581604"/>
    <w:rsid w:val="00584235"/>
    <w:rsid w:val="00590AE4"/>
    <w:rsid w:val="0059259B"/>
    <w:rsid w:val="005944BE"/>
    <w:rsid w:val="00597563"/>
    <w:rsid w:val="005A5A23"/>
    <w:rsid w:val="005A7776"/>
    <w:rsid w:val="005A7BBE"/>
    <w:rsid w:val="005B57DF"/>
    <w:rsid w:val="005C0F7B"/>
    <w:rsid w:val="005D430C"/>
    <w:rsid w:val="005D70E9"/>
    <w:rsid w:val="00600A58"/>
    <w:rsid w:val="00616ED0"/>
    <w:rsid w:val="00621188"/>
    <w:rsid w:val="0062496D"/>
    <w:rsid w:val="006265ED"/>
    <w:rsid w:val="00631D44"/>
    <w:rsid w:val="00634F67"/>
    <w:rsid w:val="006363D8"/>
    <w:rsid w:val="006405A3"/>
    <w:rsid w:val="00643BA8"/>
    <w:rsid w:val="006457FC"/>
    <w:rsid w:val="00650FD2"/>
    <w:rsid w:val="00654AEB"/>
    <w:rsid w:val="00660F72"/>
    <w:rsid w:val="00664844"/>
    <w:rsid w:val="006815D4"/>
    <w:rsid w:val="006963CA"/>
    <w:rsid w:val="00696BD2"/>
    <w:rsid w:val="006A7CC9"/>
    <w:rsid w:val="006C0AF5"/>
    <w:rsid w:val="006C5DAA"/>
    <w:rsid w:val="006C6C1A"/>
    <w:rsid w:val="006D2A34"/>
    <w:rsid w:val="006D5492"/>
    <w:rsid w:val="006D6081"/>
    <w:rsid w:val="006E027C"/>
    <w:rsid w:val="006F2BF7"/>
    <w:rsid w:val="00702EAE"/>
    <w:rsid w:val="00710559"/>
    <w:rsid w:val="00712481"/>
    <w:rsid w:val="00712D0A"/>
    <w:rsid w:val="007131C0"/>
    <w:rsid w:val="00715A86"/>
    <w:rsid w:val="007278B2"/>
    <w:rsid w:val="00730409"/>
    <w:rsid w:val="00736E37"/>
    <w:rsid w:val="0073767C"/>
    <w:rsid w:val="0073788E"/>
    <w:rsid w:val="0074495E"/>
    <w:rsid w:val="00744AA0"/>
    <w:rsid w:val="007472A9"/>
    <w:rsid w:val="00747304"/>
    <w:rsid w:val="0075555D"/>
    <w:rsid w:val="00755C8A"/>
    <w:rsid w:val="007723D7"/>
    <w:rsid w:val="0078358F"/>
    <w:rsid w:val="00783EB0"/>
    <w:rsid w:val="007849B0"/>
    <w:rsid w:val="00785941"/>
    <w:rsid w:val="00786679"/>
    <w:rsid w:val="007914B1"/>
    <w:rsid w:val="007919BA"/>
    <w:rsid w:val="00795372"/>
    <w:rsid w:val="00795983"/>
    <w:rsid w:val="00795A12"/>
    <w:rsid w:val="00795F7A"/>
    <w:rsid w:val="00796B48"/>
    <w:rsid w:val="007A41AF"/>
    <w:rsid w:val="007B5073"/>
    <w:rsid w:val="007C1A3C"/>
    <w:rsid w:val="007C2290"/>
    <w:rsid w:val="007C420D"/>
    <w:rsid w:val="007C6343"/>
    <w:rsid w:val="007C7654"/>
    <w:rsid w:val="007D2A43"/>
    <w:rsid w:val="007D47E0"/>
    <w:rsid w:val="007D4E2C"/>
    <w:rsid w:val="007D75AE"/>
    <w:rsid w:val="007E0485"/>
    <w:rsid w:val="007E1BCA"/>
    <w:rsid w:val="007F4BA6"/>
    <w:rsid w:val="007F70F0"/>
    <w:rsid w:val="0080298F"/>
    <w:rsid w:val="00806E29"/>
    <w:rsid w:val="008126D6"/>
    <w:rsid w:val="00813C9A"/>
    <w:rsid w:val="00822DBA"/>
    <w:rsid w:val="00825F69"/>
    <w:rsid w:val="00831608"/>
    <w:rsid w:val="00843E71"/>
    <w:rsid w:val="0084638F"/>
    <w:rsid w:val="0084722A"/>
    <w:rsid w:val="00847DB2"/>
    <w:rsid w:val="008517A3"/>
    <w:rsid w:val="008551F7"/>
    <w:rsid w:val="008604D6"/>
    <w:rsid w:val="008654A0"/>
    <w:rsid w:val="00866814"/>
    <w:rsid w:val="00867129"/>
    <w:rsid w:val="00870FF1"/>
    <w:rsid w:val="00873DFF"/>
    <w:rsid w:val="00887567"/>
    <w:rsid w:val="00887666"/>
    <w:rsid w:val="0089003D"/>
    <w:rsid w:val="00890936"/>
    <w:rsid w:val="00892BB3"/>
    <w:rsid w:val="00892D18"/>
    <w:rsid w:val="00893E53"/>
    <w:rsid w:val="00894163"/>
    <w:rsid w:val="00894931"/>
    <w:rsid w:val="008A45FC"/>
    <w:rsid w:val="008B149B"/>
    <w:rsid w:val="008B2624"/>
    <w:rsid w:val="008B6F75"/>
    <w:rsid w:val="008C60C7"/>
    <w:rsid w:val="008C7740"/>
    <w:rsid w:val="008D4926"/>
    <w:rsid w:val="008D5E9C"/>
    <w:rsid w:val="008D6ED7"/>
    <w:rsid w:val="008E257C"/>
    <w:rsid w:val="008E311C"/>
    <w:rsid w:val="008E5446"/>
    <w:rsid w:val="008E7DCB"/>
    <w:rsid w:val="008F2AF2"/>
    <w:rsid w:val="008F39A5"/>
    <w:rsid w:val="008F47C0"/>
    <w:rsid w:val="008F6CE0"/>
    <w:rsid w:val="008F73CA"/>
    <w:rsid w:val="008F780F"/>
    <w:rsid w:val="00920262"/>
    <w:rsid w:val="00921B4C"/>
    <w:rsid w:val="0092436D"/>
    <w:rsid w:val="00926E90"/>
    <w:rsid w:val="00927A18"/>
    <w:rsid w:val="00930C51"/>
    <w:rsid w:val="00932C40"/>
    <w:rsid w:val="00934486"/>
    <w:rsid w:val="00940232"/>
    <w:rsid w:val="00940A3E"/>
    <w:rsid w:val="009446EE"/>
    <w:rsid w:val="00946E2A"/>
    <w:rsid w:val="009525BF"/>
    <w:rsid w:val="0095362C"/>
    <w:rsid w:val="00962493"/>
    <w:rsid w:val="0096762A"/>
    <w:rsid w:val="00972056"/>
    <w:rsid w:val="0097341A"/>
    <w:rsid w:val="009755B3"/>
    <w:rsid w:val="00975B54"/>
    <w:rsid w:val="009834F6"/>
    <w:rsid w:val="0098386A"/>
    <w:rsid w:val="00985F6F"/>
    <w:rsid w:val="00991CCF"/>
    <w:rsid w:val="00994DCE"/>
    <w:rsid w:val="00994EF1"/>
    <w:rsid w:val="009B0D5F"/>
    <w:rsid w:val="009B20DE"/>
    <w:rsid w:val="009B2A43"/>
    <w:rsid w:val="009B4D81"/>
    <w:rsid w:val="009C1110"/>
    <w:rsid w:val="009C23FB"/>
    <w:rsid w:val="009C39A9"/>
    <w:rsid w:val="009C7044"/>
    <w:rsid w:val="009C7BE6"/>
    <w:rsid w:val="009D116A"/>
    <w:rsid w:val="009D1684"/>
    <w:rsid w:val="009D17EF"/>
    <w:rsid w:val="009E6DA7"/>
    <w:rsid w:val="009F5E01"/>
    <w:rsid w:val="00A06C90"/>
    <w:rsid w:val="00A1212A"/>
    <w:rsid w:val="00A149C1"/>
    <w:rsid w:val="00A161AB"/>
    <w:rsid w:val="00A2271A"/>
    <w:rsid w:val="00A26B64"/>
    <w:rsid w:val="00A27064"/>
    <w:rsid w:val="00A34AF7"/>
    <w:rsid w:val="00A57BB7"/>
    <w:rsid w:val="00A618C2"/>
    <w:rsid w:val="00A6536D"/>
    <w:rsid w:val="00A71E2D"/>
    <w:rsid w:val="00A82D4B"/>
    <w:rsid w:val="00A864C6"/>
    <w:rsid w:val="00A86908"/>
    <w:rsid w:val="00A9596D"/>
    <w:rsid w:val="00A9729F"/>
    <w:rsid w:val="00AA52ED"/>
    <w:rsid w:val="00AA5DDC"/>
    <w:rsid w:val="00AB316F"/>
    <w:rsid w:val="00AB792F"/>
    <w:rsid w:val="00AC08FD"/>
    <w:rsid w:val="00AC4004"/>
    <w:rsid w:val="00AD279B"/>
    <w:rsid w:val="00AE11C9"/>
    <w:rsid w:val="00AE6888"/>
    <w:rsid w:val="00AE7B18"/>
    <w:rsid w:val="00AF052B"/>
    <w:rsid w:val="00AF1B8B"/>
    <w:rsid w:val="00B016BD"/>
    <w:rsid w:val="00B04A0D"/>
    <w:rsid w:val="00B04D87"/>
    <w:rsid w:val="00B07D8E"/>
    <w:rsid w:val="00B100E3"/>
    <w:rsid w:val="00B12E05"/>
    <w:rsid w:val="00B132FE"/>
    <w:rsid w:val="00B23ED1"/>
    <w:rsid w:val="00B2491D"/>
    <w:rsid w:val="00B322F3"/>
    <w:rsid w:val="00B52586"/>
    <w:rsid w:val="00B53A50"/>
    <w:rsid w:val="00B54327"/>
    <w:rsid w:val="00B57018"/>
    <w:rsid w:val="00B60152"/>
    <w:rsid w:val="00B60485"/>
    <w:rsid w:val="00B60FB1"/>
    <w:rsid w:val="00B62A19"/>
    <w:rsid w:val="00B66D91"/>
    <w:rsid w:val="00B70C8D"/>
    <w:rsid w:val="00B758E0"/>
    <w:rsid w:val="00B77162"/>
    <w:rsid w:val="00B82F29"/>
    <w:rsid w:val="00B868F0"/>
    <w:rsid w:val="00B9455F"/>
    <w:rsid w:val="00B971E6"/>
    <w:rsid w:val="00BA326E"/>
    <w:rsid w:val="00BA64F3"/>
    <w:rsid w:val="00BA6F04"/>
    <w:rsid w:val="00BB084B"/>
    <w:rsid w:val="00BB1A6D"/>
    <w:rsid w:val="00BB1FF4"/>
    <w:rsid w:val="00BB2B7E"/>
    <w:rsid w:val="00BC1481"/>
    <w:rsid w:val="00BC626F"/>
    <w:rsid w:val="00BC6D6F"/>
    <w:rsid w:val="00BC73D3"/>
    <w:rsid w:val="00BD1098"/>
    <w:rsid w:val="00BF1961"/>
    <w:rsid w:val="00BF1FC1"/>
    <w:rsid w:val="00C069CC"/>
    <w:rsid w:val="00C11685"/>
    <w:rsid w:val="00C1454C"/>
    <w:rsid w:val="00C16BA8"/>
    <w:rsid w:val="00C21C34"/>
    <w:rsid w:val="00C3258E"/>
    <w:rsid w:val="00C3311B"/>
    <w:rsid w:val="00C37DB4"/>
    <w:rsid w:val="00C42F01"/>
    <w:rsid w:val="00C4630F"/>
    <w:rsid w:val="00C479AF"/>
    <w:rsid w:val="00C50228"/>
    <w:rsid w:val="00C53BB7"/>
    <w:rsid w:val="00C546B9"/>
    <w:rsid w:val="00C54DAD"/>
    <w:rsid w:val="00C6418C"/>
    <w:rsid w:val="00C65A88"/>
    <w:rsid w:val="00C6629B"/>
    <w:rsid w:val="00C73E1A"/>
    <w:rsid w:val="00C7456E"/>
    <w:rsid w:val="00C75C29"/>
    <w:rsid w:val="00C83010"/>
    <w:rsid w:val="00C84FAE"/>
    <w:rsid w:val="00C94198"/>
    <w:rsid w:val="00CA2F86"/>
    <w:rsid w:val="00CA5BC7"/>
    <w:rsid w:val="00CA6EF1"/>
    <w:rsid w:val="00CC2BB9"/>
    <w:rsid w:val="00CC37E9"/>
    <w:rsid w:val="00CC3929"/>
    <w:rsid w:val="00CC6BD6"/>
    <w:rsid w:val="00CD1B76"/>
    <w:rsid w:val="00CD2A3F"/>
    <w:rsid w:val="00CD693F"/>
    <w:rsid w:val="00CD766C"/>
    <w:rsid w:val="00CE4D0E"/>
    <w:rsid w:val="00CE5CF2"/>
    <w:rsid w:val="00CE6232"/>
    <w:rsid w:val="00CF1A95"/>
    <w:rsid w:val="00D12F49"/>
    <w:rsid w:val="00D1628B"/>
    <w:rsid w:val="00D17B2B"/>
    <w:rsid w:val="00D225FF"/>
    <w:rsid w:val="00D23BFF"/>
    <w:rsid w:val="00D30DE5"/>
    <w:rsid w:val="00D33074"/>
    <w:rsid w:val="00D331D2"/>
    <w:rsid w:val="00D414F6"/>
    <w:rsid w:val="00D42770"/>
    <w:rsid w:val="00D60AF6"/>
    <w:rsid w:val="00D61355"/>
    <w:rsid w:val="00D62DA1"/>
    <w:rsid w:val="00D63787"/>
    <w:rsid w:val="00D6512B"/>
    <w:rsid w:val="00D67080"/>
    <w:rsid w:val="00D77A79"/>
    <w:rsid w:val="00D808EC"/>
    <w:rsid w:val="00D816F0"/>
    <w:rsid w:val="00D81FE8"/>
    <w:rsid w:val="00D82B94"/>
    <w:rsid w:val="00D87064"/>
    <w:rsid w:val="00D87F3E"/>
    <w:rsid w:val="00D90DBC"/>
    <w:rsid w:val="00D927AD"/>
    <w:rsid w:val="00D92C7E"/>
    <w:rsid w:val="00D957A3"/>
    <w:rsid w:val="00DA0FD4"/>
    <w:rsid w:val="00DA553B"/>
    <w:rsid w:val="00DB24DD"/>
    <w:rsid w:val="00DC17DC"/>
    <w:rsid w:val="00DC4E8B"/>
    <w:rsid w:val="00DC50AD"/>
    <w:rsid w:val="00DC5751"/>
    <w:rsid w:val="00DC62B1"/>
    <w:rsid w:val="00DD5070"/>
    <w:rsid w:val="00DD5510"/>
    <w:rsid w:val="00DE5DB7"/>
    <w:rsid w:val="00DE6300"/>
    <w:rsid w:val="00DF0274"/>
    <w:rsid w:val="00DF5514"/>
    <w:rsid w:val="00E00671"/>
    <w:rsid w:val="00E00714"/>
    <w:rsid w:val="00E02C74"/>
    <w:rsid w:val="00E05002"/>
    <w:rsid w:val="00E10BE7"/>
    <w:rsid w:val="00E11659"/>
    <w:rsid w:val="00E1262B"/>
    <w:rsid w:val="00E20545"/>
    <w:rsid w:val="00E30D61"/>
    <w:rsid w:val="00E312E4"/>
    <w:rsid w:val="00E3132E"/>
    <w:rsid w:val="00E34561"/>
    <w:rsid w:val="00E36574"/>
    <w:rsid w:val="00E450B6"/>
    <w:rsid w:val="00E509AD"/>
    <w:rsid w:val="00E50C22"/>
    <w:rsid w:val="00E61E24"/>
    <w:rsid w:val="00E65675"/>
    <w:rsid w:val="00E65E62"/>
    <w:rsid w:val="00E66C64"/>
    <w:rsid w:val="00E71E9D"/>
    <w:rsid w:val="00E83981"/>
    <w:rsid w:val="00E86FA6"/>
    <w:rsid w:val="00E90FA1"/>
    <w:rsid w:val="00E930CA"/>
    <w:rsid w:val="00E966D8"/>
    <w:rsid w:val="00EA0263"/>
    <w:rsid w:val="00EA1876"/>
    <w:rsid w:val="00EA1CB2"/>
    <w:rsid w:val="00EA33BF"/>
    <w:rsid w:val="00EA42E1"/>
    <w:rsid w:val="00EA68CF"/>
    <w:rsid w:val="00EB4B2A"/>
    <w:rsid w:val="00EC0A4B"/>
    <w:rsid w:val="00EC1504"/>
    <w:rsid w:val="00EC29E8"/>
    <w:rsid w:val="00EC4DFF"/>
    <w:rsid w:val="00ED0110"/>
    <w:rsid w:val="00ED3BA7"/>
    <w:rsid w:val="00ED3C89"/>
    <w:rsid w:val="00ED4895"/>
    <w:rsid w:val="00EE09CD"/>
    <w:rsid w:val="00EE1D6D"/>
    <w:rsid w:val="00EE655E"/>
    <w:rsid w:val="00EE6933"/>
    <w:rsid w:val="00EE6999"/>
    <w:rsid w:val="00EF38C2"/>
    <w:rsid w:val="00EF58DB"/>
    <w:rsid w:val="00EF6A19"/>
    <w:rsid w:val="00F0242B"/>
    <w:rsid w:val="00F03185"/>
    <w:rsid w:val="00F06BD1"/>
    <w:rsid w:val="00F107B5"/>
    <w:rsid w:val="00F115F8"/>
    <w:rsid w:val="00F14267"/>
    <w:rsid w:val="00F15C69"/>
    <w:rsid w:val="00F21331"/>
    <w:rsid w:val="00F24328"/>
    <w:rsid w:val="00F24888"/>
    <w:rsid w:val="00F2729E"/>
    <w:rsid w:val="00F27B03"/>
    <w:rsid w:val="00F31A1F"/>
    <w:rsid w:val="00F33618"/>
    <w:rsid w:val="00F35D58"/>
    <w:rsid w:val="00F36927"/>
    <w:rsid w:val="00F4214C"/>
    <w:rsid w:val="00F4456E"/>
    <w:rsid w:val="00F4508D"/>
    <w:rsid w:val="00F528B6"/>
    <w:rsid w:val="00F579EC"/>
    <w:rsid w:val="00F57AA5"/>
    <w:rsid w:val="00F610A6"/>
    <w:rsid w:val="00F61133"/>
    <w:rsid w:val="00F62265"/>
    <w:rsid w:val="00F65CDF"/>
    <w:rsid w:val="00F72411"/>
    <w:rsid w:val="00F7301E"/>
    <w:rsid w:val="00F81DE2"/>
    <w:rsid w:val="00F821AE"/>
    <w:rsid w:val="00F832D4"/>
    <w:rsid w:val="00F8380D"/>
    <w:rsid w:val="00F850DA"/>
    <w:rsid w:val="00F936A1"/>
    <w:rsid w:val="00F9745E"/>
    <w:rsid w:val="00FA1F82"/>
    <w:rsid w:val="00FA5D87"/>
    <w:rsid w:val="00FB516E"/>
    <w:rsid w:val="00FB6C5D"/>
    <w:rsid w:val="00FC4388"/>
    <w:rsid w:val="00FC43A3"/>
    <w:rsid w:val="00FC4D9D"/>
    <w:rsid w:val="00FC623B"/>
    <w:rsid w:val="00FC66F9"/>
    <w:rsid w:val="00FC6B40"/>
    <w:rsid w:val="00FD2DE6"/>
    <w:rsid w:val="00FD32CC"/>
    <w:rsid w:val="00FE26E7"/>
    <w:rsid w:val="00FE4255"/>
    <w:rsid w:val="00FE7F70"/>
    <w:rsid w:val="00FF05F4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F8"/>
  </w:style>
  <w:style w:type="paragraph" w:styleId="1">
    <w:name w:val="heading 1"/>
    <w:basedOn w:val="a"/>
    <w:next w:val="a"/>
    <w:link w:val="10"/>
    <w:uiPriority w:val="99"/>
    <w:qFormat/>
    <w:rsid w:val="004E4AF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4E4AF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4E4AF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084B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3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3E53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3E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93E5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93E5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93E53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4E4AF8"/>
    <w:pPr>
      <w:ind w:left="3828"/>
      <w:jc w:val="center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93E53"/>
    <w:rPr>
      <w:rFonts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4E4AF8"/>
    <w:pPr>
      <w:jc w:val="center"/>
    </w:pPr>
    <w:rPr>
      <w:b/>
      <w:sz w:val="32"/>
    </w:rPr>
  </w:style>
  <w:style w:type="paragraph" w:styleId="a6">
    <w:name w:val="Body Text"/>
    <w:basedOn w:val="a"/>
    <w:link w:val="a7"/>
    <w:uiPriority w:val="99"/>
    <w:rsid w:val="004E4AF8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3E53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C2B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3E53"/>
    <w:rPr>
      <w:rFonts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CC2BB9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uiPriority w:val="99"/>
    <w:locked/>
    <w:rsid w:val="00D63787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A864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3E53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ED3B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93E53"/>
    <w:rPr>
      <w:rFonts w:cs="Times New Roman"/>
      <w:sz w:val="2"/>
    </w:rPr>
  </w:style>
  <w:style w:type="paragraph" w:styleId="ad">
    <w:name w:val="List Paragraph"/>
    <w:basedOn w:val="a"/>
    <w:uiPriority w:val="99"/>
    <w:qFormat/>
    <w:rsid w:val="00EF6A19"/>
    <w:pPr>
      <w:ind w:left="708"/>
    </w:pPr>
  </w:style>
  <w:style w:type="paragraph" w:customStyle="1" w:styleId="ConsPlusNormal">
    <w:name w:val="ConsPlusNormal"/>
    <w:rsid w:val="00D637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37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unhideWhenUsed/>
    <w:rsid w:val="007953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11C9"/>
  </w:style>
  <w:style w:type="paragraph" w:customStyle="1" w:styleId="ConsTitle">
    <w:name w:val="ConsTitle"/>
    <w:rsid w:val="00F248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239AF-E1DF-4CF3-8C44-CE9269B6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286</TotalTime>
  <Pages>9</Pages>
  <Words>2222</Words>
  <Characters>16257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Qwerty</dc:creator>
  <cp:keywords>Birthday</cp:keywords>
  <dc:description>Shankar's Birthday falls on 25th July.  Don't Forget to wish him</dc:description>
  <cp:lastModifiedBy>Хамматова</cp:lastModifiedBy>
  <cp:revision>9</cp:revision>
  <cp:lastPrinted>2016-03-18T05:21:00Z</cp:lastPrinted>
  <dcterms:created xsi:type="dcterms:W3CDTF">2019-07-15T06:36:00Z</dcterms:created>
  <dcterms:modified xsi:type="dcterms:W3CDTF">2019-07-17T11:49:00Z</dcterms:modified>
</cp:coreProperties>
</file>