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27763E" w:rsidP="009437CF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1C01AB">
        <w:rPr>
          <w:sz w:val="23"/>
          <w:szCs w:val="23"/>
        </w:rPr>
        <w:t>03.04.2019</w:t>
      </w:r>
      <w:r w:rsidR="00CE2AF7">
        <w:rPr>
          <w:sz w:val="23"/>
          <w:szCs w:val="23"/>
        </w:rPr>
        <w:t xml:space="preserve"> </w:t>
      </w:r>
      <w:r w:rsidR="00534E8C">
        <w:rPr>
          <w:sz w:val="23"/>
          <w:szCs w:val="23"/>
        </w:rPr>
        <w:t>года</w:t>
      </w:r>
      <w:r w:rsidR="007905DD">
        <w:rPr>
          <w:sz w:val="23"/>
          <w:szCs w:val="23"/>
        </w:rPr>
        <w:t xml:space="preserve"> </w:t>
      </w:r>
      <w:r w:rsidR="002804A6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</w:t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</w:t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 w:rsidR="001C01AB">
        <w:rPr>
          <w:sz w:val="23"/>
          <w:szCs w:val="23"/>
        </w:rPr>
        <w:t>127-лс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570D9D" w:rsidRDefault="0075399B" w:rsidP="0075399B">
      <w:pPr>
        <w:ind w:right="5577"/>
        <w:jc w:val="both"/>
        <w:rPr>
          <w:sz w:val="24"/>
          <w:szCs w:val="24"/>
        </w:rPr>
      </w:pPr>
      <w:r w:rsidRPr="00570D9D">
        <w:rPr>
          <w:sz w:val="24"/>
          <w:szCs w:val="24"/>
        </w:rPr>
        <w:t xml:space="preserve">О </w:t>
      </w:r>
      <w:proofErr w:type="gramStart"/>
      <w:r w:rsidRPr="00570D9D">
        <w:rPr>
          <w:sz w:val="24"/>
          <w:szCs w:val="24"/>
        </w:rPr>
        <w:t>проведении</w:t>
      </w:r>
      <w:proofErr w:type="gramEnd"/>
      <w:r w:rsidRPr="00570D9D">
        <w:rPr>
          <w:sz w:val="24"/>
          <w:szCs w:val="24"/>
        </w:rPr>
        <w:t xml:space="preserve"> конкурса на замещение вакантн</w:t>
      </w:r>
      <w:r w:rsidR="00092CB2" w:rsidRPr="00570D9D">
        <w:rPr>
          <w:sz w:val="24"/>
          <w:szCs w:val="24"/>
        </w:rPr>
        <w:t>ой</w:t>
      </w:r>
      <w:r w:rsidRPr="00570D9D">
        <w:rPr>
          <w:sz w:val="24"/>
          <w:szCs w:val="24"/>
        </w:rPr>
        <w:t xml:space="preserve"> должност</w:t>
      </w:r>
      <w:r w:rsidR="00092CB2" w:rsidRPr="00570D9D">
        <w:rPr>
          <w:sz w:val="24"/>
          <w:szCs w:val="24"/>
        </w:rPr>
        <w:t>и</w:t>
      </w:r>
      <w:r w:rsidRPr="00570D9D">
        <w:rPr>
          <w:sz w:val="24"/>
          <w:szCs w:val="24"/>
        </w:rPr>
        <w:t xml:space="preserve"> муниципальной службы в  администрации города Урай</w:t>
      </w:r>
    </w:p>
    <w:p w:rsidR="0075399B" w:rsidRPr="00570D9D" w:rsidRDefault="0075399B" w:rsidP="0075399B">
      <w:pPr>
        <w:ind w:right="-5"/>
        <w:jc w:val="both"/>
        <w:rPr>
          <w:sz w:val="24"/>
          <w:szCs w:val="24"/>
        </w:rPr>
      </w:pPr>
    </w:p>
    <w:p w:rsidR="00570D9D" w:rsidRPr="00570D9D" w:rsidRDefault="00570D9D" w:rsidP="0075399B">
      <w:pPr>
        <w:ind w:right="-5"/>
        <w:jc w:val="both"/>
        <w:rPr>
          <w:sz w:val="24"/>
          <w:szCs w:val="24"/>
        </w:rPr>
      </w:pPr>
    </w:p>
    <w:p w:rsidR="00282B60" w:rsidRPr="00570D9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D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0D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0D9D">
        <w:rPr>
          <w:rFonts w:ascii="Times New Roman" w:hAnsi="Times New Roman" w:cs="Times New Roman"/>
          <w:sz w:val="24"/>
          <w:szCs w:val="24"/>
        </w:rPr>
        <w:t xml:space="preserve"> со статьей 17 Федерального закона от 02.03.2007 №25-ФЗ «О муниципальной службе в Российской Федерации» и на основании </w:t>
      </w:r>
      <w:r w:rsidR="002313AF" w:rsidRPr="00570D9D">
        <w:rPr>
          <w:rFonts w:ascii="Times New Roman" w:hAnsi="Times New Roman" w:cs="Times New Roman"/>
          <w:sz w:val="24"/>
          <w:szCs w:val="24"/>
        </w:rPr>
        <w:t>р</w:t>
      </w:r>
      <w:r w:rsidRPr="00570D9D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570D9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D9D">
        <w:rPr>
          <w:rFonts w:ascii="Times New Roman" w:hAnsi="Times New Roman" w:cs="Times New Roman"/>
          <w:sz w:val="24"/>
          <w:szCs w:val="24"/>
        </w:rPr>
        <w:t xml:space="preserve">1. Провести конкурс на замещение вакантной должности муниципальной службы </w:t>
      </w:r>
      <w:proofErr w:type="gramStart"/>
      <w:r w:rsidRPr="00570D9D">
        <w:rPr>
          <w:rFonts w:ascii="Times New Roman" w:hAnsi="Times New Roman" w:cs="Times New Roman"/>
          <w:sz w:val="24"/>
          <w:szCs w:val="24"/>
        </w:rPr>
        <w:t>–</w:t>
      </w:r>
      <w:r w:rsidR="00CE2AF7" w:rsidRPr="00570D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2AF7" w:rsidRPr="00570D9D">
        <w:rPr>
          <w:rFonts w:ascii="Times New Roman" w:hAnsi="Times New Roman" w:cs="Times New Roman"/>
          <w:sz w:val="24"/>
          <w:szCs w:val="24"/>
        </w:rPr>
        <w:t>пециалист-эксперт</w:t>
      </w:r>
      <w:r w:rsidRPr="00570D9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E2AF7" w:rsidRPr="00570D9D">
        <w:rPr>
          <w:rFonts w:ascii="Times New Roman" w:hAnsi="Times New Roman" w:cs="Times New Roman"/>
          <w:sz w:val="24"/>
          <w:szCs w:val="24"/>
        </w:rPr>
        <w:t xml:space="preserve">по работе с обращениями граждан </w:t>
      </w:r>
      <w:r w:rsidRPr="00570D9D">
        <w:rPr>
          <w:rFonts w:ascii="Times New Roman" w:hAnsi="Times New Roman" w:cs="Times New Roman"/>
          <w:sz w:val="24"/>
          <w:szCs w:val="24"/>
        </w:rPr>
        <w:t xml:space="preserve">администрации города Урай (должность муниципальной службы </w:t>
      </w:r>
      <w:r w:rsidR="00CE2AF7" w:rsidRPr="00570D9D">
        <w:rPr>
          <w:rFonts w:ascii="Times New Roman" w:hAnsi="Times New Roman" w:cs="Times New Roman"/>
          <w:sz w:val="24"/>
          <w:szCs w:val="24"/>
        </w:rPr>
        <w:t>ведущей</w:t>
      </w:r>
      <w:r w:rsidRPr="00570D9D">
        <w:rPr>
          <w:rFonts w:ascii="Times New Roman" w:hAnsi="Times New Roman" w:cs="Times New Roman"/>
          <w:sz w:val="24"/>
          <w:szCs w:val="24"/>
        </w:rPr>
        <w:t xml:space="preserve"> группы, учреждаемая для выполнения функции «специалист»). Конкурс проводится в два этапа:</w:t>
      </w:r>
    </w:p>
    <w:p w:rsidR="00282B60" w:rsidRPr="00570D9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D9D">
        <w:rPr>
          <w:rFonts w:ascii="Times New Roman" w:hAnsi="Times New Roman" w:cs="Times New Roman"/>
          <w:sz w:val="24"/>
          <w:szCs w:val="24"/>
        </w:rPr>
        <w:t xml:space="preserve">1) тестирование по вопросам организации муниципальной службы и противодействию коррупции </w:t>
      </w:r>
      <w:r w:rsidR="0027763E" w:rsidRPr="00570D9D">
        <w:rPr>
          <w:rFonts w:ascii="Times New Roman" w:hAnsi="Times New Roman" w:cs="Times New Roman"/>
          <w:sz w:val="24"/>
          <w:szCs w:val="24"/>
        </w:rPr>
        <w:t>2</w:t>
      </w:r>
      <w:r w:rsidR="00570D9D" w:rsidRPr="00570D9D">
        <w:rPr>
          <w:rFonts w:ascii="Times New Roman" w:hAnsi="Times New Roman" w:cs="Times New Roman"/>
          <w:sz w:val="24"/>
          <w:szCs w:val="24"/>
        </w:rPr>
        <w:t>6</w:t>
      </w:r>
      <w:r w:rsidR="0027763E" w:rsidRPr="00570D9D">
        <w:rPr>
          <w:rFonts w:ascii="Times New Roman" w:hAnsi="Times New Roman" w:cs="Times New Roman"/>
          <w:sz w:val="24"/>
          <w:szCs w:val="24"/>
        </w:rPr>
        <w:t>.04</w:t>
      </w:r>
      <w:r w:rsidRPr="00570D9D">
        <w:rPr>
          <w:rFonts w:ascii="Times New Roman" w:hAnsi="Times New Roman" w:cs="Times New Roman"/>
          <w:sz w:val="24"/>
          <w:szCs w:val="24"/>
        </w:rPr>
        <w:t>.2019 года с 10:00 час</w:t>
      </w:r>
      <w:proofErr w:type="gramStart"/>
      <w:r w:rsidRPr="00570D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D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0D9D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570D9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70D9D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570D9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D9D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48329C" w:rsidRPr="00570D9D">
        <w:rPr>
          <w:rFonts w:ascii="Times New Roman" w:hAnsi="Times New Roman" w:cs="Times New Roman"/>
          <w:sz w:val="24"/>
          <w:szCs w:val="24"/>
        </w:rPr>
        <w:t>2</w:t>
      </w:r>
      <w:r w:rsidR="00570D9D" w:rsidRPr="00570D9D">
        <w:rPr>
          <w:rFonts w:ascii="Times New Roman" w:hAnsi="Times New Roman" w:cs="Times New Roman"/>
          <w:sz w:val="24"/>
          <w:szCs w:val="24"/>
        </w:rPr>
        <w:t>9</w:t>
      </w:r>
      <w:r w:rsidRPr="00570D9D">
        <w:rPr>
          <w:rFonts w:ascii="Times New Roman" w:hAnsi="Times New Roman" w:cs="Times New Roman"/>
          <w:sz w:val="24"/>
          <w:szCs w:val="24"/>
        </w:rPr>
        <w:t>.0</w:t>
      </w:r>
      <w:r w:rsidR="0048329C" w:rsidRPr="00570D9D">
        <w:rPr>
          <w:rFonts w:ascii="Times New Roman" w:hAnsi="Times New Roman" w:cs="Times New Roman"/>
          <w:sz w:val="24"/>
          <w:szCs w:val="24"/>
        </w:rPr>
        <w:t>4</w:t>
      </w:r>
      <w:r w:rsidRPr="00570D9D">
        <w:rPr>
          <w:rFonts w:ascii="Times New Roman" w:hAnsi="Times New Roman" w:cs="Times New Roman"/>
          <w:sz w:val="24"/>
          <w:szCs w:val="24"/>
        </w:rPr>
        <w:t>.2019 года с 10:00 час</w:t>
      </w:r>
      <w:proofErr w:type="gramStart"/>
      <w:r w:rsidRPr="00570D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D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0D9D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570D9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70D9D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570D9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D9D">
        <w:rPr>
          <w:rFonts w:ascii="Times New Roman" w:hAnsi="Times New Roman" w:cs="Times New Roman"/>
          <w:sz w:val="24"/>
          <w:szCs w:val="24"/>
        </w:rPr>
        <w:t>2.</w:t>
      </w:r>
      <w:r w:rsidRPr="00570D9D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570D9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D9D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работы с </w:t>
      </w:r>
      <w:r w:rsidR="0048329C" w:rsidRPr="00570D9D">
        <w:rPr>
          <w:rFonts w:ascii="Times New Roman" w:hAnsi="Times New Roman" w:cs="Times New Roman"/>
          <w:sz w:val="24"/>
          <w:szCs w:val="24"/>
        </w:rPr>
        <w:t>0</w:t>
      </w:r>
      <w:r w:rsidR="00570D9D" w:rsidRPr="00570D9D">
        <w:rPr>
          <w:rFonts w:ascii="Times New Roman" w:hAnsi="Times New Roman" w:cs="Times New Roman"/>
          <w:sz w:val="24"/>
          <w:szCs w:val="24"/>
        </w:rPr>
        <w:t>6</w:t>
      </w:r>
      <w:r w:rsidR="0048329C" w:rsidRPr="00570D9D">
        <w:rPr>
          <w:rFonts w:ascii="Times New Roman" w:hAnsi="Times New Roman" w:cs="Times New Roman"/>
          <w:sz w:val="24"/>
          <w:szCs w:val="24"/>
        </w:rPr>
        <w:t>.04.</w:t>
      </w:r>
      <w:r w:rsidRPr="00570D9D">
        <w:rPr>
          <w:rFonts w:ascii="Times New Roman" w:hAnsi="Times New Roman" w:cs="Times New Roman"/>
          <w:sz w:val="24"/>
          <w:szCs w:val="24"/>
        </w:rPr>
        <w:t xml:space="preserve">2019 по </w:t>
      </w:r>
      <w:r w:rsidR="00570D9D" w:rsidRPr="00570D9D">
        <w:rPr>
          <w:rFonts w:ascii="Times New Roman" w:hAnsi="Times New Roman" w:cs="Times New Roman"/>
          <w:sz w:val="24"/>
          <w:szCs w:val="24"/>
        </w:rPr>
        <w:t>13</w:t>
      </w:r>
      <w:r w:rsidR="0048329C" w:rsidRPr="00570D9D">
        <w:rPr>
          <w:rFonts w:ascii="Times New Roman" w:hAnsi="Times New Roman" w:cs="Times New Roman"/>
          <w:sz w:val="24"/>
          <w:szCs w:val="24"/>
        </w:rPr>
        <w:t>.05</w:t>
      </w:r>
      <w:r w:rsidRPr="00570D9D">
        <w:rPr>
          <w:rFonts w:ascii="Times New Roman" w:hAnsi="Times New Roman" w:cs="Times New Roman"/>
          <w:sz w:val="24"/>
          <w:szCs w:val="24"/>
        </w:rPr>
        <w:t xml:space="preserve">.2019. 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города Урай №86 от 01.11.2007. </w:t>
      </w:r>
    </w:p>
    <w:p w:rsidR="00282B60" w:rsidRPr="00570D9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D9D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«Федеральный портал государственной службы и управленческих кадров».</w:t>
      </w:r>
    </w:p>
    <w:p w:rsidR="00282B60" w:rsidRPr="00570D9D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570D9D">
        <w:rPr>
          <w:sz w:val="24"/>
          <w:szCs w:val="24"/>
        </w:rPr>
        <w:t xml:space="preserve">5. </w:t>
      </w:r>
      <w:proofErr w:type="gramStart"/>
      <w:r w:rsidRPr="00570D9D">
        <w:rPr>
          <w:sz w:val="24"/>
          <w:szCs w:val="24"/>
        </w:rPr>
        <w:t>Контроль за</w:t>
      </w:r>
      <w:proofErr w:type="gramEnd"/>
      <w:r w:rsidRPr="00570D9D">
        <w:rPr>
          <w:sz w:val="24"/>
          <w:szCs w:val="24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Pr="00570D9D" w:rsidRDefault="00EE1171" w:rsidP="00EE1171">
      <w:pPr>
        <w:ind w:right="-6"/>
        <w:jc w:val="both"/>
        <w:rPr>
          <w:sz w:val="24"/>
          <w:szCs w:val="24"/>
        </w:rPr>
      </w:pPr>
    </w:p>
    <w:p w:rsidR="00EE1171" w:rsidRPr="00570D9D" w:rsidRDefault="00EE1171" w:rsidP="00EE1171">
      <w:pPr>
        <w:jc w:val="both"/>
        <w:rPr>
          <w:sz w:val="24"/>
          <w:szCs w:val="24"/>
        </w:rPr>
      </w:pPr>
    </w:p>
    <w:p w:rsidR="00A059E3" w:rsidRPr="00570D9D" w:rsidRDefault="00CE2AF7" w:rsidP="00EE1171">
      <w:pPr>
        <w:jc w:val="both"/>
        <w:rPr>
          <w:sz w:val="24"/>
          <w:szCs w:val="24"/>
        </w:rPr>
      </w:pPr>
      <w:proofErr w:type="gramStart"/>
      <w:r w:rsidRPr="00570D9D">
        <w:rPr>
          <w:sz w:val="24"/>
          <w:szCs w:val="24"/>
        </w:rPr>
        <w:t>Исполняющий</w:t>
      </w:r>
      <w:proofErr w:type="gramEnd"/>
      <w:r w:rsidRPr="00570D9D">
        <w:rPr>
          <w:sz w:val="24"/>
          <w:szCs w:val="24"/>
        </w:rPr>
        <w:t xml:space="preserve"> обязанности главы </w:t>
      </w:r>
      <w:r w:rsidR="008C29D7" w:rsidRPr="00570D9D">
        <w:rPr>
          <w:sz w:val="24"/>
          <w:szCs w:val="24"/>
        </w:rPr>
        <w:t>города Урай</w:t>
      </w:r>
      <w:r w:rsidRPr="00570D9D">
        <w:rPr>
          <w:sz w:val="24"/>
          <w:szCs w:val="24"/>
        </w:rPr>
        <w:t xml:space="preserve">     </w:t>
      </w:r>
      <w:r w:rsidRPr="00570D9D">
        <w:rPr>
          <w:sz w:val="24"/>
          <w:szCs w:val="24"/>
        </w:rPr>
        <w:tab/>
      </w:r>
      <w:r w:rsidRPr="00570D9D">
        <w:rPr>
          <w:sz w:val="24"/>
          <w:szCs w:val="24"/>
        </w:rPr>
        <w:tab/>
      </w:r>
      <w:r w:rsidRPr="00570D9D">
        <w:rPr>
          <w:sz w:val="24"/>
          <w:szCs w:val="24"/>
        </w:rPr>
        <w:tab/>
        <w:t xml:space="preserve">               </w:t>
      </w:r>
      <w:proofErr w:type="spellStart"/>
      <w:r w:rsidRPr="00570D9D">
        <w:rPr>
          <w:sz w:val="24"/>
          <w:szCs w:val="24"/>
        </w:rPr>
        <w:t>В.В.Гамузов</w:t>
      </w:r>
      <w:proofErr w:type="spellEnd"/>
    </w:p>
    <w:p w:rsidR="0075399B" w:rsidRPr="005A7D10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 w:rsidRPr="005A7D10">
        <w:rPr>
          <w:sz w:val="24"/>
          <w:szCs w:val="24"/>
        </w:rPr>
        <w:lastRenderedPageBreak/>
        <w:t xml:space="preserve">Приложение </w:t>
      </w:r>
      <w:r w:rsidR="00CE2AF7" w:rsidRPr="005A7D10">
        <w:rPr>
          <w:sz w:val="24"/>
          <w:szCs w:val="24"/>
        </w:rPr>
        <w:t>1</w:t>
      </w:r>
      <w:r w:rsidR="0075399B" w:rsidRPr="005A7D10">
        <w:rPr>
          <w:sz w:val="24"/>
          <w:szCs w:val="24"/>
        </w:rPr>
        <w:t xml:space="preserve"> </w:t>
      </w:r>
      <w:r w:rsidR="00A946A5" w:rsidRPr="005A7D10">
        <w:rPr>
          <w:sz w:val="24"/>
          <w:szCs w:val="24"/>
        </w:rPr>
        <w:t>к распоряжению</w:t>
      </w:r>
    </w:p>
    <w:p w:rsidR="0075399B" w:rsidRPr="005A7D10" w:rsidRDefault="0075399B" w:rsidP="0075399B">
      <w:pPr>
        <w:pStyle w:val="a3"/>
        <w:ind w:left="5954"/>
        <w:jc w:val="right"/>
        <w:rPr>
          <w:sz w:val="24"/>
          <w:szCs w:val="24"/>
        </w:rPr>
      </w:pPr>
      <w:r w:rsidRPr="005A7D10">
        <w:rPr>
          <w:sz w:val="24"/>
          <w:szCs w:val="24"/>
        </w:rPr>
        <w:t>администрации города Урай</w:t>
      </w:r>
    </w:p>
    <w:p w:rsidR="00CD1956" w:rsidRPr="005A7D10" w:rsidRDefault="00CE2AF7" w:rsidP="007958FC">
      <w:pPr>
        <w:pStyle w:val="a3"/>
        <w:ind w:left="6379" w:hanging="11"/>
        <w:rPr>
          <w:sz w:val="24"/>
          <w:szCs w:val="24"/>
        </w:rPr>
      </w:pPr>
      <w:r w:rsidRPr="005A7D10">
        <w:rPr>
          <w:sz w:val="24"/>
          <w:szCs w:val="24"/>
        </w:rPr>
        <w:t xml:space="preserve">  </w:t>
      </w:r>
      <w:r w:rsidR="0075399B" w:rsidRPr="005A7D10">
        <w:rPr>
          <w:sz w:val="24"/>
          <w:szCs w:val="24"/>
        </w:rPr>
        <w:t>от</w:t>
      </w:r>
      <w:r w:rsidR="00F6579E" w:rsidRPr="005A7D10">
        <w:rPr>
          <w:sz w:val="24"/>
          <w:szCs w:val="24"/>
        </w:rPr>
        <w:t xml:space="preserve"> </w:t>
      </w:r>
      <w:r w:rsidR="001C01AB">
        <w:rPr>
          <w:sz w:val="24"/>
          <w:szCs w:val="24"/>
        </w:rPr>
        <w:t>03.04.2019</w:t>
      </w:r>
      <w:r w:rsidR="005A7D10">
        <w:rPr>
          <w:sz w:val="24"/>
          <w:szCs w:val="24"/>
        </w:rPr>
        <w:t xml:space="preserve"> </w:t>
      </w:r>
      <w:r w:rsidR="0075399B" w:rsidRPr="005A7D10">
        <w:rPr>
          <w:sz w:val="24"/>
          <w:szCs w:val="24"/>
        </w:rPr>
        <w:t>№</w:t>
      </w:r>
      <w:r w:rsidR="001C01AB">
        <w:rPr>
          <w:sz w:val="24"/>
          <w:szCs w:val="24"/>
        </w:rPr>
        <w:t xml:space="preserve"> 127-лс</w:t>
      </w:r>
      <w:r w:rsidR="00534E8C" w:rsidRPr="005A7D10">
        <w:rPr>
          <w:sz w:val="24"/>
          <w:szCs w:val="24"/>
        </w:rPr>
        <w:t xml:space="preserve"> </w:t>
      </w:r>
    </w:p>
    <w:p w:rsidR="00CD1956" w:rsidRPr="005A7D10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Pr="005A7D10" w:rsidRDefault="0075399B" w:rsidP="0075399B">
      <w:pPr>
        <w:pStyle w:val="a3"/>
        <w:ind w:left="5954"/>
        <w:jc w:val="right"/>
        <w:rPr>
          <w:sz w:val="24"/>
          <w:szCs w:val="24"/>
        </w:rPr>
      </w:pPr>
      <w:r w:rsidRPr="005A7D10">
        <w:rPr>
          <w:sz w:val="24"/>
          <w:szCs w:val="24"/>
        </w:rPr>
        <w:t xml:space="preserve">  </w:t>
      </w:r>
    </w:p>
    <w:p w:rsidR="00282B60" w:rsidRPr="005A7D10" w:rsidRDefault="00282B60" w:rsidP="00282B60">
      <w:pPr>
        <w:pStyle w:val="a3"/>
        <w:ind w:left="0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 xml:space="preserve">Условия конкурса </w:t>
      </w:r>
    </w:p>
    <w:p w:rsidR="00282B60" w:rsidRPr="005A7D10" w:rsidRDefault="00282B60" w:rsidP="00282B60">
      <w:pPr>
        <w:pStyle w:val="a3"/>
        <w:ind w:left="0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5A7D10" w:rsidRDefault="00282B60" w:rsidP="00282B60">
      <w:pPr>
        <w:pStyle w:val="a3"/>
        <w:ind w:left="0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в администрации города Урай</w:t>
      </w:r>
    </w:p>
    <w:p w:rsidR="00CE2AF7" w:rsidRPr="005A7D10" w:rsidRDefault="00CE2AF7" w:rsidP="00282B60">
      <w:pPr>
        <w:pStyle w:val="a3"/>
        <w:ind w:left="0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С</w:t>
      </w:r>
      <w:r w:rsidR="00282B60" w:rsidRPr="005A7D10">
        <w:rPr>
          <w:b/>
          <w:sz w:val="24"/>
          <w:szCs w:val="24"/>
        </w:rPr>
        <w:t>пециалист</w:t>
      </w:r>
      <w:r w:rsidRPr="005A7D10">
        <w:rPr>
          <w:b/>
          <w:sz w:val="24"/>
          <w:szCs w:val="24"/>
        </w:rPr>
        <w:t>-эксперт</w:t>
      </w:r>
      <w:r w:rsidR="00282B60" w:rsidRPr="005A7D10">
        <w:rPr>
          <w:b/>
          <w:sz w:val="24"/>
          <w:szCs w:val="24"/>
        </w:rPr>
        <w:t xml:space="preserve"> отдела </w:t>
      </w:r>
      <w:r w:rsidRPr="005A7D10">
        <w:rPr>
          <w:b/>
          <w:sz w:val="24"/>
          <w:szCs w:val="24"/>
        </w:rPr>
        <w:t xml:space="preserve">по работе с обращениями граждан </w:t>
      </w:r>
    </w:p>
    <w:p w:rsidR="00282B60" w:rsidRPr="005A7D10" w:rsidRDefault="00282B60" w:rsidP="00282B60">
      <w:pPr>
        <w:pStyle w:val="a3"/>
        <w:ind w:left="0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администрации города Урай</w:t>
      </w:r>
    </w:p>
    <w:p w:rsidR="00EB39DD" w:rsidRPr="005A7D10" w:rsidRDefault="00282B60" w:rsidP="00282B60">
      <w:pPr>
        <w:pStyle w:val="a3"/>
        <w:ind w:left="0"/>
        <w:rPr>
          <w:sz w:val="24"/>
          <w:szCs w:val="24"/>
        </w:rPr>
      </w:pPr>
      <w:proofErr w:type="gramStart"/>
      <w:r w:rsidRPr="005A7D10">
        <w:rPr>
          <w:sz w:val="24"/>
          <w:szCs w:val="24"/>
        </w:rPr>
        <w:t xml:space="preserve">(Должность муниципальной службы </w:t>
      </w:r>
      <w:r w:rsidR="00CE2AF7" w:rsidRPr="005A7D10">
        <w:rPr>
          <w:sz w:val="24"/>
          <w:szCs w:val="24"/>
        </w:rPr>
        <w:t>ведущей</w:t>
      </w:r>
      <w:r w:rsidRPr="005A7D10">
        <w:rPr>
          <w:sz w:val="24"/>
          <w:szCs w:val="24"/>
        </w:rPr>
        <w:t xml:space="preserve"> группы, </w:t>
      </w:r>
      <w:proofErr w:type="gramEnd"/>
    </w:p>
    <w:p w:rsidR="00282B60" w:rsidRPr="005A7D10" w:rsidRDefault="00282B60" w:rsidP="00282B60">
      <w:pPr>
        <w:pStyle w:val="a3"/>
        <w:ind w:left="0"/>
        <w:rPr>
          <w:sz w:val="24"/>
          <w:szCs w:val="24"/>
        </w:rPr>
      </w:pPr>
      <w:proofErr w:type="gramStart"/>
      <w:r w:rsidRPr="005A7D10">
        <w:rPr>
          <w:sz w:val="24"/>
          <w:szCs w:val="24"/>
        </w:rPr>
        <w:t>учреждаемая</w:t>
      </w:r>
      <w:proofErr w:type="gramEnd"/>
      <w:r w:rsidRPr="005A7D10">
        <w:rPr>
          <w:sz w:val="24"/>
          <w:szCs w:val="24"/>
        </w:rPr>
        <w:t xml:space="preserve"> для выполнения функции «специалист»)</w:t>
      </w:r>
    </w:p>
    <w:p w:rsidR="00282B60" w:rsidRPr="005A7D1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282B60" w:rsidRPr="005A7D10" w:rsidRDefault="00282B60" w:rsidP="00CE2AF7">
      <w:pPr>
        <w:autoSpaceDE w:val="0"/>
        <w:autoSpaceDN w:val="0"/>
        <w:adjustRightInd w:val="0"/>
        <w:ind w:firstLine="714"/>
        <w:jc w:val="center"/>
        <w:rPr>
          <w:b/>
          <w:bCs/>
          <w:sz w:val="24"/>
          <w:szCs w:val="24"/>
          <w:lang w:bidi="ug-CN"/>
        </w:rPr>
      </w:pPr>
      <w:r w:rsidRPr="005A7D10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5A7D10">
        <w:rPr>
          <w:b/>
          <w:bCs/>
          <w:sz w:val="24"/>
          <w:szCs w:val="24"/>
          <w:lang w:bidi="ug-CN"/>
        </w:rPr>
        <w:t>стажу муниципальной службы или работы по специальности, направлению подготовки</w:t>
      </w:r>
      <w:r w:rsidRPr="005A7D10">
        <w:rPr>
          <w:b/>
          <w:sz w:val="24"/>
          <w:szCs w:val="24"/>
        </w:rPr>
        <w:t>:</w:t>
      </w:r>
    </w:p>
    <w:p w:rsidR="00282B60" w:rsidRPr="005A7D10" w:rsidRDefault="00282B60" w:rsidP="00282B60">
      <w:pPr>
        <w:ind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1) </w:t>
      </w:r>
      <w:r w:rsidR="006F5BD8" w:rsidRPr="005A7D10">
        <w:rPr>
          <w:sz w:val="24"/>
          <w:szCs w:val="24"/>
        </w:rPr>
        <w:t xml:space="preserve">высшее </w:t>
      </w:r>
      <w:r w:rsidR="00204CFB" w:rsidRPr="005A7D10">
        <w:rPr>
          <w:sz w:val="24"/>
          <w:szCs w:val="24"/>
        </w:rPr>
        <w:t>образование по специальности</w:t>
      </w:r>
      <w:r w:rsidR="006F5BD8" w:rsidRPr="005A7D10">
        <w:rPr>
          <w:sz w:val="24"/>
          <w:szCs w:val="24"/>
        </w:rPr>
        <w:t xml:space="preserve"> (</w:t>
      </w:r>
      <w:r w:rsidR="00204CFB" w:rsidRPr="005A7D10">
        <w:rPr>
          <w:sz w:val="24"/>
          <w:szCs w:val="24"/>
        </w:rPr>
        <w:t>направлению подготовки</w:t>
      </w:r>
      <w:r w:rsidR="006F5BD8" w:rsidRPr="005A7D10">
        <w:rPr>
          <w:sz w:val="24"/>
          <w:szCs w:val="24"/>
        </w:rPr>
        <w:t>)</w:t>
      </w:r>
      <w:r w:rsidR="00204CFB" w:rsidRPr="005A7D10">
        <w:rPr>
          <w:sz w:val="24"/>
          <w:szCs w:val="24"/>
        </w:rPr>
        <w:t xml:space="preserve">:  </w:t>
      </w:r>
      <w:proofErr w:type="gramStart"/>
      <w:r w:rsidR="00204CFB" w:rsidRPr="005A7D10">
        <w:rPr>
          <w:sz w:val="24"/>
          <w:szCs w:val="24"/>
        </w:rPr>
        <w:t>«Государственное и муниципальное управление», «Юриспруденция», «</w:t>
      </w:r>
      <w:r w:rsidR="006F5BD8" w:rsidRPr="005A7D10">
        <w:rPr>
          <w:sz w:val="24"/>
          <w:szCs w:val="24"/>
        </w:rPr>
        <w:t>Международные отношения</w:t>
      </w:r>
      <w:r w:rsidR="00204CFB" w:rsidRPr="005A7D10">
        <w:rPr>
          <w:sz w:val="24"/>
          <w:szCs w:val="24"/>
        </w:rPr>
        <w:t>», «</w:t>
      </w:r>
      <w:r w:rsidR="006F5BD8" w:rsidRPr="005A7D10">
        <w:rPr>
          <w:sz w:val="24"/>
          <w:szCs w:val="24"/>
        </w:rPr>
        <w:t xml:space="preserve">Реклама и связи с общественностью», «Политология», «Публичная политики и социальные науки», «Социология», «Менеджмент», «Управление персоналом» или иным специальностям и направлениям </w:t>
      </w:r>
      <w:r w:rsidR="00204CFB" w:rsidRPr="005A7D10">
        <w:rPr>
          <w:sz w:val="24"/>
          <w:szCs w:val="24"/>
        </w:rPr>
        <w:t>подготовки, содержащи</w:t>
      </w:r>
      <w:r w:rsidR="006F5BD8" w:rsidRPr="005A7D10">
        <w:rPr>
          <w:sz w:val="24"/>
          <w:szCs w:val="24"/>
        </w:rPr>
        <w:t>мся</w:t>
      </w:r>
      <w:r w:rsidR="00204CFB" w:rsidRPr="005A7D10">
        <w:rPr>
          <w:sz w:val="24"/>
          <w:szCs w:val="24"/>
        </w:rPr>
        <w:t xml:space="preserve">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5A7D10">
        <w:rPr>
          <w:sz w:val="24"/>
          <w:szCs w:val="24"/>
        </w:rPr>
        <w:t>;</w:t>
      </w:r>
      <w:proofErr w:type="gramEnd"/>
    </w:p>
    <w:p w:rsidR="00282B60" w:rsidRPr="005A7D10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2) без предъявления требований к стажу.</w:t>
      </w:r>
    </w:p>
    <w:p w:rsidR="00282B60" w:rsidRPr="005A7D10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A7D10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282B60" w:rsidRPr="005A7D10" w:rsidRDefault="00282B60" w:rsidP="00282B60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2.1. </w:t>
      </w:r>
      <w:r w:rsidR="00EB39DD" w:rsidRPr="005A7D10">
        <w:rPr>
          <w:sz w:val="24"/>
          <w:szCs w:val="24"/>
        </w:rPr>
        <w:t>С</w:t>
      </w:r>
      <w:r w:rsidRPr="005A7D10">
        <w:rPr>
          <w:sz w:val="24"/>
          <w:szCs w:val="24"/>
        </w:rPr>
        <w:t>пециалист</w:t>
      </w:r>
      <w:r w:rsidR="00EB39DD" w:rsidRPr="005A7D10">
        <w:rPr>
          <w:sz w:val="24"/>
          <w:szCs w:val="24"/>
        </w:rPr>
        <w:t>-эксперт</w:t>
      </w:r>
      <w:r w:rsidRPr="005A7D10">
        <w:rPr>
          <w:sz w:val="24"/>
          <w:szCs w:val="24"/>
        </w:rPr>
        <w:t xml:space="preserve"> должен </w:t>
      </w:r>
      <w:r w:rsidR="00716D35" w:rsidRPr="005A7D10">
        <w:rPr>
          <w:sz w:val="24"/>
          <w:szCs w:val="24"/>
        </w:rPr>
        <w:t xml:space="preserve">обладать </w:t>
      </w:r>
      <w:r w:rsidRPr="005A7D10">
        <w:rPr>
          <w:sz w:val="24"/>
          <w:szCs w:val="24"/>
        </w:rPr>
        <w:t>зна</w:t>
      </w:r>
      <w:r w:rsidR="00716D35" w:rsidRPr="005A7D10">
        <w:rPr>
          <w:sz w:val="24"/>
          <w:szCs w:val="24"/>
        </w:rPr>
        <w:t>ниями</w:t>
      </w:r>
      <w:r w:rsidRPr="005A7D10">
        <w:rPr>
          <w:sz w:val="24"/>
          <w:szCs w:val="24"/>
        </w:rPr>
        <w:t>:</w:t>
      </w:r>
    </w:p>
    <w:p w:rsidR="00716D35" w:rsidRPr="005A7D10" w:rsidRDefault="00716D35" w:rsidP="00716D35">
      <w:pPr>
        <w:ind w:left="11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1)  государственного языка Российской Федерации (русского языка);</w:t>
      </w:r>
    </w:p>
    <w:p w:rsidR="00716D35" w:rsidRPr="005A7D10" w:rsidRDefault="00716D35" w:rsidP="00716D35">
      <w:pPr>
        <w:pStyle w:val="af"/>
        <w:widowControl/>
        <w:ind w:left="11" w:firstLine="714"/>
        <w:jc w:val="both"/>
        <w:rPr>
          <w:color w:val="000000"/>
          <w:sz w:val="24"/>
          <w:szCs w:val="24"/>
        </w:rPr>
      </w:pPr>
      <w:r w:rsidRPr="005A7D10">
        <w:rPr>
          <w:sz w:val="24"/>
          <w:szCs w:val="24"/>
        </w:rPr>
        <w:t xml:space="preserve">2) правовыми знаниями основ: </w:t>
      </w:r>
    </w:p>
    <w:p w:rsidR="00716D35" w:rsidRPr="005A7D10" w:rsidRDefault="00716D35" w:rsidP="00716D35">
      <w:pPr>
        <w:ind w:left="11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а)  Конституции Российской Федерации;</w:t>
      </w:r>
    </w:p>
    <w:p w:rsidR="00716D35" w:rsidRPr="005A7D10" w:rsidRDefault="00716D35" w:rsidP="00716D35">
      <w:pPr>
        <w:pStyle w:val="Default"/>
        <w:ind w:left="11" w:firstLine="714"/>
        <w:jc w:val="both"/>
      </w:pPr>
      <w:r w:rsidRPr="005A7D10">
        <w:t>б) Федерального закона от 06.10.2003 №131-ФЗ «Об общих принципах организации местного самоуправления в Российской Федерации»;</w:t>
      </w:r>
    </w:p>
    <w:p w:rsidR="00716D35" w:rsidRPr="005A7D10" w:rsidRDefault="00716D35" w:rsidP="00716D35">
      <w:pPr>
        <w:pStyle w:val="Default"/>
        <w:ind w:left="11" w:firstLine="714"/>
        <w:jc w:val="both"/>
      </w:pPr>
      <w:r w:rsidRPr="005A7D10">
        <w:t>в) Федерального закона от 02.03.2007 №25-ФЗ «О муниципальной службе в Российской Федерации»;</w:t>
      </w:r>
    </w:p>
    <w:p w:rsidR="00716D35" w:rsidRPr="005A7D10" w:rsidRDefault="00716D35" w:rsidP="00716D35">
      <w:pPr>
        <w:tabs>
          <w:tab w:val="left" w:pos="7620"/>
        </w:tabs>
        <w:ind w:left="11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г) Федерального закона Российской Федерации от 25.12.2008 №273-ФЗ «О противодействии коррупции»;</w:t>
      </w:r>
    </w:p>
    <w:p w:rsidR="00716D35" w:rsidRPr="005A7D10" w:rsidRDefault="00716D35" w:rsidP="00716D3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spellStart"/>
      <w:r w:rsidRPr="005A7D10">
        <w:rPr>
          <w:szCs w:val="24"/>
        </w:rPr>
        <w:t>д</w:t>
      </w:r>
      <w:proofErr w:type="spellEnd"/>
      <w:r w:rsidRPr="005A7D10">
        <w:rPr>
          <w:szCs w:val="24"/>
        </w:rPr>
        <w:t xml:space="preserve">) Закона Ханты-Мансийского автономного округа – </w:t>
      </w:r>
      <w:proofErr w:type="spellStart"/>
      <w:r w:rsidRPr="005A7D10">
        <w:rPr>
          <w:szCs w:val="24"/>
        </w:rPr>
        <w:t>Югры</w:t>
      </w:r>
      <w:proofErr w:type="spellEnd"/>
      <w:r w:rsidRPr="005A7D10">
        <w:rPr>
          <w:szCs w:val="24"/>
        </w:rPr>
        <w:t xml:space="preserve">   от 20.07.2007 №113-оз «Об отдельных вопросах муниципальной службы в Ханты-Мансийском автономном округе </w:t>
      </w:r>
      <w:r w:rsidR="00570D9D" w:rsidRPr="005A7D10">
        <w:rPr>
          <w:szCs w:val="24"/>
        </w:rPr>
        <w:t xml:space="preserve">– </w:t>
      </w:r>
      <w:proofErr w:type="spellStart"/>
      <w:r w:rsidR="00570D9D" w:rsidRPr="005A7D10">
        <w:rPr>
          <w:szCs w:val="24"/>
        </w:rPr>
        <w:t>Югре</w:t>
      </w:r>
      <w:proofErr w:type="spellEnd"/>
      <w:r w:rsidR="00570D9D" w:rsidRPr="005A7D10">
        <w:rPr>
          <w:szCs w:val="24"/>
        </w:rPr>
        <w:t>».</w:t>
      </w:r>
    </w:p>
    <w:p w:rsidR="00C64E80" w:rsidRPr="005A7D10" w:rsidRDefault="00E10BB5" w:rsidP="00C64E80">
      <w:pPr>
        <w:ind w:left="11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3) </w:t>
      </w:r>
      <w:r w:rsidR="00C64E80" w:rsidRPr="005A7D10">
        <w:rPr>
          <w:sz w:val="24"/>
          <w:szCs w:val="24"/>
        </w:rPr>
        <w:t>в сфере законодательства Российской Федерации:</w:t>
      </w:r>
    </w:p>
    <w:p w:rsidR="00C64E80" w:rsidRPr="005A7D10" w:rsidRDefault="00C64E80" w:rsidP="00C64E80">
      <w:pPr>
        <w:pStyle w:val="Default"/>
        <w:ind w:left="11" w:firstLine="714"/>
        <w:jc w:val="both"/>
        <w:rPr>
          <w:color w:val="auto"/>
        </w:rPr>
      </w:pPr>
      <w:r w:rsidRPr="005A7D10">
        <w:rPr>
          <w:color w:val="auto"/>
        </w:rPr>
        <w:t xml:space="preserve">а) Федерального закона Российской Федерации от 22.10.2004 №125-ФЗ «Об архивном деле в Российской Федерации»; </w:t>
      </w:r>
    </w:p>
    <w:p w:rsidR="00C64E80" w:rsidRPr="005A7D10" w:rsidRDefault="00C64E80" w:rsidP="00C64E80">
      <w:pPr>
        <w:pStyle w:val="Default"/>
        <w:ind w:left="11" w:firstLine="714"/>
        <w:jc w:val="both"/>
        <w:rPr>
          <w:color w:val="auto"/>
        </w:rPr>
      </w:pPr>
      <w:r w:rsidRPr="005A7D10">
        <w:rPr>
          <w:color w:val="auto"/>
        </w:rPr>
        <w:t xml:space="preserve">б) Федерального закона от 02.05.2006 №59-ФЗ «О </w:t>
      </w:r>
      <w:proofErr w:type="gramStart"/>
      <w:r w:rsidRPr="005A7D10">
        <w:rPr>
          <w:color w:val="auto"/>
        </w:rPr>
        <w:t>порядке</w:t>
      </w:r>
      <w:proofErr w:type="gramEnd"/>
      <w:r w:rsidRPr="005A7D10">
        <w:rPr>
          <w:color w:val="auto"/>
        </w:rPr>
        <w:t xml:space="preserve"> рассмотрения обращений граждан Российской Федерации»;</w:t>
      </w:r>
    </w:p>
    <w:p w:rsidR="00C64E80" w:rsidRPr="005A7D10" w:rsidRDefault="00C64E80" w:rsidP="00C64E80">
      <w:pPr>
        <w:pStyle w:val="Default"/>
        <w:ind w:left="11" w:firstLine="714"/>
        <w:jc w:val="both"/>
        <w:rPr>
          <w:color w:val="auto"/>
        </w:rPr>
      </w:pPr>
      <w:r w:rsidRPr="005A7D10">
        <w:rPr>
          <w:color w:val="auto"/>
        </w:rPr>
        <w:t>в) Федерального закона Российской Федерации от 27.07.2006 №152-ФЗ «О персональных данных»;</w:t>
      </w:r>
    </w:p>
    <w:p w:rsidR="00C64E80" w:rsidRDefault="00C64E80" w:rsidP="00C64E80">
      <w:pPr>
        <w:pStyle w:val="Default"/>
        <w:ind w:left="11" w:firstLine="714"/>
        <w:jc w:val="both"/>
        <w:rPr>
          <w:color w:val="auto"/>
        </w:rPr>
      </w:pPr>
      <w:r w:rsidRPr="005A7D10">
        <w:rPr>
          <w:color w:val="auto"/>
        </w:rPr>
        <w:t>г) Федерального закона Российской Федерации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5A7D10" w:rsidRPr="005A7D10" w:rsidRDefault="005A7D10" w:rsidP="00C64E80">
      <w:pPr>
        <w:pStyle w:val="Default"/>
        <w:ind w:left="11" w:firstLine="714"/>
        <w:jc w:val="both"/>
        <w:rPr>
          <w:color w:val="auto"/>
        </w:rPr>
      </w:pPr>
    </w:p>
    <w:p w:rsidR="00C64E80" w:rsidRPr="005A7D10" w:rsidRDefault="00E10BB5" w:rsidP="00C64E80">
      <w:pPr>
        <w:ind w:left="11" w:firstLine="714"/>
        <w:jc w:val="both"/>
        <w:rPr>
          <w:sz w:val="24"/>
          <w:szCs w:val="24"/>
        </w:rPr>
      </w:pPr>
      <w:r w:rsidRPr="005A7D10">
        <w:rPr>
          <w:color w:val="000000"/>
          <w:sz w:val="24"/>
          <w:szCs w:val="24"/>
        </w:rPr>
        <w:lastRenderedPageBreak/>
        <w:t xml:space="preserve">4) </w:t>
      </w:r>
      <w:r w:rsidR="00C64E80" w:rsidRPr="005A7D10">
        <w:rPr>
          <w:sz w:val="24"/>
          <w:szCs w:val="24"/>
        </w:rPr>
        <w:t xml:space="preserve">в сфере законодательства Ханты-Мансийского автономного округа – </w:t>
      </w:r>
      <w:proofErr w:type="spellStart"/>
      <w:r w:rsidR="00C64E80" w:rsidRPr="005A7D10">
        <w:rPr>
          <w:sz w:val="24"/>
          <w:szCs w:val="24"/>
        </w:rPr>
        <w:t>Югры</w:t>
      </w:r>
      <w:proofErr w:type="spellEnd"/>
      <w:r w:rsidR="00C64E80" w:rsidRPr="005A7D10">
        <w:rPr>
          <w:sz w:val="24"/>
          <w:szCs w:val="24"/>
        </w:rPr>
        <w:t>:</w:t>
      </w:r>
    </w:p>
    <w:p w:rsidR="00C64E80" w:rsidRPr="005A7D10" w:rsidRDefault="00C64E80" w:rsidP="00C64E80">
      <w:pPr>
        <w:shd w:val="clear" w:color="auto" w:fill="FFFFFF"/>
        <w:ind w:left="11" w:right="36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а) Устава (основного закона) Ханты-Мансийского автономного округа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>;</w:t>
      </w:r>
    </w:p>
    <w:p w:rsidR="00C64E80" w:rsidRPr="005A7D10" w:rsidRDefault="00C64E80" w:rsidP="00C64E80">
      <w:pPr>
        <w:shd w:val="clear" w:color="auto" w:fill="FFFFFF"/>
        <w:ind w:left="11" w:right="36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б) Закона Ханты-Мансийского автономного округа -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от 08.06.2009 №81-оз «Об отдельных вопросах проведения публичного мероприятия в Ханты-Мансийском автономном округе – </w:t>
      </w:r>
      <w:proofErr w:type="spellStart"/>
      <w:r w:rsidRPr="005A7D10">
        <w:rPr>
          <w:sz w:val="24"/>
          <w:szCs w:val="24"/>
        </w:rPr>
        <w:t>Югре</w:t>
      </w:r>
      <w:proofErr w:type="spellEnd"/>
      <w:r w:rsidRPr="005A7D10">
        <w:rPr>
          <w:sz w:val="24"/>
          <w:szCs w:val="24"/>
        </w:rPr>
        <w:t>»;</w:t>
      </w:r>
    </w:p>
    <w:p w:rsidR="00E10BB5" w:rsidRPr="005A7D10" w:rsidRDefault="00E10BB5" w:rsidP="00C64E80">
      <w:pPr>
        <w:ind w:left="11" w:firstLine="698"/>
        <w:jc w:val="both"/>
        <w:rPr>
          <w:sz w:val="24"/>
          <w:szCs w:val="24"/>
        </w:rPr>
      </w:pPr>
      <w:r w:rsidRPr="005A7D10">
        <w:rPr>
          <w:color w:val="000000"/>
          <w:sz w:val="24"/>
          <w:szCs w:val="24"/>
        </w:rPr>
        <w:t>5)</w:t>
      </w:r>
      <w:r w:rsidRPr="005A7D10">
        <w:rPr>
          <w:sz w:val="24"/>
          <w:szCs w:val="24"/>
        </w:rPr>
        <w:t xml:space="preserve"> муниципальных нормативных правовых актов города Урай, в т.ч. устава города Урай; </w:t>
      </w:r>
    </w:p>
    <w:p w:rsidR="00E10BB5" w:rsidRPr="005A7D10" w:rsidRDefault="00E10BB5" w:rsidP="00E10BB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A7D10">
        <w:rPr>
          <w:szCs w:val="24"/>
        </w:rPr>
        <w:t>6) инструкции по делопроизводству в администрации города Урай;</w:t>
      </w:r>
    </w:p>
    <w:p w:rsidR="00E10BB5" w:rsidRPr="005A7D10" w:rsidRDefault="00E10BB5" w:rsidP="00E10BB5">
      <w:pPr>
        <w:suppressAutoHyphens/>
        <w:ind w:left="11" w:firstLine="698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7) Кодекса этики и поведения муниципальных служащих органов местного самоуправления города Урай;</w:t>
      </w:r>
    </w:p>
    <w:p w:rsidR="00E10BB5" w:rsidRPr="005A7D10" w:rsidRDefault="00E10BB5" w:rsidP="00E10BB5">
      <w:pPr>
        <w:pStyle w:val="ConsPlusNormal"/>
        <w:suppressAutoHyphens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8) Правил внутреннего трудового распорядка администрации города Урай;</w:t>
      </w:r>
    </w:p>
    <w:p w:rsidR="00570D9D" w:rsidRPr="005A7D10" w:rsidRDefault="00E10BB5" w:rsidP="00E10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 xml:space="preserve">9) </w:t>
      </w:r>
      <w:r w:rsidR="00570D9D" w:rsidRPr="005A7D10">
        <w:rPr>
          <w:rFonts w:ascii="Times New Roman" w:hAnsi="Times New Roman" w:cs="Times New Roman"/>
          <w:sz w:val="24"/>
          <w:szCs w:val="24"/>
        </w:rPr>
        <w:t>порядка работы со служебной информацией;</w:t>
      </w:r>
    </w:p>
    <w:p w:rsidR="00570D9D" w:rsidRPr="005A7D10" w:rsidRDefault="00570D9D" w:rsidP="00E10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10) правил ведения деловых переговоров;</w:t>
      </w:r>
    </w:p>
    <w:p w:rsidR="00570D9D" w:rsidRPr="005A7D10" w:rsidRDefault="00570D9D" w:rsidP="00E10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11) правил охраны труда и противопожарной безопасности;</w:t>
      </w:r>
    </w:p>
    <w:p w:rsidR="00E10BB5" w:rsidRPr="005A7D10" w:rsidRDefault="00E10BB5" w:rsidP="00E10BB5">
      <w:pPr>
        <w:suppressAutoHyphens/>
        <w:ind w:left="11" w:firstLine="698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12) </w:t>
      </w:r>
      <w:r w:rsidR="00570D9D" w:rsidRPr="005A7D10">
        <w:rPr>
          <w:sz w:val="24"/>
          <w:szCs w:val="24"/>
        </w:rPr>
        <w:t>Положения об отделе по работе с обращениями граждан;</w:t>
      </w:r>
    </w:p>
    <w:p w:rsidR="00E10BB5" w:rsidRPr="005A7D10" w:rsidRDefault="00E10BB5" w:rsidP="00E10BB5">
      <w:pPr>
        <w:pStyle w:val="ConsPlusNormal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 xml:space="preserve">13) </w:t>
      </w:r>
      <w:r w:rsidR="00570D9D" w:rsidRPr="005A7D10"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 по сбору, хранению и обработке информации;</w:t>
      </w:r>
    </w:p>
    <w:p w:rsidR="00E10BB5" w:rsidRPr="005A7D10" w:rsidRDefault="00E10BB5" w:rsidP="00E10BB5">
      <w:pPr>
        <w:tabs>
          <w:tab w:val="left" w:pos="600"/>
        </w:tabs>
        <w:ind w:firstLine="567"/>
        <w:jc w:val="both"/>
        <w:rPr>
          <w:sz w:val="24"/>
          <w:szCs w:val="24"/>
        </w:rPr>
      </w:pPr>
      <w:r w:rsidRPr="005A7D10">
        <w:rPr>
          <w:sz w:val="24"/>
          <w:szCs w:val="24"/>
        </w:rPr>
        <w:tab/>
      </w:r>
      <w:r w:rsidRPr="005A7D10">
        <w:rPr>
          <w:sz w:val="24"/>
          <w:szCs w:val="24"/>
        </w:rPr>
        <w:tab/>
        <w:t xml:space="preserve">14) </w:t>
      </w:r>
      <w:r w:rsidR="005A7D10" w:rsidRPr="005A7D10">
        <w:rPr>
          <w:color w:val="000000"/>
          <w:sz w:val="24"/>
          <w:szCs w:val="24"/>
        </w:rPr>
        <w:t>должностной инструкции;</w:t>
      </w:r>
    </w:p>
    <w:p w:rsidR="00E10BB5" w:rsidRPr="005A7D10" w:rsidRDefault="00E10BB5" w:rsidP="005A7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 xml:space="preserve">15) </w:t>
      </w:r>
      <w:r w:rsidRPr="005A7D10">
        <w:rPr>
          <w:rFonts w:ascii="Times New Roman" w:hAnsi="Times New Roman" w:cs="Times New Roman"/>
          <w:color w:val="000000"/>
          <w:sz w:val="24"/>
          <w:szCs w:val="24"/>
        </w:rPr>
        <w:t xml:space="preserve">иных правовых актов Российской Федерации, Ханты-Мансийского автономного округа – </w:t>
      </w:r>
      <w:proofErr w:type="spellStart"/>
      <w:r w:rsidRPr="005A7D10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5A7D10">
        <w:rPr>
          <w:rFonts w:ascii="Times New Roman" w:hAnsi="Times New Roman" w:cs="Times New Roman"/>
          <w:color w:val="000000"/>
          <w:sz w:val="24"/>
          <w:szCs w:val="24"/>
        </w:rPr>
        <w:t>, муниципальных правовых актов, необходимых для надлежащего исполнения должностных обязанностей, устанавливаемых настоящей должностной инструкцией.</w:t>
      </w:r>
    </w:p>
    <w:p w:rsidR="00282B60" w:rsidRPr="005A7D10" w:rsidRDefault="00282B60" w:rsidP="00716D3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A7D10">
        <w:rPr>
          <w:szCs w:val="24"/>
        </w:rPr>
        <w:t xml:space="preserve">2.2. </w:t>
      </w:r>
      <w:r w:rsidR="00EB39DD" w:rsidRPr="005A7D10">
        <w:rPr>
          <w:szCs w:val="24"/>
        </w:rPr>
        <w:t>С</w:t>
      </w:r>
      <w:r w:rsidRPr="005A7D10">
        <w:rPr>
          <w:szCs w:val="24"/>
        </w:rPr>
        <w:t>пециалист</w:t>
      </w:r>
      <w:r w:rsidR="00EB39DD" w:rsidRPr="005A7D10">
        <w:rPr>
          <w:szCs w:val="24"/>
        </w:rPr>
        <w:t>-эксперт</w:t>
      </w:r>
      <w:r w:rsidRPr="005A7D10">
        <w:rPr>
          <w:szCs w:val="24"/>
        </w:rPr>
        <w:t xml:space="preserve"> дол</w:t>
      </w:r>
      <w:r w:rsidRPr="005A7D10">
        <w:rPr>
          <w:spacing w:val="-2"/>
          <w:szCs w:val="24"/>
        </w:rPr>
        <w:t>жен иметь навыки:</w:t>
      </w:r>
    </w:p>
    <w:p w:rsidR="00EB39DD" w:rsidRPr="005A7D10" w:rsidRDefault="00EB39DD" w:rsidP="00EB39DD">
      <w:pPr>
        <w:pStyle w:val="Default"/>
        <w:ind w:left="11" w:firstLine="714"/>
        <w:jc w:val="both"/>
        <w:rPr>
          <w:color w:val="auto"/>
        </w:rPr>
      </w:pPr>
      <w:r w:rsidRPr="005A7D10">
        <w:rPr>
          <w:color w:val="auto"/>
        </w:rPr>
        <w:t>1) организовывать проведение приема граждан;</w:t>
      </w:r>
    </w:p>
    <w:p w:rsidR="00EB39DD" w:rsidRPr="005A7D10" w:rsidRDefault="00EB39DD" w:rsidP="00EB39DD">
      <w:pPr>
        <w:pStyle w:val="Default"/>
        <w:ind w:left="11" w:firstLine="714"/>
        <w:jc w:val="both"/>
        <w:rPr>
          <w:color w:val="auto"/>
        </w:rPr>
      </w:pPr>
      <w:r w:rsidRPr="005A7D10">
        <w:rPr>
          <w:color w:val="auto"/>
        </w:rPr>
        <w:t>2) организовывать проведение протокольных мероприятий;</w:t>
      </w:r>
    </w:p>
    <w:p w:rsidR="00EB39DD" w:rsidRPr="005A7D10" w:rsidRDefault="00EB39DD" w:rsidP="00EB39DD">
      <w:pPr>
        <w:shd w:val="clear" w:color="auto" w:fill="FFFFFF"/>
        <w:ind w:left="11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3) комплектовать, хранить, вести учет и использовать архивные документы;</w:t>
      </w:r>
    </w:p>
    <w:p w:rsidR="00EB39DD" w:rsidRPr="005A7D10" w:rsidRDefault="00EB39DD" w:rsidP="00EB39DD">
      <w:pPr>
        <w:shd w:val="clear" w:color="auto" w:fill="FFFFFF"/>
        <w:ind w:left="11" w:right="36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4) работать с людьми; </w:t>
      </w:r>
    </w:p>
    <w:p w:rsidR="00EB39DD" w:rsidRPr="005A7D10" w:rsidRDefault="00EB39DD" w:rsidP="00EB39DD">
      <w:pPr>
        <w:shd w:val="clear" w:color="auto" w:fill="FFFFFF"/>
        <w:ind w:left="11" w:right="36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5) готовить деловые письма;</w:t>
      </w:r>
    </w:p>
    <w:p w:rsidR="00EB39DD" w:rsidRPr="005A7D10" w:rsidRDefault="00EB39DD" w:rsidP="00EB39DD">
      <w:pPr>
        <w:shd w:val="clear" w:color="auto" w:fill="FFFFFF"/>
        <w:ind w:left="11" w:right="36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6) владеть компьютерной техникой и необходимыми программными продуктами;</w:t>
      </w:r>
    </w:p>
    <w:p w:rsidR="00EB39DD" w:rsidRPr="005A7D10" w:rsidRDefault="00EB39DD" w:rsidP="00EB39DD">
      <w:pPr>
        <w:shd w:val="clear" w:color="auto" w:fill="FFFFFF"/>
        <w:ind w:left="11" w:right="36" w:firstLine="714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7) осуществлять сбор и обработку информационных материалов, необходимых для осуществления профессиональной деятельности.</w:t>
      </w:r>
    </w:p>
    <w:p w:rsidR="00282B60" w:rsidRPr="005A7D10" w:rsidRDefault="00282B60" w:rsidP="00282B60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 xml:space="preserve">3. Для участия в </w:t>
      </w:r>
      <w:proofErr w:type="gramStart"/>
      <w:r w:rsidRPr="005A7D10">
        <w:rPr>
          <w:b/>
          <w:sz w:val="24"/>
          <w:szCs w:val="24"/>
        </w:rPr>
        <w:t>конкурсе</w:t>
      </w:r>
      <w:proofErr w:type="gramEnd"/>
      <w:r w:rsidRPr="005A7D10">
        <w:rPr>
          <w:b/>
          <w:sz w:val="24"/>
          <w:szCs w:val="24"/>
        </w:rPr>
        <w:t xml:space="preserve"> гражданин, претендующий на замещение должности муниципальной службы, представляет следующие документы: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1) заявление на участие в </w:t>
      </w:r>
      <w:proofErr w:type="gramStart"/>
      <w:r w:rsidRPr="005A7D10">
        <w:rPr>
          <w:sz w:val="24"/>
          <w:szCs w:val="24"/>
        </w:rPr>
        <w:t>конкурсе</w:t>
      </w:r>
      <w:proofErr w:type="gramEnd"/>
      <w:r w:rsidRPr="005A7D10">
        <w:rPr>
          <w:sz w:val="24"/>
          <w:szCs w:val="24"/>
        </w:rPr>
        <w:t>;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2) собственноручно заполненную и подписанную анкету в </w:t>
      </w:r>
      <w:proofErr w:type="gramStart"/>
      <w:r w:rsidRPr="005A7D10">
        <w:rPr>
          <w:sz w:val="24"/>
          <w:szCs w:val="24"/>
        </w:rPr>
        <w:t>соответствии</w:t>
      </w:r>
      <w:proofErr w:type="gramEnd"/>
      <w:r w:rsidRPr="005A7D10">
        <w:rPr>
          <w:sz w:val="24"/>
          <w:szCs w:val="24"/>
        </w:rPr>
        <w:t xml:space="preserve"> с установленной формой;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3) паспорт;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5A7D10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5A7D10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4F45DB" w:rsidRPr="005A7D10">
        <w:rPr>
          <w:b/>
          <w:sz w:val="24"/>
          <w:szCs w:val="24"/>
        </w:rPr>
        <w:t>2</w:t>
      </w:r>
      <w:r w:rsidR="005A7D10" w:rsidRPr="005A7D10">
        <w:rPr>
          <w:b/>
          <w:sz w:val="24"/>
          <w:szCs w:val="24"/>
        </w:rPr>
        <w:t>5</w:t>
      </w:r>
      <w:r w:rsidRPr="005A7D10">
        <w:rPr>
          <w:b/>
          <w:sz w:val="24"/>
          <w:szCs w:val="24"/>
        </w:rPr>
        <w:t xml:space="preserve"> </w:t>
      </w:r>
      <w:r w:rsidR="004F45DB" w:rsidRPr="005A7D10">
        <w:rPr>
          <w:b/>
          <w:sz w:val="24"/>
          <w:szCs w:val="24"/>
        </w:rPr>
        <w:t>апреля</w:t>
      </w:r>
      <w:r w:rsidRPr="005A7D10">
        <w:rPr>
          <w:b/>
          <w:sz w:val="24"/>
          <w:szCs w:val="24"/>
        </w:rPr>
        <w:t xml:space="preserve"> 2019 года включительно.</w:t>
      </w: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5A7D1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5A7D10" w:rsidRDefault="00282B60" w:rsidP="00282B60">
      <w:pPr>
        <w:rPr>
          <w:sz w:val="24"/>
          <w:szCs w:val="24"/>
        </w:rPr>
      </w:pP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 xml:space="preserve">ТРУДОВОЙ ДОГОВОР №  </w:t>
      </w:r>
    </w:p>
    <w:p w:rsidR="00282B60" w:rsidRPr="005A7D10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5A7D10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5A7D10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5A7D10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5A7D10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5A7D10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5A7D10">
        <w:rPr>
          <w:rFonts w:ascii="Times New Roman" w:hAnsi="Times New Roman" w:cs="Times New Roman"/>
        </w:rPr>
        <w:t xml:space="preserve">город Урай                                                                             </w:t>
      </w:r>
      <w:r w:rsidRPr="005A7D10">
        <w:rPr>
          <w:rFonts w:ascii="Times New Roman" w:hAnsi="Times New Roman" w:cs="Times New Roman"/>
        </w:rPr>
        <w:tab/>
      </w:r>
      <w:r w:rsidR="005A7D10">
        <w:rPr>
          <w:rFonts w:ascii="Times New Roman" w:hAnsi="Times New Roman" w:cs="Times New Roman"/>
        </w:rPr>
        <w:tab/>
      </w:r>
      <w:r w:rsidRPr="005A7D10">
        <w:rPr>
          <w:rFonts w:ascii="Times New Roman" w:hAnsi="Times New Roman" w:cs="Times New Roman"/>
        </w:rPr>
        <w:t>_________ 20__ года</w:t>
      </w:r>
    </w:p>
    <w:p w:rsidR="00282B60" w:rsidRPr="005A7D10" w:rsidRDefault="00282B60" w:rsidP="00282B60">
      <w:pPr>
        <w:jc w:val="both"/>
        <w:rPr>
          <w:sz w:val="24"/>
          <w:szCs w:val="24"/>
        </w:rPr>
      </w:pP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5A7D10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5A7D10">
        <w:rPr>
          <w:b/>
          <w:sz w:val="24"/>
          <w:szCs w:val="24"/>
        </w:rPr>
        <w:t>Югры</w:t>
      </w:r>
      <w:proofErr w:type="spellEnd"/>
      <w:r w:rsidRPr="005A7D10">
        <w:rPr>
          <w:b/>
          <w:sz w:val="24"/>
          <w:szCs w:val="24"/>
        </w:rPr>
        <w:t xml:space="preserve"> городской округ город Урай</w:t>
      </w:r>
      <w:r w:rsidRPr="005A7D10">
        <w:rPr>
          <w:sz w:val="24"/>
          <w:szCs w:val="24"/>
        </w:rPr>
        <w:t xml:space="preserve"> в лице главы города Урай Анатолия Владимировича Иванова,</w:t>
      </w:r>
      <w:r w:rsidRPr="005A7D10">
        <w:rPr>
          <w:i/>
          <w:sz w:val="24"/>
          <w:szCs w:val="24"/>
        </w:rPr>
        <w:t xml:space="preserve"> </w:t>
      </w:r>
      <w:r w:rsidRPr="005A7D10">
        <w:rPr>
          <w:sz w:val="24"/>
          <w:szCs w:val="24"/>
        </w:rPr>
        <w:t>действующего на основании Устава города Урай,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</w:t>
      </w:r>
      <w:proofErr w:type="gramEnd"/>
      <w:r w:rsidRPr="005A7D10">
        <w:rPr>
          <w:sz w:val="24"/>
          <w:szCs w:val="24"/>
        </w:rPr>
        <w:t xml:space="preserve"> распоряжения администрации города Урай </w:t>
      </w:r>
      <w:proofErr w:type="gramStart"/>
      <w:r w:rsidRPr="005A7D10">
        <w:rPr>
          <w:sz w:val="24"/>
          <w:szCs w:val="24"/>
        </w:rPr>
        <w:t>от</w:t>
      </w:r>
      <w:proofErr w:type="gramEnd"/>
      <w:r w:rsidRPr="005A7D10"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I. ОБЩИЕ ПОЛОЖЕНИЯ</w:t>
      </w:r>
    </w:p>
    <w:p w:rsidR="00282B60" w:rsidRPr="005A7D10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5A7D10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5A7D10">
        <w:rPr>
          <w:rFonts w:ascii="Times New Roman" w:hAnsi="Times New Roman" w:cs="Times New Roman"/>
        </w:rPr>
        <w:t>Югры</w:t>
      </w:r>
      <w:proofErr w:type="spellEnd"/>
      <w:r w:rsidRPr="005A7D10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5A7D10">
        <w:rPr>
          <w:sz w:val="24"/>
          <w:szCs w:val="24"/>
        </w:rPr>
        <w:t>Югра</w:t>
      </w:r>
      <w:proofErr w:type="spellEnd"/>
      <w:r w:rsidRPr="005A7D10">
        <w:rPr>
          <w:sz w:val="24"/>
          <w:szCs w:val="24"/>
        </w:rPr>
        <w:t>, город Урай, микрорайон 2, дом 60.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Трудовая функция – </w:t>
      </w:r>
      <w:r w:rsidR="00EB39DD" w:rsidRPr="005A7D10">
        <w:rPr>
          <w:sz w:val="24"/>
          <w:szCs w:val="24"/>
        </w:rPr>
        <w:t>с</w:t>
      </w:r>
      <w:r w:rsidRPr="005A7D10">
        <w:rPr>
          <w:sz w:val="24"/>
          <w:szCs w:val="24"/>
        </w:rPr>
        <w:t>пециалист</w:t>
      </w:r>
      <w:r w:rsidR="00EB39DD" w:rsidRPr="005A7D10">
        <w:rPr>
          <w:sz w:val="24"/>
          <w:szCs w:val="24"/>
        </w:rPr>
        <w:t xml:space="preserve">-эксперт </w:t>
      </w:r>
      <w:r w:rsidRPr="005A7D10">
        <w:rPr>
          <w:sz w:val="24"/>
          <w:szCs w:val="24"/>
        </w:rPr>
        <w:t xml:space="preserve">отдела </w:t>
      </w:r>
      <w:r w:rsidR="00EB39DD" w:rsidRPr="005A7D10">
        <w:rPr>
          <w:sz w:val="24"/>
          <w:szCs w:val="24"/>
        </w:rPr>
        <w:t xml:space="preserve">по работе с обращениями граждан </w:t>
      </w:r>
      <w:r w:rsidRPr="005A7D10">
        <w:rPr>
          <w:sz w:val="24"/>
          <w:szCs w:val="24"/>
        </w:rPr>
        <w:t xml:space="preserve"> администрации города Урай.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1.3. В </w:t>
      </w:r>
      <w:proofErr w:type="gramStart"/>
      <w:r w:rsidRPr="005A7D10">
        <w:rPr>
          <w:sz w:val="24"/>
          <w:szCs w:val="24"/>
        </w:rPr>
        <w:t>Перечне</w:t>
      </w:r>
      <w:proofErr w:type="gramEnd"/>
      <w:r w:rsidRPr="005A7D10">
        <w:rPr>
          <w:sz w:val="24"/>
          <w:szCs w:val="24"/>
        </w:rPr>
        <w:t xml:space="preserve">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proofErr w:type="spellStart"/>
      <w:r w:rsidR="00EB39DD" w:rsidRPr="005A7D10">
        <w:rPr>
          <w:sz w:val="24"/>
          <w:szCs w:val="24"/>
        </w:rPr>
        <w:t>ведущнй</w:t>
      </w:r>
      <w:proofErr w:type="spellEnd"/>
      <w:r w:rsidRPr="005A7D10">
        <w:rPr>
          <w:sz w:val="24"/>
          <w:szCs w:val="24"/>
        </w:rPr>
        <w:t xml:space="preserve"> группе</w:t>
      </w:r>
      <w:r w:rsidRPr="005A7D10">
        <w:rPr>
          <w:b/>
          <w:sz w:val="24"/>
          <w:szCs w:val="24"/>
        </w:rPr>
        <w:t xml:space="preserve"> </w:t>
      </w:r>
      <w:r w:rsidRPr="005A7D10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5A7D10">
        <w:rPr>
          <w:b/>
          <w:sz w:val="24"/>
          <w:szCs w:val="24"/>
        </w:rPr>
        <w:t xml:space="preserve"> </w:t>
      </w:r>
      <w:r w:rsidRPr="005A7D10">
        <w:rPr>
          <w:sz w:val="24"/>
          <w:szCs w:val="24"/>
        </w:rPr>
        <w:t>_________ 201__ года</w:t>
      </w:r>
      <w:r w:rsidRPr="005A7D10">
        <w:rPr>
          <w:b/>
          <w:sz w:val="24"/>
          <w:szCs w:val="24"/>
        </w:rPr>
        <w:t>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5A7D10">
        <w:rPr>
          <w:color w:val="000000"/>
          <w:sz w:val="24"/>
          <w:szCs w:val="24"/>
        </w:rPr>
        <w:t xml:space="preserve"> </w:t>
      </w:r>
      <w:r w:rsidRPr="005A7D10">
        <w:rPr>
          <w:sz w:val="24"/>
          <w:szCs w:val="24"/>
        </w:rPr>
        <w:t xml:space="preserve">договором по основной работе. 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lastRenderedPageBreak/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EB39DD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       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5A7D10">
        <w:rPr>
          <w:rFonts w:ascii="Times New Roman" w:hAnsi="Times New Roman" w:cs="Times New Roman"/>
        </w:rPr>
        <w:t xml:space="preserve">2.1. </w:t>
      </w:r>
      <w:proofErr w:type="gramStart"/>
      <w:r w:rsidRPr="005A7D10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5A7D10" w:rsidRDefault="00282B60" w:rsidP="00282B60">
      <w:pPr>
        <w:jc w:val="both"/>
        <w:rPr>
          <w:sz w:val="24"/>
          <w:szCs w:val="24"/>
        </w:rPr>
      </w:pP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3.1. МУНИЦИПАЛЬНОЕ ОБРАЗОВАНИЕ имеет право: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3.1.3. привлекать МУНИЦИПАЛЬНОГО СЛУЖАЩЕГО к дисциплинарной ответственности в </w:t>
      </w:r>
      <w:proofErr w:type="gramStart"/>
      <w:r w:rsidRPr="005A7D10">
        <w:rPr>
          <w:sz w:val="24"/>
          <w:szCs w:val="24"/>
        </w:rPr>
        <w:t>случае</w:t>
      </w:r>
      <w:proofErr w:type="gramEnd"/>
      <w:r w:rsidRPr="005A7D10">
        <w:rPr>
          <w:sz w:val="24"/>
          <w:szCs w:val="24"/>
        </w:rPr>
        <w:t xml:space="preserve"> совершения им дисциплинарного проступка;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5A7D10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5A7D10">
        <w:rPr>
          <w:sz w:val="24"/>
          <w:szCs w:val="24"/>
        </w:rPr>
        <w:t>Югре</w:t>
      </w:r>
      <w:proofErr w:type="spellEnd"/>
      <w:r w:rsidRPr="005A7D10">
        <w:rPr>
          <w:sz w:val="24"/>
          <w:szCs w:val="24"/>
        </w:rPr>
        <w:t xml:space="preserve">» (далее по тексту Закон ХМАО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5A7D10">
        <w:rPr>
          <w:sz w:val="24"/>
          <w:szCs w:val="24"/>
        </w:rPr>
        <w:t xml:space="preserve"> о муниципальной службе.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3.2. МУНИЦИПАЛЬНОЕ ОБРАЗОВАНИЕ обязано: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3.2.2. своевременно и в  полном   </w:t>
      </w:r>
      <w:proofErr w:type="gramStart"/>
      <w:r w:rsidRPr="005A7D10">
        <w:rPr>
          <w:sz w:val="24"/>
          <w:szCs w:val="24"/>
        </w:rPr>
        <w:t>объеме</w:t>
      </w:r>
      <w:proofErr w:type="gramEnd"/>
      <w:r w:rsidRPr="005A7D10">
        <w:rPr>
          <w:sz w:val="24"/>
          <w:szCs w:val="24"/>
        </w:rPr>
        <w:t xml:space="preserve">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lastRenderedPageBreak/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IV. ДЕНЕЖНОЕ   СОДЕРЖАНИЕ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282B60">
      <w:pPr>
        <w:ind w:firstLine="720"/>
        <w:jc w:val="both"/>
        <w:rPr>
          <w:b/>
          <w:sz w:val="24"/>
          <w:szCs w:val="24"/>
        </w:rPr>
      </w:pPr>
      <w:r w:rsidRPr="005A7D10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5A7D10">
        <w:rPr>
          <w:sz w:val="24"/>
          <w:szCs w:val="24"/>
        </w:rPr>
        <w:t>Югре</w:t>
      </w:r>
      <w:proofErr w:type="spellEnd"/>
      <w:r w:rsidRPr="005A7D10">
        <w:rPr>
          <w:sz w:val="24"/>
          <w:szCs w:val="24"/>
        </w:rPr>
        <w:t xml:space="preserve">», которое состоит </w:t>
      </w:r>
      <w:proofErr w:type="gramStart"/>
      <w:r w:rsidRPr="005A7D10">
        <w:rPr>
          <w:sz w:val="24"/>
          <w:szCs w:val="24"/>
        </w:rPr>
        <w:t>из</w:t>
      </w:r>
      <w:proofErr w:type="gramEnd"/>
      <w:r w:rsidRPr="005A7D10">
        <w:rPr>
          <w:sz w:val="24"/>
          <w:szCs w:val="24"/>
        </w:rPr>
        <w:t>:</w:t>
      </w:r>
      <w:r w:rsidRPr="005A7D10">
        <w:rPr>
          <w:b/>
          <w:sz w:val="24"/>
          <w:szCs w:val="24"/>
        </w:rPr>
        <w:t xml:space="preserve"> 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должностного оклада в </w:t>
      </w:r>
      <w:proofErr w:type="gramStart"/>
      <w:r w:rsidRPr="005A7D10">
        <w:rPr>
          <w:sz w:val="24"/>
          <w:szCs w:val="24"/>
        </w:rPr>
        <w:t>соответствии</w:t>
      </w:r>
      <w:proofErr w:type="gramEnd"/>
      <w:r w:rsidRPr="005A7D10">
        <w:rPr>
          <w:sz w:val="24"/>
          <w:szCs w:val="24"/>
        </w:rPr>
        <w:t xml:space="preserve"> с замещаемой должностью муниципальной службы в размере </w:t>
      </w:r>
      <w:r w:rsidRPr="005A7D10">
        <w:rPr>
          <w:b/>
          <w:i/>
          <w:sz w:val="24"/>
          <w:szCs w:val="24"/>
        </w:rPr>
        <w:t>4</w:t>
      </w:r>
      <w:r w:rsidR="00570D9D" w:rsidRPr="005A7D10">
        <w:rPr>
          <w:b/>
          <w:i/>
          <w:sz w:val="24"/>
          <w:szCs w:val="24"/>
        </w:rPr>
        <w:t>694</w:t>
      </w:r>
      <w:r w:rsidRPr="005A7D10">
        <w:rPr>
          <w:b/>
          <w:i/>
          <w:sz w:val="24"/>
          <w:szCs w:val="24"/>
        </w:rPr>
        <w:t xml:space="preserve"> рублей</w:t>
      </w:r>
      <w:r w:rsidRPr="005A7D10">
        <w:rPr>
          <w:sz w:val="24"/>
          <w:szCs w:val="24"/>
        </w:rPr>
        <w:t xml:space="preserve"> в месяц;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ежемесячной надбавки к должностному окладу за выслугу лет  в </w:t>
      </w:r>
      <w:proofErr w:type="gramStart"/>
      <w:r w:rsidRPr="005A7D10">
        <w:rPr>
          <w:sz w:val="24"/>
          <w:szCs w:val="24"/>
        </w:rPr>
        <w:t>размере</w:t>
      </w:r>
      <w:proofErr w:type="gramEnd"/>
      <w:r w:rsidRPr="005A7D10">
        <w:rPr>
          <w:sz w:val="24"/>
          <w:szCs w:val="24"/>
        </w:rPr>
        <w:t xml:space="preserve"> </w:t>
      </w:r>
      <w:r w:rsidRPr="005A7D10">
        <w:rPr>
          <w:b/>
          <w:i/>
          <w:sz w:val="24"/>
          <w:szCs w:val="24"/>
        </w:rPr>
        <w:t>________</w:t>
      </w:r>
      <w:r w:rsidRPr="005A7D10">
        <w:rPr>
          <w:b/>
          <w:sz w:val="24"/>
          <w:szCs w:val="24"/>
          <w:u w:val="single"/>
        </w:rPr>
        <w:t xml:space="preserve"> </w:t>
      </w:r>
      <w:r w:rsidRPr="005A7D10">
        <w:rPr>
          <w:sz w:val="24"/>
          <w:szCs w:val="24"/>
        </w:rPr>
        <w:t>процентов этого оклада;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</w:t>
      </w:r>
      <w:proofErr w:type="gramStart"/>
      <w:r w:rsidRPr="005A7D10">
        <w:rPr>
          <w:sz w:val="24"/>
          <w:szCs w:val="24"/>
        </w:rPr>
        <w:t>размере</w:t>
      </w:r>
      <w:proofErr w:type="gramEnd"/>
      <w:r w:rsidRPr="005A7D10">
        <w:rPr>
          <w:sz w:val="24"/>
          <w:szCs w:val="24"/>
        </w:rPr>
        <w:t xml:space="preserve"> </w:t>
      </w:r>
      <w:r w:rsidRPr="005A7D10">
        <w:rPr>
          <w:b/>
          <w:i/>
          <w:sz w:val="24"/>
          <w:szCs w:val="24"/>
        </w:rPr>
        <w:t>________</w:t>
      </w:r>
      <w:r w:rsidRPr="005A7D10">
        <w:rPr>
          <w:sz w:val="24"/>
          <w:szCs w:val="24"/>
        </w:rPr>
        <w:t xml:space="preserve"> процентов этого оклада;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5A7D10">
        <w:rPr>
          <w:b/>
          <w:i/>
          <w:sz w:val="24"/>
          <w:szCs w:val="24"/>
        </w:rPr>
        <w:t>________;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ежемесячной надбавки к должностному окладу за классный чин в </w:t>
      </w:r>
      <w:proofErr w:type="gramStart"/>
      <w:r w:rsidRPr="005A7D10">
        <w:rPr>
          <w:sz w:val="24"/>
          <w:szCs w:val="24"/>
        </w:rPr>
        <w:t>размере</w:t>
      </w:r>
      <w:proofErr w:type="gramEnd"/>
      <w:r w:rsidRPr="005A7D10">
        <w:rPr>
          <w:sz w:val="24"/>
          <w:szCs w:val="24"/>
        </w:rPr>
        <w:t xml:space="preserve"> ____</w:t>
      </w:r>
      <w:r w:rsidRPr="005A7D10">
        <w:rPr>
          <w:b/>
          <w:i/>
          <w:sz w:val="24"/>
          <w:szCs w:val="24"/>
        </w:rPr>
        <w:t>____</w:t>
      </w:r>
      <w:r w:rsidRPr="005A7D10">
        <w:rPr>
          <w:sz w:val="24"/>
          <w:szCs w:val="24"/>
        </w:rPr>
        <w:t>;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ежемесячной надбавки по районному коэффициенту за работу в </w:t>
      </w:r>
      <w:proofErr w:type="gramStart"/>
      <w:r w:rsidRPr="005A7D10">
        <w:rPr>
          <w:sz w:val="24"/>
          <w:szCs w:val="24"/>
        </w:rPr>
        <w:t>районах</w:t>
      </w:r>
      <w:proofErr w:type="gramEnd"/>
      <w:r w:rsidRPr="005A7D10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5A7D10">
        <w:rPr>
          <w:b/>
          <w:i/>
          <w:sz w:val="24"/>
          <w:szCs w:val="24"/>
        </w:rPr>
        <w:t xml:space="preserve">70 </w:t>
      </w:r>
      <w:r w:rsidRPr="005A7D10">
        <w:rPr>
          <w:sz w:val="24"/>
          <w:szCs w:val="24"/>
        </w:rPr>
        <w:t>процентов;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ежемесячной процентной надбавки за работу в </w:t>
      </w:r>
      <w:proofErr w:type="gramStart"/>
      <w:r w:rsidRPr="005A7D10">
        <w:rPr>
          <w:sz w:val="24"/>
          <w:szCs w:val="24"/>
        </w:rPr>
        <w:t>районах</w:t>
      </w:r>
      <w:proofErr w:type="gramEnd"/>
      <w:r w:rsidRPr="005A7D10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5A7D10">
        <w:rPr>
          <w:b/>
          <w:i/>
          <w:sz w:val="24"/>
          <w:szCs w:val="24"/>
        </w:rPr>
        <w:t xml:space="preserve">________ </w:t>
      </w:r>
      <w:r w:rsidRPr="005A7D10">
        <w:rPr>
          <w:sz w:val="24"/>
          <w:szCs w:val="24"/>
        </w:rPr>
        <w:t>процентов;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5A7D10">
        <w:rPr>
          <w:b/>
          <w:i/>
          <w:sz w:val="24"/>
          <w:szCs w:val="24"/>
        </w:rPr>
        <w:t xml:space="preserve"> 2 месячных фондов оплаты труда</w:t>
      </w:r>
      <w:r w:rsidRPr="005A7D10">
        <w:rPr>
          <w:sz w:val="24"/>
          <w:szCs w:val="24"/>
        </w:rPr>
        <w:t>;</w:t>
      </w:r>
    </w:p>
    <w:p w:rsidR="00282B60" w:rsidRPr="005A7D10" w:rsidRDefault="00282B60" w:rsidP="00282B60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i/>
          <w:sz w:val="24"/>
          <w:szCs w:val="24"/>
          <w:u w:val="single"/>
        </w:rPr>
      </w:pPr>
      <w:r w:rsidRPr="005A7D10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</w:t>
      </w:r>
      <w:r w:rsidR="00EB39DD" w:rsidRPr="005A7D10">
        <w:rPr>
          <w:sz w:val="24"/>
          <w:szCs w:val="24"/>
        </w:rPr>
        <w:t xml:space="preserve"> </w:t>
      </w:r>
      <w:r w:rsidRPr="005A7D10">
        <w:rPr>
          <w:sz w:val="24"/>
          <w:szCs w:val="24"/>
        </w:rPr>
        <w:t xml:space="preserve">решением </w:t>
      </w:r>
      <w:r w:rsidR="00EB39DD" w:rsidRPr="005A7D10">
        <w:rPr>
          <w:sz w:val="24"/>
          <w:szCs w:val="24"/>
        </w:rPr>
        <w:t xml:space="preserve"> </w:t>
      </w:r>
      <w:r w:rsidRPr="005A7D10">
        <w:rPr>
          <w:sz w:val="24"/>
          <w:szCs w:val="24"/>
        </w:rPr>
        <w:t xml:space="preserve">Думы </w:t>
      </w:r>
      <w:r w:rsidR="00EB39DD" w:rsidRPr="005A7D10">
        <w:rPr>
          <w:sz w:val="24"/>
          <w:szCs w:val="24"/>
        </w:rPr>
        <w:t xml:space="preserve"> города Урай от 28.02.2008 №</w:t>
      </w:r>
      <w:r w:rsidRPr="005A7D10">
        <w:rPr>
          <w:sz w:val="24"/>
          <w:szCs w:val="24"/>
        </w:rPr>
        <w:t xml:space="preserve">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5A7D10" w:rsidRDefault="00282B60" w:rsidP="005A7D10">
      <w:pPr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Pr="005A7D10" w:rsidRDefault="00282B60" w:rsidP="00282B60">
      <w:pPr>
        <w:jc w:val="both"/>
        <w:rPr>
          <w:sz w:val="24"/>
          <w:szCs w:val="24"/>
        </w:rPr>
      </w:pP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V. РАБОЧЕЕ ВРЕМЯ И ВРЕМЯ ОТДЫХА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5A7D10">
      <w:pPr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5.1.</w:t>
      </w:r>
      <w:r w:rsidR="005A7D10">
        <w:rPr>
          <w:sz w:val="24"/>
          <w:szCs w:val="24"/>
        </w:rPr>
        <w:t xml:space="preserve"> </w:t>
      </w:r>
      <w:r w:rsidRPr="005A7D10">
        <w:rPr>
          <w:sz w:val="24"/>
          <w:szCs w:val="24"/>
        </w:rPr>
        <w:t xml:space="preserve">МУНИЦИПАЛЬНОМУ СЛУЖАЩЕМУ устанавливается нормальная продолжительность рабочего времени. 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Начало и окончание рабочего дня, время обеденного перерыва устанавливается в </w:t>
      </w:r>
      <w:proofErr w:type="gramStart"/>
      <w:r w:rsidRPr="005A7D10">
        <w:rPr>
          <w:sz w:val="24"/>
          <w:szCs w:val="24"/>
        </w:rPr>
        <w:t>соответствии</w:t>
      </w:r>
      <w:proofErr w:type="gramEnd"/>
      <w:r w:rsidRPr="005A7D10">
        <w:rPr>
          <w:sz w:val="24"/>
          <w:szCs w:val="24"/>
        </w:rPr>
        <w:t xml:space="preserve"> с Правилами внутреннего трудового распорядка администрации города Урай.</w:t>
      </w:r>
    </w:p>
    <w:p w:rsidR="00282B60" w:rsidRPr="005A7D10" w:rsidRDefault="00282B60" w:rsidP="005A7D10">
      <w:pPr>
        <w:ind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5.2. </w:t>
      </w:r>
      <w:r w:rsidRPr="005A7D10">
        <w:rPr>
          <w:sz w:val="24"/>
          <w:szCs w:val="24"/>
        </w:rPr>
        <w:tab/>
        <w:t>МУНИЦИПАЛЬНОМУ СЛУЖАЩЕМУ предоставляются: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5A7D10">
        <w:rPr>
          <w:b/>
          <w:i/>
          <w:sz w:val="24"/>
          <w:szCs w:val="24"/>
        </w:rPr>
        <w:t xml:space="preserve">30 </w:t>
      </w:r>
      <w:r w:rsidRPr="005A7D10">
        <w:rPr>
          <w:sz w:val="24"/>
          <w:szCs w:val="24"/>
        </w:rPr>
        <w:t>календарных дней;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lastRenderedPageBreak/>
        <w:t xml:space="preserve">ежегодный дополнительный оплачиваемый отпуск за выслугу лет в </w:t>
      </w:r>
      <w:proofErr w:type="gramStart"/>
      <w:r w:rsidRPr="005A7D10">
        <w:rPr>
          <w:sz w:val="24"/>
          <w:szCs w:val="24"/>
        </w:rPr>
        <w:t>соответствии</w:t>
      </w:r>
      <w:proofErr w:type="gramEnd"/>
      <w:r w:rsidRPr="005A7D10">
        <w:rPr>
          <w:sz w:val="24"/>
          <w:szCs w:val="24"/>
        </w:rPr>
        <w:t xml:space="preserve"> с действующим законодательством о муниципальной службе; </w:t>
      </w:r>
    </w:p>
    <w:p w:rsidR="00282B60" w:rsidRPr="005A7D1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5A7D10">
        <w:rPr>
          <w:b/>
          <w:i/>
          <w:sz w:val="24"/>
          <w:szCs w:val="24"/>
        </w:rPr>
        <w:t xml:space="preserve">16 </w:t>
      </w:r>
      <w:r w:rsidRPr="005A7D10">
        <w:rPr>
          <w:sz w:val="24"/>
          <w:szCs w:val="24"/>
        </w:rPr>
        <w:t>календарных дней.</w:t>
      </w:r>
    </w:p>
    <w:p w:rsidR="00282B60" w:rsidRPr="005A7D10" w:rsidRDefault="00282B60" w:rsidP="00282B60">
      <w:pPr>
        <w:jc w:val="both"/>
        <w:rPr>
          <w:sz w:val="24"/>
          <w:szCs w:val="24"/>
        </w:rPr>
      </w:pP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6.1. МУНИЦИПАЛЬНОМУ СЛУЖАЩЕМУ в </w:t>
      </w:r>
      <w:proofErr w:type="gramStart"/>
      <w:r w:rsidRPr="005A7D10">
        <w:rPr>
          <w:sz w:val="24"/>
          <w:szCs w:val="24"/>
        </w:rPr>
        <w:t>соответствии</w:t>
      </w:r>
      <w:proofErr w:type="gramEnd"/>
      <w:r w:rsidRPr="005A7D10">
        <w:rPr>
          <w:sz w:val="24"/>
          <w:szCs w:val="24"/>
        </w:rPr>
        <w:t xml:space="preserve">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5A7D10">
        <w:rPr>
          <w:sz w:val="24"/>
          <w:szCs w:val="24"/>
        </w:rPr>
        <w:t>условиях</w:t>
      </w:r>
      <w:proofErr w:type="gramEnd"/>
      <w:r w:rsidRPr="005A7D10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6.4. МУНИЦИПАЛЬНЫЙ СЛУЖАЩИЙ подлежит обязательному социальному страхованию в </w:t>
      </w:r>
      <w:proofErr w:type="gramStart"/>
      <w:r w:rsidRPr="005A7D10">
        <w:rPr>
          <w:sz w:val="24"/>
          <w:szCs w:val="24"/>
        </w:rPr>
        <w:t>соответствии</w:t>
      </w:r>
      <w:proofErr w:type="gramEnd"/>
      <w:r w:rsidRPr="005A7D10">
        <w:rPr>
          <w:sz w:val="24"/>
          <w:szCs w:val="24"/>
        </w:rPr>
        <w:t xml:space="preserve"> с федеральным законодательством.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VII. ИНЫЕ УСЛОВИЯ ТРУДОВОГО ДОГОВОРА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</w:t>
      </w:r>
      <w:proofErr w:type="gramStart"/>
      <w:r w:rsidRPr="005A7D10">
        <w:rPr>
          <w:sz w:val="24"/>
          <w:szCs w:val="24"/>
        </w:rPr>
        <w:t>соответствии</w:t>
      </w:r>
      <w:proofErr w:type="gramEnd"/>
      <w:r w:rsidRPr="005A7D10">
        <w:rPr>
          <w:sz w:val="24"/>
          <w:szCs w:val="24"/>
        </w:rPr>
        <w:t xml:space="preserve"> с действующим законодательством Российской Федерации.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5A7D10">
        <w:rPr>
          <w:sz w:val="24"/>
          <w:szCs w:val="24"/>
        </w:rPr>
        <w:t>недостижении</w:t>
      </w:r>
      <w:proofErr w:type="spellEnd"/>
      <w:r w:rsidRPr="005A7D10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7.3. </w:t>
      </w:r>
      <w:proofErr w:type="gramStart"/>
      <w:r w:rsidRPr="005A7D10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5A7D10">
        <w:rPr>
          <w:sz w:val="24"/>
          <w:szCs w:val="24"/>
        </w:rPr>
        <w:t>Югры</w:t>
      </w:r>
      <w:proofErr w:type="spellEnd"/>
      <w:r w:rsidRPr="005A7D10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lastRenderedPageBreak/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5A7D10">
        <w:rPr>
          <w:sz w:val="24"/>
          <w:szCs w:val="24"/>
        </w:rPr>
        <w:t>позднее</w:t>
      </w:r>
      <w:proofErr w:type="gramEnd"/>
      <w:r w:rsidRPr="005A7D10">
        <w:rPr>
          <w:sz w:val="24"/>
          <w:szCs w:val="24"/>
        </w:rPr>
        <w:t xml:space="preserve"> чем за два месяца до их изменения.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</w:t>
      </w:r>
      <w:proofErr w:type="gramStart"/>
      <w:r w:rsidRPr="005A7D10">
        <w:rPr>
          <w:sz w:val="24"/>
          <w:szCs w:val="24"/>
        </w:rPr>
        <w:t>ознакомился с вышеуказанными правовыми актами и своей подписью подтверждает</w:t>
      </w:r>
      <w:proofErr w:type="gramEnd"/>
      <w:r w:rsidRPr="005A7D10">
        <w:rPr>
          <w:sz w:val="24"/>
          <w:szCs w:val="24"/>
        </w:rPr>
        <w:t xml:space="preserve">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5A7D10">
        <w:rPr>
          <w:sz w:val="24"/>
          <w:szCs w:val="24"/>
        </w:rPr>
        <w:t>СЛУЖАЩИЙ</w:t>
      </w:r>
      <w:proofErr w:type="gramEnd"/>
      <w:r w:rsidRPr="005A7D10">
        <w:rPr>
          <w:sz w:val="24"/>
          <w:szCs w:val="24"/>
        </w:rPr>
        <w:t xml:space="preserve"> нигде и ни при </w:t>
      </w:r>
      <w:proofErr w:type="gramStart"/>
      <w:r w:rsidRPr="005A7D10">
        <w:rPr>
          <w:sz w:val="24"/>
          <w:szCs w:val="24"/>
        </w:rPr>
        <w:t>каких</w:t>
      </w:r>
      <w:proofErr w:type="gramEnd"/>
      <w:r w:rsidRPr="005A7D10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5A7D10" w:rsidRDefault="00282B60" w:rsidP="00282B60">
      <w:pPr>
        <w:ind w:firstLine="720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</w:t>
      </w:r>
      <w:proofErr w:type="gramStart"/>
      <w:r w:rsidRPr="005A7D10">
        <w:rPr>
          <w:sz w:val="24"/>
          <w:szCs w:val="24"/>
        </w:rPr>
        <w:t>деле</w:t>
      </w:r>
      <w:proofErr w:type="gramEnd"/>
      <w:r w:rsidRPr="005A7D10">
        <w:rPr>
          <w:sz w:val="24"/>
          <w:szCs w:val="24"/>
        </w:rPr>
        <w:t xml:space="preserve"> МУНИЦИПАЛЬНОГО СЛУЖАЩЕГО, второй - у МУНИЦИПАЛЬНОГО СЛУЖАЩЕГО. </w:t>
      </w: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</w:p>
    <w:p w:rsidR="00282B60" w:rsidRPr="005A7D10" w:rsidRDefault="00282B60" w:rsidP="00282B60">
      <w:pPr>
        <w:jc w:val="center"/>
        <w:rPr>
          <w:b/>
          <w:sz w:val="24"/>
          <w:szCs w:val="24"/>
        </w:rPr>
      </w:pPr>
      <w:r w:rsidRPr="005A7D10">
        <w:rPr>
          <w:b/>
          <w:sz w:val="24"/>
          <w:szCs w:val="24"/>
        </w:rPr>
        <w:t>VIII. АДРЕСА, РЕКВИЗИТЫ И ПОДПИСИ СТОРОН</w:t>
      </w:r>
    </w:p>
    <w:p w:rsidR="00282B60" w:rsidRPr="005A7D10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5A7D10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5A7D10" w:rsidRDefault="00282B60" w:rsidP="007905DD">
            <w:pPr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5A7D10" w:rsidRDefault="00282B60" w:rsidP="007905DD">
            <w:pPr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5A7D10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>Администрация города Урай,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5A7D10">
              <w:rPr>
                <w:sz w:val="24"/>
                <w:szCs w:val="24"/>
              </w:rPr>
              <w:t>расположенная</w:t>
            </w:r>
            <w:proofErr w:type="gramEnd"/>
            <w:r w:rsidRPr="005A7D10">
              <w:rPr>
                <w:sz w:val="24"/>
                <w:szCs w:val="24"/>
              </w:rPr>
              <w:t xml:space="preserve"> по адресу: 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 xml:space="preserve">г. Урай, </w:t>
            </w:r>
            <w:proofErr w:type="spellStart"/>
            <w:r w:rsidRPr="005A7D10">
              <w:rPr>
                <w:sz w:val="24"/>
                <w:szCs w:val="24"/>
              </w:rPr>
              <w:t>мкр</w:t>
            </w:r>
            <w:proofErr w:type="spellEnd"/>
            <w:r w:rsidRPr="005A7D10">
              <w:rPr>
                <w:sz w:val="24"/>
                <w:szCs w:val="24"/>
              </w:rPr>
              <w:t>. 2, д. 60.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b/>
                <w:sz w:val="24"/>
                <w:szCs w:val="24"/>
              </w:rPr>
              <w:t>ИНН</w:t>
            </w:r>
            <w:r w:rsidRPr="005A7D10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 xml:space="preserve">паспорт </w:t>
            </w:r>
            <w:r w:rsidRPr="005A7D10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 xml:space="preserve">№ </w:t>
            </w:r>
            <w:proofErr w:type="spellStart"/>
            <w:r w:rsidRPr="005A7D10">
              <w:rPr>
                <w:b/>
                <w:i/>
                <w:sz w:val="24"/>
                <w:szCs w:val="24"/>
              </w:rPr>
              <w:t>________</w:t>
            </w:r>
            <w:r w:rsidRPr="005A7D10">
              <w:rPr>
                <w:sz w:val="24"/>
                <w:szCs w:val="24"/>
              </w:rPr>
              <w:t>выдан</w:t>
            </w:r>
            <w:proofErr w:type="spellEnd"/>
            <w:r w:rsidRPr="005A7D10">
              <w:rPr>
                <w:sz w:val="24"/>
                <w:szCs w:val="24"/>
              </w:rPr>
              <w:t xml:space="preserve"> </w:t>
            </w:r>
            <w:r w:rsidRPr="005A7D10">
              <w:rPr>
                <w:b/>
                <w:i/>
                <w:sz w:val="24"/>
                <w:szCs w:val="24"/>
              </w:rPr>
              <w:t>________</w:t>
            </w:r>
            <w:r w:rsidRPr="005A7D10">
              <w:rPr>
                <w:sz w:val="24"/>
                <w:szCs w:val="24"/>
              </w:rPr>
              <w:t>.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b/>
                <w:sz w:val="24"/>
                <w:szCs w:val="24"/>
              </w:rPr>
              <w:t>ИНН</w:t>
            </w:r>
            <w:r w:rsidRPr="005A7D10">
              <w:rPr>
                <w:sz w:val="24"/>
                <w:szCs w:val="24"/>
              </w:rPr>
              <w:t xml:space="preserve"> </w:t>
            </w:r>
            <w:r w:rsidRPr="005A7D10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b/>
                <w:sz w:val="24"/>
                <w:szCs w:val="24"/>
              </w:rPr>
              <w:t>Номер ПФР</w:t>
            </w:r>
            <w:r w:rsidRPr="005A7D10">
              <w:rPr>
                <w:sz w:val="24"/>
                <w:szCs w:val="24"/>
              </w:rPr>
              <w:t xml:space="preserve"> </w:t>
            </w:r>
            <w:r w:rsidRPr="005A7D10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5A7D10">
              <w:rPr>
                <w:sz w:val="24"/>
                <w:szCs w:val="24"/>
              </w:rPr>
              <w:t>Зарегистрирован</w:t>
            </w:r>
            <w:proofErr w:type="gramEnd"/>
            <w:r w:rsidRPr="005A7D10">
              <w:rPr>
                <w:sz w:val="24"/>
                <w:szCs w:val="24"/>
              </w:rPr>
              <w:t xml:space="preserve"> и фактически проживает по адресу: город Урай, </w:t>
            </w:r>
            <w:r w:rsidRPr="005A7D10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5A7D10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>Глава города Урай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 xml:space="preserve">__________________ А. В. Иванов   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5A7D10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5A7D10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5A7D10" w:rsidRDefault="00282B60" w:rsidP="007905DD">
            <w:pPr>
              <w:rPr>
                <w:b/>
                <w:sz w:val="24"/>
                <w:szCs w:val="24"/>
              </w:rPr>
            </w:pPr>
            <w:r w:rsidRPr="005A7D10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 xml:space="preserve">__________________ </w:t>
            </w:r>
            <w:r w:rsidRPr="005A7D10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5A7D10" w:rsidRDefault="00282B60" w:rsidP="007905DD">
            <w:pPr>
              <w:jc w:val="both"/>
              <w:rPr>
                <w:sz w:val="24"/>
                <w:szCs w:val="24"/>
              </w:rPr>
            </w:pPr>
            <w:r w:rsidRPr="005A7D10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5A7D10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5A7D10" w:rsidRDefault="00282B60" w:rsidP="007905DD">
            <w:pPr>
              <w:jc w:val="right"/>
              <w:rPr>
                <w:sz w:val="24"/>
                <w:szCs w:val="24"/>
              </w:rPr>
            </w:pPr>
            <w:r w:rsidRPr="005A7D10">
              <w:rPr>
                <w:b/>
                <w:i/>
                <w:sz w:val="24"/>
                <w:szCs w:val="24"/>
              </w:rPr>
              <w:t>________</w:t>
            </w:r>
            <w:r w:rsidRPr="005A7D10">
              <w:rPr>
                <w:b/>
                <w:sz w:val="24"/>
                <w:szCs w:val="24"/>
              </w:rPr>
              <w:t>201__ года</w:t>
            </w:r>
            <w:r w:rsidRPr="005A7D10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Pr="005A7D10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Pr="005A7D10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Pr="005A7D10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5A7D10" w:rsidRPr="005A7D10" w:rsidRDefault="005A7D10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Pr="005A7D10" w:rsidRDefault="00072E0E" w:rsidP="00072E0E">
      <w:pPr>
        <w:pStyle w:val="a3"/>
        <w:ind w:left="5954"/>
        <w:jc w:val="right"/>
        <w:rPr>
          <w:sz w:val="24"/>
          <w:szCs w:val="24"/>
        </w:rPr>
      </w:pPr>
      <w:r w:rsidRPr="005A7D10">
        <w:rPr>
          <w:sz w:val="24"/>
          <w:szCs w:val="24"/>
        </w:rPr>
        <w:lastRenderedPageBreak/>
        <w:t>Приложение 2 к распоряжению</w:t>
      </w:r>
    </w:p>
    <w:p w:rsidR="00072E0E" w:rsidRPr="005A7D10" w:rsidRDefault="00072E0E" w:rsidP="00072E0E">
      <w:pPr>
        <w:pStyle w:val="a3"/>
        <w:ind w:left="5954"/>
        <w:jc w:val="right"/>
        <w:rPr>
          <w:sz w:val="24"/>
          <w:szCs w:val="24"/>
        </w:rPr>
      </w:pPr>
      <w:r w:rsidRPr="005A7D10">
        <w:rPr>
          <w:sz w:val="24"/>
          <w:szCs w:val="24"/>
        </w:rPr>
        <w:t>администрации города Урай</w:t>
      </w:r>
    </w:p>
    <w:p w:rsidR="0075399B" w:rsidRPr="005A7D10" w:rsidRDefault="00D91829" w:rsidP="00D91829">
      <w:pPr>
        <w:pStyle w:val="ConsPlusNormal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 xml:space="preserve">                      от</w:t>
      </w:r>
      <w:r w:rsidR="00F6579E" w:rsidRPr="005A7D10">
        <w:rPr>
          <w:rFonts w:ascii="Times New Roman" w:hAnsi="Times New Roman" w:cs="Times New Roman"/>
          <w:sz w:val="24"/>
          <w:szCs w:val="24"/>
        </w:rPr>
        <w:t xml:space="preserve"> </w:t>
      </w:r>
      <w:r w:rsidR="001C01AB">
        <w:rPr>
          <w:rFonts w:ascii="Times New Roman" w:hAnsi="Times New Roman" w:cs="Times New Roman"/>
          <w:sz w:val="24"/>
          <w:szCs w:val="24"/>
        </w:rPr>
        <w:t>03.04.2019</w:t>
      </w:r>
      <w:r w:rsidRPr="005A7D10">
        <w:rPr>
          <w:rFonts w:ascii="Times New Roman" w:hAnsi="Times New Roman" w:cs="Times New Roman"/>
          <w:sz w:val="24"/>
          <w:szCs w:val="24"/>
        </w:rPr>
        <w:t xml:space="preserve">  </w:t>
      </w:r>
      <w:r w:rsidR="00F6579E" w:rsidRPr="005A7D10">
        <w:rPr>
          <w:rFonts w:ascii="Times New Roman" w:hAnsi="Times New Roman" w:cs="Times New Roman"/>
          <w:sz w:val="24"/>
          <w:szCs w:val="24"/>
        </w:rPr>
        <w:t>№</w:t>
      </w:r>
      <w:r w:rsidR="00570D9D" w:rsidRPr="005A7D10">
        <w:rPr>
          <w:rFonts w:ascii="Times New Roman" w:hAnsi="Times New Roman" w:cs="Times New Roman"/>
          <w:sz w:val="24"/>
          <w:szCs w:val="24"/>
        </w:rPr>
        <w:t xml:space="preserve"> </w:t>
      </w:r>
      <w:r w:rsidR="001C01AB">
        <w:rPr>
          <w:rFonts w:ascii="Times New Roman" w:hAnsi="Times New Roman" w:cs="Times New Roman"/>
          <w:sz w:val="24"/>
          <w:szCs w:val="24"/>
        </w:rPr>
        <w:t>127-лс</w:t>
      </w:r>
    </w:p>
    <w:p w:rsidR="00F6579E" w:rsidRPr="005A7D10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99B" w:rsidRPr="005A7D10" w:rsidRDefault="0075399B" w:rsidP="0075399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99B" w:rsidRPr="005A7D10" w:rsidRDefault="0075399B" w:rsidP="0075399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5A7D10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10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5A7D10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10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5A7D10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5A7D10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5A7D10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Гамузов В.</w:t>
      </w:r>
      <w:r w:rsidR="004F45DB" w:rsidRPr="005A7D10">
        <w:rPr>
          <w:sz w:val="24"/>
          <w:szCs w:val="24"/>
        </w:rPr>
        <w:t xml:space="preserve">В. </w:t>
      </w:r>
      <w:r w:rsidR="00282B60" w:rsidRPr="005A7D10">
        <w:rPr>
          <w:sz w:val="24"/>
          <w:szCs w:val="24"/>
        </w:rPr>
        <w:t xml:space="preserve">– </w:t>
      </w:r>
      <w:r w:rsidR="004F45DB" w:rsidRPr="005A7D10">
        <w:rPr>
          <w:sz w:val="24"/>
          <w:szCs w:val="24"/>
        </w:rPr>
        <w:t xml:space="preserve">первый </w:t>
      </w:r>
      <w:r w:rsidR="00282B60" w:rsidRPr="005A7D10">
        <w:rPr>
          <w:sz w:val="24"/>
          <w:szCs w:val="24"/>
        </w:rPr>
        <w:t>заместитель главы города Урай, председатель комиссии, в его отсутствие – лицо, его замещающее;</w:t>
      </w:r>
    </w:p>
    <w:p w:rsidR="00282B60" w:rsidRPr="005A7D10" w:rsidRDefault="002179A1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Хуса</w:t>
      </w:r>
      <w:r w:rsidR="00570D9D" w:rsidRPr="005A7D10">
        <w:rPr>
          <w:sz w:val="24"/>
          <w:szCs w:val="24"/>
        </w:rPr>
        <w:t>инов Р.А.</w:t>
      </w:r>
      <w:r w:rsidR="00282B60" w:rsidRPr="005A7D10">
        <w:rPr>
          <w:sz w:val="24"/>
          <w:szCs w:val="24"/>
        </w:rPr>
        <w:t xml:space="preserve"> – начальник отдела </w:t>
      </w:r>
      <w:r w:rsidR="00570D9D" w:rsidRPr="005A7D10">
        <w:rPr>
          <w:sz w:val="24"/>
          <w:szCs w:val="24"/>
        </w:rPr>
        <w:t xml:space="preserve">по работе с обращениями граждан </w:t>
      </w:r>
      <w:r w:rsidR="00282B60" w:rsidRPr="005A7D10">
        <w:rPr>
          <w:sz w:val="24"/>
          <w:szCs w:val="24"/>
        </w:rPr>
        <w:t xml:space="preserve"> администрации города Урай, заместитель председателя комиссии, в его отсутствие – лицо, его замещающее; </w:t>
      </w:r>
    </w:p>
    <w:p w:rsidR="00282B60" w:rsidRPr="005A7D1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 xml:space="preserve"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</w:t>
      </w:r>
      <w:proofErr w:type="spellStart"/>
      <w:r w:rsidRPr="005A7D10">
        <w:rPr>
          <w:sz w:val="24"/>
          <w:szCs w:val="24"/>
        </w:rPr>
        <w:t>Мужурьян</w:t>
      </w:r>
      <w:proofErr w:type="spellEnd"/>
      <w:r w:rsidRPr="005A7D10">
        <w:rPr>
          <w:sz w:val="24"/>
          <w:szCs w:val="24"/>
        </w:rPr>
        <w:t xml:space="preserve"> Н.В., ведущий специалист кадровой службы управления по организационным вопросам и кадрам администрации города Урай.</w:t>
      </w:r>
    </w:p>
    <w:p w:rsidR="00282B60" w:rsidRPr="005A7D1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Михнюк Л.М. – начальник управления по организационным вопросам и кадрам администрации города Урай, в его отсутствие – лицо, его замещающее;</w:t>
      </w:r>
    </w:p>
    <w:p w:rsidR="00282B60" w:rsidRPr="005A7D1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замещающее;</w:t>
      </w:r>
    </w:p>
    <w:p w:rsidR="00DE606E" w:rsidRPr="005A7D1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7D10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5A7D10" w:rsidSect="005A7D10">
      <w:pgSz w:w="12240" w:h="15840"/>
      <w:pgMar w:top="851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A1" w:rsidRDefault="002179A1" w:rsidP="00EA3A9D">
      <w:r>
        <w:separator/>
      </w:r>
    </w:p>
  </w:endnote>
  <w:endnote w:type="continuationSeparator" w:id="0">
    <w:p w:rsidR="002179A1" w:rsidRDefault="002179A1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A1" w:rsidRDefault="002179A1" w:rsidP="00EA3A9D">
      <w:r>
        <w:separator/>
      </w:r>
    </w:p>
  </w:footnote>
  <w:footnote w:type="continuationSeparator" w:id="0">
    <w:p w:rsidR="002179A1" w:rsidRDefault="002179A1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0"/>
  </w:num>
  <w:num w:numId="11">
    <w:abstractNumId w:val="12"/>
  </w:num>
  <w:num w:numId="12">
    <w:abstractNumId w:val="25"/>
  </w:num>
  <w:num w:numId="13">
    <w:abstractNumId w:val="6"/>
  </w:num>
  <w:num w:numId="14">
    <w:abstractNumId w:val="15"/>
  </w:num>
  <w:num w:numId="15">
    <w:abstractNumId w:val="8"/>
  </w:num>
  <w:num w:numId="16">
    <w:abstractNumId w:val="30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3"/>
  </w:num>
  <w:num w:numId="39">
    <w:abstractNumId w:val="20"/>
  </w:num>
  <w:num w:numId="40">
    <w:abstractNumId w:val="21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878"/>
    <w:rsid w:val="00167F85"/>
    <w:rsid w:val="00173677"/>
    <w:rsid w:val="001752D9"/>
    <w:rsid w:val="00181610"/>
    <w:rsid w:val="00184D54"/>
    <w:rsid w:val="001944C5"/>
    <w:rsid w:val="001953D8"/>
    <w:rsid w:val="001978B7"/>
    <w:rsid w:val="001A6CAF"/>
    <w:rsid w:val="001B0DD0"/>
    <w:rsid w:val="001C01AB"/>
    <w:rsid w:val="001C0ABB"/>
    <w:rsid w:val="001C1F2B"/>
    <w:rsid w:val="001C2CE4"/>
    <w:rsid w:val="001C5A45"/>
    <w:rsid w:val="001D16FF"/>
    <w:rsid w:val="001D4A7A"/>
    <w:rsid w:val="001E1FEE"/>
    <w:rsid w:val="001E68F7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179A1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7763E"/>
    <w:rsid w:val="002804A6"/>
    <w:rsid w:val="0028061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70D9D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A7D10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6F5BD8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E61A6"/>
    <w:rsid w:val="007F0C5F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52998"/>
    <w:rsid w:val="00A55016"/>
    <w:rsid w:val="00A64CA9"/>
    <w:rsid w:val="00A701C4"/>
    <w:rsid w:val="00A7160D"/>
    <w:rsid w:val="00A763AA"/>
    <w:rsid w:val="00A77646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F010A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4E80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2AF7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8FA"/>
    <w:rsid w:val="00DC3F28"/>
    <w:rsid w:val="00DE2F2F"/>
    <w:rsid w:val="00DE606E"/>
    <w:rsid w:val="00DE649B"/>
    <w:rsid w:val="00DF3F99"/>
    <w:rsid w:val="00E009E1"/>
    <w:rsid w:val="00E041FD"/>
    <w:rsid w:val="00E10BB5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B39DD"/>
    <w:rsid w:val="00EC1912"/>
    <w:rsid w:val="00EC1C2F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4D3A-55E2-46F4-A368-3C4DB144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174</TotalTime>
  <Pages>9</Pages>
  <Words>2665</Words>
  <Characters>19738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1</dc:creator>
  <cp:keywords>Birthday</cp:keywords>
  <dc:description>Shankar's Birthday falls on 25th July.  Don't Forget to wish him</dc:description>
  <cp:lastModifiedBy>Ануфриева Наталья Петровна</cp:lastModifiedBy>
  <cp:revision>3</cp:revision>
  <cp:lastPrinted>2019-04-03T07:19:00Z</cp:lastPrinted>
  <dcterms:created xsi:type="dcterms:W3CDTF">2019-04-03T04:33:00Z</dcterms:created>
  <dcterms:modified xsi:type="dcterms:W3CDTF">2019-04-03T10:11:00Z</dcterms:modified>
</cp:coreProperties>
</file>