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09595B" w:rsidRDefault="00845CCE">
      <w:pPr>
        <w:pStyle w:val="a8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19050" t="0" r="0" b="0"/>
            <wp:wrapSquare wrapText="right"/>
            <wp:docPr id="19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A85" w:rsidRPr="0009595B" w:rsidRDefault="00854A85"/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854A85" w:rsidRPr="0009595B" w:rsidRDefault="00854A85">
      <w:pPr>
        <w:pStyle w:val="1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МУНИЦИПАЛЬНОЕ ОБРАЗОВАНИЕ ГОРОД УРАЙ</w:t>
      </w:r>
    </w:p>
    <w:p w:rsidR="00854A85" w:rsidRPr="0009595B" w:rsidRDefault="00854A85">
      <w:pPr>
        <w:jc w:val="center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09595B">
        <w:rPr>
          <w:b/>
          <w:sz w:val="24"/>
          <w:szCs w:val="24"/>
        </w:rPr>
        <w:t>округ-Югра</w:t>
      </w:r>
      <w:proofErr w:type="spellEnd"/>
    </w:p>
    <w:p w:rsidR="00854A85" w:rsidRPr="0009595B" w:rsidRDefault="00854A85">
      <w:pPr>
        <w:jc w:val="center"/>
      </w:pPr>
    </w:p>
    <w:p w:rsidR="00854A85" w:rsidRPr="0009595B" w:rsidRDefault="00854A85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854A85" w:rsidRPr="0009595B" w:rsidRDefault="00854A85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14308C" w:rsidRDefault="0014308C" w:rsidP="0014308C">
      <w:pPr>
        <w:jc w:val="center"/>
        <w:rPr>
          <w:i/>
          <w:sz w:val="24"/>
          <w:szCs w:val="24"/>
        </w:rPr>
      </w:pPr>
    </w:p>
    <w:p w:rsidR="00371B04" w:rsidRPr="0009595B" w:rsidRDefault="00371B04">
      <w:pPr>
        <w:rPr>
          <w:sz w:val="24"/>
          <w:szCs w:val="24"/>
        </w:rPr>
      </w:pPr>
    </w:p>
    <w:p w:rsidR="00267D70" w:rsidRPr="00A838FF" w:rsidRDefault="00267D70">
      <w:pPr>
        <w:rPr>
          <w:sz w:val="24"/>
          <w:szCs w:val="24"/>
        </w:rPr>
      </w:pPr>
    </w:p>
    <w:p w:rsidR="009517B8" w:rsidRPr="008311D2" w:rsidRDefault="009517B8" w:rsidP="009517B8">
      <w:pPr>
        <w:jc w:val="both"/>
        <w:rPr>
          <w:sz w:val="24"/>
        </w:rPr>
      </w:pPr>
      <w:r>
        <w:rPr>
          <w:sz w:val="24"/>
        </w:rPr>
        <w:t>о</w:t>
      </w:r>
      <w:r w:rsidRPr="008311D2">
        <w:rPr>
          <w:sz w:val="24"/>
        </w:rPr>
        <w:t>т</w:t>
      </w:r>
      <w:r>
        <w:rPr>
          <w:sz w:val="24"/>
        </w:rPr>
        <w:t xml:space="preserve"> _______________</w:t>
      </w:r>
      <w:r>
        <w:rPr>
          <w:sz w:val="24"/>
        </w:rPr>
        <w:tab/>
      </w:r>
      <w:r w:rsidRPr="008311D2">
        <w:rPr>
          <w:sz w:val="24"/>
        </w:rPr>
        <w:t xml:space="preserve">                                                                                             №</w:t>
      </w:r>
      <w:r>
        <w:rPr>
          <w:sz w:val="24"/>
        </w:rPr>
        <w:t>_________</w:t>
      </w:r>
    </w:p>
    <w:p w:rsidR="00854A85" w:rsidRPr="0009595B" w:rsidRDefault="00854A85">
      <w:pPr>
        <w:rPr>
          <w:sz w:val="24"/>
          <w:szCs w:val="24"/>
        </w:rPr>
      </w:pPr>
    </w:p>
    <w:p w:rsidR="00371B04" w:rsidRPr="0009595B" w:rsidRDefault="00371B04">
      <w:pPr>
        <w:rPr>
          <w:sz w:val="24"/>
          <w:szCs w:val="24"/>
        </w:rPr>
      </w:pPr>
    </w:p>
    <w:p w:rsidR="004B7106" w:rsidRDefault="004B7106" w:rsidP="004B7106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  <w:r w:rsidRPr="008311D2">
        <w:rPr>
          <w:sz w:val="24"/>
          <w:szCs w:val="24"/>
        </w:rPr>
        <w:t xml:space="preserve">О внесении изменений в </w:t>
      </w:r>
      <w:proofErr w:type="gramStart"/>
      <w:r>
        <w:rPr>
          <w:sz w:val="24"/>
          <w:szCs w:val="24"/>
        </w:rPr>
        <w:t>муниципальную</w:t>
      </w:r>
      <w:proofErr w:type="gramEnd"/>
      <w:r>
        <w:rPr>
          <w:sz w:val="24"/>
          <w:szCs w:val="24"/>
        </w:rPr>
        <w:t xml:space="preserve"> </w:t>
      </w:r>
    </w:p>
    <w:p w:rsidR="004B7106" w:rsidRDefault="004B7106" w:rsidP="004B7106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  <w:r>
        <w:rPr>
          <w:sz w:val="24"/>
          <w:szCs w:val="24"/>
        </w:rPr>
        <w:t xml:space="preserve">программу  </w:t>
      </w:r>
      <w:r w:rsidRPr="008311D2">
        <w:rPr>
          <w:sz w:val="24"/>
          <w:szCs w:val="24"/>
        </w:rPr>
        <w:t xml:space="preserve">«Совершенствование и развитие </w:t>
      </w:r>
    </w:p>
    <w:p w:rsidR="004B7106" w:rsidRDefault="004B7106" w:rsidP="004B7106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  <w:r w:rsidRPr="008311D2">
        <w:rPr>
          <w:sz w:val="24"/>
          <w:szCs w:val="24"/>
        </w:rPr>
        <w:t xml:space="preserve">муниципального управления в городе Урай» </w:t>
      </w:r>
    </w:p>
    <w:p w:rsidR="004B7106" w:rsidRDefault="004B7106" w:rsidP="004B7106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  <w:r w:rsidRPr="008311D2">
        <w:rPr>
          <w:sz w:val="24"/>
          <w:szCs w:val="24"/>
        </w:rPr>
        <w:t>на 201</w:t>
      </w:r>
      <w:r w:rsidR="00146E57" w:rsidRPr="009D1921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="00146E57" w:rsidRPr="009D1921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</w:p>
    <w:p w:rsidR="004B7106" w:rsidRDefault="004B7106" w:rsidP="004B7106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</w:p>
    <w:p w:rsidR="004B7106" w:rsidRPr="008311D2" w:rsidRDefault="004B7106" w:rsidP="004B7106">
      <w:pPr>
        <w:tabs>
          <w:tab w:val="left" w:pos="4395"/>
          <w:tab w:val="left" w:pos="7797"/>
        </w:tabs>
        <w:ind w:right="-2"/>
        <w:rPr>
          <w:b/>
          <w:sz w:val="24"/>
          <w:szCs w:val="24"/>
        </w:rPr>
      </w:pPr>
    </w:p>
    <w:p w:rsidR="004B7106" w:rsidRPr="008311D2" w:rsidRDefault="004B7106" w:rsidP="004B7106">
      <w:pPr>
        <w:tabs>
          <w:tab w:val="left" w:pos="3119"/>
          <w:tab w:val="left" w:pos="3544"/>
        </w:tabs>
        <w:ind w:right="-2"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постановления администрации города Урай от </w:t>
      </w:r>
      <w:r w:rsidRPr="009C76A0">
        <w:rPr>
          <w:sz w:val="24"/>
          <w:szCs w:val="24"/>
        </w:rPr>
        <w:t>26</w:t>
      </w:r>
      <w:r w:rsidRPr="008311D2">
        <w:rPr>
          <w:sz w:val="24"/>
          <w:szCs w:val="24"/>
        </w:rPr>
        <w:t>.0</w:t>
      </w:r>
      <w:r w:rsidRPr="009C76A0">
        <w:rPr>
          <w:sz w:val="24"/>
          <w:szCs w:val="24"/>
        </w:rPr>
        <w:t>4</w:t>
      </w:r>
      <w:r w:rsidRPr="008311D2">
        <w:rPr>
          <w:sz w:val="24"/>
          <w:szCs w:val="24"/>
        </w:rPr>
        <w:t>.201</w:t>
      </w:r>
      <w:r w:rsidRPr="009C76A0">
        <w:rPr>
          <w:sz w:val="24"/>
          <w:szCs w:val="24"/>
        </w:rPr>
        <w:t>7</w:t>
      </w:r>
      <w:r w:rsidRPr="008311D2">
        <w:rPr>
          <w:sz w:val="24"/>
          <w:szCs w:val="24"/>
        </w:rPr>
        <w:t xml:space="preserve"> №</w:t>
      </w:r>
      <w:r w:rsidRPr="009C76A0">
        <w:rPr>
          <w:sz w:val="24"/>
          <w:szCs w:val="24"/>
        </w:rPr>
        <w:t>1085</w:t>
      </w:r>
      <w:r w:rsidRPr="008311D2">
        <w:rPr>
          <w:sz w:val="24"/>
          <w:szCs w:val="24"/>
        </w:rPr>
        <w:t xml:space="preserve"> «</w:t>
      </w:r>
      <w:r w:rsidRPr="008311D2">
        <w:rPr>
          <w:sz w:val="24"/>
        </w:rPr>
        <w:t>О муниципальных программах муниципального образования городской округ город Урай»</w:t>
      </w:r>
      <w:r w:rsidRPr="008311D2">
        <w:rPr>
          <w:sz w:val="24"/>
          <w:szCs w:val="24"/>
        </w:rPr>
        <w:t>:</w:t>
      </w:r>
    </w:p>
    <w:p w:rsidR="004B7106" w:rsidRPr="008311D2" w:rsidRDefault="004B7106" w:rsidP="004B7106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и</w:t>
      </w:r>
      <w:r w:rsidRPr="008311D2">
        <w:rPr>
          <w:sz w:val="24"/>
          <w:szCs w:val="24"/>
        </w:rPr>
        <w:t>зменения в</w:t>
      </w:r>
      <w:r>
        <w:rPr>
          <w:sz w:val="24"/>
          <w:szCs w:val="24"/>
        </w:rPr>
        <w:t xml:space="preserve"> муниципальную программу  </w:t>
      </w:r>
      <w:r w:rsidRPr="008311D2">
        <w:rPr>
          <w:sz w:val="24"/>
          <w:szCs w:val="24"/>
        </w:rPr>
        <w:t>«Совершенствование и развитие муниципального управления в городе Урай» на 201</w:t>
      </w:r>
      <w:r w:rsidR="00654FA3" w:rsidRPr="00654FA3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="00654FA3" w:rsidRPr="00654FA3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годы, утвержденную постановлением администрации города Урай от </w:t>
      </w:r>
      <w:r w:rsidR="00654FA3" w:rsidRPr="00654FA3">
        <w:rPr>
          <w:sz w:val="24"/>
          <w:szCs w:val="24"/>
        </w:rPr>
        <w:t>26</w:t>
      </w:r>
      <w:r w:rsidRPr="00654FA3">
        <w:rPr>
          <w:sz w:val="24"/>
          <w:szCs w:val="24"/>
        </w:rPr>
        <w:t>.09.201</w:t>
      </w:r>
      <w:r w:rsidR="00654FA3" w:rsidRPr="00654FA3">
        <w:rPr>
          <w:sz w:val="24"/>
          <w:szCs w:val="24"/>
        </w:rPr>
        <w:t>7</w:t>
      </w:r>
      <w:r w:rsidRPr="00654FA3">
        <w:rPr>
          <w:sz w:val="24"/>
          <w:szCs w:val="24"/>
        </w:rPr>
        <w:t xml:space="preserve"> №</w:t>
      </w:r>
      <w:r w:rsidR="00654FA3" w:rsidRPr="00654FA3">
        <w:rPr>
          <w:sz w:val="24"/>
          <w:szCs w:val="24"/>
        </w:rPr>
        <w:t>2757</w:t>
      </w:r>
      <w:r w:rsidRPr="008311D2">
        <w:rPr>
          <w:sz w:val="24"/>
          <w:szCs w:val="24"/>
        </w:rPr>
        <w:t>, согласно приложению.</w:t>
      </w:r>
      <w:r>
        <w:rPr>
          <w:sz w:val="24"/>
          <w:szCs w:val="24"/>
        </w:rPr>
        <w:t xml:space="preserve"> </w:t>
      </w:r>
    </w:p>
    <w:p w:rsidR="004B7106" w:rsidRDefault="004B7106" w:rsidP="004B7106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2. Опубликовать постановление в газете «Знамя» и разместить на официальном сайте </w:t>
      </w:r>
      <w:r w:rsidRPr="00BB29A1">
        <w:rPr>
          <w:bCs/>
          <w:sz w:val="24"/>
          <w:szCs w:val="24"/>
        </w:rPr>
        <w:t xml:space="preserve">органов местного самоуправления города Урай </w:t>
      </w:r>
      <w:r w:rsidRPr="00BB29A1"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в информационно-телекоммуникационной сети «Интернет».</w:t>
      </w:r>
    </w:p>
    <w:p w:rsidR="004B7106" w:rsidRPr="008311D2" w:rsidRDefault="009E78E1" w:rsidP="004B71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B7106" w:rsidRPr="008311D2">
        <w:rPr>
          <w:sz w:val="24"/>
          <w:szCs w:val="24"/>
        </w:rPr>
        <w:t xml:space="preserve">. </w:t>
      </w:r>
      <w:proofErr w:type="gramStart"/>
      <w:r w:rsidR="004B7106" w:rsidRPr="008311D2">
        <w:rPr>
          <w:sz w:val="24"/>
          <w:szCs w:val="24"/>
        </w:rPr>
        <w:t>Контроль за</w:t>
      </w:r>
      <w:proofErr w:type="gramEnd"/>
      <w:r w:rsidR="004B7106" w:rsidRPr="008311D2">
        <w:rPr>
          <w:sz w:val="24"/>
          <w:szCs w:val="24"/>
        </w:rPr>
        <w:t xml:space="preserve"> выполнением постановления возложить на заместит</w:t>
      </w:r>
      <w:r>
        <w:rPr>
          <w:sz w:val="24"/>
          <w:szCs w:val="24"/>
        </w:rPr>
        <w:t>еля главы города Урай С.П.Новосё</w:t>
      </w:r>
      <w:r w:rsidR="004B7106" w:rsidRPr="008311D2">
        <w:rPr>
          <w:sz w:val="24"/>
          <w:szCs w:val="24"/>
        </w:rPr>
        <w:t xml:space="preserve">лову. </w:t>
      </w:r>
    </w:p>
    <w:p w:rsidR="004B7106" w:rsidRPr="008311D2" w:rsidRDefault="004B7106" w:rsidP="004B7106">
      <w:pPr>
        <w:jc w:val="both"/>
        <w:rPr>
          <w:sz w:val="24"/>
          <w:szCs w:val="24"/>
        </w:rPr>
      </w:pPr>
    </w:p>
    <w:p w:rsidR="004B7106" w:rsidRPr="008311D2" w:rsidRDefault="004B7106" w:rsidP="004B7106">
      <w:pPr>
        <w:jc w:val="both"/>
        <w:rPr>
          <w:sz w:val="24"/>
          <w:szCs w:val="24"/>
        </w:rPr>
      </w:pPr>
    </w:p>
    <w:p w:rsidR="004B7106" w:rsidRPr="008311D2" w:rsidRDefault="004B7106" w:rsidP="004B7106">
      <w:pPr>
        <w:jc w:val="both"/>
        <w:rPr>
          <w:sz w:val="24"/>
          <w:szCs w:val="24"/>
        </w:rPr>
      </w:pPr>
    </w:p>
    <w:p w:rsidR="005E29AA" w:rsidRDefault="005E29AA" w:rsidP="004B7106">
      <w:pPr>
        <w:jc w:val="both"/>
        <w:rPr>
          <w:sz w:val="24"/>
          <w:szCs w:val="24"/>
        </w:rPr>
      </w:pPr>
      <w:r w:rsidRPr="005E29AA">
        <w:rPr>
          <w:sz w:val="24"/>
          <w:szCs w:val="24"/>
        </w:rPr>
        <w:t>Г</w:t>
      </w:r>
      <w:r w:rsidR="004B7106" w:rsidRPr="008311D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B7106" w:rsidRPr="008311D2">
        <w:rPr>
          <w:sz w:val="24"/>
          <w:szCs w:val="24"/>
        </w:rPr>
        <w:t xml:space="preserve">  города Урай                                                                              </w:t>
      </w:r>
      <w:r w:rsidR="004B7106">
        <w:rPr>
          <w:sz w:val="24"/>
          <w:szCs w:val="24"/>
        </w:rPr>
        <w:t xml:space="preserve">                       </w:t>
      </w:r>
      <w:r w:rsidR="004B7106" w:rsidRPr="008311D2">
        <w:rPr>
          <w:sz w:val="24"/>
          <w:szCs w:val="24"/>
        </w:rPr>
        <w:t xml:space="preserve"> </w:t>
      </w:r>
      <w:r>
        <w:rPr>
          <w:sz w:val="24"/>
          <w:szCs w:val="24"/>
        </w:rPr>
        <w:t>А.В.Иванов</w:t>
      </w:r>
    </w:p>
    <w:p w:rsidR="004B7106" w:rsidRDefault="004B7106" w:rsidP="004B7106">
      <w:pPr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 </w:t>
      </w:r>
    </w:p>
    <w:p w:rsidR="009E78E1" w:rsidRDefault="009E78E1" w:rsidP="004B7106">
      <w:pPr>
        <w:jc w:val="both"/>
        <w:rPr>
          <w:sz w:val="24"/>
          <w:szCs w:val="24"/>
        </w:rPr>
      </w:pPr>
    </w:p>
    <w:p w:rsidR="009E78E1" w:rsidRDefault="009E78E1" w:rsidP="004B7106">
      <w:pPr>
        <w:jc w:val="both"/>
        <w:rPr>
          <w:sz w:val="24"/>
          <w:szCs w:val="24"/>
        </w:rPr>
      </w:pPr>
    </w:p>
    <w:p w:rsidR="009E78E1" w:rsidRDefault="009E78E1" w:rsidP="004B7106">
      <w:pPr>
        <w:jc w:val="both"/>
        <w:rPr>
          <w:sz w:val="24"/>
          <w:szCs w:val="24"/>
        </w:rPr>
      </w:pPr>
    </w:p>
    <w:p w:rsidR="009E78E1" w:rsidRDefault="009E78E1" w:rsidP="004B7106">
      <w:pPr>
        <w:jc w:val="both"/>
        <w:rPr>
          <w:sz w:val="24"/>
          <w:szCs w:val="24"/>
        </w:rPr>
      </w:pPr>
    </w:p>
    <w:p w:rsidR="009E78E1" w:rsidRPr="008311D2" w:rsidRDefault="009E78E1" w:rsidP="004B7106">
      <w:pPr>
        <w:jc w:val="both"/>
        <w:rPr>
          <w:sz w:val="24"/>
          <w:szCs w:val="24"/>
        </w:rPr>
      </w:pPr>
    </w:p>
    <w:p w:rsidR="00854A85" w:rsidRPr="0009595B" w:rsidRDefault="00854A85">
      <w:pPr>
        <w:jc w:val="both"/>
        <w:rPr>
          <w:sz w:val="24"/>
        </w:rPr>
      </w:pPr>
    </w:p>
    <w:p w:rsidR="00854A85" w:rsidRDefault="00854A85" w:rsidP="00B924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ab/>
      </w:r>
    </w:p>
    <w:p w:rsidR="009517B8" w:rsidRDefault="009517B8" w:rsidP="00B924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B8" w:rsidRPr="000534FE" w:rsidRDefault="009517B8" w:rsidP="00B924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1921" w:rsidRPr="000534FE" w:rsidRDefault="009D1921" w:rsidP="00B924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1921" w:rsidRPr="008311D2" w:rsidRDefault="009D1921" w:rsidP="009D1921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lastRenderedPageBreak/>
        <w:t xml:space="preserve">Приложение к постановлению </w:t>
      </w:r>
    </w:p>
    <w:p w:rsidR="009D1921" w:rsidRPr="008311D2" w:rsidRDefault="009D1921" w:rsidP="009D1921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 xml:space="preserve">                                                                                                       администрации города Урай</w:t>
      </w:r>
    </w:p>
    <w:p w:rsidR="009D1921" w:rsidRPr="008311D2" w:rsidRDefault="009D1921" w:rsidP="009D19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9E78E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Pr="008311D2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                №        </w:t>
      </w:r>
    </w:p>
    <w:p w:rsidR="009D1921" w:rsidRPr="008311D2" w:rsidRDefault="009D1921" w:rsidP="009D1921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 xml:space="preserve"> </w:t>
      </w:r>
    </w:p>
    <w:p w:rsidR="009D1921" w:rsidRPr="008311D2" w:rsidRDefault="009D1921" w:rsidP="009D1921">
      <w:pPr>
        <w:jc w:val="center"/>
        <w:rPr>
          <w:b/>
          <w:sz w:val="24"/>
          <w:szCs w:val="24"/>
        </w:rPr>
      </w:pPr>
      <w:r w:rsidRPr="008311D2">
        <w:rPr>
          <w:b/>
          <w:sz w:val="24"/>
          <w:szCs w:val="24"/>
        </w:rPr>
        <w:t>Изменения в муниципальную программу «Совершенствование и развитие муниципального управления в городе Урай» на 201</w:t>
      </w:r>
      <w:r w:rsidRPr="009D1921">
        <w:rPr>
          <w:b/>
          <w:sz w:val="24"/>
          <w:szCs w:val="24"/>
        </w:rPr>
        <w:t>8</w:t>
      </w:r>
      <w:r w:rsidRPr="008311D2">
        <w:rPr>
          <w:b/>
          <w:sz w:val="24"/>
          <w:szCs w:val="24"/>
        </w:rPr>
        <w:t>-20</w:t>
      </w:r>
      <w:r w:rsidRPr="009D1921">
        <w:rPr>
          <w:b/>
          <w:sz w:val="24"/>
          <w:szCs w:val="24"/>
        </w:rPr>
        <w:t>30</w:t>
      </w:r>
      <w:r w:rsidRPr="008311D2">
        <w:rPr>
          <w:b/>
          <w:sz w:val="24"/>
          <w:szCs w:val="24"/>
        </w:rPr>
        <w:t xml:space="preserve"> годы</w:t>
      </w:r>
    </w:p>
    <w:p w:rsidR="009D1921" w:rsidRPr="00B52EAA" w:rsidRDefault="009D1921" w:rsidP="009D1921">
      <w:pPr>
        <w:rPr>
          <w:sz w:val="24"/>
          <w:szCs w:val="24"/>
        </w:rPr>
      </w:pPr>
    </w:p>
    <w:p w:rsidR="009D1921" w:rsidRDefault="009D1921" w:rsidP="009D1921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1. Строку </w:t>
      </w:r>
      <w:r w:rsidR="00213E06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паспорта муниципальной программы изложить в новой редакции:</w:t>
      </w:r>
      <w:r>
        <w:rPr>
          <w:sz w:val="24"/>
          <w:szCs w:val="24"/>
        </w:rPr>
        <w:t xml:space="preserve"> </w:t>
      </w:r>
    </w:p>
    <w:p w:rsidR="009D1921" w:rsidRDefault="009D1921" w:rsidP="00B924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9"/>
        <w:tblW w:w="0" w:type="auto"/>
        <w:tblLook w:val="04A0"/>
      </w:tblPr>
      <w:tblGrid>
        <w:gridCol w:w="876"/>
        <w:gridCol w:w="3925"/>
        <w:gridCol w:w="5330"/>
      </w:tblGrid>
      <w:tr w:rsidR="00213E06" w:rsidTr="00213E06">
        <w:tc>
          <w:tcPr>
            <w:tcW w:w="816" w:type="dxa"/>
          </w:tcPr>
          <w:p w:rsidR="00213E06" w:rsidRPr="00213E06" w:rsidRDefault="00213E06" w:rsidP="00213E06">
            <w:pPr>
              <w:keepNext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48" w:type="dxa"/>
          </w:tcPr>
          <w:p w:rsidR="00213E06" w:rsidRPr="003C335F" w:rsidRDefault="00213E06" w:rsidP="00DA72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367" w:type="dxa"/>
          </w:tcPr>
          <w:p w:rsidR="00213E06" w:rsidRPr="003C335F" w:rsidRDefault="00213E06" w:rsidP="00DA72FD">
            <w:pPr>
              <w:tabs>
                <w:tab w:val="left" w:pos="317"/>
              </w:tabs>
              <w:ind w:left="11" w:hanging="11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1. Источник финансового обеспечения муниципальной программы бюджет  муниципального образования городской округ город Урай, бюджет Ханты-Мансийского автономного округа – </w:t>
            </w:r>
            <w:proofErr w:type="spellStart"/>
            <w:r w:rsidRPr="003C335F">
              <w:rPr>
                <w:sz w:val="24"/>
                <w:szCs w:val="24"/>
              </w:rPr>
              <w:t>Югры</w:t>
            </w:r>
            <w:proofErr w:type="spellEnd"/>
            <w:r w:rsidRPr="003C335F">
              <w:rPr>
                <w:sz w:val="24"/>
                <w:szCs w:val="24"/>
              </w:rPr>
              <w:t xml:space="preserve">, федеральный бюджет. </w:t>
            </w:r>
          </w:p>
          <w:p w:rsidR="00213E06" w:rsidRPr="003C335F" w:rsidRDefault="00213E06" w:rsidP="00DA72F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2. Для реализации </w:t>
            </w:r>
            <w:r w:rsidR="00DA72FD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рограммы всего необходимо:</w:t>
            </w:r>
          </w:p>
          <w:p w:rsidR="00213E06" w:rsidRPr="003C335F" w:rsidRDefault="00213E06" w:rsidP="00DA72F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449 909,6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рублей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3E06" w:rsidRPr="003C335F" w:rsidRDefault="00213E06" w:rsidP="00DA72F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2019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B573B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 w:rsidR="000D1E1D">
              <w:rPr>
                <w:rFonts w:ascii="Times New Roman" w:hAnsi="Times New Roman" w:cs="Times New Roman"/>
                <w:sz w:val="24"/>
                <w:szCs w:val="24"/>
              </w:rPr>
              <w:t> 496,6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13E06" w:rsidRPr="003C335F" w:rsidRDefault="00213E06" w:rsidP="00DA72F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2020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D1E1D">
              <w:rPr>
                <w:rFonts w:ascii="Times New Roman" w:hAnsi="Times New Roman" w:cs="Times New Roman"/>
                <w:sz w:val="24"/>
                <w:szCs w:val="24"/>
              </w:rPr>
              <w:t>421 864,1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213E06" w:rsidRPr="003C335F" w:rsidRDefault="00213E06" w:rsidP="00DA72F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D1E1D">
              <w:rPr>
                <w:rFonts w:ascii="Times New Roman" w:hAnsi="Times New Roman" w:cs="Times New Roman"/>
                <w:sz w:val="24"/>
                <w:szCs w:val="24"/>
              </w:rPr>
              <w:t>423 983,4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213E06" w:rsidRPr="003C335F" w:rsidRDefault="00213E06" w:rsidP="00DA72F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B573B">
              <w:rPr>
                <w:rFonts w:ascii="Times New Roman" w:hAnsi="Times New Roman" w:cs="Times New Roman"/>
                <w:sz w:val="24"/>
                <w:szCs w:val="24"/>
              </w:rPr>
              <w:t xml:space="preserve"> 432 295,9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13E06" w:rsidRPr="003C335F" w:rsidRDefault="00213E06" w:rsidP="00DA72F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B573B">
              <w:rPr>
                <w:rFonts w:ascii="Times New Roman" w:hAnsi="Times New Roman" w:cs="Times New Roman"/>
                <w:sz w:val="24"/>
                <w:szCs w:val="24"/>
              </w:rPr>
              <w:t>432 295,9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3E06" w:rsidRPr="003C335F" w:rsidRDefault="00213E06" w:rsidP="00DA72F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2024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B573B">
              <w:rPr>
                <w:rFonts w:ascii="Times New Roman" w:hAnsi="Times New Roman" w:cs="Times New Roman"/>
                <w:sz w:val="24"/>
                <w:szCs w:val="24"/>
              </w:rPr>
              <w:t>432 295,9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213E06" w:rsidRPr="003C335F" w:rsidRDefault="00213E06" w:rsidP="00DA72F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2025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B573B">
              <w:rPr>
                <w:rFonts w:ascii="Times New Roman" w:hAnsi="Times New Roman" w:cs="Times New Roman"/>
                <w:sz w:val="24"/>
                <w:szCs w:val="24"/>
              </w:rPr>
              <w:t>432 295,9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213E06" w:rsidRPr="003C335F" w:rsidRDefault="00213E06" w:rsidP="00DA72F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2026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B573B">
              <w:rPr>
                <w:rFonts w:ascii="Times New Roman" w:hAnsi="Times New Roman" w:cs="Times New Roman"/>
                <w:sz w:val="24"/>
                <w:szCs w:val="24"/>
              </w:rPr>
              <w:t xml:space="preserve">432 295,9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213E06" w:rsidRPr="003C335F" w:rsidRDefault="00213E06" w:rsidP="00DA72F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B573B">
              <w:rPr>
                <w:rFonts w:ascii="Times New Roman" w:hAnsi="Times New Roman" w:cs="Times New Roman"/>
                <w:sz w:val="24"/>
                <w:szCs w:val="24"/>
              </w:rPr>
              <w:t xml:space="preserve">432 295,9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3E06" w:rsidRPr="003C335F" w:rsidRDefault="00213E06" w:rsidP="00DA72F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2028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B573B">
              <w:rPr>
                <w:rFonts w:ascii="Times New Roman" w:hAnsi="Times New Roman" w:cs="Times New Roman"/>
                <w:sz w:val="24"/>
                <w:szCs w:val="24"/>
              </w:rPr>
              <w:t>432 295,9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213E06" w:rsidRPr="003C335F" w:rsidRDefault="00213E06" w:rsidP="00DA72F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2029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B573B">
              <w:rPr>
                <w:rFonts w:ascii="Times New Roman" w:hAnsi="Times New Roman" w:cs="Times New Roman"/>
                <w:sz w:val="24"/>
                <w:szCs w:val="24"/>
              </w:rPr>
              <w:t>432 295,9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213E06" w:rsidRPr="003C335F" w:rsidRDefault="00213E06" w:rsidP="00DA72F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14"/>
                <w:szCs w:val="1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2030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B573B">
              <w:rPr>
                <w:rFonts w:ascii="Times New Roman" w:hAnsi="Times New Roman" w:cs="Times New Roman"/>
                <w:sz w:val="24"/>
                <w:szCs w:val="24"/>
              </w:rPr>
              <w:t>432 295,9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3C335F">
              <w:rPr>
                <w:sz w:val="24"/>
                <w:szCs w:val="24"/>
              </w:rPr>
              <w:t>.</w:t>
            </w:r>
          </w:p>
        </w:tc>
      </w:tr>
    </w:tbl>
    <w:p w:rsidR="009412BE" w:rsidRDefault="009D1921" w:rsidP="009D1921">
      <w:pPr>
        <w:autoSpaceDE w:val="0"/>
        <w:autoSpaceDN w:val="0"/>
        <w:adjustRightInd w:val="0"/>
        <w:ind w:left="8640"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9D1921" w:rsidRDefault="009D1921" w:rsidP="009D1921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D1921" w:rsidRDefault="009D1921" w:rsidP="00AD0517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A7124C" w:rsidRDefault="00A7124C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7124C" w:rsidRDefault="00381B2E" w:rsidP="00381B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124C" w:rsidRDefault="00A7124C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7124C" w:rsidRDefault="00A7124C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412BE" w:rsidRDefault="009412BE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B7396A" w:rsidRDefault="00B7396A" w:rsidP="00857A12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7A12" w:rsidRPr="00857A12" w:rsidRDefault="00857A12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  <w:sectPr w:rsidR="00857A12" w:rsidRPr="00857A12" w:rsidSect="007D7067">
          <w:pgSz w:w="12240" w:h="15840"/>
          <w:pgMar w:top="709" w:right="624" w:bottom="851" w:left="1701" w:header="720" w:footer="720" w:gutter="0"/>
          <w:cols w:space="720"/>
        </w:sectPr>
      </w:pPr>
    </w:p>
    <w:p w:rsidR="00D4549A" w:rsidRDefault="00D4549A" w:rsidP="00C60C0C">
      <w:pPr>
        <w:rPr>
          <w:sz w:val="24"/>
          <w:szCs w:val="24"/>
        </w:rPr>
      </w:pPr>
    </w:p>
    <w:p w:rsidR="00381B2E" w:rsidRPr="008311D2" w:rsidRDefault="008014F4" w:rsidP="00381B2E">
      <w:pPr>
        <w:ind w:firstLine="709"/>
        <w:rPr>
          <w:sz w:val="24"/>
          <w:szCs w:val="24"/>
        </w:rPr>
      </w:pPr>
      <w:r w:rsidRPr="008014F4">
        <w:rPr>
          <w:sz w:val="24"/>
          <w:szCs w:val="24"/>
        </w:rPr>
        <w:t>2</w:t>
      </w:r>
      <w:r w:rsidR="00381B2E" w:rsidRPr="008014F4">
        <w:rPr>
          <w:sz w:val="24"/>
          <w:szCs w:val="24"/>
        </w:rPr>
        <w:t>.</w:t>
      </w:r>
      <w:r w:rsidR="00381B2E" w:rsidRPr="008311D2">
        <w:rPr>
          <w:sz w:val="24"/>
          <w:szCs w:val="24"/>
        </w:rPr>
        <w:t xml:space="preserve"> </w:t>
      </w:r>
      <w:r w:rsidR="00381B2E">
        <w:rPr>
          <w:sz w:val="24"/>
          <w:szCs w:val="24"/>
        </w:rPr>
        <w:t>Т</w:t>
      </w:r>
      <w:r w:rsidR="00381B2E" w:rsidRPr="008311D2">
        <w:rPr>
          <w:sz w:val="24"/>
          <w:szCs w:val="24"/>
        </w:rPr>
        <w:t>аблиц</w:t>
      </w:r>
      <w:r w:rsidR="00D47A1A">
        <w:rPr>
          <w:sz w:val="24"/>
          <w:szCs w:val="24"/>
        </w:rPr>
        <w:t>ы</w:t>
      </w:r>
      <w:r w:rsidR="00381B2E" w:rsidRPr="008311D2">
        <w:rPr>
          <w:sz w:val="24"/>
          <w:szCs w:val="24"/>
        </w:rPr>
        <w:t xml:space="preserve"> </w:t>
      </w:r>
      <w:r w:rsidR="00DC6AD6" w:rsidRPr="00DC6AD6">
        <w:rPr>
          <w:sz w:val="24"/>
          <w:szCs w:val="24"/>
        </w:rPr>
        <w:t>2</w:t>
      </w:r>
      <w:r w:rsidR="00D47A1A">
        <w:rPr>
          <w:sz w:val="24"/>
          <w:szCs w:val="24"/>
        </w:rPr>
        <w:t xml:space="preserve">, </w:t>
      </w:r>
      <w:r w:rsidR="00DC6AD6" w:rsidRPr="00DC6AD6">
        <w:rPr>
          <w:sz w:val="24"/>
          <w:szCs w:val="24"/>
        </w:rPr>
        <w:t>2</w:t>
      </w:r>
      <w:r w:rsidR="00D47A1A">
        <w:rPr>
          <w:sz w:val="24"/>
          <w:szCs w:val="24"/>
        </w:rPr>
        <w:t xml:space="preserve"> (продолжение)</w:t>
      </w:r>
      <w:r w:rsidR="00381B2E" w:rsidRPr="008311D2">
        <w:rPr>
          <w:sz w:val="24"/>
          <w:szCs w:val="24"/>
        </w:rPr>
        <w:t xml:space="preserve"> </w:t>
      </w:r>
      <w:r w:rsidR="00381B2E">
        <w:rPr>
          <w:sz w:val="24"/>
          <w:szCs w:val="24"/>
        </w:rPr>
        <w:t>изложить в следующей редакции</w:t>
      </w:r>
      <w:r w:rsidR="00381B2E" w:rsidRPr="008311D2">
        <w:rPr>
          <w:sz w:val="24"/>
          <w:szCs w:val="24"/>
        </w:rPr>
        <w:t>:</w:t>
      </w:r>
    </w:p>
    <w:p w:rsidR="00381B2E" w:rsidRPr="00D47A1A" w:rsidRDefault="00381B2E" w:rsidP="00381B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47A1A">
        <w:rPr>
          <w:rFonts w:ascii="Times New Roman" w:hAnsi="Times New Roman" w:cs="Times New Roman"/>
          <w:sz w:val="24"/>
          <w:szCs w:val="24"/>
        </w:rPr>
        <w:t>«</w:t>
      </w:r>
    </w:p>
    <w:p w:rsidR="00DC6AD6" w:rsidRDefault="00DC6AD6" w:rsidP="00DC6AD6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DC6AD6" w:rsidRDefault="00DC6AD6" w:rsidP="00DC6AD6">
      <w:pPr>
        <w:tabs>
          <w:tab w:val="left" w:pos="567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Перечень основных мероприятий муниципальной программы</w:t>
      </w:r>
    </w:p>
    <w:p w:rsidR="00DC6AD6" w:rsidRPr="003C335F" w:rsidRDefault="00DC6AD6" w:rsidP="00DC6AD6">
      <w:pPr>
        <w:jc w:val="center"/>
        <w:outlineLvl w:val="2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44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843"/>
        <w:gridCol w:w="2054"/>
        <w:gridCol w:w="214"/>
        <w:gridCol w:w="1417"/>
        <w:gridCol w:w="2763"/>
        <w:gridCol w:w="72"/>
        <w:gridCol w:w="1771"/>
        <w:gridCol w:w="142"/>
        <w:gridCol w:w="72"/>
        <w:gridCol w:w="992"/>
        <w:gridCol w:w="1134"/>
        <w:gridCol w:w="1134"/>
      </w:tblGrid>
      <w:tr w:rsidR="00DC6AD6" w:rsidRPr="003C335F" w:rsidTr="00AC5D8A">
        <w:trPr>
          <w:cantSplit/>
          <w:trHeight w:val="56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 соисполнитель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Целевой показатель, №</w:t>
            </w:r>
          </w:p>
        </w:tc>
        <w:tc>
          <w:tcPr>
            <w:tcW w:w="276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317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DC6AD6" w:rsidRPr="003C335F" w:rsidTr="00AC5D8A">
        <w:trPr>
          <w:cantSplit/>
          <w:trHeight w:val="56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AD6" w:rsidRPr="003C335F" w:rsidRDefault="00DC6AD6" w:rsidP="00AC5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 (всего, тыс. руб.)</w:t>
            </w:r>
          </w:p>
        </w:tc>
        <w:tc>
          <w:tcPr>
            <w:tcW w:w="3474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в том числе по годам,</w:t>
            </w:r>
          </w:p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C6AD6" w:rsidRPr="003C335F" w:rsidTr="00AC5D8A">
        <w:trPr>
          <w:cantSplit/>
          <w:trHeight w:val="44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1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3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C3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г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8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Цель 1.</w:t>
            </w:r>
            <w:r w:rsidRPr="003C335F">
              <w:rPr>
                <w:rFonts w:ascii="Times New Roman" w:hAnsi="Times New Roman" w:cs="Times New Roman"/>
              </w:rPr>
              <w:t xml:space="preserve">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муниципального управления, повышение его эффективности </w:t>
            </w:r>
          </w:p>
        </w:tc>
      </w:tr>
      <w:tr w:rsidR="00DC6AD6" w:rsidRPr="003C335F" w:rsidTr="00AC5D8A">
        <w:trPr>
          <w:cantSplit/>
          <w:trHeight w:val="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608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Задача 1. Совершенствование решения вопросов местного самоуправления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3608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C3">
              <w:rPr>
                <w:rFonts w:ascii="Times New Roman" w:hAnsi="Times New Roman" w:cs="Times New Roman"/>
                <w:sz w:val="24"/>
                <w:szCs w:val="24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DC6AD6" w:rsidRPr="003C335F" w:rsidTr="00AC5D8A">
        <w:trPr>
          <w:cantSplit/>
          <w:trHeight w:val="28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53A1">
              <w:rPr>
                <w:rFonts w:ascii="Times New Roman" w:hAnsi="Times New Roman" w:cs="Times New Roman"/>
                <w:sz w:val="22"/>
                <w:szCs w:val="22"/>
              </w:rPr>
              <w:t>Реализация полномочий  исполнительно-распорядительным органом (администрацией города Урай) в соответствии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Федеральным законом от 06.10.2003 №</w:t>
            </w:r>
            <w:r w:rsidRPr="00E253A1">
              <w:rPr>
                <w:rFonts w:ascii="Times New Roman" w:hAnsi="Times New Roman" w:cs="Times New Roman"/>
                <w:sz w:val="22"/>
                <w:szCs w:val="22"/>
              </w:rPr>
              <w:t>131-ФЗ и исполнение переданных государственных полномочий органами местного самоуправления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сводно-аналитический отдел администрации города Урай, отдел по учету и отчетности администрации города Урай,  отдел опеки и попечительства администрации города Урай,</w:t>
            </w:r>
          </w:p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МКУ «УЖКХ города Урай»,  МКУ «УМТО города Урай»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AD6" w:rsidRPr="008523FE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23FE">
              <w:rPr>
                <w:sz w:val="22"/>
                <w:szCs w:val="22"/>
              </w:rPr>
              <w:t>1.1.1, 1.1.2</w:t>
            </w:r>
          </w:p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0D1E1D" w:rsidRDefault="000D1E1D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3 856 135,1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302 809,8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0D1E1D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293 399,8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0D1E1D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292 157,7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0D1E1D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66 164,7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0D1E1D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5 508,8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0D1E1D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5 083,8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3C335F">
              <w:rPr>
                <w:sz w:val="22"/>
                <w:szCs w:val="22"/>
              </w:rPr>
              <w:t>Югры</w:t>
            </w:r>
            <w:proofErr w:type="spellEnd"/>
            <w:r w:rsidRPr="003C33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1 281 468,9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90 136,1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89 319,0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2 508 501,5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213 885,4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197 754,9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197 754,9</w:t>
            </w:r>
          </w:p>
        </w:tc>
      </w:tr>
      <w:tr w:rsidR="00DC6AD6" w:rsidRPr="003C335F" w:rsidTr="00AC5D8A">
        <w:trPr>
          <w:cantSplit/>
          <w:trHeight w:val="21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МКУ «УМТО города Урай»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1.1.1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0D1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1 072 613,</w:t>
            </w:r>
            <w:r w:rsidR="000D1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89 926,8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0D1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82 268,</w:t>
            </w:r>
            <w:r w:rsidR="000D1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76 867,3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3C335F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7 189,8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7 189,8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0D1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1 065 423,</w:t>
            </w:r>
            <w:r w:rsidR="000D1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82 737,0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0D1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82 268,</w:t>
            </w:r>
            <w:r w:rsidR="000D1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76 867,3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6AD6" w:rsidRPr="00AF2F90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0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гарантий, предоставляемых  муниципальным служащим по выплате пенсии за выслугу лет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сводно-аналитический отдел администрации города Урай, отдел по учету и отчетности 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6AD6" w:rsidRPr="00082639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523FE">
              <w:rPr>
                <w:sz w:val="22"/>
                <w:szCs w:val="22"/>
              </w:rPr>
              <w:t>1.1.4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AC5D8A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51 976,7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4 149,9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AC5D8A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AC5D8A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4 423,9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AF2F90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8523FE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AF2F90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8523FE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3C335F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348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0348" w:rsidRPr="003C335F" w:rsidRDefault="00ED0348" w:rsidP="00ED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0348" w:rsidRPr="00AF2F90" w:rsidRDefault="00ED0348" w:rsidP="00ED0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0348" w:rsidRPr="003C335F" w:rsidRDefault="00ED0348" w:rsidP="00ED03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0348" w:rsidRPr="003C335F" w:rsidRDefault="00ED0348" w:rsidP="00ED03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48" w:rsidRPr="003C335F" w:rsidRDefault="00ED0348" w:rsidP="00ED03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48" w:rsidRPr="003C335F" w:rsidRDefault="00ED0348" w:rsidP="00ED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51 976,7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48" w:rsidRPr="003C335F" w:rsidRDefault="00ED0348" w:rsidP="00ED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4 149,9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48" w:rsidRPr="003C335F" w:rsidRDefault="00ED0348" w:rsidP="00ED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48" w:rsidRPr="003C335F" w:rsidRDefault="00ED0348" w:rsidP="00ED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4 423,9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AF2F90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AD6" w:rsidRPr="003C335F" w:rsidTr="00AC5D8A">
        <w:trPr>
          <w:cantSplit/>
          <w:trHeight w:val="461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6AD6" w:rsidRPr="00AF2F90" w:rsidRDefault="00DC6AD6" w:rsidP="00AC5D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2F90">
              <w:rPr>
                <w:sz w:val="24"/>
                <w:szCs w:val="24"/>
              </w:rPr>
              <w:t>Содействие улучшению положения на рынке труда не занятых трудовой деятельностью и безработных граждан</w:t>
            </w:r>
          </w:p>
          <w:p w:rsidR="00DC6AD6" w:rsidRPr="00AF2F90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сводно-аналитический отдел администрации города Урай, МКУ «УМТО города Урай», </w:t>
            </w:r>
            <w:r>
              <w:rPr>
                <w:sz w:val="22"/>
                <w:szCs w:val="22"/>
              </w:rPr>
              <w:t>МКУ «ЕДДС города Урай», МКУ «УЖКХ города Урай», МКУ «УКС города Урай», МКУ «</w:t>
            </w:r>
            <w:proofErr w:type="spellStart"/>
            <w:r>
              <w:rPr>
                <w:sz w:val="22"/>
                <w:szCs w:val="22"/>
              </w:rPr>
              <w:t>УГЗиП</w:t>
            </w:r>
            <w:proofErr w:type="spellEnd"/>
            <w:r>
              <w:rPr>
                <w:sz w:val="22"/>
                <w:szCs w:val="22"/>
              </w:rPr>
              <w:t xml:space="preserve"> города Урай», </w:t>
            </w:r>
            <w:r w:rsidRPr="003C335F">
              <w:rPr>
                <w:sz w:val="22"/>
                <w:szCs w:val="22"/>
              </w:rPr>
              <w:t>отдел по учету и отчетности администрации города Урай, Управление образования и молодежной политики 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23FE">
              <w:rPr>
                <w:sz w:val="22"/>
                <w:szCs w:val="22"/>
              </w:rPr>
              <w:t>1.1.3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ED0348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65 990,7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5 982,4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ED0348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7 534,5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ED0348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7 432,7</w:t>
            </w:r>
          </w:p>
        </w:tc>
      </w:tr>
      <w:tr w:rsidR="00DC6AD6" w:rsidRPr="003C335F" w:rsidTr="00AC5D8A">
        <w:trPr>
          <w:cantSplit/>
          <w:trHeight w:val="461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414B68" w:rsidRDefault="00DC6AD6" w:rsidP="00AC5D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8523FE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3C335F">
              <w:rPr>
                <w:sz w:val="22"/>
                <w:szCs w:val="22"/>
              </w:rPr>
              <w:t>Югры</w:t>
            </w:r>
            <w:proofErr w:type="spellEnd"/>
            <w:r w:rsidRPr="003C33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ED0348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29 761,2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ED0348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3 344,5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ED0348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3 328,6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ED0348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36 229,5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2 499,4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ED0348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ED0348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4 104,1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1.1.1.5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и распоряжение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 имуществом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управлению муниципальным имуществом администрации города Урай, МКУ «УКС города Урай», </w:t>
            </w:r>
            <w:r>
              <w:rPr>
                <w:sz w:val="22"/>
                <w:szCs w:val="22"/>
              </w:rPr>
              <w:lastRenderedPageBreak/>
              <w:t>управление по учету и распределению муниципального жилого фонда администрации города Урай, МКУ «</w:t>
            </w:r>
            <w:proofErr w:type="spellStart"/>
            <w:r>
              <w:rPr>
                <w:sz w:val="22"/>
                <w:szCs w:val="22"/>
              </w:rPr>
              <w:t>УГЗиП</w:t>
            </w:r>
            <w:proofErr w:type="spellEnd"/>
            <w:r>
              <w:rPr>
                <w:sz w:val="22"/>
                <w:szCs w:val="22"/>
              </w:rPr>
              <w:t xml:space="preserve"> города Урай»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23FE">
              <w:rPr>
                <w:sz w:val="22"/>
                <w:szCs w:val="22"/>
              </w:rPr>
              <w:lastRenderedPageBreak/>
              <w:t>1.1.5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CE1072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139 713,3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CE1072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CE1072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8 201,5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655E7C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8523FE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655E7C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8523FE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3C335F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1072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1072" w:rsidRPr="003C335F" w:rsidRDefault="00CE1072" w:rsidP="00CE10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1072" w:rsidRPr="003C335F" w:rsidRDefault="00CE1072" w:rsidP="00CE10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1072" w:rsidRPr="003C335F" w:rsidRDefault="00CE1072" w:rsidP="00CE1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1072" w:rsidRPr="003C335F" w:rsidRDefault="00CE1072" w:rsidP="00CE1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072" w:rsidRPr="003C335F" w:rsidRDefault="00CE1072" w:rsidP="00CE10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072" w:rsidRPr="003C335F" w:rsidRDefault="00CE1072" w:rsidP="00CE1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139 713,3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072" w:rsidRPr="003C335F" w:rsidRDefault="00CE1072" w:rsidP="00CE1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072" w:rsidRPr="003C335F" w:rsidRDefault="00CE1072" w:rsidP="00CE1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072" w:rsidRPr="003C335F" w:rsidRDefault="00CE1072" w:rsidP="00CE1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8 201,5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AD6" w:rsidRPr="003C335F" w:rsidTr="00AC5D8A">
        <w:trPr>
          <w:cantSplit/>
          <w:trHeight w:val="42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A4350" w:rsidRDefault="003A4350" w:rsidP="000D1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5 18</w:t>
            </w:r>
            <w:r w:rsidR="000D1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D1E1D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1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412 578,0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3A4350" w:rsidP="000D1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="000D1E1D">
              <w:rPr>
                <w:rFonts w:ascii="Times New Roman" w:hAnsi="Times New Roman" w:cs="Times New Roman"/>
                <w:sz w:val="24"/>
                <w:szCs w:val="24"/>
              </w:rPr>
              <w:t> 080,8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0D1E1D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389 083,1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0D1E1D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66 164,7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0D1E1D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5 508,8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0D1E1D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5 083,8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3C335F">
              <w:rPr>
                <w:sz w:val="22"/>
                <w:szCs w:val="22"/>
              </w:rPr>
              <w:t>Югры</w:t>
            </w:r>
            <w:proofErr w:type="spellEnd"/>
            <w:r w:rsidRPr="003C33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3A4350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1 318 419,9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93 583,4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3A4350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93 480,6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3A4350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92 647,6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3A4350" w:rsidP="000D1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3 801 844,</w:t>
            </w:r>
            <w:r w:rsidR="000D1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312 980,8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3A4350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299 091,</w:t>
            </w:r>
            <w:r w:rsidR="000D1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3A4350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291 351,7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1DA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DA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259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предоставления государственных и муниципальных услуг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1DA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DA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Подпрограмма 2. Предоставление государственных и муниципальных услуг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1DA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DAF"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Ханты-Мансийского автономного округа – </w:t>
            </w:r>
            <w:proofErr w:type="spellStart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2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органы администрации города Урай, предоставляющие муниципальные услуги, МКУ «</w:t>
            </w:r>
            <w:proofErr w:type="spellStart"/>
            <w:r w:rsidRPr="003C335F">
              <w:rPr>
                <w:sz w:val="22"/>
                <w:szCs w:val="22"/>
              </w:rPr>
              <w:t>УГЗиП</w:t>
            </w:r>
            <w:proofErr w:type="spellEnd"/>
            <w:r w:rsidRPr="003C335F">
              <w:rPr>
                <w:sz w:val="22"/>
                <w:szCs w:val="22"/>
              </w:rPr>
              <w:t xml:space="preserve">  города Урай»</w:t>
            </w:r>
          </w:p>
        </w:tc>
        <w:tc>
          <w:tcPr>
            <w:tcW w:w="16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1.2.1, 1.2.2, 1.2.3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6AD6" w:rsidRPr="003C1DA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DAF">
              <w:rPr>
                <w:rFonts w:ascii="Times New Roman" w:hAnsi="Times New Roman" w:cs="Times New Roman"/>
                <w:sz w:val="24"/>
                <w:szCs w:val="24"/>
              </w:rPr>
              <w:t>1.2.1.2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и муниципальных услуг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 МФЦ</w:t>
            </w:r>
          </w:p>
        </w:tc>
        <w:tc>
          <w:tcPr>
            <w:tcW w:w="205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lastRenderedPageBreak/>
              <w:t xml:space="preserve">сводно-аналитический </w:t>
            </w:r>
            <w:r w:rsidRPr="003C335F">
              <w:rPr>
                <w:sz w:val="22"/>
                <w:szCs w:val="22"/>
              </w:rPr>
              <w:lastRenderedPageBreak/>
              <w:t xml:space="preserve">отдел администрации города </w:t>
            </w:r>
            <w:r w:rsidRPr="00215BC9">
              <w:rPr>
                <w:sz w:val="22"/>
                <w:szCs w:val="22"/>
              </w:rPr>
              <w:t>Урай, МАУ</w:t>
            </w:r>
            <w:r w:rsidRPr="003C335F">
              <w:rPr>
                <w:sz w:val="22"/>
                <w:szCs w:val="22"/>
              </w:rPr>
              <w:t xml:space="preserve">  МФЦ</w:t>
            </w:r>
          </w:p>
        </w:tc>
        <w:tc>
          <w:tcPr>
            <w:tcW w:w="163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lastRenderedPageBreak/>
              <w:t>1.2.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EE4FAC" w:rsidRDefault="00DC6AD6" w:rsidP="00A74C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 w:rsidR="00A74C6E">
              <w:rPr>
                <w:rFonts w:ascii="Times New Roman" w:hAnsi="Times New Roman" w:cs="Times New Roman"/>
                <w:sz w:val="24"/>
                <w:szCs w:val="24"/>
              </w:rPr>
              <w:t> 417,3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A74C6E" w:rsidP="00AC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35 724,4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A74C6E" w:rsidP="00AC5D8A">
            <w:pPr>
              <w:jc w:val="center"/>
            </w:pPr>
            <w:r>
              <w:rPr>
                <w:sz w:val="24"/>
                <w:szCs w:val="24"/>
              </w:rPr>
              <w:t>32 181,6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1DA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3C335F">
              <w:rPr>
                <w:sz w:val="22"/>
                <w:szCs w:val="22"/>
              </w:rPr>
              <w:t>Югры</w:t>
            </w:r>
            <w:proofErr w:type="spellEnd"/>
            <w:r w:rsidRPr="003C33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184259" w:rsidRDefault="00A74C6E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256 574,0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A74C6E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A74C6E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29 692,4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A74C6E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170 843,3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74C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C6E">
              <w:rPr>
                <w:rFonts w:ascii="Times New Roman" w:hAnsi="Times New Roman" w:cs="Times New Roman"/>
                <w:sz w:val="24"/>
                <w:szCs w:val="24"/>
              </w:rPr>
              <w:t> 666,3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74C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C6E">
              <w:rPr>
                <w:rFonts w:ascii="Times New Roman" w:hAnsi="Times New Roman" w:cs="Times New Roman"/>
                <w:sz w:val="24"/>
                <w:szCs w:val="24"/>
              </w:rPr>
              <w:t> 489,2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4C6E" w:rsidRPr="003C335F" w:rsidTr="00AC5D8A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163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E" w:rsidRPr="00EE4FAC" w:rsidRDefault="00A74C6E" w:rsidP="00A74C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427 417,3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35 724,4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jc w:val="center"/>
            </w:pPr>
            <w:r>
              <w:rPr>
                <w:sz w:val="24"/>
                <w:szCs w:val="24"/>
              </w:rPr>
              <w:t>32 181,6</w:t>
            </w:r>
          </w:p>
        </w:tc>
      </w:tr>
      <w:tr w:rsidR="00A74C6E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E" w:rsidRDefault="00A74C6E" w:rsidP="00A74C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E" w:rsidRDefault="00A74C6E" w:rsidP="00A74C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4C6E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3C335F">
              <w:rPr>
                <w:sz w:val="22"/>
                <w:szCs w:val="22"/>
              </w:rPr>
              <w:t>Югры</w:t>
            </w:r>
            <w:proofErr w:type="spellEnd"/>
            <w:r w:rsidRPr="003C33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E" w:rsidRPr="00184259" w:rsidRDefault="00A74C6E" w:rsidP="00A74C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256 574,0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29 692,4</w:t>
            </w:r>
          </w:p>
        </w:tc>
      </w:tr>
      <w:tr w:rsidR="00A74C6E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170 843,3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489,2</w:t>
            </w:r>
          </w:p>
        </w:tc>
      </w:tr>
      <w:tr w:rsidR="00A74C6E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E" w:rsidRDefault="00A74C6E" w:rsidP="00A74C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E" w:rsidRDefault="00A74C6E" w:rsidP="00A74C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E" w:rsidRPr="003C335F" w:rsidRDefault="00A74C6E" w:rsidP="00A74C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Цель 2.</w:t>
            </w:r>
            <w:r w:rsidRPr="003C335F">
              <w:rPr>
                <w:rFonts w:ascii="Times New Roman" w:hAnsi="Times New Roman" w:cs="Times New Roman"/>
              </w:rPr>
              <w:t xml:space="preserve">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муниципальной службы, повышение ее эффективности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FC362C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62C">
              <w:rPr>
                <w:rFonts w:ascii="Times New Roman" w:hAnsi="Times New Roman" w:cs="Times New Roman"/>
                <w:sz w:val="24"/>
                <w:szCs w:val="24"/>
              </w:rPr>
              <w:t>Задача 3. Совершенствование профессиональных возможностей и способностей работников органов местного самоуправления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FC362C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62C">
              <w:rPr>
                <w:rFonts w:ascii="Times New Roman" w:hAnsi="Times New Roman" w:cs="Times New Roman"/>
                <w:sz w:val="24"/>
                <w:szCs w:val="24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резерва кадров </w:t>
            </w:r>
            <w:r w:rsidRPr="003C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rFonts w:eastAsia="Calibri"/>
                <w:sz w:val="24"/>
                <w:szCs w:val="24"/>
                <w:lang w:eastAsia="en-US"/>
              </w:rPr>
              <w:t>управление по организационным вопросам и кадрам 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управленческой культуры и повышению престижа муниципальной службы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rFonts w:eastAsia="Calibri"/>
                <w:sz w:val="24"/>
                <w:szCs w:val="24"/>
                <w:lang w:eastAsia="en-US"/>
              </w:rPr>
              <w:t>управление по организационным вопросам и кадрам 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2.1.1.3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профессионального уровня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, депутатов Думы города Урай, замещающих муниципальные должности, главы города Урай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организационным вопросам и кадрам администрации города Урай,</w:t>
            </w:r>
          </w:p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rFonts w:eastAsia="Calibri"/>
                <w:sz w:val="24"/>
                <w:szCs w:val="24"/>
                <w:lang w:eastAsia="en-US"/>
              </w:rPr>
              <w:t>сводно-аналитический отдел администрации города Урай, отдел по учету и отчетности администрации города Урай, Комитет по финансам 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732AA7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7 070,1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732AA7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 w:rsidR="00DC6AD6" w:rsidRPr="003C335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732AA7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  <w:r w:rsidR="00DC6AD6" w:rsidRPr="003C335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3C335F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2AA7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AA7" w:rsidRPr="003C335F" w:rsidRDefault="00732AA7" w:rsidP="00732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AA7" w:rsidRPr="003C335F" w:rsidRDefault="00732AA7" w:rsidP="00732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AA7" w:rsidRPr="003C335F" w:rsidRDefault="00732AA7" w:rsidP="00732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AA7" w:rsidRPr="003C335F" w:rsidRDefault="00732AA7" w:rsidP="00732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A7" w:rsidRPr="003C335F" w:rsidRDefault="00732AA7" w:rsidP="00732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A7" w:rsidRPr="003C335F" w:rsidRDefault="00732AA7" w:rsidP="00732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7 070,1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A7" w:rsidRPr="003C335F" w:rsidRDefault="00732AA7" w:rsidP="00732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A7" w:rsidRPr="003C335F" w:rsidRDefault="00732AA7" w:rsidP="00732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A7" w:rsidRPr="003C335F" w:rsidRDefault="00732AA7" w:rsidP="00732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2AA7" w:rsidRPr="003C335F" w:rsidTr="00AC5D8A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32AA7" w:rsidRPr="003C335F" w:rsidRDefault="00732AA7" w:rsidP="00732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32AA7" w:rsidRPr="003C335F" w:rsidRDefault="00732AA7" w:rsidP="00732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32AA7" w:rsidRPr="003C335F" w:rsidRDefault="00732AA7" w:rsidP="00732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A7" w:rsidRPr="003C335F" w:rsidRDefault="00732AA7" w:rsidP="00732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A7" w:rsidRPr="003C335F" w:rsidRDefault="00732AA7" w:rsidP="00732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7 070,1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A7" w:rsidRPr="003C335F" w:rsidRDefault="00732AA7" w:rsidP="00732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A7" w:rsidRPr="003C335F" w:rsidRDefault="00732AA7" w:rsidP="00732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A7" w:rsidRPr="003C335F" w:rsidRDefault="00732AA7" w:rsidP="00732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3C335F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2AA7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AA7" w:rsidRPr="003C335F" w:rsidRDefault="00732AA7" w:rsidP="00732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AA7" w:rsidRPr="003C335F" w:rsidRDefault="00732AA7" w:rsidP="00732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AA7" w:rsidRPr="003C335F" w:rsidRDefault="00732AA7" w:rsidP="00732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A7" w:rsidRPr="003C335F" w:rsidRDefault="00732AA7" w:rsidP="00732A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A7" w:rsidRPr="003C335F" w:rsidRDefault="00732AA7" w:rsidP="00732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7 070,1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A7" w:rsidRPr="003C335F" w:rsidRDefault="00732AA7" w:rsidP="00732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A7" w:rsidRPr="003C335F" w:rsidRDefault="00732AA7" w:rsidP="00732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A7" w:rsidRPr="003C335F" w:rsidRDefault="00732AA7" w:rsidP="00732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4"/>
                <w:szCs w:val="24"/>
              </w:rPr>
              <w:t>ИТОГО по программе: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862255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5 620 916,18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732AA7" w:rsidP="008622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 w:rsidR="00862255">
              <w:rPr>
                <w:rFonts w:ascii="Times New Roman" w:hAnsi="Times New Roman" w:cs="Times New Roman"/>
                <w:sz w:val="24"/>
                <w:szCs w:val="24"/>
              </w:rPr>
              <w:t> 496,6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862255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421 864,1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4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862255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66 164,7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862255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5 508,8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862255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5 083,8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4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3C335F">
              <w:rPr>
                <w:sz w:val="22"/>
                <w:szCs w:val="22"/>
              </w:rPr>
              <w:t>Югры</w:t>
            </w:r>
            <w:proofErr w:type="spellEnd"/>
            <w:r w:rsidRPr="003C33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732AA7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1 574 993,9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732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732AA7">
              <w:rPr>
                <w:rFonts w:ascii="Times New Roman" w:hAnsi="Times New Roman" w:cs="Times New Roman"/>
                <w:sz w:val="24"/>
                <w:szCs w:val="24"/>
              </w:rPr>
              <w:t> 538,7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732AA7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122 340,0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4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8622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2AA7">
              <w:rPr>
                <w:rFonts w:ascii="Times New Roman" w:hAnsi="Times New Roman" w:cs="Times New Roman"/>
                <w:sz w:val="24"/>
                <w:szCs w:val="24"/>
              </w:rPr>
              <w:t> 979 758,</w:t>
            </w:r>
            <w:r w:rsidR="00862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732AA7" w:rsidP="008622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302 449,</w:t>
            </w:r>
            <w:r w:rsidR="00862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732AA7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294 440,3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49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496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</w:t>
            </w:r>
            <w:r w:rsidRPr="00702038">
              <w:rPr>
                <w:sz w:val="24"/>
                <w:szCs w:val="24"/>
              </w:rPr>
              <w:t xml:space="preserve"> том числе по муниципальным проектам, проектам, портфелям проектов Ханты-Мансийского автономного округа - </w:t>
            </w:r>
            <w:proofErr w:type="spellStart"/>
            <w:r w:rsidRPr="00702038">
              <w:rPr>
                <w:sz w:val="24"/>
                <w:szCs w:val="24"/>
              </w:rPr>
              <w:t>Югры</w:t>
            </w:r>
            <w:proofErr w:type="spellEnd"/>
            <w:r w:rsidRPr="00702038">
              <w:rPr>
                <w:sz w:val="24"/>
                <w:szCs w:val="24"/>
              </w:rPr>
              <w:t xml:space="preserve"> (в том числе направленных на реализацию национальных и федеральных проектов Российской Федерации):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4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AD6" w:rsidRDefault="00DC6AD6" w:rsidP="00AC5D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4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AD6" w:rsidRDefault="00DC6AD6" w:rsidP="00AC5D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3C335F">
              <w:rPr>
                <w:sz w:val="22"/>
                <w:szCs w:val="22"/>
              </w:rPr>
              <w:t>Югры</w:t>
            </w:r>
            <w:proofErr w:type="spellEnd"/>
            <w:r w:rsidRPr="003C33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4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AD6" w:rsidRPr="003C335F" w:rsidTr="00AC5D8A">
        <w:trPr>
          <w:cantSplit/>
          <w:trHeight w:val="240"/>
        </w:trPr>
        <w:tc>
          <w:tcPr>
            <w:tcW w:w="4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D6" w:rsidRPr="003C335F" w:rsidRDefault="00DC6AD6" w:rsidP="00AC5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A72FD" w:rsidRDefault="00DA72FD" w:rsidP="00DC6AD6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6AD6" w:rsidRPr="0013765B" w:rsidRDefault="00DC6AD6" w:rsidP="00DC6AD6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3765B">
        <w:rPr>
          <w:rFonts w:ascii="Times New Roman" w:hAnsi="Times New Roman" w:cs="Times New Roman"/>
          <w:sz w:val="24"/>
          <w:szCs w:val="24"/>
        </w:rPr>
        <w:t>Таблица 2 (продолжение)</w:t>
      </w:r>
    </w:p>
    <w:p w:rsidR="00DC6AD6" w:rsidRDefault="00DC6AD6" w:rsidP="00DC6A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DC6AD6" w:rsidSect="00AC5D8A">
          <w:pgSz w:w="15840" w:h="12240" w:orient="landscape"/>
          <w:pgMar w:top="851" w:right="567" w:bottom="567" w:left="851" w:header="720" w:footer="720" w:gutter="0"/>
          <w:cols w:space="720"/>
          <w:docGrid w:linePitch="272"/>
        </w:sectPr>
      </w:pPr>
    </w:p>
    <w:tbl>
      <w:tblPr>
        <w:tblpPr w:leftFromText="180" w:rightFromText="180" w:vertAnchor="page" w:horzAnchor="margin" w:tblpX="-34" w:tblpY="739"/>
        <w:tblW w:w="13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"/>
        <w:gridCol w:w="1786"/>
        <w:gridCol w:w="1531"/>
        <w:gridCol w:w="1021"/>
        <w:gridCol w:w="1021"/>
        <w:gridCol w:w="1021"/>
        <w:gridCol w:w="1021"/>
        <w:gridCol w:w="1021"/>
        <w:gridCol w:w="1021"/>
        <w:gridCol w:w="1021"/>
        <w:gridCol w:w="893"/>
        <w:gridCol w:w="30"/>
        <w:gridCol w:w="991"/>
        <w:gridCol w:w="766"/>
      </w:tblGrid>
      <w:tr w:rsidR="00DC6AD6" w:rsidRPr="00D20B81" w:rsidTr="00DC6AD6">
        <w:trPr>
          <w:trHeight w:val="829"/>
        </w:trPr>
        <w:tc>
          <w:tcPr>
            <w:tcW w:w="736" w:type="dxa"/>
            <w:vMerge w:val="restart"/>
          </w:tcPr>
          <w:p w:rsidR="00DC6AD6" w:rsidRPr="009A0197" w:rsidRDefault="00DC6AD6" w:rsidP="00DC6AD6">
            <w:pPr>
              <w:pStyle w:val="ConsPlusNormal"/>
              <w:widowControl/>
              <w:ind w:left="-142" w:right="-47"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01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0197">
              <w:rPr>
                <w:rFonts w:ascii="Times New Roman" w:hAnsi="Times New Roman" w:cs="Times New Roman"/>
              </w:rPr>
              <w:t>/</w:t>
            </w:r>
            <w:proofErr w:type="spellStart"/>
            <w:r w:rsidRPr="009A01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86" w:type="dxa"/>
            <w:vMerge w:val="restart"/>
          </w:tcPr>
          <w:p w:rsidR="00DC6AD6" w:rsidRPr="00C72779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779">
              <w:rPr>
                <w:rFonts w:ascii="Times New Roman" w:hAnsi="Times New Roman" w:cs="Times New Roman"/>
              </w:rPr>
              <w:t>Основные мероприятия муниципальной программы</w:t>
            </w:r>
          </w:p>
        </w:tc>
        <w:tc>
          <w:tcPr>
            <w:tcW w:w="1531" w:type="dxa"/>
            <w:vMerge w:val="restart"/>
          </w:tcPr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827" w:type="dxa"/>
            <w:gridSpan w:val="11"/>
          </w:tcPr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в том числе по годам,</w:t>
            </w:r>
          </w:p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тыс</w:t>
            </w:r>
            <w:proofErr w:type="gramStart"/>
            <w:r w:rsidRPr="009A0197">
              <w:rPr>
                <w:rFonts w:ascii="Times New Roman" w:hAnsi="Times New Roman" w:cs="Times New Roman"/>
              </w:rPr>
              <w:t>.р</w:t>
            </w:r>
            <w:proofErr w:type="gramEnd"/>
            <w:r w:rsidRPr="009A0197">
              <w:rPr>
                <w:rFonts w:ascii="Times New Roman" w:hAnsi="Times New Roman" w:cs="Times New Roman"/>
              </w:rPr>
              <w:t>уб.</w:t>
            </w:r>
          </w:p>
        </w:tc>
      </w:tr>
      <w:tr w:rsidR="00DC6AD6" w:rsidRPr="00D20B81" w:rsidTr="00DC6AD6">
        <w:trPr>
          <w:trHeight w:val="829"/>
        </w:trPr>
        <w:tc>
          <w:tcPr>
            <w:tcW w:w="73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2021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2022 г.</w:t>
            </w:r>
          </w:p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2023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2024 г.</w:t>
            </w:r>
          </w:p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2025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2026 г.</w:t>
            </w:r>
          </w:p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2027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2028 г.</w:t>
            </w:r>
          </w:p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</w:t>
            </w:r>
            <w:r w:rsidRPr="009A0197">
              <w:rPr>
                <w:rFonts w:ascii="Times New Roman" w:hAnsi="Times New Roman" w:cs="Times New Roman"/>
                <w:lang w:val="en-US"/>
              </w:rPr>
              <w:t>9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2030 г.</w:t>
            </w:r>
          </w:p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AD6" w:rsidRPr="00D20B81" w:rsidTr="00DC6AD6">
        <w:trPr>
          <w:trHeight w:val="389"/>
        </w:trPr>
        <w:tc>
          <w:tcPr>
            <w:tcW w:w="736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4" w:type="dxa"/>
            <w:gridSpan w:val="13"/>
          </w:tcPr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 xml:space="preserve">Цель 1. Совершенствование муниципального управления,  повышение его эффективности </w:t>
            </w:r>
          </w:p>
        </w:tc>
      </w:tr>
      <w:tr w:rsidR="00DC6AD6" w:rsidRPr="00D20B81" w:rsidTr="00DC6AD6">
        <w:trPr>
          <w:trHeight w:val="372"/>
        </w:trPr>
        <w:tc>
          <w:tcPr>
            <w:tcW w:w="736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144" w:type="dxa"/>
            <w:gridSpan w:val="13"/>
          </w:tcPr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Задача 1. Совершенствование решения вопросов местного самоуправления</w:t>
            </w:r>
          </w:p>
        </w:tc>
      </w:tr>
      <w:tr w:rsidR="00DC6AD6" w:rsidRPr="00D20B81" w:rsidTr="00DC6AD6">
        <w:trPr>
          <w:trHeight w:val="404"/>
        </w:trPr>
        <w:tc>
          <w:tcPr>
            <w:tcW w:w="736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3144" w:type="dxa"/>
            <w:gridSpan w:val="13"/>
          </w:tcPr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DC6AD6" w:rsidRPr="00D20B81" w:rsidTr="00DC6AD6">
        <w:trPr>
          <w:trHeight w:val="542"/>
        </w:trPr>
        <w:tc>
          <w:tcPr>
            <w:tcW w:w="736" w:type="dxa"/>
            <w:vMerge w:val="restart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1786" w:type="dxa"/>
            <w:vMerge w:val="restart"/>
          </w:tcPr>
          <w:p w:rsidR="00DC6AD6" w:rsidRPr="004E474C" w:rsidRDefault="00DC6AD6" w:rsidP="00DC6A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253A1">
              <w:rPr>
                <w:rFonts w:ascii="Times New Roman" w:hAnsi="Times New Roman" w:cs="Times New Roman"/>
              </w:rPr>
              <w:t>Реализация полномочий  исполнительно-</w:t>
            </w:r>
            <w:r w:rsidRPr="004E474C">
              <w:rPr>
                <w:rFonts w:ascii="Times New Roman" w:hAnsi="Times New Roman" w:cs="Times New Roman"/>
              </w:rPr>
              <w:t>распорядительным органом (администрацией города Урай) в соответствии  с Федеральным законом от 06.10.2003 №131-ФЗ и исполнение переданных государственных полномочий органами местного самоуправления</w:t>
            </w:r>
          </w:p>
          <w:p w:rsidR="00DC6AD6" w:rsidRPr="009A0197" w:rsidRDefault="00DC6AD6" w:rsidP="00DC6A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C6AD6" w:rsidRPr="009A0197" w:rsidRDefault="00DC6AD6" w:rsidP="00DC6AD6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021" w:type="dxa"/>
          </w:tcPr>
          <w:p w:rsidR="00DC6AD6" w:rsidRPr="009A0197" w:rsidRDefault="006D4972" w:rsidP="008622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  <w:r w:rsidR="00862255">
              <w:rPr>
                <w:rFonts w:ascii="Times New Roman" w:hAnsi="Times New Roman" w:cs="Times New Roman"/>
              </w:rPr>
              <w:t> 162,9</w:t>
            </w:r>
          </w:p>
        </w:tc>
        <w:tc>
          <w:tcPr>
            <w:tcW w:w="1021" w:type="dxa"/>
          </w:tcPr>
          <w:p w:rsidR="00DC6AD6" w:rsidRPr="009A0197" w:rsidRDefault="006D4972" w:rsidP="00DC6AD6">
            <w:r>
              <w:t>296 956,1</w:t>
            </w:r>
          </w:p>
        </w:tc>
        <w:tc>
          <w:tcPr>
            <w:tcW w:w="1021" w:type="dxa"/>
          </w:tcPr>
          <w:p w:rsidR="00DC6AD6" w:rsidRPr="009A0197" w:rsidRDefault="006D4972" w:rsidP="00DC6AD6">
            <w:r>
              <w:t>296 956,1</w:t>
            </w:r>
          </w:p>
        </w:tc>
        <w:tc>
          <w:tcPr>
            <w:tcW w:w="1021" w:type="dxa"/>
          </w:tcPr>
          <w:p w:rsidR="00DC6AD6" w:rsidRPr="009A0197" w:rsidRDefault="006D4972" w:rsidP="00DC6AD6">
            <w:r>
              <w:t>296 956,1</w:t>
            </w:r>
          </w:p>
        </w:tc>
        <w:tc>
          <w:tcPr>
            <w:tcW w:w="1021" w:type="dxa"/>
          </w:tcPr>
          <w:p w:rsidR="00DC6AD6" w:rsidRPr="009A0197" w:rsidRDefault="006D4972" w:rsidP="00DC6AD6">
            <w:r>
              <w:t>296 956,1</w:t>
            </w:r>
          </w:p>
        </w:tc>
        <w:tc>
          <w:tcPr>
            <w:tcW w:w="1021" w:type="dxa"/>
          </w:tcPr>
          <w:p w:rsidR="00DC6AD6" w:rsidRPr="009A0197" w:rsidRDefault="006D4972" w:rsidP="00DC6AD6">
            <w:r>
              <w:t>296 956,1</w:t>
            </w:r>
          </w:p>
        </w:tc>
        <w:tc>
          <w:tcPr>
            <w:tcW w:w="1021" w:type="dxa"/>
          </w:tcPr>
          <w:p w:rsidR="00DC6AD6" w:rsidRPr="009A0197" w:rsidRDefault="006D4972" w:rsidP="00DC6AD6">
            <w:r>
              <w:t>296 956,1</w:t>
            </w:r>
          </w:p>
        </w:tc>
        <w:tc>
          <w:tcPr>
            <w:tcW w:w="923" w:type="dxa"/>
            <w:gridSpan w:val="2"/>
          </w:tcPr>
          <w:p w:rsidR="00DC6AD6" w:rsidRPr="009A0197" w:rsidRDefault="006D4972" w:rsidP="00793BEA">
            <w:r>
              <w:t>296 956,1</w:t>
            </w:r>
          </w:p>
        </w:tc>
        <w:tc>
          <w:tcPr>
            <w:tcW w:w="991" w:type="dxa"/>
          </w:tcPr>
          <w:p w:rsidR="00DC6AD6" w:rsidRPr="009A0197" w:rsidRDefault="006D4972" w:rsidP="00DC6AD6">
            <w:r>
              <w:t>296 956,1</w:t>
            </w:r>
          </w:p>
        </w:tc>
        <w:tc>
          <w:tcPr>
            <w:tcW w:w="766" w:type="dxa"/>
          </w:tcPr>
          <w:p w:rsidR="00DC6AD6" w:rsidRPr="009A0197" w:rsidRDefault="006D4972" w:rsidP="00DC6AD6">
            <w:r>
              <w:t>296 956,1</w:t>
            </w:r>
          </w:p>
        </w:tc>
      </w:tr>
      <w:tr w:rsidR="00DC6AD6" w:rsidRPr="00D20B81" w:rsidTr="00DC6AD6">
        <w:trPr>
          <w:trHeight w:val="537"/>
        </w:trPr>
        <w:tc>
          <w:tcPr>
            <w:tcW w:w="73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C6AD6" w:rsidRPr="009A0197" w:rsidRDefault="00DC6AD6" w:rsidP="00DC6AD6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021" w:type="dxa"/>
          </w:tcPr>
          <w:p w:rsidR="00DC6AD6" w:rsidRPr="009A0197" w:rsidRDefault="00862255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4 981,3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23" w:type="dxa"/>
            <w:gridSpan w:val="2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766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DC6AD6" w:rsidRPr="00D20B81" w:rsidTr="00DC6AD6">
        <w:trPr>
          <w:trHeight w:val="874"/>
        </w:trPr>
        <w:tc>
          <w:tcPr>
            <w:tcW w:w="73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C6AD6" w:rsidRPr="009A0197" w:rsidRDefault="00DC6AD6" w:rsidP="00DC6AD6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021" w:type="dxa"/>
          </w:tcPr>
          <w:p w:rsidR="00DC6AD6" w:rsidRPr="009A0197" w:rsidRDefault="006D4972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87 526,7</w:t>
            </w:r>
          </w:p>
        </w:tc>
        <w:tc>
          <w:tcPr>
            <w:tcW w:w="1021" w:type="dxa"/>
          </w:tcPr>
          <w:p w:rsidR="00DC6AD6" w:rsidRPr="009A0197" w:rsidRDefault="00DC6AD6" w:rsidP="00DC6AD6">
            <w:r w:rsidRPr="009A0197">
              <w:t>103 508,5</w:t>
            </w:r>
          </w:p>
        </w:tc>
        <w:tc>
          <w:tcPr>
            <w:tcW w:w="1021" w:type="dxa"/>
          </w:tcPr>
          <w:p w:rsidR="00DC6AD6" w:rsidRPr="009A0197" w:rsidRDefault="00DC6AD6" w:rsidP="00DC6AD6">
            <w:r w:rsidRPr="009A0197">
              <w:t>103 508,5</w:t>
            </w:r>
          </w:p>
        </w:tc>
        <w:tc>
          <w:tcPr>
            <w:tcW w:w="1021" w:type="dxa"/>
          </w:tcPr>
          <w:p w:rsidR="00DC6AD6" w:rsidRPr="009A0197" w:rsidRDefault="00DC6AD6" w:rsidP="00DC6AD6">
            <w:r w:rsidRPr="009A0197">
              <w:t>103 508,5</w:t>
            </w:r>
          </w:p>
        </w:tc>
        <w:tc>
          <w:tcPr>
            <w:tcW w:w="1021" w:type="dxa"/>
          </w:tcPr>
          <w:p w:rsidR="00DC6AD6" w:rsidRPr="009A0197" w:rsidRDefault="00DC6AD6" w:rsidP="00DC6AD6">
            <w:r w:rsidRPr="009A0197">
              <w:t>103 508,5</w:t>
            </w:r>
          </w:p>
        </w:tc>
        <w:tc>
          <w:tcPr>
            <w:tcW w:w="1021" w:type="dxa"/>
          </w:tcPr>
          <w:p w:rsidR="00DC6AD6" w:rsidRPr="009A0197" w:rsidRDefault="00DC6AD6" w:rsidP="00DC6AD6">
            <w:r w:rsidRPr="009A0197">
              <w:t>103 508,5</w:t>
            </w:r>
          </w:p>
        </w:tc>
        <w:tc>
          <w:tcPr>
            <w:tcW w:w="1021" w:type="dxa"/>
          </w:tcPr>
          <w:p w:rsidR="00DC6AD6" w:rsidRPr="009A0197" w:rsidRDefault="00DC6AD6" w:rsidP="00DC6AD6">
            <w:r w:rsidRPr="009A0197">
              <w:t>103 508,5</w:t>
            </w:r>
          </w:p>
        </w:tc>
        <w:tc>
          <w:tcPr>
            <w:tcW w:w="923" w:type="dxa"/>
            <w:gridSpan w:val="2"/>
          </w:tcPr>
          <w:p w:rsidR="00DC6AD6" w:rsidRPr="009A0197" w:rsidRDefault="00DC6AD6" w:rsidP="00DC6AD6">
            <w:r w:rsidRPr="009A0197">
              <w:t>103 508,5</w:t>
            </w:r>
          </w:p>
        </w:tc>
        <w:tc>
          <w:tcPr>
            <w:tcW w:w="991" w:type="dxa"/>
          </w:tcPr>
          <w:p w:rsidR="00DC6AD6" w:rsidRPr="009A0197" w:rsidRDefault="00DC6AD6" w:rsidP="00DC6AD6">
            <w:r w:rsidRPr="009A0197">
              <w:t>103 508,5</w:t>
            </w:r>
          </w:p>
        </w:tc>
        <w:tc>
          <w:tcPr>
            <w:tcW w:w="766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103 508,5</w:t>
            </w:r>
          </w:p>
        </w:tc>
      </w:tr>
      <w:tr w:rsidR="00DC6AD6" w:rsidRPr="00D20B81" w:rsidTr="00DC6AD6">
        <w:trPr>
          <w:trHeight w:val="874"/>
        </w:trPr>
        <w:tc>
          <w:tcPr>
            <w:tcW w:w="73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C6AD6" w:rsidRPr="009A0197" w:rsidRDefault="00DC6AD6" w:rsidP="00DC6AD6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021" w:type="dxa"/>
          </w:tcPr>
          <w:p w:rsidR="00DC6AD6" w:rsidRPr="009A0197" w:rsidRDefault="006D4972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202 654,9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923" w:type="dxa"/>
            <w:gridSpan w:val="2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99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766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</w:tr>
      <w:tr w:rsidR="00DC6AD6" w:rsidRPr="00D20B81" w:rsidTr="00DC6AD6">
        <w:trPr>
          <w:trHeight w:val="543"/>
        </w:trPr>
        <w:tc>
          <w:tcPr>
            <w:tcW w:w="73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C6AD6" w:rsidRPr="00C72779" w:rsidRDefault="00DC6AD6" w:rsidP="00DC6AD6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6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C6AD6" w:rsidRPr="00D20B81" w:rsidTr="00DC6AD6">
        <w:trPr>
          <w:trHeight w:val="524"/>
        </w:trPr>
        <w:tc>
          <w:tcPr>
            <w:tcW w:w="736" w:type="dxa"/>
            <w:vMerge w:val="restart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1786" w:type="dxa"/>
            <w:vMerge w:val="restart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531" w:type="dxa"/>
          </w:tcPr>
          <w:p w:rsidR="00DC6AD6" w:rsidRPr="009A0197" w:rsidRDefault="00DC6AD6" w:rsidP="00DC6AD6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021" w:type="dxa"/>
          </w:tcPr>
          <w:p w:rsidR="00DC6AD6" w:rsidRPr="009A0197" w:rsidRDefault="00CA11BE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76 867,3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923" w:type="dxa"/>
            <w:gridSpan w:val="2"/>
          </w:tcPr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991" w:type="dxa"/>
          </w:tcPr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766" w:type="dxa"/>
          </w:tcPr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</w:tr>
      <w:tr w:rsidR="00DC6AD6" w:rsidRPr="00D20B81" w:rsidTr="00DC6AD6">
        <w:trPr>
          <w:trHeight w:val="524"/>
        </w:trPr>
        <w:tc>
          <w:tcPr>
            <w:tcW w:w="73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C6AD6" w:rsidRPr="009A0197" w:rsidRDefault="00DC6AD6" w:rsidP="00DC6AD6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6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C6AD6" w:rsidRPr="00D20B81" w:rsidTr="00DC6AD6">
        <w:trPr>
          <w:trHeight w:val="524"/>
        </w:trPr>
        <w:tc>
          <w:tcPr>
            <w:tcW w:w="73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C6AD6" w:rsidRPr="009A0197" w:rsidRDefault="00DC6AD6" w:rsidP="00DC6AD6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6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C6AD6" w:rsidRPr="00D20B81" w:rsidTr="00DC6AD6">
        <w:trPr>
          <w:trHeight w:val="874"/>
        </w:trPr>
        <w:tc>
          <w:tcPr>
            <w:tcW w:w="73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C6AD6" w:rsidRPr="009A0197" w:rsidRDefault="00DC6AD6" w:rsidP="00DC6AD6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C6AD6" w:rsidRPr="009A0197" w:rsidRDefault="00CA11BE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76 867,3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923" w:type="dxa"/>
            <w:gridSpan w:val="2"/>
          </w:tcPr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991" w:type="dxa"/>
          </w:tcPr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766" w:type="dxa"/>
          </w:tcPr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C6AD6" w:rsidRPr="009A0197" w:rsidRDefault="00DC6AD6" w:rsidP="00DC6AD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</w:tr>
      <w:tr w:rsidR="00DC6AD6" w:rsidRPr="00D20B81" w:rsidTr="00DC6AD6">
        <w:trPr>
          <w:trHeight w:val="582"/>
        </w:trPr>
        <w:tc>
          <w:tcPr>
            <w:tcW w:w="73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C6AD6" w:rsidRPr="009A0197" w:rsidRDefault="00DC6AD6" w:rsidP="00DC6AD6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6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C6AD6" w:rsidRPr="00D20B81" w:rsidTr="00DC6AD6">
        <w:trPr>
          <w:trHeight w:val="561"/>
        </w:trPr>
        <w:tc>
          <w:tcPr>
            <w:tcW w:w="736" w:type="dxa"/>
            <w:vMerge w:val="restart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1.1.1.3</w:t>
            </w:r>
          </w:p>
        </w:tc>
        <w:tc>
          <w:tcPr>
            <w:tcW w:w="1786" w:type="dxa"/>
            <w:vMerge w:val="restart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Обеспечение исполнения гарантий, предоставляемых  муниципальным служащим по выплате</w:t>
            </w:r>
            <w:r w:rsidRPr="00AF2F90">
              <w:rPr>
                <w:rFonts w:ascii="Times New Roman" w:hAnsi="Times New Roman" w:cs="Times New Roman"/>
              </w:rPr>
              <w:t xml:space="preserve"> пенсии за выслугу лет</w:t>
            </w:r>
          </w:p>
        </w:tc>
        <w:tc>
          <w:tcPr>
            <w:tcW w:w="1531" w:type="dxa"/>
          </w:tcPr>
          <w:p w:rsidR="00DC6AD6" w:rsidRPr="009A0197" w:rsidRDefault="00DC6AD6" w:rsidP="00DC6AD6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021" w:type="dxa"/>
          </w:tcPr>
          <w:p w:rsidR="00DC6AD6" w:rsidRPr="009A0197" w:rsidRDefault="00CA11BE" w:rsidP="00CA11BE">
            <w:pPr>
              <w:jc w:val="center"/>
            </w:pPr>
            <w:r>
              <w:t>4 423,9</w:t>
            </w:r>
          </w:p>
        </w:tc>
        <w:tc>
          <w:tcPr>
            <w:tcW w:w="1021" w:type="dxa"/>
          </w:tcPr>
          <w:p w:rsidR="00DC6AD6" w:rsidRPr="009A0197" w:rsidRDefault="00DC6AD6" w:rsidP="00CA11BE">
            <w:pPr>
              <w:jc w:val="center"/>
            </w:pPr>
            <w:r w:rsidRPr="009A0197">
              <w:t>3 846,5</w:t>
            </w:r>
          </w:p>
        </w:tc>
        <w:tc>
          <w:tcPr>
            <w:tcW w:w="1021" w:type="dxa"/>
          </w:tcPr>
          <w:p w:rsidR="00DC6AD6" w:rsidRPr="009A0197" w:rsidRDefault="00DC6AD6" w:rsidP="00CA11BE">
            <w:pPr>
              <w:jc w:val="center"/>
            </w:pPr>
            <w:r w:rsidRPr="009A0197">
              <w:t>3 846,5</w:t>
            </w:r>
          </w:p>
        </w:tc>
        <w:tc>
          <w:tcPr>
            <w:tcW w:w="1021" w:type="dxa"/>
          </w:tcPr>
          <w:p w:rsidR="00DC6AD6" w:rsidRPr="009A0197" w:rsidRDefault="00DC6AD6" w:rsidP="00CA11BE">
            <w:pPr>
              <w:jc w:val="center"/>
            </w:pPr>
            <w:r w:rsidRPr="009A0197">
              <w:t>3 846,5</w:t>
            </w:r>
          </w:p>
        </w:tc>
        <w:tc>
          <w:tcPr>
            <w:tcW w:w="1021" w:type="dxa"/>
          </w:tcPr>
          <w:p w:rsidR="00DC6AD6" w:rsidRPr="009A0197" w:rsidRDefault="00DC6AD6" w:rsidP="00CA11BE">
            <w:pPr>
              <w:jc w:val="center"/>
            </w:pPr>
            <w:r w:rsidRPr="009A0197">
              <w:t>3 846,5</w:t>
            </w:r>
          </w:p>
        </w:tc>
        <w:tc>
          <w:tcPr>
            <w:tcW w:w="1021" w:type="dxa"/>
          </w:tcPr>
          <w:p w:rsidR="00DC6AD6" w:rsidRPr="009A0197" w:rsidRDefault="00DC6AD6" w:rsidP="00CA11BE">
            <w:pPr>
              <w:jc w:val="center"/>
            </w:pPr>
            <w:r w:rsidRPr="009A0197">
              <w:t>3 846,5</w:t>
            </w:r>
          </w:p>
        </w:tc>
        <w:tc>
          <w:tcPr>
            <w:tcW w:w="1021" w:type="dxa"/>
          </w:tcPr>
          <w:p w:rsidR="00DC6AD6" w:rsidRPr="009A0197" w:rsidRDefault="00DC6AD6" w:rsidP="00CA11BE">
            <w:pPr>
              <w:jc w:val="center"/>
            </w:pPr>
            <w:r w:rsidRPr="009A0197">
              <w:t>3 846,5</w:t>
            </w:r>
          </w:p>
        </w:tc>
        <w:tc>
          <w:tcPr>
            <w:tcW w:w="923" w:type="dxa"/>
            <w:gridSpan w:val="2"/>
          </w:tcPr>
          <w:p w:rsidR="00DC6AD6" w:rsidRPr="009A0197" w:rsidRDefault="00DC6AD6" w:rsidP="00CA11BE">
            <w:pPr>
              <w:jc w:val="center"/>
            </w:pPr>
            <w:r w:rsidRPr="009A0197">
              <w:t>3 846,5</w:t>
            </w:r>
          </w:p>
        </w:tc>
        <w:tc>
          <w:tcPr>
            <w:tcW w:w="991" w:type="dxa"/>
          </w:tcPr>
          <w:p w:rsidR="00DC6AD6" w:rsidRPr="009A0197" w:rsidRDefault="00DC6AD6" w:rsidP="00CA11BE">
            <w:pPr>
              <w:jc w:val="center"/>
            </w:pPr>
            <w:r w:rsidRPr="009A0197">
              <w:t>3 846,5</w:t>
            </w:r>
          </w:p>
        </w:tc>
        <w:tc>
          <w:tcPr>
            <w:tcW w:w="766" w:type="dxa"/>
          </w:tcPr>
          <w:p w:rsidR="00DC6AD6" w:rsidRPr="009A0197" w:rsidRDefault="00DC6AD6" w:rsidP="00DC6AD6">
            <w:r w:rsidRPr="009A0197">
              <w:t>3 846,5</w:t>
            </w:r>
          </w:p>
        </w:tc>
      </w:tr>
      <w:tr w:rsidR="00DC6AD6" w:rsidRPr="00D20B81" w:rsidTr="00DC6AD6">
        <w:trPr>
          <w:trHeight w:val="874"/>
        </w:trPr>
        <w:tc>
          <w:tcPr>
            <w:tcW w:w="73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C6AD6" w:rsidRPr="009A0197" w:rsidRDefault="00DC6AD6" w:rsidP="00DC6AD6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021" w:type="dxa"/>
          </w:tcPr>
          <w:p w:rsidR="00DC6AD6" w:rsidRPr="009A0197" w:rsidRDefault="00DC6AD6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</w:tcPr>
          <w:p w:rsidR="00DC6AD6" w:rsidRPr="009A0197" w:rsidRDefault="00DC6AD6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</w:tcPr>
          <w:p w:rsidR="00DC6AD6" w:rsidRPr="009A0197" w:rsidRDefault="00DC6AD6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6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C6AD6" w:rsidRPr="00D20B81" w:rsidTr="00DC6AD6">
        <w:trPr>
          <w:trHeight w:val="874"/>
        </w:trPr>
        <w:tc>
          <w:tcPr>
            <w:tcW w:w="73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C6AD6" w:rsidRPr="009A0197" w:rsidRDefault="00DC6AD6" w:rsidP="00DC6AD6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</w:p>
        </w:tc>
        <w:tc>
          <w:tcPr>
            <w:tcW w:w="1021" w:type="dxa"/>
          </w:tcPr>
          <w:p w:rsidR="00DC6AD6" w:rsidRPr="009A0197" w:rsidRDefault="00DC6AD6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</w:tcPr>
          <w:p w:rsidR="00DC6AD6" w:rsidRPr="009A0197" w:rsidRDefault="00DC6AD6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</w:tcPr>
          <w:p w:rsidR="00DC6AD6" w:rsidRPr="009A0197" w:rsidRDefault="00DC6AD6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6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C6AD6" w:rsidRPr="00D20B81" w:rsidTr="00DC6AD6">
        <w:trPr>
          <w:trHeight w:val="874"/>
        </w:trPr>
        <w:tc>
          <w:tcPr>
            <w:tcW w:w="73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C6AD6" w:rsidRPr="009A0197" w:rsidRDefault="00DC6AD6" w:rsidP="00DC6AD6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021" w:type="dxa"/>
          </w:tcPr>
          <w:p w:rsidR="00DC6AD6" w:rsidRPr="009A0197" w:rsidRDefault="00CA11BE" w:rsidP="00CA11BE">
            <w:pPr>
              <w:jc w:val="center"/>
            </w:pPr>
            <w:r>
              <w:t>4 423,9</w:t>
            </w:r>
          </w:p>
        </w:tc>
        <w:tc>
          <w:tcPr>
            <w:tcW w:w="1021" w:type="dxa"/>
          </w:tcPr>
          <w:p w:rsidR="00DC6AD6" w:rsidRPr="009A0197" w:rsidRDefault="00DC6AD6" w:rsidP="00CA11BE">
            <w:pPr>
              <w:jc w:val="center"/>
            </w:pPr>
            <w:r w:rsidRPr="009A0197">
              <w:t>3 846,5</w:t>
            </w:r>
          </w:p>
        </w:tc>
        <w:tc>
          <w:tcPr>
            <w:tcW w:w="1021" w:type="dxa"/>
          </w:tcPr>
          <w:p w:rsidR="00DC6AD6" w:rsidRPr="009A0197" w:rsidRDefault="00DC6AD6" w:rsidP="00CA11BE">
            <w:pPr>
              <w:jc w:val="center"/>
            </w:pPr>
            <w:r w:rsidRPr="009A0197">
              <w:t>3 846,5</w:t>
            </w:r>
          </w:p>
        </w:tc>
        <w:tc>
          <w:tcPr>
            <w:tcW w:w="1021" w:type="dxa"/>
          </w:tcPr>
          <w:p w:rsidR="00DC6AD6" w:rsidRPr="009A0197" w:rsidRDefault="00DC6AD6" w:rsidP="00CA11BE">
            <w:pPr>
              <w:jc w:val="center"/>
            </w:pPr>
            <w:r w:rsidRPr="009A0197">
              <w:t>3 846,5</w:t>
            </w:r>
          </w:p>
        </w:tc>
        <w:tc>
          <w:tcPr>
            <w:tcW w:w="1021" w:type="dxa"/>
          </w:tcPr>
          <w:p w:rsidR="00DC6AD6" w:rsidRPr="009A0197" w:rsidRDefault="00DC6AD6" w:rsidP="00CA11BE">
            <w:pPr>
              <w:jc w:val="center"/>
            </w:pPr>
            <w:r w:rsidRPr="009A0197">
              <w:t>3 846,5</w:t>
            </w:r>
          </w:p>
        </w:tc>
        <w:tc>
          <w:tcPr>
            <w:tcW w:w="1021" w:type="dxa"/>
          </w:tcPr>
          <w:p w:rsidR="00DC6AD6" w:rsidRPr="009A0197" w:rsidRDefault="00DC6AD6" w:rsidP="00CA11BE">
            <w:pPr>
              <w:jc w:val="center"/>
            </w:pPr>
            <w:r w:rsidRPr="009A0197">
              <w:t>3 846,5</w:t>
            </w:r>
          </w:p>
        </w:tc>
        <w:tc>
          <w:tcPr>
            <w:tcW w:w="1021" w:type="dxa"/>
          </w:tcPr>
          <w:p w:rsidR="00DC6AD6" w:rsidRPr="009A0197" w:rsidRDefault="00DC6AD6" w:rsidP="00CA11BE">
            <w:pPr>
              <w:jc w:val="center"/>
            </w:pPr>
            <w:r w:rsidRPr="009A0197">
              <w:t>3 846,5</w:t>
            </w:r>
          </w:p>
        </w:tc>
        <w:tc>
          <w:tcPr>
            <w:tcW w:w="923" w:type="dxa"/>
            <w:gridSpan w:val="2"/>
          </w:tcPr>
          <w:p w:rsidR="00DC6AD6" w:rsidRPr="009A0197" w:rsidRDefault="00DC6AD6" w:rsidP="00CA11BE">
            <w:pPr>
              <w:jc w:val="center"/>
            </w:pPr>
            <w:r w:rsidRPr="009A0197">
              <w:t>3 846,5</w:t>
            </w:r>
          </w:p>
        </w:tc>
        <w:tc>
          <w:tcPr>
            <w:tcW w:w="991" w:type="dxa"/>
          </w:tcPr>
          <w:p w:rsidR="00DC6AD6" w:rsidRPr="009A0197" w:rsidRDefault="00DC6AD6" w:rsidP="00CA11BE">
            <w:pPr>
              <w:jc w:val="center"/>
            </w:pPr>
            <w:r w:rsidRPr="009A0197">
              <w:t>3 846,5</w:t>
            </w:r>
          </w:p>
        </w:tc>
        <w:tc>
          <w:tcPr>
            <w:tcW w:w="766" w:type="dxa"/>
          </w:tcPr>
          <w:p w:rsidR="00DC6AD6" w:rsidRPr="009A0197" w:rsidRDefault="00DC6AD6" w:rsidP="00DC6AD6">
            <w:r w:rsidRPr="009A0197">
              <w:t>3 846,5</w:t>
            </w:r>
          </w:p>
        </w:tc>
      </w:tr>
      <w:tr w:rsidR="00DC6AD6" w:rsidRPr="00D20B81" w:rsidTr="00DC6AD6">
        <w:trPr>
          <w:trHeight w:val="514"/>
        </w:trPr>
        <w:tc>
          <w:tcPr>
            <w:tcW w:w="73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C6AD6" w:rsidRPr="009A0197" w:rsidRDefault="00DC6AD6" w:rsidP="00DC6AD6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6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C6AD6" w:rsidRPr="00D20B81" w:rsidTr="00DC6AD6">
        <w:trPr>
          <w:trHeight w:val="472"/>
        </w:trPr>
        <w:tc>
          <w:tcPr>
            <w:tcW w:w="736" w:type="dxa"/>
            <w:vMerge w:val="restart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1.1.1.4</w:t>
            </w:r>
          </w:p>
        </w:tc>
        <w:tc>
          <w:tcPr>
            <w:tcW w:w="1786" w:type="dxa"/>
            <w:vMerge w:val="restart"/>
          </w:tcPr>
          <w:p w:rsidR="00DC6AD6" w:rsidRDefault="00DC6AD6" w:rsidP="00DC6AD6">
            <w:pPr>
              <w:autoSpaceDE w:val="0"/>
              <w:autoSpaceDN w:val="0"/>
              <w:adjustRightInd w:val="0"/>
              <w:jc w:val="both"/>
            </w:pPr>
            <w:r>
              <w:t>Содействие улучшению положения на рынке труда не занятых трудовой деятельностью и безработных граждан</w:t>
            </w:r>
          </w:p>
          <w:p w:rsidR="00DC6AD6" w:rsidRPr="009A0197" w:rsidRDefault="00DC6AD6" w:rsidP="00DC6A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C6AD6" w:rsidRPr="009A0197" w:rsidRDefault="00DC6AD6" w:rsidP="00DC6AD6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021" w:type="dxa"/>
          </w:tcPr>
          <w:p w:rsidR="00DC6AD6" w:rsidRPr="009A0197" w:rsidRDefault="00CA11BE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7 323,0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923" w:type="dxa"/>
            <w:gridSpan w:val="2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99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766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</w:tr>
      <w:tr w:rsidR="00DC6AD6" w:rsidRPr="00D20B81" w:rsidTr="00DC6AD6">
        <w:trPr>
          <w:trHeight w:val="780"/>
        </w:trPr>
        <w:tc>
          <w:tcPr>
            <w:tcW w:w="73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DC6AD6" w:rsidRDefault="00DC6AD6" w:rsidP="00DC6A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</w:tcPr>
          <w:p w:rsidR="00DC6AD6" w:rsidRPr="009A0197" w:rsidRDefault="00DC6AD6" w:rsidP="00DC6AD6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6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C6AD6" w:rsidRPr="00D20B81" w:rsidTr="00DC6AD6">
        <w:trPr>
          <w:trHeight w:val="874"/>
        </w:trPr>
        <w:tc>
          <w:tcPr>
            <w:tcW w:w="73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C6AD6" w:rsidRPr="009A0197" w:rsidRDefault="00DC6AD6" w:rsidP="00DC6AD6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021" w:type="dxa"/>
          </w:tcPr>
          <w:p w:rsidR="00DC6AD6" w:rsidRPr="009A0197" w:rsidRDefault="00CA11BE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3 280,9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923" w:type="dxa"/>
            <w:gridSpan w:val="2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99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766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</w:tr>
      <w:tr w:rsidR="00DC6AD6" w:rsidRPr="00D20B81" w:rsidTr="00DC6AD6">
        <w:trPr>
          <w:trHeight w:val="874"/>
        </w:trPr>
        <w:tc>
          <w:tcPr>
            <w:tcW w:w="73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C6AD6" w:rsidRPr="009A0197" w:rsidRDefault="00DC6AD6" w:rsidP="00DC6AD6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021" w:type="dxa"/>
          </w:tcPr>
          <w:p w:rsidR="00DC6AD6" w:rsidRPr="009A0197" w:rsidRDefault="00CA11BE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4 042,1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923" w:type="dxa"/>
            <w:gridSpan w:val="2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99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766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</w:tr>
      <w:tr w:rsidR="00DC6AD6" w:rsidRPr="00D20B81" w:rsidTr="00DC6AD6">
        <w:trPr>
          <w:trHeight w:val="566"/>
        </w:trPr>
        <w:tc>
          <w:tcPr>
            <w:tcW w:w="73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C6AD6" w:rsidRPr="009A0197" w:rsidRDefault="00DC6AD6" w:rsidP="00DC6AD6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6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C6AD6" w:rsidRPr="00D20B81" w:rsidTr="00DC6AD6">
        <w:trPr>
          <w:trHeight w:val="517"/>
        </w:trPr>
        <w:tc>
          <w:tcPr>
            <w:tcW w:w="736" w:type="dxa"/>
            <w:vMerge w:val="restart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1.1.1.5</w:t>
            </w:r>
          </w:p>
        </w:tc>
        <w:tc>
          <w:tcPr>
            <w:tcW w:w="1786" w:type="dxa"/>
            <w:vMerge w:val="restart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  <w:color w:val="000000"/>
              </w:rPr>
              <w:t xml:space="preserve">Управление и распоряжение </w:t>
            </w:r>
            <w:r w:rsidRPr="009A0197">
              <w:rPr>
                <w:rFonts w:ascii="Times New Roman" w:hAnsi="Times New Roman" w:cs="Times New Roman"/>
                <w:color w:val="000000"/>
              </w:rPr>
              <w:lastRenderedPageBreak/>
              <w:t>муниципальным имуществом</w:t>
            </w:r>
          </w:p>
        </w:tc>
        <w:tc>
          <w:tcPr>
            <w:tcW w:w="1531" w:type="dxa"/>
          </w:tcPr>
          <w:p w:rsidR="00DC6AD6" w:rsidRPr="009A0197" w:rsidRDefault="00DC6AD6" w:rsidP="00DC6AD6">
            <w:pPr>
              <w:autoSpaceDE w:val="0"/>
              <w:autoSpaceDN w:val="0"/>
              <w:adjustRightInd w:val="0"/>
            </w:pPr>
            <w:r w:rsidRPr="009A0197">
              <w:lastRenderedPageBreak/>
              <w:t>Всего:</w:t>
            </w:r>
          </w:p>
        </w:tc>
        <w:tc>
          <w:tcPr>
            <w:tcW w:w="1021" w:type="dxa"/>
          </w:tcPr>
          <w:p w:rsidR="00DC6AD6" w:rsidRPr="009A0197" w:rsidRDefault="00CA11BE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8 201,5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923" w:type="dxa"/>
            <w:gridSpan w:val="2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99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766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</w:tr>
      <w:tr w:rsidR="00DC6AD6" w:rsidRPr="00D20B81" w:rsidTr="00DC6AD6">
        <w:trPr>
          <w:trHeight w:val="517"/>
        </w:trPr>
        <w:tc>
          <w:tcPr>
            <w:tcW w:w="73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</w:tcPr>
          <w:p w:rsidR="00DC6AD6" w:rsidRPr="009A0197" w:rsidRDefault="00DC6AD6" w:rsidP="00DC6AD6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6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C6AD6" w:rsidRPr="00D20B81" w:rsidTr="00DC6AD6">
        <w:trPr>
          <w:trHeight w:val="517"/>
        </w:trPr>
        <w:tc>
          <w:tcPr>
            <w:tcW w:w="73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</w:tcPr>
          <w:p w:rsidR="00DC6AD6" w:rsidRPr="009A0197" w:rsidRDefault="00DC6AD6" w:rsidP="00DC6AD6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6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C6AD6" w:rsidRPr="00D20B81" w:rsidTr="00DC6AD6">
        <w:trPr>
          <w:trHeight w:val="874"/>
        </w:trPr>
        <w:tc>
          <w:tcPr>
            <w:tcW w:w="73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C6AD6" w:rsidRPr="009A0197" w:rsidRDefault="00DC6AD6" w:rsidP="00DC6AD6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021" w:type="dxa"/>
          </w:tcPr>
          <w:p w:rsidR="00DC6AD6" w:rsidRPr="009A0197" w:rsidRDefault="00CA11BE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8 201,5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923" w:type="dxa"/>
            <w:gridSpan w:val="2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99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766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</w:tr>
      <w:tr w:rsidR="00DC6AD6" w:rsidRPr="00D20B81" w:rsidTr="00DC6AD6">
        <w:trPr>
          <w:trHeight w:val="874"/>
        </w:trPr>
        <w:tc>
          <w:tcPr>
            <w:tcW w:w="73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C6AD6" w:rsidRPr="009A0197" w:rsidRDefault="00DC6AD6" w:rsidP="00DC6AD6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6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C6AD6" w:rsidRPr="00D20B81" w:rsidTr="00DC6AD6">
        <w:trPr>
          <w:trHeight w:val="431"/>
        </w:trPr>
        <w:tc>
          <w:tcPr>
            <w:tcW w:w="736" w:type="dxa"/>
            <w:vMerge w:val="restart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 w:val="restart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1:</w:t>
            </w:r>
          </w:p>
        </w:tc>
        <w:tc>
          <w:tcPr>
            <w:tcW w:w="1531" w:type="dxa"/>
          </w:tcPr>
          <w:p w:rsidR="00DC6AD6" w:rsidRPr="009A0197" w:rsidRDefault="00DC6AD6" w:rsidP="00DC6AD6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021" w:type="dxa"/>
          </w:tcPr>
          <w:p w:rsidR="00DC6AD6" w:rsidRPr="009A0197" w:rsidRDefault="00862255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391 978,6</w:t>
            </w:r>
          </w:p>
        </w:tc>
        <w:tc>
          <w:tcPr>
            <w:tcW w:w="1021" w:type="dxa"/>
          </w:tcPr>
          <w:p w:rsidR="00DC6AD6" w:rsidRPr="009A0197" w:rsidRDefault="00CA11BE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1021" w:type="dxa"/>
          </w:tcPr>
          <w:p w:rsidR="00DC6AD6" w:rsidRPr="009A0197" w:rsidRDefault="00CA11BE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1021" w:type="dxa"/>
          </w:tcPr>
          <w:p w:rsidR="00DC6AD6" w:rsidRPr="009A0197" w:rsidRDefault="00CA11BE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1021" w:type="dxa"/>
          </w:tcPr>
          <w:p w:rsidR="00DC6AD6" w:rsidRPr="009A0197" w:rsidRDefault="00CA11BE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1021" w:type="dxa"/>
          </w:tcPr>
          <w:p w:rsidR="00DC6AD6" w:rsidRPr="009A0197" w:rsidRDefault="00CA11BE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1021" w:type="dxa"/>
          </w:tcPr>
          <w:p w:rsidR="00DC6AD6" w:rsidRPr="009A0197" w:rsidRDefault="00CA11BE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923" w:type="dxa"/>
            <w:gridSpan w:val="2"/>
          </w:tcPr>
          <w:p w:rsidR="00DC6AD6" w:rsidRPr="009A0197" w:rsidRDefault="00CA11BE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991" w:type="dxa"/>
          </w:tcPr>
          <w:p w:rsidR="00DC6AD6" w:rsidRPr="009A0197" w:rsidRDefault="00CA11BE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766" w:type="dxa"/>
          </w:tcPr>
          <w:p w:rsidR="00DC6AD6" w:rsidRPr="009A0197" w:rsidRDefault="00CA11BE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</w:tr>
      <w:tr w:rsidR="00DC6AD6" w:rsidRPr="00D20B81" w:rsidTr="00DC6AD6">
        <w:trPr>
          <w:trHeight w:val="798"/>
        </w:trPr>
        <w:tc>
          <w:tcPr>
            <w:tcW w:w="73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C6AD6" w:rsidRPr="009A0197" w:rsidRDefault="00DC6AD6" w:rsidP="00DC6AD6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021" w:type="dxa"/>
          </w:tcPr>
          <w:p w:rsidR="00DC6AD6" w:rsidRPr="009A0197" w:rsidRDefault="00862255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4 981,3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23" w:type="dxa"/>
            <w:gridSpan w:val="2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766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DC6AD6" w:rsidRPr="00D20B81" w:rsidTr="00DC6AD6">
        <w:trPr>
          <w:trHeight w:val="874"/>
        </w:trPr>
        <w:tc>
          <w:tcPr>
            <w:tcW w:w="73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C6AD6" w:rsidRPr="009A0197" w:rsidRDefault="00DC6AD6" w:rsidP="00DC6AD6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021" w:type="dxa"/>
          </w:tcPr>
          <w:p w:rsidR="00DC6AD6" w:rsidRPr="009A0197" w:rsidRDefault="00CA11BE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90 807,6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2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923" w:type="dxa"/>
            <w:gridSpan w:val="2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991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766" w:type="dxa"/>
          </w:tcPr>
          <w:p w:rsidR="00DC6AD6" w:rsidRPr="009A0197" w:rsidRDefault="00DC6AD6" w:rsidP="00DC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</w:tr>
      <w:tr w:rsidR="00CA11BE" w:rsidRPr="00D20B81" w:rsidTr="00DC6AD6">
        <w:trPr>
          <w:trHeight w:val="874"/>
        </w:trPr>
        <w:tc>
          <w:tcPr>
            <w:tcW w:w="73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A11BE" w:rsidRPr="009A0197" w:rsidRDefault="00CA11BE" w:rsidP="00CA11BE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296 189,7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923" w:type="dxa"/>
            <w:gridSpan w:val="2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99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766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</w:tr>
      <w:tr w:rsidR="00CA11BE" w:rsidRPr="00D20B81" w:rsidTr="00DC6AD6">
        <w:trPr>
          <w:trHeight w:val="874"/>
        </w:trPr>
        <w:tc>
          <w:tcPr>
            <w:tcW w:w="73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A11BE" w:rsidRPr="009A0197" w:rsidRDefault="00CA11BE" w:rsidP="00CA11BE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6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11BE" w:rsidRPr="00D20B81" w:rsidTr="00DC6AD6">
        <w:trPr>
          <w:trHeight w:val="465"/>
        </w:trPr>
        <w:tc>
          <w:tcPr>
            <w:tcW w:w="736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144" w:type="dxa"/>
            <w:gridSpan w:val="13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Задача 2. Совершенствование предоставления государственных и муниципальных услуг</w:t>
            </w:r>
          </w:p>
        </w:tc>
      </w:tr>
      <w:tr w:rsidR="00CA11BE" w:rsidRPr="00D20B81" w:rsidTr="00DC6AD6">
        <w:trPr>
          <w:trHeight w:val="391"/>
        </w:trPr>
        <w:tc>
          <w:tcPr>
            <w:tcW w:w="736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3144" w:type="dxa"/>
            <w:gridSpan w:val="13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Подпрограмма 2. Предоставление государственных и муниципальных услуг</w:t>
            </w:r>
          </w:p>
        </w:tc>
      </w:tr>
      <w:tr w:rsidR="00CA11BE" w:rsidRPr="00D20B81" w:rsidTr="00DC6AD6">
        <w:trPr>
          <w:trHeight w:val="874"/>
        </w:trPr>
        <w:tc>
          <w:tcPr>
            <w:tcW w:w="736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1.2.1.1</w:t>
            </w:r>
          </w:p>
        </w:tc>
        <w:tc>
          <w:tcPr>
            <w:tcW w:w="1786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Предоставление муниципальных услуг и государственных услуг при осуществлении отдельных государственных </w:t>
            </w:r>
            <w:r w:rsidRPr="009A0197">
              <w:rPr>
                <w:rFonts w:ascii="Times New Roman" w:hAnsi="Times New Roman" w:cs="Times New Roman"/>
              </w:rPr>
              <w:lastRenderedPageBreak/>
              <w:t xml:space="preserve">полномочий, переданных федеральными законами и законами  Ханты-Мансийского автономного округа – </w:t>
            </w:r>
            <w:proofErr w:type="spellStart"/>
            <w:r w:rsidRPr="009A0197">
              <w:rPr>
                <w:rFonts w:ascii="Times New Roman" w:hAnsi="Times New Roman" w:cs="Times New Roman"/>
              </w:rPr>
              <w:t>Югры</w:t>
            </w:r>
            <w:proofErr w:type="spellEnd"/>
          </w:p>
        </w:tc>
        <w:tc>
          <w:tcPr>
            <w:tcW w:w="1531" w:type="dxa"/>
          </w:tcPr>
          <w:p w:rsidR="00CA11BE" w:rsidRPr="009A0197" w:rsidRDefault="00CA11BE" w:rsidP="00CA11BE">
            <w:pPr>
              <w:autoSpaceDE w:val="0"/>
              <w:autoSpaceDN w:val="0"/>
              <w:adjustRightInd w:val="0"/>
            </w:pPr>
            <w:r w:rsidRPr="009A0197">
              <w:lastRenderedPageBreak/>
              <w:t>Без финансирования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gridSpan w:val="2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CA11BE" w:rsidRPr="00D20B81" w:rsidTr="00DC6AD6">
        <w:trPr>
          <w:trHeight w:val="874"/>
        </w:trPr>
        <w:tc>
          <w:tcPr>
            <w:tcW w:w="736" w:type="dxa"/>
            <w:vMerge w:val="restart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lastRenderedPageBreak/>
              <w:t>1.2.1.2</w:t>
            </w:r>
          </w:p>
        </w:tc>
        <w:tc>
          <w:tcPr>
            <w:tcW w:w="1786" w:type="dxa"/>
            <w:vMerge w:val="restart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Организация предоставления государственных и муниципальных услуг в </w:t>
            </w:r>
            <w:r>
              <w:rPr>
                <w:rFonts w:ascii="Times New Roman" w:hAnsi="Times New Roman" w:cs="Times New Roman"/>
              </w:rPr>
              <w:t>МАУ МФЦ</w:t>
            </w:r>
          </w:p>
        </w:tc>
        <w:tc>
          <w:tcPr>
            <w:tcW w:w="1531" w:type="dxa"/>
          </w:tcPr>
          <w:p w:rsidR="00CA11BE" w:rsidRPr="009A0197" w:rsidRDefault="00CA11BE" w:rsidP="00CA11BE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021" w:type="dxa"/>
          </w:tcPr>
          <w:p w:rsidR="00CA11BE" w:rsidRPr="009A0197" w:rsidRDefault="006F7CB9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31 405,4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893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021" w:type="dxa"/>
            <w:gridSpan w:val="2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766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</w:tr>
      <w:tr w:rsidR="00CA11BE" w:rsidRPr="00D20B81" w:rsidTr="00DC6AD6">
        <w:trPr>
          <w:trHeight w:val="874"/>
        </w:trPr>
        <w:tc>
          <w:tcPr>
            <w:tcW w:w="73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A11BE" w:rsidRPr="009A0197" w:rsidRDefault="00CA11BE" w:rsidP="00CA11BE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3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6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11BE" w:rsidRPr="00D20B81" w:rsidTr="00DC6AD6">
        <w:trPr>
          <w:trHeight w:val="874"/>
        </w:trPr>
        <w:tc>
          <w:tcPr>
            <w:tcW w:w="73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A11BE" w:rsidRPr="009A0197" w:rsidRDefault="00CA11BE" w:rsidP="00CA11BE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021" w:type="dxa"/>
          </w:tcPr>
          <w:p w:rsidR="00CA11BE" w:rsidRPr="009A0197" w:rsidRDefault="006F7CB9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28 955,1</w:t>
            </w:r>
          </w:p>
        </w:tc>
        <w:tc>
          <w:tcPr>
            <w:tcW w:w="1021" w:type="dxa"/>
          </w:tcPr>
          <w:p w:rsidR="00CA11BE" w:rsidRPr="009A0197" w:rsidRDefault="00CA11BE" w:rsidP="00CA11BE">
            <w:r w:rsidRPr="009A0197">
              <w:t>14 536,3</w:t>
            </w:r>
          </w:p>
        </w:tc>
        <w:tc>
          <w:tcPr>
            <w:tcW w:w="1021" w:type="dxa"/>
          </w:tcPr>
          <w:p w:rsidR="00CA11BE" w:rsidRPr="009A0197" w:rsidRDefault="00CA11BE" w:rsidP="00CA11BE">
            <w:r w:rsidRPr="009A0197">
              <w:t>14 536,3</w:t>
            </w:r>
          </w:p>
        </w:tc>
        <w:tc>
          <w:tcPr>
            <w:tcW w:w="1021" w:type="dxa"/>
          </w:tcPr>
          <w:p w:rsidR="00CA11BE" w:rsidRPr="009A0197" w:rsidRDefault="00CA11BE" w:rsidP="00CA11BE">
            <w:r w:rsidRPr="009A0197">
              <w:t>14 536,3</w:t>
            </w:r>
          </w:p>
        </w:tc>
        <w:tc>
          <w:tcPr>
            <w:tcW w:w="1021" w:type="dxa"/>
          </w:tcPr>
          <w:p w:rsidR="00CA11BE" w:rsidRPr="009A0197" w:rsidRDefault="00CA11BE" w:rsidP="00CA11BE">
            <w:r w:rsidRPr="009A0197">
              <w:t>14 536,3</w:t>
            </w:r>
          </w:p>
        </w:tc>
        <w:tc>
          <w:tcPr>
            <w:tcW w:w="1021" w:type="dxa"/>
          </w:tcPr>
          <w:p w:rsidR="00CA11BE" w:rsidRPr="009A0197" w:rsidRDefault="00CA11BE" w:rsidP="00CA11BE">
            <w:r w:rsidRPr="009A0197">
              <w:t>14 536,3</w:t>
            </w:r>
          </w:p>
        </w:tc>
        <w:tc>
          <w:tcPr>
            <w:tcW w:w="1021" w:type="dxa"/>
          </w:tcPr>
          <w:p w:rsidR="00CA11BE" w:rsidRPr="009A0197" w:rsidRDefault="00CA11BE" w:rsidP="00CA11BE">
            <w:r w:rsidRPr="009A0197">
              <w:t>14 536,3</w:t>
            </w:r>
          </w:p>
        </w:tc>
        <w:tc>
          <w:tcPr>
            <w:tcW w:w="893" w:type="dxa"/>
          </w:tcPr>
          <w:p w:rsidR="00CA11BE" w:rsidRPr="009A0197" w:rsidRDefault="00CA11BE" w:rsidP="00CA11BE">
            <w:r w:rsidRPr="009A0197">
              <w:t>14 536,3</w:t>
            </w:r>
          </w:p>
        </w:tc>
        <w:tc>
          <w:tcPr>
            <w:tcW w:w="1021" w:type="dxa"/>
            <w:gridSpan w:val="2"/>
          </w:tcPr>
          <w:p w:rsidR="00CA11BE" w:rsidRPr="009A0197" w:rsidRDefault="00CA11BE" w:rsidP="00CA11BE">
            <w:r w:rsidRPr="009A0197">
              <w:t>14 536,3</w:t>
            </w:r>
          </w:p>
        </w:tc>
        <w:tc>
          <w:tcPr>
            <w:tcW w:w="766" w:type="dxa"/>
          </w:tcPr>
          <w:p w:rsidR="00CA11BE" w:rsidRPr="009A0197" w:rsidRDefault="00CA11BE" w:rsidP="00CA11BE">
            <w:r w:rsidRPr="009A0197">
              <w:t>14 536,3</w:t>
            </w:r>
          </w:p>
        </w:tc>
      </w:tr>
      <w:tr w:rsidR="00CA11BE" w:rsidRPr="00D20B81" w:rsidTr="00DC6AD6">
        <w:trPr>
          <w:trHeight w:val="874"/>
        </w:trPr>
        <w:tc>
          <w:tcPr>
            <w:tcW w:w="73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A11BE" w:rsidRPr="009A0197" w:rsidRDefault="00CA11BE" w:rsidP="00CA11BE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021" w:type="dxa"/>
          </w:tcPr>
          <w:p w:rsidR="00CA11BE" w:rsidRPr="009A0197" w:rsidRDefault="006F7CB9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2 450,3</w:t>
            </w:r>
          </w:p>
        </w:tc>
        <w:tc>
          <w:tcPr>
            <w:tcW w:w="1021" w:type="dxa"/>
          </w:tcPr>
          <w:p w:rsidR="00CA11BE" w:rsidRPr="009A0197" w:rsidRDefault="00CA11BE" w:rsidP="00CA11BE">
            <w:r w:rsidRPr="009A0197">
              <w:t>17 856,1</w:t>
            </w:r>
          </w:p>
        </w:tc>
        <w:tc>
          <w:tcPr>
            <w:tcW w:w="1021" w:type="dxa"/>
          </w:tcPr>
          <w:p w:rsidR="00CA11BE" w:rsidRPr="009A0197" w:rsidRDefault="00CA11BE" w:rsidP="00CA11BE">
            <w:r w:rsidRPr="009A0197">
              <w:t>17 856,1</w:t>
            </w:r>
          </w:p>
        </w:tc>
        <w:tc>
          <w:tcPr>
            <w:tcW w:w="1021" w:type="dxa"/>
          </w:tcPr>
          <w:p w:rsidR="00CA11BE" w:rsidRPr="009A0197" w:rsidRDefault="00CA11BE" w:rsidP="00CA11BE">
            <w:r w:rsidRPr="009A0197">
              <w:t>17 856,1</w:t>
            </w:r>
          </w:p>
        </w:tc>
        <w:tc>
          <w:tcPr>
            <w:tcW w:w="1021" w:type="dxa"/>
          </w:tcPr>
          <w:p w:rsidR="00CA11BE" w:rsidRPr="009A0197" w:rsidRDefault="00CA11BE" w:rsidP="00CA11BE">
            <w:r w:rsidRPr="009A0197">
              <w:t>17 856,1</w:t>
            </w:r>
          </w:p>
        </w:tc>
        <w:tc>
          <w:tcPr>
            <w:tcW w:w="1021" w:type="dxa"/>
          </w:tcPr>
          <w:p w:rsidR="00CA11BE" w:rsidRPr="009A0197" w:rsidRDefault="00CA11BE" w:rsidP="00CA11BE">
            <w:r w:rsidRPr="009A0197">
              <w:t>17 856,1</w:t>
            </w:r>
          </w:p>
        </w:tc>
        <w:tc>
          <w:tcPr>
            <w:tcW w:w="1021" w:type="dxa"/>
          </w:tcPr>
          <w:p w:rsidR="00CA11BE" w:rsidRPr="009A0197" w:rsidRDefault="00CA11BE" w:rsidP="00CA11BE">
            <w:r w:rsidRPr="009A0197">
              <w:t>17 856,1</w:t>
            </w:r>
          </w:p>
        </w:tc>
        <w:tc>
          <w:tcPr>
            <w:tcW w:w="893" w:type="dxa"/>
          </w:tcPr>
          <w:p w:rsidR="00CA11BE" w:rsidRPr="009A0197" w:rsidRDefault="00CA11BE" w:rsidP="00CA11BE">
            <w:r w:rsidRPr="009A0197">
              <w:t>17 856,1</w:t>
            </w:r>
          </w:p>
        </w:tc>
        <w:tc>
          <w:tcPr>
            <w:tcW w:w="1021" w:type="dxa"/>
            <w:gridSpan w:val="2"/>
          </w:tcPr>
          <w:p w:rsidR="00CA11BE" w:rsidRPr="009A0197" w:rsidRDefault="00CA11BE" w:rsidP="00CA11BE">
            <w:r w:rsidRPr="009A0197">
              <w:t>17 856,1</w:t>
            </w:r>
          </w:p>
        </w:tc>
        <w:tc>
          <w:tcPr>
            <w:tcW w:w="766" w:type="dxa"/>
          </w:tcPr>
          <w:p w:rsidR="00CA11BE" w:rsidRPr="009A0197" w:rsidRDefault="00CA11BE" w:rsidP="00CA11BE">
            <w:r w:rsidRPr="009A0197">
              <w:t>17 856,1</w:t>
            </w:r>
          </w:p>
        </w:tc>
      </w:tr>
      <w:tr w:rsidR="00CA11BE" w:rsidRPr="00D20B81" w:rsidTr="00DC6AD6">
        <w:trPr>
          <w:trHeight w:val="874"/>
        </w:trPr>
        <w:tc>
          <w:tcPr>
            <w:tcW w:w="73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A11BE" w:rsidRPr="009A0197" w:rsidRDefault="00CA11BE" w:rsidP="00CA11BE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3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6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F7CB9" w:rsidRPr="00D20B81" w:rsidTr="00DC6AD6">
        <w:trPr>
          <w:trHeight w:val="501"/>
        </w:trPr>
        <w:tc>
          <w:tcPr>
            <w:tcW w:w="736" w:type="dxa"/>
            <w:vMerge w:val="restart"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 w:val="restart"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2:</w:t>
            </w:r>
          </w:p>
        </w:tc>
        <w:tc>
          <w:tcPr>
            <w:tcW w:w="1531" w:type="dxa"/>
          </w:tcPr>
          <w:p w:rsidR="006F7CB9" w:rsidRPr="009A0197" w:rsidRDefault="006F7CB9" w:rsidP="006F7CB9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021" w:type="dxa"/>
          </w:tcPr>
          <w:p w:rsidR="006F7CB9" w:rsidRPr="009A0197" w:rsidRDefault="006F7CB9" w:rsidP="006F7CB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31 405,4</w:t>
            </w:r>
          </w:p>
        </w:tc>
        <w:tc>
          <w:tcPr>
            <w:tcW w:w="1021" w:type="dxa"/>
          </w:tcPr>
          <w:p w:rsidR="006F7CB9" w:rsidRPr="009A0197" w:rsidRDefault="006F7CB9" w:rsidP="006F7CB9">
            <w:pPr>
              <w:jc w:val="center"/>
            </w:pPr>
            <w:r w:rsidRPr="009A0197">
              <w:t>32 392,4</w:t>
            </w:r>
          </w:p>
        </w:tc>
        <w:tc>
          <w:tcPr>
            <w:tcW w:w="1021" w:type="dxa"/>
          </w:tcPr>
          <w:p w:rsidR="006F7CB9" w:rsidRPr="009A0197" w:rsidRDefault="006F7CB9" w:rsidP="006F7CB9">
            <w:pPr>
              <w:jc w:val="center"/>
            </w:pPr>
            <w:r w:rsidRPr="009A0197">
              <w:t>32 392,4</w:t>
            </w:r>
          </w:p>
        </w:tc>
        <w:tc>
          <w:tcPr>
            <w:tcW w:w="1021" w:type="dxa"/>
          </w:tcPr>
          <w:p w:rsidR="006F7CB9" w:rsidRPr="009A0197" w:rsidRDefault="006F7CB9" w:rsidP="006F7CB9">
            <w:pPr>
              <w:jc w:val="center"/>
            </w:pPr>
            <w:r w:rsidRPr="009A0197">
              <w:t>32 392,4</w:t>
            </w:r>
          </w:p>
        </w:tc>
        <w:tc>
          <w:tcPr>
            <w:tcW w:w="1021" w:type="dxa"/>
          </w:tcPr>
          <w:p w:rsidR="006F7CB9" w:rsidRPr="009A0197" w:rsidRDefault="006F7CB9" w:rsidP="006F7CB9">
            <w:pPr>
              <w:jc w:val="center"/>
            </w:pPr>
            <w:r w:rsidRPr="009A0197">
              <w:t>32 392,4</w:t>
            </w:r>
          </w:p>
        </w:tc>
        <w:tc>
          <w:tcPr>
            <w:tcW w:w="1021" w:type="dxa"/>
          </w:tcPr>
          <w:p w:rsidR="006F7CB9" w:rsidRPr="009A0197" w:rsidRDefault="006F7CB9" w:rsidP="006F7CB9">
            <w:pPr>
              <w:jc w:val="center"/>
            </w:pPr>
            <w:r w:rsidRPr="009A0197">
              <w:t>32 392,4</w:t>
            </w:r>
          </w:p>
        </w:tc>
        <w:tc>
          <w:tcPr>
            <w:tcW w:w="1021" w:type="dxa"/>
          </w:tcPr>
          <w:p w:rsidR="006F7CB9" w:rsidRPr="009A0197" w:rsidRDefault="006F7CB9" w:rsidP="006F7CB9">
            <w:pPr>
              <w:jc w:val="center"/>
            </w:pPr>
            <w:r w:rsidRPr="009A0197">
              <w:t>32 392,4</w:t>
            </w:r>
          </w:p>
        </w:tc>
        <w:tc>
          <w:tcPr>
            <w:tcW w:w="893" w:type="dxa"/>
          </w:tcPr>
          <w:p w:rsidR="006F7CB9" w:rsidRPr="009A0197" w:rsidRDefault="006F7CB9" w:rsidP="006F7CB9">
            <w:pPr>
              <w:jc w:val="center"/>
            </w:pPr>
            <w:r w:rsidRPr="009A0197">
              <w:t>32 392,4</w:t>
            </w:r>
          </w:p>
        </w:tc>
        <w:tc>
          <w:tcPr>
            <w:tcW w:w="1021" w:type="dxa"/>
            <w:gridSpan w:val="2"/>
          </w:tcPr>
          <w:p w:rsidR="006F7CB9" w:rsidRPr="009A0197" w:rsidRDefault="006F7CB9" w:rsidP="006F7CB9">
            <w:pPr>
              <w:jc w:val="center"/>
            </w:pPr>
            <w:r w:rsidRPr="009A0197">
              <w:t>32 392,4</w:t>
            </w:r>
          </w:p>
        </w:tc>
        <w:tc>
          <w:tcPr>
            <w:tcW w:w="766" w:type="dxa"/>
          </w:tcPr>
          <w:p w:rsidR="006F7CB9" w:rsidRPr="009A0197" w:rsidRDefault="006F7CB9" w:rsidP="006F7CB9">
            <w:pPr>
              <w:jc w:val="center"/>
            </w:pPr>
            <w:r w:rsidRPr="009A0197">
              <w:t>32 392,4</w:t>
            </w:r>
          </w:p>
        </w:tc>
      </w:tr>
      <w:tr w:rsidR="006F7CB9" w:rsidRPr="00D20B81" w:rsidTr="00DC6AD6">
        <w:trPr>
          <w:trHeight w:val="501"/>
        </w:trPr>
        <w:tc>
          <w:tcPr>
            <w:tcW w:w="736" w:type="dxa"/>
            <w:vMerge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F7CB9" w:rsidRPr="009A0197" w:rsidRDefault="006F7CB9" w:rsidP="006F7CB9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021" w:type="dxa"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3" w:type="dxa"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6" w:type="dxa"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F7CB9" w:rsidRPr="00D20B81" w:rsidTr="00DC6AD6">
        <w:trPr>
          <w:trHeight w:val="874"/>
        </w:trPr>
        <w:tc>
          <w:tcPr>
            <w:tcW w:w="736" w:type="dxa"/>
            <w:vMerge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F7CB9" w:rsidRPr="009A0197" w:rsidRDefault="006F7CB9" w:rsidP="006F7CB9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021" w:type="dxa"/>
          </w:tcPr>
          <w:p w:rsidR="006F7CB9" w:rsidRPr="009A0197" w:rsidRDefault="006F7CB9" w:rsidP="006F7CB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28 955,1</w:t>
            </w:r>
          </w:p>
        </w:tc>
        <w:tc>
          <w:tcPr>
            <w:tcW w:w="1021" w:type="dxa"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021" w:type="dxa"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021" w:type="dxa"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021" w:type="dxa"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021" w:type="dxa"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021" w:type="dxa"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893" w:type="dxa"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021" w:type="dxa"/>
            <w:gridSpan w:val="2"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766" w:type="dxa"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</w:tr>
      <w:tr w:rsidR="006F7CB9" w:rsidRPr="00D20B81" w:rsidTr="00DC6AD6">
        <w:trPr>
          <w:trHeight w:val="874"/>
        </w:trPr>
        <w:tc>
          <w:tcPr>
            <w:tcW w:w="736" w:type="dxa"/>
            <w:vMerge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F7CB9" w:rsidRPr="009A0197" w:rsidRDefault="006F7CB9" w:rsidP="006F7CB9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021" w:type="dxa"/>
          </w:tcPr>
          <w:p w:rsidR="006F7CB9" w:rsidRPr="009A0197" w:rsidRDefault="006F7CB9" w:rsidP="006F7CB9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2 450,3</w:t>
            </w:r>
          </w:p>
        </w:tc>
        <w:tc>
          <w:tcPr>
            <w:tcW w:w="1021" w:type="dxa"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021" w:type="dxa"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021" w:type="dxa"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021" w:type="dxa"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021" w:type="dxa"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021" w:type="dxa"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893" w:type="dxa"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021" w:type="dxa"/>
            <w:gridSpan w:val="2"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766" w:type="dxa"/>
          </w:tcPr>
          <w:p w:rsidR="006F7CB9" w:rsidRPr="009A0197" w:rsidRDefault="006F7CB9" w:rsidP="006F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</w:tr>
      <w:tr w:rsidR="00CA11BE" w:rsidRPr="00D20B81" w:rsidTr="00DC6AD6">
        <w:trPr>
          <w:trHeight w:val="874"/>
        </w:trPr>
        <w:tc>
          <w:tcPr>
            <w:tcW w:w="73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A11BE" w:rsidRPr="009A0197" w:rsidRDefault="00CA11BE" w:rsidP="00CA11BE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</w:t>
            </w:r>
            <w:r w:rsidRPr="00C72779">
              <w:lastRenderedPageBreak/>
              <w:t>ия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3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6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11BE" w:rsidRPr="00D20B81" w:rsidTr="00DC6AD6">
        <w:trPr>
          <w:trHeight w:val="377"/>
        </w:trPr>
        <w:tc>
          <w:tcPr>
            <w:tcW w:w="736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144" w:type="dxa"/>
            <w:gridSpan w:val="13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Цель 2. Совершенствование организации муниципальной службы,  повышение ее эффективности</w:t>
            </w:r>
          </w:p>
        </w:tc>
      </w:tr>
      <w:tr w:rsidR="00CA11BE" w:rsidRPr="00D20B81" w:rsidTr="00DC6AD6">
        <w:trPr>
          <w:trHeight w:val="377"/>
        </w:trPr>
        <w:tc>
          <w:tcPr>
            <w:tcW w:w="736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3144" w:type="dxa"/>
            <w:gridSpan w:val="13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Задача 3. Совершенствование профессиональных возможностей и способностей работников органов местного самоуправления</w:t>
            </w:r>
          </w:p>
        </w:tc>
      </w:tr>
      <w:tr w:rsidR="00CA11BE" w:rsidRPr="00D20B81" w:rsidTr="00DC6AD6">
        <w:trPr>
          <w:trHeight w:val="403"/>
        </w:trPr>
        <w:tc>
          <w:tcPr>
            <w:tcW w:w="736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3144" w:type="dxa"/>
            <w:gridSpan w:val="13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CA11BE" w:rsidRPr="00D20B81" w:rsidTr="00DC6AD6">
        <w:trPr>
          <w:trHeight w:val="874"/>
        </w:trPr>
        <w:tc>
          <w:tcPr>
            <w:tcW w:w="736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1786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Формирование резерва кадров </w:t>
            </w:r>
            <w:r w:rsidRPr="009A0197">
              <w:rPr>
                <w:rFonts w:ascii="Times New Roman" w:hAnsi="Times New Roman" w:cs="Times New Roman"/>
                <w:color w:val="000000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</w:p>
        </w:tc>
        <w:tc>
          <w:tcPr>
            <w:tcW w:w="1531" w:type="dxa"/>
          </w:tcPr>
          <w:p w:rsidR="00CA11BE" w:rsidRPr="009A0197" w:rsidRDefault="00CA11BE" w:rsidP="00CA11BE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gridSpan w:val="2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CA11BE" w:rsidRPr="00D20B81" w:rsidTr="00DC6AD6">
        <w:trPr>
          <w:trHeight w:val="874"/>
        </w:trPr>
        <w:tc>
          <w:tcPr>
            <w:tcW w:w="736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2.1.1.2</w:t>
            </w:r>
          </w:p>
        </w:tc>
        <w:tc>
          <w:tcPr>
            <w:tcW w:w="1786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Содействие развитию управленческой культуры и повышению престижа муниципальной службы</w:t>
            </w:r>
          </w:p>
        </w:tc>
        <w:tc>
          <w:tcPr>
            <w:tcW w:w="1531" w:type="dxa"/>
          </w:tcPr>
          <w:p w:rsidR="00CA11BE" w:rsidRPr="009A0197" w:rsidRDefault="00CA11BE" w:rsidP="00CA11BE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gridSpan w:val="2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</w:tcPr>
          <w:p w:rsidR="00CA11BE" w:rsidRPr="009A0197" w:rsidRDefault="00CA11BE" w:rsidP="00CA11B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CA11BE" w:rsidRPr="00D20B81" w:rsidTr="00DC6AD6">
        <w:trPr>
          <w:trHeight w:val="874"/>
        </w:trPr>
        <w:tc>
          <w:tcPr>
            <w:tcW w:w="736" w:type="dxa"/>
            <w:vMerge w:val="restart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2.1.1.3</w:t>
            </w:r>
          </w:p>
        </w:tc>
        <w:tc>
          <w:tcPr>
            <w:tcW w:w="1786" w:type="dxa"/>
            <w:vMerge w:val="restart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</w:p>
        </w:tc>
        <w:tc>
          <w:tcPr>
            <w:tcW w:w="1531" w:type="dxa"/>
          </w:tcPr>
          <w:p w:rsidR="00CA11BE" w:rsidRPr="009A0197" w:rsidRDefault="00CA11BE" w:rsidP="00CA11BE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021" w:type="dxa"/>
          </w:tcPr>
          <w:p w:rsidR="00CA11BE" w:rsidRPr="009A0197" w:rsidRDefault="008D7B72" w:rsidP="008D7B72">
            <w:pPr>
              <w:jc w:val="center"/>
            </w:pPr>
            <w:r>
              <w:t>599,4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  <w:tc>
          <w:tcPr>
            <w:tcW w:w="893" w:type="dxa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  <w:tc>
          <w:tcPr>
            <w:tcW w:w="1021" w:type="dxa"/>
            <w:gridSpan w:val="2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  <w:tc>
          <w:tcPr>
            <w:tcW w:w="766" w:type="dxa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</w:tr>
      <w:tr w:rsidR="00CA11BE" w:rsidRPr="00D20B81" w:rsidTr="00DC6AD6">
        <w:trPr>
          <w:trHeight w:val="668"/>
        </w:trPr>
        <w:tc>
          <w:tcPr>
            <w:tcW w:w="73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A11BE" w:rsidRPr="009A0197" w:rsidRDefault="00CA11BE" w:rsidP="00CA11BE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3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6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11BE" w:rsidRPr="00D20B81" w:rsidTr="00DC6AD6">
        <w:trPr>
          <w:trHeight w:val="874"/>
        </w:trPr>
        <w:tc>
          <w:tcPr>
            <w:tcW w:w="73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A11BE" w:rsidRPr="009A0197" w:rsidRDefault="00CA11BE" w:rsidP="00CA11BE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3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6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11BE" w:rsidRPr="00D20B81" w:rsidTr="00DC6AD6">
        <w:trPr>
          <w:trHeight w:val="874"/>
        </w:trPr>
        <w:tc>
          <w:tcPr>
            <w:tcW w:w="73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A11BE" w:rsidRPr="009A0197" w:rsidRDefault="00CA11BE" w:rsidP="00CA11BE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021" w:type="dxa"/>
          </w:tcPr>
          <w:p w:rsidR="00CA11BE" w:rsidRPr="009A0197" w:rsidRDefault="008D7B72" w:rsidP="008D7B72">
            <w:pPr>
              <w:jc w:val="center"/>
            </w:pPr>
            <w:r>
              <w:t>599,4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  <w:tc>
          <w:tcPr>
            <w:tcW w:w="893" w:type="dxa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  <w:tc>
          <w:tcPr>
            <w:tcW w:w="1021" w:type="dxa"/>
            <w:gridSpan w:val="2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  <w:tc>
          <w:tcPr>
            <w:tcW w:w="766" w:type="dxa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</w:tr>
      <w:tr w:rsidR="00CA11BE" w:rsidRPr="00D20B81" w:rsidTr="00DC6AD6">
        <w:trPr>
          <w:trHeight w:val="556"/>
        </w:trPr>
        <w:tc>
          <w:tcPr>
            <w:tcW w:w="73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A11BE" w:rsidRPr="009A0197" w:rsidRDefault="00CA11BE" w:rsidP="00CA11BE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3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6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11BE" w:rsidRPr="00D20B81" w:rsidTr="00DC6AD6">
        <w:trPr>
          <w:trHeight w:val="372"/>
        </w:trPr>
        <w:tc>
          <w:tcPr>
            <w:tcW w:w="736" w:type="dxa"/>
            <w:vMerge w:val="restart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 w:val="restart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3:</w:t>
            </w:r>
          </w:p>
        </w:tc>
        <w:tc>
          <w:tcPr>
            <w:tcW w:w="1531" w:type="dxa"/>
          </w:tcPr>
          <w:p w:rsidR="00CA11BE" w:rsidRPr="009A0197" w:rsidRDefault="00CA11BE" w:rsidP="00CA11BE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021" w:type="dxa"/>
          </w:tcPr>
          <w:p w:rsidR="00CA11BE" w:rsidRPr="009A0197" w:rsidRDefault="008D7B72" w:rsidP="008D7B72">
            <w:pPr>
              <w:jc w:val="center"/>
            </w:pPr>
            <w:r>
              <w:t>599,4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  <w:tc>
          <w:tcPr>
            <w:tcW w:w="893" w:type="dxa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  <w:tc>
          <w:tcPr>
            <w:tcW w:w="1021" w:type="dxa"/>
            <w:gridSpan w:val="2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  <w:tc>
          <w:tcPr>
            <w:tcW w:w="766" w:type="dxa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</w:tr>
      <w:tr w:rsidR="00CA11BE" w:rsidRPr="00D20B81" w:rsidTr="00DC6AD6">
        <w:trPr>
          <w:trHeight w:val="372"/>
        </w:trPr>
        <w:tc>
          <w:tcPr>
            <w:tcW w:w="73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A11BE" w:rsidRPr="009A0197" w:rsidRDefault="00CA11BE" w:rsidP="00CA11BE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3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6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11BE" w:rsidRPr="00D20B81" w:rsidTr="00DC6AD6">
        <w:trPr>
          <w:trHeight w:val="372"/>
        </w:trPr>
        <w:tc>
          <w:tcPr>
            <w:tcW w:w="73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A11BE" w:rsidRPr="009A0197" w:rsidRDefault="00CA11BE" w:rsidP="00CA11BE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3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6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11BE" w:rsidRPr="00D20B81" w:rsidTr="00DC6AD6">
        <w:trPr>
          <w:trHeight w:val="874"/>
        </w:trPr>
        <w:tc>
          <w:tcPr>
            <w:tcW w:w="73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A11BE" w:rsidRPr="009A0197" w:rsidRDefault="00CA11BE" w:rsidP="00CA11BE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021" w:type="dxa"/>
          </w:tcPr>
          <w:p w:rsidR="00CA11BE" w:rsidRPr="009A0197" w:rsidRDefault="008D7B72" w:rsidP="008D7B72">
            <w:pPr>
              <w:jc w:val="center"/>
            </w:pPr>
            <w:r>
              <w:t>599,4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  <w:tc>
          <w:tcPr>
            <w:tcW w:w="893" w:type="dxa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  <w:tc>
          <w:tcPr>
            <w:tcW w:w="1021" w:type="dxa"/>
            <w:gridSpan w:val="2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  <w:tc>
          <w:tcPr>
            <w:tcW w:w="766" w:type="dxa"/>
          </w:tcPr>
          <w:p w:rsidR="00CA11BE" w:rsidRPr="009A0197" w:rsidRDefault="00CA11BE" w:rsidP="008D7B72">
            <w:pPr>
              <w:jc w:val="center"/>
            </w:pPr>
            <w:r w:rsidRPr="009A0197">
              <w:t>491,4</w:t>
            </w:r>
          </w:p>
        </w:tc>
      </w:tr>
      <w:tr w:rsidR="00CA11BE" w:rsidRPr="00D20B81" w:rsidTr="00DC6AD6">
        <w:trPr>
          <w:trHeight w:val="874"/>
        </w:trPr>
        <w:tc>
          <w:tcPr>
            <w:tcW w:w="73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A11BE" w:rsidRPr="009A0197" w:rsidRDefault="00CA11BE" w:rsidP="00CA11BE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3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6" w:type="dxa"/>
          </w:tcPr>
          <w:p w:rsidR="00CA11BE" w:rsidRPr="009A0197" w:rsidRDefault="00CA11BE" w:rsidP="008D7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11BE" w:rsidRPr="00D20B81" w:rsidTr="00DC6AD6">
        <w:trPr>
          <w:trHeight w:val="473"/>
        </w:trPr>
        <w:tc>
          <w:tcPr>
            <w:tcW w:w="736" w:type="dxa"/>
            <w:vMerge w:val="restart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 w:val="restart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1531" w:type="dxa"/>
          </w:tcPr>
          <w:p w:rsidR="00CA11BE" w:rsidRPr="009A0197" w:rsidRDefault="00CA11BE" w:rsidP="00CA11BE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021" w:type="dxa"/>
          </w:tcPr>
          <w:p w:rsidR="00CA11BE" w:rsidRPr="009A0197" w:rsidRDefault="00862255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423 983,4</w:t>
            </w:r>
          </w:p>
        </w:tc>
        <w:tc>
          <w:tcPr>
            <w:tcW w:w="1021" w:type="dxa"/>
          </w:tcPr>
          <w:p w:rsidR="00CA11BE" w:rsidRPr="009A0197" w:rsidRDefault="00A46B9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021" w:type="dxa"/>
          </w:tcPr>
          <w:p w:rsidR="00CA11BE" w:rsidRPr="009A0197" w:rsidRDefault="00A46B9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021" w:type="dxa"/>
          </w:tcPr>
          <w:p w:rsidR="00CA11BE" w:rsidRPr="009A0197" w:rsidRDefault="00A46B9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021" w:type="dxa"/>
          </w:tcPr>
          <w:p w:rsidR="00CA11BE" w:rsidRPr="009A0197" w:rsidRDefault="00A46B9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021" w:type="dxa"/>
          </w:tcPr>
          <w:p w:rsidR="00CA11BE" w:rsidRPr="009A0197" w:rsidRDefault="00A46B9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021" w:type="dxa"/>
          </w:tcPr>
          <w:p w:rsidR="00CA11BE" w:rsidRPr="009A0197" w:rsidRDefault="00A46B9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893" w:type="dxa"/>
          </w:tcPr>
          <w:p w:rsidR="00CA11BE" w:rsidRPr="009A0197" w:rsidRDefault="00A46B9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021" w:type="dxa"/>
            <w:gridSpan w:val="2"/>
          </w:tcPr>
          <w:p w:rsidR="00CA11BE" w:rsidRPr="009A0197" w:rsidRDefault="00A46B9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766" w:type="dxa"/>
          </w:tcPr>
          <w:p w:rsidR="00CA11BE" w:rsidRPr="009A0197" w:rsidRDefault="00A46B9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</w:tr>
      <w:tr w:rsidR="00CA11BE" w:rsidRPr="00D20B81" w:rsidTr="00DC6AD6">
        <w:trPr>
          <w:trHeight w:val="874"/>
        </w:trPr>
        <w:tc>
          <w:tcPr>
            <w:tcW w:w="73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A11BE" w:rsidRPr="009A0197" w:rsidRDefault="00CA11BE" w:rsidP="00CA11BE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021" w:type="dxa"/>
          </w:tcPr>
          <w:p w:rsidR="00CA11BE" w:rsidRPr="009A0197" w:rsidRDefault="00862255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4 981,3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93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21" w:type="dxa"/>
            <w:gridSpan w:val="2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766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CA11BE" w:rsidRPr="00D20B81" w:rsidTr="00DC6AD6">
        <w:trPr>
          <w:trHeight w:val="874"/>
        </w:trPr>
        <w:tc>
          <w:tcPr>
            <w:tcW w:w="73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A11BE" w:rsidRPr="009A0197" w:rsidRDefault="00CA11BE" w:rsidP="00CA11BE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021" w:type="dxa"/>
          </w:tcPr>
          <w:p w:rsidR="00CA11BE" w:rsidRPr="009A0197" w:rsidRDefault="00A46B9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119 762,7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893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021" w:type="dxa"/>
            <w:gridSpan w:val="2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766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119858,6</w:t>
            </w:r>
          </w:p>
        </w:tc>
      </w:tr>
      <w:tr w:rsidR="00CA11BE" w:rsidRPr="00D20B81" w:rsidTr="00DC6AD6">
        <w:trPr>
          <w:trHeight w:val="874"/>
        </w:trPr>
        <w:tc>
          <w:tcPr>
            <w:tcW w:w="73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A11BE" w:rsidRPr="009A0197" w:rsidRDefault="00CA11BE" w:rsidP="00CA11BE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021" w:type="dxa"/>
          </w:tcPr>
          <w:p w:rsidR="00CA11BE" w:rsidRPr="009A0197" w:rsidRDefault="00A46B9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299 239,4</w:t>
            </w:r>
          </w:p>
        </w:tc>
        <w:tc>
          <w:tcPr>
            <w:tcW w:w="1021" w:type="dxa"/>
          </w:tcPr>
          <w:p w:rsidR="00CA11BE" w:rsidRPr="009A0197" w:rsidRDefault="00A46B9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021" w:type="dxa"/>
          </w:tcPr>
          <w:p w:rsidR="00CA11BE" w:rsidRPr="009A0197" w:rsidRDefault="00A46B9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021" w:type="dxa"/>
          </w:tcPr>
          <w:p w:rsidR="00CA11BE" w:rsidRPr="009A0197" w:rsidRDefault="00A46B9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021" w:type="dxa"/>
          </w:tcPr>
          <w:p w:rsidR="00CA11BE" w:rsidRPr="009A0197" w:rsidRDefault="00A46B9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021" w:type="dxa"/>
          </w:tcPr>
          <w:p w:rsidR="00CA11BE" w:rsidRPr="009A0197" w:rsidRDefault="00A46B9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021" w:type="dxa"/>
          </w:tcPr>
          <w:p w:rsidR="00CA11BE" w:rsidRPr="009A0197" w:rsidRDefault="00A46B9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893" w:type="dxa"/>
          </w:tcPr>
          <w:p w:rsidR="00CA11BE" w:rsidRPr="009A0197" w:rsidRDefault="00A46B9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021" w:type="dxa"/>
            <w:gridSpan w:val="2"/>
          </w:tcPr>
          <w:p w:rsidR="00CA11BE" w:rsidRPr="009A0197" w:rsidRDefault="00A46B9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766" w:type="dxa"/>
          </w:tcPr>
          <w:p w:rsidR="00CA11BE" w:rsidRPr="009A0197" w:rsidRDefault="00A46B9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</w:tr>
      <w:tr w:rsidR="00CA11BE" w:rsidRPr="00D20B81" w:rsidTr="00DC6AD6">
        <w:trPr>
          <w:trHeight w:val="561"/>
        </w:trPr>
        <w:tc>
          <w:tcPr>
            <w:tcW w:w="73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A11BE" w:rsidRPr="009A0197" w:rsidRDefault="00CA11BE" w:rsidP="00CA11BE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3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6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11BE" w:rsidRPr="00D20B81" w:rsidTr="00DC6AD6">
        <w:trPr>
          <w:trHeight w:val="439"/>
        </w:trPr>
        <w:tc>
          <w:tcPr>
            <w:tcW w:w="736" w:type="dxa"/>
            <w:vMerge w:val="restart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 w:val="restart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В том числе по муниципальным проектам, проектам, </w:t>
            </w:r>
            <w:r w:rsidRPr="009A0197">
              <w:rPr>
                <w:rFonts w:ascii="Times New Roman" w:hAnsi="Times New Roman" w:cs="Times New Roman"/>
              </w:rPr>
              <w:lastRenderedPageBreak/>
              <w:t xml:space="preserve">портфелям проектов Ханты-Мансийского автономного округа - </w:t>
            </w:r>
            <w:proofErr w:type="spellStart"/>
            <w:r w:rsidRPr="009A0197">
              <w:rPr>
                <w:rFonts w:ascii="Times New Roman" w:hAnsi="Times New Roman" w:cs="Times New Roman"/>
              </w:rPr>
              <w:t>Югры</w:t>
            </w:r>
            <w:proofErr w:type="spellEnd"/>
            <w:r w:rsidRPr="009A0197">
              <w:rPr>
                <w:rFonts w:ascii="Times New Roman" w:hAnsi="Times New Roman" w:cs="Times New Roman"/>
              </w:rPr>
              <w:t xml:space="preserve"> (в том числе направленных на реализацию национальных и федеральных проектов Российской Федерации):</w:t>
            </w:r>
          </w:p>
        </w:tc>
        <w:tc>
          <w:tcPr>
            <w:tcW w:w="1531" w:type="dxa"/>
          </w:tcPr>
          <w:p w:rsidR="00CA11BE" w:rsidRPr="009A0197" w:rsidRDefault="00CA11BE" w:rsidP="00CA11BE">
            <w:pPr>
              <w:autoSpaceDE w:val="0"/>
              <w:autoSpaceDN w:val="0"/>
              <w:adjustRightInd w:val="0"/>
            </w:pPr>
            <w:r w:rsidRPr="009A0197">
              <w:lastRenderedPageBreak/>
              <w:t>Всего: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3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6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11BE" w:rsidRPr="00D20B81" w:rsidTr="00DC6AD6">
        <w:trPr>
          <w:trHeight w:val="586"/>
        </w:trPr>
        <w:tc>
          <w:tcPr>
            <w:tcW w:w="73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A11BE" w:rsidRPr="009A0197" w:rsidRDefault="00CA11BE" w:rsidP="00CA11BE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3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6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11BE" w:rsidRPr="00D20B81" w:rsidTr="00DC6AD6">
        <w:trPr>
          <w:trHeight w:val="874"/>
        </w:trPr>
        <w:tc>
          <w:tcPr>
            <w:tcW w:w="73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A11BE" w:rsidRPr="009A0197" w:rsidRDefault="00CA11BE" w:rsidP="00CA11BE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3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6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11BE" w:rsidRPr="00D20B81" w:rsidTr="00DC6AD6">
        <w:trPr>
          <w:trHeight w:val="874"/>
        </w:trPr>
        <w:tc>
          <w:tcPr>
            <w:tcW w:w="73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A11BE" w:rsidRPr="009A0197" w:rsidRDefault="00CA11BE" w:rsidP="00CA11BE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3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6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11BE" w:rsidRPr="00D20B81" w:rsidTr="00DC6AD6">
        <w:trPr>
          <w:trHeight w:val="874"/>
        </w:trPr>
        <w:tc>
          <w:tcPr>
            <w:tcW w:w="73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A11BE" w:rsidRPr="009A0197" w:rsidRDefault="00CA11BE" w:rsidP="00CA11BE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3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  <w:gridSpan w:val="2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6" w:type="dxa"/>
          </w:tcPr>
          <w:p w:rsidR="00CA11BE" w:rsidRPr="009A0197" w:rsidRDefault="00CA11BE" w:rsidP="00CA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D81638" w:rsidRPr="00774632" w:rsidRDefault="00D81638" w:rsidP="00BF57CB">
      <w:pPr>
        <w:pStyle w:val="ConsPlusNormal"/>
        <w:widowControl/>
        <w:tabs>
          <w:tab w:val="left" w:pos="1560"/>
        </w:tabs>
        <w:ind w:left="8222" w:firstLine="0"/>
        <w:jc w:val="right"/>
        <w:outlineLvl w:val="1"/>
        <w:rPr>
          <w:highlight w:val="yellow"/>
        </w:rPr>
      </w:pPr>
    </w:p>
    <w:p w:rsidR="00A42956" w:rsidRPr="00961714" w:rsidRDefault="00961714" w:rsidP="00BF57CB">
      <w:pPr>
        <w:pStyle w:val="ConsPlusNormal"/>
        <w:widowControl/>
        <w:tabs>
          <w:tab w:val="left" w:pos="1560"/>
        </w:tabs>
        <w:ind w:left="8222" w:firstLine="0"/>
        <w:jc w:val="right"/>
        <w:outlineLvl w:val="1"/>
      </w:pPr>
      <w:r w:rsidRPr="00961714">
        <w:t>»</w:t>
      </w:r>
      <w:r>
        <w:t>.</w:t>
      </w:r>
    </w:p>
    <w:sectPr w:rsidR="00A42956" w:rsidRPr="00961714" w:rsidSect="00DC7B93">
      <w:pgSz w:w="15840" w:h="12240" w:orient="landscape"/>
      <w:pgMar w:top="993" w:right="814" w:bottom="567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4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8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9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7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0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3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26"/>
  </w:num>
  <w:num w:numId="5">
    <w:abstractNumId w:val="16"/>
  </w:num>
  <w:num w:numId="6">
    <w:abstractNumId w:val="17"/>
  </w:num>
  <w:num w:numId="7">
    <w:abstractNumId w:val="29"/>
  </w:num>
  <w:num w:numId="8">
    <w:abstractNumId w:val="10"/>
  </w:num>
  <w:num w:numId="9">
    <w:abstractNumId w:val="6"/>
  </w:num>
  <w:num w:numId="10">
    <w:abstractNumId w:val="24"/>
  </w:num>
  <w:num w:numId="11">
    <w:abstractNumId w:val="27"/>
  </w:num>
  <w:num w:numId="12">
    <w:abstractNumId w:val="9"/>
  </w:num>
  <w:num w:numId="13">
    <w:abstractNumId w:val="4"/>
  </w:num>
  <w:num w:numId="14">
    <w:abstractNumId w:val="19"/>
  </w:num>
  <w:num w:numId="15">
    <w:abstractNumId w:val="20"/>
  </w:num>
  <w:num w:numId="16">
    <w:abstractNumId w:val="30"/>
  </w:num>
  <w:num w:numId="17">
    <w:abstractNumId w:val="5"/>
  </w:num>
  <w:num w:numId="18">
    <w:abstractNumId w:val="35"/>
  </w:num>
  <w:num w:numId="19">
    <w:abstractNumId w:val="8"/>
  </w:num>
  <w:num w:numId="20">
    <w:abstractNumId w:val="31"/>
  </w:num>
  <w:num w:numId="21">
    <w:abstractNumId w:val="14"/>
  </w:num>
  <w:num w:numId="22">
    <w:abstractNumId w:val="22"/>
  </w:num>
  <w:num w:numId="23">
    <w:abstractNumId w:val="11"/>
  </w:num>
  <w:num w:numId="24">
    <w:abstractNumId w:val="1"/>
  </w:num>
  <w:num w:numId="25">
    <w:abstractNumId w:val="25"/>
  </w:num>
  <w:num w:numId="26">
    <w:abstractNumId w:val="21"/>
  </w:num>
  <w:num w:numId="27">
    <w:abstractNumId w:val="34"/>
  </w:num>
  <w:num w:numId="28">
    <w:abstractNumId w:val="2"/>
  </w:num>
  <w:num w:numId="29">
    <w:abstractNumId w:val="32"/>
  </w:num>
  <w:num w:numId="30">
    <w:abstractNumId w:val="12"/>
  </w:num>
  <w:num w:numId="31">
    <w:abstractNumId w:val="7"/>
  </w:num>
  <w:num w:numId="32">
    <w:abstractNumId w:val="28"/>
  </w:num>
  <w:num w:numId="33">
    <w:abstractNumId w:val="33"/>
  </w:num>
  <w:num w:numId="34">
    <w:abstractNumId w:val="23"/>
  </w:num>
  <w:num w:numId="35">
    <w:abstractNumId w:val="3"/>
  </w:num>
  <w:num w:numId="36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0D6C"/>
    <w:rsid w:val="0000135A"/>
    <w:rsid w:val="000026FB"/>
    <w:rsid w:val="00003C53"/>
    <w:rsid w:val="00004003"/>
    <w:rsid w:val="0000411D"/>
    <w:rsid w:val="000046D0"/>
    <w:rsid w:val="00004752"/>
    <w:rsid w:val="00005ED6"/>
    <w:rsid w:val="00006058"/>
    <w:rsid w:val="00013382"/>
    <w:rsid w:val="00015CDF"/>
    <w:rsid w:val="00015FF9"/>
    <w:rsid w:val="00017920"/>
    <w:rsid w:val="00017EB2"/>
    <w:rsid w:val="0002262D"/>
    <w:rsid w:val="0002335D"/>
    <w:rsid w:val="00030049"/>
    <w:rsid w:val="00033321"/>
    <w:rsid w:val="000348CF"/>
    <w:rsid w:val="00034D73"/>
    <w:rsid w:val="000353EE"/>
    <w:rsid w:val="00036157"/>
    <w:rsid w:val="000420A3"/>
    <w:rsid w:val="000432F2"/>
    <w:rsid w:val="00043D0C"/>
    <w:rsid w:val="00044641"/>
    <w:rsid w:val="00046473"/>
    <w:rsid w:val="00047727"/>
    <w:rsid w:val="00050B4C"/>
    <w:rsid w:val="00050C97"/>
    <w:rsid w:val="000534FE"/>
    <w:rsid w:val="00054646"/>
    <w:rsid w:val="00054691"/>
    <w:rsid w:val="000548AF"/>
    <w:rsid w:val="00056ACA"/>
    <w:rsid w:val="00057DFC"/>
    <w:rsid w:val="00061F4E"/>
    <w:rsid w:val="00063A66"/>
    <w:rsid w:val="00070F76"/>
    <w:rsid w:val="0007209A"/>
    <w:rsid w:val="0007222D"/>
    <w:rsid w:val="000736EB"/>
    <w:rsid w:val="000742AE"/>
    <w:rsid w:val="00075D2C"/>
    <w:rsid w:val="00075D85"/>
    <w:rsid w:val="000766FE"/>
    <w:rsid w:val="000847C6"/>
    <w:rsid w:val="000854C7"/>
    <w:rsid w:val="00087F8F"/>
    <w:rsid w:val="000913F5"/>
    <w:rsid w:val="000927D4"/>
    <w:rsid w:val="0009371B"/>
    <w:rsid w:val="00094296"/>
    <w:rsid w:val="0009595B"/>
    <w:rsid w:val="00095C19"/>
    <w:rsid w:val="000A0D11"/>
    <w:rsid w:val="000A1190"/>
    <w:rsid w:val="000A1243"/>
    <w:rsid w:val="000A3AAE"/>
    <w:rsid w:val="000A3AFF"/>
    <w:rsid w:val="000A3B02"/>
    <w:rsid w:val="000B0CE1"/>
    <w:rsid w:val="000B157F"/>
    <w:rsid w:val="000B29B9"/>
    <w:rsid w:val="000B3607"/>
    <w:rsid w:val="000B3726"/>
    <w:rsid w:val="000B39D8"/>
    <w:rsid w:val="000B43FF"/>
    <w:rsid w:val="000B518D"/>
    <w:rsid w:val="000B5E99"/>
    <w:rsid w:val="000C3B51"/>
    <w:rsid w:val="000C4D65"/>
    <w:rsid w:val="000C65E9"/>
    <w:rsid w:val="000C703C"/>
    <w:rsid w:val="000C741B"/>
    <w:rsid w:val="000D1E1D"/>
    <w:rsid w:val="000D5045"/>
    <w:rsid w:val="000E04DC"/>
    <w:rsid w:val="000E1E24"/>
    <w:rsid w:val="000E465F"/>
    <w:rsid w:val="000E49F8"/>
    <w:rsid w:val="000E4AFE"/>
    <w:rsid w:val="000E76B5"/>
    <w:rsid w:val="000E77F6"/>
    <w:rsid w:val="000F0701"/>
    <w:rsid w:val="000F16D0"/>
    <w:rsid w:val="000F290F"/>
    <w:rsid w:val="000F6CA6"/>
    <w:rsid w:val="0010159A"/>
    <w:rsid w:val="001078A4"/>
    <w:rsid w:val="00107E54"/>
    <w:rsid w:val="001113D6"/>
    <w:rsid w:val="001137DF"/>
    <w:rsid w:val="00120465"/>
    <w:rsid w:val="00120863"/>
    <w:rsid w:val="00120960"/>
    <w:rsid w:val="0012127B"/>
    <w:rsid w:val="00122471"/>
    <w:rsid w:val="00122C18"/>
    <w:rsid w:val="00132C58"/>
    <w:rsid w:val="00132F00"/>
    <w:rsid w:val="001333DB"/>
    <w:rsid w:val="00133633"/>
    <w:rsid w:val="0013382D"/>
    <w:rsid w:val="00133BBD"/>
    <w:rsid w:val="00137A8B"/>
    <w:rsid w:val="001408A3"/>
    <w:rsid w:val="001421D9"/>
    <w:rsid w:val="00142593"/>
    <w:rsid w:val="001425E5"/>
    <w:rsid w:val="00142A33"/>
    <w:rsid w:val="0014308C"/>
    <w:rsid w:val="00143982"/>
    <w:rsid w:val="00146E57"/>
    <w:rsid w:val="0014773B"/>
    <w:rsid w:val="00150CE9"/>
    <w:rsid w:val="00151068"/>
    <w:rsid w:val="00152BB3"/>
    <w:rsid w:val="00156438"/>
    <w:rsid w:val="0015693C"/>
    <w:rsid w:val="00157E85"/>
    <w:rsid w:val="001608F7"/>
    <w:rsid w:val="00160E68"/>
    <w:rsid w:val="00161216"/>
    <w:rsid w:val="00162A06"/>
    <w:rsid w:val="00164903"/>
    <w:rsid w:val="00166F36"/>
    <w:rsid w:val="0017042D"/>
    <w:rsid w:val="00170EF5"/>
    <w:rsid w:val="00171906"/>
    <w:rsid w:val="00171D0D"/>
    <w:rsid w:val="0017731C"/>
    <w:rsid w:val="00183C2A"/>
    <w:rsid w:val="0018420A"/>
    <w:rsid w:val="0018587B"/>
    <w:rsid w:val="00187E09"/>
    <w:rsid w:val="001965E5"/>
    <w:rsid w:val="001A0180"/>
    <w:rsid w:val="001A0FE6"/>
    <w:rsid w:val="001A2696"/>
    <w:rsid w:val="001A76CC"/>
    <w:rsid w:val="001A79AA"/>
    <w:rsid w:val="001B12F7"/>
    <w:rsid w:val="001B1DC6"/>
    <w:rsid w:val="001B573B"/>
    <w:rsid w:val="001B680E"/>
    <w:rsid w:val="001C0A61"/>
    <w:rsid w:val="001C0B7A"/>
    <w:rsid w:val="001C25B5"/>
    <w:rsid w:val="001C28D7"/>
    <w:rsid w:val="001C3A56"/>
    <w:rsid w:val="001C514C"/>
    <w:rsid w:val="001D0E79"/>
    <w:rsid w:val="001D14FD"/>
    <w:rsid w:val="001D3C1B"/>
    <w:rsid w:val="001D4645"/>
    <w:rsid w:val="001D5BAE"/>
    <w:rsid w:val="001D750E"/>
    <w:rsid w:val="001E0037"/>
    <w:rsid w:val="001E4E74"/>
    <w:rsid w:val="001E60F8"/>
    <w:rsid w:val="001F1565"/>
    <w:rsid w:val="001F180D"/>
    <w:rsid w:val="001F301C"/>
    <w:rsid w:val="001F303F"/>
    <w:rsid w:val="001F30B9"/>
    <w:rsid w:val="001F3973"/>
    <w:rsid w:val="001F45A9"/>
    <w:rsid w:val="001F472A"/>
    <w:rsid w:val="001F4845"/>
    <w:rsid w:val="001F5F6D"/>
    <w:rsid w:val="001F603A"/>
    <w:rsid w:val="002009A7"/>
    <w:rsid w:val="00201CC5"/>
    <w:rsid w:val="00204DEF"/>
    <w:rsid w:val="00206902"/>
    <w:rsid w:val="00211274"/>
    <w:rsid w:val="0021348D"/>
    <w:rsid w:val="00213E06"/>
    <w:rsid w:val="00213FD8"/>
    <w:rsid w:val="00215359"/>
    <w:rsid w:val="0021749F"/>
    <w:rsid w:val="002224B0"/>
    <w:rsid w:val="00225B90"/>
    <w:rsid w:val="00226CC1"/>
    <w:rsid w:val="00232757"/>
    <w:rsid w:val="00233D50"/>
    <w:rsid w:val="002345E9"/>
    <w:rsid w:val="002348A2"/>
    <w:rsid w:val="00234F63"/>
    <w:rsid w:val="0023675F"/>
    <w:rsid w:val="002367F1"/>
    <w:rsid w:val="00241213"/>
    <w:rsid w:val="00245D7E"/>
    <w:rsid w:val="00246D9F"/>
    <w:rsid w:val="0024750C"/>
    <w:rsid w:val="002478A4"/>
    <w:rsid w:val="00254F33"/>
    <w:rsid w:val="0025600E"/>
    <w:rsid w:val="002563F5"/>
    <w:rsid w:val="00256AEA"/>
    <w:rsid w:val="00256B97"/>
    <w:rsid w:val="00260389"/>
    <w:rsid w:val="00260C17"/>
    <w:rsid w:val="00261AE4"/>
    <w:rsid w:val="00263C6E"/>
    <w:rsid w:val="00264133"/>
    <w:rsid w:val="002649E1"/>
    <w:rsid w:val="002650C8"/>
    <w:rsid w:val="002651C3"/>
    <w:rsid w:val="00265B39"/>
    <w:rsid w:val="00266416"/>
    <w:rsid w:val="00267678"/>
    <w:rsid w:val="0026769A"/>
    <w:rsid w:val="00267D70"/>
    <w:rsid w:val="002707F6"/>
    <w:rsid w:val="0027127F"/>
    <w:rsid w:val="00275B1C"/>
    <w:rsid w:val="00285331"/>
    <w:rsid w:val="002856CD"/>
    <w:rsid w:val="00285C6F"/>
    <w:rsid w:val="002869B9"/>
    <w:rsid w:val="00286D90"/>
    <w:rsid w:val="002920AB"/>
    <w:rsid w:val="0029283D"/>
    <w:rsid w:val="00293FD3"/>
    <w:rsid w:val="002962AF"/>
    <w:rsid w:val="00296CAB"/>
    <w:rsid w:val="002A2BCE"/>
    <w:rsid w:val="002A2EB1"/>
    <w:rsid w:val="002A3A24"/>
    <w:rsid w:val="002A3C4A"/>
    <w:rsid w:val="002A6AB5"/>
    <w:rsid w:val="002A6D81"/>
    <w:rsid w:val="002A7139"/>
    <w:rsid w:val="002B07F1"/>
    <w:rsid w:val="002B4D8A"/>
    <w:rsid w:val="002C0CCE"/>
    <w:rsid w:val="002C24FF"/>
    <w:rsid w:val="002C3C59"/>
    <w:rsid w:val="002D0BEC"/>
    <w:rsid w:val="002D2B58"/>
    <w:rsid w:val="002D67A8"/>
    <w:rsid w:val="002D6D0B"/>
    <w:rsid w:val="002E04C2"/>
    <w:rsid w:val="002E169F"/>
    <w:rsid w:val="002E3C3A"/>
    <w:rsid w:val="002E3E83"/>
    <w:rsid w:val="002E4791"/>
    <w:rsid w:val="002E7FE3"/>
    <w:rsid w:val="002F0B93"/>
    <w:rsid w:val="002F1886"/>
    <w:rsid w:val="002F2671"/>
    <w:rsid w:val="002F5102"/>
    <w:rsid w:val="00303981"/>
    <w:rsid w:val="00305A59"/>
    <w:rsid w:val="00305F85"/>
    <w:rsid w:val="003070EA"/>
    <w:rsid w:val="00313720"/>
    <w:rsid w:val="00315E11"/>
    <w:rsid w:val="003171B8"/>
    <w:rsid w:val="003172D6"/>
    <w:rsid w:val="00324B3C"/>
    <w:rsid w:val="003254CD"/>
    <w:rsid w:val="00326AFB"/>
    <w:rsid w:val="0033066D"/>
    <w:rsid w:val="00332867"/>
    <w:rsid w:val="00332F45"/>
    <w:rsid w:val="00333C56"/>
    <w:rsid w:val="0033442E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4C0D"/>
    <w:rsid w:val="00345001"/>
    <w:rsid w:val="00345201"/>
    <w:rsid w:val="00345AA8"/>
    <w:rsid w:val="00346D4C"/>
    <w:rsid w:val="00352DE8"/>
    <w:rsid w:val="0035511F"/>
    <w:rsid w:val="00356ABD"/>
    <w:rsid w:val="00357DBE"/>
    <w:rsid w:val="00360049"/>
    <w:rsid w:val="00367913"/>
    <w:rsid w:val="00371B04"/>
    <w:rsid w:val="003726B5"/>
    <w:rsid w:val="00372A02"/>
    <w:rsid w:val="0037412B"/>
    <w:rsid w:val="0037508F"/>
    <w:rsid w:val="00376637"/>
    <w:rsid w:val="0037680E"/>
    <w:rsid w:val="003801BF"/>
    <w:rsid w:val="003804E6"/>
    <w:rsid w:val="00380786"/>
    <w:rsid w:val="00381B2E"/>
    <w:rsid w:val="00381EF1"/>
    <w:rsid w:val="003839EE"/>
    <w:rsid w:val="003848F3"/>
    <w:rsid w:val="0038548D"/>
    <w:rsid w:val="003854FE"/>
    <w:rsid w:val="003867CE"/>
    <w:rsid w:val="003922D4"/>
    <w:rsid w:val="003940E1"/>
    <w:rsid w:val="0039520F"/>
    <w:rsid w:val="00396DCC"/>
    <w:rsid w:val="003976AE"/>
    <w:rsid w:val="003A11EF"/>
    <w:rsid w:val="003A4324"/>
    <w:rsid w:val="003A4350"/>
    <w:rsid w:val="003A7594"/>
    <w:rsid w:val="003B0A2E"/>
    <w:rsid w:val="003B37D9"/>
    <w:rsid w:val="003C2216"/>
    <w:rsid w:val="003C443C"/>
    <w:rsid w:val="003C4705"/>
    <w:rsid w:val="003C5C52"/>
    <w:rsid w:val="003C64CC"/>
    <w:rsid w:val="003C7F1B"/>
    <w:rsid w:val="003D1F05"/>
    <w:rsid w:val="003D5D46"/>
    <w:rsid w:val="003E017D"/>
    <w:rsid w:val="003E1118"/>
    <w:rsid w:val="003E1FB2"/>
    <w:rsid w:val="003E46E7"/>
    <w:rsid w:val="003E59F6"/>
    <w:rsid w:val="003F6061"/>
    <w:rsid w:val="003F6154"/>
    <w:rsid w:val="003F63C8"/>
    <w:rsid w:val="003F6CF1"/>
    <w:rsid w:val="004016EB"/>
    <w:rsid w:val="00403B2E"/>
    <w:rsid w:val="00405A80"/>
    <w:rsid w:val="00405C2C"/>
    <w:rsid w:val="00406BB9"/>
    <w:rsid w:val="00407459"/>
    <w:rsid w:val="00407F0F"/>
    <w:rsid w:val="00411198"/>
    <w:rsid w:val="0041718F"/>
    <w:rsid w:val="004226DA"/>
    <w:rsid w:val="00426ADD"/>
    <w:rsid w:val="00431660"/>
    <w:rsid w:val="00433A8F"/>
    <w:rsid w:val="00434BAF"/>
    <w:rsid w:val="004365B5"/>
    <w:rsid w:val="00437628"/>
    <w:rsid w:val="004415C7"/>
    <w:rsid w:val="00441639"/>
    <w:rsid w:val="004416CD"/>
    <w:rsid w:val="00442047"/>
    <w:rsid w:val="004427E2"/>
    <w:rsid w:val="00447128"/>
    <w:rsid w:val="0045120B"/>
    <w:rsid w:val="00456776"/>
    <w:rsid w:val="00456C2F"/>
    <w:rsid w:val="004611B6"/>
    <w:rsid w:val="00463903"/>
    <w:rsid w:val="004645DA"/>
    <w:rsid w:val="00471037"/>
    <w:rsid w:val="00475D33"/>
    <w:rsid w:val="00480D0B"/>
    <w:rsid w:val="00483356"/>
    <w:rsid w:val="0048634E"/>
    <w:rsid w:val="004878F4"/>
    <w:rsid w:val="00493557"/>
    <w:rsid w:val="00494C37"/>
    <w:rsid w:val="004969A3"/>
    <w:rsid w:val="00497F31"/>
    <w:rsid w:val="004A2319"/>
    <w:rsid w:val="004A31CD"/>
    <w:rsid w:val="004A5F08"/>
    <w:rsid w:val="004B1F6C"/>
    <w:rsid w:val="004B23BB"/>
    <w:rsid w:val="004B7106"/>
    <w:rsid w:val="004B7844"/>
    <w:rsid w:val="004C2C51"/>
    <w:rsid w:val="004C75B5"/>
    <w:rsid w:val="004D07A3"/>
    <w:rsid w:val="004D116B"/>
    <w:rsid w:val="004D4B5D"/>
    <w:rsid w:val="004D5515"/>
    <w:rsid w:val="004D560C"/>
    <w:rsid w:val="004D5B30"/>
    <w:rsid w:val="004E0710"/>
    <w:rsid w:val="004E07B7"/>
    <w:rsid w:val="004E0837"/>
    <w:rsid w:val="004E0F4A"/>
    <w:rsid w:val="004E294C"/>
    <w:rsid w:val="004E33A8"/>
    <w:rsid w:val="004E3AE4"/>
    <w:rsid w:val="004E3C54"/>
    <w:rsid w:val="004E3ED7"/>
    <w:rsid w:val="004E474C"/>
    <w:rsid w:val="004F0C0F"/>
    <w:rsid w:val="004F34FA"/>
    <w:rsid w:val="004F3EEE"/>
    <w:rsid w:val="004F5EE2"/>
    <w:rsid w:val="004F6BE9"/>
    <w:rsid w:val="005004D4"/>
    <w:rsid w:val="0050114B"/>
    <w:rsid w:val="00501853"/>
    <w:rsid w:val="005031AE"/>
    <w:rsid w:val="00506EB9"/>
    <w:rsid w:val="00510849"/>
    <w:rsid w:val="00512646"/>
    <w:rsid w:val="005150A7"/>
    <w:rsid w:val="005150B9"/>
    <w:rsid w:val="00525226"/>
    <w:rsid w:val="005308C1"/>
    <w:rsid w:val="00531023"/>
    <w:rsid w:val="005340C8"/>
    <w:rsid w:val="0053611A"/>
    <w:rsid w:val="00537229"/>
    <w:rsid w:val="00537BA8"/>
    <w:rsid w:val="00537F5F"/>
    <w:rsid w:val="00540202"/>
    <w:rsid w:val="005414A3"/>
    <w:rsid w:val="005450EE"/>
    <w:rsid w:val="005455E9"/>
    <w:rsid w:val="0054681F"/>
    <w:rsid w:val="005500A3"/>
    <w:rsid w:val="00554556"/>
    <w:rsid w:val="00560730"/>
    <w:rsid w:val="00561165"/>
    <w:rsid w:val="0056583A"/>
    <w:rsid w:val="00567453"/>
    <w:rsid w:val="00572C24"/>
    <w:rsid w:val="00573AA2"/>
    <w:rsid w:val="00575D51"/>
    <w:rsid w:val="00576AE8"/>
    <w:rsid w:val="0058286C"/>
    <w:rsid w:val="00582A17"/>
    <w:rsid w:val="00582EF5"/>
    <w:rsid w:val="00584CF0"/>
    <w:rsid w:val="00586497"/>
    <w:rsid w:val="005917C5"/>
    <w:rsid w:val="0059219D"/>
    <w:rsid w:val="00594810"/>
    <w:rsid w:val="00594EBF"/>
    <w:rsid w:val="00597B9C"/>
    <w:rsid w:val="005A03F8"/>
    <w:rsid w:val="005A0563"/>
    <w:rsid w:val="005A12B7"/>
    <w:rsid w:val="005A40F0"/>
    <w:rsid w:val="005A5AFD"/>
    <w:rsid w:val="005B27AA"/>
    <w:rsid w:val="005B2BE5"/>
    <w:rsid w:val="005B67DF"/>
    <w:rsid w:val="005B6807"/>
    <w:rsid w:val="005B778C"/>
    <w:rsid w:val="005C0B20"/>
    <w:rsid w:val="005C43DC"/>
    <w:rsid w:val="005D121D"/>
    <w:rsid w:val="005D2299"/>
    <w:rsid w:val="005D5379"/>
    <w:rsid w:val="005D61FF"/>
    <w:rsid w:val="005D67A8"/>
    <w:rsid w:val="005E29AA"/>
    <w:rsid w:val="005E2E0B"/>
    <w:rsid w:val="005E34DD"/>
    <w:rsid w:val="005F3054"/>
    <w:rsid w:val="005F447B"/>
    <w:rsid w:val="005F47EC"/>
    <w:rsid w:val="005F4C0B"/>
    <w:rsid w:val="005F718D"/>
    <w:rsid w:val="0060227B"/>
    <w:rsid w:val="006040EE"/>
    <w:rsid w:val="006050FA"/>
    <w:rsid w:val="00605B15"/>
    <w:rsid w:val="006115FF"/>
    <w:rsid w:val="00615878"/>
    <w:rsid w:val="00616E1B"/>
    <w:rsid w:val="006215EB"/>
    <w:rsid w:val="00622F4D"/>
    <w:rsid w:val="006239E2"/>
    <w:rsid w:val="00623B24"/>
    <w:rsid w:val="00624FC5"/>
    <w:rsid w:val="00625996"/>
    <w:rsid w:val="00627E4F"/>
    <w:rsid w:val="00633514"/>
    <w:rsid w:val="00636548"/>
    <w:rsid w:val="00636E8D"/>
    <w:rsid w:val="006406C2"/>
    <w:rsid w:val="006409A5"/>
    <w:rsid w:val="00643575"/>
    <w:rsid w:val="006453A8"/>
    <w:rsid w:val="00645E16"/>
    <w:rsid w:val="0065143D"/>
    <w:rsid w:val="00651F4F"/>
    <w:rsid w:val="0065211B"/>
    <w:rsid w:val="0065399B"/>
    <w:rsid w:val="00654619"/>
    <w:rsid w:val="00654FA3"/>
    <w:rsid w:val="00656B23"/>
    <w:rsid w:val="006576BD"/>
    <w:rsid w:val="0066018D"/>
    <w:rsid w:val="00660248"/>
    <w:rsid w:val="0066145B"/>
    <w:rsid w:val="006625E7"/>
    <w:rsid w:val="0066488C"/>
    <w:rsid w:val="00665123"/>
    <w:rsid w:val="00665F78"/>
    <w:rsid w:val="00673A0C"/>
    <w:rsid w:val="0067591A"/>
    <w:rsid w:val="00675B44"/>
    <w:rsid w:val="006806EF"/>
    <w:rsid w:val="00681825"/>
    <w:rsid w:val="00684018"/>
    <w:rsid w:val="00686838"/>
    <w:rsid w:val="006900EB"/>
    <w:rsid w:val="00691444"/>
    <w:rsid w:val="00696D7E"/>
    <w:rsid w:val="00696F51"/>
    <w:rsid w:val="006A01D5"/>
    <w:rsid w:val="006A03C0"/>
    <w:rsid w:val="006A1775"/>
    <w:rsid w:val="006A49CD"/>
    <w:rsid w:val="006A7342"/>
    <w:rsid w:val="006A78F2"/>
    <w:rsid w:val="006A7F6E"/>
    <w:rsid w:val="006B0D3D"/>
    <w:rsid w:val="006B1A28"/>
    <w:rsid w:val="006B1A7B"/>
    <w:rsid w:val="006B3B03"/>
    <w:rsid w:val="006B43F6"/>
    <w:rsid w:val="006B54ED"/>
    <w:rsid w:val="006C24FA"/>
    <w:rsid w:val="006C2AB3"/>
    <w:rsid w:val="006C3DA0"/>
    <w:rsid w:val="006C4B88"/>
    <w:rsid w:val="006C7E74"/>
    <w:rsid w:val="006D330E"/>
    <w:rsid w:val="006D4972"/>
    <w:rsid w:val="006D5056"/>
    <w:rsid w:val="006D56BD"/>
    <w:rsid w:val="006D5C7E"/>
    <w:rsid w:val="006D7A45"/>
    <w:rsid w:val="006E01A3"/>
    <w:rsid w:val="006E01B1"/>
    <w:rsid w:val="006E27C7"/>
    <w:rsid w:val="006E3C2E"/>
    <w:rsid w:val="006E4C62"/>
    <w:rsid w:val="006E6664"/>
    <w:rsid w:val="006F118D"/>
    <w:rsid w:val="006F1574"/>
    <w:rsid w:val="006F2757"/>
    <w:rsid w:val="006F406C"/>
    <w:rsid w:val="006F49CD"/>
    <w:rsid w:val="006F5F93"/>
    <w:rsid w:val="006F7CB9"/>
    <w:rsid w:val="00702BA9"/>
    <w:rsid w:val="00703D43"/>
    <w:rsid w:val="00704F63"/>
    <w:rsid w:val="007146D5"/>
    <w:rsid w:val="00716214"/>
    <w:rsid w:val="0071762E"/>
    <w:rsid w:val="00722B59"/>
    <w:rsid w:val="007269AF"/>
    <w:rsid w:val="00732AA7"/>
    <w:rsid w:val="007418C1"/>
    <w:rsid w:val="00743491"/>
    <w:rsid w:val="00744456"/>
    <w:rsid w:val="00747434"/>
    <w:rsid w:val="007477C0"/>
    <w:rsid w:val="00747AA1"/>
    <w:rsid w:val="00752A6B"/>
    <w:rsid w:val="007531A5"/>
    <w:rsid w:val="007569CF"/>
    <w:rsid w:val="00756EF1"/>
    <w:rsid w:val="00760376"/>
    <w:rsid w:val="00760A71"/>
    <w:rsid w:val="0076123C"/>
    <w:rsid w:val="007636D0"/>
    <w:rsid w:val="00765905"/>
    <w:rsid w:val="00770928"/>
    <w:rsid w:val="00774632"/>
    <w:rsid w:val="00774D0C"/>
    <w:rsid w:val="007751EB"/>
    <w:rsid w:val="007768C5"/>
    <w:rsid w:val="00781AB9"/>
    <w:rsid w:val="00783B43"/>
    <w:rsid w:val="00783FB1"/>
    <w:rsid w:val="007908D1"/>
    <w:rsid w:val="00793844"/>
    <w:rsid w:val="007938C9"/>
    <w:rsid w:val="00793BEA"/>
    <w:rsid w:val="00796968"/>
    <w:rsid w:val="00797D9A"/>
    <w:rsid w:val="007A0CD2"/>
    <w:rsid w:val="007A2577"/>
    <w:rsid w:val="007A342D"/>
    <w:rsid w:val="007A56AC"/>
    <w:rsid w:val="007A5EB9"/>
    <w:rsid w:val="007A5F18"/>
    <w:rsid w:val="007B25D0"/>
    <w:rsid w:val="007B40E3"/>
    <w:rsid w:val="007B5AE5"/>
    <w:rsid w:val="007B613B"/>
    <w:rsid w:val="007B6D14"/>
    <w:rsid w:val="007B7E19"/>
    <w:rsid w:val="007C24B6"/>
    <w:rsid w:val="007C2718"/>
    <w:rsid w:val="007C55F9"/>
    <w:rsid w:val="007C6F92"/>
    <w:rsid w:val="007D0165"/>
    <w:rsid w:val="007D2757"/>
    <w:rsid w:val="007D5DF0"/>
    <w:rsid w:val="007D64C8"/>
    <w:rsid w:val="007D7067"/>
    <w:rsid w:val="007D7729"/>
    <w:rsid w:val="007E191C"/>
    <w:rsid w:val="007E1D32"/>
    <w:rsid w:val="007E2489"/>
    <w:rsid w:val="007E2926"/>
    <w:rsid w:val="007E7EA5"/>
    <w:rsid w:val="007E7F15"/>
    <w:rsid w:val="007F0318"/>
    <w:rsid w:val="007F26AE"/>
    <w:rsid w:val="007F4785"/>
    <w:rsid w:val="007F4DF5"/>
    <w:rsid w:val="007F5FAD"/>
    <w:rsid w:val="007F60DD"/>
    <w:rsid w:val="007F73D5"/>
    <w:rsid w:val="008014F4"/>
    <w:rsid w:val="0080177A"/>
    <w:rsid w:val="00804A8A"/>
    <w:rsid w:val="00805C0E"/>
    <w:rsid w:val="008065AF"/>
    <w:rsid w:val="00810312"/>
    <w:rsid w:val="0081224B"/>
    <w:rsid w:val="00814436"/>
    <w:rsid w:val="008149F3"/>
    <w:rsid w:val="00815F1C"/>
    <w:rsid w:val="00816B3B"/>
    <w:rsid w:val="00817DF2"/>
    <w:rsid w:val="008228A2"/>
    <w:rsid w:val="008234D8"/>
    <w:rsid w:val="0082689E"/>
    <w:rsid w:val="00826B1D"/>
    <w:rsid w:val="008272CF"/>
    <w:rsid w:val="00827E60"/>
    <w:rsid w:val="00827EDA"/>
    <w:rsid w:val="0083648E"/>
    <w:rsid w:val="00837F9E"/>
    <w:rsid w:val="00841F8A"/>
    <w:rsid w:val="00843108"/>
    <w:rsid w:val="00844107"/>
    <w:rsid w:val="00844C5B"/>
    <w:rsid w:val="00845CCE"/>
    <w:rsid w:val="00845E0C"/>
    <w:rsid w:val="00847467"/>
    <w:rsid w:val="00850C9F"/>
    <w:rsid w:val="00851022"/>
    <w:rsid w:val="00854A85"/>
    <w:rsid w:val="00855AA7"/>
    <w:rsid w:val="008572E0"/>
    <w:rsid w:val="00857A12"/>
    <w:rsid w:val="008612C0"/>
    <w:rsid w:val="00862255"/>
    <w:rsid w:val="008634E5"/>
    <w:rsid w:val="00863CC7"/>
    <w:rsid w:val="00864970"/>
    <w:rsid w:val="00864CBE"/>
    <w:rsid w:val="00864F64"/>
    <w:rsid w:val="008708D4"/>
    <w:rsid w:val="0087096B"/>
    <w:rsid w:val="008717A8"/>
    <w:rsid w:val="00871FD9"/>
    <w:rsid w:val="008722E0"/>
    <w:rsid w:val="00877BC6"/>
    <w:rsid w:val="0088129C"/>
    <w:rsid w:val="00885902"/>
    <w:rsid w:val="00885A8B"/>
    <w:rsid w:val="0089026F"/>
    <w:rsid w:val="00893253"/>
    <w:rsid w:val="0089435C"/>
    <w:rsid w:val="008958B2"/>
    <w:rsid w:val="008A6298"/>
    <w:rsid w:val="008A6AAB"/>
    <w:rsid w:val="008A6B0D"/>
    <w:rsid w:val="008B128C"/>
    <w:rsid w:val="008B1350"/>
    <w:rsid w:val="008B69A4"/>
    <w:rsid w:val="008B7E4A"/>
    <w:rsid w:val="008C183A"/>
    <w:rsid w:val="008C52BA"/>
    <w:rsid w:val="008C5591"/>
    <w:rsid w:val="008C6646"/>
    <w:rsid w:val="008D1D00"/>
    <w:rsid w:val="008D56E8"/>
    <w:rsid w:val="008D7613"/>
    <w:rsid w:val="008D7B72"/>
    <w:rsid w:val="008E5B10"/>
    <w:rsid w:val="008E5CAA"/>
    <w:rsid w:val="008E6111"/>
    <w:rsid w:val="008F165A"/>
    <w:rsid w:val="008F6308"/>
    <w:rsid w:val="008F6D0C"/>
    <w:rsid w:val="008F7615"/>
    <w:rsid w:val="00901E7B"/>
    <w:rsid w:val="009020C9"/>
    <w:rsid w:val="00906C18"/>
    <w:rsid w:val="009105F4"/>
    <w:rsid w:val="00912D5D"/>
    <w:rsid w:val="00914158"/>
    <w:rsid w:val="00914C23"/>
    <w:rsid w:val="009150B3"/>
    <w:rsid w:val="00921477"/>
    <w:rsid w:val="009230D7"/>
    <w:rsid w:val="00923A10"/>
    <w:rsid w:val="00925919"/>
    <w:rsid w:val="00932500"/>
    <w:rsid w:val="00935499"/>
    <w:rsid w:val="009412BE"/>
    <w:rsid w:val="00941F88"/>
    <w:rsid w:val="00946CEB"/>
    <w:rsid w:val="00950BF8"/>
    <w:rsid w:val="009514D9"/>
    <w:rsid w:val="009517B8"/>
    <w:rsid w:val="009548E3"/>
    <w:rsid w:val="00955152"/>
    <w:rsid w:val="009608B0"/>
    <w:rsid w:val="00961714"/>
    <w:rsid w:val="009642B8"/>
    <w:rsid w:val="00964777"/>
    <w:rsid w:val="0096514A"/>
    <w:rsid w:val="00965A2B"/>
    <w:rsid w:val="009717E0"/>
    <w:rsid w:val="00971A0D"/>
    <w:rsid w:val="00971DBA"/>
    <w:rsid w:val="009731BD"/>
    <w:rsid w:val="00974A62"/>
    <w:rsid w:val="00975F2D"/>
    <w:rsid w:val="00982643"/>
    <w:rsid w:val="00982FAE"/>
    <w:rsid w:val="009906A1"/>
    <w:rsid w:val="0099130E"/>
    <w:rsid w:val="009931DB"/>
    <w:rsid w:val="009945C7"/>
    <w:rsid w:val="00994C8E"/>
    <w:rsid w:val="0099519A"/>
    <w:rsid w:val="0099651D"/>
    <w:rsid w:val="009A082A"/>
    <w:rsid w:val="009A46A8"/>
    <w:rsid w:val="009A6897"/>
    <w:rsid w:val="009A6EED"/>
    <w:rsid w:val="009A7852"/>
    <w:rsid w:val="009A7EC1"/>
    <w:rsid w:val="009B2F72"/>
    <w:rsid w:val="009B706C"/>
    <w:rsid w:val="009C0DDD"/>
    <w:rsid w:val="009C24D4"/>
    <w:rsid w:val="009C273F"/>
    <w:rsid w:val="009C605F"/>
    <w:rsid w:val="009C65BC"/>
    <w:rsid w:val="009D18FD"/>
    <w:rsid w:val="009D1921"/>
    <w:rsid w:val="009D46A9"/>
    <w:rsid w:val="009D4EE8"/>
    <w:rsid w:val="009D5785"/>
    <w:rsid w:val="009D6D00"/>
    <w:rsid w:val="009E0059"/>
    <w:rsid w:val="009E24D7"/>
    <w:rsid w:val="009E4176"/>
    <w:rsid w:val="009E78E1"/>
    <w:rsid w:val="009F1875"/>
    <w:rsid w:val="009F1DC7"/>
    <w:rsid w:val="009F253E"/>
    <w:rsid w:val="009F35EA"/>
    <w:rsid w:val="009F3770"/>
    <w:rsid w:val="009F5410"/>
    <w:rsid w:val="009F5B2E"/>
    <w:rsid w:val="009F6495"/>
    <w:rsid w:val="009F7B47"/>
    <w:rsid w:val="00A00392"/>
    <w:rsid w:val="00A00BBA"/>
    <w:rsid w:val="00A01D8B"/>
    <w:rsid w:val="00A02EA0"/>
    <w:rsid w:val="00A04C2A"/>
    <w:rsid w:val="00A0777A"/>
    <w:rsid w:val="00A11A3F"/>
    <w:rsid w:val="00A11C77"/>
    <w:rsid w:val="00A1687D"/>
    <w:rsid w:val="00A2014E"/>
    <w:rsid w:val="00A209B3"/>
    <w:rsid w:val="00A23293"/>
    <w:rsid w:val="00A25580"/>
    <w:rsid w:val="00A26B50"/>
    <w:rsid w:val="00A2745F"/>
    <w:rsid w:val="00A32D0C"/>
    <w:rsid w:val="00A42956"/>
    <w:rsid w:val="00A448B0"/>
    <w:rsid w:val="00A46B9E"/>
    <w:rsid w:val="00A4701F"/>
    <w:rsid w:val="00A5263A"/>
    <w:rsid w:val="00A53882"/>
    <w:rsid w:val="00A53FF9"/>
    <w:rsid w:val="00A546B7"/>
    <w:rsid w:val="00A54C05"/>
    <w:rsid w:val="00A560B5"/>
    <w:rsid w:val="00A6202F"/>
    <w:rsid w:val="00A62CA0"/>
    <w:rsid w:val="00A658AD"/>
    <w:rsid w:val="00A7124C"/>
    <w:rsid w:val="00A720BB"/>
    <w:rsid w:val="00A7475B"/>
    <w:rsid w:val="00A74C6E"/>
    <w:rsid w:val="00A755D6"/>
    <w:rsid w:val="00A756D7"/>
    <w:rsid w:val="00A7793D"/>
    <w:rsid w:val="00A81402"/>
    <w:rsid w:val="00A838FF"/>
    <w:rsid w:val="00A8472A"/>
    <w:rsid w:val="00A84AE2"/>
    <w:rsid w:val="00A84F26"/>
    <w:rsid w:val="00A91EB0"/>
    <w:rsid w:val="00A9635E"/>
    <w:rsid w:val="00A9680D"/>
    <w:rsid w:val="00AA0E01"/>
    <w:rsid w:val="00AA125B"/>
    <w:rsid w:val="00AA2D75"/>
    <w:rsid w:val="00AA5A23"/>
    <w:rsid w:val="00AA64FE"/>
    <w:rsid w:val="00AB04AA"/>
    <w:rsid w:val="00AB0C6B"/>
    <w:rsid w:val="00AC3A35"/>
    <w:rsid w:val="00AC3E72"/>
    <w:rsid w:val="00AC4971"/>
    <w:rsid w:val="00AC52B3"/>
    <w:rsid w:val="00AC5B57"/>
    <w:rsid w:val="00AC5D8A"/>
    <w:rsid w:val="00AC72F6"/>
    <w:rsid w:val="00AD0517"/>
    <w:rsid w:val="00AD2570"/>
    <w:rsid w:val="00AD3A5C"/>
    <w:rsid w:val="00AD3A7D"/>
    <w:rsid w:val="00AD4192"/>
    <w:rsid w:val="00AE1071"/>
    <w:rsid w:val="00AE260B"/>
    <w:rsid w:val="00AE33F3"/>
    <w:rsid w:val="00AE3D72"/>
    <w:rsid w:val="00AE6691"/>
    <w:rsid w:val="00AE73DF"/>
    <w:rsid w:val="00AF052D"/>
    <w:rsid w:val="00AF07D5"/>
    <w:rsid w:val="00AF400E"/>
    <w:rsid w:val="00AF612A"/>
    <w:rsid w:val="00AF6DC0"/>
    <w:rsid w:val="00B010EB"/>
    <w:rsid w:val="00B02B05"/>
    <w:rsid w:val="00B0512C"/>
    <w:rsid w:val="00B06441"/>
    <w:rsid w:val="00B065A6"/>
    <w:rsid w:val="00B06D5A"/>
    <w:rsid w:val="00B07349"/>
    <w:rsid w:val="00B1117E"/>
    <w:rsid w:val="00B14B50"/>
    <w:rsid w:val="00B15112"/>
    <w:rsid w:val="00B1646F"/>
    <w:rsid w:val="00B21BE1"/>
    <w:rsid w:val="00B22BA7"/>
    <w:rsid w:val="00B23B15"/>
    <w:rsid w:val="00B23C50"/>
    <w:rsid w:val="00B249A2"/>
    <w:rsid w:val="00B2501E"/>
    <w:rsid w:val="00B2563B"/>
    <w:rsid w:val="00B257E1"/>
    <w:rsid w:val="00B32ACB"/>
    <w:rsid w:val="00B3380F"/>
    <w:rsid w:val="00B3501B"/>
    <w:rsid w:val="00B402E7"/>
    <w:rsid w:val="00B41A88"/>
    <w:rsid w:val="00B41DD7"/>
    <w:rsid w:val="00B432DA"/>
    <w:rsid w:val="00B453AD"/>
    <w:rsid w:val="00B51DDB"/>
    <w:rsid w:val="00B52D89"/>
    <w:rsid w:val="00B54618"/>
    <w:rsid w:val="00B55293"/>
    <w:rsid w:val="00B5550C"/>
    <w:rsid w:val="00B57D28"/>
    <w:rsid w:val="00B600C5"/>
    <w:rsid w:val="00B61F99"/>
    <w:rsid w:val="00B62C08"/>
    <w:rsid w:val="00B634B3"/>
    <w:rsid w:val="00B6767D"/>
    <w:rsid w:val="00B717C7"/>
    <w:rsid w:val="00B71DAD"/>
    <w:rsid w:val="00B7257D"/>
    <w:rsid w:val="00B7396A"/>
    <w:rsid w:val="00B75B74"/>
    <w:rsid w:val="00B76300"/>
    <w:rsid w:val="00B775A2"/>
    <w:rsid w:val="00B778E4"/>
    <w:rsid w:val="00B85AE4"/>
    <w:rsid w:val="00B8602F"/>
    <w:rsid w:val="00B86D1D"/>
    <w:rsid w:val="00B87469"/>
    <w:rsid w:val="00B875D5"/>
    <w:rsid w:val="00B90E5C"/>
    <w:rsid w:val="00B92467"/>
    <w:rsid w:val="00B92D1A"/>
    <w:rsid w:val="00B9302C"/>
    <w:rsid w:val="00B93B3B"/>
    <w:rsid w:val="00B95DC8"/>
    <w:rsid w:val="00B977BC"/>
    <w:rsid w:val="00B97D58"/>
    <w:rsid w:val="00BA2D37"/>
    <w:rsid w:val="00BA3B4C"/>
    <w:rsid w:val="00BA43D1"/>
    <w:rsid w:val="00BA66CD"/>
    <w:rsid w:val="00BB0500"/>
    <w:rsid w:val="00BB1479"/>
    <w:rsid w:val="00BB7C70"/>
    <w:rsid w:val="00BC149B"/>
    <w:rsid w:val="00BC442A"/>
    <w:rsid w:val="00BC4FE1"/>
    <w:rsid w:val="00BC6FD6"/>
    <w:rsid w:val="00BC72EE"/>
    <w:rsid w:val="00BD1275"/>
    <w:rsid w:val="00BD1482"/>
    <w:rsid w:val="00BD1742"/>
    <w:rsid w:val="00BD385A"/>
    <w:rsid w:val="00BD3B92"/>
    <w:rsid w:val="00BD6B14"/>
    <w:rsid w:val="00BE332A"/>
    <w:rsid w:val="00BE5ADE"/>
    <w:rsid w:val="00BF1981"/>
    <w:rsid w:val="00BF1D36"/>
    <w:rsid w:val="00BF2686"/>
    <w:rsid w:val="00BF561F"/>
    <w:rsid w:val="00BF57CB"/>
    <w:rsid w:val="00C00732"/>
    <w:rsid w:val="00C046DC"/>
    <w:rsid w:val="00C04C64"/>
    <w:rsid w:val="00C053F5"/>
    <w:rsid w:val="00C05A46"/>
    <w:rsid w:val="00C07106"/>
    <w:rsid w:val="00C07185"/>
    <w:rsid w:val="00C114DE"/>
    <w:rsid w:val="00C127F1"/>
    <w:rsid w:val="00C14F43"/>
    <w:rsid w:val="00C15006"/>
    <w:rsid w:val="00C17AA6"/>
    <w:rsid w:val="00C222AC"/>
    <w:rsid w:val="00C22A7A"/>
    <w:rsid w:val="00C22DA6"/>
    <w:rsid w:val="00C238FA"/>
    <w:rsid w:val="00C24CF7"/>
    <w:rsid w:val="00C24F70"/>
    <w:rsid w:val="00C26033"/>
    <w:rsid w:val="00C2652D"/>
    <w:rsid w:val="00C279D2"/>
    <w:rsid w:val="00C33306"/>
    <w:rsid w:val="00C33450"/>
    <w:rsid w:val="00C34FE3"/>
    <w:rsid w:val="00C37628"/>
    <w:rsid w:val="00C40829"/>
    <w:rsid w:val="00C40960"/>
    <w:rsid w:val="00C419F5"/>
    <w:rsid w:val="00C425B4"/>
    <w:rsid w:val="00C42A3F"/>
    <w:rsid w:val="00C42B51"/>
    <w:rsid w:val="00C43C2C"/>
    <w:rsid w:val="00C44555"/>
    <w:rsid w:val="00C453F4"/>
    <w:rsid w:val="00C47099"/>
    <w:rsid w:val="00C5139F"/>
    <w:rsid w:val="00C53136"/>
    <w:rsid w:val="00C5471F"/>
    <w:rsid w:val="00C5514C"/>
    <w:rsid w:val="00C558C3"/>
    <w:rsid w:val="00C60C0C"/>
    <w:rsid w:val="00C61903"/>
    <w:rsid w:val="00C641C8"/>
    <w:rsid w:val="00C64C37"/>
    <w:rsid w:val="00C6713D"/>
    <w:rsid w:val="00C674D3"/>
    <w:rsid w:val="00C6792F"/>
    <w:rsid w:val="00C70462"/>
    <w:rsid w:val="00C75EAB"/>
    <w:rsid w:val="00C85072"/>
    <w:rsid w:val="00C85606"/>
    <w:rsid w:val="00C85F15"/>
    <w:rsid w:val="00C90D9D"/>
    <w:rsid w:val="00C91C8F"/>
    <w:rsid w:val="00C94568"/>
    <w:rsid w:val="00C94F22"/>
    <w:rsid w:val="00C956B6"/>
    <w:rsid w:val="00CA11BE"/>
    <w:rsid w:val="00CA35E8"/>
    <w:rsid w:val="00CA4209"/>
    <w:rsid w:val="00CA6A4A"/>
    <w:rsid w:val="00CA7CDB"/>
    <w:rsid w:val="00CB1CBC"/>
    <w:rsid w:val="00CB325F"/>
    <w:rsid w:val="00CB3DFC"/>
    <w:rsid w:val="00CB3E2C"/>
    <w:rsid w:val="00CB5F1E"/>
    <w:rsid w:val="00CB6838"/>
    <w:rsid w:val="00CB6EC6"/>
    <w:rsid w:val="00CC11C0"/>
    <w:rsid w:val="00CC6E87"/>
    <w:rsid w:val="00CC6F2E"/>
    <w:rsid w:val="00CD2B38"/>
    <w:rsid w:val="00CD4C88"/>
    <w:rsid w:val="00CD4D71"/>
    <w:rsid w:val="00CD5E4C"/>
    <w:rsid w:val="00CD7307"/>
    <w:rsid w:val="00CD751B"/>
    <w:rsid w:val="00CE0AD3"/>
    <w:rsid w:val="00CE1072"/>
    <w:rsid w:val="00CE12C9"/>
    <w:rsid w:val="00CE184E"/>
    <w:rsid w:val="00CE19A7"/>
    <w:rsid w:val="00CE5217"/>
    <w:rsid w:val="00CE6848"/>
    <w:rsid w:val="00CE68BD"/>
    <w:rsid w:val="00CE6F41"/>
    <w:rsid w:val="00CE7D5D"/>
    <w:rsid w:val="00CF2042"/>
    <w:rsid w:val="00D04197"/>
    <w:rsid w:val="00D05EF1"/>
    <w:rsid w:val="00D0656C"/>
    <w:rsid w:val="00D07FC0"/>
    <w:rsid w:val="00D1305E"/>
    <w:rsid w:val="00D156C1"/>
    <w:rsid w:val="00D20607"/>
    <w:rsid w:val="00D20E4E"/>
    <w:rsid w:val="00D212C9"/>
    <w:rsid w:val="00D220E0"/>
    <w:rsid w:val="00D22424"/>
    <w:rsid w:val="00D23124"/>
    <w:rsid w:val="00D23902"/>
    <w:rsid w:val="00D24988"/>
    <w:rsid w:val="00D24E91"/>
    <w:rsid w:val="00D253C9"/>
    <w:rsid w:val="00D25ACA"/>
    <w:rsid w:val="00D26585"/>
    <w:rsid w:val="00D277C9"/>
    <w:rsid w:val="00D279EC"/>
    <w:rsid w:val="00D3289D"/>
    <w:rsid w:val="00D32A0E"/>
    <w:rsid w:val="00D3476F"/>
    <w:rsid w:val="00D43336"/>
    <w:rsid w:val="00D4549A"/>
    <w:rsid w:val="00D462D6"/>
    <w:rsid w:val="00D47A1A"/>
    <w:rsid w:val="00D5169F"/>
    <w:rsid w:val="00D51972"/>
    <w:rsid w:val="00D53260"/>
    <w:rsid w:val="00D532B0"/>
    <w:rsid w:val="00D54701"/>
    <w:rsid w:val="00D550B6"/>
    <w:rsid w:val="00D57382"/>
    <w:rsid w:val="00D63506"/>
    <w:rsid w:val="00D7124C"/>
    <w:rsid w:val="00D75C9C"/>
    <w:rsid w:val="00D7756E"/>
    <w:rsid w:val="00D77DEC"/>
    <w:rsid w:val="00D81638"/>
    <w:rsid w:val="00D81F09"/>
    <w:rsid w:val="00D8480F"/>
    <w:rsid w:val="00D909FE"/>
    <w:rsid w:val="00D914BA"/>
    <w:rsid w:val="00D95DF9"/>
    <w:rsid w:val="00D97C85"/>
    <w:rsid w:val="00DA0E22"/>
    <w:rsid w:val="00DA3E18"/>
    <w:rsid w:val="00DA46CF"/>
    <w:rsid w:val="00DA4D96"/>
    <w:rsid w:val="00DA5A4D"/>
    <w:rsid w:val="00DA6B65"/>
    <w:rsid w:val="00DA72FD"/>
    <w:rsid w:val="00DA7B3E"/>
    <w:rsid w:val="00DB3906"/>
    <w:rsid w:val="00DC1550"/>
    <w:rsid w:val="00DC29D6"/>
    <w:rsid w:val="00DC5BC9"/>
    <w:rsid w:val="00DC6AD6"/>
    <w:rsid w:val="00DC6F33"/>
    <w:rsid w:val="00DC7B93"/>
    <w:rsid w:val="00DD00ED"/>
    <w:rsid w:val="00DD023C"/>
    <w:rsid w:val="00DD040E"/>
    <w:rsid w:val="00DD0FA5"/>
    <w:rsid w:val="00DD1464"/>
    <w:rsid w:val="00DD243D"/>
    <w:rsid w:val="00DD5125"/>
    <w:rsid w:val="00DD5316"/>
    <w:rsid w:val="00DD5DAC"/>
    <w:rsid w:val="00DD662F"/>
    <w:rsid w:val="00DE0069"/>
    <w:rsid w:val="00DE0536"/>
    <w:rsid w:val="00DE1410"/>
    <w:rsid w:val="00DE1E18"/>
    <w:rsid w:val="00DE4CCF"/>
    <w:rsid w:val="00DE6C69"/>
    <w:rsid w:val="00DF00F5"/>
    <w:rsid w:val="00DF0E49"/>
    <w:rsid w:val="00DF1EE0"/>
    <w:rsid w:val="00DF3EDA"/>
    <w:rsid w:val="00E026BF"/>
    <w:rsid w:val="00E029D8"/>
    <w:rsid w:val="00E04203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3CAB"/>
    <w:rsid w:val="00E24591"/>
    <w:rsid w:val="00E27726"/>
    <w:rsid w:val="00E32E96"/>
    <w:rsid w:val="00E344CD"/>
    <w:rsid w:val="00E34A33"/>
    <w:rsid w:val="00E37058"/>
    <w:rsid w:val="00E372D8"/>
    <w:rsid w:val="00E37E06"/>
    <w:rsid w:val="00E37FF5"/>
    <w:rsid w:val="00E4131A"/>
    <w:rsid w:val="00E42565"/>
    <w:rsid w:val="00E439B7"/>
    <w:rsid w:val="00E43C1F"/>
    <w:rsid w:val="00E443CA"/>
    <w:rsid w:val="00E44A0B"/>
    <w:rsid w:val="00E55FE9"/>
    <w:rsid w:val="00E5775D"/>
    <w:rsid w:val="00E60296"/>
    <w:rsid w:val="00E808A8"/>
    <w:rsid w:val="00E855ED"/>
    <w:rsid w:val="00E94AB1"/>
    <w:rsid w:val="00E94F4F"/>
    <w:rsid w:val="00EA048E"/>
    <w:rsid w:val="00EA1879"/>
    <w:rsid w:val="00EA251F"/>
    <w:rsid w:val="00EA298A"/>
    <w:rsid w:val="00EA2F2F"/>
    <w:rsid w:val="00EA3B8F"/>
    <w:rsid w:val="00EA5394"/>
    <w:rsid w:val="00EB1AFC"/>
    <w:rsid w:val="00EB6BF7"/>
    <w:rsid w:val="00EB6E5B"/>
    <w:rsid w:val="00EB797E"/>
    <w:rsid w:val="00EC0C32"/>
    <w:rsid w:val="00EC1674"/>
    <w:rsid w:val="00EC2D4A"/>
    <w:rsid w:val="00EC3F2D"/>
    <w:rsid w:val="00EC4073"/>
    <w:rsid w:val="00EC53C0"/>
    <w:rsid w:val="00EC547D"/>
    <w:rsid w:val="00EC5CED"/>
    <w:rsid w:val="00EC6236"/>
    <w:rsid w:val="00EC7AD3"/>
    <w:rsid w:val="00ED0348"/>
    <w:rsid w:val="00ED1D2A"/>
    <w:rsid w:val="00ED26D9"/>
    <w:rsid w:val="00ED45FE"/>
    <w:rsid w:val="00ED5081"/>
    <w:rsid w:val="00ED6C01"/>
    <w:rsid w:val="00EE242B"/>
    <w:rsid w:val="00EE3127"/>
    <w:rsid w:val="00EE3E97"/>
    <w:rsid w:val="00EE667F"/>
    <w:rsid w:val="00EE6763"/>
    <w:rsid w:val="00EF17F7"/>
    <w:rsid w:val="00EF4BD1"/>
    <w:rsid w:val="00F03758"/>
    <w:rsid w:val="00F10F6B"/>
    <w:rsid w:val="00F118DD"/>
    <w:rsid w:val="00F11C96"/>
    <w:rsid w:val="00F13288"/>
    <w:rsid w:val="00F148D0"/>
    <w:rsid w:val="00F14E84"/>
    <w:rsid w:val="00F15EAC"/>
    <w:rsid w:val="00F2036F"/>
    <w:rsid w:val="00F221CD"/>
    <w:rsid w:val="00F22D76"/>
    <w:rsid w:val="00F310B4"/>
    <w:rsid w:val="00F31258"/>
    <w:rsid w:val="00F3210B"/>
    <w:rsid w:val="00F3466C"/>
    <w:rsid w:val="00F37BAB"/>
    <w:rsid w:val="00F407A2"/>
    <w:rsid w:val="00F41330"/>
    <w:rsid w:val="00F424B7"/>
    <w:rsid w:val="00F42EB2"/>
    <w:rsid w:val="00F453E9"/>
    <w:rsid w:val="00F4601F"/>
    <w:rsid w:val="00F47698"/>
    <w:rsid w:val="00F556C1"/>
    <w:rsid w:val="00F55C51"/>
    <w:rsid w:val="00F56046"/>
    <w:rsid w:val="00F64842"/>
    <w:rsid w:val="00F710CC"/>
    <w:rsid w:val="00F71C27"/>
    <w:rsid w:val="00F74073"/>
    <w:rsid w:val="00F75CE0"/>
    <w:rsid w:val="00F77654"/>
    <w:rsid w:val="00F82800"/>
    <w:rsid w:val="00F8380A"/>
    <w:rsid w:val="00F85F30"/>
    <w:rsid w:val="00F872C8"/>
    <w:rsid w:val="00F907B2"/>
    <w:rsid w:val="00F92DE0"/>
    <w:rsid w:val="00F95763"/>
    <w:rsid w:val="00FA0BD5"/>
    <w:rsid w:val="00FA2AC0"/>
    <w:rsid w:val="00FA3BD2"/>
    <w:rsid w:val="00FA42FF"/>
    <w:rsid w:val="00FA4FB6"/>
    <w:rsid w:val="00FA536A"/>
    <w:rsid w:val="00FA76E9"/>
    <w:rsid w:val="00FA7755"/>
    <w:rsid w:val="00FA7CB5"/>
    <w:rsid w:val="00FB00F9"/>
    <w:rsid w:val="00FB1DFB"/>
    <w:rsid w:val="00FB24CF"/>
    <w:rsid w:val="00FB27D8"/>
    <w:rsid w:val="00FB426F"/>
    <w:rsid w:val="00FB5564"/>
    <w:rsid w:val="00FB569F"/>
    <w:rsid w:val="00FB60F7"/>
    <w:rsid w:val="00FC0B99"/>
    <w:rsid w:val="00FC2FF4"/>
    <w:rsid w:val="00FC4F5B"/>
    <w:rsid w:val="00FC533E"/>
    <w:rsid w:val="00FC6C03"/>
    <w:rsid w:val="00FC740E"/>
    <w:rsid w:val="00FD387E"/>
    <w:rsid w:val="00FD530A"/>
    <w:rsid w:val="00FD69D6"/>
    <w:rsid w:val="00FE0FF2"/>
    <w:rsid w:val="00FE1582"/>
    <w:rsid w:val="00FE26F5"/>
    <w:rsid w:val="00FE2A48"/>
    <w:rsid w:val="00FE3672"/>
    <w:rsid w:val="00FE5832"/>
    <w:rsid w:val="00FE5A04"/>
    <w:rsid w:val="00FE6227"/>
    <w:rsid w:val="00FE7751"/>
    <w:rsid w:val="00FF4F41"/>
    <w:rsid w:val="00FF4F9A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paragraph" w:customStyle="1" w:styleId="13">
    <w:name w:val="Стиль1"/>
    <w:basedOn w:val="a0"/>
    <w:link w:val="14"/>
    <w:qFormat/>
    <w:rsid w:val="00DC6AD6"/>
    <w:pPr>
      <w:jc w:val="both"/>
    </w:pPr>
    <w:rPr>
      <w:rFonts w:eastAsia="Calibri"/>
      <w:sz w:val="28"/>
      <w:lang w:eastAsia="en-US"/>
    </w:rPr>
  </w:style>
  <w:style w:type="character" w:customStyle="1" w:styleId="14">
    <w:name w:val="Стиль1 Знак"/>
    <w:link w:val="13"/>
    <w:rsid w:val="00DC6AD6"/>
    <w:rPr>
      <w:rFonts w:eastAsia="Calibr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8A96A-98E9-4DE8-B8D8-4F18CFF8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15</Pages>
  <Words>2799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Назарова</cp:lastModifiedBy>
  <cp:revision>2</cp:revision>
  <cp:lastPrinted>2018-10-29T05:39:00Z</cp:lastPrinted>
  <dcterms:created xsi:type="dcterms:W3CDTF">2019-02-28T09:25:00Z</dcterms:created>
  <dcterms:modified xsi:type="dcterms:W3CDTF">2019-02-28T09:25:00Z</dcterms:modified>
</cp:coreProperties>
</file>