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55" w:rsidRPr="00F775E1" w:rsidRDefault="00B51F55" w:rsidP="00B51F55">
      <w:pPr>
        <w:pStyle w:val="a6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55" w:rsidRPr="00F775E1" w:rsidRDefault="00B51F55" w:rsidP="00B51F55">
      <w:pPr>
        <w:pStyle w:val="1"/>
        <w:rPr>
          <w:b/>
          <w:sz w:val="24"/>
          <w:szCs w:val="24"/>
        </w:rPr>
      </w:pPr>
      <w:r w:rsidRPr="00F775E1">
        <w:rPr>
          <w:b/>
          <w:sz w:val="24"/>
          <w:szCs w:val="24"/>
        </w:rPr>
        <w:t>МУНИЦИПАЛЬНОЕ ОБРАЗОВАНИЕ ГОРОД УРАЙ</w:t>
      </w:r>
    </w:p>
    <w:p w:rsidR="00B51F55" w:rsidRPr="00F775E1" w:rsidRDefault="00B51F55" w:rsidP="00B51F55">
      <w:pPr>
        <w:jc w:val="center"/>
        <w:rPr>
          <w:b/>
          <w:sz w:val="24"/>
          <w:szCs w:val="24"/>
        </w:rPr>
      </w:pPr>
      <w:r w:rsidRPr="00F775E1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F775E1">
        <w:rPr>
          <w:b/>
          <w:sz w:val="24"/>
          <w:szCs w:val="24"/>
        </w:rPr>
        <w:t>округ-Югра</w:t>
      </w:r>
      <w:proofErr w:type="spellEnd"/>
    </w:p>
    <w:p w:rsidR="00B51F55" w:rsidRPr="00F775E1" w:rsidRDefault="00B51F55" w:rsidP="00B51F55">
      <w:pPr>
        <w:jc w:val="center"/>
      </w:pPr>
    </w:p>
    <w:p w:rsidR="00B51F55" w:rsidRDefault="00B51F55" w:rsidP="00B51F55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B51F55" w:rsidRPr="0023361C" w:rsidRDefault="00B51F55" w:rsidP="00B51F55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B51F55" w:rsidRPr="00F775E1" w:rsidRDefault="002B1558" w:rsidP="00B51F55">
      <w:pPr>
        <w:rPr>
          <w:sz w:val="40"/>
          <w:szCs w:val="40"/>
        </w:rPr>
      </w:pPr>
      <w:r w:rsidRPr="002B155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14pt;margin-top:17.8pt;width:63pt;height:18pt;z-index:251661312" stroked="f">
            <v:fill opacity="0"/>
            <v:textbox>
              <w:txbxContent>
                <w:p w:rsidR="00D86652" w:rsidRPr="00BA645C" w:rsidRDefault="00D86652" w:rsidP="00B51F55"/>
              </w:txbxContent>
            </v:textbox>
          </v:shape>
        </w:pict>
      </w:r>
      <w:r w:rsidRPr="002B1558">
        <w:rPr>
          <w:noProof/>
          <w:sz w:val="24"/>
          <w:szCs w:val="24"/>
        </w:rPr>
        <w:pict>
          <v:shape id="_x0000_s1052" type="#_x0000_t202" style="position:absolute;margin-left:17.85pt;margin-top:17.8pt;width:81pt;height:18pt;z-index:251660288" stroked="f">
            <v:fill opacity="0"/>
            <v:textbox>
              <w:txbxContent>
                <w:p w:rsidR="00D86652" w:rsidRPr="00BA645C" w:rsidRDefault="00D86652" w:rsidP="00B51F55"/>
              </w:txbxContent>
            </v:textbox>
          </v:shape>
        </w:pict>
      </w:r>
    </w:p>
    <w:p w:rsidR="00B51F55" w:rsidRPr="00F775E1" w:rsidRDefault="00B51F55" w:rsidP="00B51F55">
      <w:r w:rsidRPr="00F775E1">
        <w:rPr>
          <w:sz w:val="24"/>
          <w:szCs w:val="24"/>
        </w:rPr>
        <w:t>от _</w:t>
      </w:r>
      <w:r w:rsidRPr="00F775E1">
        <w:t>_______________</w:t>
      </w:r>
      <w:r w:rsidRPr="00F775E1">
        <w:tab/>
      </w:r>
      <w:r w:rsidRPr="00F775E1">
        <w:tab/>
      </w:r>
      <w:r w:rsidRPr="00F775E1">
        <w:tab/>
      </w:r>
      <w:r w:rsidRPr="00F775E1">
        <w:tab/>
      </w:r>
      <w:r w:rsidRPr="00F775E1">
        <w:tab/>
      </w:r>
      <w:r w:rsidRPr="00F775E1">
        <w:tab/>
      </w:r>
      <w:r w:rsidRPr="00F775E1">
        <w:tab/>
      </w:r>
      <w:r w:rsidRPr="00F775E1">
        <w:tab/>
      </w:r>
      <w:r w:rsidRPr="00F775E1">
        <w:tab/>
      </w:r>
      <w:r w:rsidRPr="00F775E1">
        <w:rPr>
          <w:sz w:val="24"/>
          <w:szCs w:val="24"/>
        </w:rPr>
        <w:t xml:space="preserve"> № </w:t>
      </w:r>
      <w:r w:rsidRPr="00F775E1">
        <w:t>_________</w:t>
      </w:r>
    </w:p>
    <w:p w:rsidR="00B51F55" w:rsidRPr="00F775E1" w:rsidRDefault="00B51F55" w:rsidP="00B51F55">
      <w:pPr>
        <w:rPr>
          <w:b/>
          <w:sz w:val="28"/>
          <w:szCs w:val="28"/>
        </w:rPr>
      </w:pPr>
      <w:r w:rsidRPr="00F775E1">
        <w:t xml:space="preserve">    </w:t>
      </w:r>
      <w:r w:rsidRPr="00F775E1">
        <w:tab/>
        <w:t xml:space="preserve">  </w:t>
      </w:r>
      <w:r w:rsidRPr="00F775E1">
        <w:rPr>
          <w:sz w:val="28"/>
          <w:szCs w:val="28"/>
        </w:rPr>
        <w:t xml:space="preserve">    </w:t>
      </w:r>
      <w:r w:rsidRPr="00F775E1">
        <w:rPr>
          <w:b/>
          <w:sz w:val="28"/>
          <w:szCs w:val="28"/>
        </w:rPr>
        <w:tab/>
      </w:r>
      <w:r w:rsidRPr="00F775E1">
        <w:rPr>
          <w:b/>
          <w:sz w:val="28"/>
          <w:szCs w:val="28"/>
        </w:rPr>
        <w:tab/>
      </w:r>
      <w:r w:rsidRPr="00F775E1">
        <w:rPr>
          <w:b/>
          <w:sz w:val="28"/>
          <w:szCs w:val="28"/>
        </w:rPr>
        <w:tab/>
      </w:r>
      <w:r w:rsidRPr="00F775E1">
        <w:rPr>
          <w:b/>
          <w:sz w:val="28"/>
          <w:szCs w:val="28"/>
        </w:rPr>
        <w:tab/>
      </w:r>
      <w:r w:rsidRPr="00F775E1">
        <w:rPr>
          <w:b/>
          <w:sz w:val="28"/>
          <w:szCs w:val="28"/>
        </w:rPr>
        <w:tab/>
      </w:r>
      <w:r w:rsidRPr="00F775E1">
        <w:rPr>
          <w:b/>
          <w:sz w:val="28"/>
          <w:szCs w:val="28"/>
        </w:rPr>
        <w:tab/>
      </w:r>
      <w:r w:rsidRPr="00F775E1">
        <w:rPr>
          <w:b/>
          <w:sz w:val="28"/>
          <w:szCs w:val="28"/>
        </w:rPr>
        <w:tab/>
      </w:r>
      <w:r w:rsidRPr="00F775E1">
        <w:rPr>
          <w:b/>
          <w:sz w:val="28"/>
          <w:szCs w:val="28"/>
        </w:rPr>
        <w:tab/>
      </w:r>
      <w:r w:rsidRPr="00F775E1">
        <w:rPr>
          <w:b/>
          <w:sz w:val="28"/>
          <w:szCs w:val="28"/>
        </w:rPr>
        <w:tab/>
      </w:r>
      <w:r w:rsidRPr="00F775E1">
        <w:rPr>
          <w:b/>
          <w:sz w:val="28"/>
          <w:szCs w:val="28"/>
        </w:rPr>
        <w:tab/>
      </w:r>
    </w:p>
    <w:p w:rsidR="00B51F55" w:rsidRDefault="00B51F55" w:rsidP="00B51F55">
      <w:pPr>
        <w:pStyle w:val="30"/>
        <w:spacing w:after="0"/>
        <w:rPr>
          <w:i/>
          <w:sz w:val="22"/>
        </w:rPr>
      </w:pPr>
    </w:p>
    <w:p w:rsidR="00604987" w:rsidRPr="00F775E1" w:rsidRDefault="00604987" w:rsidP="00B51F55">
      <w:pPr>
        <w:pStyle w:val="30"/>
        <w:spacing w:after="0"/>
        <w:rPr>
          <w:i/>
          <w:sz w:val="22"/>
        </w:rPr>
      </w:pPr>
    </w:p>
    <w:p w:rsidR="00B51F55" w:rsidRPr="008337E7" w:rsidRDefault="00B51F55" w:rsidP="00604987">
      <w:pPr>
        <w:pStyle w:val="30"/>
        <w:spacing w:after="0"/>
        <w:ind w:right="571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604987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администрации</w:t>
      </w:r>
      <w:r w:rsidR="00604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Урай от </w:t>
      </w:r>
      <w:r w:rsidRPr="008337E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8337E7">
        <w:rPr>
          <w:sz w:val="24"/>
          <w:szCs w:val="24"/>
        </w:rPr>
        <w:t>04</w:t>
      </w:r>
      <w:r>
        <w:rPr>
          <w:sz w:val="24"/>
          <w:szCs w:val="24"/>
        </w:rPr>
        <w:t xml:space="preserve">.2009 </w:t>
      </w:r>
      <w:r w:rsidRPr="007A4EEB">
        <w:rPr>
          <w:sz w:val="24"/>
          <w:szCs w:val="24"/>
        </w:rPr>
        <w:t>№</w:t>
      </w:r>
      <w:r w:rsidRPr="008337E7">
        <w:rPr>
          <w:sz w:val="24"/>
          <w:szCs w:val="24"/>
        </w:rPr>
        <w:t>809</w:t>
      </w:r>
    </w:p>
    <w:p w:rsidR="00B51F55" w:rsidRDefault="00B51F55" w:rsidP="00B51F55">
      <w:pPr>
        <w:jc w:val="both"/>
        <w:rPr>
          <w:sz w:val="24"/>
        </w:rPr>
      </w:pPr>
      <w:r w:rsidRPr="00D56AA2">
        <w:rPr>
          <w:sz w:val="24"/>
        </w:rPr>
        <w:t xml:space="preserve">  </w:t>
      </w:r>
    </w:p>
    <w:p w:rsidR="00B51F55" w:rsidRPr="00D56AA2" w:rsidRDefault="00B51F55" w:rsidP="00B51F55">
      <w:pPr>
        <w:jc w:val="both"/>
        <w:rPr>
          <w:sz w:val="24"/>
        </w:rPr>
      </w:pPr>
    </w:p>
    <w:p w:rsidR="00B51F55" w:rsidRPr="004903AA" w:rsidRDefault="00B51F55" w:rsidP="00B51F55">
      <w:pPr>
        <w:ind w:firstLine="709"/>
        <w:jc w:val="both"/>
        <w:rPr>
          <w:sz w:val="24"/>
        </w:rPr>
      </w:pPr>
      <w:r>
        <w:rPr>
          <w:sz w:val="24"/>
        </w:rPr>
        <w:t>В соответствии с</w:t>
      </w:r>
      <w:r w:rsidRPr="005B27C9">
        <w:rPr>
          <w:sz w:val="24"/>
        </w:rPr>
        <w:t>о</w:t>
      </w:r>
      <w:r>
        <w:rPr>
          <w:sz w:val="24"/>
        </w:rPr>
        <w:t xml:space="preserve"> статьей 42 устава города Урай</w:t>
      </w:r>
      <w:r w:rsidRPr="004903AA">
        <w:rPr>
          <w:sz w:val="24"/>
        </w:rPr>
        <w:t>:</w:t>
      </w:r>
    </w:p>
    <w:p w:rsidR="00B51F55" w:rsidRDefault="00B51F55" w:rsidP="00B51F5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903AA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изменения в </w:t>
      </w:r>
      <w:hyperlink r:id="rId7" w:history="1">
        <w:r w:rsidRPr="007A4EEB">
          <w:rPr>
            <w:sz w:val="24"/>
            <w:szCs w:val="24"/>
          </w:rPr>
          <w:t>Положение</w:t>
        </w:r>
      </w:hyperlink>
      <w:r w:rsidRPr="007A4EEB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порядке, размерах и условиях частичной компенсации стоимости оздоровительной или санаторно-курортной путевки муниципальным служащим органов местного самоуправления города Урай, утвержденное постановлением администрации города Урай от 10.04.2009 №809:</w:t>
      </w:r>
    </w:p>
    <w:p w:rsidR="00604987" w:rsidRDefault="00B51F55" w:rsidP="00B51F55">
      <w:pPr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</w:t>
      </w:r>
      <w:r w:rsidR="00604987">
        <w:rPr>
          <w:sz w:val="24"/>
          <w:szCs w:val="24"/>
        </w:rPr>
        <w:t>е</w:t>
      </w:r>
      <w:r>
        <w:rPr>
          <w:sz w:val="24"/>
          <w:szCs w:val="24"/>
        </w:rPr>
        <w:t xml:space="preserve"> 2.1 </w:t>
      </w:r>
      <w:r w:rsidR="00604987">
        <w:rPr>
          <w:sz w:val="24"/>
          <w:szCs w:val="24"/>
        </w:rPr>
        <w:t xml:space="preserve">раздела 2 слова «14 календарных дней» </w:t>
      </w:r>
      <w:proofErr w:type="gramStart"/>
      <w:r w:rsidR="00604987">
        <w:rPr>
          <w:sz w:val="24"/>
          <w:szCs w:val="24"/>
        </w:rPr>
        <w:t>заменить на слова</w:t>
      </w:r>
      <w:proofErr w:type="gramEnd"/>
      <w:r w:rsidR="00604987">
        <w:rPr>
          <w:sz w:val="24"/>
          <w:szCs w:val="24"/>
        </w:rPr>
        <w:t xml:space="preserve"> «14 суток».</w:t>
      </w:r>
    </w:p>
    <w:p w:rsidR="00B51F55" w:rsidRDefault="00604987" w:rsidP="00B51F55">
      <w:pPr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</w:t>
      </w:r>
      <w:r w:rsidR="00B51F55">
        <w:rPr>
          <w:sz w:val="24"/>
          <w:szCs w:val="24"/>
        </w:rPr>
        <w:t xml:space="preserve">2.2  раздела 2 слова «14 календарных дней» </w:t>
      </w:r>
      <w:proofErr w:type="gramStart"/>
      <w:r w:rsidR="00B51F55">
        <w:rPr>
          <w:sz w:val="24"/>
          <w:szCs w:val="24"/>
        </w:rPr>
        <w:t>заменить на слова</w:t>
      </w:r>
      <w:proofErr w:type="gramEnd"/>
      <w:r w:rsidR="00B51F55">
        <w:rPr>
          <w:sz w:val="24"/>
          <w:szCs w:val="24"/>
        </w:rPr>
        <w:t xml:space="preserve"> «14 суток».</w:t>
      </w:r>
    </w:p>
    <w:p w:rsidR="00B51F55" w:rsidRDefault="00B51F55" w:rsidP="00B51F55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60C3A">
        <w:rPr>
          <w:sz w:val="24"/>
          <w:szCs w:val="24"/>
        </w:rPr>
        <w:t>ункт 3.1 раздела 3</w:t>
      </w:r>
      <w:r>
        <w:rPr>
          <w:sz w:val="24"/>
          <w:szCs w:val="24"/>
        </w:rPr>
        <w:t xml:space="preserve"> изложить в следующей редакции</w:t>
      </w:r>
      <w:r w:rsidRPr="00F60C3A">
        <w:rPr>
          <w:sz w:val="24"/>
          <w:szCs w:val="24"/>
        </w:rPr>
        <w:t>:</w:t>
      </w:r>
    </w:p>
    <w:p w:rsidR="00B51F55" w:rsidRDefault="00B51F55" w:rsidP="00B51F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«3.1. Компенсация</w:t>
      </w:r>
      <w:r w:rsidR="00A03D5A" w:rsidRPr="00A03D5A">
        <w:rPr>
          <w:sz w:val="24"/>
          <w:szCs w:val="24"/>
        </w:rPr>
        <w:t xml:space="preserve"> </w:t>
      </w:r>
      <w:r w:rsidR="00A03D5A">
        <w:rPr>
          <w:sz w:val="24"/>
          <w:szCs w:val="24"/>
        </w:rPr>
        <w:t>стоимости оздоровительной или санаторно-курортной путевки</w:t>
      </w:r>
      <w:r>
        <w:rPr>
          <w:sz w:val="24"/>
          <w:szCs w:val="24"/>
        </w:rPr>
        <w:t xml:space="preserve"> осуществляется на основании личного заявления на имя представителя нанимателя (работодателя) с приложением следующих документов:</w:t>
      </w:r>
    </w:p>
    <w:p w:rsidR="00B51F55" w:rsidRDefault="00B51F55" w:rsidP="00B51F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приобретение оздоровительной или санаторно-курортной путевки (договор либо письменное предложение заключить договор, оформленное</w:t>
      </w:r>
      <w:r w:rsidR="00604987">
        <w:rPr>
          <w:sz w:val="24"/>
          <w:szCs w:val="24"/>
        </w:rPr>
        <w:t xml:space="preserve"> и принятое</w:t>
      </w:r>
      <w:r>
        <w:rPr>
          <w:sz w:val="24"/>
          <w:szCs w:val="24"/>
        </w:rPr>
        <w:t xml:space="preserve"> в соответствии с требованиями Гражданского кодекса Российской Федерации (оферта, договор-офе</w:t>
      </w:r>
      <w:r w:rsidR="00604987">
        <w:rPr>
          <w:sz w:val="24"/>
          <w:szCs w:val="24"/>
        </w:rPr>
        <w:t>рта</w:t>
      </w:r>
      <w:r>
        <w:rPr>
          <w:sz w:val="24"/>
          <w:szCs w:val="24"/>
        </w:rPr>
        <w:t>, публичная оферта));</w:t>
      </w:r>
    </w:p>
    <w:p w:rsidR="00B51F55" w:rsidRDefault="00B51F55" w:rsidP="00B51F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платежные документы, подтверждающие факт уплаты муниципальным служащим, подающим заявление, денежных средств за оздоровительную или санаторно-курортную путевку;</w:t>
      </w:r>
    </w:p>
    <w:p w:rsidR="00B51F55" w:rsidRDefault="00B51F55" w:rsidP="00B51F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60C3A">
        <w:rPr>
          <w:sz w:val="24"/>
          <w:szCs w:val="24"/>
        </w:rPr>
        <w:t>- документы, подтверждающие получение оздоровительного или санаторно-курортного ле</w:t>
      </w:r>
      <w:r>
        <w:rPr>
          <w:sz w:val="24"/>
          <w:szCs w:val="24"/>
        </w:rPr>
        <w:t>чения (отрывной талон к путевке, либо</w:t>
      </w:r>
      <w:r w:rsidRPr="00F60C3A">
        <w:rPr>
          <w:sz w:val="24"/>
          <w:szCs w:val="24"/>
        </w:rPr>
        <w:t xml:space="preserve"> </w:t>
      </w:r>
      <w:r>
        <w:rPr>
          <w:sz w:val="24"/>
          <w:szCs w:val="24"/>
        </w:rPr>
        <w:t>акт об оказании санаторно-курортных или оздоровительных услу</w:t>
      </w:r>
      <w:r w:rsidR="00604987">
        <w:rPr>
          <w:sz w:val="24"/>
          <w:szCs w:val="24"/>
        </w:rPr>
        <w:t>г,</w:t>
      </w:r>
      <w:r>
        <w:rPr>
          <w:sz w:val="24"/>
          <w:szCs w:val="24"/>
        </w:rPr>
        <w:t xml:space="preserve"> либо иной </w:t>
      </w:r>
      <w:r w:rsidRPr="00F60C3A">
        <w:rPr>
          <w:sz w:val="24"/>
          <w:szCs w:val="24"/>
        </w:rPr>
        <w:t xml:space="preserve">документ о пребывании </w:t>
      </w:r>
      <w:r w:rsidR="00604987">
        <w:rPr>
          <w:sz w:val="24"/>
          <w:szCs w:val="24"/>
        </w:rPr>
        <w:t xml:space="preserve">в оздоровительной или медицинской организации </w:t>
      </w:r>
      <w:r w:rsidRPr="00F60C3A">
        <w:rPr>
          <w:sz w:val="24"/>
          <w:szCs w:val="24"/>
        </w:rPr>
        <w:t>и получении оздоровительного или санаторно-курортного лечения</w:t>
      </w:r>
      <w:r>
        <w:rPr>
          <w:sz w:val="24"/>
          <w:szCs w:val="24"/>
        </w:rPr>
        <w:t xml:space="preserve">, оформленный </w:t>
      </w:r>
      <w:r w:rsidRPr="00F60C3A">
        <w:rPr>
          <w:sz w:val="24"/>
          <w:szCs w:val="24"/>
        </w:rPr>
        <w:t>на официальн</w:t>
      </w:r>
      <w:r>
        <w:rPr>
          <w:sz w:val="24"/>
          <w:szCs w:val="24"/>
        </w:rPr>
        <w:t>ый</w:t>
      </w:r>
      <w:r w:rsidRPr="00F60C3A">
        <w:rPr>
          <w:sz w:val="24"/>
          <w:szCs w:val="24"/>
        </w:rPr>
        <w:t xml:space="preserve"> бланке оздоровительной или медицинской организации</w:t>
      </w:r>
      <w:r>
        <w:rPr>
          <w:sz w:val="24"/>
          <w:szCs w:val="24"/>
        </w:rPr>
        <w:t xml:space="preserve"> с печатью (при наличии)</w:t>
      </w:r>
      <w:r w:rsidRPr="00F60C3A">
        <w:rPr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:rsidR="00604987" w:rsidRDefault="00B51F55" w:rsidP="006049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справка о стоимости проезда к месту оздоровительного или санаторно-курортного лечения и обратно в случае, если данная стоимость включена в общую стоимость договора на приобретение оздоровительной или санаторно-курортной путевки, выданная организацией, с </w:t>
      </w:r>
      <w:r>
        <w:rPr>
          <w:sz w:val="24"/>
          <w:szCs w:val="24"/>
        </w:rPr>
        <w:lastRenderedPageBreak/>
        <w:t xml:space="preserve">которой заключен договор на приобретение оздоровительной </w:t>
      </w:r>
      <w:r w:rsidR="00604987">
        <w:rPr>
          <w:sz w:val="24"/>
          <w:szCs w:val="24"/>
        </w:rPr>
        <w:t>или санаторно-курортной путевки;</w:t>
      </w:r>
    </w:p>
    <w:p w:rsidR="00B51F55" w:rsidRDefault="00604987" w:rsidP="00B51F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4987">
        <w:rPr>
          <w:sz w:val="24"/>
          <w:szCs w:val="24"/>
        </w:rPr>
        <w:t xml:space="preserve"> </w:t>
      </w:r>
      <w:r>
        <w:rPr>
          <w:sz w:val="24"/>
          <w:szCs w:val="24"/>
        </w:rPr>
        <w:t>- копию свидетельства о рождении несовершеннолетних детей муниципального служащего (как документ, подтверждающий родство) в случае частичной компенсации стоимости оздоровительной или санаторно-курортной п</w:t>
      </w:r>
      <w:r w:rsidR="00D86652">
        <w:rPr>
          <w:sz w:val="24"/>
          <w:szCs w:val="24"/>
        </w:rPr>
        <w:t>утевки несовершеннолетним детям</w:t>
      </w:r>
      <w:proofErr w:type="gramStart"/>
      <w:r w:rsidR="00D86652">
        <w:rPr>
          <w:sz w:val="24"/>
          <w:szCs w:val="24"/>
        </w:rPr>
        <w:t>.</w:t>
      </w:r>
      <w:r w:rsidR="00B51F55">
        <w:rPr>
          <w:sz w:val="24"/>
          <w:szCs w:val="24"/>
        </w:rPr>
        <w:t>».</w:t>
      </w:r>
      <w:proofErr w:type="gramEnd"/>
    </w:p>
    <w:p w:rsidR="00B51F55" w:rsidRDefault="00B51F55" w:rsidP="00B51F55">
      <w:pPr>
        <w:pStyle w:val="30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A7372">
        <w:rPr>
          <w:sz w:val="24"/>
          <w:szCs w:val="24"/>
        </w:rPr>
        <w:t xml:space="preserve">Постановление вступает в силу </w:t>
      </w:r>
      <w:r w:rsidR="00D86652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опубликования в газете «Знамя» и распространяется на правоотношения, возникшие с </w:t>
      </w:r>
      <w:r w:rsidRPr="001A7372">
        <w:rPr>
          <w:sz w:val="24"/>
          <w:szCs w:val="24"/>
        </w:rPr>
        <w:t>01.01.2019 года</w:t>
      </w:r>
      <w:r>
        <w:rPr>
          <w:sz w:val="24"/>
          <w:szCs w:val="24"/>
        </w:rPr>
        <w:t>.</w:t>
      </w:r>
    </w:p>
    <w:p w:rsidR="00B51F55" w:rsidRDefault="00B51F55" w:rsidP="00B51F55">
      <w:pPr>
        <w:pStyle w:val="30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A7372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51F55" w:rsidRPr="004903AA" w:rsidRDefault="00B51F55" w:rsidP="00B51F55">
      <w:pPr>
        <w:pStyle w:val="30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4903AA">
        <w:rPr>
          <w:sz w:val="24"/>
          <w:szCs w:val="24"/>
        </w:rPr>
        <w:t>Контроль за</w:t>
      </w:r>
      <w:proofErr w:type="gramEnd"/>
      <w:r w:rsidRPr="004903AA">
        <w:rPr>
          <w:sz w:val="24"/>
          <w:szCs w:val="24"/>
        </w:rPr>
        <w:t xml:space="preserve"> выполнением постановления возложить на заместителя главы города Урай  С.П.Новосёлову.</w:t>
      </w:r>
    </w:p>
    <w:p w:rsidR="00B51F55" w:rsidRPr="004903AA" w:rsidRDefault="00B51F55" w:rsidP="00B51F55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</w:p>
    <w:p w:rsidR="00B51F55" w:rsidRPr="004903AA" w:rsidRDefault="00B51F55" w:rsidP="00B51F55">
      <w:pPr>
        <w:jc w:val="both"/>
        <w:rPr>
          <w:sz w:val="24"/>
        </w:rPr>
      </w:pPr>
    </w:p>
    <w:p w:rsidR="00B51F55" w:rsidRDefault="00B51F55" w:rsidP="00B51F55">
      <w:pPr>
        <w:jc w:val="both"/>
        <w:rPr>
          <w:sz w:val="24"/>
        </w:rPr>
      </w:pPr>
      <w:r w:rsidRPr="004903AA">
        <w:rPr>
          <w:sz w:val="24"/>
        </w:rPr>
        <w:t xml:space="preserve">Глава города Урай                                               </w:t>
      </w:r>
      <w:r w:rsidRPr="004903AA">
        <w:rPr>
          <w:sz w:val="24"/>
        </w:rPr>
        <w:tab/>
      </w:r>
      <w:r w:rsidRPr="004903AA">
        <w:rPr>
          <w:sz w:val="24"/>
        </w:rPr>
        <w:tab/>
      </w:r>
      <w:r w:rsidRPr="004903AA">
        <w:rPr>
          <w:sz w:val="24"/>
        </w:rPr>
        <w:tab/>
      </w:r>
      <w:r w:rsidRPr="004903AA">
        <w:rPr>
          <w:sz w:val="24"/>
        </w:rPr>
        <w:tab/>
      </w:r>
      <w:r w:rsidRPr="004903AA">
        <w:rPr>
          <w:sz w:val="24"/>
        </w:rPr>
        <w:tab/>
        <w:t xml:space="preserve">    А.В.Иванов</w:t>
      </w:r>
      <w:r w:rsidRPr="00D56AA2">
        <w:rPr>
          <w:sz w:val="24"/>
        </w:rPr>
        <w:tab/>
      </w:r>
    </w:p>
    <w:p w:rsidR="00B51F55" w:rsidRDefault="00B51F55" w:rsidP="00B51F55">
      <w:pPr>
        <w:jc w:val="both"/>
        <w:rPr>
          <w:sz w:val="24"/>
        </w:rPr>
      </w:pPr>
    </w:p>
    <w:p w:rsidR="009828DA" w:rsidRPr="00B51F55" w:rsidRDefault="009828DA" w:rsidP="00B51F55"/>
    <w:sectPr w:rsidR="009828DA" w:rsidRPr="00B51F55" w:rsidSect="00540260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CD2E6B"/>
    <w:multiLevelType w:val="hybridMultilevel"/>
    <w:tmpl w:val="F4AE40C2"/>
    <w:lvl w:ilvl="0" w:tplc="CCFA3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5D4D6C"/>
    <w:multiLevelType w:val="hybridMultilevel"/>
    <w:tmpl w:val="C0006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E5720"/>
    <w:multiLevelType w:val="multilevel"/>
    <w:tmpl w:val="4BC671E8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0C357DDA"/>
    <w:multiLevelType w:val="multilevel"/>
    <w:tmpl w:val="148CA65C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883A40"/>
    <w:multiLevelType w:val="hybridMultilevel"/>
    <w:tmpl w:val="6C9AE456"/>
    <w:lvl w:ilvl="0" w:tplc="B7AA8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>
    <w:nsid w:val="2D333032"/>
    <w:multiLevelType w:val="hybridMultilevel"/>
    <w:tmpl w:val="52169DA6"/>
    <w:lvl w:ilvl="0" w:tplc="CAE2FE86">
      <w:start w:val="1"/>
      <w:numFmt w:val="bullet"/>
      <w:lvlText w:val=""/>
      <w:lvlJc w:val="left"/>
      <w:pPr>
        <w:tabs>
          <w:tab w:val="num" w:pos="1500"/>
        </w:tabs>
        <w:ind w:left="1004" w:firstLine="1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E623C"/>
    <w:multiLevelType w:val="hybridMultilevel"/>
    <w:tmpl w:val="0A5EF8AE"/>
    <w:lvl w:ilvl="0" w:tplc="E8BE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9D45D9"/>
    <w:multiLevelType w:val="hybridMultilevel"/>
    <w:tmpl w:val="9EF0E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97A77"/>
    <w:multiLevelType w:val="hybridMultilevel"/>
    <w:tmpl w:val="87FA0C1E"/>
    <w:lvl w:ilvl="0" w:tplc="E8BE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6E0487"/>
    <w:multiLevelType w:val="hybridMultilevel"/>
    <w:tmpl w:val="C67E6238"/>
    <w:lvl w:ilvl="0" w:tplc="39BC6B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0D16CD"/>
    <w:multiLevelType w:val="hybridMultilevel"/>
    <w:tmpl w:val="11A410B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0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ABB7BBE"/>
    <w:multiLevelType w:val="hybridMultilevel"/>
    <w:tmpl w:val="7F00AAEC"/>
    <w:lvl w:ilvl="0" w:tplc="F68C1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691AEA"/>
    <w:multiLevelType w:val="multilevel"/>
    <w:tmpl w:val="2D12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60293DF0"/>
    <w:multiLevelType w:val="hybridMultilevel"/>
    <w:tmpl w:val="4002E47E"/>
    <w:lvl w:ilvl="0" w:tplc="20420B0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5BAE77AE">
      <w:start w:val="1"/>
      <w:numFmt w:val="decimal"/>
      <w:lvlText w:val="%2)"/>
      <w:lvlJc w:val="left"/>
      <w:pPr>
        <w:tabs>
          <w:tab w:val="num" w:pos="1495"/>
        </w:tabs>
        <w:ind w:left="999" w:firstLine="136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13475D"/>
    <w:multiLevelType w:val="multilevel"/>
    <w:tmpl w:val="2D12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5521C72"/>
    <w:multiLevelType w:val="hybridMultilevel"/>
    <w:tmpl w:val="0A5EF8AE"/>
    <w:lvl w:ilvl="0" w:tplc="E8BE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CEE008A"/>
    <w:multiLevelType w:val="multilevel"/>
    <w:tmpl w:val="2D12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7E682079"/>
    <w:multiLevelType w:val="hybridMultilevel"/>
    <w:tmpl w:val="9680121E"/>
    <w:lvl w:ilvl="0" w:tplc="06C879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1"/>
  </w:num>
  <w:num w:numId="5">
    <w:abstractNumId w:val="17"/>
  </w:num>
  <w:num w:numId="6">
    <w:abstractNumId w:val="24"/>
  </w:num>
  <w:num w:numId="7">
    <w:abstractNumId w:val="6"/>
  </w:num>
  <w:num w:numId="8">
    <w:abstractNumId w:val="19"/>
  </w:num>
  <w:num w:numId="9">
    <w:abstractNumId w:val="26"/>
  </w:num>
  <w:num w:numId="10">
    <w:abstractNumId w:val="9"/>
  </w:num>
  <w:num w:numId="11">
    <w:abstractNumId w:val="12"/>
  </w:num>
  <w:num w:numId="12">
    <w:abstractNumId w:val="3"/>
  </w:num>
  <w:num w:numId="13">
    <w:abstractNumId w:val="23"/>
  </w:num>
  <w:num w:numId="14">
    <w:abstractNumId w:val="11"/>
  </w:num>
  <w:num w:numId="15">
    <w:abstractNumId w:val="14"/>
  </w:num>
  <w:num w:numId="16">
    <w:abstractNumId w:val="4"/>
  </w:num>
  <w:num w:numId="17">
    <w:abstractNumId w:val="22"/>
  </w:num>
  <w:num w:numId="18">
    <w:abstractNumId w:val="5"/>
  </w:num>
  <w:num w:numId="19">
    <w:abstractNumId w:val="2"/>
  </w:num>
  <w:num w:numId="20">
    <w:abstractNumId w:val="20"/>
  </w:num>
  <w:num w:numId="21">
    <w:abstractNumId w:val="29"/>
  </w:num>
  <w:num w:numId="22">
    <w:abstractNumId w:val="18"/>
  </w:num>
  <w:num w:numId="23">
    <w:abstractNumId w:val="16"/>
  </w:num>
  <w:num w:numId="24">
    <w:abstractNumId w:val="7"/>
  </w:num>
  <w:num w:numId="25">
    <w:abstractNumId w:val="25"/>
  </w:num>
  <w:num w:numId="26">
    <w:abstractNumId w:val="30"/>
  </w:num>
  <w:num w:numId="27">
    <w:abstractNumId w:val="27"/>
  </w:num>
  <w:num w:numId="28">
    <w:abstractNumId w:val="13"/>
  </w:num>
  <w:num w:numId="29">
    <w:abstractNumId w:val="15"/>
  </w:num>
  <w:num w:numId="30">
    <w:abstractNumId w:val="2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217D4"/>
    <w:rsid w:val="00026372"/>
    <w:rsid w:val="00027543"/>
    <w:rsid w:val="00030C1E"/>
    <w:rsid w:val="00031DDC"/>
    <w:rsid w:val="00032160"/>
    <w:rsid w:val="00036AAA"/>
    <w:rsid w:val="00043213"/>
    <w:rsid w:val="00046A89"/>
    <w:rsid w:val="00052718"/>
    <w:rsid w:val="00052C73"/>
    <w:rsid w:val="00057697"/>
    <w:rsid w:val="00072DAF"/>
    <w:rsid w:val="00077587"/>
    <w:rsid w:val="000915F9"/>
    <w:rsid w:val="0009781B"/>
    <w:rsid w:val="000A07BD"/>
    <w:rsid w:val="000A4C4B"/>
    <w:rsid w:val="000C2771"/>
    <w:rsid w:val="000C3B5C"/>
    <w:rsid w:val="000D1BD4"/>
    <w:rsid w:val="000D7E79"/>
    <w:rsid w:val="000E747E"/>
    <w:rsid w:val="000F34BE"/>
    <w:rsid w:val="000F5090"/>
    <w:rsid w:val="000F697A"/>
    <w:rsid w:val="00112469"/>
    <w:rsid w:val="00131833"/>
    <w:rsid w:val="00131857"/>
    <w:rsid w:val="00135FBE"/>
    <w:rsid w:val="00135FC7"/>
    <w:rsid w:val="001435C6"/>
    <w:rsid w:val="00162695"/>
    <w:rsid w:val="00170DD2"/>
    <w:rsid w:val="00171237"/>
    <w:rsid w:val="001750DD"/>
    <w:rsid w:val="001803F8"/>
    <w:rsid w:val="0018081B"/>
    <w:rsid w:val="001A2BD3"/>
    <w:rsid w:val="001A3C2A"/>
    <w:rsid w:val="001A4E3D"/>
    <w:rsid w:val="001A7372"/>
    <w:rsid w:val="001C3870"/>
    <w:rsid w:val="001E3990"/>
    <w:rsid w:val="001E7028"/>
    <w:rsid w:val="0020313B"/>
    <w:rsid w:val="00214EEF"/>
    <w:rsid w:val="0023361C"/>
    <w:rsid w:val="00240964"/>
    <w:rsid w:val="00244784"/>
    <w:rsid w:val="00250F03"/>
    <w:rsid w:val="0026086A"/>
    <w:rsid w:val="00271E71"/>
    <w:rsid w:val="002735D9"/>
    <w:rsid w:val="00287150"/>
    <w:rsid w:val="002872C7"/>
    <w:rsid w:val="002A30D2"/>
    <w:rsid w:val="002B03B8"/>
    <w:rsid w:val="002B1558"/>
    <w:rsid w:val="002B49ED"/>
    <w:rsid w:val="002C0C6E"/>
    <w:rsid w:val="002E7212"/>
    <w:rsid w:val="002F54DB"/>
    <w:rsid w:val="003018FE"/>
    <w:rsid w:val="00303FD2"/>
    <w:rsid w:val="003070A6"/>
    <w:rsid w:val="00321669"/>
    <w:rsid w:val="00343EA8"/>
    <w:rsid w:val="00345167"/>
    <w:rsid w:val="00347411"/>
    <w:rsid w:val="003664C0"/>
    <w:rsid w:val="003730A9"/>
    <w:rsid w:val="003756D6"/>
    <w:rsid w:val="00376D70"/>
    <w:rsid w:val="0037758A"/>
    <w:rsid w:val="003869E8"/>
    <w:rsid w:val="00387D2B"/>
    <w:rsid w:val="00390301"/>
    <w:rsid w:val="00390F64"/>
    <w:rsid w:val="003A233B"/>
    <w:rsid w:val="003B1AC9"/>
    <w:rsid w:val="003B53DE"/>
    <w:rsid w:val="003C7281"/>
    <w:rsid w:val="003D12AC"/>
    <w:rsid w:val="003E2109"/>
    <w:rsid w:val="003E4CF2"/>
    <w:rsid w:val="003E5759"/>
    <w:rsid w:val="003F123A"/>
    <w:rsid w:val="004020C2"/>
    <w:rsid w:val="0042026E"/>
    <w:rsid w:val="004335E9"/>
    <w:rsid w:val="0045407B"/>
    <w:rsid w:val="0046753D"/>
    <w:rsid w:val="0047575F"/>
    <w:rsid w:val="004903AA"/>
    <w:rsid w:val="0049436D"/>
    <w:rsid w:val="004A4E7B"/>
    <w:rsid w:val="004A6587"/>
    <w:rsid w:val="004C194A"/>
    <w:rsid w:val="004C4C15"/>
    <w:rsid w:val="004C7077"/>
    <w:rsid w:val="004D5466"/>
    <w:rsid w:val="004E2DB6"/>
    <w:rsid w:val="004F7E3B"/>
    <w:rsid w:val="00533853"/>
    <w:rsid w:val="00540260"/>
    <w:rsid w:val="00540D6F"/>
    <w:rsid w:val="00540EE4"/>
    <w:rsid w:val="00550A1A"/>
    <w:rsid w:val="005513D2"/>
    <w:rsid w:val="00555789"/>
    <w:rsid w:val="00566315"/>
    <w:rsid w:val="005713C2"/>
    <w:rsid w:val="00571DDB"/>
    <w:rsid w:val="00573E2D"/>
    <w:rsid w:val="00576D28"/>
    <w:rsid w:val="00596E21"/>
    <w:rsid w:val="005A1035"/>
    <w:rsid w:val="005A60CB"/>
    <w:rsid w:val="005A7BBE"/>
    <w:rsid w:val="005B1628"/>
    <w:rsid w:val="005B27C9"/>
    <w:rsid w:val="005C0F7B"/>
    <w:rsid w:val="005D1D53"/>
    <w:rsid w:val="0060057B"/>
    <w:rsid w:val="00604987"/>
    <w:rsid w:val="00612C1E"/>
    <w:rsid w:val="0062013A"/>
    <w:rsid w:val="00624277"/>
    <w:rsid w:val="006312F3"/>
    <w:rsid w:val="0064290B"/>
    <w:rsid w:val="00643BA8"/>
    <w:rsid w:val="00650A96"/>
    <w:rsid w:val="00652513"/>
    <w:rsid w:val="00653F81"/>
    <w:rsid w:val="00662A00"/>
    <w:rsid w:val="0066608C"/>
    <w:rsid w:val="00667491"/>
    <w:rsid w:val="006837A9"/>
    <w:rsid w:val="006873CC"/>
    <w:rsid w:val="006B04C8"/>
    <w:rsid w:val="006D1500"/>
    <w:rsid w:val="006D1B6D"/>
    <w:rsid w:val="006E2D26"/>
    <w:rsid w:val="006E6BA6"/>
    <w:rsid w:val="006F5E0E"/>
    <w:rsid w:val="00715A86"/>
    <w:rsid w:val="00722809"/>
    <w:rsid w:val="0073788E"/>
    <w:rsid w:val="00744AA0"/>
    <w:rsid w:val="00795A12"/>
    <w:rsid w:val="00795F7A"/>
    <w:rsid w:val="007A4EEB"/>
    <w:rsid w:val="007A6119"/>
    <w:rsid w:val="007B5809"/>
    <w:rsid w:val="007C0ED2"/>
    <w:rsid w:val="007C7F3B"/>
    <w:rsid w:val="007D20B8"/>
    <w:rsid w:val="007E5925"/>
    <w:rsid w:val="007F43E4"/>
    <w:rsid w:val="007F4547"/>
    <w:rsid w:val="007F70F0"/>
    <w:rsid w:val="008032C3"/>
    <w:rsid w:val="00806C35"/>
    <w:rsid w:val="00807FE7"/>
    <w:rsid w:val="00831608"/>
    <w:rsid w:val="008337E7"/>
    <w:rsid w:val="00843C9E"/>
    <w:rsid w:val="00862252"/>
    <w:rsid w:val="00871FD2"/>
    <w:rsid w:val="00873DFF"/>
    <w:rsid w:val="00887666"/>
    <w:rsid w:val="00887BD3"/>
    <w:rsid w:val="00893B09"/>
    <w:rsid w:val="008B6C88"/>
    <w:rsid w:val="008D3FB0"/>
    <w:rsid w:val="008D6ED7"/>
    <w:rsid w:val="008E257C"/>
    <w:rsid w:val="008E2880"/>
    <w:rsid w:val="008E311C"/>
    <w:rsid w:val="008F780F"/>
    <w:rsid w:val="00902749"/>
    <w:rsid w:val="00920262"/>
    <w:rsid w:val="00924E02"/>
    <w:rsid w:val="00936A1F"/>
    <w:rsid w:val="0095425B"/>
    <w:rsid w:val="00957CA9"/>
    <w:rsid w:val="00960385"/>
    <w:rsid w:val="00972712"/>
    <w:rsid w:val="009828DA"/>
    <w:rsid w:val="00985F6F"/>
    <w:rsid w:val="0098665E"/>
    <w:rsid w:val="00991CCF"/>
    <w:rsid w:val="00994E62"/>
    <w:rsid w:val="009A56AC"/>
    <w:rsid w:val="009B0D5F"/>
    <w:rsid w:val="009F501F"/>
    <w:rsid w:val="00A03D5A"/>
    <w:rsid w:val="00A16AD2"/>
    <w:rsid w:val="00A214D3"/>
    <w:rsid w:val="00A25108"/>
    <w:rsid w:val="00A37478"/>
    <w:rsid w:val="00A50F9A"/>
    <w:rsid w:val="00A55DE0"/>
    <w:rsid w:val="00A62BEF"/>
    <w:rsid w:val="00A71148"/>
    <w:rsid w:val="00A71384"/>
    <w:rsid w:val="00A71E2D"/>
    <w:rsid w:val="00A77E7E"/>
    <w:rsid w:val="00A80C46"/>
    <w:rsid w:val="00A8204B"/>
    <w:rsid w:val="00A864C6"/>
    <w:rsid w:val="00A97C47"/>
    <w:rsid w:val="00AB029D"/>
    <w:rsid w:val="00AB1DFF"/>
    <w:rsid w:val="00AC08FD"/>
    <w:rsid w:val="00AC1745"/>
    <w:rsid w:val="00AC4004"/>
    <w:rsid w:val="00AE08D0"/>
    <w:rsid w:val="00AE698B"/>
    <w:rsid w:val="00B0022F"/>
    <w:rsid w:val="00B03346"/>
    <w:rsid w:val="00B04D87"/>
    <w:rsid w:val="00B1386F"/>
    <w:rsid w:val="00B176C5"/>
    <w:rsid w:val="00B272BB"/>
    <w:rsid w:val="00B30C6F"/>
    <w:rsid w:val="00B36C5A"/>
    <w:rsid w:val="00B43316"/>
    <w:rsid w:val="00B50F80"/>
    <w:rsid w:val="00B51F55"/>
    <w:rsid w:val="00B54327"/>
    <w:rsid w:val="00B55006"/>
    <w:rsid w:val="00B56FB6"/>
    <w:rsid w:val="00B57018"/>
    <w:rsid w:val="00B70F1D"/>
    <w:rsid w:val="00B971E6"/>
    <w:rsid w:val="00BA645C"/>
    <w:rsid w:val="00BB1FF4"/>
    <w:rsid w:val="00BD37D8"/>
    <w:rsid w:val="00BF1961"/>
    <w:rsid w:val="00C100C4"/>
    <w:rsid w:val="00C126A4"/>
    <w:rsid w:val="00C25516"/>
    <w:rsid w:val="00C31C25"/>
    <w:rsid w:val="00C60364"/>
    <w:rsid w:val="00C65A88"/>
    <w:rsid w:val="00C720DC"/>
    <w:rsid w:val="00C724F3"/>
    <w:rsid w:val="00C7456E"/>
    <w:rsid w:val="00C8692F"/>
    <w:rsid w:val="00CA1779"/>
    <w:rsid w:val="00CA5BC7"/>
    <w:rsid w:val="00CA5D26"/>
    <w:rsid w:val="00CC2BB9"/>
    <w:rsid w:val="00CC37F0"/>
    <w:rsid w:val="00CD3B0A"/>
    <w:rsid w:val="00CE3804"/>
    <w:rsid w:val="00CE6951"/>
    <w:rsid w:val="00D03F16"/>
    <w:rsid w:val="00D04148"/>
    <w:rsid w:val="00D12F49"/>
    <w:rsid w:val="00D35A5A"/>
    <w:rsid w:val="00D4084F"/>
    <w:rsid w:val="00D414F6"/>
    <w:rsid w:val="00D55536"/>
    <w:rsid w:val="00D56AA2"/>
    <w:rsid w:val="00D61355"/>
    <w:rsid w:val="00D74CE1"/>
    <w:rsid w:val="00D77A79"/>
    <w:rsid w:val="00D81FE8"/>
    <w:rsid w:val="00D86652"/>
    <w:rsid w:val="00D87064"/>
    <w:rsid w:val="00D90DBC"/>
    <w:rsid w:val="00D96506"/>
    <w:rsid w:val="00DA553B"/>
    <w:rsid w:val="00DC30FE"/>
    <w:rsid w:val="00DC50AD"/>
    <w:rsid w:val="00DC5751"/>
    <w:rsid w:val="00DC6FB4"/>
    <w:rsid w:val="00DD145D"/>
    <w:rsid w:val="00DD6458"/>
    <w:rsid w:val="00DD7353"/>
    <w:rsid w:val="00DF0274"/>
    <w:rsid w:val="00DF3076"/>
    <w:rsid w:val="00DF5514"/>
    <w:rsid w:val="00DF5739"/>
    <w:rsid w:val="00E011AA"/>
    <w:rsid w:val="00E05002"/>
    <w:rsid w:val="00E05B89"/>
    <w:rsid w:val="00E312AB"/>
    <w:rsid w:val="00E378E4"/>
    <w:rsid w:val="00E37A06"/>
    <w:rsid w:val="00E41FCA"/>
    <w:rsid w:val="00E45632"/>
    <w:rsid w:val="00E544D4"/>
    <w:rsid w:val="00E80AA5"/>
    <w:rsid w:val="00E835C2"/>
    <w:rsid w:val="00E963CC"/>
    <w:rsid w:val="00EA33BF"/>
    <w:rsid w:val="00EA77FE"/>
    <w:rsid w:val="00EB4B2A"/>
    <w:rsid w:val="00EC74B3"/>
    <w:rsid w:val="00ED7F70"/>
    <w:rsid w:val="00EE45C9"/>
    <w:rsid w:val="00F04C50"/>
    <w:rsid w:val="00F05F6C"/>
    <w:rsid w:val="00F13E2A"/>
    <w:rsid w:val="00F14267"/>
    <w:rsid w:val="00F313BC"/>
    <w:rsid w:val="00F35D58"/>
    <w:rsid w:val="00F36927"/>
    <w:rsid w:val="00F4214C"/>
    <w:rsid w:val="00F42FA3"/>
    <w:rsid w:val="00F57AA5"/>
    <w:rsid w:val="00F60C3A"/>
    <w:rsid w:val="00F7301E"/>
    <w:rsid w:val="00F73979"/>
    <w:rsid w:val="00F775E1"/>
    <w:rsid w:val="00F850DA"/>
    <w:rsid w:val="00F97B9A"/>
    <w:rsid w:val="00FA1B58"/>
    <w:rsid w:val="00FB0DCA"/>
    <w:rsid w:val="00FC0E90"/>
    <w:rsid w:val="00FC47CD"/>
    <w:rsid w:val="00FC66F9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478"/>
  </w:style>
  <w:style w:type="paragraph" w:styleId="1">
    <w:name w:val="heading 1"/>
    <w:basedOn w:val="a"/>
    <w:next w:val="a"/>
    <w:link w:val="10"/>
    <w:qFormat/>
    <w:rsid w:val="00A3747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3747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3747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7478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A37478"/>
    <w:pPr>
      <w:jc w:val="center"/>
    </w:pPr>
    <w:rPr>
      <w:b/>
      <w:sz w:val="32"/>
    </w:rPr>
  </w:style>
  <w:style w:type="paragraph" w:styleId="a5">
    <w:name w:val="Body Text"/>
    <w:basedOn w:val="a"/>
    <w:rsid w:val="00A37478"/>
    <w:pPr>
      <w:jc w:val="both"/>
    </w:pPr>
    <w:rPr>
      <w:sz w:val="24"/>
    </w:rPr>
  </w:style>
  <w:style w:type="paragraph" w:styleId="30">
    <w:name w:val="Body Text 3"/>
    <w:basedOn w:val="a"/>
    <w:link w:val="31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B53DE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E41FC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2">
    <w:name w:val="Body Text Indent 3"/>
    <w:basedOn w:val="a"/>
    <w:rsid w:val="007A61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A6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9027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13D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11111111111">
    <w:name w:val="Кристина 111111111111"/>
    <w:basedOn w:val="a"/>
    <w:rsid w:val="00E963CC"/>
    <w:pPr>
      <w:jc w:val="both"/>
    </w:pPr>
    <w:rPr>
      <w:rFonts w:eastAsia="Calibri"/>
      <w:sz w:val="24"/>
      <w:szCs w:val="24"/>
      <w:lang w:eastAsia="en-US"/>
    </w:rPr>
  </w:style>
  <w:style w:type="paragraph" w:customStyle="1" w:styleId="ConsNonformat">
    <w:name w:val="ConsNonformat"/>
    <w:rsid w:val="00F13E2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D74C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1F55"/>
    <w:rPr>
      <w:sz w:val="32"/>
    </w:rPr>
  </w:style>
  <w:style w:type="character" w:customStyle="1" w:styleId="31">
    <w:name w:val="Основной текст 3 Знак"/>
    <w:basedOn w:val="a0"/>
    <w:link w:val="30"/>
    <w:rsid w:val="00B51F55"/>
    <w:rPr>
      <w:sz w:val="16"/>
      <w:szCs w:val="16"/>
    </w:rPr>
  </w:style>
  <w:style w:type="character" w:customStyle="1" w:styleId="a7">
    <w:name w:val="Название Знак"/>
    <w:basedOn w:val="a0"/>
    <w:link w:val="a6"/>
    <w:rsid w:val="00B51F55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8BD0971210768B4D12EFF5A62A5DFBEE69C2B42D93CD8B7F83C7EBA56D35672DDA14380CFE8808E85F9DDAB0BC0FC12B3AACDA30F5184883E982m0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4CEAE-FDF5-4113-9DAD-03671F72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2</Pages>
  <Words>339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3143</CharactersWithSpaces>
  <SharedDoc>false</SharedDoc>
  <HLinks>
    <vt:vector size="6" baseType="variant"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consultantplus://offline/ref=468BD0971210768B4D12EFF5A62A5DFBEE69C2B42D93CD8B7F83C7EBA56D35672DDA14380CFE8808E85F9DDAB0BC0FC12B3AACDA30F5184883E982m0s5L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Хамматова</cp:lastModifiedBy>
  <cp:revision>2</cp:revision>
  <cp:lastPrinted>2019-03-22T04:44:00Z</cp:lastPrinted>
  <dcterms:created xsi:type="dcterms:W3CDTF">2019-03-25T03:59:00Z</dcterms:created>
  <dcterms:modified xsi:type="dcterms:W3CDTF">2019-03-25T03:59:00Z</dcterms:modified>
</cp:coreProperties>
</file>