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0C7C" w:rsidRDefault="00992495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2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CB0C7C" w:rsidRDefault="00854A85"/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854A85" w:rsidRPr="00CB0C7C" w:rsidRDefault="00854A85">
      <w:pPr>
        <w:pStyle w:val="1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МУНИЦИПАЛЬНОЕ ОБРАЗОВАНИЕ ГОРОД УРАЙ</w:t>
      </w:r>
    </w:p>
    <w:p w:rsidR="00854A85" w:rsidRPr="00CB0C7C" w:rsidRDefault="00854A85">
      <w:pPr>
        <w:jc w:val="center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Ханты-Мансийский автономный округ-Югра</w:t>
      </w:r>
    </w:p>
    <w:p w:rsidR="00854A85" w:rsidRPr="00CB0C7C" w:rsidRDefault="00854A85">
      <w:pPr>
        <w:jc w:val="center"/>
      </w:pPr>
    </w:p>
    <w:p w:rsidR="00854A85" w:rsidRPr="00CB0C7C" w:rsidRDefault="00854A85">
      <w:pPr>
        <w:pStyle w:val="1"/>
        <w:rPr>
          <w:b/>
          <w:sz w:val="40"/>
        </w:rPr>
      </w:pPr>
      <w:r w:rsidRPr="00CB0C7C">
        <w:rPr>
          <w:b/>
          <w:sz w:val="40"/>
        </w:rPr>
        <w:t>АДМИНИСТРАЦИЯ ГОРОДА УРАЙ</w:t>
      </w:r>
    </w:p>
    <w:p w:rsidR="00854A85" w:rsidRPr="00CB0C7C" w:rsidRDefault="00854A85">
      <w:pPr>
        <w:jc w:val="center"/>
        <w:rPr>
          <w:b/>
          <w:sz w:val="40"/>
          <w:szCs w:val="40"/>
        </w:rPr>
      </w:pPr>
      <w:r w:rsidRPr="00CB0C7C">
        <w:rPr>
          <w:b/>
          <w:sz w:val="40"/>
          <w:szCs w:val="40"/>
        </w:rPr>
        <w:t>ПОСТАНОВЛЕНИЕ</w:t>
      </w:r>
    </w:p>
    <w:p w:rsidR="0014308C" w:rsidRPr="00CB0C7C" w:rsidRDefault="0014308C" w:rsidP="0014308C">
      <w:pPr>
        <w:jc w:val="center"/>
        <w:rPr>
          <w:i/>
          <w:sz w:val="24"/>
          <w:szCs w:val="24"/>
        </w:rPr>
      </w:pPr>
    </w:p>
    <w:p w:rsidR="007257E3" w:rsidRPr="00FC2B8E" w:rsidRDefault="007257E3" w:rsidP="007257E3">
      <w:pPr>
        <w:tabs>
          <w:tab w:val="left" w:pos="993"/>
        </w:tabs>
        <w:rPr>
          <w:sz w:val="24"/>
          <w:szCs w:val="24"/>
          <w:u w:val="single"/>
        </w:rPr>
      </w:pPr>
      <w:r w:rsidRPr="00FC2B8E">
        <w:rPr>
          <w:sz w:val="24"/>
          <w:szCs w:val="24"/>
        </w:rPr>
        <w:t xml:space="preserve">от 27.09.2016                                                                                         </w:t>
      </w:r>
      <w:r w:rsidRPr="00FC2B8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  <w:r w:rsidRPr="00FC2B8E">
        <w:rPr>
          <w:sz w:val="24"/>
          <w:szCs w:val="24"/>
        </w:rPr>
        <w:t xml:space="preserve">      № 2916</w:t>
      </w: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7257E3" w:rsidP="007257E3">
      <w:pPr>
        <w:pStyle w:val="ac"/>
        <w:ind w:right="4855"/>
        <w:jc w:val="both"/>
      </w:pPr>
      <w:r w:rsidRPr="00CB0C7C">
        <w:t>О внесении изменений в муниципальную программу «Охрана окружающей среды в границах города Урай» на 2017-2020 годы</w:t>
      </w:r>
    </w:p>
    <w:p w:rsidR="007257E3" w:rsidRPr="00CB0C7C" w:rsidRDefault="007257E3" w:rsidP="007257E3">
      <w:pPr>
        <w:ind w:right="5772"/>
        <w:rPr>
          <w:sz w:val="24"/>
          <w:szCs w:val="24"/>
        </w:rPr>
      </w:pPr>
    </w:p>
    <w:p w:rsidR="007257E3" w:rsidRDefault="007257E3" w:rsidP="007257E3">
      <w:pPr>
        <w:jc w:val="center"/>
        <w:rPr>
          <w:i/>
        </w:rPr>
      </w:pPr>
      <w:proofErr w:type="gramStart"/>
      <w:r w:rsidRPr="00D44070">
        <w:rPr>
          <w:i/>
        </w:rPr>
        <w:t>(в редакции постановлений администрации города Урай</w:t>
      </w:r>
      <w:proofErr w:type="gramEnd"/>
    </w:p>
    <w:p w:rsidR="00697B10" w:rsidRPr="00810464" w:rsidRDefault="007257E3" w:rsidP="007257E3">
      <w:pPr>
        <w:pStyle w:val="ac"/>
        <w:jc w:val="center"/>
      </w:pPr>
      <w:r>
        <w:rPr>
          <w:color w:val="000000"/>
        </w:rPr>
        <w:t xml:space="preserve">от </w:t>
      </w:r>
      <w:r>
        <w:t>07.</w:t>
      </w:r>
      <w:r w:rsidRPr="00DD587C">
        <w:t>12</w:t>
      </w:r>
      <w:r>
        <w:t xml:space="preserve">.2018 №3217, </w:t>
      </w:r>
      <w:r>
        <w:rPr>
          <w:color w:val="000000"/>
        </w:rPr>
        <w:t xml:space="preserve">от </w:t>
      </w:r>
      <w:r>
        <w:t>2</w:t>
      </w:r>
      <w:r w:rsidRPr="00DD587C">
        <w:t>8</w:t>
      </w:r>
      <w:r>
        <w:t>.</w:t>
      </w:r>
      <w:r w:rsidRPr="00DD587C">
        <w:t>12</w:t>
      </w:r>
      <w:r>
        <w:t>.2018 №3533, от 30.08.2019 №2142</w:t>
      </w:r>
      <w:r w:rsidR="00BB20A5">
        <w:t>,</w:t>
      </w:r>
    </w:p>
    <w:p w:rsidR="007257E3" w:rsidRDefault="00697B10" w:rsidP="007257E3">
      <w:pPr>
        <w:pStyle w:val="ac"/>
        <w:jc w:val="center"/>
        <w:rPr>
          <w:color w:val="000000"/>
        </w:rPr>
      </w:pPr>
      <w:r>
        <w:t xml:space="preserve">от </w:t>
      </w:r>
      <w:r w:rsidR="00810464">
        <w:t>31.12.2019 №3202</w:t>
      </w:r>
      <w:r w:rsidR="00ED1DCE">
        <w:t>, от 13.03.2020 №674</w:t>
      </w:r>
      <w:r w:rsidR="00FA4E2F">
        <w:t>, от 08.10.2020 №2446</w:t>
      </w:r>
      <w:r w:rsidR="00A16812">
        <w:t>, от 09.03.2021 №579</w:t>
      </w:r>
      <w:r w:rsidR="007257E3" w:rsidRPr="00E62076">
        <w:t>)</w:t>
      </w:r>
    </w:p>
    <w:p w:rsidR="007257E3" w:rsidRPr="00CB0C7C" w:rsidRDefault="007257E3" w:rsidP="007257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7E3" w:rsidRPr="00CB0C7C" w:rsidRDefault="007257E3" w:rsidP="007257E3">
      <w:pPr>
        <w:ind w:right="-1" w:firstLine="709"/>
        <w:jc w:val="both"/>
        <w:rPr>
          <w:sz w:val="24"/>
          <w:szCs w:val="24"/>
        </w:rPr>
      </w:pPr>
      <w:proofErr w:type="gramStart"/>
      <w:r w:rsidRPr="00CB0C7C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</w:t>
      </w:r>
      <w:r>
        <w:rPr>
          <w:sz w:val="24"/>
          <w:szCs w:val="24"/>
        </w:rPr>
        <w:t xml:space="preserve"> администрации города Урай от 25.06.2019 №1524</w:t>
      </w:r>
      <w:r w:rsidRPr="00CB0C7C">
        <w:rPr>
          <w:sz w:val="24"/>
          <w:szCs w:val="24"/>
        </w:rPr>
        <w:t xml:space="preserve"> «</w:t>
      </w:r>
      <w:r w:rsidRPr="00CB0C7C">
        <w:rPr>
          <w:sz w:val="24"/>
        </w:rPr>
        <w:t>О муниципальных программах муниципального образования городской округ город Урай»,</w:t>
      </w:r>
      <w:r w:rsidRPr="00CB0C7C">
        <w:rPr>
          <w:sz w:val="24"/>
          <w:szCs w:val="24"/>
        </w:rPr>
        <w:t xml:space="preserve"> в целях совершенствования и развития муниципального управления в городе Урай:</w:t>
      </w:r>
      <w:proofErr w:type="gramEnd"/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«Охрана окружающей среды в границах города Урай» на 2017-2020 годы, утвержденную постановлением администрации города Урай от 27.09.2016 №2916, изложив ее в новой редакции согласно приложению.</w:t>
      </w:r>
    </w:p>
    <w:p w:rsidR="007257E3" w:rsidRPr="00CB0C7C" w:rsidRDefault="007257E3" w:rsidP="007257E3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B0C7C">
        <w:rPr>
          <w:sz w:val="24"/>
          <w:szCs w:val="24"/>
        </w:rPr>
        <w:t>2. Постановление вступает в силу с 01.01.2019.</w:t>
      </w:r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257E3" w:rsidRPr="00CB0C7C" w:rsidRDefault="007257E3" w:rsidP="007257E3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0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C7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И.А. </w:t>
      </w:r>
      <w:proofErr w:type="spellStart"/>
      <w:r w:rsidRPr="00CB0C7C">
        <w:rPr>
          <w:rFonts w:ascii="Times New Roman" w:hAnsi="Times New Roman" w:cs="Times New Roman"/>
          <w:sz w:val="24"/>
          <w:szCs w:val="24"/>
        </w:rPr>
        <w:t>Фузееву</w:t>
      </w:r>
      <w:proofErr w:type="spellEnd"/>
      <w:r w:rsidRPr="00CB0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CB0C7C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73C" w:rsidRPr="00CB0C7C" w:rsidRDefault="00F9573C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CB0C7C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Г</w:t>
      </w:r>
      <w:r w:rsidR="00AF07D5" w:rsidRPr="00CB0C7C">
        <w:rPr>
          <w:rFonts w:ascii="Times New Roman" w:hAnsi="Times New Roman" w:cs="Times New Roman"/>
          <w:sz w:val="24"/>
          <w:szCs w:val="24"/>
        </w:rPr>
        <w:t>лав</w:t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37412B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CB0C7C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CB0C7C">
        <w:rPr>
          <w:rFonts w:ascii="Times New Roman" w:hAnsi="Times New Roman" w:cs="Times New Roman"/>
          <w:sz w:val="24"/>
          <w:szCs w:val="24"/>
        </w:rPr>
        <w:tab/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063A66" w:rsidRPr="00CB0C7C">
        <w:rPr>
          <w:rFonts w:ascii="Times New Roman" w:hAnsi="Times New Roman" w:cs="Times New Roman"/>
          <w:sz w:val="24"/>
          <w:szCs w:val="24"/>
        </w:rPr>
        <w:t>.В.</w:t>
      </w:r>
      <w:r w:rsidRPr="00CB0C7C">
        <w:rPr>
          <w:rFonts w:ascii="Times New Roman" w:hAnsi="Times New Roman" w:cs="Times New Roman"/>
          <w:sz w:val="24"/>
          <w:szCs w:val="24"/>
        </w:rPr>
        <w:t>Иванов</w:t>
      </w:r>
    </w:p>
    <w:p w:rsidR="00B92467" w:rsidRPr="00CB0C7C" w:rsidRDefault="00F9573C" w:rsidP="00697B1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br w:type="page"/>
      </w:r>
      <w:r w:rsidR="00697B10" w:rsidRPr="008104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92467" w:rsidRPr="00CB0C7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от </w:t>
      </w:r>
      <w:r w:rsidR="007257E3">
        <w:rPr>
          <w:rFonts w:ascii="Times New Roman" w:hAnsi="Times New Roman" w:cs="Times New Roman"/>
          <w:sz w:val="24"/>
          <w:szCs w:val="24"/>
        </w:rPr>
        <w:t>27.09.2019</w:t>
      </w:r>
      <w:r w:rsidR="00264133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Pr="00CB0C7C">
        <w:rPr>
          <w:rFonts w:ascii="Times New Roman" w:hAnsi="Times New Roman" w:cs="Times New Roman"/>
          <w:sz w:val="24"/>
          <w:szCs w:val="24"/>
        </w:rPr>
        <w:t>№</w:t>
      </w:r>
      <w:r w:rsidR="007257E3">
        <w:rPr>
          <w:rFonts w:ascii="Times New Roman" w:hAnsi="Times New Roman" w:cs="Times New Roman"/>
          <w:sz w:val="24"/>
          <w:szCs w:val="24"/>
        </w:rPr>
        <w:t>2916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0B4F18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176BC"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="00A176BC"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="00A176BC"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  <w:r w:rsidR="000079C8" w:rsidRPr="00CB0C7C">
        <w:rPr>
          <w:sz w:val="24"/>
          <w:szCs w:val="24"/>
        </w:rPr>
        <w:t>на 2017-2020</w:t>
      </w:r>
      <w:r w:rsidRPr="00CB0C7C">
        <w:rPr>
          <w:sz w:val="24"/>
          <w:szCs w:val="24"/>
        </w:rPr>
        <w:t xml:space="preserve"> годы</w:t>
      </w:r>
      <w:r w:rsidR="00EF08A6">
        <w:rPr>
          <w:sz w:val="24"/>
          <w:szCs w:val="24"/>
        </w:rPr>
        <w:t xml:space="preserve"> 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«Охрана окружающей среды в границах города Урай» на 2017 - 2020 годы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Постановление администрации города Урай </w:t>
            </w:r>
            <w:r w:rsidRPr="00CB0C7C">
              <w:rPr>
                <w:sz w:val="24"/>
                <w:szCs w:val="24"/>
              </w:rPr>
              <w:br/>
              <w:t>от 27.09.2016 №2916 «</w:t>
            </w:r>
            <w:r w:rsidRPr="00CB0C7C">
              <w:rPr>
                <w:bCs/>
                <w:sz w:val="24"/>
                <w:szCs w:val="24"/>
              </w:rPr>
              <w:t>Об утверждении муниципальной программы «Охрана окружающей среды в границах города Урай» на 2017-2020 годы</w:t>
            </w:r>
            <w:r w:rsidRPr="00CB0C7C">
              <w:rPr>
                <w:sz w:val="24"/>
                <w:szCs w:val="24"/>
              </w:rPr>
              <w:t>»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9D7B21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313CD" w:rsidRPr="00DD732E">
              <w:rPr>
                <w:sz w:val="24"/>
                <w:szCs w:val="24"/>
              </w:rPr>
              <w:t>Органы администрации города Урай</w:t>
            </w:r>
            <w:r w:rsidR="00EF08A6">
              <w:rPr>
                <w:sz w:val="24"/>
                <w:szCs w:val="24"/>
              </w:rPr>
              <w:t>;</w:t>
            </w:r>
          </w:p>
          <w:p w:rsidR="00685503" w:rsidRPr="00CB0C7C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образования и молодежной</w:t>
            </w:r>
            <w:r w:rsidR="00A060C6">
              <w:rPr>
                <w:sz w:val="24"/>
                <w:szCs w:val="24"/>
              </w:rPr>
              <w:t xml:space="preserve"> политики администрации города У</w:t>
            </w:r>
            <w:r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обеспечение права жителей города Урай на благоприятную окружающую среду;</w:t>
            </w:r>
          </w:p>
          <w:p w:rsidR="009D7B21" w:rsidRPr="00CB0C7C" w:rsidRDefault="00E250A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формирование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951150" w:rsidRDefault="00E250A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>и проектов, проекты, направленные</w:t>
            </w:r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FA4E2F" w:rsidRPr="00FA4E2F" w:rsidRDefault="00FA4E2F" w:rsidP="00FA4E2F">
            <w:pPr>
              <w:jc w:val="both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 xml:space="preserve">1) доля ликвидированных несанкционированных свалок  от общего количества  несанкционированных свалок </w:t>
            </w:r>
            <w:proofErr w:type="gramStart"/>
            <w:r w:rsidRPr="00FA4E2F">
              <w:rPr>
                <w:sz w:val="24"/>
                <w:szCs w:val="24"/>
              </w:rPr>
              <w:t>с</w:t>
            </w:r>
            <w:proofErr w:type="gramEnd"/>
            <w:r w:rsidRPr="00FA4E2F">
              <w:rPr>
                <w:sz w:val="24"/>
                <w:szCs w:val="24"/>
              </w:rPr>
              <w:t xml:space="preserve"> не менее 10% в год до не менее 40% в год;</w:t>
            </w:r>
          </w:p>
          <w:p w:rsidR="00FA4E2F" w:rsidRPr="00FA4E2F" w:rsidRDefault="00FA4E2F" w:rsidP="00FA4E2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 xml:space="preserve">2) </w:t>
            </w:r>
            <w:r w:rsidRPr="00FA4E2F">
              <w:rPr>
                <w:bCs/>
                <w:sz w:val="24"/>
                <w:szCs w:val="24"/>
              </w:rPr>
              <w:t>снижение доли негативного воздействия на водные объекты от металлических обломков</w:t>
            </w:r>
            <w:r w:rsidRPr="00FA4E2F">
              <w:rPr>
                <w:sz w:val="24"/>
                <w:szCs w:val="24"/>
              </w:rPr>
              <w:t xml:space="preserve"> (брошенных судов) со 100% до 75%;</w:t>
            </w:r>
          </w:p>
          <w:p w:rsidR="00FA4E2F" w:rsidRPr="00FA4E2F" w:rsidRDefault="00FA4E2F" w:rsidP="00FA4E2F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FA4E2F">
              <w:rPr>
                <w:bCs/>
                <w:sz w:val="24"/>
                <w:szCs w:val="24"/>
              </w:rPr>
              <w:t xml:space="preserve">3) </w:t>
            </w:r>
            <w:r w:rsidRPr="00FA4E2F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Pr="00FA4E2F">
              <w:rPr>
                <w:bCs/>
                <w:sz w:val="24"/>
                <w:szCs w:val="24"/>
              </w:rPr>
              <w:t xml:space="preserve"> до 6,5 км;</w:t>
            </w:r>
          </w:p>
          <w:p w:rsidR="00FA4E2F" w:rsidRPr="00FA4E2F" w:rsidRDefault="00FA4E2F" w:rsidP="00FA4E2F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FA4E2F">
              <w:rPr>
                <w:bCs/>
                <w:sz w:val="24"/>
                <w:szCs w:val="24"/>
              </w:rPr>
              <w:t>4)</w:t>
            </w:r>
            <w:r w:rsidRPr="00FA4E2F">
              <w:rPr>
                <w:sz w:val="24"/>
                <w:szCs w:val="24"/>
              </w:rPr>
              <w:t xml:space="preserve">увеличение количества населения, </w:t>
            </w:r>
            <w:r w:rsidRPr="00FA4E2F">
              <w:rPr>
                <w:sz w:val="24"/>
                <w:szCs w:val="24"/>
              </w:rPr>
              <w:lastRenderedPageBreak/>
              <w:t>вовлеченного в мероприятия по очистке берегов водных объектов, с 0 до 1,470 тыс. чел;</w:t>
            </w:r>
          </w:p>
          <w:p w:rsidR="00FA4E2F" w:rsidRPr="00FA4E2F" w:rsidRDefault="00FA4E2F" w:rsidP="00FA4E2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FA4E2F">
              <w:rPr>
                <w:sz w:val="24"/>
                <w:szCs w:val="24"/>
              </w:rPr>
              <w:t>5) увеличение д</w:t>
            </w:r>
            <w:r w:rsidRPr="00FA4E2F">
              <w:rPr>
                <w:bCs/>
                <w:sz w:val="24"/>
                <w:szCs w:val="24"/>
              </w:rPr>
              <w:t>оли площади лесов в границе населенного пункта город Урай, на которые разработан лесохозяйственный регламент, с 0% до 100%;</w:t>
            </w:r>
            <w:proofErr w:type="gramEnd"/>
          </w:p>
          <w:p w:rsidR="009339DD" w:rsidRPr="0036345F" w:rsidRDefault="00FA4E2F" w:rsidP="00FA4E2F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6) увеличение д</w:t>
            </w:r>
            <w:r w:rsidRPr="00FA4E2F">
              <w:rPr>
                <w:bCs/>
                <w:sz w:val="24"/>
                <w:szCs w:val="24"/>
              </w:rPr>
              <w:t xml:space="preserve">оли населения, вовлеченного в эколого-просветительские и природоохранные мероприятия, от общего количества населения города Урай с 10 % до </w:t>
            </w:r>
            <w:r w:rsidRPr="00FA4E2F">
              <w:rPr>
                <w:sz w:val="24"/>
                <w:szCs w:val="24"/>
              </w:rPr>
              <w:t>51,0%</w:t>
            </w:r>
            <w:r w:rsidRPr="00FA4E2F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2017 – 2020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8C62B5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A16812" w:rsidRPr="00A16812" w:rsidRDefault="00A16812" w:rsidP="00A16812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1) источник финансового обеспечения муниципальной программы - бюджет  города Урай.</w:t>
            </w:r>
          </w:p>
          <w:p w:rsidR="00A16812" w:rsidRPr="00A16812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A16812" w:rsidRPr="00A16812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Всего: 10262,9 тыс. руб., в том числе:</w:t>
            </w:r>
          </w:p>
          <w:p w:rsidR="00A16812" w:rsidRPr="00A16812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A16812" w:rsidRPr="00A16812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A16812" w:rsidRPr="00A16812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- на 2019 год - 1516,5 тыс. руб.;</w:t>
            </w:r>
          </w:p>
          <w:p w:rsidR="000B5C61" w:rsidRPr="00CB0C7C" w:rsidRDefault="00A16812" w:rsidP="00A168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12">
              <w:rPr>
                <w:rFonts w:ascii="Times New Roman" w:hAnsi="Times New Roman" w:cs="Times New Roman"/>
                <w:sz w:val="24"/>
                <w:szCs w:val="24"/>
              </w:rPr>
              <w:t>- на 2020 год - 897,9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B0C7C">
        <w:rPr>
          <w:sz w:val="24"/>
          <w:szCs w:val="24"/>
        </w:rPr>
        <w:t xml:space="preserve">Раздел 1 </w:t>
      </w:r>
      <w:r w:rsidRPr="00CB0C7C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651BF" w:rsidRPr="000D0917" w:rsidRDefault="000651BF" w:rsidP="009339DD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AA2117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A2117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AA2117">
        <w:rPr>
          <w:rFonts w:eastAsia="Calibri"/>
          <w:sz w:val="24"/>
          <w:szCs w:val="24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1.2. </w:t>
      </w:r>
      <w:r w:rsidR="00E2110B" w:rsidRPr="00E2110B">
        <w:rPr>
          <w:sz w:val="24"/>
          <w:szCs w:val="24"/>
        </w:rPr>
        <w:t xml:space="preserve"> </w:t>
      </w:r>
      <w:r w:rsidR="00FB18B5">
        <w:rPr>
          <w:sz w:val="24"/>
          <w:szCs w:val="24"/>
        </w:rPr>
        <w:t>Не содержит мер, направленных</w:t>
      </w:r>
      <w:r w:rsidRPr="00AA2117">
        <w:rPr>
          <w:sz w:val="24"/>
          <w:szCs w:val="24"/>
        </w:rPr>
        <w:t xml:space="preserve"> на улучшение конкурентной среды.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2117">
        <w:rPr>
          <w:sz w:val="24"/>
          <w:szCs w:val="24"/>
        </w:rPr>
        <w:t>1.3. Не содержит мероприятий, направленных на создание благоприятных условий для ведения предпринимательской деятельности.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>1.4. Не с</w:t>
      </w:r>
      <w:r w:rsidR="00972327">
        <w:rPr>
          <w:bCs/>
          <w:sz w:val="24"/>
          <w:szCs w:val="24"/>
        </w:rPr>
        <w:t>одержит мер, направленных</w:t>
      </w:r>
      <w:r w:rsidRPr="00AA2117">
        <w:rPr>
          <w:bCs/>
          <w:sz w:val="24"/>
          <w:szCs w:val="24"/>
        </w:rPr>
        <w:t xml:space="preserve"> на в</w:t>
      </w:r>
      <w:r w:rsidRPr="00AA2117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DD40DF" w:rsidRDefault="00E2110B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E2110B">
        <w:rPr>
          <w:sz w:val="24"/>
          <w:szCs w:val="24"/>
        </w:rPr>
        <w:t xml:space="preserve">          </w:t>
      </w:r>
      <w:r w:rsidR="000651BF" w:rsidRPr="00CB2792">
        <w:rPr>
          <w:sz w:val="24"/>
          <w:szCs w:val="24"/>
        </w:rPr>
        <w:t xml:space="preserve">1.5. </w:t>
      </w:r>
      <w:r w:rsidRPr="00E2110B">
        <w:rPr>
          <w:sz w:val="24"/>
          <w:szCs w:val="24"/>
        </w:rPr>
        <w:t xml:space="preserve"> </w:t>
      </w:r>
      <w:r w:rsidR="00685503">
        <w:rPr>
          <w:sz w:val="24"/>
          <w:szCs w:val="24"/>
        </w:rPr>
        <w:t>С</w:t>
      </w:r>
      <w:r w:rsidR="00972327">
        <w:rPr>
          <w:sz w:val="24"/>
          <w:szCs w:val="24"/>
        </w:rPr>
        <w:t>одержит мер</w:t>
      </w:r>
      <w:r w:rsidR="00685503">
        <w:rPr>
          <w:sz w:val="24"/>
          <w:szCs w:val="24"/>
        </w:rPr>
        <w:t>ы, направленные</w:t>
      </w:r>
      <w:r w:rsidR="000651BF" w:rsidRPr="00CB2792">
        <w:rPr>
          <w:sz w:val="24"/>
          <w:szCs w:val="24"/>
        </w:rPr>
        <w:t xml:space="preserve"> на повышение производительности труда</w:t>
      </w:r>
      <w:r w:rsidR="00685503">
        <w:rPr>
          <w:sz w:val="24"/>
          <w:szCs w:val="24"/>
        </w:rPr>
        <w:t xml:space="preserve"> за счет </w:t>
      </w:r>
      <w:r w:rsidR="00685503" w:rsidRPr="006F6F72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</w:t>
      </w:r>
      <w:r w:rsidR="00685503">
        <w:rPr>
          <w:rFonts w:eastAsiaTheme="minorHAnsi"/>
          <w:sz w:val="24"/>
          <w:szCs w:val="24"/>
          <w:lang w:eastAsia="en-US"/>
        </w:rPr>
        <w:t xml:space="preserve"> и </w:t>
      </w:r>
      <w:r w:rsidR="00685503" w:rsidRPr="006F6F72">
        <w:rPr>
          <w:rFonts w:eastAsiaTheme="minorHAnsi"/>
          <w:sz w:val="24"/>
          <w:szCs w:val="24"/>
          <w:lang w:eastAsia="en-US"/>
        </w:rPr>
        <w:t>повышения квалификации работников</w:t>
      </w:r>
      <w:r w:rsidR="00685503">
        <w:rPr>
          <w:rFonts w:eastAsiaTheme="minorHAnsi"/>
          <w:sz w:val="24"/>
          <w:szCs w:val="24"/>
          <w:lang w:eastAsia="en-US"/>
        </w:rPr>
        <w:t>.</w:t>
      </w:r>
    </w:p>
    <w:p w:rsidR="00685503" w:rsidRDefault="00685503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951150" w:rsidRDefault="00951150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685503" w:rsidRPr="00A77EB5" w:rsidRDefault="00685503" w:rsidP="00685503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bCs/>
          <w:sz w:val="24"/>
          <w:szCs w:val="24"/>
        </w:rPr>
        <w:t xml:space="preserve">Раздел 2 </w:t>
      </w:r>
      <w:r w:rsidRPr="00CB0C7C">
        <w:rPr>
          <w:sz w:val="24"/>
          <w:szCs w:val="24"/>
        </w:rPr>
        <w:t>«Механизм реализации муниципальной программы</w:t>
      </w:r>
      <w:r w:rsidR="00EF516B" w:rsidRPr="00CB0C7C">
        <w:rPr>
          <w:sz w:val="24"/>
          <w:szCs w:val="24"/>
        </w:rPr>
        <w:t>».</w:t>
      </w:r>
    </w:p>
    <w:p w:rsidR="000179A1" w:rsidRPr="00CB0C7C" w:rsidRDefault="000179A1" w:rsidP="00E0312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F4AFB" w:rsidRPr="00CB0C7C" w:rsidRDefault="000651BF" w:rsidP="00FB18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rFonts w:eastAsia="Calibri"/>
          <w:sz w:val="24"/>
          <w:szCs w:val="24"/>
        </w:rPr>
        <w:t xml:space="preserve">2.1. </w:t>
      </w:r>
      <w:r w:rsidR="005F4AFB" w:rsidRPr="00CB0C7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FB18B5">
        <w:rPr>
          <w:rFonts w:eastAsia="Calibri"/>
          <w:sz w:val="24"/>
          <w:szCs w:val="24"/>
        </w:rPr>
        <w:t xml:space="preserve"> муниципальных </w:t>
      </w:r>
      <w:r w:rsidR="005F4AFB" w:rsidRPr="00CB0C7C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</w:t>
      </w:r>
      <w:proofErr w:type="gramStart"/>
      <w:r w:rsidR="005F4AFB" w:rsidRPr="00CB0C7C">
        <w:rPr>
          <w:rFonts w:eastAsia="Calibri"/>
          <w:sz w:val="24"/>
          <w:szCs w:val="24"/>
        </w:rPr>
        <w:t>показателей</w:t>
      </w:r>
      <w:proofErr w:type="gramEnd"/>
      <w:r w:rsidR="005F4AFB" w:rsidRPr="00CB0C7C">
        <w:rPr>
          <w:rFonts w:eastAsia="Calibri"/>
          <w:sz w:val="24"/>
          <w:szCs w:val="24"/>
        </w:rPr>
        <w:t xml:space="preserve">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</w:t>
      </w:r>
      <w:r w:rsidR="00972327">
        <w:rPr>
          <w:rFonts w:eastAsia="Calibri"/>
          <w:sz w:val="24"/>
          <w:szCs w:val="24"/>
        </w:rPr>
        <w:t xml:space="preserve">тах реализации муниципальной </w:t>
      </w:r>
      <w:r w:rsidR="005F4AFB" w:rsidRPr="00CB0C7C">
        <w:rPr>
          <w:rFonts w:eastAsia="Calibri"/>
          <w:sz w:val="24"/>
          <w:szCs w:val="24"/>
        </w:rPr>
        <w:t>программы, посредством размещения информации на официальном сайте органов местного самоуправления города Урай</w:t>
      </w:r>
      <w:r w:rsidR="00FB18B5">
        <w:rPr>
          <w:rFonts w:eastAsia="Calibri"/>
          <w:sz w:val="24"/>
          <w:szCs w:val="24"/>
        </w:rPr>
        <w:t xml:space="preserve"> в информационно-телекоммуникационной сети «Интернет»</w:t>
      </w:r>
      <w:r w:rsidR="005F4AFB" w:rsidRPr="00CB0C7C">
        <w:rPr>
          <w:rFonts w:eastAsia="Calibri"/>
          <w:sz w:val="24"/>
          <w:szCs w:val="24"/>
        </w:rPr>
        <w:t>.</w:t>
      </w:r>
    </w:p>
    <w:p w:rsidR="000651BF" w:rsidRPr="009339DD" w:rsidRDefault="000651BF" w:rsidP="009339D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C26EC" w:rsidRPr="00A51CA7" w:rsidRDefault="000651BF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9723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инициативного бюджетирования. </w:t>
      </w:r>
    </w:p>
    <w:p w:rsidR="00CB2792" w:rsidRPr="009339DD" w:rsidRDefault="00A77EB5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9339DD">
        <w:rPr>
          <w:rFonts w:ascii="Times New Roman" w:eastAsia="Calibri" w:hAnsi="Times New Roman" w:cs="Times New Roman"/>
          <w:sz w:val="24"/>
          <w:szCs w:val="24"/>
        </w:rPr>
        <w:t>реализации отдельных мероприятий муниципальной программы ежегодно выделяются бюджетные ассигнования из бюджета городского округа город Урай.</w:t>
      </w:r>
    </w:p>
    <w:p w:rsidR="00563E6A" w:rsidRPr="000651BF" w:rsidRDefault="00563E6A" w:rsidP="00563E6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3E6A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F64838">
        <w:rPr>
          <w:rFonts w:eastAsia="Calibri"/>
          <w:sz w:val="24"/>
          <w:szCs w:val="24"/>
        </w:rPr>
        <w:t>4</w:t>
      </w:r>
      <w:r w:rsidRPr="00563E6A">
        <w:rPr>
          <w:rFonts w:eastAsia="Calibri"/>
          <w:sz w:val="24"/>
          <w:szCs w:val="24"/>
        </w:rPr>
        <w:t xml:space="preserve"> муниципальной программы.</w:t>
      </w:r>
    </w:p>
    <w:p w:rsidR="00563E6A" w:rsidRPr="000651BF" w:rsidRDefault="00563E6A" w:rsidP="00563E6A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63E6A" w:rsidRPr="00CB0C7C" w:rsidRDefault="00563E6A" w:rsidP="00177F7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563E6A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CB0C7C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Таблица 1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Целевые показатели муниципальной программы</w:t>
      </w:r>
    </w:p>
    <w:p w:rsidR="002A309D" w:rsidRPr="00CB0C7C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3261"/>
        <w:gridCol w:w="850"/>
        <w:gridCol w:w="2222"/>
        <w:gridCol w:w="1560"/>
        <w:gridCol w:w="1560"/>
        <w:gridCol w:w="1418"/>
        <w:gridCol w:w="1277"/>
        <w:gridCol w:w="1701"/>
      </w:tblGrid>
      <w:tr w:rsidR="00665DEA" w:rsidRPr="00CB0C7C" w:rsidTr="0036345F">
        <w:trPr>
          <w:trHeight w:val="1418"/>
        </w:trPr>
        <w:tc>
          <w:tcPr>
            <w:tcW w:w="718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22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5" w:type="dxa"/>
            <w:gridSpan w:val="4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65DEA" w:rsidRPr="00CB0C7C" w:rsidTr="0036345F">
        <w:trPr>
          <w:trHeight w:val="727"/>
        </w:trPr>
        <w:tc>
          <w:tcPr>
            <w:tcW w:w="718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2F" w:rsidRPr="00CB0C7C" w:rsidTr="0036345F">
        <w:trPr>
          <w:trHeight w:val="384"/>
        </w:trPr>
        <w:tc>
          <w:tcPr>
            <w:tcW w:w="718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4E2F" w:rsidRPr="00CB0C7C" w:rsidRDefault="00FA4E2F" w:rsidP="00FC6410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Доля ликвидированных несанкционированных свалок  от общего количества  несанкционированных свалок </w:t>
            </w:r>
          </w:p>
        </w:tc>
        <w:tc>
          <w:tcPr>
            <w:tcW w:w="850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418" w:type="dxa"/>
          </w:tcPr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A4E2F" w:rsidRPr="00CB0C7C" w:rsidRDefault="00FA4E2F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10% в год</w:t>
            </w:r>
          </w:p>
        </w:tc>
        <w:tc>
          <w:tcPr>
            <w:tcW w:w="1277" w:type="dxa"/>
          </w:tcPr>
          <w:p w:rsidR="00FA4E2F" w:rsidRPr="00CB0C7C" w:rsidRDefault="00FA4E2F" w:rsidP="00B16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 в год</w:t>
            </w:r>
          </w:p>
        </w:tc>
        <w:tc>
          <w:tcPr>
            <w:tcW w:w="1701" w:type="dxa"/>
          </w:tcPr>
          <w:p w:rsidR="00FA4E2F" w:rsidRPr="00CB0C7C" w:rsidRDefault="00FA4E2F" w:rsidP="00B16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 в год</w:t>
            </w:r>
          </w:p>
        </w:tc>
      </w:tr>
      <w:tr w:rsidR="00C771DA" w:rsidRPr="00CB0C7C" w:rsidTr="0036345F">
        <w:trPr>
          <w:trHeight w:val="384"/>
        </w:trPr>
        <w:tc>
          <w:tcPr>
            <w:tcW w:w="718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771DA" w:rsidRPr="00CB0C7C" w:rsidRDefault="00C771DA" w:rsidP="00C5050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B0C7C">
              <w:rPr>
                <w:sz w:val="24"/>
                <w:szCs w:val="24"/>
              </w:rPr>
              <w:t xml:space="preserve"> </w:t>
            </w:r>
          </w:p>
          <w:p w:rsidR="00C771DA" w:rsidRPr="00CB0C7C" w:rsidRDefault="00C771DA" w:rsidP="00C5050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850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</w:tr>
      <w:tr w:rsidR="00C771DA" w:rsidRPr="00CB0C7C" w:rsidTr="0036345F">
        <w:trPr>
          <w:trHeight w:val="384"/>
        </w:trPr>
        <w:tc>
          <w:tcPr>
            <w:tcW w:w="718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71DA" w:rsidRPr="00DD732E" w:rsidRDefault="00CB2792" w:rsidP="00C472A8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Протяженность очищенной прибрежной полосы водных объектов</w:t>
            </w:r>
            <w:r w:rsidR="00DD732E">
              <w:rPr>
                <w:sz w:val="22"/>
                <w:szCs w:val="22"/>
              </w:rPr>
              <w:t xml:space="preserve"> </w:t>
            </w:r>
            <w:r w:rsidR="00DF0D65" w:rsidRPr="00DD732E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км</w:t>
            </w:r>
          </w:p>
        </w:tc>
        <w:tc>
          <w:tcPr>
            <w:tcW w:w="2222" w:type="dxa"/>
          </w:tcPr>
          <w:p w:rsidR="00C771DA" w:rsidRPr="00084853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0</w:t>
            </w:r>
            <w:r w:rsidR="00177F71" w:rsidRPr="00DD732E">
              <w:rPr>
                <w:sz w:val="24"/>
                <w:szCs w:val="24"/>
              </w:rPr>
              <w:t>,65</w:t>
            </w:r>
            <w:r w:rsidR="0008485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771DA" w:rsidRPr="00DD732E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2,05</w:t>
            </w:r>
          </w:p>
        </w:tc>
        <w:tc>
          <w:tcPr>
            <w:tcW w:w="1418" w:type="dxa"/>
          </w:tcPr>
          <w:p w:rsidR="00C771DA" w:rsidRPr="00DD732E" w:rsidRDefault="00AE0571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  <w:tc>
          <w:tcPr>
            <w:tcW w:w="1277" w:type="dxa"/>
          </w:tcPr>
          <w:p w:rsidR="00C771DA" w:rsidRPr="00DD732E" w:rsidRDefault="00AE0571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C771DA" w:rsidRPr="00DD732E" w:rsidRDefault="00AE0571" w:rsidP="00C771D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6,5</w:t>
            </w:r>
          </w:p>
        </w:tc>
      </w:tr>
      <w:tr w:rsidR="0036345F" w:rsidRPr="00CB0C7C" w:rsidTr="0036345F">
        <w:trPr>
          <w:trHeight w:val="384"/>
        </w:trPr>
        <w:tc>
          <w:tcPr>
            <w:tcW w:w="718" w:type="dxa"/>
          </w:tcPr>
          <w:p w:rsidR="0036345F" w:rsidRPr="00DD732E" w:rsidRDefault="0036345F" w:rsidP="00EF08A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36345F" w:rsidRPr="00DD732E" w:rsidRDefault="0036345F" w:rsidP="00EF08A6">
            <w:pPr>
              <w:tabs>
                <w:tab w:val="left" w:pos="10440"/>
              </w:tabs>
              <w:jc w:val="both"/>
              <w:rPr>
                <w:sz w:val="22"/>
                <w:szCs w:val="22"/>
              </w:rPr>
            </w:pPr>
            <w:r w:rsidRPr="00DD732E">
              <w:rPr>
                <w:sz w:val="22"/>
                <w:szCs w:val="22"/>
              </w:rPr>
              <w:t>Количество населения, вовлеченного в мероприятия по очи</w:t>
            </w:r>
            <w:r>
              <w:rPr>
                <w:sz w:val="22"/>
                <w:szCs w:val="22"/>
              </w:rPr>
              <w:t>стке берегов водных объектов (</w:t>
            </w:r>
            <w:r w:rsidRPr="00DD732E">
              <w:rPr>
                <w:sz w:val="22"/>
                <w:szCs w:val="22"/>
              </w:rPr>
              <w:t xml:space="preserve">нарастающим итогом) </w:t>
            </w:r>
            <w:r w:rsidRPr="00DD732E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тыс. чел</w:t>
            </w:r>
          </w:p>
        </w:tc>
        <w:tc>
          <w:tcPr>
            <w:tcW w:w="2222" w:type="dxa"/>
          </w:tcPr>
          <w:p w:rsidR="0036345F" w:rsidRPr="00084853" w:rsidRDefault="0036345F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,450*</w:t>
            </w:r>
            <w:r w:rsidR="0008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</w:tcPr>
          <w:p w:rsidR="0036345F" w:rsidRPr="00BE6126" w:rsidRDefault="00BE612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36345F" w:rsidRPr="00A51CA7" w:rsidRDefault="00BE612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0,735</w:t>
            </w:r>
          </w:p>
        </w:tc>
        <w:tc>
          <w:tcPr>
            <w:tcW w:w="1277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1,470</w:t>
            </w:r>
          </w:p>
        </w:tc>
        <w:tc>
          <w:tcPr>
            <w:tcW w:w="1701" w:type="dxa"/>
          </w:tcPr>
          <w:p w:rsidR="0036345F" w:rsidRPr="00DD732E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1,470</w:t>
            </w:r>
          </w:p>
        </w:tc>
      </w:tr>
      <w:tr w:rsidR="00B914D5" w:rsidRPr="00CB0C7C" w:rsidTr="0036345F">
        <w:trPr>
          <w:trHeight w:val="1489"/>
        </w:trPr>
        <w:tc>
          <w:tcPr>
            <w:tcW w:w="718" w:type="dxa"/>
          </w:tcPr>
          <w:p w:rsidR="00B914D5" w:rsidRPr="00CB0C7C" w:rsidRDefault="0036345F" w:rsidP="008C40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B914D5" w:rsidRPr="00CB0C7C" w:rsidRDefault="00B914D5" w:rsidP="008C40F8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85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B914D5" w:rsidRPr="00CB0C7C" w:rsidRDefault="00B914D5" w:rsidP="008C40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</w:tr>
      <w:tr w:rsidR="00665DEA" w:rsidRPr="00CB0C7C" w:rsidTr="0036345F">
        <w:trPr>
          <w:trHeight w:val="384"/>
        </w:trPr>
        <w:tc>
          <w:tcPr>
            <w:tcW w:w="718" w:type="dxa"/>
          </w:tcPr>
          <w:p w:rsidR="00665DEA" w:rsidRPr="00CB0C7C" w:rsidRDefault="0036345F" w:rsidP="00E166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65DEA" w:rsidRPr="00DD732E" w:rsidRDefault="00665DEA" w:rsidP="00665DEA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DD732E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</w:p>
        </w:tc>
        <w:tc>
          <w:tcPr>
            <w:tcW w:w="85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665DEA" w:rsidRPr="00DD732E" w:rsidRDefault="00665DEA" w:rsidP="00665D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10,1</w:t>
            </w:r>
          </w:p>
        </w:tc>
        <w:tc>
          <w:tcPr>
            <w:tcW w:w="1560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50,5</w:t>
            </w:r>
          </w:p>
        </w:tc>
        <w:tc>
          <w:tcPr>
            <w:tcW w:w="1277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665DEA" w:rsidRPr="00DD732E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4"/>
                <w:szCs w:val="24"/>
              </w:rPr>
              <w:t>51,0</w:t>
            </w:r>
          </w:p>
        </w:tc>
      </w:tr>
    </w:tbl>
    <w:p w:rsidR="000179A1" w:rsidRPr="00775FEE" w:rsidRDefault="000179A1" w:rsidP="0008112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D6D8C" w:rsidRPr="00084853" w:rsidRDefault="00DD6D8C" w:rsidP="00DF0D65">
      <w:pPr>
        <w:autoSpaceDE w:val="0"/>
        <w:autoSpaceDN w:val="0"/>
        <w:adjustRightInd w:val="0"/>
        <w:outlineLvl w:val="2"/>
        <w:rPr>
          <w:bCs/>
        </w:rPr>
      </w:pPr>
      <w:r w:rsidRPr="00951150">
        <w:rPr>
          <w:bCs/>
        </w:rPr>
        <w:t>*</w:t>
      </w:r>
      <w:r w:rsidR="0091063B" w:rsidRPr="00951150">
        <w:t xml:space="preserve"> базовый показатель учитывается по фактическому значению за </w:t>
      </w:r>
      <w:r w:rsidR="001202D9" w:rsidRPr="00951150">
        <w:rPr>
          <w:bCs/>
        </w:rPr>
        <w:t xml:space="preserve"> 201</w:t>
      </w:r>
      <w:r w:rsidR="00084853" w:rsidRPr="00084853">
        <w:rPr>
          <w:bCs/>
        </w:rPr>
        <w:t>7</w:t>
      </w:r>
      <w:r w:rsidR="001202D9" w:rsidRPr="00951150">
        <w:rPr>
          <w:bCs/>
        </w:rPr>
        <w:t xml:space="preserve"> год</w:t>
      </w:r>
    </w:p>
    <w:p w:rsidR="00084853" w:rsidRPr="00951150" w:rsidRDefault="00084853" w:rsidP="00084853">
      <w:pPr>
        <w:autoSpaceDE w:val="0"/>
        <w:autoSpaceDN w:val="0"/>
        <w:adjustRightInd w:val="0"/>
        <w:outlineLvl w:val="2"/>
        <w:rPr>
          <w:bCs/>
        </w:rPr>
      </w:pPr>
      <w:r w:rsidRPr="00951150">
        <w:rPr>
          <w:bCs/>
        </w:rPr>
        <w:t>*</w:t>
      </w:r>
      <w:r w:rsidRPr="00084853">
        <w:rPr>
          <w:bCs/>
        </w:rPr>
        <w:t>*</w:t>
      </w:r>
      <w:r w:rsidRPr="00951150">
        <w:t xml:space="preserve"> базовый показатель учитывается по фактическому значению за </w:t>
      </w:r>
      <w:r w:rsidRPr="00951150">
        <w:rPr>
          <w:bCs/>
        </w:rPr>
        <w:t xml:space="preserve"> 2018 год</w:t>
      </w:r>
    </w:p>
    <w:p w:rsidR="00DF0D65" w:rsidRPr="0091063B" w:rsidRDefault="00DF0D65" w:rsidP="00DF0D65">
      <w:pPr>
        <w:autoSpaceDE w:val="0"/>
        <w:autoSpaceDN w:val="0"/>
        <w:adjustRightInd w:val="0"/>
        <w:outlineLvl w:val="2"/>
        <w:sectPr w:rsidR="00DF0D65" w:rsidRPr="0091063B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  <w:r w:rsidRPr="0091063B">
        <w:rPr>
          <w:bCs/>
        </w:rPr>
        <w:t xml:space="preserve">&lt;1&gt; </w:t>
      </w:r>
      <w:r w:rsidR="0012061F" w:rsidRPr="0091063B">
        <w:rPr>
          <w:bCs/>
        </w:rPr>
        <w:t>Паспорт портфеля</w:t>
      </w:r>
      <w:r w:rsidR="00D84021" w:rsidRPr="0091063B">
        <w:rPr>
          <w:bCs/>
        </w:rPr>
        <w:t xml:space="preserve"> проектов </w:t>
      </w:r>
      <w:r w:rsidR="005357E7" w:rsidRPr="0091063B">
        <w:rPr>
          <w:bCs/>
        </w:rPr>
        <w:t xml:space="preserve"> «Экологи</w:t>
      </w:r>
      <w:r w:rsidR="00177F71" w:rsidRPr="0091063B">
        <w:rPr>
          <w:bCs/>
        </w:rPr>
        <w:t>я»</w:t>
      </w:r>
      <w:r w:rsidR="0012061F" w:rsidRPr="0091063B">
        <w:rPr>
          <w:bCs/>
        </w:rPr>
        <w:t xml:space="preserve"> (шифр портфеля проектов</w:t>
      </w:r>
      <w:r w:rsidR="0036345F">
        <w:rPr>
          <w:bCs/>
        </w:rPr>
        <w:t xml:space="preserve"> ПП026-00 от 21</w:t>
      </w:r>
      <w:r w:rsidR="00FB18B5">
        <w:rPr>
          <w:bCs/>
        </w:rPr>
        <w:t>.08.2018)</w:t>
      </w:r>
    </w:p>
    <w:p w:rsidR="00B714A3" w:rsidRPr="00CB0C7C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2</w:t>
      </w:r>
    </w:p>
    <w:p w:rsidR="00FF60FD" w:rsidRPr="00E93D48" w:rsidRDefault="00FF60FD" w:rsidP="00FF60F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Распределение финансовых ресурсов муниципальной </w:t>
      </w:r>
      <w:r w:rsidRPr="00E22873">
        <w:rPr>
          <w:rFonts w:eastAsiaTheme="minorHAnsi"/>
          <w:sz w:val="24"/>
          <w:szCs w:val="24"/>
          <w:lang w:eastAsia="en-US"/>
        </w:rPr>
        <w:t>программы</w:t>
      </w:r>
      <w:r w:rsidR="00E93D48" w:rsidRPr="00E22873">
        <w:rPr>
          <w:rFonts w:eastAsiaTheme="minorHAnsi"/>
          <w:sz w:val="24"/>
          <w:szCs w:val="24"/>
          <w:lang w:eastAsia="en-US"/>
        </w:rPr>
        <w:t xml:space="preserve"> </w:t>
      </w:r>
    </w:p>
    <w:p w:rsidR="00B714A3" w:rsidRPr="00CB0C7C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2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2199"/>
        <w:gridCol w:w="1847"/>
        <w:gridCol w:w="2257"/>
        <w:gridCol w:w="10"/>
        <w:gridCol w:w="1975"/>
        <w:gridCol w:w="9"/>
        <w:gridCol w:w="851"/>
        <w:gridCol w:w="852"/>
        <w:gridCol w:w="993"/>
        <w:gridCol w:w="993"/>
        <w:gridCol w:w="7"/>
      </w:tblGrid>
      <w:tr w:rsidR="00C63ACE" w:rsidRPr="00956378" w:rsidTr="00FF1E62">
        <w:trPr>
          <w:gridAfter w:val="1"/>
          <w:wAfter w:w="7" w:type="dxa"/>
          <w:cantSplit/>
          <w:trHeight w:val="56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1150" w:rsidRDefault="00FF1E62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6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CE" w:rsidRPr="00956378" w:rsidRDefault="00A024F0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24F0" w:rsidRPr="00956378" w:rsidRDefault="00C63ACE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CE" w:rsidRPr="00956378" w:rsidTr="00FF1E62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F0" w:rsidRPr="00956378" w:rsidTr="00FF1E62">
        <w:trPr>
          <w:cantSplit/>
          <w:trHeight w:val="2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4F0" w:rsidRPr="00956378" w:rsidRDefault="00A024F0" w:rsidP="00A02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4F0" w:rsidRPr="00DD732E" w:rsidRDefault="00A024F0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F0" w:rsidRPr="00DD732E" w:rsidRDefault="00A024F0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6812" w:rsidRPr="00956378" w:rsidTr="00FF1E62">
        <w:trPr>
          <w:cantSplit/>
          <w:trHeight w:val="2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  <w:p w:rsidR="00A16812" w:rsidRPr="00956378" w:rsidRDefault="00A16812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(1, 2, 3, 4</w:t>
            </w:r>
            <w:r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956378" w:rsidRDefault="00A16812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94</w:t>
            </w:r>
            <w:r w:rsidRPr="00A16812">
              <w:rPr>
                <w:sz w:val="24"/>
                <w:szCs w:val="24"/>
                <w:lang w:val="en-US"/>
              </w:rPr>
              <w:t>88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A16812" w:rsidRPr="00956378" w:rsidTr="00FF1E6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cantSplit/>
          <w:trHeight w:val="40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956378" w:rsidRDefault="00A16812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94</w:t>
            </w:r>
            <w:r w:rsidRPr="00A16812">
              <w:rPr>
                <w:sz w:val="24"/>
                <w:szCs w:val="24"/>
                <w:lang w:val="en-US"/>
              </w:rPr>
              <w:t>88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FA4E2F" w:rsidRPr="00956378" w:rsidTr="00FF1E62">
        <w:trPr>
          <w:cantSplit/>
          <w:trHeight w:val="45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2F" w:rsidRPr="00956378" w:rsidRDefault="00FA4E2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2F" w:rsidRPr="00956378" w:rsidRDefault="00FA4E2F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2F" w:rsidRPr="00956378" w:rsidRDefault="00FA4E2F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2F" w:rsidRPr="00956378" w:rsidRDefault="00FA4E2F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2F" w:rsidRPr="00FA4E2F" w:rsidRDefault="00FA4E2F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2F" w:rsidRPr="00FA4E2F" w:rsidRDefault="00FA4E2F" w:rsidP="00B1653B">
            <w:pPr>
              <w:jc w:val="center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2F" w:rsidRPr="00FA4E2F" w:rsidRDefault="00FA4E2F" w:rsidP="00B1653B">
            <w:pPr>
              <w:jc w:val="center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2F" w:rsidRPr="00FA4E2F" w:rsidRDefault="00FA4E2F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2F" w:rsidRPr="00FA4E2F" w:rsidRDefault="00FA4E2F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FA4E2F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71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9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94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243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Проведение </w:t>
            </w:r>
            <w:r w:rsidRPr="00956378">
              <w:rPr>
                <w:sz w:val="24"/>
                <w:szCs w:val="24"/>
              </w:rPr>
              <w:lastRenderedPageBreak/>
              <w:t>химического анализа объектов исследования природной среды</w:t>
            </w:r>
          </w:p>
          <w:p w:rsidR="00C63ACE" w:rsidRPr="00956378" w:rsidRDefault="007C7F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3ACE" w:rsidRPr="00956378">
              <w:rPr>
                <w:sz w:val="24"/>
                <w:szCs w:val="24"/>
              </w:rPr>
              <w:t>1)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lastRenderedPageBreak/>
              <w:t xml:space="preserve">МКУ «УГЗиП </w:t>
            </w:r>
          </w:p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lastRenderedPageBreak/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4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303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182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cantSplit/>
          <w:trHeight w:val="24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318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  <w:p w:rsidR="00956378" w:rsidRPr="00956378" w:rsidRDefault="007C7F11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956378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378" w:rsidRPr="00956378" w:rsidRDefault="009018B3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6378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50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956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56378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018B3" w:rsidP="00956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56378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956378" w:rsidRPr="00956378" w:rsidTr="00FF1E62">
        <w:trPr>
          <w:cantSplit/>
          <w:trHeight w:val="285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378" w:rsidRPr="00956378" w:rsidRDefault="00956378" w:rsidP="00956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378" w:rsidRPr="00DE011C" w:rsidRDefault="00956378" w:rsidP="00FF1E62">
            <w:pPr>
              <w:jc w:val="center"/>
              <w:rPr>
                <w:sz w:val="24"/>
                <w:szCs w:val="24"/>
              </w:rPr>
            </w:pPr>
            <w:r w:rsidRPr="00DE011C">
              <w:rPr>
                <w:sz w:val="24"/>
                <w:szCs w:val="24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378" w:rsidRPr="00956378" w:rsidRDefault="00956378" w:rsidP="00FF1E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7A2618">
        <w:trPr>
          <w:cantSplit/>
          <w:trHeight w:val="69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CE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CE" w:rsidRPr="00956378" w:rsidRDefault="00C63ACE" w:rsidP="00FF1E6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57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C63ACE" w:rsidRPr="00956378" w:rsidRDefault="007C7F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 w:rsidR="00A060C6">
              <w:rPr>
                <w:sz w:val="24"/>
                <w:szCs w:val="24"/>
              </w:rPr>
              <w:t>,</w:t>
            </w:r>
          </w:p>
          <w:p w:rsidR="00A060C6" w:rsidRPr="00956378" w:rsidRDefault="00A060C6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174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  <w:p w:rsidR="00C63ACE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31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Ханты-Мансийском автономном округе –Югре</w:t>
            </w:r>
          </w:p>
          <w:p w:rsidR="00C63ACE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C63ACE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147" w:rsidRPr="00050F50" w:rsidRDefault="002C4147" w:rsidP="002C41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Органы администрации города Урай</w:t>
            </w:r>
            <w:r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2C4147" w:rsidRPr="00050F50" w:rsidRDefault="00FB18B5" w:rsidP="002C41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2C4147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2C4147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2C4147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63ACE" w:rsidRPr="00956378" w:rsidRDefault="00FB18B5" w:rsidP="002C414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2C4147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2C4147" w:rsidRPr="000607F8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3ACE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31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3ACE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31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3ACE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31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FB18B5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C63ACE" w:rsidRPr="00956378" w:rsidTr="00FF1E62">
        <w:trPr>
          <w:gridAfter w:val="1"/>
          <w:wAfter w:w="7" w:type="dxa"/>
          <w:cantSplit/>
          <w:trHeight w:val="546"/>
        </w:trPr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C58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3ACE"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ACE" w:rsidRPr="00956378" w:rsidRDefault="00C63ACE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4D57E0" w:rsidRPr="00956378" w:rsidTr="00FF1E62">
        <w:trPr>
          <w:gridAfter w:val="1"/>
          <w:wAfter w:w="7" w:type="dxa"/>
          <w:cantSplit/>
          <w:trHeight w:val="2213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  <w:p w:rsidR="004D57E0" w:rsidRPr="00956378" w:rsidRDefault="00905EC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345F">
              <w:rPr>
                <w:sz w:val="24"/>
                <w:szCs w:val="24"/>
              </w:rPr>
              <w:t>6</w:t>
            </w:r>
            <w:r w:rsidR="004D57E0" w:rsidRPr="00956378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 </w:t>
            </w:r>
          </w:p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г. Урай»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57E0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57E0"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</w:tr>
      <w:tr w:rsidR="004D57E0" w:rsidRPr="00956378" w:rsidTr="00FF1E62">
        <w:trPr>
          <w:gridAfter w:val="1"/>
          <w:wAfter w:w="7" w:type="dxa"/>
          <w:cantSplit/>
          <w:trHeight w:val="81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7E0" w:rsidRPr="004D57E0" w:rsidRDefault="004D57E0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57E0" w:rsidRPr="00956378" w:rsidRDefault="004D57E0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E0" w:rsidRPr="00956378" w:rsidRDefault="004D57E0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A16812" w:rsidRPr="00956378" w:rsidTr="00FF1E62">
        <w:trPr>
          <w:gridAfter w:val="1"/>
          <w:wAfter w:w="7" w:type="dxa"/>
          <w:cantSplit/>
          <w:trHeight w:val="273"/>
        </w:trPr>
        <w:tc>
          <w:tcPr>
            <w:tcW w:w="4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812" w:rsidRPr="00956378" w:rsidRDefault="00A16812" w:rsidP="00FF1E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10262,9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64"/>
        </w:trPr>
        <w:tc>
          <w:tcPr>
            <w:tcW w:w="48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1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8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812" w:rsidRPr="00956378" w:rsidRDefault="00A16812" w:rsidP="00FF1E6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10262,9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b/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B7745C" w:rsidRPr="00956378" w:rsidTr="00342737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C" w:rsidRPr="00956378" w:rsidRDefault="00B7745C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956378" w:rsidRDefault="00B7745C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45C" w:rsidRPr="00B7745C" w:rsidRDefault="00B7745C" w:rsidP="00B1653B">
            <w:pPr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9018B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278D3"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278D3"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9018B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278D3"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1278D3" w:rsidP="004D2C58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9018B3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8D3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284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2846DC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10262,9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84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B53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2846DC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10262,9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3626,2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b/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B7745C" w:rsidRPr="00956378" w:rsidTr="00BD1531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5C" w:rsidRPr="00956378" w:rsidRDefault="00B7745C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956378" w:rsidRDefault="00B7745C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45C" w:rsidRPr="00B7745C" w:rsidRDefault="00B7745C" w:rsidP="00B1653B">
            <w:pPr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45C" w:rsidRPr="00B7745C" w:rsidRDefault="00B7745C" w:rsidP="00B1653B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7745C">
              <w:rPr>
                <w:sz w:val="24"/>
                <w:szCs w:val="24"/>
              </w:rPr>
              <w:t>0,0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D3" w:rsidRPr="00956378" w:rsidRDefault="001278D3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D3" w:rsidRPr="000607F8" w:rsidRDefault="001278D3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12" w:rsidRPr="00956378" w:rsidTr="00FF1E62">
        <w:trPr>
          <w:gridAfter w:val="1"/>
          <w:wAfter w:w="7" w:type="dxa"/>
          <w:cantSplit/>
          <w:trHeight w:val="294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12" w:rsidRPr="00E864DC" w:rsidRDefault="00A16812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56378">
              <w:rPr>
                <w:sz w:val="24"/>
                <w:szCs w:val="24"/>
              </w:rPr>
              <w:t>МКУ «УГЗиП г.Урай»</w:t>
            </w: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5A74D1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1006</w:t>
            </w:r>
            <w:r w:rsidRPr="00A16812">
              <w:rPr>
                <w:sz w:val="24"/>
                <w:szCs w:val="24"/>
                <w:lang w:val="en-US"/>
              </w:rPr>
              <w:t>2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  <w:r w:rsidRPr="00A1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3426,2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0,0</w:t>
            </w:r>
          </w:p>
        </w:tc>
      </w:tr>
      <w:tr w:rsidR="00A16812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12" w:rsidRPr="00956378" w:rsidRDefault="00A16812" w:rsidP="00905E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956378" w:rsidRDefault="00A16812" w:rsidP="002846DC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1006</w:t>
            </w:r>
            <w:r w:rsidRPr="00A16812">
              <w:rPr>
                <w:sz w:val="24"/>
                <w:szCs w:val="24"/>
                <w:lang w:val="en-US"/>
              </w:rPr>
              <w:t>2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3426,2</w:t>
            </w:r>
          </w:p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A16812">
              <w:rPr>
                <w:sz w:val="24"/>
                <w:szCs w:val="24"/>
              </w:rPr>
              <w:t>4222,3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b/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1516,5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2" w:rsidRPr="00A16812" w:rsidRDefault="00A16812" w:rsidP="003E1E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  <w:lang w:val="en-US"/>
              </w:rPr>
              <w:t>897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</w:p>
        </w:tc>
      </w:tr>
      <w:tr w:rsidR="001278D3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8D3" w:rsidRPr="00956378" w:rsidRDefault="00A210E9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8D3"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D3" w:rsidRPr="00956378" w:rsidRDefault="001278D3" w:rsidP="004D2C58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050F50" w:rsidRPr="00050F50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07F8">
              <w:rPr>
                <w:sz w:val="24"/>
                <w:szCs w:val="24"/>
              </w:rPr>
              <w:t>(Органы администрации города Урай</w:t>
            </w:r>
            <w:r w:rsidR="00050F50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2846DC" w:rsidRPr="00050F50" w:rsidRDefault="007A2618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E408FE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E408FE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050F50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50F50" w:rsidRPr="00050F50" w:rsidRDefault="007A2618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50F50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050F50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050F5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B313CD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B313CD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2846DC" w:rsidRPr="00956378" w:rsidTr="00A060C6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C" w:rsidRPr="000607F8" w:rsidRDefault="002846DC" w:rsidP="00B313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6DC" w:rsidRPr="00956378" w:rsidRDefault="002846DC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C" w:rsidRPr="00956378" w:rsidRDefault="002846DC" w:rsidP="00B313CD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A922B2">
        <w:trPr>
          <w:gridAfter w:val="1"/>
          <w:wAfter w:w="7" w:type="dxa"/>
          <w:cantSplit/>
          <w:trHeight w:val="602"/>
        </w:trPr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B2" w:rsidRPr="000607F8" w:rsidRDefault="00A922B2" w:rsidP="00A922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A060C6" w:rsidRPr="000607F8" w:rsidRDefault="00A922B2" w:rsidP="00EC24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и молодежной политики </w:t>
            </w:r>
            <w:r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A060C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8864EC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8864EC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A060C6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A060C6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  <w:tr w:rsidR="00A060C6" w:rsidRPr="00956378" w:rsidTr="00FF1E62">
        <w:trPr>
          <w:gridAfter w:val="1"/>
          <w:wAfter w:w="7" w:type="dxa"/>
          <w:cantSplit/>
          <w:trHeight w:val="258"/>
        </w:trPr>
        <w:tc>
          <w:tcPr>
            <w:tcW w:w="4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6" w:rsidRPr="000607F8" w:rsidRDefault="00A060C6" w:rsidP="00A060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C6" w:rsidRPr="00956378" w:rsidRDefault="00A060C6" w:rsidP="007A261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C6" w:rsidRPr="00956378" w:rsidRDefault="00A060C6" w:rsidP="00A060C6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</w:tr>
    </w:tbl>
    <w:p w:rsidR="0058301E" w:rsidRPr="00CB0C7C" w:rsidRDefault="0058301E" w:rsidP="00354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502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Pr="008649E9" w:rsidRDefault="0050291B" w:rsidP="00A72C89">
      <w:pPr>
        <w:autoSpaceDE w:val="0"/>
        <w:autoSpaceDN w:val="0"/>
        <w:adjustRightInd w:val="0"/>
        <w:outlineLvl w:val="0"/>
        <w:rPr>
          <w:color w:val="FF0000"/>
          <w:sz w:val="24"/>
          <w:szCs w:val="24"/>
          <w:lang w:val="en-US"/>
        </w:rPr>
        <w:sectPr w:rsidR="0050291B" w:rsidRPr="008649E9" w:rsidSect="00772947">
          <w:pgSz w:w="15840" w:h="12240" w:orient="landscape"/>
          <w:pgMar w:top="851" w:right="567" w:bottom="1418" w:left="851" w:header="720" w:footer="720" w:gutter="0"/>
          <w:cols w:space="720"/>
          <w:docGrid w:linePitch="272"/>
        </w:sectPr>
      </w:pPr>
    </w:p>
    <w:p w:rsidR="00E408FE" w:rsidRDefault="00E408FE" w:rsidP="00E408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864EC" w:rsidRPr="003F07B0" w:rsidRDefault="008864EC" w:rsidP="008864EC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en-US"/>
        </w:rPr>
      </w:pPr>
      <w:r w:rsidRPr="00CB0C7C">
        <w:rPr>
          <w:sz w:val="24"/>
          <w:szCs w:val="24"/>
        </w:rPr>
        <w:t xml:space="preserve">Таблица </w:t>
      </w:r>
      <w:r w:rsidR="003F07B0">
        <w:rPr>
          <w:sz w:val="24"/>
          <w:szCs w:val="24"/>
          <w:lang w:val="en-US"/>
        </w:rPr>
        <w:t>3</w:t>
      </w:r>
    </w:p>
    <w:p w:rsidR="008864EC" w:rsidRPr="00CB0C7C" w:rsidRDefault="008864EC" w:rsidP="008864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64EC" w:rsidRPr="00CB0C7C" w:rsidRDefault="008864EC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864EC" w:rsidRPr="00CB0C7C" w:rsidRDefault="008864EC" w:rsidP="008864E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74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1"/>
        <w:gridCol w:w="5294"/>
      </w:tblGrid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1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294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4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 xml:space="preserve">Непрогнозируемые изменения законодательства Российской Федерации и законодательства </w:t>
            </w:r>
            <w:r w:rsidRPr="00CB0C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анты-</w:t>
            </w:r>
            <w:r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>Югры</w:t>
            </w:r>
            <w:r w:rsidRPr="00CB0C7C">
              <w:rPr>
                <w:sz w:val="24"/>
                <w:szCs w:val="24"/>
                <w:lang w:eastAsia="en-US"/>
              </w:rPr>
              <w:t xml:space="preserve">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 </w:t>
            </w:r>
          </w:p>
        </w:tc>
        <w:tc>
          <w:tcPr>
            <w:tcW w:w="5294" w:type="dxa"/>
          </w:tcPr>
          <w:p w:rsidR="008864EC" w:rsidRPr="00CB0C7C" w:rsidRDefault="008864EC" w:rsidP="008864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Своевременная подготовка и тщательная проработка проектов</w:t>
            </w:r>
            <w:r w:rsidR="007A2618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</w:t>
            </w:r>
          </w:p>
        </w:tc>
      </w:tr>
      <w:tr w:rsidR="008864EC" w:rsidRPr="00CB0C7C" w:rsidTr="008864EC">
        <w:tc>
          <w:tcPr>
            <w:tcW w:w="675" w:type="dxa"/>
            <w:hideMark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0C7C">
              <w:rPr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муниципального образования, в том числе сокращение объема финансовых средств, направленных на реализацию муниципальной  программы, что в свою очередь связано с сокращением или прекращением части программных мероприятий и неполным выполнением целевых показателей</w:t>
            </w:r>
            <w:r w:rsidR="00216131">
              <w:rPr>
                <w:sz w:val="24"/>
                <w:szCs w:val="24"/>
              </w:rPr>
              <w:t xml:space="preserve"> муниципальной</w:t>
            </w:r>
            <w:r w:rsidRPr="00CB0C7C">
              <w:rPr>
                <w:sz w:val="24"/>
                <w:szCs w:val="24"/>
              </w:rPr>
              <w:t xml:space="preserve"> программы.</w:t>
            </w:r>
            <w:proofErr w:type="gramEnd"/>
          </w:p>
        </w:tc>
        <w:tc>
          <w:tcPr>
            <w:tcW w:w="5294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Невыполнение муниципальных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5294" w:type="dxa"/>
          </w:tcPr>
          <w:p w:rsidR="008864EC" w:rsidRPr="00CB0C7C" w:rsidRDefault="008864EC" w:rsidP="00B66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закупок, проведение предварительной работы с предполагаемыми исполнителями</w:t>
            </w:r>
            <w:r w:rsidR="00B6637E">
              <w:rPr>
                <w:sz w:val="24"/>
                <w:szCs w:val="24"/>
              </w:rPr>
              <w:t xml:space="preserve"> (поставщиками, подрядчиками)</w:t>
            </w:r>
            <w:r w:rsidRPr="00CB0C7C">
              <w:rPr>
                <w:sz w:val="24"/>
                <w:szCs w:val="24"/>
              </w:rPr>
              <w:t>,</w:t>
            </w:r>
            <w:r w:rsidR="00B6637E">
              <w:rPr>
                <w:sz w:val="24"/>
                <w:szCs w:val="24"/>
              </w:rPr>
              <w:t xml:space="preserve"> в случае необходимости</w:t>
            </w:r>
            <w:r w:rsidRPr="00CB0C7C">
              <w:rPr>
                <w:sz w:val="24"/>
                <w:szCs w:val="24"/>
              </w:rPr>
              <w:t xml:space="preserve"> оперативное</w:t>
            </w:r>
            <w:r w:rsidR="00B6637E">
              <w:rPr>
                <w:sz w:val="24"/>
                <w:szCs w:val="24"/>
              </w:rPr>
              <w:t xml:space="preserve"> проведение</w:t>
            </w:r>
            <w:r w:rsidRPr="00CB0C7C">
              <w:rPr>
                <w:sz w:val="24"/>
                <w:szCs w:val="24"/>
              </w:rPr>
              <w:t xml:space="preserve"> повторн</w:t>
            </w:r>
            <w:r w:rsidR="00B6637E">
              <w:rPr>
                <w:sz w:val="24"/>
                <w:szCs w:val="24"/>
              </w:rPr>
              <w:t>ых</w:t>
            </w:r>
            <w:r w:rsidRPr="00CB0C7C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>закупок</w:t>
            </w:r>
            <w:r w:rsidRPr="00CB0C7C">
              <w:rPr>
                <w:sz w:val="24"/>
                <w:szCs w:val="24"/>
              </w:rPr>
              <w:t xml:space="preserve">, </w:t>
            </w:r>
            <w:proofErr w:type="gramStart"/>
            <w:r w:rsidRPr="00CB0C7C">
              <w:rPr>
                <w:sz w:val="24"/>
                <w:szCs w:val="24"/>
              </w:rPr>
              <w:t>контроль за</w:t>
            </w:r>
            <w:proofErr w:type="gramEnd"/>
            <w:r w:rsidRPr="00CB0C7C">
              <w:rPr>
                <w:sz w:val="24"/>
                <w:szCs w:val="24"/>
              </w:rPr>
              <w:t xml:space="preserve"> исполнением муниципальных контрактов.</w:t>
            </w:r>
          </w:p>
        </w:tc>
      </w:tr>
      <w:tr w:rsidR="008864EC" w:rsidRPr="00CB0C7C" w:rsidTr="008864EC">
        <w:tc>
          <w:tcPr>
            <w:tcW w:w="675" w:type="dxa"/>
          </w:tcPr>
          <w:p w:rsidR="008864EC" w:rsidRPr="00CB0C7C" w:rsidRDefault="008864EC" w:rsidP="008864E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мероприятий.</w:t>
            </w:r>
          </w:p>
        </w:tc>
        <w:tc>
          <w:tcPr>
            <w:tcW w:w="5294" w:type="dxa"/>
          </w:tcPr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своевременная корректировка программных мероприятий;</w:t>
            </w:r>
          </w:p>
          <w:p w:rsidR="008864EC" w:rsidRPr="00CB0C7C" w:rsidRDefault="008864EC" w:rsidP="00886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864EC" w:rsidRDefault="008864EC" w:rsidP="008864EC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8864EC" w:rsidSect="00E408FE">
          <w:pgSz w:w="12240" w:h="15840"/>
          <w:pgMar w:top="567" w:right="1418" w:bottom="851" w:left="851" w:header="720" w:footer="720" w:gutter="0"/>
          <w:cols w:space="720"/>
          <w:docGrid w:linePitch="272"/>
        </w:sectPr>
      </w:pPr>
    </w:p>
    <w:p w:rsidR="008864EC" w:rsidRDefault="008864EC" w:rsidP="005E0C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D7849" w:rsidRPr="00810464" w:rsidRDefault="007A6E8D" w:rsidP="006D784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 w:rsidR="003F07B0" w:rsidRPr="00810464">
        <w:rPr>
          <w:rFonts w:eastAsiaTheme="minorHAnsi"/>
          <w:sz w:val="24"/>
          <w:szCs w:val="24"/>
          <w:lang w:eastAsia="en-US"/>
        </w:rPr>
        <w:t>4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 проектов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 xml:space="preserve">Российской Федерации в </w:t>
      </w:r>
      <w:r>
        <w:rPr>
          <w:rFonts w:eastAsiaTheme="minorHAnsi"/>
          <w:sz w:val="24"/>
          <w:szCs w:val="24"/>
          <w:lang w:eastAsia="en-US"/>
        </w:rPr>
        <w:t>Ханты-Мансийском автономном округе - Югре</w:t>
      </w:r>
      <w:r w:rsidRPr="00645D00">
        <w:rPr>
          <w:rFonts w:eastAsiaTheme="minorHAnsi"/>
          <w:sz w:val="24"/>
          <w:szCs w:val="24"/>
          <w:lang w:eastAsia="en-US"/>
        </w:rPr>
        <w:t>, муниципальном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645D00">
        <w:rPr>
          <w:rFonts w:eastAsiaTheme="minorHAnsi"/>
          <w:sz w:val="24"/>
          <w:szCs w:val="24"/>
          <w:lang w:eastAsia="en-US"/>
        </w:rPr>
        <w:t>бразовании</w:t>
      </w:r>
      <w:r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645D00">
        <w:rPr>
          <w:rFonts w:eastAsiaTheme="minorHAnsi"/>
          <w:sz w:val="24"/>
          <w:szCs w:val="24"/>
          <w:lang w:eastAsia="en-US"/>
        </w:rPr>
        <w:t>, учтенные в муниципальной программе</w:t>
      </w:r>
    </w:p>
    <w:p w:rsidR="006D7849" w:rsidRPr="00645D00" w:rsidRDefault="006D7849" w:rsidP="006D78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43"/>
        <w:gridCol w:w="1842"/>
        <w:gridCol w:w="1701"/>
        <w:gridCol w:w="2097"/>
      </w:tblGrid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45D00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A560D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06772D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EA560D" w:rsidRDefault="00EA560D" w:rsidP="00A73C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560D">
              <w:rPr>
                <w:rFonts w:eastAsiaTheme="minorHAnsi"/>
                <w:sz w:val="24"/>
                <w:szCs w:val="24"/>
                <w:lang w:eastAsia="en-US"/>
              </w:rPr>
              <w:t>Воспитание культуры подрастающего поколения</w:t>
            </w:r>
            <w:r w:rsidR="00A73CC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Пропаганда знаний по</w:t>
            </w:r>
            <w:r w:rsidR="00B6637E">
              <w:rPr>
                <w:sz w:val="24"/>
                <w:szCs w:val="24"/>
              </w:rPr>
              <w:t xml:space="preserve"> </w:t>
            </w:r>
            <w:r w:rsidRPr="00956378">
              <w:rPr>
                <w:sz w:val="24"/>
                <w:szCs w:val="24"/>
              </w:rPr>
              <w:t xml:space="preserve">охране окружающей среды среди населения </w:t>
            </w:r>
          </w:p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000733" w:rsidRDefault="00905EC0" w:rsidP="006D78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C7275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Default="00EA560D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МКУ «УГЗиП г.Урай»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34BF" w:rsidRPr="009934BF" w:rsidRDefault="009934BF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</w:t>
            </w:r>
            <w:r w:rsidR="001E062E">
              <w:rPr>
                <w:sz w:val="24"/>
                <w:szCs w:val="24"/>
              </w:rPr>
              <w:t>ь 1</w:t>
            </w:r>
          </w:p>
          <w:p w:rsidR="009934BF" w:rsidRPr="00050F5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6637E">
              <w:rPr>
                <w:sz w:val="24"/>
                <w:szCs w:val="24"/>
              </w:rPr>
              <w:t>о</w:t>
            </w:r>
            <w:r w:rsidR="009934BF" w:rsidRPr="000607F8">
              <w:rPr>
                <w:sz w:val="24"/>
                <w:szCs w:val="24"/>
              </w:rPr>
              <w:t>рганы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9934BF" w:rsidRPr="00050F50" w:rsidRDefault="00B6637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34BF" w:rsidRDefault="00B6637E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1E062E">
              <w:rPr>
                <w:sz w:val="24"/>
                <w:szCs w:val="24"/>
              </w:rPr>
              <w:t>);</w:t>
            </w:r>
            <w:proofErr w:type="gramEnd"/>
          </w:p>
          <w:p w:rsidR="009934BF" w:rsidRPr="00645D0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Соисполнитель 2</w:t>
            </w:r>
            <w:r w:rsidR="009934BF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934BF"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="009934BF"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D7849" w:rsidRDefault="006D7849" w:rsidP="006D784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E54E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275C" w:rsidRDefault="00C7275C" w:rsidP="00793E74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54E69" w:rsidRDefault="00E54E69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«Охрана окружающей среды в границах города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Урай» на 2017-2020 годы</w:t>
      </w: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Методика расчета целевых показателей муниципальной программы</w:t>
      </w:r>
    </w:p>
    <w:p w:rsidR="00E54E69" w:rsidRPr="00CB0C7C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5634"/>
      </w:tblGrid>
      <w:tr w:rsidR="00E54E69" w:rsidRPr="00C023DA" w:rsidTr="0036345F">
        <w:tc>
          <w:tcPr>
            <w:tcW w:w="851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№п/п</w:t>
            </w:r>
          </w:p>
        </w:tc>
        <w:tc>
          <w:tcPr>
            <w:tcW w:w="3403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Ед. изм.</w:t>
            </w:r>
          </w:p>
        </w:tc>
        <w:tc>
          <w:tcPr>
            <w:tcW w:w="5634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Длс = Клс/(Кс+Кнс)*100,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Длс - доля ликвидированных несанкционированных свалок от общего количества несанкционированных свалок;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Клс - количество ликвидированных несанкционированных свалок в течение отчетного периода;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Кс – количество несанкционированных свалок, состоящих в реестре на начало года;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Кнс – количество выявленных несанкционированных свалок в течение года;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 информации: реестр несанкционированных свалок на территории города Урай.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023DA">
              <w:rPr>
                <w:sz w:val="24"/>
                <w:szCs w:val="24"/>
              </w:rPr>
              <w:t xml:space="preserve"> </w:t>
            </w:r>
          </w:p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Унв = 100 – (Клс/Кс*100),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Унв -  доля   негативного   воздействия   на   водные   объекты   от   металлических  обломков  (брошенных судов);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Клс - количество ликвидированных металлических  обломков  (брошенных судов) на конец отчетного периода;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Кс – общее количество металлических  обломков  (брошенных судов) на территории города Урай на начало года.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 информации: реестр брошенных судов, расположенных на территории города Урай.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F043B6" w:rsidRPr="005010A5" w:rsidRDefault="00F043B6" w:rsidP="00F043B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  <w:p w:rsidR="00E54E69" w:rsidRPr="00C023DA" w:rsidRDefault="00E54E69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E54E69" w:rsidRPr="00C023DA" w:rsidRDefault="008F6CEA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69" w:rsidRPr="00C023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4566BC" w:rsidRPr="00793E74" w:rsidRDefault="004566BC" w:rsidP="00C1235F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Фактическая протяженность очищенной прибрежной полосы водных объектов</w:t>
            </w:r>
            <w:r w:rsidR="00F00ED4" w:rsidRPr="00793E74">
              <w:rPr>
                <w:sz w:val="24"/>
                <w:szCs w:val="24"/>
              </w:rPr>
              <w:t xml:space="preserve"> в отчетном периоде, километров.</w:t>
            </w:r>
          </w:p>
          <w:p w:rsidR="00E54E69" w:rsidRPr="007B12EA" w:rsidRDefault="00E54E69" w:rsidP="00D566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И</w:t>
            </w:r>
            <w:r w:rsidR="00B1428F" w:rsidRPr="00793E74">
              <w:rPr>
                <w:sz w:val="24"/>
                <w:szCs w:val="24"/>
              </w:rPr>
              <w:t>сточник</w:t>
            </w:r>
            <w:r w:rsidRPr="00793E74">
              <w:rPr>
                <w:sz w:val="24"/>
                <w:szCs w:val="24"/>
              </w:rPr>
              <w:t xml:space="preserve"> информации: </w:t>
            </w:r>
            <w:r w:rsidR="00C023DA" w:rsidRPr="00793E74">
              <w:rPr>
                <w:sz w:val="24"/>
                <w:szCs w:val="24"/>
              </w:rPr>
              <w:t>отчет</w:t>
            </w:r>
            <w:r w:rsidR="00B5341D" w:rsidRPr="00793E74">
              <w:rPr>
                <w:sz w:val="24"/>
                <w:szCs w:val="24"/>
              </w:rPr>
              <w:t xml:space="preserve"> </w:t>
            </w:r>
            <w:r w:rsidR="00D566CF" w:rsidRPr="00793E74">
              <w:rPr>
                <w:sz w:val="24"/>
                <w:szCs w:val="24"/>
              </w:rPr>
              <w:t>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 w:rsidR="00C023DA" w:rsidRPr="00793E74">
              <w:rPr>
                <w:sz w:val="24"/>
                <w:szCs w:val="24"/>
              </w:rPr>
              <w:t>.</w:t>
            </w:r>
          </w:p>
        </w:tc>
      </w:tr>
      <w:tr w:rsidR="0036345F" w:rsidRPr="00C023DA" w:rsidTr="0036345F">
        <w:tc>
          <w:tcPr>
            <w:tcW w:w="851" w:type="dxa"/>
          </w:tcPr>
          <w:p w:rsidR="0036345F" w:rsidRPr="00C023DA" w:rsidRDefault="0036345F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6345F" w:rsidRPr="005010A5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 xml:space="preserve">Количество населения, вовлеченного в мероприятия по очистке берегов водных </w:t>
            </w:r>
            <w:r w:rsidRPr="005010A5">
              <w:rPr>
                <w:sz w:val="24"/>
                <w:szCs w:val="24"/>
              </w:rPr>
              <w:lastRenderedPageBreak/>
              <w:t>объектов</w:t>
            </w:r>
          </w:p>
          <w:p w:rsidR="0036345F" w:rsidRPr="00C023DA" w:rsidRDefault="0036345F" w:rsidP="00EF08A6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36345F" w:rsidRPr="00C023DA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lastRenderedPageBreak/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4" w:type="dxa"/>
          </w:tcPr>
          <w:p w:rsidR="0036345F" w:rsidRPr="00793E74" w:rsidRDefault="0036345F" w:rsidP="00EF0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Фактическая численность населения, принявшая участие в мероприятиях по очистке берегов водных объектов в отчетном периоде, тысяч человек.</w:t>
            </w:r>
          </w:p>
          <w:p w:rsidR="0036345F" w:rsidRPr="007B12EA" w:rsidRDefault="0036345F" w:rsidP="00EF08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lastRenderedPageBreak/>
              <w:t>Источник информации: отчет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B5341D" w:rsidRDefault="0036345F" w:rsidP="00772947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Дпл = Плр/Пл*100,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Дпл - доля площади лесов в границе населенного пункта город Урай, на которые разработан лесохозяйственный регламент;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Плр – площадь лесов, на которую разработан лесохозяйственный регламент на конец отчетного периода;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Пл – площадь лесов, в границе населенного пункта города Урай.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Источники информации: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акт выполненных работ</w:t>
            </w:r>
            <w:r w:rsidRPr="00C023DA">
              <w:rPr>
                <w:bCs/>
                <w:sz w:val="24"/>
                <w:szCs w:val="24"/>
              </w:rPr>
              <w:t xml:space="preserve"> по разработке лесохозяйственного регламента</w:t>
            </w:r>
            <w:r w:rsidRPr="00C023DA">
              <w:rPr>
                <w:sz w:val="24"/>
                <w:szCs w:val="24"/>
              </w:rPr>
              <w:t xml:space="preserve">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кадастровый паспорт земельного участка №86/201/15-136943 от 12.05.2015.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36345F" w:rsidRDefault="0036345F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Удн = Kнэ/Кн*100,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Удн - доля населения, вовлеченного в эколого-просветительские и природоохранные мероприятия, от общего количества населения города Урай;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Кнэ – численность населения, принявшего участие в эколого-просветительских и природоохранных мероприятиях, проведенных на территории города Урай, за отчетный период;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Кн – общая численность населения города Урай за отчетный период.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Источники информации: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журнал учета количества жителей города Урай, принявших участие в эколого-просветительских и природоохранных мероприятиях, проведенных  за отчетный год;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D566CF" w:rsidRDefault="00D566CF" w:rsidP="00793E74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2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>Урай» на 2017-2020 годы</w:t>
      </w:r>
    </w:p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Pr="005027A9" w:rsidRDefault="00E54E69" w:rsidP="00E54E69">
      <w:pPr>
        <w:pStyle w:val="af7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027A9">
        <w:rPr>
          <w:sz w:val="24"/>
          <w:szCs w:val="24"/>
        </w:rPr>
        <w:t>Направления основных мероп</w:t>
      </w:r>
      <w:r>
        <w:rPr>
          <w:sz w:val="24"/>
          <w:szCs w:val="24"/>
        </w:rPr>
        <w:t>риятий муниципальной  программы</w:t>
      </w:r>
    </w:p>
    <w:p w:rsidR="00E54E69" w:rsidRPr="00CB0C7C" w:rsidRDefault="00E54E69" w:rsidP="00E54E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55"/>
        <w:gridCol w:w="2381"/>
        <w:gridCol w:w="4819"/>
      </w:tblGrid>
      <w:tr w:rsidR="00D82D40" w:rsidRPr="00CB0C7C" w:rsidTr="007729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Мероприятия</w:t>
            </w:r>
          </w:p>
        </w:tc>
      </w:tr>
      <w:tr w:rsidR="00772947" w:rsidRPr="00CB0C7C" w:rsidTr="00E864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0B72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права жителей города Урай на благоприятную окружающую среду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экологической обстановки на территории города Урай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893B1F" w:rsidP="00E864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линии.</w:t>
            </w:r>
          </w:p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работ, направленных на охрану и снижение негативного воздействия на окружающую среду  территории города Урай (в том числе на безвозмездной основе): заключение договоров по проведению работ по ликвидации захламлений, металлических конструкций на безвозмездной основе;</w:t>
            </w:r>
          </w:p>
          <w:p w:rsidR="00893B1F" w:rsidRPr="00CB0C7C" w:rsidRDefault="00893B1F" w:rsidP="00772947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ликвидация металлических обломков (брошенных судов) из водоохраной зоны реки Конда и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 реки Колосья.</w:t>
            </w:r>
          </w:p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Мониторинг экологического состояния объектов и территории города Урай (патрулирование и осмотр городских лесов города Урай,</w:t>
            </w:r>
          </w:p>
          <w:p w:rsidR="00893B1F" w:rsidRPr="00CB0C7C" w:rsidRDefault="00893B1F" w:rsidP="00772947">
            <w:pPr>
              <w:jc w:val="both"/>
              <w:rPr>
                <w:b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территорий районов садово-огородных и гаражных объединений на предмет выявления мест несанкционированного размещения отходов,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объектов берегоукреплений города Урай)</w:t>
            </w:r>
            <w:r w:rsidRPr="00CB0C7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  <w:r w:rsidRPr="00CB0C7C">
              <w:rPr>
                <w:sz w:val="24"/>
                <w:szCs w:val="24"/>
              </w:rPr>
              <w:t>,</w:t>
            </w:r>
          </w:p>
          <w:p w:rsidR="00893B1F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  <w:r w:rsidR="00C7275C">
              <w:rPr>
                <w:sz w:val="24"/>
                <w:szCs w:val="24"/>
              </w:rPr>
              <w:t>,</w:t>
            </w:r>
          </w:p>
          <w:p w:rsidR="00C7275C" w:rsidRPr="00CB0C7C" w:rsidRDefault="00C7275C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портфеля</w:t>
            </w:r>
            <w:r w:rsidRPr="00CB0C7C">
              <w:rPr>
                <w:bCs/>
                <w:sz w:val="24"/>
                <w:szCs w:val="24"/>
              </w:rPr>
              <w:t xml:space="preserve"> проектов </w:t>
            </w:r>
            <w:r>
              <w:rPr>
                <w:bCs/>
                <w:sz w:val="24"/>
                <w:szCs w:val="24"/>
              </w:rPr>
              <w:t xml:space="preserve"> «Экология» (шифр портфеля проектов ПП026-00 от 21</w:t>
            </w:r>
            <w:r w:rsidR="00B654B5">
              <w:rPr>
                <w:bCs/>
                <w:sz w:val="24"/>
                <w:szCs w:val="24"/>
              </w:rPr>
              <w:t>.08.2018</w:t>
            </w:r>
            <w:r>
              <w:rPr>
                <w:bCs/>
                <w:sz w:val="24"/>
                <w:szCs w:val="24"/>
              </w:rPr>
              <w:t>).</w:t>
            </w:r>
          </w:p>
          <w:p w:rsidR="00893B1F" w:rsidRPr="00CB0C7C" w:rsidRDefault="00893B1F" w:rsidP="00E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rPr>
                <w:kern w:val="24"/>
                <w:sz w:val="24"/>
                <w:szCs w:val="24"/>
              </w:rPr>
            </w:pPr>
            <w:r w:rsidRPr="00CB0C7C">
              <w:rPr>
                <w:kern w:val="24"/>
                <w:sz w:val="24"/>
                <w:szCs w:val="24"/>
              </w:rPr>
              <w:t>Лесной кодекс Российской Федерации,</w:t>
            </w:r>
          </w:p>
          <w:p w:rsidR="00893B1F" w:rsidRPr="00CB0C7C" w:rsidRDefault="00893B1F" w:rsidP="00772947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Приказ Мин</w:t>
            </w:r>
            <w:r w:rsidR="00B654B5">
              <w:rPr>
                <w:sz w:val="24"/>
                <w:szCs w:val="24"/>
              </w:rPr>
              <w:t xml:space="preserve">истерства </w:t>
            </w:r>
            <w:r w:rsidRPr="00CB0C7C">
              <w:rPr>
                <w:sz w:val="24"/>
                <w:szCs w:val="24"/>
              </w:rPr>
              <w:t>природ</w:t>
            </w:r>
            <w:r w:rsidR="00B654B5">
              <w:rPr>
                <w:sz w:val="24"/>
                <w:szCs w:val="24"/>
              </w:rPr>
              <w:t>ных ресурсов и экологии</w:t>
            </w:r>
            <w:r w:rsidRPr="00CB0C7C">
              <w:rPr>
                <w:sz w:val="24"/>
                <w:szCs w:val="24"/>
              </w:rPr>
              <w:t xml:space="preserve"> Росси</w:t>
            </w:r>
            <w:r w:rsidR="00B654B5">
              <w:rPr>
                <w:sz w:val="24"/>
                <w:szCs w:val="24"/>
              </w:rPr>
              <w:t>йской Федерации</w:t>
            </w:r>
            <w:r w:rsidRPr="00CB0C7C">
              <w:rPr>
                <w:sz w:val="24"/>
                <w:szCs w:val="24"/>
              </w:rPr>
              <w:t xml:space="preserve"> от 27.02.2017 №72 «Об утверждении состава лесохозяйственных регламентов, порядка их разработки, сроков их действия и порядка внесения в них изменений»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93B1F" w:rsidRPr="00CB0C7C" w:rsidTr="00772947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Проведение химического анализа объектов исследования природной среды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химического анализа почвы на предмет определения её загрязненности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B654B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генеральной схемы очистки территории муниципального образования городской округ город Урай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.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населения города Урай в области охраны окружающей среды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B" w:rsidRDefault="00582D0B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культуры.</w:t>
            </w:r>
          </w:p>
          <w:p w:rsidR="00893B1F" w:rsidRPr="00CB0C7C" w:rsidRDefault="00893B1F" w:rsidP="006B06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Размещение информации в </w:t>
            </w:r>
            <w:r w:rsidR="006B0672">
              <w:rPr>
                <w:sz w:val="24"/>
                <w:szCs w:val="24"/>
              </w:rPr>
              <w:t>средствах массовой информации</w:t>
            </w:r>
            <w:r w:rsidRPr="00CB0C7C">
              <w:rPr>
                <w:sz w:val="24"/>
                <w:szCs w:val="24"/>
              </w:rPr>
              <w:t>, направленной на пропаганду знаний об окружающей среде,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 xml:space="preserve">береговой линии, организация мероприятий по озеленению территории города, проведение экологических и природоохранных мероприятий в образовательных учреждениях и </w:t>
            </w:r>
            <w:r w:rsidRPr="00CB0C7C">
              <w:rPr>
                <w:bCs/>
                <w:sz w:val="24"/>
                <w:szCs w:val="24"/>
              </w:rPr>
              <w:lastRenderedPageBreak/>
              <w:t>учреждениях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среды»,</w:t>
            </w:r>
          </w:p>
          <w:p w:rsidR="00893B1F" w:rsidRPr="00CB0C7C" w:rsidRDefault="00893B1F" w:rsidP="006B06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CB0C7C">
              <w:rPr>
                <w:sz w:val="24"/>
                <w:szCs w:val="24"/>
              </w:rPr>
              <w:t>Правительства Х</w:t>
            </w:r>
            <w:r>
              <w:rPr>
                <w:sz w:val="24"/>
                <w:szCs w:val="24"/>
              </w:rPr>
              <w:t>анты-</w:t>
            </w:r>
            <w:r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 xml:space="preserve">Югры от </w:t>
            </w:r>
            <w:r>
              <w:rPr>
                <w:sz w:val="24"/>
                <w:szCs w:val="24"/>
              </w:rPr>
              <w:t>29</w:t>
            </w:r>
            <w:r w:rsidRPr="00CB0C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B0C7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07</w:t>
            </w:r>
            <w:r w:rsidRPr="00CB0C7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298-п </w:t>
            </w:r>
            <w:r w:rsidRPr="00CB0C7C">
              <w:rPr>
                <w:sz w:val="24"/>
                <w:szCs w:val="24"/>
              </w:rPr>
              <w:t>«О Международной экологической акции «Спасти и сохранить»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Ханты-Мансийском</w:t>
            </w:r>
            <w:proofErr w:type="gramEnd"/>
            <w:r>
              <w:rPr>
                <w:sz w:val="24"/>
                <w:szCs w:val="24"/>
              </w:rPr>
              <w:t xml:space="preserve"> автономном округе – Югре»</w:t>
            </w:r>
            <w:r w:rsidRPr="00CB0C7C">
              <w:rPr>
                <w:sz w:val="24"/>
                <w:szCs w:val="24"/>
              </w:rPr>
              <w:t xml:space="preserve"> 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Ханты-Мансийском автономном округе -Югре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субботников,</w:t>
            </w:r>
          </w:p>
          <w:p w:rsidR="00893B1F" w:rsidRPr="00CB0C7C" w:rsidRDefault="006B0672" w:rsidP="0024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93B1F" w:rsidRPr="00CB0C7C">
              <w:rPr>
                <w:sz w:val="24"/>
                <w:szCs w:val="24"/>
              </w:rPr>
              <w:t>иквидация свалок,</w:t>
            </w:r>
          </w:p>
          <w:p w:rsidR="00893B1F" w:rsidRPr="00CB0C7C" w:rsidRDefault="006B0672" w:rsidP="0024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B1F" w:rsidRPr="00CB0C7C">
              <w:rPr>
                <w:sz w:val="24"/>
                <w:szCs w:val="24"/>
              </w:rPr>
              <w:t>роведение мероприятий в учреждениях образования и учреждениях культуры по образованию и воспитанию подрастающего поколения  и молодежи.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Указ Президента Российской Федерации от 05.01.2016 №7 «О проведении в Российской Федерации Года экологии»,</w:t>
            </w:r>
          </w:p>
          <w:p w:rsidR="00893B1F" w:rsidRPr="00CB0C7C" w:rsidRDefault="006B0672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3B1F">
              <w:rPr>
                <w:sz w:val="24"/>
                <w:szCs w:val="24"/>
              </w:rPr>
              <w:t>аспоряжение П</w:t>
            </w:r>
            <w:r w:rsidR="00893B1F" w:rsidRPr="00CB0C7C">
              <w:rPr>
                <w:sz w:val="24"/>
                <w:szCs w:val="24"/>
              </w:rPr>
              <w:t>равительства Х</w:t>
            </w:r>
            <w:r w:rsidR="00893B1F">
              <w:rPr>
                <w:sz w:val="24"/>
                <w:szCs w:val="24"/>
              </w:rPr>
              <w:t>анты-</w:t>
            </w:r>
            <w:r w:rsidR="00893B1F" w:rsidRPr="00CB0C7C">
              <w:rPr>
                <w:sz w:val="24"/>
                <w:szCs w:val="24"/>
              </w:rPr>
              <w:t>М</w:t>
            </w:r>
            <w:r w:rsidR="00893B1F">
              <w:rPr>
                <w:sz w:val="24"/>
                <w:szCs w:val="24"/>
              </w:rPr>
              <w:t xml:space="preserve">ансийского автономного округа </w:t>
            </w:r>
            <w:r w:rsidR="00893B1F" w:rsidRPr="00CB0C7C">
              <w:rPr>
                <w:sz w:val="24"/>
                <w:szCs w:val="24"/>
              </w:rPr>
              <w:t>-</w:t>
            </w:r>
            <w:r w:rsidR="00893B1F">
              <w:rPr>
                <w:sz w:val="24"/>
                <w:szCs w:val="24"/>
              </w:rPr>
              <w:t xml:space="preserve"> </w:t>
            </w:r>
            <w:r w:rsidR="00893B1F" w:rsidRPr="00CB0C7C">
              <w:rPr>
                <w:sz w:val="24"/>
                <w:szCs w:val="24"/>
              </w:rPr>
              <w:t xml:space="preserve">Югры от 03.06.2016 №277-рп «О плане основных мероприятий по проведению Года экологии в 2017 году </w:t>
            </w:r>
            <w:proofErr w:type="gramStart"/>
            <w:r w:rsidR="00893B1F" w:rsidRPr="00CB0C7C">
              <w:rPr>
                <w:sz w:val="24"/>
                <w:szCs w:val="24"/>
              </w:rPr>
              <w:t>в</w:t>
            </w:r>
            <w:proofErr w:type="gramEnd"/>
            <w:r w:rsidR="00893B1F" w:rsidRPr="00CB0C7C">
              <w:rPr>
                <w:sz w:val="24"/>
                <w:szCs w:val="24"/>
              </w:rPr>
              <w:t xml:space="preserve"> </w:t>
            </w:r>
            <w:proofErr w:type="gramStart"/>
            <w:r w:rsidR="00893B1F" w:rsidRPr="00CB0C7C">
              <w:rPr>
                <w:sz w:val="24"/>
                <w:szCs w:val="24"/>
              </w:rPr>
              <w:t>Ханты-Мансийском</w:t>
            </w:r>
            <w:proofErr w:type="gramEnd"/>
            <w:r w:rsidR="00893B1F" w:rsidRPr="00CB0C7C">
              <w:rPr>
                <w:sz w:val="24"/>
                <w:szCs w:val="24"/>
              </w:rPr>
              <w:t xml:space="preserve"> автономном округе – Югре»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B1428F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проектов, направленная на ликвидацию свалок, озеленение территории города и другие природоохранные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06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</w:tbl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582D0B">
      <w:pPr>
        <w:tabs>
          <w:tab w:val="left" w:pos="5529"/>
        </w:tabs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>Урай» на 2017-2020 годы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«Охрана окружающей среды в границах города Урай» на 2017-2020 годы</w:t>
      </w:r>
    </w:p>
    <w:p w:rsidR="00772947" w:rsidRPr="001261CB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02"/>
        <w:gridCol w:w="1810"/>
        <w:gridCol w:w="964"/>
        <w:gridCol w:w="2640"/>
        <w:gridCol w:w="1897"/>
      </w:tblGrid>
      <w:tr w:rsidR="00772947" w:rsidRPr="005008F3" w:rsidTr="00997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E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Значение результата </w:t>
            </w:r>
          </w:p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36345F" w:rsidRPr="005008F3" w:rsidTr="0035510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B2242A" w:rsidRDefault="0036345F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  <w:highlight w:val="green"/>
              </w:rPr>
            </w:pPr>
            <w:r w:rsidRPr="00830BB2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B7745C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="0036345F"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6345F" w:rsidRPr="005008F3" w:rsidRDefault="0036345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36345F" w:rsidRPr="005008F3" w:rsidRDefault="0036345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Урай.</w:t>
            </w:r>
          </w:p>
          <w:p w:rsidR="0036345F" w:rsidRPr="000607F8" w:rsidRDefault="0036345F" w:rsidP="008C22B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07F8">
              <w:rPr>
                <w:sz w:val="24"/>
                <w:szCs w:val="24"/>
              </w:rPr>
              <w:t>Проведение химического анализа объектов исследования природной среды.</w:t>
            </w:r>
          </w:p>
          <w:p w:rsidR="0036345F" w:rsidRPr="005008F3" w:rsidRDefault="0036345F" w:rsidP="00190DB0">
            <w:pPr>
              <w:tabs>
                <w:tab w:val="left" w:pos="10440"/>
              </w:tabs>
              <w:rPr>
                <w:rFonts w:eastAsiaTheme="minorHAnsi"/>
                <w:iCs/>
                <w:color w:val="00B0F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607F8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12" w:rsidRPr="00A16812" w:rsidRDefault="00A16812" w:rsidP="00A16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812">
              <w:rPr>
                <w:sz w:val="24"/>
                <w:szCs w:val="24"/>
              </w:rPr>
              <w:t>975</w:t>
            </w:r>
            <w:r w:rsidRPr="00A16812">
              <w:rPr>
                <w:sz w:val="24"/>
                <w:szCs w:val="24"/>
                <w:lang w:val="en-US"/>
              </w:rPr>
              <w:t>6</w:t>
            </w:r>
            <w:r w:rsidRPr="00A16812">
              <w:rPr>
                <w:sz w:val="24"/>
                <w:szCs w:val="24"/>
              </w:rPr>
              <w:t>,</w:t>
            </w:r>
            <w:r w:rsidRPr="00A16812">
              <w:rPr>
                <w:sz w:val="24"/>
                <w:szCs w:val="24"/>
                <w:lang w:val="en-US"/>
              </w:rPr>
              <w:t>9</w:t>
            </w:r>
            <w:r w:rsidRPr="00A16812">
              <w:rPr>
                <w:sz w:val="24"/>
                <w:szCs w:val="24"/>
              </w:rPr>
              <w:t xml:space="preserve"> тыс</w:t>
            </w:r>
            <w:proofErr w:type="gramStart"/>
            <w:r w:rsidRPr="00A16812">
              <w:rPr>
                <w:sz w:val="24"/>
                <w:szCs w:val="24"/>
              </w:rPr>
              <w:t>.р</w:t>
            </w:r>
            <w:proofErr w:type="gramEnd"/>
            <w:r w:rsidRPr="00A16812">
              <w:rPr>
                <w:sz w:val="24"/>
                <w:szCs w:val="24"/>
              </w:rPr>
              <w:t>ублей</w:t>
            </w: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Pr="005008F3" w:rsidRDefault="0036345F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345F" w:rsidRDefault="0036345F" w:rsidP="008C2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35510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830BB2">
              <w:rPr>
                <w:sz w:val="24"/>
                <w:szCs w:val="24"/>
              </w:rPr>
              <w:t xml:space="preserve"> </w:t>
            </w:r>
          </w:p>
          <w:p w:rsidR="0036345F" w:rsidRPr="00830BB2" w:rsidRDefault="0036345F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jc w:val="center"/>
              <w:rPr>
                <w:sz w:val="24"/>
                <w:szCs w:val="24"/>
                <w:lang w:val="en-US"/>
              </w:rPr>
            </w:pPr>
            <w:r w:rsidRPr="00830BB2">
              <w:rPr>
                <w:sz w:val="24"/>
                <w:szCs w:val="24"/>
              </w:rPr>
              <w:t>75</w:t>
            </w:r>
            <w:r w:rsidRPr="00830BB2">
              <w:rPr>
                <w:sz w:val="24"/>
                <w:szCs w:val="24"/>
                <w:lang w:val="en-US"/>
              </w:rPr>
              <w:t xml:space="preserve"> (</w:t>
            </w:r>
            <w:r w:rsidRPr="00830BB2">
              <w:rPr>
                <w:sz w:val="24"/>
                <w:szCs w:val="24"/>
              </w:rPr>
              <w:t>%</w:t>
            </w:r>
            <w:r w:rsidRPr="00830BB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830BB2" w:rsidRDefault="0036345F" w:rsidP="00CA29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  <w:p w:rsidR="0036345F" w:rsidRPr="00830BB2" w:rsidRDefault="0036345F" w:rsidP="00B14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355101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6,5 (км)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5F" w:rsidRPr="00830BB2" w:rsidRDefault="0036345F" w:rsidP="007729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5F" w:rsidRPr="005008F3" w:rsidRDefault="0036345F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6345F" w:rsidRPr="005008F3" w:rsidTr="00EF08A6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 xml:space="preserve">Количество населения, вовлеченного в </w:t>
            </w:r>
            <w:r w:rsidRPr="00830BB2">
              <w:rPr>
                <w:sz w:val="24"/>
                <w:szCs w:val="24"/>
              </w:rPr>
              <w:lastRenderedPageBreak/>
              <w:t>мероприятия по очистке берегов водных объектов</w:t>
            </w:r>
            <w:r w:rsidRPr="00500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5008F3">
              <w:rPr>
                <w:sz w:val="24"/>
                <w:szCs w:val="24"/>
              </w:rPr>
              <w:lastRenderedPageBreak/>
              <w:t xml:space="preserve">1, 470 </w:t>
            </w:r>
          </w:p>
          <w:p w:rsidR="0036345F" w:rsidRPr="005008F3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5008F3">
              <w:rPr>
                <w:sz w:val="24"/>
                <w:szCs w:val="24"/>
              </w:rPr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</w:p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56378">
              <w:rPr>
                <w:sz w:val="24"/>
                <w:szCs w:val="24"/>
              </w:rPr>
              <w:t xml:space="preserve">Санитарная очистка и ликвидация несанкционированных </w:t>
            </w:r>
            <w:r w:rsidRPr="00956378">
              <w:rPr>
                <w:sz w:val="24"/>
                <w:szCs w:val="24"/>
              </w:rPr>
              <w:lastRenderedPageBreak/>
              <w:t>свалок на территории города Урай</w:t>
            </w:r>
          </w:p>
          <w:p w:rsidR="0036345F" w:rsidRPr="005008F3" w:rsidRDefault="0036345F" w:rsidP="00EF08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F" w:rsidRPr="005008F3" w:rsidRDefault="0036345F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100</w:t>
            </w:r>
            <w:r w:rsidR="00B1428F" w:rsidRPr="00830BB2">
              <w:rPr>
                <w:sz w:val="24"/>
                <w:szCs w:val="24"/>
              </w:rPr>
              <w:t xml:space="preserve"> (</w:t>
            </w:r>
            <w:r w:rsidR="008425DD" w:rsidRPr="00830BB2">
              <w:rPr>
                <w:sz w:val="24"/>
                <w:szCs w:val="24"/>
              </w:rPr>
              <w:t>%</w:t>
            </w:r>
            <w:r w:rsidR="00B1428F" w:rsidRPr="00830BB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B1428F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 w:rsidR="00DE4A7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212377" w:rsidP="00B14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08307A" w:rsidRPr="00830BB2">
              <w:rPr>
                <w:sz w:val="24"/>
                <w:szCs w:val="24"/>
              </w:rPr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5" w:rsidRDefault="00F55F64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306,0</w:t>
            </w:r>
            <w:r w:rsidR="00A876C5">
              <w:rPr>
                <w:sz w:val="24"/>
                <w:szCs w:val="24"/>
              </w:rPr>
              <w:t xml:space="preserve"> </w:t>
            </w:r>
          </w:p>
          <w:p w:rsidR="00A876C5" w:rsidRPr="005008F3" w:rsidRDefault="00A876C5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  <w:p w:rsidR="00772947" w:rsidRDefault="00772947" w:rsidP="00B643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876C5" w:rsidRPr="005008F3" w:rsidRDefault="00A876C5" w:rsidP="00B643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72947" w:rsidRPr="005008F3" w:rsidTr="00423AA5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36345F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772947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51,0</w:t>
            </w:r>
            <w:r w:rsidR="00B1428F" w:rsidRPr="00830BB2">
              <w:rPr>
                <w:sz w:val="24"/>
                <w:szCs w:val="24"/>
              </w:rPr>
              <w:t xml:space="preserve"> (</w:t>
            </w:r>
            <w:r w:rsidR="008425DD" w:rsidRPr="00830BB2">
              <w:rPr>
                <w:sz w:val="24"/>
                <w:szCs w:val="24"/>
              </w:rPr>
              <w:t>%</w:t>
            </w:r>
            <w:r w:rsidR="00B1428F" w:rsidRPr="00830BB2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830BB2" w:rsidRDefault="00F55F64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2020</w:t>
            </w:r>
            <w:r w:rsidR="00DE4A7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3A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92D9B" w:rsidRPr="00830BB2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AC4C9F" w:rsidRPr="00830BB2" w:rsidRDefault="00AC4C9F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города Урай;</w:t>
            </w:r>
          </w:p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  <w:r w:rsidR="00AC4C9F" w:rsidRPr="00830BB2">
              <w:rPr>
                <w:sz w:val="24"/>
                <w:szCs w:val="24"/>
              </w:rPr>
              <w:t>;</w:t>
            </w:r>
          </w:p>
          <w:p w:rsidR="00392D9B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</w:t>
            </w:r>
            <w:r w:rsidR="00AC4C9F" w:rsidRPr="00830BB2">
              <w:rPr>
                <w:sz w:val="24"/>
                <w:szCs w:val="24"/>
              </w:rPr>
              <w:t>сийском автономном округе -Югре;</w:t>
            </w:r>
          </w:p>
          <w:p w:rsidR="00772947" w:rsidRPr="00830BB2" w:rsidRDefault="00212377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3AA5">
              <w:rPr>
                <w:sz w:val="24"/>
                <w:szCs w:val="24"/>
              </w:rPr>
              <w:t>.</w:t>
            </w:r>
            <w:r w:rsidR="00392D9B" w:rsidRPr="00830BB2">
              <w:rPr>
                <w:sz w:val="24"/>
                <w:szCs w:val="24"/>
              </w:rPr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200,0</w:t>
            </w:r>
          </w:p>
          <w:p w:rsidR="00A876C5" w:rsidRPr="005008F3" w:rsidRDefault="00A876C5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AC4C9F" w:rsidRPr="005008F3" w:rsidRDefault="00AC4C9F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E54E69" w:rsidRPr="00CB0C7C" w:rsidRDefault="000628CF" w:rsidP="000628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5BFF"/>
    <w:rsid w:val="00156438"/>
    <w:rsid w:val="0015693C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4E80"/>
    <w:rsid w:val="001A76CC"/>
    <w:rsid w:val="001A79AA"/>
    <w:rsid w:val="001B044F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24B0"/>
    <w:rsid w:val="00225B90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7139"/>
    <w:rsid w:val="002B07F1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7A8"/>
    <w:rsid w:val="002D6D0B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24EE"/>
    <w:rsid w:val="00322FCD"/>
    <w:rsid w:val="00324B3C"/>
    <w:rsid w:val="003254CD"/>
    <w:rsid w:val="00326AFB"/>
    <w:rsid w:val="00326D65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D9B"/>
    <w:rsid w:val="003940E1"/>
    <w:rsid w:val="0039520F"/>
    <w:rsid w:val="00396DCC"/>
    <w:rsid w:val="003976AE"/>
    <w:rsid w:val="003A11EF"/>
    <w:rsid w:val="003A4324"/>
    <w:rsid w:val="003A59C7"/>
    <w:rsid w:val="003A7594"/>
    <w:rsid w:val="003B0784"/>
    <w:rsid w:val="003B0A2E"/>
    <w:rsid w:val="003B37D9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2319"/>
    <w:rsid w:val="004A31CD"/>
    <w:rsid w:val="004A343E"/>
    <w:rsid w:val="004A5F08"/>
    <w:rsid w:val="004B1F6C"/>
    <w:rsid w:val="004B23BB"/>
    <w:rsid w:val="004B3E39"/>
    <w:rsid w:val="004C1B5F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74D1"/>
    <w:rsid w:val="005B2BE5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40EE"/>
    <w:rsid w:val="006050FA"/>
    <w:rsid w:val="00605B15"/>
    <w:rsid w:val="006115FF"/>
    <w:rsid w:val="00613F51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37709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6018D"/>
    <w:rsid w:val="00660248"/>
    <w:rsid w:val="0066145B"/>
    <w:rsid w:val="006625E7"/>
    <w:rsid w:val="0066488C"/>
    <w:rsid w:val="00665DEA"/>
    <w:rsid w:val="00665F78"/>
    <w:rsid w:val="0066734F"/>
    <w:rsid w:val="00673A0C"/>
    <w:rsid w:val="0067591A"/>
    <w:rsid w:val="00675B44"/>
    <w:rsid w:val="006806EF"/>
    <w:rsid w:val="00681825"/>
    <w:rsid w:val="00684018"/>
    <w:rsid w:val="00685503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11DB3"/>
    <w:rsid w:val="0071422B"/>
    <w:rsid w:val="007146D5"/>
    <w:rsid w:val="00716214"/>
    <w:rsid w:val="00716A6F"/>
    <w:rsid w:val="0071762E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1C6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DD"/>
    <w:rsid w:val="007F77F8"/>
    <w:rsid w:val="007F796F"/>
    <w:rsid w:val="0080177A"/>
    <w:rsid w:val="00801DEE"/>
    <w:rsid w:val="00804A8A"/>
    <w:rsid w:val="00805C0E"/>
    <w:rsid w:val="008065AF"/>
    <w:rsid w:val="00810312"/>
    <w:rsid w:val="00810464"/>
    <w:rsid w:val="0081224B"/>
    <w:rsid w:val="00814436"/>
    <w:rsid w:val="008149F3"/>
    <w:rsid w:val="00815F1C"/>
    <w:rsid w:val="00816B3B"/>
    <w:rsid w:val="00817DF2"/>
    <w:rsid w:val="0082154B"/>
    <w:rsid w:val="008228A2"/>
    <w:rsid w:val="008234D8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612C0"/>
    <w:rsid w:val="008634E5"/>
    <w:rsid w:val="00863CC7"/>
    <w:rsid w:val="00864970"/>
    <w:rsid w:val="008649E9"/>
    <w:rsid w:val="00864CBE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9026F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655"/>
    <w:rsid w:val="00974A62"/>
    <w:rsid w:val="00976603"/>
    <w:rsid w:val="00982643"/>
    <w:rsid w:val="00982FAE"/>
    <w:rsid w:val="00985A62"/>
    <w:rsid w:val="009906A1"/>
    <w:rsid w:val="00990715"/>
    <w:rsid w:val="0099130E"/>
    <w:rsid w:val="00992495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6812"/>
    <w:rsid w:val="00A1687D"/>
    <w:rsid w:val="00A176BC"/>
    <w:rsid w:val="00A2014E"/>
    <w:rsid w:val="00A209B3"/>
    <w:rsid w:val="00A210E9"/>
    <w:rsid w:val="00A23293"/>
    <w:rsid w:val="00A25580"/>
    <w:rsid w:val="00A26B50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699"/>
    <w:rsid w:val="00B06D5A"/>
    <w:rsid w:val="00B11528"/>
    <w:rsid w:val="00B1428F"/>
    <w:rsid w:val="00B14B50"/>
    <w:rsid w:val="00B15112"/>
    <w:rsid w:val="00B15DE7"/>
    <w:rsid w:val="00B1646F"/>
    <w:rsid w:val="00B21BE1"/>
    <w:rsid w:val="00B2242A"/>
    <w:rsid w:val="00B22BA7"/>
    <w:rsid w:val="00B23B15"/>
    <w:rsid w:val="00B23C50"/>
    <w:rsid w:val="00B2501E"/>
    <w:rsid w:val="00B250C0"/>
    <w:rsid w:val="00B252F1"/>
    <w:rsid w:val="00B2563B"/>
    <w:rsid w:val="00B257E1"/>
    <w:rsid w:val="00B313CD"/>
    <w:rsid w:val="00B32ACB"/>
    <w:rsid w:val="00B34F69"/>
    <w:rsid w:val="00B3501B"/>
    <w:rsid w:val="00B3596E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45C"/>
    <w:rsid w:val="00B775A2"/>
    <w:rsid w:val="00B778E4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1275"/>
    <w:rsid w:val="00BD1482"/>
    <w:rsid w:val="00BD1742"/>
    <w:rsid w:val="00BD20BC"/>
    <w:rsid w:val="00BD385A"/>
    <w:rsid w:val="00BD3B92"/>
    <w:rsid w:val="00BD5B06"/>
    <w:rsid w:val="00BD6B14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C64"/>
    <w:rsid w:val="00C053F5"/>
    <w:rsid w:val="00C05A46"/>
    <w:rsid w:val="00C07106"/>
    <w:rsid w:val="00C07185"/>
    <w:rsid w:val="00C077CA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289D"/>
    <w:rsid w:val="00D32A0E"/>
    <w:rsid w:val="00D3476F"/>
    <w:rsid w:val="00D4258D"/>
    <w:rsid w:val="00D4296B"/>
    <w:rsid w:val="00D43336"/>
    <w:rsid w:val="00D462D6"/>
    <w:rsid w:val="00D5169F"/>
    <w:rsid w:val="00D51972"/>
    <w:rsid w:val="00D53260"/>
    <w:rsid w:val="00D532B0"/>
    <w:rsid w:val="00D53620"/>
    <w:rsid w:val="00D54701"/>
    <w:rsid w:val="00D550B6"/>
    <w:rsid w:val="00D566CF"/>
    <w:rsid w:val="00D57382"/>
    <w:rsid w:val="00D607DC"/>
    <w:rsid w:val="00D6298D"/>
    <w:rsid w:val="00D63506"/>
    <w:rsid w:val="00D75C9C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9B7"/>
    <w:rsid w:val="00E43C1F"/>
    <w:rsid w:val="00E43E4B"/>
    <w:rsid w:val="00E443CA"/>
    <w:rsid w:val="00E54E69"/>
    <w:rsid w:val="00E55FE9"/>
    <w:rsid w:val="00E5775D"/>
    <w:rsid w:val="00E60296"/>
    <w:rsid w:val="00E66DBB"/>
    <w:rsid w:val="00E73D45"/>
    <w:rsid w:val="00E744DC"/>
    <w:rsid w:val="00E855ED"/>
    <w:rsid w:val="00E864DC"/>
    <w:rsid w:val="00E87D68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42B"/>
    <w:rsid w:val="00EE3127"/>
    <w:rsid w:val="00EE3E97"/>
    <w:rsid w:val="00EE49B4"/>
    <w:rsid w:val="00EE4E11"/>
    <w:rsid w:val="00EE667F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53E9"/>
    <w:rsid w:val="00F4601F"/>
    <w:rsid w:val="00F47698"/>
    <w:rsid w:val="00F556C1"/>
    <w:rsid w:val="00F55C51"/>
    <w:rsid w:val="00F55F64"/>
    <w:rsid w:val="00F56046"/>
    <w:rsid w:val="00F639C1"/>
    <w:rsid w:val="00F64838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E2F"/>
    <w:rsid w:val="00FA4FB6"/>
    <w:rsid w:val="00FA536A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1E62"/>
    <w:rsid w:val="00FF4F41"/>
    <w:rsid w:val="00FF4F9A"/>
    <w:rsid w:val="00FF60FD"/>
    <w:rsid w:val="00FF6585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B5D2-502E-4D5C-81D2-FC7D183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</TotalTime>
  <Pages>21</Pages>
  <Words>3692</Words>
  <Characters>26574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30206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priroda1</cp:lastModifiedBy>
  <cp:revision>12</cp:revision>
  <cp:lastPrinted>2019-08-14T09:48:00Z</cp:lastPrinted>
  <dcterms:created xsi:type="dcterms:W3CDTF">2019-08-14T11:30:00Z</dcterms:created>
  <dcterms:modified xsi:type="dcterms:W3CDTF">2021-03-09T04:26:00Z</dcterms:modified>
</cp:coreProperties>
</file>