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85" w:rsidRPr="0009595B" w:rsidRDefault="00316399" w:rsidP="00B67CB1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42D" w:rsidRDefault="00C5442D" w:rsidP="00C5442D">
      <w:pPr>
        <w:pStyle w:val="a7"/>
        <w:rPr>
          <w:noProof/>
        </w:rPr>
      </w:pPr>
    </w:p>
    <w:p w:rsidR="00C5442D" w:rsidRDefault="00C5442D" w:rsidP="00C5442D">
      <w:pPr>
        <w:pStyle w:val="a7"/>
        <w:rPr>
          <w:noProof/>
        </w:rPr>
      </w:pPr>
    </w:p>
    <w:p w:rsidR="00C5442D" w:rsidRDefault="00C5442D" w:rsidP="00C5442D">
      <w:pPr>
        <w:pStyle w:val="a7"/>
        <w:rPr>
          <w:noProof/>
          <w:lang w:val="en-US"/>
        </w:rPr>
      </w:pPr>
      <w:bookmarkStart w:id="0" w:name="_GoBack"/>
      <w:bookmarkEnd w:id="0"/>
    </w:p>
    <w:p w:rsidR="00C5442D" w:rsidRDefault="00C5442D" w:rsidP="00C5442D">
      <w:pPr>
        <w:pStyle w:val="a7"/>
        <w:rPr>
          <w:sz w:val="24"/>
          <w:szCs w:val="24"/>
        </w:rPr>
      </w:pPr>
      <w:r>
        <w:rPr>
          <w:sz w:val="24"/>
          <w:szCs w:val="24"/>
        </w:rPr>
        <w:t>ГОРОДСКОЙ ОКРУГ УРАЙ</w:t>
      </w:r>
    </w:p>
    <w:p w:rsidR="00C5442D" w:rsidRDefault="00C5442D" w:rsidP="00C5442D">
      <w:pPr>
        <w:jc w:val="center"/>
        <w:rPr>
          <w:b/>
          <w:sz w:val="24"/>
          <w:szCs w:val="24"/>
        </w:rPr>
      </w:pPr>
      <w:r>
        <w:rPr>
          <w:b/>
        </w:rPr>
        <w:t>Ханты-Мансийского автономного округа - Югры</w:t>
      </w:r>
    </w:p>
    <w:p w:rsidR="00C5442D" w:rsidRDefault="00C5442D" w:rsidP="00C5442D">
      <w:pPr>
        <w:pStyle w:val="1"/>
        <w:rPr>
          <w:b/>
          <w:sz w:val="40"/>
        </w:rPr>
      </w:pPr>
      <w:r>
        <w:rPr>
          <w:sz w:val="40"/>
        </w:rPr>
        <w:t>АДМИНИСТРАЦИЯ ГОРОДА УРАЙ</w:t>
      </w:r>
    </w:p>
    <w:p w:rsidR="00C5442D" w:rsidRDefault="00C5442D" w:rsidP="00C544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4308C" w:rsidRPr="00856577" w:rsidRDefault="0014308C" w:rsidP="00B67CB1">
      <w:pPr>
        <w:jc w:val="center"/>
        <w:rPr>
          <w:i/>
          <w:sz w:val="24"/>
          <w:szCs w:val="24"/>
        </w:rPr>
      </w:pPr>
    </w:p>
    <w:tbl>
      <w:tblPr>
        <w:tblW w:w="4890" w:type="pct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726"/>
        <w:gridCol w:w="5752"/>
        <w:gridCol w:w="446"/>
        <w:gridCol w:w="1410"/>
      </w:tblGrid>
      <w:tr w:rsidR="00057487" w:rsidRPr="00925053" w:rsidTr="00057487">
        <w:tc>
          <w:tcPr>
            <w:tcW w:w="226" w:type="pct"/>
          </w:tcPr>
          <w:p w:rsidR="00057487" w:rsidRPr="00925053" w:rsidRDefault="00057487" w:rsidP="00673579">
            <w:pPr>
              <w:rPr>
                <w:sz w:val="24"/>
                <w:szCs w:val="24"/>
              </w:rPr>
            </w:pPr>
            <w:r w:rsidRPr="00925053">
              <w:rPr>
                <w:sz w:val="24"/>
                <w:szCs w:val="24"/>
              </w:rPr>
              <w:t>от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487" w:rsidRPr="00925053" w:rsidRDefault="00057487" w:rsidP="0067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30.09.2013</w:t>
            </w:r>
          </w:p>
        </w:tc>
        <w:tc>
          <w:tcPr>
            <w:tcW w:w="2942" w:type="pct"/>
          </w:tcPr>
          <w:p w:rsidR="00057487" w:rsidRPr="00925053" w:rsidRDefault="00057487" w:rsidP="00673579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057487" w:rsidRPr="00925053" w:rsidRDefault="00057487" w:rsidP="00673579">
            <w:pPr>
              <w:jc w:val="right"/>
              <w:rPr>
                <w:sz w:val="24"/>
                <w:szCs w:val="24"/>
              </w:rPr>
            </w:pPr>
            <w:r w:rsidRPr="00925053">
              <w:rPr>
                <w:sz w:val="24"/>
                <w:szCs w:val="24"/>
              </w:rPr>
              <w:t>№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487" w:rsidRPr="00925053" w:rsidRDefault="00057487" w:rsidP="0067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</w:t>
            </w:r>
          </w:p>
        </w:tc>
      </w:tr>
    </w:tbl>
    <w:p w:rsidR="00057487" w:rsidRDefault="00057487" w:rsidP="00057487">
      <w:pPr>
        <w:rPr>
          <w:sz w:val="24"/>
          <w:szCs w:val="24"/>
        </w:rPr>
      </w:pPr>
    </w:p>
    <w:p w:rsidR="00057487" w:rsidRDefault="00057487" w:rsidP="00057487">
      <w:pPr>
        <w:rPr>
          <w:sz w:val="24"/>
          <w:szCs w:val="24"/>
        </w:rPr>
      </w:pPr>
    </w:p>
    <w:p w:rsidR="00057487" w:rsidRPr="00925053" w:rsidRDefault="00057487" w:rsidP="00057487">
      <w:pPr>
        <w:rPr>
          <w:sz w:val="24"/>
          <w:szCs w:val="24"/>
        </w:rPr>
      </w:pPr>
    </w:p>
    <w:p w:rsidR="00057487" w:rsidRDefault="00057487" w:rsidP="00057487">
      <w:pPr>
        <w:rPr>
          <w:sz w:val="24"/>
          <w:szCs w:val="24"/>
        </w:rPr>
      </w:pPr>
      <w:r w:rsidRPr="007868BE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  </w:t>
      </w:r>
      <w:r w:rsidRPr="007868BE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 xml:space="preserve"> </w:t>
      </w:r>
      <w:r w:rsidRPr="007868B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 </w:t>
      </w:r>
      <w:r w:rsidRPr="007868BE">
        <w:rPr>
          <w:sz w:val="24"/>
          <w:szCs w:val="24"/>
        </w:rPr>
        <w:t xml:space="preserve">программы </w:t>
      </w:r>
    </w:p>
    <w:p w:rsidR="00057487" w:rsidRDefault="00057487" w:rsidP="00057487">
      <w:pPr>
        <w:rPr>
          <w:sz w:val="24"/>
          <w:szCs w:val="24"/>
        </w:rPr>
      </w:pPr>
      <w:r w:rsidRPr="007868BE">
        <w:rPr>
          <w:sz w:val="24"/>
          <w:szCs w:val="24"/>
        </w:rPr>
        <w:t xml:space="preserve">«Проектирование и строительство инженерных систем </w:t>
      </w:r>
    </w:p>
    <w:p w:rsidR="00057487" w:rsidRDefault="00057487" w:rsidP="00057487">
      <w:pPr>
        <w:rPr>
          <w:sz w:val="24"/>
          <w:szCs w:val="24"/>
        </w:rPr>
      </w:pPr>
      <w:r w:rsidRPr="007868BE">
        <w:rPr>
          <w:sz w:val="24"/>
          <w:szCs w:val="24"/>
        </w:rPr>
        <w:t xml:space="preserve">коммунальной инфраструктуры в городе </w:t>
      </w:r>
      <w:proofErr w:type="spellStart"/>
      <w:r w:rsidRPr="007868BE">
        <w:rPr>
          <w:sz w:val="24"/>
          <w:szCs w:val="24"/>
        </w:rPr>
        <w:t>Урай</w:t>
      </w:r>
      <w:proofErr w:type="spellEnd"/>
      <w:r w:rsidRPr="007868BE">
        <w:rPr>
          <w:sz w:val="24"/>
          <w:szCs w:val="24"/>
        </w:rPr>
        <w:t xml:space="preserve">» </w:t>
      </w:r>
    </w:p>
    <w:p w:rsidR="00057487" w:rsidRPr="007868BE" w:rsidRDefault="00057487" w:rsidP="00057487">
      <w:pPr>
        <w:rPr>
          <w:sz w:val="24"/>
          <w:szCs w:val="24"/>
        </w:rPr>
      </w:pPr>
      <w:r w:rsidRPr="007868BE">
        <w:rPr>
          <w:sz w:val="24"/>
          <w:szCs w:val="24"/>
        </w:rPr>
        <w:t>на 2014-2020 годы</w:t>
      </w:r>
    </w:p>
    <w:p w:rsidR="00057487" w:rsidRPr="00925053" w:rsidRDefault="00057487" w:rsidP="00057487">
      <w:pPr>
        <w:rPr>
          <w:sz w:val="24"/>
          <w:szCs w:val="24"/>
        </w:rPr>
      </w:pPr>
    </w:p>
    <w:p w:rsidR="00057487" w:rsidRPr="00CE6FE6" w:rsidRDefault="00057487" w:rsidP="00057487">
      <w:pPr>
        <w:rPr>
          <w:i/>
          <w:sz w:val="24"/>
          <w:szCs w:val="24"/>
        </w:rPr>
      </w:pPr>
      <w:r w:rsidRPr="000459F9">
        <w:rPr>
          <w:i/>
          <w:sz w:val="24"/>
          <w:szCs w:val="24"/>
        </w:rPr>
        <w:t xml:space="preserve">(в редакции постановлений администрации  города </w:t>
      </w:r>
      <w:proofErr w:type="spellStart"/>
      <w:r w:rsidRPr="000459F9">
        <w:rPr>
          <w:i/>
          <w:sz w:val="24"/>
          <w:szCs w:val="24"/>
        </w:rPr>
        <w:t>Урай</w:t>
      </w:r>
      <w:proofErr w:type="spellEnd"/>
      <w:r w:rsidRPr="000459F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19.12.2018 №3375, от 28.12.2018 №3532</w:t>
      </w:r>
      <w:r w:rsidRPr="00631945">
        <w:rPr>
          <w:i/>
          <w:sz w:val="24"/>
          <w:szCs w:val="24"/>
        </w:rPr>
        <w:t>, от 29.04.2019 №991</w:t>
      </w:r>
      <w:r>
        <w:rPr>
          <w:i/>
          <w:sz w:val="24"/>
          <w:szCs w:val="24"/>
        </w:rPr>
        <w:t xml:space="preserve">, </w:t>
      </w:r>
      <w:r w:rsidR="00F90FD8" w:rsidRPr="00F90FD8">
        <w:rPr>
          <w:i/>
          <w:sz w:val="24"/>
          <w:szCs w:val="24"/>
        </w:rPr>
        <w:t>от 24.09.2019 №2326</w:t>
      </w:r>
      <w:r w:rsidR="00943D4F">
        <w:rPr>
          <w:i/>
          <w:sz w:val="24"/>
          <w:szCs w:val="24"/>
        </w:rPr>
        <w:t xml:space="preserve">, </w:t>
      </w:r>
      <w:r w:rsidR="00943D4F" w:rsidRPr="006540EF">
        <w:rPr>
          <w:i/>
          <w:sz w:val="24"/>
          <w:szCs w:val="24"/>
        </w:rPr>
        <w:t xml:space="preserve">от </w:t>
      </w:r>
      <w:r w:rsidR="006540EF" w:rsidRPr="006540EF">
        <w:rPr>
          <w:i/>
          <w:sz w:val="24"/>
          <w:szCs w:val="24"/>
        </w:rPr>
        <w:t>09.01.2020</w:t>
      </w:r>
      <w:r w:rsidR="00943D4F" w:rsidRPr="006540EF">
        <w:rPr>
          <w:i/>
          <w:sz w:val="24"/>
          <w:szCs w:val="24"/>
        </w:rPr>
        <w:t xml:space="preserve"> №</w:t>
      </w:r>
      <w:r w:rsidR="006540EF" w:rsidRPr="006540EF">
        <w:rPr>
          <w:i/>
          <w:sz w:val="24"/>
          <w:szCs w:val="24"/>
        </w:rPr>
        <w:t>01</w:t>
      </w:r>
      <w:r w:rsidR="00150CEB">
        <w:rPr>
          <w:i/>
          <w:sz w:val="24"/>
          <w:szCs w:val="24"/>
        </w:rPr>
        <w:t xml:space="preserve">, </w:t>
      </w:r>
      <w:proofErr w:type="gramStart"/>
      <w:r w:rsidR="00150CEB" w:rsidRPr="00DC1D2E">
        <w:rPr>
          <w:i/>
          <w:sz w:val="24"/>
          <w:szCs w:val="24"/>
        </w:rPr>
        <w:t>от</w:t>
      </w:r>
      <w:proofErr w:type="gramEnd"/>
      <w:r w:rsidR="00DC1D2E">
        <w:rPr>
          <w:i/>
          <w:sz w:val="24"/>
          <w:szCs w:val="24"/>
        </w:rPr>
        <w:t xml:space="preserve"> 12.03.2020 №656</w:t>
      </w:r>
      <w:r w:rsidR="005D3C0F">
        <w:rPr>
          <w:i/>
          <w:sz w:val="24"/>
          <w:szCs w:val="24"/>
        </w:rPr>
        <w:t>, от 28.07.2020 №1734</w:t>
      </w:r>
      <w:r w:rsidR="00646ADF">
        <w:rPr>
          <w:i/>
          <w:sz w:val="24"/>
          <w:szCs w:val="24"/>
        </w:rPr>
        <w:t>, от 18.12.2020 №3190</w:t>
      </w:r>
      <w:r w:rsidR="006E691D">
        <w:rPr>
          <w:i/>
          <w:sz w:val="24"/>
          <w:szCs w:val="24"/>
        </w:rPr>
        <w:t>, от 05.04.2021 №884</w:t>
      </w:r>
      <w:r w:rsidRPr="006540EF">
        <w:rPr>
          <w:i/>
          <w:sz w:val="24"/>
          <w:szCs w:val="24"/>
        </w:rPr>
        <w:t>)</w:t>
      </w:r>
    </w:p>
    <w:p w:rsidR="001F16B6" w:rsidRDefault="001F16B6" w:rsidP="00FC0A1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C0A1A" w:rsidRPr="00E56033" w:rsidRDefault="00FC0A1A" w:rsidP="00FC0A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56033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 Бюджетного кодекса Российской Федерации, постановления администрации города Урай от  </w:t>
      </w:r>
      <w:r w:rsidR="00C6641E" w:rsidRPr="00E56033">
        <w:rPr>
          <w:sz w:val="24"/>
          <w:szCs w:val="24"/>
        </w:rPr>
        <w:t>25.06.2019</w:t>
      </w:r>
      <w:r w:rsidRPr="00E56033">
        <w:rPr>
          <w:sz w:val="24"/>
          <w:szCs w:val="24"/>
        </w:rPr>
        <w:t xml:space="preserve"> №1</w:t>
      </w:r>
      <w:r w:rsidR="00C6641E" w:rsidRPr="00E56033">
        <w:rPr>
          <w:sz w:val="24"/>
          <w:szCs w:val="24"/>
        </w:rPr>
        <w:t>524</w:t>
      </w:r>
      <w:r w:rsidRPr="00E56033">
        <w:rPr>
          <w:sz w:val="24"/>
          <w:szCs w:val="24"/>
        </w:rPr>
        <w:t xml:space="preserve"> «О муниципальных программах муниципального образова</w:t>
      </w:r>
      <w:r w:rsidR="00464D34" w:rsidRPr="00E56033">
        <w:rPr>
          <w:sz w:val="24"/>
          <w:szCs w:val="24"/>
        </w:rPr>
        <w:t>ния городской округ город Урай»</w:t>
      </w:r>
      <w:r w:rsidRPr="00E56033">
        <w:rPr>
          <w:sz w:val="24"/>
          <w:szCs w:val="24"/>
        </w:rPr>
        <w:t>:</w:t>
      </w:r>
    </w:p>
    <w:p w:rsidR="00057487" w:rsidRPr="00925053" w:rsidRDefault="00057487" w:rsidP="00057487">
      <w:pPr>
        <w:widowControl w:val="0"/>
        <w:numPr>
          <w:ilvl w:val="0"/>
          <w:numId w:val="31"/>
        </w:numPr>
        <w:tabs>
          <w:tab w:val="clear" w:pos="1455"/>
          <w:tab w:val="num" w:pos="851"/>
          <w:tab w:val="left" w:pos="993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925053">
        <w:rPr>
          <w:sz w:val="24"/>
          <w:szCs w:val="24"/>
        </w:rPr>
        <w:t xml:space="preserve">Утвердить муниципальную программу «Проектирование и строительство инженерных систем коммунальной инфраструктуры в городе </w:t>
      </w:r>
      <w:proofErr w:type="spellStart"/>
      <w:r w:rsidRPr="00925053">
        <w:rPr>
          <w:sz w:val="24"/>
          <w:szCs w:val="24"/>
        </w:rPr>
        <w:t>Урай</w:t>
      </w:r>
      <w:proofErr w:type="spellEnd"/>
      <w:r w:rsidRPr="00925053">
        <w:rPr>
          <w:sz w:val="24"/>
          <w:szCs w:val="24"/>
        </w:rPr>
        <w:t>» на 2014-2020 годы согласно приложению.</w:t>
      </w:r>
    </w:p>
    <w:p w:rsidR="00057487" w:rsidRPr="00DC3EE3" w:rsidRDefault="00057487" w:rsidP="00057487">
      <w:pPr>
        <w:widowControl w:val="0"/>
        <w:numPr>
          <w:ilvl w:val="0"/>
          <w:numId w:val="31"/>
        </w:numPr>
        <w:tabs>
          <w:tab w:val="clear" w:pos="1455"/>
          <w:tab w:val="num" w:pos="851"/>
          <w:tab w:val="left" w:pos="993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DC3EE3">
        <w:rPr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 w:rsidRPr="00DC3EE3">
        <w:rPr>
          <w:sz w:val="24"/>
          <w:szCs w:val="24"/>
        </w:rPr>
        <w:t>Урай</w:t>
      </w:r>
      <w:proofErr w:type="spellEnd"/>
      <w:r w:rsidRPr="00DC3EE3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057487" w:rsidRPr="00DC3EE3" w:rsidRDefault="00057487" w:rsidP="00057487">
      <w:pPr>
        <w:widowControl w:val="0"/>
        <w:numPr>
          <w:ilvl w:val="0"/>
          <w:numId w:val="31"/>
        </w:numPr>
        <w:tabs>
          <w:tab w:val="clear" w:pos="1455"/>
          <w:tab w:val="num" w:pos="851"/>
          <w:tab w:val="left" w:pos="993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proofErr w:type="gramStart"/>
      <w:r w:rsidRPr="00DC3EE3">
        <w:rPr>
          <w:sz w:val="24"/>
          <w:szCs w:val="24"/>
        </w:rPr>
        <w:t>Контроль за</w:t>
      </w:r>
      <w:proofErr w:type="gramEnd"/>
      <w:r w:rsidRPr="00DC3EE3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DC3EE3">
        <w:rPr>
          <w:sz w:val="24"/>
          <w:szCs w:val="24"/>
        </w:rPr>
        <w:t>Урай</w:t>
      </w:r>
      <w:proofErr w:type="spellEnd"/>
      <w:r w:rsidRPr="00DC3EE3">
        <w:rPr>
          <w:sz w:val="24"/>
          <w:szCs w:val="24"/>
        </w:rPr>
        <w:t xml:space="preserve"> </w:t>
      </w:r>
      <w:r w:rsidR="005D3C0F">
        <w:rPr>
          <w:sz w:val="24"/>
          <w:szCs w:val="24"/>
        </w:rPr>
        <w:t>Г.Г. Волошина</w:t>
      </w:r>
      <w:r w:rsidRPr="00DC3EE3">
        <w:rPr>
          <w:sz w:val="24"/>
          <w:szCs w:val="24"/>
        </w:rPr>
        <w:t>. </w:t>
      </w:r>
    </w:p>
    <w:p w:rsidR="00B67CB1" w:rsidRDefault="00B67CB1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57487" w:rsidRPr="00E56033" w:rsidRDefault="00057487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576C" w:rsidRPr="00E56033" w:rsidRDefault="003B576C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54A85" w:rsidRPr="00E56033" w:rsidRDefault="00646ADF" w:rsidP="00B67CB1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7D7A2F" w:rsidRPr="00856577" w:rsidRDefault="007D7A2F" w:rsidP="00B67CB1">
      <w:pPr>
        <w:tabs>
          <w:tab w:val="left" w:pos="5670"/>
        </w:tabs>
        <w:jc w:val="both"/>
        <w:rPr>
          <w:sz w:val="24"/>
          <w:szCs w:val="24"/>
        </w:rPr>
        <w:sectPr w:rsidR="007D7A2F" w:rsidRPr="00856577" w:rsidSect="00B67CB1">
          <w:pgSz w:w="11906" w:h="16838"/>
          <w:pgMar w:top="1134" w:right="851" w:bottom="1134" w:left="1276" w:header="720" w:footer="720" w:gutter="0"/>
          <w:cols w:space="720"/>
        </w:sectPr>
      </w:pPr>
    </w:p>
    <w:p w:rsidR="001051A9" w:rsidRPr="00856577" w:rsidRDefault="001051A9" w:rsidP="00B67CB1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lastRenderedPageBreak/>
        <w:t xml:space="preserve">Приложение </w:t>
      </w:r>
      <w:r w:rsidR="00856577" w:rsidRPr="00856577">
        <w:rPr>
          <w:bCs/>
          <w:sz w:val="24"/>
          <w:szCs w:val="24"/>
        </w:rPr>
        <w:t xml:space="preserve"> </w:t>
      </w:r>
      <w:r w:rsidRPr="00856577">
        <w:rPr>
          <w:bCs/>
          <w:sz w:val="24"/>
          <w:szCs w:val="24"/>
        </w:rPr>
        <w:t xml:space="preserve">к постановлению </w:t>
      </w:r>
    </w:p>
    <w:p w:rsidR="001051A9" w:rsidRPr="00856577" w:rsidRDefault="001051A9" w:rsidP="00B67CB1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t>администрации города Урай</w:t>
      </w:r>
    </w:p>
    <w:p w:rsidR="00671CD5" w:rsidRPr="00856577" w:rsidRDefault="00671CD5" w:rsidP="00671CD5">
      <w:pPr>
        <w:widowControl w:val="0"/>
        <w:adjustRightInd w:val="0"/>
        <w:jc w:val="right"/>
        <w:rPr>
          <w:b/>
          <w:bCs/>
          <w:sz w:val="24"/>
          <w:szCs w:val="24"/>
        </w:rPr>
      </w:pPr>
      <w:r w:rsidRPr="00856577">
        <w:rPr>
          <w:bCs/>
          <w:sz w:val="24"/>
          <w:szCs w:val="24"/>
        </w:rPr>
        <w:t xml:space="preserve">от </w:t>
      </w:r>
      <w:r w:rsidR="00DC1D2E">
        <w:rPr>
          <w:bCs/>
          <w:sz w:val="24"/>
          <w:szCs w:val="24"/>
        </w:rPr>
        <w:t>12.03.2020</w:t>
      </w:r>
      <w:r w:rsidRPr="00856577">
        <w:rPr>
          <w:bCs/>
          <w:sz w:val="24"/>
          <w:szCs w:val="24"/>
        </w:rPr>
        <w:t xml:space="preserve"> № </w:t>
      </w:r>
      <w:r w:rsidR="00DC1D2E">
        <w:rPr>
          <w:bCs/>
          <w:sz w:val="24"/>
          <w:szCs w:val="24"/>
        </w:rPr>
        <w:t>656</w:t>
      </w:r>
    </w:p>
    <w:p w:rsidR="002E7AEF" w:rsidRPr="00856577" w:rsidRDefault="002E7AEF" w:rsidP="00B67CB1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539DA" w:rsidRPr="00856577" w:rsidRDefault="00B67CB1" w:rsidP="00B67CB1">
      <w:pPr>
        <w:widowControl w:val="0"/>
        <w:adjustRightInd w:val="0"/>
        <w:jc w:val="center"/>
        <w:rPr>
          <w:sz w:val="24"/>
          <w:szCs w:val="24"/>
        </w:rPr>
      </w:pPr>
      <w:r w:rsidRPr="00856577">
        <w:rPr>
          <w:sz w:val="24"/>
          <w:szCs w:val="24"/>
        </w:rPr>
        <w:t>«М</w:t>
      </w:r>
      <w:r w:rsidR="00041C5B" w:rsidRPr="00856577">
        <w:rPr>
          <w:sz w:val="24"/>
          <w:szCs w:val="24"/>
        </w:rPr>
        <w:t>униципальная</w:t>
      </w:r>
      <w:r w:rsidR="008D1FA9" w:rsidRPr="00856577">
        <w:rPr>
          <w:sz w:val="24"/>
          <w:szCs w:val="24"/>
        </w:rPr>
        <w:t xml:space="preserve"> программ</w:t>
      </w:r>
      <w:r w:rsidR="00041C5B" w:rsidRPr="00856577">
        <w:rPr>
          <w:sz w:val="24"/>
          <w:szCs w:val="24"/>
        </w:rPr>
        <w:t>а</w:t>
      </w:r>
      <w:r w:rsidR="00E539DA" w:rsidRPr="00856577">
        <w:rPr>
          <w:sz w:val="24"/>
          <w:szCs w:val="24"/>
        </w:rPr>
        <w:t xml:space="preserve"> «Проектирование и строите</w:t>
      </w:r>
      <w:r w:rsidR="00D0557D" w:rsidRPr="00856577">
        <w:rPr>
          <w:sz w:val="24"/>
          <w:szCs w:val="24"/>
        </w:rPr>
        <w:t xml:space="preserve">льство инженерных </w:t>
      </w:r>
      <w:r w:rsidR="00E539DA" w:rsidRPr="00856577">
        <w:rPr>
          <w:sz w:val="24"/>
          <w:szCs w:val="24"/>
        </w:rPr>
        <w:t xml:space="preserve">систем коммунальной инфраструктуры в городе Урай» </w:t>
      </w:r>
      <w:r w:rsidRPr="00856577">
        <w:rPr>
          <w:sz w:val="24"/>
          <w:szCs w:val="24"/>
        </w:rPr>
        <w:t xml:space="preserve">на 2014-2020 годы </w:t>
      </w:r>
      <w:r w:rsidR="00E539DA" w:rsidRPr="00856577">
        <w:rPr>
          <w:sz w:val="24"/>
          <w:szCs w:val="24"/>
        </w:rPr>
        <w:t>(далее – муниципальная программа)</w:t>
      </w:r>
    </w:p>
    <w:p w:rsidR="00041C5B" w:rsidRPr="00856577" w:rsidRDefault="00041C5B" w:rsidP="00B67CB1">
      <w:pPr>
        <w:widowControl w:val="0"/>
        <w:adjustRightInd w:val="0"/>
        <w:jc w:val="center"/>
        <w:rPr>
          <w:sz w:val="24"/>
          <w:szCs w:val="24"/>
        </w:rPr>
      </w:pPr>
    </w:p>
    <w:p w:rsidR="00041C5B" w:rsidRPr="00856577" w:rsidRDefault="00041C5B" w:rsidP="00B67CB1">
      <w:pPr>
        <w:widowControl w:val="0"/>
        <w:adjustRightInd w:val="0"/>
        <w:jc w:val="center"/>
        <w:rPr>
          <w:sz w:val="24"/>
          <w:szCs w:val="24"/>
        </w:rPr>
      </w:pPr>
      <w:r w:rsidRPr="00856577">
        <w:rPr>
          <w:sz w:val="24"/>
          <w:szCs w:val="24"/>
        </w:rPr>
        <w:t xml:space="preserve">Паспорт муниципальной программы </w:t>
      </w:r>
    </w:p>
    <w:p w:rsidR="008D1FA9" w:rsidRPr="00856577" w:rsidRDefault="008D1FA9" w:rsidP="00B67CB1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8D1FA9" w:rsidRPr="00856577" w:rsidTr="00B67CB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B3115C" w:rsidP="00B67CB1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Проектирование и строительство инженерных систем коммунальной инфраструктуры в городе Урай</w:t>
            </w:r>
            <w:r w:rsidR="00E7470E">
              <w:rPr>
                <w:sz w:val="24"/>
                <w:szCs w:val="24"/>
              </w:rPr>
              <w:t>»</w:t>
            </w:r>
            <w:r w:rsidR="00B67CB1" w:rsidRPr="00856577">
              <w:rPr>
                <w:sz w:val="24"/>
                <w:szCs w:val="24"/>
              </w:rPr>
              <w:t xml:space="preserve"> на 2014-2020 годы</w:t>
            </w:r>
          </w:p>
        </w:tc>
      </w:tr>
      <w:tr w:rsidR="008D1FA9" w:rsidRPr="00856577" w:rsidTr="00B67CB1">
        <w:trPr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B311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CB02F7" w:rsidP="00B67C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Постановление администрации города Урай от 30.09.2013 №3386 «Об утверждении муниципальной программы</w:t>
            </w:r>
            <w:r w:rsidR="00B67CB1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«Проектирование и строительство инженерных систем</w:t>
            </w:r>
            <w:r w:rsidR="00B67CB1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коммунальной инфраструктуры в городе Урай»</w:t>
            </w:r>
            <w:r w:rsidR="00B67CB1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на 2014-2020 годы</w:t>
            </w:r>
            <w:r w:rsidR="002E7C16" w:rsidRPr="00856577">
              <w:rPr>
                <w:sz w:val="24"/>
                <w:szCs w:val="24"/>
              </w:rPr>
              <w:t>»</w:t>
            </w:r>
          </w:p>
        </w:tc>
      </w:tr>
      <w:tr w:rsidR="008D1FA9" w:rsidRPr="00856577" w:rsidTr="00B67CB1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  <w:r w:rsidR="00F47934" w:rsidRPr="00856577">
              <w:rPr>
                <w:sz w:val="24"/>
                <w:szCs w:val="24"/>
              </w:rPr>
              <w:t xml:space="preserve"> (далее также – МКУ «УКС г.Урай»)</w:t>
            </w:r>
          </w:p>
        </w:tc>
      </w:tr>
      <w:tr w:rsidR="008D1FA9" w:rsidRPr="00856577" w:rsidTr="00B67CB1">
        <w:trPr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-</w:t>
            </w:r>
          </w:p>
        </w:tc>
      </w:tr>
      <w:tr w:rsidR="008D1FA9" w:rsidRPr="00856577" w:rsidTr="00B67CB1">
        <w:trPr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89" w:rsidRPr="00856577" w:rsidRDefault="0053523A" w:rsidP="00B67CB1">
            <w:pPr>
              <w:autoSpaceDE w:val="0"/>
              <w:autoSpaceDN w:val="0"/>
              <w:adjustRightInd w:val="0"/>
              <w:rPr>
                <w:rFonts w:ascii="yandex-sans" w:hAnsi="yandex-sans"/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Создание условий для увеличения объемов строительства объектов жилищного и социально-культурного назначения</w:t>
            </w:r>
          </w:p>
        </w:tc>
      </w:tr>
      <w:tr w:rsidR="008D1FA9" w:rsidRPr="00856577" w:rsidTr="00B67CB1">
        <w:trPr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89" w:rsidRPr="00856577" w:rsidRDefault="00273B6F" w:rsidP="00B67CB1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1</w:t>
            </w:r>
            <w:r w:rsidR="00464D34">
              <w:rPr>
                <w:sz w:val="24"/>
                <w:szCs w:val="24"/>
              </w:rPr>
              <w:t>. Р</w:t>
            </w:r>
            <w:r w:rsidR="00A25CF4" w:rsidRPr="00856577">
              <w:rPr>
                <w:sz w:val="24"/>
                <w:szCs w:val="24"/>
              </w:rPr>
              <w:t>аз</w:t>
            </w:r>
            <w:r w:rsidR="00B25EC2" w:rsidRPr="00856577">
              <w:rPr>
                <w:sz w:val="24"/>
                <w:szCs w:val="24"/>
              </w:rPr>
              <w:t xml:space="preserve">витие инженерной инфраструктуры </w:t>
            </w:r>
            <w:r w:rsidR="00A25CF4" w:rsidRPr="00856577">
              <w:rPr>
                <w:sz w:val="24"/>
                <w:szCs w:val="24"/>
              </w:rPr>
              <w:t xml:space="preserve">для строительства жилья и объектов социально-культурного </w:t>
            </w:r>
            <w:r w:rsidR="00464D34">
              <w:rPr>
                <w:sz w:val="24"/>
                <w:szCs w:val="24"/>
              </w:rPr>
              <w:t>назначения на территории города.</w:t>
            </w:r>
          </w:p>
          <w:p w:rsidR="00273B6F" w:rsidRPr="00856577" w:rsidRDefault="00273B6F" w:rsidP="00B67CB1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</w:t>
            </w:r>
            <w:r w:rsidR="00464D34">
              <w:rPr>
                <w:sz w:val="24"/>
                <w:szCs w:val="24"/>
              </w:rPr>
              <w:t>.</w:t>
            </w:r>
            <w:r w:rsidR="00B67CB1" w:rsidRPr="00856577">
              <w:rPr>
                <w:sz w:val="24"/>
                <w:szCs w:val="24"/>
              </w:rPr>
              <w:t xml:space="preserve"> </w:t>
            </w:r>
            <w:r w:rsidR="00464D34">
              <w:rPr>
                <w:sz w:val="24"/>
                <w:szCs w:val="24"/>
              </w:rPr>
              <w:t>П</w:t>
            </w:r>
            <w:r w:rsidRPr="00856577">
              <w:rPr>
                <w:sz w:val="24"/>
                <w:szCs w:val="24"/>
              </w:rPr>
              <w:t xml:space="preserve">овышение уровня обеспеченности населения </w:t>
            </w:r>
            <w:r w:rsidR="00154E88" w:rsidRPr="00856577">
              <w:rPr>
                <w:sz w:val="24"/>
                <w:szCs w:val="24"/>
              </w:rPr>
              <w:t xml:space="preserve">инженерными системами </w:t>
            </w:r>
            <w:r w:rsidRPr="00856577">
              <w:rPr>
                <w:sz w:val="24"/>
                <w:szCs w:val="24"/>
              </w:rPr>
              <w:t>коммунальн</w:t>
            </w:r>
            <w:r w:rsidR="00154E88" w:rsidRPr="00856577">
              <w:rPr>
                <w:sz w:val="24"/>
                <w:szCs w:val="24"/>
              </w:rPr>
              <w:t>ой инфраструктуры</w:t>
            </w:r>
            <w:r w:rsidR="00B67CB1" w:rsidRPr="00856577">
              <w:rPr>
                <w:sz w:val="24"/>
                <w:szCs w:val="24"/>
              </w:rPr>
              <w:t>.</w:t>
            </w:r>
          </w:p>
        </w:tc>
      </w:tr>
      <w:tr w:rsidR="008D1FA9" w:rsidRPr="00856577" w:rsidTr="00B67CB1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- </w:t>
            </w:r>
          </w:p>
        </w:tc>
      </w:tr>
      <w:tr w:rsidR="008D1FA9" w:rsidRPr="00856577" w:rsidTr="00B67CB1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3B3A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Портфели</w:t>
            </w:r>
            <w:r w:rsidR="008D1FA9" w:rsidRPr="00856577">
              <w:rPr>
                <w:sz w:val="24"/>
                <w:szCs w:val="24"/>
              </w:rPr>
              <w:t xml:space="preserve"> проектов, проект</w:t>
            </w:r>
            <w:r w:rsidRPr="00856577">
              <w:rPr>
                <w:sz w:val="24"/>
                <w:szCs w:val="24"/>
              </w:rPr>
              <w:t>ы</w:t>
            </w:r>
            <w:r w:rsidR="00E7470E">
              <w:rPr>
                <w:sz w:val="24"/>
                <w:szCs w:val="24"/>
              </w:rPr>
              <w:t xml:space="preserve">, </w:t>
            </w:r>
            <w:proofErr w:type="gramStart"/>
            <w:r w:rsidR="00E7470E">
              <w:rPr>
                <w:sz w:val="24"/>
                <w:szCs w:val="24"/>
              </w:rPr>
              <w:t>направленные</w:t>
            </w:r>
            <w:proofErr w:type="gramEnd"/>
            <w:r w:rsidR="008D1FA9" w:rsidRPr="00856577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 Российской Федерации</w:t>
            </w:r>
            <w:r w:rsidRPr="00856577"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-</w:t>
            </w:r>
          </w:p>
        </w:tc>
      </w:tr>
      <w:tr w:rsidR="004E4526" w:rsidRPr="00856577" w:rsidTr="00B67CB1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6" w:rsidRPr="00856577" w:rsidRDefault="004E4526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6" w:rsidRPr="00856577" w:rsidRDefault="004E4526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6" w:rsidRPr="00856577" w:rsidRDefault="004E4526" w:rsidP="003E56C4">
            <w:pPr>
              <w:tabs>
                <w:tab w:val="left" w:pos="49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56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856577">
              <w:rPr>
                <w:sz w:val="24"/>
                <w:szCs w:val="24"/>
              </w:rPr>
              <w:t>величение площадей земельных участков, предоставляемых для жилищного строительства, обеспеченных коммунальной инфраструктурой</w:t>
            </w:r>
            <w:r>
              <w:rPr>
                <w:sz w:val="24"/>
                <w:szCs w:val="24"/>
              </w:rPr>
              <w:t>,</w:t>
            </w:r>
            <w:r w:rsidRPr="00856577">
              <w:rPr>
                <w:sz w:val="24"/>
                <w:szCs w:val="24"/>
              </w:rPr>
              <w:t xml:space="preserve"> с 65,2 га до </w:t>
            </w:r>
            <w:r>
              <w:rPr>
                <w:sz w:val="24"/>
                <w:szCs w:val="24"/>
              </w:rPr>
              <w:t>90,82</w:t>
            </w:r>
            <w:r w:rsidRPr="00856577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>.</w:t>
            </w:r>
          </w:p>
          <w:p w:rsidR="004E4526" w:rsidRPr="00856577" w:rsidRDefault="004E4526" w:rsidP="003E56C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Pr="00856577">
              <w:rPr>
                <w:sz w:val="24"/>
                <w:szCs w:val="24"/>
              </w:rPr>
              <w:t xml:space="preserve">величение протяженности инженерных сетей и систем  с 956,11 км до </w:t>
            </w:r>
            <w:r>
              <w:rPr>
                <w:sz w:val="24"/>
                <w:szCs w:val="24"/>
              </w:rPr>
              <w:t>1 053,66</w:t>
            </w:r>
            <w:r w:rsidRPr="00856577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.</w:t>
            </w:r>
          </w:p>
          <w:p w:rsidR="004E4526" w:rsidRPr="00856577" w:rsidRDefault="004E4526" w:rsidP="003E56C4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удельного веса вновь построенных инженерных сетей к общему количеству инженерных сетей (нарастающим итогом) с 0,0 до 2,</w:t>
            </w:r>
            <w:r>
              <w:rPr>
                <w:sz w:val="24"/>
                <w:szCs w:val="24"/>
              </w:rPr>
              <w:t>28</w:t>
            </w:r>
            <w:r w:rsidRPr="00856577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.</w:t>
            </w:r>
          </w:p>
          <w:p w:rsidR="004E4526" w:rsidRPr="00856577" w:rsidRDefault="004E4526" w:rsidP="003E56C4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 xml:space="preserve">величение удельного веса вновь построенных сетей </w:t>
            </w:r>
            <w:r w:rsidRPr="00856577">
              <w:rPr>
                <w:sz w:val="24"/>
                <w:szCs w:val="24"/>
              </w:rPr>
              <w:lastRenderedPageBreak/>
              <w:t>горячего водоснабжения к общему количеству сетей горячего водоснабжения (нарастающим итогом) с 0,0 до 14,36</w:t>
            </w:r>
            <w:r>
              <w:rPr>
                <w:sz w:val="24"/>
                <w:szCs w:val="24"/>
              </w:rPr>
              <w:t>%.</w:t>
            </w:r>
          </w:p>
          <w:p w:rsidR="004E4526" w:rsidRPr="009012C6" w:rsidRDefault="004E4526" w:rsidP="003E56C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количества малогабаритных автоматизированных котельных (здания) с 5</w:t>
            </w:r>
            <w:r>
              <w:rPr>
                <w:sz w:val="24"/>
                <w:szCs w:val="24"/>
              </w:rPr>
              <w:t>/23,48</w:t>
            </w:r>
            <w:r w:rsidRPr="00856577">
              <w:rPr>
                <w:sz w:val="24"/>
                <w:szCs w:val="24"/>
              </w:rPr>
              <w:t xml:space="preserve"> до 6</w:t>
            </w:r>
            <w:r>
              <w:rPr>
                <w:sz w:val="24"/>
                <w:szCs w:val="24"/>
              </w:rPr>
              <w:t xml:space="preserve">/29,68 </w:t>
            </w:r>
            <w:r w:rsidRPr="000752F8">
              <w:rPr>
                <w:sz w:val="24"/>
                <w:szCs w:val="24"/>
              </w:rPr>
              <w:t>(шт./</w:t>
            </w:r>
            <w:proofErr w:type="spellStart"/>
            <w:r w:rsidRPr="000752F8">
              <w:rPr>
                <w:sz w:val="24"/>
                <w:szCs w:val="24"/>
              </w:rPr>
              <w:t>ГКал</w:t>
            </w:r>
            <w:proofErr w:type="spellEnd"/>
            <w:r w:rsidRPr="000752F8">
              <w:rPr>
                <w:sz w:val="24"/>
                <w:szCs w:val="24"/>
              </w:rPr>
              <w:t>/ч)</w:t>
            </w:r>
            <w:r>
              <w:rPr>
                <w:sz w:val="24"/>
                <w:szCs w:val="24"/>
              </w:rPr>
              <w:t>.</w:t>
            </w:r>
          </w:p>
        </w:tc>
      </w:tr>
      <w:tr w:rsidR="004E4526" w:rsidRPr="00856577" w:rsidTr="00B67CB1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6" w:rsidRPr="00856577" w:rsidRDefault="004E4526" w:rsidP="003B3A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6" w:rsidRPr="00856577" w:rsidRDefault="004E4526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6" w:rsidRPr="00856577" w:rsidRDefault="004E4526" w:rsidP="00B67CB1">
            <w:pPr>
              <w:pStyle w:val="af6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2014-2020 годы </w:t>
            </w:r>
          </w:p>
        </w:tc>
      </w:tr>
      <w:tr w:rsidR="004E4526" w:rsidRPr="00856577" w:rsidTr="00B67CB1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6" w:rsidRPr="00856577" w:rsidRDefault="004E4526" w:rsidP="003B3A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6" w:rsidRPr="00856577" w:rsidRDefault="004E4526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C" w:rsidRPr="007D203C" w:rsidRDefault="007D203C" w:rsidP="007D20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D203C">
              <w:rPr>
                <w:sz w:val="24"/>
                <w:szCs w:val="24"/>
              </w:rPr>
              <w:t>Общий объем финансирования муниципальной программы – 228 815,6 тыс. рублей, в том числе:</w:t>
            </w:r>
          </w:p>
          <w:p w:rsidR="007D203C" w:rsidRPr="007D203C" w:rsidRDefault="007D203C" w:rsidP="007D20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D203C">
              <w:rPr>
                <w:sz w:val="24"/>
                <w:szCs w:val="24"/>
              </w:rPr>
              <w:t>2014 год – 28 011,9 тыс. рублей,</w:t>
            </w:r>
          </w:p>
          <w:p w:rsidR="007D203C" w:rsidRPr="007D203C" w:rsidRDefault="007D203C" w:rsidP="007D20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D203C">
              <w:rPr>
                <w:sz w:val="24"/>
                <w:szCs w:val="24"/>
              </w:rPr>
              <w:t>2015 год – 20 933,0 тыс. рублей,</w:t>
            </w:r>
          </w:p>
          <w:p w:rsidR="007D203C" w:rsidRPr="007D203C" w:rsidRDefault="007D203C" w:rsidP="007D20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D203C">
              <w:rPr>
                <w:sz w:val="24"/>
                <w:szCs w:val="24"/>
              </w:rPr>
              <w:t>2016 год – 27 171,5 тыс. рублей,</w:t>
            </w:r>
          </w:p>
          <w:p w:rsidR="007D203C" w:rsidRPr="007D203C" w:rsidRDefault="007D203C" w:rsidP="007D20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D203C">
              <w:rPr>
                <w:sz w:val="24"/>
                <w:szCs w:val="24"/>
              </w:rPr>
              <w:t>2017 год – 39 023,0 тыс. рублей,</w:t>
            </w:r>
          </w:p>
          <w:p w:rsidR="007D203C" w:rsidRPr="007D203C" w:rsidRDefault="007D203C" w:rsidP="007D20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D203C">
              <w:rPr>
                <w:sz w:val="24"/>
                <w:szCs w:val="24"/>
              </w:rPr>
              <w:t>2018 год – 41 172,5 тыс. рублей,</w:t>
            </w:r>
          </w:p>
          <w:p w:rsidR="007D203C" w:rsidRPr="007D203C" w:rsidRDefault="007D203C" w:rsidP="007D20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D203C">
              <w:rPr>
                <w:sz w:val="24"/>
                <w:szCs w:val="24"/>
              </w:rPr>
              <w:t>2019 год – 69 843,7 тыс. рублей,</w:t>
            </w:r>
          </w:p>
          <w:p w:rsidR="004E4526" w:rsidRPr="00856577" w:rsidRDefault="007D203C" w:rsidP="007D20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D203C">
              <w:rPr>
                <w:sz w:val="24"/>
                <w:szCs w:val="24"/>
              </w:rPr>
              <w:t>2020 год – 2 660,0 тыс. рублей.</w:t>
            </w:r>
          </w:p>
        </w:tc>
      </w:tr>
    </w:tbl>
    <w:p w:rsidR="00B537DD" w:rsidRPr="00856577" w:rsidRDefault="00B537DD" w:rsidP="00B67CB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C1E61" w:rsidRPr="00856577" w:rsidRDefault="00B67CB1" w:rsidP="00B67CB1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856577">
        <w:rPr>
          <w:sz w:val="24"/>
          <w:szCs w:val="24"/>
        </w:rPr>
        <w:t>Р</w:t>
      </w:r>
      <w:r w:rsidR="003B3A30" w:rsidRPr="00856577">
        <w:rPr>
          <w:sz w:val="24"/>
          <w:szCs w:val="24"/>
        </w:rPr>
        <w:t>аздел 1 «</w:t>
      </w:r>
      <w:r w:rsidR="00AF3485" w:rsidRPr="00856577">
        <w:rPr>
          <w:sz w:val="24"/>
          <w:szCs w:val="24"/>
        </w:rPr>
        <w:t>О с</w:t>
      </w:r>
      <w:r w:rsidR="002C1E61" w:rsidRPr="00856577">
        <w:rPr>
          <w:sz w:val="24"/>
          <w:szCs w:val="24"/>
        </w:rPr>
        <w:t>тимулировани</w:t>
      </w:r>
      <w:r w:rsidRPr="00856577">
        <w:rPr>
          <w:sz w:val="24"/>
          <w:szCs w:val="24"/>
        </w:rPr>
        <w:t>и</w:t>
      </w:r>
      <w:r w:rsidR="002C1E61" w:rsidRPr="00856577">
        <w:rPr>
          <w:sz w:val="24"/>
          <w:szCs w:val="24"/>
        </w:rPr>
        <w:t xml:space="preserve"> инвестиционной и инновационной деятельности, развитие конкуренции и негосударственного сектора экономики</w:t>
      </w:r>
      <w:r w:rsidR="003B3A30" w:rsidRPr="00856577">
        <w:rPr>
          <w:sz w:val="24"/>
          <w:szCs w:val="24"/>
        </w:rPr>
        <w:t>»</w:t>
      </w:r>
    </w:p>
    <w:p w:rsidR="00E4124D" w:rsidRPr="00856577" w:rsidRDefault="00E4124D" w:rsidP="00B67CB1">
      <w:pPr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</w:p>
    <w:p w:rsidR="003B3A30" w:rsidRPr="00856577" w:rsidRDefault="003B3A30" w:rsidP="003B3A3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t xml:space="preserve">Исходя из полномочий ответственного исполнителя муниципальная программа: </w:t>
      </w:r>
    </w:p>
    <w:p w:rsidR="00C428A1" w:rsidRPr="00856577" w:rsidRDefault="003B3A30" w:rsidP="003B3A30">
      <w:pPr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t xml:space="preserve">           1.1. </w:t>
      </w:r>
      <w:r w:rsidR="00C428A1" w:rsidRPr="00856577">
        <w:rPr>
          <w:bCs/>
          <w:sz w:val="24"/>
          <w:szCs w:val="24"/>
        </w:rPr>
        <w:t xml:space="preserve">Содержит меры, направленные на </w:t>
      </w:r>
      <w:r w:rsidR="00FB7A5F">
        <w:rPr>
          <w:bCs/>
          <w:sz w:val="24"/>
          <w:szCs w:val="24"/>
        </w:rPr>
        <w:t>формирование благоприятного инвестиционного климата.</w:t>
      </w:r>
    </w:p>
    <w:p w:rsidR="00C428A1" w:rsidRPr="00856577" w:rsidRDefault="00C428A1" w:rsidP="00C428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577">
        <w:rPr>
          <w:sz w:val="24"/>
          <w:szCs w:val="24"/>
        </w:rPr>
        <w:t xml:space="preserve">При реализации мероприятий программы разрабатываются инвестиционные проекты, направленные на получение субсидии на </w:t>
      </w:r>
      <w:proofErr w:type="spellStart"/>
      <w:r w:rsidRPr="00856577">
        <w:rPr>
          <w:sz w:val="24"/>
          <w:szCs w:val="24"/>
        </w:rPr>
        <w:t>софинансирование</w:t>
      </w:r>
      <w:proofErr w:type="spellEnd"/>
      <w:r w:rsidRPr="00856577">
        <w:rPr>
          <w:sz w:val="24"/>
          <w:szCs w:val="24"/>
        </w:rPr>
        <w:t xml:space="preserve"> объектов капитального строительства муниципальной собственности, в целях обеспечения инженерными сетями и инженерной инфраструктурой для развития многоквартирного жилищного строительства и индивидуального жилищного строительства.</w:t>
      </w:r>
    </w:p>
    <w:p w:rsidR="00C428A1" w:rsidRPr="00856577" w:rsidRDefault="00C428A1" w:rsidP="00C428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56577">
        <w:rPr>
          <w:sz w:val="24"/>
          <w:szCs w:val="24"/>
        </w:rPr>
        <w:t>Отбор объектов по инвестиционным предложениям на строительство инженерных сетей муниципальной собственности предусмотрен Адресной инвестиционной программой Ханты-Мансийского автономного округа - Югры, утверждаемой постановлением Правительства Ханты-Мансийского автономного округа - Югры (далее - Адресная инвестиционная программа Ханты-Мансийского автономного округа - Югры), в рамках реализации подпрограммы II «Содействие развитию жилищного строительства» государственной программы Ханты-Мансийского автономного округа - Югры</w:t>
      </w:r>
      <w:r w:rsidRPr="00856577">
        <w:rPr>
          <w:bCs/>
          <w:sz w:val="24"/>
          <w:szCs w:val="24"/>
        </w:rPr>
        <w:t xml:space="preserve"> </w:t>
      </w:r>
      <w:r w:rsidRPr="00856577">
        <w:rPr>
          <w:sz w:val="24"/>
          <w:szCs w:val="24"/>
        </w:rPr>
        <w:t>«Развитие жилищной сферы», утвержденной постановлением Правительства Ханты-Мансийского автономного округа - Югры от</w:t>
      </w:r>
      <w:proofErr w:type="gramEnd"/>
      <w:r w:rsidRPr="00856577">
        <w:rPr>
          <w:sz w:val="24"/>
          <w:szCs w:val="24"/>
        </w:rPr>
        <w:t xml:space="preserve"> 05.10.2018 №346-п.</w:t>
      </w:r>
    </w:p>
    <w:p w:rsidR="00C428A1" w:rsidRPr="00856577" w:rsidRDefault="00C428A1" w:rsidP="00FB7A5F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tab/>
        <w:t>1.2. Не содержит мер, направленных на улучшение конкурентной среды.</w:t>
      </w:r>
    </w:p>
    <w:p w:rsidR="00C428A1" w:rsidRPr="00856577" w:rsidRDefault="00C428A1" w:rsidP="00FB7A5F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t>1.3.</w:t>
      </w:r>
      <w:r w:rsidRPr="00856577">
        <w:t xml:space="preserve"> </w:t>
      </w:r>
      <w:r w:rsidRPr="00856577">
        <w:rPr>
          <w:sz w:val="24"/>
          <w:szCs w:val="24"/>
        </w:rPr>
        <w:t>Содержит меры, направленные на создание благоприятных условий для ведения предпринимательской деятельности.</w:t>
      </w:r>
    </w:p>
    <w:p w:rsidR="005C1527" w:rsidRPr="00856577" w:rsidRDefault="00C428A1" w:rsidP="00FB7A5F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t>Меры, направленные на создание благоприятных условий для ведения предпринимательской деятельности:</w:t>
      </w:r>
      <w:r w:rsidR="005C1527" w:rsidRPr="00856577">
        <w:t xml:space="preserve"> </w:t>
      </w:r>
      <w:r w:rsidR="005C1527" w:rsidRPr="00856577">
        <w:rPr>
          <w:sz w:val="24"/>
          <w:szCs w:val="24"/>
        </w:rPr>
        <w:t>строительство систем инженерной инфраструктуры и улучшение доступа малого и среднего бизнеса к необходимым ресурсам для реализации инвестиционных проектов и размещения объектов предпринимательской деятельности, как жилого фонда, так и объектов социально-культурного назначения.</w:t>
      </w:r>
    </w:p>
    <w:p w:rsidR="00AD6273" w:rsidRPr="000005CB" w:rsidRDefault="00796751" w:rsidP="00FB7A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001126"/>
      <w:bookmarkStart w:id="2" w:name="000364"/>
      <w:bookmarkStart w:id="3" w:name="100478"/>
      <w:bookmarkStart w:id="4" w:name="100028"/>
      <w:bookmarkEnd w:id="1"/>
      <w:bookmarkEnd w:id="2"/>
      <w:bookmarkEnd w:id="3"/>
      <w:bookmarkEnd w:id="4"/>
      <w:r w:rsidRPr="000005CB">
        <w:rPr>
          <w:sz w:val="24"/>
          <w:szCs w:val="24"/>
        </w:rPr>
        <w:t>1.4</w:t>
      </w:r>
      <w:r w:rsidR="000005CB" w:rsidRPr="000005CB">
        <w:rPr>
          <w:sz w:val="24"/>
          <w:szCs w:val="24"/>
        </w:rPr>
        <w:t>. Н</w:t>
      </w:r>
      <w:r w:rsidR="00AD6273" w:rsidRPr="000005CB">
        <w:rPr>
          <w:sz w:val="24"/>
          <w:szCs w:val="24"/>
        </w:rPr>
        <w:t>е содержит мер</w:t>
      </w:r>
      <w:r w:rsidR="007D29BC">
        <w:rPr>
          <w:sz w:val="24"/>
          <w:szCs w:val="24"/>
        </w:rPr>
        <w:t>,</w:t>
      </w:r>
      <w:r w:rsidR="00AD6273" w:rsidRPr="000005CB">
        <w:rPr>
          <w:sz w:val="24"/>
          <w:szCs w:val="24"/>
        </w:rPr>
        <w:t xml:space="preserve"> направленных на </w:t>
      </w:r>
      <w:r w:rsidR="007D29BC">
        <w:rPr>
          <w:rFonts w:eastAsiaTheme="minorHAnsi"/>
          <w:sz w:val="24"/>
          <w:szCs w:val="24"/>
          <w:lang w:eastAsia="en-US"/>
        </w:rPr>
        <w:t>в</w:t>
      </w:r>
      <w:r w:rsidR="00AD6273" w:rsidRPr="000005CB">
        <w:rPr>
          <w:rFonts w:eastAsiaTheme="minorHAnsi"/>
          <w:sz w:val="24"/>
          <w:szCs w:val="24"/>
          <w:lang w:eastAsia="en-US"/>
        </w:rPr>
        <w:t>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796751" w:rsidRDefault="00796751" w:rsidP="00FB7A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5CB">
        <w:rPr>
          <w:sz w:val="24"/>
          <w:szCs w:val="24"/>
        </w:rPr>
        <w:t>1.5</w:t>
      </w:r>
      <w:r w:rsidR="000005CB" w:rsidRPr="000005CB">
        <w:rPr>
          <w:sz w:val="24"/>
          <w:szCs w:val="24"/>
        </w:rPr>
        <w:t>. Содержит</w:t>
      </w:r>
      <w:r w:rsidR="000005CB">
        <w:rPr>
          <w:sz w:val="24"/>
          <w:szCs w:val="24"/>
        </w:rPr>
        <w:t xml:space="preserve"> меры направленные на повышение производительности труда за счет:</w:t>
      </w:r>
    </w:p>
    <w:p w:rsidR="000005CB" w:rsidRDefault="00C40191" w:rsidP="00FB7A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005CB">
        <w:rPr>
          <w:sz w:val="24"/>
          <w:szCs w:val="24"/>
        </w:rPr>
        <w:t xml:space="preserve"> повышени</w:t>
      </w:r>
      <w:r w:rsidR="00FB7A5F">
        <w:rPr>
          <w:sz w:val="24"/>
          <w:szCs w:val="24"/>
        </w:rPr>
        <w:t>я</w:t>
      </w:r>
      <w:r w:rsidR="000005CB">
        <w:rPr>
          <w:sz w:val="24"/>
          <w:szCs w:val="24"/>
        </w:rPr>
        <w:t xml:space="preserve"> квалификации сотруднико</w:t>
      </w:r>
      <w:r w:rsidR="00590A08">
        <w:rPr>
          <w:sz w:val="24"/>
          <w:szCs w:val="24"/>
        </w:rPr>
        <w:t>в МКУ «УКС г.Урай»;</w:t>
      </w:r>
    </w:p>
    <w:p w:rsidR="000005CB" w:rsidRDefault="00C40191" w:rsidP="00FB7A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005CB">
        <w:rPr>
          <w:sz w:val="24"/>
          <w:szCs w:val="24"/>
        </w:rPr>
        <w:t xml:space="preserve"> внедрени</w:t>
      </w:r>
      <w:r w:rsidR="00FB7A5F">
        <w:rPr>
          <w:sz w:val="24"/>
          <w:szCs w:val="24"/>
        </w:rPr>
        <w:t>я</w:t>
      </w:r>
      <w:r w:rsidR="000005CB">
        <w:rPr>
          <w:sz w:val="24"/>
          <w:szCs w:val="24"/>
        </w:rPr>
        <w:t xml:space="preserve"> и применени</w:t>
      </w:r>
      <w:r w:rsidR="00FB7A5F">
        <w:rPr>
          <w:sz w:val="24"/>
          <w:szCs w:val="24"/>
        </w:rPr>
        <w:t>я</w:t>
      </w:r>
      <w:r w:rsidR="000005CB">
        <w:rPr>
          <w:sz w:val="24"/>
          <w:szCs w:val="24"/>
        </w:rPr>
        <w:t xml:space="preserve"> технологии бережливого производства</w:t>
      </w:r>
      <w:r w:rsidR="00590A08">
        <w:rPr>
          <w:sz w:val="24"/>
          <w:szCs w:val="24"/>
        </w:rPr>
        <w:t>.</w:t>
      </w:r>
    </w:p>
    <w:p w:rsidR="000005CB" w:rsidRDefault="000005CB" w:rsidP="00B67C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05CB" w:rsidRDefault="000005CB" w:rsidP="00B67C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05CB" w:rsidRPr="00796751" w:rsidRDefault="000005CB" w:rsidP="00B67C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3D6D" w:rsidRPr="00856577" w:rsidRDefault="00303D6D" w:rsidP="00B67C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6577">
        <w:rPr>
          <w:rFonts w:ascii="Times New Roman" w:hAnsi="Times New Roman" w:cs="Times New Roman"/>
          <w:bCs/>
          <w:sz w:val="24"/>
          <w:szCs w:val="24"/>
        </w:rPr>
        <w:t xml:space="preserve">Раздел 2 </w:t>
      </w:r>
      <w:r w:rsidRPr="00856577">
        <w:rPr>
          <w:rFonts w:ascii="Times New Roman" w:hAnsi="Times New Roman" w:cs="Times New Roman"/>
          <w:sz w:val="24"/>
          <w:szCs w:val="24"/>
        </w:rPr>
        <w:t>«Механизм реал</w:t>
      </w:r>
      <w:r w:rsidR="00A45897" w:rsidRPr="00856577">
        <w:rPr>
          <w:rFonts w:ascii="Times New Roman" w:hAnsi="Times New Roman" w:cs="Times New Roman"/>
          <w:sz w:val="24"/>
          <w:szCs w:val="24"/>
        </w:rPr>
        <w:t>изации муниципальной программы»</w:t>
      </w:r>
    </w:p>
    <w:p w:rsidR="00D4781F" w:rsidRDefault="00D4781F" w:rsidP="00D4781F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781F" w:rsidRPr="00D4781F" w:rsidRDefault="00D4781F" w:rsidP="00D4781F">
      <w:pPr>
        <w:pStyle w:val="db9fe9049761426654245bb2dd862eecmso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4781F">
        <w:rPr>
          <w:color w:val="000000"/>
        </w:rPr>
        <w:t>При реализации мероприятий муниципальной программы используются следующие методы управления:</w:t>
      </w:r>
    </w:p>
    <w:p w:rsidR="00D4781F" w:rsidRPr="00D4781F" w:rsidRDefault="00D4781F" w:rsidP="00D4781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781F">
        <w:rPr>
          <w:color w:val="000000"/>
        </w:rPr>
        <w:t xml:space="preserve">2.1. </w:t>
      </w:r>
      <w:proofErr w:type="gramStart"/>
      <w:r w:rsidRPr="00D4781F">
        <w:rPr>
          <w:color w:val="000000"/>
        </w:rPr>
        <w:t xml:space="preserve">Механизм реализации муниципальной программы включает разработку и принятие </w:t>
      </w:r>
      <w:r w:rsidR="00C40191">
        <w:rPr>
          <w:color w:val="000000"/>
        </w:rPr>
        <w:t xml:space="preserve">муниципальных </w:t>
      </w:r>
      <w:r w:rsidRPr="00D4781F">
        <w:rPr>
          <w:color w:val="000000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на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а также информирование общественности о финансировании</w:t>
      </w:r>
      <w:proofErr w:type="gramEnd"/>
      <w:r w:rsidRPr="00D4781F">
        <w:rPr>
          <w:color w:val="000000"/>
        </w:rPr>
        <w:t>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Урай в информационно-телекоммуникационной сети «Интернет».</w:t>
      </w:r>
    </w:p>
    <w:p w:rsidR="00595B23" w:rsidRPr="00856577" w:rsidRDefault="00595B23" w:rsidP="004E7237">
      <w:pPr>
        <w:ind w:firstLine="567"/>
        <w:jc w:val="both"/>
        <w:rPr>
          <w:rFonts w:eastAsia="Calibri"/>
          <w:sz w:val="24"/>
          <w:szCs w:val="24"/>
        </w:rPr>
      </w:pPr>
      <w:r w:rsidRPr="00856577">
        <w:rPr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856577">
        <w:rPr>
          <w:sz w:val="24"/>
          <w:szCs w:val="24"/>
        </w:rPr>
        <w:t>контроля за</w:t>
      </w:r>
      <w:proofErr w:type="gramEnd"/>
      <w:r w:rsidRPr="00856577">
        <w:rPr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595B23" w:rsidRPr="008811B5" w:rsidRDefault="00D4781F" w:rsidP="004E7237">
      <w:pPr>
        <w:pStyle w:val="ConsPlusNormal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95B23" w:rsidRPr="008811B5">
        <w:rPr>
          <w:rFonts w:ascii="Times New Roman" w:eastAsia="Calibri" w:hAnsi="Times New Roman" w:cs="Times New Roman"/>
          <w:sz w:val="24"/>
          <w:szCs w:val="24"/>
        </w:rPr>
        <w:t>2.</w:t>
      </w:r>
      <w:r w:rsidR="004330A7" w:rsidRPr="008811B5">
        <w:rPr>
          <w:rFonts w:ascii="Times New Roman" w:eastAsia="Calibri" w:hAnsi="Times New Roman" w:cs="Times New Roman"/>
          <w:sz w:val="24"/>
          <w:szCs w:val="24"/>
        </w:rPr>
        <w:t>2</w:t>
      </w:r>
      <w:r w:rsidR="00595B23" w:rsidRPr="008811B5">
        <w:rPr>
          <w:rFonts w:ascii="Times New Roman" w:eastAsia="Calibri" w:hAnsi="Times New Roman" w:cs="Times New Roman"/>
          <w:sz w:val="24"/>
          <w:szCs w:val="24"/>
        </w:rPr>
        <w:t xml:space="preserve">. Для реализации муниципальной программы </w:t>
      </w:r>
      <w:r w:rsidR="00C40191">
        <w:rPr>
          <w:rFonts w:ascii="Times New Roman" w:eastAsia="Calibri" w:hAnsi="Times New Roman" w:cs="Times New Roman"/>
          <w:sz w:val="24"/>
          <w:szCs w:val="24"/>
        </w:rPr>
        <w:t xml:space="preserve">соответствующие </w:t>
      </w:r>
      <w:r w:rsidR="000005CB" w:rsidRPr="008811B5">
        <w:rPr>
          <w:rFonts w:ascii="Times New Roman" w:eastAsia="Calibri" w:hAnsi="Times New Roman" w:cs="Times New Roman"/>
          <w:sz w:val="24"/>
          <w:szCs w:val="24"/>
        </w:rPr>
        <w:t>П</w:t>
      </w:r>
      <w:r w:rsidR="00595B23" w:rsidRPr="008811B5">
        <w:rPr>
          <w:rFonts w:ascii="Times New Roman" w:eastAsia="Calibri" w:hAnsi="Times New Roman" w:cs="Times New Roman"/>
          <w:sz w:val="24"/>
          <w:szCs w:val="24"/>
        </w:rPr>
        <w:t xml:space="preserve">орядки </w:t>
      </w:r>
      <w:r w:rsidR="00C40191" w:rsidRPr="008811B5"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="00595B23" w:rsidRPr="008811B5">
        <w:rPr>
          <w:rFonts w:ascii="Times New Roman" w:eastAsia="Calibri" w:hAnsi="Times New Roman" w:cs="Times New Roman"/>
          <w:sz w:val="24"/>
          <w:szCs w:val="24"/>
        </w:rPr>
        <w:t xml:space="preserve">не разрабатывается. </w:t>
      </w:r>
    </w:p>
    <w:p w:rsidR="00595B23" w:rsidRPr="008811B5" w:rsidRDefault="00D4781F" w:rsidP="004E7237">
      <w:pPr>
        <w:ind w:firstLine="567"/>
        <w:jc w:val="both"/>
        <w:rPr>
          <w:rFonts w:eastAsia="Calibri"/>
          <w:sz w:val="24"/>
          <w:szCs w:val="24"/>
        </w:rPr>
      </w:pPr>
      <w:r w:rsidRPr="008811B5">
        <w:rPr>
          <w:rFonts w:eastAsia="Calibri"/>
          <w:sz w:val="24"/>
          <w:szCs w:val="24"/>
        </w:rPr>
        <w:t xml:space="preserve">  </w:t>
      </w:r>
      <w:r w:rsidR="00595B23" w:rsidRPr="008811B5">
        <w:rPr>
          <w:rFonts w:eastAsia="Calibri"/>
          <w:sz w:val="24"/>
          <w:szCs w:val="24"/>
        </w:rPr>
        <w:t>2.</w:t>
      </w:r>
      <w:r w:rsidR="004330A7" w:rsidRPr="008811B5">
        <w:rPr>
          <w:rFonts w:eastAsia="Calibri"/>
          <w:sz w:val="24"/>
          <w:szCs w:val="24"/>
        </w:rPr>
        <w:t>3</w:t>
      </w:r>
      <w:r w:rsidR="00595B23" w:rsidRPr="008811B5">
        <w:rPr>
          <w:rFonts w:eastAsia="Calibri"/>
          <w:sz w:val="24"/>
          <w:szCs w:val="24"/>
        </w:rPr>
        <w:t>. Реализация мероприятий муниципальной программы осуществляется с учетом технологий бережливого производства.</w:t>
      </w:r>
    </w:p>
    <w:p w:rsidR="00595B23" w:rsidRPr="008811B5" w:rsidRDefault="00D4781F" w:rsidP="004E7237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1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95B23" w:rsidRPr="008811B5">
        <w:rPr>
          <w:rFonts w:ascii="Times New Roman" w:eastAsia="Calibri" w:hAnsi="Times New Roman" w:cs="Times New Roman"/>
          <w:sz w:val="24"/>
          <w:szCs w:val="24"/>
        </w:rPr>
        <w:t>2.</w:t>
      </w:r>
      <w:r w:rsidR="004330A7" w:rsidRPr="008811B5">
        <w:rPr>
          <w:rFonts w:ascii="Times New Roman" w:eastAsia="Calibri" w:hAnsi="Times New Roman" w:cs="Times New Roman"/>
          <w:sz w:val="24"/>
          <w:szCs w:val="24"/>
        </w:rPr>
        <w:t>4</w:t>
      </w:r>
      <w:r w:rsidR="00595B23" w:rsidRPr="008811B5">
        <w:rPr>
          <w:rFonts w:ascii="Times New Roman" w:eastAsia="Calibri" w:hAnsi="Times New Roman" w:cs="Times New Roman"/>
          <w:sz w:val="24"/>
          <w:szCs w:val="24"/>
        </w:rPr>
        <w:t xml:space="preserve">. Реализация мероприятий муниципальной программы </w:t>
      </w:r>
      <w:r w:rsidR="000005CB" w:rsidRPr="008811B5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595B23" w:rsidRPr="008811B5">
        <w:rPr>
          <w:rFonts w:ascii="Times New Roman" w:eastAsia="Calibri" w:hAnsi="Times New Roman" w:cs="Times New Roman"/>
          <w:sz w:val="24"/>
          <w:szCs w:val="24"/>
        </w:rPr>
        <w:t xml:space="preserve">осуществляется с учетом принципов проектного управления. </w:t>
      </w:r>
    </w:p>
    <w:p w:rsidR="004330A7" w:rsidRDefault="004330A7" w:rsidP="004E7237">
      <w:pPr>
        <w:ind w:firstLine="567"/>
        <w:jc w:val="both"/>
        <w:rPr>
          <w:rFonts w:eastAsia="Calibri"/>
          <w:sz w:val="24"/>
          <w:szCs w:val="24"/>
        </w:rPr>
      </w:pPr>
      <w:r w:rsidRPr="008811B5">
        <w:rPr>
          <w:rFonts w:eastAsia="Calibri"/>
          <w:sz w:val="24"/>
          <w:szCs w:val="24"/>
        </w:rPr>
        <w:t xml:space="preserve">  2.5. При реализации мероприятий муниципальной программы методы </w:t>
      </w:r>
      <w:proofErr w:type="gramStart"/>
      <w:r w:rsidRPr="008811B5">
        <w:rPr>
          <w:rFonts w:eastAsia="Calibri"/>
          <w:sz w:val="24"/>
          <w:szCs w:val="24"/>
        </w:rPr>
        <w:t>инициативного</w:t>
      </w:r>
      <w:proofErr w:type="gramEnd"/>
      <w:r w:rsidRPr="008811B5">
        <w:rPr>
          <w:rFonts w:eastAsia="Calibri"/>
          <w:sz w:val="24"/>
          <w:szCs w:val="24"/>
        </w:rPr>
        <w:t xml:space="preserve"> бюджетирования не применяются.</w:t>
      </w:r>
    </w:p>
    <w:p w:rsidR="004E2DE1" w:rsidRDefault="004E2DE1" w:rsidP="00F06DCB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E2DE1">
        <w:rPr>
          <w:color w:val="000000"/>
          <w:sz w:val="24"/>
          <w:szCs w:val="24"/>
          <w:shd w:val="clear" w:color="auto" w:fill="FFFFFF"/>
        </w:rPr>
        <w:t xml:space="preserve">Реализация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округа – Югры.  </w:t>
      </w:r>
    </w:p>
    <w:p w:rsidR="004330A7" w:rsidRPr="004E2DE1" w:rsidRDefault="004330A7" w:rsidP="00595B2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595B23" w:rsidRPr="00856577" w:rsidRDefault="00595B23" w:rsidP="00595B23">
      <w:pPr>
        <w:ind w:firstLine="709"/>
        <w:jc w:val="both"/>
        <w:rPr>
          <w:rFonts w:eastAsia="Calibri"/>
          <w:sz w:val="24"/>
          <w:szCs w:val="24"/>
        </w:rPr>
      </w:pPr>
      <w:r w:rsidRPr="00856577">
        <w:rPr>
          <w:rFonts w:eastAsia="Calibri"/>
          <w:sz w:val="24"/>
          <w:szCs w:val="24"/>
        </w:rPr>
        <w:t>Перечень возможных рисков при реализации муниципальной программы и ме</w:t>
      </w:r>
      <w:r w:rsidR="00C40191">
        <w:rPr>
          <w:rFonts w:eastAsia="Calibri"/>
          <w:sz w:val="24"/>
          <w:szCs w:val="24"/>
        </w:rPr>
        <w:t>р по их преодолению приведен в т</w:t>
      </w:r>
      <w:r w:rsidRPr="00856577">
        <w:rPr>
          <w:rFonts w:eastAsia="Calibri"/>
          <w:sz w:val="24"/>
          <w:szCs w:val="24"/>
        </w:rPr>
        <w:t xml:space="preserve">аблице </w:t>
      </w:r>
      <w:r w:rsidR="00FD3522" w:rsidRPr="00856577">
        <w:rPr>
          <w:rFonts w:eastAsia="Calibri"/>
          <w:sz w:val="24"/>
          <w:szCs w:val="24"/>
        </w:rPr>
        <w:t>3</w:t>
      </w:r>
      <w:r w:rsidRPr="00856577">
        <w:rPr>
          <w:rFonts w:eastAsia="Calibri"/>
          <w:sz w:val="24"/>
          <w:szCs w:val="24"/>
        </w:rPr>
        <w:t xml:space="preserve"> муниципальной программы.</w:t>
      </w:r>
    </w:p>
    <w:p w:rsidR="00595B23" w:rsidRPr="00856577" w:rsidRDefault="00595B23" w:rsidP="00595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D6D" w:rsidRPr="00856577" w:rsidRDefault="00303D6D" w:rsidP="00B67CB1">
      <w:pPr>
        <w:widowControl w:val="0"/>
        <w:tabs>
          <w:tab w:val="left" w:pos="15309"/>
        </w:tabs>
        <w:adjustRightInd w:val="0"/>
        <w:jc w:val="center"/>
        <w:outlineLvl w:val="1"/>
        <w:rPr>
          <w:sz w:val="24"/>
          <w:szCs w:val="24"/>
        </w:rPr>
        <w:sectPr w:rsidR="00303D6D" w:rsidRPr="00856577" w:rsidSect="00B67CB1">
          <w:pgSz w:w="11906" w:h="16838" w:code="9"/>
          <w:pgMar w:top="567" w:right="1134" w:bottom="851" w:left="1276" w:header="709" w:footer="709" w:gutter="0"/>
          <w:cols w:space="708"/>
          <w:docGrid w:linePitch="360"/>
        </w:sectPr>
      </w:pPr>
    </w:p>
    <w:p w:rsidR="007B2081" w:rsidRPr="000752F8" w:rsidRDefault="007B2081" w:rsidP="00F05409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0752F8">
        <w:rPr>
          <w:sz w:val="24"/>
          <w:szCs w:val="24"/>
        </w:rPr>
        <w:lastRenderedPageBreak/>
        <w:t>Таблица 1</w:t>
      </w:r>
    </w:p>
    <w:p w:rsidR="00A30072" w:rsidRPr="000752F8" w:rsidRDefault="00261565" w:rsidP="00A30072">
      <w:pPr>
        <w:widowControl w:val="0"/>
        <w:adjustRightInd w:val="0"/>
        <w:jc w:val="center"/>
        <w:outlineLvl w:val="1"/>
        <w:rPr>
          <w:b/>
          <w:sz w:val="24"/>
          <w:szCs w:val="24"/>
        </w:rPr>
      </w:pPr>
      <w:r w:rsidRPr="000752F8">
        <w:rPr>
          <w:b/>
          <w:sz w:val="24"/>
          <w:szCs w:val="24"/>
        </w:rPr>
        <w:t>Целевые показатели муниципальной программы</w:t>
      </w:r>
    </w:p>
    <w:p w:rsidR="00261565" w:rsidRPr="000752F8" w:rsidRDefault="00261565" w:rsidP="00A30072">
      <w:pPr>
        <w:widowControl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1414"/>
        <w:gridCol w:w="1134"/>
        <w:gridCol w:w="1134"/>
        <w:gridCol w:w="1134"/>
        <w:gridCol w:w="1134"/>
        <w:gridCol w:w="1134"/>
        <w:gridCol w:w="1134"/>
        <w:gridCol w:w="1134"/>
        <w:gridCol w:w="1421"/>
      </w:tblGrid>
      <w:tr w:rsidR="00CB7E90" w:rsidRPr="000752F8" w:rsidTr="00A9099A">
        <w:trPr>
          <w:trHeight w:val="432"/>
        </w:trPr>
        <w:tc>
          <w:tcPr>
            <w:tcW w:w="568" w:type="dxa"/>
            <w:vMerge w:val="restart"/>
          </w:tcPr>
          <w:p w:rsidR="00CB7E90" w:rsidRPr="000752F8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№ </w:t>
            </w:r>
            <w:proofErr w:type="gramStart"/>
            <w:r w:rsidRPr="000752F8">
              <w:rPr>
                <w:sz w:val="24"/>
                <w:szCs w:val="24"/>
              </w:rPr>
              <w:t>п</w:t>
            </w:r>
            <w:proofErr w:type="gramEnd"/>
            <w:r w:rsidRPr="000752F8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CB7E90" w:rsidRPr="000752F8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CB7E90" w:rsidRPr="000752F8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Ед. изм.</w:t>
            </w:r>
          </w:p>
        </w:tc>
        <w:tc>
          <w:tcPr>
            <w:tcW w:w="1414" w:type="dxa"/>
            <w:vMerge w:val="restart"/>
          </w:tcPr>
          <w:p w:rsidR="00CB7E90" w:rsidRPr="000752F8" w:rsidRDefault="00CB7E90" w:rsidP="007E7E7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938" w:type="dxa"/>
            <w:gridSpan w:val="7"/>
          </w:tcPr>
          <w:p w:rsidR="00CB7E90" w:rsidRPr="000752F8" w:rsidRDefault="00CB7E90" w:rsidP="00CB7E90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21" w:type="dxa"/>
            <w:vMerge w:val="restart"/>
          </w:tcPr>
          <w:p w:rsidR="00CB7E90" w:rsidRPr="000752F8" w:rsidRDefault="00CB7E90" w:rsidP="00C34AA8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Целевое значение показателя на момент окончания </w:t>
            </w:r>
            <w:r w:rsidR="00C34AA8" w:rsidRPr="000752F8">
              <w:rPr>
                <w:sz w:val="24"/>
                <w:szCs w:val="24"/>
              </w:rPr>
              <w:t>реализации</w:t>
            </w:r>
            <w:r w:rsidRPr="000752F8">
              <w:rPr>
                <w:sz w:val="24"/>
                <w:szCs w:val="24"/>
              </w:rPr>
              <w:t xml:space="preserve"> муниципальной программы</w:t>
            </w:r>
          </w:p>
        </w:tc>
      </w:tr>
      <w:tr w:rsidR="00CB7E90" w:rsidRPr="000752F8" w:rsidTr="00A9099A">
        <w:trPr>
          <w:trHeight w:val="1215"/>
        </w:trPr>
        <w:tc>
          <w:tcPr>
            <w:tcW w:w="568" w:type="dxa"/>
            <w:vMerge/>
          </w:tcPr>
          <w:p w:rsidR="00CB7E90" w:rsidRPr="000752F8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B7E90" w:rsidRPr="000752F8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7E90" w:rsidRPr="000752F8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CB7E90" w:rsidRPr="000752F8" w:rsidRDefault="00CB7E90" w:rsidP="007E7E7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E90" w:rsidRPr="000752F8" w:rsidRDefault="00CB7E90" w:rsidP="00CB7E9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B7E90" w:rsidRPr="000752F8" w:rsidRDefault="00CB7E90" w:rsidP="00CB7E9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B7E90" w:rsidRPr="000752F8" w:rsidRDefault="00CB7E90" w:rsidP="00CB7E9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B7E90" w:rsidRPr="000752F8" w:rsidRDefault="00CB7E90" w:rsidP="00CB7E9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E90" w:rsidRPr="000752F8" w:rsidRDefault="00CB7E90" w:rsidP="00CB7E9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E90" w:rsidRPr="000752F8" w:rsidRDefault="00CB7E90" w:rsidP="00CB7E9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CB7E90" w:rsidRPr="000752F8" w:rsidRDefault="00CB7E90" w:rsidP="00CB7E9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2020 год</w:t>
            </w:r>
          </w:p>
        </w:tc>
        <w:tc>
          <w:tcPr>
            <w:tcW w:w="1421" w:type="dxa"/>
            <w:vMerge/>
          </w:tcPr>
          <w:p w:rsidR="00CB7E90" w:rsidRPr="000752F8" w:rsidRDefault="00CB7E90" w:rsidP="007E7E7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B7E90" w:rsidRPr="000752F8" w:rsidTr="00A909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A9099A" w:rsidP="00AF3554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га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9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90,82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90,82</w:t>
            </w:r>
          </w:p>
        </w:tc>
      </w:tr>
      <w:tr w:rsidR="00084607" w:rsidRPr="00084607" w:rsidTr="00A9099A">
        <w:trPr>
          <w:trHeight w:val="375"/>
        </w:trPr>
        <w:tc>
          <w:tcPr>
            <w:tcW w:w="568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851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км</w:t>
            </w:r>
          </w:p>
        </w:tc>
        <w:tc>
          <w:tcPr>
            <w:tcW w:w="1414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956,11</w:t>
            </w:r>
          </w:p>
        </w:tc>
        <w:tc>
          <w:tcPr>
            <w:tcW w:w="1134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961,21</w:t>
            </w:r>
          </w:p>
        </w:tc>
        <w:tc>
          <w:tcPr>
            <w:tcW w:w="1134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968,36</w:t>
            </w:r>
          </w:p>
        </w:tc>
        <w:tc>
          <w:tcPr>
            <w:tcW w:w="1134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969,40</w:t>
            </w:r>
          </w:p>
        </w:tc>
        <w:tc>
          <w:tcPr>
            <w:tcW w:w="1134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972,86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973,88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1 063,24</w:t>
            </w:r>
          </w:p>
        </w:tc>
        <w:tc>
          <w:tcPr>
            <w:tcW w:w="1134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1 053,66</w:t>
            </w:r>
          </w:p>
        </w:tc>
        <w:tc>
          <w:tcPr>
            <w:tcW w:w="1421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1 053,66</w:t>
            </w:r>
          </w:p>
        </w:tc>
      </w:tr>
      <w:tr w:rsidR="00084607" w:rsidRPr="00084607" w:rsidTr="00A9099A">
        <w:tc>
          <w:tcPr>
            <w:tcW w:w="568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Удельный 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851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%</w:t>
            </w:r>
          </w:p>
        </w:tc>
        <w:tc>
          <w:tcPr>
            <w:tcW w:w="1414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0,53</w:t>
            </w:r>
          </w:p>
        </w:tc>
        <w:tc>
          <w:tcPr>
            <w:tcW w:w="1134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1,27</w:t>
            </w:r>
          </w:p>
        </w:tc>
        <w:tc>
          <w:tcPr>
            <w:tcW w:w="1134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1,82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2,19</w:t>
            </w:r>
          </w:p>
        </w:tc>
        <w:tc>
          <w:tcPr>
            <w:tcW w:w="1134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</w:tcPr>
          <w:p w:rsidR="00084607" w:rsidRPr="00084607" w:rsidRDefault="00084607" w:rsidP="00406361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2,28</w:t>
            </w:r>
          </w:p>
        </w:tc>
      </w:tr>
      <w:tr w:rsidR="00CB7E90" w:rsidRPr="000752F8" w:rsidTr="00A909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A9099A" w:rsidP="00AF3554">
            <w:pPr>
              <w:widowControl w:val="0"/>
              <w:adjustRightInd w:val="0"/>
              <w:ind w:left="-108" w:right="-11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261BCC" w:rsidP="00664D2D">
            <w:pPr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</w:tr>
      <w:tr w:rsidR="00CB7E90" w:rsidRPr="000752F8" w:rsidTr="00A9099A">
        <w:tc>
          <w:tcPr>
            <w:tcW w:w="568" w:type="dxa"/>
          </w:tcPr>
          <w:p w:rsidR="00CB7E90" w:rsidRPr="000752F8" w:rsidRDefault="00A9099A" w:rsidP="00AF3554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B7E90" w:rsidRPr="000752F8" w:rsidRDefault="00CB7E90" w:rsidP="00664D2D">
            <w:pPr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851" w:type="dxa"/>
          </w:tcPr>
          <w:p w:rsidR="00CB7E90" w:rsidRPr="000752F8" w:rsidRDefault="00CB7E90" w:rsidP="00AD09CB">
            <w:pPr>
              <w:widowControl w:val="0"/>
              <w:tabs>
                <w:tab w:val="left" w:pos="459"/>
                <w:tab w:val="left" w:pos="601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752F8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0752F8">
              <w:rPr>
                <w:sz w:val="24"/>
                <w:szCs w:val="24"/>
              </w:rPr>
              <w:t>/</w:t>
            </w:r>
            <w:proofErr w:type="spellStart"/>
            <w:r w:rsidRPr="000752F8">
              <w:rPr>
                <w:sz w:val="24"/>
                <w:szCs w:val="24"/>
              </w:rPr>
              <w:t>ГКал</w:t>
            </w:r>
            <w:proofErr w:type="spellEnd"/>
            <w:r w:rsidRPr="000752F8">
              <w:rPr>
                <w:sz w:val="24"/>
                <w:szCs w:val="24"/>
              </w:rPr>
              <w:t>/ч</w:t>
            </w:r>
          </w:p>
        </w:tc>
        <w:tc>
          <w:tcPr>
            <w:tcW w:w="1414" w:type="dxa"/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5/23,48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  <w:tc>
          <w:tcPr>
            <w:tcW w:w="1421" w:type="dxa"/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</w:tr>
    </w:tbl>
    <w:p w:rsidR="00C35087" w:rsidRPr="000752F8" w:rsidRDefault="00C35087" w:rsidP="00C35087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  <w:r w:rsidRPr="000752F8">
        <w:rPr>
          <w:sz w:val="24"/>
          <w:szCs w:val="24"/>
        </w:rPr>
        <w:t xml:space="preserve">     </w:t>
      </w:r>
    </w:p>
    <w:p w:rsidR="00A9099A" w:rsidRPr="000752F8" w:rsidRDefault="00A9099A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A9099A" w:rsidRPr="000752F8" w:rsidRDefault="00A9099A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1243EB" w:rsidRPr="000752F8" w:rsidRDefault="001243EB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1243EB" w:rsidRPr="00856577" w:rsidRDefault="001243EB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2E7AEF" w:rsidRPr="00856577" w:rsidRDefault="002E7AEF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  <w:r w:rsidRPr="00856577">
        <w:rPr>
          <w:sz w:val="24"/>
          <w:szCs w:val="24"/>
        </w:rPr>
        <w:t>Таблица 2</w:t>
      </w:r>
    </w:p>
    <w:p w:rsidR="00807ED2" w:rsidRPr="00856577" w:rsidRDefault="00807ED2" w:rsidP="00807E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56577">
        <w:rPr>
          <w:rFonts w:eastAsiaTheme="minorHAnsi"/>
          <w:b/>
          <w:sz w:val="24"/>
          <w:szCs w:val="24"/>
          <w:lang w:eastAsia="en-US"/>
        </w:rPr>
        <w:t>Распределение финансовых ресурсов муниципальной программы</w:t>
      </w:r>
    </w:p>
    <w:p w:rsidR="00807ED2" w:rsidRDefault="00807ED2" w:rsidP="00807ED2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84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807ED2" w:rsidRPr="00856577" w:rsidTr="0010257E">
        <w:trPr>
          <w:cantSplit/>
          <w:trHeight w:val="42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61561F" w:rsidRDefault="00807ED2" w:rsidP="00102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1F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(их взаимосвязь с целевыми показателями)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7ED2" w:rsidRPr="00856577" w:rsidTr="0010257E">
        <w:trPr>
          <w:cantSplit/>
          <w:trHeight w:val="42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61561F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807ED2" w:rsidRPr="00856577" w:rsidTr="0010257E">
        <w:trPr>
          <w:cantSplit/>
          <w:trHeight w:val="44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61561F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807ED2" w:rsidRPr="00856577" w:rsidTr="0010257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61561F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D2" w:rsidRPr="00084607" w:rsidTr="0010257E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1</w:t>
            </w:r>
          </w:p>
          <w:p w:rsidR="00807ED2" w:rsidRPr="00084607" w:rsidRDefault="00807ED2" w:rsidP="001025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 (1, 2, 3)</w:t>
            </w:r>
          </w:p>
          <w:p w:rsidR="00807ED2" w:rsidRPr="00084607" w:rsidRDefault="00807ED2" w:rsidP="0010257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МКУ «УКС </w:t>
            </w:r>
            <w:proofErr w:type="spellStart"/>
            <w:r w:rsidRPr="00084607">
              <w:rPr>
                <w:sz w:val="24"/>
                <w:szCs w:val="24"/>
              </w:rPr>
              <w:t>г</w:t>
            </w:r>
            <w:proofErr w:type="gramStart"/>
            <w:r w:rsidRPr="00084607">
              <w:rPr>
                <w:sz w:val="24"/>
                <w:szCs w:val="24"/>
              </w:rPr>
              <w:t>.У</w:t>
            </w:r>
            <w:proofErr w:type="gramEnd"/>
            <w:r w:rsidRPr="00084607">
              <w:rPr>
                <w:sz w:val="24"/>
                <w:szCs w:val="24"/>
              </w:rPr>
              <w:t>рай</w:t>
            </w:r>
            <w:proofErr w:type="spellEnd"/>
            <w:r w:rsidRPr="00084607">
              <w:rPr>
                <w:sz w:val="24"/>
                <w:szCs w:val="24"/>
              </w:rPr>
              <w:t>»</w:t>
            </w:r>
          </w:p>
          <w:p w:rsidR="00807ED2" w:rsidRPr="00084607" w:rsidRDefault="00807ED2" w:rsidP="001025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4 137,9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1 788,1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1 363,3</w:t>
            </w:r>
          </w:p>
        </w:tc>
      </w:tr>
      <w:tr w:rsidR="00807ED2" w:rsidRPr="00084607" w:rsidTr="0010257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84607" w:rsidTr="0010257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84607" w:rsidTr="0010257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1 788,1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1 363,3</w:t>
            </w:r>
          </w:p>
        </w:tc>
      </w:tr>
      <w:tr w:rsidR="00807ED2" w:rsidRPr="00084607" w:rsidTr="0010257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–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3 975,3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3 975,3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84607" w:rsidTr="0010257E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</w:t>
            </w:r>
          </w:p>
          <w:p w:rsidR="00807ED2" w:rsidRPr="00084607" w:rsidRDefault="00807ED2" w:rsidP="001025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Строительство инженерных систем  инженерной </w:t>
            </w:r>
            <w:r w:rsidRPr="00084607">
              <w:rPr>
                <w:sz w:val="24"/>
                <w:szCs w:val="24"/>
              </w:rPr>
              <w:lastRenderedPageBreak/>
              <w:t>инфраструктуры в целях обеспечения инженерной подготовки земельных участков для жилищного строительства (1, 2, 3)</w:t>
            </w:r>
          </w:p>
          <w:p w:rsidR="00807ED2" w:rsidRPr="00084607" w:rsidRDefault="00807ED2" w:rsidP="0010257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lastRenderedPageBreak/>
              <w:t xml:space="preserve">МКУ «УКС </w:t>
            </w:r>
            <w:proofErr w:type="spellStart"/>
            <w:r w:rsidRPr="00084607">
              <w:rPr>
                <w:sz w:val="24"/>
                <w:szCs w:val="24"/>
              </w:rPr>
              <w:t>г</w:t>
            </w:r>
            <w:proofErr w:type="gramStart"/>
            <w:r w:rsidRPr="00084607">
              <w:rPr>
                <w:sz w:val="24"/>
                <w:szCs w:val="24"/>
              </w:rPr>
              <w:t>.У</w:t>
            </w:r>
            <w:proofErr w:type="gramEnd"/>
            <w:r w:rsidRPr="00084607">
              <w:rPr>
                <w:sz w:val="24"/>
                <w:szCs w:val="24"/>
              </w:rPr>
              <w:t>рай</w:t>
            </w:r>
            <w:proofErr w:type="spellEnd"/>
            <w:r w:rsidRPr="00084607">
              <w:rPr>
                <w:sz w:val="24"/>
                <w:szCs w:val="24"/>
              </w:rPr>
              <w:t>»</w:t>
            </w:r>
          </w:p>
          <w:p w:rsidR="00807ED2" w:rsidRPr="00084607" w:rsidRDefault="00807ED2" w:rsidP="001025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218 290,3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25 255,8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20 866,7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23 033,6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37 234,9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40 758,9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69 843,7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1 296,7</w:t>
            </w:r>
          </w:p>
        </w:tc>
      </w:tr>
      <w:tr w:rsidR="00807ED2" w:rsidRPr="00084607" w:rsidTr="0010257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84607" w:rsidTr="0010257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130 131,0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21 645,0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17 614,0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16 656,0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15 201,1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10 063,1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48 951,8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84607" w:rsidTr="0010257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85 838,4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3 610,8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1 315,4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5 994,0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22 033,8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30 695,8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20 891,9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1 296,7</w:t>
            </w:r>
          </w:p>
        </w:tc>
      </w:tr>
      <w:tr w:rsidR="00807ED2" w:rsidRPr="00084607" w:rsidTr="0010257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–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2 320,9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1 937,3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84607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752F8" w:rsidTr="0010257E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систем  инженерной инфраструктуры в целях обеспечения </w:t>
            </w:r>
            <w:r w:rsidRPr="000752F8">
              <w:rPr>
                <w:b/>
                <w:bCs/>
                <w:sz w:val="24"/>
                <w:szCs w:val="24"/>
              </w:rPr>
              <w:t xml:space="preserve"> </w:t>
            </w:r>
            <w:r w:rsidRPr="000752F8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коммунальными услугами нормативного качества (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4, 5)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МКУ «УКС </w:t>
            </w:r>
            <w:proofErr w:type="spellStart"/>
            <w:r w:rsidRPr="000752F8">
              <w:rPr>
                <w:sz w:val="24"/>
                <w:szCs w:val="24"/>
              </w:rPr>
              <w:t>г</w:t>
            </w:r>
            <w:proofErr w:type="gramStart"/>
            <w:r w:rsidRPr="000752F8">
              <w:rPr>
                <w:sz w:val="24"/>
                <w:szCs w:val="24"/>
              </w:rPr>
              <w:t>.У</w:t>
            </w:r>
            <w:proofErr w:type="gramEnd"/>
            <w:r w:rsidRPr="000752F8">
              <w:rPr>
                <w:sz w:val="24"/>
                <w:szCs w:val="24"/>
              </w:rPr>
              <w:t>рай</w:t>
            </w:r>
            <w:proofErr w:type="spellEnd"/>
            <w:r w:rsidRPr="000752F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2 822,4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2 756,1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752F8" w:rsidTr="0010257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752F8" w:rsidTr="0010257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752F8" w:rsidTr="0010257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779,1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752F8" w:rsidTr="0010257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9B33BA" w:rsidTr="0010257E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Всего по муниципальной программе:</w:t>
            </w:r>
          </w:p>
          <w:p w:rsidR="00807ED2" w:rsidRPr="009B33BA" w:rsidRDefault="00807ED2" w:rsidP="001025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28 011,9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20 933,0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27 171,5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39 023,0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41 172,5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69 843,7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2 660,0</w:t>
            </w:r>
          </w:p>
        </w:tc>
      </w:tr>
      <w:tr w:rsidR="00807ED2" w:rsidRPr="009B33BA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9B33BA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132 108,0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23 622,0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17 614,0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16 656,0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15 201,1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10 063,1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48 951,8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9B33BA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90 411,4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4 389,9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1 381,7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6 156,6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23 821,9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31 109,4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20 891,9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  <w:tr w:rsidR="00807ED2" w:rsidRPr="009B33BA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–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6 296,2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1 937,3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4 358,9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9B33BA" w:rsidTr="0010257E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  <w:p w:rsidR="00807ED2" w:rsidRPr="009B33BA" w:rsidRDefault="00807ED2" w:rsidP="001025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228 583,0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28 011,9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20 933,0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27 132,5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38 829,4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41 172,5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69 843,7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2 660,0</w:t>
            </w:r>
          </w:p>
        </w:tc>
      </w:tr>
      <w:tr w:rsidR="00807ED2" w:rsidRPr="009B33BA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9B33BA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132 108,0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23 622,0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17 614,0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16 656,0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15 201,1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10 063,1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48 951,8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9B33BA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90 178,8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4 389,9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1 381,7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6 117,6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23 628,3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31 109,4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20 891,9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2 660,00</w:t>
            </w:r>
          </w:p>
        </w:tc>
      </w:tr>
      <w:tr w:rsidR="00807ED2" w:rsidRPr="009B33BA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–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6 296,2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1 937,3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4 358,9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B33BA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752F8" w:rsidTr="0010257E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752F8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752F8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752F8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752F8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-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0752F8" w:rsidTr="0010257E">
        <w:trPr>
          <w:cantSplit/>
          <w:trHeight w:val="328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ED2" w:rsidRPr="000752F8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D2" w:rsidRPr="009012C6" w:rsidTr="0010257E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rPr>
                <w:sz w:val="24"/>
                <w:szCs w:val="24"/>
              </w:rPr>
            </w:pPr>
          </w:p>
          <w:p w:rsidR="00807ED2" w:rsidRPr="009012C6" w:rsidRDefault="00807ED2" w:rsidP="0010257E">
            <w:pPr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–</w:t>
            </w:r>
          </w:p>
          <w:p w:rsidR="00807ED2" w:rsidRPr="009012C6" w:rsidRDefault="00807ED2" w:rsidP="0010257E">
            <w:pPr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 МКУ «УКС </w:t>
            </w:r>
            <w:proofErr w:type="spellStart"/>
            <w:r w:rsidRPr="009012C6">
              <w:rPr>
                <w:sz w:val="24"/>
                <w:szCs w:val="24"/>
              </w:rPr>
              <w:t>г</w:t>
            </w:r>
            <w:proofErr w:type="gramStart"/>
            <w:r w:rsidRPr="009012C6">
              <w:rPr>
                <w:sz w:val="24"/>
                <w:szCs w:val="24"/>
              </w:rPr>
              <w:t>.У</w:t>
            </w:r>
            <w:proofErr w:type="gramEnd"/>
            <w:r w:rsidRPr="009012C6">
              <w:rPr>
                <w:sz w:val="24"/>
                <w:szCs w:val="24"/>
              </w:rPr>
              <w:t>рай</w:t>
            </w:r>
            <w:proofErr w:type="spellEnd"/>
            <w:r w:rsidRPr="009012C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  <w:tr w:rsidR="00807ED2" w:rsidRPr="009012C6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9012C6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D2" w:rsidRPr="009012C6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90 411,4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  <w:tr w:rsidR="00807ED2" w:rsidRPr="009012C6" w:rsidTr="0010257E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D2" w:rsidRPr="009012C6" w:rsidRDefault="00807ED2" w:rsidP="00102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07ED2" w:rsidRDefault="00807ED2" w:rsidP="00807ED2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807ED2" w:rsidRDefault="00807ED2" w:rsidP="00807ED2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807ED2" w:rsidRDefault="00807ED2" w:rsidP="00807ED2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807ED2" w:rsidRDefault="00807ED2" w:rsidP="00807ED2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807ED2" w:rsidRDefault="00807ED2" w:rsidP="00807ED2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807ED2" w:rsidRDefault="00807ED2" w:rsidP="00807ED2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F717FA" w:rsidRPr="000752F8" w:rsidRDefault="00F717FA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  <w:r w:rsidRPr="000752F8">
        <w:rPr>
          <w:sz w:val="24"/>
          <w:szCs w:val="24"/>
        </w:rPr>
        <w:lastRenderedPageBreak/>
        <w:t xml:space="preserve">Таблица </w:t>
      </w:r>
      <w:r w:rsidR="00FD3522" w:rsidRPr="000752F8">
        <w:rPr>
          <w:sz w:val="24"/>
          <w:szCs w:val="24"/>
        </w:rPr>
        <w:t>3</w:t>
      </w:r>
    </w:p>
    <w:p w:rsidR="00F717FA" w:rsidRPr="000752F8" w:rsidRDefault="00F717FA" w:rsidP="00F717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52F8">
        <w:rPr>
          <w:b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F717FA" w:rsidRPr="000752F8" w:rsidRDefault="00F717FA" w:rsidP="00F717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9923"/>
      </w:tblGrid>
      <w:tr w:rsidR="00F717FA" w:rsidRPr="000752F8" w:rsidTr="00F717FA">
        <w:tc>
          <w:tcPr>
            <w:tcW w:w="568" w:type="dxa"/>
            <w:hideMark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752F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752F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1" w:type="dxa"/>
            <w:hideMark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9923" w:type="dxa"/>
            <w:hideMark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F717FA" w:rsidRPr="000752F8" w:rsidTr="00F717FA">
        <w:tc>
          <w:tcPr>
            <w:tcW w:w="568" w:type="dxa"/>
            <w:hideMark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hideMark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  <w:hideMark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717FA" w:rsidRPr="000752F8" w:rsidTr="00F717FA">
        <w:tc>
          <w:tcPr>
            <w:tcW w:w="568" w:type="dxa"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F717FA" w:rsidRPr="000752F8" w:rsidRDefault="00F717FA" w:rsidP="007D53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 xml:space="preserve">Макроэкономические риски </w:t>
            </w:r>
          </w:p>
          <w:p w:rsidR="00F717FA" w:rsidRPr="000752F8" w:rsidRDefault="00F717FA" w:rsidP="00C4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 xml:space="preserve">(существенное изменение экономической конъюнктуры, связанное с колебаниями на мировых товарных и финансовых рынках, </w:t>
            </w:r>
            <w:r w:rsidRPr="000752F8">
              <w:rPr>
                <w:rFonts w:eastAsia="Courier New"/>
                <w:sz w:val="24"/>
                <w:szCs w:val="24"/>
              </w:rPr>
              <w:t>рост инфляции</w:t>
            </w:r>
            <w:r w:rsidRPr="000752F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3" w:type="dxa"/>
          </w:tcPr>
          <w:p w:rsidR="00F717FA" w:rsidRPr="000752F8" w:rsidRDefault="00F717FA" w:rsidP="007D5337">
            <w:pPr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Учет изменения экономической конъюнктуры при формировании бюджета на очередной финансовый год и плановый период, ежегодной индексацией на уровень инфляции объемов финансирования.</w:t>
            </w:r>
          </w:p>
        </w:tc>
      </w:tr>
      <w:tr w:rsidR="00F717FA" w:rsidRPr="000752F8" w:rsidTr="00F717FA">
        <w:tc>
          <w:tcPr>
            <w:tcW w:w="568" w:type="dxa"/>
            <w:hideMark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2</w:t>
            </w:r>
          </w:p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F717FA" w:rsidRPr="000752F8" w:rsidRDefault="00F717FA" w:rsidP="007D5337">
            <w:pPr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 xml:space="preserve">Нормативные правовые риски </w:t>
            </w:r>
          </w:p>
          <w:p w:rsidR="00F717FA" w:rsidRPr="000752F8" w:rsidRDefault="00F717FA" w:rsidP="007D5337">
            <w:pPr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9923" w:type="dxa"/>
          </w:tcPr>
          <w:p w:rsidR="00F717FA" w:rsidRPr="000752F8" w:rsidRDefault="00F717FA" w:rsidP="007D5337">
            <w:pPr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 xml:space="preserve">Минимизация рисков возможна путем своевременной подготовки и тщательной проработки проектов </w:t>
            </w:r>
            <w:r w:rsidR="00C40191">
              <w:rPr>
                <w:sz w:val="24"/>
                <w:szCs w:val="24"/>
                <w:lang w:eastAsia="en-US"/>
              </w:rPr>
              <w:t xml:space="preserve">муниципальных </w:t>
            </w:r>
            <w:r w:rsidRPr="000752F8">
              <w:rPr>
                <w:sz w:val="24"/>
                <w:szCs w:val="24"/>
                <w:lang w:eastAsia="en-US"/>
              </w:rPr>
              <w:t xml:space="preserve">нормативных правовых актов города Урай, внесения изменений в принятые </w:t>
            </w:r>
            <w:r w:rsidR="00C40191">
              <w:rPr>
                <w:sz w:val="24"/>
                <w:szCs w:val="24"/>
                <w:lang w:eastAsia="en-US"/>
              </w:rPr>
              <w:t xml:space="preserve">муниципальные </w:t>
            </w:r>
            <w:r w:rsidRPr="000752F8">
              <w:rPr>
                <w:sz w:val="24"/>
                <w:szCs w:val="24"/>
                <w:lang w:eastAsia="en-US"/>
              </w:rPr>
              <w:t>нормативные правовые акты города Урай, способствующих решению задач муниципальной программы.</w:t>
            </w:r>
          </w:p>
        </w:tc>
      </w:tr>
      <w:tr w:rsidR="00F717FA" w:rsidRPr="000752F8" w:rsidTr="00F717FA">
        <w:tc>
          <w:tcPr>
            <w:tcW w:w="568" w:type="dxa"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</w:tcPr>
          <w:p w:rsidR="00F717FA" w:rsidRPr="000752F8" w:rsidRDefault="00F717FA" w:rsidP="007D5337">
            <w:pPr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Финансовые риски</w:t>
            </w:r>
          </w:p>
          <w:p w:rsidR="00F717FA" w:rsidRPr="000752F8" w:rsidRDefault="00F717FA" w:rsidP="00960464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752F8">
              <w:rPr>
                <w:sz w:val="24"/>
                <w:szCs w:val="24"/>
                <w:lang w:eastAsia="en-US"/>
              </w:rPr>
              <w:t>(</w:t>
            </w:r>
            <w:r w:rsidRPr="000752F8">
              <w:rPr>
                <w:rFonts w:eastAsia="Calibri"/>
                <w:sz w:val="24"/>
                <w:szCs w:val="24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r w:rsidR="001C0EC2" w:rsidRPr="000752F8">
              <w:rPr>
                <w:rFonts w:eastAsia="Calibri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9923" w:type="dxa"/>
          </w:tcPr>
          <w:p w:rsidR="00F717FA" w:rsidRPr="000752F8" w:rsidRDefault="00F717FA" w:rsidP="007D5337">
            <w:pPr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0752F8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752F8">
              <w:rPr>
                <w:sz w:val="24"/>
                <w:szCs w:val="24"/>
                <w:lang w:eastAsia="en-US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F717FA" w:rsidRPr="000752F8" w:rsidRDefault="00F717FA" w:rsidP="00F717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ED29CF" w:rsidRPr="000752F8" w:rsidRDefault="00ED29CF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  <w:r w:rsidRPr="000752F8">
        <w:rPr>
          <w:sz w:val="24"/>
          <w:szCs w:val="24"/>
        </w:rPr>
        <w:lastRenderedPageBreak/>
        <w:t>Таблица 4</w:t>
      </w:r>
    </w:p>
    <w:p w:rsidR="009B33BA" w:rsidRDefault="009B33BA" w:rsidP="009B33B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Перечень объектов капитального строительства</w:t>
      </w:r>
    </w:p>
    <w:tbl>
      <w:tblPr>
        <w:tblW w:w="1545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259"/>
        <w:gridCol w:w="3685"/>
        <w:gridCol w:w="1983"/>
        <w:gridCol w:w="1843"/>
        <w:gridCol w:w="2125"/>
        <w:gridCol w:w="1847"/>
      </w:tblGrid>
      <w:tr w:rsidR="009B33BA" w:rsidRPr="000752F8" w:rsidTr="003E56C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№ </w:t>
            </w:r>
            <w:proofErr w:type="gramStart"/>
            <w:r w:rsidRPr="000752F8">
              <w:rPr>
                <w:sz w:val="24"/>
                <w:szCs w:val="24"/>
              </w:rPr>
              <w:t>п</w:t>
            </w:r>
            <w:proofErr w:type="gramEnd"/>
            <w:r w:rsidRPr="000752F8">
              <w:rPr>
                <w:sz w:val="24"/>
                <w:szCs w:val="24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Мощность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Необходимый объем финансирования</w:t>
            </w:r>
          </w:p>
        </w:tc>
      </w:tr>
      <w:tr w:rsidR="009B33BA" w:rsidRPr="000752F8" w:rsidTr="003E56C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</w:t>
            </w:r>
          </w:p>
        </w:tc>
      </w:tr>
      <w:tr w:rsidR="009B33BA" w:rsidRPr="000752F8" w:rsidTr="003E56C4">
        <w:trPr>
          <w:trHeight w:val="5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sz w:val="24"/>
                <w:szCs w:val="24"/>
              </w:rPr>
              <w:t xml:space="preserve"> в г. </w:t>
            </w:r>
            <w:proofErr w:type="spellStart"/>
            <w:r w:rsidRPr="000752F8">
              <w:rPr>
                <w:sz w:val="24"/>
                <w:szCs w:val="24"/>
              </w:rPr>
              <w:t>Урай</w:t>
            </w:r>
            <w:proofErr w:type="spellEnd"/>
            <w:r w:rsidRPr="000752F8">
              <w:rPr>
                <w:sz w:val="24"/>
                <w:szCs w:val="24"/>
              </w:rPr>
              <w:t xml:space="preserve">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696,5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Pr="000752F8">
              <w:rPr>
                <w:sz w:val="24"/>
                <w:szCs w:val="24"/>
              </w:rPr>
              <w:t>Урай</w:t>
            </w:r>
            <w:proofErr w:type="spellEnd"/>
            <w:r w:rsidRPr="000752F8">
              <w:rPr>
                <w:sz w:val="24"/>
                <w:szCs w:val="24"/>
              </w:rPr>
              <w:t xml:space="preserve"> (район Орбиты)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1 724,4</w:t>
            </w:r>
          </w:p>
        </w:tc>
      </w:tr>
      <w:tr w:rsidR="009B33BA" w:rsidRPr="000752F8" w:rsidTr="003E56C4">
        <w:trPr>
          <w:trHeight w:val="187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улицам Спокойная, Южная в г. </w:t>
            </w:r>
            <w:proofErr w:type="spellStart"/>
            <w:r w:rsidRPr="000752F8">
              <w:rPr>
                <w:sz w:val="24"/>
                <w:szCs w:val="24"/>
              </w:rPr>
              <w:t>Урай</w:t>
            </w:r>
            <w:proofErr w:type="spellEnd"/>
            <w:r w:rsidRPr="000752F8">
              <w:rPr>
                <w:sz w:val="24"/>
                <w:szCs w:val="24"/>
              </w:rPr>
              <w:t xml:space="preserve">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1 622,0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1</w:t>
            </w:r>
            <w:proofErr w:type="gramStart"/>
            <w:r w:rsidRPr="000752F8">
              <w:rPr>
                <w:sz w:val="24"/>
                <w:szCs w:val="24"/>
              </w:rPr>
              <w:t xml:space="preserve"> А</w:t>
            </w:r>
            <w:proofErr w:type="gramEnd"/>
            <w:r w:rsidRPr="000752F8">
              <w:rPr>
                <w:sz w:val="24"/>
                <w:szCs w:val="24"/>
              </w:rPr>
              <w:t xml:space="preserve">, г. </w:t>
            </w:r>
            <w:proofErr w:type="spellStart"/>
            <w:r w:rsidRPr="000752F8">
              <w:rPr>
                <w:sz w:val="24"/>
                <w:szCs w:val="24"/>
              </w:rPr>
              <w:t>Урай</w:t>
            </w:r>
            <w:proofErr w:type="spellEnd"/>
            <w:r w:rsidRPr="000752F8">
              <w:rPr>
                <w:sz w:val="24"/>
                <w:szCs w:val="24"/>
              </w:rPr>
              <w:t>. Наружные сети канализации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0,440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800,1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«Солнечный»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2,500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1 401,6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Наружные инженерные сети микрорайона 1</w:t>
            </w:r>
            <w:proofErr w:type="gramStart"/>
            <w:r w:rsidRPr="006A757A">
              <w:rPr>
                <w:sz w:val="24"/>
                <w:szCs w:val="24"/>
              </w:rPr>
              <w:t xml:space="preserve"> А</w:t>
            </w:r>
            <w:proofErr w:type="gramEnd"/>
            <w:r w:rsidRPr="006A757A">
              <w:rPr>
                <w:sz w:val="24"/>
                <w:szCs w:val="24"/>
              </w:rPr>
              <w:t xml:space="preserve">, г. </w:t>
            </w:r>
            <w:proofErr w:type="spellStart"/>
            <w:r w:rsidRPr="006A757A">
              <w:rPr>
                <w:sz w:val="24"/>
                <w:szCs w:val="24"/>
              </w:rPr>
              <w:t>Урай</w:t>
            </w:r>
            <w:proofErr w:type="spellEnd"/>
            <w:r w:rsidRPr="006A757A">
              <w:rPr>
                <w:sz w:val="24"/>
                <w:szCs w:val="24"/>
              </w:rPr>
              <w:t xml:space="preserve"> к объекту "Средняя школа в мкр.1А на </w:t>
            </w:r>
            <w:r>
              <w:rPr>
                <w:sz w:val="24"/>
                <w:szCs w:val="24"/>
              </w:rPr>
              <w:t>1 125</w:t>
            </w:r>
            <w:r w:rsidRPr="009C5A0A">
              <w:rPr>
                <w:sz w:val="24"/>
                <w:szCs w:val="24"/>
              </w:rPr>
              <w:t xml:space="preserve"> </w:t>
            </w:r>
            <w:r w:rsidRPr="006A757A">
              <w:rPr>
                <w:sz w:val="24"/>
                <w:szCs w:val="24"/>
              </w:rPr>
              <w:t xml:space="preserve"> мест"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0,181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1 043,3</w:t>
            </w:r>
          </w:p>
        </w:tc>
      </w:tr>
      <w:tr w:rsidR="009B33BA" w:rsidRPr="000752F8" w:rsidTr="003E56C4">
        <w:trPr>
          <w:trHeight w:val="111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 xml:space="preserve">Малогабаритная автоматизированная котельная с наружными сетями в микрорайоне 1 А, </w:t>
            </w:r>
            <w:proofErr w:type="spellStart"/>
            <w:r w:rsidRPr="006A757A">
              <w:rPr>
                <w:sz w:val="24"/>
                <w:szCs w:val="24"/>
              </w:rPr>
              <w:t>г</w:t>
            </w:r>
            <w:proofErr w:type="gramStart"/>
            <w:r w:rsidRPr="006A757A">
              <w:rPr>
                <w:sz w:val="24"/>
                <w:szCs w:val="24"/>
              </w:rPr>
              <w:t>.У</w:t>
            </w:r>
            <w:proofErr w:type="gramEnd"/>
            <w:r w:rsidRPr="006A757A">
              <w:rPr>
                <w:sz w:val="24"/>
                <w:szCs w:val="24"/>
              </w:rPr>
              <w:t>рай</w:t>
            </w:r>
            <w:proofErr w:type="spellEnd"/>
            <w:r w:rsidRPr="006A757A">
              <w:rPr>
                <w:sz w:val="24"/>
                <w:szCs w:val="24"/>
              </w:rPr>
              <w:t xml:space="preserve">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0,5 Гкал/час/ 0,465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DE4CD7" w:rsidRPr="000752F8" w:rsidTr="003E56C4"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CD7" w:rsidRPr="006A757A" w:rsidRDefault="00DE4CD7" w:rsidP="003E56C4"/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CD7" w:rsidRPr="0036558B" w:rsidRDefault="00DE4CD7" w:rsidP="003E56C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Pr="006A757A" w:rsidRDefault="00DE4CD7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 xml:space="preserve">Наружные сети освещения территории МБОУ СОШ №12, </w:t>
            </w:r>
            <w:proofErr w:type="spellStart"/>
            <w:r w:rsidRPr="006A757A">
              <w:rPr>
                <w:sz w:val="24"/>
                <w:szCs w:val="24"/>
              </w:rPr>
              <w:t>г</w:t>
            </w:r>
            <w:proofErr w:type="gramStart"/>
            <w:r w:rsidRPr="006A757A">
              <w:rPr>
                <w:sz w:val="24"/>
                <w:szCs w:val="24"/>
              </w:rPr>
              <w:t>.У</w:t>
            </w:r>
            <w:proofErr w:type="gramEnd"/>
            <w:r w:rsidRPr="006A757A">
              <w:rPr>
                <w:sz w:val="24"/>
                <w:szCs w:val="24"/>
              </w:rPr>
              <w:t>рай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Pr="006A757A" w:rsidRDefault="00DE4CD7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A757A">
              <w:rPr>
                <w:sz w:val="24"/>
                <w:szCs w:val="24"/>
              </w:rPr>
              <w:t xml:space="preserve">450 </w:t>
            </w: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Default="00DE4CD7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Pr="000752F8" w:rsidRDefault="00DE4CD7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Default="00DE4CD7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DE4CD7" w:rsidRPr="000752F8" w:rsidTr="0074542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D7" w:rsidRPr="006A757A" w:rsidRDefault="00DE4CD7" w:rsidP="003E56C4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D7" w:rsidRPr="0036558B" w:rsidRDefault="00DE4CD7" w:rsidP="003E56C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Pr="006A757A" w:rsidRDefault="00DE4CD7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58A">
              <w:rPr>
                <w:sz w:val="24"/>
                <w:szCs w:val="24"/>
              </w:rPr>
              <w:t xml:space="preserve">Инженерные сети водоснабжения переулка </w:t>
            </w:r>
            <w:proofErr w:type="gramStart"/>
            <w:r w:rsidRPr="004A358A">
              <w:rPr>
                <w:sz w:val="24"/>
                <w:szCs w:val="24"/>
              </w:rPr>
              <w:t>Тихий</w:t>
            </w:r>
            <w:proofErr w:type="gramEnd"/>
            <w:r w:rsidRPr="004A358A">
              <w:rPr>
                <w:sz w:val="24"/>
                <w:szCs w:val="24"/>
              </w:rPr>
              <w:t>,  переулка Ясный микрорайона Солнечный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Default="00DE4CD7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Default="00DE4CD7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Pr="000752F8" w:rsidRDefault="00DE4CD7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Default="00DE4CD7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643,5</w:t>
            </w:r>
          </w:p>
        </w:tc>
      </w:tr>
      <w:tr w:rsidR="00DE4CD7" w:rsidRPr="000752F8" w:rsidTr="003E56C4"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Pr="006A757A" w:rsidRDefault="00DE4CD7" w:rsidP="003E56C4"/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Pr="0036558B" w:rsidRDefault="00DE4CD7" w:rsidP="003E56C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Pr="004A358A" w:rsidRDefault="00DE4CD7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CD7">
              <w:rPr>
                <w:sz w:val="24"/>
                <w:szCs w:val="24"/>
              </w:rPr>
              <w:t>Наружные инженерные сети к нестационарному объекту в районе детского парка «Солнышко»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Default="00DE4CD7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Default="00DE4CD7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Default="00DE4CD7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7" w:rsidRDefault="00DE4CD7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9B33BA" w:rsidRPr="000752F8" w:rsidTr="003E56C4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ул. Ленина-Толстого-Островского г. </w:t>
            </w:r>
            <w:proofErr w:type="spellStart"/>
            <w:r w:rsidRPr="000752F8">
              <w:rPr>
                <w:sz w:val="24"/>
                <w:szCs w:val="24"/>
              </w:rPr>
              <w:t>Урай</w:t>
            </w:r>
            <w:proofErr w:type="spellEnd"/>
            <w:r w:rsidRPr="000752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1,750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11 642,4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ул. Ленина-Толстого-Островского г. </w:t>
            </w:r>
            <w:proofErr w:type="spellStart"/>
            <w:r w:rsidRPr="000752F8">
              <w:rPr>
                <w:sz w:val="24"/>
                <w:szCs w:val="24"/>
              </w:rPr>
              <w:t>Урай</w:t>
            </w:r>
            <w:proofErr w:type="spellEnd"/>
            <w:r w:rsidRPr="000752F8">
              <w:rPr>
                <w:sz w:val="24"/>
                <w:szCs w:val="24"/>
              </w:rPr>
              <w:t xml:space="preserve">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0,579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15 780,4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2,113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Югры, </w:t>
            </w:r>
            <w:r w:rsidRPr="000752F8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>4 652,0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Жилой микрорайон «Солнечный»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1,165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2013-2016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2 795,5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0752F8">
              <w:rPr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1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2,010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238,4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Наружные инженерные сети микрорайона «Солнечный» - Магистральный хозяйственно-питьевой водовод «</w:t>
            </w:r>
            <w:proofErr w:type="spellStart"/>
            <w:r w:rsidRPr="000752F8">
              <w:rPr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2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2,214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96,1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микрорайона 1 «А» г. </w:t>
            </w:r>
            <w:proofErr w:type="spellStart"/>
            <w:r w:rsidRPr="000752F8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9,357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134 151,1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микрорайона 1 «Г» г. </w:t>
            </w:r>
            <w:proofErr w:type="spellStart"/>
            <w:r w:rsidRPr="000752F8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3,212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104,4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Внутриквартальные сети газоснабжения к индивидуальным жилым домам по ул. Нагорная в </w:t>
            </w:r>
            <w:proofErr w:type="spellStart"/>
            <w:r w:rsidRPr="000752F8">
              <w:rPr>
                <w:sz w:val="24"/>
                <w:szCs w:val="24"/>
              </w:rPr>
              <w:t>г</w:t>
            </w:r>
            <w:proofErr w:type="gramStart"/>
            <w:r w:rsidRPr="000752F8">
              <w:rPr>
                <w:sz w:val="24"/>
                <w:szCs w:val="24"/>
              </w:rPr>
              <w:t>.У</w:t>
            </w:r>
            <w:proofErr w:type="gramEnd"/>
            <w:r w:rsidRPr="000752F8">
              <w:rPr>
                <w:sz w:val="24"/>
                <w:szCs w:val="24"/>
              </w:rPr>
              <w:t>рай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0,210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13,0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в  микрорайоне «Лесной» </w:t>
            </w:r>
            <w:r w:rsidRPr="000752F8">
              <w:rPr>
                <w:sz w:val="24"/>
                <w:szCs w:val="24"/>
              </w:rPr>
              <w:br/>
            </w:r>
            <w:r w:rsidRPr="000752F8">
              <w:rPr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0752F8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>1,189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41,2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инженерные сети </w:t>
            </w:r>
            <w:proofErr w:type="spellStart"/>
            <w:r w:rsidRPr="000752F8">
              <w:rPr>
                <w:sz w:val="24"/>
                <w:szCs w:val="24"/>
              </w:rPr>
              <w:t>мкр</w:t>
            </w:r>
            <w:proofErr w:type="gramStart"/>
            <w:r w:rsidRPr="000752F8">
              <w:rPr>
                <w:sz w:val="24"/>
                <w:szCs w:val="24"/>
              </w:rPr>
              <w:t>.Ю</w:t>
            </w:r>
            <w:proofErr w:type="gramEnd"/>
            <w:r w:rsidRPr="000752F8">
              <w:rPr>
                <w:sz w:val="24"/>
                <w:szCs w:val="24"/>
              </w:rPr>
              <w:t>го</w:t>
            </w:r>
            <w:proofErr w:type="spellEnd"/>
            <w:r w:rsidRPr="000752F8">
              <w:rPr>
                <w:sz w:val="24"/>
                <w:szCs w:val="24"/>
              </w:rPr>
              <w:t>-Восточный. II очередь. Сети электроснабжения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0,150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77,2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Сети электроснабжения наружного освещения внутриквартального проезда по </w:t>
            </w:r>
            <w:proofErr w:type="spellStart"/>
            <w:r w:rsidRPr="000752F8">
              <w:rPr>
                <w:sz w:val="24"/>
                <w:szCs w:val="24"/>
              </w:rPr>
              <w:t>ул</w:t>
            </w:r>
            <w:proofErr w:type="gramStart"/>
            <w:r w:rsidRPr="000752F8">
              <w:rPr>
                <w:sz w:val="24"/>
                <w:szCs w:val="24"/>
              </w:rPr>
              <w:t>.Я</w:t>
            </w:r>
            <w:proofErr w:type="gramEnd"/>
            <w:r w:rsidRPr="000752F8">
              <w:rPr>
                <w:sz w:val="24"/>
                <w:szCs w:val="24"/>
              </w:rPr>
              <w:t>ковлева</w:t>
            </w:r>
            <w:proofErr w:type="spellEnd"/>
            <w:r w:rsidRPr="000752F8">
              <w:rPr>
                <w:sz w:val="24"/>
                <w:szCs w:val="24"/>
              </w:rPr>
              <w:t xml:space="preserve"> до жилых домов 8,9 микрорайона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0,145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0,7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инженерные сети индивидуальной застройки по ул. Рябиновой пос. </w:t>
            </w:r>
            <w:proofErr w:type="gramStart"/>
            <w:r w:rsidRPr="000752F8">
              <w:rPr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0,474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2,2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Наружные инженерные сети водоснабжения по ул. Ленина в районе жилых домов №1-8Б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0,516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16,3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Застройка Юго - Восточного микрорайона в </w:t>
            </w:r>
            <w:proofErr w:type="spellStart"/>
            <w:r w:rsidRPr="000752F8">
              <w:rPr>
                <w:sz w:val="24"/>
                <w:szCs w:val="24"/>
              </w:rPr>
              <w:t>г</w:t>
            </w:r>
            <w:proofErr w:type="gramStart"/>
            <w:r w:rsidRPr="000752F8">
              <w:rPr>
                <w:sz w:val="24"/>
                <w:szCs w:val="24"/>
              </w:rPr>
              <w:t>.У</w:t>
            </w:r>
            <w:proofErr w:type="gramEnd"/>
            <w:r w:rsidRPr="000752F8">
              <w:rPr>
                <w:sz w:val="24"/>
                <w:szCs w:val="24"/>
              </w:rPr>
              <w:t>рай</w:t>
            </w:r>
            <w:proofErr w:type="spellEnd"/>
            <w:r w:rsidRPr="000752F8">
              <w:rPr>
                <w:sz w:val="24"/>
                <w:szCs w:val="24"/>
              </w:rPr>
              <w:t>.  II очередь. Сети водоснабжения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0,300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60,7</w:t>
            </w:r>
          </w:p>
        </w:tc>
      </w:tr>
      <w:tr w:rsidR="009B33BA" w:rsidRPr="000752F8" w:rsidTr="003E56C4">
        <w:trPr>
          <w:trHeight w:val="1451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0752F8">
              <w:rPr>
                <w:sz w:val="24"/>
                <w:szCs w:val="24"/>
              </w:rPr>
              <w:t>Южная</w:t>
            </w:r>
            <w:proofErr w:type="gramEnd"/>
            <w:r w:rsidRPr="000752F8">
              <w:rPr>
                <w:sz w:val="24"/>
                <w:szCs w:val="24"/>
              </w:rPr>
              <w:t xml:space="preserve"> в городе </w:t>
            </w:r>
            <w:proofErr w:type="spellStart"/>
            <w:r w:rsidRPr="000752F8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0,710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2016-2017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1 951,9</w:t>
            </w:r>
          </w:p>
        </w:tc>
      </w:tr>
      <w:tr w:rsidR="009B33BA" w:rsidRPr="000752F8" w:rsidTr="003E56C4">
        <w:trPr>
          <w:trHeight w:val="49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Строительство газопровода по </w:t>
            </w:r>
            <w:proofErr w:type="spellStart"/>
            <w:r w:rsidRPr="000752F8">
              <w:rPr>
                <w:sz w:val="24"/>
                <w:szCs w:val="24"/>
              </w:rPr>
              <w:t>ул</w:t>
            </w:r>
            <w:proofErr w:type="gramStart"/>
            <w:r w:rsidRPr="000752F8">
              <w:rPr>
                <w:sz w:val="24"/>
                <w:szCs w:val="24"/>
              </w:rPr>
              <w:t>.С</w:t>
            </w:r>
            <w:proofErr w:type="gramEnd"/>
            <w:r w:rsidRPr="000752F8">
              <w:rPr>
                <w:sz w:val="24"/>
                <w:szCs w:val="24"/>
              </w:rPr>
              <w:t>ибирская</w:t>
            </w:r>
            <w:proofErr w:type="spellEnd"/>
            <w:r w:rsidRPr="000752F8">
              <w:rPr>
                <w:sz w:val="24"/>
                <w:szCs w:val="24"/>
              </w:rPr>
              <w:t xml:space="preserve"> д.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0,013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79,3</w:t>
            </w:r>
          </w:p>
        </w:tc>
      </w:tr>
      <w:tr w:rsidR="009B33BA" w:rsidRPr="000752F8" w:rsidTr="003E56C4">
        <w:trPr>
          <w:trHeight w:val="17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sz w:val="24"/>
                <w:szCs w:val="24"/>
              </w:rPr>
              <w:t xml:space="preserve"> в г. </w:t>
            </w:r>
            <w:proofErr w:type="spellStart"/>
            <w:r w:rsidRPr="000752F8">
              <w:rPr>
                <w:sz w:val="24"/>
                <w:szCs w:val="24"/>
              </w:rPr>
              <w:t>Урай</w:t>
            </w:r>
            <w:proofErr w:type="spellEnd"/>
            <w:r w:rsidRPr="00075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2 777,9</w:t>
            </w:r>
          </w:p>
        </w:tc>
      </w:tr>
      <w:tr w:rsidR="009B33BA" w:rsidRPr="000752F8" w:rsidTr="003E56C4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Pr="000752F8">
              <w:rPr>
                <w:sz w:val="24"/>
                <w:szCs w:val="24"/>
              </w:rPr>
              <w:t>Урай</w:t>
            </w:r>
            <w:proofErr w:type="spellEnd"/>
            <w:r w:rsidRPr="000752F8">
              <w:rPr>
                <w:sz w:val="24"/>
                <w:szCs w:val="24"/>
              </w:rPr>
              <w:t xml:space="preserve"> (район Орбиты)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29 023,2</w:t>
            </w:r>
          </w:p>
        </w:tc>
      </w:tr>
      <w:tr w:rsidR="009B33BA" w:rsidRPr="000752F8" w:rsidTr="003E56C4">
        <w:trPr>
          <w:trHeight w:val="144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улицам Спокойная, Южная в г. </w:t>
            </w:r>
            <w:proofErr w:type="spellStart"/>
            <w:r w:rsidRPr="000752F8">
              <w:rPr>
                <w:sz w:val="24"/>
                <w:szCs w:val="24"/>
              </w:rPr>
              <w:t>Урай</w:t>
            </w:r>
            <w:proofErr w:type="spellEnd"/>
            <w:r w:rsidRPr="00075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15 484,7</w:t>
            </w:r>
          </w:p>
        </w:tc>
      </w:tr>
      <w:tr w:rsidR="009B33BA" w:rsidRPr="000752F8" w:rsidTr="003E56C4">
        <w:trPr>
          <w:trHeight w:val="910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 xml:space="preserve">Наружные сети освещения территории МБОУ СОШ №12, </w:t>
            </w:r>
            <w:proofErr w:type="spellStart"/>
            <w:r w:rsidRPr="006A757A">
              <w:rPr>
                <w:sz w:val="24"/>
                <w:szCs w:val="24"/>
              </w:rPr>
              <w:t>г</w:t>
            </w:r>
            <w:proofErr w:type="gramStart"/>
            <w:r w:rsidRPr="006A757A">
              <w:rPr>
                <w:sz w:val="24"/>
                <w:szCs w:val="24"/>
              </w:rPr>
              <w:t>.У</w:t>
            </w:r>
            <w:proofErr w:type="gramEnd"/>
            <w:r w:rsidRPr="006A757A">
              <w:rPr>
                <w:sz w:val="24"/>
                <w:szCs w:val="24"/>
              </w:rPr>
              <w:t>рай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</w:tr>
      <w:tr w:rsidR="009B33BA" w:rsidRPr="000752F8" w:rsidTr="003E56C4">
        <w:trPr>
          <w:trHeight w:val="91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6A757A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58A">
              <w:rPr>
                <w:sz w:val="24"/>
                <w:szCs w:val="24"/>
              </w:rPr>
              <w:t xml:space="preserve">Инженерные сети водоснабжения переулка </w:t>
            </w:r>
            <w:proofErr w:type="gramStart"/>
            <w:r w:rsidRPr="004A358A">
              <w:rPr>
                <w:sz w:val="24"/>
                <w:szCs w:val="24"/>
              </w:rPr>
              <w:t>Тихий</w:t>
            </w:r>
            <w:proofErr w:type="gramEnd"/>
            <w:r w:rsidRPr="004A358A">
              <w:rPr>
                <w:sz w:val="24"/>
                <w:szCs w:val="24"/>
              </w:rPr>
              <w:t>,  переулка Ясный микрорайона Солнечный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2 104,5</w:t>
            </w:r>
          </w:p>
        </w:tc>
      </w:tr>
      <w:tr w:rsidR="009B33BA" w:rsidRPr="000752F8" w:rsidTr="003E56C4">
        <w:trPr>
          <w:trHeight w:val="1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 населения коммунальными услугами нормативного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Малогабаритная автоматизированная котельная МАК-8 в г. </w:t>
            </w:r>
            <w:proofErr w:type="spellStart"/>
            <w:r w:rsidRPr="000752F8">
              <w:rPr>
                <w:sz w:val="24"/>
                <w:szCs w:val="24"/>
              </w:rPr>
              <w:t>Урай</w:t>
            </w:r>
            <w:proofErr w:type="spellEnd"/>
            <w:r w:rsidRPr="000752F8">
              <w:rPr>
                <w:sz w:val="24"/>
                <w:szCs w:val="24"/>
              </w:rPr>
              <w:t>. Наружные инженерные сети.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4,140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2007-2015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3E5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2 822,4</w:t>
            </w:r>
          </w:p>
        </w:tc>
      </w:tr>
    </w:tbl>
    <w:p w:rsidR="009B33BA" w:rsidRDefault="009B33B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</w:p>
    <w:p w:rsidR="009B33BA" w:rsidRDefault="009B33B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</w:p>
    <w:p w:rsidR="009B33BA" w:rsidRDefault="009B33B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</w:p>
    <w:p w:rsidR="009B33BA" w:rsidRDefault="009B33B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</w:p>
    <w:p w:rsidR="009B33BA" w:rsidRDefault="009B33B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  <w:sectPr w:rsidR="009B33BA" w:rsidSect="009B33BA"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</w:p>
    <w:p w:rsidR="000F294A" w:rsidRPr="00856577" w:rsidRDefault="000F294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lastRenderedPageBreak/>
        <w:t>Приложение 1 к муниципальной программе</w:t>
      </w:r>
      <w:r w:rsidR="008D57F8">
        <w:rPr>
          <w:sz w:val="24"/>
          <w:szCs w:val="24"/>
        </w:rPr>
        <w:t xml:space="preserve"> </w:t>
      </w:r>
      <w:r w:rsidR="008D57F8" w:rsidRPr="00E56033">
        <w:rPr>
          <w:sz w:val="24"/>
          <w:szCs w:val="24"/>
        </w:rPr>
        <w:t>«Проектирование и строительство инженерных систем коммунальной инфраструктуры в городе Урай» на 2014-2020 годы</w:t>
      </w:r>
    </w:p>
    <w:p w:rsidR="00F717FA" w:rsidRPr="00856577" w:rsidRDefault="00F717FA" w:rsidP="000F294A">
      <w:pPr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0F294A" w:rsidRPr="00856577" w:rsidRDefault="000F294A" w:rsidP="000F294A">
      <w:pPr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 w:rsidRPr="00856577">
        <w:rPr>
          <w:b/>
          <w:sz w:val="24"/>
          <w:szCs w:val="24"/>
        </w:rPr>
        <w:t>Методика расчета целевых показателей муниципальной программы</w:t>
      </w:r>
    </w:p>
    <w:p w:rsidR="000F294A" w:rsidRPr="00856577" w:rsidRDefault="000F294A" w:rsidP="000F294A">
      <w:pPr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2"/>
        <w:gridCol w:w="5103"/>
      </w:tblGrid>
      <w:tr w:rsidR="000F294A" w:rsidRPr="00AF3554" w:rsidTr="005E4A6F">
        <w:tc>
          <w:tcPr>
            <w:tcW w:w="567" w:type="dxa"/>
            <w:vAlign w:val="center"/>
          </w:tcPr>
          <w:p w:rsidR="000F294A" w:rsidRPr="00AF3554" w:rsidRDefault="000F294A" w:rsidP="007D5337">
            <w:pPr>
              <w:pStyle w:val="af8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№ </w:t>
            </w:r>
            <w:proofErr w:type="gramStart"/>
            <w:r w:rsidRPr="00AF3554">
              <w:rPr>
                <w:sz w:val="24"/>
                <w:szCs w:val="24"/>
              </w:rPr>
              <w:t>п</w:t>
            </w:r>
            <w:proofErr w:type="gramEnd"/>
            <w:r w:rsidRPr="00AF3554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F294A" w:rsidRPr="00AF3554" w:rsidRDefault="000F294A" w:rsidP="007D5337">
            <w:pPr>
              <w:pStyle w:val="af8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F294A" w:rsidRPr="00AF3554" w:rsidRDefault="000F294A" w:rsidP="007D5337">
            <w:pPr>
              <w:pStyle w:val="af8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Ед. изм.</w:t>
            </w:r>
          </w:p>
        </w:tc>
        <w:tc>
          <w:tcPr>
            <w:tcW w:w="5103" w:type="dxa"/>
            <w:vAlign w:val="center"/>
          </w:tcPr>
          <w:p w:rsidR="000F294A" w:rsidRPr="00AF3554" w:rsidRDefault="000F294A" w:rsidP="007D5337">
            <w:pPr>
              <w:pStyle w:val="af8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0F294A" w:rsidRPr="00AF3554" w:rsidTr="005E4A6F">
        <w:tc>
          <w:tcPr>
            <w:tcW w:w="567" w:type="dxa"/>
            <w:vAlign w:val="center"/>
          </w:tcPr>
          <w:p w:rsidR="000F294A" w:rsidRPr="00AF3554" w:rsidRDefault="000F294A" w:rsidP="007D5337">
            <w:pPr>
              <w:pStyle w:val="af8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294A" w:rsidRPr="00AF3554" w:rsidRDefault="000F294A" w:rsidP="007D5337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992" w:type="dxa"/>
            <w:vAlign w:val="center"/>
          </w:tcPr>
          <w:p w:rsidR="000F294A" w:rsidRPr="00AF3554" w:rsidRDefault="000F294A" w:rsidP="007D5337">
            <w:pPr>
              <w:pStyle w:val="af8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га</w:t>
            </w:r>
          </w:p>
        </w:tc>
        <w:tc>
          <w:tcPr>
            <w:tcW w:w="5103" w:type="dxa"/>
            <w:vAlign w:val="center"/>
          </w:tcPr>
          <w:p w:rsidR="000F294A" w:rsidRPr="00AF3554" w:rsidRDefault="000F294A" w:rsidP="007D5337">
            <w:pPr>
              <w:pStyle w:val="af8"/>
              <w:ind w:firstLine="34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Показатель отражает площадь земельных участков, которые предоставлены под строительство, на основании проектов планировок территорий города, как для многоквартирных жилых домов, так и для индивидуальных, обеспеченных инженерными сетями. Рассчитывается как сумма площадей земельных участков, предоставленных для строительства, на конец отчетного периода. </w:t>
            </w:r>
          </w:p>
          <w:p w:rsidR="000F294A" w:rsidRPr="00AF3554" w:rsidRDefault="000F294A" w:rsidP="007D5337">
            <w:pPr>
              <w:pStyle w:val="af8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Источник информации: мониторинг сведений геоинформационной системы «</w:t>
            </w:r>
            <w:proofErr w:type="spellStart"/>
            <w:r w:rsidRPr="00AF3554">
              <w:rPr>
                <w:sz w:val="24"/>
                <w:szCs w:val="24"/>
              </w:rPr>
              <w:t>ИнГЕО</w:t>
            </w:r>
            <w:proofErr w:type="spellEnd"/>
            <w:r w:rsidRPr="00AF3554">
              <w:rPr>
                <w:sz w:val="24"/>
                <w:szCs w:val="24"/>
              </w:rPr>
              <w:t xml:space="preserve">». </w:t>
            </w:r>
          </w:p>
        </w:tc>
      </w:tr>
      <w:tr w:rsidR="000F294A" w:rsidRPr="00AF3554" w:rsidTr="005E4A6F">
        <w:tc>
          <w:tcPr>
            <w:tcW w:w="567" w:type="dxa"/>
            <w:vAlign w:val="center"/>
          </w:tcPr>
          <w:p w:rsidR="000F294A" w:rsidRPr="00AF3554" w:rsidRDefault="000F294A" w:rsidP="007D5337">
            <w:pPr>
              <w:pStyle w:val="af8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F294A" w:rsidRPr="00AF3554" w:rsidRDefault="000F294A" w:rsidP="007D5337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992" w:type="dxa"/>
            <w:vAlign w:val="center"/>
          </w:tcPr>
          <w:p w:rsidR="000F294A" w:rsidRPr="00AF3554" w:rsidRDefault="000F294A" w:rsidP="007D5337">
            <w:pPr>
              <w:pStyle w:val="af8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км</w:t>
            </w:r>
          </w:p>
        </w:tc>
        <w:tc>
          <w:tcPr>
            <w:tcW w:w="5103" w:type="dxa"/>
            <w:vAlign w:val="center"/>
          </w:tcPr>
          <w:p w:rsidR="000F294A" w:rsidRPr="00AF3554" w:rsidRDefault="000F294A" w:rsidP="007D5337">
            <w:pPr>
              <w:pStyle w:val="af8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Показатель отражает, протяженность инженерных сетей, имеющихся в наличии в городе Урай, на конец отчетного периода. </w:t>
            </w:r>
          </w:p>
          <w:p w:rsidR="000F294A" w:rsidRPr="00AF3554" w:rsidRDefault="000F294A" w:rsidP="007D5337">
            <w:pPr>
              <w:pStyle w:val="af8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Источник информации: </w:t>
            </w:r>
          </w:p>
          <w:p w:rsidR="000F294A" w:rsidRPr="00AF3554" w:rsidRDefault="000F294A" w:rsidP="007D5337">
            <w:pPr>
              <w:pStyle w:val="af8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водоснабжения: форма федерального статистического наблюдения №1-водопровод «Сведения о работе водопровода»;</w:t>
            </w:r>
          </w:p>
          <w:p w:rsidR="000F294A" w:rsidRPr="00AF3554" w:rsidRDefault="000F294A" w:rsidP="007D5337">
            <w:pPr>
              <w:pStyle w:val="af8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водоотведения: форма федерального статистического наблюдения №1-канализация «Сведения о работе канализации»;</w:t>
            </w:r>
          </w:p>
          <w:p w:rsidR="000F294A" w:rsidRPr="00AF3554" w:rsidRDefault="000F294A" w:rsidP="007D5337">
            <w:pPr>
              <w:pStyle w:val="af8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для расчета показателя сетей теплоснабжения: форма федерального статистического наблюдения №1-ТЕП «Сведения о снабжении </w:t>
            </w:r>
            <w:proofErr w:type="spellStart"/>
            <w:r w:rsidRPr="00AF3554">
              <w:rPr>
                <w:sz w:val="24"/>
                <w:szCs w:val="24"/>
              </w:rPr>
              <w:t>теплоэнергией</w:t>
            </w:r>
            <w:proofErr w:type="spellEnd"/>
            <w:r w:rsidRPr="00AF3554">
              <w:rPr>
                <w:sz w:val="24"/>
                <w:szCs w:val="24"/>
              </w:rPr>
              <w:t>»;</w:t>
            </w:r>
          </w:p>
          <w:p w:rsidR="000F294A" w:rsidRPr="00AF3554" w:rsidRDefault="000F294A" w:rsidP="007D5337">
            <w:pPr>
              <w:pStyle w:val="af8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газоснабжения: Технический паспорт газового хозяйства региона по состоянию на 01 января отчетного года», утвержденного постановлением (строка 2.1 «Наружные газопроводы, обслуживаемые ГРО»);</w:t>
            </w:r>
          </w:p>
          <w:p w:rsidR="000F294A" w:rsidRPr="00AF3554" w:rsidRDefault="000F294A" w:rsidP="007D5337">
            <w:pPr>
              <w:pStyle w:val="af8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электроснабжения: сведения о состоянии энергоснабжения города открытого акционерного общества «Югорская территориальная энергетическая компания – Региональные сети»;</w:t>
            </w:r>
          </w:p>
          <w:p w:rsidR="000F294A" w:rsidRPr="00AF3554" w:rsidRDefault="000F294A" w:rsidP="007D5337">
            <w:pPr>
              <w:pStyle w:val="af8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горячего водоснабжения: сведения о протяженности сетей горячего водоснабжения, предоставленные АО «</w:t>
            </w:r>
            <w:proofErr w:type="spellStart"/>
            <w:r w:rsidRPr="00AF3554">
              <w:rPr>
                <w:sz w:val="24"/>
                <w:szCs w:val="24"/>
              </w:rPr>
              <w:t>Урайтеплоэнергия</w:t>
            </w:r>
            <w:proofErr w:type="spellEnd"/>
            <w:r w:rsidRPr="00AF3554">
              <w:rPr>
                <w:sz w:val="24"/>
                <w:szCs w:val="24"/>
              </w:rPr>
              <w:t xml:space="preserve">». </w:t>
            </w:r>
          </w:p>
        </w:tc>
      </w:tr>
      <w:tr w:rsidR="000F294A" w:rsidRPr="00AF3554" w:rsidTr="005E4A6F">
        <w:tc>
          <w:tcPr>
            <w:tcW w:w="567" w:type="dxa"/>
            <w:vAlign w:val="center"/>
          </w:tcPr>
          <w:p w:rsidR="000F294A" w:rsidRPr="00AF3554" w:rsidRDefault="000F294A" w:rsidP="007D5337">
            <w:pPr>
              <w:pStyle w:val="af8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0F294A" w:rsidRPr="00AF3554" w:rsidRDefault="000F294A" w:rsidP="007D5337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Удельный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992" w:type="dxa"/>
            <w:vAlign w:val="center"/>
          </w:tcPr>
          <w:p w:rsidR="000F294A" w:rsidRPr="00AF3554" w:rsidRDefault="000F294A" w:rsidP="007D5337">
            <w:pPr>
              <w:pStyle w:val="af8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%</w:t>
            </w:r>
          </w:p>
        </w:tc>
        <w:tc>
          <w:tcPr>
            <w:tcW w:w="5103" w:type="dxa"/>
            <w:vAlign w:val="center"/>
          </w:tcPr>
          <w:p w:rsidR="008434F8" w:rsidRPr="008434F8" w:rsidRDefault="008434F8" w:rsidP="008434F8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r w:rsidRPr="008434F8">
              <w:rPr>
                <w:sz w:val="24"/>
                <w:szCs w:val="24"/>
              </w:rPr>
              <w:t>Показатель рассчитывается по формуле:</w:t>
            </w:r>
          </w:p>
          <w:p w:rsidR="008434F8" w:rsidRPr="008434F8" w:rsidRDefault="008434F8" w:rsidP="008434F8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8434F8">
              <w:rPr>
                <w:sz w:val="24"/>
                <w:szCs w:val="24"/>
              </w:rPr>
              <w:t>ПУс</w:t>
            </w:r>
            <w:proofErr w:type="spellEnd"/>
            <w:r w:rsidRPr="008434F8">
              <w:rPr>
                <w:sz w:val="24"/>
                <w:szCs w:val="24"/>
              </w:rPr>
              <w:t xml:space="preserve"> =∑ (</w:t>
            </w:r>
            <w:proofErr w:type="spellStart"/>
            <w:r w:rsidRPr="008434F8">
              <w:rPr>
                <w:sz w:val="24"/>
                <w:szCs w:val="24"/>
              </w:rPr>
              <w:t>Lvpi</w:t>
            </w:r>
            <w:proofErr w:type="spellEnd"/>
            <w:r w:rsidRPr="008434F8">
              <w:rPr>
                <w:sz w:val="24"/>
                <w:szCs w:val="24"/>
              </w:rPr>
              <w:t xml:space="preserve">/  </w:t>
            </w:r>
            <w:proofErr w:type="spellStart"/>
            <w:r w:rsidRPr="008434F8">
              <w:rPr>
                <w:sz w:val="24"/>
                <w:szCs w:val="24"/>
              </w:rPr>
              <w:t>Li</w:t>
            </w:r>
            <w:proofErr w:type="spellEnd"/>
            <w:r w:rsidRPr="008434F8">
              <w:rPr>
                <w:sz w:val="24"/>
                <w:szCs w:val="24"/>
              </w:rPr>
              <w:t>) *100%, где:</w:t>
            </w:r>
          </w:p>
          <w:p w:rsidR="008434F8" w:rsidRPr="008434F8" w:rsidRDefault="008434F8" w:rsidP="008434F8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8434F8">
              <w:rPr>
                <w:sz w:val="24"/>
                <w:szCs w:val="24"/>
              </w:rPr>
              <w:t>ПУс</w:t>
            </w:r>
            <w:proofErr w:type="spellEnd"/>
            <w:r w:rsidRPr="008434F8">
              <w:rPr>
                <w:sz w:val="24"/>
                <w:szCs w:val="24"/>
              </w:rPr>
              <w:t>.- удельный вес вновь построенных инженерных сетей;</w:t>
            </w:r>
          </w:p>
          <w:p w:rsidR="008434F8" w:rsidRPr="008434F8" w:rsidRDefault="008434F8" w:rsidP="008434F8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8434F8">
              <w:rPr>
                <w:sz w:val="24"/>
                <w:szCs w:val="24"/>
              </w:rPr>
              <w:t>Lvpi</w:t>
            </w:r>
            <w:proofErr w:type="spellEnd"/>
            <w:r w:rsidRPr="008434F8">
              <w:rPr>
                <w:sz w:val="24"/>
                <w:szCs w:val="24"/>
              </w:rPr>
              <w:t xml:space="preserve"> - протяженность вновь построенных инженерных сетей в отчетном периоде;</w:t>
            </w:r>
          </w:p>
          <w:p w:rsidR="008434F8" w:rsidRPr="008434F8" w:rsidRDefault="008434F8" w:rsidP="008434F8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8434F8">
              <w:rPr>
                <w:sz w:val="24"/>
                <w:szCs w:val="24"/>
              </w:rPr>
              <w:t>Li</w:t>
            </w:r>
            <w:proofErr w:type="spellEnd"/>
            <w:r w:rsidRPr="008434F8">
              <w:rPr>
                <w:sz w:val="24"/>
                <w:szCs w:val="24"/>
              </w:rPr>
              <w:t xml:space="preserve"> - общая протяженность инженерных сетей на конец отчетного периода;</w:t>
            </w:r>
          </w:p>
          <w:p w:rsidR="008434F8" w:rsidRPr="008434F8" w:rsidRDefault="008434F8" w:rsidP="008434F8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r w:rsidRPr="008434F8">
              <w:rPr>
                <w:sz w:val="24"/>
                <w:szCs w:val="24"/>
              </w:rPr>
              <w:t>i-</w:t>
            </w:r>
            <w:r w:rsidRPr="008434F8">
              <w:rPr>
                <w:sz w:val="24"/>
                <w:szCs w:val="24"/>
              </w:rPr>
              <w:tab/>
              <w:t>отчетный период.</w:t>
            </w:r>
          </w:p>
          <w:p w:rsidR="008434F8" w:rsidRPr="008434F8" w:rsidRDefault="008434F8" w:rsidP="008434F8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r w:rsidRPr="008434F8">
              <w:rPr>
                <w:sz w:val="24"/>
                <w:szCs w:val="24"/>
              </w:rPr>
              <w:t xml:space="preserve">Источник информации: </w:t>
            </w:r>
          </w:p>
          <w:p w:rsidR="008434F8" w:rsidRPr="008434F8" w:rsidRDefault="008434F8" w:rsidP="008434F8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r w:rsidRPr="008434F8">
              <w:rPr>
                <w:sz w:val="24"/>
                <w:szCs w:val="24"/>
              </w:rPr>
              <w:t>для расчета показателя сетей водоснабжения: форма федерального статистического наблюдения №1-водопровод «Сведения о работе водопровода»;</w:t>
            </w:r>
          </w:p>
          <w:p w:rsidR="008434F8" w:rsidRPr="008434F8" w:rsidRDefault="008434F8" w:rsidP="008434F8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r w:rsidRPr="008434F8">
              <w:rPr>
                <w:sz w:val="24"/>
                <w:szCs w:val="24"/>
              </w:rPr>
              <w:t>для расчета показателя сетей водоотведения: форма федерального статистического наблюдения №1-канализация «Сведения о работе канализации»;</w:t>
            </w:r>
          </w:p>
          <w:p w:rsidR="008434F8" w:rsidRPr="008434F8" w:rsidRDefault="008434F8" w:rsidP="008434F8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r w:rsidRPr="008434F8">
              <w:rPr>
                <w:sz w:val="24"/>
                <w:szCs w:val="24"/>
              </w:rPr>
              <w:t xml:space="preserve">для расчета показателя сетей теплоснабжения: форма федерального статистического наблюдения №1-ТЕП «Сведения о снабжении </w:t>
            </w:r>
            <w:proofErr w:type="spellStart"/>
            <w:r w:rsidRPr="008434F8">
              <w:rPr>
                <w:sz w:val="24"/>
                <w:szCs w:val="24"/>
              </w:rPr>
              <w:t>теплоэнергией</w:t>
            </w:r>
            <w:proofErr w:type="spellEnd"/>
            <w:r w:rsidRPr="008434F8">
              <w:rPr>
                <w:sz w:val="24"/>
                <w:szCs w:val="24"/>
              </w:rPr>
              <w:t>»;</w:t>
            </w:r>
          </w:p>
          <w:p w:rsidR="008434F8" w:rsidRPr="008434F8" w:rsidRDefault="008434F8" w:rsidP="008434F8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r w:rsidRPr="008434F8">
              <w:rPr>
                <w:sz w:val="24"/>
                <w:szCs w:val="24"/>
              </w:rPr>
              <w:t>для расчета показателя сетей газоснабжения: Технический паспорт газового хозяйства региона по состоянию на 01 января отчетного года», утвержденного постановлением (строка 2.1 «Наружные газопроводы, обслуживаемые ГРО»);</w:t>
            </w:r>
          </w:p>
          <w:p w:rsidR="008434F8" w:rsidRPr="008434F8" w:rsidRDefault="008434F8" w:rsidP="008434F8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r w:rsidRPr="008434F8">
              <w:rPr>
                <w:sz w:val="24"/>
                <w:szCs w:val="24"/>
              </w:rPr>
              <w:t>для расчета показателя сетей электроснабжения: сведения о состоянии энергоснабжения города открытого акционерного общества «Югорская территориальная энергетическая компания – Региональные сети»;</w:t>
            </w:r>
          </w:p>
          <w:p w:rsidR="008434F8" w:rsidRPr="008434F8" w:rsidRDefault="008434F8" w:rsidP="008434F8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r w:rsidRPr="008434F8">
              <w:rPr>
                <w:sz w:val="24"/>
                <w:szCs w:val="24"/>
              </w:rPr>
              <w:t>для расчета показателя сетей горячего водоснабжения: сведения о протяженности сетей горячего водоснабжения, предоставленные АО «</w:t>
            </w:r>
            <w:proofErr w:type="spellStart"/>
            <w:r w:rsidRPr="008434F8">
              <w:rPr>
                <w:sz w:val="24"/>
                <w:szCs w:val="24"/>
              </w:rPr>
              <w:t>Урайтеплоэнергия</w:t>
            </w:r>
            <w:proofErr w:type="spellEnd"/>
            <w:r w:rsidRPr="008434F8">
              <w:rPr>
                <w:sz w:val="24"/>
                <w:szCs w:val="24"/>
              </w:rPr>
              <w:t xml:space="preserve">». </w:t>
            </w:r>
          </w:p>
          <w:p w:rsidR="000F294A" w:rsidRPr="00AF3554" w:rsidRDefault="008434F8" w:rsidP="008434F8">
            <w:pPr>
              <w:pStyle w:val="af8"/>
              <w:rPr>
                <w:sz w:val="24"/>
                <w:szCs w:val="24"/>
              </w:rPr>
            </w:pPr>
            <w:r w:rsidRPr="008434F8">
              <w:rPr>
                <w:sz w:val="24"/>
                <w:szCs w:val="24"/>
              </w:rPr>
              <w:t>Значение показателя определяется нарастающим итогом.</w:t>
            </w:r>
          </w:p>
        </w:tc>
      </w:tr>
      <w:tr w:rsidR="000F294A" w:rsidRPr="00AF3554" w:rsidTr="005E4A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A" w:rsidRPr="00AF3554" w:rsidRDefault="000F294A" w:rsidP="007D5337">
            <w:pPr>
              <w:pStyle w:val="af8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A" w:rsidRPr="00AF3554" w:rsidRDefault="000F294A" w:rsidP="007D5337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A" w:rsidRPr="00AF3554" w:rsidRDefault="000F294A" w:rsidP="007D5337">
            <w:pPr>
              <w:pStyle w:val="af8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A" w:rsidRPr="00AF3554" w:rsidRDefault="000F294A" w:rsidP="007D5337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Рассчитывается по формуле:</w:t>
            </w:r>
          </w:p>
          <w:p w:rsidR="000F294A" w:rsidRPr="00AF3554" w:rsidRDefault="000F294A" w:rsidP="007D5337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AF3554">
              <w:rPr>
                <w:sz w:val="24"/>
                <w:szCs w:val="24"/>
              </w:rPr>
              <w:t>ПУгв</w:t>
            </w:r>
            <w:proofErr w:type="spellEnd"/>
            <w:r w:rsidRPr="00AF3554">
              <w:rPr>
                <w:sz w:val="24"/>
                <w:szCs w:val="24"/>
              </w:rPr>
              <w:t xml:space="preserve"> = (</w:t>
            </w:r>
            <w:proofErr w:type="spellStart"/>
            <w:proofErr w:type="gramStart"/>
            <w:r w:rsidRPr="00AF3554">
              <w:rPr>
                <w:sz w:val="24"/>
                <w:szCs w:val="24"/>
              </w:rPr>
              <w:t>L</w:t>
            </w:r>
            <w:proofErr w:type="gramEnd"/>
            <w:r w:rsidRPr="00AF3554">
              <w:rPr>
                <w:sz w:val="24"/>
                <w:szCs w:val="24"/>
              </w:rPr>
              <w:t>опгв</w:t>
            </w:r>
            <w:proofErr w:type="spellEnd"/>
            <w:r w:rsidRPr="00AF3554">
              <w:rPr>
                <w:sz w:val="24"/>
                <w:szCs w:val="24"/>
              </w:rPr>
              <w:t xml:space="preserve">/ </w:t>
            </w:r>
            <w:proofErr w:type="spellStart"/>
            <w:r w:rsidRPr="00AF3554">
              <w:rPr>
                <w:sz w:val="24"/>
                <w:szCs w:val="24"/>
              </w:rPr>
              <w:t>LΣгв</w:t>
            </w:r>
            <w:proofErr w:type="spellEnd"/>
            <w:r w:rsidRPr="00AF3554">
              <w:rPr>
                <w:sz w:val="24"/>
                <w:szCs w:val="24"/>
              </w:rPr>
              <w:t>) *100%</w:t>
            </w:r>
          </w:p>
          <w:p w:rsidR="000F294A" w:rsidRPr="00AF3554" w:rsidRDefault="000F294A" w:rsidP="007D5337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где:</w:t>
            </w:r>
          </w:p>
          <w:p w:rsidR="000F294A" w:rsidRPr="00AF3554" w:rsidRDefault="000F294A" w:rsidP="007D5337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AF3554">
              <w:rPr>
                <w:sz w:val="24"/>
                <w:szCs w:val="24"/>
              </w:rPr>
              <w:t>ПУгв</w:t>
            </w:r>
            <w:proofErr w:type="spellEnd"/>
            <w:r w:rsidRPr="00AF3554">
              <w:rPr>
                <w:sz w:val="24"/>
                <w:szCs w:val="24"/>
              </w:rPr>
              <w:t>.- удельный вес вновь построенных сетей горячего водоснабжения;</w:t>
            </w:r>
          </w:p>
          <w:p w:rsidR="000F294A" w:rsidRPr="00AF3554" w:rsidRDefault="000F294A" w:rsidP="007D5337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F3554">
              <w:rPr>
                <w:sz w:val="24"/>
                <w:szCs w:val="24"/>
              </w:rPr>
              <w:t>L</w:t>
            </w:r>
            <w:proofErr w:type="gramEnd"/>
            <w:r w:rsidRPr="00AF3554">
              <w:rPr>
                <w:sz w:val="24"/>
                <w:szCs w:val="24"/>
              </w:rPr>
              <w:t>опгв</w:t>
            </w:r>
            <w:proofErr w:type="spellEnd"/>
            <w:r w:rsidRPr="00AF3554">
              <w:rPr>
                <w:sz w:val="24"/>
                <w:szCs w:val="24"/>
              </w:rPr>
              <w:t xml:space="preserve"> - протяженность вновь построенных сетей горячего водоснабжения (с начала реализации муниципальной программы);</w:t>
            </w:r>
          </w:p>
          <w:p w:rsidR="000F294A" w:rsidRPr="00AF3554" w:rsidRDefault="000F294A" w:rsidP="007D5337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LΣгв - общая протяженность сетей горячего водоснабжения на конец отчетного периода.</w:t>
            </w:r>
          </w:p>
          <w:p w:rsidR="000F294A" w:rsidRPr="00AF3554" w:rsidRDefault="000F294A" w:rsidP="007D5337">
            <w:pPr>
              <w:pStyle w:val="af8"/>
              <w:ind w:firstLine="34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Источник информации: форма федерального статистического наблюдения№1-ТЕП </w:t>
            </w:r>
            <w:r w:rsidRPr="00AF3554">
              <w:rPr>
                <w:sz w:val="24"/>
                <w:szCs w:val="24"/>
              </w:rPr>
              <w:lastRenderedPageBreak/>
              <w:t xml:space="preserve">«Сведения о снабжении </w:t>
            </w:r>
            <w:proofErr w:type="spellStart"/>
            <w:r w:rsidRPr="00AF3554">
              <w:rPr>
                <w:sz w:val="24"/>
                <w:szCs w:val="24"/>
              </w:rPr>
              <w:t>теплоэнергией</w:t>
            </w:r>
            <w:proofErr w:type="spellEnd"/>
            <w:r w:rsidRPr="00AF3554">
              <w:rPr>
                <w:sz w:val="24"/>
                <w:szCs w:val="24"/>
              </w:rPr>
              <w:t>».</w:t>
            </w:r>
          </w:p>
          <w:p w:rsidR="000F294A" w:rsidRPr="00AF3554" w:rsidRDefault="000F294A" w:rsidP="007D5337">
            <w:pPr>
              <w:pStyle w:val="af8"/>
              <w:ind w:firstLine="34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Значение показателя определяется нарастающим итогом.</w:t>
            </w:r>
          </w:p>
        </w:tc>
      </w:tr>
      <w:tr w:rsidR="000F294A" w:rsidRPr="00AF3554" w:rsidTr="005E4A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A" w:rsidRPr="00AF3554" w:rsidRDefault="000F294A" w:rsidP="007D5337">
            <w:pPr>
              <w:pStyle w:val="af8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A" w:rsidRPr="00AF3554" w:rsidRDefault="000F294A" w:rsidP="007D5337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A" w:rsidRPr="00AF3554" w:rsidRDefault="000F294A" w:rsidP="007D5337">
            <w:pPr>
              <w:pStyle w:val="af8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шт.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A" w:rsidRPr="00AF3554" w:rsidRDefault="000F294A" w:rsidP="007D5337">
            <w:pPr>
              <w:pStyle w:val="af8"/>
              <w:ind w:firstLine="34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Показатель отражает количество и мощность МАК, имеющихся в городе Урай, на конец отчетного периода.</w:t>
            </w:r>
          </w:p>
          <w:p w:rsidR="000F294A" w:rsidRPr="00AF3554" w:rsidRDefault="000F294A" w:rsidP="007D5337">
            <w:pPr>
              <w:pStyle w:val="af8"/>
              <w:ind w:firstLine="34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Источник информации: форма федерального статистического наблюдения №1-ТЕП «Сведения о снабжении </w:t>
            </w:r>
            <w:proofErr w:type="spellStart"/>
            <w:r w:rsidRPr="00AF3554">
              <w:rPr>
                <w:sz w:val="24"/>
                <w:szCs w:val="24"/>
              </w:rPr>
              <w:t>теплоэнергией</w:t>
            </w:r>
            <w:proofErr w:type="spellEnd"/>
            <w:r w:rsidRPr="00AF3554">
              <w:rPr>
                <w:sz w:val="24"/>
                <w:szCs w:val="24"/>
              </w:rPr>
              <w:t>».</w:t>
            </w:r>
          </w:p>
        </w:tc>
      </w:tr>
    </w:tbl>
    <w:p w:rsidR="000F294A" w:rsidRPr="00856577" w:rsidRDefault="000F294A" w:rsidP="000F294A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8D57F8" w:rsidRDefault="00F717FA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  <w:r w:rsidRPr="00856577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Pr="00856577" w:rsidRDefault="008D57F8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56577">
        <w:rPr>
          <w:sz w:val="24"/>
          <w:szCs w:val="24"/>
        </w:rPr>
        <w:t xml:space="preserve"> к муниципальной программе</w:t>
      </w:r>
      <w:r>
        <w:rPr>
          <w:sz w:val="24"/>
          <w:szCs w:val="24"/>
        </w:rPr>
        <w:t xml:space="preserve"> </w:t>
      </w:r>
      <w:r w:rsidRPr="00E56033">
        <w:rPr>
          <w:sz w:val="24"/>
          <w:szCs w:val="24"/>
        </w:rPr>
        <w:t>«Проектирование и строительство инженерных систем коммунальной инфраструктуры в городе Урай» на 2014-2020 годы</w:t>
      </w:r>
    </w:p>
    <w:p w:rsidR="000F294A" w:rsidRPr="00856577" w:rsidRDefault="000F294A" w:rsidP="008D1F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D1FA9" w:rsidRPr="00856577" w:rsidRDefault="000F294A" w:rsidP="008D1F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56577">
        <w:rPr>
          <w:b/>
          <w:sz w:val="24"/>
          <w:szCs w:val="24"/>
        </w:rPr>
        <w:t>Направление</w:t>
      </w:r>
      <w:r w:rsidR="008D1FA9" w:rsidRPr="00856577">
        <w:rPr>
          <w:b/>
          <w:sz w:val="24"/>
          <w:szCs w:val="24"/>
        </w:rPr>
        <w:t xml:space="preserve"> основных мероприятий муниципальной программы</w:t>
      </w:r>
    </w:p>
    <w:p w:rsidR="008D1FA9" w:rsidRPr="00856577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63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118"/>
        <w:gridCol w:w="4536"/>
      </w:tblGrid>
      <w:tr w:rsidR="00F717FA" w:rsidRPr="00856577" w:rsidTr="005E4A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№  </w:t>
            </w:r>
            <w:proofErr w:type="gramStart"/>
            <w:r w:rsidRPr="00AF3554">
              <w:rPr>
                <w:sz w:val="24"/>
                <w:szCs w:val="24"/>
              </w:rPr>
              <w:t>п</w:t>
            </w:r>
            <w:proofErr w:type="gramEnd"/>
            <w:r w:rsidRPr="00AF3554">
              <w:rPr>
                <w:sz w:val="24"/>
                <w:szCs w:val="24"/>
              </w:rPr>
              <w:t>/п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Мероприятия</w:t>
            </w:r>
          </w:p>
        </w:tc>
      </w:tr>
      <w:tr w:rsidR="00F717FA" w:rsidRPr="00856577" w:rsidTr="005E4A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Реквизиты нормативного правового акта, наименование портфеля проектов (проекта),</w:t>
            </w:r>
            <w:r w:rsidRPr="00AF3554">
              <w:rPr>
                <w:rFonts w:eastAsiaTheme="minorHAnsi"/>
                <w:sz w:val="24"/>
                <w:szCs w:val="24"/>
                <w:lang w:eastAsia="en-US"/>
              </w:rPr>
              <w:t xml:space="preserve"> наименование порядка, номер приложения (при наличии)</w:t>
            </w:r>
          </w:p>
        </w:tc>
      </w:tr>
      <w:tr w:rsidR="00F717FA" w:rsidRPr="00856577" w:rsidTr="005E4A6F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4</w:t>
            </w:r>
          </w:p>
        </w:tc>
      </w:tr>
      <w:tr w:rsidR="008D1FA9" w:rsidRPr="00856577" w:rsidTr="005E4A6F"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AF3554" w:rsidRDefault="008D1FA9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Цел</w:t>
            </w:r>
            <w:r w:rsidR="004742DB" w:rsidRPr="00AF3554">
              <w:rPr>
                <w:sz w:val="24"/>
                <w:szCs w:val="24"/>
              </w:rPr>
              <w:t>ь</w:t>
            </w:r>
            <w:r w:rsidR="00C34AA8" w:rsidRPr="00AF3554">
              <w:rPr>
                <w:sz w:val="24"/>
                <w:szCs w:val="24"/>
              </w:rPr>
              <w:t xml:space="preserve">. </w:t>
            </w:r>
            <w:r w:rsidR="005D1D37" w:rsidRPr="00AF3554">
              <w:rPr>
                <w:sz w:val="24"/>
                <w:szCs w:val="24"/>
              </w:rPr>
              <w:t>Создание условий для увеличения объемов строительства объектов жилищного и социально-культурного назначения</w:t>
            </w:r>
            <w:r w:rsidR="00284BB7" w:rsidRPr="00AF3554">
              <w:rPr>
                <w:sz w:val="24"/>
                <w:szCs w:val="24"/>
              </w:rPr>
              <w:t>.</w:t>
            </w:r>
          </w:p>
        </w:tc>
      </w:tr>
      <w:tr w:rsidR="008D1FA9" w:rsidRPr="00856577" w:rsidTr="005E4A6F">
        <w:trPr>
          <w:trHeight w:val="311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56577" w:rsidRDefault="008D1FA9" w:rsidP="00543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Задач</w:t>
            </w:r>
            <w:r w:rsidR="004742DB" w:rsidRPr="00856577">
              <w:rPr>
                <w:sz w:val="24"/>
                <w:szCs w:val="24"/>
              </w:rPr>
              <w:t>а</w:t>
            </w:r>
            <w:r w:rsidR="00976C9E" w:rsidRPr="00856577">
              <w:rPr>
                <w:sz w:val="24"/>
                <w:szCs w:val="24"/>
              </w:rPr>
              <w:t xml:space="preserve"> 1</w:t>
            </w:r>
            <w:r w:rsidR="00C34AA8" w:rsidRPr="00C34AA8">
              <w:rPr>
                <w:sz w:val="24"/>
                <w:szCs w:val="24"/>
              </w:rPr>
              <w:t>.</w:t>
            </w:r>
            <w:r w:rsidR="005D1D37" w:rsidRPr="00C34AA8">
              <w:rPr>
                <w:sz w:val="24"/>
                <w:szCs w:val="24"/>
              </w:rPr>
              <w:t xml:space="preserve"> Развитие</w:t>
            </w:r>
            <w:r w:rsidR="005D1D37" w:rsidRPr="00856577">
              <w:rPr>
                <w:sz w:val="24"/>
                <w:szCs w:val="24"/>
              </w:rPr>
              <w:t xml:space="preserve"> инженерной инфраструктуры для строительства жилья и объектов социально-культурного назначения на территории города</w:t>
            </w:r>
            <w:r w:rsidR="00284BB7" w:rsidRPr="00856577">
              <w:rPr>
                <w:sz w:val="24"/>
                <w:szCs w:val="24"/>
              </w:rPr>
              <w:t>.</w:t>
            </w:r>
          </w:p>
        </w:tc>
      </w:tr>
      <w:tr w:rsidR="00F717FA" w:rsidRPr="00856577" w:rsidTr="001C0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C34AA8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AA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C72A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5" w:name="410"/>
            <w:r w:rsidRPr="00856577">
              <w:rPr>
                <w:sz w:val="24"/>
                <w:szCs w:val="24"/>
              </w:rPr>
              <w:t xml:space="preserve">Реализация мероприятий по проектированию инженерных систем инженерной инфраструктуры в целях обеспечения инженерной подготовки земельных участков </w:t>
            </w:r>
            <w:r w:rsidRPr="00856577">
              <w:rPr>
                <w:sz w:val="24"/>
                <w:szCs w:val="24"/>
                <w:shd w:val="clear" w:color="auto" w:fill="FFFFFF"/>
              </w:rPr>
              <w:t>инженерной, коммунальной, транспортной и социальной инфраструктурой</w:t>
            </w:r>
            <w:bookmarkEnd w:id="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E" w:rsidRDefault="00F717FA" w:rsidP="009177B3">
            <w:pPr>
              <w:tabs>
                <w:tab w:val="left" w:pos="993"/>
              </w:tabs>
              <w:rPr>
                <w:sz w:val="24"/>
                <w:szCs w:val="24"/>
                <w:shd w:val="clear" w:color="auto" w:fill="FFFFFF"/>
              </w:rPr>
            </w:pPr>
            <w:r w:rsidRPr="00856577">
              <w:rPr>
                <w:sz w:val="24"/>
                <w:szCs w:val="24"/>
                <w:shd w:val="clear" w:color="auto" w:fill="FFFFFF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717FA" w:rsidRPr="00856577" w:rsidRDefault="008D57F8" w:rsidP="009177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17FA" w:rsidRPr="00856577">
              <w:rPr>
                <w:sz w:val="24"/>
                <w:szCs w:val="24"/>
              </w:rPr>
              <w:t xml:space="preserve">риложение </w:t>
            </w:r>
            <w:r w:rsidR="00991B4E">
              <w:rPr>
                <w:sz w:val="24"/>
                <w:szCs w:val="24"/>
              </w:rPr>
              <w:t xml:space="preserve">4 </w:t>
            </w:r>
            <w:r w:rsidR="00F717FA" w:rsidRPr="00856577">
              <w:rPr>
                <w:sz w:val="24"/>
                <w:szCs w:val="24"/>
              </w:rPr>
              <w:t>к настоящей муниципальной программе;</w:t>
            </w:r>
          </w:p>
          <w:p w:rsidR="00F717FA" w:rsidRPr="00856577" w:rsidRDefault="008D57F8" w:rsidP="00D813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F717FA" w:rsidRPr="00856577">
              <w:rPr>
                <w:bCs/>
                <w:sz w:val="24"/>
                <w:szCs w:val="24"/>
              </w:rPr>
              <w:t xml:space="preserve">остановление администрации города Урай от 18.12.2015 №4291 «Об утверждении плана мероприятий («дорожной карты») </w:t>
            </w:r>
            <w:r w:rsidR="00F717FA" w:rsidRPr="00856577">
              <w:rPr>
                <w:sz w:val="24"/>
                <w:szCs w:val="24"/>
              </w:rPr>
              <w:t>по обеспечению граждан земельными  участками для индивидуального жилищного строительства».</w:t>
            </w:r>
          </w:p>
          <w:p w:rsidR="00F717FA" w:rsidRPr="00856577" w:rsidRDefault="00F717FA" w:rsidP="00F11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717FA" w:rsidRPr="00856577" w:rsidTr="001C0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C34AA8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691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Строительство и ввод в эксплуатацию инженерных систем инженерной инфраструктуры в целях обеспечения инженерной подготовки земельных участков для жилищного строительства, для перспективного подключения объектов жилищного и социально-культурного назначения. Выполнение мероприятий по включению объектов в адресную инвестиционную программу Ханты - </w:t>
            </w:r>
            <w:r w:rsidRPr="00856577">
              <w:rPr>
                <w:sz w:val="24"/>
                <w:szCs w:val="24"/>
              </w:rPr>
              <w:lastRenderedPageBreak/>
              <w:t>Мансийского автономного округа - Югры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F35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56577">
              <w:rPr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717FA" w:rsidRPr="00856577" w:rsidRDefault="00F717FA" w:rsidP="00F35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Адресная инвестиционная программа Ханты-Мансийского автономного округа – Югры;</w:t>
            </w:r>
          </w:p>
          <w:p w:rsidR="00F717FA" w:rsidRPr="00856577" w:rsidRDefault="00F717FA" w:rsidP="00F357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Государственная программа Ханты-Мансийского автономного округа - Югры </w:t>
            </w:r>
            <w:r w:rsidRPr="00856577">
              <w:rPr>
                <w:bCs/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«Развитие жилищной сферы», утвержденная постановлением Правительства Ханты-Мансийского автономного округа - Югры от 05.10.2018 №346-п;</w:t>
            </w:r>
          </w:p>
          <w:p w:rsidR="008D57F8" w:rsidRDefault="008D57F8" w:rsidP="008D57F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17FA" w:rsidRPr="00856577">
              <w:rPr>
                <w:sz w:val="24"/>
                <w:szCs w:val="24"/>
              </w:rPr>
              <w:t xml:space="preserve">риложение </w:t>
            </w:r>
            <w:r w:rsidR="00991B4E">
              <w:rPr>
                <w:sz w:val="24"/>
                <w:szCs w:val="24"/>
              </w:rPr>
              <w:t xml:space="preserve">4 </w:t>
            </w:r>
            <w:r w:rsidR="00F717FA" w:rsidRPr="00856577">
              <w:rPr>
                <w:sz w:val="24"/>
                <w:szCs w:val="24"/>
              </w:rPr>
              <w:t>к настоящей муниципальной программе;</w:t>
            </w:r>
          </w:p>
          <w:p w:rsidR="00F717FA" w:rsidRPr="00856577" w:rsidRDefault="008D57F8" w:rsidP="008D57F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</w:t>
            </w:r>
            <w:r w:rsidRPr="00856577">
              <w:rPr>
                <w:bCs/>
                <w:sz w:val="24"/>
                <w:szCs w:val="24"/>
              </w:rPr>
              <w:t xml:space="preserve">остановление администрации города Урай от 18.12.2015 №4291 </w:t>
            </w:r>
            <w:r w:rsidR="00F717FA" w:rsidRPr="00856577">
              <w:rPr>
                <w:bCs/>
                <w:sz w:val="24"/>
                <w:szCs w:val="24"/>
              </w:rPr>
              <w:t xml:space="preserve">«Об утверждении плана мероприятий («дорожной карты») </w:t>
            </w:r>
            <w:r w:rsidR="00F717FA" w:rsidRPr="00856577">
              <w:rPr>
                <w:sz w:val="24"/>
                <w:szCs w:val="24"/>
              </w:rPr>
              <w:t>по обеспечению граждан земельными  участками для индивидуального жилищного строительства».</w:t>
            </w:r>
          </w:p>
        </w:tc>
      </w:tr>
      <w:tr w:rsidR="00976C9E" w:rsidRPr="00856577" w:rsidTr="005E4A6F"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E" w:rsidRPr="00856577" w:rsidRDefault="00976C9E" w:rsidP="00C34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lastRenderedPageBreak/>
              <w:t>Задача 2</w:t>
            </w:r>
            <w:r w:rsidR="00C34AA8">
              <w:rPr>
                <w:sz w:val="24"/>
                <w:szCs w:val="24"/>
              </w:rPr>
              <w:t>.</w:t>
            </w:r>
            <w:r w:rsidRPr="00856577">
              <w:rPr>
                <w:sz w:val="24"/>
                <w:szCs w:val="24"/>
              </w:rPr>
              <w:t xml:space="preserve"> </w:t>
            </w:r>
            <w:r w:rsidR="004F4F53" w:rsidRPr="00856577">
              <w:rPr>
                <w:sz w:val="24"/>
                <w:szCs w:val="24"/>
              </w:rPr>
              <w:t>Повышение уровня обеспеченности населения инженерными системами коммунальной инфраструктуры</w:t>
            </w:r>
            <w:r w:rsidR="003F0B2F" w:rsidRPr="00856577">
              <w:rPr>
                <w:sz w:val="24"/>
                <w:szCs w:val="24"/>
              </w:rPr>
              <w:t>.</w:t>
            </w:r>
          </w:p>
        </w:tc>
      </w:tr>
      <w:tr w:rsidR="00F717FA" w:rsidRPr="00856577" w:rsidTr="001C0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1C0EC2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Строительство инженерных систем  инженерной инфраструктуры в целях обеспечения </w:t>
            </w:r>
            <w:r w:rsidRPr="00856577">
              <w:rPr>
                <w:b/>
                <w:bCs/>
                <w:sz w:val="24"/>
                <w:szCs w:val="24"/>
              </w:rPr>
              <w:t xml:space="preserve"> </w:t>
            </w:r>
            <w:r w:rsidRPr="00856577">
              <w:rPr>
                <w:bCs/>
                <w:sz w:val="24"/>
                <w:szCs w:val="24"/>
              </w:rPr>
              <w:t>населения коммунальными услугами нормативного качества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D244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Строительство и ввод в эксплуатацию сетей горячего водоснабжения для подключения объектов жилищного и социально-культурного назначения. Выполнение мероприятий по включению объектов в адресную инвестиционную программу Ханты - Мансийского автономного округа - Югры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F35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56577">
              <w:rPr>
                <w:sz w:val="24"/>
                <w:szCs w:val="24"/>
                <w:shd w:val="clear" w:color="auto" w:fill="FFFFFF"/>
              </w:rPr>
              <w:t xml:space="preserve">Федеральный закон от 06.10.2003 N 131-ФЗ «Об общих принципах организации местного самоуправления в Российской Федерации»; </w:t>
            </w:r>
          </w:p>
          <w:p w:rsidR="00F717FA" w:rsidRPr="00856577" w:rsidRDefault="00F717FA" w:rsidP="00F35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Адресная инвестиционная программа Ханты-Мансийского автономного округа – Югры;</w:t>
            </w:r>
          </w:p>
          <w:p w:rsidR="00F717FA" w:rsidRPr="00856577" w:rsidRDefault="00F717FA" w:rsidP="00F357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Государственная программа Ханты-Мансийского автономного округа - Югры «Развитие жилищной сферы»,  утвержденная постановлением Правительства Ханты-Мансийского автономного округа - Югры от 05.10.2018 №346-п;</w:t>
            </w:r>
          </w:p>
          <w:p w:rsidR="00F717FA" w:rsidRPr="00856577" w:rsidRDefault="008D57F8" w:rsidP="00F3577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17FA" w:rsidRPr="00856577">
              <w:rPr>
                <w:sz w:val="24"/>
                <w:szCs w:val="24"/>
              </w:rPr>
              <w:t xml:space="preserve">риложение </w:t>
            </w:r>
            <w:r w:rsidR="00991B4E">
              <w:rPr>
                <w:sz w:val="24"/>
                <w:szCs w:val="24"/>
              </w:rPr>
              <w:t xml:space="preserve">4 </w:t>
            </w:r>
            <w:r w:rsidR="00F717FA" w:rsidRPr="00856577">
              <w:rPr>
                <w:sz w:val="24"/>
                <w:szCs w:val="24"/>
              </w:rPr>
              <w:t>к настоящей муниципальной программе.</w:t>
            </w:r>
          </w:p>
        </w:tc>
      </w:tr>
    </w:tbl>
    <w:p w:rsidR="00BB50ED" w:rsidRPr="00F717FA" w:rsidRDefault="00BB50ED" w:rsidP="00C632B9">
      <w:pPr>
        <w:autoSpaceDE w:val="0"/>
        <w:autoSpaceDN w:val="0"/>
        <w:adjustRightInd w:val="0"/>
        <w:ind w:right="-314"/>
        <w:jc w:val="right"/>
        <w:outlineLvl w:val="0"/>
        <w:rPr>
          <w:color w:val="FF0000"/>
          <w:sz w:val="24"/>
          <w:szCs w:val="24"/>
        </w:rPr>
      </w:pPr>
    </w:p>
    <w:p w:rsidR="00F717FA" w:rsidRPr="00F717FA" w:rsidRDefault="00F717FA" w:rsidP="00C632B9">
      <w:pPr>
        <w:autoSpaceDE w:val="0"/>
        <w:autoSpaceDN w:val="0"/>
        <w:adjustRightInd w:val="0"/>
        <w:ind w:right="-314"/>
        <w:jc w:val="right"/>
        <w:outlineLvl w:val="0"/>
        <w:rPr>
          <w:color w:val="FF0000"/>
          <w:sz w:val="24"/>
          <w:szCs w:val="24"/>
        </w:rPr>
        <w:sectPr w:rsidR="00F717FA" w:rsidRPr="00F717FA" w:rsidSect="00F717FA">
          <w:pgSz w:w="11906" w:h="16838"/>
          <w:pgMar w:top="1134" w:right="567" w:bottom="1134" w:left="567" w:header="720" w:footer="720" w:gutter="0"/>
          <w:cols w:space="720"/>
          <w:docGrid w:linePitch="360"/>
        </w:sectPr>
      </w:pPr>
    </w:p>
    <w:p w:rsidR="00E75B72" w:rsidRPr="00856577" w:rsidRDefault="00E75B72" w:rsidP="00E75B72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856577">
        <w:rPr>
          <w:sz w:val="24"/>
          <w:szCs w:val="24"/>
        </w:rPr>
        <w:t xml:space="preserve"> к муниципальной программе</w:t>
      </w:r>
      <w:r>
        <w:rPr>
          <w:sz w:val="24"/>
          <w:szCs w:val="24"/>
        </w:rPr>
        <w:t xml:space="preserve"> </w:t>
      </w:r>
      <w:r w:rsidRPr="00E56033">
        <w:rPr>
          <w:sz w:val="24"/>
          <w:szCs w:val="24"/>
        </w:rPr>
        <w:t>«Проектирование и строительство инженерных систем коммунальной инфраструктуры в городе Урай» на 2014-2020 годы</w:t>
      </w:r>
    </w:p>
    <w:p w:rsidR="00BA2698" w:rsidRDefault="00BA2698" w:rsidP="00BA2698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1C4C96" w:rsidRPr="00F320BF" w:rsidRDefault="001C4C96" w:rsidP="001C4C96">
      <w:pPr>
        <w:autoSpaceDE w:val="0"/>
        <w:autoSpaceDN w:val="0"/>
        <w:adjustRightInd w:val="0"/>
        <w:ind w:left="-142" w:right="-314"/>
        <w:jc w:val="center"/>
        <w:outlineLvl w:val="0"/>
        <w:rPr>
          <w:b/>
          <w:bCs/>
          <w:color w:val="000000" w:themeColor="text1"/>
        </w:rPr>
      </w:pPr>
      <w:r w:rsidRPr="00FE322D">
        <w:rPr>
          <w:sz w:val="24"/>
          <w:szCs w:val="24"/>
        </w:rPr>
        <w:t xml:space="preserve">Публичная декларация о результатах реализации мероприятий муниципальной программы  «Проектирование и строительство инженерных систем коммунальной инфраструктуры в городе </w:t>
      </w:r>
      <w:proofErr w:type="spellStart"/>
      <w:r w:rsidRPr="00FE322D">
        <w:rPr>
          <w:sz w:val="24"/>
          <w:szCs w:val="24"/>
        </w:rPr>
        <w:t>Урай</w:t>
      </w:r>
      <w:proofErr w:type="spellEnd"/>
      <w:r w:rsidRPr="00FE322D">
        <w:rPr>
          <w:sz w:val="24"/>
          <w:szCs w:val="24"/>
        </w:rPr>
        <w:t>» на 2014-2020 годы</w:t>
      </w:r>
    </w:p>
    <w:tbl>
      <w:tblPr>
        <w:tblW w:w="0" w:type="auto"/>
        <w:jc w:val="center"/>
        <w:tblInd w:w="-64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2787"/>
        <w:gridCol w:w="1450"/>
        <w:gridCol w:w="1417"/>
        <w:gridCol w:w="1998"/>
        <w:gridCol w:w="1834"/>
      </w:tblGrid>
      <w:tr w:rsidR="001C4C96" w:rsidRPr="000752F8" w:rsidTr="00076E96">
        <w:trPr>
          <w:trHeight w:val="106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Значение результата (ед.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  <w:p w:rsidR="001C4C96" w:rsidRPr="000752F8" w:rsidRDefault="001C4C96" w:rsidP="0010257E">
            <w:pPr>
              <w:autoSpaceDE w:val="0"/>
              <w:autoSpaceDN w:val="0"/>
              <w:adjustRightInd w:val="0"/>
              <w:ind w:right="-76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тыс</w:t>
            </w:r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.р</w:t>
            </w:r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уб</w:t>
            </w:r>
            <w:proofErr w:type="spell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1C4C96" w:rsidRPr="000752F8" w:rsidTr="00076E96">
        <w:trPr>
          <w:trHeight w:val="26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1C4C96" w:rsidRPr="009012C6" w:rsidTr="00076E96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90,82</w:t>
            </w:r>
          </w:p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га</w:t>
            </w:r>
            <w:proofErr w:type="gramEnd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C96" w:rsidRPr="009012C6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1C4C96" w:rsidRPr="009012C6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1C4C96" w:rsidRPr="009012C6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1C4C96" w:rsidRPr="009012C6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225 993,2</w:t>
            </w:r>
          </w:p>
          <w:p w:rsidR="001C4C96" w:rsidRPr="009012C6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012C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9012C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руб</w:t>
            </w:r>
            <w:r w:rsidRPr="009012C6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лей</w:t>
            </w:r>
            <w:proofErr w:type="spellEnd"/>
          </w:p>
        </w:tc>
      </w:tr>
      <w:tr w:rsidR="001C4C96" w:rsidRPr="000752F8" w:rsidTr="00076E96">
        <w:trPr>
          <w:trHeight w:val="82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 053,76</w:t>
            </w:r>
          </w:p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км</w:t>
            </w:r>
            <w:proofErr w:type="gramEnd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  <w:p w:rsidR="001C4C96" w:rsidRPr="000752F8" w:rsidRDefault="001C4C96" w:rsidP="001025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 xml:space="preserve">2.Строительство инженерных систем  инженерной инфраструктуры в целях </w:t>
            </w:r>
            <w:r w:rsidRPr="000752F8">
              <w:rPr>
                <w:sz w:val="24"/>
                <w:szCs w:val="24"/>
              </w:rPr>
              <w:lastRenderedPageBreak/>
              <w:t>обеспечения инженерной подготовки земельных участков для жилищного строительства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C4C96" w:rsidRPr="000752F8" w:rsidTr="00076E96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2,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28</w:t>
            </w: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C4C96" w:rsidRPr="000752F8" w:rsidTr="00076E96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14,36</w:t>
            </w:r>
          </w:p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(%)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3.Строительство инженерных систем  инженерной инфраструктуры в целях обеспечения </w:t>
            </w:r>
            <w:r w:rsidRPr="000752F8">
              <w:rPr>
                <w:b/>
                <w:bCs/>
                <w:sz w:val="24"/>
                <w:szCs w:val="24"/>
              </w:rPr>
              <w:t xml:space="preserve"> </w:t>
            </w:r>
            <w:r w:rsidRPr="000752F8">
              <w:rPr>
                <w:bCs/>
                <w:sz w:val="24"/>
                <w:szCs w:val="24"/>
              </w:rPr>
              <w:t>населения коммунальными услугами нормативного качества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2 822,4 </w:t>
            </w:r>
          </w:p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тыс. рублей </w:t>
            </w:r>
          </w:p>
        </w:tc>
      </w:tr>
      <w:tr w:rsidR="001C4C96" w:rsidRPr="000752F8" w:rsidTr="00076E96">
        <w:trPr>
          <w:trHeight w:val="8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6/29,68 </w:t>
            </w:r>
          </w:p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(шт./</w:t>
            </w:r>
            <w:proofErr w:type="spellStart"/>
            <w:r w:rsidRPr="000752F8">
              <w:rPr>
                <w:sz w:val="24"/>
                <w:szCs w:val="24"/>
              </w:rPr>
              <w:t>ГКал</w:t>
            </w:r>
            <w:proofErr w:type="spellEnd"/>
            <w:r w:rsidRPr="000752F8">
              <w:rPr>
                <w:sz w:val="24"/>
                <w:szCs w:val="24"/>
              </w:rPr>
              <w:t xml:space="preserve">/ч)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0752F8" w:rsidRDefault="001C4C96" w:rsidP="00102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DF7E1A" w:rsidRDefault="00DF7E1A" w:rsidP="00F35774">
      <w:pPr>
        <w:jc w:val="right"/>
        <w:rPr>
          <w:sz w:val="24"/>
          <w:szCs w:val="24"/>
        </w:rPr>
      </w:pPr>
    </w:p>
    <w:p w:rsidR="00DF7E1A" w:rsidRDefault="00DF7E1A" w:rsidP="00F35774">
      <w:pPr>
        <w:jc w:val="right"/>
        <w:rPr>
          <w:sz w:val="24"/>
          <w:szCs w:val="24"/>
        </w:rPr>
      </w:pPr>
    </w:p>
    <w:p w:rsidR="00E75B72" w:rsidRPr="00856577" w:rsidRDefault="00E75B72" w:rsidP="00E75B72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856577">
        <w:rPr>
          <w:sz w:val="24"/>
          <w:szCs w:val="24"/>
        </w:rPr>
        <w:t xml:space="preserve"> к муниципальной программе</w:t>
      </w:r>
      <w:r>
        <w:rPr>
          <w:sz w:val="24"/>
          <w:szCs w:val="24"/>
        </w:rPr>
        <w:t xml:space="preserve"> </w:t>
      </w:r>
      <w:r w:rsidRPr="00E56033">
        <w:rPr>
          <w:sz w:val="24"/>
          <w:szCs w:val="24"/>
        </w:rPr>
        <w:t>«Проектирование и строительство инженерных систем коммунальной инфраструктуры в городе Урай» на 2014-2020 годы</w:t>
      </w:r>
    </w:p>
    <w:p w:rsidR="004C36EB" w:rsidRPr="009D5028" w:rsidRDefault="004C36EB" w:rsidP="00883549">
      <w:pPr>
        <w:widowControl w:val="0"/>
        <w:adjustRightInd w:val="0"/>
        <w:jc w:val="right"/>
        <w:rPr>
          <w:b/>
          <w:sz w:val="24"/>
          <w:szCs w:val="24"/>
        </w:rPr>
      </w:pPr>
    </w:p>
    <w:p w:rsidR="004C36EB" w:rsidRPr="009D5028" w:rsidRDefault="004C36EB" w:rsidP="008E5A89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  <w:r w:rsidRPr="009D5028">
        <w:rPr>
          <w:b/>
          <w:sz w:val="24"/>
          <w:szCs w:val="24"/>
        </w:rPr>
        <w:t>План  строительства  инженерных систем на 2014 год</w:t>
      </w:r>
    </w:p>
    <w:p w:rsidR="004C36EB" w:rsidRPr="009D5028" w:rsidRDefault="004C36EB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тыс. руб.</w:t>
      </w:r>
    </w:p>
    <w:tbl>
      <w:tblPr>
        <w:tblW w:w="98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418"/>
        <w:gridCol w:w="1842"/>
        <w:gridCol w:w="1772"/>
      </w:tblGrid>
      <w:tr w:rsidR="004C36EB" w:rsidRPr="009D5028" w:rsidTr="0008238C">
        <w:trPr>
          <w:trHeight w:val="28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36EB" w:rsidRPr="009D5028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бюджет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ул. Ленина-Толстого-Островского г. Урай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11 277,9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10 056,0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ул. Ленина-Толстого-Островского г. Урай. </w:t>
            </w:r>
            <w:r w:rsidRPr="0007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6 906,9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6 113,0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793,9</w:t>
            </w:r>
          </w:p>
        </w:tc>
      </w:tr>
      <w:tr w:rsidR="004C36EB" w:rsidRPr="009D5028" w:rsidTr="0008238C">
        <w:trPr>
          <w:trHeight w:val="2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4 359,3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3 792,0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567,3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Жилой микрорайон «Солнечный»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2 179,0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1 504,0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этап. 1 очередь.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Малогабаритная автоматизированная котельная МАК-8 в г. Урай. Наружные инженерные сети.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2 756,1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1 977,0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779,1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 г. Урай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«Г» г. Урай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газоснабжения к индивидуальным жилым домам по ул. Нагорная в г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в  микрорайоне «Лесной»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>г. 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инженерные сети 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-Восточный. II очередь. Сети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4C36EB" w:rsidRPr="009D5028" w:rsidTr="0008238C">
        <w:trPr>
          <w:trHeight w:val="23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 наружного освещения внутриквартального проезда по ул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ковлева до жилых домов 8,9 микрорайона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инженерные сети индивидуальной застройки по ул. Рябиновой пос.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сети водоснабжения по ул. Ленина в районе жилых домов №1-8Б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Застройка Юго - Восточного микрорайона в г.Урай.  II очередь. Сети водоснабжения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</w:tr>
    </w:tbl>
    <w:p w:rsidR="004C36EB" w:rsidRPr="009D5028" w:rsidRDefault="004C36EB" w:rsidP="00C87083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  <w:r w:rsidRPr="009D5028">
        <w:rPr>
          <w:b/>
          <w:sz w:val="24"/>
          <w:szCs w:val="24"/>
        </w:rPr>
        <w:lastRenderedPageBreak/>
        <w:t>План строительства инженерных систем на 2015 год</w:t>
      </w:r>
    </w:p>
    <w:p w:rsidR="004C36EB" w:rsidRPr="009D5028" w:rsidRDefault="004C36EB" w:rsidP="00883549">
      <w:pPr>
        <w:widowControl w:val="0"/>
        <w:tabs>
          <w:tab w:val="left" w:pos="8789"/>
        </w:tabs>
        <w:adjustRightInd w:val="0"/>
        <w:ind w:firstLine="709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</w:t>
      </w:r>
      <w:proofErr w:type="gramStart"/>
      <w:r w:rsidRPr="009D5028">
        <w:rPr>
          <w:sz w:val="24"/>
          <w:szCs w:val="24"/>
        </w:rPr>
        <w:t>.р</w:t>
      </w:r>
      <w:proofErr w:type="gramEnd"/>
      <w:r w:rsidRPr="009D5028">
        <w:rPr>
          <w:sz w:val="24"/>
          <w:szCs w:val="24"/>
        </w:rPr>
        <w:t>уб.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826"/>
        <w:gridCol w:w="1277"/>
        <w:gridCol w:w="1275"/>
        <w:gridCol w:w="1701"/>
        <w:gridCol w:w="1134"/>
      </w:tblGrid>
      <w:tr w:rsidR="004C36EB" w:rsidRPr="009D5028" w:rsidTr="0008238C">
        <w:trPr>
          <w:trHeight w:val="3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36EB" w:rsidRPr="009D5028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ул. Ленина-Толстого-Островского г. Урай.  </w:t>
            </w:r>
            <w:r w:rsidRPr="0007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8 873,5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7 961,0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микрорайона 1А г. Урай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10 980,9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9 653,0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1 061,7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ул. Ленина – Толстого -  Островского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267,1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Жилой микрорайон «Солнечный»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этап. 1 очередь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в  микрорайоне «Лесной»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>г. Урай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Малогабаритная автоматизированная котельная МАК-8 в г. Урай. Наружные инженерные сети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</w:tr>
    </w:tbl>
    <w:p w:rsidR="0008238C" w:rsidRPr="000752F8" w:rsidRDefault="0008238C" w:rsidP="00C87083">
      <w:pPr>
        <w:widowControl w:val="0"/>
        <w:adjustRightInd w:val="0"/>
        <w:ind w:left="1416" w:firstLine="708"/>
        <w:outlineLvl w:val="2"/>
        <w:rPr>
          <w:b/>
          <w:sz w:val="24"/>
          <w:szCs w:val="24"/>
        </w:rPr>
      </w:pPr>
    </w:p>
    <w:p w:rsidR="004C36EB" w:rsidRPr="009D5028" w:rsidRDefault="00E75B72" w:rsidP="00C87083">
      <w:pPr>
        <w:widowControl w:val="0"/>
        <w:adjustRightInd w:val="0"/>
        <w:ind w:left="1416" w:firstLine="708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C36EB" w:rsidRPr="009D5028">
        <w:rPr>
          <w:b/>
          <w:sz w:val="24"/>
          <w:szCs w:val="24"/>
        </w:rPr>
        <w:t>лан строительства инженерных систем на 2016 год</w:t>
      </w:r>
    </w:p>
    <w:p w:rsidR="004C36EB" w:rsidRPr="009D5028" w:rsidRDefault="004C36EB" w:rsidP="00883549">
      <w:pPr>
        <w:widowControl w:val="0"/>
        <w:tabs>
          <w:tab w:val="left" w:pos="8789"/>
        </w:tabs>
        <w:adjustRightInd w:val="0"/>
        <w:ind w:firstLine="709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</w:t>
      </w:r>
      <w:proofErr w:type="gramStart"/>
      <w:r w:rsidRPr="009D5028">
        <w:rPr>
          <w:sz w:val="24"/>
          <w:szCs w:val="24"/>
        </w:rPr>
        <w:t>.р</w:t>
      </w:r>
      <w:proofErr w:type="gramEnd"/>
      <w:r w:rsidRPr="009D5028">
        <w:rPr>
          <w:sz w:val="24"/>
          <w:szCs w:val="24"/>
        </w:rPr>
        <w:t>уб.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826"/>
        <w:gridCol w:w="1277"/>
        <w:gridCol w:w="1276"/>
        <w:gridCol w:w="1700"/>
        <w:gridCol w:w="1134"/>
      </w:tblGrid>
      <w:tr w:rsidR="004C36EB" w:rsidRPr="000752F8" w:rsidTr="0008238C">
        <w:trPr>
          <w:trHeight w:val="3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36EB" w:rsidRPr="000752F8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6EB" w:rsidRPr="000752F8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г.  Урай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21 056,2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4 400,2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(ПИР)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>г. Урай (район Орбиты) (ПИР)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1 724,4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улицам Спокойная, Южная в г. Урай (ПИР)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Жилой микрорайон Солнечный в 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рае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ул. Механиков  г.Урай.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– микрорайон «Солнечный» - АЗС. II этап. 1 очередь.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Застройка Юго - Восточного микрорайона в г.Урай.  II очередь. Сети водоснабжения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1 734,7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1 351,1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</w:tr>
    </w:tbl>
    <w:p w:rsidR="002B252A" w:rsidRDefault="002B252A" w:rsidP="00C87083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</w:p>
    <w:p w:rsidR="004C36EB" w:rsidRPr="009D5028" w:rsidRDefault="004C36EB" w:rsidP="00C87083">
      <w:pPr>
        <w:widowControl w:val="0"/>
        <w:adjustRightInd w:val="0"/>
        <w:jc w:val="center"/>
        <w:outlineLvl w:val="2"/>
        <w:rPr>
          <w:sz w:val="24"/>
          <w:szCs w:val="24"/>
        </w:rPr>
      </w:pPr>
      <w:r w:rsidRPr="009D5028">
        <w:rPr>
          <w:b/>
          <w:sz w:val="24"/>
          <w:szCs w:val="24"/>
        </w:rPr>
        <w:t>План строительства инженерных систем на 2017 год</w:t>
      </w:r>
    </w:p>
    <w:p w:rsidR="004C36EB" w:rsidRPr="009D5028" w:rsidRDefault="004C36EB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</w:t>
      </w:r>
      <w:proofErr w:type="gramStart"/>
      <w:r w:rsidRPr="009D5028">
        <w:rPr>
          <w:sz w:val="24"/>
          <w:szCs w:val="24"/>
        </w:rPr>
        <w:t>.р</w:t>
      </w:r>
      <w:proofErr w:type="gramEnd"/>
      <w:r w:rsidRPr="009D5028">
        <w:rPr>
          <w:sz w:val="24"/>
          <w:szCs w:val="24"/>
        </w:rPr>
        <w:t>уб.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276"/>
        <w:gridCol w:w="1275"/>
        <w:gridCol w:w="1701"/>
        <w:gridCol w:w="1134"/>
      </w:tblGrid>
      <w:tr w:rsidR="004C36EB" w:rsidRPr="009D5028" w:rsidTr="0008238C">
        <w:trPr>
          <w:trHeight w:val="31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36EB" w:rsidRPr="009D5028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6EB" w:rsidRPr="000752F8" w:rsidTr="0008238C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г. Урай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19 260,1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4 059,0</w:t>
            </w:r>
          </w:p>
        </w:tc>
      </w:tr>
      <w:tr w:rsidR="004C36EB" w:rsidRPr="000752F8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в г.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улицам Спокойная, Южная в г. Урай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15 484,7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15 484,7</w:t>
            </w:r>
          </w:p>
        </w:tc>
      </w:tr>
      <w:tr w:rsidR="004C36EB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4C36EB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микрорайона 1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, г. Урай. Наружные сети канализации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800,1</w:t>
            </w:r>
          </w:p>
        </w:tc>
      </w:tr>
      <w:tr w:rsidR="004C36EB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по ул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ибирская д. 7</w:t>
            </w:r>
          </w:p>
        </w:tc>
        <w:tc>
          <w:tcPr>
            <w:tcW w:w="1276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275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4C36EB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«Солнечный» (ПИР)</w:t>
            </w:r>
          </w:p>
        </w:tc>
        <w:tc>
          <w:tcPr>
            <w:tcW w:w="1276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988,0</w:t>
            </w:r>
          </w:p>
        </w:tc>
        <w:tc>
          <w:tcPr>
            <w:tcW w:w="1275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</w:tr>
      <w:tr w:rsidR="004C36EB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ул. Ленина  - Толстого - Островского, г. Урай</w:t>
            </w:r>
          </w:p>
        </w:tc>
        <w:tc>
          <w:tcPr>
            <w:tcW w:w="1276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5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4C36EB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сети микрорайона «Солнечный» - Магистральный хозяйственный питьевой водовод  "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-микрорайон "Солнечный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АЗС.II этап. 2 очередь</w:t>
            </w:r>
          </w:p>
        </w:tc>
        <w:tc>
          <w:tcPr>
            <w:tcW w:w="1276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275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4C36EB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4C36EB" w:rsidRPr="000752F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1275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1701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</w:tr>
    </w:tbl>
    <w:p w:rsidR="00F35774" w:rsidRPr="000752F8" w:rsidRDefault="00F35774" w:rsidP="0077286B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</w:p>
    <w:p w:rsidR="004C36EB" w:rsidRPr="009D5028" w:rsidRDefault="004C36EB" w:rsidP="0077286B">
      <w:pPr>
        <w:widowControl w:val="0"/>
        <w:adjustRightInd w:val="0"/>
        <w:jc w:val="center"/>
        <w:outlineLvl w:val="2"/>
        <w:rPr>
          <w:sz w:val="24"/>
          <w:szCs w:val="24"/>
        </w:rPr>
      </w:pPr>
      <w:r w:rsidRPr="009D5028">
        <w:rPr>
          <w:b/>
          <w:sz w:val="24"/>
          <w:szCs w:val="24"/>
        </w:rPr>
        <w:t>План строительства инженерных систем на 2018 год</w:t>
      </w:r>
    </w:p>
    <w:p w:rsidR="004C36EB" w:rsidRPr="009D5028" w:rsidRDefault="004C36EB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тыс. руб.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276"/>
        <w:gridCol w:w="1275"/>
        <w:gridCol w:w="1701"/>
        <w:gridCol w:w="1134"/>
      </w:tblGrid>
      <w:tr w:rsidR="004C36EB" w:rsidRPr="009D5028" w:rsidTr="0008238C">
        <w:trPr>
          <w:trHeight w:val="1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36EB" w:rsidRPr="009D5028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F35774" w:rsidP="00F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36EB" w:rsidRPr="000752F8">
              <w:rPr>
                <w:rFonts w:ascii="Times New Roman" w:hAnsi="Times New Roman" w:cs="Times New Roman"/>
                <w:sz w:val="24"/>
                <w:szCs w:val="24"/>
              </w:rPr>
              <w:t>кружно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4C36EB" w:rsidRPr="000752F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</w:tr>
      <w:tr w:rsidR="00956A51" w:rsidRPr="000752F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6EB" w:rsidRPr="000752F8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г. Урай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7D1A54" w:rsidP="00CA2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CA2191" w:rsidRPr="000752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7D1A54" w:rsidP="00CA2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="00CA2191"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>г. Урай (район Орбиты)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D1A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1A54" w:rsidRPr="000752F8">
              <w:rPr>
                <w:rFonts w:ascii="Times New Roman" w:hAnsi="Times New Roman" w:cs="Times New Roman"/>
                <w:sz w:val="24"/>
                <w:szCs w:val="24"/>
              </w:rPr>
              <w:t> 232,9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7D1A54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27 232,9</w:t>
            </w:r>
          </w:p>
        </w:tc>
      </w:tr>
      <w:tr w:rsidR="00956A51" w:rsidRPr="009D502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микрорайона «Солнечный»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</w:tr>
      <w:tr w:rsidR="00956A51" w:rsidRPr="009D502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956A51" w:rsidRPr="000752F8" w:rsidRDefault="00956A51" w:rsidP="00956A5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56A51" w:rsidRPr="000752F8" w:rsidRDefault="00956A51" w:rsidP="00956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56A51" w:rsidRPr="000752F8" w:rsidRDefault="00956A51" w:rsidP="00CA2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41 1</w:t>
            </w:r>
            <w:r w:rsidR="00CA2191" w:rsidRPr="0007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1701" w:type="dxa"/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56A51" w:rsidRPr="000752F8" w:rsidRDefault="00956A51" w:rsidP="00CA2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31 </w:t>
            </w:r>
            <w:r w:rsidR="00CA2191" w:rsidRPr="00075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:rsidR="004C36EB" w:rsidRPr="009D5028" w:rsidRDefault="004C36EB" w:rsidP="00883549">
      <w:pPr>
        <w:widowControl w:val="0"/>
        <w:adjustRightInd w:val="0"/>
        <w:jc w:val="right"/>
        <w:outlineLvl w:val="2"/>
        <w:rPr>
          <w:b/>
          <w:sz w:val="24"/>
          <w:szCs w:val="24"/>
        </w:rPr>
      </w:pPr>
    </w:p>
    <w:p w:rsidR="004C36EB" w:rsidRPr="00856577" w:rsidRDefault="004C36EB" w:rsidP="0077286B">
      <w:pPr>
        <w:widowControl w:val="0"/>
        <w:adjustRightInd w:val="0"/>
        <w:jc w:val="center"/>
        <w:outlineLvl w:val="2"/>
        <w:rPr>
          <w:sz w:val="24"/>
          <w:szCs w:val="24"/>
        </w:rPr>
      </w:pPr>
      <w:r w:rsidRPr="00856577">
        <w:rPr>
          <w:b/>
          <w:sz w:val="24"/>
          <w:szCs w:val="24"/>
        </w:rPr>
        <w:t>План строительства инженерных систем на 2019 год</w:t>
      </w:r>
    </w:p>
    <w:p w:rsidR="002325CD" w:rsidRPr="00856577" w:rsidRDefault="002325CD" w:rsidP="002325CD">
      <w:pPr>
        <w:widowControl w:val="0"/>
        <w:adjustRightInd w:val="0"/>
        <w:ind w:firstLine="567"/>
        <w:jc w:val="right"/>
        <w:outlineLvl w:val="1"/>
        <w:rPr>
          <w:sz w:val="24"/>
          <w:szCs w:val="24"/>
        </w:rPr>
      </w:pPr>
      <w:r w:rsidRPr="00856577">
        <w:rPr>
          <w:sz w:val="24"/>
          <w:szCs w:val="24"/>
        </w:rPr>
        <w:t>тыс</w:t>
      </w:r>
      <w:proofErr w:type="gramStart"/>
      <w:r w:rsidRPr="00856577">
        <w:rPr>
          <w:sz w:val="24"/>
          <w:szCs w:val="24"/>
        </w:rPr>
        <w:t>.р</w:t>
      </w:r>
      <w:proofErr w:type="gramEnd"/>
      <w:r w:rsidRPr="00856577">
        <w:rPr>
          <w:sz w:val="24"/>
          <w:szCs w:val="24"/>
        </w:rPr>
        <w:t>уб.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276"/>
        <w:gridCol w:w="1275"/>
        <w:gridCol w:w="1701"/>
        <w:gridCol w:w="1134"/>
      </w:tblGrid>
      <w:tr w:rsidR="002325CD" w:rsidRPr="000752F8" w:rsidTr="0008238C">
        <w:trPr>
          <w:trHeight w:val="1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5CD" w:rsidRPr="000752F8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окружной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</w:tr>
      <w:tr w:rsidR="002325CD" w:rsidRPr="000752F8" w:rsidTr="0008238C">
        <w:trPr>
          <w:trHeight w:val="3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5CD" w:rsidRPr="000752F8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г. Урай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F02FF0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67 275,5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F02FF0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F02FF0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18 323,7</w:t>
            </w:r>
          </w:p>
        </w:tc>
      </w:tr>
      <w:tr w:rsidR="002325CD" w:rsidRPr="000752F8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 и проезды по улицам микрорайона «Южный»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(район Орбиты)  в г.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F02FF0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1 790,3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F02FF0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1 790,3</w:t>
            </w:r>
          </w:p>
        </w:tc>
      </w:tr>
      <w:tr w:rsidR="002325CD" w:rsidRPr="000752F8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в г.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F02FF0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F02FF0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777,9</w:t>
            </w:r>
          </w:p>
        </w:tc>
      </w:tr>
      <w:tr w:rsidR="002325CD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  <w:tblCellSpacing w:w="5" w:type="nil"/>
        </w:trPr>
        <w:tc>
          <w:tcPr>
            <w:tcW w:w="568" w:type="dxa"/>
          </w:tcPr>
          <w:p w:rsidR="002325CD" w:rsidRPr="000752F8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5CD" w:rsidRPr="000752F8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276" w:type="dxa"/>
          </w:tcPr>
          <w:p w:rsidR="002325CD" w:rsidRPr="000752F8" w:rsidRDefault="00F02FF0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275" w:type="dxa"/>
          </w:tcPr>
          <w:p w:rsidR="002325CD" w:rsidRPr="000752F8" w:rsidRDefault="00F02FF0" w:rsidP="00AC0496">
            <w:pPr>
              <w:pStyle w:val="ConsPlusCell"/>
              <w:tabs>
                <w:tab w:val="left" w:pos="384"/>
                <w:tab w:val="center" w:pos="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48 951,8</w:t>
            </w:r>
          </w:p>
        </w:tc>
        <w:tc>
          <w:tcPr>
            <w:tcW w:w="1701" w:type="dxa"/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25CD" w:rsidRPr="000752F8" w:rsidRDefault="00F02FF0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</w:tr>
    </w:tbl>
    <w:p w:rsidR="00673579" w:rsidRPr="001F12E3" w:rsidRDefault="00673579" w:rsidP="00673579">
      <w:pPr>
        <w:pStyle w:val="af6"/>
        <w:autoSpaceDE w:val="0"/>
        <w:autoSpaceDN w:val="0"/>
        <w:adjustRightInd w:val="0"/>
        <w:ind w:left="360" w:right="-314"/>
        <w:jc w:val="center"/>
        <w:outlineLvl w:val="0"/>
        <w:rPr>
          <w:b/>
          <w:sz w:val="24"/>
          <w:szCs w:val="24"/>
        </w:rPr>
      </w:pPr>
    </w:p>
    <w:p w:rsidR="00DF7E1A" w:rsidRDefault="00DF7E1A" w:rsidP="00DF7E1A">
      <w:pPr>
        <w:widowControl w:val="0"/>
        <w:adjustRightInd w:val="0"/>
        <w:ind w:left="-142"/>
        <w:jc w:val="center"/>
        <w:outlineLvl w:val="2"/>
        <w:rPr>
          <w:b/>
          <w:sz w:val="24"/>
          <w:szCs w:val="24"/>
        </w:rPr>
      </w:pPr>
      <w:r w:rsidRPr="00205ADE">
        <w:rPr>
          <w:b/>
          <w:sz w:val="24"/>
          <w:szCs w:val="24"/>
        </w:rPr>
        <w:t>План  строительства  инженерных систем на 2020 год</w:t>
      </w:r>
    </w:p>
    <w:p w:rsidR="00205ADE" w:rsidRPr="00205ADE" w:rsidRDefault="00205ADE" w:rsidP="00205ADE">
      <w:pPr>
        <w:widowControl w:val="0"/>
        <w:adjustRightInd w:val="0"/>
        <w:ind w:left="-142"/>
        <w:jc w:val="right"/>
        <w:outlineLvl w:val="2"/>
        <w:rPr>
          <w:bCs/>
        </w:rPr>
      </w:pPr>
      <w:proofErr w:type="spellStart"/>
      <w:r>
        <w:rPr>
          <w:sz w:val="24"/>
          <w:szCs w:val="24"/>
        </w:rPr>
        <w:t>т</w:t>
      </w:r>
      <w:r w:rsidRPr="00205ADE">
        <w:rPr>
          <w:sz w:val="24"/>
          <w:szCs w:val="24"/>
        </w:rPr>
        <w:t>ыс.руб</w:t>
      </w:r>
      <w:proofErr w:type="spellEnd"/>
      <w:r w:rsidRPr="00205ADE">
        <w:rPr>
          <w:sz w:val="24"/>
          <w:szCs w:val="24"/>
        </w:rPr>
        <w:t>.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276"/>
        <w:gridCol w:w="1275"/>
        <w:gridCol w:w="1701"/>
        <w:gridCol w:w="1134"/>
      </w:tblGrid>
      <w:tr w:rsidR="00DF7E1A" w:rsidRPr="009012C6" w:rsidTr="00205ADE">
        <w:trPr>
          <w:trHeight w:val="1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F7E1A" w:rsidRPr="009012C6" w:rsidTr="00205ADE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окружной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</w:tr>
      <w:tr w:rsidR="00DF7E1A" w:rsidRPr="009012C6" w:rsidTr="00205ADE">
        <w:trPr>
          <w:trHeight w:val="3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7E1A" w:rsidRPr="009012C6" w:rsidTr="00205AD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сети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орайона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объекту «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в мкр.1А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1 125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1 043,3</w:t>
            </w:r>
          </w:p>
        </w:tc>
      </w:tr>
      <w:tr w:rsidR="00DF7E1A" w:rsidRPr="009012C6" w:rsidTr="00205AD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Pr="009C5A0A" w:rsidRDefault="00DF7E1A" w:rsidP="00102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3CAF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водоснабжения переулка </w:t>
            </w:r>
            <w:proofErr w:type="gramStart"/>
            <w:r w:rsidRPr="00EB3CAF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proofErr w:type="gramEnd"/>
            <w:r w:rsidRPr="00EB3CAF">
              <w:rPr>
                <w:rFonts w:ascii="Times New Roman" w:hAnsi="Times New Roman" w:cs="Times New Roman"/>
                <w:sz w:val="24"/>
                <w:szCs w:val="24"/>
              </w:rPr>
              <w:t>,  переулка Ясный микрорайона Солнечный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A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1 616,7</w:t>
            </w:r>
          </w:p>
        </w:tc>
      </w:tr>
      <w:tr w:rsidR="00DF7E1A" w:rsidRPr="009012C6" w:rsidTr="0020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  <w:tblCellSpacing w:w="5" w:type="nil"/>
        </w:trPr>
        <w:tc>
          <w:tcPr>
            <w:tcW w:w="568" w:type="dxa"/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7E1A" w:rsidRPr="009012C6" w:rsidRDefault="00DF7E1A" w:rsidP="00102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276" w:type="dxa"/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  <w:tc>
          <w:tcPr>
            <w:tcW w:w="1275" w:type="dxa"/>
          </w:tcPr>
          <w:p w:rsidR="00DF7E1A" w:rsidRPr="009012C6" w:rsidRDefault="00DF7E1A" w:rsidP="0010257E">
            <w:pPr>
              <w:pStyle w:val="ConsPlusCell"/>
              <w:tabs>
                <w:tab w:val="left" w:pos="384"/>
                <w:tab w:val="center" w:pos="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7E1A" w:rsidRPr="009012C6" w:rsidRDefault="00DF7E1A" w:rsidP="00102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</w:tbl>
    <w:p w:rsidR="004C36EB" w:rsidRPr="000752F8" w:rsidRDefault="004C36EB" w:rsidP="003075E3">
      <w:pPr>
        <w:widowControl w:val="0"/>
        <w:autoSpaceDE w:val="0"/>
        <w:autoSpaceDN w:val="0"/>
        <w:ind w:left="709" w:right="-342"/>
        <w:jc w:val="right"/>
        <w:rPr>
          <w:sz w:val="24"/>
          <w:szCs w:val="24"/>
          <w:shd w:val="clear" w:color="auto" w:fill="FFFFFF"/>
        </w:rPr>
      </w:pPr>
    </w:p>
    <w:sectPr w:rsidR="004C36EB" w:rsidRPr="000752F8" w:rsidSect="00863B73">
      <w:pgSz w:w="11906" w:h="16838"/>
      <w:pgMar w:top="96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C5261F"/>
    <w:multiLevelType w:val="multilevel"/>
    <w:tmpl w:val="6492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E4340A"/>
    <w:multiLevelType w:val="multilevel"/>
    <w:tmpl w:val="1F8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FF56DCC"/>
    <w:multiLevelType w:val="hybridMultilevel"/>
    <w:tmpl w:val="653C43AE"/>
    <w:lvl w:ilvl="0" w:tplc="31A264B2">
      <w:start w:val="2026"/>
      <w:numFmt w:val="decimal"/>
      <w:lvlText w:val="%1"/>
      <w:lvlJc w:val="left"/>
      <w:pPr>
        <w:ind w:left="840" w:hanging="48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59519DA"/>
    <w:multiLevelType w:val="multilevel"/>
    <w:tmpl w:val="D55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34FB3BBF"/>
    <w:multiLevelType w:val="hybridMultilevel"/>
    <w:tmpl w:val="D2605708"/>
    <w:lvl w:ilvl="0" w:tplc="42D69F96">
      <w:start w:val="2019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4538EE"/>
    <w:multiLevelType w:val="hybridMultilevel"/>
    <w:tmpl w:val="259A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7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B10AE0"/>
    <w:multiLevelType w:val="multilevel"/>
    <w:tmpl w:val="D4020BC6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2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2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664D4"/>
    <w:multiLevelType w:val="hybridMultilevel"/>
    <w:tmpl w:val="D618D940"/>
    <w:lvl w:ilvl="0" w:tplc="95DEF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6"/>
  </w:num>
  <w:num w:numId="5">
    <w:abstractNumId w:val="18"/>
  </w:num>
  <w:num w:numId="6">
    <w:abstractNumId w:val="19"/>
  </w:num>
  <w:num w:numId="7">
    <w:abstractNumId w:val="29"/>
  </w:num>
  <w:num w:numId="8">
    <w:abstractNumId w:val="12"/>
  </w:num>
  <w:num w:numId="9">
    <w:abstractNumId w:val="8"/>
  </w:num>
  <w:num w:numId="10">
    <w:abstractNumId w:val="25"/>
  </w:num>
  <w:num w:numId="11">
    <w:abstractNumId w:val="27"/>
  </w:num>
  <w:num w:numId="12">
    <w:abstractNumId w:val="11"/>
  </w:num>
  <w:num w:numId="13">
    <w:abstractNumId w:val="4"/>
  </w:num>
  <w:num w:numId="14">
    <w:abstractNumId w:val="21"/>
  </w:num>
  <w:num w:numId="15">
    <w:abstractNumId w:val="22"/>
  </w:num>
  <w:num w:numId="16">
    <w:abstractNumId w:val="30"/>
  </w:num>
  <w:num w:numId="17">
    <w:abstractNumId w:val="6"/>
  </w:num>
  <w:num w:numId="18">
    <w:abstractNumId w:val="33"/>
  </w:num>
  <w:num w:numId="19">
    <w:abstractNumId w:val="10"/>
  </w:num>
  <w:num w:numId="20">
    <w:abstractNumId w:val="13"/>
  </w:num>
  <w:num w:numId="21">
    <w:abstractNumId w:val="9"/>
  </w:num>
  <w:num w:numId="22">
    <w:abstractNumId w:val="28"/>
  </w:num>
  <w:num w:numId="23">
    <w:abstractNumId w:val="32"/>
  </w:num>
  <w:num w:numId="24">
    <w:abstractNumId w:val="24"/>
  </w:num>
  <w:num w:numId="25">
    <w:abstractNumId w:val="3"/>
  </w:num>
  <w:num w:numId="26">
    <w:abstractNumId w:val="17"/>
  </w:num>
  <w:num w:numId="27">
    <w:abstractNumId w:val="15"/>
  </w:num>
  <w:num w:numId="28">
    <w:abstractNumId w:val="5"/>
  </w:num>
  <w:num w:numId="29">
    <w:abstractNumId w:val="31"/>
  </w:num>
  <w:num w:numId="30">
    <w:abstractNumId w:val="7"/>
  </w:num>
  <w:num w:numId="31">
    <w:abstractNumId w:val="16"/>
  </w:num>
  <w:num w:numId="32">
    <w:abstractNumId w:val="34"/>
  </w:num>
  <w:num w:numId="33">
    <w:abstractNumId w:val="1"/>
  </w:num>
  <w:num w:numId="34">
    <w:abstractNumId w:val="23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e8b510b0-b9dc-4fee-9ecd-532de02455e1"/>
  </w:docVars>
  <w:rsids>
    <w:rsidRoot w:val="001B12F7"/>
    <w:rsid w:val="00000320"/>
    <w:rsid w:val="000005CB"/>
    <w:rsid w:val="00000B96"/>
    <w:rsid w:val="000021EB"/>
    <w:rsid w:val="0000232E"/>
    <w:rsid w:val="00004752"/>
    <w:rsid w:val="00004F77"/>
    <w:rsid w:val="0000537F"/>
    <w:rsid w:val="0000596A"/>
    <w:rsid w:val="00012F05"/>
    <w:rsid w:val="00014C47"/>
    <w:rsid w:val="00015CDF"/>
    <w:rsid w:val="00015FF9"/>
    <w:rsid w:val="00017B34"/>
    <w:rsid w:val="00017EB2"/>
    <w:rsid w:val="00022666"/>
    <w:rsid w:val="000229D1"/>
    <w:rsid w:val="0002335D"/>
    <w:rsid w:val="00023C89"/>
    <w:rsid w:val="00025AA0"/>
    <w:rsid w:val="000348CF"/>
    <w:rsid w:val="000353EE"/>
    <w:rsid w:val="00035517"/>
    <w:rsid w:val="00036157"/>
    <w:rsid w:val="00040D8F"/>
    <w:rsid w:val="00041C5B"/>
    <w:rsid w:val="0004298C"/>
    <w:rsid w:val="000432F2"/>
    <w:rsid w:val="00050773"/>
    <w:rsid w:val="0005563F"/>
    <w:rsid w:val="00056614"/>
    <w:rsid w:val="00056ACA"/>
    <w:rsid w:val="00057487"/>
    <w:rsid w:val="00057DFC"/>
    <w:rsid w:val="0006129E"/>
    <w:rsid w:val="0006571D"/>
    <w:rsid w:val="00067862"/>
    <w:rsid w:val="00070F76"/>
    <w:rsid w:val="00071764"/>
    <w:rsid w:val="00071A5A"/>
    <w:rsid w:val="0007209A"/>
    <w:rsid w:val="000725F1"/>
    <w:rsid w:val="000736EB"/>
    <w:rsid w:val="000742AE"/>
    <w:rsid w:val="000752F8"/>
    <w:rsid w:val="00075D2C"/>
    <w:rsid w:val="00075D85"/>
    <w:rsid w:val="00076536"/>
    <w:rsid w:val="000766FE"/>
    <w:rsid w:val="00076E96"/>
    <w:rsid w:val="0008238C"/>
    <w:rsid w:val="00084396"/>
    <w:rsid w:val="00084607"/>
    <w:rsid w:val="000854C7"/>
    <w:rsid w:val="00086C3F"/>
    <w:rsid w:val="000879D4"/>
    <w:rsid w:val="00087B7C"/>
    <w:rsid w:val="00087F8F"/>
    <w:rsid w:val="0009371B"/>
    <w:rsid w:val="0009380E"/>
    <w:rsid w:val="00094203"/>
    <w:rsid w:val="0009556A"/>
    <w:rsid w:val="0009595B"/>
    <w:rsid w:val="00096396"/>
    <w:rsid w:val="00097423"/>
    <w:rsid w:val="000A1190"/>
    <w:rsid w:val="000A3AFF"/>
    <w:rsid w:val="000A3C2D"/>
    <w:rsid w:val="000A6BEB"/>
    <w:rsid w:val="000B157F"/>
    <w:rsid w:val="000B29B9"/>
    <w:rsid w:val="000B3726"/>
    <w:rsid w:val="000B43FF"/>
    <w:rsid w:val="000B4629"/>
    <w:rsid w:val="000B518D"/>
    <w:rsid w:val="000B5E99"/>
    <w:rsid w:val="000C07F4"/>
    <w:rsid w:val="000C25DC"/>
    <w:rsid w:val="000C2914"/>
    <w:rsid w:val="000C3677"/>
    <w:rsid w:val="000C3B72"/>
    <w:rsid w:val="000C4D65"/>
    <w:rsid w:val="000C4F95"/>
    <w:rsid w:val="000C5119"/>
    <w:rsid w:val="000C65E9"/>
    <w:rsid w:val="000C76D7"/>
    <w:rsid w:val="000E1E24"/>
    <w:rsid w:val="000E28CA"/>
    <w:rsid w:val="000E3A8B"/>
    <w:rsid w:val="000E43A5"/>
    <w:rsid w:val="000E465F"/>
    <w:rsid w:val="000E59DB"/>
    <w:rsid w:val="000E6246"/>
    <w:rsid w:val="000E76B5"/>
    <w:rsid w:val="000E77F6"/>
    <w:rsid w:val="000E7BFE"/>
    <w:rsid w:val="000F1462"/>
    <w:rsid w:val="000F25A8"/>
    <w:rsid w:val="000F290F"/>
    <w:rsid w:val="000F294A"/>
    <w:rsid w:val="000F55AC"/>
    <w:rsid w:val="000F5DAC"/>
    <w:rsid w:val="00101D0B"/>
    <w:rsid w:val="00103989"/>
    <w:rsid w:val="001051A9"/>
    <w:rsid w:val="00107E54"/>
    <w:rsid w:val="001137DF"/>
    <w:rsid w:val="00115102"/>
    <w:rsid w:val="001151A7"/>
    <w:rsid w:val="00116C19"/>
    <w:rsid w:val="00120863"/>
    <w:rsid w:val="00120960"/>
    <w:rsid w:val="00121200"/>
    <w:rsid w:val="001243EB"/>
    <w:rsid w:val="00125A23"/>
    <w:rsid w:val="0013272C"/>
    <w:rsid w:val="00132C58"/>
    <w:rsid w:val="00132F00"/>
    <w:rsid w:val="0013331E"/>
    <w:rsid w:val="00133633"/>
    <w:rsid w:val="0013382D"/>
    <w:rsid w:val="00133BBD"/>
    <w:rsid w:val="00137A65"/>
    <w:rsid w:val="00137A8B"/>
    <w:rsid w:val="00137FED"/>
    <w:rsid w:val="001408A3"/>
    <w:rsid w:val="0014256B"/>
    <w:rsid w:val="001425E5"/>
    <w:rsid w:val="00142A33"/>
    <w:rsid w:val="0014308C"/>
    <w:rsid w:val="00143D80"/>
    <w:rsid w:val="0014418A"/>
    <w:rsid w:val="00145EFC"/>
    <w:rsid w:val="00146B75"/>
    <w:rsid w:val="001474A4"/>
    <w:rsid w:val="00147B4E"/>
    <w:rsid w:val="00150C9B"/>
    <w:rsid w:val="00150CEB"/>
    <w:rsid w:val="00152225"/>
    <w:rsid w:val="00152A91"/>
    <w:rsid w:val="00154E88"/>
    <w:rsid w:val="00155BBB"/>
    <w:rsid w:val="00156AC1"/>
    <w:rsid w:val="00157E85"/>
    <w:rsid w:val="001608F7"/>
    <w:rsid w:val="00160E68"/>
    <w:rsid w:val="0016137F"/>
    <w:rsid w:val="00162A06"/>
    <w:rsid w:val="0016380A"/>
    <w:rsid w:val="00167447"/>
    <w:rsid w:val="0017042D"/>
    <w:rsid w:val="00171906"/>
    <w:rsid w:val="00175E97"/>
    <w:rsid w:val="0017731C"/>
    <w:rsid w:val="00184825"/>
    <w:rsid w:val="001864B8"/>
    <w:rsid w:val="00187E09"/>
    <w:rsid w:val="00195967"/>
    <w:rsid w:val="00197154"/>
    <w:rsid w:val="001A0091"/>
    <w:rsid w:val="001A1233"/>
    <w:rsid w:val="001A2696"/>
    <w:rsid w:val="001A5C53"/>
    <w:rsid w:val="001A7205"/>
    <w:rsid w:val="001A79AA"/>
    <w:rsid w:val="001A7DB7"/>
    <w:rsid w:val="001B12F7"/>
    <w:rsid w:val="001B1DC6"/>
    <w:rsid w:val="001B7D15"/>
    <w:rsid w:val="001C0A61"/>
    <w:rsid w:val="001C0EC2"/>
    <w:rsid w:val="001C280B"/>
    <w:rsid w:val="001C28D7"/>
    <w:rsid w:val="001C3A56"/>
    <w:rsid w:val="001C4C96"/>
    <w:rsid w:val="001C6F6F"/>
    <w:rsid w:val="001D0E79"/>
    <w:rsid w:val="001D3C1B"/>
    <w:rsid w:val="001D454F"/>
    <w:rsid w:val="001D46D1"/>
    <w:rsid w:val="001E0037"/>
    <w:rsid w:val="001E08FA"/>
    <w:rsid w:val="001F12E3"/>
    <w:rsid w:val="001F16B6"/>
    <w:rsid w:val="001F2D76"/>
    <w:rsid w:val="001F4531"/>
    <w:rsid w:val="001F45A9"/>
    <w:rsid w:val="001F472A"/>
    <w:rsid w:val="001F4A7C"/>
    <w:rsid w:val="001F4D37"/>
    <w:rsid w:val="001F5F75"/>
    <w:rsid w:val="001F6975"/>
    <w:rsid w:val="00201CC5"/>
    <w:rsid w:val="00202FAE"/>
    <w:rsid w:val="00203CBC"/>
    <w:rsid w:val="00204DEF"/>
    <w:rsid w:val="0020586C"/>
    <w:rsid w:val="00205ADE"/>
    <w:rsid w:val="002065E6"/>
    <w:rsid w:val="0021348D"/>
    <w:rsid w:val="00213FD8"/>
    <w:rsid w:val="0021509C"/>
    <w:rsid w:val="00215359"/>
    <w:rsid w:val="00215EEE"/>
    <w:rsid w:val="0021749F"/>
    <w:rsid w:val="002325CD"/>
    <w:rsid w:val="00233D50"/>
    <w:rsid w:val="002347DD"/>
    <w:rsid w:val="002348A2"/>
    <w:rsid w:val="002349CF"/>
    <w:rsid w:val="0023675F"/>
    <w:rsid w:val="002367F1"/>
    <w:rsid w:val="00245D7E"/>
    <w:rsid w:val="0024750C"/>
    <w:rsid w:val="0024779A"/>
    <w:rsid w:val="002478A4"/>
    <w:rsid w:val="002478F6"/>
    <w:rsid w:val="00251293"/>
    <w:rsid w:val="00254F33"/>
    <w:rsid w:val="00255357"/>
    <w:rsid w:val="0025600E"/>
    <w:rsid w:val="002563F5"/>
    <w:rsid w:val="00256739"/>
    <w:rsid w:val="00256AEA"/>
    <w:rsid w:val="00260C17"/>
    <w:rsid w:val="00261565"/>
    <w:rsid w:val="002619C8"/>
    <w:rsid w:val="00261BCC"/>
    <w:rsid w:val="00264405"/>
    <w:rsid w:val="002649E1"/>
    <w:rsid w:val="002650C8"/>
    <w:rsid w:val="00267678"/>
    <w:rsid w:val="0026769A"/>
    <w:rsid w:val="00267D70"/>
    <w:rsid w:val="00270284"/>
    <w:rsid w:val="0027067E"/>
    <w:rsid w:val="00270EC4"/>
    <w:rsid w:val="00271AEE"/>
    <w:rsid w:val="00273B6F"/>
    <w:rsid w:val="00274F43"/>
    <w:rsid w:val="00276AAE"/>
    <w:rsid w:val="00284BB7"/>
    <w:rsid w:val="00284BEC"/>
    <w:rsid w:val="00285331"/>
    <w:rsid w:val="00285EAF"/>
    <w:rsid w:val="00286C89"/>
    <w:rsid w:val="0029283D"/>
    <w:rsid w:val="002947AB"/>
    <w:rsid w:val="002952A8"/>
    <w:rsid w:val="002959E8"/>
    <w:rsid w:val="002A28FB"/>
    <w:rsid w:val="002A2BCE"/>
    <w:rsid w:val="002A2EB1"/>
    <w:rsid w:val="002A592F"/>
    <w:rsid w:val="002B07F1"/>
    <w:rsid w:val="002B252A"/>
    <w:rsid w:val="002B437A"/>
    <w:rsid w:val="002B49BF"/>
    <w:rsid w:val="002B569D"/>
    <w:rsid w:val="002C09D2"/>
    <w:rsid w:val="002C0CCE"/>
    <w:rsid w:val="002C1E61"/>
    <w:rsid w:val="002C24FF"/>
    <w:rsid w:val="002C3C59"/>
    <w:rsid w:val="002C3E71"/>
    <w:rsid w:val="002D0BEC"/>
    <w:rsid w:val="002D48DB"/>
    <w:rsid w:val="002D5685"/>
    <w:rsid w:val="002E04C2"/>
    <w:rsid w:val="002E3E83"/>
    <w:rsid w:val="002E3FAE"/>
    <w:rsid w:val="002E4791"/>
    <w:rsid w:val="002E744D"/>
    <w:rsid w:val="002E7AEF"/>
    <w:rsid w:val="002E7C16"/>
    <w:rsid w:val="002F06AC"/>
    <w:rsid w:val="002F0B5B"/>
    <w:rsid w:val="002F0B93"/>
    <w:rsid w:val="002F2671"/>
    <w:rsid w:val="002F2DD1"/>
    <w:rsid w:val="00301E68"/>
    <w:rsid w:val="00303D6D"/>
    <w:rsid w:val="003075E3"/>
    <w:rsid w:val="003119F2"/>
    <w:rsid w:val="00313CB8"/>
    <w:rsid w:val="00315474"/>
    <w:rsid w:val="0031590B"/>
    <w:rsid w:val="00316399"/>
    <w:rsid w:val="003171B8"/>
    <w:rsid w:val="00320054"/>
    <w:rsid w:val="003200E5"/>
    <w:rsid w:val="00320CDA"/>
    <w:rsid w:val="00323705"/>
    <w:rsid w:val="003253E8"/>
    <w:rsid w:val="003270DB"/>
    <w:rsid w:val="00332F45"/>
    <w:rsid w:val="0033458B"/>
    <w:rsid w:val="0033505D"/>
    <w:rsid w:val="003374DA"/>
    <w:rsid w:val="00340556"/>
    <w:rsid w:val="0034133A"/>
    <w:rsid w:val="00341480"/>
    <w:rsid w:val="00341A17"/>
    <w:rsid w:val="00341A9D"/>
    <w:rsid w:val="00341DA9"/>
    <w:rsid w:val="0034389B"/>
    <w:rsid w:val="003449C8"/>
    <w:rsid w:val="00344C0D"/>
    <w:rsid w:val="00345680"/>
    <w:rsid w:val="00345AA8"/>
    <w:rsid w:val="00346BA9"/>
    <w:rsid w:val="00346D4C"/>
    <w:rsid w:val="00356048"/>
    <w:rsid w:val="00357DBE"/>
    <w:rsid w:val="00360CF4"/>
    <w:rsid w:val="00360DD5"/>
    <w:rsid w:val="00361007"/>
    <w:rsid w:val="003624C9"/>
    <w:rsid w:val="00362F7D"/>
    <w:rsid w:val="00367913"/>
    <w:rsid w:val="00371764"/>
    <w:rsid w:val="00371B04"/>
    <w:rsid w:val="00374054"/>
    <w:rsid w:val="00374E41"/>
    <w:rsid w:val="003758C0"/>
    <w:rsid w:val="00376637"/>
    <w:rsid w:val="00377079"/>
    <w:rsid w:val="003804E6"/>
    <w:rsid w:val="003848F3"/>
    <w:rsid w:val="003903C2"/>
    <w:rsid w:val="003940E1"/>
    <w:rsid w:val="0039520F"/>
    <w:rsid w:val="003976AE"/>
    <w:rsid w:val="003A060C"/>
    <w:rsid w:val="003A10DC"/>
    <w:rsid w:val="003A51D5"/>
    <w:rsid w:val="003A7594"/>
    <w:rsid w:val="003B3240"/>
    <w:rsid w:val="003B37D9"/>
    <w:rsid w:val="003B3A30"/>
    <w:rsid w:val="003B41F6"/>
    <w:rsid w:val="003B576C"/>
    <w:rsid w:val="003B6D89"/>
    <w:rsid w:val="003B7A89"/>
    <w:rsid w:val="003C04BD"/>
    <w:rsid w:val="003C4705"/>
    <w:rsid w:val="003C5E8A"/>
    <w:rsid w:val="003C64CC"/>
    <w:rsid w:val="003D1842"/>
    <w:rsid w:val="003D5785"/>
    <w:rsid w:val="003D5D46"/>
    <w:rsid w:val="003D6A00"/>
    <w:rsid w:val="003E149B"/>
    <w:rsid w:val="003E19AC"/>
    <w:rsid w:val="003E2BCF"/>
    <w:rsid w:val="003E41B6"/>
    <w:rsid w:val="003E45A4"/>
    <w:rsid w:val="003E59F6"/>
    <w:rsid w:val="003F0668"/>
    <w:rsid w:val="003F0B2F"/>
    <w:rsid w:val="003F3818"/>
    <w:rsid w:val="003F6061"/>
    <w:rsid w:val="003F63C8"/>
    <w:rsid w:val="003F787F"/>
    <w:rsid w:val="004016EB"/>
    <w:rsid w:val="00403B2E"/>
    <w:rsid w:val="00405A80"/>
    <w:rsid w:val="00405C2C"/>
    <w:rsid w:val="00407B84"/>
    <w:rsid w:val="00410044"/>
    <w:rsid w:val="00412847"/>
    <w:rsid w:val="00417799"/>
    <w:rsid w:val="00421AE3"/>
    <w:rsid w:val="004226DA"/>
    <w:rsid w:val="00424530"/>
    <w:rsid w:val="00427531"/>
    <w:rsid w:val="0042799E"/>
    <w:rsid w:val="0043128A"/>
    <w:rsid w:val="00431660"/>
    <w:rsid w:val="004330A7"/>
    <w:rsid w:val="00433A8F"/>
    <w:rsid w:val="00434BAF"/>
    <w:rsid w:val="00437628"/>
    <w:rsid w:val="00442047"/>
    <w:rsid w:val="00444649"/>
    <w:rsid w:val="00447128"/>
    <w:rsid w:val="00452CDF"/>
    <w:rsid w:val="00456776"/>
    <w:rsid w:val="004569FD"/>
    <w:rsid w:val="00456C2F"/>
    <w:rsid w:val="004611B6"/>
    <w:rsid w:val="00464981"/>
    <w:rsid w:val="00464D34"/>
    <w:rsid w:val="00471037"/>
    <w:rsid w:val="004742DB"/>
    <w:rsid w:val="004754C8"/>
    <w:rsid w:val="00480D0B"/>
    <w:rsid w:val="004850F7"/>
    <w:rsid w:val="004878F4"/>
    <w:rsid w:val="004932E5"/>
    <w:rsid w:val="00494CF5"/>
    <w:rsid w:val="004958E6"/>
    <w:rsid w:val="004969A3"/>
    <w:rsid w:val="00497B5A"/>
    <w:rsid w:val="00497F31"/>
    <w:rsid w:val="004A31CD"/>
    <w:rsid w:val="004A4613"/>
    <w:rsid w:val="004A6308"/>
    <w:rsid w:val="004A6502"/>
    <w:rsid w:val="004A6A4D"/>
    <w:rsid w:val="004B065A"/>
    <w:rsid w:val="004B1DAD"/>
    <w:rsid w:val="004B5010"/>
    <w:rsid w:val="004B5995"/>
    <w:rsid w:val="004B5CAE"/>
    <w:rsid w:val="004B676F"/>
    <w:rsid w:val="004C0B7B"/>
    <w:rsid w:val="004C0D4A"/>
    <w:rsid w:val="004C36EB"/>
    <w:rsid w:val="004C7C50"/>
    <w:rsid w:val="004D44A5"/>
    <w:rsid w:val="004D4B5D"/>
    <w:rsid w:val="004D795C"/>
    <w:rsid w:val="004E28DB"/>
    <w:rsid w:val="004E2DE1"/>
    <w:rsid w:val="004E3C54"/>
    <w:rsid w:val="004E3ED7"/>
    <w:rsid w:val="004E4526"/>
    <w:rsid w:val="004E7237"/>
    <w:rsid w:val="004F02E7"/>
    <w:rsid w:val="004F0D02"/>
    <w:rsid w:val="004F34FA"/>
    <w:rsid w:val="004F4F53"/>
    <w:rsid w:val="004F62FE"/>
    <w:rsid w:val="004F6BE9"/>
    <w:rsid w:val="004F77F4"/>
    <w:rsid w:val="0050114B"/>
    <w:rsid w:val="0050182A"/>
    <w:rsid w:val="00501853"/>
    <w:rsid w:val="005031AE"/>
    <w:rsid w:val="0050424A"/>
    <w:rsid w:val="0050792A"/>
    <w:rsid w:val="00511500"/>
    <w:rsid w:val="00512458"/>
    <w:rsid w:val="00512743"/>
    <w:rsid w:val="005150A7"/>
    <w:rsid w:val="005150B9"/>
    <w:rsid w:val="005156EF"/>
    <w:rsid w:val="00515AF9"/>
    <w:rsid w:val="00516512"/>
    <w:rsid w:val="005170C5"/>
    <w:rsid w:val="00524EE6"/>
    <w:rsid w:val="00524FF1"/>
    <w:rsid w:val="005277CC"/>
    <w:rsid w:val="005279B1"/>
    <w:rsid w:val="00530236"/>
    <w:rsid w:val="005308C1"/>
    <w:rsid w:val="00531023"/>
    <w:rsid w:val="005316C2"/>
    <w:rsid w:val="005349ED"/>
    <w:rsid w:val="0053523A"/>
    <w:rsid w:val="0053611A"/>
    <w:rsid w:val="00537229"/>
    <w:rsid w:val="00537BA8"/>
    <w:rsid w:val="00537F5F"/>
    <w:rsid w:val="00543669"/>
    <w:rsid w:val="005450EE"/>
    <w:rsid w:val="005455F8"/>
    <w:rsid w:val="005500A3"/>
    <w:rsid w:val="0055019E"/>
    <w:rsid w:val="00550AC4"/>
    <w:rsid w:val="00551A1C"/>
    <w:rsid w:val="00551A7B"/>
    <w:rsid w:val="00553C98"/>
    <w:rsid w:val="00554556"/>
    <w:rsid w:val="00560730"/>
    <w:rsid w:val="00561165"/>
    <w:rsid w:val="00561320"/>
    <w:rsid w:val="00563EE0"/>
    <w:rsid w:val="00564C6B"/>
    <w:rsid w:val="0056583A"/>
    <w:rsid w:val="00571EEB"/>
    <w:rsid w:val="00574A9F"/>
    <w:rsid w:val="00575D51"/>
    <w:rsid w:val="005765AF"/>
    <w:rsid w:val="00582394"/>
    <w:rsid w:val="0058255D"/>
    <w:rsid w:val="00586497"/>
    <w:rsid w:val="00590A08"/>
    <w:rsid w:val="005917C5"/>
    <w:rsid w:val="0059219D"/>
    <w:rsid w:val="00594EBF"/>
    <w:rsid w:val="00595B23"/>
    <w:rsid w:val="00596964"/>
    <w:rsid w:val="00597B9C"/>
    <w:rsid w:val="005A0012"/>
    <w:rsid w:val="005A03F8"/>
    <w:rsid w:val="005A24B0"/>
    <w:rsid w:val="005A2816"/>
    <w:rsid w:val="005A2843"/>
    <w:rsid w:val="005A2FE0"/>
    <w:rsid w:val="005A40F0"/>
    <w:rsid w:val="005A7BEA"/>
    <w:rsid w:val="005B1A33"/>
    <w:rsid w:val="005B208D"/>
    <w:rsid w:val="005B23CA"/>
    <w:rsid w:val="005B428F"/>
    <w:rsid w:val="005B6C5F"/>
    <w:rsid w:val="005C12E4"/>
    <w:rsid w:val="005C1527"/>
    <w:rsid w:val="005C1982"/>
    <w:rsid w:val="005C2086"/>
    <w:rsid w:val="005C516F"/>
    <w:rsid w:val="005C66BE"/>
    <w:rsid w:val="005D05DC"/>
    <w:rsid w:val="005D0CFE"/>
    <w:rsid w:val="005D1D37"/>
    <w:rsid w:val="005D2299"/>
    <w:rsid w:val="005D3C0F"/>
    <w:rsid w:val="005D5379"/>
    <w:rsid w:val="005D5E63"/>
    <w:rsid w:val="005D67A8"/>
    <w:rsid w:val="005D7908"/>
    <w:rsid w:val="005E077A"/>
    <w:rsid w:val="005E23D9"/>
    <w:rsid w:val="005E4A6F"/>
    <w:rsid w:val="005E4B49"/>
    <w:rsid w:val="005E6256"/>
    <w:rsid w:val="005E7145"/>
    <w:rsid w:val="005E769E"/>
    <w:rsid w:val="005E7B8F"/>
    <w:rsid w:val="005F155D"/>
    <w:rsid w:val="005F447B"/>
    <w:rsid w:val="005F47EC"/>
    <w:rsid w:val="005F5229"/>
    <w:rsid w:val="005F718D"/>
    <w:rsid w:val="00600A00"/>
    <w:rsid w:val="006040EE"/>
    <w:rsid w:val="0060478F"/>
    <w:rsid w:val="00605B15"/>
    <w:rsid w:val="00606985"/>
    <w:rsid w:val="00607EB7"/>
    <w:rsid w:val="006117DD"/>
    <w:rsid w:val="00614ACD"/>
    <w:rsid w:val="00616E1B"/>
    <w:rsid w:val="006212C0"/>
    <w:rsid w:val="006215EB"/>
    <w:rsid w:val="006239E2"/>
    <w:rsid w:val="00623B24"/>
    <w:rsid w:val="00631945"/>
    <w:rsid w:val="00632E31"/>
    <w:rsid w:val="00633514"/>
    <w:rsid w:val="00633C77"/>
    <w:rsid w:val="00642047"/>
    <w:rsid w:val="00643575"/>
    <w:rsid w:val="0064535A"/>
    <w:rsid w:val="006453A8"/>
    <w:rsid w:val="00646ADF"/>
    <w:rsid w:val="00646D4A"/>
    <w:rsid w:val="00651F4F"/>
    <w:rsid w:val="00653920"/>
    <w:rsid w:val="006540EF"/>
    <w:rsid w:val="00654164"/>
    <w:rsid w:val="00654619"/>
    <w:rsid w:val="006641C7"/>
    <w:rsid w:val="0066488C"/>
    <w:rsid w:val="00664B78"/>
    <w:rsid w:val="00664D2D"/>
    <w:rsid w:val="0066561E"/>
    <w:rsid w:val="006658E8"/>
    <w:rsid w:val="00670677"/>
    <w:rsid w:val="00670FC9"/>
    <w:rsid w:val="00671CD5"/>
    <w:rsid w:val="00673579"/>
    <w:rsid w:val="00675435"/>
    <w:rsid w:val="0067591A"/>
    <w:rsid w:val="00675B44"/>
    <w:rsid w:val="006806EF"/>
    <w:rsid w:val="00681825"/>
    <w:rsid w:val="006850BE"/>
    <w:rsid w:val="00686AD5"/>
    <w:rsid w:val="0069135F"/>
    <w:rsid w:val="00691444"/>
    <w:rsid w:val="006934C9"/>
    <w:rsid w:val="00693F15"/>
    <w:rsid w:val="00697438"/>
    <w:rsid w:val="006A03C0"/>
    <w:rsid w:val="006A2F54"/>
    <w:rsid w:val="006A3C19"/>
    <w:rsid w:val="006A5481"/>
    <w:rsid w:val="006A7F6E"/>
    <w:rsid w:val="006B0D3D"/>
    <w:rsid w:val="006B3442"/>
    <w:rsid w:val="006B54ED"/>
    <w:rsid w:val="006C1D63"/>
    <w:rsid w:val="006C24FA"/>
    <w:rsid w:val="006C2AB3"/>
    <w:rsid w:val="006C6308"/>
    <w:rsid w:val="006C76D1"/>
    <w:rsid w:val="006D2B9E"/>
    <w:rsid w:val="006D3A06"/>
    <w:rsid w:val="006D4527"/>
    <w:rsid w:val="006D56BD"/>
    <w:rsid w:val="006D6F67"/>
    <w:rsid w:val="006E01A3"/>
    <w:rsid w:val="006E01B1"/>
    <w:rsid w:val="006E257E"/>
    <w:rsid w:val="006E27C7"/>
    <w:rsid w:val="006E4C62"/>
    <w:rsid w:val="006E6235"/>
    <w:rsid w:val="006E691D"/>
    <w:rsid w:val="006E6DD5"/>
    <w:rsid w:val="006F118D"/>
    <w:rsid w:val="006F1574"/>
    <w:rsid w:val="006F2757"/>
    <w:rsid w:val="006F2F97"/>
    <w:rsid w:val="006F406C"/>
    <w:rsid w:val="006F5ADF"/>
    <w:rsid w:val="006F5F93"/>
    <w:rsid w:val="006F6CEF"/>
    <w:rsid w:val="007003BB"/>
    <w:rsid w:val="00702BA9"/>
    <w:rsid w:val="007038BB"/>
    <w:rsid w:val="007053F9"/>
    <w:rsid w:val="0071191B"/>
    <w:rsid w:val="00711F76"/>
    <w:rsid w:val="00713CEE"/>
    <w:rsid w:val="007146D5"/>
    <w:rsid w:val="00716214"/>
    <w:rsid w:val="007269AF"/>
    <w:rsid w:val="00731549"/>
    <w:rsid w:val="00731BAF"/>
    <w:rsid w:val="00732333"/>
    <w:rsid w:val="00735848"/>
    <w:rsid w:val="00735B4E"/>
    <w:rsid w:val="00740D18"/>
    <w:rsid w:val="00741A37"/>
    <w:rsid w:val="00742825"/>
    <w:rsid w:val="00742AEB"/>
    <w:rsid w:val="007517A1"/>
    <w:rsid w:val="00752A6B"/>
    <w:rsid w:val="007558B8"/>
    <w:rsid w:val="007569CF"/>
    <w:rsid w:val="00760A71"/>
    <w:rsid w:val="00760D45"/>
    <w:rsid w:val="00761BBA"/>
    <w:rsid w:val="0076431E"/>
    <w:rsid w:val="00765D18"/>
    <w:rsid w:val="00766FA3"/>
    <w:rsid w:val="007673F2"/>
    <w:rsid w:val="00771E07"/>
    <w:rsid w:val="0077286B"/>
    <w:rsid w:val="00772A52"/>
    <w:rsid w:val="007732EE"/>
    <w:rsid w:val="007743FC"/>
    <w:rsid w:val="007751EB"/>
    <w:rsid w:val="007768C5"/>
    <w:rsid w:val="00781AB9"/>
    <w:rsid w:val="007831C1"/>
    <w:rsid w:val="00783FB1"/>
    <w:rsid w:val="007844E4"/>
    <w:rsid w:val="007855D9"/>
    <w:rsid w:val="00785A64"/>
    <w:rsid w:val="007908D1"/>
    <w:rsid w:val="00793844"/>
    <w:rsid w:val="00796465"/>
    <w:rsid w:val="00796751"/>
    <w:rsid w:val="00796968"/>
    <w:rsid w:val="007A0CD2"/>
    <w:rsid w:val="007A67FC"/>
    <w:rsid w:val="007A6F68"/>
    <w:rsid w:val="007B1C0B"/>
    <w:rsid w:val="007B1C97"/>
    <w:rsid w:val="007B2081"/>
    <w:rsid w:val="007B5056"/>
    <w:rsid w:val="007B5AE5"/>
    <w:rsid w:val="007B6EF9"/>
    <w:rsid w:val="007B7E19"/>
    <w:rsid w:val="007C023F"/>
    <w:rsid w:val="007C0D3D"/>
    <w:rsid w:val="007C24B6"/>
    <w:rsid w:val="007C2689"/>
    <w:rsid w:val="007C2718"/>
    <w:rsid w:val="007C55F9"/>
    <w:rsid w:val="007C60F6"/>
    <w:rsid w:val="007D1A54"/>
    <w:rsid w:val="007D203C"/>
    <w:rsid w:val="007D2757"/>
    <w:rsid w:val="007D29BC"/>
    <w:rsid w:val="007D4F17"/>
    <w:rsid w:val="007D5337"/>
    <w:rsid w:val="007D7729"/>
    <w:rsid w:val="007D7A2F"/>
    <w:rsid w:val="007E191C"/>
    <w:rsid w:val="007E2489"/>
    <w:rsid w:val="007E2926"/>
    <w:rsid w:val="007E327A"/>
    <w:rsid w:val="007E7E7A"/>
    <w:rsid w:val="007E7F4A"/>
    <w:rsid w:val="007F26AE"/>
    <w:rsid w:val="007F3AC8"/>
    <w:rsid w:val="007F4785"/>
    <w:rsid w:val="007F5FAD"/>
    <w:rsid w:val="0080238C"/>
    <w:rsid w:val="00802DFC"/>
    <w:rsid w:val="00803A92"/>
    <w:rsid w:val="00805C0E"/>
    <w:rsid w:val="00807ED2"/>
    <w:rsid w:val="008114EF"/>
    <w:rsid w:val="0081224B"/>
    <w:rsid w:val="00813094"/>
    <w:rsid w:val="00813D75"/>
    <w:rsid w:val="008149F3"/>
    <w:rsid w:val="00815F1C"/>
    <w:rsid w:val="00823266"/>
    <w:rsid w:val="008234D8"/>
    <w:rsid w:val="0082445F"/>
    <w:rsid w:val="00827E60"/>
    <w:rsid w:val="00827EDA"/>
    <w:rsid w:val="0083266B"/>
    <w:rsid w:val="00835902"/>
    <w:rsid w:val="00835BAF"/>
    <w:rsid w:val="00836506"/>
    <w:rsid w:val="00837DE1"/>
    <w:rsid w:val="008424ED"/>
    <w:rsid w:val="008434F8"/>
    <w:rsid w:val="00844107"/>
    <w:rsid w:val="00844538"/>
    <w:rsid w:val="00845CCE"/>
    <w:rsid w:val="00845E0C"/>
    <w:rsid w:val="008470D0"/>
    <w:rsid w:val="00847467"/>
    <w:rsid w:val="00851022"/>
    <w:rsid w:val="008524F1"/>
    <w:rsid w:val="00854A85"/>
    <w:rsid w:val="00856577"/>
    <w:rsid w:val="008574BF"/>
    <w:rsid w:val="0086136B"/>
    <w:rsid w:val="00863B73"/>
    <w:rsid w:val="00864CBE"/>
    <w:rsid w:val="00864D55"/>
    <w:rsid w:val="00866F61"/>
    <w:rsid w:val="0087096B"/>
    <w:rsid w:val="008722E0"/>
    <w:rsid w:val="008729B0"/>
    <w:rsid w:val="008731A8"/>
    <w:rsid w:val="008765EA"/>
    <w:rsid w:val="00877BC6"/>
    <w:rsid w:val="00880C4F"/>
    <w:rsid w:val="008811B5"/>
    <w:rsid w:val="0088129C"/>
    <w:rsid w:val="00881B10"/>
    <w:rsid w:val="00883549"/>
    <w:rsid w:val="00885902"/>
    <w:rsid w:val="0088747B"/>
    <w:rsid w:val="00891C44"/>
    <w:rsid w:val="008A1D67"/>
    <w:rsid w:val="008A35AB"/>
    <w:rsid w:val="008A4061"/>
    <w:rsid w:val="008A6298"/>
    <w:rsid w:val="008B4D38"/>
    <w:rsid w:val="008B69A4"/>
    <w:rsid w:val="008C52BA"/>
    <w:rsid w:val="008C6EB8"/>
    <w:rsid w:val="008D004A"/>
    <w:rsid w:val="008D1D00"/>
    <w:rsid w:val="008D1FA9"/>
    <w:rsid w:val="008D3E83"/>
    <w:rsid w:val="008D4030"/>
    <w:rsid w:val="008D40F1"/>
    <w:rsid w:val="008D57F8"/>
    <w:rsid w:val="008D7613"/>
    <w:rsid w:val="008E0D15"/>
    <w:rsid w:val="008E47DB"/>
    <w:rsid w:val="008E5A89"/>
    <w:rsid w:val="008F1C9D"/>
    <w:rsid w:val="008F6D0C"/>
    <w:rsid w:val="00901E7B"/>
    <w:rsid w:val="009020C9"/>
    <w:rsid w:val="009041B0"/>
    <w:rsid w:val="00905DFB"/>
    <w:rsid w:val="00907A83"/>
    <w:rsid w:val="009105F4"/>
    <w:rsid w:val="00911C34"/>
    <w:rsid w:val="00912D5D"/>
    <w:rsid w:val="00914C23"/>
    <w:rsid w:val="009150A5"/>
    <w:rsid w:val="009150B3"/>
    <w:rsid w:val="009155FF"/>
    <w:rsid w:val="009177B3"/>
    <w:rsid w:val="00922123"/>
    <w:rsid w:val="009230D7"/>
    <w:rsid w:val="00923A10"/>
    <w:rsid w:val="00925919"/>
    <w:rsid w:val="009276B5"/>
    <w:rsid w:val="009323CF"/>
    <w:rsid w:val="00932500"/>
    <w:rsid w:val="0093310C"/>
    <w:rsid w:val="0093625B"/>
    <w:rsid w:val="009373C1"/>
    <w:rsid w:val="00942AB7"/>
    <w:rsid w:val="00943D4F"/>
    <w:rsid w:val="00947CC8"/>
    <w:rsid w:val="00950BE5"/>
    <w:rsid w:val="009514D9"/>
    <w:rsid w:val="00953742"/>
    <w:rsid w:val="00954626"/>
    <w:rsid w:val="009555EE"/>
    <w:rsid w:val="009564A8"/>
    <w:rsid w:val="00956A51"/>
    <w:rsid w:val="00960464"/>
    <w:rsid w:val="009610EF"/>
    <w:rsid w:val="00965A2B"/>
    <w:rsid w:val="0096603E"/>
    <w:rsid w:val="0096708A"/>
    <w:rsid w:val="00967746"/>
    <w:rsid w:val="0097083C"/>
    <w:rsid w:val="009717E0"/>
    <w:rsid w:val="009731BD"/>
    <w:rsid w:val="00974753"/>
    <w:rsid w:val="00974A62"/>
    <w:rsid w:val="00976A8A"/>
    <w:rsid w:val="00976C9E"/>
    <w:rsid w:val="00982643"/>
    <w:rsid w:val="00983D57"/>
    <w:rsid w:val="0098461A"/>
    <w:rsid w:val="009849C3"/>
    <w:rsid w:val="009906A1"/>
    <w:rsid w:val="0099130E"/>
    <w:rsid w:val="00991B4E"/>
    <w:rsid w:val="00991CE3"/>
    <w:rsid w:val="009931DB"/>
    <w:rsid w:val="00993741"/>
    <w:rsid w:val="009945F1"/>
    <w:rsid w:val="0099519A"/>
    <w:rsid w:val="009A082A"/>
    <w:rsid w:val="009A3FDC"/>
    <w:rsid w:val="009A6EED"/>
    <w:rsid w:val="009A7CFF"/>
    <w:rsid w:val="009A7EC1"/>
    <w:rsid w:val="009B08F1"/>
    <w:rsid w:val="009B33BA"/>
    <w:rsid w:val="009B4959"/>
    <w:rsid w:val="009B706C"/>
    <w:rsid w:val="009C1CE1"/>
    <w:rsid w:val="009C6480"/>
    <w:rsid w:val="009D11C9"/>
    <w:rsid w:val="009D345A"/>
    <w:rsid w:val="009D46A9"/>
    <w:rsid w:val="009D5028"/>
    <w:rsid w:val="009D6657"/>
    <w:rsid w:val="009E4176"/>
    <w:rsid w:val="009E4F2F"/>
    <w:rsid w:val="009E5A7F"/>
    <w:rsid w:val="009E78FD"/>
    <w:rsid w:val="009E7F2C"/>
    <w:rsid w:val="009F1875"/>
    <w:rsid w:val="009F1D1B"/>
    <w:rsid w:val="009F3770"/>
    <w:rsid w:val="009F5410"/>
    <w:rsid w:val="009F6495"/>
    <w:rsid w:val="009F74BE"/>
    <w:rsid w:val="00A01817"/>
    <w:rsid w:val="00A01AD7"/>
    <w:rsid w:val="00A02EA0"/>
    <w:rsid w:val="00A045DB"/>
    <w:rsid w:val="00A06D7A"/>
    <w:rsid w:val="00A071DC"/>
    <w:rsid w:val="00A1213F"/>
    <w:rsid w:val="00A12F71"/>
    <w:rsid w:val="00A13B90"/>
    <w:rsid w:val="00A16F44"/>
    <w:rsid w:val="00A1775A"/>
    <w:rsid w:val="00A2014E"/>
    <w:rsid w:val="00A21378"/>
    <w:rsid w:val="00A23293"/>
    <w:rsid w:val="00A25580"/>
    <w:rsid w:val="00A25CF4"/>
    <w:rsid w:val="00A2745F"/>
    <w:rsid w:val="00A27DC5"/>
    <w:rsid w:val="00A30072"/>
    <w:rsid w:val="00A305A6"/>
    <w:rsid w:val="00A30760"/>
    <w:rsid w:val="00A310D7"/>
    <w:rsid w:val="00A37645"/>
    <w:rsid w:val="00A37B2D"/>
    <w:rsid w:val="00A41438"/>
    <w:rsid w:val="00A43493"/>
    <w:rsid w:val="00A43D59"/>
    <w:rsid w:val="00A448B0"/>
    <w:rsid w:val="00A45897"/>
    <w:rsid w:val="00A4701F"/>
    <w:rsid w:val="00A47500"/>
    <w:rsid w:val="00A478E8"/>
    <w:rsid w:val="00A5258A"/>
    <w:rsid w:val="00A52CEF"/>
    <w:rsid w:val="00A53B0F"/>
    <w:rsid w:val="00A546B7"/>
    <w:rsid w:val="00A54C05"/>
    <w:rsid w:val="00A55444"/>
    <w:rsid w:val="00A556D4"/>
    <w:rsid w:val="00A556F1"/>
    <w:rsid w:val="00A60DCC"/>
    <w:rsid w:val="00A6202F"/>
    <w:rsid w:val="00A70AFA"/>
    <w:rsid w:val="00A70CAC"/>
    <w:rsid w:val="00A71A62"/>
    <w:rsid w:val="00A755D6"/>
    <w:rsid w:val="00A756D7"/>
    <w:rsid w:val="00A838FF"/>
    <w:rsid w:val="00A84AE2"/>
    <w:rsid w:val="00A87590"/>
    <w:rsid w:val="00A90140"/>
    <w:rsid w:val="00A9099A"/>
    <w:rsid w:val="00A90E01"/>
    <w:rsid w:val="00A9635E"/>
    <w:rsid w:val="00AA4AD8"/>
    <w:rsid w:val="00AA4B9C"/>
    <w:rsid w:val="00AA5A23"/>
    <w:rsid w:val="00AB1005"/>
    <w:rsid w:val="00AB3594"/>
    <w:rsid w:val="00AC0496"/>
    <w:rsid w:val="00AC2E73"/>
    <w:rsid w:val="00AC2F73"/>
    <w:rsid w:val="00AC5193"/>
    <w:rsid w:val="00AC52B3"/>
    <w:rsid w:val="00AC72F6"/>
    <w:rsid w:val="00AD09CB"/>
    <w:rsid w:val="00AD3A5C"/>
    <w:rsid w:val="00AD5809"/>
    <w:rsid w:val="00AD6273"/>
    <w:rsid w:val="00AD65E1"/>
    <w:rsid w:val="00AE73DF"/>
    <w:rsid w:val="00AF052D"/>
    <w:rsid w:val="00AF1913"/>
    <w:rsid w:val="00AF3485"/>
    <w:rsid w:val="00AF3554"/>
    <w:rsid w:val="00B00E57"/>
    <w:rsid w:val="00B010EB"/>
    <w:rsid w:val="00B027E1"/>
    <w:rsid w:val="00B043FA"/>
    <w:rsid w:val="00B050B4"/>
    <w:rsid w:val="00B10C87"/>
    <w:rsid w:val="00B11A82"/>
    <w:rsid w:val="00B129CD"/>
    <w:rsid w:val="00B1314D"/>
    <w:rsid w:val="00B15112"/>
    <w:rsid w:val="00B21BE1"/>
    <w:rsid w:val="00B21C5F"/>
    <w:rsid w:val="00B257E1"/>
    <w:rsid w:val="00B25EC2"/>
    <w:rsid w:val="00B301A9"/>
    <w:rsid w:val="00B3115C"/>
    <w:rsid w:val="00B31A1E"/>
    <w:rsid w:val="00B327C4"/>
    <w:rsid w:val="00B32C10"/>
    <w:rsid w:val="00B340EF"/>
    <w:rsid w:val="00B34A30"/>
    <w:rsid w:val="00B3501B"/>
    <w:rsid w:val="00B402E7"/>
    <w:rsid w:val="00B42F3D"/>
    <w:rsid w:val="00B4586F"/>
    <w:rsid w:val="00B51DDB"/>
    <w:rsid w:val="00B52D89"/>
    <w:rsid w:val="00B537DD"/>
    <w:rsid w:val="00B552F8"/>
    <w:rsid w:val="00B56070"/>
    <w:rsid w:val="00B57D28"/>
    <w:rsid w:val="00B62C08"/>
    <w:rsid w:val="00B64527"/>
    <w:rsid w:val="00B6516D"/>
    <w:rsid w:val="00B67CB1"/>
    <w:rsid w:val="00B71DAD"/>
    <w:rsid w:val="00B73A8B"/>
    <w:rsid w:val="00B75C78"/>
    <w:rsid w:val="00B77886"/>
    <w:rsid w:val="00B778E4"/>
    <w:rsid w:val="00B83B7C"/>
    <w:rsid w:val="00B85AE4"/>
    <w:rsid w:val="00B85BF9"/>
    <w:rsid w:val="00B85E5F"/>
    <w:rsid w:val="00B87469"/>
    <w:rsid w:val="00B875D5"/>
    <w:rsid w:val="00B902FA"/>
    <w:rsid w:val="00B90E5C"/>
    <w:rsid w:val="00B92C56"/>
    <w:rsid w:val="00B934D4"/>
    <w:rsid w:val="00B938DC"/>
    <w:rsid w:val="00B93B3B"/>
    <w:rsid w:val="00B94D43"/>
    <w:rsid w:val="00BA2698"/>
    <w:rsid w:val="00BA2C1A"/>
    <w:rsid w:val="00BA43D1"/>
    <w:rsid w:val="00BB00F5"/>
    <w:rsid w:val="00BB1479"/>
    <w:rsid w:val="00BB4876"/>
    <w:rsid w:val="00BB50ED"/>
    <w:rsid w:val="00BB5E62"/>
    <w:rsid w:val="00BB7682"/>
    <w:rsid w:val="00BB7C70"/>
    <w:rsid w:val="00BB7E65"/>
    <w:rsid w:val="00BC0183"/>
    <w:rsid w:val="00BC13F9"/>
    <w:rsid w:val="00BC149B"/>
    <w:rsid w:val="00BC3352"/>
    <w:rsid w:val="00BC442A"/>
    <w:rsid w:val="00BC4978"/>
    <w:rsid w:val="00BC7051"/>
    <w:rsid w:val="00BC72EE"/>
    <w:rsid w:val="00BD051B"/>
    <w:rsid w:val="00BD1742"/>
    <w:rsid w:val="00BD2340"/>
    <w:rsid w:val="00BD2361"/>
    <w:rsid w:val="00BD385A"/>
    <w:rsid w:val="00BD3B92"/>
    <w:rsid w:val="00BD5099"/>
    <w:rsid w:val="00BD5689"/>
    <w:rsid w:val="00BD6B14"/>
    <w:rsid w:val="00BD6B43"/>
    <w:rsid w:val="00BE5ADE"/>
    <w:rsid w:val="00BF1981"/>
    <w:rsid w:val="00BF3E7B"/>
    <w:rsid w:val="00BF4352"/>
    <w:rsid w:val="00BF7D52"/>
    <w:rsid w:val="00C0224F"/>
    <w:rsid w:val="00C02E78"/>
    <w:rsid w:val="00C03467"/>
    <w:rsid w:val="00C055C4"/>
    <w:rsid w:val="00C114DE"/>
    <w:rsid w:val="00C127F1"/>
    <w:rsid w:val="00C142E1"/>
    <w:rsid w:val="00C15006"/>
    <w:rsid w:val="00C16CF1"/>
    <w:rsid w:val="00C1762A"/>
    <w:rsid w:val="00C17AA6"/>
    <w:rsid w:val="00C22A7A"/>
    <w:rsid w:val="00C230C8"/>
    <w:rsid w:val="00C238FA"/>
    <w:rsid w:val="00C246F0"/>
    <w:rsid w:val="00C27773"/>
    <w:rsid w:val="00C33450"/>
    <w:rsid w:val="00C33833"/>
    <w:rsid w:val="00C34AA8"/>
    <w:rsid w:val="00C34FE3"/>
    <w:rsid w:val="00C35087"/>
    <w:rsid w:val="00C37AF1"/>
    <w:rsid w:val="00C40191"/>
    <w:rsid w:val="00C40960"/>
    <w:rsid w:val="00C428A1"/>
    <w:rsid w:val="00C42A3F"/>
    <w:rsid w:val="00C42B51"/>
    <w:rsid w:val="00C43C2C"/>
    <w:rsid w:val="00C453F4"/>
    <w:rsid w:val="00C470BA"/>
    <w:rsid w:val="00C5139F"/>
    <w:rsid w:val="00C5442D"/>
    <w:rsid w:val="00C5514C"/>
    <w:rsid w:val="00C61449"/>
    <w:rsid w:val="00C621F1"/>
    <w:rsid w:val="00C632B9"/>
    <w:rsid w:val="00C63889"/>
    <w:rsid w:val="00C641C8"/>
    <w:rsid w:val="00C6641E"/>
    <w:rsid w:val="00C674D3"/>
    <w:rsid w:val="00C6767B"/>
    <w:rsid w:val="00C70A1C"/>
    <w:rsid w:val="00C70F85"/>
    <w:rsid w:val="00C72A0E"/>
    <w:rsid w:val="00C74D85"/>
    <w:rsid w:val="00C85E56"/>
    <w:rsid w:val="00C869D2"/>
    <w:rsid w:val="00C87083"/>
    <w:rsid w:val="00C91C8F"/>
    <w:rsid w:val="00C95F1B"/>
    <w:rsid w:val="00CA2191"/>
    <w:rsid w:val="00CA21EC"/>
    <w:rsid w:val="00CA4209"/>
    <w:rsid w:val="00CA6E33"/>
    <w:rsid w:val="00CA7CDB"/>
    <w:rsid w:val="00CA7FB0"/>
    <w:rsid w:val="00CB02F7"/>
    <w:rsid w:val="00CB07EA"/>
    <w:rsid w:val="00CB0A14"/>
    <w:rsid w:val="00CB1772"/>
    <w:rsid w:val="00CB1CBC"/>
    <w:rsid w:val="00CB318F"/>
    <w:rsid w:val="00CB3DFC"/>
    <w:rsid w:val="00CB3E2C"/>
    <w:rsid w:val="00CB5F1E"/>
    <w:rsid w:val="00CB6773"/>
    <w:rsid w:val="00CB6EC6"/>
    <w:rsid w:val="00CB7E90"/>
    <w:rsid w:val="00CC0038"/>
    <w:rsid w:val="00CC01BF"/>
    <w:rsid w:val="00CC0390"/>
    <w:rsid w:val="00CC11C0"/>
    <w:rsid w:val="00CC6E87"/>
    <w:rsid w:val="00CC6F2E"/>
    <w:rsid w:val="00CD06E4"/>
    <w:rsid w:val="00CD2B38"/>
    <w:rsid w:val="00CD3579"/>
    <w:rsid w:val="00CD5200"/>
    <w:rsid w:val="00CD5E4C"/>
    <w:rsid w:val="00CD6F5A"/>
    <w:rsid w:val="00CD7307"/>
    <w:rsid w:val="00CD751B"/>
    <w:rsid w:val="00CE0386"/>
    <w:rsid w:val="00CE3CBF"/>
    <w:rsid w:val="00CE6848"/>
    <w:rsid w:val="00CE7D5D"/>
    <w:rsid w:val="00CF2042"/>
    <w:rsid w:val="00CF3997"/>
    <w:rsid w:val="00CF5E32"/>
    <w:rsid w:val="00D0349E"/>
    <w:rsid w:val="00D0557D"/>
    <w:rsid w:val="00D05EF1"/>
    <w:rsid w:val="00D0656C"/>
    <w:rsid w:val="00D07FC0"/>
    <w:rsid w:val="00D1368D"/>
    <w:rsid w:val="00D1461D"/>
    <w:rsid w:val="00D15A3C"/>
    <w:rsid w:val="00D17D0E"/>
    <w:rsid w:val="00D212C9"/>
    <w:rsid w:val="00D21F95"/>
    <w:rsid w:val="00D23124"/>
    <w:rsid w:val="00D23902"/>
    <w:rsid w:val="00D23C84"/>
    <w:rsid w:val="00D23ED6"/>
    <w:rsid w:val="00D2441E"/>
    <w:rsid w:val="00D24988"/>
    <w:rsid w:val="00D273FA"/>
    <w:rsid w:val="00D279EC"/>
    <w:rsid w:val="00D32A0E"/>
    <w:rsid w:val="00D3486D"/>
    <w:rsid w:val="00D36AB7"/>
    <w:rsid w:val="00D37E5D"/>
    <w:rsid w:val="00D41470"/>
    <w:rsid w:val="00D43336"/>
    <w:rsid w:val="00D442F7"/>
    <w:rsid w:val="00D462D6"/>
    <w:rsid w:val="00D4781F"/>
    <w:rsid w:val="00D5169F"/>
    <w:rsid w:val="00D51972"/>
    <w:rsid w:val="00D53260"/>
    <w:rsid w:val="00D54701"/>
    <w:rsid w:val="00D559FC"/>
    <w:rsid w:val="00D55D8B"/>
    <w:rsid w:val="00D561A3"/>
    <w:rsid w:val="00D57382"/>
    <w:rsid w:val="00D63506"/>
    <w:rsid w:val="00D67F79"/>
    <w:rsid w:val="00D705C0"/>
    <w:rsid w:val="00D72B76"/>
    <w:rsid w:val="00D73012"/>
    <w:rsid w:val="00D75C9C"/>
    <w:rsid w:val="00D77DEC"/>
    <w:rsid w:val="00D81362"/>
    <w:rsid w:val="00D81638"/>
    <w:rsid w:val="00D855FD"/>
    <w:rsid w:val="00D90926"/>
    <w:rsid w:val="00D914BA"/>
    <w:rsid w:val="00D91982"/>
    <w:rsid w:val="00D939D8"/>
    <w:rsid w:val="00DA053D"/>
    <w:rsid w:val="00DA3E18"/>
    <w:rsid w:val="00DA40D2"/>
    <w:rsid w:val="00DA46CF"/>
    <w:rsid w:val="00DA7B3E"/>
    <w:rsid w:val="00DB41A8"/>
    <w:rsid w:val="00DB54D1"/>
    <w:rsid w:val="00DB68CA"/>
    <w:rsid w:val="00DB69AF"/>
    <w:rsid w:val="00DB752B"/>
    <w:rsid w:val="00DB784C"/>
    <w:rsid w:val="00DC0E53"/>
    <w:rsid w:val="00DC1D2E"/>
    <w:rsid w:val="00DC3F98"/>
    <w:rsid w:val="00DC6F33"/>
    <w:rsid w:val="00DD023C"/>
    <w:rsid w:val="00DD0FA5"/>
    <w:rsid w:val="00DD1464"/>
    <w:rsid w:val="00DD243D"/>
    <w:rsid w:val="00DD26B9"/>
    <w:rsid w:val="00DD2AE2"/>
    <w:rsid w:val="00DD5125"/>
    <w:rsid w:val="00DD522D"/>
    <w:rsid w:val="00DD5DAC"/>
    <w:rsid w:val="00DE0069"/>
    <w:rsid w:val="00DE0536"/>
    <w:rsid w:val="00DE1410"/>
    <w:rsid w:val="00DE333A"/>
    <w:rsid w:val="00DE4CD7"/>
    <w:rsid w:val="00DE53D6"/>
    <w:rsid w:val="00DE57DE"/>
    <w:rsid w:val="00DF1228"/>
    <w:rsid w:val="00DF1EE0"/>
    <w:rsid w:val="00DF2A69"/>
    <w:rsid w:val="00DF7E1A"/>
    <w:rsid w:val="00E01F43"/>
    <w:rsid w:val="00E026BF"/>
    <w:rsid w:val="00E05BFA"/>
    <w:rsid w:val="00E06227"/>
    <w:rsid w:val="00E06A2C"/>
    <w:rsid w:val="00E06F87"/>
    <w:rsid w:val="00E07364"/>
    <w:rsid w:val="00E119B9"/>
    <w:rsid w:val="00E11AA4"/>
    <w:rsid w:val="00E13063"/>
    <w:rsid w:val="00E145A9"/>
    <w:rsid w:val="00E14E15"/>
    <w:rsid w:val="00E15EDF"/>
    <w:rsid w:val="00E17886"/>
    <w:rsid w:val="00E209BB"/>
    <w:rsid w:val="00E2170E"/>
    <w:rsid w:val="00E220B1"/>
    <w:rsid w:val="00E2380D"/>
    <w:rsid w:val="00E2438D"/>
    <w:rsid w:val="00E25027"/>
    <w:rsid w:val="00E27726"/>
    <w:rsid w:val="00E3045C"/>
    <w:rsid w:val="00E31CFA"/>
    <w:rsid w:val="00E32CCF"/>
    <w:rsid w:val="00E35236"/>
    <w:rsid w:val="00E372D8"/>
    <w:rsid w:val="00E37FF5"/>
    <w:rsid w:val="00E4124D"/>
    <w:rsid w:val="00E4131A"/>
    <w:rsid w:val="00E439B7"/>
    <w:rsid w:val="00E443CA"/>
    <w:rsid w:val="00E44AC9"/>
    <w:rsid w:val="00E51858"/>
    <w:rsid w:val="00E51A0F"/>
    <w:rsid w:val="00E51C07"/>
    <w:rsid w:val="00E539DA"/>
    <w:rsid w:val="00E56033"/>
    <w:rsid w:val="00E60F92"/>
    <w:rsid w:val="00E616AF"/>
    <w:rsid w:val="00E61FEC"/>
    <w:rsid w:val="00E62B14"/>
    <w:rsid w:val="00E64CF6"/>
    <w:rsid w:val="00E650E9"/>
    <w:rsid w:val="00E7030A"/>
    <w:rsid w:val="00E70F04"/>
    <w:rsid w:val="00E71753"/>
    <w:rsid w:val="00E722B6"/>
    <w:rsid w:val="00E730C9"/>
    <w:rsid w:val="00E7470E"/>
    <w:rsid w:val="00E75B72"/>
    <w:rsid w:val="00E7631D"/>
    <w:rsid w:val="00E833F5"/>
    <w:rsid w:val="00E855ED"/>
    <w:rsid w:val="00E8725D"/>
    <w:rsid w:val="00E9042F"/>
    <w:rsid w:val="00E91CD3"/>
    <w:rsid w:val="00E92DD9"/>
    <w:rsid w:val="00E94F4F"/>
    <w:rsid w:val="00E96B0E"/>
    <w:rsid w:val="00E97CF5"/>
    <w:rsid w:val="00EA251F"/>
    <w:rsid w:val="00EA26A4"/>
    <w:rsid w:val="00EA26ED"/>
    <w:rsid w:val="00EA298A"/>
    <w:rsid w:val="00EA3BEB"/>
    <w:rsid w:val="00EA46D0"/>
    <w:rsid w:val="00EA5394"/>
    <w:rsid w:val="00EA769D"/>
    <w:rsid w:val="00EA7EEF"/>
    <w:rsid w:val="00EA7EF8"/>
    <w:rsid w:val="00EB00EE"/>
    <w:rsid w:val="00EB1AFC"/>
    <w:rsid w:val="00EB30C5"/>
    <w:rsid w:val="00EB30C9"/>
    <w:rsid w:val="00EB330A"/>
    <w:rsid w:val="00EB6BF7"/>
    <w:rsid w:val="00EB797E"/>
    <w:rsid w:val="00EB79FB"/>
    <w:rsid w:val="00EC133F"/>
    <w:rsid w:val="00EC1637"/>
    <w:rsid w:val="00EC1674"/>
    <w:rsid w:val="00EC1FD0"/>
    <w:rsid w:val="00EC2405"/>
    <w:rsid w:val="00EC4073"/>
    <w:rsid w:val="00EC53C0"/>
    <w:rsid w:val="00EC773F"/>
    <w:rsid w:val="00ED26D9"/>
    <w:rsid w:val="00ED29CF"/>
    <w:rsid w:val="00ED45FE"/>
    <w:rsid w:val="00ED4ACC"/>
    <w:rsid w:val="00ED4FA5"/>
    <w:rsid w:val="00ED5081"/>
    <w:rsid w:val="00ED5DF0"/>
    <w:rsid w:val="00EE0CF4"/>
    <w:rsid w:val="00EE3127"/>
    <w:rsid w:val="00EE3726"/>
    <w:rsid w:val="00EE3E97"/>
    <w:rsid w:val="00EE6763"/>
    <w:rsid w:val="00EF17F7"/>
    <w:rsid w:val="00EF4BD1"/>
    <w:rsid w:val="00F003AF"/>
    <w:rsid w:val="00F01755"/>
    <w:rsid w:val="00F02FF0"/>
    <w:rsid w:val="00F05409"/>
    <w:rsid w:val="00F06DCB"/>
    <w:rsid w:val="00F1170D"/>
    <w:rsid w:val="00F118DD"/>
    <w:rsid w:val="00F11C96"/>
    <w:rsid w:val="00F14E84"/>
    <w:rsid w:val="00F16FC5"/>
    <w:rsid w:val="00F2036F"/>
    <w:rsid w:val="00F2078C"/>
    <w:rsid w:val="00F221CD"/>
    <w:rsid w:val="00F2249D"/>
    <w:rsid w:val="00F24158"/>
    <w:rsid w:val="00F26E2A"/>
    <w:rsid w:val="00F27C55"/>
    <w:rsid w:val="00F3210B"/>
    <w:rsid w:val="00F3466C"/>
    <w:rsid w:val="00F35774"/>
    <w:rsid w:val="00F35BE5"/>
    <w:rsid w:val="00F36482"/>
    <w:rsid w:val="00F375E9"/>
    <w:rsid w:val="00F37BAB"/>
    <w:rsid w:val="00F37D64"/>
    <w:rsid w:val="00F40666"/>
    <w:rsid w:val="00F40762"/>
    <w:rsid w:val="00F41330"/>
    <w:rsid w:val="00F41381"/>
    <w:rsid w:val="00F41AB5"/>
    <w:rsid w:val="00F42EB2"/>
    <w:rsid w:val="00F43DDD"/>
    <w:rsid w:val="00F4564F"/>
    <w:rsid w:val="00F47698"/>
    <w:rsid w:val="00F47934"/>
    <w:rsid w:val="00F50572"/>
    <w:rsid w:val="00F556C1"/>
    <w:rsid w:val="00F55C51"/>
    <w:rsid w:val="00F609E3"/>
    <w:rsid w:val="00F62055"/>
    <w:rsid w:val="00F63D61"/>
    <w:rsid w:val="00F6715A"/>
    <w:rsid w:val="00F701F1"/>
    <w:rsid w:val="00F70FEE"/>
    <w:rsid w:val="00F710CC"/>
    <w:rsid w:val="00F717FA"/>
    <w:rsid w:val="00F75D91"/>
    <w:rsid w:val="00F823B2"/>
    <w:rsid w:val="00F838E4"/>
    <w:rsid w:val="00F8678A"/>
    <w:rsid w:val="00F872C8"/>
    <w:rsid w:val="00F874C0"/>
    <w:rsid w:val="00F90FD8"/>
    <w:rsid w:val="00F92DE0"/>
    <w:rsid w:val="00F95763"/>
    <w:rsid w:val="00FA1561"/>
    <w:rsid w:val="00FA1C39"/>
    <w:rsid w:val="00FA42FF"/>
    <w:rsid w:val="00FA485C"/>
    <w:rsid w:val="00FA4AED"/>
    <w:rsid w:val="00FA4CC3"/>
    <w:rsid w:val="00FA4FB6"/>
    <w:rsid w:val="00FB1DFB"/>
    <w:rsid w:val="00FB24CF"/>
    <w:rsid w:val="00FB33A0"/>
    <w:rsid w:val="00FB60F7"/>
    <w:rsid w:val="00FB7226"/>
    <w:rsid w:val="00FB7A5F"/>
    <w:rsid w:val="00FC0A1A"/>
    <w:rsid w:val="00FC0B99"/>
    <w:rsid w:val="00FC10E3"/>
    <w:rsid w:val="00FC1BFC"/>
    <w:rsid w:val="00FC4C95"/>
    <w:rsid w:val="00FC533E"/>
    <w:rsid w:val="00FC6C03"/>
    <w:rsid w:val="00FC737A"/>
    <w:rsid w:val="00FC740E"/>
    <w:rsid w:val="00FC7FFD"/>
    <w:rsid w:val="00FD14AC"/>
    <w:rsid w:val="00FD29C6"/>
    <w:rsid w:val="00FD3522"/>
    <w:rsid w:val="00FD530A"/>
    <w:rsid w:val="00FD603D"/>
    <w:rsid w:val="00FD69D6"/>
    <w:rsid w:val="00FE08DD"/>
    <w:rsid w:val="00FE0FF2"/>
    <w:rsid w:val="00FE2E71"/>
    <w:rsid w:val="00FE5C93"/>
    <w:rsid w:val="00FE6227"/>
    <w:rsid w:val="00FE6D54"/>
    <w:rsid w:val="00FF0F78"/>
    <w:rsid w:val="00FF4F9A"/>
    <w:rsid w:val="00FF51F1"/>
    <w:rsid w:val="00FF5BD1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basedOn w:val="a1"/>
    <w:uiPriority w:val="22"/>
    <w:qFormat/>
    <w:rsid w:val="00E4124D"/>
    <w:rPr>
      <w:b/>
      <w:bCs/>
    </w:rPr>
  </w:style>
  <w:style w:type="paragraph" w:customStyle="1" w:styleId="12">
    <w:name w:val="Абзац списка1"/>
    <w:basedOn w:val="a0"/>
    <w:rsid w:val="005B6C5F"/>
    <w:pPr>
      <w:ind w:left="720"/>
    </w:pPr>
  </w:style>
  <w:style w:type="paragraph" w:customStyle="1" w:styleId="db9fe9049761426654245bb2dd862eecmsonormal">
    <w:name w:val="db9fe9049761426654245bb2dd862eecmsonormal"/>
    <w:basedOn w:val="a0"/>
    <w:rsid w:val="00D4781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C5442D"/>
    <w:rPr>
      <w:sz w:val="32"/>
    </w:rPr>
  </w:style>
  <w:style w:type="character" w:customStyle="1" w:styleId="a8">
    <w:name w:val="Название Знак"/>
    <w:basedOn w:val="a1"/>
    <w:link w:val="a7"/>
    <w:rsid w:val="00C5442D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basedOn w:val="a1"/>
    <w:uiPriority w:val="22"/>
    <w:qFormat/>
    <w:rsid w:val="00E4124D"/>
    <w:rPr>
      <w:b/>
      <w:bCs/>
    </w:rPr>
  </w:style>
  <w:style w:type="paragraph" w:customStyle="1" w:styleId="12">
    <w:name w:val="Абзац списка1"/>
    <w:basedOn w:val="a0"/>
    <w:rsid w:val="005B6C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F5E1C-7885-44AD-B871-5D42CA80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97</TotalTime>
  <Pages>27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139</cp:lastModifiedBy>
  <cp:revision>35</cp:revision>
  <cp:lastPrinted>2019-08-08T09:23:00Z</cp:lastPrinted>
  <dcterms:created xsi:type="dcterms:W3CDTF">2019-08-20T09:57:00Z</dcterms:created>
  <dcterms:modified xsi:type="dcterms:W3CDTF">2021-04-08T05:31:00Z</dcterms:modified>
</cp:coreProperties>
</file>