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C2" w:rsidRPr="002F0A90" w:rsidRDefault="00F17CC2" w:rsidP="002F0A90">
      <w:pPr>
        <w:spacing w:line="240" w:lineRule="auto"/>
        <w:jc w:val="center"/>
        <w:rPr>
          <w:rFonts w:ascii="Times New Roman" w:hAnsi="Times New Roman"/>
          <w:sz w:val="24"/>
        </w:rPr>
      </w:pPr>
      <w:r w:rsidRPr="002F0A90">
        <w:rPr>
          <w:rFonts w:ascii="Times New Roman" w:hAnsi="Times New Roman"/>
          <w:sz w:val="24"/>
        </w:rPr>
        <w:t>ИНФОРМАЦИЯ</w:t>
      </w:r>
    </w:p>
    <w:p w:rsidR="00F17CC2" w:rsidRDefault="00F17CC2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F0A90">
        <w:rPr>
          <w:rFonts w:ascii="Times New Roman" w:hAnsi="Times New Roman"/>
          <w:sz w:val="24"/>
        </w:rPr>
        <w:t xml:space="preserve">о результатах проведенных проверок  Управлением </w:t>
      </w:r>
      <w:r>
        <w:rPr>
          <w:rFonts w:ascii="Times New Roman" w:hAnsi="Times New Roman"/>
          <w:sz w:val="24"/>
        </w:rPr>
        <w:t>образования</w:t>
      </w:r>
      <w:r w:rsidRPr="002F0A90">
        <w:rPr>
          <w:rFonts w:ascii="Times New Roman" w:hAnsi="Times New Roman"/>
          <w:sz w:val="24"/>
        </w:rPr>
        <w:t xml:space="preserve">  администрации </w:t>
      </w:r>
    </w:p>
    <w:p w:rsidR="00F17CC2" w:rsidRDefault="00F17CC2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города Урай </w:t>
      </w:r>
    </w:p>
    <w:p w:rsidR="00F17CC2" w:rsidRPr="002F0A90" w:rsidRDefault="00F17CC2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348" w:type="dxa"/>
        <w:tblInd w:w="-10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27"/>
        <w:gridCol w:w="8221"/>
      </w:tblGrid>
      <w:tr w:rsidR="00F17CC2" w:rsidRPr="00AC13B1" w:rsidTr="002949FA">
        <w:trPr>
          <w:trHeight w:val="13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C2" w:rsidRPr="00AC13B1" w:rsidRDefault="00F17CC2" w:rsidP="002949FA">
            <w:pPr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Наименование объекта контроля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C2" w:rsidRPr="00AC13B1" w:rsidRDefault="00F17CC2" w:rsidP="002A4557">
            <w:pPr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 xml:space="preserve">МБДОУ «Детский сад № </w:t>
            </w:r>
            <w:r>
              <w:rPr>
                <w:rFonts w:ascii="Times New Roman" w:hAnsi="Times New Roman"/>
              </w:rPr>
              <w:t>12</w:t>
            </w:r>
            <w:r w:rsidRPr="00AC13B1">
              <w:rPr>
                <w:rFonts w:ascii="Times New Roman" w:hAnsi="Times New Roman"/>
              </w:rPr>
              <w:t>»</w:t>
            </w:r>
          </w:p>
        </w:tc>
      </w:tr>
      <w:tr w:rsidR="00F17CC2" w:rsidRPr="00AC13B1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C2" w:rsidRPr="00AC13B1" w:rsidRDefault="00F17CC2" w:rsidP="002949FA">
            <w:pPr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Тема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C2" w:rsidRPr="00AC13B1" w:rsidRDefault="00F17CC2" w:rsidP="009E5B23">
            <w:pPr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Исполнение целевых программ, межбюджетных трансфертов</w:t>
            </w:r>
          </w:p>
        </w:tc>
      </w:tr>
      <w:tr w:rsidR="00F17CC2" w:rsidRPr="00AC13B1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C2" w:rsidRPr="00AC13B1" w:rsidRDefault="00F17CC2" w:rsidP="002949FA">
            <w:pPr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Дата и номер приказа о проведении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C2" w:rsidRPr="00AC13B1" w:rsidRDefault="00F17CC2" w:rsidP="002A4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AC13B1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09</w:t>
            </w:r>
            <w:r w:rsidRPr="00AC13B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AC13B1">
              <w:rPr>
                <w:rFonts w:ascii="Times New Roman" w:hAnsi="Times New Roman"/>
              </w:rPr>
              <w:t xml:space="preserve">г. № </w:t>
            </w:r>
            <w:r>
              <w:rPr>
                <w:rFonts w:ascii="Times New Roman" w:hAnsi="Times New Roman"/>
              </w:rPr>
              <w:t>384</w:t>
            </w:r>
          </w:p>
        </w:tc>
      </w:tr>
      <w:tr w:rsidR="00F17CC2" w:rsidRPr="00AC13B1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C2" w:rsidRPr="00AC13B1" w:rsidRDefault="00F17CC2" w:rsidP="002949FA">
            <w:pPr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C2" w:rsidRPr="00AC13B1" w:rsidRDefault="00F17CC2" w:rsidP="00121C5B">
            <w:pPr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С 01.01.201</w:t>
            </w:r>
            <w:r>
              <w:rPr>
                <w:rFonts w:ascii="Times New Roman" w:hAnsi="Times New Roman"/>
              </w:rPr>
              <w:t>7</w:t>
            </w:r>
            <w:r w:rsidRPr="00AC13B1">
              <w:rPr>
                <w:rFonts w:ascii="Times New Roman" w:hAnsi="Times New Roman"/>
              </w:rPr>
              <w:t>г. по 31.12.201</w:t>
            </w:r>
            <w:r>
              <w:rPr>
                <w:rFonts w:ascii="Times New Roman" w:hAnsi="Times New Roman"/>
              </w:rPr>
              <w:t>7</w:t>
            </w:r>
            <w:r w:rsidRPr="00AC13B1">
              <w:rPr>
                <w:rFonts w:ascii="Times New Roman" w:hAnsi="Times New Roman"/>
              </w:rPr>
              <w:t>г.</w:t>
            </w:r>
          </w:p>
        </w:tc>
      </w:tr>
      <w:tr w:rsidR="00F17CC2" w:rsidRPr="00AC13B1" w:rsidTr="002949FA">
        <w:trPr>
          <w:trHeight w:val="108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C2" w:rsidRPr="00AC13B1" w:rsidRDefault="00F17CC2" w:rsidP="002949FA">
            <w:pPr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Цель проверки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C2" w:rsidRPr="00AC13B1" w:rsidRDefault="00F17CC2" w:rsidP="009E5B23">
            <w:pPr>
              <w:spacing w:line="240" w:lineRule="auto"/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Контроль за исполнением целевых программ, межбюджетных трансфертов</w:t>
            </w:r>
          </w:p>
        </w:tc>
      </w:tr>
      <w:tr w:rsidR="00F17CC2" w:rsidRPr="00AC13B1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C2" w:rsidRPr="00AC13B1" w:rsidRDefault="00F17CC2" w:rsidP="002949FA">
            <w:pPr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Срок проведения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C2" w:rsidRPr="00AC13B1" w:rsidRDefault="00F17CC2" w:rsidP="002A4557">
            <w:pPr>
              <w:spacing w:line="240" w:lineRule="auto"/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17</w:t>
            </w:r>
            <w:r w:rsidRPr="00AC13B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AC13B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AC13B1">
              <w:rPr>
                <w:rFonts w:ascii="Times New Roman" w:hAnsi="Times New Roman"/>
              </w:rPr>
              <w:t xml:space="preserve">г. по </w:t>
            </w:r>
            <w:r>
              <w:rPr>
                <w:rFonts w:ascii="Times New Roman" w:hAnsi="Times New Roman"/>
              </w:rPr>
              <w:t>28</w:t>
            </w:r>
            <w:r w:rsidRPr="00AC13B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AC13B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AC13B1">
              <w:rPr>
                <w:rFonts w:ascii="Times New Roman" w:hAnsi="Times New Roman"/>
              </w:rPr>
              <w:t>г.</w:t>
            </w:r>
          </w:p>
        </w:tc>
      </w:tr>
      <w:tr w:rsidR="00F17CC2" w:rsidRPr="00AC13B1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C2" w:rsidRPr="00AC13B1" w:rsidRDefault="00F17CC2" w:rsidP="002949FA">
            <w:pPr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Дата и номер приказа об итогах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C2" w:rsidRPr="00AC13B1" w:rsidRDefault="00F17CC2" w:rsidP="002A45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AC13B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0.</w:t>
            </w:r>
            <w:r w:rsidRPr="00BB0CB9">
              <w:rPr>
                <w:rFonts w:ascii="Times New Roman" w:hAnsi="Times New Roman"/>
              </w:rPr>
              <w:t>2018г. № 454</w:t>
            </w:r>
          </w:p>
        </w:tc>
      </w:tr>
      <w:tr w:rsidR="00F17CC2" w:rsidRPr="00AC13B1" w:rsidTr="002949FA">
        <w:trPr>
          <w:trHeight w:val="40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C2" w:rsidRPr="00AC13B1" w:rsidRDefault="00F17CC2" w:rsidP="002949FA">
            <w:pPr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Информация о выявленных нарушениях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C2" w:rsidRPr="00AC13B1" w:rsidRDefault="00F17CC2" w:rsidP="002A4557">
            <w:pPr>
              <w:spacing w:line="240" w:lineRule="auto"/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Нарушений не выявлено</w:t>
            </w:r>
          </w:p>
        </w:tc>
      </w:tr>
    </w:tbl>
    <w:p w:rsidR="00F17CC2" w:rsidRPr="00BA4BE0" w:rsidRDefault="00F17CC2" w:rsidP="00E018F7"/>
    <w:sectPr w:rsidR="00F17CC2" w:rsidRPr="00BA4BE0" w:rsidSect="00880EC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CC2" w:rsidRDefault="00F17CC2" w:rsidP="00BA4BE0">
      <w:pPr>
        <w:spacing w:after="0" w:line="240" w:lineRule="auto"/>
      </w:pPr>
      <w:r>
        <w:separator/>
      </w:r>
    </w:p>
  </w:endnote>
  <w:endnote w:type="continuationSeparator" w:id="0">
    <w:p w:rsidR="00F17CC2" w:rsidRDefault="00F17CC2" w:rsidP="00B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CC2" w:rsidRDefault="00F17CC2" w:rsidP="00BA4BE0">
      <w:pPr>
        <w:spacing w:after="0" w:line="240" w:lineRule="auto"/>
      </w:pPr>
      <w:r>
        <w:separator/>
      </w:r>
    </w:p>
  </w:footnote>
  <w:footnote w:type="continuationSeparator" w:id="0">
    <w:p w:rsidR="00F17CC2" w:rsidRDefault="00F17CC2" w:rsidP="00BA4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A90"/>
    <w:rsid w:val="0001550E"/>
    <w:rsid w:val="000705B7"/>
    <w:rsid w:val="000A21A5"/>
    <w:rsid w:val="000B118A"/>
    <w:rsid w:val="000B2754"/>
    <w:rsid w:val="000B2F60"/>
    <w:rsid w:val="000D5A2C"/>
    <w:rsid w:val="0010379C"/>
    <w:rsid w:val="00121C5B"/>
    <w:rsid w:val="0013036C"/>
    <w:rsid w:val="00154C26"/>
    <w:rsid w:val="00182989"/>
    <w:rsid w:val="001E51A5"/>
    <w:rsid w:val="001E5742"/>
    <w:rsid w:val="00217CC5"/>
    <w:rsid w:val="00235B3B"/>
    <w:rsid w:val="00236199"/>
    <w:rsid w:val="00262B7C"/>
    <w:rsid w:val="002949FA"/>
    <w:rsid w:val="00297322"/>
    <w:rsid w:val="002A4557"/>
    <w:rsid w:val="002A74DE"/>
    <w:rsid w:val="002E5137"/>
    <w:rsid w:val="002E5AC0"/>
    <w:rsid w:val="002F0A90"/>
    <w:rsid w:val="002F0E04"/>
    <w:rsid w:val="0030202E"/>
    <w:rsid w:val="00313F62"/>
    <w:rsid w:val="00362C02"/>
    <w:rsid w:val="00366928"/>
    <w:rsid w:val="003964C7"/>
    <w:rsid w:val="003A5044"/>
    <w:rsid w:val="003D25C6"/>
    <w:rsid w:val="003E0766"/>
    <w:rsid w:val="0040015D"/>
    <w:rsid w:val="00444567"/>
    <w:rsid w:val="0045347D"/>
    <w:rsid w:val="004552B9"/>
    <w:rsid w:val="004656FB"/>
    <w:rsid w:val="004A2677"/>
    <w:rsid w:val="004D4932"/>
    <w:rsid w:val="004D701C"/>
    <w:rsid w:val="00546EA0"/>
    <w:rsid w:val="005734DE"/>
    <w:rsid w:val="005C599A"/>
    <w:rsid w:val="005D08D6"/>
    <w:rsid w:val="0060060B"/>
    <w:rsid w:val="006075E8"/>
    <w:rsid w:val="006162A4"/>
    <w:rsid w:val="00651BC3"/>
    <w:rsid w:val="006539DA"/>
    <w:rsid w:val="00657AE3"/>
    <w:rsid w:val="00660A3B"/>
    <w:rsid w:val="006704C2"/>
    <w:rsid w:val="00675E49"/>
    <w:rsid w:val="006C4F11"/>
    <w:rsid w:val="006E3432"/>
    <w:rsid w:val="006E7E56"/>
    <w:rsid w:val="006F58AB"/>
    <w:rsid w:val="007008CE"/>
    <w:rsid w:val="00720CE4"/>
    <w:rsid w:val="00737333"/>
    <w:rsid w:val="0074253E"/>
    <w:rsid w:val="00743444"/>
    <w:rsid w:val="007740A7"/>
    <w:rsid w:val="00774C5B"/>
    <w:rsid w:val="007A38B0"/>
    <w:rsid w:val="007B0D1A"/>
    <w:rsid w:val="007B380A"/>
    <w:rsid w:val="007E659D"/>
    <w:rsid w:val="00811C0C"/>
    <w:rsid w:val="00812B3A"/>
    <w:rsid w:val="008732F8"/>
    <w:rsid w:val="00875CF5"/>
    <w:rsid w:val="00880EC2"/>
    <w:rsid w:val="00895EA8"/>
    <w:rsid w:val="008A0F34"/>
    <w:rsid w:val="009045A4"/>
    <w:rsid w:val="00915D3C"/>
    <w:rsid w:val="009200B5"/>
    <w:rsid w:val="00931E13"/>
    <w:rsid w:val="0096184C"/>
    <w:rsid w:val="009948DE"/>
    <w:rsid w:val="009A2165"/>
    <w:rsid w:val="009D46B1"/>
    <w:rsid w:val="009E005E"/>
    <w:rsid w:val="009E5578"/>
    <w:rsid w:val="009E5B23"/>
    <w:rsid w:val="009F2E90"/>
    <w:rsid w:val="00A0355A"/>
    <w:rsid w:val="00A05C17"/>
    <w:rsid w:val="00A25229"/>
    <w:rsid w:val="00A33820"/>
    <w:rsid w:val="00A54AFB"/>
    <w:rsid w:val="00A82556"/>
    <w:rsid w:val="00AA52E1"/>
    <w:rsid w:val="00AB776E"/>
    <w:rsid w:val="00AC13B1"/>
    <w:rsid w:val="00AF5F2C"/>
    <w:rsid w:val="00B10F76"/>
    <w:rsid w:val="00B21AF4"/>
    <w:rsid w:val="00B413D8"/>
    <w:rsid w:val="00B42CCF"/>
    <w:rsid w:val="00B5277E"/>
    <w:rsid w:val="00B63B66"/>
    <w:rsid w:val="00B6557A"/>
    <w:rsid w:val="00BA4BE0"/>
    <w:rsid w:val="00BB0CB9"/>
    <w:rsid w:val="00BB43C5"/>
    <w:rsid w:val="00C24415"/>
    <w:rsid w:val="00C27470"/>
    <w:rsid w:val="00C46135"/>
    <w:rsid w:val="00C55B9F"/>
    <w:rsid w:val="00C76E92"/>
    <w:rsid w:val="00C95FA9"/>
    <w:rsid w:val="00CC1DFF"/>
    <w:rsid w:val="00CE1F1D"/>
    <w:rsid w:val="00CF6188"/>
    <w:rsid w:val="00D044AC"/>
    <w:rsid w:val="00D6202B"/>
    <w:rsid w:val="00D667A2"/>
    <w:rsid w:val="00D8792A"/>
    <w:rsid w:val="00D929CF"/>
    <w:rsid w:val="00DA7C33"/>
    <w:rsid w:val="00DB33F6"/>
    <w:rsid w:val="00DC0E97"/>
    <w:rsid w:val="00DC5476"/>
    <w:rsid w:val="00DC759A"/>
    <w:rsid w:val="00DE2AB8"/>
    <w:rsid w:val="00DF3621"/>
    <w:rsid w:val="00DF441D"/>
    <w:rsid w:val="00E018F7"/>
    <w:rsid w:val="00E23842"/>
    <w:rsid w:val="00E26E6D"/>
    <w:rsid w:val="00E30D00"/>
    <w:rsid w:val="00E40103"/>
    <w:rsid w:val="00E46ABE"/>
    <w:rsid w:val="00E47A09"/>
    <w:rsid w:val="00E5098D"/>
    <w:rsid w:val="00E51F62"/>
    <w:rsid w:val="00E722C6"/>
    <w:rsid w:val="00E81C38"/>
    <w:rsid w:val="00E92F8E"/>
    <w:rsid w:val="00E94573"/>
    <w:rsid w:val="00EE55FC"/>
    <w:rsid w:val="00F02356"/>
    <w:rsid w:val="00F11758"/>
    <w:rsid w:val="00F11DF1"/>
    <w:rsid w:val="00F17CC2"/>
    <w:rsid w:val="00F64A32"/>
    <w:rsid w:val="00F66F4D"/>
    <w:rsid w:val="00F70773"/>
    <w:rsid w:val="00F73934"/>
    <w:rsid w:val="00F9708E"/>
    <w:rsid w:val="00FD52B2"/>
    <w:rsid w:val="00FE26D8"/>
    <w:rsid w:val="00FE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B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B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89</Words>
  <Characters>509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Ли Г. С.</cp:lastModifiedBy>
  <cp:revision>6</cp:revision>
  <cp:lastPrinted>2018-01-10T04:30:00Z</cp:lastPrinted>
  <dcterms:created xsi:type="dcterms:W3CDTF">2018-01-15T10:47:00Z</dcterms:created>
  <dcterms:modified xsi:type="dcterms:W3CDTF">2018-10-03T04:44:00Z</dcterms:modified>
</cp:coreProperties>
</file>