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47" w:rsidRDefault="009B2B34" w:rsidP="00E61A47">
      <w:pPr>
        <w:pStyle w:val="a7"/>
      </w:pPr>
      <w:r>
        <w:rPr>
          <w:noProof/>
        </w:rPr>
        <w:drawing>
          <wp:inline distT="0" distB="0" distL="0" distR="0">
            <wp:extent cx="619125" cy="809625"/>
            <wp:effectExtent l="19050" t="0" r="9525" b="0"/>
            <wp:docPr id="1" name="Рисунок 1" descr="gerbow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w1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A47" w:rsidRDefault="00E61A47" w:rsidP="00E61A47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E61A47" w:rsidRDefault="00E61A47" w:rsidP="00E61A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Ханты-Мансийский автономный округ</w:t>
      </w:r>
      <w:r w:rsidR="00AE4BED"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Югра</w:t>
      </w:r>
      <w:proofErr w:type="spellEnd"/>
    </w:p>
    <w:p w:rsidR="00E61A47" w:rsidRDefault="00E61A47" w:rsidP="00E61A47">
      <w:pPr>
        <w:jc w:val="center"/>
      </w:pPr>
    </w:p>
    <w:p w:rsidR="00E61A47" w:rsidRDefault="00D26DEE" w:rsidP="00E61A47">
      <w:pPr>
        <w:pStyle w:val="1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АДМИНИСТРАЦИЯ</w:t>
      </w:r>
      <w:r w:rsidR="00E61A47">
        <w:rPr>
          <w:b/>
          <w:caps/>
          <w:sz w:val="40"/>
          <w:szCs w:val="40"/>
        </w:rPr>
        <w:t xml:space="preserve"> ГОРОДА УРАЙ</w:t>
      </w:r>
    </w:p>
    <w:p w:rsidR="00E61A47" w:rsidRDefault="00E61A47" w:rsidP="00E61A4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E61A47" w:rsidRDefault="00E61A47" w:rsidP="00E61A47">
      <w:pPr>
        <w:jc w:val="center"/>
      </w:pPr>
    </w:p>
    <w:p w:rsidR="00E61A47" w:rsidRDefault="00E61A47" w:rsidP="00E61A47">
      <w:pPr>
        <w:jc w:val="both"/>
        <w:rPr>
          <w:sz w:val="24"/>
        </w:rPr>
      </w:pPr>
    </w:p>
    <w:p w:rsidR="00E61A47" w:rsidRPr="0079022D" w:rsidRDefault="00F6579E" w:rsidP="009437CF">
      <w:pPr>
        <w:jc w:val="both"/>
        <w:rPr>
          <w:sz w:val="23"/>
          <w:szCs w:val="23"/>
        </w:rPr>
      </w:pPr>
      <w:r>
        <w:rPr>
          <w:sz w:val="23"/>
          <w:szCs w:val="23"/>
        </w:rPr>
        <w:t>о</w:t>
      </w:r>
      <w:r w:rsidR="00E61A47" w:rsidRPr="0079022D">
        <w:rPr>
          <w:sz w:val="23"/>
          <w:szCs w:val="23"/>
        </w:rPr>
        <w:t>т</w:t>
      </w:r>
      <w:r>
        <w:rPr>
          <w:sz w:val="23"/>
          <w:szCs w:val="23"/>
        </w:rPr>
        <w:t xml:space="preserve"> 2 июля 2018 года</w:t>
      </w:r>
      <w:r w:rsidR="009437CF">
        <w:rPr>
          <w:sz w:val="23"/>
          <w:szCs w:val="23"/>
        </w:rPr>
        <w:tab/>
      </w:r>
      <w:r w:rsidR="002804A6">
        <w:rPr>
          <w:sz w:val="23"/>
          <w:szCs w:val="23"/>
        </w:rPr>
        <w:tab/>
      </w:r>
      <w:r w:rsidR="00AA1B70" w:rsidRPr="0079022D">
        <w:rPr>
          <w:sz w:val="23"/>
          <w:szCs w:val="23"/>
        </w:rPr>
        <w:tab/>
      </w:r>
      <w:r w:rsidR="00AA1B70" w:rsidRPr="0079022D">
        <w:rPr>
          <w:sz w:val="23"/>
          <w:szCs w:val="23"/>
        </w:rPr>
        <w:tab/>
      </w:r>
      <w:r w:rsidR="00AA1B70" w:rsidRPr="0079022D">
        <w:rPr>
          <w:sz w:val="23"/>
          <w:szCs w:val="23"/>
        </w:rPr>
        <w:tab/>
      </w:r>
      <w:r w:rsidR="007B3BCC" w:rsidRPr="0079022D">
        <w:rPr>
          <w:sz w:val="23"/>
          <w:szCs w:val="23"/>
        </w:rPr>
        <w:t xml:space="preserve">                   </w:t>
      </w:r>
      <w:r w:rsidR="00AA1B70" w:rsidRPr="0079022D">
        <w:rPr>
          <w:sz w:val="23"/>
          <w:szCs w:val="23"/>
        </w:rPr>
        <w:tab/>
      </w:r>
      <w:r w:rsidR="00D45FEA" w:rsidRPr="0079022D">
        <w:rPr>
          <w:sz w:val="23"/>
          <w:szCs w:val="23"/>
        </w:rPr>
        <w:t xml:space="preserve">                         </w:t>
      </w:r>
      <w:r w:rsidR="00860C98" w:rsidRPr="0079022D">
        <w:rPr>
          <w:sz w:val="23"/>
          <w:szCs w:val="23"/>
        </w:rPr>
        <w:tab/>
      </w:r>
      <w:r w:rsidR="00BF02D9">
        <w:rPr>
          <w:sz w:val="23"/>
          <w:szCs w:val="23"/>
        </w:rPr>
        <w:t xml:space="preserve"> </w:t>
      </w:r>
      <w:r w:rsidR="00E61A47" w:rsidRPr="0079022D">
        <w:rPr>
          <w:sz w:val="23"/>
          <w:szCs w:val="23"/>
        </w:rPr>
        <w:t>№</w:t>
      </w:r>
      <w:r w:rsidR="003A4E7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328 – </w:t>
      </w:r>
      <w:proofErr w:type="spellStart"/>
      <w:r>
        <w:rPr>
          <w:sz w:val="23"/>
          <w:szCs w:val="23"/>
        </w:rPr>
        <w:t>лс</w:t>
      </w:r>
      <w:proofErr w:type="spellEnd"/>
      <w:r>
        <w:rPr>
          <w:sz w:val="23"/>
          <w:szCs w:val="23"/>
        </w:rPr>
        <w:t xml:space="preserve"> </w:t>
      </w:r>
    </w:p>
    <w:p w:rsidR="00E61A47" w:rsidRPr="0079022D" w:rsidRDefault="00E61A47" w:rsidP="00E61A47">
      <w:pPr>
        <w:jc w:val="both"/>
        <w:rPr>
          <w:sz w:val="23"/>
          <w:szCs w:val="23"/>
        </w:rPr>
      </w:pPr>
    </w:p>
    <w:p w:rsidR="001325D4" w:rsidRPr="0079022D" w:rsidRDefault="001325D4" w:rsidP="001325D4">
      <w:pPr>
        <w:ind w:right="5577"/>
        <w:jc w:val="both"/>
        <w:rPr>
          <w:sz w:val="23"/>
          <w:szCs w:val="23"/>
        </w:rPr>
      </w:pPr>
    </w:p>
    <w:p w:rsidR="004501C8" w:rsidRPr="0079022D" w:rsidRDefault="004501C8" w:rsidP="004501C8">
      <w:pPr>
        <w:ind w:right="5577"/>
        <w:jc w:val="both"/>
        <w:rPr>
          <w:sz w:val="23"/>
          <w:szCs w:val="23"/>
        </w:rPr>
      </w:pPr>
    </w:p>
    <w:p w:rsidR="0075399B" w:rsidRPr="0079022D" w:rsidRDefault="0075399B" w:rsidP="0075399B">
      <w:pPr>
        <w:ind w:right="5577"/>
        <w:jc w:val="both"/>
        <w:rPr>
          <w:sz w:val="23"/>
          <w:szCs w:val="23"/>
        </w:rPr>
      </w:pPr>
      <w:r w:rsidRPr="0079022D">
        <w:rPr>
          <w:sz w:val="23"/>
          <w:szCs w:val="23"/>
        </w:rPr>
        <w:t>О проведении конкурса на замещение вакантн</w:t>
      </w:r>
      <w:r w:rsidR="00092CB2" w:rsidRPr="0079022D">
        <w:rPr>
          <w:sz w:val="23"/>
          <w:szCs w:val="23"/>
        </w:rPr>
        <w:t>ой</w:t>
      </w:r>
      <w:r w:rsidRPr="0079022D">
        <w:rPr>
          <w:sz w:val="23"/>
          <w:szCs w:val="23"/>
        </w:rPr>
        <w:t xml:space="preserve"> должност</w:t>
      </w:r>
      <w:r w:rsidR="00092CB2" w:rsidRPr="0079022D">
        <w:rPr>
          <w:sz w:val="23"/>
          <w:szCs w:val="23"/>
        </w:rPr>
        <w:t>и</w:t>
      </w:r>
      <w:r w:rsidRPr="0079022D">
        <w:rPr>
          <w:sz w:val="23"/>
          <w:szCs w:val="23"/>
        </w:rPr>
        <w:t xml:space="preserve"> муниципальной службы в  администрации города Урай</w:t>
      </w:r>
    </w:p>
    <w:p w:rsidR="0075399B" w:rsidRPr="0079022D" w:rsidRDefault="0075399B" w:rsidP="0075399B">
      <w:pPr>
        <w:ind w:right="-5"/>
        <w:jc w:val="both"/>
        <w:rPr>
          <w:sz w:val="23"/>
          <w:szCs w:val="23"/>
        </w:rPr>
      </w:pPr>
    </w:p>
    <w:p w:rsidR="0075399B" w:rsidRPr="0079022D" w:rsidRDefault="0075399B" w:rsidP="0075399B">
      <w:pPr>
        <w:ind w:right="-5"/>
        <w:jc w:val="both"/>
        <w:rPr>
          <w:sz w:val="23"/>
          <w:szCs w:val="23"/>
        </w:rPr>
      </w:pPr>
    </w:p>
    <w:p w:rsidR="00B17B42" w:rsidRPr="0079022D" w:rsidRDefault="00B17B42" w:rsidP="00B17B4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79022D">
        <w:rPr>
          <w:rFonts w:ascii="Times New Roman" w:hAnsi="Times New Roman" w:cs="Times New Roman"/>
          <w:sz w:val="23"/>
          <w:szCs w:val="23"/>
        </w:rPr>
        <w:t>В соответствии со статьей 17 Федерального закона от 02.03.2007 №25-ФЗ «О муниципальной службе в Российской Федерации» и на основании Решения Думы города Урай от 01.11.2007 №86 «Об отдельных вопросах замещения должностей муниципальной службы в городе Урай»:</w:t>
      </w:r>
    </w:p>
    <w:p w:rsidR="00B17B42" w:rsidRPr="0079022D" w:rsidRDefault="00B17B42" w:rsidP="009437CF">
      <w:pPr>
        <w:tabs>
          <w:tab w:val="left" w:pos="993"/>
        </w:tabs>
        <w:ind w:right="-5" w:firstLine="720"/>
        <w:jc w:val="both"/>
        <w:rPr>
          <w:sz w:val="23"/>
          <w:szCs w:val="23"/>
        </w:rPr>
      </w:pPr>
      <w:r w:rsidRPr="0079022D">
        <w:rPr>
          <w:sz w:val="23"/>
          <w:szCs w:val="23"/>
        </w:rPr>
        <w:t xml:space="preserve">1. Провести конкурс на замещение вакантной должности муниципальной службы </w:t>
      </w:r>
      <w:proofErr w:type="gramStart"/>
      <w:r w:rsidRPr="0079022D">
        <w:rPr>
          <w:sz w:val="23"/>
          <w:szCs w:val="23"/>
        </w:rPr>
        <w:t>–</w:t>
      </w:r>
      <w:r w:rsidR="00BF02D9">
        <w:rPr>
          <w:sz w:val="23"/>
          <w:szCs w:val="23"/>
        </w:rPr>
        <w:t>с</w:t>
      </w:r>
      <w:proofErr w:type="gramEnd"/>
      <w:r w:rsidR="00BF02D9">
        <w:rPr>
          <w:sz w:val="23"/>
          <w:szCs w:val="23"/>
        </w:rPr>
        <w:t>пециалист</w:t>
      </w:r>
      <w:r w:rsidR="002804A6">
        <w:rPr>
          <w:sz w:val="23"/>
          <w:szCs w:val="23"/>
        </w:rPr>
        <w:t>-эксперт</w:t>
      </w:r>
      <w:r w:rsidR="00BF02D9">
        <w:rPr>
          <w:sz w:val="23"/>
          <w:szCs w:val="23"/>
        </w:rPr>
        <w:t xml:space="preserve"> о</w:t>
      </w:r>
      <w:r w:rsidR="00BF02D9" w:rsidRPr="00BF02D9">
        <w:rPr>
          <w:sz w:val="23"/>
          <w:szCs w:val="23"/>
        </w:rPr>
        <w:t>тдел</w:t>
      </w:r>
      <w:r w:rsidR="00BF02D9">
        <w:rPr>
          <w:sz w:val="23"/>
          <w:szCs w:val="23"/>
        </w:rPr>
        <w:t>а</w:t>
      </w:r>
      <w:r w:rsidR="00BF02D9" w:rsidRPr="00BF02D9">
        <w:rPr>
          <w:sz w:val="23"/>
          <w:szCs w:val="23"/>
        </w:rPr>
        <w:t xml:space="preserve"> </w:t>
      </w:r>
      <w:r w:rsidR="009437CF">
        <w:rPr>
          <w:sz w:val="23"/>
          <w:szCs w:val="23"/>
        </w:rPr>
        <w:t>гражданской защиты населения</w:t>
      </w:r>
      <w:r w:rsidR="001618CB">
        <w:rPr>
          <w:sz w:val="23"/>
          <w:szCs w:val="23"/>
        </w:rPr>
        <w:t xml:space="preserve"> </w:t>
      </w:r>
      <w:r w:rsidR="0060560A" w:rsidRPr="0079022D">
        <w:rPr>
          <w:sz w:val="23"/>
          <w:szCs w:val="23"/>
        </w:rPr>
        <w:t>администрации города Урай</w:t>
      </w:r>
      <w:r w:rsidRPr="0079022D">
        <w:rPr>
          <w:sz w:val="23"/>
          <w:szCs w:val="23"/>
        </w:rPr>
        <w:t xml:space="preserve"> (должность муниципальной службы </w:t>
      </w:r>
      <w:r w:rsidR="002804A6">
        <w:rPr>
          <w:sz w:val="23"/>
          <w:szCs w:val="23"/>
        </w:rPr>
        <w:t>ведущ</w:t>
      </w:r>
      <w:r w:rsidRPr="0079022D">
        <w:rPr>
          <w:sz w:val="23"/>
          <w:szCs w:val="23"/>
        </w:rPr>
        <w:t>ей группы, учреждаемая для выполнения функции «</w:t>
      </w:r>
      <w:r w:rsidR="0060560A" w:rsidRPr="0079022D">
        <w:rPr>
          <w:sz w:val="23"/>
          <w:szCs w:val="23"/>
        </w:rPr>
        <w:t>специалист</w:t>
      </w:r>
      <w:r w:rsidRPr="0079022D">
        <w:rPr>
          <w:sz w:val="23"/>
          <w:szCs w:val="23"/>
        </w:rPr>
        <w:t>»). Конкурс проводится в два этапа:</w:t>
      </w:r>
    </w:p>
    <w:p w:rsidR="00B17B42" w:rsidRPr="008079A8" w:rsidRDefault="00B17B42" w:rsidP="00C02CF9">
      <w:pPr>
        <w:tabs>
          <w:tab w:val="left" w:pos="993"/>
        </w:tabs>
        <w:ind w:right="-5" w:firstLine="720"/>
        <w:jc w:val="both"/>
        <w:rPr>
          <w:sz w:val="23"/>
          <w:szCs w:val="23"/>
        </w:rPr>
      </w:pPr>
      <w:r w:rsidRPr="008079A8">
        <w:rPr>
          <w:sz w:val="23"/>
          <w:szCs w:val="23"/>
        </w:rPr>
        <w:t xml:space="preserve">1) тестирование по вопросам организации муниципальной службы и противодействию коррупции </w:t>
      </w:r>
      <w:r w:rsidR="008C29D7">
        <w:rPr>
          <w:sz w:val="23"/>
          <w:szCs w:val="23"/>
        </w:rPr>
        <w:t>6 августа</w:t>
      </w:r>
      <w:r w:rsidRPr="008079A8">
        <w:rPr>
          <w:sz w:val="23"/>
          <w:szCs w:val="23"/>
        </w:rPr>
        <w:t xml:space="preserve"> 201</w:t>
      </w:r>
      <w:r w:rsidR="002804A6">
        <w:rPr>
          <w:sz w:val="23"/>
          <w:szCs w:val="23"/>
        </w:rPr>
        <w:t>8</w:t>
      </w:r>
      <w:r w:rsidRPr="008079A8">
        <w:rPr>
          <w:sz w:val="23"/>
          <w:szCs w:val="23"/>
        </w:rPr>
        <w:t xml:space="preserve"> года с </w:t>
      </w:r>
      <w:r w:rsidR="008079A8" w:rsidRPr="008079A8">
        <w:rPr>
          <w:sz w:val="23"/>
          <w:szCs w:val="23"/>
        </w:rPr>
        <w:t>0</w:t>
      </w:r>
      <w:r w:rsidR="008271BF">
        <w:rPr>
          <w:sz w:val="23"/>
          <w:szCs w:val="23"/>
        </w:rPr>
        <w:t>9:</w:t>
      </w:r>
      <w:r w:rsidRPr="008079A8">
        <w:rPr>
          <w:sz w:val="23"/>
          <w:szCs w:val="23"/>
        </w:rPr>
        <w:t>00 час</w:t>
      </w:r>
      <w:proofErr w:type="gramStart"/>
      <w:r w:rsidRPr="008079A8">
        <w:rPr>
          <w:sz w:val="23"/>
          <w:szCs w:val="23"/>
        </w:rPr>
        <w:t>.</w:t>
      </w:r>
      <w:proofErr w:type="gramEnd"/>
      <w:r w:rsidRPr="008079A8">
        <w:rPr>
          <w:sz w:val="23"/>
          <w:szCs w:val="23"/>
        </w:rPr>
        <w:t xml:space="preserve"> </w:t>
      </w:r>
      <w:proofErr w:type="gramStart"/>
      <w:r w:rsidRPr="008079A8">
        <w:rPr>
          <w:sz w:val="23"/>
          <w:szCs w:val="23"/>
        </w:rPr>
        <w:t>в</w:t>
      </w:r>
      <w:proofErr w:type="gramEnd"/>
      <w:r w:rsidRPr="008079A8">
        <w:rPr>
          <w:sz w:val="23"/>
          <w:szCs w:val="23"/>
        </w:rPr>
        <w:t xml:space="preserve"> зале заседаний администрации города Урай по адресу: город Урай, микрорайон 2, дом 60, </w:t>
      </w:r>
      <w:proofErr w:type="spellStart"/>
      <w:r w:rsidRPr="008079A8">
        <w:rPr>
          <w:sz w:val="23"/>
          <w:szCs w:val="23"/>
        </w:rPr>
        <w:t>каб</w:t>
      </w:r>
      <w:proofErr w:type="spellEnd"/>
      <w:r w:rsidRPr="008079A8">
        <w:rPr>
          <w:sz w:val="23"/>
          <w:szCs w:val="23"/>
        </w:rPr>
        <w:t>. 304.</w:t>
      </w:r>
    </w:p>
    <w:p w:rsidR="00B17B42" w:rsidRPr="008079A8" w:rsidRDefault="00B17B42" w:rsidP="00C02CF9">
      <w:pPr>
        <w:tabs>
          <w:tab w:val="left" w:pos="993"/>
        </w:tabs>
        <w:ind w:right="-5" w:firstLine="720"/>
        <w:jc w:val="both"/>
        <w:rPr>
          <w:sz w:val="23"/>
          <w:szCs w:val="23"/>
        </w:rPr>
      </w:pPr>
      <w:r w:rsidRPr="008079A8">
        <w:rPr>
          <w:sz w:val="23"/>
          <w:szCs w:val="23"/>
        </w:rPr>
        <w:t xml:space="preserve">2) собеседование с конкурсной комиссией </w:t>
      </w:r>
      <w:r w:rsidR="008C29D7">
        <w:rPr>
          <w:sz w:val="23"/>
          <w:szCs w:val="23"/>
        </w:rPr>
        <w:t>7 августа</w:t>
      </w:r>
      <w:r w:rsidRPr="008079A8">
        <w:rPr>
          <w:sz w:val="23"/>
          <w:szCs w:val="23"/>
        </w:rPr>
        <w:t xml:space="preserve"> 201</w:t>
      </w:r>
      <w:r w:rsidR="002804A6">
        <w:rPr>
          <w:sz w:val="23"/>
          <w:szCs w:val="23"/>
        </w:rPr>
        <w:t>8</w:t>
      </w:r>
      <w:r w:rsidRPr="008079A8">
        <w:rPr>
          <w:sz w:val="23"/>
          <w:szCs w:val="23"/>
        </w:rPr>
        <w:t xml:space="preserve"> года с 1</w:t>
      </w:r>
      <w:r w:rsidR="008271BF">
        <w:rPr>
          <w:sz w:val="23"/>
          <w:szCs w:val="23"/>
        </w:rPr>
        <w:t>4:15</w:t>
      </w:r>
      <w:r w:rsidRPr="008079A8">
        <w:rPr>
          <w:sz w:val="23"/>
          <w:szCs w:val="23"/>
        </w:rPr>
        <w:t xml:space="preserve"> час</w:t>
      </w:r>
      <w:proofErr w:type="gramStart"/>
      <w:r w:rsidRPr="008079A8">
        <w:rPr>
          <w:sz w:val="23"/>
          <w:szCs w:val="23"/>
        </w:rPr>
        <w:t>.</w:t>
      </w:r>
      <w:proofErr w:type="gramEnd"/>
      <w:r w:rsidRPr="008079A8">
        <w:rPr>
          <w:sz w:val="23"/>
          <w:szCs w:val="23"/>
        </w:rPr>
        <w:t xml:space="preserve"> </w:t>
      </w:r>
      <w:proofErr w:type="gramStart"/>
      <w:r w:rsidRPr="008079A8">
        <w:rPr>
          <w:sz w:val="23"/>
          <w:szCs w:val="23"/>
        </w:rPr>
        <w:t>в</w:t>
      </w:r>
      <w:proofErr w:type="gramEnd"/>
      <w:r w:rsidRPr="008079A8">
        <w:rPr>
          <w:sz w:val="23"/>
          <w:szCs w:val="23"/>
        </w:rPr>
        <w:t xml:space="preserve"> зале заседаний администрации города Урай по адресу: город Урай, микрорайон 2, дом 60, </w:t>
      </w:r>
      <w:proofErr w:type="spellStart"/>
      <w:r w:rsidRPr="008079A8">
        <w:rPr>
          <w:sz w:val="23"/>
          <w:szCs w:val="23"/>
        </w:rPr>
        <w:t>каб</w:t>
      </w:r>
      <w:proofErr w:type="spellEnd"/>
      <w:r w:rsidRPr="008079A8">
        <w:rPr>
          <w:sz w:val="23"/>
          <w:szCs w:val="23"/>
        </w:rPr>
        <w:t>. 304.</w:t>
      </w:r>
    </w:p>
    <w:p w:rsidR="00EE1171" w:rsidRPr="0079022D" w:rsidRDefault="00EE1171" w:rsidP="00EE1171">
      <w:pPr>
        <w:tabs>
          <w:tab w:val="left" w:pos="993"/>
        </w:tabs>
        <w:ind w:right="-5" w:firstLine="720"/>
        <w:jc w:val="both"/>
        <w:rPr>
          <w:sz w:val="23"/>
          <w:szCs w:val="23"/>
        </w:rPr>
      </w:pPr>
      <w:r w:rsidRPr="008079A8">
        <w:rPr>
          <w:sz w:val="23"/>
          <w:szCs w:val="23"/>
        </w:rPr>
        <w:t>2.</w:t>
      </w:r>
      <w:r w:rsidRPr="008079A8">
        <w:rPr>
          <w:sz w:val="23"/>
          <w:szCs w:val="23"/>
        </w:rPr>
        <w:tab/>
        <w:t>Утвердить условия конкурса на замещение вакантной должности муниципальной службы в администрации города Урай (приложение 1).</w:t>
      </w:r>
    </w:p>
    <w:p w:rsidR="0079022D" w:rsidRPr="0079022D" w:rsidRDefault="0079022D" w:rsidP="00C02CF9">
      <w:pPr>
        <w:pStyle w:val="ConsPlusNormal"/>
        <w:tabs>
          <w:tab w:val="num" w:pos="360"/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79022D">
        <w:rPr>
          <w:rFonts w:ascii="Times New Roman" w:hAnsi="Times New Roman" w:cs="Times New Roman"/>
          <w:sz w:val="23"/>
          <w:szCs w:val="23"/>
        </w:rPr>
        <w:t xml:space="preserve">3. Утвердить состав комиссии для проведения конкурса на замещение вакантной должности муниципальной службы в  администрации города Урай (приложение 2) со сроком </w:t>
      </w:r>
      <w:r w:rsidRPr="00703948">
        <w:rPr>
          <w:rFonts w:ascii="Times New Roman" w:hAnsi="Times New Roman" w:cs="Times New Roman"/>
          <w:sz w:val="23"/>
          <w:szCs w:val="23"/>
        </w:rPr>
        <w:t xml:space="preserve">работы с </w:t>
      </w:r>
      <w:r w:rsidR="008C29D7">
        <w:rPr>
          <w:rFonts w:ascii="Times New Roman" w:hAnsi="Times New Roman" w:cs="Times New Roman"/>
          <w:sz w:val="23"/>
          <w:szCs w:val="23"/>
        </w:rPr>
        <w:t>11 июля</w:t>
      </w:r>
      <w:r w:rsidR="00877D5D">
        <w:rPr>
          <w:rFonts w:ascii="Times New Roman" w:hAnsi="Times New Roman" w:cs="Times New Roman"/>
          <w:sz w:val="23"/>
          <w:szCs w:val="23"/>
        </w:rPr>
        <w:t xml:space="preserve"> </w:t>
      </w:r>
      <w:r w:rsidRPr="00703948">
        <w:rPr>
          <w:rFonts w:ascii="Times New Roman" w:hAnsi="Times New Roman" w:cs="Times New Roman"/>
          <w:sz w:val="23"/>
          <w:szCs w:val="23"/>
        </w:rPr>
        <w:t>201</w:t>
      </w:r>
      <w:r w:rsidR="002804A6">
        <w:rPr>
          <w:rFonts w:ascii="Times New Roman" w:hAnsi="Times New Roman" w:cs="Times New Roman"/>
          <w:sz w:val="23"/>
          <w:szCs w:val="23"/>
        </w:rPr>
        <w:t>8</w:t>
      </w:r>
      <w:r w:rsidR="00877D5D">
        <w:rPr>
          <w:rFonts w:ascii="Times New Roman" w:hAnsi="Times New Roman" w:cs="Times New Roman"/>
          <w:sz w:val="23"/>
          <w:szCs w:val="23"/>
        </w:rPr>
        <w:t xml:space="preserve"> года</w:t>
      </w:r>
      <w:r w:rsidRPr="00703948">
        <w:rPr>
          <w:rFonts w:ascii="Times New Roman" w:hAnsi="Times New Roman" w:cs="Times New Roman"/>
          <w:sz w:val="23"/>
          <w:szCs w:val="23"/>
        </w:rPr>
        <w:t xml:space="preserve"> по </w:t>
      </w:r>
      <w:r w:rsidR="008C29D7">
        <w:rPr>
          <w:rFonts w:ascii="Times New Roman" w:hAnsi="Times New Roman" w:cs="Times New Roman"/>
          <w:sz w:val="23"/>
          <w:szCs w:val="23"/>
        </w:rPr>
        <w:t>16</w:t>
      </w:r>
      <w:r w:rsidR="00877D5D">
        <w:rPr>
          <w:rFonts w:ascii="Times New Roman" w:hAnsi="Times New Roman" w:cs="Times New Roman"/>
          <w:sz w:val="23"/>
          <w:szCs w:val="23"/>
        </w:rPr>
        <w:t xml:space="preserve"> </w:t>
      </w:r>
      <w:r w:rsidR="00B55EB1">
        <w:rPr>
          <w:rFonts w:ascii="Times New Roman" w:hAnsi="Times New Roman" w:cs="Times New Roman"/>
          <w:sz w:val="23"/>
          <w:szCs w:val="23"/>
        </w:rPr>
        <w:t>августа</w:t>
      </w:r>
      <w:r w:rsidR="00877D5D">
        <w:rPr>
          <w:rFonts w:ascii="Times New Roman" w:hAnsi="Times New Roman" w:cs="Times New Roman"/>
          <w:sz w:val="23"/>
          <w:szCs w:val="23"/>
        </w:rPr>
        <w:t xml:space="preserve"> </w:t>
      </w:r>
      <w:r w:rsidRPr="00703948">
        <w:rPr>
          <w:rFonts w:ascii="Times New Roman" w:hAnsi="Times New Roman" w:cs="Times New Roman"/>
          <w:sz w:val="23"/>
          <w:szCs w:val="23"/>
        </w:rPr>
        <w:t>201</w:t>
      </w:r>
      <w:r w:rsidR="002804A6">
        <w:rPr>
          <w:rFonts w:ascii="Times New Roman" w:hAnsi="Times New Roman" w:cs="Times New Roman"/>
          <w:sz w:val="23"/>
          <w:szCs w:val="23"/>
        </w:rPr>
        <w:t>8</w:t>
      </w:r>
      <w:r w:rsidR="00877D5D">
        <w:rPr>
          <w:rFonts w:ascii="Times New Roman" w:hAnsi="Times New Roman" w:cs="Times New Roman"/>
          <w:sz w:val="23"/>
          <w:szCs w:val="23"/>
        </w:rPr>
        <w:t xml:space="preserve"> года</w:t>
      </w:r>
      <w:r w:rsidRPr="00703948">
        <w:rPr>
          <w:rFonts w:ascii="Times New Roman" w:hAnsi="Times New Roman" w:cs="Times New Roman"/>
          <w:sz w:val="23"/>
          <w:szCs w:val="23"/>
        </w:rPr>
        <w:t>. Порядок работы комиссии определён порядком проведения</w:t>
      </w:r>
      <w:r w:rsidRPr="0079022D">
        <w:rPr>
          <w:rFonts w:ascii="Times New Roman" w:hAnsi="Times New Roman" w:cs="Times New Roman"/>
          <w:sz w:val="23"/>
          <w:szCs w:val="23"/>
        </w:rPr>
        <w:t xml:space="preserve"> конкурса на замещение должностей муниципальной службы в городе Урай, установленным решением Думы города Урай №86 от 01.11.2007. </w:t>
      </w:r>
    </w:p>
    <w:p w:rsidR="0079022D" w:rsidRPr="0079022D" w:rsidRDefault="0079022D" w:rsidP="000B48CA">
      <w:pPr>
        <w:pStyle w:val="ConsPlusNormal"/>
        <w:tabs>
          <w:tab w:val="num" w:pos="360"/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79022D">
        <w:rPr>
          <w:rFonts w:ascii="Times New Roman" w:hAnsi="Times New Roman" w:cs="Times New Roman"/>
          <w:sz w:val="23"/>
          <w:szCs w:val="23"/>
        </w:rPr>
        <w:t xml:space="preserve">4. Опубликовать распоряжение в </w:t>
      </w:r>
      <w:r w:rsidR="000B48CA">
        <w:rPr>
          <w:rFonts w:ascii="Times New Roman" w:hAnsi="Times New Roman" w:cs="Times New Roman"/>
          <w:sz w:val="23"/>
          <w:szCs w:val="23"/>
        </w:rPr>
        <w:t>газете</w:t>
      </w:r>
      <w:r w:rsidRPr="0079022D">
        <w:rPr>
          <w:rFonts w:ascii="Times New Roman" w:hAnsi="Times New Roman" w:cs="Times New Roman"/>
          <w:sz w:val="23"/>
          <w:szCs w:val="23"/>
        </w:rPr>
        <w:t xml:space="preserve"> «Знамя», разместить на официальном сайте органов местного самоуправления города Урай в информационно-телекоммуникационной сети «Интернет» и в федеральной государственной информационной системе </w:t>
      </w:r>
      <w:r w:rsidR="008079A8">
        <w:rPr>
          <w:rFonts w:ascii="Times New Roman" w:hAnsi="Times New Roman" w:cs="Times New Roman"/>
          <w:sz w:val="23"/>
          <w:szCs w:val="23"/>
        </w:rPr>
        <w:t>«</w:t>
      </w:r>
      <w:r w:rsidRPr="0079022D">
        <w:rPr>
          <w:rFonts w:ascii="Times New Roman" w:hAnsi="Times New Roman" w:cs="Times New Roman"/>
          <w:sz w:val="23"/>
          <w:szCs w:val="23"/>
        </w:rPr>
        <w:t>Федеральный портал государственной службы и управленческих кадров».</w:t>
      </w:r>
    </w:p>
    <w:p w:rsidR="00EE1171" w:rsidRPr="0079022D" w:rsidRDefault="00EE1171" w:rsidP="00EE1171">
      <w:pPr>
        <w:tabs>
          <w:tab w:val="left" w:pos="993"/>
        </w:tabs>
        <w:ind w:right="-6" w:firstLine="720"/>
        <w:jc w:val="both"/>
        <w:rPr>
          <w:sz w:val="23"/>
          <w:szCs w:val="23"/>
        </w:rPr>
      </w:pPr>
      <w:r w:rsidRPr="0079022D">
        <w:rPr>
          <w:sz w:val="23"/>
          <w:szCs w:val="23"/>
        </w:rPr>
        <w:t xml:space="preserve">5. </w:t>
      </w:r>
      <w:proofErr w:type="gramStart"/>
      <w:r w:rsidRPr="0079022D">
        <w:rPr>
          <w:sz w:val="23"/>
          <w:szCs w:val="23"/>
        </w:rPr>
        <w:t>Контроль за</w:t>
      </w:r>
      <w:proofErr w:type="gramEnd"/>
      <w:r w:rsidRPr="0079022D">
        <w:rPr>
          <w:sz w:val="23"/>
          <w:szCs w:val="23"/>
        </w:rPr>
        <w:t xml:space="preserve"> выполнением распоряжения </w:t>
      </w:r>
      <w:r w:rsidR="008C29D7">
        <w:rPr>
          <w:sz w:val="23"/>
          <w:szCs w:val="23"/>
        </w:rPr>
        <w:t>оставляю за собой</w:t>
      </w:r>
      <w:r w:rsidRPr="0079022D">
        <w:rPr>
          <w:sz w:val="23"/>
          <w:szCs w:val="23"/>
        </w:rPr>
        <w:t>.</w:t>
      </w:r>
    </w:p>
    <w:p w:rsidR="00EE1171" w:rsidRPr="0079022D" w:rsidRDefault="00EE1171" w:rsidP="00EE1171">
      <w:pPr>
        <w:ind w:right="-6"/>
        <w:jc w:val="both"/>
        <w:rPr>
          <w:sz w:val="23"/>
          <w:szCs w:val="23"/>
        </w:rPr>
      </w:pPr>
    </w:p>
    <w:p w:rsidR="00EE1171" w:rsidRPr="0079022D" w:rsidRDefault="00EE1171" w:rsidP="00EE1171">
      <w:pPr>
        <w:jc w:val="both"/>
        <w:rPr>
          <w:sz w:val="23"/>
          <w:szCs w:val="23"/>
        </w:rPr>
      </w:pPr>
    </w:p>
    <w:p w:rsidR="00EE1171" w:rsidRPr="0079022D" w:rsidRDefault="00EE1171" w:rsidP="00EE1171">
      <w:pPr>
        <w:jc w:val="both"/>
        <w:rPr>
          <w:sz w:val="23"/>
          <w:szCs w:val="23"/>
        </w:rPr>
      </w:pPr>
    </w:p>
    <w:p w:rsidR="008C29D7" w:rsidRDefault="008C29D7" w:rsidP="00EE1171">
      <w:pPr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Исполняющий</w:t>
      </w:r>
      <w:proofErr w:type="gramEnd"/>
      <w:r>
        <w:rPr>
          <w:sz w:val="23"/>
          <w:szCs w:val="23"/>
        </w:rPr>
        <w:t xml:space="preserve"> обязанности </w:t>
      </w:r>
    </w:p>
    <w:p w:rsidR="00A059E3" w:rsidRPr="0079022D" w:rsidRDefault="008C29D7" w:rsidP="00EE1171">
      <w:pPr>
        <w:jc w:val="both"/>
        <w:rPr>
          <w:sz w:val="23"/>
          <w:szCs w:val="23"/>
        </w:rPr>
      </w:pPr>
      <w:r>
        <w:rPr>
          <w:sz w:val="23"/>
          <w:szCs w:val="23"/>
        </w:rPr>
        <w:t>главы города Урай</w:t>
      </w:r>
      <w:r w:rsidR="00EE1171" w:rsidRPr="0079022D">
        <w:rPr>
          <w:sz w:val="23"/>
          <w:szCs w:val="23"/>
        </w:rPr>
        <w:t xml:space="preserve">     </w:t>
      </w:r>
      <w:r w:rsidR="00EE1171" w:rsidRPr="0079022D">
        <w:rPr>
          <w:sz w:val="23"/>
          <w:szCs w:val="23"/>
        </w:rPr>
        <w:tab/>
      </w:r>
      <w:r w:rsidR="00EE1171" w:rsidRPr="0079022D">
        <w:rPr>
          <w:sz w:val="23"/>
          <w:szCs w:val="23"/>
        </w:rPr>
        <w:tab/>
      </w:r>
      <w:r w:rsidR="00EE1171" w:rsidRPr="0079022D">
        <w:rPr>
          <w:sz w:val="23"/>
          <w:szCs w:val="23"/>
        </w:rPr>
        <w:tab/>
      </w:r>
      <w:r w:rsidR="00EE1171" w:rsidRPr="0079022D">
        <w:rPr>
          <w:sz w:val="23"/>
          <w:szCs w:val="23"/>
        </w:rPr>
        <w:tab/>
        <w:t xml:space="preserve">                 </w:t>
      </w:r>
      <w:r w:rsidR="00EE1171" w:rsidRPr="0079022D">
        <w:rPr>
          <w:sz w:val="23"/>
          <w:szCs w:val="23"/>
        </w:rPr>
        <w:tab/>
      </w:r>
      <w:r w:rsidR="00EE1171" w:rsidRPr="0079022D">
        <w:rPr>
          <w:sz w:val="23"/>
          <w:szCs w:val="23"/>
        </w:rPr>
        <w:tab/>
      </w:r>
      <w:r w:rsidR="00EE1171" w:rsidRPr="0079022D">
        <w:rPr>
          <w:sz w:val="23"/>
          <w:szCs w:val="23"/>
        </w:rPr>
        <w:tab/>
      </w:r>
      <w:r>
        <w:rPr>
          <w:sz w:val="23"/>
          <w:szCs w:val="23"/>
        </w:rPr>
        <w:t>В. В. Гамузов</w:t>
      </w:r>
    </w:p>
    <w:p w:rsidR="0075399B" w:rsidRDefault="00A059E3" w:rsidP="00A059E3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75399B">
        <w:rPr>
          <w:sz w:val="24"/>
          <w:szCs w:val="24"/>
        </w:rPr>
        <w:lastRenderedPageBreak/>
        <w:t xml:space="preserve">Приложение 1 </w:t>
      </w:r>
      <w:r w:rsidR="00A946A5">
        <w:rPr>
          <w:sz w:val="24"/>
          <w:szCs w:val="24"/>
        </w:rPr>
        <w:t>к распоряжению</w:t>
      </w:r>
    </w:p>
    <w:p w:rsidR="0075399B" w:rsidRDefault="0075399B" w:rsidP="0075399B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Урай</w:t>
      </w:r>
    </w:p>
    <w:p w:rsidR="00CD1956" w:rsidRDefault="0075399B" w:rsidP="00F6579E">
      <w:pPr>
        <w:pStyle w:val="a3"/>
        <w:ind w:left="6379" w:hanging="11"/>
        <w:jc w:val="right"/>
        <w:rPr>
          <w:sz w:val="24"/>
          <w:szCs w:val="24"/>
        </w:rPr>
      </w:pPr>
      <w:r w:rsidRPr="00CD1956">
        <w:rPr>
          <w:sz w:val="24"/>
          <w:szCs w:val="24"/>
        </w:rPr>
        <w:t>от</w:t>
      </w:r>
      <w:r w:rsidR="00F6579E">
        <w:rPr>
          <w:sz w:val="24"/>
          <w:szCs w:val="24"/>
        </w:rPr>
        <w:t xml:space="preserve"> 2 июля 2018 года </w:t>
      </w:r>
      <w:r w:rsidRPr="00CD1956">
        <w:rPr>
          <w:sz w:val="24"/>
          <w:szCs w:val="24"/>
        </w:rPr>
        <w:t>№</w:t>
      </w:r>
      <w:r w:rsidR="00F6579E">
        <w:rPr>
          <w:sz w:val="24"/>
          <w:szCs w:val="24"/>
        </w:rPr>
        <w:t xml:space="preserve"> 328 – </w:t>
      </w:r>
      <w:proofErr w:type="spellStart"/>
      <w:r w:rsidR="00F6579E">
        <w:rPr>
          <w:sz w:val="24"/>
          <w:szCs w:val="24"/>
        </w:rPr>
        <w:t>лс</w:t>
      </w:r>
      <w:proofErr w:type="spellEnd"/>
    </w:p>
    <w:p w:rsidR="00CD1956" w:rsidRDefault="00CD1956" w:rsidP="0075399B">
      <w:pPr>
        <w:pStyle w:val="a3"/>
        <w:ind w:left="5954"/>
        <w:jc w:val="right"/>
        <w:rPr>
          <w:sz w:val="24"/>
          <w:szCs w:val="24"/>
        </w:rPr>
      </w:pPr>
    </w:p>
    <w:p w:rsidR="00CD1956" w:rsidRDefault="00CD1956" w:rsidP="0075399B">
      <w:pPr>
        <w:pStyle w:val="a3"/>
        <w:ind w:left="5954"/>
        <w:jc w:val="right"/>
        <w:rPr>
          <w:sz w:val="24"/>
          <w:szCs w:val="24"/>
        </w:rPr>
      </w:pPr>
    </w:p>
    <w:p w:rsidR="0075399B" w:rsidRDefault="0075399B" w:rsidP="0075399B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5399B" w:rsidRDefault="0075399B" w:rsidP="0075399B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Условия конкурса </w:t>
      </w:r>
    </w:p>
    <w:p w:rsidR="00A059E3" w:rsidRDefault="0075399B" w:rsidP="0075399B">
      <w:pPr>
        <w:pStyle w:val="a3"/>
        <w:ind w:left="0"/>
        <w:rPr>
          <w:b/>
          <w:sz w:val="24"/>
        </w:rPr>
      </w:pPr>
      <w:r>
        <w:rPr>
          <w:b/>
          <w:sz w:val="24"/>
          <w:szCs w:val="24"/>
        </w:rPr>
        <w:t>на замещение вакантн</w:t>
      </w:r>
      <w:r w:rsidR="00092CB2">
        <w:rPr>
          <w:b/>
          <w:sz w:val="24"/>
          <w:szCs w:val="24"/>
        </w:rPr>
        <w:t>ой</w:t>
      </w:r>
      <w:r>
        <w:rPr>
          <w:b/>
          <w:sz w:val="24"/>
          <w:szCs w:val="24"/>
        </w:rPr>
        <w:t xml:space="preserve"> должност</w:t>
      </w:r>
      <w:r w:rsidR="00092CB2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муниципальной службы</w:t>
      </w:r>
      <w:r>
        <w:rPr>
          <w:b/>
          <w:sz w:val="24"/>
        </w:rPr>
        <w:t xml:space="preserve"> </w:t>
      </w:r>
    </w:p>
    <w:p w:rsidR="0075399B" w:rsidRDefault="0075399B" w:rsidP="0075399B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</w:rPr>
        <w:t>в администрации города Урай</w:t>
      </w:r>
    </w:p>
    <w:p w:rsidR="005D3971" w:rsidRPr="009437CF" w:rsidRDefault="002804A6" w:rsidP="009437C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</w:t>
      </w:r>
      <w:r w:rsidR="00D7743B">
        <w:rPr>
          <w:b/>
          <w:sz w:val="24"/>
          <w:szCs w:val="24"/>
        </w:rPr>
        <w:t>пециалист</w:t>
      </w:r>
      <w:r>
        <w:rPr>
          <w:b/>
          <w:sz w:val="24"/>
          <w:szCs w:val="24"/>
        </w:rPr>
        <w:t>-эксперт</w:t>
      </w:r>
      <w:r w:rsidR="00D7743B">
        <w:rPr>
          <w:b/>
          <w:sz w:val="24"/>
          <w:szCs w:val="24"/>
        </w:rPr>
        <w:t xml:space="preserve"> </w:t>
      </w:r>
      <w:r w:rsidR="009437CF" w:rsidRPr="009437CF">
        <w:rPr>
          <w:b/>
          <w:bCs/>
          <w:sz w:val="23"/>
          <w:szCs w:val="23"/>
        </w:rPr>
        <w:t>отдела гражданской защиты населения</w:t>
      </w:r>
    </w:p>
    <w:p w:rsidR="00D7743B" w:rsidRPr="00F5145A" w:rsidRDefault="00D7743B" w:rsidP="005D3971">
      <w:pPr>
        <w:jc w:val="center"/>
        <w:rPr>
          <w:b/>
          <w:sz w:val="24"/>
          <w:szCs w:val="24"/>
        </w:rPr>
      </w:pPr>
      <w:r w:rsidRPr="00F5145A">
        <w:rPr>
          <w:b/>
          <w:sz w:val="24"/>
          <w:szCs w:val="24"/>
        </w:rPr>
        <w:t>администрации города Урай</w:t>
      </w:r>
    </w:p>
    <w:p w:rsidR="00866162" w:rsidRDefault="00D7743B" w:rsidP="002804A6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(Должность муниципальной службы </w:t>
      </w:r>
      <w:r w:rsidR="002804A6">
        <w:rPr>
          <w:sz w:val="24"/>
          <w:szCs w:val="24"/>
        </w:rPr>
        <w:t>ведущ</w:t>
      </w:r>
      <w:r>
        <w:rPr>
          <w:sz w:val="24"/>
          <w:szCs w:val="24"/>
        </w:rPr>
        <w:t>ей группы, учреждаемая для выполнения функции «специалист»)</w:t>
      </w:r>
    </w:p>
    <w:p w:rsidR="00602B61" w:rsidRDefault="00602B61" w:rsidP="004F22D8">
      <w:pPr>
        <w:tabs>
          <w:tab w:val="left" w:pos="993"/>
        </w:tabs>
        <w:ind w:firstLine="709"/>
        <w:rPr>
          <w:b/>
          <w:sz w:val="24"/>
          <w:szCs w:val="24"/>
          <w:u w:val="single"/>
        </w:rPr>
      </w:pPr>
    </w:p>
    <w:p w:rsidR="004F22D8" w:rsidRPr="00022484" w:rsidRDefault="00F5145A" w:rsidP="005E4C1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bidi="ug-CN"/>
        </w:rPr>
      </w:pPr>
      <w:r w:rsidRPr="00022484">
        <w:rPr>
          <w:b/>
          <w:sz w:val="24"/>
          <w:szCs w:val="24"/>
        </w:rPr>
        <w:t xml:space="preserve">1. </w:t>
      </w:r>
      <w:r w:rsidR="004F22D8" w:rsidRPr="00022484">
        <w:rPr>
          <w:b/>
          <w:sz w:val="24"/>
          <w:szCs w:val="24"/>
        </w:rPr>
        <w:t>Квалификационные требования к уровню профессионального образования</w:t>
      </w:r>
      <w:r w:rsidR="005C286D" w:rsidRPr="00022484">
        <w:rPr>
          <w:b/>
          <w:sz w:val="24"/>
          <w:szCs w:val="24"/>
        </w:rPr>
        <w:t xml:space="preserve">, </w:t>
      </w:r>
      <w:r w:rsidR="005C286D" w:rsidRPr="00022484">
        <w:rPr>
          <w:b/>
          <w:bCs/>
          <w:sz w:val="24"/>
          <w:szCs w:val="24"/>
          <w:lang w:bidi="ug-CN"/>
        </w:rPr>
        <w:t>стажу муниципальной службы или работы по специальности, направлению подготовки</w:t>
      </w:r>
      <w:r w:rsidR="004F22D8" w:rsidRPr="00022484">
        <w:rPr>
          <w:b/>
          <w:sz w:val="24"/>
          <w:szCs w:val="24"/>
        </w:rPr>
        <w:t>:</w:t>
      </w:r>
    </w:p>
    <w:p w:rsidR="00C05CA4" w:rsidRPr="00D60678" w:rsidRDefault="00C05CA4" w:rsidP="0002248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2484">
        <w:rPr>
          <w:sz w:val="24"/>
          <w:szCs w:val="24"/>
        </w:rPr>
        <w:t xml:space="preserve">1) </w:t>
      </w:r>
      <w:r w:rsidR="004A3FF0" w:rsidRPr="00022484">
        <w:rPr>
          <w:sz w:val="24"/>
          <w:szCs w:val="24"/>
        </w:rPr>
        <w:t>высшее</w:t>
      </w:r>
      <w:r w:rsidR="00D60678" w:rsidRPr="00022484">
        <w:rPr>
          <w:sz w:val="24"/>
          <w:szCs w:val="24"/>
        </w:rPr>
        <w:t xml:space="preserve">  образование по </w:t>
      </w:r>
      <w:r w:rsidR="00636C24" w:rsidRPr="00022484">
        <w:rPr>
          <w:sz w:val="24"/>
          <w:szCs w:val="24"/>
          <w:lang w:bidi="ug-CN"/>
        </w:rPr>
        <w:t>специальности, направлению подготовки</w:t>
      </w:r>
      <w:r w:rsidR="00D60678" w:rsidRPr="00022484">
        <w:rPr>
          <w:sz w:val="24"/>
          <w:szCs w:val="24"/>
        </w:rPr>
        <w:t xml:space="preserve"> </w:t>
      </w:r>
      <w:r w:rsidR="00022484" w:rsidRPr="00022484">
        <w:rPr>
          <w:sz w:val="24"/>
          <w:szCs w:val="24"/>
        </w:rPr>
        <w:t>«Ю</w:t>
      </w:r>
      <w:r w:rsidR="00022484" w:rsidRPr="00022484">
        <w:rPr>
          <w:iCs/>
          <w:spacing w:val="-1"/>
          <w:sz w:val="24"/>
          <w:szCs w:val="24"/>
        </w:rPr>
        <w:t>риспруденция», «Оборона и безопасность государства», «Военные науки»</w:t>
      </w:r>
      <w:r w:rsidR="00D60678" w:rsidRPr="00022484">
        <w:rPr>
          <w:sz w:val="24"/>
          <w:szCs w:val="24"/>
        </w:rPr>
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</w:r>
      <w:r w:rsidRPr="00022484">
        <w:rPr>
          <w:sz w:val="24"/>
          <w:szCs w:val="24"/>
        </w:rPr>
        <w:t>;</w:t>
      </w:r>
    </w:p>
    <w:p w:rsidR="00C05CA4" w:rsidRPr="008079A8" w:rsidRDefault="00C05CA4" w:rsidP="00EA06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9A8">
        <w:rPr>
          <w:sz w:val="24"/>
          <w:szCs w:val="24"/>
        </w:rPr>
        <w:t xml:space="preserve">2) </w:t>
      </w:r>
      <w:r w:rsidR="00E16E5B" w:rsidRPr="008079A8">
        <w:rPr>
          <w:sz w:val="24"/>
          <w:szCs w:val="24"/>
        </w:rPr>
        <w:t>без предъявления требований к стажу.</w:t>
      </w:r>
    </w:p>
    <w:p w:rsidR="00602B61" w:rsidRPr="008079A8" w:rsidRDefault="00602B61" w:rsidP="004F22D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u w:val="single"/>
        </w:rPr>
      </w:pPr>
    </w:p>
    <w:p w:rsidR="004F22D8" w:rsidRPr="0064323D" w:rsidRDefault="00602B61" w:rsidP="00F1296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64323D">
        <w:rPr>
          <w:b/>
          <w:bCs/>
          <w:sz w:val="24"/>
          <w:szCs w:val="24"/>
        </w:rPr>
        <w:t>2</w:t>
      </w:r>
      <w:r w:rsidR="00F5145A" w:rsidRPr="0064323D">
        <w:rPr>
          <w:b/>
          <w:bCs/>
          <w:sz w:val="24"/>
          <w:szCs w:val="24"/>
        </w:rPr>
        <w:t xml:space="preserve">. </w:t>
      </w:r>
      <w:r w:rsidR="004F22D8" w:rsidRPr="0064323D">
        <w:rPr>
          <w:b/>
          <w:bCs/>
          <w:sz w:val="24"/>
          <w:szCs w:val="24"/>
        </w:rPr>
        <w:t xml:space="preserve">Квалификационные требования к профессиональным знаниям и </w:t>
      </w:r>
      <w:r w:rsidR="00F12969" w:rsidRPr="0064323D">
        <w:rPr>
          <w:b/>
          <w:bCs/>
          <w:sz w:val="24"/>
          <w:szCs w:val="24"/>
        </w:rPr>
        <w:t>умения</w:t>
      </w:r>
      <w:r w:rsidR="004F22D8" w:rsidRPr="0064323D">
        <w:rPr>
          <w:b/>
          <w:bCs/>
          <w:sz w:val="24"/>
          <w:szCs w:val="24"/>
        </w:rPr>
        <w:t>м:</w:t>
      </w:r>
    </w:p>
    <w:p w:rsidR="00D60678" w:rsidRPr="0064323D" w:rsidRDefault="00226090" w:rsidP="0064323D">
      <w:pPr>
        <w:tabs>
          <w:tab w:val="num" w:pos="1440"/>
        </w:tabs>
        <w:ind w:firstLine="709"/>
        <w:jc w:val="both"/>
        <w:rPr>
          <w:sz w:val="24"/>
          <w:szCs w:val="24"/>
        </w:rPr>
      </w:pPr>
      <w:r w:rsidRPr="0064323D">
        <w:rPr>
          <w:sz w:val="24"/>
          <w:szCs w:val="24"/>
        </w:rPr>
        <w:t xml:space="preserve">2.1. </w:t>
      </w:r>
      <w:r w:rsidR="00D60678" w:rsidRPr="0064323D">
        <w:rPr>
          <w:sz w:val="24"/>
          <w:szCs w:val="24"/>
        </w:rPr>
        <w:t xml:space="preserve">Специалист - эксперт должен </w:t>
      </w:r>
      <w:r w:rsidR="0064323D" w:rsidRPr="0064323D">
        <w:rPr>
          <w:sz w:val="24"/>
          <w:szCs w:val="24"/>
        </w:rPr>
        <w:t>знать</w:t>
      </w:r>
      <w:r w:rsidR="00D60678" w:rsidRPr="0064323D">
        <w:rPr>
          <w:sz w:val="24"/>
          <w:szCs w:val="24"/>
        </w:rPr>
        <w:t>:</w:t>
      </w:r>
    </w:p>
    <w:p w:rsidR="0064323D" w:rsidRDefault="0064323D" w:rsidP="0064323D">
      <w:pPr>
        <w:shd w:val="clear" w:color="auto" w:fill="FFFFFF"/>
        <w:tabs>
          <w:tab w:val="left" w:pos="0"/>
        </w:tabs>
        <w:spacing w:before="7" w:line="274" w:lineRule="exact"/>
        <w:ind w:right="-33"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1) </w:t>
      </w:r>
      <w:r w:rsidRPr="00711470">
        <w:rPr>
          <w:spacing w:val="-2"/>
          <w:sz w:val="24"/>
          <w:szCs w:val="24"/>
        </w:rPr>
        <w:t>Конституцию Российской Федерации</w:t>
      </w:r>
      <w:r>
        <w:rPr>
          <w:spacing w:val="-2"/>
          <w:sz w:val="24"/>
          <w:szCs w:val="24"/>
        </w:rPr>
        <w:t>;</w:t>
      </w:r>
    </w:p>
    <w:p w:rsidR="0064323D" w:rsidRPr="00711470" w:rsidRDefault="0064323D" w:rsidP="0064323D">
      <w:pPr>
        <w:shd w:val="clear" w:color="auto" w:fill="FFFFFF"/>
        <w:tabs>
          <w:tab w:val="left" w:pos="0"/>
        </w:tabs>
        <w:spacing w:before="7" w:line="274" w:lineRule="exact"/>
        <w:ind w:right="-33" w:firstLine="709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2) </w:t>
      </w:r>
      <w:r w:rsidRPr="00711470">
        <w:rPr>
          <w:spacing w:val="-4"/>
          <w:sz w:val="24"/>
          <w:szCs w:val="24"/>
        </w:rPr>
        <w:t>Фе</w:t>
      </w:r>
      <w:r>
        <w:rPr>
          <w:spacing w:val="-4"/>
          <w:sz w:val="24"/>
          <w:szCs w:val="24"/>
        </w:rPr>
        <w:t>деральный закон от 21.12.1994 №</w:t>
      </w:r>
      <w:r w:rsidRPr="00711470">
        <w:rPr>
          <w:spacing w:val="-4"/>
          <w:sz w:val="24"/>
          <w:szCs w:val="24"/>
        </w:rPr>
        <w:t xml:space="preserve">68-ФЗ «О защите населения и территории от </w:t>
      </w:r>
      <w:r w:rsidRPr="00711470">
        <w:rPr>
          <w:sz w:val="24"/>
          <w:szCs w:val="24"/>
        </w:rPr>
        <w:t>чрезвычайных ситуаций природного и техногенного характера»;</w:t>
      </w:r>
    </w:p>
    <w:p w:rsidR="0064323D" w:rsidRPr="00711470" w:rsidRDefault="0064323D" w:rsidP="0064323D">
      <w:pPr>
        <w:shd w:val="clear" w:color="auto" w:fill="FFFFFF"/>
        <w:tabs>
          <w:tab w:val="left" w:pos="0"/>
        </w:tabs>
        <w:spacing w:line="274" w:lineRule="exact"/>
        <w:ind w:right="-33" w:firstLine="709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3) </w:t>
      </w:r>
      <w:r w:rsidRPr="00711470">
        <w:rPr>
          <w:spacing w:val="-4"/>
          <w:sz w:val="24"/>
          <w:szCs w:val="24"/>
        </w:rPr>
        <w:t xml:space="preserve">Федеральный закон </w:t>
      </w:r>
      <w:r w:rsidRPr="00711470">
        <w:rPr>
          <w:spacing w:val="-3"/>
          <w:sz w:val="24"/>
          <w:szCs w:val="24"/>
        </w:rPr>
        <w:t xml:space="preserve">от </w:t>
      </w:r>
      <w:r w:rsidRPr="00711470">
        <w:rPr>
          <w:spacing w:val="13"/>
          <w:sz w:val="24"/>
          <w:szCs w:val="24"/>
        </w:rPr>
        <w:t>12.02.</w:t>
      </w:r>
      <w:r w:rsidRPr="00711470">
        <w:rPr>
          <w:spacing w:val="19"/>
          <w:sz w:val="24"/>
          <w:szCs w:val="24"/>
          <w:lang w:val="en-US"/>
        </w:rPr>
        <w:t>l</w:t>
      </w:r>
      <w:r>
        <w:rPr>
          <w:spacing w:val="19"/>
          <w:sz w:val="24"/>
          <w:szCs w:val="24"/>
        </w:rPr>
        <w:t>998</w:t>
      </w:r>
      <w:r>
        <w:rPr>
          <w:spacing w:val="-3"/>
          <w:sz w:val="24"/>
          <w:szCs w:val="24"/>
        </w:rPr>
        <w:t xml:space="preserve"> №</w:t>
      </w:r>
      <w:r w:rsidRPr="00711470">
        <w:rPr>
          <w:spacing w:val="-3"/>
          <w:sz w:val="24"/>
          <w:szCs w:val="24"/>
        </w:rPr>
        <w:t>2</w:t>
      </w:r>
      <w:r>
        <w:rPr>
          <w:spacing w:val="-3"/>
          <w:sz w:val="24"/>
          <w:szCs w:val="24"/>
        </w:rPr>
        <w:t>8</w:t>
      </w:r>
      <w:r w:rsidRPr="00711470">
        <w:rPr>
          <w:spacing w:val="-3"/>
          <w:sz w:val="24"/>
          <w:szCs w:val="24"/>
        </w:rPr>
        <w:t xml:space="preserve">-ФЗ «О </w:t>
      </w:r>
      <w:r>
        <w:rPr>
          <w:spacing w:val="-3"/>
          <w:sz w:val="24"/>
          <w:szCs w:val="24"/>
        </w:rPr>
        <w:t>г</w:t>
      </w:r>
      <w:r w:rsidRPr="00711470">
        <w:rPr>
          <w:spacing w:val="-3"/>
          <w:sz w:val="24"/>
          <w:szCs w:val="24"/>
        </w:rPr>
        <w:t>ражданской обороне»;</w:t>
      </w:r>
    </w:p>
    <w:p w:rsidR="0064323D" w:rsidRPr="00711470" w:rsidRDefault="0064323D" w:rsidP="0064323D">
      <w:pPr>
        <w:shd w:val="clear" w:color="auto" w:fill="FFFFFF"/>
        <w:tabs>
          <w:tab w:val="left" w:pos="0"/>
        </w:tabs>
        <w:spacing w:line="274" w:lineRule="exact"/>
        <w:ind w:right="-33" w:firstLine="709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4) </w:t>
      </w:r>
      <w:r w:rsidRPr="00711470">
        <w:rPr>
          <w:spacing w:val="-4"/>
          <w:sz w:val="24"/>
          <w:szCs w:val="24"/>
        </w:rPr>
        <w:t xml:space="preserve">Федеральный закон от </w:t>
      </w:r>
      <w:r w:rsidRPr="00711470">
        <w:rPr>
          <w:spacing w:val="6"/>
          <w:sz w:val="24"/>
          <w:szCs w:val="24"/>
        </w:rPr>
        <w:t>06.10.2003</w:t>
      </w:r>
      <w:r w:rsidRPr="00711470">
        <w:rPr>
          <w:spacing w:val="-4"/>
          <w:sz w:val="24"/>
          <w:szCs w:val="24"/>
        </w:rPr>
        <w:t xml:space="preserve"> №131-ФЗ «Об общих принципах организации </w:t>
      </w:r>
      <w:r w:rsidRPr="00711470">
        <w:rPr>
          <w:sz w:val="24"/>
          <w:szCs w:val="24"/>
        </w:rPr>
        <w:t>местного самоуправления в Российской Федерации»;</w:t>
      </w:r>
    </w:p>
    <w:p w:rsidR="0064323D" w:rsidRPr="009A0BE2" w:rsidRDefault="0064323D" w:rsidP="0064323D">
      <w:pPr>
        <w:shd w:val="clear" w:color="auto" w:fill="FFFFFF"/>
        <w:tabs>
          <w:tab w:val="left" w:pos="0"/>
        </w:tabs>
        <w:spacing w:before="7" w:line="274" w:lineRule="exact"/>
        <w:ind w:right="-33" w:firstLine="709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5) </w:t>
      </w:r>
      <w:r w:rsidRPr="009A0BE2">
        <w:rPr>
          <w:spacing w:val="-1"/>
          <w:sz w:val="24"/>
          <w:szCs w:val="24"/>
        </w:rPr>
        <w:t xml:space="preserve">Федеральный закон от </w:t>
      </w:r>
      <w:r>
        <w:rPr>
          <w:spacing w:val="-1"/>
          <w:sz w:val="24"/>
          <w:szCs w:val="24"/>
        </w:rPr>
        <w:t>0</w:t>
      </w:r>
      <w:r w:rsidRPr="009A0BE2">
        <w:rPr>
          <w:spacing w:val="-1"/>
          <w:sz w:val="24"/>
          <w:szCs w:val="24"/>
        </w:rPr>
        <w:t>6</w:t>
      </w:r>
      <w:r>
        <w:rPr>
          <w:spacing w:val="-1"/>
          <w:sz w:val="24"/>
          <w:szCs w:val="24"/>
        </w:rPr>
        <w:t>.03.</w:t>
      </w:r>
      <w:r w:rsidRPr="009A0BE2">
        <w:rPr>
          <w:spacing w:val="-1"/>
          <w:sz w:val="24"/>
          <w:szCs w:val="24"/>
        </w:rPr>
        <w:t xml:space="preserve">2006 </w:t>
      </w:r>
      <w:r w:rsidRPr="009A0BE2">
        <w:rPr>
          <w:sz w:val="24"/>
          <w:szCs w:val="24"/>
        </w:rPr>
        <w:t>№ 35-ФЗ «О противодействии терроризму»;</w:t>
      </w:r>
    </w:p>
    <w:p w:rsidR="0064323D" w:rsidRPr="00711470" w:rsidRDefault="0064323D" w:rsidP="0064323D">
      <w:pPr>
        <w:shd w:val="clear" w:color="auto" w:fill="FFFFFF"/>
        <w:tabs>
          <w:tab w:val="left" w:pos="0"/>
        </w:tabs>
        <w:spacing w:before="14" w:line="274" w:lineRule="exact"/>
        <w:ind w:right="-33" w:firstLine="709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6) </w:t>
      </w:r>
      <w:r w:rsidRPr="00711470">
        <w:rPr>
          <w:spacing w:val="-4"/>
          <w:sz w:val="24"/>
          <w:szCs w:val="24"/>
        </w:rPr>
        <w:t xml:space="preserve">Федеральный закон </w:t>
      </w:r>
      <w:r>
        <w:rPr>
          <w:spacing w:val="-4"/>
          <w:sz w:val="24"/>
          <w:szCs w:val="24"/>
        </w:rPr>
        <w:t xml:space="preserve">от </w:t>
      </w:r>
      <w:r>
        <w:rPr>
          <w:sz w:val="24"/>
          <w:szCs w:val="24"/>
        </w:rPr>
        <w:t>02.03.2007 №25-</w:t>
      </w:r>
      <w:r w:rsidRPr="00711470">
        <w:rPr>
          <w:sz w:val="24"/>
          <w:szCs w:val="24"/>
        </w:rPr>
        <w:t>ФЗ «О муниципальной службе в Российской Федерации»;</w:t>
      </w:r>
    </w:p>
    <w:p w:rsidR="0064323D" w:rsidRPr="00711470" w:rsidRDefault="0064323D" w:rsidP="0064323D">
      <w:pPr>
        <w:shd w:val="clear" w:color="auto" w:fill="FFFFFF"/>
        <w:tabs>
          <w:tab w:val="left" w:pos="0"/>
        </w:tabs>
        <w:spacing w:line="274" w:lineRule="exact"/>
        <w:ind w:right="-33" w:firstLine="709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7) </w:t>
      </w:r>
      <w:r w:rsidRPr="00711470">
        <w:rPr>
          <w:spacing w:val="-4"/>
          <w:sz w:val="24"/>
          <w:szCs w:val="24"/>
        </w:rPr>
        <w:t xml:space="preserve">Федеральный закон от </w:t>
      </w:r>
      <w:r w:rsidRPr="00711470">
        <w:rPr>
          <w:spacing w:val="15"/>
          <w:sz w:val="24"/>
          <w:szCs w:val="24"/>
        </w:rPr>
        <w:t>25.12.200</w:t>
      </w:r>
      <w:r>
        <w:rPr>
          <w:spacing w:val="15"/>
          <w:sz w:val="24"/>
          <w:szCs w:val="24"/>
        </w:rPr>
        <w:t>8</w:t>
      </w:r>
      <w:r w:rsidRPr="00711470">
        <w:rPr>
          <w:spacing w:val="-4"/>
          <w:sz w:val="24"/>
          <w:szCs w:val="24"/>
        </w:rPr>
        <w:t xml:space="preserve"> № 273-ФЗ « О противодействии коррупции»;</w:t>
      </w:r>
    </w:p>
    <w:p w:rsidR="0064323D" w:rsidRPr="009A0BE2" w:rsidRDefault="0064323D" w:rsidP="0064323D">
      <w:pPr>
        <w:shd w:val="clear" w:color="auto" w:fill="FFFFFF"/>
        <w:tabs>
          <w:tab w:val="left" w:pos="0"/>
          <w:tab w:val="left" w:pos="5465"/>
        </w:tabs>
        <w:spacing w:line="274" w:lineRule="exact"/>
        <w:ind w:right="-33" w:firstLine="709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9A0BE2">
        <w:rPr>
          <w:sz w:val="24"/>
          <w:szCs w:val="24"/>
        </w:rPr>
        <w:t>Указ Президента Российской Федерации от 15</w:t>
      </w:r>
      <w:r>
        <w:rPr>
          <w:sz w:val="24"/>
          <w:szCs w:val="24"/>
        </w:rPr>
        <w:t>.02.</w:t>
      </w:r>
      <w:r w:rsidRPr="009A0BE2">
        <w:rPr>
          <w:sz w:val="24"/>
          <w:szCs w:val="24"/>
        </w:rPr>
        <w:t xml:space="preserve">2006 № 116 «О мерах по противодействию </w:t>
      </w:r>
      <w:r w:rsidRPr="009A0BE2">
        <w:rPr>
          <w:spacing w:val="-1"/>
          <w:sz w:val="24"/>
          <w:szCs w:val="24"/>
        </w:rPr>
        <w:t>терроризму»;</w:t>
      </w:r>
    </w:p>
    <w:p w:rsidR="0064323D" w:rsidRPr="00711470" w:rsidRDefault="0064323D" w:rsidP="0064323D">
      <w:pPr>
        <w:shd w:val="clear" w:color="auto" w:fill="FFFFFF"/>
        <w:tabs>
          <w:tab w:val="left" w:pos="0"/>
          <w:tab w:val="left" w:pos="5465"/>
        </w:tabs>
        <w:spacing w:line="274" w:lineRule="exact"/>
        <w:ind w:right="-33" w:firstLine="709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9) </w:t>
      </w:r>
      <w:r w:rsidRPr="00711470">
        <w:rPr>
          <w:spacing w:val="-4"/>
          <w:sz w:val="24"/>
          <w:szCs w:val="24"/>
        </w:rPr>
        <w:t>Постановление Правительства РФ о</w:t>
      </w:r>
      <w:r>
        <w:rPr>
          <w:spacing w:val="-4"/>
          <w:sz w:val="24"/>
          <w:szCs w:val="24"/>
        </w:rPr>
        <w:t>т</w:t>
      </w:r>
      <w:r w:rsidRPr="00711470">
        <w:rPr>
          <w:spacing w:val="-4"/>
          <w:sz w:val="24"/>
          <w:szCs w:val="24"/>
        </w:rPr>
        <w:t xml:space="preserve"> 04</w:t>
      </w:r>
      <w:r>
        <w:rPr>
          <w:spacing w:val="-4"/>
          <w:sz w:val="24"/>
          <w:szCs w:val="24"/>
        </w:rPr>
        <w:t>.09.20</w:t>
      </w:r>
      <w:r w:rsidRPr="00711470">
        <w:rPr>
          <w:spacing w:val="-2"/>
          <w:sz w:val="24"/>
          <w:szCs w:val="24"/>
        </w:rPr>
        <w:t>03  № 547 «О подготовке населения в</w:t>
      </w:r>
      <w:r>
        <w:rPr>
          <w:spacing w:val="-2"/>
          <w:sz w:val="24"/>
          <w:szCs w:val="24"/>
        </w:rPr>
        <w:t xml:space="preserve"> </w:t>
      </w:r>
      <w:r w:rsidRPr="00711470">
        <w:rPr>
          <w:spacing w:val="-2"/>
          <w:sz w:val="24"/>
          <w:szCs w:val="24"/>
        </w:rPr>
        <w:t xml:space="preserve">области </w:t>
      </w:r>
      <w:r>
        <w:rPr>
          <w:spacing w:val="-2"/>
          <w:sz w:val="24"/>
          <w:szCs w:val="24"/>
        </w:rPr>
        <w:t>з</w:t>
      </w:r>
      <w:r w:rsidRPr="00711470">
        <w:rPr>
          <w:spacing w:val="-2"/>
          <w:sz w:val="24"/>
          <w:szCs w:val="24"/>
        </w:rPr>
        <w:t>ащи</w:t>
      </w:r>
      <w:r>
        <w:rPr>
          <w:spacing w:val="-2"/>
          <w:sz w:val="24"/>
          <w:szCs w:val="24"/>
        </w:rPr>
        <w:t>т</w:t>
      </w:r>
      <w:r w:rsidRPr="00711470">
        <w:rPr>
          <w:spacing w:val="-2"/>
          <w:sz w:val="24"/>
          <w:szCs w:val="24"/>
        </w:rPr>
        <w:t xml:space="preserve">ы </w:t>
      </w:r>
      <w:proofErr w:type="gramStart"/>
      <w:r w:rsidRPr="00711470">
        <w:rPr>
          <w:spacing w:val="-2"/>
          <w:sz w:val="24"/>
          <w:szCs w:val="24"/>
          <w:lang w:val="en-US"/>
        </w:rPr>
        <w:t>o</w:t>
      </w:r>
      <w:proofErr w:type="gramEnd"/>
      <w:r>
        <w:rPr>
          <w:spacing w:val="-2"/>
          <w:sz w:val="24"/>
          <w:szCs w:val="24"/>
        </w:rPr>
        <w:t>т</w:t>
      </w:r>
      <w:r w:rsidRPr="00711470">
        <w:rPr>
          <w:spacing w:val="-2"/>
          <w:sz w:val="24"/>
          <w:szCs w:val="24"/>
        </w:rPr>
        <w:t xml:space="preserve"> чрезвычайных ситуаций природного и </w:t>
      </w:r>
      <w:r>
        <w:rPr>
          <w:spacing w:val="-2"/>
          <w:sz w:val="24"/>
          <w:szCs w:val="24"/>
        </w:rPr>
        <w:t>т</w:t>
      </w:r>
      <w:r w:rsidRPr="00711470">
        <w:rPr>
          <w:spacing w:val="-2"/>
          <w:sz w:val="24"/>
          <w:szCs w:val="24"/>
        </w:rPr>
        <w:t>ехногенно</w:t>
      </w:r>
      <w:r>
        <w:rPr>
          <w:spacing w:val="-2"/>
          <w:sz w:val="24"/>
          <w:szCs w:val="24"/>
        </w:rPr>
        <w:t>го</w:t>
      </w:r>
      <w:r w:rsidRPr="00711470">
        <w:rPr>
          <w:spacing w:val="-2"/>
          <w:sz w:val="24"/>
          <w:szCs w:val="24"/>
        </w:rPr>
        <w:t xml:space="preserve"> характера»;</w:t>
      </w:r>
    </w:p>
    <w:p w:rsidR="0064323D" w:rsidRPr="00711470" w:rsidRDefault="0064323D" w:rsidP="0064323D">
      <w:pPr>
        <w:shd w:val="clear" w:color="auto" w:fill="FFFFFF"/>
        <w:spacing w:line="288" w:lineRule="exact"/>
        <w:ind w:right="-33" w:firstLine="70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10) </w:t>
      </w:r>
      <w:r w:rsidRPr="00711470">
        <w:rPr>
          <w:spacing w:val="-2"/>
          <w:sz w:val="24"/>
          <w:szCs w:val="24"/>
        </w:rPr>
        <w:t xml:space="preserve">Постановление Правительства РФ </w:t>
      </w:r>
      <w:proofErr w:type="gramStart"/>
      <w:r w:rsidRPr="00711470">
        <w:rPr>
          <w:spacing w:val="-2"/>
          <w:sz w:val="24"/>
          <w:szCs w:val="24"/>
          <w:lang w:val="en-US"/>
        </w:rPr>
        <w:t>o</w:t>
      </w:r>
      <w:proofErr w:type="gramEnd"/>
      <w:r>
        <w:rPr>
          <w:spacing w:val="-2"/>
          <w:sz w:val="24"/>
          <w:szCs w:val="24"/>
        </w:rPr>
        <w:t>т</w:t>
      </w:r>
      <w:r w:rsidRPr="00711470">
        <w:rPr>
          <w:spacing w:val="-2"/>
          <w:sz w:val="24"/>
          <w:szCs w:val="24"/>
        </w:rPr>
        <w:t xml:space="preserve"> 30.12.2003 № 794 «О единой государственной </w:t>
      </w:r>
      <w:r w:rsidRPr="00711470">
        <w:rPr>
          <w:sz w:val="24"/>
          <w:szCs w:val="24"/>
        </w:rPr>
        <w:t>системе предупреждения и ликвидации чрезвычайных ситуаций»;</w:t>
      </w:r>
    </w:p>
    <w:p w:rsidR="0064323D" w:rsidRDefault="0064323D" w:rsidP="0064323D">
      <w:pPr>
        <w:shd w:val="clear" w:color="auto" w:fill="FFFFFF"/>
        <w:spacing w:before="22" w:line="274" w:lineRule="exact"/>
        <w:ind w:right="-33"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11) Р</w:t>
      </w:r>
      <w:r w:rsidRPr="009A0BE2">
        <w:rPr>
          <w:spacing w:val="-1"/>
          <w:sz w:val="24"/>
          <w:szCs w:val="24"/>
        </w:rPr>
        <w:t xml:space="preserve">ешения </w:t>
      </w:r>
      <w:r>
        <w:rPr>
          <w:spacing w:val="-1"/>
          <w:sz w:val="24"/>
          <w:szCs w:val="24"/>
        </w:rPr>
        <w:t xml:space="preserve">Национального Антитеррористического Комитета России; </w:t>
      </w:r>
    </w:p>
    <w:p w:rsidR="0064323D" w:rsidRPr="00711470" w:rsidRDefault="0064323D" w:rsidP="0064323D">
      <w:pPr>
        <w:shd w:val="clear" w:color="auto" w:fill="FFFFFF"/>
        <w:tabs>
          <w:tab w:val="left" w:pos="0"/>
        </w:tabs>
        <w:spacing w:line="274" w:lineRule="exact"/>
        <w:ind w:right="-33" w:firstLine="709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12) </w:t>
      </w:r>
      <w:r w:rsidRPr="00711470">
        <w:rPr>
          <w:spacing w:val="-1"/>
          <w:sz w:val="24"/>
          <w:szCs w:val="24"/>
        </w:rPr>
        <w:t>Устав (основной закон) Ханты-Мансийско</w:t>
      </w:r>
      <w:r>
        <w:rPr>
          <w:spacing w:val="-1"/>
          <w:sz w:val="24"/>
          <w:szCs w:val="24"/>
        </w:rPr>
        <w:t>г</w:t>
      </w:r>
      <w:r w:rsidRPr="00711470">
        <w:rPr>
          <w:spacing w:val="-1"/>
          <w:sz w:val="24"/>
          <w:szCs w:val="24"/>
        </w:rPr>
        <w:t xml:space="preserve">о автономного округа </w:t>
      </w:r>
      <w:r>
        <w:rPr>
          <w:spacing w:val="-1"/>
          <w:sz w:val="24"/>
          <w:szCs w:val="24"/>
        </w:rPr>
        <w:t xml:space="preserve">- </w:t>
      </w:r>
      <w:proofErr w:type="spellStart"/>
      <w:r w:rsidRPr="00711470">
        <w:rPr>
          <w:spacing w:val="-1"/>
          <w:sz w:val="24"/>
          <w:szCs w:val="24"/>
        </w:rPr>
        <w:t>Югры</w:t>
      </w:r>
      <w:proofErr w:type="spellEnd"/>
      <w:r w:rsidRPr="00711470">
        <w:rPr>
          <w:spacing w:val="-1"/>
          <w:sz w:val="24"/>
          <w:szCs w:val="24"/>
        </w:rPr>
        <w:t>;</w:t>
      </w:r>
    </w:p>
    <w:p w:rsidR="0064323D" w:rsidRPr="00711470" w:rsidRDefault="0064323D" w:rsidP="0064323D">
      <w:pPr>
        <w:shd w:val="clear" w:color="auto" w:fill="FFFFFF"/>
        <w:spacing w:before="50" w:line="266" w:lineRule="exact"/>
        <w:ind w:right="-3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13) </w:t>
      </w:r>
      <w:r w:rsidRPr="00711470">
        <w:rPr>
          <w:sz w:val="24"/>
          <w:szCs w:val="24"/>
        </w:rPr>
        <w:t xml:space="preserve">Закон Ханты-Мансийского автономного округа </w:t>
      </w:r>
      <w:proofErr w:type="spellStart"/>
      <w:r w:rsidRPr="00711470">
        <w:rPr>
          <w:sz w:val="24"/>
          <w:szCs w:val="24"/>
        </w:rPr>
        <w:t>Югры</w:t>
      </w:r>
      <w:proofErr w:type="spellEnd"/>
      <w:r w:rsidRPr="00711470">
        <w:rPr>
          <w:sz w:val="24"/>
          <w:szCs w:val="24"/>
        </w:rPr>
        <w:t xml:space="preserve"> от 20.07.2007 № 97-оз «О</w:t>
      </w:r>
      <w:r>
        <w:rPr>
          <w:sz w:val="24"/>
          <w:szCs w:val="24"/>
        </w:rPr>
        <w:t xml:space="preserve"> р</w:t>
      </w:r>
      <w:r w:rsidRPr="00711470">
        <w:rPr>
          <w:sz w:val="24"/>
          <w:szCs w:val="24"/>
        </w:rPr>
        <w:t xml:space="preserve">еестре должностей муниципальной службы в Ханты-Мансийском автономном округе 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Ю</w:t>
      </w:r>
      <w:r w:rsidRPr="00711470">
        <w:rPr>
          <w:sz w:val="24"/>
          <w:szCs w:val="24"/>
        </w:rPr>
        <w:t>гре</w:t>
      </w:r>
      <w:proofErr w:type="spellEnd"/>
      <w:r w:rsidRPr="00711470">
        <w:rPr>
          <w:sz w:val="24"/>
          <w:szCs w:val="24"/>
        </w:rPr>
        <w:t>»;</w:t>
      </w:r>
    </w:p>
    <w:p w:rsidR="0064323D" w:rsidRPr="00711470" w:rsidRDefault="0064323D" w:rsidP="0064323D">
      <w:pPr>
        <w:shd w:val="clear" w:color="auto" w:fill="FFFFFF"/>
        <w:spacing w:before="36" w:line="266" w:lineRule="exact"/>
        <w:ind w:right="-3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14) </w:t>
      </w:r>
      <w:r w:rsidRPr="00711470">
        <w:rPr>
          <w:sz w:val="24"/>
          <w:szCs w:val="24"/>
        </w:rPr>
        <w:t xml:space="preserve">Закон Ханты-Мансийского автономного округа - </w:t>
      </w:r>
      <w:proofErr w:type="spellStart"/>
      <w:r w:rsidRPr="00711470">
        <w:rPr>
          <w:sz w:val="24"/>
          <w:szCs w:val="24"/>
        </w:rPr>
        <w:t>Югры</w:t>
      </w:r>
      <w:proofErr w:type="spellEnd"/>
      <w:r w:rsidRPr="00711470">
        <w:rPr>
          <w:sz w:val="24"/>
          <w:szCs w:val="24"/>
        </w:rPr>
        <w:t xml:space="preserve"> от 20.07.2007 № 113-</w:t>
      </w:r>
      <w:r>
        <w:rPr>
          <w:sz w:val="24"/>
          <w:szCs w:val="24"/>
        </w:rPr>
        <w:t>оз</w:t>
      </w:r>
      <w:r w:rsidRPr="00711470">
        <w:rPr>
          <w:sz w:val="24"/>
          <w:szCs w:val="24"/>
        </w:rPr>
        <w:t xml:space="preserve"> «Об отдельных вопросах муниципальной службы в Ханты-Мансийском автономном округе </w:t>
      </w:r>
      <w:r>
        <w:rPr>
          <w:sz w:val="24"/>
          <w:szCs w:val="24"/>
        </w:rPr>
        <w:t>-</w:t>
      </w:r>
      <w:r w:rsidRPr="00711470">
        <w:rPr>
          <w:sz w:val="24"/>
          <w:szCs w:val="24"/>
        </w:rPr>
        <w:t xml:space="preserve"> </w:t>
      </w:r>
      <w:proofErr w:type="spellStart"/>
      <w:r w:rsidRPr="00711470">
        <w:rPr>
          <w:sz w:val="24"/>
          <w:szCs w:val="24"/>
        </w:rPr>
        <w:t>Югре</w:t>
      </w:r>
      <w:proofErr w:type="spellEnd"/>
      <w:r w:rsidRPr="00711470">
        <w:rPr>
          <w:sz w:val="24"/>
          <w:szCs w:val="24"/>
        </w:rPr>
        <w:t>»;</w:t>
      </w:r>
    </w:p>
    <w:p w:rsidR="0064323D" w:rsidRDefault="0064323D" w:rsidP="0064323D">
      <w:pPr>
        <w:shd w:val="clear" w:color="auto" w:fill="FFFFFF"/>
        <w:spacing w:before="22" w:line="274" w:lineRule="exact"/>
        <w:ind w:right="-33"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 xml:space="preserve">15) Постановление Губернатора Ханты-Мансийского автономного округа – </w:t>
      </w:r>
      <w:proofErr w:type="spellStart"/>
      <w:r>
        <w:rPr>
          <w:spacing w:val="-1"/>
          <w:sz w:val="24"/>
          <w:szCs w:val="24"/>
        </w:rPr>
        <w:t>Югры</w:t>
      </w:r>
      <w:proofErr w:type="spellEnd"/>
      <w:r>
        <w:rPr>
          <w:spacing w:val="-1"/>
          <w:sz w:val="24"/>
          <w:szCs w:val="24"/>
        </w:rPr>
        <w:t xml:space="preserve"> от 17.11.2010 №217 «Об Антитеррористической комиссии Ханты-Мансийского автономного округа – </w:t>
      </w:r>
      <w:proofErr w:type="spellStart"/>
      <w:r>
        <w:rPr>
          <w:spacing w:val="-1"/>
          <w:sz w:val="24"/>
          <w:szCs w:val="24"/>
        </w:rPr>
        <w:t>Югры</w:t>
      </w:r>
      <w:proofErr w:type="spellEnd"/>
      <w:r>
        <w:rPr>
          <w:spacing w:val="-1"/>
          <w:sz w:val="24"/>
          <w:szCs w:val="24"/>
        </w:rPr>
        <w:t>»;</w:t>
      </w:r>
    </w:p>
    <w:p w:rsidR="0064323D" w:rsidRPr="00711470" w:rsidRDefault="0064323D" w:rsidP="0064323D">
      <w:pPr>
        <w:shd w:val="clear" w:color="auto" w:fill="FFFFFF"/>
        <w:tabs>
          <w:tab w:val="left" w:pos="0"/>
        </w:tabs>
        <w:spacing w:line="274" w:lineRule="exact"/>
        <w:ind w:right="-33" w:firstLine="709"/>
        <w:rPr>
          <w:sz w:val="24"/>
          <w:szCs w:val="24"/>
        </w:rPr>
      </w:pPr>
      <w:r>
        <w:rPr>
          <w:sz w:val="24"/>
          <w:szCs w:val="24"/>
        </w:rPr>
        <w:t xml:space="preserve">16) </w:t>
      </w:r>
      <w:r w:rsidRPr="00711470">
        <w:rPr>
          <w:sz w:val="24"/>
          <w:szCs w:val="24"/>
        </w:rPr>
        <w:t>Устав города Урай;</w:t>
      </w:r>
    </w:p>
    <w:p w:rsidR="0064323D" w:rsidRPr="00025E76" w:rsidRDefault="0064323D" w:rsidP="0064323D">
      <w:pPr>
        <w:shd w:val="clear" w:color="auto" w:fill="FFFFFF"/>
        <w:spacing w:before="22" w:line="274" w:lineRule="exact"/>
        <w:ind w:right="-33" w:firstLine="709"/>
        <w:jc w:val="both"/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>17) Д</w:t>
      </w:r>
      <w:r w:rsidRPr="00025E76">
        <w:rPr>
          <w:spacing w:val="-2"/>
          <w:sz w:val="24"/>
          <w:szCs w:val="24"/>
        </w:rPr>
        <w:t xml:space="preserve">ругие </w:t>
      </w:r>
      <w:r>
        <w:rPr>
          <w:spacing w:val="-2"/>
          <w:sz w:val="24"/>
          <w:szCs w:val="24"/>
        </w:rPr>
        <w:t>нормативные правовые акты</w:t>
      </w:r>
      <w:r w:rsidRPr="00025E76">
        <w:rPr>
          <w:spacing w:val="-2"/>
          <w:sz w:val="24"/>
          <w:szCs w:val="24"/>
        </w:rPr>
        <w:t xml:space="preserve"> Российской Федерации, </w:t>
      </w:r>
      <w:r w:rsidRPr="00025E76">
        <w:rPr>
          <w:sz w:val="24"/>
          <w:szCs w:val="24"/>
        </w:rPr>
        <w:t>Ханты-Мансийского автономного округа</w:t>
      </w:r>
      <w:r>
        <w:rPr>
          <w:sz w:val="24"/>
          <w:szCs w:val="24"/>
        </w:rPr>
        <w:t xml:space="preserve"> - </w:t>
      </w:r>
      <w:proofErr w:type="spellStart"/>
      <w:r w:rsidRPr="00025E76">
        <w:rPr>
          <w:sz w:val="24"/>
          <w:szCs w:val="24"/>
        </w:rPr>
        <w:t>Югры</w:t>
      </w:r>
      <w:proofErr w:type="spellEnd"/>
      <w:r w:rsidRPr="00025E76">
        <w:rPr>
          <w:sz w:val="24"/>
          <w:szCs w:val="24"/>
        </w:rPr>
        <w:t xml:space="preserve">, </w:t>
      </w:r>
      <w:r w:rsidRPr="00025E76">
        <w:rPr>
          <w:spacing w:val="-1"/>
          <w:sz w:val="24"/>
          <w:szCs w:val="24"/>
        </w:rPr>
        <w:t>муниципальные правовые акты</w:t>
      </w:r>
      <w:r>
        <w:rPr>
          <w:spacing w:val="-1"/>
          <w:sz w:val="24"/>
          <w:szCs w:val="24"/>
        </w:rPr>
        <w:t xml:space="preserve"> города Урай, необходимые для надлежащего исполнения должностных обязанностей</w:t>
      </w:r>
      <w:r w:rsidRPr="00025E76">
        <w:rPr>
          <w:spacing w:val="-1"/>
          <w:sz w:val="24"/>
          <w:szCs w:val="24"/>
        </w:rPr>
        <w:t>;</w:t>
      </w:r>
    </w:p>
    <w:p w:rsidR="0064323D" w:rsidRPr="009A0BE2" w:rsidRDefault="0064323D" w:rsidP="0064323D">
      <w:pPr>
        <w:shd w:val="clear" w:color="auto" w:fill="FFFFFF"/>
        <w:spacing w:before="22" w:line="274" w:lineRule="exact"/>
        <w:ind w:right="-33" w:firstLine="709"/>
        <w:jc w:val="both"/>
        <w:rPr>
          <w:sz w:val="24"/>
          <w:szCs w:val="24"/>
        </w:rPr>
      </w:pPr>
      <w:r>
        <w:rPr>
          <w:sz w:val="24"/>
          <w:szCs w:val="24"/>
        </w:rPr>
        <w:t>18) П</w:t>
      </w:r>
      <w:r w:rsidRPr="009A0BE2">
        <w:rPr>
          <w:sz w:val="24"/>
          <w:szCs w:val="24"/>
        </w:rPr>
        <w:t xml:space="preserve">орядок работы со </w:t>
      </w:r>
      <w:r w:rsidRPr="009A0BE2">
        <w:rPr>
          <w:spacing w:val="-1"/>
          <w:sz w:val="24"/>
          <w:szCs w:val="24"/>
        </w:rPr>
        <w:t xml:space="preserve">служебной информацией и сведениями, составляющими государственную и иную </w:t>
      </w:r>
      <w:r w:rsidRPr="009A0BE2">
        <w:rPr>
          <w:sz w:val="24"/>
          <w:szCs w:val="24"/>
        </w:rPr>
        <w:t>охраняемую федеральным законом тайну;</w:t>
      </w:r>
    </w:p>
    <w:p w:rsidR="0064323D" w:rsidRPr="00711470" w:rsidRDefault="0064323D" w:rsidP="0064323D">
      <w:pPr>
        <w:shd w:val="clear" w:color="auto" w:fill="FFFFFF"/>
        <w:spacing w:line="274" w:lineRule="exact"/>
        <w:ind w:right="-33" w:firstLine="709"/>
        <w:rPr>
          <w:sz w:val="24"/>
          <w:szCs w:val="24"/>
        </w:rPr>
      </w:pPr>
      <w:r>
        <w:rPr>
          <w:spacing w:val="-1"/>
          <w:sz w:val="24"/>
          <w:szCs w:val="24"/>
        </w:rPr>
        <w:t>19) П</w:t>
      </w:r>
      <w:r w:rsidRPr="00711470">
        <w:rPr>
          <w:spacing w:val="-1"/>
          <w:sz w:val="24"/>
          <w:szCs w:val="24"/>
        </w:rPr>
        <w:t>равила внутреннего трудового распорядка администрации города Урай;</w:t>
      </w:r>
    </w:p>
    <w:p w:rsidR="0064323D" w:rsidRPr="00711470" w:rsidRDefault="0064323D" w:rsidP="0064323D">
      <w:pPr>
        <w:shd w:val="clear" w:color="auto" w:fill="FFFFFF"/>
        <w:spacing w:line="274" w:lineRule="exact"/>
        <w:ind w:right="-33" w:firstLine="709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20) </w:t>
      </w:r>
      <w:r w:rsidRPr="00711470">
        <w:rPr>
          <w:spacing w:val="-1"/>
          <w:sz w:val="24"/>
          <w:szCs w:val="24"/>
        </w:rPr>
        <w:t>Правила ведения деловых переговоров:</w:t>
      </w:r>
    </w:p>
    <w:p w:rsidR="0064323D" w:rsidRPr="00711470" w:rsidRDefault="0064323D" w:rsidP="0064323D">
      <w:pPr>
        <w:shd w:val="clear" w:color="auto" w:fill="FFFFFF"/>
        <w:spacing w:line="274" w:lineRule="exact"/>
        <w:ind w:right="-33" w:firstLine="709"/>
        <w:rPr>
          <w:sz w:val="24"/>
          <w:szCs w:val="24"/>
        </w:rPr>
      </w:pPr>
      <w:r>
        <w:rPr>
          <w:sz w:val="24"/>
          <w:szCs w:val="24"/>
        </w:rPr>
        <w:t xml:space="preserve">21) </w:t>
      </w:r>
      <w:r w:rsidRPr="00711470">
        <w:rPr>
          <w:sz w:val="24"/>
          <w:szCs w:val="24"/>
        </w:rPr>
        <w:t xml:space="preserve">Правила делового </w:t>
      </w:r>
      <w:r>
        <w:rPr>
          <w:sz w:val="24"/>
          <w:szCs w:val="24"/>
        </w:rPr>
        <w:t>эти</w:t>
      </w:r>
      <w:r w:rsidRPr="00711470">
        <w:rPr>
          <w:sz w:val="24"/>
          <w:szCs w:val="24"/>
        </w:rPr>
        <w:t>кета;</w:t>
      </w:r>
    </w:p>
    <w:p w:rsidR="0064323D" w:rsidRPr="001A7478" w:rsidRDefault="0064323D" w:rsidP="0064323D">
      <w:pPr>
        <w:shd w:val="clear" w:color="auto" w:fill="FFFFFF"/>
        <w:spacing w:line="274" w:lineRule="exact"/>
        <w:ind w:right="-33" w:firstLine="709"/>
        <w:rPr>
          <w:sz w:val="24"/>
          <w:szCs w:val="24"/>
        </w:rPr>
      </w:pPr>
      <w:r>
        <w:rPr>
          <w:spacing w:val="-1"/>
          <w:sz w:val="24"/>
          <w:szCs w:val="24"/>
        </w:rPr>
        <w:t>22)</w:t>
      </w:r>
      <w:r w:rsidRPr="00A13EA0">
        <w:rPr>
          <w:sz w:val="24"/>
          <w:szCs w:val="24"/>
        </w:rPr>
        <w:t xml:space="preserve"> </w:t>
      </w:r>
      <w:r w:rsidRPr="00505D7B">
        <w:rPr>
          <w:sz w:val="24"/>
          <w:szCs w:val="24"/>
        </w:rPr>
        <w:t>Кодекс этики и поведения</w:t>
      </w:r>
      <w:r w:rsidRPr="008D6F08">
        <w:rPr>
          <w:color w:val="FF0000"/>
          <w:sz w:val="24"/>
          <w:szCs w:val="24"/>
        </w:rPr>
        <w:t xml:space="preserve"> </w:t>
      </w:r>
      <w:r w:rsidRPr="00505D7B">
        <w:rPr>
          <w:sz w:val="24"/>
          <w:szCs w:val="24"/>
        </w:rPr>
        <w:t>муниципальных служащих органов местного самоуправления города Урай</w:t>
      </w:r>
      <w:r>
        <w:rPr>
          <w:sz w:val="24"/>
          <w:szCs w:val="24"/>
        </w:rPr>
        <w:t>;</w:t>
      </w:r>
    </w:p>
    <w:p w:rsidR="0064323D" w:rsidRPr="00711470" w:rsidRDefault="0064323D" w:rsidP="0064323D">
      <w:pPr>
        <w:shd w:val="clear" w:color="auto" w:fill="FFFFFF"/>
        <w:spacing w:line="274" w:lineRule="exact"/>
        <w:ind w:right="-33" w:firstLine="709"/>
        <w:rPr>
          <w:sz w:val="24"/>
          <w:szCs w:val="24"/>
        </w:rPr>
      </w:pPr>
      <w:r w:rsidRPr="001A7478">
        <w:rPr>
          <w:sz w:val="24"/>
          <w:szCs w:val="24"/>
        </w:rPr>
        <w:t xml:space="preserve">23) </w:t>
      </w:r>
      <w:r w:rsidRPr="00711470">
        <w:rPr>
          <w:spacing w:val="-1"/>
          <w:sz w:val="24"/>
          <w:szCs w:val="24"/>
        </w:rPr>
        <w:t>Инструкцию по делопроизводству в администрации города Урай;</w:t>
      </w:r>
    </w:p>
    <w:p w:rsidR="0064323D" w:rsidRPr="00711470" w:rsidRDefault="0064323D" w:rsidP="0064323D">
      <w:pPr>
        <w:shd w:val="clear" w:color="auto" w:fill="FFFFFF"/>
        <w:spacing w:line="274" w:lineRule="exact"/>
        <w:ind w:right="-33" w:firstLine="709"/>
        <w:rPr>
          <w:sz w:val="24"/>
          <w:szCs w:val="24"/>
        </w:rPr>
      </w:pPr>
      <w:r>
        <w:rPr>
          <w:spacing w:val="-1"/>
          <w:sz w:val="24"/>
          <w:szCs w:val="24"/>
        </w:rPr>
        <w:t>2</w:t>
      </w:r>
      <w:r w:rsidRPr="001A7478">
        <w:rPr>
          <w:spacing w:val="-1"/>
          <w:sz w:val="24"/>
          <w:szCs w:val="24"/>
        </w:rPr>
        <w:t>4</w:t>
      </w:r>
      <w:r>
        <w:rPr>
          <w:spacing w:val="-1"/>
          <w:sz w:val="24"/>
          <w:szCs w:val="24"/>
        </w:rPr>
        <w:t xml:space="preserve">) </w:t>
      </w:r>
      <w:r w:rsidRPr="00711470">
        <w:rPr>
          <w:spacing w:val="-1"/>
          <w:sz w:val="24"/>
          <w:szCs w:val="24"/>
        </w:rPr>
        <w:t>Порядок подготовки проектов муниципальных правовых актов</w:t>
      </w:r>
      <w:r>
        <w:rPr>
          <w:spacing w:val="-1"/>
          <w:sz w:val="24"/>
          <w:szCs w:val="24"/>
        </w:rPr>
        <w:t>;</w:t>
      </w:r>
    </w:p>
    <w:p w:rsidR="0064323D" w:rsidRPr="00711470" w:rsidRDefault="0064323D" w:rsidP="0064323D">
      <w:pPr>
        <w:shd w:val="clear" w:color="auto" w:fill="FFFFFF"/>
        <w:spacing w:before="7"/>
        <w:ind w:right="-33" w:firstLine="709"/>
        <w:rPr>
          <w:sz w:val="24"/>
          <w:szCs w:val="24"/>
        </w:rPr>
      </w:pPr>
      <w:r>
        <w:rPr>
          <w:spacing w:val="-1"/>
          <w:sz w:val="24"/>
          <w:szCs w:val="24"/>
        </w:rPr>
        <w:t>2</w:t>
      </w:r>
      <w:r w:rsidRPr="001A7478">
        <w:rPr>
          <w:spacing w:val="-1"/>
          <w:sz w:val="24"/>
          <w:szCs w:val="24"/>
        </w:rPr>
        <w:t>5</w:t>
      </w:r>
      <w:r>
        <w:rPr>
          <w:spacing w:val="-1"/>
          <w:sz w:val="24"/>
          <w:szCs w:val="24"/>
        </w:rPr>
        <w:t xml:space="preserve">) </w:t>
      </w:r>
      <w:r w:rsidRPr="00711470">
        <w:rPr>
          <w:spacing w:val="-1"/>
          <w:sz w:val="24"/>
          <w:szCs w:val="24"/>
        </w:rPr>
        <w:t>Информационные технологии по сбору, хранению и обработке информации</w:t>
      </w:r>
      <w:r>
        <w:rPr>
          <w:spacing w:val="-1"/>
          <w:sz w:val="24"/>
          <w:szCs w:val="24"/>
        </w:rPr>
        <w:t>;</w:t>
      </w:r>
    </w:p>
    <w:p w:rsidR="0064323D" w:rsidRPr="00711470" w:rsidRDefault="0064323D" w:rsidP="0064323D">
      <w:pPr>
        <w:shd w:val="clear" w:color="auto" w:fill="FFFFFF"/>
        <w:spacing w:before="7" w:line="274" w:lineRule="exact"/>
        <w:ind w:right="-33" w:firstLine="709"/>
        <w:rPr>
          <w:sz w:val="24"/>
          <w:szCs w:val="24"/>
        </w:rPr>
      </w:pPr>
      <w:r>
        <w:rPr>
          <w:spacing w:val="-2"/>
          <w:sz w:val="24"/>
          <w:szCs w:val="24"/>
        </w:rPr>
        <w:t>2</w:t>
      </w:r>
      <w:r w:rsidRPr="001A7478">
        <w:rPr>
          <w:spacing w:val="-2"/>
          <w:sz w:val="24"/>
          <w:szCs w:val="24"/>
        </w:rPr>
        <w:t>6</w:t>
      </w:r>
      <w:r>
        <w:rPr>
          <w:spacing w:val="-2"/>
          <w:sz w:val="24"/>
          <w:szCs w:val="24"/>
        </w:rPr>
        <w:t xml:space="preserve">) </w:t>
      </w:r>
      <w:r w:rsidRPr="00711470">
        <w:rPr>
          <w:spacing w:val="-2"/>
          <w:sz w:val="24"/>
          <w:szCs w:val="24"/>
        </w:rPr>
        <w:t xml:space="preserve">Правила и нормы охраны </w:t>
      </w:r>
      <w:r>
        <w:rPr>
          <w:spacing w:val="-2"/>
          <w:sz w:val="24"/>
          <w:szCs w:val="24"/>
        </w:rPr>
        <w:t>т</w:t>
      </w:r>
      <w:r w:rsidRPr="00711470">
        <w:rPr>
          <w:spacing w:val="-2"/>
          <w:sz w:val="24"/>
          <w:szCs w:val="24"/>
        </w:rPr>
        <w:t xml:space="preserve">руда, </w:t>
      </w:r>
      <w:r>
        <w:rPr>
          <w:spacing w:val="-2"/>
          <w:sz w:val="24"/>
          <w:szCs w:val="24"/>
        </w:rPr>
        <w:t>т</w:t>
      </w:r>
      <w:r w:rsidRPr="00711470">
        <w:rPr>
          <w:spacing w:val="-2"/>
          <w:sz w:val="24"/>
          <w:szCs w:val="24"/>
        </w:rPr>
        <w:t>ехники безопасности и противопожарной защиты;</w:t>
      </w:r>
    </w:p>
    <w:p w:rsidR="0064323D" w:rsidRPr="009A0BE2" w:rsidRDefault="0064323D" w:rsidP="0064323D">
      <w:pPr>
        <w:shd w:val="clear" w:color="auto" w:fill="FFFFFF"/>
        <w:spacing w:before="22" w:line="274" w:lineRule="exact"/>
        <w:ind w:right="-33" w:firstLine="709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2</w:t>
      </w:r>
      <w:r w:rsidRPr="001A7478">
        <w:rPr>
          <w:spacing w:val="-1"/>
          <w:sz w:val="24"/>
          <w:szCs w:val="24"/>
        </w:rPr>
        <w:t>7</w:t>
      </w:r>
      <w:r>
        <w:rPr>
          <w:spacing w:val="-1"/>
          <w:sz w:val="24"/>
          <w:szCs w:val="24"/>
        </w:rPr>
        <w:t>) П</w:t>
      </w:r>
      <w:r w:rsidRPr="009A0BE2">
        <w:rPr>
          <w:spacing w:val="-1"/>
          <w:sz w:val="24"/>
          <w:szCs w:val="24"/>
        </w:rPr>
        <w:t>оложение о</w:t>
      </w:r>
      <w:r>
        <w:rPr>
          <w:spacing w:val="-1"/>
          <w:sz w:val="24"/>
          <w:szCs w:val="24"/>
        </w:rPr>
        <w:t>б отделе гражданской защиты населения администрации города Урай;</w:t>
      </w:r>
      <w:r w:rsidRPr="009A0BE2">
        <w:rPr>
          <w:spacing w:val="-2"/>
          <w:sz w:val="24"/>
          <w:szCs w:val="24"/>
        </w:rPr>
        <w:t xml:space="preserve"> </w:t>
      </w:r>
    </w:p>
    <w:p w:rsidR="0064323D" w:rsidRPr="00711470" w:rsidRDefault="0064323D" w:rsidP="0064323D">
      <w:pPr>
        <w:shd w:val="clear" w:color="auto" w:fill="FFFFFF"/>
        <w:spacing w:line="274" w:lineRule="exact"/>
        <w:ind w:right="-33" w:firstLine="709"/>
        <w:rPr>
          <w:sz w:val="24"/>
          <w:szCs w:val="24"/>
        </w:rPr>
      </w:pPr>
      <w:r>
        <w:rPr>
          <w:spacing w:val="-2"/>
          <w:sz w:val="24"/>
          <w:szCs w:val="24"/>
        </w:rPr>
        <w:t>2</w:t>
      </w:r>
      <w:r w:rsidRPr="0064323D">
        <w:rPr>
          <w:spacing w:val="-2"/>
          <w:sz w:val="24"/>
          <w:szCs w:val="24"/>
        </w:rPr>
        <w:t>8</w:t>
      </w:r>
      <w:r>
        <w:rPr>
          <w:spacing w:val="-2"/>
          <w:sz w:val="24"/>
          <w:szCs w:val="24"/>
        </w:rPr>
        <w:t>) Д</w:t>
      </w:r>
      <w:r w:rsidRPr="00711470">
        <w:rPr>
          <w:spacing w:val="-2"/>
          <w:sz w:val="24"/>
          <w:szCs w:val="24"/>
        </w:rPr>
        <w:t>олжностную инструкцию.</w:t>
      </w:r>
    </w:p>
    <w:p w:rsidR="00D60678" w:rsidRPr="0064323D" w:rsidRDefault="00D60678" w:rsidP="0064323D">
      <w:pPr>
        <w:pStyle w:val="10"/>
        <w:widowControl/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64323D">
        <w:rPr>
          <w:szCs w:val="24"/>
        </w:rPr>
        <w:t xml:space="preserve">2.2. Специалист  - эксперт </w:t>
      </w:r>
      <w:r w:rsidR="0064323D" w:rsidRPr="0064323D">
        <w:rPr>
          <w:szCs w:val="24"/>
        </w:rPr>
        <w:t>дол</w:t>
      </w:r>
      <w:r w:rsidR="0064323D" w:rsidRPr="0064323D">
        <w:rPr>
          <w:spacing w:val="-2"/>
          <w:szCs w:val="24"/>
        </w:rPr>
        <w:t>жен иметь навыки:</w:t>
      </w:r>
    </w:p>
    <w:p w:rsidR="0064323D" w:rsidRPr="00711470" w:rsidRDefault="0064323D" w:rsidP="0064323D">
      <w:pPr>
        <w:shd w:val="clear" w:color="auto" w:fill="FFFFFF"/>
        <w:spacing w:line="274" w:lineRule="exact"/>
        <w:ind w:right="-3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1470">
        <w:rPr>
          <w:sz w:val="24"/>
          <w:szCs w:val="24"/>
        </w:rPr>
        <w:t xml:space="preserve">работы в сфере гражданской обороны, предупреждения и ликвидации </w:t>
      </w:r>
      <w:r w:rsidRPr="00711470">
        <w:rPr>
          <w:spacing w:val="-3"/>
          <w:sz w:val="24"/>
          <w:szCs w:val="24"/>
        </w:rPr>
        <w:t xml:space="preserve">чрезвычайных ситуаций, профилактики правонарушений, противодействия экстремизму и </w:t>
      </w:r>
      <w:r w:rsidRPr="00711470">
        <w:rPr>
          <w:spacing w:val="-1"/>
          <w:sz w:val="24"/>
          <w:szCs w:val="24"/>
        </w:rPr>
        <w:t>терроризму;</w:t>
      </w:r>
    </w:p>
    <w:p w:rsidR="0064323D" w:rsidRPr="00711470" w:rsidRDefault="0064323D" w:rsidP="0064323D">
      <w:pPr>
        <w:shd w:val="clear" w:color="auto" w:fill="FFFFFF"/>
        <w:spacing w:line="274" w:lineRule="exact"/>
        <w:ind w:right="-33" w:firstLine="709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2) </w:t>
      </w:r>
      <w:r w:rsidRPr="00711470">
        <w:rPr>
          <w:spacing w:val="-2"/>
          <w:sz w:val="24"/>
          <w:szCs w:val="24"/>
        </w:rPr>
        <w:t>работы с людьми;</w:t>
      </w:r>
    </w:p>
    <w:p w:rsidR="0064323D" w:rsidRPr="00711470" w:rsidRDefault="0064323D" w:rsidP="0064323D">
      <w:pPr>
        <w:shd w:val="clear" w:color="auto" w:fill="FFFFFF"/>
        <w:spacing w:line="274" w:lineRule="exact"/>
        <w:ind w:right="-33" w:firstLine="709"/>
        <w:rPr>
          <w:sz w:val="24"/>
          <w:szCs w:val="24"/>
        </w:rPr>
      </w:pPr>
      <w:r>
        <w:rPr>
          <w:spacing w:val="-2"/>
          <w:sz w:val="24"/>
          <w:szCs w:val="24"/>
        </w:rPr>
        <w:t>3) подготов</w:t>
      </w:r>
      <w:r w:rsidRPr="00711470">
        <w:rPr>
          <w:spacing w:val="-2"/>
          <w:sz w:val="24"/>
          <w:szCs w:val="24"/>
        </w:rPr>
        <w:t>ки делового письма;</w:t>
      </w:r>
    </w:p>
    <w:p w:rsidR="0064323D" w:rsidRPr="00711470" w:rsidRDefault="0064323D" w:rsidP="0064323D">
      <w:pPr>
        <w:shd w:val="clear" w:color="auto" w:fill="FFFFFF"/>
        <w:spacing w:line="274" w:lineRule="exact"/>
        <w:ind w:right="-33" w:firstLine="709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4) </w:t>
      </w:r>
      <w:r w:rsidRPr="00711470">
        <w:rPr>
          <w:spacing w:val="-1"/>
          <w:sz w:val="24"/>
          <w:szCs w:val="24"/>
        </w:rPr>
        <w:t xml:space="preserve">владения компьютерной </w:t>
      </w:r>
      <w:r>
        <w:rPr>
          <w:spacing w:val="-1"/>
          <w:sz w:val="24"/>
          <w:szCs w:val="24"/>
        </w:rPr>
        <w:t>т</w:t>
      </w:r>
      <w:r w:rsidRPr="00711470">
        <w:rPr>
          <w:spacing w:val="-1"/>
          <w:sz w:val="24"/>
          <w:szCs w:val="24"/>
        </w:rPr>
        <w:t>ехникой и необходимыми программными продуктами;</w:t>
      </w:r>
    </w:p>
    <w:p w:rsidR="0064323D" w:rsidRPr="00711470" w:rsidRDefault="0064323D" w:rsidP="0064323D">
      <w:pPr>
        <w:shd w:val="clear" w:color="auto" w:fill="FFFFFF"/>
        <w:spacing w:line="274" w:lineRule="exact"/>
        <w:ind w:right="-33" w:firstLine="70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5) </w:t>
      </w:r>
      <w:r w:rsidRPr="00711470">
        <w:rPr>
          <w:spacing w:val="-2"/>
          <w:sz w:val="24"/>
          <w:szCs w:val="24"/>
        </w:rPr>
        <w:t xml:space="preserve">сбора и обработки информационных материалов, необходимых для осуществления </w:t>
      </w:r>
      <w:r w:rsidRPr="00711470">
        <w:rPr>
          <w:sz w:val="24"/>
          <w:szCs w:val="24"/>
        </w:rPr>
        <w:t>профессиональной деятельно</w:t>
      </w:r>
      <w:r>
        <w:rPr>
          <w:sz w:val="24"/>
          <w:szCs w:val="24"/>
        </w:rPr>
        <w:t>с</w:t>
      </w:r>
      <w:r w:rsidRPr="00711470">
        <w:rPr>
          <w:sz w:val="24"/>
          <w:szCs w:val="24"/>
        </w:rPr>
        <w:t>ти.</w:t>
      </w:r>
    </w:p>
    <w:p w:rsidR="00866162" w:rsidRPr="003C3D5B" w:rsidRDefault="00866162" w:rsidP="003C3D5B">
      <w:pPr>
        <w:tabs>
          <w:tab w:val="num" w:pos="1080"/>
        </w:tabs>
        <w:ind w:left="-11" w:firstLine="709"/>
        <w:jc w:val="both"/>
        <w:rPr>
          <w:color w:val="000000"/>
          <w:sz w:val="24"/>
          <w:szCs w:val="24"/>
        </w:rPr>
      </w:pPr>
    </w:p>
    <w:p w:rsidR="00866162" w:rsidRPr="00926F38" w:rsidRDefault="0015507F" w:rsidP="004F22D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926F38">
        <w:rPr>
          <w:b/>
          <w:sz w:val="24"/>
          <w:szCs w:val="24"/>
        </w:rPr>
        <w:t>3</w:t>
      </w:r>
      <w:r w:rsidR="00F5145A" w:rsidRPr="00926F38">
        <w:rPr>
          <w:b/>
          <w:sz w:val="24"/>
          <w:szCs w:val="24"/>
        </w:rPr>
        <w:t xml:space="preserve">. </w:t>
      </w:r>
      <w:r w:rsidR="00866162" w:rsidRPr="00926F38">
        <w:rPr>
          <w:b/>
          <w:sz w:val="24"/>
          <w:szCs w:val="24"/>
        </w:rPr>
        <w:t xml:space="preserve">Для участия в </w:t>
      </w:r>
      <w:proofErr w:type="gramStart"/>
      <w:r w:rsidR="00866162" w:rsidRPr="00926F38">
        <w:rPr>
          <w:b/>
          <w:sz w:val="24"/>
          <w:szCs w:val="24"/>
        </w:rPr>
        <w:t>конкурсе</w:t>
      </w:r>
      <w:proofErr w:type="gramEnd"/>
      <w:r w:rsidR="00866162" w:rsidRPr="00926F38">
        <w:rPr>
          <w:b/>
          <w:sz w:val="24"/>
          <w:szCs w:val="24"/>
        </w:rPr>
        <w:t xml:space="preserve"> гражданин, претендующий на замещение должности муниципальной службы, представляет следующие документы:</w:t>
      </w:r>
    </w:p>
    <w:p w:rsidR="00B626BB" w:rsidRPr="00926F38" w:rsidRDefault="00B626BB" w:rsidP="00B626B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6F38">
        <w:rPr>
          <w:sz w:val="24"/>
          <w:szCs w:val="24"/>
        </w:rPr>
        <w:t xml:space="preserve">1) заявление на участие в </w:t>
      </w:r>
      <w:proofErr w:type="gramStart"/>
      <w:r w:rsidRPr="00926F38">
        <w:rPr>
          <w:sz w:val="24"/>
          <w:szCs w:val="24"/>
        </w:rPr>
        <w:t>конкурсе</w:t>
      </w:r>
      <w:proofErr w:type="gramEnd"/>
      <w:r w:rsidRPr="00926F38">
        <w:rPr>
          <w:sz w:val="24"/>
          <w:szCs w:val="24"/>
        </w:rPr>
        <w:t>;</w:t>
      </w:r>
    </w:p>
    <w:p w:rsidR="00B626BB" w:rsidRPr="00926F38" w:rsidRDefault="00B626BB" w:rsidP="00B626B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6F38">
        <w:rPr>
          <w:sz w:val="24"/>
          <w:szCs w:val="24"/>
        </w:rPr>
        <w:t xml:space="preserve">2) собственноручно заполненную и подписанную анкету в </w:t>
      </w:r>
      <w:proofErr w:type="gramStart"/>
      <w:r w:rsidRPr="00926F38">
        <w:rPr>
          <w:sz w:val="24"/>
          <w:szCs w:val="24"/>
        </w:rPr>
        <w:t>соответствии</w:t>
      </w:r>
      <w:proofErr w:type="gramEnd"/>
      <w:r w:rsidRPr="00926F38">
        <w:rPr>
          <w:sz w:val="24"/>
          <w:szCs w:val="24"/>
        </w:rPr>
        <w:t xml:space="preserve"> с установленной формой;</w:t>
      </w:r>
    </w:p>
    <w:p w:rsidR="00B626BB" w:rsidRPr="00926F38" w:rsidRDefault="00B626BB" w:rsidP="00B626B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6F38">
        <w:rPr>
          <w:sz w:val="24"/>
          <w:szCs w:val="24"/>
        </w:rPr>
        <w:t>3) паспорт;</w:t>
      </w:r>
    </w:p>
    <w:p w:rsidR="00B626BB" w:rsidRPr="00926F38" w:rsidRDefault="00B626BB" w:rsidP="00B626B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6F38">
        <w:rPr>
          <w:sz w:val="24"/>
          <w:szCs w:val="24"/>
        </w:rPr>
        <w:t>4) трудовую книжку либо копию трудовой книжки (за исключением случаев, когда трудовой договор (контракт) заключается впервые);</w:t>
      </w:r>
    </w:p>
    <w:p w:rsidR="00B626BB" w:rsidRPr="00926F38" w:rsidRDefault="00B626BB" w:rsidP="00B626B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6F38">
        <w:rPr>
          <w:sz w:val="24"/>
          <w:szCs w:val="24"/>
        </w:rPr>
        <w:t>5) документы об образовании, а также, по желанию гражданина, документы о дополнительном профессиональном образовании, о присвоении ученой степени, ученого звания;</w:t>
      </w:r>
    </w:p>
    <w:p w:rsidR="00B626BB" w:rsidRPr="00926F38" w:rsidRDefault="00B626BB" w:rsidP="00B626B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6F38">
        <w:rPr>
          <w:sz w:val="24"/>
          <w:szCs w:val="24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B626BB" w:rsidRPr="00926F38" w:rsidRDefault="00B626BB" w:rsidP="00B626B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6F38">
        <w:rPr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B626BB" w:rsidRPr="00926F38" w:rsidRDefault="00B626BB" w:rsidP="00B626B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6F38">
        <w:rPr>
          <w:sz w:val="24"/>
          <w:szCs w:val="24"/>
        </w:rPr>
        <w:t>8) документы воинского учета – для военнообязанных и лиц, подлежащих призыву на военную службу;</w:t>
      </w:r>
    </w:p>
    <w:p w:rsidR="00B626BB" w:rsidRPr="00926F38" w:rsidRDefault="00B626BB" w:rsidP="00B626B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6F38">
        <w:rPr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B626BB" w:rsidRPr="00926F38" w:rsidRDefault="00B626BB" w:rsidP="00B626B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38">
        <w:rPr>
          <w:rFonts w:ascii="Times New Roman" w:hAnsi="Times New Roman" w:cs="Times New Roman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B626BB" w:rsidRPr="00804B1B" w:rsidRDefault="00B626BB" w:rsidP="00B626B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F38">
        <w:rPr>
          <w:rFonts w:ascii="Times New Roman" w:hAnsi="Times New Roman" w:cs="Times New Roman"/>
          <w:sz w:val="24"/>
          <w:szCs w:val="24"/>
        </w:rPr>
        <w:t xml:space="preserve">11) Сведения об адресах сайтов и (или) страниц сайтов в информационно-телекоммуникационной сети "Интернет", на которых гражданин, претендующий на </w:t>
      </w:r>
      <w:r w:rsidRPr="00926F38">
        <w:rPr>
          <w:rFonts w:ascii="Times New Roman" w:hAnsi="Times New Roman" w:cs="Times New Roman"/>
          <w:sz w:val="24"/>
          <w:szCs w:val="24"/>
        </w:rPr>
        <w:lastRenderedPageBreak/>
        <w:t>замещение должности муниципальной службы, размещал общедоступную информацию, а также данные, позволяющие его идентифицировать.</w:t>
      </w:r>
    </w:p>
    <w:p w:rsidR="0044685F" w:rsidRDefault="0044685F" w:rsidP="004F22D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66162" w:rsidRPr="004B719B" w:rsidRDefault="0015507F" w:rsidP="00C02CF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36E6D">
        <w:rPr>
          <w:b/>
          <w:sz w:val="24"/>
          <w:szCs w:val="24"/>
        </w:rPr>
        <w:t>4</w:t>
      </w:r>
      <w:r w:rsidR="00F5145A" w:rsidRPr="00436E6D">
        <w:rPr>
          <w:b/>
          <w:sz w:val="24"/>
          <w:szCs w:val="24"/>
        </w:rPr>
        <w:t xml:space="preserve">. </w:t>
      </w:r>
      <w:r w:rsidR="00AD1B10" w:rsidRPr="00436E6D">
        <w:rPr>
          <w:b/>
          <w:sz w:val="24"/>
          <w:szCs w:val="24"/>
        </w:rPr>
        <w:t xml:space="preserve">Документы сдаются в кадровую службу администрации города Урай </w:t>
      </w:r>
      <w:r w:rsidR="004F22D8" w:rsidRPr="00436E6D">
        <w:rPr>
          <w:b/>
          <w:sz w:val="24"/>
          <w:szCs w:val="24"/>
        </w:rPr>
        <w:t>(</w:t>
      </w:r>
      <w:r w:rsidR="00AD1B10" w:rsidRPr="00436E6D">
        <w:rPr>
          <w:b/>
          <w:sz w:val="24"/>
          <w:szCs w:val="24"/>
        </w:rPr>
        <w:t>кабинет 212</w:t>
      </w:r>
      <w:r w:rsidR="004D04D5" w:rsidRPr="00436E6D">
        <w:rPr>
          <w:b/>
          <w:sz w:val="24"/>
          <w:szCs w:val="24"/>
        </w:rPr>
        <w:t>, телефон 2-23-74</w:t>
      </w:r>
      <w:r w:rsidR="004F22D8" w:rsidRPr="00436E6D">
        <w:rPr>
          <w:b/>
          <w:sz w:val="24"/>
          <w:szCs w:val="24"/>
        </w:rPr>
        <w:t xml:space="preserve">) </w:t>
      </w:r>
      <w:r w:rsidR="00AD1B10" w:rsidRPr="00436E6D">
        <w:rPr>
          <w:b/>
          <w:sz w:val="24"/>
          <w:szCs w:val="24"/>
        </w:rPr>
        <w:t xml:space="preserve">до </w:t>
      </w:r>
      <w:r w:rsidR="008C29D7">
        <w:rPr>
          <w:b/>
          <w:sz w:val="24"/>
          <w:szCs w:val="24"/>
        </w:rPr>
        <w:t>3 августа</w:t>
      </w:r>
      <w:r w:rsidR="007D7A9D" w:rsidRPr="00436E6D">
        <w:rPr>
          <w:b/>
          <w:sz w:val="24"/>
          <w:szCs w:val="24"/>
        </w:rPr>
        <w:t xml:space="preserve"> </w:t>
      </w:r>
      <w:r w:rsidR="00072E0E" w:rsidRPr="00436E6D">
        <w:rPr>
          <w:b/>
          <w:sz w:val="24"/>
          <w:szCs w:val="24"/>
        </w:rPr>
        <w:t>201</w:t>
      </w:r>
      <w:r w:rsidR="00926F38">
        <w:rPr>
          <w:b/>
          <w:sz w:val="24"/>
          <w:szCs w:val="24"/>
        </w:rPr>
        <w:t>8</w:t>
      </w:r>
      <w:r w:rsidR="00AD1B10" w:rsidRPr="00436E6D">
        <w:rPr>
          <w:b/>
          <w:sz w:val="24"/>
          <w:szCs w:val="24"/>
        </w:rPr>
        <w:t xml:space="preserve"> года </w:t>
      </w:r>
      <w:r w:rsidR="004D04D5" w:rsidRPr="00436E6D">
        <w:rPr>
          <w:b/>
          <w:sz w:val="24"/>
          <w:szCs w:val="24"/>
        </w:rPr>
        <w:t>включительно</w:t>
      </w:r>
      <w:r w:rsidR="00AD1B10" w:rsidRPr="00436E6D">
        <w:rPr>
          <w:b/>
          <w:sz w:val="24"/>
          <w:szCs w:val="24"/>
        </w:rPr>
        <w:t>.</w:t>
      </w:r>
    </w:p>
    <w:p w:rsidR="004F22D8" w:rsidRDefault="004F22D8" w:rsidP="004F22D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66162" w:rsidRPr="00F5145A" w:rsidRDefault="0015507F" w:rsidP="004F22D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F5145A" w:rsidRPr="00F5145A">
        <w:rPr>
          <w:b/>
          <w:sz w:val="24"/>
          <w:szCs w:val="24"/>
        </w:rPr>
        <w:t xml:space="preserve">. </w:t>
      </w:r>
      <w:r w:rsidR="00866162" w:rsidRPr="00F5145A">
        <w:rPr>
          <w:b/>
          <w:sz w:val="24"/>
          <w:szCs w:val="24"/>
        </w:rPr>
        <w:t>Проект трудового договора с муниципальным служащим:</w:t>
      </w:r>
    </w:p>
    <w:p w:rsidR="00866162" w:rsidRDefault="00866162" w:rsidP="00866162">
      <w:pPr>
        <w:rPr>
          <w:sz w:val="24"/>
          <w:szCs w:val="24"/>
        </w:rPr>
      </w:pPr>
    </w:p>
    <w:p w:rsidR="00866162" w:rsidRDefault="00866162" w:rsidP="008661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ТРУДОВОЙ ДОГОВОР №  </w:t>
      </w:r>
    </w:p>
    <w:p w:rsidR="00866162" w:rsidRDefault="00866162" w:rsidP="00866162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замещение должности муниципальной службы и о прохождении </w:t>
      </w:r>
    </w:p>
    <w:p w:rsidR="00866162" w:rsidRDefault="00866162" w:rsidP="00866162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муниципальной службы в администрации города Урай</w:t>
      </w:r>
    </w:p>
    <w:p w:rsidR="00866162" w:rsidRDefault="00866162" w:rsidP="00866162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</w:p>
    <w:p w:rsidR="00866162" w:rsidRDefault="00866162" w:rsidP="00866162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 Урай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 20__ года</w:t>
      </w:r>
    </w:p>
    <w:p w:rsidR="00866162" w:rsidRDefault="00866162" w:rsidP="00866162">
      <w:pPr>
        <w:jc w:val="both"/>
        <w:rPr>
          <w:sz w:val="24"/>
          <w:szCs w:val="24"/>
        </w:rPr>
      </w:pP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proofErr w:type="gramStart"/>
      <w:r w:rsidRPr="00730E37">
        <w:rPr>
          <w:b/>
          <w:sz w:val="24"/>
          <w:szCs w:val="24"/>
        </w:rPr>
        <w:t>Муниципальное образование Ханты</w:t>
      </w:r>
      <w:r w:rsidR="00F5145A">
        <w:rPr>
          <w:b/>
          <w:sz w:val="24"/>
          <w:szCs w:val="24"/>
        </w:rPr>
        <w:t>-</w:t>
      </w:r>
      <w:r w:rsidRPr="00730E37">
        <w:rPr>
          <w:b/>
          <w:sz w:val="24"/>
          <w:szCs w:val="24"/>
        </w:rPr>
        <w:t xml:space="preserve">Мансийского автономного округа – </w:t>
      </w:r>
      <w:proofErr w:type="spellStart"/>
      <w:r w:rsidRPr="00730E37">
        <w:rPr>
          <w:b/>
          <w:sz w:val="24"/>
          <w:szCs w:val="24"/>
        </w:rPr>
        <w:t>Югры</w:t>
      </w:r>
      <w:proofErr w:type="spellEnd"/>
      <w:r w:rsidRPr="00730E37">
        <w:rPr>
          <w:b/>
          <w:sz w:val="24"/>
          <w:szCs w:val="24"/>
        </w:rPr>
        <w:t xml:space="preserve"> городской округ город Урай</w:t>
      </w:r>
      <w:r w:rsidRPr="00730E37">
        <w:rPr>
          <w:sz w:val="24"/>
          <w:szCs w:val="24"/>
        </w:rPr>
        <w:t xml:space="preserve"> в лице главы города Урай</w:t>
      </w:r>
      <w:r>
        <w:rPr>
          <w:sz w:val="24"/>
          <w:szCs w:val="24"/>
        </w:rPr>
        <w:t xml:space="preserve"> </w:t>
      </w:r>
      <w:r w:rsidR="007F0C5F">
        <w:rPr>
          <w:sz w:val="24"/>
          <w:szCs w:val="24"/>
        </w:rPr>
        <w:t>Анатолия Владимировича Иванова</w:t>
      </w:r>
      <w:r w:rsidRPr="00730E37">
        <w:rPr>
          <w:sz w:val="24"/>
          <w:szCs w:val="24"/>
        </w:rPr>
        <w:t>,</w:t>
      </w:r>
      <w:r w:rsidRPr="00730E37">
        <w:rPr>
          <w:i/>
          <w:sz w:val="24"/>
          <w:szCs w:val="24"/>
        </w:rPr>
        <w:t xml:space="preserve"> </w:t>
      </w:r>
      <w:r w:rsidRPr="00730E37">
        <w:rPr>
          <w:sz w:val="24"/>
          <w:szCs w:val="24"/>
        </w:rPr>
        <w:t>действующего на основании Устава города Урай</w:t>
      </w:r>
      <w:r>
        <w:rPr>
          <w:sz w:val="24"/>
          <w:szCs w:val="24"/>
        </w:rPr>
        <w:t>, именуемый в дальнейшем по тексту договора МУНИЦИПАЛЬНОЕ ОБРАЗОВАНИЕ, с одной стороны, и гражданин Российской  Федерации _________________, действующий от своего имени и в своих интересах, именуемый  в  дальнейшем  по тексту договора МУНИЦИПАЛЬНЫЙ СЛУЖАЩИЙ, с другой стороны, на основании</w:t>
      </w:r>
      <w:proofErr w:type="gramEnd"/>
      <w:r>
        <w:rPr>
          <w:sz w:val="24"/>
          <w:szCs w:val="24"/>
        </w:rPr>
        <w:t xml:space="preserve"> распоряжения </w:t>
      </w:r>
      <w:r w:rsidR="00F14B94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города Урай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_____________ № _________ заключили настоящий трудовой договор о нижеследующем:</w:t>
      </w:r>
    </w:p>
    <w:p w:rsidR="00F83018" w:rsidRDefault="00F83018" w:rsidP="00866162">
      <w:pPr>
        <w:jc w:val="center"/>
        <w:rPr>
          <w:b/>
          <w:sz w:val="24"/>
          <w:szCs w:val="24"/>
        </w:rPr>
      </w:pPr>
    </w:p>
    <w:p w:rsidR="00866162" w:rsidRDefault="00866162" w:rsidP="008661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ОБЩИЕ ПОЛОЖЕНИЯ</w:t>
      </w:r>
    </w:p>
    <w:p w:rsidR="00866162" w:rsidRDefault="00866162" w:rsidP="00866162">
      <w:pPr>
        <w:pStyle w:val="ConsNormal"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По настоящему трудовому договору МУНИЦИПАЛЬНЫЙ  СЛУЖАЩИЙ берет на себя обязательства, связанные с замещением должности муниципальной службы и прохождением муниципальной службы в администрации города Урай, а МУНИЦИПАЛЬНОЕ ОБРАЗОВАНИЕ обязуется обеспечить МУНИЦИПАЛЬНОМУ СЛУЖАЩЕМУ прохождение муниципальной службы в соответствии с действующим законодательством Российской Федерации и Ханты-Мансийского автономного округа </w:t>
      </w:r>
      <w:r w:rsidR="005D0A8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Югры</w:t>
      </w:r>
      <w:proofErr w:type="spellEnd"/>
      <w:r>
        <w:rPr>
          <w:rFonts w:ascii="Times New Roman" w:hAnsi="Times New Roman" w:cs="Times New Roman"/>
        </w:rPr>
        <w:t xml:space="preserve"> о муниципальной службе.</w:t>
      </w:r>
    </w:p>
    <w:p w:rsidR="00C9069E" w:rsidRDefault="00C9069E" w:rsidP="00C906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Место работы – администрация города Урай, местонахождение – Российская Федерация, Ханты-Мансийский автономный округ – </w:t>
      </w:r>
      <w:proofErr w:type="spellStart"/>
      <w:r>
        <w:rPr>
          <w:sz w:val="24"/>
          <w:szCs w:val="24"/>
        </w:rPr>
        <w:t>Югра</w:t>
      </w:r>
      <w:proofErr w:type="spellEnd"/>
      <w:r>
        <w:rPr>
          <w:sz w:val="24"/>
          <w:szCs w:val="24"/>
        </w:rPr>
        <w:t>, город Урай, микрорайон 2, дом 60.</w:t>
      </w:r>
    </w:p>
    <w:p w:rsidR="00C9069E" w:rsidRDefault="00C9069E" w:rsidP="009437C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Трудовая функция – </w:t>
      </w:r>
      <w:r w:rsidR="002804A6">
        <w:rPr>
          <w:sz w:val="24"/>
          <w:szCs w:val="24"/>
        </w:rPr>
        <w:t>с</w:t>
      </w:r>
      <w:r>
        <w:rPr>
          <w:sz w:val="24"/>
          <w:szCs w:val="24"/>
        </w:rPr>
        <w:t>пециалист</w:t>
      </w:r>
      <w:r w:rsidR="002804A6">
        <w:rPr>
          <w:sz w:val="24"/>
          <w:szCs w:val="24"/>
        </w:rPr>
        <w:t>-эксперт</w:t>
      </w:r>
      <w:r>
        <w:rPr>
          <w:sz w:val="24"/>
          <w:szCs w:val="24"/>
        </w:rPr>
        <w:t xml:space="preserve"> </w:t>
      </w:r>
      <w:r w:rsidR="009437CF">
        <w:rPr>
          <w:sz w:val="23"/>
          <w:szCs w:val="23"/>
        </w:rPr>
        <w:t>о</w:t>
      </w:r>
      <w:r w:rsidR="009437CF" w:rsidRPr="00BF02D9">
        <w:rPr>
          <w:sz w:val="23"/>
          <w:szCs w:val="23"/>
        </w:rPr>
        <w:t>тдел</w:t>
      </w:r>
      <w:r w:rsidR="009437CF">
        <w:rPr>
          <w:sz w:val="23"/>
          <w:szCs w:val="23"/>
        </w:rPr>
        <w:t>а</w:t>
      </w:r>
      <w:r w:rsidR="009437CF" w:rsidRPr="00BF02D9">
        <w:rPr>
          <w:sz w:val="23"/>
          <w:szCs w:val="23"/>
        </w:rPr>
        <w:t xml:space="preserve"> </w:t>
      </w:r>
      <w:r w:rsidR="009437CF">
        <w:rPr>
          <w:sz w:val="23"/>
          <w:szCs w:val="23"/>
        </w:rPr>
        <w:t>гражданской защиты населения</w:t>
      </w:r>
      <w:r w:rsidRPr="00463E81">
        <w:rPr>
          <w:sz w:val="24"/>
          <w:szCs w:val="24"/>
        </w:rPr>
        <w:t xml:space="preserve"> администрации города Урай</w:t>
      </w:r>
      <w:r>
        <w:rPr>
          <w:sz w:val="24"/>
          <w:szCs w:val="24"/>
        </w:rPr>
        <w:t>.</w:t>
      </w:r>
    </w:p>
    <w:p w:rsidR="00866162" w:rsidRDefault="00866162" w:rsidP="002804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В </w:t>
      </w:r>
      <w:proofErr w:type="gramStart"/>
      <w:r>
        <w:rPr>
          <w:sz w:val="24"/>
          <w:szCs w:val="24"/>
        </w:rPr>
        <w:t>Перечне</w:t>
      </w:r>
      <w:proofErr w:type="gramEnd"/>
      <w:r>
        <w:rPr>
          <w:sz w:val="24"/>
          <w:szCs w:val="24"/>
        </w:rPr>
        <w:t xml:space="preserve"> должностей муниципальной службы в администрации и органах администрации города Урай должность, замещаемая МУНИЦИПАЛЬНЫМ  СЛУЖАЩИМ, отнесена </w:t>
      </w:r>
      <w:r w:rsidR="00A059E3">
        <w:rPr>
          <w:sz w:val="24"/>
          <w:szCs w:val="24"/>
        </w:rPr>
        <w:t xml:space="preserve">к </w:t>
      </w:r>
      <w:r w:rsidR="002804A6">
        <w:rPr>
          <w:sz w:val="24"/>
          <w:szCs w:val="24"/>
        </w:rPr>
        <w:t>ведущ</w:t>
      </w:r>
      <w:r w:rsidR="007D7A9D">
        <w:rPr>
          <w:sz w:val="24"/>
          <w:szCs w:val="24"/>
        </w:rPr>
        <w:t>е</w:t>
      </w:r>
      <w:r w:rsidR="00F5145A">
        <w:rPr>
          <w:sz w:val="24"/>
          <w:szCs w:val="24"/>
        </w:rPr>
        <w:t>й</w:t>
      </w:r>
      <w:r w:rsidR="00A059E3">
        <w:rPr>
          <w:sz w:val="24"/>
          <w:szCs w:val="24"/>
        </w:rPr>
        <w:t xml:space="preserve"> </w:t>
      </w:r>
      <w:r>
        <w:rPr>
          <w:sz w:val="24"/>
          <w:szCs w:val="24"/>
        </w:rPr>
        <w:t>группе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должностей</w:t>
      </w:r>
      <w:r w:rsidR="00A059E3" w:rsidRPr="00A059E3">
        <w:rPr>
          <w:sz w:val="24"/>
          <w:szCs w:val="24"/>
        </w:rPr>
        <w:t xml:space="preserve"> </w:t>
      </w:r>
      <w:r w:rsidR="00A059E3">
        <w:rPr>
          <w:sz w:val="24"/>
          <w:szCs w:val="24"/>
        </w:rPr>
        <w:t>муниципальной службы, учреждаемой для выполнения функции «</w:t>
      </w:r>
      <w:r w:rsidR="00EA06D5">
        <w:rPr>
          <w:sz w:val="24"/>
          <w:szCs w:val="24"/>
        </w:rPr>
        <w:t>специалист</w:t>
      </w:r>
      <w:r w:rsidR="00A059E3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 Дата начала исполнения МУНИЦИПАЛЬНЫМ  СЛУЖАЩИМ должностных   обязанностей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 201__ года</w:t>
      </w:r>
      <w:r>
        <w:rPr>
          <w:b/>
          <w:sz w:val="24"/>
          <w:szCs w:val="24"/>
        </w:rPr>
        <w:t>.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Трудовой договор с МУНИЦИПАЛЬНЫМ СЛУЖАЩИМ заключается на неопределенный срок. 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1.6. Настоящий трудовой договор является для МУНИЦИПАЛЬНОГО СЛУЖАЩЕГО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договором по основной работе. 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1.7. Перечень конкретных должностных обязанностей МУНИЦИПАЛЬНОГО СЛУЖАЩЕГО устанавливается Должностной инструкцией по данной должности</w:t>
      </w:r>
      <w:r w:rsidR="00500705">
        <w:rPr>
          <w:sz w:val="24"/>
          <w:szCs w:val="24"/>
        </w:rPr>
        <w:t>.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866162" w:rsidRDefault="00866162" w:rsidP="008661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 ПРАВА И ОБЯЗАННОСТИ МУНИЦИПАЛЬНОГО СЛУЖАЩЕГО</w:t>
      </w:r>
    </w:p>
    <w:p w:rsidR="00824EF7" w:rsidRDefault="00824EF7" w:rsidP="00866162">
      <w:pPr>
        <w:jc w:val="center"/>
        <w:rPr>
          <w:b/>
          <w:sz w:val="24"/>
          <w:szCs w:val="24"/>
        </w:rPr>
      </w:pPr>
    </w:p>
    <w:p w:rsidR="00866162" w:rsidRDefault="00866162" w:rsidP="00866162">
      <w:pPr>
        <w:pStyle w:val="ConsNormal"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proofErr w:type="gramStart"/>
      <w:r>
        <w:rPr>
          <w:rFonts w:ascii="Times New Roman" w:hAnsi="Times New Roman" w:cs="Times New Roman"/>
        </w:rPr>
        <w:t xml:space="preserve">МУНИЦИПАЛЬНЫЙ СЛУЖАЩИЙ имеет права, предусмотренные Федеральным </w:t>
      </w:r>
      <w:r>
        <w:rPr>
          <w:rFonts w:ascii="Times New Roman" w:hAnsi="Times New Roman" w:cs="Times New Roman"/>
        </w:rPr>
        <w:lastRenderedPageBreak/>
        <w:t>законом от 02.03.2007 №25</w:t>
      </w:r>
      <w:r w:rsidR="00403B4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ФЗ «О  муниципальной службе в Российской Федерации» (далее по тексту - Федеральный закон от 02.03.2007 №25</w:t>
      </w:r>
      <w:r w:rsidR="00403B4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ФЗ), а также иными правовыми актами, в том числе имеет право расторгнуть настоящий трудовой договор и уволиться с муниципальной службы по собственной инициативе, предупредив об этом МУНИЦИПАЛЬНОЕ ОБРАЗОВАНИЕ в письменной форме не менее чем за две недели.</w:t>
      </w:r>
      <w:proofErr w:type="gramEnd"/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2.2. Основные обязанности МУНИЦИПАЛЬНОГО СЛУЖАЩЕГО предусмотрены статьей 12 и другими положениями Федерального закона от 02.03.2007 №</w:t>
      </w:r>
      <w:r w:rsidR="00403B46">
        <w:rPr>
          <w:sz w:val="24"/>
          <w:szCs w:val="24"/>
        </w:rPr>
        <w:t>25-</w:t>
      </w:r>
      <w:r>
        <w:rPr>
          <w:sz w:val="24"/>
          <w:szCs w:val="24"/>
        </w:rPr>
        <w:t>ФЗ;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2.3. Муниципальный служащий обязан соблюдать ограничения, не</w:t>
      </w:r>
      <w:r w:rsidR="00403B46">
        <w:rPr>
          <w:sz w:val="24"/>
          <w:szCs w:val="24"/>
        </w:rPr>
        <w:t xml:space="preserve"> </w:t>
      </w:r>
      <w:r>
        <w:rPr>
          <w:sz w:val="24"/>
          <w:szCs w:val="24"/>
        </w:rPr>
        <w:t>нарушать запреты, установленные статьями 13, 14  Федерального закона от 02.03.2007 №25</w:t>
      </w:r>
      <w:r w:rsidR="00403B46">
        <w:rPr>
          <w:sz w:val="24"/>
          <w:szCs w:val="24"/>
        </w:rPr>
        <w:t>-</w:t>
      </w:r>
      <w:r>
        <w:rPr>
          <w:sz w:val="24"/>
          <w:szCs w:val="24"/>
        </w:rPr>
        <w:t>ФЗ;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2.4. Действие трудового законодательства распространяется на МУНИЦИПАЛЬНОГО СЛУЖАЩЕГО с особенностями, предусмотренными Федеральным законом от 02.03.2007 №25</w:t>
      </w:r>
      <w:r w:rsidR="00403B46">
        <w:rPr>
          <w:sz w:val="24"/>
          <w:szCs w:val="24"/>
        </w:rPr>
        <w:t>-</w:t>
      </w:r>
      <w:r>
        <w:rPr>
          <w:sz w:val="24"/>
          <w:szCs w:val="24"/>
        </w:rPr>
        <w:t>ФЗ.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730E37">
        <w:rPr>
          <w:sz w:val="24"/>
          <w:szCs w:val="24"/>
        </w:rPr>
        <w:t>Муниципальный служащий обязан соблюдать</w:t>
      </w:r>
      <w:r>
        <w:rPr>
          <w:sz w:val="24"/>
          <w:szCs w:val="24"/>
        </w:rPr>
        <w:t xml:space="preserve"> Кодекс этики и поведения муниципальных служащих органов местного самоуправления города Урай. Нарушение положений Кодекса этики и поведения муниципальных служащих органов местного самоуправления города Урай влечет применение к муниципальному служащему мер юридической ответственности</w:t>
      </w:r>
      <w:r w:rsidR="00C9069E">
        <w:rPr>
          <w:sz w:val="24"/>
          <w:szCs w:val="24"/>
        </w:rPr>
        <w:t>.</w:t>
      </w:r>
    </w:p>
    <w:p w:rsidR="00866162" w:rsidRDefault="00866162" w:rsidP="00866162">
      <w:pPr>
        <w:jc w:val="both"/>
        <w:rPr>
          <w:sz w:val="24"/>
          <w:szCs w:val="24"/>
        </w:rPr>
      </w:pPr>
    </w:p>
    <w:p w:rsidR="00866162" w:rsidRDefault="00866162" w:rsidP="008661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 ПРАВА И ОБЯЗАННОСТИ МУНИЦИПАЛЬНОГО ОБРАЗОВАНИЯ</w:t>
      </w:r>
    </w:p>
    <w:p w:rsidR="00313D94" w:rsidRDefault="00313D94" w:rsidP="00866162">
      <w:pPr>
        <w:ind w:firstLine="720"/>
        <w:jc w:val="both"/>
        <w:rPr>
          <w:sz w:val="24"/>
          <w:szCs w:val="24"/>
        </w:rPr>
      </w:pP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 МУНИЦИПАЛЬНОЕ ОБРАЗОВАНИЕ имеет право: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3.1.1. требовать от МУНИЦИПАЛЬНОГО СЛУЖАЩЕГО надлежащего исполнения должностных обязанностей, возложенных на него настоящим трудовым договором, Должностной инструкцией, соблюдения трудового распорядка, установленного в администрации города Урай, а также соблюдения норм и правил по охране труда, технике безопасности;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3.1.2. поощрять МУНИЦИПАЛЬНОГО СЛУЖАЩЕГО за безупречное и эффективное исполнение им должностных обязанностей;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3.1.3. привлекать МУНИЦИПАЛЬНОГО СЛУЖАЩЕГО к дисциплинарной ответственности 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совершения им дисциплинарного проступка;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3.1.4. реализовывать иные права и полномочия, предусмотренные действующим трудовым законодательством Российской Федерации, а так же Федеральным законом от 02.03.2007 №25</w:t>
      </w:r>
      <w:r w:rsidR="00403B46">
        <w:rPr>
          <w:sz w:val="24"/>
          <w:szCs w:val="24"/>
        </w:rPr>
        <w:t>-</w:t>
      </w:r>
      <w:r>
        <w:rPr>
          <w:sz w:val="24"/>
          <w:szCs w:val="24"/>
        </w:rPr>
        <w:t>ФЗ, Законом Ханты</w:t>
      </w:r>
      <w:r w:rsidR="00403B46">
        <w:rPr>
          <w:sz w:val="24"/>
          <w:szCs w:val="24"/>
        </w:rPr>
        <w:t>-</w:t>
      </w:r>
      <w:r>
        <w:rPr>
          <w:sz w:val="24"/>
          <w:szCs w:val="24"/>
        </w:rPr>
        <w:t xml:space="preserve">Мансийского автономного округа </w:t>
      </w:r>
      <w:r w:rsidR="00403B4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 от 20.07.2007 №113</w:t>
      </w:r>
      <w:r w:rsidR="00403B46">
        <w:rPr>
          <w:sz w:val="24"/>
          <w:szCs w:val="24"/>
        </w:rPr>
        <w:t>-</w:t>
      </w:r>
      <w:r>
        <w:rPr>
          <w:sz w:val="24"/>
          <w:szCs w:val="24"/>
        </w:rPr>
        <w:t>оз «Об отдельных вопросах муниципальной службы в Ханты</w:t>
      </w:r>
      <w:r w:rsidR="00403B46">
        <w:rPr>
          <w:sz w:val="24"/>
          <w:szCs w:val="24"/>
        </w:rPr>
        <w:t>-</w:t>
      </w:r>
      <w:r>
        <w:rPr>
          <w:sz w:val="24"/>
          <w:szCs w:val="24"/>
        </w:rPr>
        <w:t xml:space="preserve">Мансийском автономном округе – </w:t>
      </w:r>
      <w:proofErr w:type="spellStart"/>
      <w:r>
        <w:rPr>
          <w:sz w:val="24"/>
          <w:szCs w:val="24"/>
        </w:rPr>
        <w:t>Югре</w:t>
      </w:r>
      <w:proofErr w:type="spellEnd"/>
      <w:r>
        <w:rPr>
          <w:sz w:val="24"/>
          <w:szCs w:val="24"/>
        </w:rPr>
        <w:t xml:space="preserve">» (далее по тексту Закон ХМАО –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от 20.07.2007 №113</w:t>
      </w:r>
      <w:r w:rsidR="00403B46">
        <w:rPr>
          <w:sz w:val="24"/>
          <w:szCs w:val="24"/>
        </w:rPr>
        <w:t>-</w:t>
      </w:r>
      <w:r>
        <w:rPr>
          <w:sz w:val="24"/>
          <w:szCs w:val="24"/>
        </w:rPr>
        <w:t>оз), в части не противоречащей Федеральному закону от 02.03.2007   №25</w:t>
      </w:r>
      <w:r w:rsidR="00403B46">
        <w:rPr>
          <w:sz w:val="24"/>
          <w:szCs w:val="24"/>
        </w:rPr>
        <w:t>-</w:t>
      </w:r>
      <w:r>
        <w:rPr>
          <w:sz w:val="24"/>
          <w:szCs w:val="24"/>
        </w:rPr>
        <w:t>ФЗ и другими правовыми актами</w:t>
      </w:r>
      <w:proofErr w:type="gramEnd"/>
      <w:r>
        <w:rPr>
          <w:sz w:val="24"/>
          <w:szCs w:val="24"/>
        </w:rPr>
        <w:t xml:space="preserve"> о муниципальной службе.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 МУНИЦИПАЛЬНОЕ ОБРАЗОВАНИЕ обязано: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3.2.1. обеспечить МУНИЦИПАЛЬНОМУ СЛУЖАЩЕМУ организационно-технические условия, необходимые для надлежащего исполнения им должностных обязанностей;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своевременно и в  полном   </w:t>
      </w:r>
      <w:proofErr w:type="gramStart"/>
      <w:r>
        <w:rPr>
          <w:sz w:val="24"/>
          <w:szCs w:val="24"/>
        </w:rPr>
        <w:t>объеме</w:t>
      </w:r>
      <w:proofErr w:type="gramEnd"/>
      <w:r>
        <w:rPr>
          <w:sz w:val="24"/>
          <w:szCs w:val="24"/>
        </w:rPr>
        <w:t xml:space="preserve">  выплачивать  МУНИЦИПАЛЬНОМУ  СЛУЖАЩЕМУ полагающееся ему денежное содержание и предоставлять ему соответствующие социальные гарантии;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 соблюдать законодательство Российской Федерации и Ханты-Мансийского автономного округа -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о муниципальной службе, условия настоящего трудового договора и другие правовые акты о муниципальной службе;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3.2.4. исполнять иные обязанности, предусмотренные действующим трудовым законодательством Российской Федерации, а так же Федеральным законом от 02.03.2007 №25</w:t>
      </w:r>
      <w:r w:rsidR="00403B46">
        <w:rPr>
          <w:sz w:val="24"/>
          <w:szCs w:val="24"/>
        </w:rPr>
        <w:t>-</w:t>
      </w:r>
      <w:r>
        <w:rPr>
          <w:sz w:val="24"/>
          <w:szCs w:val="24"/>
        </w:rPr>
        <w:t>ФЗ, Законом ХМАО</w:t>
      </w:r>
      <w:r w:rsidR="00403B46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от 20.07.2007 №113</w:t>
      </w:r>
      <w:r w:rsidR="00403B46">
        <w:rPr>
          <w:sz w:val="24"/>
          <w:szCs w:val="24"/>
        </w:rPr>
        <w:t>-</w:t>
      </w:r>
      <w:r>
        <w:rPr>
          <w:sz w:val="24"/>
          <w:szCs w:val="24"/>
        </w:rPr>
        <w:t>оз и другими правовыми актами о муниципальной службе.</w:t>
      </w:r>
    </w:p>
    <w:p w:rsidR="00866162" w:rsidRDefault="00866162" w:rsidP="00866162">
      <w:pPr>
        <w:jc w:val="center"/>
        <w:rPr>
          <w:b/>
          <w:sz w:val="24"/>
          <w:szCs w:val="24"/>
        </w:rPr>
      </w:pPr>
    </w:p>
    <w:p w:rsidR="00866162" w:rsidRDefault="00866162" w:rsidP="00866162">
      <w:pPr>
        <w:jc w:val="center"/>
        <w:rPr>
          <w:b/>
          <w:sz w:val="24"/>
          <w:szCs w:val="24"/>
        </w:rPr>
      </w:pPr>
      <w:r w:rsidRPr="009F1ED9">
        <w:rPr>
          <w:b/>
          <w:sz w:val="24"/>
          <w:szCs w:val="24"/>
        </w:rPr>
        <w:lastRenderedPageBreak/>
        <w:t>IV. ДЕНЕЖНОЕ   СОДЕРЖАНИЕ</w:t>
      </w:r>
    </w:p>
    <w:p w:rsidR="00313D94" w:rsidRPr="009F1ED9" w:rsidRDefault="00313D94" w:rsidP="00866162">
      <w:pPr>
        <w:jc w:val="center"/>
        <w:rPr>
          <w:b/>
          <w:sz w:val="24"/>
          <w:szCs w:val="24"/>
        </w:rPr>
      </w:pPr>
    </w:p>
    <w:p w:rsidR="00866162" w:rsidRDefault="00866162" w:rsidP="00866162">
      <w:pPr>
        <w:ind w:firstLine="720"/>
        <w:jc w:val="both"/>
        <w:rPr>
          <w:b/>
          <w:sz w:val="24"/>
          <w:szCs w:val="24"/>
        </w:rPr>
      </w:pPr>
      <w:r w:rsidRPr="009F1ED9">
        <w:rPr>
          <w:sz w:val="24"/>
          <w:szCs w:val="24"/>
        </w:rPr>
        <w:t>4.1. МУНИЦИПАЛЬНОМУ СЛУЖАЩЕМУ устанавливается денежное содержание в соответствии со статьей 16 Закона Ханты</w:t>
      </w:r>
      <w:r w:rsidR="00A9764F">
        <w:rPr>
          <w:sz w:val="24"/>
          <w:szCs w:val="24"/>
        </w:rPr>
        <w:t>-</w:t>
      </w:r>
      <w:r w:rsidRPr="009F1ED9">
        <w:rPr>
          <w:sz w:val="24"/>
          <w:szCs w:val="24"/>
        </w:rPr>
        <w:t xml:space="preserve">Мансийского автономного округа </w:t>
      </w:r>
      <w:r w:rsidR="00A9764F">
        <w:rPr>
          <w:sz w:val="24"/>
          <w:szCs w:val="24"/>
        </w:rPr>
        <w:t>–</w:t>
      </w:r>
      <w:r w:rsidRPr="009F1ED9">
        <w:rPr>
          <w:sz w:val="24"/>
          <w:szCs w:val="24"/>
        </w:rPr>
        <w:t xml:space="preserve"> </w:t>
      </w:r>
      <w:proofErr w:type="spellStart"/>
      <w:r w:rsidRPr="009F1ED9">
        <w:rPr>
          <w:sz w:val="24"/>
          <w:szCs w:val="24"/>
        </w:rPr>
        <w:t>Югры</w:t>
      </w:r>
      <w:proofErr w:type="spellEnd"/>
      <w:r w:rsidRPr="009F1ED9">
        <w:rPr>
          <w:sz w:val="24"/>
          <w:szCs w:val="24"/>
        </w:rPr>
        <w:t xml:space="preserve">  от 20.07.2007 №113</w:t>
      </w:r>
      <w:r w:rsidR="00403B46" w:rsidRPr="009F1ED9">
        <w:rPr>
          <w:sz w:val="24"/>
          <w:szCs w:val="24"/>
        </w:rPr>
        <w:t>-</w:t>
      </w:r>
      <w:r w:rsidRPr="009F1ED9">
        <w:rPr>
          <w:sz w:val="24"/>
          <w:szCs w:val="24"/>
        </w:rPr>
        <w:t>оз «Об отдельных вопросах муниципальной службы в Ханты</w:t>
      </w:r>
      <w:r w:rsidR="00A9764F">
        <w:rPr>
          <w:sz w:val="24"/>
          <w:szCs w:val="24"/>
        </w:rPr>
        <w:t>-</w:t>
      </w:r>
      <w:r w:rsidRPr="009F1ED9">
        <w:rPr>
          <w:sz w:val="24"/>
          <w:szCs w:val="24"/>
        </w:rPr>
        <w:t xml:space="preserve">Мансийском автономном округе – </w:t>
      </w:r>
      <w:proofErr w:type="spellStart"/>
      <w:r w:rsidRPr="009F1ED9">
        <w:rPr>
          <w:sz w:val="24"/>
          <w:szCs w:val="24"/>
        </w:rPr>
        <w:t>Югре</w:t>
      </w:r>
      <w:proofErr w:type="spellEnd"/>
      <w:r w:rsidRPr="009F1ED9">
        <w:rPr>
          <w:sz w:val="24"/>
          <w:szCs w:val="24"/>
        </w:rPr>
        <w:t xml:space="preserve">», которое состоит </w:t>
      </w:r>
      <w:proofErr w:type="gramStart"/>
      <w:r w:rsidRPr="009F1ED9">
        <w:rPr>
          <w:sz w:val="24"/>
          <w:szCs w:val="24"/>
        </w:rPr>
        <w:t>из</w:t>
      </w:r>
      <w:proofErr w:type="gramEnd"/>
      <w:r w:rsidRPr="009F1ED9">
        <w:rPr>
          <w:sz w:val="24"/>
          <w:szCs w:val="24"/>
        </w:rPr>
        <w:t>:</w:t>
      </w:r>
      <w:r w:rsidRPr="009F1ED9">
        <w:rPr>
          <w:b/>
          <w:sz w:val="24"/>
          <w:szCs w:val="24"/>
        </w:rPr>
        <w:t xml:space="preserve"> </w:t>
      </w:r>
    </w:p>
    <w:p w:rsidR="00866162" w:rsidRPr="009F1ED9" w:rsidRDefault="00866162" w:rsidP="00926F38">
      <w:pPr>
        <w:numPr>
          <w:ilvl w:val="0"/>
          <w:numId w:val="26"/>
        </w:numPr>
        <w:jc w:val="both"/>
        <w:rPr>
          <w:sz w:val="24"/>
          <w:szCs w:val="24"/>
        </w:rPr>
      </w:pPr>
      <w:r w:rsidRPr="009F1ED9">
        <w:rPr>
          <w:sz w:val="24"/>
          <w:szCs w:val="24"/>
        </w:rPr>
        <w:t xml:space="preserve">должностного оклада в </w:t>
      </w:r>
      <w:proofErr w:type="gramStart"/>
      <w:r w:rsidRPr="009F1ED9">
        <w:rPr>
          <w:sz w:val="24"/>
          <w:szCs w:val="24"/>
        </w:rPr>
        <w:t>соответствии</w:t>
      </w:r>
      <w:proofErr w:type="gramEnd"/>
      <w:r w:rsidRPr="009F1ED9">
        <w:rPr>
          <w:sz w:val="24"/>
          <w:szCs w:val="24"/>
        </w:rPr>
        <w:t xml:space="preserve"> с замещаемой должностью муниципальной службы в размере </w:t>
      </w:r>
      <w:r w:rsidR="00EA06D5">
        <w:rPr>
          <w:b/>
          <w:i/>
          <w:sz w:val="24"/>
          <w:szCs w:val="24"/>
        </w:rPr>
        <w:t>2</w:t>
      </w:r>
      <w:r w:rsidR="00926F38">
        <w:rPr>
          <w:b/>
          <w:i/>
          <w:sz w:val="24"/>
          <w:szCs w:val="24"/>
        </w:rPr>
        <w:t xml:space="preserve">841 </w:t>
      </w:r>
      <w:r w:rsidRPr="009F1ED9">
        <w:rPr>
          <w:b/>
          <w:i/>
          <w:sz w:val="24"/>
          <w:szCs w:val="24"/>
        </w:rPr>
        <w:t>рубл</w:t>
      </w:r>
      <w:r w:rsidR="00926F38">
        <w:rPr>
          <w:b/>
          <w:i/>
          <w:sz w:val="24"/>
          <w:szCs w:val="24"/>
        </w:rPr>
        <w:t>ь</w:t>
      </w:r>
      <w:r w:rsidRPr="009F1ED9">
        <w:rPr>
          <w:sz w:val="24"/>
          <w:szCs w:val="24"/>
        </w:rPr>
        <w:t xml:space="preserve"> в месяц;</w:t>
      </w:r>
    </w:p>
    <w:p w:rsidR="00866162" w:rsidRPr="009F1ED9" w:rsidRDefault="00866162" w:rsidP="00866162">
      <w:pPr>
        <w:numPr>
          <w:ilvl w:val="0"/>
          <w:numId w:val="26"/>
        </w:numPr>
        <w:jc w:val="both"/>
        <w:rPr>
          <w:sz w:val="24"/>
          <w:szCs w:val="24"/>
        </w:rPr>
      </w:pPr>
      <w:r w:rsidRPr="009F1ED9">
        <w:rPr>
          <w:sz w:val="24"/>
          <w:szCs w:val="24"/>
        </w:rPr>
        <w:t xml:space="preserve">ежемесячной надбавки к должностному окладу за выслугу лет  в </w:t>
      </w:r>
      <w:proofErr w:type="gramStart"/>
      <w:r w:rsidRPr="009F1ED9">
        <w:rPr>
          <w:sz w:val="24"/>
          <w:szCs w:val="24"/>
        </w:rPr>
        <w:t>размере</w:t>
      </w:r>
      <w:proofErr w:type="gramEnd"/>
      <w:r w:rsidRPr="009F1ED9">
        <w:rPr>
          <w:sz w:val="24"/>
          <w:szCs w:val="24"/>
        </w:rPr>
        <w:t xml:space="preserve"> </w:t>
      </w:r>
      <w:r w:rsidRPr="009F1ED9">
        <w:rPr>
          <w:b/>
          <w:i/>
          <w:sz w:val="24"/>
          <w:szCs w:val="24"/>
        </w:rPr>
        <w:t>________</w:t>
      </w:r>
      <w:r w:rsidRPr="009F1ED9">
        <w:rPr>
          <w:b/>
          <w:sz w:val="24"/>
          <w:szCs w:val="24"/>
          <w:u w:val="single"/>
        </w:rPr>
        <w:t xml:space="preserve"> </w:t>
      </w:r>
      <w:r w:rsidRPr="009F1ED9">
        <w:rPr>
          <w:sz w:val="24"/>
          <w:szCs w:val="24"/>
        </w:rPr>
        <w:t>процентов этого оклада;</w:t>
      </w:r>
    </w:p>
    <w:p w:rsidR="00866162" w:rsidRPr="009F1ED9" w:rsidRDefault="00866162" w:rsidP="00866162">
      <w:pPr>
        <w:numPr>
          <w:ilvl w:val="0"/>
          <w:numId w:val="26"/>
        </w:numPr>
        <w:jc w:val="both"/>
        <w:rPr>
          <w:sz w:val="24"/>
          <w:szCs w:val="24"/>
        </w:rPr>
      </w:pPr>
      <w:r w:rsidRPr="009F1ED9">
        <w:rPr>
          <w:sz w:val="24"/>
          <w:szCs w:val="24"/>
        </w:rPr>
        <w:t xml:space="preserve">ежемесячной надбавки к должностному окладу за особые условия муниципальной службы в </w:t>
      </w:r>
      <w:proofErr w:type="gramStart"/>
      <w:r w:rsidRPr="009F1ED9">
        <w:rPr>
          <w:sz w:val="24"/>
          <w:szCs w:val="24"/>
        </w:rPr>
        <w:t>размере</w:t>
      </w:r>
      <w:proofErr w:type="gramEnd"/>
      <w:r w:rsidRPr="009F1ED9">
        <w:rPr>
          <w:sz w:val="24"/>
          <w:szCs w:val="24"/>
        </w:rPr>
        <w:t xml:space="preserve"> </w:t>
      </w:r>
      <w:r w:rsidRPr="009F1ED9">
        <w:rPr>
          <w:b/>
          <w:i/>
          <w:sz w:val="24"/>
          <w:szCs w:val="24"/>
        </w:rPr>
        <w:t>________</w:t>
      </w:r>
      <w:r w:rsidRPr="009F1ED9">
        <w:rPr>
          <w:sz w:val="24"/>
          <w:szCs w:val="24"/>
        </w:rPr>
        <w:t xml:space="preserve"> процентов этого оклада;</w:t>
      </w:r>
    </w:p>
    <w:p w:rsidR="00866162" w:rsidRPr="009F1ED9" w:rsidRDefault="00866162" w:rsidP="00866162">
      <w:pPr>
        <w:numPr>
          <w:ilvl w:val="0"/>
          <w:numId w:val="26"/>
        </w:numPr>
        <w:jc w:val="both"/>
        <w:rPr>
          <w:sz w:val="24"/>
          <w:szCs w:val="24"/>
        </w:rPr>
      </w:pPr>
      <w:r w:rsidRPr="009F1ED9">
        <w:rPr>
          <w:sz w:val="24"/>
          <w:szCs w:val="24"/>
        </w:rPr>
        <w:t xml:space="preserve">ежемесячной (персональной) выплаты за сложность, напряженность и высокие достижения в работе в размере </w:t>
      </w:r>
      <w:r w:rsidRPr="009F1ED9">
        <w:rPr>
          <w:b/>
          <w:i/>
          <w:sz w:val="24"/>
          <w:szCs w:val="24"/>
        </w:rPr>
        <w:t>________;</w:t>
      </w:r>
    </w:p>
    <w:p w:rsidR="00866162" w:rsidRPr="009F1ED9" w:rsidRDefault="00866162" w:rsidP="00866162">
      <w:pPr>
        <w:numPr>
          <w:ilvl w:val="0"/>
          <w:numId w:val="26"/>
        </w:numPr>
        <w:jc w:val="both"/>
        <w:rPr>
          <w:sz w:val="24"/>
          <w:szCs w:val="24"/>
        </w:rPr>
      </w:pPr>
      <w:r w:rsidRPr="009F1ED9">
        <w:rPr>
          <w:sz w:val="24"/>
          <w:szCs w:val="24"/>
        </w:rPr>
        <w:t xml:space="preserve">ежемесячной надбавки к должностному окладу за классный чин в </w:t>
      </w:r>
      <w:proofErr w:type="gramStart"/>
      <w:r w:rsidRPr="009F1ED9">
        <w:rPr>
          <w:sz w:val="24"/>
          <w:szCs w:val="24"/>
        </w:rPr>
        <w:t>размере</w:t>
      </w:r>
      <w:proofErr w:type="gramEnd"/>
      <w:r w:rsidR="00CC0B29" w:rsidRPr="009F1ED9">
        <w:rPr>
          <w:sz w:val="24"/>
          <w:szCs w:val="24"/>
        </w:rPr>
        <w:t xml:space="preserve"> </w:t>
      </w:r>
      <w:r w:rsidRPr="009F1ED9">
        <w:rPr>
          <w:sz w:val="24"/>
          <w:szCs w:val="24"/>
        </w:rPr>
        <w:t>____</w:t>
      </w:r>
      <w:r w:rsidRPr="009F1ED9">
        <w:rPr>
          <w:b/>
          <w:i/>
          <w:sz w:val="24"/>
          <w:szCs w:val="24"/>
        </w:rPr>
        <w:t>____</w:t>
      </w:r>
      <w:r w:rsidRPr="009F1ED9">
        <w:rPr>
          <w:sz w:val="24"/>
          <w:szCs w:val="24"/>
        </w:rPr>
        <w:t>;</w:t>
      </w:r>
    </w:p>
    <w:p w:rsidR="00866162" w:rsidRPr="009F1ED9" w:rsidRDefault="00866162" w:rsidP="00866162">
      <w:pPr>
        <w:numPr>
          <w:ilvl w:val="0"/>
          <w:numId w:val="26"/>
        </w:numPr>
        <w:jc w:val="both"/>
        <w:rPr>
          <w:sz w:val="24"/>
          <w:szCs w:val="24"/>
        </w:rPr>
      </w:pPr>
      <w:r w:rsidRPr="009F1ED9">
        <w:rPr>
          <w:sz w:val="24"/>
          <w:szCs w:val="24"/>
        </w:rPr>
        <w:t xml:space="preserve">ежемесячной надбавки по районному коэффициенту за работу в </w:t>
      </w:r>
      <w:proofErr w:type="gramStart"/>
      <w:r w:rsidRPr="009F1ED9">
        <w:rPr>
          <w:sz w:val="24"/>
          <w:szCs w:val="24"/>
        </w:rPr>
        <w:t>районах</w:t>
      </w:r>
      <w:proofErr w:type="gramEnd"/>
      <w:r w:rsidRPr="009F1ED9">
        <w:rPr>
          <w:sz w:val="24"/>
          <w:szCs w:val="24"/>
        </w:rPr>
        <w:t xml:space="preserve"> Крайнего Севера и приравненных к ним местностях в размере </w:t>
      </w:r>
      <w:r w:rsidRPr="009F1ED9">
        <w:rPr>
          <w:b/>
          <w:i/>
          <w:sz w:val="24"/>
          <w:szCs w:val="24"/>
        </w:rPr>
        <w:t xml:space="preserve">70 </w:t>
      </w:r>
      <w:r w:rsidRPr="009F1ED9">
        <w:rPr>
          <w:sz w:val="24"/>
          <w:szCs w:val="24"/>
        </w:rPr>
        <w:t>процентов;</w:t>
      </w:r>
    </w:p>
    <w:p w:rsidR="00866162" w:rsidRPr="009F1ED9" w:rsidRDefault="00866162" w:rsidP="00866162">
      <w:pPr>
        <w:numPr>
          <w:ilvl w:val="0"/>
          <w:numId w:val="26"/>
        </w:numPr>
        <w:jc w:val="both"/>
        <w:rPr>
          <w:sz w:val="24"/>
          <w:szCs w:val="24"/>
        </w:rPr>
      </w:pPr>
      <w:r w:rsidRPr="009F1ED9">
        <w:rPr>
          <w:sz w:val="24"/>
          <w:szCs w:val="24"/>
        </w:rPr>
        <w:t xml:space="preserve">ежемесячной процентной надбавки за работу в </w:t>
      </w:r>
      <w:proofErr w:type="gramStart"/>
      <w:r w:rsidRPr="009F1ED9">
        <w:rPr>
          <w:sz w:val="24"/>
          <w:szCs w:val="24"/>
        </w:rPr>
        <w:t>районах</w:t>
      </w:r>
      <w:proofErr w:type="gramEnd"/>
      <w:r w:rsidRPr="009F1ED9">
        <w:rPr>
          <w:sz w:val="24"/>
          <w:szCs w:val="24"/>
        </w:rPr>
        <w:t xml:space="preserve"> Крайнего Севера и приравненных к ним местностях в размере </w:t>
      </w:r>
      <w:r w:rsidRPr="009F1ED9">
        <w:rPr>
          <w:b/>
          <w:i/>
          <w:sz w:val="24"/>
          <w:szCs w:val="24"/>
        </w:rPr>
        <w:t xml:space="preserve">________ </w:t>
      </w:r>
      <w:r w:rsidRPr="009F1ED9">
        <w:rPr>
          <w:sz w:val="24"/>
          <w:szCs w:val="24"/>
        </w:rPr>
        <w:t>процентов;</w:t>
      </w:r>
    </w:p>
    <w:p w:rsidR="00866162" w:rsidRPr="009F1ED9" w:rsidRDefault="00866162" w:rsidP="00866162">
      <w:pPr>
        <w:numPr>
          <w:ilvl w:val="0"/>
          <w:numId w:val="26"/>
        </w:numPr>
        <w:jc w:val="both"/>
        <w:rPr>
          <w:sz w:val="24"/>
          <w:szCs w:val="24"/>
        </w:rPr>
      </w:pPr>
      <w:r w:rsidRPr="009F1ED9">
        <w:rPr>
          <w:sz w:val="24"/>
          <w:szCs w:val="24"/>
        </w:rPr>
        <w:t>единовременной выплаты при предоставлении ежегодного оплачиваемого отпуска в размере</w:t>
      </w:r>
      <w:r w:rsidRPr="009F1ED9">
        <w:rPr>
          <w:b/>
          <w:i/>
          <w:sz w:val="24"/>
          <w:szCs w:val="24"/>
        </w:rPr>
        <w:t xml:space="preserve"> 3,5 месячных фондов оплаты труда</w:t>
      </w:r>
      <w:r w:rsidRPr="009F1ED9">
        <w:rPr>
          <w:sz w:val="24"/>
          <w:szCs w:val="24"/>
        </w:rPr>
        <w:t>;</w:t>
      </w:r>
    </w:p>
    <w:p w:rsidR="00866162" w:rsidRPr="009F1ED9" w:rsidRDefault="00CC0B29" w:rsidP="0086616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i/>
          <w:sz w:val="24"/>
          <w:szCs w:val="24"/>
          <w:u w:val="single"/>
        </w:rPr>
      </w:pPr>
      <w:r w:rsidRPr="009F1ED9">
        <w:rPr>
          <w:sz w:val="24"/>
          <w:szCs w:val="24"/>
        </w:rPr>
        <w:t>денежного поощрения,</w:t>
      </w:r>
      <w:r w:rsidR="00866162" w:rsidRPr="009F1ED9">
        <w:rPr>
          <w:sz w:val="24"/>
          <w:szCs w:val="24"/>
        </w:rPr>
        <w:t xml:space="preserve"> материальной помощи, надбавок, доплат и иных выплат стимулирующего характера - в соответствии с решением Думы города Урай от 28.02.2008 № 5 «О размерах и порядке осуществления ежемесячных и иных дополнительных выплат муниципальным служащим муниципального образования городской округ город Урай»;  </w:t>
      </w:r>
    </w:p>
    <w:p w:rsidR="00866162" w:rsidRPr="009F1ED9" w:rsidRDefault="00866162" w:rsidP="00866162">
      <w:pPr>
        <w:numPr>
          <w:ilvl w:val="0"/>
          <w:numId w:val="26"/>
        </w:numPr>
        <w:jc w:val="both"/>
        <w:rPr>
          <w:sz w:val="24"/>
          <w:szCs w:val="24"/>
        </w:rPr>
      </w:pPr>
      <w:r w:rsidRPr="009F1ED9">
        <w:rPr>
          <w:sz w:val="24"/>
          <w:szCs w:val="24"/>
        </w:rPr>
        <w:t>иных надбавок и доплат в соответствии с федеральным законодательством.</w:t>
      </w:r>
    </w:p>
    <w:p w:rsidR="00384EF4" w:rsidRPr="009F1ED9" w:rsidRDefault="00384EF4" w:rsidP="00384EF4">
      <w:pPr>
        <w:ind w:left="360" w:firstLine="360"/>
        <w:jc w:val="both"/>
        <w:rPr>
          <w:sz w:val="24"/>
          <w:szCs w:val="24"/>
        </w:rPr>
      </w:pPr>
      <w:r w:rsidRPr="009F1ED9">
        <w:rPr>
          <w:sz w:val="24"/>
          <w:szCs w:val="24"/>
        </w:rPr>
        <w:t>4.2. Выплата денежного содержания и иных выплат на основании личного заявления МУНИЦИПАЛЬНОГО СЛУЖАЩЕГО производится путем перечисления на специальный карточный счет МУНИЦИПАЛЬНОГО СЛУЖАЩЕГО. Расходы по перечислению денежных средств на специальный карточный счет МУНИЦИПАЛЬНЫЙ СЛУЖАЩИЙ не несет.</w:t>
      </w:r>
    </w:p>
    <w:p w:rsidR="00384EF4" w:rsidRPr="009F1ED9" w:rsidRDefault="00384EF4" w:rsidP="00384EF4">
      <w:pPr>
        <w:ind w:left="720"/>
        <w:jc w:val="both"/>
        <w:rPr>
          <w:sz w:val="24"/>
          <w:szCs w:val="24"/>
        </w:rPr>
      </w:pPr>
    </w:p>
    <w:p w:rsidR="00866162" w:rsidRDefault="00866162" w:rsidP="00866162">
      <w:pPr>
        <w:jc w:val="center"/>
        <w:rPr>
          <w:b/>
          <w:sz w:val="24"/>
          <w:szCs w:val="24"/>
        </w:rPr>
      </w:pPr>
      <w:r w:rsidRPr="009F1ED9">
        <w:rPr>
          <w:b/>
          <w:sz w:val="24"/>
          <w:szCs w:val="24"/>
        </w:rPr>
        <w:t>V. РАБОЧЕЕ ВРЕМЯ И ВРЕМЯ ОТДЫХА</w:t>
      </w:r>
    </w:p>
    <w:p w:rsidR="00313D94" w:rsidRPr="009F1ED9" w:rsidRDefault="00313D94" w:rsidP="00866162">
      <w:pPr>
        <w:jc w:val="center"/>
        <w:rPr>
          <w:b/>
          <w:sz w:val="24"/>
          <w:szCs w:val="24"/>
        </w:rPr>
      </w:pPr>
    </w:p>
    <w:p w:rsidR="00866162" w:rsidRPr="009F1ED9" w:rsidRDefault="00866162" w:rsidP="00866162">
      <w:pPr>
        <w:ind w:left="360" w:firstLine="360"/>
        <w:jc w:val="both"/>
        <w:rPr>
          <w:sz w:val="24"/>
          <w:szCs w:val="24"/>
        </w:rPr>
      </w:pPr>
      <w:r w:rsidRPr="009F1ED9">
        <w:rPr>
          <w:sz w:val="24"/>
          <w:szCs w:val="24"/>
        </w:rPr>
        <w:t xml:space="preserve">5.1. МУНИЦИПАЛЬНОМУ СЛУЖАЩЕМУ устанавливается нормальная продолжительность рабочего времени. </w:t>
      </w:r>
    </w:p>
    <w:p w:rsidR="00866162" w:rsidRPr="009F1ED9" w:rsidRDefault="00866162" w:rsidP="00866162">
      <w:pPr>
        <w:ind w:firstLine="720"/>
        <w:jc w:val="both"/>
        <w:rPr>
          <w:sz w:val="24"/>
          <w:szCs w:val="24"/>
        </w:rPr>
      </w:pPr>
      <w:r w:rsidRPr="009F1ED9">
        <w:rPr>
          <w:sz w:val="24"/>
          <w:szCs w:val="24"/>
        </w:rPr>
        <w:t xml:space="preserve">Выходные дни – суббота и воскресенье каждой недели. </w:t>
      </w:r>
    </w:p>
    <w:p w:rsidR="00866162" w:rsidRPr="009F1ED9" w:rsidRDefault="00866162" w:rsidP="00866162">
      <w:pPr>
        <w:ind w:firstLine="720"/>
        <w:jc w:val="both"/>
        <w:rPr>
          <w:sz w:val="24"/>
          <w:szCs w:val="24"/>
        </w:rPr>
      </w:pPr>
      <w:r w:rsidRPr="009F1ED9">
        <w:rPr>
          <w:sz w:val="24"/>
          <w:szCs w:val="24"/>
        </w:rPr>
        <w:t xml:space="preserve">Начало и окончание рабочего дня, время обеденного перерыва устанавливается в </w:t>
      </w:r>
      <w:proofErr w:type="gramStart"/>
      <w:r w:rsidRPr="009F1ED9">
        <w:rPr>
          <w:sz w:val="24"/>
          <w:szCs w:val="24"/>
        </w:rPr>
        <w:t>соответствии</w:t>
      </w:r>
      <w:proofErr w:type="gramEnd"/>
      <w:r w:rsidRPr="009F1ED9">
        <w:rPr>
          <w:sz w:val="24"/>
          <w:szCs w:val="24"/>
        </w:rPr>
        <w:t xml:space="preserve"> с Правилами внутреннего трудового распорядка администрации города Урай.</w:t>
      </w:r>
    </w:p>
    <w:p w:rsidR="00866162" w:rsidRPr="009F1ED9" w:rsidRDefault="00866162" w:rsidP="00866162">
      <w:pPr>
        <w:ind w:firstLine="720"/>
        <w:jc w:val="both"/>
        <w:rPr>
          <w:sz w:val="24"/>
          <w:szCs w:val="24"/>
        </w:rPr>
      </w:pPr>
      <w:r w:rsidRPr="009F1ED9">
        <w:rPr>
          <w:sz w:val="24"/>
          <w:szCs w:val="24"/>
        </w:rPr>
        <w:t xml:space="preserve">5.2. </w:t>
      </w:r>
      <w:r w:rsidRPr="009F1ED9">
        <w:rPr>
          <w:sz w:val="24"/>
          <w:szCs w:val="24"/>
        </w:rPr>
        <w:tab/>
        <w:t>МУНИЦИПАЛЬНОМУ СЛУЖАЩЕМУ предоставляются:</w:t>
      </w:r>
    </w:p>
    <w:p w:rsidR="00866162" w:rsidRPr="009F1ED9" w:rsidRDefault="00866162" w:rsidP="00866162">
      <w:pPr>
        <w:numPr>
          <w:ilvl w:val="0"/>
          <w:numId w:val="26"/>
        </w:numPr>
        <w:jc w:val="both"/>
        <w:rPr>
          <w:sz w:val="24"/>
          <w:szCs w:val="24"/>
        </w:rPr>
      </w:pPr>
      <w:r w:rsidRPr="009F1ED9">
        <w:rPr>
          <w:sz w:val="24"/>
          <w:szCs w:val="24"/>
        </w:rPr>
        <w:t xml:space="preserve">ежегодный основной оплачиваемый отпуск продолжительностью </w:t>
      </w:r>
      <w:r w:rsidRPr="009F1ED9">
        <w:rPr>
          <w:b/>
          <w:i/>
          <w:sz w:val="24"/>
          <w:szCs w:val="24"/>
        </w:rPr>
        <w:t xml:space="preserve">30 </w:t>
      </w:r>
      <w:r w:rsidRPr="009F1ED9">
        <w:rPr>
          <w:sz w:val="24"/>
          <w:szCs w:val="24"/>
        </w:rPr>
        <w:t>календарных дней;</w:t>
      </w:r>
    </w:p>
    <w:p w:rsidR="00866162" w:rsidRPr="009F1ED9" w:rsidRDefault="00866162" w:rsidP="00866162">
      <w:pPr>
        <w:numPr>
          <w:ilvl w:val="0"/>
          <w:numId w:val="26"/>
        </w:numPr>
        <w:jc w:val="both"/>
        <w:rPr>
          <w:sz w:val="24"/>
          <w:szCs w:val="24"/>
        </w:rPr>
      </w:pPr>
      <w:r w:rsidRPr="009F1ED9">
        <w:rPr>
          <w:sz w:val="24"/>
          <w:szCs w:val="24"/>
        </w:rPr>
        <w:t xml:space="preserve">ежегодный дополнительный оплачиваемый отпуск за выслугу лет в </w:t>
      </w:r>
      <w:proofErr w:type="gramStart"/>
      <w:r w:rsidRPr="009F1ED9">
        <w:rPr>
          <w:sz w:val="24"/>
          <w:szCs w:val="24"/>
        </w:rPr>
        <w:t>соответствии</w:t>
      </w:r>
      <w:proofErr w:type="gramEnd"/>
      <w:r w:rsidRPr="009F1ED9">
        <w:rPr>
          <w:sz w:val="24"/>
          <w:szCs w:val="24"/>
        </w:rPr>
        <w:t xml:space="preserve"> с действующим законодательством о муниципальной службе; </w:t>
      </w:r>
    </w:p>
    <w:p w:rsidR="00866162" w:rsidRPr="009F1ED9" w:rsidRDefault="00866162" w:rsidP="00866162">
      <w:pPr>
        <w:numPr>
          <w:ilvl w:val="0"/>
          <w:numId w:val="26"/>
        </w:numPr>
        <w:jc w:val="both"/>
        <w:rPr>
          <w:sz w:val="24"/>
          <w:szCs w:val="24"/>
        </w:rPr>
      </w:pPr>
      <w:r w:rsidRPr="009F1ED9">
        <w:rPr>
          <w:sz w:val="24"/>
          <w:szCs w:val="24"/>
        </w:rPr>
        <w:t xml:space="preserve">ежегодный дополнительный оплачиваемый отпуск за работу в местности, приравненной к районам Крайнего Севера, продолжительностью </w:t>
      </w:r>
      <w:r w:rsidRPr="009F1ED9">
        <w:rPr>
          <w:b/>
          <w:i/>
          <w:sz w:val="24"/>
          <w:szCs w:val="24"/>
        </w:rPr>
        <w:t xml:space="preserve">16 </w:t>
      </w:r>
      <w:r w:rsidRPr="009F1ED9">
        <w:rPr>
          <w:sz w:val="24"/>
          <w:szCs w:val="24"/>
        </w:rPr>
        <w:t>календарных дней.</w:t>
      </w:r>
    </w:p>
    <w:p w:rsidR="00866162" w:rsidRDefault="00866162" w:rsidP="00866162">
      <w:pPr>
        <w:jc w:val="both"/>
        <w:rPr>
          <w:sz w:val="24"/>
          <w:szCs w:val="24"/>
        </w:rPr>
      </w:pPr>
    </w:p>
    <w:p w:rsidR="00866162" w:rsidRDefault="00866162" w:rsidP="008661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VI.  УСЛОВИЯ ПРОФЕССИОНАЛЬНОЙ СЛУЖЕБНОЙ ДЕЯТЕЛЬНОСТИ,</w:t>
      </w:r>
    </w:p>
    <w:p w:rsidR="00866162" w:rsidRDefault="00866162" w:rsidP="008661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ГОСУДАРСТВЕННЫЕ ГАРАНТИИ, КОМПЕНСАЦИИ И ЛЬГОТЫ</w:t>
      </w:r>
    </w:p>
    <w:p w:rsidR="00866162" w:rsidRDefault="00866162" w:rsidP="008661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 СВЯЗИ С ПРОФЕССИОНАЛЬНОЙ СЛУЖЕБНОЙ ДЕЯТЕЛЬНОСТЬЮ</w:t>
      </w:r>
    </w:p>
    <w:p w:rsidR="00313D94" w:rsidRDefault="00313D94" w:rsidP="00866162">
      <w:pPr>
        <w:jc w:val="center"/>
        <w:rPr>
          <w:b/>
          <w:sz w:val="24"/>
          <w:szCs w:val="24"/>
        </w:rPr>
      </w:pP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МУНИЦИПАЛЬНОМУ СЛУЖАЩЕМУ 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действующим законодательством обеспечиваются организационно-технические  условия,  необходимые  для надлежащего исполнения  им должностных обязанностей.</w:t>
      </w:r>
    </w:p>
    <w:p w:rsidR="00866162" w:rsidRDefault="00866162" w:rsidP="00975B5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6.2. МУНИЦИПАЛЬНОМУ СЛУЖАЩЕМУ предоставляются гарантии, указанные в статье 23 Федерального закона от 02.03.2007 №25</w:t>
      </w:r>
      <w:r w:rsidR="00FA36E9">
        <w:rPr>
          <w:sz w:val="24"/>
          <w:szCs w:val="24"/>
        </w:rPr>
        <w:t>-</w:t>
      </w:r>
      <w:r>
        <w:rPr>
          <w:sz w:val="24"/>
          <w:szCs w:val="24"/>
        </w:rPr>
        <w:t>ФЗ и статье 15 Закона ХМАО</w:t>
      </w:r>
      <w:r w:rsidR="00FA36E9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от 20.07.2007 №113</w:t>
      </w:r>
      <w:r w:rsidR="00FA36E9">
        <w:rPr>
          <w:sz w:val="24"/>
          <w:szCs w:val="24"/>
        </w:rPr>
        <w:t>-</w:t>
      </w:r>
      <w:r>
        <w:rPr>
          <w:sz w:val="24"/>
          <w:szCs w:val="24"/>
        </w:rPr>
        <w:t>оз, статье 4</w:t>
      </w:r>
      <w:r w:rsidR="00975B58">
        <w:rPr>
          <w:sz w:val="24"/>
          <w:szCs w:val="24"/>
        </w:rPr>
        <w:t>2</w:t>
      </w:r>
      <w:r>
        <w:rPr>
          <w:sz w:val="24"/>
          <w:szCs w:val="24"/>
        </w:rPr>
        <w:t xml:space="preserve"> Устава города Урай.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МУНИЦИПАЛЬНОМУ СЛУЖАЩЕМУ так же предоставляются гарантии, компенсации и льготы, предусмотренные действующим трудовым законодательством, законодательством Российской Федерации, Ханты-Мансийского автономного округа –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о муниципальной службе и муниципальными правовыми актами города Урай, в том числе за профессиональную служебную деятельность в тяжелых, вредных и (или) опасных </w:t>
      </w:r>
      <w:proofErr w:type="gramStart"/>
      <w:r>
        <w:rPr>
          <w:sz w:val="24"/>
          <w:szCs w:val="24"/>
        </w:rPr>
        <w:t>условиях</w:t>
      </w:r>
      <w:proofErr w:type="gramEnd"/>
      <w:r>
        <w:rPr>
          <w:sz w:val="24"/>
          <w:szCs w:val="24"/>
        </w:rPr>
        <w:t xml:space="preserve"> а так же за работу в местности, приравненной к районам Крайнего Севера.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МУНИЦИПАЛЬНЫЙ СЛУЖАЩИЙ подлежит обязательному социальному страхованию 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федеральным законодательством.</w:t>
      </w:r>
    </w:p>
    <w:p w:rsidR="00313D94" w:rsidRDefault="00313D94" w:rsidP="00866162">
      <w:pPr>
        <w:jc w:val="center"/>
        <w:rPr>
          <w:b/>
          <w:sz w:val="24"/>
          <w:szCs w:val="24"/>
        </w:rPr>
      </w:pPr>
    </w:p>
    <w:p w:rsidR="00866162" w:rsidRDefault="00866162" w:rsidP="008661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VII. ИНЫЕ УСЛОВИЯ ТРУДОВОГО ДОГОВОРА</w:t>
      </w:r>
    </w:p>
    <w:p w:rsidR="00313D94" w:rsidRDefault="00313D94" w:rsidP="00866162">
      <w:pPr>
        <w:jc w:val="center"/>
        <w:rPr>
          <w:b/>
          <w:sz w:val="24"/>
          <w:szCs w:val="24"/>
        </w:rPr>
      </w:pP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Стороны настоящего трудового договора несут ответственность за неисполнение и (или) ненадлежащее исполнение взятых на себя обязанностей и обязательств 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действующим законодательством Российской Федерации.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Споры  и  разногласия,  которые  могут   возникнуть  при  исполнении настоящего  трудового  договора,  СТОРОНЫ  будут  по возможности стремиться разрешать путем переговоров. При </w:t>
      </w:r>
      <w:proofErr w:type="spellStart"/>
      <w:r>
        <w:rPr>
          <w:sz w:val="24"/>
          <w:szCs w:val="24"/>
        </w:rPr>
        <w:t>недостижении</w:t>
      </w:r>
      <w:proofErr w:type="spellEnd"/>
      <w:r>
        <w:rPr>
          <w:sz w:val="24"/>
          <w:szCs w:val="24"/>
        </w:rPr>
        <w:t xml:space="preserve"> взаимоприемлемого решения спор передается в компетентные органы для разрешения его в порядке, предусмотренном действующим законодательством.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proofErr w:type="gramStart"/>
      <w:r>
        <w:rPr>
          <w:sz w:val="24"/>
          <w:szCs w:val="24"/>
        </w:rPr>
        <w:t>По  всем  вопросам,  не нашедшим своего решения  в условиях (положениях) настоящего трудового  договора</w:t>
      </w:r>
      <w:r w:rsidR="00403B46">
        <w:rPr>
          <w:sz w:val="24"/>
          <w:szCs w:val="24"/>
        </w:rPr>
        <w:t>,</w:t>
      </w:r>
      <w:r>
        <w:rPr>
          <w:sz w:val="24"/>
          <w:szCs w:val="24"/>
        </w:rPr>
        <w:t xml:space="preserve"> СТОРОНЫ руководствуются положениями Трудового кодекса Российской Федерации, обязательными нормативными правовыми актами Российской Федерации, Ханты-Мансийского автономного округа –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и муниципальными правовыми актами города Урай.</w:t>
      </w:r>
      <w:proofErr w:type="gramEnd"/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7.4. В  период  действия настоящего договора СТОРОНЫ вправе вносить в его текст изменения и дополнения на условиях и в порядке, предусмотренных действующим законодательством в следующих случаях: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при изменении законодательства Российской Федерации, Ханты-Мансийского автономного округа </w:t>
      </w:r>
      <w:r w:rsidR="00403B4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и (или) муниципальных правовых актов города Урай;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б) по инициативе любой из сторон настоящего трудового договора.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этом все изменения и дополнения будут  иметь  правовую силу только  в случае их письменного оформления и подписания СТОРОНАМИ в качестве неотъемлемой части настоящего трудового договора.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изменении существенных условий настоящего трудового договора МУНИЦИПАЛЬНЫЙ СЛУЖАЩИЙ уведомляется об этом в письменной форме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два месяца до их изменения.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7.5. Настоящий трудовой договор может быть прекращен по основаниям, предусмотренным действующим трудовым законодательством и законодательством Российской Федерации о муниципальной службе.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 Содержание настоящего договора, связанных с ним нормативно-правовых актов о труде и правовых актов о муниципальной службе, а также трудового распорядка МУНИЦИПАЛЬНОГО ОБРАЗОВАНИЯ и Должностной инструкции по должности МУНИЦИПАЛЬНОМУ СЛУЖАЩЕМУ ясно и понятно. МУНИЦИПАЛЬНЫЙ СЛУЖАЩИЙ прочитал настоящий трудовой договор при его заключении, </w:t>
      </w:r>
      <w:proofErr w:type="gramStart"/>
      <w:r>
        <w:rPr>
          <w:sz w:val="24"/>
          <w:szCs w:val="24"/>
        </w:rPr>
        <w:t xml:space="preserve">ознакомился с </w:t>
      </w:r>
      <w:r>
        <w:rPr>
          <w:sz w:val="24"/>
          <w:szCs w:val="24"/>
        </w:rPr>
        <w:lastRenderedPageBreak/>
        <w:t>вышеуказанными правовыми актами и своей подписью подтверждает</w:t>
      </w:r>
      <w:proofErr w:type="gramEnd"/>
      <w:r>
        <w:rPr>
          <w:sz w:val="24"/>
          <w:szCs w:val="24"/>
        </w:rPr>
        <w:t xml:space="preserve"> согласие с их содержанием. МУНИЦИПАЛЬНЫЙ СЛУЖАЩИЙ подтверждает так же, что настоящий договор отражает его действительную волю, направленную на действительное установление с МУНИЦИПАЛЬНЫМ ОБРАЗОВАНИЕМ трудовых правоотношений и прохождение муниципальной службы на условиях, указанных в настоящем трудовом договоре. Замечаний и возражений по поводу содержания настоящего трудового договора, отдельных его условий, положений и устанавливаемых на его основании трудовых правоотношений МУНИЦИПАЛЬНЫЙ СЛУЖАЩИЙ не имеет. С момента заключения настоящего договора МУНИЦИПАЛЬНЫЙ </w:t>
      </w:r>
      <w:proofErr w:type="gramStart"/>
      <w:r>
        <w:rPr>
          <w:sz w:val="24"/>
          <w:szCs w:val="24"/>
        </w:rPr>
        <w:t>СЛУЖАЩИЙ</w:t>
      </w:r>
      <w:proofErr w:type="gramEnd"/>
      <w:r>
        <w:rPr>
          <w:sz w:val="24"/>
          <w:szCs w:val="24"/>
        </w:rPr>
        <w:t xml:space="preserve"> нигде и ни при </w:t>
      </w:r>
      <w:proofErr w:type="gramStart"/>
      <w:r>
        <w:rPr>
          <w:sz w:val="24"/>
          <w:szCs w:val="24"/>
        </w:rPr>
        <w:t>каких</w:t>
      </w:r>
      <w:proofErr w:type="gramEnd"/>
      <w:r>
        <w:rPr>
          <w:sz w:val="24"/>
          <w:szCs w:val="24"/>
        </w:rPr>
        <w:t xml:space="preserve"> обстоятельствах, в том числе и в случае выявившегося неисполнения или ненадлежащего исполнения им своих должностных обязанностей, не вправе ссылаться на незнание, неправильное толкование или непонимание им условий и положений настоящего договора и указанных в нем правовых актов.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7.7. Настоящий трудовой договор составлен в двух идентичных экземплярах, имеющих равную юридическую силу. Один экземпляр хранится МУНИЦИПАЛЬНЫМ ОБРАЗОВАНИЕМ в личном </w:t>
      </w:r>
      <w:proofErr w:type="gramStart"/>
      <w:r>
        <w:rPr>
          <w:sz w:val="24"/>
          <w:szCs w:val="24"/>
        </w:rPr>
        <w:t>деле</w:t>
      </w:r>
      <w:proofErr w:type="gramEnd"/>
      <w:r>
        <w:rPr>
          <w:sz w:val="24"/>
          <w:szCs w:val="24"/>
        </w:rPr>
        <w:t xml:space="preserve"> МУНИЦИПАЛЬНОГО СЛУЖАЩЕГО, второй - у МУНИЦИПАЛЬНОГО СЛУЖАЩЕГО. </w:t>
      </w:r>
    </w:p>
    <w:p w:rsidR="00A9764F" w:rsidRDefault="00A9764F" w:rsidP="00866162">
      <w:pPr>
        <w:jc w:val="center"/>
        <w:rPr>
          <w:b/>
          <w:sz w:val="24"/>
          <w:szCs w:val="24"/>
        </w:rPr>
      </w:pPr>
    </w:p>
    <w:p w:rsidR="00866162" w:rsidRDefault="00866162" w:rsidP="008661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VIII. АДРЕСА, РЕКВИЗИТЫ И ПОДПИСИ СТОРОН</w:t>
      </w:r>
    </w:p>
    <w:p w:rsidR="00313D94" w:rsidRDefault="00313D94" w:rsidP="0086616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866162" w:rsidTr="00B01F8B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66162" w:rsidRPr="00B01F8B" w:rsidRDefault="00866162" w:rsidP="001E1FEE">
            <w:pPr>
              <w:rPr>
                <w:sz w:val="24"/>
                <w:szCs w:val="24"/>
              </w:rPr>
            </w:pPr>
            <w:r w:rsidRPr="00B01F8B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66162" w:rsidRPr="00B01F8B" w:rsidRDefault="00866162" w:rsidP="001E1FEE">
            <w:pPr>
              <w:rPr>
                <w:sz w:val="24"/>
                <w:szCs w:val="24"/>
              </w:rPr>
            </w:pPr>
            <w:r w:rsidRPr="00B01F8B">
              <w:rPr>
                <w:sz w:val="24"/>
                <w:szCs w:val="24"/>
              </w:rPr>
              <w:t>МУНИЦИПАЛЬНЫЙ СЛУЖАЩИЙ</w:t>
            </w:r>
          </w:p>
        </w:tc>
      </w:tr>
      <w:tr w:rsidR="00866162" w:rsidTr="00B01F8B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66162" w:rsidRPr="00B01F8B" w:rsidRDefault="00866162" w:rsidP="00B01F8B">
            <w:pPr>
              <w:jc w:val="both"/>
              <w:rPr>
                <w:sz w:val="24"/>
                <w:szCs w:val="24"/>
              </w:rPr>
            </w:pPr>
            <w:r w:rsidRPr="00B01F8B">
              <w:rPr>
                <w:sz w:val="24"/>
                <w:szCs w:val="24"/>
              </w:rPr>
              <w:t>Администрация города Урай,</w:t>
            </w:r>
          </w:p>
          <w:p w:rsidR="00866162" w:rsidRPr="00B01F8B" w:rsidRDefault="00866162" w:rsidP="00B01F8B">
            <w:pPr>
              <w:jc w:val="both"/>
              <w:rPr>
                <w:sz w:val="24"/>
                <w:szCs w:val="24"/>
              </w:rPr>
            </w:pPr>
            <w:proofErr w:type="gramStart"/>
            <w:r w:rsidRPr="00B01F8B">
              <w:rPr>
                <w:sz w:val="24"/>
                <w:szCs w:val="24"/>
              </w:rPr>
              <w:t>расположенная</w:t>
            </w:r>
            <w:proofErr w:type="gramEnd"/>
            <w:r w:rsidRPr="00B01F8B">
              <w:rPr>
                <w:sz w:val="24"/>
                <w:szCs w:val="24"/>
              </w:rPr>
              <w:t xml:space="preserve"> по адресу: </w:t>
            </w:r>
          </w:p>
          <w:p w:rsidR="00866162" w:rsidRPr="00B01F8B" w:rsidRDefault="00866162" w:rsidP="00B01F8B">
            <w:pPr>
              <w:jc w:val="both"/>
              <w:rPr>
                <w:sz w:val="24"/>
                <w:szCs w:val="24"/>
              </w:rPr>
            </w:pPr>
            <w:r w:rsidRPr="00B01F8B">
              <w:rPr>
                <w:sz w:val="24"/>
                <w:szCs w:val="24"/>
              </w:rPr>
              <w:t xml:space="preserve">г. Урай, </w:t>
            </w:r>
            <w:proofErr w:type="spellStart"/>
            <w:r w:rsidRPr="00B01F8B">
              <w:rPr>
                <w:sz w:val="24"/>
                <w:szCs w:val="24"/>
              </w:rPr>
              <w:t>мкр</w:t>
            </w:r>
            <w:proofErr w:type="spellEnd"/>
            <w:r w:rsidRPr="00B01F8B">
              <w:rPr>
                <w:sz w:val="24"/>
                <w:szCs w:val="24"/>
              </w:rPr>
              <w:t>. 2, д. 60.</w:t>
            </w:r>
          </w:p>
          <w:p w:rsidR="00866162" w:rsidRPr="00B01F8B" w:rsidRDefault="00866162" w:rsidP="00B01F8B">
            <w:pPr>
              <w:jc w:val="both"/>
              <w:rPr>
                <w:sz w:val="24"/>
                <w:szCs w:val="24"/>
              </w:rPr>
            </w:pPr>
            <w:r w:rsidRPr="00B01F8B">
              <w:rPr>
                <w:b/>
                <w:sz w:val="24"/>
                <w:szCs w:val="24"/>
              </w:rPr>
              <w:t>ИНН</w:t>
            </w:r>
            <w:r w:rsidRPr="00B01F8B">
              <w:rPr>
                <w:sz w:val="24"/>
                <w:szCs w:val="24"/>
              </w:rPr>
              <w:t xml:space="preserve"> 8606003332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66162" w:rsidRPr="00B01F8B" w:rsidRDefault="00866162" w:rsidP="00B01F8B">
            <w:pPr>
              <w:jc w:val="both"/>
              <w:rPr>
                <w:sz w:val="24"/>
                <w:szCs w:val="24"/>
              </w:rPr>
            </w:pPr>
            <w:r w:rsidRPr="00B01F8B">
              <w:rPr>
                <w:sz w:val="24"/>
                <w:szCs w:val="24"/>
              </w:rPr>
              <w:t xml:space="preserve">Ф. И. О. _______________________, </w:t>
            </w:r>
          </w:p>
          <w:p w:rsidR="00866162" w:rsidRPr="00B01F8B" w:rsidRDefault="00866162" w:rsidP="00B01F8B">
            <w:pPr>
              <w:jc w:val="both"/>
              <w:rPr>
                <w:sz w:val="24"/>
                <w:szCs w:val="24"/>
              </w:rPr>
            </w:pPr>
            <w:r w:rsidRPr="00B01F8B">
              <w:rPr>
                <w:sz w:val="24"/>
                <w:szCs w:val="24"/>
              </w:rPr>
              <w:t xml:space="preserve">паспорт </w:t>
            </w:r>
            <w:r w:rsidRPr="00B01F8B">
              <w:rPr>
                <w:b/>
                <w:i/>
                <w:sz w:val="24"/>
                <w:szCs w:val="24"/>
              </w:rPr>
              <w:t>________</w:t>
            </w:r>
          </w:p>
          <w:p w:rsidR="00866162" w:rsidRPr="00B01F8B" w:rsidRDefault="00866162" w:rsidP="00B01F8B">
            <w:pPr>
              <w:jc w:val="both"/>
              <w:rPr>
                <w:sz w:val="24"/>
                <w:szCs w:val="24"/>
              </w:rPr>
            </w:pPr>
            <w:r w:rsidRPr="00B01F8B">
              <w:rPr>
                <w:sz w:val="24"/>
                <w:szCs w:val="24"/>
              </w:rPr>
              <w:t xml:space="preserve">№ </w:t>
            </w:r>
            <w:proofErr w:type="spellStart"/>
            <w:r w:rsidRPr="00B01F8B">
              <w:rPr>
                <w:b/>
                <w:i/>
                <w:sz w:val="24"/>
                <w:szCs w:val="24"/>
              </w:rPr>
              <w:t>________</w:t>
            </w:r>
            <w:r w:rsidRPr="00B01F8B">
              <w:rPr>
                <w:sz w:val="24"/>
                <w:szCs w:val="24"/>
              </w:rPr>
              <w:t>выдан</w:t>
            </w:r>
            <w:proofErr w:type="spellEnd"/>
            <w:r w:rsidRPr="00B01F8B">
              <w:rPr>
                <w:sz w:val="24"/>
                <w:szCs w:val="24"/>
              </w:rPr>
              <w:t xml:space="preserve"> </w:t>
            </w:r>
            <w:r w:rsidRPr="00B01F8B">
              <w:rPr>
                <w:b/>
                <w:i/>
                <w:sz w:val="24"/>
                <w:szCs w:val="24"/>
              </w:rPr>
              <w:t>________</w:t>
            </w:r>
            <w:r w:rsidRPr="00B01F8B">
              <w:rPr>
                <w:sz w:val="24"/>
                <w:szCs w:val="24"/>
              </w:rPr>
              <w:t>.</w:t>
            </w:r>
          </w:p>
          <w:p w:rsidR="00866162" w:rsidRPr="00B01F8B" w:rsidRDefault="00866162" w:rsidP="00B01F8B">
            <w:pPr>
              <w:jc w:val="both"/>
              <w:rPr>
                <w:sz w:val="24"/>
                <w:szCs w:val="24"/>
              </w:rPr>
            </w:pPr>
            <w:r w:rsidRPr="00B01F8B">
              <w:rPr>
                <w:b/>
                <w:sz w:val="24"/>
                <w:szCs w:val="24"/>
              </w:rPr>
              <w:t>ИНН</w:t>
            </w:r>
            <w:r w:rsidRPr="00B01F8B">
              <w:rPr>
                <w:sz w:val="24"/>
                <w:szCs w:val="24"/>
              </w:rPr>
              <w:t xml:space="preserve"> </w:t>
            </w:r>
            <w:r w:rsidRPr="00B01F8B">
              <w:rPr>
                <w:b/>
                <w:i/>
                <w:sz w:val="24"/>
                <w:szCs w:val="24"/>
              </w:rPr>
              <w:t>________</w:t>
            </w:r>
          </w:p>
          <w:p w:rsidR="00866162" w:rsidRPr="00B01F8B" w:rsidRDefault="00866162" w:rsidP="00B01F8B">
            <w:pPr>
              <w:jc w:val="both"/>
              <w:rPr>
                <w:sz w:val="24"/>
                <w:szCs w:val="24"/>
              </w:rPr>
            </w:pPr>
            <w:r w:rsidRPr="00B01F8B">
              <w:rPr>
                <w:b/>
                <w:sz w:val="24"/>
                <w:szCs w:val="24"/>
              </w:rPr>
              <w:t>Номер ПФР</w:t>
            </w:r>
            <w:r w:rsidRPr="00B01F8B">
              <w:rPr>
                <w:sz w:val="24"/>
                <w:szCs w:val="24"/>
              </w:rPr>
              <w:t xml:space="preserve"> </w:t>
            </w:r>
            <w:r w:rsidRPr="00B01F8B">
              <w:rPr>
                <w:b/>
                <w:i/>
                <w:sz w:val="24"/>
                <w:szCs w:val="24"/>
              </w:rPr>
              <w:t>________</w:t>
            </w:r>
          </w:p>
          <w:p w:rsidR="00866162" w:rsidRPr="00B01F8B" w:rsidRDefault="00866162" w:rsidP="00B01F8B">
            <w:pPr>
              <w:jc w:val="both"/>
              <w:rPr>
                <w:sz w:val="24"/>
                <w:szCs w:val="24"/>
              </w:rPr>
            </w:pPr>
            <w:proofErr w:type="gramStart"/>
            <w:r w:rsidRPr="00B01F8B">
              <w:rPr>
                <w:sz w:val="24"/>
                <w:szCs w:val="24"/>
              </w:rPr>
              <w:t>Зарегистрирован</w:t>
            </w:r>
            <w:proofErr w:type="gramEnd"/>
            <w:r w:rsidRPr="00B01F8B">
              <w:rPr>
                <w:sz w:val="24"/>
                <w:szCs w:val="24"/>
              </w:rPr>
              <w:t xml:space="preserve"> и фактически проживает по адресу: город Урай, </w:t>
            </w:r>
            <w:r w:rsidRPr="00B01F8B">
              <w:rPr>
                <w:b/>
                <w:i/>
                <w:sz w:val="24"/>
                <w:szCs w:val="24"/>
              </w:rPr>
              <w:t>________</w:t>
            </w:r>
          </w:p>
        </w:tc>
      </w:tr>
      <w:tr w:rsidR="00866162" w:rsidTr="00B01F8B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66162" w:rsidRPr="00B01F8B" w:rsidRDefault="00866162" w:rsidP="00B01F8B">
            <w:pPr>
              <w:jc w:val="both"/>
              <w:rPr>
                <w:sz w:val="24"/>
                <w:szCs w:val="24"/>
              </w:rPr>
            </w:pPr>
            <w:r w:rsidRPr="00B01F8B">
              <w:rPr>
                <w:sz w:val="24"/>
                <w:szCs w:val="24"/>
              </w:rPr>
              <w:t>Глава города Урай</w:t>
            </w:r>
          </w:p>
          <w:p w:rsidR="00866162" w:rsidRPr="00B01F8B" w:rsidRDefault="00866162" w:rsidP="00B01F8B">
            <w:pPr>
              <w:jc w:val="both"/>
              <w:rPr>
                <w:sz w:val="24"/>
                <w:szCs w:val="24"/>
              </w:rPr>
            </w:pPr>
          </w:p>
          <w:p w:rsidR="00866162" w:rsidRPr="00B01F8B" w:rsidRDefault="00866162" w:rsidP="00B01F8B">
            <w:pPr>
              <w:jc w:val="both"/>
              <w:rPr>
                <w:sz w:val="24"/>
                <w:szCs w:val="24"/>
              </w:rPr>
            </w:pPr>
            <w:r w:rsidRPr="00B01F8B">
              <w:rPr>
                <w:sz w:val="24"/>
                <w:szCs w:val="24"/>
              </w:rPr>
              <w:t xml:space="preserve">__________________ </w:t>
            </w:r>
            <w:r w:rsidR="00A85222">
              <w:rPr>
                <w:sz w:val="24"/>
                <w:szCs w:val="24"/>
              </w:rPr>
              <w:t xml:space="preserve">А. В. Иванов </w:t>
            </w:r>
            <w:r w:rsidRPr="00B01F8B">
              <w:rPr>
                <w:sz w:val="24"/>
                <w:szCs w:val="24"/>
              </w:rPr>
              <w:t xml:space="preserve">  </w:t>
            </w:r>
          </w:p>
          <w:p w:rsidR="00866162" w:rsidRPr="00B01F8B" w:rsidRDefault="00866162" w:rsidP="00B01F8B">
            <w:pPr>
              <w:jc w:val="both"/>
              <w:rPr>
                <w:sz w:val="24"/>
                <w:szCs w:val="24"/>
              </w:rPr>
            </w:pPr>
            <w:r w:rsidRPr="00B01F8B">
              <w:rPr>
                <w:sz w:val="24"/>
                <w:szCs w:val="24"/>
              </w:rPr>
              <w:t xml:space="preserve">                 подпись</w:t>
            </w:r>
          </w:p>
          <w:p w:rsidR="00866162" w:rsidRPr="00B01F8B" w:rsidRDefault="00866162" w:rsidP="00B01F8B">
            <w:pPr>
              <w:jc w:val="both"/>
              <w:rPr>
                <w:sz w:val="24"/>
                <w:szCs w:val="24"/>
              </w:rPr>
            </w:pPr>
          </w:p>
          <w:p w:rsidR="00866162" w:rsidRPr="00B01F8B" w:rsidRDefault="00866162" w:rsidP="00B01F8B">
            <w:pPr>
              <w:jc w:val="right"/>
              <w:rPr>
                <w:b/>
                <w:sz w:val="24"/>
                <w:szCs w:val="24"/>
              </w:rPr>
            </w:pPr>
            <w:r w:rsidRPr="00B01F8B">
              <w:rPr>
                <w:b/>
                <w:sz w:val="24"/>
                <w:szCs w:val="24"/>
              </w:rPr>
              <w:t xml:space="preserve">_______________ 201__ года </w:t>
            </w:r>
          </w:p>
          <w:p w:rsidR="00866162" w:rsidRPr="00B01F8B" w:rsidRDefault="00866162" w:rsidP="001E1FEE">
            <w:pPr>
              <w:rPr>
                <w:b/>
                <w:sz w:val="24"/>
                <w:szCs w:val="24"/>
              </w:rPr>
            </w:pPr>
            <w:r w:rsidRPr="00B01F8B">
              <w:rPr>
                <w:b/>
                <w:sz w:val="24"/>
                <w:szCs w:val="24"/>
              </w:rPr>
              <w:t>МП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66162" w:rsidRPr="00B01F8B" w:rsidRDefault="00866162" w:rsidP="00B01F8B">
            <w:pPr>
              <w:jc w:val="both"/>
              <w:rPr>
                <w:sz w:val="24"/>
                <w:szCs w:val="24"/>
              </w:rPr>
            </w:pPr>
          </w:p>
          <w:p w:rsidR="00866162" w:rsidRPr="00B01F8B" w:rsidRDefault="00866162" w:rsidP="00B01F8B">
            <w:pPr>
              <w:jc w:val="both"/>
              <w:rPr>
                <w:sz w:val="24"/>
                <w:szCs w:val="24"/>
              </w:rPr>
            </w:pPr>
          </w:p>
          <w:p w:rsidR="00866162" w:rsidRPr="00B01F8B" w:rsidRDefault="00866162" w:rsidP="00B01F8B">
            <w:pPr>
              <w:jc w:val="both"/>
              <w:rPr>
                <w:sz w:val="24"/>
                <w:szCs w:val="24"/>
              </w:rPr>
            </w:pPr>
            <w:r w:rsidRPr="00B01F8B">
              <w:rPr>
                <w:sz w:val="24"/>
                <w:szCs w:val="24"/>
              </w:rPr>
              <w:t xml:space="preserve">__________________ </w:t>
            </w:r>
            <w:r w:rsidRPr="00B01F8B">
              <w:rPr>
                <w:b/>
                <w:i/>
                <w:sz w:val="24"/>
                <w:szCs w:val="24"/>
              </w:rPr>
              <w:t>________</w:t>
            </w:r>
          </w:p>
          <w:p w:rsidR="00866162" w:rsidRPr="00B01F8B" w:rsidRDefault="00866162" w:rsidP="00B01F8B">
            <w:pPr>
              <w:jc w:val="both"/>
              <w:rPr>
                <w:sz w:val="24"/>
                <w:szCs w:val="24"/>
              </w:rPr>
            </w:pPr>
            <w:r w:rsidRPr="00B01F8B">
              <w:rPr>
                <w:sz w:val="24"/>
                <w:szCs w:val="24"/>
              </w:rPr>
              <w:t xml:space="preserve">                 подпись</w:t>
            </w:r>
          </w:p>
          <w:p w:rsidR="00866162" w:rsidRPr="00B01F8B" w:rsidRDefault="00866162" w:rsidP="00B01F8B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866162" w:rsidRPr="00B01F8B" w:rsidRDefault="00866162" w:rsidP="00B01F8B">
            <w:pPr>
              <w:jc w:val="right"/>
              <w:rPr>
                <w:sz w:val="24"/>
                <w:szCs w:val="24"/>
              </w:rPr>
            </w:pPr>
            <w:r w:rsidRPr="00B01F8B">
              <w:rPr>
                <w:b/>
                <w:i/>
                <w:sz w:val="24"/>
                <w:szCs w:val="24"/>
              </w:rPr>
              <w:t>________</w:t>
            </w:r>
            <w:r w:rsidRPr="00B01F8B">
              <w:rPr>
                <w:b/>
                <w:sz w:val="24"/>
                <w:szCs w:val="24"/>
              </w:rPr>
              <w:t>201__ года</w:t>
            </w:r>
            <w:r w:rsidRPr="00B01F8B">
              <w:rPr>
                <w:sz w:val="24"/>
                <w:szCs w:val="24"/>
              </w:rPr>
              <w:t xml:space="preserve"> </w:t>
            </w:r>
          </w:p>
        </w:tc>
      </w:tr>
    </w:tbl>
    <w:p w:rsidR="00824EF7" w:rsidRDefault="00824EF7" w:rsidP="00072E0E">
      <w:pPr>
        <w:pStyle w:val="a3"/>
        <w:ind w:left="5954"/>
        <w:jc w:val="right"/>
        <w:rPr>
          <w:sz w:val="24"/>
          <w:szCs w:val="24"/>
        </w:rPr>
      </w:pPr>
    </w:p>
    <w:p w:rsidR="00824EF7" w:rsidRDefault="00824EF7" w:rsidP="00072E0E">
      <w:pPr>
        <w:pStyle w:val="a3"/>
        <w:ind w:left="5954"/>
        <w:jc w:val="right"/>
        <w:rPr>
          <w:sz w:val="24"/>
          <w:szCs w:val="24"/>
        </w:rPr>
      </w:pPr>
    </w:p>
    <w:p w:rsidR="00824EF7" w:rsidRDefault="00824EF7" w:rsidP="00072E0E">
      <w:pPr>
        <w:pStyle w:val="a3"/>
        <w:ind w:left="5954"/>
        <w:jc w:val="right"/>
        <w:rPr>
          <w:sz w:val="24"/>
          <w:szCs w:val="24"/>
        </w:rPr>
      </w:pPr>
    </w:p>
    <w:p w:rsidR="00824EF7" w:rsidRDefault="00824EF7" w:rsidP="00072E0E">
      <w:pPr>
        <w:pStyle w:val="a3"/>
        <w:ind w:left="5954"/>
        <w:jc w:val="right"/>
        <w:rPr>
          <w:sz w:val="24"/>
          <w:szCs w:val="24"/>
        </w:rPr>
      </w:pPr>
    </w:p>
    <w:p w:rsidR="00A9764F" w:rsidRDefault="00A9764F" w:rsidP="00072E0E">
      <w:pPr>
        <w:pStyle w:val="a3"/>
        <w:ind w:left="5954"/>
        <w:jc w:val="right"/>
        <w:rPr>
          <w:sz w:val="24"/>
          <w:szCs w:val="24"/>
        </w:rPr>
      </w:pPr>
    </w:p>
    <w:p w:rsidR="00A9764F" w:rsidRDefault="00A9764F" w:rsidP="00072E0E">
      <w:pPr>
        <w:pStyle w:val="a3"/>
        <w:ind w:left="5954"/>
        <w:jc w:val="right"/>
        <w:rPr>
          <w:sz w:val="24"/>
          <w:szCs w:val="24"/>
        </w:rPr>
      </w:pPr>
    </w:p>
    <w:p w:rsidR="00A9764F" w:rsidRDefault="00A9764F" w:rsidP="00072E0E">
      <w:pPr>
        <w:pStyle w:val="a3"/>
        <w:ind w:left="5954"/>
        <w:jc w:val="right"/>
        <w:rPr>
          <w:sz w:val="24"/>
          <w:szCs w:val="24"/>
        </w:rPr>
      </w:pPr>
    </w:p>
    <w:p w:rsidR="00A9764F" w:rsidRDefault="00A9764F" w:rsidP="00072E0E">
      <w:pPr>
        <w:pStyle w:val="a3"/>
        <w:ind w:left="5954"/>
        <w:jc w:val="right"/>
        <w:rPr>
          <w:sz w:val="24"/>
          <w:szCs w:val="24"/>
        </w:rPr>
      </w:pPr>
    </w:p>
    <w:p w:rsidR="00A9764F" w:rsidRDefault="00A9764F" w:rsidP="00072E0E">
      <w:pPr>
        <w:pStyle w:val="a3"/>
        <w:ind w:left="5954"/>
        <w:jc w:val="right"/>
        <w:rPr>
          <w:sz w:val="24"/>
          <w:szCs w:val="24"/>
        </w:rPr>
      </w:pPr>
    </w:p>
    <w:p w:rsidR="00A9764F" w:rsidRDefault="00A9764F" w:rsidP="00072E0E">
      <w:pPr>
        <w:pStyle w:val="a3"/>
        <w:ind w:left="5954"/>
        <w:jc w:val="right"/>
        <w:rPr>
          <w:sz w:val="24"/>
          <w:szCs w:val="24"/>
        </w:rPr>
      </w:pPr>
    </w:p>
    <w:p w:rsidR="00A9764F" w:rsidRDefault="00A9764F" w:rsidP="00072E0E">
      <w:pPr>
        <w:pStyle w:val="a3"/>
        <w:ind w:left="5954"/>
        <w:jc w:val="right"/>
        <w:rPr>
          <w:sz w:val="24"/>
          <w:szCs w:val="24"/>
        </w:rPr>
      </w:pPr>
    </w:p>
    <w:p w:rsidR="0064323D" w:rsidRDefault="0064323D" w:rsidP="00072E0E">
      <w:pPr>
        <w:pStyle w:val="a3"/>
        <w:ind w:left="5954"/>
        <w:jc w:val="right"/>
        <w:rPr>
          <w:sz w:val="24"/>
          <w:szCs w:val="24"/>
        </w:rPr>
      </w:pPr>
    </w:p>
    <w:p w:rsidR="0064323D" w:rsidRDefault="0064323D" w:rsidP="00072E0E">
      <w:pPr>
        <w:pStyle w:val="a3"/>
        <w:ind w:left="5954"/>
        <w:jc w:val="right"/>
        <w:rPr>
          <w:sz w:val="24"/>
          <w:szCs w:val="24"/>
        </w:rPr>
      </w:pPr>
    </w:p>
    <w:p w:rsidR="0064323D" w:rsidRDefault="0064323D" w:rsidP="00072E0E">
      <w:pPr>
        <w:pStyle w:val="a3"/>
        <w:ind w:left="5954"/>
        <w:jc w:val="right"/>
        <w:rPr>
          <w:sz w:val="24"/>
          <w:szCs w:val="24"/>
        </w:rPr>
      </w:pPr>
    </w:p>
    <w:p w:rsidR="0064323D" w:rsidRDefault="0064323D" w:rsidP="00072E0E">
      <w:pPr>
        <w:pStyle w:val="a3"/>
        <w:ind w:left="5954"/>
        <w:jc w:val="right"/>
        <w:rPr>
          <w:sz w:val="24"/>
          <w:szCs w:val="24"/>
        </w:rPr>
      </w:pPr>
    </w:p>
    <w:p w:rsidR="0064323D" w:rsidRDefault="0064323D" w:rsidP="00072E0E">
      <w:pPr>
        <w:pStyle w:val="a3"/>
        <w:ind w:left="5954"/>
        <w:jc w:val="right"/>
        <w:rPr>
          <w:sz w:val="24"/>
          <w:szCs w:val="24"/>
        </w:rPr>
      </w:pPr>
    </w:p>
    <w:p w:rsidR="0064323D" w:rsidRDefault="0064323D" w:rsidP="00072E0E">
      <w:pPr>
        <w:pStyle w:val="a3"/>
        <w:ind w:left="5954"/>
        <w:jc w:val="right"/>
        <w:rPr>
          <w:sz w:val="24"/>
          <w:szCs w:val="24"/>
        </w:rPr>
      </w:pPr>
    </w:p>
    <w:p w:rsidR="0064323D" w:rsidRDefault="0064323D" w:rsidP="00072E0E">
      <w:pPr>
        <w:pStyle w:val="a3"/>
        <w:ind w:left="5954"/>
        <w:jc w:val="right"/>
        <w:rPr>
          <w:sz w:val="24"/>
          <w:szCs w:val="24"/>
        </w:rPr>
      </w:pPr>
    </w:p>
    <w:p w:rsidR="00072E0E" w:rsidRDefault="00072E0E" w:rsidP="00072E0E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 к распоряжению</w:t>
      </w:r>
    </w:p>
    <w:p w:rsidR="00072E0E" w:rsidRDefault="00072E0E" w:rsidP="00072E0E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Урай</w:t>
      </w:r>
    </w:p>
    <w:p w:rsidR="0075399B" w:rsidRPr="00F6579E" w:rsidRDefault="00F6579E" w:rsidP="0075399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6579E">
        <w:rPr>
          <w:rFonts w:ascii="Times New Roman" w:hAnsi="Times New Roman" w:cs="Times New Roman"/>
          <w:sz w:val="24"/>
          <w:szCs w:val="24"/>
        </w:rPr>
        <w:t xml:space="preserve">от 2 июля 2018 года № 328 – </w:t>
      </w:r>
      <w:proofErr w:type="spellStart"/>
      <w:r w:rsidRPr="00F6579E">
        <w:rPr>
          <w:rFonts w:ascii="Times New Roman" w:hAnsi="Times New Roman" w:cs="Times New Roman"/>
          <w:sz w:val="24"/>
          <w:szCs w:val="24"/>
        </w:rPr>
        <w:t>лс</w:t>
      </w:r>
      <w:proofErr w:type="spellEnd"/>
    </w:p>
    <w:p w:rsidR="00F6579E" w:rsidRDefault="00F6579E" w:rsidP="0075399B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</w:rPr>
      </w:pPr>
    </w:p>
    <w:p w:rsidR="0075399B" w:rsidRPr="00920C62" w:rsidRDefault="00A059E3" w:rsidP="007539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</w:rPr>
      </w:pPr>
      <w:r w:rsidRPr="00920C62">
        <w:rPr>
          <w:rFonts w:ascii="Times New Roman" w:hAnsi="Times New Roman" w:cs="Times New Roman"/>
          <w:b/>
          <w:sz w:val="24"/>
        </w:rPr>
        <w:t>Состав к</w:t>
      </w:r>
      <w:r w:rsidR="0075399B" w:rsidRPr="00920C62">
        <w:rPr>
          <w:rFonts w:ascii="Times New Roman" w:hAnsi="Times New Roman" w:cs="Times New Roman"/>
          <w:b/>
          <w:sz w:val="24"/>
        </w:rPr>
        <w:t>омисси</w:t>
      </w:r>
      <w:r w:rsidRPr="00920C62">
        <w:rPr>
          <w:rFonts w:ascii="Times New Roman" w:hAnsi="Times New Roman" w:cs="Times New Roman"/>
          <w:b/>
          <w:sz w:val="24"/>
        </w:rPr>
        <w:t>и</w:t>
      </w:r>
      <w:r w:rsidR="0075399B" w:rsidRPr="00920C62">
        <w:rPr>
          <w:rFonts w:ascii="Times New Roman" w:hAnsi="Times New Roman" w:cs="Times New Roman"/>
          <w:b/>
          <w:sz w:val="24"/>
        </w:rPr>
        <w:t xml:space="preserve"> для проведения конкурса на замещение вакантной</w:t>
      </w:r>
    </w:p>
    <w:p w:rsidR="0075399B" w:rsidRPr="00920C62" w:rsidRDefault="0075399B" w:rsidP="007539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C62">
        <w:rPr>
          <w:rFonts w:ascii="Times New Roman" w:hAnsi="Times New Roman" w:cs="Times New Roman"/>
          <w:b/>
          <w:sz w:val="24"/>
        </w:rPr>
        <w:t>должности муниципальной службы в администрации города Урай</w:t>
      </w:r>
    </w:p>
    <w:p w:rsidR="0075399B" w:rsidRPr="00920C62" w:rsidRDefault="0075399B" w:rsidP="0075399B">
      <w:pPr>
        <w:pStyle w:val="ConsPlusNormal"/>
        <w:ind w:firstLine="0"/>
        <w:jc w:val="center"/>
        <w:rPr>
          <w:sz w:val="24"/>
          <w:szCs w:val="24"/>
        </w:rPr>
      </w:pPr>
    </w:p>
    <w:p w:rsidR="0075399B" w:rsidRPr="00920C62" w:rsidRDefault="0075399B" w:rsidP="0075399B">
      <w:pPr>
        <w:pStyle w:val="ConsPlusNormal"/>
        <w:ind w:firstLine="0"/>
        <w:jc w:val="center"/>
        <w:rPr>
          <w:sz w:val="24"/>
          <w:szCs w:val="24"/>
        </w:rPr>
      </w:pPr>
    </w:p>
    <w:p w:rsidR="008C29D7" w:rsidRDefault="008C29D7" w:rsidP="009437CF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Иванов А. В.</w:t>
      </w:r>
      <w:r w:rsidRPr="00CD404F">
        <w:rPr>
          <w:sz w:val="24"/>
          <w:szCs w:val="24"/>
        </w:rPr>
        <w:t xml:space="preserve"> – </w:t>
      </w:r>
      <w:r>
        <w:rPr>
          <w:sz w:val="24"/>
          <w:szCs w:val="24"/>
        </w:rPr>
        <w:t>глава</w:t>
      </w:r>
      <w:r w:rsidRPr="00CD404F">
        <w:rPr>
          <w:sz w:val="24"/>
          <w:szCs w:val="24"/>
        </w:rPr>
        <w:t xml:space="preserve"> города Урай, председатель комиссии</w:t>
      </w:r>
      <w:r>
        <w:rPr>
          <w:sz w:val="24"/>
          <w:szCs w:val="24"/>
        </w:rPr>
        <w:t>,</w:t>
      </w:r>
      <w:r w:rsidRPr="00404BF5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5B7993">
        <w:rPr>
          <w:sz w:val="24"/>
          <w:szCs w:val="24"/>
        </w:rPr>
        <w:t xml:space="preserve"> </w:t>
      </w:r>
      <w:r w:rsidRPr="00CD404F">
        <w:rPr>
          <w:sz w:val="24"/>
          <w:szCs w:val="24"/>
        </w:rPr>
        <w:t>е</w:t>
      </w:r>
      <w:r>
        <w:rPr>
          <w:sz w:val="24"/>
          <w:szCs w:val="24"/>
        </w:rPr>
        <w:t>го</w:t>
      </w:r>
      <w:r w:rsidRPr="00CD404F">
        <w:rPr>
          <w:sz w:val="24"/>
          <w:szCs w:val="24"/>
        </w:rPr>
        <w:t xml:space="preserve"> отсутствие –</w:t>
      </w:r>
      <w:r>
        <w:rPr>
          <w:sz w:val="24"/>
          <w:szCs w:val="24"/>
        </w:rPr>
        <w:t xml:space="preserve"> лицо, его замещающее</w:t>
      </w:r>
      <w:r w:rsidRPr="00CD404F">
        <w:rPr>
          <w:sz w:val="24"/>
          <w:szCs w:val="24"/>
        </w:rPr>
        <w:t>;</w:t>
      </w:r>
    </w:p>
    <w:p w:rsidR="00F07CA6" w:rsidRDefault="009437CF" w:rsidP="009437CF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Козлов</w:t>
      </w:r>
      <w:r w:rsidR="00404BF5" w:rsidRPr="00CD404F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404BF5" w:rsidRPr="00CD404F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="00404BF5">
        <w:rPr>
          <w:sz w:val="24"/>
          <w:szCs w:val="24"/>
        </w:rPr>
        <w:t>.</w:t>
      </w:r>
      <w:r w:rsidR="00F07CA6" w:rsidRPr="00CD404F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заместитель </w:t>
      </w:r>
      <w:r w:rsidR="00404BF5" w:rsidRPr="00CD404F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404BF5" w:rsidRPr="00CD404F">
        <w:rPr>
          <w:sz w:val="24"/>
          <w:szCs w:val="24"/>
        </w:rPr>
        <w:t xml:space="preserve"> города Урай</w:t>
      </w:r>
      <w:r w:rsidR="00F07CA6" w:rsidRPr="00CD404F">
        <w:rPr>
          <w:sz w:val="24"/>
          <w:szCs w:val="24"/>
        </w:rPr>
        <w:t xml:space="preserve">, </w:t>
      </w:r>
      <w:r w:rsidR="008C29D7" w:rsidRPr="00CD404F">
        <w:rPr>
          <w:sz w:val="24"/>
          <w:szCs w:val="24"/>
        </w:rPr>
        <w:t>заместитель председателя комиссии</w:t>
      </w:r>
      <w:r w:rsidR="008C29D7">
        <w:rPr>
          <w:sz w:val="24"/>
          <w:szCs w:val="24"/>
        </w:rPr>
        <w:t>,</w:t>
      </w:r>
      <w:r w:rsidR="008C29D7" w:rsidRPr="006F5B91">
        <w:rPr>
          <w:sz w:val="24"/>
          <w:szCs w:val="24"/>
        </w:rPr>
        <w:t xml:space="preserve"> </w:t>
      </w:r>
      <w:r w:rsidR="008C29D7">
        <w:rPr>
          <w:sz w:val="24"/>
          <w:szCs w:val="24"/>
        </w:rPr>
        <w:t>в</w:t>
      </w:r>
      <w:r w:rsidR="008C29D7" w:rsidRPr="005B7993">
        <w:rPr>
          <w:sz w:val="24"/>
          <w:szCs w:val="24"/>
        </w:rPr>
        <w:t xml:space="preserve"> </w:t>
      </w:r>
      <w:r w:rsidR="008C29D7" w:rsidRPr="00CD404F">
        <w:rPr>
          <w:sz w:val="24"/>
          <w:szCs w:val="24"/>
        </w:rPr>
        <w:t>е</w:t>
      </w:r>
      <w:r w:rsidR="008C29D7">
        <w:rPr>
          <w:sz w:val="24"/>
          <w:szCs w:val="24"/>
        </w:rPr>
        <w:t>го</w:t>
      </w:r>
      <w:r w:rsidR="008C29D7" w:rsidRPr="00CD404F">
        <w:rPr>
          <w:sz w:val="24"/>
          <w:szCs w:val="24"/>
        </w:rPr>
        <w:t xml:space="preserve"> отсутствие –</w:t>
      </w:r>
      <w:r w:rsidR="008C29D7">
        <w:rPr>
          <w:sz w:val="24"/>
          <w:szCs w:val="24"/>
        </w:rPr>
        <w:t xml:space="preserve"> лицо, его замещающее</w:t>
      </w:r>
      <w:r w:rsidR="00F07CA6" w:rsidRPr="00CD404F">
        <w:rPr>
          <w:sz w:val="24"/>
          <w:szCs w:val="24"/>
        </w:rPr>
        <w:t>;</w:t>
      </w:r>
    </w:p>
    <w:p w:rsidR="008C29D7" w:rsidRPr="00CD404F" w:rsidRDefault="008C29D7" w:rsidP="009437CF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Лепешкин А. Ю. – заместитель начальника </w:t>
      </w:r>
      <w:r w:rsidRPr="00CD404F">
        <w:rPr>
          <w:sz w:val="24"/>
          <w:szCs w:val="24"/>
        </w:rPr>
        <w:t>управления по организационным вопросам и кадрам администрации города Урай, секретарь комиссии</w:t>
      </w:r>
    </w:p>
    <w:p w:rsidR="00F07CA6" w:rsidRPr="00CD404F" w:rsidRDefault="009437CF" w:rsidP="00235C3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Казанцев Е.А.</w:t>
      </w:r>
      <w:r w:rsidR="00404BF5" w:rsidRPr="00CD404F">
        <w:rPr>
          <w:sz w:val="24"/>
          <w:szCs w:val="24"/>
        </w:rPr>
        <w:t xml:space="preserve"> – </w:t>
      </w:r>
      <w:r>
        <w:rPr>
          <w:sz w:val="24"/>
          <w:szCs w:val="24"/>
        </w:rPr>
        <w:t>начальник</w:t>
      </w:r>
      <w:r w:rsidR="00235C30" w:rsidRPr="00235C30">
        <w:rPr>
          <w:sz w:val="23"/>
          <w:szCs w:val="23"/>
        </w:rPr>
        <w:t xml:space="preserve"> </w:t>
      </w:r>
      <w:proofErr w:type="gramStart"/>
      <w:r w:rsidR="00235C30">
        <w:rPr>
          <w:sz w:val="23"/>
          <w:szCs w:val="23"/>
        </w:rPr>
        <w:t>о</w:t>
      </w:r>
      <w:r w:rsidR="00235C30" w:rsidRPr="00BF02D9">
        <w:rPr>
          <w:sz w:val="23"/>
          <w:szCs w:val="23"/>
        </w:rPr>
        <w:t>тдел</w:t>
      </w:r>
      <w:r w:rsidR="00235C30">
        <w:rPr>
          <w:sz w:val="23"/>
          <w:szCs w:val="23"/>
        </w:rPr>
        <w:t>а</w:t>
      </w:r>
      <w:r w:rsidR="00235C30" w:rsidRPr="00BF02D9">
        <w:rPr>
          <w:sz w:val="23"/>
          <w:szCs w:val="23"/>
        </w:rPr>
        <w:t xml:space="preserve"> </w:t>
      </w:r>
      <w:r w:rsidR="00235C30">
        <w:rPr>
          <w:sz w:val="23"/>
          <w:szCs w:val="23"/>
        </w:rPr>
        <w:t xml:space="preserve">гражданской защиты населения </w:t>
      </w:r>
      <w:r w:rsidR="00235C30" w:rsidRPr="0079022D">
        <w:rPr>
          <w:sz w:val="23"/>
          <w:szCs w:val="23"/>
        </w:rPr>
        <w:t>администрации города</w:t>
      </w:r>
      <w:proofErr w:type="gramEnd"/>
      <w:r w:rsidR="00235C30" w:rsidRPr="0079022D">
        <w:rPr>
          <w:sz w:val="23"/>
          <w:szCs w:val="23"/>
        </w:rPr>
        <w:t xml:space="preserve"> Урай</w:t>
      </w:r>
      <w:r w:rsidR="006F5B91" w:rsidRPr="00CD404F">
        <w:rPr>
          <w:sz w:val="24"/>
          <w:szCs w:val="24"/>
        </w:rPr>
        <w:t>;</w:t>
      </w:r>
      <w:r w:rsidR="00F07CA6" w:rsidRPr="00CD404F">
        <w:rPr>
          <w:sz w:val="24"/>
          <w:szCs w:val="24"/>
        </w:rPr>
        <w:t xml:space="preserve"> </w:t>
      </w:r>
    </w:p>
    <w:p w:rsidR="00390462" w:rsidRPr="00CD404F" w:rsidRDefault="00442878" w:rsidP="00442878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Михнюк</w:t>
      </w:r>
      <w:r w:rsidR="00390462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="00390462">
        <w:rPr>
          <w:sz w:val="24"/>
          <w:szCs w:val="24"/>
        </w:rPr>
        <w:t>.</w:t>
      </w:r>
      <w:r>
        <w:rPr>
          <w:sz w:val="24"/>
          <w:szCs w:val="24"/>
        </w:rPr>
        <w:t>М</w:t>
      </w:r>
      <w:r w:rsidR="00390462">
        <w:rPr>
          <w:sz w:val="24"/>
          <w:szCs w:val="24"/>
        </w:rPr>
        <w:t>. – начальник управления по организационным вопросам и кадрам администрации города Урай</w:t>
      </w:r>
      <w:r w:rsidR="00390462" w:rsidRPr="00CD404F">
        <w:rPr>
          <w:sz w:val="24"/>
          <w:szCs w:val="24"/>
        </w:rPr>
        <w:t>;</w:t>
      </w:r>
    </w:p>
    <w:p w:rsidR="00473332" w:rsidRPr="00CD404F" w:rsidRDefault="00473332" w:rsidP="00235C3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D404F">
        <w:rPr>
          <w:sz w:val="24"/>
          <w:szCs w:val="24"/>
        </w:rPr>
        <w:t xml:space="preserve">Мовчан О.В. </w:t>
      </w:r>
      <w:r w:rsidR="00235C30">
        <w:rPr>
          <w:sz w:val="24"/>
          <w:szCs w:val="24"/>
        </w:rPr>
        <w:t>–</w:t>
      </w:r>
      <w:r w:rsidRPr="00CD404F">
        <w:rPr>
          <w:sz w:val="24"/>
          <w:szCs w:val="24"/>
        </w:rPr>
        <w:t xml:space="preserve"> начальник правового управления администрации города Урай</w:t>
      </w:r>
      <w:r w:rsidR="00102273">
        <w:rPr>
          <w:sz w:val="24"/>
          <w:szCs w:val="24"/>
        </w:rPr>
        <w:t>,</w:t>
      </w:r>
      <w:r w:rsidR="005B7993">
        <w:rPr>
          <w:sz w:val="24"/>
          <w:szCs w:val="24"/>
        </w:rPr>
        <w:t xml:space="preserve"> в</w:t>
      </w:r>
      <w:r w:rsidR="005B7993" w:rsidRPr="005B7993">
        <w:rPr>
          <w:sz w:val="24"/>
          <w:szCs w:val="24"/>
        </w:rPr>
        <w:t xml:space="preserve"> </w:t>
      </w:r>
      <w:r w:rsidR="005B7993" w:rsidRPr="00CD404F">
        <w:rPr>
          <w:sz w:val="24"/>
          <w:szCs w:val="24"/>
        </w:rPr>
        <w:t>е</w:t>
      </w:r>
      <w:r w:rsidR="005B7993">
        <w:rPr>
          <w:sz w:val="24"/>
          <w:szCs w:val="24"/>
        </w:rPr>
        <w:t>го</w:t>
      </w:r>
      <w:r w:rsidR="005B7993" w:rsidRPr="00CD404F">
        <w:rPr>
          <w:sz w:val="24"/>
          <w:szCs w:val="24"/>
        </w:rPr>
        <w:t xml:space="preserve"> отсутствие –</w:t>
      </w:r>
      <w:r w:rsidR="005B7993">
        <w:rPr>
          <w:sz w:val="24"/>
          <w:szCs w:val="24"/>
        </w:rPr>
        <w:t xml:space="preserve"> лицо, его замещающее</w:t>
      </w:r>
      <w:r w:rsidR="005B7993" w:rsidRPr="00CD404F">
        <w:rPr>
          <w:sz w:val="24"/>
          <w:szCs w:val="24"/>
        </w:rPr>
        <w:t>;</w:t>
      </w:r>
    </w:p>
    <w:p w:rsidR="00DE606E" w:rsidRPr="00404BF5" w:rsidRDefault="00473332" w:rsidP="00473332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04BF5">
        <w:rPr>
          <w:sz w:val="24"/>
          <w:szCs w:val="24"/>
        </w:rPr>
        <w:t>Представитель общественной организации города Урай.</w:t>
      </w:r>
    </w:p>
    <w:sectPr w:rsidR="00DE606E" w:rsidRPr="00404BF5" w:rsidSect="0079022D">
      <w:pgSz w:w="12240" w:h="15840"/>
      <w:pgMar w:top="426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FE6" w:rsidRDefault="00574FE6" w:rsidP="00EA3A9D">
      <w:r>
        <w:separator/>
      </w:r>
    </w:p>
  </w:endnote>
  <w:endnote w:type="continuationSeparator" w:id="0">
    <w:p w:rsidR="00574FE6" w:rsidRDefault="00574FE6" w:rsidP="00EA3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High Tower Tex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Microsoft Uigh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Century Gothic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FE6" w:rsidRDefault="00574FE6" w:rsidP="00EA3A9D">
      <w:r>
        <w:separator/>
      </w:r>
    </w:p>
  </w:footnote>
  <w:footnote w:type="continuationSeparator" w:id="0">
    <w:p w:rsidR="00574FE6" w:rsidRDefault="00574FE6" w:rsidP="00EA3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6A742E"/>
    <w:lvl w:ilvl="0">
      <w:numFmt w:val="bullet"/>
      <w:lvlText w:val="*"/>
      <w:lvlJc w:val="left"/>
    </w:lvl>
  </w:abstractNum>
  <w:abstractNum w:abstractNumId="1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380535"/>
    <w:multiLevelType w:val="hybridMultilevel"/>
    <w:tmpl w:val="F4FABA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CA343C"/>
    <w:multiLevelType w:val="hybridMultilevel"/>
    <w:tmpl w:val="B84261D2"/>
    <w:lvl w:ilvl="0" w:tplc="CD06F9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69752D2"/>
    <w:multiLevelType w:val="hybridMultilevel"/>
    <w:tmpl w:val="88ACC1FC"/>
    <w:lvl w:ilvl="0" w:tplc="B1A46C7E">
      <w:start w:val="14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B70E7D"/>
    <w:multiLevelType w:val="hybridMultilevel"/>
    <w:tmpl w:val="A4444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AD0B6F"/>
    <w:multiLevelType w:val="hybridMultilevel"/>
    <w:tmpl w:val="D9A87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6B667D"/>
    <w:multiLevelType w:val="hybridMultilevel"/>
    <w:tmpl w:val="35EAD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1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2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2C1E4B"/>
    <w:multiLevelType w:val="hybridMultilevel"/>
    <w:tmpl w:val="3534968E"/>
    <w:lvl w:ilvl="0" w:tplc="7BD074D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944240"/>
    <w:multiLevelType w:val="hybridMultilevel"/>
    <w:tmpl w:val="D1949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D71F8"/>
    <w:multiLevelType w:val="hybridMultilevel"/>
    <w:tmpl w:val="4F6A2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8">
    <w:nsid w:val="4B955C49"/>
    <w:multiLevelType w:val="hybridMultilevel"/>
    <w:tmpl w:val="41C0D51E"/>
    <w:lvl w:ilvl="0" w:tplc="CD06F94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222500"/>
    <w:multiLevelType w:val="hybridMultilevel"/>
    <w:tmpl w:val="6D2A73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FD27DC8"/>
    <w:multiLevelType w:val="hybridMultilevel"/>
    <w:tmpl w:val="59407AFC"/>
    <w:lvl w:ilvl="0" w:tplc="80664C7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0BF7F09"/>
    <w:multiLevelType w:val="hybridMultilevel"/>
    <w:tmpl w:val="3BAEF184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D05A0"/>
    <w:multiLevelType w:val="hybridMultilevel"/>
    <w:tmpl w:val="0A8CF2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7035B1"/>
    <w:multiLevelType w:val="hybridMultilevel"/>
    <w:tmpl w:val="0E1818FC"/>
    <w:lvl w:ilvl="0" w:tplc="80664C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6E77990"/>
    <w:multiLevelType w:val="singleLevel"/>
    <w:tmpl w:val="CB3683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EAC1108"/>
    <w:multiLevelType w:val="hybridMultilevel"/>
    <w:tmpl w:val="25744250"/>
    <w:lvl w:ilvl="0" w:tplc="F46429B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8424916"/>
    <w:multiLevelType w:val="hybridMultilevel"/>
    <w:tmpl w:val="4990706E"/>
    <w:lvl w:ilvl="0" w:tplc="80664C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CF6858"/>
    <w:multiLevelType w:val="hybridMultilevel"/>
    <w:tmpl w:val="7B4EDD66"/>
    <w:lvl w:ilvl="0" w:tplc="CD06F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8"/>
  </w:num>
  <w:num w:numId="4">
    <w:abstractNumId w:val="2"/>
  </w:num>
  <w:num w:numId="5">
    <w:abstractNumId w:val="16"/>
  </w:num>
  <w:num w:numId="6">
    <w:abstractNumId w:val="24"/>
  </w:num>
  <w:num w:numId="7">
    <w:abstractNumId w:val="4"/>
  </w:num>
  <w:num w:numId="8">
    <w:abstractNumId w:val="17"/>
  </w:num>
  <w:num w:numId="9">
    <w:abstractNumId w:val="27"/>
  </w:num>
  <w:num w:numId="10">
    <w:abstractNumId w:val="10"/>
  </w:num>
  <w:num w:numId="11">
    <w:abstractNumId w:val="12"/>
  </w:num>
  <w:num w:numId="12">
    <w:abstractNumId w:val="25"/>
  </w:num>
  <w:num w:numId="13">
    <w:abstractNumId w:val="6"/>
  </w:num>
  <w:num w:numId="14">
    <w:abstractNumId w:val="15"/>
  </w:num>
  <w:num w:numId="15">
    <w:abstractNumId w:val="8"/>
  </w:num>
  <w:num w:numId="16">
    <w:abstractNumId w:val="30"/>
  </w:num>
  <w:num w:numId="17">
    <w:abstractNumId w:val="14"/>
  </w:num>
  <w:num w:numId="18">
    <w:abstractNumId w:val="18"/>
  </w:num>
  <w:num w:numId="1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6"/>
  </w:num>
  <w:num w:numId="22">
    <w:abstractNumId w:val="7"/>
  </w:num>
  <w:num w:numId="2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3"/>
  </w:num>
  <w:num w:numId="29">
    <w:abstractNumId w:val="3"/>
  </w:num>
  <w:num w:numId="30">
    <w:abstractNumId w:val="9"/>
  </w:num>
  <w:num w:numId="31">
    <w:abstractNumId w:val="19"/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9"/>
  </w:num>
  <w:num w:numId="38">
    <w:abstractNumId w:val="23"/>
  </w:num>
  <w:num w:numId="39">
    <w:abstractNumId w:val="20"/>
  </w:num>
  <w:num w:numId="40">
    <w:abstractNumId w:val="21"/>
  </w:num>
  <w:num w:numId="4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D35"/>
    <w:rsid w:val="00002910"/>
    <w:rsid w:val="0000516D"/>
    <w:rsid w:val="00006072"/>
    <w:rsid w:val="00010C41"/>
    <w:rsid w:val="00020005"/>
    <w:rsid w:val="00022484"/>
    <w:rsid w:val="0002358A"/>
    <w:rsid w:val="0002478D"/>
    <w:rsid w:val="00025C6F"/>
    <w:rsid w:val="00037E51"/>
    <w:rsid w:val="00041954"/>
    <w:rsid w:val="000437E3"/>
    <w:rsid w:val="000465E5"/>
    <w:rsid w:val="00056E22"/>
    <w:rsid w:val="000651D4"/>
    <w:rsid w:val="000711A4"/>
    <w:rsid w:val="00072E0E"/>
    <w:rsid w:val="00073759"/>
    <w:rsid w:val="00083932"/>
    <w:rsid w:val="00087C94"/>
    <w:rsid w:val="00090B68"/>
    <w:rsid w:val="000910E4"/>
    <w:rsid w:val="00092CB2"/>
    <w:rsid w:val="00093414"/>
    <w:rsid w:val="000957DD"/>
    <w:rsid w:val="000A13D4"/>
    <w:rsid w:val="000A2A95"/>
    <w:rsid w:val="000A60CE"/>
    <w:rsid w:val="000B48CA"/>
    <w:rsid w:val="000D00E5"/>
    <w:rsid w:val="000D4064"/>
    <w:rsid w:val="000E0984"/>
    <w:rsid w:val="000F028D"/>
    <w:rsid w:val="000F4BEE"/>
    <w:rsid w:val="000F6F9D"/>
    <w:rsid w:val="00102273"/>
    <w:rsid w:val="001043FB"/>
    <w:rsid w:val="00106C0E"/>
    <w:rsid w:val="001073B3"/>
    <w:rsid w:val="001124C9"/>
    <w:rsid w:val="0012461B"/>
    <w:rsid w:val="001325D4"/>
    <w:rsid w:val="00132A3F"/>
    <w:rsid w:val="00132F6D"/>
    <w:rsid w:val="0014618B"/>
    <w:rsid w:val="00147432"/>
    <w:rsid w:val="00152951"/>
    <w:rsid w:val="00152C9E"/>
    <w:rsid w:val="0015507F"/>
    <w:rsid w:val="001555DA"/>
    <w:rsid w:val="001618CB"/>
    <w:rsid w:val="00163D4D"/>
    <w:rsid w:val="00167F85"/>
    <w:rsid w:val="00173677"/>
    <w:rsid w:val="001752D9"/>
    <w:rsid w:val="00181610"/>
    <w:rsid w:val="00184D54"/>
    <w:rsid w:val="001944C5"/>
    <w:rsid w:val="001953D8"/>
    <w:rsid w:val="001978B7"/>
    <w:rsid w:val="001A6CAF"/>
    <w:rsid w:val="001B0DD0"/>
    <w:rsid w:val="001C0ABB"/>
    <w:rsid w:val="001C1F2B"/>
    <w:rsid w:val="001C5A45"/>
    <w:rsid w:val="001D16FF"/>
    <w:rsid w:val="001D4A7A"/>
    <w:rsid w:val="001E1FEE"/>
    <w:rsid w:val="001E68F7"/>
    <w:rsid w:val="001F2958"/>
    <w:rsid w:val="001F654E"/>
    <w:rsid w:val="002027D9"/>
    <w:rsid w:val="002053B9"/>
    <w:rsid w:val="002055B3"/>
    <w:rsid w:val="002116DC"/>
    <w:rsid w:val="002134E6"/>
    <w:rsid w:val="00214867"/>
    <w:rsid w:val="002156FA"/>
    <w:rsid w:val="00226090"/>
    <w:rsid w:val="002269CD"/>
    <w:rsid w:val="002332B8"/>
    <w:rsid w:val="00235C30"/>
    <w:rsid w:val="0024026E"/>
    <w:rsid w:val="00242418"/>
    <w:rsid w:val="002523DC"/>
    <w:rsid w:val="00252B3A"/>
    <w:rsid w:val="00252C66"/>
    <w:rsid w:val="00253384"/>
    <w:rsid w:val="00260672"/>
    <w:rsid w:val="002765AC"/>
    <w:rsid w:val="002804A6"/>
    <w:rsid w:val="0028061B"/>
    <w:rsid w:val="002843B7"/>
    <w:rsid w:val="002847DF"/>
    <w:rsid w:val="00291E03"/>
    <w:rsid w:val="002960E5"/>
    <w:rsid w:val="00296B73"/>
    <w:rsid w:val="00297300"/>
    <w:rsid w:val="002978E5"/>
    <w:rsid w:val="002A00DE"/>
    <w:rsid w:val="002A4EAF"/>
    <w:rsid w:val="002B0441"/>
    <w:rsid w:val="002B0A42"/>
    <w:rsid w:val="002B1B6E"/>
    <w:rsid w:val="002C309D"/>
    <w:rsid w:val="002C6829"/>
    <w:rsid w:val="002E2979"/>
    <w:rsid w:val="002E6B73"/>
    <w:rsid w:val="002F5418"/>
    <w:rsid w:val="003028BF"/>
    <w:rsid w:val="00305E5A"/>
    <w:rsid w:val="00310620"/>
    <w:rsid w:val="00311B92"/>
    <w:rsid w:val="00311D35"/>
    <w:rsid w:val="003121F6"/>
    <w:rsid w:val="00313D94"/>
    <w:rsid w:val="00314565"/>
    <w:rsid w:val="00317376"/>
    <w:rsid w:val="003178D2"/>
    <w:rsid w:val="0033272C"/>
    <w:rsid w:val="00333F8A"/>
    <w:rsid w:val="003367C3"/>
    <w:rsid w:val="003420DE"/>
    <w:rsid w:val="00344F0F"/>
    <w:rsid w:val="00346613"/>
    <w:rsid w:val="00364923"/>
    <w:rsid w:val="00371105"/>
    <w:rsid w:val="003721F5"/>
    <w:rsid w:val="00375847"/>
    <w:rsid w:val="00380F78"/>
    <w:rsid w:val="00384EF4"/>
    <w:rsid w:val="00386C0F"/>
    <w:rsid w:val="00390462"/>
    <w:rsid w:val="003929BA"/>
    <w:rsid w:val="00392CCF"/>
    <w:rsid w:val="00395300"/>
    <w:rsid w:val="003A2B3A"/>
    <w:rsid w:val="003A4E78"/>
    <w:rsid w:val="003B2F06"/>
    <w:rsid w:val="003B4C78"/>
    <w:rsid w:val="003B5AE8"/>
    <w:rsid w:val="003B768F"/>
    <w:rsid w:val="003C1440"/>
    <w:rsid w:val="003C3D5B"/>
    <w:rsid w:val="003C53A0"/>
    <w:rsid w:val="003C575D"/>
    <w:rsid w:val="003C78F9"/>
    <w:rsid w:val="003D023B"/>
    <w:rsid w:val="003D3103"/>
    <w:rsid w:val="003D5A04"/>
    <w:rsid w:val="003E423B"/>
    <w:rsid w:val="003E5F49"/>
    <w:rsid w:val="003E74E5"/>
    <w:rsid w:val="003F7381"/>
    <w:rsid w:val="00403B46"/>
    <w:rsid w:val="00404BF5"/>
    <w:rsid w:val="0040649B"/>
    <w:rsid w:val="004151B0"/>
    <w:rsid w:val="00424ADC"/>
    <w:rsid w:val="004258A6"/>
    <w:rsid w:val="00431783"/>
    <w:rsid w:val="00436229"/>
    <w:rsid w:val="00436E6D"/>
    <w:rsid w:val="00437415"/>
    <w:rsid w:val="00437583"/>
    <w:rsid w:val="00442878"/>
    <w:rsid w:val="00442CDB"/>
    <w:rsid w:val="00444165"/>
    <w:rsid w:val="0044685F"/>
    <w:rsid w:val="004501C8"/>
    <w:rsid w:val="00450645"/>
    <w:rsid w:val="00450665"/>
    <w:rsid w:val="00451DAE"/>
    <w:rsid w:val="004677B0"/>
    <w:rsid w:val="0047211C"/>
    <w:rsid w:val="00472388"/>
    <w:rsid w:val="00473332"/>
    <w:rsid w:val="0047361F"/>
    <w:rsid w:val="00475C90"/>
    <w:rsid w:val="0048016F"/>
    <w:rsid w:val="004802F6"/>
    <w:rsid w:val="004819B4"/>
    <w:rsid w:val="00482E95"/>
    <w:rsid w:val="004919E0"/>
    <w:rsid w:val="0049327E"/>
    <w:rsid w:val="00493436"/>
    <w:rsid w:val="00493607"/>
    <w:rsid w:val="004962AB"/>
    <w:rsid w:val="004962C8"/>
    <w:rsid w:val="004A2EC4"/>
    <w:rsid w:val="004A332A"/>
    <w:rsid w:val="004A3FF0"/>
    <w:rsid w:val="004A78D7"/>
    <w:rsid w:val="004B061A"/>
    <w:rsid w:val="004B1FF9"/>
    <w:rsid w:val="004B227C"/>
    <w:rsid w:val="004B719B"/>
    <w:rsid w:val="004C034D"/>
    <w:rsid w:val="004D04D5"/>
    <w:rsid w:val="004D26FB"/>
    <w:rsid w:val="004D6FE5"/>
    <w:rsid w:val="004E2EE8"/>
    <w:rsid w:val="004F1B6A"/>
    <w:rsid w:val="004F22D8"/>
    <w:rsid w:val="004F4799"/>
    <w:rsid w:val="004F7CA7"/>
    <w:rsid w:val="00500705"/>
    <w:rsid w:val="00502325"/>
    <w:rsid w:val="00512FA4"/>
    <w:rsid w:val="005144C3"/>
    <w:rsid w:val="00527500"/>
    <w:rsid w:val="00535536"/>
    <w:rsid w:val="00535D75"/>
    <w:rsid w:val="005409C4"/>
    <w:rsid w:val="00546793"/>
    <w:rsid w:val="005638EE"/>
    <w:rsid w:val="00571B2D"/>
    <w:rsid w:val="00574FE6"/>
    <w:rsid w:val="00576830"/>
    <w:rsid w:val="00580ABD"/>
    <w:rsid w:val="00582BAA"/>
    <w:rsid w:val="0058382C"/>
    <w:rsid w:val="00594757"/>
    <w:rsid w:val="005A2301"/>
    <w:rsid w:val="005A2DAE"/>
    <w:rsid w:val="005A4785"/>
    <w:rsid w:val="005B1FA2"/>
    <w:rsid w:val="005B7993"/>
    <w:rsid w:val="005C06C7"/>
    <w:rsid w:val="005C286D"/>
    <w:rsid w:val="005C3C79"/>
    <w:rsid w:val="005D0A89"/>
    <w:rsid w:val="005D3971"/>
    <w:rsid w:val="005E4C14"/>
    <w:rsid w:val="005E4CAE"/>
    <w:rsid w:val="005E6E4E"/>
    <w:rsid w:val="005F4B50"/>
    <w:rsid w:val="00602B61"/>
    <w:rsid w:val="0060560A"/>
    <w:rsid w:val="00615927"/>
    <w:rsid w:val="00621162"/>
    <w:rsid w:val="006217E2"/>
    <w:rsid w:val="006258D6"/>
    <w:rsid w:val="006329DE"/>
    <w:rsid w:val="00636C24"/>
    <w:rsid w:val="00642315"/>
    <w:rsid w:val="0064323D"/>
    <w:rsid w:val="00643B1C"/>
    <w:rsid w:val="00644D7B"/>
    <w:rsid w:val="00645D30"/>
    <w:rsid w:val="006477BD"/>
    <w:rsid w:val="00657015"/>
    <w:rsid w:val="00657DB8"/>
    <w:rsid w:val="00666788"/>
    <w:rsid w:val="00666BA0"/>
    <w:rsid w:val="0066791B"/>
    <w:rsid w:val="0067112B"/>
    <w:rsid w:val="006736D0"/>
    <w:rsid w:val="00675B1C"/>
    <w:rsid w:val="006817FD"/>
    <w:rsid w:val="00696788"/>
    <w:rsid w:val="00697EFE"/>
    <w:rsid w:val="006A16CB"/>
    <w:rsid w:val="006A4C59"/>
    <w:rsid w:val="006A6CCD"/>
    <w:rsid w:val="006B1A3B"/>
    <w:rsid w:val="006B54E8"/>
    <w:rsid w:val="006C113E"/>
    <w:rsid w:val="006D3899"/>
    <w:rsid w:val="006D5188"/>
    <w:rsid w:val="006D7FBF"/>
    <w:rsid w:val="006E0F76"/>
    <w:rsid w:val="006E27EF"/>
    <w:rsid w:val="006F4443"/>
    <w:rsid w:val="006F5B91"/>
    <w:rsid w:val="00703948"/>
    <w:rsid w:val="007065B9"/>
    <w:rsid w:val="00706E96"/>
    <w:rsid w:val="00712F33"/>
    <w:rsid w:val="007152F6"/>
    <w:rsid w:val="00720B57"/>
    <w:rsid w:val="00720EAB"/>
    <w:rsid w:val="00732AC1"/>
    <w:rsid w:val="00732D05"/>
    <w:rsid w:val="0073542E"/>
    <w:rsid w:val="00740848"/>
    <w:rsid w:val="007462CB"/>
    <w:rsid w:val="0075399B"/>
    <w:rsid w:val="00762CF6"/>
    <w:rsid w:val="007762D6"/>
    <w:rsid w:val="007801B1"/>
    <w:rsid w:val="00780E20"/>
    <w:rsid w:val="00784E2F"/>
    <w:rsid w:val="007869D0"/>
    <w:rsid w:val="007875BF"/>
    <w:rsid w:val="0079022D"/>
    <w:rsid w:val="007935F0"/>
    <w:rsid w:val="00797223"/>
    <w:rsid w:val="007A20F6"/>
    <w:rsid w:val="007A62B1"/>
    <w:rsid w:val="007B03DC"/>
    <w:rsid w:val="007B32A7"/>
    <w:rsid w:val="007B3BCC"/>
    <w:rsid w:val="007C2ABB"/>
    <w:rsid w:val="007C4FEE"/>
    <w:rsid w:val="007C7450"/>
    <w:rsid w:val="007D69DF"/>
    <w:rsid w:val="007D7A9D"/>
    <w:rsid w:val="007E2AD0"/>
    <w:rsid w:val="007E47DD"/>
    <w:rsid w:val="007F0C5F"/>
    <w:rsid w:val="007F3208"/>
    <w:rsid w:val="00800986"/>
    <w:rsid w:val="0080432A"/>
    <w:rsid w:val="00805F6B"/>
    <w:rsid w:val="008079A8"/>
    <w:rsid w:val="00824EF7"/>
    <w:rsid w:val="00826098"/>
    <w:rsid w:val="008271BF"/>
    <w:rsid w:val="008305D5"/>
    <w:rsid w:val="00835588"/>
    <w:rsid w:val="0084534C"/>
    <w:rsid w:val="008466CA"/>
    <w:rsid w:val="00851E45"/>
    <w:rsid w:val="00852D4D"/>
    <w:rsid w:val="008530FE"/>
    <w:rsid w:val="00853631"/>
    <w:rsid w:val="00854F94"/>
    <w:rsid w:val="00860C98"/>
    <w:rsid w:val="00863373"/>
    <w:rsid w:val="00863E85"/>
    <w:rsid w:val="00866162"/>
    <w:rsid w:val="008674CF"/>
    <w:rsid w:val="00870E77"/>
    <w:rsid w:val="0087237C"/>
    <w:rsid w:val="008733E1"/>
    <w:rsid w:val="00877D5D"/>
    <w:rsid w:val="00880DE4"/>
    <w:rsid w:val="008818E3"/>
    <w:rsid w:val="00887931"/>
    <w:rsid w:val="008920A6"/>
    <w:rsid w:val="00895C66"/>
    <w:rsid w:val="00895E90"/>
    <w:rsid w:val="008A074C"/>
    <w:rsid w:val="008A1A0A"/>
    <w:rsid w:val="008A2FE8"/>
    <w:rsid w:val="008B2C90"/>
    <w:rsid w:val="008B31F1"/>
    <w:rsid w:val="008B372D"/>
    <w:rsid w:val="008B66DC"/>
    <w:rsid w:val="008B69B0"/>
    <w:rsid w:val="008C29D7"/>
    <w:rsid w:val="008C6480"/>
    <w:rsid w:val="008D73DC"/>
    <w:rsid w:val="008E3689"/>
    <w:rsid w:val="008E4093"/>
    <w:rsid w:val="008F7AD5"/>
    <w:rsid w:val="00900B55"/>
    <w:rsid w:val="00902789"/>
    <w:rsid w:val="00904715"/>
    <w:rsid w:val="00905D36"/>
    <w:rsid w:val="00913337"/>
    <w:rsid w:val="00916737"/>
    <w:rsid w:val="00920C62"/>
    <w:rsid w:val="00925492"/>
    <w:rsid w:val="00926F38"/>
    <w:rsid w:val="009279F6"/>
    <w:rsid w:val="00936A12"/>
    <w:rsid w:val="00941C1C"/>
    <w:rsid w:val="009433B4"/>
    <w:rsid w:val="009437CF"/>
    <w:rsid w:val="0094635E"/>
    <w:rsid w:val="00952B5F"/>
    <w:rsid w:val="00952EFD"/>
    <w:rsid w:val="00953BC1"/>
    <w:rsid w:val="00956001"/>
    <w:rsid w:val="00957E1B"/>
    <w:rsid w:val="00957FE5"/>
    <w:rsid w:val="009640CE"/>
    <w:rsid w:val="009700BC"/>
    <w:rsid w:val="0097100D"/>
    <w:rsid w:val="00975B58"/>
    <w:rsid w:val="00980E43"/>
    <w:rsid w:val="009852FE"/>
    <w:rsid w:val="009862CC"/>
    <w:rsid w:val="009911D0"/>
    <w:rsid w:val="0099574F"/>
    <w:rsid w:val="009B2B34"/>
    <w:rsid w:val="009B40DB"/>
    <w:rsid w:val="009B4D15"/>
    <w:rsid w:val="009C2625"/>
    <w:rsid w:val="009C6922"/>
    <w:rsid w:val="009D094C"/>
    <w:rsid w:val="009E1773"/>
    <w:rsid w:val="009E4011"/>
    <w:rsid w:val="009E49E5"/>
    <w:rsid w:val="009E61AA"/>
    <w:rsid w:val="009F03E3"/>
    <w:rsid w:val="009F0B47"/>
    <w:rsid w:val="009F199B"/>
    <w:rsid w:val="009F1ED9"/>
    <w:rsid w:val="009F4886"/>
    <w:rsid w:val="009F5A08"/>
    <w:rsid w:val="009F624E"/>
    <w:rsid w:val="009F7987"/>
    <w:rsid w:val="00A00C6F"/>
    <w:rsid w:val="00A03ECE"/>
    <w:rsid w:val="00A04964"/>
    <w:rsid w:val="00A04C34"/>
    <w:rsid w:val="00A059E3"/>
    <w:rsid w:val="00A06E49"/>
    <w:rsid w:val="00A106AB"/>
    <w:rsid w:val="00A20A00"/>
    <w:rsid w:val="00A20F96"/>
    <w:rsid w:val="00A3479D"/>
    <w:rsid w:val="00A3795D"/>
    <w:rsid w:val="00A52998"/>
    <w:rsid w:val="00A55016"/>
    <w:rsid w:val="00A64CA9"/>
    <w:rsid w:val="00A701C4"/>
    <w:rsid w:val="00A7160D"/>
    <w:rsid w:val="00A763AA"/>
    <w:rsid w:val="00A82296"/>
    <w:rsid w:val="00A843DA"/>
    <w:rsid w:val="00A84A3A"/>
    <w:rsid w:val="00A85222"/>
    <w:rsid w:val="00A875AF"/>
    <w:rsid w:val="00A87ACC"/>
    <w:rsid w:val="00A941D8"/>
    <w:rsid w:val="00A946A5"/>
    <w:rsid w:val="00A95B78"/>
    <w:rsid w:val="00A97181"/>
    <w:rsid w:val="00A9764F"/>
    <w:rsid w:val="00AA1B70"/>
    <w:rsid w:val="00AA6C13"/>
    <w:rsid w:val="00AB1198"/>
    <w:rsid w:val="00AB11D6"/>
    <w:rsid w:val="00AB7014"/>
    <w:rsid w:val="00AD1B10"/>
    <w:rsid w:val="00AD6C05"/>
    <w:rsid w:val="00AD7319"/>
    <w:rsid w:val="00AE4BED"/>
    <w:rsid w:val="00AF010A"/>
    <w:rsid w:val="00AF1F3A"/>
    <w:rsid w:val="00B01F8B"/>
    <w:rsid w:val="00B0394C"/>
    <w:rsid w:val="00B13450"/>
    <w:rsid w:val="00B167DD"/>
    <w:rsid w:val="00B17B42"/>
    <w:rsid w:val="00B200A0"/>
    <w:rsid w:val="00B2130F"/>
    <w:rsid w:val="00B25424"/>
    <w:rsid w:val="00B33669"/>
    <w:rsid w:val="00B373E3"/>
    <w:rsid w:val="00B37E64"/>
    <w:rsid w:val="00B41550"/>
    <w:rsid w:val="00B42D6F"/>
    <w:rsid w:val="00B46183"/>
    <w:rsid w:val="00B466B3"/>
    <w:rsid w:val="00B55EB1"/>
    <w:rsid w:val="00B626BB"/>
    <w:rsid w:val="00B82698"/>
    <w:rsid w:val="00B87693"/>
    <w:rsid w:val="00B929EB"/>
    <w:rsid w:val="00B92BDC"/>
    <w:rsid w:val="00B943FB"/>
    <w:rsid w:val="00BA00D4"/>
    <w:rsid w:val="00BB3CB7"/>
    <w:rsid w:val="00BB5D9E"/>
    <w:rsid w:val="00BB65AF"/>
    <w:rsid w:val="00BB6E7D"/>
    <w:rsid w:val="00BC0DDE"/>
    <w:rsid w:val="00BC4145"/>
    <w:rsid w:val="00BC62CA"/>
    <w:rsid w:val="00BD6D03"/>
    <w:rsid w:val="00BE14D0"/>
    <w:rsid w:val="00BE5ED5"/>
    <w:rsid w:val="00BF02D9"/>
    <w:rsid w:val="00BF2E43"/>
    <w:rsid w:val="00BF63F6"/>
    <w:rsid w:val="00C02CF9"/>
    <w:rsid w:val="00C05CA4"/>
    <w:rsid w:val="00C11996"/>
    <w:rsid w:val="00C172DF"/>
    <w:rsid w:val="00C1786C"/>
    <w:rsid w:val="00C27C4F"/>
    <w:rsid w:val="00C52A5F"/>
    <w:rsid w:val="00C53137"/>
    <w:rsid w:val="00C54213"/>
    <w:rsid w:val="00C57EC4"/>
    <w:rsid w:val="00C60875"/>
    <w:rsid w:val="00C61212"/>
    <w:rsid w:val="00C654C6"/>
    <w:rsid w:val="00C66B04"/>
    <w:rsid w:val="00C81BE9"/>
    <w:rsid w:val="00C84853"/>
    <w:rsid w:val="00C8570A"/>
    <w:rsid w:val="00C877FA"/>
    <w:rsid w:val="00C9069E"/>
    <w:rsid w:val="00C94A49"/>
    <w:rsid w:val="00CB2936"/>
    <w:rsid w:val="00CB5BB3"/>
    <w:rsid w:val="00CC0B29"/>
    <w:rsid w:val="00CD059E"/>
    <w:rsid w:val="00CD1956"/>
    <w:rsid w:val="00CD37FB"/>
    <w:rsid w:val="00CD404F"/>
    <w:rsid w:val="00CD5A65"/>
    <w:rsid w:val="00CD6824"/>
    <w:rsid w:val="00CE3572"/>
    <w:rsid w:val="00CE6888"/>
    <w:rsid w:val="00CF321B"/>
    <w:rsid w:val="00D139F8"/>
    <w:rsid w:val="00D23CAE"/>
    <w:rsid w:val="00D25825"/>
    <w:rsid w:val="00D26DEE"/>
    <w:rsid w:val="00D45FEA"/>
    <w:rsid w:val="00D46F31"/>
    <w:rsid w:val="00D50699"/>
    <w:rsid w:val="00D51D23"/>
    <w:rsid w:val="00D60678"/>
    <w:rsid w:val="00D65A4B"/>
    <w:rsid w:val="00D7541E"/>
    <w:rsid w:val="00D7743B"/>
    <w:rsid w:val="00D86538"/>
    <w:rsid w:val="00D92157"/>
    <w:rsid w:val="00DA0D68"/>
    <w:rsid w:val="00DA1E69"/>
    <w:rsid w:val="00DA4DCD"/>
    <w:rsid w:val="00DA587A"/>
    <w:rsid w:val="00DB03CE"/>
    <w:rsid w:val="00DB67D0"/>
    <w:rsid w:val="00DC0E08"/>
    <w:rsid w:val="00DC306C"/>
    <w:rsid w:val="00DC3F28"/>
    <w:rsid w:val="00DE2F2F"/>
    <w:rsid w:val="00DE606E"/>
    <w:rsid w:val="00DE649B"/>
    <w:rsid w:val="00DF3F99"/>
    <w:rsid w:val="00E009E1"/>
    <w:rsid w:val="00E041FD"/>
    <w:rsid w:val="00E1663C"/>
    <w:rsid w:val="00E16E5B"/>
    <w:rsid w:val="00E173CA"/>
    <w:rsid w:val="00E20B5B"/>
    <w:rsid w:val="00E221BF"/>
    <w:rsid w:val="00E22470"/>
    <w:rsid w:val="00E3078A"/>
    <w:rsid w:val="00E317B1"/>
    <w:rsid w:val="00E329B2"/>
    <w:rsid w:val="00E47B7A"/>
    <w:rsid w:val="00E47D56"/>
    <w:rsid w:val="00E562F0"/>
    <w:rsid w:val="00E6149A"/>
    <w:rsid w:val="00E61A47"/>
    <w:rsid w:val="00E62ACC"/>
    <w:rsid w:val="00E63DE0"/>
    <w:rsid w:val="00E66481"/>
    <w:rsid w:val="00E67AC8"/>
    <w:rsid w:val="00E7023B"/>
    <w:rsid w:val="00E76DED"/>
    <w:rsid w:val="00E77BB5"/>
    <w:rsid w:val="00E803D1"/>
    <w:rsid w:val="00E8135B"/>
    <w:rsid w:val="00E82413"/>
    <w:rsid w:val="00E90206"/>
    <w:rsid w:val="00E909B0"/>
    <w:rsid w:val="00E95857"/>
    <w:rsid w:val="00E95F46"/>
    <w:rsid w:val="00EA06D5"/>
    <w:rsid w:val="00EA3A9D"/>
    <w:rsid w:val="00EA4A8F"/>
    <w:rsid w:val="00EA595B"/>
    <w:rsid w:val="00EA6259"/>
    <w:rsid w:val="00EC1912"/>
    <w:rsid w:val="00EC1C2F"/>
    <w:rsid w:val="00EE1171"/>
    <w:rsid w:val="00EE367D"/>
    <w:rsid w:val="00EE6C16"/>
    <w:rsid w:val="00EE6FE7"/>
    <w:rsid w:val="00EE777E"/>
    <w:rsid w:val="00EF06AD"/>
    <w:rsid w:val="00EF3DD5"/>
    <w:rsid w:val="00F07CA6"/>
    <w:rsid w:val="00F12969"/>
    <w:rsid w:val="00F14670"/>
    <w:rsid w:val="00F14B94"/>
    <w:rsid w:val="00F236E5"/>
    <w:rsid w:val="00F26748"/>
    <w:rsid w:val="00F2745A"/>
    <w:rsid w:val="00F350F6"/>
    <w:rsid w:val="00F363CC"/>
    <w:rsid w:val="00F37283"/>
    <w:rsid w:val="00F403B6"/>
    <w:rsid w:val="00F45E0B"/>
    <w:rsid w:val="00F5145A"/>
    <w:rsid w:val="00F53BAD"/>
    <w:rsid w:val="00F64CF5"/>
    <w:rsid w:val="00F6579E"/>
    <w:rsid w:val="00F670CE"/>
    <w:rsid w:val="00F73E23"/>
    <w:rsid w:val="00F76F17"/>
    <w:rsid w:val="00F83018"/>
    <w:rsid w:val="00F91FDF"/>
    <w:rsid w:val="00F93998"/>
    <w:rsid w:val="00FA2E48"/>
    <w:rsid w:val="00FA34B5"/>
    <w:rsid w:val="00FA36E9"/>
    <w:rsid w:val="00FA499C"/>
    <w:rsid w:val="00FC2C68"/>
    <w:rsid w:val="00FC466F"/>
    <w:rsid w:val="00FD0C62"/>
    <w:rsid w:val="00FD154A"/>
    <w:rsid w:val="00FD6D14"/>
    <w:rsid w:val="00FE63A4"/>
    <w:rsid w:val="00FF2EAF"/>
    <w:rsid w:val="00FF3D78"/>
    <w:rsid w:val="00FF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u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0E5"/>
    <w:rPr>
      <w:lang w:bidi="ar-SA"/>
    </w:rPr>
  </w:style>
  <w:style w:type="paragraph" w:styleId="1">
    <w:name w:val="heading 1"/>
    <w:basedOn w:val="a"/>
    <w:next w:val="a"/>
    <w:qFormat/>
    <w:rsid w:val="00E62AC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E62AC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E62ACC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62ACC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E62ACC"/>
    <w:pPr>
      <w:jc w:val="center"/>
    </w:pPr>
    <w:rPr>
      <w:b/>
      <w:sz w:val="32"/>
    </w:rPr>
  </w:style>
  <w:style w:type="paragraph" w:styleId="a5">
    <w:name w:val="Body Text"/>
    <w:basedOn w:val="a"/>
    <w:rsid w:val="00E62ACC"/>
    <w:pPr>
      <w:jc w:val="both"/>
    </w:pPr>
    <w:rPr>
      <w:sz w:val="24"/>
    </w:rPr>
  </w:style>
  <w:style w:type="paragraph" w:styleId="a6">
    <w:name w:val="Balloon Text"/>
    <w:basedOn w:val="a"/>
    <w:semiHidden/>
    <w:rsid w:val="00314565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0516D"/>
    <w:pPr>
      <w:jc w:val="center"/>
    </w:pPr>
    <w:rPr>
      <w:sz w:val="32"/>
    </w:rPr>
  </w:style>
  <w:style w:type="paragraph" w:customStyle="1" w:styleId="ConsPlusNormal">
    <w:name w:val="ConsPlusNormal"/>
    <w:rsid w:val="00E8135B"/>
    <w:pPr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table" w:styleId="a9">
    <w:name w:val="Table Grid"/>
    <w:basedOn w:val="a1"/>
    <w:rsid w:val="007B0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674CF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paragraph" w:customStyle="1" w:styleId="ConsNormal">
    <w:name w:val="ConsNormal"/>
    <w:rsid w:val="000651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  <w:lang w:bidi="ar-SA"/>
    </w:rPr>
  </w:style>
  <w:style w:type="paragraph" w:styleId="aa">
    <w:name w:val="footer"/>
    <w:basedOn w:val="a"/>
    <w:link w:val="ab"/>
    <w:rsid w:val="00824E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b">
    <w:name w:val="Нижний колонтитул Знак"/>
    <w:basedOn w:val="a0"/>
    <w:link w:val="aa"/>
    <w:rsid w:val="00824EF7"/>
  </w:style>
  <w:style w:type="paragraph" w:customStyle="1" w:styleId="Default">
    <w:name w:val="Default"/>
    <w:rsid w:val="009F199B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ac">
    <w:name w:val="footnote text"/>
    <w:basedOn w:val="a"/>
    <w:link w:val="ad"/>
    <w:uiPriority w:val="99"/>
    <w:unhideWhenUsed/>
    <w:rsid w:val="00EA3A9D"/>
    <w:pPr>
      <w:widowControl w:val="0"/>
      <w:autoSpaceDE w:val="0"/>
      <w:autoSpaceDN w:val="0"/>
      <w:adjustRightInd w:val="0"/>
    </w:pPr>
  </w:style>
  <w:style w:type="character" w:customStyle="1" w:styleId="ad">
    <w:name w:val="Текст сноски Знак"/>
    <w:basedOn w:val="a0"/>
    <w:link w:val="ac"/>
    <w:uiPriority w:val="99"/>
    <w:rsid w:val="00EA3A9D"/>
    <w:rPr>
      <w:lang w:bidi="ar-SA"/>
    </w:rPr>
  </w:style>
  <w:style w:type="character" w:styleId="ae">
    <w:name w:val="footnote reference"/>
    <w:basedOn w:val="a0"/>
    <w:uiPriority w:val="99"/>
    <w:unhideWhenUsed/>
    <w:rsid w:val="00EA3A9D"/>
    <w:rPr>
      <w:vertAlign w:val="superscript"/>
    </w:rPr>
  </w:style>
  <w:style w:type="character" w:customStyle="1" w:styleId="a8">
    <w:name w:val="Название Знак"/>
    <w:basedOn w:val="a0"/>
    <w:link w:val="a7"/>
    <w:rsid w:val="00F12969"/>
    <w:rPr>
      <w:sz w:val="32"/>
      <w:lang w:bidi="ar-SA"/>
    </w:rPr>
  </w:style>
  <w:style w:type="paragraph" w:customStyle="1" w:styleId="10">
    <w:name w:val="Абзац списка1"/>
    <w:basedOn w:val="a"/>
    <w:link w:val="ListParagraphChar"/>
    <w:rsid w:val="00F12969"/>
    <w:pPr>
      <w:widowControl w:val="0"/>
      <w:ind w:left="720"/>
      <w:contextualSpacing/>
    </w:pPr>
    <w:rPr>
      <w:sz w:val="24"/>
    </w:rPr>
  </w:style>
  <w:style w:type="character" w:customStyle="1" w:styleId="ListParagraphChar">
    <w:name w:val="List Paragraph Char"/>
    <w:link w:val="10"/>
    <w:locked/>
    <w:rsid w:val="00F12969"/>
    <w:rPr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6F715-7CA3-4743-9FA5-46B21BAA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1506</TotalTime>
  <Pages>9</Pages>
  <Words>2692</Words>
  <Characters>19653</Characters>
  <Application>Microsoft Office Word</Application>
  <DocSecurity>0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22301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1</dc:creator>
  <cp:keywords>Birthday</cp:keywords>
  <dc:description>Shankar's Birthday falls on 25th July.  Don't Forget to wish him</dc:description>
  <cp:lastModifiedBy>Ануфриева Наталья Петровна</cp:lastModifiedBy>
  <cp:revision>62</cp:revision>
  <cp:lastPrinted>2018-07-04T05:17:00Z</cp:lastPrinted>
  <dcterms:created xsi:type="dcterms:W3CDTF">2017-05-17T12:58:00Z</dcterms:created>
  <dcterms:modified xsi:type="dcterms:W3CDTF">2018-07-04T06:33:00Z</dcterms:modified>
</cp:coreProperties>
</file>