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5D" w:rsidRDefault="00A8665D">
      <w:pPr>
        <w:rPr>
          <w:sz w:val="24"/>
          <w:szCs w:val="24"/>
          <w:lang w:bidi="ug-CN"/>
        </w:rPr>
      </w:pPr>
      <w:bookmarkStart w:id="0" w:name="_GoBack"/>
      <w:bookmarkEnd w:id="0"/>
    </w:p>
    <w:p w:rsidR="00E95101" w:rsidRPr="00E95101" w:rsidRDefault="00E95101" w:rsidP="00442B6F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Приложение</w:t>
      </w:r>
      <w:r w:rsidR="00442B6F">
        <w:rPr>
          <w:sz w:val="24"/>
          <w:szCs w:val="24"/>
          <w:lang w:bidi="ug-CN"/>
        </w:rPr>
        <w:t xml:space="preserve"> </w:t>
      </w:r>
      <w:r w:rsidRPr="00E95101">
        <w:rPr>
          <w:sz w:val="24"/>
          <w:szCs w:val="24"/>
          <w:lang w:bidi="ug-CN"/>
        </w:rPr>
        <w:t>к постановлению</w:t>
      </w:r>
    </w:p>
    <w:p w:rsidR="00E95101" w:rsidRPr="00E95101" w:rsidRDefault="00E95101" w:rsidP="00442B6F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bidi="ug-CN"/>
        </w:rPr>
      </w:pPr>
      <w:r w:rsidRPr="00E95101">
        <w:rPr>
          <w:sz w:val="24"/>
          <w:szCs w:val="24"/>
          <w:lang w:bidi="ug-CN"/>
        </w:rPr>
        <w:t>администрации города Урай</w:t>
      </w:r>
    </w:p>
    <w:p w:rsidR="00E95101" w:rsidRPr="00F27E37" w:rsidRDefault="00E95101" w:rsidP="00442B6F">
      <w:pPr>
        <w:autoSpaceDE w:val="0"/>
        <w:autoSpaceDN w:val="0"/>
        <w:adjustRightInd w:val="0"/>
        <w:ind w:left="4678" w:hanging="6338"/>
        <w:jc w:val="right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 xml:space="preserve">       </w:t>
      </w:r>
      <w:r w:rsidR="00791F13">
        <w:rPr>
          <w:sz w:val="24"/>
          <w:szCs w:val="24"/>
          <w:lang w:bidi="ug-CN"/>
        </w:rPr>
        <w:t xml:space="preserve">           </w:t>
      </w:r>
      <w:r w:rsidRPr="00E95101">
        <w:rPr>
          <w:sz w:val="24"/>
          <w:szCs w:val="24"/>
          <w:lang w:bidi="ug-CN"/>
        </w:rPr>
        <w:t>от</w:t>
      </w:r>
      <w:r w:rsidR="00AA25C4">
        <w:rPr>
          <w:sz w:val="24"/>
          <w:szCs w:val="24"/>
          <w:lang w:bidi="ug-CN"/>
        </w:rPr>
        <w:t xml:space="preserve"> 10.07.2018  </w:t>
      </w:r>
      <w:r w:rsidR="0061544C">
        <w:rPr>
          <w:sz w:val="24"/>
          <w:szCs w:val="24"/>
          <w:lang w:bidi="ug-CN"/>
        </w:rPr>
        <w:t>№</w:t>
      </w:r>
      <w:r w:rsidR="00AA25C4">
        <w:rPr>
          <w:sz w:val="24"/>
          <w:szCs w:val="24"/>
          <w:lang w:bidi="ug-CN"/>
        </w:rPr>
        <w:t>1685</w:t>
      </w:r>
    </w:p>
    <w:p w:rsidR="00E95101" w:rsidRDefault="00E95101" w:rsidP="00E95101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bidi="ug-CN"/>
        </w:rPr>
      </w:pPr>
    </w:p>
    <w:p w:rsidR="00E95101" w:rsidRPr="00E95101" w:rsidRDefault="00E95101" w:rsidP="00E95101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«</w:t>
      </w:r>
      <w:r w:rsidRPr="00E95101">
        <w:rPr>
          <w:sz w:val="24"/>
          <w:szCs w:val="24"/>
          <w:lang w:bidi="ug-CN"/>
        </w:rPr>
        <w:t>Приложение 1</w:t>
      </w:r>
      <w:r w:rsidR="00A8665D">
        <w:rPr>
          <w:sz w:val="24"/>
          <w:szCs w:val="24"/>
          <w:lang w:bidi="ug-CN"/>
        </w:rPr>
        <w:t xml:space="preserve"> </w:t>
      </w:r>
      <w:r w:rsidRPr="00E95101">
        <w:rPr>
          <w:sz w:val="24"/>
          <w:szCs w:val="24"/>
          <w:lang w:bidi="ug-CN"/>
        </w:rPr>
        <w:t>к постановлению</w:t>
      </w:r>
    </w:p>
    <w:p w:rsidR="00E95101" w:rsidRPr="00E95101" w:rsidRDefault="00E95101" w:rsidP="00E95101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bidi="ug-CN"/>
        </w:rPr>
      </w:pPr>
      <w:r w:rsidRPr="00E95101">
        <w:rPr>
          <w:sz w:val="24"/>
          <w:szCs w:val="24"/>
          <w:lang w:bidi="ug-CN"/>
        </w:rPr>
        <w:t>администрации города Урай</w:t>
      </w:r>
    </w:p>
    <w:p w:rsidR="00E95101" w:rsidRPr="00E95101" w:rsidRDefault="00E95101" w:rsidP="00E95101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bidi="ug-CN"/>
        </w:rPr>
      </w:pPr>
      <w:r w:rsidRPr="00E95101">
        <w:rPr>
          <w:sz w:val="24"/>
          <w:szCs w:val="24"/>
          <w:lang w:bidi="ug-CN"/>
        </w:rPr>
        <w:t xml:space="preserve">от 11.12.2012 </w:t>
      </w:r>
      <w:r>
        <w:rPr>
          <w:sz w:val="24"/>
          <w:szCs w:val="24"/>
          <w:lang w:bidi="ug-CN"/>
        </w:rPr>
        <w:t>№</w:t>
      </w:r>
      <w:r w:rsidRPr="00E95101">
        <w:rPr>
          <w:sz w:val="24"/>
          <w:szCs w:val="24"/>
          <w:lang w:bidi="ug-CN"/>
        </w:rPr>
        <w:t>3970</w:t>
      </w:r>
    </w:p>
    <w:p w:rsidR="00E9510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E95101" w:rsidRPr="00E9510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E95101" w:rsidRPr="00E95101" w:rsidRDefault="00E95101" w:rsidP="00E95101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bidi="ug-CN"/>
        </w:rPr>
      </w:pPr>
      <w:bookmarkStart w:id="1" w:name="Par34"/>
      <w:bookmarkEnd w:id="1"/>
      <w:r>
        <w:rPr>
          <w:sz w:val="24"/>
          <w:szCs w:val="24"/>
          <w:lang w:bidi="ug-CN"/>
        </w:rPr>
        <w:t>И</w:t>
      </w:r>
      <w:r w:rsidRPr="00E95101">
        <w:rPr>
          <w:sz w:val="24"/>
          <w:szCs w:val="24"/>
          <w:lang w:bidi="ug-CN"/>
        </w:rPr>
        <w:t>збирательные участки,</w:t>
      </w:r>
    </w:p>
    <w:p w:rsidR="00E95101" w:rsidRPr="00E95101" w:rsidRDefault="00E95101" w:rsidP="00E95101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bidi="ug-CN"/>
        </w:rPr>
      </w:pPr>
      <w:r w:rsidRPr="00E95101">
        <w:rPr>
          <w:sz w:val="24"/>
          <w:szCs w:val="24"/>
          <w:lang w:bidi="ug-CN"/>
        </w:rPr>
        <w:t>участки референдума в границах муниципального образования</w:t>
      </w:r>
    </w:p>
    <w:p w:rsidR="00E95101" w:rsidRPr="00E95101" w:rsidRDefault="00E95101" w:rsidP="00E95101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bidi="ug-CN"/>
        </w:rPr>
      </w:pPr>
      <w:r w:rsidRPr="00E95101">
        <w:rPr>
          <w:sz w:val="24"/>
          <w:szCs w:val="24"/>
          <w:lang w:bidi="ug-CN"/>
        </w:rPr>
        <w:t>город Урай на период 2013</w:t>
      </w:r>
      <w:r>
        <w:rPr>
          <w:sz w:val="24"/>
          <w:szCs w:val="24"/>
          <w:lang w:bidi="ug-CN"/>
        </w:rPr>
        <w:t>-</w:t>
      </w:r>
      <w:r w:rsidRPr="00E95101">
        <w:rPr>
          <w:sz w:val="24"/>
          <w:szCs w:val="24"/>
          <w:lang w:bidi="ug-CN"/>
        </w:rPr>
        <w:t>2018 годы</w:t>
      </w:r>
    </w:p>
    <w:p w:rsidR="00F27E37" w:rsidRPr="00D2258A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F27E37" w:rsidRPr="00F27E37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F27E37">
        <w:rPr>
          <w:b/>
          <w:sz w:val="24"/>
          <w:szCs w:val="24"/>
          <w:lang w:bidi="ug-CN"/>
        </w:rPr>
        <w:t>1. Избирательный участок №117: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 xml:space="preserve">дачные и садоводческие кооперативы: </w:t>
      </w:r>
      <w:proofErr w:type="spellStart"/>
      <w:r>
        <w:rPr>
          <w:sz w:val="24"/>
          <w:szCs w:val="24"/>
          <w:lang w:bidi="ug-CN"/>
        </w:rPr>
        <w:t>Конда</w:t>
      </w:r>
      <w:proofErr w:type="spellEnd"/>
      <w:r>
        <w:rPr>
          <w:sz w:val="24"/>
          <w:szCs w:val="24"/>
          <w:lang w:bidi="ug-CN"/>
        </w:rPr>
        <w:t xml:space="preserve">, Геолог-1, Геолог-2, Простор, Строитель-3, Энергетик, Черная речка, Птицевод, Северные Зори, Стрела, Автомобилист-2, Нефтяник-4, </w:t>
      </w:r>
      <w:proofErr w:type="spellStart"/>
      <w:r>
        <w:rPr>
          <w:sz w:val="24"/>
          <w:szCs w:val="24"/>
          <w:lang w:bidi="ug-CN"/>
        </w:rPr>
        <w:t>Шаим</w:t>
      </w:r>
      <w:proofErr w:type="spellEnd"/>
      <w:r>
        <w:rPr>
          <w:sz w:val="24"/>
          <w:szCs w:val="24"/>
          <w:lang w:bidi="ug-CN"/>
        </w:rPr>
        <w:t xml:space="preserve">, Таежный-2, Мичуринец-2, Коммунальник-3, Забота-3, Нефтяник-6, Забота-2, Таежный-1, Узбекистан, Ремонтник, </w:t>
      </w:r>
      <w:proofErr w:type="spellStart"/>
      <w:r>
        <w:rPr>
          <w:sz w:val="24"/>
          <w:szCs w:val="24"/>
          <w:lang w:bidi="ug-CN"/>
        </w:rPr>
        <w:t>Вышкомонтажник</w:t>
      </w:r>
      <w:proofErr w:type="spellEnd"/>
      <w:r>
        <w:rPr>
          <w:sz w:val="24"/>
          <w:szCs w:val="24"/>
          <w:lang w:bidi="ug-CN"/>
        </w:rPr>
        <w:t xml:space="preserve">, Нефтяник-5, Нефтяник-1, Газовик-1, Буровик-1, Коммунальник-4, Дорожник 2 (Дорожник ССУ), Автомобилист-1, Дорожник-1, , Изумруд, Мичуринц-1, Электрон, Строитель-4, Солнышко, Лесовод; </w:t>
      </w:r>
      <w:proofErr w:type="spellStart"/>
      <w:r>
        <w:rPr>
          <w:sz w:val="24"/>
          <w:szCs w:val="24"/>
          <w:lang w:bidi="ug-CN"/>
        </w:rPr>
        <w:t>Промбаза</w:t>
      </w:r>
      <w:proofErr w:type="spellEnd"/>
      <w:r>
        <w:rPr>
          <w:sz w:val="24"/>
          <w:szCs w:val="24"/>
          <w:lang w:bidi="ug-CN"/>
        </w:rPr>
        <w:t>; улицы Кольцова, Механиков, Нагорная, Садовая, Сибирская; микрорайон Солнечный: улицы Радужная, Дружная, Звездная, Звонкая, Светлая, Мирная, Веселая, Задорная, Счастливая, Луговая; переулки Тихий, Лунный, Узорный, Ясный.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Адрес участковой избирательной комиссии: город Урай, улица Нагорная, дом 24 (здание средней общеобразовательной школы №2, телефон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20116, 8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35354).</w:t>
      </w:r>
    </w:p>
    <w:p w:rsidR="00F27E37" w:rsidRPr="00D2258A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F27E37" w:rsidRPr="00F27E37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F27E37">
        <w:rPr>
          <w:b/>
          <w:sz w:val="24"/>
          <w:szCs w:val="24"/>
          <w:lang w:bidi="ug-CN"/>
        </w:rPr>
        <w:t>2. Избирательный участок №118:</w:t>
      </w:r>
    </w:p>
    <w:p w:rsidR="00F27E37" w:rsidRP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дачные и садоводческие кооперативы: Северный, Рябинушка-1, Нефтяник-2, Газовик-2, Энергетик-1, Нефтяник-3, Березка, Северянка, Сибиряк-2, Буровик-3, Коммунальник-2, Лесозаготовитель, Буровик-2, Энергетик-2, Забота-1, Строитель, Строитель СМУ-1 (Строитель-1), Орбита, Энтузиаст, Связист-1, Радуга, Монтажник, Строитель-2, Якорь, Наладчик, Кедр, Геофизик, Сварщик, Бытовик, Боровое, Спутник Авиатора (Спутник Авиатора - 1), Авиатор, Связист, Связист-2, Пригородное; микрорайон Электросети (бывший поселок Электросети</w:t>
      </w:r>
      <w:r w:rsidRPr="00F27E37">
        <w:rPr>
          <w:sz w:val="24"/>
          <w:szCs w:val="24"/>
          <w:lang w:bidi="ug-CN"/>
        </w:rPr>
        <w:t xml:space="preserve">); </w:t>
      </w:r>
      <w:proofErr w:type="spellStart"/>
      <w:r w:rsidRPr="00F27E37">
        <w:rPr>
          <w:sz w:val="24"/>
          <w:szCs w:val="24"/>
          <w:lang w:bidi="ug-CN"/>
        </w:rPr>
        <w:t>Рябинушка</w:t>
      </w:r>
      <w:proofErr w:type="spellEnd"/>
      <w:r w:rsidRPr="00F27E37">
        <w:rPr>
          <w:sz w:val="24"/>
          <w:szCs w:val="24"/>
          <w:lang w:bidi="ug-CN"/>
        </w:rPr>
        <w:t xml:space="preserve"> (ОРС)</w:t>
      </w:r>
    </w:p>
    <w:p w:rsidR="00F27E37" w:rsidRP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улицы Березовая, Весенняя, Кедровая, Молодежная, Осенняя, Песчаная, Рябиновая, Сосновая, Цветочная, Урусова</w:t>
      </w:r>
      <w:r w:rsidRPr="00F27E37">
        <w:rPr>
          <w:sz w:val="24"/>
          <w:szCs w:val="24"/>
          <w:lang w:bidi="ug-CN"/>
        </w:rPr>
        <w:t xml:space="preserve">, Геофизиков, Трудовых резервов, </w:t>
      </w:r>
      <w:proofErr w:type="spellStart"/>
      <w:r w:rsidRPr="00F27E37">
        <w:rPr>
          <w:sz w:val="24"/>
          <w:szCs w:val="24"/>
          <w:lang w:bidi="ug-CN"/>
        </w:rPr>
        <w:t>Чернякова</w:t>
      </w:r>
      <w:proofErr w:type="spellEnd"/>
      <w:r w:rsidRPr="00F27E37">
        <w:rPr>
          <w:sz w:val="24"/>
          <w:szCs w:val="24"/>
          <w:lang w:bidi="ug-CN"/>
        </w:rPr>
        <w:t xml:space="preserve">, </w:t>
      </w:r>
      <w:proofErr w:type="spellStart"/>
      <w:r w:rsidRPr="00F27E37">
        <w:rPr>
          <w:sz w:val="24"/>
          <w:szCs w:val="24"/>
          <w:lang w:bidi="ug-CN"/>
        </w:rPr>
        <w:t>Шаимская</w:t>
      </w:r>
      <w:proofErr w:type="spellEnd"/>
      <w:r w:rsidRPr="00F27E37">
        <w:rPr>
          <w:sz w:val="24"/>
          <w:szCs w:val="24"/>
          <w:lang w:bidi="ug-CN"/>
        </w:rPr>
        <w:t xml:space="preserve"> (от </w:t>
      </w:r>
      <w:proofErr w:type="spellStart"/>
      <w:r w:rsidRPr="00F27E37">
        <w:rPr>
          <w:sz w:val="24"/>
          <w:szCs w:val="24"/>
          <w:lang w:bidi="ug-CN"/>
        </w:rPr>
        <w:t>ул.Южная</w:t>
      </w:r>
      <w:proofErr w:type="spellEnd"/>
      <w:r w:rsidRPr="00F27E37">
        <w:rPr>
          <w:sz w:val="24"/>
          <w:szCs w:val="24"/>
          <w:lang w:bidi="ug-CN"/>
        </w:rPr>
        <w:t xml:space="preserve"> в сторону тер. Орбита)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микрорайон 1Д дом 49Д.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Адрес участковой избирательной комиссии: город Урай, микрорайон 1Г, дом 66 (здание спортивного зала «Олимп», телефон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31415, 8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30301).</w:t>
      </w:r>
    </w:p>
    <w:p w:rsidR="00F27E37" w:rsidRPr="00D2258A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F27E37" w:rsidRPr="00F27E37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F27E37">
        <w:rPr>
          <w:b/>
          <w:sz w:val="24"/>
          <w:szCs w:val="24"/>
          <w:lang w:bidi="ug-CN"/>
        </w:rPr>
        <w:t>3. Избирательный участок №119: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микрорайон 1Д дома 1 - 40, 44 - 53, 53А, 60, 62, 63, 64.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Адрес участковой избирательной комиссии: город Урай, микрорайон 1А, дом 69А (здание киноконцертного циркового комплекса «Юность Шаима», телефон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25256, 8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25933).</w:t>
      </w:r>
    </w:p>
    <w:p w:rsidR="00F27E37" w:rsidRPr="00D2258A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F27E37" w:rsidRPr="00F27E37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F27E37">
        <w:rPr>
          <w:b/>
          <w:sz w:val="24"/>
          <w:szCs w:val="24"/>
          <w:lang w:bidi="ug-CN"/>
        </w:rPr>
        <w:t>4. Избирательный участок №120: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 xml:space="preserve">микрорайон 1Г дома 56, 62; 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 xml:space="preserve">микрорайон 1Д дома 41, 42, 43, 54 - 58, 58А, 65 - 79, 87, 88, 89, 91, 92; 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микрорайон Лесной полностью;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lastRenderedPageBreak/>
        <w:t xml:space="preserve"> улица Магистральная.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Адрес участковой избирательной комиссии: город Урай, улица Маяковского, дом 17 (здание средней общеобразовательной школы №4, телефон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22003, 8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21050).</w:t>
      </w:r>
    </w:p>
    <w:p w:rsidR="00F27E37" w:rsidRPr="00D2258A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F27E37" w:rsidRPr="00F27E37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F27E37">
        <w:rPr>
          <w:b/>
          <w:sz w:val="24"/>
          <w:szCs w:val="24"/>
          <w:lang w:bidi="ug-CN"/>
        </w:rPr>
        <w:t>5. Избирательный участок №121: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 xml:space="preserve">микрорайон 1Г дома 1 - 27, 39 - 55, 61, 63, 64; 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микрорайон 2А дома 21, 23, 24, 28, 29, 30, 33, 36, 36А, 37, 43/1, 43/2, 43/3, 49А.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Адрес участковой избирательной комиссии: город Урай, микрорайон 1А, дом 73 (здание культурно-досугового центра «Нефтяник» - вход в малый зал,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24944, 8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26807).</w:t>
      </w:r>
    </w:p>
    <w:p w:rsidR="00F27E37" w:rsidRPr="00D2258A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F27E37" w:rsidRPr="00F27E37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F27E37">
        <w:rPr>
          <w:b/>
          <w:sz w:val="24"/>
          <w:szCs w:val="24"/>
          <w:lang w:bidi="ug-CN"/>
        </w:rPr>
        <w:t>6. Избирательный участок №122: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 xml:space="preserve">переулок Средний; улицы Геологов, Первопроходцев, Романтиков, Тюменская, Энтузиастов, Яковлева, </w:t>
      </w:r>
      <w:proofErr w:type="spellStart"/>
      <w:r>
        <w:rPr>
          <w:sz w:val="24"/>
          <w:szCs w:val="24"/>
          <w:lang w:bidi="ug-CN"/>
        </w:rPr>
        <w:t>Кондинская</w:t>
      </w:r>
      <w:proofErr w:type="spellEnd"/>
      <w:r>
        <w:rPr>
          <w:sz w:val="24"/>
          <w:szCs w:val="24"/>
          <w:lang w:bidi="ug-CN"/>
        </w:rPr>
        <w:t xml:space="preserve"> дома 25, 29, 31, 33; 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микрорайон 2А дома 1 - 9, 11 - 20, 22, 25, 27, 27А, 40/1, 40/2, 40/3, 40/4, 41/1, 41/2, 41/3, 42/1, 42/2, 42/3, 42/4, 45/2.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Адрес участковой избирательной комиссии: город Урай, микрорайон 1А, дом 73 (здание культурно-досугового центра «Нефтяник» - центральный вход, телефон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21143, 8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28401).</w:t>
      </w:r>
    </w:p>
    <w:p w:rsidR="00F27E37" w:rsidRPr="00D2258A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F27E37" w:rsidRPr="00F27E37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F27E37">
        <w:rPr>
          <w:b/>
          <w:sz w:val="24"/>
          <w:szCs w:val="24"/>
          <w:lang w:bidi="ug-CN"/>
        </w:rPr>
        <w:t>7. Избирательный участок №123: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микрорайон 1А полностью (в том числе бывший микрорайон А).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Адрес участковой избирательной комиссии: город Урай, улица Ленина, дом 97 (здание Центра творчества юных, телефон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21418, 8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23216).</w:t>
      </w:r>
    </w:p>
    <w:p w:rsidR="00F27E37" w:rsidRPr="00D2258A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F27E37" w:rsidRPr="00F27E37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F27E37">
        <w:rPr>
          <w:b/>
          <w:sz w:val="24"/>
          <w:szCs w:val="24"/>
          <w:lang w:bidi="ug-CN"/>
        </w:rPr>
        <w:t>8. Избирательный участок №124: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улицы Гоголя, Космонавтов, Маяковского, Некрасова, Островского, Пионеров, Северная, Толстого, Чехова, Шевченко, улица Ленина дома 91, 91А, 93, 100, микрорайон Западный дома 13, 19, 21.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Адрес участковой избирательной комиссии: город Урай, улица Ленина, дом 51 (здание Урайского политехнического колледжа, телефон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28239, 8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24024).</w:t>
      </w:r>
    </w:p>
    <w:p w:rsidR="00F27E37" w:rsidRPr="00D2258A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F27E37" w:rsidRPr="00F27E37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F27E37">
        <w:rPr>
          <w:b/>
          <w:sz w:val="24"/>
          <w:szCs w:val="24"/>
          <w:lang w:bidi="ug-CN"/>
        </w:rPr>
        <w:t>9. Избирательный участок №125: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микрорайон 2 дома 27 - 36, 38, 39; дачные и садоводческие кооперативы: Пирс, Пирс-1, Колос.</w:t>
      </w:r>
    </w:p>
    <w:p w:rsidR="00F27E37" w:rsidRPr="00C57FCF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Адрес участковой избирательной комиссии: город Урай, микрорайон 3, Западный дом 16 («детская библиотека»), телефон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 w:rsidR="00C57FCF" w:rsidRPr="00C57FCF">
        <w:rPr>
          <w:sz w:val="24"/>
          <w:szCs w:val="24"/>
          <w:lang w:bidi="ug-CN"/>
        </w:rPr>
        <w:t>31-03</w:t>
      </w:r>
      <w:r w:rsidR="00AA25C4">
        <w:rPr>
          <w:sz w:val="24"/>
          <w:szCs w:val="24"/>
          <w:lang w:bidi="ug-CN"/>
        </w:rPr>
        <w:t>5</w:t>
      </w:r>
      <w:r>
        <w:rPr>
          <w:sz w:val="24"/>
          <w:szCs w:val="24"/>
          <w:lang w:bidi="ug-CN"/>
        </w:rPr>
        <w:t>,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 w:rsidR="00C57FCF" w:rsidRPr="00C57FCF">
        <w:rPr>
          <w:sz w:val="24"/>
          <w:szCs w:val="24"/>
          <w:lang w:bidi="ug-CN"/>
        </w:rPr>
        <w:t>32-085)</w:t>
      </w:r>
      <w:r w:rsidR="00C57FCF">
        <w:rPr>
          <w:sz w:val="24"/>
          <w:szCs w:val="24"/>
          <w:lang w:bidi="ug-CN"/>
        </w:rPr>
        <w:t>.</w:t>
      </w:r>
    </w:p>
    <w:p w:rsidR="00F27E37" w:rsidRPr="00D2258A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F27E37" w:rsidRPr="00F27E37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F27E37">
        <w:rPr>
          <w:b/>
          <w:sz w:val="24"/>
          <w:szCs w:val="24"/>
          <w:lang w:bidi="ug-CN"/>
        </w:rPr>
        <w:t>10. Избирательный участок №126: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микрорайон Западный дома 11, 12, 15, 16, 16А.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Адрес участковой избирательной комиссии: город Урай, микрорайон Западный, дом №8 (здание гимназии, вход со стороны дома №12 микрорайона Западный, телефон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24010, 8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28941).</w:t>
      </w:r>
    </w:p>
    <w:p w:rsidR="00F27E37" w:rsidRPr="00D2258A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F27E37" w:rsidRPr="00F27E37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F27E37">
        <w:rPr>
          <w:b/>
          <w:sz w:val="24"/>
          <w:szCs w:val="24"/>
          <w:lang w:bidi="ug-CN"/>
        </w:rPr>
        <w:t>11. Избирательный участок №127: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микрорайон 1 полностью; микрорайон Западный дома 4 - 7; микрорайон 2 дома 75, 77, 78.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Адрес участковой избирательной комиссии: город Урай, микрорайон Западный, дом 8 (здание гимназии, центральный вход, телефон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23992, 8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28013).</w:t>
      </w:r>
    </w:p>
    <w:p w:rsidR="00F27E37" w:rsidRPr="00D2258A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F27E37" w:rsidRPr="00F27E37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F27E37">
        <w:rPr>
          <w:b/>
          <w:sz w:val="24"/>
          <w:szCs w:val="24"/>
          <w:lang w:bidi="ug-CN"/>
        </w:rPr>
        <w:t>12. Избирательный участок №128: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микрорайон 2 дома 25, 26, 26А, 40 - 46, 49 - 52, 79.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lastRenderedPageBreak/>
        <w:t>Адрес участковой избирательной комиссии: город Урай, микрорайон 2, дом 82 (здание средней общеобразовательной школы №12, телефон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34850, 8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35068).</w:t>
      </w:r>
    </w:p>
    <w:p w:rsidR="00F27E37" w:rsidRPr="00D2258A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F27E37" w:rsidRPr="00F27E37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F27E37">
        <w:rPr>
          <w:b/>
          <w:sz w:val="24"/>
          <w:szCs w:val="24"/>
          <w:lang w:bidi="ug-CN"/>
        </w:rPr>
        <w:t>13. Избирательный участок №129: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микрорайон 2 дома 47, 48, 53 - 56, 67, 69, 71, 76.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Адрес участковой избирательной комиссии: город Урай, микрорайон 2, дом 91 (здание центральной библиотеки, телефон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28402, 8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23881).</w:t>
      </w:r>
    </w:p>
    <w:p w:rsidR="00F27E37" w:rsidRPr="00D2258A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F27E37" w:rsidRPr="00F27E37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F27E37">
        <w:rPr>
          <w:b/>
          <w:sz w:val="24"/>
          <w:szCs w:val="24"/>
          <w:lang w:bidi="ug-CN"/>
        </w:rPr>
        <w:t>14. Избирательный участок №130: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дачные и садоводческие кооперативы: Заречное, Кузьмичи, Механизатор, Водник; улицы Буровиков, Лесная; микрорайон 2 дома 83, 84, 88 - 96.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Адрес участковой избирательной комиссии: город Урай, микрорайон 2, дом 87 (здание дворца спорта «Старт», телефон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25284, 8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25357).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F27E37" w:rsidRPr="00F27E37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F27E37">
        <w:rPr>
          <w:b/>
          <w:sz w:val="24"/>
          <w:szCs w:val="24"/>
          <w:lang w:bidi="ug-CN"/>
        </w:rPr>
        <w:t>15. Избирательный участок №131: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 xml:space="preserve">улицы Брусничная, </w:t>
      </w:r>
      <w:proofErr w:type="spellStart"/>
      <w:r>
        <w:rPr>
          <w:sz w:val="24"/>
          <w:szCs w:val="24"/>
          <w:lang w:bidi="ug-CN"/>
        </w:rPr>
        <w:t>Кондинская</w:t>
      </w:r>
      <w:proofErr w:type="spellEnd"/>
      <w:r>
        <w:rPr>
          <w:sz w:val="24"/>
          <w:szCs w:val="24"/>
          <w:lang w:bidi="ug-CN"/>
        </w:rPr>
        <w:t xml:space="preserve"> дома 1 - 23, 23А, Озерная, Отрадная, Тенистая, Туманная; микрорайон 2 дома 57, 64 - 66, 101 - 105.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Адрес участковой избирательной комиссии: город Урай, микрорайон 3, дом 4 (здание средней общеобразовательной школы №5, телефон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22201, 8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22296).</w:t>
      </w:r>
    </w:p>
    <w:p w:rsidR="00F27E37" w:rsidRPr="00D2258A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F27E37" w:rsidRPr="00F27E37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F27E37">
        <w:rPr>
          <w:b/>
          <w:sz w:val="24"/>
          <w:szCs w:val="24"/>
          <w:lang w:bidi="ug-CN"/>
        </w:rPr>
        <w:t>16. Избирательный участок №132: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микрорайон 3 дома 1 - 3, 17 - 22.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Адрес участковой избирательной комиссии: город Урай, микрорайон 3, дом 22 (здание библиотеки филиал №2, телефон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31277, 8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21434).</w:t>
      </w:r>
    </w:p>
    <w:p w:rsidR="00F27E37" w:rsidRPr="00D2258A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F27E37" w:rsidRPr="00F27E37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F27E37">
        <w:rPr>
          <w:b/>
          <w:sz w:val="24"/>
          <w:szCs w:val="24"/>
          <w:lang w:bidi="ug-CN"/>
        </w:rPr>
        <w:t>17. Избирательный участок №133: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микрорайон 3 дома 30, 31, 38 - 41, 43 - 47.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Адрес участковой избирательной комиссии: город Урай, микрорайон 3, дом 46А (здание средней общеобразовательной школы №6, телефон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31540, 8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33621).</w:t>
      </w:r>
    </w:p>
    <w:p w:rsidR="00F27E37" w:rsidRPr="00D2258A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F27E37" w:rsidRPr="00F27E37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F27E37">
        <w:rPr>
          <w:b/>
          <w:sz w:val="24"/>
          <w:szCs w:val="24"/>
          <w:lang w:bidi="ug-CN"/>
        </w:rPr>
        <w:t>18. Избирательный участок №134: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микрорайон 3 дома 5 - 16.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Адрес участковой избирательной комиссии: город Урай, микрорайон 3, дом 55А (здание детской школы искусств №2, телефон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30914, 8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31456).</w:t>
      </w:r>
    </w:p>
    <w:p w:rsidR="00F27E37" w:rsidRPr="00D2258A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F27E37" w:rsidRPr="00F27E37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F27E37">
        <w:rPr>
          <w:b/>
          <w:sz w:val="24"/>
          <w:szCs w:val="24"/>
          <w:lang w:bidi="ug-CN"/>
        </w:rPr>
        <w:t>19. Избирательный участок №135: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микрорайон 3 дома 28, 29, 32 - 37, 51 - 59.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Адрес участковой избирательной комиссии: город Урай, микрорайон Аэропорт, дом 25 (здание спортивного зала «Смена», телефон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30903, 8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24408).</w:t>
      </w:r>
    </w:p>
    <w:p w:rsidR="00F27E37" w:rsidRPr="00D2258A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F27E37" w:rsidRPr="00F27E37" w:rsidRDefault="00F27E37" w:rsidP="00F27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F27E37">
        <w:rPr>
          <w:b/>
          <w:sz w:val="24"/>
          <w:szCs w:val="24"/>
          <w:lang w:bidi="ug-CN"/>
        </w:rPr>
        <w:t>20. Избирательный участок №136: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 xml:space="preserve">дачные и садоводческие кооперативы: </w:t>
      </w:r>
      <w:proofErr w:type="spellStart"/>
      <w:r>
        <w:rPr>
          <w:sz w:val="24"/>
          <w:szCs w:val="24"/>
          <w:lang w:bidi="ug-CN"/>
        </w:rPr>
        <w:t>Рябинушка</w:t>
      </w:r>
      <w:proofErr w:type="spellEnd"/>
      <w:r>
        <w:rPr>
          <w:sz w:val="24"/>
          <w:szCs w:val="24"/>
          <w:lang w:bidi="ug-CN"/>
        </w:rPr>
        <w:t xml:space="preserve"> (территория Рябинушка-2), Темп, Коммунальник-1; микрорайон Аэропорт (бывший поселок Аэропорт), Береговая, Зеленая, Спортивная, Таежная, Энергетиков, Ленина дома 1 - 11; микрорайон 3 дома 23 - 27, 27А, 27Б.</w:t>
      </w:r>
    </w:p>
    <w:p w:rsidR="00F27E37" w:rsidRDefault="00F27E37" w:rsidP="00F27E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Адрес участковой избирательной комиссии: город Урай, улица Парковая, дом 1 (здание дворца спорта «Звезды Югры»,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30138, 8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(34676)</w:t>
      </w:r>
      <w:r w:rsidR="00D2258A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32520).</w:t>
      </w:r>
    </w:p>
    <w:p w:rsidR="00E9510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sectPr w:rsidR="00E95101" w:rsidSect="00023196">
      <w:pgSz w:w="12240" w:h="15840"/>
      <w:pgMar w:top="567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56A742E"/>
    <w:lvl w:ilvl="0">
      <w:numFmt w:val="bullet"/>
      <w:lvlText w:val="*"/>
      <w:lvlJc w:val="left"/>
    </w:lvl>
  </w:abstractNum>
  <w:abstractNum w:abstractNumId="1" w15:restartNumberingAfterBreak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380535"/>
    <w:multiLevelType w:val="hybridMultilevel"/>
    <w:tmpl w:val="F4FABA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CA343C"/>
    <w:multiLevelType w:val="hybridMultilevel"/>
    <w:tmpl w:val="B84261D2"/>
    <w:lvl w:ilvl="0" w:tplc="CD06F9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69752D2"/>
    <w:multiLevelType w:val="hybridMultilevel"/>
    <w:tmpl w:val="88ACC1FC"/>
    <w:lvl w:ilvl="0" w:tplc="B1A46C7E">
      <w:start w:val="1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70E7D"/>
    <w:multiLevelType w:val="hybridMultilevel"/>
    <w:tmpl w:val="A4444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D0B6F"/>
    <w:multiLevelType w:val="hybridMultilevel"/>
    <w:tmpl w:val="D9A87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6B667D"/>
    <w:multiLevelType w:val="hybridMultilevel"/>
    <w:tmpl w:val="35EA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1" w15:restartNumberingAfterBreak="0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2" w15:restartNumberingAfterBreak="0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2C1E4B"/>
    <w:multiLevelType w:val="hybridMultilevel"/>
    <w:tmpl w:val="3534968E"/>
    <w:lvl w:ilvl="0" w:tplc="7BD074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944240"/>
    <w:multiLevelType w:val="hybridMultilevel"/>
    <w:tmpl w:val="D1949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4D71F8"/>
    <w:multiLevelType w:val="hybridMultilevel"/>
    <w:tmpl w:val="4F6A2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8" w15:restartNumberingAfterBreak="0">
    <w:nsid w:val="4B955C49"/>
    <w:multiLevelType w:val="hybridMultilevel"/>
    <w:tmpl w:val="41C0D51E"/>
    <w:lvl w:ilvl="0" w:tplc="CD06F9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222500"/>
    <w:multiLevelType w:val="hybridMultilevel"/>
    <w:tmpl w:val="6D2A7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FCD05A0"/>
    <w:multiLevelType w:val="hybridMultilevel"/>
    <w:tmpl w:val="0A8CF2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6E77990"/>
    <w:multiLevelType w:val="singleLevel"/>
    <w:tmpl w:val="CB3683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EAC1108"/>
    <w:multiLevelType w:val="hybridMultilevel"/>
    <w:tmpl w:val="25744250"/>
    <w:lvl w:ilvl="0" w:tplc="F46429B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CCF6858"/>
    <w:multiLevelType w:val="hybridMultilevel"/>
    <w:tmpl w:val="7B4EDD66"/>
    <w:lvl w:ilvl="0" w:tplc="CD06F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5"/>
  </w:num>
  <w:num w:numId="4">
    <w:abstractNumId w:val="2"/>
  </w:num>
  <w:num w:numId="5">
    <w:abstractNumId w:val="16"/>
  </w:num>
  <w:num w:numId="6">
    <w:abstractNumId w:val="21"/>
  </w:num>
  <w:num w:numId="7">
    <w:abstractNumId w:val="4"/>
  </w:num>
  <w:num w:numId="8">
    <w:abstractNumId w:val="17"/>
  </w:num>
  <w:num w:numId="9">
    <w:abstractNumId w:val="24"/>
  </w:num>
  <w:num w:numId="10">
    <w:abstractNumId w:val="10"/>
  </w:num>
  <w:num w:numId="11">
    <w:abstractNumId w:val="12"/>
  </w:num>
  <w:num w:numId="12">
    <w:abstractNumId w:val="22"/>
  </w:num>
  <w:num w:numId="13">
    <w:abstractNumId w:val="6"/>
  </w:num>
  <w:num w:numId="14">
    <w:abstractNumId w:val="15"/>
  </w:num>
  <w:num w:numId="15">
    <w:abstractNumId w:val="8"/>
  </w:num>
  <w:num w:numId="16">
    <w:abstractNumId w:val="26"/>
  </w:num>
  <w:num w:numId="17">
    <w:abstractNumId w:val="14"/>
  </w:num>
  <w:num w:numId="18">
    <w:abstractNumId w:val="18"/>
  </w:num>
  <w:num w:numId="1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3"/>
  </w:num>
  <w:num w:numId="22">
    <w:abstractNumId w:val="7"/>
  </w:num>
  <w:num w:numId="2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3"/>
  </w:num>
  <w:num w:numId="29">
    <w:abstractNumId w:val="3"/>
  </w:num>
  <w:num w:numId="30">
    <w:abstractNumId w:val="9"/>
  </w:num>
  <w:num w:numId="31">
    <w:abstractNumId w:val="19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35"/>
    <w:rsid w:val="0000516D"/>
    <w:rsid w:val="00006072"/>
    <w:rsid w:val="00006CCB"/>
    <w:rsid w:val="00023196"/>
    <w:rsid w:val="0002358A"/>
    <w:rsid w:val="00025C6F"/>
    <w:rsid w:val="00037E51"/>
    <w:rsid w:val="00041954"/>
    <w:rsid w:val="000437E3"/>
    <w:rsid w:val="00056E22"/>
    <w:rsid w:val="000651D4"/>
    <w:rsid w:val="000711A4"/>
    <w:rsid w:val="00072E0E"/>
    <w:rsid w:val="00083DFF"/>
    <w:rsid w:val="00087C94"/>
    <w:rsid w:val="00090B68"/>
    <w:rsid w:val="000910E4"/>
    <w:rsid w:val="00092CB2"/>
    <w:rsid w:val="00093414"/>
    <w:rsid w:val="000957DD"/>
    <w:rsid w:val="000A13D4"/>
    <w:rsid w:val="000A60CE"/>
    <w:rsid w:val="000C2180"/>
    <w:rsid w:val="000D00E5"/>
    <w:rsid w:val="000D5377"/>
    <w:rsid w:val="000E0984"/>
    <w:rsid w:val="000F028D"/>
    <w:rsid w:val="000F4BEE"/>
    <w:rsid w:val="000F6F9D"/>
    <w:rsid w:val="00106C0E"/>
    <w:rsid w:val="001124C9"/>
    <w:rsid w:val="0012461B"/>
    <w:rsid w:val="001325D4"/>
    <w:rsid w:val="0014472C"/>
    <w:rsid w:val="0014618B"/>
    <w:rsid w:val="00147432"/>
    <w:rsid w:val="00147486"/>
    <w:rsid w:val="001555DA"/>
    <w:rsid w:val="00163D4D"/>
    <w:rsid w:val="00167F85"/>
    <w:rsid w:val="00173677"/>
    <w:rsid w:val="001752D9"/>
    <w:rsid w:val="00181610"/>
    <w:rsid w:val="00184D54"/>
    <w:rsid w:val="00193E11"/>
    <w:rsid w:val="001944C5"/>
    <w:rsid w:val="001953D8"/>
    <w:rsid w:val="001B0DD0"/>
    <w:rsid w:val="001C0ABB"/>
    <w:rsid w:val="001C1F2B"/>
    <w:rsid w:val="001D16FF"/>
    <w:rsid w:val="001E1FEE"/>
    <w:rsid w:val="001E68F7"/>
    <w:rsid w:val="001F2958"/>
    <w:rsid w:val="001F654E"/>
    <w:rsid w:val="00202795"/>
    <w:rsid w:val="002027D9"/>
    <w:rsid w:val="002055B3"/>
    <w:rsid w:val="002116DC"/>
    <w:rsid w:val="00211F22"/>
    <w:rsid w:val="002134E6"/>
    <w:rsid w:val="002269CD"/>
    <w:rsid w:val="0024026E"/>
    <w:rsid w:val="002523DC"/>
    <w:rsid w:val="00252B3A"/>
    <w:rsid w:val="00252C66"/>
    <w:rsid w:val="00253384"/>
    <w:rsid w:val="00260672"/>
    <w:rsid w:val="002765AC"/>
    <w:rsid w:val="0028061B"/>
    <w:rsid w:val="00281C74"/>
    <w:rsid w:val="002843B7"/>
    <w:rsid w:val="002847DF"/>
    <w:rsid w:val="00291E03"/>
    <w:rsid w:val="002960E5"/>
    <w:rsid w:val="00296B73"/>
    <w:rsid w:val="00297300"/>
    <w:rsid w:val="002A00DE"/>
    <w:rsid w:val="002B0A42"/>
    <w:rsid w:val="002C11CA"/>
    <w:rsid w:val="002D2DBB"/>
    <w:rsid w:val="002E6B73"/>
    <w:rsid w:val="002F5418"/>
    <w:rsid w:val="003028BF"/>
    <w:rsid w:val="00305E5A"/>
    <w:rsid w:val="00310620"/>
    <w:rsid w:val="00311D35"/>
    <w:rsid w:val="00314565"/>
    <w:rsid w:val="00317376"/>
    <w:rsid w:val="003178D2"/>
    <w:rsid w:val="003420DE"/>
    <w:rsid w:val="00344F0F"/>
    <w:rsid w:val="00346613"/>
    <w:rsid w:val="00350BD1"/>
    <w:rsid w:val="00364923"/>
    <w:rsid w:val="00366886"/>
    <w:rsid w:val="00371105"/>
    <w:rsid w:val="00375847"/>
    <w:rsid w:val="00380F78"/>
    <w:rsid w:val="003824F3"/>
    <w:rsid w:val="00384EF4"/>
    <w:rsid w:val="00386C0F"/>
    <w:rsid w:val="003929BA"/>
    <w:rsid w:val="00396346"/>
    <w:rsid w:val="003A2B3A"/>
    <w:rsid w:val="003A34A7"/>
    <w:rsid w:val="003B2F06"/>
    <w:rsid w:val="003B5AE8"/>
    <w:rsid w:val="003B768F"/>
    <w:rsid w:val="003C1440"/>
    <w:rsid w:val="003C575D"/>
    <w:rsid w:val="003D023B"/>
    <w:rsid w:val="003D3103"/>
    <w:rsid w:val="003E423B"/>
    <w:rsid w:val="003E5F49"/>
    <w:rsid w:val="003E74E5"/>
    <w:rsid w:val="003F341C"/>
    <w:rsid w:val="004151B0"/>
    <w:rsid w:val="00424ADC"/>
    <w:rsid w:val="004258A6"/>
    <w:rsid w:val="00430D05"/>
    <w:rsid w:val="00436229"/>
    <w:rsid w:val="0043731F"/>
    <w:rsid w:val="00442B6F"/>
    <w:rsid w:val="00442CDB"/>
    <w:rsid w:val="00444165"/>
    <w:rsid w:val="004501C8"/>
    <w:rsid w:val="00450645"/>
    <w:rsid w:val="00450665"/>
    <w:rsid w:val="00451DAE"/>
    <w:rsid w:val="004641BC"/>
    <w:rsid w:val="0047211C"/>
    <w:rsid w:val="00472388"/>
    <w:rsid w:val="0047361F"/>
    <w:rsid w:val="0048016F"/>
    <w:rsid w:val="004819B4"/>
    <w:rsid w:val="00482D40"/>
    <w:rsid w:val="004919E0"/>
    <w:rsid w:val="00493607"/>
    <w:rsid w:val="004962AB"/>
    <w:rsid w:val="004962C8"/>
    <w:rsid w:val="004A332A"/>
    <w:rsid w:val="004A78D7"/>
    <w:rsid w:val="004B061A"/>
    <w:rsid w:val="004B1FF9"/>
    <w:rsid w:val="004C034D"/>
    <w:rsid w:val="004D26FB"/>
    <w:rsid w:val="004E2EE8"/>
    <w:rsid w:val="004E43C6"/>
    <w:rsid w:val="004F1B6A"/>
    <w:rsid w:val="004F4799"/>
    <w:rsid w:val="00502325"/>
    <w:rsid w:val="00512FA4"/>
    <w:rsid w:val="00527500"/>
    <w:rsid w:val="00535536"/>
    <w:rsid w:val="00535D75"/>
    <w:rsid w:val="005601D1"/>
    <w:rsid w:val="005638EE"/>
    <w:rsid w:val="00571B2D"/>
    <w:rsid w:val="00576830"/>
    <w:rsid w:val="00582BAA"/>
    <w:rsid w:val="0058382C"/>
    <w:rsid w:val="00594757"/>
    <w:rsid w:val="005A2301"/>
    <w:rsid w:val="005B1FA2"/>
    <w:rsid w:val="005C06C7"/>
    <w:rsid w:val="005E4CAE"/>
    <w:rsid w:val="005E6E4E"/>
    <w:rsid w:val="0061544C"/>
    <w:rsid w:val="00615927"/>
    <w:rsid w:val="00621162"/>
    <w:rsid w:val="006217E2"/>
    <w:rsid w:val="006258D6"/>
    <w:rsid w:val="00642315"/>
    <w:rsid w:val="00643B1C"/>
    <w:rsid w:val="00644D7B"/>
    <w:rsid w:val="006477BD"/>
    <w:rsid w:val="00666788"/>
    <w:rsid w:val="006726CE"/>
    <w:rsid w:val="00675B1C"/>
    <w:rsid w:val="0067736C"/>
    <w:rsid w:val="006817FD"/>
    <w:rsid w:val="00696788"/>
    <w:rsid w:val="00697EFE"/>
    <w:rsid w:val="006A4C59"/>
    <w:rsid w:val="006B1A3B"/>
    <w:rsid w:val="006D5188"/>
    <w:rsid w:val="006E0F76"/>
    <w:rsid w:val="006F4443"/>
    <w:rsid w:val="007065B9"/>
    <w:rsid w:val="00706BF8"/>
    <w:rsid w:val="00712F33"/>
    <w:rsid w:val="00720EAB"/>
    <w:rsid w:val="00732AC1"/>
    <w:rsid w:val="0073542E"/>
    <w:rsid w:val="00740848"/>
    <w:rsid w:val="007462CB"/>
    <w:rsid w:val="0075399B"/>
    <w:rsid w:val="007607BE"/>
    <w:rsid w:val="00764E80"/>
    <w:rsid w:val="007762D6"/>
    <w:rsid w:val="007801B1"/>
    <w:rsid w:val="00780E20"/>
    <w:rsid w:val="00784E2F"/>
    <w:rsid w:val="007875BF"/>
    <w:rsid w:val="00791F13"/>
    <w:rsid w:val="00797223"/>
    <w:rsid w:val="007B03DC"/>
    <w:rsid w:val="007B32A7"/>
    <w:rsid w:val="007C4FEE"/>
    <w:rsid w:val="007C7450"/>
    <w:rsid w:val="007D4B3A"/>
    <w:rsid w:val="007D6B3C"/>
    <w:rsid w:val="007E47DD"/>
    <w:rsid w:val="007F3208"/>
    <w:rsid w:val="00800986"/>
    <w:rsid w:val="0080432A"/>
    <w:rsid w:val="00815803"/>
    <w:rsid w:val="00826098"/>
    <w:rsid w:val="008305D5"/>
    <w:rsid w:val="00835588"/>
    <w:rsid w:val="0084534C"/>
    <w:rsid w:val="0084668C"/>
    <w:rsid w:val="008466CA"/>
    <w:rsid w:val="00851E45"/>
    <w:rsid w:val="00852D4D"/>
    <w:rsid w:val="00854F94"/>
    <w:rsid w:val="00863E85"/>
    <w:rsid w:val="00866162"/>
    <w:rsid w:val="008674CF"/>
    <w:rsid w:val="0087237C"/>
    <w:rsid w:val="008733E1"/>
    <w:rsid w:val="00880DE4"/>
    <w:rsid w:val="008818E3"/>
    <w:rsid w:val="008920A6"/>
    <w:rsid w:val="00894BC6"/>
    <w:rsid w:val="00895C66"/>
    <w:rsid w:val="00895E90"/>
    <w:rsid w:val="008A074C"/>
    <w:rsid w:val="008A2FE8"/>
    <w:rsid w:val="008B2C90"/>
    <w:rsid w:val="008B31F1"/>
    <w:rsid w:val="008B372D"/>
    <w:rsid w:val="008B66DC"/>
    <w:rsid w:val="008B69B0"/>
    <w:rsid w:val="008C6480"/>
    <w:rsid w:val="008E3689"/>
    <w:rsid w:val="008F7AD5"/>
    <w:rsid w:val="00900B55"/>
    <w:rsid w:val="00905D36"/>
    <w:rsid w:val="00913337"/>
    <w:rsid w:val="009279F6"/>
    <w:rsid w:val="00935882"/>
    <w:rsid w:val="00941C1C"/>
    <w:rsid w:val="00941EE1"/>
    <w:rsid w:val="0094635E"/>
    <w:rsid w:val="00953BC1"/>
    <w:rsid w:val="00956001"/>
    <w:rsid w:val="009640CE"/>
    <w:rsid w:val="0097100D"/>
    <w:rsid w:val="00980E43"/>
    <w:rsid w:val="009852FE"/>
    <w:rsid w:val="009862CC"/>
    <w:rsid w:val="009911D0"/>
    <w:rsid w:val="0099574F"/>
    <w:rsid w:val="009B40DB"/>
    <w:rsid w:val="009B4D15"/>
    <w:rsid w:val="009C2625"/>
    <w:rsid w:val="009C6922"/>
    <w:rsid w:val="009E1773"/>
    <w:rsid w:val="009E4011"/>
    <w:rsid w:val="009E49E5"/>
    <w:rsid w:val="009F4886"/>
    <w:rsid w:val="009F5A08"/>
    <w:rsid w:val="009F624E"/>
    <w:rsid w:val="009F7987"/>
    <w:rsid w:val="00A00C6F"/>
    <w:rsid w:val="00A03ECE"/>
    <w:rsid w:val="00A04964"/>
    <w:rsid w:val="00A20A00"/>
    <w:rsid w:val="00A2612B"/>
    <w:rsid w:val="00A3479D"/>
    <w:rsid w:val="00A3795D"/>
    <w:rsid w:val="00A41077"/>
    <w:rsid w:val="00A54C0B"/>
    <w:rsid w:val="00A64CA9"/>
    <w:rsid w:val="00A701C4"/>
    <w:rsid w:val="00A7160D"/>
    <w:rsid w:val="00A73FF5"/>
    <w:rsid w:val="00A763AA"/>
    <w:rsid w:val="00A82296"/>
    <w:rsid w:val="00A84A3A"/>
    <w:rsid w:val="00A8665D"/>
    <w:rsid w:val="00A946A5"/>
    <w:rsid w:val="00A95B78"/>
    <w:rsid w:val="00A97181"/>
    <w:rsid w:val="00A97ADF"/>
    <w:rsid w:val="00AA1B70"/>
    <w:rsid w:val="00AA25C4"/>
    <w:rsid w:val="00AB1198"/>
    <w:rsid w:val="00AB11D6"/>
    <w:rsid w:val="00AB7014"/>
    <w:rsid w:val="00AD1B10"/>
    <w:rsid w:val="00AD4291"/>
    <w:rsid w:val="00AD6C05"/>
    <w:rsid w:val="00AE0A42"/>
    <w:rsid w:val="00AF1F3A"/>
    <w:rsid w:val="00B01F8B"/>
    <w:rsid w:val="00B0394C"/>
    <w:rsid w:val="00B167DD"/>
    <w:rsid w:val="00B200A0"/>
    <w:rsid w:val="00B2130F"/>
    <w:rsid w:val="00B25424"/>
    <w:rsid w:val="00B30C75"/>
    <w:rsid w:val="00B33669"/>
    <w:rsid w:val="00B41550"/>
    <w:rsid w:val="00B42D6F"/>
    <w:rsid w:val="00B466B3"/>
    <w:rsid w:val="00B62F02"/>
    <w:rsid w:val="00B737E8"/>
    <w:rsid w:val="00B76851"/>
    <w:rsid w:val="00B82698"/>
    <w:rsid w:val="00B8435B"/>
    <w:rsid w:val="00B86EA1"/>
    <w:rsid w:val="00B92BDC"/>
    <w:rsid w:val="00BB044E"/>
    <w:rsid w:val="00BB3CB7"/>
    <w:rsid w:val="00BB5D9E"/>
    <w:rsid w:val="00BB65AF"/>
    <w:rsid w:val="00BC0DDE"/>
    <w:rsid w:val="00BC4145"/>
    <w:rsid w:val="00BD6D03"/>
    <w:rsid w:val="00BF2E43"/>
    <w:rsid w:val="00BF63F6"/>
    <w:rsid w:val="00C172DF"/>
    <w:rsid w:val="00C1786C"/>
    <w:rsid w:val="00C27C4F"/>
    <w:rsid w:val="00C52A5F"/>
    <w:rsid w:val="00C53137"/>
    <w:rsid w:val="00C54213"/>
    <w:rsid w:val="00C57FCF"/>
    <w:rsid w:val="00C60875"/>
    <w:rsid w:val="00C61212"/>
    <w:rsid w:val="00C81BE9"/>
    <w:rsid w:val="00C94A49"/>
    <w:rsid w:val="00CB0EF1"/>
    <w:rsid w:val="00CB2936"/>
    <w:rsid w:val="00CB5BB3"/>
    <w:rsid w:val="00CB7514"/>
    <w:rsid w:val="00CB78A6"/>
    <w:rsid w:val="00CC0B29"/>
    <w:rsid w:val="00CD059E"/>
    <w:rsid w:val="00CD37FB"/>
    <w:rsid w:val="00CD6824"/>
    <w:rsid w:val="00CE6888"/>
    <w:rsid w:val="00CF321B"/>
    <w:rsid w:val="00D139F8"/>
    <w:rsid w:val="00D2258A"/>
    <w:rsid w:val="00D23CAE"/>
    <w:rsid w:val="00D26DEE"/>
    <w:rsid w:val="00D46F31"/>
    <w:rsid w:val="00D47DCE"/>
    <w:rsid w:val="00D50699"/>
    <w:rsid w:val="00D65A4B"/>
    <w:rsid w:val="00D7541E"/>
    <w:rsid w:val="00D80842"/>
    <w:rsid w:val="00D92157"/>
    <w:rsid w:val="00DA0D68"/>
    <w:rsid w:val="00DA1E69"/>
    <w:rsid w:val="00DA6F50"/>
    <w:rsid w:val="00DB67D0"/>
    <w:rsid w:val="00DC0E08"/>
    <w:rsid w:val="00DC306C"/>
    <w:rsid w:val="00DE2F2F"/>
    <w:rsid w:val="00DE340C"/>
    <w:rsid w:val="00DE606E"/>
    <w:rsid w:val="00DE649B"/>
    <w:rsid w:val="00DF3F99"/>
    <w:rsid w:val="00E05DC4"/>
    <w:rsid w:val="00E077F2"/>
    <w:rsid w:val="00E1663C"/>
    <w:rsid w:val="00E173CA"/>
    <w:rsid w:val="00E221BF"/>
    <w:rsid w:val="00E22470"/>
    <w:rsid w:val="00E317B1"/>
    <w:rsid w:val="00E47B7A"/>
    <w:rsid w:val="00E562F0"/>
    <w:rsid w:val="00E61A47"/>
    <w:rsid w:val="00E63DE0"/>
    <w:rsid w:val="00E66481"/>
    <w:rsid w:val="00E7285F"/>
    <w:rsid w:val="00E76DED"/>
    <w:rsid w:val="00E77BB5"/>
    <w:rsid w:val="00E8135B"/>
    <w:rsid w:val="00E82413"/>
    <w:rsid w:val="00E909B0"/>
    <w:rsid w:val="00E95101"/>
    <w:rsid w:val="00E95857"/>
    <w:rsid w:val="00E95F46"/>
    <w:rsid w:val="00EA595B"/>
    <w:rsid w:val="00EA6259"/>
    <w:rsid w:val="00EB1B7B"/>
    <w:rsid w:val="00EC1C2F"/>
    <w:rsid w:val="00EE367D"/>
    <w:rsid w:val="00EE6C16"/>
    <w:rsid w:val="00EE6FE7"/>
    <w:rsid w:val="00EF06AD"/>
    <w:rsid w:val="00F236E5"/>
    <w:rsid w:val="00F26748"/>
    <w:rsid w:val="00F27E37"/>
    <w:rsid w:val="00F350F6"/>
    <w:rsid w:val="00F363CC"/>
    <w:rsid w:val="00F37283"/>
    <w:rsid w:val="00F403B6"/>
    <w:rsid w:val="00F45E0B"/>
    <w:rsid w:val="00F64CF5"/>
    <w:rsid w:val="00F73E23"/>
    <w:rsid w:val="00F83018"/>
    <w:rsid w:val="00F93998"/>
    <w:rsid w:val="00FA499C"/>
    <w:rsid w:val="00FB4AC7"/>
    <w:rsid w:val="00FC2C68"/>
    <w:rsid w:val="00FC466F"/>
    <w:rsid w:val="00FC6BC2"/>
    <w:rsid w:val="00FD154A"/>
    <w:rsid w:val="00FE3BBB"/>
    <w:rsid w:val="00FE63A4"/>
    <w:rsid w:val="00FF2EAF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43D412-F1DE-4D5B-BA59-2AAE3A28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0E5"/>
  </w:style>
  <w:style w:type="paragraph" w:styleId="1">
    <w:name w:val="heading 1"/>
    <w:basedOn w:val="a"/>
    <w:next w:val="a"/>
    <w:qFormat/>
    <w:rsid w:val="0002319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2319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23196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3196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023196"/>
    <w:pPr>
      <w:jc w:val="center"/>
    </w:pPr>
    <w:rPr>
      <w:b/>
      <w:sz w:val="32"/>
    </w:rPr>
  </w:style>
  <w:style w:type="paragraph" w:styleId="a5">
    <w:name w:val="Body Text"/>
    <w:basedOn w:val="a"/>
    <w:rsid w:val="00023196"/>
    <w:pPr>
      <w:jc w:val="both"/>
    </w:pPr>
    <w:rPr>
      <w:sz w:val="24"/>
    </w:rPr>
  </w:style>
  <w:style w:type="paragraph" w:styleId="a6">
    <w:name w:val="Balloon Text"/>
    <w:basedOn w:val="a"/>
    <w:semiHidden/>
    <w:rsid w:val="00314565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00516D"/>
    <w:pPr>
      <w:jc w:val="center"/>
    </w:pPr>
    <w:rPr>
      <w:sz w:val="32"/>
    </w:rPr>
  </w:style>
  <w:style w:type="paragraph" w:customStyle="1" w:styleId="ConsPlusNormal">
    <w:name w:val="ConsPlusNormal"/>
    <w:rsid w:val="00E8135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7B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674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651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9510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bidi="u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295BA-1A05-42C8-A521-87D7B58B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1</dc:creator>
  <cp:keywords>Birthday</cp:keywords>
  <dc:description>Shankar's Birthday falls on 25th July.  Don't Forget to wish him</dc:description>
  <cp:lastModifiedBy>Председатель ТИК</cp:lastModifiedBy>
  <cp:revision>2</cp:revision>
  <cp:lastPrinted>2018-02-02T09:34:00Z</cp:lastPrinted>
  <dcterms:created xsi:type="dcterms:W3CDTF">2018-07-12T11:01:00Z</dcterms:created>
  <dcterms:modified xsi:type="dcterms:W3CDTF">2018-07-12T11:01:00Z</dcterms:modified>
</cp:coreProperties>
</file>