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B3" w:rsidRPr="00FD134E" w:rsidRDefault="00661C8A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</w:rPr>
      </w:pPr>
      <w:r w:rsidRPr="00FD134E">
        <w:rPr>
          <w:rFonts w:ascii="Times New Roman" w:hAnsi="Times New Roman" w:cs="Times New Roman"/>
        </w:rPr>
        <w:t>Таблиц</w:t>
      </w:r>
      <w:r w:rsidR="006C2AB3" w:rsidRPr="00FD134E">
        <w:rPr>
          <w:rFonts w:ascii="Times New Roman" w:hAnsi="Times New Roman" w:cs="Times New Roman"/>
        </w:rPr>
        <w:t>а 2</w:t>
      </w:r>
    </w:p>
    <w:p w:rsidR="008C52BA" w:rsidRPr="003818CF" w:rsidRDefault="008C52BA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C2AB3" w:rsidRPr="00B547D4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47D4">
        <w:rPr>
          <w:rFonts w:ascii="Times New Roman" w:hAnsi="Times New Roman" w:cs="Times New Roman"/>
        </w:rPr>
        <w:t>ОТЧЕТ</w:t>
      </w:r>
    </w:p>
    <w:p w:rsidR="003C0F40" w:rsidRPr="00B547D4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47D4">
        <w:rPr>
          <w:rFonts w:ascii="Times New Roman" w:hAnsi="Times New Roman" w:cs="Times New Roman"/>
        </w:rPr>
        <w:t xml:space="preserve">о достижении целевых показателей </w:t>
      </w:r>
      <w:r w:rsidR="00DA7B3E" w:rsidRPr="00B547D4">
        <w:rPr>
          <w:rFonts w:ascii="Times New Roman" w:hAnsi="Times New Roman" w:cs="Times New Roman"/>
        </w:rPr>
        <w:t xml:space="preserve">муниципальной программы </w:t>
      </w:r>
    </w:p>
    <w:p w:rsidR="003C0F40" w:rsidRPr="00B547D4" w:rsidRDefault="003C0F40" w:rsidP="00E413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47D4">
        <w:rPr>
          <w:rFonts w:ascii="Times New Roman" w:hAnsi="Times New Roman" w:cs="Times New Roman"/>
        </w:rPr>
        <w:t xml:space="preserve">«Модернизация здравоохранения муниципального образования городской округ город </w:t>
      </w:r>
      <w:proofErr w:type="spellStart"/>
      <w:r w:rsidRPr="00B547D4">
        <w:rPr>
          <w:rFonts w:ascii="Times New Roman" w:hAnsi="Times New Roman" w:cs="Times New Roman"/>
        </w:rPr>
        <w:t>Урай</w:t>
      </w:r>
      <w:proofErr w:type="spellEnd"/>
      <w:r w:rsidRPr="00B547D4">
        <w:rPr>
          <w:rFonts w:ascii="Times New Roman" w:hAnsi="Times New Roman" w:cs="Times New Roman"/>
        </w:rPr>
        <w:t xml:space="preserve">» на 2013 – 2017 годы» </w:t>
      </w:r>
    </w:p>
    <w:p w:rsidR="006C2AB3" w:rsidRPr="00B547D4" w:rsidRDefault="006E2AFA" w:rsidP="00E413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47D4">
        <w:rPr>
          <w:rFonts w:ascii="Times New Roman" w:hAnsi="Times New Roman" w:cs="Times New Roman"/>
        </w:rPr>
        <w:t>за 2017</w:t>
      </w:r>
      <w:r w:rsidR="006C2AB3" w:rsidRPr="00B547D4">
        <w:rPr>
          <w:rFonts w:ascii="Times New Roman" w:hAnsi="Times New Roman" w:cs="Times New Roman"/>
        </w:rPr>
        <w:t xml:space="preserve"> год</w:t>
      </w:r>
    </w:p>
    <w:p w:rsidR="006C2AB3" w:rsidRPr="0009595B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064" w:type="dxa"/>
        <w:tblCellMar>
          <w:left w:w="70" w:type="dxa"/>
          <w:right w:w="70" w:type="dxa"/>
        </w:tblCellMar>
        <w:tblLook w:val="0000"/>
      </w:tblPr>
      <w:tblGrid>
        <w:gridCol w:w="566"/>
        <w:gridCol w:w="2269"/>
        <w:gridCol w:w="851"/>
        <w:gridCol w:w="1417"/>
        <w:gridCol w:w="1560"/>
        <w:gridCol w:w="1417"/>
        <w:gridCol w:w="1559"/>
        <w:gridCol w:w="4678"/>
      </w:tblGrid>
      <w:tr w:rsidR="00102A5B" w:rsidRPr="00EF27C9" w:rsidTr="00EF27C9">
        <w:trPr>
          <w:cantSplit/>
          <w:trHeight w:val="5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ind w:righ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jc w:val="center"/>
              <w:rPr>
                <w:sz w:val="16"/>
                <w:szCs w:val="16"/>
              </w:rPr>
            </w:pPr>
            <w:r w:rsidRPr="00EF27C9">
              <w:rPr>
                <w:sz w:val="16"/>
                <w:szCs w:val="16"/>
              </w:rPr>
              <w:t>Наименование целевого показателя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Значение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Динамика выполнения целевого показателя (факт/план*100),%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год, предшествующий отчетному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  <w:p w:rsidR="00102A5B" w:rsidRPr="00EF27C9" w:rsidRDefault="00102A5B" w:rsidP="003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год </w:t>
            </w:r>
          </w:p>
          <w:p w:rsidR="00102A5B" w:rsidRPr="00EF27C9" w:rsidRDefault="00102A5B" w:rsidP="003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A5B" w:rsidRPr="00EF27C9" w:rsidRDefault="00102A5B" w:rsidP="003E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7C9" w:rsidRPr="002B454E" w:rsidTr="00EF27C9">
        <w:trPr>
          <w:cantSplit/>
          <w:trHeight w:val="2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B454E" w:rsidRDefault="00285331" w:rsidP="00E4131A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5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B454E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5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B454E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5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B454E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5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B454E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5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B454E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5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B454E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54E">
              <w:rPr>
                <w:rFonts w:ascii="Times New Roman" w:hAnsi="Times New Roman" w:cs="Times New Roman"/>
                <w:sz w:val="16"/>
                <w:szCs w:val="16"/>
              </w:rPr>
              <w:t>7=6/5*100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B1" w:rsidRPr="002B454E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5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A042A" w:rsidRPr="005C5FA7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2A" w:rsidRPr="00EF27C9" w:rsidRDefault="007A042A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</w:rPr>
            </w:pPr>
            <w:r w:rsidRPr="00EF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2A" w:rsidRPr="00EF27C9" w:rsidRDefault="007A042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7C9">
              <w:rPr>
                <w:rFonts w:ascii="Times New Roman" w:hAnsi="Times New Roman" w:cs="Times New Roman"/>
                <w:b/>
              </w:rPr>
              <w:t>Цель:</w:t>
            </w:r>
            <w:r w:rsidRPr="00EF27C9">
              <w:rPr>
                <w:rFonts w:ascii="Times New Roman" w:hAnsi="Times New Roman" w:cs="Times New Roman"/>
              </w:rPr>
              <w:t xml:space="preserve"> Повышение качества и обеспечение доступности медицинской помощи населению города </w:t>
            </w:r>
            <w:proofErr w:type="spellStart"/>
            <w:r w:rsidRPr="00EF27C9">
              <w:rPr>
                <w:rFonts w:ascii="Times New Roman" w:hAnsi="Times New Roman" w:cs="Times New Roman"/>
              </w:rPr>
              <w:t>Урай</w:t>
            </w:r>
            <w:proofErr w:type="spellEnd"/>
          </w:p>
        </w:tc>
      </w:tr>
      <w:tr w:rsidR="007A042A" w:rsidRPr="005C5FA7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2A" w:rsidRPr="00EF27C9" w:rsidRDefault="007A042A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</w:rPr>
            </w:pPr>
            <w:r w:rsidRPr="00EF27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2A" w:rsidRPr="00EF27C9" w:rsidRDefault="007A042A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27C9">
              <w:rPr>
                <w:rFonts w:ascii="Times New Roman" w:hAnsi="Times New Roman" w:cs="Times New Roman"/>
                <w:b/>
              </w:rPr>
              <w:t>Задача:</w:t>
            </w:r>
            <w:r w:rsidRPr="00EF27C9">
              <w:rPr>
                <w:rFonts w:ascii="Times New Roman" w:hAnsi="Times New Roman" w:cs="Times New Roman"/>
              </w:rPr>
              <w:t xml:space="preserve"> Укрепление материально-технической базы медицинских учреждений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E4131A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5C5FA7" w:rsidP="006D61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Обеспеченность города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Урай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 койками дневного пребывания на 10000 населения (коек)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712F9C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койки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903A15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903A15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1029EC" w:rsidP="00D27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 данным учреждений здравоохранения города </w:t>
            </w:r>
            <w:proofErr w:type="spellStart"/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Урай</w:t>
            </w:r>
            <w:proofErr w:type="spellEnd"/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и 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данными </w:t>
            </w:r>
            <w:proofErr w:type="spellStart"/>
            <w:proofErr w:type="gram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экспресс-информации</w:t>
            </w:r>
            <w:proofErr w:type="spellEnd"/>
            <w:proofErr w:type="gram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отдела сводных статистических работ в городе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Урай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города койками дневного пребывания составляет 32 койк</w:t>
            </w:r>
            <w:r w:rsidR="00D27712" w:rsidRPr="00EF27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на 10000 населения. Отклонение фактического показателя от планового в сторону уменьшения на 3,4 койки.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E4131A" w:rsidP="00E4131A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772883" w:rsidP="006D61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Количество подразделений учреждений здравоохранения, материально-техническое оснащение которых приведено в соответствие с порядками оказания медицинской помощи (ед.)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712F9C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230D9F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EF27C9" w:rsidRDefault="00230D9F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1A" w:rsidRPr="00B60357" w:rsidRDefault="00A24325" w:rsidP="00102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035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1029EC" w:rsidRPr="00B60357">
              <w:rPr>
                <w:rFonts w:ascii="Times New Roman" w:hAnsi="Times New Roman" w:cs="Times New Roman"/>
                <w:sz w:val="16"/>
                <w:szCs w:val="16"/>
              </w:rPr>
              <w:t xml:space="preserve"> по данному показателю </w:t>
            </w:r>
            <w:r w:rsidRPr="00B60357">
              <w:rPr>
                <w:rFonts w:ascii="Times New Roman" w:hAnsi="Times New Roman" w:cs="Times New Roman"/>
                <w:sz w:val="16"/>
                <w:szCs w:val="16"/>
              </w:rPr>
              <w:t>– 1 ед.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712F9C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A55487" w:rsidRDefault="00A55487" w:rsidP="006D61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5487">
              <w:rPr>
                <w:rFonts w:ascii="Times New Roman" w:hAnsi="Times New Roman" w:cs="Times New Roman"/>
                <w:sz w:val="16"/>
                <w:szCs w:val="16"/>
              </w:rPr>
              <w:t>Младенческая смертность на 1000 родившихся живыми 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12F9C" w:rsidP="00712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3E1F0F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43C6" w:rsidRPr="00EF27C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3E1F0F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3E1F0F" w:rsidP="003E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 данным </w:t>
            </w:r>
            <w:proofErr w:type="spellStart"/>
            <w:proofErr w:type="gram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экспресс-информации</w:t>
            </w:r>
            <w:proofErr w:type="spellEnd"/>
            <w:proofErr w:type="gram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отдела сводных статистических работ в городе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Урай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зафиксирован 1 случай младенческой  смерти. Из расчета на 500 родившихся детей в 2017 году  показатель на 1000 чел. будет составлять 2 чел. Отклонение от плановых значений составляет -3,0  и является положительной динамикой. 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712F9C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6D61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Общая смертность на 1000 населения (чел).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12F9C" w:rsidP="00712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6B0FD1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6B0FD1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3E1F0F" w:rsidP="003E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данными </w:t>
            </w:r>
            <w:proofErr w:type="spellStart"/>
            <w:proofErr w:type="gram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экспресс-информации</w:t>
            </w:r>
            <w:proofErr w:type="spellEnd"/>
            <w:proofErr w:type="gram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отдела сводных статистических работ в городе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Урай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общая смертность населения </w:t>
            </w:r>
            <w:r w:rsidR="009F01E8"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на 1000 чел. 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2017 года составила 8,3 чел., что выше  планового значения на 1,8  на 1000 человек. 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712F9C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6D61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Удовлетворенность населения медицинской помощью (процент)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12F9C" w:rsidP="00712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587E7B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F8632A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C943C6" w:rsidP="00587E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опроса удовлетворенность населения качеством предоставляемых медицинских услуг в городе составляет </w:t>
            </w:r>
            <w:r w:rsidR="00587E7B" w:rsidRPr="00EF27C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% от количества опрошенных.                                                   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712F9C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6D61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Обеспеченность койками круглосуточного пребывания (коек)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12F9C" w:rsidP="00712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койки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118,6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1E8" w:rsidRPr="00EF27C9" w:rsidRDefault="009F01E8" w:rsidP="009F01E8">
            <w:pPr>
              <w:rPr>
                <w:sz w:val="16"/>
                <w:szCs w:val="16"/>
              </w:rPr>
            </w:pPr>
            <w:r w:rsidRPr="00EF27C9">
              <w:rPr>
                <w:spacing w:val="-4"/>
                <w:sz w:val="16"/>
                <w:szCs w:val="16"/>
              </w:rPr>
              <w:t xml:space="preserve">По данным учреждений здравоохранения города </w:t>
            </w:r>
            <w:proofErr w:type="spellStart"/>
            <w:r w:rsidRPr="00EF27C9">
              <w:rPr>
                <w:spacing w:val="-4"/>
                <w:sz w:val="16"/>
                <w:szCs w:val="16"/>
              </w:rPr>
              <w:t>Урай</w:t>
            </w:r>
            <w:proofErr w:type="spellEnd"/>
            <w:r w:rsidRPr="00EF27C9">
              <w:rPr>
                <w:spacing w:val="-4"/>
                <w:sz w:val="16"/>
                <w:szCs w:val="16"/>
              </w:rPr>
              <w:t xml:space="preserve"> и </w:t>
            </w:r>
            <w:r w:rsidRPr="00EF27C9">
              <w:rPr>
                <w:sz w:val="16"/>
                <w:szCs w:val="16"/>
              </w:rPr>
              <w:t xml:space="preserve">в соответствии с данными </w:t>
            </w:r>
            <w:proofErr w:type="spellStart"/>
            <w:proofErr w:type="gramStart"/>
            <w:r w:rsidRPr="00EF27C9">
              <w:rPr>
                <w:sz w:val="16"/>
                <w:szCs w:val="16"/>
              </w:rPr>
              <w:t>экспресс-информации</w:t>
            </w:r>
            <w:proofErr w:type="spellEnd"/>
            <w:proofErr w:type="gramEnd"/>
            <w:r w:rsidRPr="00EF27C9">
              <w:rPr>
                <w:sz w:val="16"/>
                <w:szCs w:val="16"/>
              </w:rPr>
              <w:t xml:space="preserve"> отдела сводных статистических работ в городе </w:t>
            </w:r>
            <w:proofErr w:type="spellStart"/>
            <w:r w:rsidRPr="00EF27C9">
              <w:rPr>
                <w:sz w:val="16"/>
                <w:szCs w:val="16"/>
              </w:rPr>
              <w:t>Урай</w:t>
            </w:r>
            <w:proofErr w:type="spellEnd"/>
            <w:r w:rsidRPr="00EF27C9">
              <w:rPr>
                <w:sz w:val="16"/>
                <w:szCs w:val="16"/>
              </w:rPr>
              <w:t xml:space="preserve"> обеспеченность койками круглосуточного пребывания составляет 83,0 койки. Отклонение фактического показателя от планового в сторону увеличения на 13,0 коек.</w:t>
            </w:r>
          </w:p>
          <w:p w:rsidR="005C5FA7" w:rsidRPr="00EF27C9" w:rsidRDefault="009F01E8" w:rsidP="009F0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Расчет произведен исходя из обеспеченности койками круглосуточного пребывания на 10000 населения</w:t>
            </w:r>
            <w:r w:rsidRPr="00EF27C9">
              <w:rPr>
                <w:sz w:val="16"/>
                <w:szCs w:val="16"/>
              </w:rPr>
              <w:t>.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712F9C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6D61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врачами на 10 000 населения 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12F9C" w:rsidP="00712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882FC5" w:rsidP="004843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 данным учреждений здравоохранения города </w:t>
            </w:r>
            <w:proofErr w:type="spellStart"/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Урай</w:t>
            </w:r>
            <w:proofErr w:type="spellEnd"/>
            <w:proofErr w:type="gramStart"/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данными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экспресс-информации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отдела сводных статистических работ в городе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Урай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и данными соц.развития  обеспеченность населения врачами составляет </w:t>
            </w:r>
            <w:r w:rsidR="0048431E"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48,0 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на 10000 населения. Отклонение фактического показателя от планового в сторону уменьшения на </w:t>
            </w:r>
            <w:r w:rsidR="0048431E" w:rsidRPr="00EF27C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что обусловлено проведением мероприятий по оптимизации численности персонала.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712F9C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6D61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средним медицинским персоналом на 10 000 населения 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12F9C" w:rsidP="00712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164,1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164,1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151,4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184A70" w:rsidP="00184A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 данным учреждений здравоохранения города </w:t>
            </w:r>
            <w:proofErr w:type="spellStart"/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Урай</w:t>
            </w:r>
            <w:proofErr w:type="spellEnd"/>
            <w:proofErr w:type="gramStart"/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данными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экспресс-информации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отдела сводных статистических работ в городе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Урай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и данными соц.развития  обеспеченность населения средним медицинским персоналом 151,4 на 10000 населения и обусловлено проведением мероприятий по оптимизации численности персонала.</w:t>
            </w:r>
          </w:p>
        </w:tc>
      </w:tr>
      <w:tr w:rsidR="00EF27C9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712F9C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72883" w:rsidP="006D61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медицинских учреждений населения в смену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712F9C" w:rsidP="00712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1302,0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AF306E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1302,0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070876" w:rsidP="00903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FA7" w:rsidRPr="00EF27C9" w:rsidRDefault="00184A70" w:rsidP="002202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По данным учреждений здравоохранения города </w:t>
            </w:r>
            <w:proofErr w:type="spellStart"/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Урай</w:t>
            </w:r>
            <w:proofErr w:type="spellEnd"/>
            <w:r w:rsidRPr="00EF27C9">
              <w:rPr>
                <w:spacing w:val="-4"/>
                <w:sz w:val="16"/>
                <w:szCs w:val="16"/>
              </w:rPr>
              <w:t xml:space="preserve"> </w:t>
            </w:r>
            <w:r w:rsidRPr="00EF27C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плановый 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посещений медицинских учреждений населения в смену по итогам года составил </w:t>
            </w:r>
            <w:r w:rsidR="00046F95" w:rsidRPr="00EF27C9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. Снижение на </w:t>
            </w:r>
            <w:r w:rsidR="00046F95" w:rsidRPr="00EF27C9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22023E"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посещени</w:t>
            </w:r>
            <w:r w:rsidR="0022023E"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является положительной динамикой.</w:t>
            </w:r>
          </w:p>
        </w:tc>
      </w:tr>
      <w:tr w:rsidR="00070876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76" w:rsidRPr="00EF27C9" w:rsidRDefault="00070876" w:rsidP="003E1F0F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76" w:rsidRPr="00EF27C9" w:rsidRDefault="00070876" w:rsidP="003E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b/>
                <w:sz w:val="16"/>
                <w:szCs w:val="16"/>
              </w:rPr>
              <w:t>Цель: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заболеваемости и смертности жителей города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Урай</w:t>
            </w:r>
            <w:proofErr w:type="spellEnd"/>
          </w:p>
        </w:tc>
      </w:tr>
      <w:tr w:rsidR="00070876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76" w:rsidRPr="00EF27C9" w:rsidRDefault="00070876" w:rsidP="003E1F0F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3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876" w:rsidRPr="00EF27C9" w:rsidRDefault="00070876" w:rsidP="003E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b/>
                <w:sz w:val="16"/>
                <w:szCs w:val="16"/>
              </w:rPr>
              <w:t>Задача:</w:t>
            </w: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на территории муниципального образования город </w:t>
            </w:r>
            <w:proofErr w:type="spellStart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Урай</w:t>
            </w:r>
            <w:proofErr w:type="spellEnd"/>
            <w:r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профилактике заболеваний и формированию здорового образа жизни</w:t>
            </w:r>
          </w:p>
        </w:tc>
      </w:tr>
      <w:tr w:rsidR="00070876" w:rsidRPr="00EF27C9" w:rsidTr="00EF27C9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76" w:rsidRPr="00EF27C9" w:rsidRDefault="00070876" w:rsidP="003E1F0F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7C9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3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76" w:rsidRPr="00EF27C9" w:rsidRDefault="002517EB" w:rsidP="00F90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Целевые п</w:t>
            </w:r>
            <w:r w:rsidR="0059759C" w:rsidRPr="00EF27C9">
              <w:rPr>
                <w:rFonts w:ascii="Times New Roman" w:hAnsi="Times New Roman" w:cs="Times New Roman"/>
                <w:sz w:val="16"/>
                <w:szCs w:val="16"/>
              </w:rPr>
              <w:t>оказатели</w:t>
            </w:r>
            <w:r w:rsidR="00F906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9759C" w:rsidRPr="00EF27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3C75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характеризующие результаты реализации данной </w:t>
            </w:r>
            <w:r w:rsidR="00F90616">
              <w:rPr>
                <w:rFonts w:ascii="Times New Roman" w:hAnsi="Times New Roman" w:cs="Times New Roman"/>
                <w:sz w:val="16"/>
                <w:szCs w:val="16"/>
              </w:rPr>
              <w:t xml:space="preserve">цели и задачи, </w:t>
            </w:r>
            <w:r w:rsidR="00EB3C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муниципальной программе не предусмотрены.</w:t>
            </w:r>
          </w:p>
        </w:tc>
      </w:tr>
    </w:tbl>
    <w:p w:rsidR="00D13555" w:rsidRDefault="00D13555" w:rsidP="00D1355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470C3" w:rsidRDefault="003470C3" w:rsidP="00D13555">
      <w:pPr>
        <w:pStyle w:val="ConsPlusNormal"/>
        <w:widowControl/>
        <w:tabs>
          <w:tab w:val="left" w:pos="851"/>
          <w:tab w:val="left" w:pos="993"/>
        </w:tabs>
        <w:ind w:left="-113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470C3" w:rsidRDefault="003470C3" w:rsidP="00D13555">
      <w:pPr>
        <w:pStyle w:val="ConsPlusNormal"/>
        <w:widowControl/>
        <w:tabs>
          <w:tab w:val="left" w:pos="851"/>
          <w:tab w:val="left" w:pos="993"/>
        </w:tabs>
        <w:ind w:left="-113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3555" w:rsidRPr="003470C3" w:rsidRDefault="00D13555" w:rsidP="00D13555">
      <w:pPr>
        <w:pStyle w:val="ConsPlusNormal"/>
        <w:widowControl/>
        <w:tabs>
          <w:tab w:val="left" w:pos="851"/>
          <w:tab w:val="left" w:pos="993"/>
        </w:tabs>
        <w:ind w:left="-1134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70C3">
        <w:rPr>
          <w:rFonts w:ascii="Times New Roman" w:hAnsi="Times New Roman" w:cs="Times New Roman"/>
          <w:sz w:val="22"/>
          <w:szCs w:val="22"/>
        </w:rPr>
        <w:t xml:space="preserve">Исполняющий обязанности директора МКУ «УКС </w:t>
      </w:r>
      <w:proofErr w:type="spellStart"/>
      <w:r w:rsidRPr="003470C3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3470C3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3470C3">
        <w:rPr>
          <w:rFonts w:ascii="Times New Roman" w:hAnsi="Times New Roman" w:cs="Times New Roman"/>
          <w:sz w:val="22"/>
          <w:szCs w:val="22"/>
        </w:rPr>
        <w:t>рай</w:t>
      </w:r>
      <w:proofErr w:type="spellEnd"/>
      <w:r w:rsidRPr="003470C3">
        <w:rPr>
          <w:rFonts w:ascii="Times New Roman" w:hAnsi="Times New Roman" w:cs="Times New Roman"/>
          <w:sz w:val="22"/>
          <w:szCs w:val="22"/>
        </w:rPr>
        <w:t xml:space="preserve">»                                                        </w:t>
      </w:r>
      <w:proofErr w:type="spellStart"/>
      <w:r w:rsidRPr="003470C3">
        <w:rPr>
          <w:rFonts w:ascii="Times New Roman" w:hAnsi="Times New Roman" w:cs="Times New Roman"/>
          <w:sz w:val="22"/>
          <w:szCs w:val="22"/>
        </w:rPr>
        <w:t>Е.К.Мерц</w:t>
      </w:r>
      <w:proofErr w:type="spellEnd"/>
      <w:r w:rsidRPr="003470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3555" w:rsidRPr="003470C3" w:rsidRDefault="00D13555" w:rsidP="00D1355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3555" w:rsidRPr="003470C3" w:rsidRDefault="00D13555" w:rsidP="00D1355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470C3" w:rsidRDefault="002C029F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3470C3" w:rsidRDefault="003470C3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BA4C1D" w:rsidRDefault="00BA4C1D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BA4C1D" w:rsidRDefault="00BA4C1D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BA4C1D" w:rsidRDefault="00BA4C1D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BA4C1D" w:rsidRDefault="00BA4C1D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BA4C1D" w:rsidRDefault="00BA4C1D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BA4C1D" w:rsidRDefault="00BA4C1D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</w:rPr>
      </w:pPr>
    </w:p>
    <w:p w:rsidR="00E4131A" w:rsidRPr="00987D1E" w:rsidRDefault="002C029F" w:rsidP="002C029F">
      <w:pPr>
        <w:pStyle w:val="ConsPlusNormal"/>
        <w:widowControl/>
        <w:tabs>
          <w:tab w:val="left" w:pos="851"/>
          <w:tab w:val="left" w:pos="993"/>
        </w:tabs>
        <w:ind w:left="-127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87D1E">
        <w:rPr>
          <w:rFonts w:ascii="Times New Roman" w:hAnsi="Times New Roman" w:cs="Times New Roman"/>
          <w:sz w:val="16"/>
          <w:szCs w:val="16"/>
        </w:rPr>
        <w:t xml:space="preserve"> </w:t>
      </w:r>
      <w:r w:rsidR="00E4131A" w:rsidRPr="00987D1E">
        <w:rPr>
          <w:rFonts w:ascii="Times New Roman" w:hAnsi="Times New Roman" w:cs="Times New Roman"/>
          <w:sz w:val="16"/>
          <w:szCs w:val="16"/>
        </w:rPr>
        <w:t>Исполнитель</w:t>
      </w:r>
      <w:r w:rsidRPr="00987D1E">
        <w:rPr>
          <w:rFonts w:ascii="Times New Roman" w:hAnsi="Times New Roman" w:cs="Times New Roman"/>
          <w:sz w:val="16"/>
          <w:szCs w:val="16"/>
        </w:rPr>
        <w:t xml:space="preserve">: ведущий инженер ППО МКУ «УКС </w:t>
      </w:r>
      <w:proofErr w:type="spellStart"/>
      <w:r w:rsidRPr="00987D1E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87D1E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987D1E">
        <w:rPr>
          <w:rFonts w:ascii="Times New Roman" w:hAnsi="Times New Roman" w:cs="Times New Roman"/>
          <w:sz w:val="16"/>
          <w:szCs w:val="16"/>
        </w:rPr>
        <w:t>рай</w:t>
      </w:r>
      <w:proofErr w:type="spellEnd"/>
      <w:r w:rsidRPr="00987D1E">
        <w:rPr>
          <w:rFonts w:ascii="Times New Roman" w:hAnsi="Times New Roman" w:cs="Times New Roman"/>
          <w:sz w:val="16"/>
          <w:szCs w:val="16"/>
        </w:rPr>
        <w:t xml:space="preserve">» </w:t>
      </w:r>
      <w:proofErr w:type="spellStart"/>
      <w:r w:rsidRPr="00987D1E">
        <w:rPr>
          <w:rFonts w:ascii="Times New Roman" w:hAnsi="Times New Roman" w:cs="Times New Roman"/>
          <w:sz w:val="16"/>
          <w:szCs w:val="16"/>
        </w:rPr>
        <w:t>Семенюк</w:t>
      </w:r>
      <w:proofErr w:type="spellEnd"/>
      <w:r w:rsidRPr="00987D1E">
        <w:rPr>
          <w:rFonts w:ascii="Times New Roman" w:hAnsi="Times New Roman" w:cs="Times New Roman"/>
          <w:sz w:val="16"/>
          <w:szCs w:val="16"/>
        </w:rPr>
        <w:t xml:space="preserve"> Ю.Л., тел:2-65-82</w:t>
      </w:r>
    </w:p>
    <w:p w:rsidR="00E4131A" w:rsidRDefault="00E4131A" w:rsidP="00E4131A">
      <w:pPr>
        <w:tabs>
          <w:tab w:val="left" w:pos="5670"/>
        </w:tabs>
        <w:rPr>
          <w:sz w:val="24"/>
          <w:szCs w:val="24"/>
        </w:rPr>
        <w:sectPr w:rsidR="00E4131A" w:rsidSect="003C0F40">
          <w:pgSz w:w="15840" w:h="12240" w:orient="landscape"/>
          <w:pgMar w:top="284" w:right="816" w:bottom="567" w:left="1843" w:header="720" w:footer="720" w:gutter="0"/>
          <w:cols w:space="720"/>
        </w:sectPr>
      </w:pPr>
    </w:p>
    <w:p w:rsidR="00D81638" w:rsidRPr="0007209A" w:rsidRDefault="00D81638" w:rsidP="003470C3">
      <w:pPr>
        <w:tabs>
          <w:tab w:val="left" w:pos="5670"/>
        </w:tabs>
        <w:ind w:left="5529"/>
        <w:jc w:val="right"/>
        <w:rPr>
          <w:sz w:val="24"/>
          <w:szCs w:val="24"/>
          <w:highlight w:val="yellow"/>
        </w:rPr>
      </w:pPr>
    </w:p>
    <w:sectPr w:rsidR="00D81638" w:rsidRPr="0007209A" w:rsidSect="003470C3">
      <w:pgSz w:w="15840" w:h="12240" w:orient="landscape"/>
      <w:pgMar w:top="1276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5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  <w:num w:numId="16">
    <w:abstractNumId w:val="17"/>
  </w:num>
  <w:num w:numId="17">
    <w:abstractNumId w:val="2"/>
  </w:num>
  <w:num w:numId="18">
    <w:abstractNumId w:val="18"/>
  </w:num>
  <w:num w:numId="1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15CDF"/>
    <w:rsid w:val="00015FF9"/>
    <w:rsid w:val="00017EB2"/>
    <w:rsid w:val="0002335D"/>
    <w:rsid w:val="000348CF"/>
    <w:rsid w:val="000353EE"/>
    <w:rsid w:val="00036157"/>
    <w:rsid w:val="000432F2"/>
    <w:rsid w:val="00046F95"/>
    <w:rsid w:val="00056ACA"/>
    <w:rsid w:val="00057DFC"/>
    <w:rsid w:val="00070876"/>
    <w:rsid w:val="00070F76"/>
    <w:rsid w:val="0007209A"/>
    <w:rsid w:val="000736EB"/>
    <w:rsid w:val="00075D2C"/>
    <w:rsid w:val="00075D85"/>
    <w:rsid w:val="000766FE"/>
    <w:rsid w:val="000854C7"/>
    <w:rsid w:val="00087F8F"/>
    <w:rsid w:val="0009371B"/>
    <w:rsid w:val="0009595B"/>
    <w:rsid w:val="000A1190"/>
    <w:rsid w:val="000A3AFF"/>
    <w:rsid w:val="000B157F"/>
    <w:rsid w:val="000B29B9"/>
    <w:rsid w:val="000B3726"/>
    <w:rsid w:val="000B43FF"/>
    <w:rsid w:val="000B518D"/>
    <w:rsid w:val="000B5E99"/>
    <w:rsid w:val="000C4D65"/>
    <w:rsid w:val="000C65E9"/>
    <w:rsid w:val="000E1E24"/>
    <w:rsid w:val="000E465F"/>
    <w:rsid w:val="000E76B5"/>
    <w:rsid w:val="000E77F6"/>
    <w:rsid w:val="000F290F"/>
    <w:rsid w:val="001029EC"/>
    <w:rsid w:val="00102A5B"/>
    <w:rsid w:val="00107E54"/>
    <w:rsid w:val="001137DF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57E85"/>
    <w:rsid w:val="001608F7"/>
    <w:rsid w:val="00160E68"/>
    <w:rsid w:val="00162A06"/>
    <w:rsid w:val="0017042D"/>
    <w:rsid w:val="00171906"/>
    <w:rsid w:val="0017731C"/>
    <w:rsid w:val="00184A70"/>
    <w:rsid w:val="00187E09"/>
    <w:rsid w:val="001A2696"/>
    <w:rsid w:val="001A79AA"/>
    <w:rsid w:val="001B12F7"/>
    <w:rsid w:val="001B1DC6"/>
    <w:rsid w:val="001B25FF"/>
    <w:rsid w:val="001C0A61"/>
    <w:rsid w:val="001C28D7"/>
    <w:rsid w:val="001C3A56"/>
    <w:rsid w:val="001D0E79"/>
    <w:rsid w:val="001D3C1B"/>
    <w:rsid w:val="001E0037"/>
    <w:rsid w:val="001F45A9"/>
    <w:rsid w:val="001F472A"/>
    <w:rsid w:val="00201CC5"/>
    <w:rsid w:val="00204DEF"/>
    <w:rsid w:val="0021348D"/>
    <w:rsid w:val="00213FD8"/>
    <w:rsid w:val="00215359"/>
    <w:rsid w:val="0021749F"/>
    <w:rsid w:val="0022023E"/>
    <w:rsid w:val="00230D9F"/>
    <w:rsid w:val="00233D50"/>
    <w:rsid w:val="002348A2"/>
    <w:rsid w:val="0023675F"/>
    <w:rsid w:val="002367F1"/>
    <w:rsid w:val="00245D7E"/>
    <w:rsid w:val="0024750C"/>
    <w:rsid w:val="002478A4"/>
    <w:rsid w:val="00250DC1"/>
    <w:rsid w:val="002517EB"/>
    <w:rsid w:val="00254F33"/>
    <w:rsid w:val="0025600E"/>
    <w:rsid w:val="002563F5"/>
    <w:rsid w:val="00256AEA"/>
    <w:rsid w:val="00260C17"/>
    <w:rsid w:val="002649E1"/>
    <w:rsid w:val="002650C8"/>
    <w:rsid w:val="00267678"/>
    <w:rsid w:val="0026769A"/>
    <w:rsid w:val="00267D70"/>
    <w:rsid w:val="00285331"/>
    <w:rsid w:val="0028553F"/>
    <w:rsid w:val="0029283D"/>
    <w:rsid w:val="002A2BCE"/>
    <w:rsid w:val="002A2EB1"/>
    <w:rsid w:val="002B07F1"/>
    <w:rsid w:val="002B454E"/>
    <w:rsid w:val="002C029F"/>
    <w:rsid w:val="002C0CCE"/>
    <w:rsid w:val="002C24FF"/>
    <w:rsid w:val="002C3C59"/>
    <w:rsid w:val="002D0BEC"/>
    <w:rsid w:val="002E04C2"/>
    <w:rsid w:val="002E18F0"/>
    <w:rsid w:val="002E3E83"/>
    <w:rsid w:val="002E4791"/>
    <w:rsid w:val="002F0B93"/>
    <w:rsid w:val="002F2671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470C3"/>
    <w:rsid w:val="00351D7E"/>
    <w:rsid w:val="00357DBE"/>
    <w:rsid w:val="00367913"/>
    <w:rsid w:val="00371B04"/>
    <w:rsid w:val="00376637"/>
    <w:rsid w:val="003804E6"/>
    <w:rsid w:val="003818CF"/>
    <w:rsid w:val="003848F3"/>
    <w:rsid w:val="003868A7"/>
    <w:rsid w:val="003940E1"/>
    <w:rsid w:val="0039520F"/>
    <w:rsid w:val="003976AE"/>
    <w:rsid w:val="003A7594"/>
    <w:rsid w:val="003B37D9"/>
    <w:rsid w:val="003C0F40"/>
    <w:rsid w:val="003C4705"/>
    <w:rsid w:val="003C64CC"/>
    <w:rsid w:val="003D5D46"/>
    <w:rsid w:val="003E1F0F"/>
    <w:rsid w:val="003E59F6"/>
    <w:rsid w:val="003F6061"/>
    <w:rsid w:val="003F63C8"/>
    <w:rsid w:val="004016EB"/>
    <w:rsid w:val="00403B2E"/>
    <w:rsid w:val="00405A80"/>
    <w:rsid w:val="00405C2C"/>
    <w:rsid w:val="00413381"/>
    <w:rsid w:val="004226DA"/>
    <w:rsid w:val="00431660"/>
    <w:rsid w:val="00433A8F"/>
    <w:rsid w:val="00434BAF"/>
    <w:rsid w:val="00437628"/>
    <w:rsid w:val="00442047"/>
    <w:rsid w:val="00447128"/>
    <w:rsid w:val="00456776"/>
    <w:rsid w:val="00456C2F"/>
    <w:rsid w:val="004611B6"/>
    <w:rsid w:val="00471037"/>
    <w:rsid w:val="00480D0B"/>
    <w:rsid w:val="0048431E"/>
    <w:rsid w:val="004878F4"/>
    <w:rsid w:val="004969A3"/>
    <w:rsid w:val="00497F31"/>
    <w:rsid w:val="004A31CD"/>
    <w:rsid w:val="004D4B5D"/>
    <w:rsid w:val="004E3C54"/>
    <w:rsid w:val="004E3ED7"/>
    <w:rsid w:val="004F34FA"/>
    <w:rsid w:val="004F6BE9"/>
    <w:rsid w:val="0050114B"/>
    <w:rsid w:val="00501853"/>
    <w:rsid w:val="005031AE"/>
    <w:rsid w:val="005150A7"/>
    <w:rsid w:val="005150B9"/>
    <w:rsid w:val="005308C1"/>
    <w:rsid w:val="00531023"/>
    <w:rsid w:val="0053611A"/>
    <w:rsid w:val="005370E2"/>
    <w:rsid w:val="00537229"/>
    <w:rsid w:val="00537BA8"/>
    <w:rsid w:val="00537F5F"/>
    <w:rsid w:val="005450EE"/>
    <w:rsid w:val="005500A3"/>
    <w:rsid w:val="00554556"/>
    <w:rsid w:val="00560730"/>
    <w:rsid w:val="00561165"/>
    <w:rsid w:val="0056583A"/>
    <w:rsid w:val="00575D51"/>
    <w:rsid w:val="00586497"/>
    <w:rsid w:val="00587E7B"/>
    <w:rsid w:val="005917C5"/>
    <w:rsid w:val="0059219D"/>
    <w:rsid w:val="00594EBF"/>
    <w:rsid w:val="0059759C"/>
    <w:rsid w:val="00597B9C"/>
    <w:rsid w:val="005A03F8"/>
    <w:rsid w:val="005A40F0"/>
    <w:rsid w:val="005B6DC4"/>
    <w:rsid w:val="005C5FA7"/>
    <w:rsid w:val="005D2299"/>
    <w:rsid w:val="005D5379"/>
    <w:rsid w:val="005D67A8"/>
    <w:rsid w:val="005D74C7"/>
    <w:rsid w:val="005F447B"/>
    <w:rsid w:val="005F47EC"/>
    <w:rsid w:val="005F718D"/>
    <w:rsid w:val="006040EE"/>
    <w:rsid w:val="00605B15"/>
    <w:rsid w:val="00616E1B"/>
    <w:rsid w:val="006215EB"/>
    <w:rsid w:val="006239E2"/>
    <w:rsid w:val="00623B24"/>
    <w:rsid w:val="00633514"/>
    <w:rsid w:val="00643575"/>
    <w:rsid w:val="006453A8"/>
    <w:rsid w:val="006467E3"/>
    <w:rsid w:val="006508C5"/>
    <w:rsid w:val="00651F4F"/>
    <w:rsid w:val="00654619"/>
    <w:rsid w:val="00661C8A"/>
    <w:rsid w:val="0066488C"/>
    <w:rsid w:val="0067591A"/>
    <w:rsid w:val="00675B44"/>
    <w:rsid w:val="006806EF"/>
    <w:rsid w:val="00681825"/>
    <w:rsid w:val="00691444"/>
    <w:rsid w:val="006A03C0"/>
    <w:rsid w:val="006A7F6E"/>
    <w:rsid w:val="006B0D3D"/>
    <w:rsid w:val="006B0FD1"/>
    <w:rsid w:val="006B54ED"/>
    <w:rsid w:val="006C24FA"/>
    <w:rsid w:val="006C2AB3"/>
    <w:rsid w:val="006D56BD"/>
    <w:rsid w:val="006D61AD"/>
    <w:rsid w:val="006E01A3"/>
    <w:rsid w:val="006E01B1"/>
    <w:rsid w:val="006E27C7"/>
    <w:rsid w:val="006E2AFA"/>
    <w:rsid w:val="006E4C62"/>
    <w:rsid w:val="006F118D"/>
    <w:rsid w:val="006F1574"/>
    <w:rsid w:val="006F2757"/>
    <w:rsid w:val="006F406C"/>
    <w:rsid w:val="006F5F93"/>
    <w:rsid w:val="00702BA9"/>
    <w:rsid w:val="00704E39"/>
    <w:rsid w:val="00712F9C"/>
    <w:rsid w:val="007146D5"/>
    <w:rsid w:val="00716214"/>
    <w:rsid w:val="007269AF"/>
    <w:rsid w:val="00752A6B"/>
    <w:rsid w:val="00755DDB"/>
    <w:rsid w:val="007569CF"/>
    <w:rsid w:val="00760A71"/>
    <w:rsid w:val="00772883"/>
    <w:rsid w:val="00772C5C"/>
    <w:rsid w:val="007751EB"/>
    <w:rsid w:val="007768C5"/>
    <w:rsid w:val="00781AB9"/>
    <w:rsid w:val="00783FB1"/>
    <w:rsid w:val="00784B7C"/>
    <w:rsid w:val="007908D1"/>
    <w:rsid w:val="00793844"/>
    <w:rsid w:val="00796968"/>
    <w:rsid w:val="007A042A"/>
    <w:rsid w:val="007A0CD2"/>
    <w:rsid w:val="007B5AE5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F26AE"/>
    <w:rsid w:val="007F4785"/>
    <w:rsid w:val="007F5FAD"/>
    <w:rsid w:val="00805C0E"/>
    <w:rsid w:val="0081224B"/>
    <w:rsid w:val="008149F3"/>
    <w:rsid w:val="00815F1C"/>
    <w:rsid w:val="008234D8"/>
    <w:rsid w:val="00827E60"/>
    <w:rsid w:val="00827EDA"/>
    <w:rsid w:val="00844107"/>
    <w:rsid w:val="00845CCE"/>
    <w:rsid w:val="00845E0C"/>
    <w:rsid w:val="00847467"/>
    <w:rsid w:val="00851022"/>
    <w:rsid w:val="00854A85"/>
    <w:rsid w:val="00864CBE"/>
    <w:rsid w:val="0087096B"/>
    <w:rsid w:val="008722E0"/>
    <w:rsid w:val="00877BC6"/>
    <w:rsid w:val="0088129C"/>
    <w:rsid w:val="00882FC5"/>
    <w:rsid w:val="00885902"/>
    <w:rsid w:val="008A6298"/>
    <w:rsid w:val="008B69A4"/>
    <w:rsid w:val="008C371E"/>
    <w:rsid w:val="008C52BA"/>
    <w:rsid w:val="008D1D00"/>
    <w:rsid w:val="008D7613"/>
    <w:rsid w:val="008F6D0C"/>
    <w:rsid w:val="00901E7B"/>
    <w:rsid w:val="009020C9"/>
    <w:rsid w:val="00903A15"/>
    <w:rsid w:val="009105F4"/>
    <w:rsid w:val="00912D5D"/>
    <w:rsid w:val="00914C23"/>
    <w:rsid w:val="009150B3"/>
    <w:rsid w:val="009230D7"/>
    <w:rsid w:val="00923A10"/>
    <w:rsid w:val="00925919"/>
    <w:rsid w:val="00932500"/>
    <w:rsid w:val="009514D9"/>
    <w:rsid w:val="00965A2B"/>
    <w:rsid w:val="009717E0"/>
    <w:rsid w:val="009731BD"/>
    <w:rsid w:val="00974A62"/>
    <w:rsid w:val="00982643"/>
    <w:rsid w:val="00987D1E"/>
    <w:rsid w:val="009906A1"/>
    <w:rsid w:val="0099130E"/>
    <w:rsid w:val="009931DB"/>
    <w:rsid w:val="0099519A"/>
    <w:rsid w:val="009A082A"/>
    <w:rsid w:val="009A2A90"/>
    <w:rsid w:val="009A69A7"/>
    <w:rsid w:val="009A6EED"/>
    <w:rsid w:val="009A7EC1"/>
    <w:rsid w:val="009B706C"/>
    <w:rsid w:val="009D46A9"/>
    <w:rsid w:val="009E4176"/>
    <w:rsid w:val="009F01E8"/>
    <w:rsid w:val="009F1875"/>
    <w:rsid w:val="009F3770"/>
    <w:rsid w:val="009F5410"/>
    <w:rsid w:val="009F6495"/>
    <w:rsid w:val="00A02EA0"/>
    <w:rsid w:val="00A2014E"/>
    <w:rsid w:val="00A23293"/>
    <w:rsid w:val="00A24325"/>
    <w:rsid w:val="00A25580"/>
    <w:rsid w:val="00A2745F"/>
    <w:rsid w:val="00A448B0"/>
    <w:rsid w:val="00A4701F"/>
    <w:rsid w:val="00A546B7"/>
    <w:rsid w:val="00A54C05"/>
    <w:rsid w:val="00A55487"/>
    <w:rsid w:val="00A6202F"/>
    <w:rsid w:val="00A755D6"/>
    <w:rsid w:val="00A756D7"/>
    <w:rsid w:val="00A838FF"/>
    <w:rsid w:val="00A84AE2"/>
    <w:rsid w:val="00A9635E"/>
    <w:rsid w:val="00AA5A23"/>
    <w:rsid w:val="00AC52B3"/>
    <w:rsid w:val="00AC72F6"/>
    <w:rsid w:val="00AD3A5C"/>
    <w:rsid w:val="00AE73DF"/>
    <w:rsid w:val="00AF052D"/>
    <w:rsid w:val="00AF306E"/>
    <w:rsid w:val="00B010EB"/>
    <w:rsid w:val="00B15112"/>
    <w:rsid w:val="00B21BE1"/>
    <w:rsid w:val="00B257E1"/>
    <w:rsid w:val="00B315F1"/>
    <w:rsid w:val="00B34A30"/>
    <w:rsid w:val="00B3501B"/>
    <w:rsid w:val="00B402E7"/>
    <w:rsid w:val="00B51DDB"/>
    <w:rsid w:val="00B52D89"/>
    <w:rsid w:val="00B547D4"/>
    <w:rsid w:val="00B57D28"/>
    <w:rsid w:val="00B60357"/>
    <w:rsid w:val="00B62C08"/>
    <w:rsid w:val="00B71DAD"/>
    <w:rsid w:val="00B778E4"/>
    <w:rsid w:val="00B85AE4"/>
    <w:rsid w:val="00B87469"/>
    <w:rsid w:val="00B875D5"/>
    <w:rsid w:val="00B90E5C"/>
    <w:rsid w:val="00B93B3B"/>
    <w:rsid w:val="00BA43D1"/>
    <w:rsid w:val="00BA4C1D"/>
    <w:rsid w:val="00BB1479"/>
    <w:rsid w:val="00BB7C70"/>
    <w:rsid w:val="00BC149B"/>
    <w:rsid w:val="00BC3352"/>
    <w:rsid w:val="00BC442A"/>
    <w:rsid w:val="00BC72EE"/>
    <w:rsid w:val="00BD1742"/>
    <w:rsid w:val="00BD385A"/>
    <w:rsid w:val="00BD3B92"/>
    <w:rsid w:val="00BD6B14"/>
    <w:rsid w:val="00BE5ADE"/>
    <w:rsid w:val="00BF1981"/>
    <w:rsid w:val="00C01D2E"/>
    <w:rsid w:val="00C114DE"/>
    <w:rsid w:val="00C127F1"/>
    <w:rsid w:val="00C15006"/>
    <w:rsid w:val="00C17AA6"/>
    <w:rsid w:val="00C22A7A"/>
    <w:rsid w:val="00C238FA"/>
    <w:rsid w:val="00C25E2F"/>
    <w:rsid w:val="00C33450"/>
    <w:rsid w:val="00C34FE3"/>
    <w:rsid w:val="00C40960"/>
    <w:rsid w:val="00C42A3F"/>
    <w:rsid w:val="00C42B51"/>
    <w:rsid w:val="00C43C2C"/>
    <w:rsid w:val="00C453F4"/>
    <w:rsid w:val="00C5139F"/>
    <w:rsid w:val="00C5514C"/>
    <w:rsid w:val="00C641C8"/>
    <w:rsid w:val="00C674D3"/>
    <w:rsid w:val="00C91C8F"/>
    <w:rsid w:val="00C943C6"/>
    <w:rsid w:val="00CA4209"/>
    <w:rsid w:val="00CA7CDB"/>
    <w:rsid w:val="00CB1CBC"/>
    <w:rsid w:val="00CB3DFC"/>
    <w:rsid w:val="00CB3E2C"/>
    <w:rsid w:val="00CB5F1E"/>
    <w:rsid w:val="00CB6EC6"/>
    <w:rsid w:val="00CC11C0"/>
    <w:rsid w:val="00CC6E87"/>
    <w:rsid w:val="00CC6F2E"/>
    <w:rsid w:val="00CD2B38"/>
    <w:rsid w:val="00CD5E4C"/>
    <w:rsid w:val="00CD7307"/>
    <w:rsid w:val="00CD751B"/>
    <w:rsid w:val="00CE6848"/>
    <w:rsid w:val="00CE7D5D"/>
    <w:rsid w:val="00CF2042"/>
    <w:rsid w:val="00D05EF1"/>
    <w:rsid w:val="00D0656C"/>
    <w:rsid w:val="00D07FC0"/>
    <w:rsid w:val="00D13555"/>
    <w:rsid w:val="00D212C9"/>
    <w:rsid w:val="00D22EB3"/>
    <w:rsid w:val="00D23124"/>
    <w:rsid w:val="00D23902"/>
    <w:rsid w:val="00D24988"/>
    <w:rsid w:val="00D27712"/>
    <w:rsid w:val="00D279EC"/>
    <w:rsid w:val="00D32A0E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914BA"/>
    <w:rsid w:val="00DA3E18"/>
    <w:rsid w:val="00DA46CF"/>
    <w:rsid w:val="00DA7B3E"/>
    <w:rsid w:val="00DC6F33"/>
    <w:rsid w:val="00DD023C"/>
    <w:rsid w:val="00DD0FA5"/>
    <w:rsid w:val="00DD1464"/>
    <w:rsid w:val="00DD243D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72D8"/>
    <w:rsid w:val="00E37FF5"/>
    <w:rsid w:val="00E4131A"/>
    <w:rsid w:val="00E439B7"/>
    <w:rsid w:val="00E443CA"/>
    <w:rsid w:val="00E855ED"/>
    <w:rsid w:val="00E94F4F"/>
    <w:rsid w:val="00EA251F"/>
    <w:rsid w:val="00EA298A"/>
    <w:rsid w:val="00EA2C9A"/>
    <w:rsid w:val="00EA5394"/>
    <w:rsid w:val="00EB1AFC"/>
    <w:rsid w:val="00EB3C75"/>
    <w:rsid w:val="00EB6BF7"/>
    <w:rsid w:val="00EB797E"/>
    <w:rsid w:val="00EC1674"/>
    <w:rsid w:val="00EC4073"/>
    <w:rsid w:val="00EC53C0"/>
    <w:rsid w:val="00ED26D9"/>
    <w:rsid w:val="00ED45FE"/>
    <w:rsid w:val="00ED5081"/>
    <w:rsid w:val="00EE3127"/>
    <w:rsid w:val="00EE3E97"/>
    <w:rsid w:val="00EE6763"/>
    <w:rsid w:val="00EF17F7"/>
    <w:rsid w:val="00EF27C9"/>
    <w:rsid w:val="00EF4BD1"/>
    <w:rsid w:val="00F003AF"/>
    <w:rsid w:val="00F118DD"/>
    <w:rsid w:val="00F11C96"/>
    <w:rsid w:val="00F14E84"/>
    <w:rsid w:val="00F2036F"/>
    <w:rsid w:val="00F221CD"/>
    <w:rsid w:val="00F3210B"/>
    <w:rsid w:val="00F3466C"/>
    <w:rsid w:val="00F37BAB"/>
    <w:rsid w:val="00F41330"/>
    <w:rsid w:val="00F42EB2"/>
    <w:rsid w:val="00F47698"/>
    <w:rsid w:val="00F50572"/>
    <w:rsid w:val="00F556C1"/>
    <w:rsid w:val="00F55C51"/>
    <w:rsid w:val="00F710CC"/>
    <w:rsid w:val="00F8632A"/>
    <w:rsid w:val="00F872C8"/>
    <w:rsid w:val="00F9006C"/>
    <w:rsid w:val="00F90616"/>
    <w:rsid w:val="00F92DE0"/>
    <w:rsid w:val="00F95763"/>
    <w:rsid w:val="00FA42FF"/>
    <w:rsid w:val="00FA4FB6"/>
    <w:rsid w:val="00FB1DFB"/>
    <w:rsid w:val="00FB24CF"/>
    <w:rsid w:val="00FB60F7"/>
    <w:rsid w:val="00FC0B99"/>
    <w:rsid w:val="00FC533E"/>
    <w:rsid w:val="00FC6C03"/>
    <w:rsid w:val="00FC740E"/>
    <w:rsid w:val="00FD134E"/>
    <w:rsid w:val="00FD530A"/>
    <w:rsid w:val="00FD69D6"/>
    <w:rsid w:val="00FE0FF2"/>
    <w:rsid w:val="00FE13B5"/>
    <w:rsid w:val="00FE622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DA22B-FE21-4438-8D54-34B641BF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349</TotalTime>
  <Pages>3</Pages>
  <Words>578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СеменюкЮЛ</cp:lastModifiedBy>
  <cp:revision>53</cp:revision>
  <cp:lastPrinted>2018-01-30T06:04:00Z</cp:lastPrinted>
  <dcterms:created xsi:type="dcterms:W3CDTF">2017-04-27T10:28:00Z</dcterms:created>
  <dcterms:modified xsi:type="dcterms:W3CDTF">2018-01-31T03:35:00Z</dcterms:modified>
</cp:coreProperties>
</file>