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7" w:rsidRDefault="00840237" w:rsidP="00CC2BB9">
      <w:pPr>
        <w:pStyle w:val="a6"/>
      </w:pPr>
    </w:p>
    <w:p w:rsidR="00840237" w:rsidRDefault="00840237" w:rsidP="00CC2BB9">
      <w:pPr>
        <w:pStyle w:val="a6"/>
      </w:pPr>
    </w:p>
    <w:p w:rsidR="00840237" w:rsidRDefault="0082241F" w:rsidP="00CC2BB9">
      <w:pPr>
        <w:pStyle w:val="a6"/>
      </w:pPr>
      <w:r>
        <w:pict>
          <v:shape id="_x0000_i1025" type="#_x0000_t75" style="width:48.75pt;height:63.75pt">
            <v:imagedata r:id="rId7" r:href="rId8"/>
          </v:shape>
        </w:pict>
      </w:r>
    </w:p>
    <w:p w:rsidR="005F5302" w:rsidRPr="00010921" w:rsidRDefault="005F5302" w:rsidP="00CC2BB9">
      <w:pPr>
        <w:pStyle w:val="a6"/>
      </w:pPr>
    </w:p>
    <w:p w:rsidR="00CC2BB9" w:rsidRPr="00010921" w:rsidRDefault="00CC2BB9" w:rsidP="00C84DF3">
      <w:pPr>
        <w:pStyle w:val="1"/>
        <w:rPr>
          <w:b/>
          <w:sz w:val="24"/>
          <w:szCs w:val="24"/>
        </w:rPr>
      </w:pPr>
      <w:r w:rsidRPr="00010921">
        <w:rPr>
          <w:b/>
          <w:sz w:val="24"/>
          <w:szCs w:val="24"/>
        </w:rPr>
        <w:t>МУНИЦИПАЛЬНОЕ ОБРАЗОВАНИЕ</w:t>
      </w:r>
      <w:r w:rsidR="00540260" w:rsidRPr="00010921">
        <w:rPr>
          <w:b/>
          <w:sz w:val="24"/>
          <w:szCs w:val="24"/>
        </w:rPr>
        <w:t xml:space="preserve"> ГОРОД</w:t>
      </w:r>
      <w:r w:rsidR="00744AA0" w:rsidRPr="00010921">
        <w:rPr>
          <w:b/>
          <w:sz w:val="24"/>
          <w:szCs w:val="24"/>
        </w:rPr>
        <w:t xml:space="preserve"> УРАЙ</w:t>
      </w:r>
    </w:p>
    <w:p w:rsidR="009B0D5F" w:rsidRPr="00010921" w:rsidRDefault="009B0D5F" w:rsidP="00C84DF3">
      <w:pPr>
        <w:jc w:val="center"/>
        <w:rPr>
          <w:b/>
          <w:sz w:val="24"/>
          <w:szCs w:val="24"/>
        </w:rPr>
      </w:pPr>
      <w:r w:rsidRPr="00010921">
        <w:rPr>
          <w:b/>
          <w:sz w:val="24"/>
          <w:szCs w:val="24"/>
        </w:rPr>
        <w:t>Ханты-Мансийский автономный округ</w:t>
      </w:r>
      <w:r w:rsidR="009C5924" w:rsidRPr="00010921">
        <w:rPr>
          <w:b/>
          <w:sz w:val="24"/>
          <w:szCs w:val="24"/>
        </w:rPr>
        <w:t xml:space="preserve"> – </w:t>
      </w:r>
      <w:r w:rsidRPr="00010921">
        <w:rPr>
          <w:b/>
          <w:sz w:val="24"/>
          <w:szCs w:val="24"/>
        </w:rPr>
        <w:t>Югра</w:t>
      </w:r>
    </w:p>
    <w:p w:rsidR="00CC2BB9" w:rsidRPr="00010921" w:rsidRDefault="00CC2BB9" w:rsidP="00C84DF3">
      <w:pPr>
        <w:jc w:val="center"/>
      </w:pPr>
    </w:p>
    <w:p w:rsidR="00CC2BB9" w:rsidRPr="00010921" w:rsidRDefault="005B6EEF" w:rsidP="00C84DF3">
      <w:pPr>
        <w:pStyle w:val="1"/>
        <w:rPr>
          <w:b/>
          <w:caps/>
          <w:sz w:val="40"/>
          <w:szCs w:val="40"/>
        </w:rPr>
      </w:pPr>
      <w:r w:rsidRPr="00010921">
        <w:rPr>
          <w:b/>
          <w:caps/>
          <w:sz w:val="40"/>
          <w:szCs w:val="40"/>
        </w:rPr>
        <w:t>администрация</w:t>
      </w:r>
      <w:r w:rsidR="001C3870" w:rsidRPr="00010921">
        <w:rPr>
          <w:b/>
          <w:caps/>
          <w:sz w:val="40"/>
          <w:szCs w:val="40"/>
        </w:rPr>
        <w:t xml:space="preserve"> ГОРОДА</w:t>
      </w:r>
      <w:r w:rsidR="00795A12" w:rsidRPr="00010921">
        <w:rPr>
          <w:b/>
          <w:caps/>
          <w:sz w:val="40"/>
          <w:szCs w:val="40"/>
        </w:rPr>
        <w:t xml:space="preserve"> УРАЙ</w:t>
      </w:r>
    </w:p>
    <w:p w:rsidR="0060057B" w:rsidRPr="00010921" w:rsidRDefault="00C93D9F" w:rsidP="00597563">
      <w:pPr>
        <w:jc w:val="center"/>
        <w:rPr>
          <w:b/>
          <w:sz w:val="40"/>
          <w:szCs w:val="40"/>
        </w:rPr>
      </w:pPr>
      <w:r w:rsidRPr="00010921">
        <w:rPr>
          <w:b/>
          <w:sz w:val="40"/>
          <w:szCs w:val="40"/>
        </w:rPr>
        <w:t>ПОСТАНОВЛЕНИЕ</w:t>
      </w:r>
    </w:p>
    <w:p w:rsidR="00C93D9F" w:rsidRPr="00010921" w:rsidRDefault="00C93D9F" w:rsidP="00597563">
      <w:pPr>
        <w:jc w:val="center"/>
        <w:rPr>
          <w:b/>
          <w:sz w:val="40"/>
          <w:szCs w:val="40"/>
        </w:rPr>
      </w:pPr>
    </w:p>
    <w:p w:rsidR="0060057B" w:rsidRPr="00010921" w:rsidRDefault="00605911" w:rsidP="00605911">
      <w:pPr>
        <w:rPr>
          <w:sz w:val="24"/>
          <w:szCs w:val="24"/>
        </w:rPr>
      </w:pPr>
      <w:r>
        <w:rPr>
          <w:sz w:val="24"/>
          <w:szCs w:val="24"/>
        </w:rPr>
        <w:t>от 21.09.2017</w:t>
      </w:r>
      <w:r w:rsidR="0060057B" w:rsidRPr="00010921">
        <w:rPr>
          <w:sz w:val="24"/>
          <w:szCs w:val="24"/>
        </w:rPr>
        <w:t xml:space="preserve"> </w:t>
      </w:r>
      <w:r w:rsidR="00010921" w:rsidRPr="00010921">
        <w:rPr>
          <w:sz w:val="24"/>
          <w:szCs w:val="24"/>
        </w:rPr>
        <w:t xml:space="preserve">                                                                                                                   №</w:t>
      </w:r>
      <w:r>
        <w:rPr>
          <w:sz w:val="24"/>
          <w:szCs w:val="24"/>
        </w:rPr>
        <w:t xml:space="preserve"> 412-лс</w:t>
      </w:r>
    </w:p>
    <w:p w:rsidR="00E52095" w:rsidRPr="00010921" w:rsidRDefault="00E52095" w:rsidP="00E52095">
      <w:pPr>
        <w:rPr>
          <w:b/>
          <w:sz w:val="28"/>
          <w:szCs w:val="28"/>
        </w:rPr>
      </w:pPr>
    </w:p>
    <w:p w:rsidR="00C93D9F" w:rsidRPr="00010921" w:rsidRDefault="00C93D9F" w:rsidP="00C93D9F">
      <w:pPr>
        <w:shd w:val="clear" w:color="auto" w:fill="FFFFFF"/>
        <w:tabs>
          <w:tab w:val="left" w:leader="underscore" w:pos="3773"/>
        </w:tabs>
        <w:ind w:left="7"/>
        <w:rPr>
          <w:sz w:val="24"/>
          <w:szCs w:val="24"/>
        </w:rPr>
      </w:pPr>
    </w:p>
    <w:p w:rsidR="007E7360" w:rsidRPr="00010921" w:rsidRDefault="00471F0E" w:rsidP="00022141">
      <w:pPr>
        <w:shd w:val="clear" w:color="auto" w:fill="FFFFFF"/>
        <w:tabs>
          <w:tab w:val="left" w:pos="6180"/>
        </w:tabs>
        <w:ind w:left="7"/>
        <w:rPr>
          <w:sz w:val="24"/>
          <w:szCs w:val="24"/>
        </w:rPr>
      </w:pPr>
      <w:r w:rsidRPr="00010921">
        <w:rPr>
          <w:sz w:val="24"/>
          <w:szCs w:val="24"/>
        </w:rPr>
        <w:t xml:space="preserve">О проведении </w:t>
      </w:r>
      <w:r w:rsidR="007E7360" w:rsidRPr="00010921">
        <w:rPr>
          <w:sz w:val="24"/>
          <w:szCs w:val="24"/>
        </w:rPr>
        <w:t xml:space="preserve">конкурсного отбора </w:t>
      </w:r>
    </w:p>
    <w:p w:rsidR="00022141" w:rsidRPr="00010921" w:rsidRDefault="007E7360" w:rsidP="00022141">
      <w:pPr>
        <w:shd w:val="clear" w:color="auto" w:fill="FFFFFF"/>
        <w:tabs>
          <w:tab w:val="left" w:pos="6180"/>
        </w:tabs>
        <w:ind w:left="7"/>
        <w:rPr>
          <w:sz w:val="24"/>
          <w:szCs w:val="24"/>
        </w:rPr>
      </w:pPr>
      <w:r w:rsidRPr="00010921">
        <w:rPr>
          <w:sz w:val="24"/>
          <w:szCs w:val="24"/>
        </w:rPr>
        <w:t>кандидатов</w:t>
      </w:r>
      <w:r w:rsidR="00471F0E" w:rsidRPr="00010921">
        <w:rPr>
          <w:sz w:val="24"/>
          <w:szCs w:val="24"/>
        </w:rPr>
        <w:t xml:space="preserve"> для включения</w:t>
      </w:r>
    </w:p>
    <w:p w:rsidR="007618B1" w:rsidRPr="00010921" w:rsidRDefault="00471F0E" w:rsidP="007E7360">
      <w:pPr>
        <w:shd w:val="clear" w:color="auto" w:fill="FFFFFF"/>
        <w:tabs>
          <w:tab w:val="left" w:pos="6180"/>
        </w:tabs>
        <w:rPr>
          <w:sz w:val="24"/>
          <w:szCs w:val="24"/>
        </w:rPr>
      </w:pPr>
      <w:r w:rsidRPr="00010921">
        <w:rPr>
          <w:sz w:val="24"/>
          <w:szCs w:val="24"/>
        </w:rPr>
        <w:t xml:space="preserve">в резерв </w:t>
      </w:r>
      <w:r w:rsidR="007618B1" w:rsidRPr="00010921">
        <w:rPr>
          <w:sz w:val="24"/>
          <w:szCs w:val="24"/>
        </w:rPr>
        <w:t>управленческих кадров</w:t>
      </w:r>
    </w:p>
    <w:p w:rsidR="004E2989" w:rsidRPr="00010921" w:rsidRDefault="00505617" w:rsidP="007618B1">
      <w:pPr>
        <w:shd w:val="clear" w:color="auto" w:fill="FFFFFF"/>
        <w:tabs>
          <w:tab w:val="left" w:pos="6180"/>
        </w:tabs>
        <w:ind w:left="7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="007618B1" w:rsidRPr="00010921">
        <w:rPr>
          <w:sz w:val="24"/>
          <w:szCs w:val="24"/>
        </w:rPr>
        <w:t>организаций города Урай</w:t>
      </w:r>
    </w:p>
    <w:p w:rsidR="004A3D91" w:rsidRPr="00010921" w:rsidRDefault="004A3D91" w:rsidP="00C93D9F">
      <w:pPr>
        <w:shd w:val="clear" w:color="auto" w:fill="FFFFFF"/>
        <w:tabs>
          <w:tab w:val="left" w:pos="6180"/>
        </w:tabs>
        <w:ind w:left="7"/>
        <w:rPr>
          <w:sz w:val="24"/>
          <w:szCs w:val="24"/>
        </w:rPr>
      </w:pPr>
    </w:p>
    <w:p w:rsidR="0039293B" w:rsidRPr="00010921" w:rsidRDefault="00C93D9F" w:rsidP="00C93D9F">
      <w:pPr>
        <w:shd w:val="clear" w:color="auto" w:fill="FFFFFF"/>
        <w:tabs>
          <w:tab w:val="left" w:pos="6180"/>
        </w:tabs>
        <w:ind w:left="7"/>
        <w:rPr>
          <w:sz w:val="24"/>
          <w:szCs w:val="24"/>
        </w:rPr>
      </w:pPr>
      <w:r w:rsidRPr="00010921">
        <w:rPr>
          <w:sz w:val="24"/>
          <w:szCs w:val="24"/>
        </w:rPr>
        <w:t xml:space="preserve">                  </w:t>
      </w:r>
    </w:p>
    <w:p w:rsidR="00471F0E" w:rsidRPr="00010921" w:rsidRDefault="004E2989" w:rsidP="00505617">
      <w:pPr>
        <w:shd w:val="clear" w:color="auto" w:fill="FFFFFF"/>
        <w:tabs>
          <w:tab w:val="left" w:leader="underscore" w:pos="3773"/>
        </w:tabs>
        <w:ind w:left="7"/>
        <w:jc w:val="both"/>
        <w:rPr>
          <w:sz w:val="24"/>
          <w:szCs w:val="24"/>
        </w:rPr>
      </w:pPr>
      <w:r w:rsidRPr="00010921">
        <w:rPr>
          <w:sz w:val="24"/>
          <w:szCs w:val="24"/>
        </w:rPr>
        <w:t xml:space="preserve">            </w:t>
      </w:r>
      <w:r w:rsidR="00471F0E" w:rsidRPr="00010921">
        <w:rPr>
          <w:sz w:val="24"/>
          <w:szCs w:val="24"/>
        </w:rPr>
        <w:t xml:space="preserve">В связи с формированием резерва управленческих кадров </w:t>
      </w:r>
      <w:r w:rsidR="00505617">
        <w:rPr>
          <w:sz w:val="24"/>
          <w:szCs w:val="24"/>
        </w:rPr>
        <w:t>муниципальных организаций</w:t>
      </w:r>
      <w:r w:rsidR="00E03589" w:rsidRPr="00010921">
        <w:rPr>
          <w:sz w:val="24"/>
          <w:szCs w:val="24"/>
        </w:rPr>
        <w:t xml:space="preserve"> </w:t>
      </w:r>
      <w:r w:rsidR="00471F0E" w:rsidRPr="00010921">
        <w:rPr>
          <w:sz w:val="24"/>
          <w:szCs w:val="24"/>
        </w:rPr>
        <w:t>город</w:t>
      </w:r>
      <w:r w:rsidR="00E03589" w:rsidRPr="00010921">
        <w:rPr>
          <w:sz w:val="24"/>
          <w:szCs w:val="24"/>
        </w:rPr>
        <w:t>а</w:t>
      </w:r>
      <w:r w:rsidR="007E7360" w:rsidRPr="00010921">
        <w:rPr>
          <w:sz w:val="24"/>
          <w:szCs w:val="24"/>
        </w:rPr>
        <w:t xml:space="preserve"> Урай, </w:t>
      </w:r>
      <w:r w:rsidR="00471F0E" w:rsidRPr="00010921">
        <w:rPr>
          <w:sz w:val="24"/>
          <w:szCs w:val="24"/>
        </w:rPr>
        <w:t xml:space="preserve">в соответствии с </w:t>
      </w:r>
      <w:r w:rsidR="00E03589" w:rsidRPr="00010921">
        <w:rPr>
          <w:sz w:val="24"/>
          <w:szCs w:val="24"/>
        </w:rPr>
        <w:t>п</w:t>
      </w:r>
      <w:r w:rsidR="00471F0E" w:rsidRPr="00010921">
        <w:rPr>
          <w:sz w:val="24"/>
          <w:szCs w:val="24"/>
        </w:rPr>
        <w:t>о</w:t>
      </w:r>
      <w:r w:rsidR="00E03589" w:rsidRPr="00010921">
        <w:rPr>
          <w:sz w:val="24"/>
          <w:szCs w:val="24"/>
        </w:rPr>
        <w:t xml:space="preserve">становлением администрации города Урай от </w:t>
      </w:r>
      <w:r w:rsidR="007618B1" w:rsidRPr="00010921">
        <w:rPr>
          <w:sz w:val="24"/>
          <w:szCs w:val="24"/>
        </w:rPr>
        <w:t>24</w:t>
      </w:r>
      <w:r w:rsidR="00825CD4" w:rsidRPr="00010921">
        <w:rPr>
          <w:sz w:val="24"/>
          <w:szCs w:val="24"/>
        </w:rPr>
        <w:t xml:space="preserve"> </w:t>
      </w:r>
      <w:r w:rsidR="007618B1" w:rsidRPr="00010921">
        <w:rPr>
          <w:sz w:val="24"/>
          <w:szCs w:val="24"/>
        </w:rPr>
        <w:t>февраля</w:t>
      </w:r>
      <w:r w:rsidR="00825CD4" w:rsidRPr="00010921">
        <w:rPr>
          <w:sz w:val="24"/>
          <w:szCs w:val="24"/>
        </w:rPr>
        <w:t xml:space="preserve"> </w:t>
      </w:r>
      <w:r w:rsidR="00E03589" w:rsidRPr="00010921">
        <w:rPr>
          <w:sz w:val="24"/>
          <w:szCs w:val="24"/>
        </w:rPr>
        <w:t>2015</w:t>
      </w:r>
      <w:r w:rsidR="00CD2BB4" w:rsidRPr="00010921">
        <w:rPr>
          <w:sz w:val="24"/>
          <w:szCs w:val="24"/>
        </w:rPr>
        <w:t xml:space="preserve"> года</w:t>
      </w:r>
      <w:r w:rsidR="00E03589" w:rsidRPr="00010921">
        <w:rPr>
          <w:sz w:val="24"/>
          <w:szCs w:val="24"/>
        </w:rPr>
        <w:t xml:space="preserve"> №</w:t>
      </w:r>
      <w:r w:rsidR="007618B1" w:rsidRPr="00010921">
        <w:rPr>
          <w:sz w:val="24"/>
          <w:szCs w:val="24"/>
        </w:rPr>
        <w:t>678</w:t>
      </w:r>
      <w:r w:rsidR="00E03589" w:rsidRPr="00010921">
        <w:rPr>
          <w:sz w:val="24"/>
          <w:szCs w:val="24"/>
        </w:rPr>
        <w:t xml:space="preserve"> «О </w:t>
      </w:r>
      <w:r w:rsidR="00471F0E" w:rsidRPr="00010921">
        <w:rPr>
          <w:sz w:val="24"/>
          <w:szCs w:val="24"/>
        </w:rPr>
        <w:t>резерв</w:t>
      </w:r>
      <w:r w:rsidR="00E03589" w:rsidRPr="00010921">
        <w:rPr>
          <w:sz w:val="24"/>
          <w:szCs w:val="24"/>
        </w:rPr>
        <w:t>е</w:t>
      </w:r>
      <w:r w:rsidR="00471F0E" w:rsidRPr="00010921">
        <w:rPr>
          <w:sz w:val="24"/>
          <w:szCs w:val="24"/>
        </w:rPr>
        <w:t xml:space="preserve"> управленческих кадров </w:t>
      </w:r>
      <w:r w:rsidR="007618B1" w:rsidRPr="00010921">
        <w:rPr>
          <w:sz w:val="24"/>
          <w:szCs w:val="24"/>
        </w:rPr>
        <w:t xml:space="preserve">муниципальных организаций </w:t>
      </w:r>
      <w:r w:rsidR="00C03D50" w:rsidRPr="00010921">
        <w:rPr>
          <w:sz w:val="24"/>
          <w:szCs w:val="24"/>
        </w:rPr>
        <w:t xml:space="preserve">в </w:t>
      </w:r>
      <w:r w:rsidR="00471F0E" w:rsidRPr="00010921">
        <w:rPr>
          <w:sz w:val="24"/>
          <w:szCs w:val="24"/>
        </w:rPr>
        <w:t>город</w:t>
      </w:r>
      <w:r w:rsidR="00C03D50" w:rsidRPr="00010921">
        <w:rPr>
          <w:sz w:val="24"/>
          <w:szCs w:val="24"/>
        </w:rPr>
        <w:t>е</w:t>
      </w:r>
      <w:r w:rsidR="00471F0E" w:rsidRPr="00010921">
        <w:rPr>
          <w:sz w:val="24"/>
          <w:szCs w:val="24"/>
        </w:rPr>
        <w:t xml:space="preserve"> Урай</w:t>
      </w:r>
      <w:r w:rsidR="00E03589" w:rsidRPr="00010921">
        <w:rPr>
          <w:sz w:val="24"/>
          <w:szCs w:val="24"/>
        </w:rPr>
        <w:t>»</w:t>
      </w:r>
      <w:r w:rsidR="00471F0E" w:rsidRPr="00010921">
        <w:rPr>
          <w:sz w:val="24"/>
          <w:szCs w:val="24"/>
        </w:rPr>
        <w:t>:</w:t>
      </w:r>
    </w:p>
    <w:p w:rsidR="00C15EBF" w:rsidRPr="00010921" w:rsidRDefault="00471F0E" w:rsidP="00505617">
      <w:pPr>
        <w:shd w:val="clear" w:color="auto" w:fill="FFFFFF"/>
        <w:tabs>
          <w:tab w:val="left" w:leader="underscore" w:pos="3773"/>
        </w:tabs>
        <w:ind w:left="7" w:firstLine="702"/>
        <w:jc w:val="both"/>
        <w:rPr>
          <w:sz w:val="24"/>
          <w:szCs w:val="24"/>
        </w:rPr>
      </w:pPr>
      <w:r w:rsidRPr="00010921">
        <w:rPr>
          <w:sz w:val="24"/>
          <w:szCs w:val="24"/>
        </w:rPr>
        <w:t>1.</w:t>
      </w:r>
      <w:r w:rsidR="00E33E28" w:rsidRPr="00010921">
        <w:rPr>
          <w:sz w:val="24"/>
          <w:szCs w:val="24"/>
        </w:rPr>
        <w:t xml:space="preserve"> </w:t>
      </w:r>
      <w:r w:rsidRPr="00010921">
        <w:rPr>
          <w:sz w:val="24"/>
          <w:szCs w:val="24"/>
        </w:rPr>
        <w:t xml:space="preserve">Провести </w:t>
      </w:r>
      <w:r w:rsidR="00464238" w:rsidRPr="00010921">
        <w:rPr>
          <w:sz w:val="24"/>
          <w:szCs w:val="24"/>
        </w:rPr>
        <w:t xml:space="preserve">конкурсный отбор кандидатов для включения в резерв управленческих </w:t>
      </w:r>
      <w:r w:rsidR="00505617">
        <w:rPr>
          <w:sz w:val="24"/>
          <w:szCs w:val="24"/>
        </w:rPr>
        <w:t>кадров</w:t>
      </w:r>
      <w:r w:rsidR="007618B1" w:rsidRPr="00010921">
        <w:rPr>
          <w:sz w:val="24"/>
          <w:szCs w:val="24"/>
        </w:rPr>
        <w:t xml:space="preserve"> </w:t>
      </w:r>
      <w:r w:rsidR="00505617">
        <w:rPr>
          <w:sz w:val="24"/>
          <w:szCs w:val="24"/>
        </w:rPr>
        <w:t xml:space="preserve">муниципальных </w:t>
      </w:r>
      <w:r w:rsidR="007618B1" w:rsidRPr="00010921">
        <w:rPr>
          <w:sz w:val="24"/>
          <w:szCs w:val="24"/>
        </w:rPr>
        <w:t xml:space="preserve">организаций </w:t>
      </w:r>
      <w:r w:rsidR="00464238" w:rsidRPr="00010921">
        <w:rPr>
          <w:sz w:val="24"/>
          <w:szCs w:val="24"/>
        </w:rPr>
        <w:t>города Урай</w:t>
      </w:r>
      <w:r w:rsidR="00C15EBF" w:rsidRPr="00010921">
        <w:rPr>
          <w:sz w:val="24"/>
          <w:szCs w:val="24"/>
        </w:rPr>
        <w:t>:</w:t>
      </w:r>
    </w:p>
    <w:p w:rsidR="00A3604A" w:rsidRPr="00010921" w:rsidRDefault="00C15EBF" w:rsidP="00505617">
      <w:pPr>
        <w:shd w:val="clear" w:color="auto" w:fill="FFFFFF"/>
        <w:tabs>
          <w:tab w:val="left" w:leader="underscore" w:pos="3773"/>
        </w:tabs>
        <w:ind w:left="7" w:firstLine="702"/>
        <w:jc w:val="both"/>
        <w:rPr>
          <w:sz w:val="24"/>
          <w:szCs w:val="24"/>
        </w:rPr>
      </w:pPr>
      <w:r w:rsidRPr="00010921">
        <w:rPr>
          <w:sz w:val="24"/>
          <w:szCs w:val="24"/>
        </w:rPr>
        <w:t>1.1</w:t>
      </w:r>
      <w:r w:rsidR="00E33E28" w:rsidRPr="00010921">
        <w:rPr>
          <w:sz w:val="24"/>
          <w:szCs w:val="24"/>
        </w:rPr>
        <w:t>.</w:t>
      </w:r>
      <w:r w:rsidRPr="00010921">
        <w:rPr>
          <w:sz w:val="24"/>
          <w:szCs w:val="24"/>
        </w:rPr>
        <w:t xml:space="preserve"> Тестирование кандидатов </w:t>
      </w:r>
      <w:r w:rsidR="00C03D50" w:rsidRPr="00010921">
        <w:rPr>
          <w:sz w:val="24"/>
          <w:szCs w:val="24"/>
        </w:rPr>
        <w:t>1</w:t>
      </w:r>
      <w:r w:rsidR="00505617">
        <w:rPr>
          <w:sz w:val="24"/>
          <w:szCs w:val="24"/>
        </w:rPr>
        <w:t>6</w:t>
      </w:r>
      <w:r w:rsidR="007618B1" w:rsidRPr="00010921">
        <w:rPr>
          <w:sz w:val="24"/>
          <w:szCs w:val="24"/>
        </w:rPr>
        <w:t xml:space="preserve"> </w:t>
      </w:r>
      <w:r w:rsidR="00505617">
        <w:rPr>
          <w:sz w:val="24"/>
          <w:szCs w:val="24"/>
        </w:rPr>
        <w:t>октяб</w:t>
      </w:r>
      <w:r w:rsidR="00900E63" w:rsidRPr="00010921">
        <w:rPr>
          <w:sz w:val="24"/>
          <w:szCs w:val="24"/>
        </w:rPr>
        <w:t>ря</w:t>
      </w:r>
      <w:r w:rsidR="00A916A5" w:rsidRPr="00010921">
        <w:rPr>
          <w:sz w:val="24"/>
          <w:szCs w:val="24"/>
        </w:rPr>
        <w:t xml:space="preserve"> </w:t>
      </w:r>
      <w:r w:rsidRPr="00010921">
        <w:rPr>
          <w:sz w:val="24"/>
          <w:szCs w:val="24"/>
        </w:rPr>
        <w:t>201</w:t>
      </w:r>
      <w:r w:rsidR="00900E63" w:rsidRPr="00010921">
        <w:rPr>
          <w:sz w:val="24"/>
          <w:szCs w:val="24"/>
        </w:rPr>
        <w:t>7</w:t>
      </w:r>
      <w:r w:rsidRPr="00010921">
        <w:rPr>
          <w:sz w:val="24"/>
          <w:szCs w:val="24"/>
        </w:rPr>
        <w:t xml:space="preserve"> года с</w:t>
      </w:r>
      <w:r w:rsidR="00471F0E" w:rsidRPr="00010921">
        <w:rPr>
          <w:sz w:val="24"/>
          <w:szCs w:val="24"/>
        </w:rPr>
        <w:t xml:space="preserve"> </w:t>
      </w:r>
      <w:r w:rsidR="00505617">
        <w:rPr>
          <w:sz w:val="24"/>
          <w:szCs w:val="24"/>
        </w:rPr>
        <w:t>10</w:t>
      </w:r>
      <w:r w:rsidR="00387C12" w:rsidRPr="00010921">
        <w:rPr>
          <w:sz w:val="24"/>
          <w:szCs w:val="24"/>
        </w:rPr>
        <w:t>:</w:t>
      </w:r>
      <w:r w:rsidR="00471F0E" w:rsidRPr="00010921">
        <w:rPr>
          <w:sz w:val="24"/>
          <w:szCs w:val="24"/>
        </w:rPr>
        <w:t xml:space="preserve">00 часов в </w:t>
      </w:r>
      <w:r w:rsidR="00A916A5" w:rsidRPr="00010921">
        <w:rPr>
          <w:sz w:val="24"/>
          <w:szCs w:val="24"/>
        </w:rPr>
        <w:t xml:space="preserve">зале </w:t>
      </w:r>
      <w:r w:rsidR="00620E3C" w:rsidRPr="00010921">
        <w:rPr>
          <w:sz w:val="24"/>
          <w:szCs w:val="24"/>
        </w:rPr>
        <w:t xml:space="preserve">заседаний </w:t>
      </w:r>
      <w:r w:rsidR="00A916A5" w:rsidRPr="00010921">
        <w:rPr>
          <w:sz w:val="24"/>
          <w:szCs w:val="24"/>
        </w:rPr>
        <w:t xml:space="preserve">здания администрации города Урай </w:t>
      </w:r>
      <w:r w:rsidR="00471F0E" w:rsidRPr="00010921">
        <w:rPr>
          <w:sz w:val="24"/>
        </w:rPr>
        <w:t>по адресу: город Урай, микрорайон 2, дом 60</w:t>
      </w:r>
      <w:r w:rsidR="004E3F45" w:rsidRPr="00010921">
        <w:rPr>
          <w:sz w:val="24"/>
          <w:szCs w:val="24"/>
        </w:rPr>
        <w:t>.</w:t>
      </w:r>
    </w:p>
    <w:p w:rsidR="00C15EBF" w:rsidRPr="00010921" w:rsidRDefault="00C15EBF" w:rsidP="00505617">
      <w:pPr>
        <w:shd w:val="clear" w:color="auto" w:fill="FFFFFF"/>
        <w:tabs>
          <w:tab w:val="left" w:leader="underscore" w:pos="3773"/>
        </w:tabs>
        <w:ind w:left="7" w:firstLine="702"/>
        <w:jc w:val="both"/>
        <w:rPr>
          <w:sz w:val="24"/>
          <w:szCs w:val="24"/>
        </w:rPr>
      </w:pPr>
      <w:r w:rsidRPr="00010921">
        <w:rPr>
          <w:sz w:val="24"/>
          <w:szCs w:val="24"/>
        </w:rPr>
        <w:t>1.2</w:t>
      </w:r>
      <w:r w:rsidR="00E33E28" w:rsidRPr="00010921">
        <w:rPr>
          <w:sz w:val="24"/>
          <w:szCs w:val="24"/>
        </w:rPr>
        <w:t>.</w:t>
      </w:r>
      <w:r w:rsidRPr="00010921">
        <w:rPr>
          <w:sz w:val="24"/>
          <w:szCs w:val="24"/>
        </w:rPr>
        <w:t xml:space="preserve"> </w:t>
      </w:r>
      <w:r w:rsidR="003F6DEC" w:rsidRPr="00010921">
        <w:rPr>
          <w:sz w:val="24"/>
          <w:szCs w:val="24"/>
        </w:rPr>
        <w:t>Собеседование с кандидатами и заседание конкурсной комиссии</w:t>
      </w:r>
      <w:r w:rsidR="00387C12" w:rsidRPr="00010921">
        <w:rPr>
          <w:sz w:val="24"/>
          <w:szCs w:val="24"/>
        </w:rPr>
        <w:t xml:space="preserve"> </w:t>
      </w:r>
      <w:r w:rsidR="00505617">
        <w:rPr>
          <w:sz w:val="24"/>
          <w:szCs w:val="24"/>
        </w:rPr>
        <w:t>1</w:t>
      </w:r>
      <w:r w:rsidR="00900E63" w:rsidRPr="00010921">
        <w:rPr>
          <w:sz w:val="24"/>
          <w:szCs w:val="24"/>
        </w:rPr>
        <w:t>7</w:t>
      </w:r>
      <w:r w:rsidR="00387C12" w:rsidRPr="00010921">
        <w:rPr>
          <w:sz w:val="24"/>
          <w:szCs w:val="24"/>
        </w:rPr>
        <w:t xml:space="preserve"> </w:t>
      </w:r>
      <w:r w:rsidR="00505617">
        <w:rPr>
          <w:sz w:val="24"/>
          <w:szCs w:val="24"/>
        </w:rPr>
        <w:t>октяб</w:t>
      </w:r>
      <w:r w:rsidR="00900E63" w:rsidRPr="00010921">
        <w:rPr>
          <w:sz w:val="24"/>
          <w:szCs w:val="24"/>
        </w:rPr>
        <w:t>ря</w:t>
      </w:r>
      <w:r w:rsidR="00387C12" w:rsidRPr="00010921">
        <w:rPr>
          <w:sz w:val="24"/>
          <w:szCs w:val="24"/>
        </w:rPr>
        <w:t xml:space="preserve"> 201</w:t>
      </w:r>
      <w:r w:rsidR="00900E63" w:rsidRPr="00010921">
        <w:rPr>
          <w:sz w:val="24"/>
          <w:szCs w:val="24"/>
        </w:rPr>
        <w:t>7</w:t>
      </w:r>
      <w:r w:rsidR="00387C12" w:rsidRPr="00010921">
        <w:rPr>
          <w:sz w:val="24"/>
          <w:szCs w:val="24"/>
        </w:rPr>
        <w:t xml:space="preserve"> года </w:t>
      </w:r>
      <w:r w:rsidR="00A916A5" w:rsidRPr="00010921">
        <w:rPr>
          <w:sz w:val="24"/>
          <w:szCs w:val="24"/>
        </w:rPr>
        <w:t>с</w:t>
      </w:r>
      <w:r w:rsidR="00387C12" w:rsidRPr="00010921">
        <w:rPr>
          <w:sz w:val="24"/>
          <w:szCs w:val="24"/>
        </w:rPr>
        <w:t xml:space="preserve"> 10:00 часов в зале </w:t>
      </w:r>
      <w:r w:rsidR="00620E3C" w:rsidRPr="00010921">
        <w:rPr>
          <w:sz w:val="24"/>
          <w:szCs w:val="24"/>
        </w:rPr>
        <w:t xml:space="preserve">заседаний </w:t>
      </w:r>
      <w:r w:rsidR="00387C12" w:rsidRPr="00010921">
        <w:rPr>
          <w:sz w:val="24"/>
          <w:szCs w:val="24"/>
        </w:rPr>
        <w:t>здания администрации города Урай</w:t>
      </w:r>
      <w:r w:rsidR="00387C12" w:rsidRPr="00010921">
        <w:rPr>
          <w:sz w:val="24"/>
        </w:rPr>
        <w:t xml:space="preserve"> по адресу: город Урай, микрорайон 2, дом 60</w:t>
      </w:r>
      <w:r w:rsidR="00387C12" w:rsidRPr="00010921">
        <w:rPr>
          <w:sz w:val="24"/>
          <w:szCs w:val="24"/>
        </w:rPr>
        <w:t>.</w:t>
      </w:r>
    </w:p>
    <w:p w:rsidR="004E3F45" w:rsidRPr="00010921" w:rsidRDefault="004E3F45" w:rsidP="004E3F4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10921">
        <w:rPr>
          <w:sz w:val="24"/>
        </w:rPr>
        <w:t>2.</w:t>
      </w:r>
      <w:r w:rsidRPr="00010921">
        <w:rPr>
          <w:sz w:val="24"/>
        </w:rPr>
        <w:tab/>
        <w:t>Утвердить условия конкурс</w:t>
      </w:r>
      <w:r w:rsidR="00825CD4" w:rsidRPr="00010921">
        <w:rPr>
          <w:sz w:val="24"/>
        </w:rPr>
        <w:t>ного отбора кандидатов</w:t>
      </w:r>
      <w:r w:rsidRPr="00010921">
        <w:rPr>
          <w:sz w:val="24"/>
        </w:rPr>
        <w:t xml:space="preserve"> </w:t>
      </w:r>
      <w:r w:rsidR="008910AE" w:rsidRPr="00010921">
        <w:rPr>
          <w:sz w:val="24"/>
          <w:szCs w:val="24"/>
        </w:rPr>
        <w:t xml:space="preserve">для включения в резерв управленческих кадров </w:t>
      </w:r>
      <w:r w:rsidR="007618B1" w:rsidRPr="00010921">
        <w:rPr>
          <w:sz w:val="24"/>
          <w:szCs w:val="24"/>
        </w:rPr>
        <w:t xml:space="preserve">муниципальных организаций </w:t>
      </w:r>
      <w:r w:rsidR="008910AE" w:rsidRPr="00010921">
        <w:rPr>
          <w:sz w:val="24"/>
          <w:szCs w:val="24"/>
        </w:rPr>
        <w:t>город</w:t>
      </w:r>
      <w:r w:rsidR="005B6EEF" w:rsidRPr="00010921">
        <w:rPr>
          <w:sz w:val="24"/>
          <w:szCs w:val="24"/>
        </w:rPr>
        <w:t>а</w:t>
      </w:r>
      <w:r w:rsidR="008910AE" w:rsidRPr="00010921">
        <w:rPr>
          <w:sz w:val="24"/>
          <w:szCs w:val="24"/>
        </w:rPr>
        <w:t xml:space="preserve"> Урай</w:t>
      </w:r>
      <w:r w:rsidRPr="00010921">
        <w:rPr>
          <w:sz w:val="24"/>
          <w:szCs w:val="24"/>
        </w:rPr>
        <w:t xml:space="preserve">  </w:t>
      </w:r>
      <w:r w:rsidRPr="00010921">
        <w:rPr>
          <w:sz w:val="24"/>
        </w:rPr>
        <w:t>(приложение 1).</w:t>
      </w:r>
    </w:p>
    <w:p w:rsidR="004E3F45" w:rsidRPr="00010921" w:rsidRDefault="004E3F45" w:rsidP="004E3F45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21">
        <w:rPr>
          <w:rFonts w:ascii="Times New Roman" w:hAnsi="Times New Roman" w:cs="Times New Roman"/>
          <w:sz w:val="24"/>
          <w:szCs w:val="24"/>
        </w:rPr>
        <w:t xml:space="preserve">3. </w:t>
      </w:r>
      <w:r w:rsidRPr="00010921">
        <w:rPr>
          <w:rFonts w:ascii="Times New Roman" w:hAnsi="Times New Roman" w:cs="Times New Roman"/>
          <w:sz w:val="24"/>
        </w:rPr>
        <w:t xml:space="preserve">Утвердить состав </w:t>
      </w:r>
      <w:r w:rsidR="00F848D3" w:rsidRPr="00010921">
        <w:rPr>
          <w:rFonts w:ascii="Times New Roman" w:hAnsi="Times New Roman" w:cs="Times New Roman"/>
          <w:sz w:val="24"/>
        </w:rPr>
        <w:t xml:space="preserve">конкурсной </w:t>
      </w:r>
      <w:r w:rsidRPr="00010921">
        <w:rPr>
          <w:rFonts w:ascii="Times New Roman" w:hAnsi="Times New Roman" w:cs="Times New Roman"/>
          <w:sz w:val="24"/>
        </w:rPr>
        <w:t>комиссии по проведению конкурс</w:t>
      </w:r>
      <w:r w:rsidR="00F848D3" w:rsidRPr="00010921">
        <w:rPr>
          <w:rFonts w:ascii="Times New Roman" w:hAnsi="Times New Roman" w:cs="Times New Roman"/>
          <w:sz w:val="24"/>
        </w:rPr>
        <w:t>ного отбора кандидатов</w:t>
      </w:r>
      <w:r w:rsidRPr="00010921">
        <w:rPr>
          <w:rFonts w:ascii="Times New Roman" w:hAnsi="Times New Roman" w:cs="Times New Roman"/>
          <w:sz w:val="24"/>
        </w:rPr>
        <w:t xml:space="preserve"> </w:t>
      </w:r>
      <w:r w:rsidR="008910AE" w:rsidRPr="00010921">
        <w:rPr>
          <w:rFonts w:ascii="Times New Roman" w:hAnsi="Times New Roman" w:cs="Times New Roman"/>
          <w:sz w:val="24"/>
          <w:szCs w:val="24"/>
        </w:rPr>
        <w:t xml:space="preserve">для включения в резерв управленческих кадров </w:t>
      </w:r>
      <w:r w:rsidR="007618B1" w:rsidRPr="00010921">
        <w:rPr>
          <w:rFonts w:ascii="Times New Roman" w:hAnsi="Times New Roman" w:cs="Times New Roman"/>
          <w:sz w:val="24"/>
          <w:szCs w:val="24"/>
        </w:rPr>
        <w:t xml:space="preserve">муниципальных организаций </w:t>
      </w:r>
      <w:r w:rsidR="008910AE" w:rsidRPr="00010921">
        <w:rPr>
          <w:rFonts w:ascii="Times New Roman" w:hAnsi="Times New Roman" w:cs="Times New Roman"/>
          <w:sz w:val="24"/>
          <w:szCs w:val="24"/>
        </w:rPr>
        <w:t>город</w:t>
      </w:r>
      <w:r w:rsidR="005B6EEF" w:rsidRPr="00010921">
        <w:rPr>
          <w:rFonts w:ascii="Times New Roman" w:hAnsi="Times New Roman" w:cs="Times New Roman"/>
          <w:sz w:val="24"/>
          <w:szCs w:val="24"/>
        </w:rPr>
        <w:t>а</w:t>
      </w:r>
      <w:r w:rsidR="008910AE" w:rsidRPr="00010921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10921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4E3F45" w:rsidRPr="00010921" w:rsidRDefault="004E3F45" w:rsidP="00505617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21">
        <w:rPr>
          <w:rFonts w:ascii="Times New Roman" w:hAnsi="Times New Roman" w:cs="Times New Roman"/>
          <w:sz w:val="24"/>
          <w:szCs w:val="24"/>
        </w:rPr>
        <w:t xml:space="preserve">4. Опубликовать постановление в газете «Знамя» и разместить на официальном сайте </w:t>
      </w:r>
      <w:r w:rsidR="0050561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010921">
        <w:rPr>
          <w:rFonts w:ascii="Times New Roman" w:hAnsi="Times New Roman" w:cs="Times New Roman"/>
          <w:sz w:val="24"/>
          <w:szCs w:val="24"/>
        </w:rPr>
        <w:t xml:space="preserve"> города Урай в информационно</w:t>
      </w:r>
      <w:r w:rsidR="005B6EEF" w:rsidRPr="00010921">
        <w:rPr>
          <w:rFonts w:ascii="Times New Roman" w:hAnsi="Times New Roman" w:cs="Times New Roman"/>
          <w:sz w:val="24"/>
          <w:szCs w:val="24"/>
        </w:rPr>
        <w:t>-</w:t>
      </w:r>
      <w:r w:rsidRPr="00010921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4E3F45" w:rsidRPr="00010921" w:rsidRDefault="004E3F45" w:rsidP="004E3F45">
      <w:pPr>
        <w:shd w:val="clear" w:color="auto" w:fill="FFFFFF"/>
        <w:tabs>
          <w:tab w:val="left" w:leader="underscore" w:pos="3773"/>
        </w:tabs>
        <w:ind w:firstLine="709"/>
        <w:jc w:val="both"/>
        <w:rPr>
          <w:sz w:val="24"/>
          <w:szCs w:val="24"/>
        </w:rPr>
      </w:pPr>
      <w:r w:rsidRPr="00010921">
        <w:rPr>
          <w:sz w:val="24"/>
          <w:szCs w:val="24"/>
        </w:rPr>
        <w:t xml:space="preserve">5. </w:t>
      </w:r>
      <w:proofErr w:type="gramStart"/>
      <w:r w:rsidRPr="00010921">
        <w:rPr>
          <w:sz w:val="24"/>
          <w:szCs w:val="24"/>
        </w:rPr>
        <w:t>Контроль за</w:t>
      </w:r>
      <w:proofErr w:type="gramEnd"/>
      <w:r w:rsidRPr="00010921">
        <w:rPr>
          <w:sz w:val="24"/>
          <w:szCs w:val="24"/>
        </w:rPr>
        <w:t xml:space="preserve"> выполнением </w:t>
      </w:r>
      <w:r w:rsidR="005B4BAB" w:rsidRPr="00010921">
        <w:rPr>
          <w:sz w:val="24"/>
          <w:szCs w:val="24"/>
        </w:rPr>
        <w:t>постановления</w:t>
      </w:r>
      <w:r w:rsidRPr="00010921">
        <w:rPr>
          <w:sz w:val="24"/>
          <w:szCs w:val="24"/>
        </w:rPr>
        <w:t xml:space="preserve"> возложить на </w:t>
      </w:r>
      <w:r w:rsidR="00A916A5" w:rsidRPr="00010921">
        <w:rPr>
          <w:sz w:val="24"/>
          <w:szCs w:val="24"/>
        </w:rPr>
        <w:t xml:space="preserve">первого </w:t>
      </w:r>
      <w:r w:rsidRPr="00010921">
        <w:rPr>
          <w:sz w:val="24"/>
          <w:szCs w:val="24"/>
        </w:rPr>
        <w:t xml:space="preserve">заместителя главы города Урай </w:t>
      </w:r>
      <w:r w:rsidR="00226404" w:rsidRPr="00010921">
        <w:rPr>
          <w:sz w:val="24"/>
          <w:szCs w:val="24"/>
        </w:rPr>
        <w:t xml:space="preserve">В.В. </w:t>
      </w:r>
      <w:r w:rsidRPr="00010921">
        <w:rPr>
          <w:sz w:val="24"/>
          <w:szCs w:val="24"/>
        </w:rPr>
        <w:t>Гамузова</w:t>
      </w:r>
      <w:r w:rsidR="00226404" w:rsidRPr="00010921">
        <w:rPr>
          <w:sz w:val="24"/>
          <w:szCs w:val="24"/>
        </w:rPr>
        <w:t>.</w:t>
      </w:r>
    </w:p>
    <w:p w:rsidR="00DB6E54" w:rsidRPr="00010921" w:rsidRDefault="00DB6E54" w:rsidP="004A6826">
      <w:pPr>
        <w:shd w:val="clear" w:color="auto" w:fill="FFFFFF"/>
        <w:tabs>
          <w:tab w:val="left" w:leader="underscore" w:pos="3773"/>
        </w:tabs>
        <w:ind w:left="7"/>
        <w:rPr>
          <w:sz w:val="24"/>
          <w:szCs w:val="24"/>
        </w:rPr>
      </w:pPr>
    </w:p>
    <w:p w:rsidR="00DB6E54" w:rsidRPr="00010921" w:rsidRDefault="00DB6E54" w:rsidP="004A6826">
      <w:pPr>
        <w:shd w:val="clear" w:color="auto" w:fill="FFFFFF"/>
        <w:tabs>
          <w:tab w:val="left" w:leader="underscore" w:pos="3773"/>
        </w:tabs>
        <w:ind w:left="7"/>
        <w:rPr>
          <w:sz w:val="24"/>
          <w:szCs w:val="24"/>
        </w:rPr>
      </w:pPr>
    </w:p>
    <w:p w:rsidR="004E3F45" w:rsidRPr="00010921" w:rsidRDefault="004E3F45" w:rsidP="004E3F45">
      <w:pPr>
        <w:shd w:val="clear" w:color="auto" w:fill="FFFFFF"/>
        <w:tabs>
          <w:tab w:val="left" w:leader="underscore" w:pos="3773"/>
        </w:tabs>
        <w:ind w:left="7"/>
        <w:rPr>
          <w:sz w:val="24"/>
          <w:szCs w:val="24"/>
        </w:rPr>
      </w:pPr>
    </w:p>
    <w:p w:rsidR="00D513E6" w:rsidRPr="00010921" w:rsidRDefault="00505617" w:rsidP="00505617">
      <w:pPr>
        <w:shd w:val="clear" w:color="auto" w:fill="FFFFFF"/>
        <w:tabs>
          <w:tab w:val="left" w:leader="underscore" w:pos="3773"/>
        </w:tabs>
        <w:ind w:left="7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</w:t>
      </w:r>
      <w:r w:rsidR="00D513E6" w:rsidRPr="0001092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513E6" w:rsidRPr="00010921">
        <w:rPr>
          <w:sz w:val="24"/>
          <w:szCs w:val="24"/>
        </w:rPr>
        <w:t xml:space="preserve"> </w:t>
      </w:r>
      <w:r w:rsidR="005B6EEF" w:rsidRPr="00010921">
        <w:rPr>
          <w:sz w:val="24"/>
          <w:szCs w:val="24"/>
        </w:rPr>
        <w:t>гор</w:t>
      </w:r>
      <w:r w:rsidR="00D513E6" w:rsidRPr="00010921">
        <w:rPr>
          <w:sz w:val="24"/>
          <w:szCs w:val="24"/>
        </w:rPr>
        <w:t xml:space="preserve">ода Урай              </w:t>
      </w:r>
      <w:r w:rsidR="00D513E6" w:rsidRPr="00010921">
        <w:rPr>
          <w:sz w:val="24"/>
          <w:szCs w:val="24"/>
        </w:rPr>
        <w:tab/>
      </w:r>
      <w:r w:rsidR="00D513E6" w:rsidRPr="00010921">
        <w:rPr>
          <w:sz w:val="24"/>
          <w:szCs w:val="24"/>
        </w:rPr>
        <w:tab/>
        <w:t xml:space="preserve"> </w:t>
      </w:r>
      <w:r w:rsidR="00D513E6" w:rsidRPr="00010921">
        <w:rPr>
          <w:sz w:val="24"/>
          <w:szCs w:val="24"/>
        </w:rPr>
        <w:tab/>
      </w:r>
      <w:r w:rsidR="005B6EEF" w:rsidRPr="00010921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</w:t>
      </w:r>
      <w:r w:rsidR="00A916A5" w:rsidRPr="00010921">
        <w:rPr>
          <w:sz w:val="24"/>
          <w:szCs w:val="24"/>
        </w:rPr>
        <w:t>.</w:t>
      </w:r>
      <w:r w:rsidR="005B6EEF" w:rsidRPr="00010921">
        <w:rPr>
          <w:sz w:val="24"/>
          <w:szCs w:val="24"/>
        </w:rPr>
        <w:t>В.</w:t>
      </w:r>
      <w:r w:rsidR="00D513E6" w:rsidRPr="00010921">
        <w:rPr>
          <w:sz w:val="24"/>
          <w:szCs w:val="24"/>
        </w:rPr>
        <w:t xml:space="preserve"> </w:t>
      </w:r>
      <w:r>
        <w:rPr>
          <w:sz w:val="24"/>
          <w:szCs w:val="24"/>
        </w:rPr>
        <w:t>Гамуз</w:t>
      </w:r>
      <w:r w:rsidR="00A916A5" w:rsidRPr="00010921">
        <w:rPr>
          <w:sz w:val="24"/>
          <w:szCs w:val="24"/>
        </w:rPr>
        <w:t>ов</w:t>
      </w:r>
      <w:r w:rsidR="00D513E6" w:rsidRPr="00010921">
        <w:rPr>
          <w:sz w:val="24"/>
          <w:szCs w:val="24"/>
        </w:rPr>
        <w:t xml:space="preserve"> </w:t>
      </w:r>
    </w:p>
    <w:p w:rsidR="004E3F45" w:rsidRPr="00010921" w:rsidRDefault="004E3F45" w:rsidP="004E3F45">
      <w:pPr>
        <w:pStyle w:val="a6"/>
      </w:pPr>
    </w:p>
    <w:p w:rsidR="00B24123" w:rsidRPr="00010921" w:rsidRDefault="00B24123" w:rsidP="004E3F45">
      <w:pPr>
        <w:pStyle w:val="a6"/>
      </w:pPr>
    </w:p>
    <w:p w:rsidR="00B24123" w:rsidRPr="00010921" w:rsidRDefault="00B24123" w:rsidP="004E3F45">
      <w:pPr>
        <w:pStyle w:val="a6"/>
      </w:pPr>
    </w:p>
    <w:p w:rsidR="004E3F45" w:rsidRPr="00010921" w:rsidRDefault="004E3F45" w:rsidP="004E3F45">
      <w:pPr>
        <w:pStyle w:val="a3"/>
        <w:ind w:left="5954"/>
        <w:jc w:val="right"/>
        <w:rPr>
          <w:sz w:val="24"/>
          <w:szCs w:val="24"/>
        </w:rPr>
      </w:pPr>
      <w:r w:rsidRPr="00010921">
        <w:rPr>
          <w:sz w:val="24"/>
          <w:szCs w:val="24"/>
        </w:rPr>
        <w:lastRenderedPageBreak/>
        <w:t>Приложение 1 к постановлению</w:t>
      </w:r>
    </w:p>
    <w:p w:rsidR="004E3F45" w:rsidRPr="00010921" w:rsidRDefault="005B6EEF" w:rsidP="004E3F45">
      <w:pPr>
        <w:pStyle w:val="a3"/>
        <w:ind w:left="5954"/>
        <w:jc w:val="right"/>
        <w:rPr>
          <w:sz w:val="24"/>
          <w:szCs w:val="24"/>
        </w:rPr>
      </w:pPr>
      <w:r w:rsidRPr="00010921">
        <w:rPr>
          <w:sz w:val="24"/>
          <w:szCs w:val="24"/>
        </w:rPr>
        <w:t>администрации</w:t>
      </w:r>
      <w:r w:rsidR="004E3F45" w:rsidRPr="00010921">
        <w:rPr>
          <w:sz w:val="24"/>
          <w:szCs w:val="24"/>
        </w:rPr>
        <w:t xml:space="preserve"> города Урай</w:t>
      </w:r>
    </w:p>
    <w:p w:rsidR="004E3F45" w:rsidRPr="00010921" w:rsidRDefault="00505617" w:rsidP="00605911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E3F45" w:rsidRPr="00010921">
        <w:rPr>
          <w:sz w:val="24"/>
          <w:szCs w:val="24"/>
        </w:rPr>
        <w:t xml:space="preserve">от </w:t>
      </w:r>
      <w:r w:rsidR="00605911">
        <w:rPr>
          <w:sz w:val="24"/>
          <w:szCs w:val="24"/>
        </w:rPr>
        <w:t>21.09.2017</w:t>
      </w:r>
      <w:r>
        <w:rPr>
          <w:sz w:val="24"/>
          <w:szCs w:val="24"/>
        </w:rPr>
        <w:t xml:space="preserve"> </w:t>
      </w:r>
      <w:r w:rsidR="00010921" w:rsidRPr="00010921">
        <w:rPr>
          <w:sz w:val="24"/>
          <w:szCs w:val="24"/>
        </w:rPr>
        <w:t>№</w:t>
      </w:r>
      <w:r w:rsidR="00605911">
        <w:rPr>
          <w:sz w:val="24"/>
          <w:szCs w:val="24"/>
        </w:rPr>
        <w:t xml:space="preserve"> 412-лс</w:t>
      </w:r>
      <w:r w:rsidR="004E3F45" w:rsidRPr="00010921">
        <w:rPr>
          <w:sz w:val="24"/>
          <w:szCs w:val="24"/>
        </w:rPr>
        <w:t xml:space="preserve">      </w:t>
      </w:r>
    </w:p>
    <w:p w:rsidR="004E3F45" w:rsidRPr="00010921" w:rsidRDefault="004E3F45" w:rsidP="004E3F45">
      <w:pPr>
        <w:pStyle w:val="a3"/>
        <w:ind w:left="5954"/>
        <w:jc w:val="right"/>
        <w:rPr>
          <w:sz w:val="24"/>
          <w:szCs w:val="24"/>
        </w:rPr>
      </w:pPr>
    </w:p>
    <w:p w:rsidR="004E3F45" w:rsidRPr="00775C96" w:rsidRDefault="004E3F45" w:rsidP="004E3F45">
      <w:pPr>
        <w:pStyle w:val="a3"/>
        <w:ind w:left="0"/>
        <w:rPr>
          <w:b/>
          <w:sz w:val="23"/>
          <w:szCs w:val="23"/>
        </w:rPr>
      </w:pPr>
      <w:r w:rsidRPr="00775C96">
        <w:rPr>
          <w:b/>
          <w:sz w:val="23"/>
          <w:szCs w:val="23"/>
        </w:rPr>
        <w:t>Условия конкурс</w:t>
      </w:r>
      <w:r w:rsidR="00825CD4" w:rsidRPr="00775C96">
        <w:rPr>
          <w:b/>
          <w:sz w:val="23"/>
          <w:szCs w:val="23"/>
        </w:rPr>
        <w:t>ного отбора кандидатов</w:t>
      </w:r>
    </w:p>
    <w:p w:rsidR="004E3F45" w:rsidRPr="00775C96" w:rsidRDefault="008910AE" w:rsidP="008910AE">
      <w:pPr>
        <w:shd w:val="clear" w:color="auto" w:fill="FFFFFF"/>
        <w:tabs>
          <w:tab w:val="left" w:leader="underscore" w:pos="3773"/>
        </w:tabs>
        <w:ind w:firstLine="567"/>
        <w:jc w:val="center"/>
        <w:rPr>
          <w:b/>
          <w:sz w:val="23"/>
          <w:szCs w:val="23"/>
        </w:rPr>
      </w:pPr>
      <w:r w:rsidRPr="00775C96">
        <w:rPr>
          <w:b/>
          <w:sz w:val="23"/>
          <w:szCs w:val="23"/>
        </w:rPr>
        <w:t xml:space="preserve">для включения в резерв </w:t>
      </w:r>
      <w:r w:rsidR="00982F9D" w:rsidRPr="00775C96">
        <w:rPr>
          <w:b/>
          <w:sz w:val="23"/>
          <w:szCs w:val="23"/>
        </w:rPr>
        <w:t xml:space="preserve">управленческих кадров </w:t>
      </w:r>
      <w:r w:rsidR="00505617" w:rsidRPr="00775C96">
        <w:rPr>
          <w:b/>
          <w:sz w:val="23"/>
          <w:szCs w:val="23"/>
        </w:rPr>
        <w:t xml:space="preserve">муниципальных </w:t>
      </w:r>
      <w:r w:rsidR="00982F9D" w:rsidRPr="00775C96">
        <w:rPr>
          <w:b/>
          <w:sz w:val="23"/>
          <w:szCs w:val="23"/>
        </w:rPr>
        <w:t>организаций города Урай</w:t>
      </w:r>
    </w:p>
    <w:p w:rsidR="00982F9D" w:rsidRPr="00775C96" w:rsidRDefault="00982F9D" w:rsidP="00D67881">
      <w:pPr>
        <w:shd w:val="clear" w:color="auto" w:fill="FFFFFF"/>
        <w:tabs>
          <w:tab w:val="left" w:leader="underscore" w:pos="3773"/>
        </w:tabs>
        <w:ind w:firstLine="709"/>
        <w:jc w:val="both"/>
        <w:rPr>
          <w:sz w:val="23"/>
          <w:szCs w:val="23"/>
        </w:rPr>
      </w:pPr>
      <w:r w:rsidRPr="00775C96">
        <w:rPr>
          <w:sz w:val="23"/>
          <w:szCs w:val="23"/>
        </w:rPr>
        <w:t xml:space="preserve">Перечень должностей руководителей муниципальных учреждений и муниципальных предприятий города Урай, на которые формируется резерв управленческих кадров организаций в </w:t>
      </w:r>
      <w:proofErr w:type="gramStart"/>
      <w:r w:rsidRPr="00775C96">
        <w:rPr>
          <w:sz w:val="23"/>
          <w:szCs w:val="23"/>
        </w:rPr>
        <w:t>городе</w:t>
      </w:r>
      <w:proofErr w:type="gramEnd"/>
      <w:r w:rsidRPr="00775C96">
        <w:rPr>
          <w:sz w:val="23"/>
          <w:szCs w:val="23"/>
        </w:rPr>
        <w:t xml:space="preserve"> Урай:</w:t>
      </w:r>
    </w:p>
    <w:p w:rsidR="00D67881" w:rsidRPr="00775C96" w:rsidRDefault="00D67881" w:rsidP="00840237">
      <w:pPr>
        <w:shd w:val="clear" w:color="auto" w:fill="FFFFFF"/>
        <w:tabs>
          <w:tab w:val="left" w:leader="underscore" w:pos="3773"/>
        </w:tabs>
        <w:ind w:firstLine="709"/>
        <w:jc w:val="both"/>
        <w:rPr>
          <w:sz w:val="23"/>
          <w:szCs w:val="23"/>
        </w:rPr>
      </w:pPr>
      <w:r w:rsidRPr="00775C96">
        <w:rPr>
          <w:sz w:val="23"/>
          <w:szCs w:val="23"/>
        </w:rPr>
        <w:t xml:space="preserve">1. </w:t>
      </w:r>
      <w:r w:rsidR="00505617" w:rsidRPr="00775C96">
        <w:rPr>
          <w:sz w:val="23"/>
          <w:szCs w:val="23"/>
        </w:rPr>
        <w:t>Генеральный д</w:t>
      </w:r>
      <w:r w:rsidRPr="00775C96">
        <w:rPr>
          <w:sz w:val="23"/>
          <w:szCs w:val="23"/>
        </w:rPr>
        <w:t xml:space="preserve">иректор муниципального </w:t>
      </w:r>
      <w:r w:rsidR="00505617" w:rsidRPr="00775C96">
        <w:rPr>
          <w:sz w:val="23"/>
          <w:szCs w:val="23"/>
        </w:rPr>
        <w:t>автономного</w:t>
      </w:r>
      <w:r w:rsidRPr="00775C96">
        <w:rPr>
          <w:sz w:val="23"/>
          <w:szCs w:val="23"/>
        </w:rPr>
        <w:t xml:space="preserve"> учреждения «</w:t>
      </w:r>
      <w:r w:rsidR="00505617" w:rsidRPr="00775C96">
        <w:rPr>
          <w:sz w:val="23"/>
          <w:szCs w:val="23"/>
        </w:rPr>
        <w:t>Культура</w:t>
      </w:r>
      <w:r w:rsidRPr="00775C96">
        <w:rPr>
          <w:sz w:val="23"/>
          <w:szCs w:val="23"/>
        </w:rPr>
        <w:t>»</w:t>
      </w:r>
      <w:r w:rsidR="00840237">
        <w:rPr>
          <w:sz w:val="23"/>
          <w:szCs w:val="23"/>
        </w:rPr>
        <w:t xml:space="preserve"> </w:t>
      </w:r>
      <w:r w:rsidR="00840237" w:rsidRPr="00010921">
        <w:rPr>
          <w:sz w:val="24"/>
          <w:szCs w:val="24"/>
        </w:rPr>
        <w:t>(Квалификационные требования: высшее образование и стаж работы на руководящих должностях не менее 5 лет)</w:t>
      </w:r>
      <w:r w:rsidRPr="00775C96">
        <w:rPr>
          <w:sz w:val="23"/>
          <w:szCs w:val="23"/>
        </w:rPr>
        <w:t>.</w:t>
      </w:r>
    </w:p>
    <w:p w:rsidR="000B3824" w:rsidRPr="00775C96" w:rsidRDefault="000B3824" w:rsidP="00982F9D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>Генеральный директор должен знать:</w:t>
      </w:r>
    </w:p>
    <w:p w:rsidR="000B3824" w:rsidRPr="00775C96" w:rsidRDefault="000B3824" w:rsidP="000B3824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 xml:space="preserve">1. Конституцию Российской Федерации, федеральные законы, законы Ханты-Мансийского автономного округа – </w:t>
      </w:r>
      <w:proofErr w:type="spellStart"/>
      <w:r w:rsidRPr="00775C96">
        <w:rPr>
          <w:bCs/>
          <w:sz w:val="23"/>
          <w:szCs w:val="23"/>
        </w:rPr>
        <w:t>Югры</w:t>
      </w:r>
      <w:proofErr w:type="spellEnd"/>
      <w:r w:rsidRPr="00775C96">
        <w:rPr>
          <w:bCs/>
          <w:sz w:val="23"/>
          <w:szCs w:val="23"/>
        </w:rPr>
        <w:t xml:space="preserve">, нормативные акты Президента Российской Федерации, Правительства Российской Федерации, иных органов государственной власти, органов государственной власти Ханты-Мансийского автономного округа – </w:t>
      </w:r>
      <w:proofErr w:type="spellStart"/>
      <w:r w:rsidRPr="00775C96">
        <w:rPr>
          <w:bCs/>
          <w:sz w:val="23"/>
          <w:szCs w:val="23"/>
        </w:rPr>
        <w:t>Югры</w:t>
      </w:r>
      <w:proofErr w:type="spellEnd"/>
      <w:r w:rsidRPr="00775C96">
        <w:rPr>
          <w:bCs/>
          <w:sz w:val="23"/>
          <w:szCs w:val="23"/>
        </w:rPr>
        <w:t>, муниципальные правовые акты города Урай, необходимые для исполнения своих должностных обязанностей.</w:t>
      </w:r>
    </w:p>
    <w:p w:rsidR="000B3824" w:rsidRPr="00775C96" w:rsidRDefault="000B3824" w:rsidP="000B3824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>2. Профиль, специализацию и особенности структуры учреждения.</w:t>
      </w:r>
    </w:p>
    <w:p w:rsidR="000B3824" w:rsidRPr="00775C96" w:rsidRDefault="000B3824" w:rsidP="000B3824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>3. Перспективы технического, экономического и социального развития культуры и учреждения.</w:t>
      </w:r>
    </w:p>
    <w:p w:rsidR="000B3824" w:rsidRPr="00775C96" w:rsidRDefault="000B3824" w:rsidP="000B3824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>4. Производственные мощности и кадровые ресурсы учреждения.</w:t>
      </w:r>
    </w:p>
    <w:p w:rsidR="000B3824" w:rsidRPr="00775C96" w:rsidRDefault="000B3824" w:rsidP="009A0F5C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 xml:space="preserve">5. </w:t>
      </w:r>
      <w:r w:rsidR="009A0F5C" w:rsidRPr="00775C96">
        <w:rPr>
          <w:bCs/>
          <w:sz w:val="23"/>
          <w:szCs w:val="23"/>
        </w:rPr>
        <w:t>Порядок составления и согласования бизнес-планов производственно-хозяйственной и финансово-экономической деятельности учреждения.</w:t>
      </w:r>
    </w:p>
    <w:p w:rsidR="009A0F5C" w:rsidRPr="00775C96" w:rsidRDefault="009A0F5C" w:rsidP="000B3824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>6. Рыночные методы хозяйствования и управления учреждением.</w:t>
      </w:r>
    </w:p>
    <w:p w:rsidR="009A0F5C" w:rsidRPr="00775C96" w:rsidRDefault="009A0F5C" w:rsidP="000B3824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>7. Порядок заключения и исполнения хозяйственных и финансовых договоров.</w:t>
      </w:r>
    </w:p>
    <w:p w:rsidR="009A0F5C" w:rsidRPr="00775C96" w:rsidRDefault="009A0F5C" w:rsidP="000B3824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>8. Управление экономикой и финансами учреждения.</w:t>
      </w:r>
    </w:p>
    <w:p w:rsidR="009A0F5C" w:rsidRPr="00775C96" w:rsidRDefault="009A0F5C" w:rsidP="00982F9D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>9. Организацию производства и труда.</w:t>
      </w:r>
    </w:p>
    <w:p w:rsidR="009A0F5C" w:rsidRPr="00775C96" w:rsidRDefault="009A0F5C" w:rsidP="009A0F5C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>10. Порядок разработки и заключения отраслевых тарифных соглашений, коллективных договоров и регулирования социально-трудовых отношений.</w:t>
      </w:r>
    </w:p>
    <w:p w:rsidR="009A0F5C" w:rsidRPr="00775C96" w:rsidRDefault="009A0F5C" w:rsidP="009A0F5C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>11. Устав МАУ «Культура».</w:t>
      </w:r>
    </w:p>
    <w:p w:rsidR="009A0F5C" w:rsidRPr="00775C96" w:rsidRDefault="009A0F5C" w:rsidP="009A0F5C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775C96">
        <w:rPr>
          <w:bCs/>
          <w:sz w:val="23"/>
          <w:szCs w:val="23"/>
        </w:rPr>
        <w:t xml:space="preserve">12. Правила и нормы охраны труда. </w:t>
      </w:r>
    </w:p>
    <w:p w:rsidR="00982F9D" w:rsidRPr="00775C96" w:rsidRDefault="00982F9D" w:rsidP="00982F9D">
      <w:pPr>
        <w:autoSpaceDE w:val="0"/>
        <w:autoSpaceDN w:val="0"/>
        <w:adjustRightInd w:val="0"/>
        <w:ind w:right="55" w:firstLine="700"/>
        <w:jc w:val="both"/>
        <w:rPr>
          <w:b/>
          <w:sz w:val="23"/>
          <w:szCs w:val="23"/>
        </w:rPr>
      </w:pPr>
      <w:r w:rsidRPr="00775C96">
        <w:rPr>
          <w:b/>
          <w:sz w:val="23"/>
          <w:szCs w:val="23"/>
        </w:rPr>
        <w:t xml:space="preserve">Для участия в </w:t>
      </w:r>
      <w:proofErr w:type="gramStart"/>
      <w:r w:rsidRPr="00775C96">
        <w:rPr>
          <w:b/>
          <w:sz w:val="23"/>
          <w:szCs w:val="23"/>
        </w:rPr>
        <w:t>конкурсе</w:t>
      </w:r>
      <w:proofErr w:type="gramEnd"/>
      <w:r w:rsidRPr="00775C96">
        <w:rPr>
          <w:b/>
          <w:sz w:val="23"/>
          <w:szCs w:val="23"/>
        </w:rPr>
        <w:t xml:space="preserve"> пред</w:t>
      </w:r>
      <w:r w:rsidR="000B3824" w:rsidRPr="00775C96">
        <w:rPr>
          <w:b/>
          <w:sz w:val="23"/>
          <w:szCs w:val="23"/>
        </w:rPr>
        <w:t>о</w:t>
      </w:r>
      <w:r w:rsidRPr="00775C96">
        <w:rPr>
          <w:b/>
          <w:sz w:val="23"/>
          <w:szCs w:val="23"/>
        </w:rPr>
        <w:t>ставляется пакет документов:</w:t>
      </w:r>
    </w:p>
    <w:p w:rsidR="00840237" w:rsidRPr="00840237" w:rsidRDefault="00840237" w:rsidP="00840237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840237">
        <w:rPr>
          <w:bCs/>
          <w:sz w:val="23"/>
          <w:szCs w:val="23"/>
        </w:rPr>
        <w:t xml:space="preserve">1) личное </w:t>
      </w:r>
      <w:hyperlink w:anchor="Par238" w:tooltip="                                 ЗАЯВЛЕНИЕ" w:history="1">
        <w:r w:rsidRPr="00840237">
          <w:rPr>
            <w:bCs/>
            <w:sz w:val="23"/>
            <w:szCs w:val="23"/>
          </w:rPr>
          <w:t>заявление</w:t>
        </w:r>
      </w:hyperlink>
      <w:r w:rsidRPr="00840237">
        <w:rPr>
          <w:bCs/>
          <w:sz w:val="23"/>
          <w:szCs w:val="23"/>
        </w:rPr>
        <w:t xml:space="preserve"> кандидата;</w:t>
      </w:r>
    </w:p>
    <w:p w:rsidR="00840237" w:rsidRPr="00840237" w:rsidRDefault="00840237" w:rsidP="00840237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840237">
        <w:rPr>
          <w:bCs/>
          <w:sz w:val="23"/>
          <w:szCs w:val="23"/>
        </w:rPr>
        <w:t>2) рекомендация о включении гражданина в резерв (в случае, если кандидатура гражданина рекомендуется для включения в резерв);</w:t>
      </w:r>
    </w:p>
    <w:p w:rsidR="00840237" w:rsidRPr="00840237" w:rsidRDefault="00840237" w:rsidP="00840237">
      <w:pPr>
        <w:ind w:firstLine="708"/>
        <w:jc w:val="both"/>
        <w:rPr>
          <w:bCs/>
          <w:sz w:val="23"/>
          <w:szCs w:val="23"/>
        </w:rPr>
      </w:pPr>
      <w:r w:rsidRPr="00840237">
        <w:rPr>
          <w:bCs/>
          <w:sz w:val="23"/>
          <w:szCs w:val="23"/>
        </w:rPr>
        <w:t xml:space="preserve">3) собственноручно заполненная и подписанная </w:t>
      </w:r>
      <w:hyperlink w:anchor="Par265" w:tooltip="                                  АНКЕТА" w:history="1">
        <w:r w:rsidRPr="00840237">
          <w:rPr>
            <w:bCs/>
            <w:sz w:val="23"/>
            <w:szCs w:val="23"/>
          </w:rPr>
          <w:t>анкета</w:t>
        </w:r>
      </w:hyperlink>
      <w:r w:rsidRPr="00840237">
        <w:rPr>
          <w:bCs/>
          <w:sz w:val="23"/>
          <w:szCs w:val="23"/>
        </w:rPr>
        <w:t xml:space="preserve"> по форме утвержденной Распоряжением Правительства Российской Федерации от 26.05.2005 №667-р, с приложением фотографии формата 3 </w:t>
      </w:r>
      <w:proofErr w:type="spellStart"/>
      <w:r w:rsidRPr="00840237">
        <w:rPr>
          <w:bCs/>
          <w:sz w:val="23"/>
          <w:szCs w:val="23"/>
        </w:rPr>
        <w:t>x</w:t>
      </w:r>
      <w:proofErr w:type="spellEnd"/>
      <w:r w:rsidRPr="00840237">
        <w:rPr>
          <w:bCs/>
          <w:sz w:val="23"/>
          <w:szCs w:val="23"/>
        </w:rPr>
        <w:t xml:space="preserve"> 4;</w:t>
      </w:r>
    </w:p>
    <w:p w:rsidR="00840237" w:rsidRPr="00840237" w:rsidRDefault="00840237" w:rsidP="00840237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840237">
        <w:rPr>
          <w:bCs/>
          <w:sz w:val="23"/>
          <w:szCs w:val="23"/>
        </w:rPr>
        <w:t xml:space="preserve">4) копия паспорта (паспорт предъявляется лично по </w:t>
      </w:r>
      <w:proofErr w:type="gramStart"/>
      <w:r w:rsidRPr="00840237">
        <w:rPr>
          <w:bCs/>
          <w:sz w:val="23"/>
          <w:szCs w:val="23"/>
        </w:rPr>
        <w:t>прибытии</w:t>
      </w:r>
      <w:proofErr w:type="gramEnd"/>
      <w:r w:rsidRPr="00840237">
        <w:rPr>
          <w:bCs/>
          <w:sz w:val="23"/>
          <w:szCs w:val="23"/>
        </w:rPr>
        <w:t xml:space="preserve"> на конкурс);</w:t>
      </w:r>
    </w:p>
    <w:p w:rsidR="00840237" w:rsidRPr="00840237" w:rsidRDefault="00840237" w:rsidP="00840237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840237">
        <w:rPr>
          <w:bCs/>
          <w:sz w:val="23"/>
          <w:szCs w:val="23"/>
        </w:rPr>
        <w:t>5) копии документов о профессиональном образовании с приложением копий вкладышей в них;</w:t>
      </w:r>
    </w:p>
    <w:p w:rsidR="00840237" w:rsidRPr="00840237" w:rsidRDefault="00840237" w:rsidP="00840237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840237">
        <w:rPr>
          <w:bCs/>
          <w:sz w:val="23"/>
          <w:szCs w:val="23"/>
        </w:rPr>
        <w:t>6) 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840237" w:rsidRPr="00840237" w:rsidRDefault="00840237" w:rsidP="00840237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840237">
        <w:rPr>
          <w:bCs/>
          <w:sz w:val="23"/>
          <w:szCs w:val="23"/>
        </w:rPr>
        <w:t>7) 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840237" w:rsidRPr="00840237" w:rsidRDefault="00840237" w:rsidP="00840237">
      <w:pPr>
        <w:autoSpaceDE w:val="0"/>
        <w:autoSpaceDN w:val="0"/>
        <w:adjustRightInd w:val="0"/>
        <w:ind w:right="55" w:firstLine="700"/>
        <w:jc w:val="both"/>
        <w:rPr>
          <w:bCs/>
          <w:sz w:val="23"/>
          <w:szCs w:val="23"/>
        </w:rPr>
      </w:pPr>
      <w:r w:rsidRPr="00840237">
        <w:rPr>
          <w:bCs/>
          <w:sz w:val="23"/>
          <w:szCs w:val="23"/>
        </w:rPr>
        <w:t>8) письменное согласие на обработку персональных данных кандидата.</w:t>
      </w:r>
    </w:p>
    <w:p w:rsidR="00982F9D" w:rsidRPr="00775C96" w:rsidRDefault="00982F9D" w:rsidP="0026488A">
      <w:pPr>
        <w:ind w:firstLine="708"/>
        <w:jc w:val="both"/>
        <w:rPr>
          <w:sz w:val="23"/>
          <w:szCs w:val="23"/>
        </w:rPr>
      </w:pPr>
      <w:r w:rsidRPr="00775C96">
        <w:rPr>
          <w:sz w:val="23"/>
          <w:szCs w:val="23"/>
        </w:rPr>
        <w:tab/>
        <w:t>Копии документов представляются с предъявлением оригиналов для сверки (за исключением копии трудовой книжки).</w:t>
      </w:r>
    </w:p>
    <w:p w:rsidR="007E7360" w:rsidRPr="00775C96" w:rsidRDefault="007E7360" w:rsidP="00AB7FEA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75C96">
        <w:rPr>
          <w:b/>
          <w:sz w:val="23"/>
          <w:szCs w:val="23"/>
        </w:rPr>
        <w:t>Документы предоставляются ежедневно, кроме субботы и воскресенья, с 0</w:t>
      </w:r>
      <w:r w:rsidR="00AB7FEA" w:rsidRPr="00775C96">
        <w:rPr>
          <w:b/>
          <w:sz w:val="23"/>
          <w:szCs w:val="23"/>
        </w:rPr>
        <w:t>8</w:t>
      </w:r>
      <w:r w:rsidRPr="00775C96">
        <w:rPr>
          <w:b/>
          <w:sz w:val="23"/>
          <w:szCs w:val="23"/>
        </w:rPr>
        <w:t>.</w:t>
      </w:r>
      <w:r w:rsidR="00AB7FEA" w:rsidRPr="00775C96">
        <w:rPr>
          <w:b/>
          <w:sz w:val="23"/>
          <w:szCs w:val="23"/>
        </w:rPr>
        <w:t>3</w:t>
      </w:r>
      <w:r w:rsidRPr="00775C96">
        <w:rPr>
          <w:b/>
          <w:sz w:val="23"/>
          <w:szCs w:val="23"/>
        </w:rPr>
        <w:t>0 час</w:t>
      </w:r>
      <w:proofErr w:type="gramStart"/>
      <w:r w:rsidRPr="00775C96">
        <w:rPr>
          <w:b/>
          <w:sz w:val="23"/>
          <w:szCs w:val="23"/>
        </w:rPr>
        <w:t>.</w:t>
      </w:r>
      <w:proofErr w:type="gramEnd"/>
      <w:r w:rsidRPr="00775C96">
        <w:rPr>
          <w:b/>
          <w:sz w:val="23"/>
          <w:szCs w:val="23"/>
        </w:rPr>
        <w:t xml:space="preserve"> </w:t>
      </w:r>
      <w:proofErr w:type="gramStart"/>
      <w:r w:rsidRPr="00775C96">
        <w:rPr>
          <w:b/>
          <w:sz w:val="23"/>
          <w:szCs w:val="23"/>
        </w:rPr>
        <w:t>д</w:t>
      </w:r>
      <w:proofErr w:type="gramEnd"/>
      <w:r w:rsidRPr="00775C96">
        <w:rPr>
          <w:b/>
          <w:sz w:val="23"/>
          <w:szCs w:val="23"/>
        </w:rPr>
        <w:t xml:space="preserve">о 12.30 час. и с 14.00 час. до 18.00 час. в управление по организационным вопросам и кадрам администрации города Урай, кабинет №223, в течение 15 дней со дня опубликования информации о проведении конкурса в газете «Знамя» (телефон 2-44-08, факс 2-23-74, электронная почта: </w:t>
      </w:r>
      <w:proofErr w:type="spellStart"/>
      <w:proofErr w:type="gramStart"/>
      <w:r w:rsidRPr="00775C96">
        <w:rPr>
          <w:b/>
          <w:sz w:val="23"/>
          <w:szCs w:val="23"/>
        </w:rPr>
        <w:t>LepeshkinAY@uray.ru</w:t>
      </w:r>
      <w:proofErr w:type="spellEnd"/>
      <w:r w:rsidRPr="00775C96">
        <w:rPr>
          <w:b/>
          <w:sz w:val="23"/>
          <w:szCs w:val="23"/>
        </w:rPr>
        <w:t>).</w:t>
      </w:r>
      <w:proofErr w:type="gramEnd"/>
    </w:p>
    <w:p w:rsidR="00982F9D" w:rsidRPr="00010921" w:rsidRDefault="00982F9D" w:rsidP="00982F9D">
      <w:pPr>
        <w:pStyle w:val="a3"/>
        <w:ind w:left="5954"/>
        <w:jc w:val="right"/>
        <w:rPr>
          <w:sz w:val="24"/>
          <w:szCs w:val="24"/>
        </w:rPr>
      </w:pPr>
      <w:r w:rsidRPr="00010921">
        <w:rPr>
          <w:sz w:val="24"/>
          <w:szCs w:val="24"/>
        </w:rPr>
        <w:lastRenderedPageBreak/>
        <w:t>Приложение 2 к постановлению</w:t>
      </w:r>
    </w:p>
    <w:p w:rsidR="00982F9D" w:rsidRPr="00010921" w:rsidRDefault="00344EB9" w:rsidP="00982F9D">
      <w:pPr>
        <w:pStyle w:val="a3"/>
        <w:ind w:left="5954"/>
        <w:jc w:val="right"/>
        <w:rPr>
          <w:sz w:val="24"/>
          <w:szCs w:val="24"/>
        </w:rPr>
      </w:pPr>
      <w:r w:rsidRPr="00010921">
        <w:rPr>
          <w:sz w:val="24"/>
          <w:szCs w:val="24"/>
        </w:rPr>
        <w:t>администрации</w:t>
      </w:r>
      <w:r w:rsidR="00982F9D" w:rsidRPr="00010921">
        <w:rPr>
          <w:sz w:val="24"/>
          <w:szCs w:val="24"/>
        </w:rPr>
        <w:t xml:space="preserve"> города Урай</w:t>
      </w:r>
    </w:p>
    <w:p w:rsidR="00605911" w:rsidRPr="00010921" w:rsidRDefault="00605911" w:rsidP="00605911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1092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21.09.2017 </w:t>
      </w:r>
      <w:r w:rsidRPr="00010921">
        <w:rPr>
          <w:sz w:val="24"/>
          <w:szCs w:val="24"/>
        </w:rPr>
        <w:t>№</w:t>
      </w:r>
      <w:r>
        <w:rPr>
          <w:sz w:val="24"/>
          <w:szCs w:val="24"/>
        </w:rPr>
        <w:t xml:space="preserve"> 412-лс</w:t>
      </w:r>
      <w:r w:rsidRPr="00010921">
        <w:rPr>
          <w:sz w:val="24"/>
          <w:szCs w:val="24"/>
        </w:rPr>
        <w:t xml:space="preserve">      </w:t>
      </w:r>
    </w:p>
    <w:p w:rsidR="00982F9D" w:rsidRPr="00010921" w:rsidRDefault="00982F9D" w:rsidP="00982F9D">
      <w:pPr>
        <w:shd w:val="clear" w:color="auto" w:fill="FFFFFF"/>
        <w:spacing w:before="770"/>
        <w:ind w:right="29"/>
        <w:jc w:val="center"/>
      </w:pPr>
      <w:r w:rsidRPr="00010921">
        <w:rPr>
          <w:spacing w:val="-4"/>
          <w:sz w:val="24"/>
          <w:szCs w:val="24"/>
        </w:rPr>
        <w:t>Состав комиссии</w:t>
      </w:r>
    </w:p>
    <w:p w:rsidR="00982F9D" w:rsidRPr="00010921" w:rsidRDefault="00982F9D" w:rsidP="00982F9D">
      <w:pPr>
        <w:shd w:val="clear" w:color="auto" w:fill="FFFFFF"/>
        <w:ind w:right="76"/>
        <w:jc w:val="center"/>
        <w:rPr>
          <w:sz w:val="24"/>
          <w:szCs w:val="24"/>
        </w:rPr>
      </w:pPr>
      <w:r w:rsidRPr="00010921">
        <w:rPr>
          <w:sz w:val="24"/>
        </w:rPr>
        <w:t xml:space="preserve">по проведению конкурса </w:t>
      </w:r>
      <w:r w:rsidRPr="00010921">
        <w:rPr>
          <w:sz w:val="24"/>
          <w:szCs w:val="24"/>
        </w:rPr>
        <w:t xml:space="preserve">для включения в резерв управленческих кадров </w:t>
      </w:r>
    </w:p>
    <w:p w:rsidR="00982F9D" w:rsidRPr="00010921" w:rsidRDefault="00AB7FEA" w:rsidP="00982F9D">
      <w:pPr>
        <w:shd w:val="clear" w:color="auto" w:fill="FFFFFF"/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="00982F9D" w:rsidRPr="00010921">
        <w:rPr>
          <w:sz w:val="24"/>
          <w:szCs w:val="24"/>
        </w:rPr>
        <w:t>организаций города Урай</w:t>
      </w:r>
    </w:p>
    <w:p w:rsidR="00982F9D" w:rsidRPr="00010921" w:rsidRDefault="00982F9D" w:rsidP="00982F9D">
      <w:pPr>
        <w:shd w:val="clear" w:color="auto" w:fill="FFFFFF"/>
        <w:ind w:right="76"/>
        <w:jc w:val="center"/>
        <w:rPr>
          <w:sz w:val="24"/>
          <w:szCs w:val="24"/>
        </w:rPr>
      </w:pPr>
    </w:p>
    <w:p w:rsidR="00982F9D" w:rsidRPr="00010921" w:rsidRDefault="00982F9D" w:rsidP="00982F9D">
      <w:pPr>
        <w:shd w:val="clear" w:color="auto" w:fill="FFFFFF"/>
        <w:ind w:right="76"/>
        <w:jc w:val="center"/>
        <w:rPr>
          <w:sz w:val="24"/>
          <w:szCs w:val="24"/>
        </w:rPr>
      </w:pPr>
    </w:p>
    <w:p w:rsidR="009C5AD5" w:rsidRPr="00010921" w:rsidRDefault="00AB7FEA" w:rsidP="00AB7FEA">
      <w:pPr>
        <w:shd w:val="clear" w:color="auto" w:fill="FFFFFF"/>
        <w:ind w:right="76" w:firstLine="720"/>
        <w:jc w:val="both"/>
      </w:pPr>
      <w:r>
        <w:rPr>
          <w:spacing w:val="-3"/>
          <w:sz w:val="24"/>
          <w:szCs w:val="24"/>
        </w:rPr>
        <w:t xml:space="preserve">1. </w:t>
      </w:r>
      <w:r w:rsidR="009C5AD5" w:rsidRPr="00010921">
        <w:rPr>
          <w:spacing w:val="-3"/>
          <w:sz w:val="24"/>
          <w:szCs w:val="24"/>
        </w:rPr>
        <w:t>Иванов А.В., глава города Урай, председатель комиссии</w:t>
      </w:r>
      <w:r>
        <w:rPr>
          <w:spacing w:val="-3"/>
          <w:sz w:val="24"/>
          <w:szCs w:val="24"/>
        </w:rPr>
        <w:t>,</w:t>
      </w:r>
      <w:r w:rsidRPr="00AB7FE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B7993">
        <w:rPr>
          <w:sz w:val="24"/>
          <w:szCs w:val="24"/>
        </w:rPr>
        <w:t xml:space="preserve"> </w:t>
      </w:r>
      <w:r w:rsidRPr="00CD404F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Pr="00CD404F">
        <w:rPr>
          <w:sz w:val="24"/>
          <w:szCs w:val="24"/>
        </w:rPr>
        <w:t xml:space="preserve"> отсутствие –</w:t>
      </w:r>
      <w:r>
        <w:rPr>
          <w:sz w:val="24"/>
          <w:szCs w:val="24"/>
        </w:rPr>
        <w:t xml:space="preserve"> лицо, его замещающее</w:t>
      </w:r>
      <w:r w:rsidRPr="00CD404F">
        <w:rPr>
          <w:sz w:val="24"/>
          <w:szCs w:val="24"/>
        </w:rPr>
        <w:t>;</w:t>
      </w:r>
    </w:p>
    <w:p w:rsidR="009C5AD5" w:rsidRPr="00010921" w:rsidRDefault="00AB7FEA" w:rsidP="00AB7FEA">
      <w:pPr>
        <w:shd w:val="clear" w:color="auto" w:fill="FFFFFF"/>
        <w:ind w:firstLine="720"/>
        <w:jc w:val="both"/>
      </w:pPr>
      <w:r>
        <w:rPr>
          <w:spacing w:val="-4"/>
          <w:sz w:val="24"/>
          <w:szCs w:val="24"/>
        </w:rPr>
        <w:t xml:space="preserve">2. </w:t>
      </w:r>
      <w:r w:rsidR="009C5AD5" w:rsidRPr="00010921">
        <w:rPr>
          <w:spacing w:val="-4"/>
          <w:sz w:val="24"/>
          <w:szCs w:val="24"/>
        </w:rPr>
        <w:t>Гамузов В.В., первый заместитель главы города Урай</w:t>
      </w:r>
      <w:r w:rsidR="009C5AD5" w:rsidRPr="00010921">
        <w:rPr>
          <w:spacing w:val="-3"/>
          <w:sz w:val="24"/>
          <w:szCs w:val="24"/>
        </w:rPr>
        <w:t>, заместитель председателя комиссии</w:t>
      </w:r>
      <w:r>
        <w:rPr>
          <w:spacing w:val="-3"/>
          <w:sz w:val="24"/>
          <w:szCs w:val="24"/>
        </w:rPr>
        <w:t>,</w:t>
      </w:r>
      <w:r w:rsidRPr="00AB7FE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B7993">
        <w:rPr>
          <w:sz w:val="24"/>
          <w:szCs w:val="24"/>
        </w:rPr>
        <w:t xml:space="preserve"> </w:t>
      </w:r>
      <w:r w:rsidRPr="00CD404F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Pr="00CD404F">
        <w:rPr>
          <w:sz w:val="24"/>
          <w:szCs w:val="24"/>
        </w:rPr>
        <w:t xml:space="preserve"> отсутствие –</w:t>
      </w:r>
      <w:r>
        <w:rPr>
          <w:sz w:val="24"/>
          <w:szCs w:val="24"/>
        </w:rPr>
        <w:t xml:space="preserve"> лицо, его замещающее</w:t>
      </w:r>
      <w:r w:rsidRPr="00CD404F">
        <w:rPr>
          <w:sz w:val="24"/>
          <w:szCs w:val="24"/>
        </w:rPr>
        <w:t>;</w:t>
      </w:r>
    </w:p>
    <w:p w:rsidR="009C5AD5" w:rsidRPr="00010921" w:rsidRDefault="00AB7FEA" w:rsidP="00AB7FEA">
      <w:pPr>
        <w:shd w:val="clear" w:color="auto" w:fill="FFFFFF"/>
        <w:ind w:left="11" w:right="14" w:firstLine="709"/>
        <w:jc w:val="both"/>
      </w:pPr>
      <w:r>
        <w:rPr>
          <w:sz w:val="24"/>
          <w:szCs w:val="24"/>
        </w:rPr>
        <w:t xml:space="preserve">3. </w:t>
      </w:r>
      <w:r w:rsidR="00C03D50" w:rsidRPr="00010921">
        <w:rPr>
          <w:sz w:val="24"/>
          <w:szCs w:val="24"/>
        </w:rPr>
        <w:t>Лепёшкин А.Ю., заместитель начальника управления по организационным вопросам и кадрам администрации города Урай,</w:t>
      </w:r>
      <w:r w:rsidR="00C03D50" w:rsidRPr="00010921">
        <w:rPr>
          <w:spacing w:val="-1"/>
          <w:sz w:val="24"/>
          <w:szCs w:val="24"/>
        </w:rPr>
        <w:t xml:space="preserve"> секретарь комиссии, в его отсутствие</w:t>
      </w:r>
      <w:r w:rsidR="00C03D50" w:rsidRPr="00010921">
        <w:rPr>
          <w:spacing w:val="-4"/>
          <w:sz w:val="24"/>
          <w:szCs w:val="24"/>
        </w:rPr>
        <w:t xml:space="preserve"> </w:t>
      </w:r>
      <w:r w:rsidR="009C5AD5" w:rsidRPr="00010921">
        <w:rPr>
          <w:spacing w:val="-4"/>
          <w:sz w:val="24"/>
          <w:szCs w:val="24"/>
        </w:rPr>
        <w:t xml:space="preserve">Ануфриева Н.П., начальник кадровой службы управления по организационным вопросам </w:t>
      </w:r>
      <w:r w:rsidR="009C5AD5" w:rsidRPr="00010921">
        <w:rPr>
          <w:spacing w:val="-1"/>
          <w:sz w:val="24"/>
          <w:szCs w:val="24"/>
        </w:rPr>
        <w:t>и кадрам администрации города Урай</w:t>
      </w:r>
      <w:r w:rsidR="00C03D50" w:rsidRPr="00010921">
        <w:rPr>
          <w:spacing w:val="-1"/>
          <w:sz w:val="24"/>
          <w:szCs w:val="24"/>
        </w:rPr>
        <w:t>.</w:t>
      </w:r>
    </w:p>
    <w:p w:rsidR="009C5AD5" w:rsidRDefault="00AB7FEA" w:rsidP="00AB7FEA">
      <w:pPr>
        <w:shd w:val="clear" w:color="auto" w:fill="FFFFFF"/>
        <w:ind w:right="76" w:firstLine="720"/>
        <w:jc w:val="both"/>
      </w:pPr>
      <w:r>
        <w:rPr>
          <w:spacing w:val="-4"/>
          <w:sz w:val="24"/>
          <w:szCs w:val="24"/>
        </w:rPr>
        <w:t xml:space="preserve">4. </w:t>
      </w:r>
      <w:r w:rsidR="009C5AD5" w:rsidRPr="00010921">
        <w:rPr>
          <w:spacing w:val="-4"/>
          <w:sz w:val="24"/>
          <w:szCs w:val="24"/>
        </w:rPr>
        <w:t>Круглова С.В., заместитель главы города Урай</w:t>
      </w:r>
      <w:r>
        <w:rPr>
          <w:spacing w:val="-4"/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5B7993">
        <w:rPr>
          <w:sz w:val="24"/>
          <w:szCs w:val="24"/>
        </w:rPr>
        <w:t xml:space="preserve"> </w:t>
      </w:r>
      <w:r w:rsidRPr="00CD404F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Pr="00CD404F">
        <w:rPr>
          <w:sz w:val="24"/>
          <w:szCs w:val="24"/>
        </w:rPr>
        <w:t xml:space="preserve"> отсутствие –</w:t>
      </w:r>
      <w:r>
        <w:rPr>
          <w:sz w:val="24"/>
          <w:szCs w:val="24"/>
        </w:rPr>
        <w:t xml:space="preserve"> лицо, его замещающее</w:t>
      </w:r>
      <w:r w:rsidRPr="00CD404F">
        <w:rPr>
          <w:sz w:val="24"/>
          <w:szCs w:val="24"/>
        </w:rPr>
        <w:t>;</w:t>
      </w:r>
    </w:p>
    <w:p w:rsidR="009C5AD5" w:rsidRPr="00010921" w:rsidRDefault="00AB7FEA" w:rsidP="00AB7FEA">
      <w:pPr>
        <w:shd w:val="clear" w:color="auto" w:fill="FFFFFF"/>
        <w:ind w:right="76" w:firstLine="720"/>
        <w:jc w:val="both"/>
      </w:pPr>
      <w:r>
        <w:rPr>
          <w:sz w:val="24"/>
          <w:szCs w:val="24"/>
        </w:rPr>
        <w:t xml:space="preserve">5. </w:t>
      </w:r>
      <w:r w:rsidR="009C5AD5" w:rsidRPr="00010921">
        <w:rPr>
          <w:sz w:val="24"/>
          <w:szCs w:val="24"/>
        </w:rPr>
        <w:t xml:space="preserve">Мовчан О.В., начальник правового управления администрации города Урай, в его </w:t>
      </w:r>
      <w:r w:rsidR="009C5AD5" w:rsidRPr="00010921">
        <w:rPr>
          <w:spacing w:val="-5"/>
          <w:sz w:val="24"/>
          <w:szCs w:val="24"/>
        </w:rPr>
        <w:t xml:space="preserve">отсутствие </w:t>
      </w:r>
      <w:r w:rsidRPr="00CD404F">
        <w:rPr>
          <w:sz w:val="24"/>
          <w:szCs w:val="24"/>
        </w:rPr>
        <w:t>–</w:t>
      </w:r>
      <w:r>
        <w:rPr>
          <w:sz w:val="24"/>
          <w:szCs w:val="24"/>
        </w:rPr>
        <w:t xml:space="preserve"> лицо, его замещающее</w:t>
      </w:r>
      <w:r w:rsidRPr="00CD404F">
        <w:rPr>
          <w:sz w:val="24"/>
          <w:szCs w:val="24"/>
        </w:rPr>
        <w:t>;</w:t>
      </w:r>
    </w:p>
    <w:p w:rsidR="009C5AD5" w:rsidRPr="00010921" w:rsidRDefault="00AB7FEA" w:rsidP="00AB7FEA">
      <w:pPr>
        <w:shd w:val="clear" w:color="auto" w:fill="FFFFFF"/>
        <w:ind w:right="3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C5AD5" w:rsidRPr="00010921">
        <w:rPr>
          <w:sz w:val="24"/>
          <w:szCs w:val="24"/>
        </w:rPr>
        <w:t>Михнюк Л.М., начальник управления по организационным вопросам и кадрам администрации города Урай</w:t>
      </w:r>
      <w:r>
        <w:rPr>
          <w:sz w:val="24"/>
          <w:szCs w:val="24"/>
        </w:rPr>
        <w:t>,</w:t>
      </w:r>
      <w:r w:rsidRPr="00AB7FE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B7993">
        <w:rPr>
          <w:sz w:val="24"/>
          <w:szCs w:val="24"/>
        </w:rPr>
        <w:t xml:space="preserve"> </w:t>
      </w:r>
      <w:r w:rsidRPr="00CD404F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Pr="00CD404F">
        <w:rPr>
          <w:sz w:val="24"/>
          <w:szCs w:val="24"/>
        </w:rPr>
        <w:t xml:space="preserve"> отсутствие –</w:t>
      </w:r>
      <w:r>
        <w:rPr>
          <w:sz w:val="24"/>
          <w:szCs w:val="24"/>
        </w:rPr>
        <w:t xml:space="preserve"> лицо, его замещающее</w:t>
      </w:r>
      <w:r w:rsidRPr="00CD404F">
        <w:rPr>
          <w:sz w:val="24"/>
          <w:szCs w:val="24"/>
        </w:rPr>
        <w:t>;</w:t>
      </w:r>
    </w:p>
    <w:p w:rsidR="009C5AD5" w:rsidRPr="00010921" w:rsidRDefault="00AB7FEA" w:rsidP="00AB7FEA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7. </w:t>
      </w:r>
      <w:r w:rsidR="009C5AD5" w:rsidRPr="00010921">
        <w:rPr>
          <w:sz w:val="24"/>
          <w:szCs w:val="24"/>
        </w:rPr>
        <w:t>Представитель общественной организации города Урай.</w:t>
      </w:r>
    </w:p>
    <w:p w:rsidR="008B6914" w:rsidRPr="00010921" w:rsidRDefault="008B6914" w:rsidP="00982F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8B6914" w:rsidRPr="00010921" w:rsidSect="00840237">
      <w:pgSz w:w="12240" w:h="15840"/>
      <w:pgMar w:top="426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F9" w:rsidRDefault="009673F9" w:rsidP="0079455B">
      <w:r>
        <w:separator/>
      </w:r>
    </w:p>
  </w:endnote>
  <w:endnote w:type="continuationSeparator" w:id="0">
    <w:p w:rsidR="009673F9" w:rsidRDefault="009673F9" w:rsidP="0079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F9" w:rsidRDefault="009673F9" w:rsidP="0079455B">
      <w:r>
        <w:separator/>
      </w:r>
    </w:p>
  </w:footnote>
  <w:footnote w:type="continuationSeparator" w:id="0">
    <w:p w:rsidR="009673F9" w:rsidRDefault="009673F9" w:rsidP="00794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"/>
      </v:shape>
    </w:pict>
  </w:numPicBullet>
  <w:abstractNum w:abstractNumId="0">
    <w:nsid w:val="FFFFFFFE"/>
    <w:multiLevelType w:val="singleLevel"/>
    <w:tmpl w:val="E27EB0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E5C77"/>
    <w:multiLevelType w:val="hybridMultilevel"/>
    <w:tmpl w:val="09E035C6"/>
    <w:lvl w:ilvl="0" w:tplc="4656A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E4F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CA9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00EB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4E42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56F1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E0DA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80EC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4C78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19174D"/>
    <w:multiLevelType w:val="hybridMultilevel"/>
    <w:tmpl w:val="3E9667DA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A364DB"/>
    <w:multiLevelType w:val="hybridMultilevel"/>
    <w:tmpl w:val="01C2B4DE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5F1167"/>
    <w:multiLevelType w:val="multilevel"/>
    <w:tmpl w:val="942A8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0AD"/>
    <w:rsid w:val="0000415D"/>
    <w:rsid w:val="00004C10"/>
    <w:rsid w:val="00010921"/>
    <w:rsid w:val="0001191B"/>
    <w:rsid w:val="000130A2"/>
    <w:rsid w:val="0001539E"/>
    <w:rsid w:val="00016D4B"/>
    <w:rsid w:val="00022141"/>
    <w:rsid w:val="00026372"/>
    <w:rsid w:val="00032160"/>
    <w:rsid w:val="00036D9E"/>
    <w:rsid w:val="00046A89"/>
    <w:rsid w:val="00052C73"/>
    <w:rsid w:val="00063E9A"/>
    <w:rsid w:val="00067E2B"/>
    <w:rsid w:val="00072122"/>
    <w:rsid w:val="000774E0"/>
    <w:rsid w:val="000811BA"/>
    <w:rsid w:val="0009003B"/>
    <w:rsid w:val="00094DFC"/>
    <w:rsid w:val="000A4C4B"/>
    <w:rsid w:val="000A6A10"/>
    <w:rsid w:val="000B11FE"/>
    <w:rsid w:val="000B3824"/>
    <w:rsid w:val="000C2771"/>
    <w:rsid w:val="000D1EA1"/>
    <w:rsid w:val="000D7E79"/>
    <w:rsid w:val="000E62C6"/>
    <w:rsid w:val="000E6C12"/>
    <w:rsid w:val="00112469"/>
    <w:rsid w:val="00113D38"/>
    <w:rsid w:val="00115882"/>
    <w:rsid w:val="001202BE"/>
    <w:rsid w:val="00135FC7"/>
    <w:rsid w:val="001368A2"/>
    <w:rsid w:val="00140DAC"/>
    <w:rsid w:val="00142F60"/>
    <w:rsid w:val="0014419F"/>
    <w:rsid w:val="00145969"/>
    <w:rsid w:val="001578B1"/>
    <w:rsid w:val="00171237"/>
    <w:rsid w:val="001767CE"/>
    <w:rsid w:val="001803F8"/>
    <w:rsid w:val="001847E5"/>
    <w:rsid w:val="00186DAD"/>
    <w:rsid w:val="001A3014"/>
    <w:rsid w:val="001B571C"/>
    <w:rsid w:val="001B646A"/>
    <w:rsid w:val="001C3870"/>
    <w:rsid w:val="001D133E"/>
    <w:rsid w:val="001E145F"/>
    <w:rsid w:val="001E3990"/>
    <w:rsid w:val="001F5A03"/>
    <w:rsid w:val="00200B9B"/>
    <w:rsid w:val="00202197"/>
    <w:rsid w:val="00226404"/>
    <w:rsid w:val="00242FCC"/>
    <w:rsid w:val="00244784"/>
    <w:rsid w:val="00257906"/>
    <w:rsid w:val="00263CD4"/>
    <w:rsid w:val="0026488A"/>
    <w:rsid w:val="00271407"/>
    <w:rsid w:val="00274B3D"/>
    <w:rsid w:val="00285D34"/>
    <w:rsid w:val="002B3BAC"/>
    <w:rsid w:val="002B49ED"/>
    <w:rsid w:val="002C0460"/>
    <w:rsid w:val="002C06AB"/>
    <w:rsid w:val="002C3007"/>
    <w:rsid w:val="002D6A09"/>
    <w:rsid w:val="002E2A97"/>
    <w:rsid w:val="003229F4"/>
    <w:rsid w:val="0032671F"/>
    <w:rsid w:val="00334423"/>
    <w:rsid w:val="00344EB9"/>
    <w:rsid w:val="003664C0"/>
    <w:rsid w:val="003756D6"/>
    <w:rsid w:val="003761E9"/>
    <w:rsid w:val="00380AB1"/>
    <w:rsid w:val="003827C7"/>
    <w:rsid w:val="003844DA"/>
    <w:rsid w:val="00387C12"/>
    <w:rsid w:val="00390301"/>
    <w:rsid w:val="00390F64"/>
    <w:rsid w:val="0039293B"/>
    <w:rsid w:val="00394184"/>
    <w:rsid w:val="003A233B"/>
    <w:rsid w:val="003A62AC"/>
    <w:rsid w:val="003B233B"/>
    <w:rsid w:val="003C7281"/>
    <w:rsid w:val="003D118C"/>
    <w:rsid w:val="003D12AC"/>
    <w:rsid w:val="003D27DE"/>
    <w:rsid w:val="003D3DC7"/>
    <w:rsid w:val="003E5759"/>
    <w:rsid w:val="003F6DEC"/>
    <w:rsid w:val="0042026E"/>
    <w:rsid w:val="0043362A"/>
    <w:rsid w:val="00435DFC"/>
    <w:rsid w:val="004470A2"/>
    <w:rsid w:val="0045407B"/>
    <w:rsid w:val="00464238"/>
    <w:rsid w:val="0046485B"/>
    <w:rsid w:val="00471F0E"/>
    <w:rsid w:val="00472E0A"/>
    <w:rsid w:val="0049436D"/>
    <w:rsid w:val="004A3D91"/>
    <w:rsid w:val="004A5939"/>
    <w:rsid w:val="004A6587"/>
    <w:rsid w:val="004A6826"/>
    <w:rsid w:val="004B5D28"/>
    <w:rsid w:val="004C194A"/>
    <w:rsid w:val="004D3CC6"/>
    <w:rsid w:val="004D5466"/>
    <w:rsid w:val="004E2989"/>
    <w:rsid w:val="004E3930"/>
    <w:rsid w:val="004E3F45"/>
    <w:rsid w:val="004F7416"/>
    <w:rsid w:val="00502853"/>
    <w:rsid w:val="005055B8"/>
    <w:rsid w:val="00505617"/>
    <w:rsid w:val="00507D39"/>
    <w:rsid w:val="00516614"/>
    <w:rsid w:val="005260FF"/>
    <w:rsid w:val="00540260"/>
    <w:rsid w:val="005508A4"/>
    <w:rsid w:val="005652F6"/>
    <w:rsid w:val="0056538D"/>
    <w:rsid w:val="005775D6"/>
    <w:rsid w:val="005842F1"/>
    <w:rsid w:val="00584C96"/>
    <w:rsid w:val="005966AF"/>
    <w:rsid w:val="00597563"/>
    <w:rsid w:val="005A7BBE"/>
    <w:rsid w:val="005B240C"/>
    <w:rsid w:val="005B4BAB"/>
    <w:rsid w:val="005B6EEF"/>
    <w:rsid w:val="005C0F7B"/>
    <w:rsid w:val="005C2D00"/>
    <w:rsid w:val="005D11F5"/>
    <w:rsid w:val="005F5302"/>
    <w:rsid w:val="0060057B"/>
    <w:rsid w:val="00605911"/>
    <w:rsid w:val="00617CFA"/>
    <w:rsid w:val="00620506"/>
    <w:rsid w:val="00620E3C"/>
    <w:rsid w:val="00624C65"/>
    <w:rsid w:val="00625D92"/>
    <w:rsid w:val="00643BA8"/>
    <w:rsid w:val="006664AB"/>
    <w:rsid w:val="00683B4C"/>
    <w:rsid w:val="00693308"/>
    <w:rsid w:val="0069528A"/>
    <w:rsid w:val="006976CE"/>
    <w:rsid w:val="006B4A88"/>
    <w:rsid w:val="006B50F7"/>
    <w:rsid w:val="006B5E80"/>
    <w:rsid w:val="006C3E73"/>
    <w:rsid w:val="006D3531"/>
    <w:rsid w:val="006E26F6"/>
    <w:rsid w:val="006F1061"/>
    <w:rsid w:val="006F1123"/>
    <w:rsid w:val="006F4C6B"/>
    <w:rsid w:val="00715A86"/>
    <w:rsid w:val="00717C55"/>
    <w:rsid w:val="00726903"/>
    <w:rsid w:val="0073076D"/>
    <w:rsid w:val="0073788E"/>
    <w:rsid w:val="007440CE"/>
    <w:rsid w:val="00744AA0"/>
    <w:rsid w:val="00745785"/>
    <w:rsid w:val="00756172"/>
    <w:rsid w:val="00756F58"/>
    <w:rsid w:val="00761251"/>
    <w:rsid w:val="007618B1"/>
    <w:rsid w:val="007623B0"/>
    <w:rsid w:val="00770138"/>
    <w:rsid w:val="00775C96"/>
    <w:rsid w:val="007908ED"/>
    <w:rsid w:val="0079455B"/>
    <w:rsid w:val="00795A12"/>
    <w:rsid w:val="00795F7A"/>
    <w:rsid w:val="007C39C5"/>
    <w:rsid w:val="007D1DD2"/>
    <w:rsid w:val="007E705C"/>
    <w:rsid w:val="007E7360"/>
    <w:rsid w:val="007F70F0"/>
    <w:rsid w:val="008021E3"/>
    <w:rsid w:val="00813F36"/>
    <w:rsid w:val="008166B1"/>
    <w:rsid w:val="0082241F"/>
    <w:rsid w:val="00825CD4"/>
    <w:rsid w:val="00827F97"/>
    <w:rsid w:val="00831608"/>
    <w:rsid w:val="00840237"/>
    <w:rsid w:val="00842493"/>
    <w:rsid w:val="008677FB"/>
    <w:rsid w:val="00873DFF"/>
    <w:rsid w:val="00884BDB"/>
    <w:rsid w:val="00887666"/>
    <w:rsid w:val="008910AE"/>
    <w:rsid w:val="0089391D"/>
    <w:rsid w:val="008965AA"/>
    <w:rsid w:val="008B20A9"/>
    <w:rsid w:val="008B2BB5"/>
    <w:rsid w:val="008B6914"/>
    <w:rsid w:val="008C385E"/>
    <w:rsid w:val="008C5AAC"/>
    <w:rsid w:val="008D2B16"/>
    <w:rsid w:val="008D3A6C"/>
    <w:rsid w:val="008D4903"/>
    <w:rsid w:val="008D6ED7"/>
    <w:rsid w:val="008D7202"/>
    <w:rsid w:val="008E0CF7"/>
    <w:rsid w:val="008E257C"/>
    <w:rsid w:val="008E305B"/>
    <w:rsid w:val="008E311C"/>
    <w:rsid w:val="008E757A"/>
    <w:rsid w:val="008F780F"/>
    <w:rsid w:val="008F7B9D"/>
    <w:rsid w:val="00900E63"/>
    <w:rsid w:val="009064A6"/>
    <w:rsid w:val="00920262"/>
    <w:rsid w:val="00924266"/>
    <w:rsid w:val="0093209A"/>
    <w:rsid w:val="009648FC"/>
    <w:rsid w:val="0096514B"/>
    <w:rsid w:val="009673F9"/>
    <w:rsid w:val="009714FD"/>
    <w:rsid w:val="00973AEA"/>
    <w:rsid w:val="00977DA2"/>
    <w:rsid w:val="00982F9D"/>
    <w:rsid w:val="00985F6F"/>
    <w:rsid w:val="00991CCF"/>
    <w:rsid w:val="009A0F5C"/>
    <w:rsid w:val="009B0D5F"/>
    <w:rsid w:val="009B1FA4"/>
    <w:rsid w:val="009B5C8E"/>
    <w:rsid w:val="009C5924"/>
    <w:rsid w:val="009C5AD5"/>
    <w:rsid w:val="009D7BB0"/>
    <w:rsid w:val="009F0473"/>
    <w:rsid w:val="00A045A8"/>
    <w:rsid w:val="00A2271A"/>
    <w:rsid w:val="00A3604A"/>
    <w:rsid w:val="00A361A2"/>
    <w:rsid w:val="00A452A1"/>
    <w:rsid w:val="00A461A5"/>
    <w:rsid w:val="00A52D8C"/>
    <w:rsid w:val="00A60DEA"/>
    <w:rsid w:val="00A6660C"/>
    <w:rsid w:val="00A71E2D"/>
    <w:rsid w:val="00A74425"/>
    <w:rsid w:val="00A84726"/>
    <w:rsid w:val="00A864C6"/>
    <w:rsid w:val="00A916A5"/>
    <w:rsid w:val="00AA0A55"/>
    <w:rsid w:val="00AB6A60"/>
    <w:rsid w:val="00AB7FEA"/>
    <w:rsid w:val="00AC08FD"/>
    <w:rsid w:val="00AC0C6A"/>
    <w:rsid w:val="00AC3D5B"/>
    <w:rsid w:val="00AC4004"/>
    <w:rsid w:val="00AD10F4"/>
    <w:rsid w:val="00AF4E05"/>
    <w:rsid w:val="00B03589"/>
    <w:rsid w:val="00B043C6"/>
    <w:rsid w:val="00B04D87"/>
    <w:rsid w:val="00B12DC9"/>
    <w:rsid w:val="00B149F9"/>
    <w:rsid w:val="00B17D96"/>
    <w:rsid w:val="00B23817"/>
    <w:rsid w:val="00B24123"/>
    <w:rsid w:val="00B2605F"/>
    <w:rsid w:val="00B31363"/>
    <w:rsid w:val="00B340D2"/>
    <w:rsid w:val="00B44F42"/>
    <w:rsid w:val="00B54327"/>
    <w:rsid w:val="00B57018"/>
    <w:rsid w:val="00B57B01"/>
    <w:rsid w:val="00B65568"/>
    <w:rsid w:val="00B77C22"/>
    <w:rsid w:val="00B931D6"/>
    <w:rsid w:val="00B971E6"/>
    <w:rsid w:val="00B97723"/>
    <w:rsid w:val="00BA28A1"/>
    <w:rsid w:val="00BA2C5C"/>
    <w:rsid w:val="00BB1FF4"/>
    <w:rsid w:val="00BB432A"/>
    <w:rsid w:val="00BC4423"/>
    <w:rsid w:val="00BC4F81"/>
    <w:rsid w:val="00BC57BD"/>
    <w:rsid w:val="00BD30B6"/>
    <w:rsid w:val="00BD488E"/>
    <w:rsid w:val="00BD7509"/>
    <w:rsid w:val="00BF1961"/>
    <w:rsid w:val="00C00208"/>
    <w:rsid w:val="00C0375E"/>
    <w:rsid w:val="00C03D50"/>
    <w:rsid w:val="00C15EBF"/>
    <w:rsid w:val="00C26C94"/>
    <w:rsid w:val="00C329C7"/>
    <w:rsid w:val="00C406B9"/>
    <w:rsid w:val="00C53AF5"/>
    <w:rsid w:val="00C60AFD"/>
    <w:rsid w:val="00C61AE8"/>
    <w:rsid w:val="00C64A9C"/>
    <w:rsid w:val="00C65A88"/>
    <w:rsid w:val="00C712C5"/>
    <w:rsid w:val="00C717E1"/>
    <w:rsid w:val="00C7456E"/>
    <w:rsid w:val="00C84DF3"/>
    <w:rsid w:val="00C918BD"/>
    <w:rsid w:val="00C930BD"/>
    <w:rsid w:val="00C93D9F"/>
    <w:rsid w:val="00CA5BC7"/>
    <w:rsid w:val="00CB2D67"/>
    <w:rsid w:val="00CC2BB9"/>
    <w:rsid w:val="00CD2166"/>
    <w:rsid w:val="00CD233F"/>
    <w:rsid w:val="00CD2BB4"/>
    <w:rsid w:val="00CD5FB7"/>
    <w:rsid w:val="00CD693F"/>
    <w:rsid w:val="00CE1D1B"/>
    <w:rsid w:val="00CE7484"/>
    <w:rsid w:val="00D01B6E"/>
    <w:rsid w:val="00D12AED"/>
    <w:rsid w:val="00D12F49"/>
    <w:rsid w:val="00D2374C"/>
    <w:rsid w:val="00D3696D"/>
    <w:rsid w:val="00D414F6"/>
    <w:rsid w:val="00D51056"/>
    <w:rsid w:val="00D513E6"/>
    <w:rsid w:val="00D61355"/>
    <w:rsid w:val="00D632C9"/>
    <w:rsid w:val="00D66024"/>
    <w:rsid w:val="00D67881"/>
    <w:rsid w:val="00D77A79"/>
    <w:rsid w:val="00D80A94"/>
    <w:rsid w:val="00D81FE8"/>
    <w:rsid w:val="00D87064"/>
    <w:rsid w:val="00D90DBC"/>
    <w:rsid w:val="00D975B5"/>
    <w:rsid w:val="00DA1C1B"/>
    <w:rsid w:val="00DA553B"/>
    <w:rsid w:val="00DB6E54"/>
    <w:rsid w:val="00DC50AD"/>
    <w:rsid w:val="00DC5751"/>
    <w:rsid w:val="00DC5838"/>
    <w:rsid w:val="00DE64CC"/>
    <w:rsid w:val="00DF0274"/>
    <w:rsid w:val="00DF0372"/>
    <w:rsid w:val="00DF5514"/>
    <w:rsid w:val="00E01E93"/>
    <w:rsid w:val="00E03589"/>
    <w:rsid w:val="00E05002"/>
    <w:rsid w:val="00E21216"/>
    <w:rsid w:val="00E30D76"/>
    <w:rsid w:val="00E33E28"/>
    <w:rsid w:val="00E44D54"/>
    <w:rsid w:val="00E51C19"/>
    <w:rsid w:val="00E52095"/>
    <w:rsid w:val="00E76138"/>
    <w:rsid w:val="00E761E9"/>
    <w:rsid w:val="00E80B53"/>
    <w:rsid w:val="00E82F7B"/>
    <w:rsid w:val="00E92636"/>
    <w:rsid w:val="00E9353D"/>
    <w:rsid w:val="00E9771D"/>
    <w:rsid w:val="00EA2913"/>
    <w:rsid w:val="00EA33BF"/>
    <w:rsid w:val="00EA6928"/>
    <w:rsid w:val="00EB4B2A"/>
    <w:rsid w:val="00ED328E"/>
    <w:rsid w:val="00ED4F83"/>
    <w:rsid w:val="00EE51F6"/>
    <w:rsid w:val="00EF1430"/>
    <w:rsid w:val="00EF68E1"/>
    <w:rsid w:val="00F03AEC"/>
    <w:rsid w:val="00F05414"/>
    <w:rsid w:val="00F060EA"/>
    <w:rsid w:val="00F10D17"/>
    <w:rsid w:val="00F14267"/>
    <w:rsid w:val="00F25CDF"/>
    <w:rsid w:val="00F35D58"/>
    <w:rsid w:val="00F36927"/>
    <w:rsid w:val="00F4214C"/>
    <w:rsid w:val="00F46D3D"/>
    <w:rsid w:val="00F52DDB"/>
    <w:rsid w:val="00F56B88"/>
    <w:rsid w:val="00F57AA5"/>
    <w:rsid w:val="00F61C2F"/>
    <w:rsid w:val="00F66609"/>
    <w:rsid w:val="00F7301E"/>
    <w:rsid w:val="00F74AEC"/>
    <w:rsid w:val="00F7502B"/>
    <w:rsid w:val="00F848D3"/>
    <w:rsid w:val="00F850DA"/>
    <w:rsid w:val="00FA5108"/>
    <w:rsid w:val="00FA5BBC"/>
    <w:rsid w:val="00FB4357"/>
    <w:rsid w:val="00FB68B4"/>
    <w:rsid w:val="00FC66F9"/>
    <w:rsid w:val="00FD32CC"/>
    <w:rsid w:val="00FE17AE"/>
    <w:rsid w:val="00FE567F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5B"/>
    <w:rPr>
      <w:lang w:bidi="ar-SA"/>
    </w:rPr>
  </w:style>
  <w:style w:type="paragraph" w:styleId="1">
    <w:name w:val="heading 1"/>
    <w:basedOn w:val="a"/>
    <w:next w:val="a"/>
    <w:link w:val="10"/>
    <w:qFormat/>
    <w:rsid w:val="0046485B"/>
    <w:pPr>
      <w:keepNext/>
      <w:jc w:val="center"/>
      <w:outlineLvl w:val="0"/>
    </w:pPr>
    <w:rPr>
      <w:sz w:val="32"/>
      <w:lang w:bidi="ug-CN"/>
    </w:rPr>
  </w:style>
  <w:style w:type="paragraph" w:styleId="2">
    <w:name w:val="heading 2"/>
    <w:basedOn w:val="a"/>
    <w:next w:val="a"/>
    <w:qFormat/>
    <w:rsid w:val="0046485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6485B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485B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46485B"/>
    <w:pPr>
      <w:jc w:val="center"/>
    </w:pPr>
    <w:rPr>
      <w:b/>
      <w:sz w:val="32"/>
    </w:rPr>
  </w:style>
  <w:style w:type="paragraph" w:styleId="a5">
    <w:name w:val="Body Text"/>
    <w:basedOn w:val="a"/>
    <w:rsid w:val="0046485B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  <w:lang w:bidi="ug-CN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53AF5"/>
    <w:rPr>
      <w:sz w:val="32"/>
    </w:rPr>
  </w:style>
  <w:style w:type="character" w:customStyle="1" w:styleId="a7">
    <w:name w:val="Название Знак"/>
    <w:link w:val="a6"/>
    <w:rsid w:val="00C53AF5"/>
    <w:rPr>
      <w:sz w:val="32"/>
    </w:rPr>
  </w:style>
  <w:style w:type="paragraph" w:styleId="a9">
    <w:name w:val="header"/>
    <w:basedOn w:val="a"/>
    <w:link w:val="aa"/>
    <w:rsid w:val="007945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455B"/>
  </w:style>
  <w:style w:type="paragraph" w:styleId="ab">
    <w:name w:val="footer"/>
    <w:basedOn w:val="a"/>
    <w:link w:val="ac"/>
    <w:rsid w:val="007945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455B"/>
  </w:style>
  <w:style w:type="paragraph" w:styleId="ad">
    <w:name w:val="Balloon Text"/>
    <w:basedOn w:val="a"/>
    <w:semiHidden/>
    <w:rsid w:val="00113D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3F4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character" w:customStyle="1" w:styleId="apple-converted-space">
    <w:name w:val="apple-converted-space"/>
    <w:basedOn w:val="a0"/>
    <w:rsid w:val="00274B3D"/>
  </w:style>
  <w:style w:type="character" w:styleId="ae">
    <w:name w:val="Hyperlink"/>
    <w:uiPriority w:val="99"/>
    <w:unhideWhenUsed/>
    <w:rsid w:val="00620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ray.ru/upload/image/gerbow1c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mashburo</dc:creator>
  <cp:keywords>Birthday</cp:keywords>
  <dc:description>Shankar's Birthday falls on 25th July.  Don't Forget to wish him</dc:description>
  <cp:lastModifiedBy>Пользователь</cp:lastModifiedBy>
  <cp:revision>8</cp:revision>
  <cp:lastPrinted>2017-09-21T06:04:00Z</cp:lastPrinted>
  <dcterms:created xsi:type="dcterms:W3CDTF">2016-11-14T09:58:00Z</dcterms:created>
  <dcterms:modified xsi:type="dcterms:W3CDTF">2017-09-21T07:10:00Z</dcterms:modified>
</cp:coreProperties>
</file>