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D414F6">
      <w:pPr>
        <w:jc w:val="both"/>
        <w:rPr>
          <w:sz w:val="24"/>
        </w:rPr>
      </w:pPr>
    </w:p>
    <w:p w:rsidR="00A96774" w:rsidRDefault="00A96774" w:rsidP="00A96774">
      <w:pPr>
        <w:pStyle w:val="a6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74" w:rsidRDefault="00A96774" w:rsidP="00A9677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96774" w:rsidRDefault="00A96774" w:rsidP="00A967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A96774" w:rsidRDefault="00A96774" w:rsidP="00A96774">
      <w:pPr>
        <w:jc w:val="center"/>
      </w:pPr>
    </w:p>
    <w:p w:rsidR="00A96774" w:rsidRDefault="00A96774" w:rsidP="00A9677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A96774" w:rsidRDefault="00A96774" w:rsidP="00A967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6774" w:rsidRDefault="00A96774" w:rsidP="00A96774">
      <w:pPr>
        <w:rPr>
          <w:sz w:val="40"/>
          <w:szCs w:val="40"/>
        </w:rPr>
      </w:pPr>
    </w:p>
    <w:p w:rsidR="00A96774" w:rsidRPr="004C3425" w:rsidRDefault="00A96774" w:rsidP="00A96774">
      <w:pPr>
        <w:rPr>
          <w:b/>
          <w:sz w:val="24"/>
          <w:szCs w:val="24"/>
        </w:rPr>
      </w:pPr>
      <w:r w:rsidRPr="004C3425">
        <w:rPr>
          <w:sz w:val="24"/>
          <w:szCs w:val="24"/>
        </w:rPr>
        <w:t xml:space="preserve">от </w:t>
      </w:r>
      <w:r>
        <w:rPr>
          <w:sz w:val="24"/>
          <w:szCs w:val="24"/>
        </w:rPr>
        <w:t>03.09.2012</w:t>
      </w:r>
      <w:r w:rsidRPr="004C3425">
        <w:rPr>
          <w:sz w:val="24"/>
          <w:szCs w:val="24"/>
        </w:rPr>
        <w:t xml:space="preserve">                                          </w:t>
      </w:r>
      <w:r w:rsidRPr="004C3425">
        <w:rPr>
          <w:sz w:val="24"/>
          <w:szCs w:val="24"/>
        </w:rPr>
        <w:tab/>
      </w:r>
      <w:r w:rsidRPr="004C3425">
        <w:rPr>
          <w:sz w:val="24"/>
          <w:szCs w:val="24"/>
        </w:rPr>
        <w:tab/>
        <w:t xml:space="preserve"> </w:t>
      </w:r>
      <w:r w:rsidRPr="004C3425">
        <w:rPr>
          <w:sz w:val="24"/>
          <w:szCs w:val="24"/>
        </w:rPr>
        <w:tab/>
      </w:r>
      <w:r w:rsidRPr="004C3425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№89</w:t>
      </w:r>
      <w:r w:rsidRPr="004C3425">
        <w:rPr>
          <w:sz w:val="24"/>
          <w:szCs w:val="24"/>
        </w:rPr>
        <w:t xml:space="preserve">  </w:t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  <w:r w:rsidRPr="004C3425">
        <w:rPr>
          <w:b/>
          <w:sz w:val="24"/>
          <w:szCs w:val="24"/>
        </w:rPr>
        <w:tab/>
      </w:r>
    </w:p>
    <w:p w:rsidR="00A96774" w:rsidRDefault="00A96774" w:rsidP="00A96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774" w:rsidRDefault="00A96774" w:rsidP="00A967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 создании комиссии </w:t>
      </w:r>
    </w:p>
    <w:p w:rsidR="00A96774" w:rsidRDefault="00A96774" w:rsidP="00A9677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по наградам при главе города Урай</w:t>
      </w:r>
    </w:p>
    <w:p w:rsidR="00A96774" w:rsidRPr="005E1E92" w:rsidRDefault="00A96774" w:rsidP="00A96774">
      <w:pPr>
        <w:shd w:val="clear" w:color="auto" w:fill="FFFFFF"/>
        <w:ind w:firstLine="709"/>
        <w:rPr>
          <w:sz w:val="24"/>
          <w:szCs w:val="24"/>
        </w:rPr>
      </w:pPr>
    </w:p>
    <w:p w:rsidR="00A96774" w:rsidRPr="00362487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у</w:t>
      </w:r>
      <w:r w:rsidRPr="005E1E92">
        <w:rPr>
          <w:sz w:val="24"/>
          <w:szCs w:val="24"/>
        </w:rPr>
        <w:t>каз</w:t>
      </w:r>
      <w:r>
        <w:rPr>
          <w:sz w:val="24"/>
          <w:szCs w:val="24"/>
        </w:rPr>
        <w:t>ом</w:t>
      </w:r>
      <w:r w:rsidRPr="005E1E92">
        <w:rPr>
          <w:sz w:val="24"/>
          <w:szCs w:val="24"/>
        </w:rPr>
        <w:t xml:space="preserve"> Президента Российской Федерации от 07.09.2010 №1099 «О мерах по совершенствованию государственной наградной системы Российской Федерации</w:t>
      </w:r>
      <w:r>
        <w:rPr>
          <w:sz w:val="24"/>
          <w:szCs w:val="24"/>
        </w:rPr>
        <w:t>»</w:t>
      </w:r>
      <w:r w:rsidRPr="005E1E92">
        <w:rPr>
          <w:sz w:val="24"/>
          <w:szCs w:val="24"/>
        </w:rPr>
        <w:t xml:space="preserve">, Законом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от 06.05.2005 № 37-оз «О наградах и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очетных званиях Ханты-Мансийского автономного округ</w:t>
      </w:r>
      <w:proofErr w:type="gramStart"/>
      <w:r w:rsidRPr="005E1E92">
        <w:rPr>
          <w:sz w:val="24"/>
          <w:szCs w:val="24"/>
        </w:rPr>
        <w:t>а-</w:t>
      </w:r>
      <w:proofErr w:type="gramEnd"/>
      <w:r w:rsidRPr="0085796D"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», решением </w:t>
      </w:r>
      <w:proofErr w:type="spellStart"/>
      <w:r w:rsidRPr="005E1E92">
        <w:rPr>
          <w:sz w:val="24"/>
          <w:szCs w:val="24"/>
        </w:rPr>
        <w:t>Урайской</w:t>
      </w:r>
      <w:proofErr w:type="spellEnd"/>
      <w:r w:rsidRPr="005E1E92">
        <w:rPr>
          <w:sz w:val="24"/>
          <w:szCs w:val="24"/>
        </w:rPr>
        <w:t xml:space="preserve"> городской Думы от 09.05.2004 №12 «О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 xml:space="preserve">оложении о городской Доске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 муниципального образования город Урай», решением Думы города Урай от 24.05.2012 № 53</w:t>
      </w:r>
      <w:r>
        <w:rPr>
          <w:sz w:val="24"/>
          <w:szCs w:val="24"/>
        </w:rPr>
        <w:t xml:space="preserve"> «О </w:t>
      </w:r>
      <w:r w:rsidRPr="005E1E92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«О наградах и зва</w:t>
      </w:r>
      <w:r>
        <w:rPr>
          <w:sz w:val="24"/>
          <w:szCs w:val="24"/>
        </w:rPr>
        <w:t>ниях города Урай»</w:t>
      </w:r>
      <w:r w:rsidRPr="005E1E92">
        <w:rPr>
          <w:sz w:val="24"/>
          <w:szCs w:val="24"/>
        </w:rPr>
        <w:t xml:space="preserve">: </w:t>
      </w: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1. Создать комиссию по наградам при главе города Урай и утвердить ее состав (приложение 1).</w:t>
      </w: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2. Утвердить Положение о комиссии по наградам при главе города Урай (приложение 2).</w:t>
      </w: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 xml:space="preserve">4. </w:t>
      </w:r>
      <w:proofErr w:type="gramStart"/>
      <w:r w:rsidRPr="005E1E92">
        <w:rPr>
          <w:sz w:val="24"/>
          <w:szCs w:val="24"/>
        </w:rPr>
        <w:t>Контроль за</w:t>
      </w:r>
      <w:proofErr w:type="gramEnd"/>
      <w:r w:rsidRPr="005E1E92">
        <w:rPr>
          <w:sz w:val="24"/>
          <w:szCs w:val="24"/>
        </w:rPr>
        <w:t xml:space="preserve"> выполнением постановления оставляю за собой.</w:t>
      </w: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rPr>
          <w:spacing w:val="-5"/>
          <w:sz w:val="24"/>
          <w:szCs w:val="24"/>
        </w:rPr>
      </w:pPr>
      <w:r w:rsidRPr="005E1E92">
        <w:rPr>
          <w:spacing w:val="-5"/>
          <w:sz w:val="24"/>
          <w:szCs w:val="24"/>
        </w:rPr>
        <w:t>Глава города Урай</w:t>
      </w:r>
      <w:r w:rsidRPr="005E1E92">
        <w:rPr>
          <w:spacing w:val="-5"/>
          <w:sz w:val="24"/>
          <w:szCs w:val="24"/>
        </w:rPr>
        <w:tab/>
      </w:r>
      <w:r w:rsidRPr="005E1E92">
        <w:rPr>
          <w:spacing w:val="-5"/>
          <w:sz w:val="24"/>
          <w:szCs w:val="24"/>
        </w:rPr>
        <w:tab/>
      </w:r>
      <w:r w:rsidRPr="005E1E92">
        <w:rPr>
          <w:spacing w:val="-5"/>
          <w:sz w:val="24"/>
          <w:szCs w:val="24"/>
        </w:rPr>
        <w:tab/>
      </w:r>
      <w:r w:rsidRPr="005E1E92">
        <w:rPr>
          <w:spacing w:val="-5"/>
          <w:sz w:val="24"/>
          <w:szCs w:val="24"/>
        </w:rPr>
        <w:tab/>
      </w:r>
      <w:r w:rsidRPr="005E1E92">
        <w:rPr>
          <w:spacing w:val="-5"/>
          <w:sz w:val="24"/>
          <w:szCs w:val="24"/>
        </w:rPr>
        <w:tab/>
      </w:r>
      <w:r w:rsidRPr="005E1E92">
        <w:rPr>
          <w:spacing w:val="-5"/>
          <w:sz w:val="24"/>
          <w:szCs w:val="24"/>
        </w:rPr>
        <w:tab/>
        <w:t xml:space="preserve">         </w:t>
      </w:r>
      <w:proofErr w:type="spellStart"/>
      <w:r w:rsidRPr="005E1E92">
        <w:rPr>
          <w:spacing w:val="-5"/>
          <w:sz w:val="24"/>
          <w:szCs w:val="24"/>
        </w:rPr>
        <w:t>А.Г.Забозлаев</w:t>
      </w:r>
      <w:proofErr w:type="spellEnd"/>
    </w:p>
    <w:p w:rsidR="00A96774" w:rsidRDefault="00A96774" w:rsidP="00A96774">
      <w:pPr>
        <w:shd w:val="clear" w:color="auto" w:fill="FFFFFF"/>
        <w:ind w:firstLine="709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br w:type="page"/>
        <w:t>П</w:t>
      </w:r>
      <w:r w:rsidRPr="005E1E92">
        <w:rPr>
          <w:spacing w:val="-5"/>
          <w:sz w:val="24"/>
          <w:szCs w:val="24"/>
        </w:rPr>
        <w:t xml:space="preserve">риложение </w:t>
      </w:r>
      <w:r>
        <w:rPr>
          <w:spacing w:val="-5"/>
          <w:sz w:val="24"/>
          <w:szCs w:val="24"/>
        </w:rPr>
        <w:t>2</w:t>
      </w:r>
    </w:p>
    <w:p w:rsidR="00A96774" w:rsidRPr="005E1E92" w:rsidRDefault="00A96774" w:rsidP="00A96774">
      <w:pPr>
        <w:shd w:val="clear" w:color="auto" w:fill="FFFFFF"/>
        <w:ind w:firstLine="709"/>
        <w:jc w:val="right"/>
        <w:rPr>
          <w:spacing w:val="-5"/>
          <w:sz w:val="24"/>
          <w:szCs w:val="24"/>
        </w:rPr>
      </w:pPr>
      <w:r w:rsidRPr="005E1E92">
        <w:rPr>
          <w:spacing w:val="-5"/>
          <w:sz w:val="24"/>
          <w:szCs w:val="24"/>
        </w:rPr>
        <w:t>к постановлению главы города Урай</w:t>
      </w:r>
    </w:p>
    <w:p w:rsidR="00A96774" w:rsidRDefault="00A96774" w:rsidP="00A96774">
      <w:pPr>
        <w:shd w:val="clear" w:color="auto" w:fill="FFFFFF"/>
        <w:ind w:firstLine="709"/>
        <w:jc w:val="right"/>
        <w:rPr>
          <w:spacing w:val="-5"/>
          <w:sz w:val="24"/>
          <w:szCs w:val="24"/>
        </w:rPr>
      </w:pPr>
      <w:r w:rsidRPr="005E1E92">
        <w:rPr>
          <w:spacing w:val="-5"/>
          <w:sz w:val="24"/>
          <w:szCs w:val="24"/>
        </w:rPr>
        <w:t>от</w:t>
      </w:r>
      <w:r>
        <w:rPr>
          <w:spacing w:val="-5"/>
          <w:sz w:val="24"/>
          <w:szCs w:val="24"/>
        </w:rPr>
        <w:t xml:space="preserve"> 03.09.2012</w:t>
      </w:r>
      <w:r w:rsidRPr="005E1E92">
        <w:rPr>
          <w:spacing w:val="-5"/>
          <w:sz w:val="24"/>
          <w:szCs w:val="24"/>
        </w:rPr>
        <w:t xml:space="preserve"> № </w:t>
      </w:r>
      <w:r>
        <w:rPr>
          <w:spacing w:val="-5"/>
          <w:sz w:val="24"/>
          <w:szCs w:val="24"/>
        </w:rPr>
        <w:t>89</w:t>
      </w:r>
    </w:p>
    <w:p w:rsidR="00A96774" w:rsidRPr="005E1E92" w:rsidRDefault="00A96774" w:rsidP="00A96774">
      <w:pPr>
        <w:shd w:val="clear" w:color="auto" w:fill="FFFFFF"/>
        <w:ind w:firstLine="709"/>
        <w:jc w:val="right"/>
        <w:rPr>
          <w:spacing w:val="-6"/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5E1E92">
        <w:rPr>
          <w:bCs/>
          <w:sz w:val="24"/>
          <w:szCs w:val="24"/>
        </w:rPr>
        <w:t xml:space="preserve">ПОЛОЖЕНИЕ </w:t>
      </w: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sz w:val="24"/>
          <w:szCs w:val="24"/>
        </w:rPr>
      </w:pPr>
      <w:r w:rsidRPr="005E1E92">
        <w:rPr>
          <w:bCs/>
          <w:spacing w:val="-7"/>
          <w:sz w:val="24"/>
          <w:szCs w:val="24"/>
        </w:rPr>
        <w:t xml:space="preserve">о комиссии по наградам при главе </w:t>
      </w:r>
      <w:r w:rsidRPr="005E1E92">
        <w:rPr>
          <w:bCs/>
          <w:spacing w:val="-8"/>
          <w:sz w:val="24"/>
          <w:szCs w:val="24"/>
        </w:rPr>
        <w:t>города Урай</w:t>
      </w:r>
    </w:p>
    <w:p w:rsidR="00A96774" w:rsidRPr="005E1E92" w:rsidRDefault="00A96774" w:rsidP="00A96774">
      <w:pPr>
        <w:shd w:val="clear" w:color="auto" w:fill="FFFFFF"/>
        <w:ind w:firstLine="709"/>
        <w:rPr>
          <w:spacing w:val="-10"/>
          <w:sz w:val="24"/>
          <w:szCs w:val="24"/>
        </w:rPr>
      </w:pPr>
      <w:r w:rsidRPr="005E1E92">
        <w:rPr>
          <w:spacing w:val="-10"/>
          <w:sz w:val="24"/>
          <w:szCs w:val="24"/>
        </w:rPr>
        <w:t xml:space="preserve"> </w:t>
      </w: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spacing w:val="-10"/>
          <w:sz w:val="24"/>
          <w:szCs w:val="24"/>
        </w:rPr>
      </w:pPr>
      <w:r w:rsidRPr="0085796D">
        <w:rPr>
          <w:spacing w:val="-10"/>
          <w:sz w:val="24"/>
          <w:szCs w:val="24"/>
        </w:rPr>
        <w:t>1</w:t>
      </w:r>
      <w:r w:rsidRPr="005E1E92">
        <w:rPr>
          <w:spacing w:val="-10"/>
          <w:sz w:val="24"/>
          <w:szCs w:val="24"/>
        </w:rPr>
        <w:t>. Общие положения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pacing w:val="-18"/>
          <w:sz w:val="24"/>
          <w:szCs w:val="24"/>
        </w:rPr>
        <w:t xml:space="preserve">1.1. </w:t>
      </w:r>
      <w:r w:rsidRPr="005E1E92">
        <w:rPr>
          <w:spacing w:val="-3"/>
          <w:sz w:val="24"/>
          <w:szCs w:val="24"/>
        </w:rPr>
        <w:t>Комиссия по наградам при главе города Урай (</w:t>
      </w:r>
      <w:r>
        <w:rPr>
          <w:sz w:val="24"/>
          <w:szCs w:val="24"/>
        </w:rPr>
        <w:t>далее -</w:t>
      </w:r>
      <w:r w:rsidRPr="005E1E92">
        <w:rPr>
          <w:sz w:val="24"/>
          <w:szCs w:val="24"/>
        </w:rPr>
        <w:t xml:space="preserve"> комиссия) </w:t>
      </w:r>
      <w:r>
        <w:rPr>
          <w:sz w:val="24"/>
          <w:szCs w:val="24"/>
        </w:rPr>
        <w:t>создана</w:t>
      </w:r>
      <w:r w:rsidRPr="005E1E92">
        <w:rPr>
          <w:sz w:val="24"/>
          <w:szCs w:val="24"/>
        </w:rPr>
        <w:t xml:space="preserve"> в целях проведения оценки ходатайств, прилагаемых к ним документов (далее</w:t>
      </w:r>
      <w:r>
        <w:rPr>
          <w:sz w:val="24"/>
          <w:szCs w:val="24"/>
        </w:rPr>
        <w:t xml:space="preserve"> -</w:t>
      </w:r>
      <w:r w:rsidRPr="005E1E92">
        <w:rPr>
          <w:sz w:val="24"/>
          <w:szCs w:val="24"/>
        </w:rPr>
        <w:t xml:space="preserve"> ходатайство) о награждении государственными наградами Российской Федерации, наградами Ханты-Мансийского автономного округ</w:t>
      </w:r>
      <w:proofErr w:type="gramStart"/>
      <w:r w:rsidRPr="005E1E92"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округа-</w:t>
      </w:r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награждени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наградами города Урай</w:t>
      </w:r>
      <w:r>
        <w:rPr>
          <w:sz w:val="24"/>
          <w:szCs w:val="24"/>
        </w:rPr>
        <w:t xml:space="preserve"> 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званий города Урай, за исключением награждения Почетн</w:t>
      </w:r>
      <w:r>
        <w:rPr>
          <w:sz w:val="24"/>
          <w:szCs w:val="24"/>
        </w:rPr>
        <w:t>ой грамотой Думы города Урай, о</w:t>
      </w:r>
      <w:r w:rsidRPr="005E1E9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кандидатур для занесения на городскую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 xml:space="preserve">очета муниципального образования город Урай </w:t>
      </w:r>
      <w:r>
        <w:rPr>
          <w:sz w:val="24"/>
          <w:szCs w:val="24"/>
        </w:rPr>
        <w:t xml:space="preserve">(далее – Доска почета </w:t>
      </w:r>
      <w:r w:rsidRPr="005E1E92">
        <w:rPr>
          <w:sz w:val="24"/>
          <w:szCs w:val="24"/>
        </w:rPr>
        <w:t>города Урай</w:t>
      </w:r>
      <w:r>
        <w:rPr>
          <w:sz w:val="24"/>
          <w:szCs w:val="24"/>
        </w:rPr>
        <w:t>).</w:t>
      </w:r>
      <w:r w:rsidRPr="005E1E92">
        <w:rPr>
          <w:sz w:val="24"/>
          <w:szCs w:val="24"/>
        </w:rPr>
        <w:tab/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 xml:space="preserve">1.2. Комиссия </w:t>
      </w:r>
      <w:proofErr w:type="gramStart"/>
      <w:r w:rsidRPr="005E1E92">
        <w:rPr>
          <w:sz w:val="24"/>
          <w:szCs w:val="24"/>
        </w:rPr>
        <w:t xml:space="preserve">является постоянно действующим </w:t>
      </w:r>
      <w:r>
        <w:rPr>
          <w:sz w:val="24"/>
          <w:szCs w:val="24"/>
        </w:rPr>
        <w:t xml:space="preserve">совещательным </w:t>
      </w:r>
      <w:r w:rsidRPr="005E1E92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при главе города Урай и действует</w:t>
      </w:r>
      <w:proofErr w:type="gramEnd"/>
      <w:r w:rsidRPr="005E1E92">
        <w:rPr>
          <w:sz w:val="24"/>
          <w:szCs w:val="24"/>
        </w:rPr>
        <w:t xml:space="preserve"> на общественных началах.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E1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E92">
        <w:rPr>
          <w:sz w:val="24"/>
          <w:szCs w:val="24"/>
        </w:rPr>
        <w:t xml:space="preserve">В своей деятельности комиссия руководствуется законодательством Российской Федерации,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муниципальными правовыми актами города Урай. 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</w:t>
      </w:r>
      <w:r w:rsidRPr="005E1E92">
        <w:rPr>
          <w:spacing w:val="-8"/>
          <w:sz w:val="24"/>
          <w:szCs w:val="24"/>
        </w:rPr>
        <w:t>. Основные задачи комиссии</w:t>
      </w: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spacing w:val="-8"/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pacing w:val="-8"/>
          <w:sz w:val="24"/>
          <w:szCs w:val="24"/>
        </w:rPr>
        <w:t>2.1.</w:t>
      </w:r>
      <w:r>
        <w:rPr>
          <w:spacing w:val="-8"/>
          <w:sz w:val="24"/>
          <w:szCs w:val="24"/>
        </w:rPr>
        <w:t xml:space="preserve"> </w:t>
      </w:r>
      <w:r w:rsidRPr="005E1E92">
        <w:rPr>
          <w:spacing w:val="-8"/>
          <w:sz w:val="24"/>
          <w:szCs w:val="24"/>
        </w:rPr>
        <w:t>Основными задачами комиссии являются:</w:t>
      </w:r>
      <w:r w:rsidRPr="005E1E92">
        <w:rPr>
          <w:sz w:val="24"/>
          <w:szCs w:val="24"/>
        </w:rPr>
        <w:t xml:space="preserve">  </w:t>
      </w:r>
    </w:p>
    <w:p w:rsidR="00A96774" w:rsidRPr="00632805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рассмотрение ходатайств</w:t>
      </w:r>
      <w:r>
        <w:rPr>
          <w:sz w:val="24"/>
          <w:szCs w:val="24"/>
        </w:rPr>
        <w:t xml:space="preserve"> </w:t>
      </w:r>
      <w:r w:rsidRPr="005E1E92">
        <w:rPr>
          <w:sz w:val="24"/>
          <w:szCs w:val="24"/>
        </w:rPr>
        <w:t>о награждении государственными наградами Российской Федерации, наградами Ханты-Мансийского автономного округ</w:t>
      </w:r>
      <w:proofErr w:type="gramStart"/>
      <w:r w:rsidRPr="005E1E92"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округа-</w:t>
      </w:r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награждени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наградами города Урай</w:t>
      </w:r>
      <w:r>
        <w:rPr>
          <w:sz w:val="24"/>
          <w:szCs w:val="24"/>
        </w:rPr>
        <w:t xml:space="preserve"> 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званий города Урай</w:t>
      </w:r>
      <w:r>
        <w:rPr>
          <w:sz w:val="24"/>
          <w:szCs w:val="24"/>
        </w:rPr>
        <w:t>, о</w:t>
      </w:r>
      <w:r w:rsidRPr="005E1E9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кандидатур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 города Урай</w:t>
      </w:r>
      <w:r>
        <w:rPr>
          <w:sz w:val="24"/>
          <w:szCs w:val="24"/>
        </w:rPr>
        <w:t xml:space="preserve">, </w:t>
      </w:r>
      <w:r w:rsidRPr="00632805">
        <w:rPr>
          <w:sz w:val="24"/>
          <w:szCs w:val="24"/>
        </w:rPr>
        <w:t xml:space="preserve">представленных для рассмотрения </w:t>
      </w:r>
      <w:r>
        <w:rPr>
          <w:sz w:val="24"/>
          <w:szCs w:val="24"/>
        </w:rPr>
        <w:t xml:space="preserve">на имя </w:t>
      </w:r>
      <w:r w:rsidRPr="00632805">
        <w:rPr>
          <w:sz w:val="24"/>
          <w:szCs w:val="24"/>
        </w:rPr>
        <w:t xml:space="preserve">главы города Урай; 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5E1E92">
        <w:rPr>
          <w:spacing w:val="-2"/>
          <w:sz w:val="24"/>
          <w:szCs w:val="24"/>
        </w:rPr>
        <w:t xml:space="preserve">представление главе города Урай </w:t>
      </w:r>
      <w:r w:rsidRPr="00632805">
        <w:rPr>
          <w:spacing w:val="-2"/>
          <w:sz w:val="24"/>
          <w:szCs w:val="24"/>
        </w:rPr>
        <w:t xml:space="preserve">решений </w:t>
      </w:r>
      <w:r w:rsidRPr="005E1E92">
        <w:rPr>
          <w:spacing w:val="-2"/>
          <w:sz w:val="24"/>
          <w:szCs w:val="24"/>
        </w:rPr>
        <w:t xml:space="preserve">по результатам рассмотрения ходатайств </w:t>
      </w:r>
      <w:r w:rsidRPr="005E1E92">
        <w:rPr>
          <w:sz w:val="24"/>
          <w:szCs w:val="24"/>
        </w:rPr>
        <w:t>о награждении государственными наградами Российской Федерации, наградами Ханты-Мансийского автономного округ</w:t>
      </w:r>
      <w:proofErr w:type="gramStart"/>
      <w:r w:rsidRPr="005E1E92"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округа-</w:t>
      </w:r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награждени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наградами города Урай</w:t>
      </w:r>
      <w:r>
        <w:rPr>
          <w:sz w:val="24"/>
          <w:szCs w:val="24"/>
        </w:rPr>
        <w:t xml:space="preserve"> 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званий города Урай,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кандидатур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 xml:space="preserve">очета города Урай. 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pacing w:val="-7"/>
          <w:sz w:val="24"/>
          <w:szCs w:val="24"/>
        </w:rPr>
      </w:pPr>
      <w:r w:rsidRPr="005E1E92">
        <w:rPr>
          <w:spacing w:val="-7"/>
          <w:sz w:val="24"/>
          <w:szCs w:val="24"/>
        </w:rPr>
        <w:t xml:space="preserve">2.2. Комиссия для осуществления возложенных на нее задач имеет право: 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Pr="005E1E92">
        <w:rPr>
          <w:spacing w:val="-3"/>
          <w:sz w:val="24"/>
          <w:szCs w:val="24"/>
        </w:rPr>
        <w:t xml:space="preserve">в установленном порядке </w:t>
      </w:r>
      <w:proofErr w:type="gramStart"/>
      <w:r w:rsidRPr="005E1E92">
        <w:rPr>
          <w:spacing w:val="-3"/>
          <w:sz w:val="24"/>
          <w:szCs w:val="24"/>
        </w:rPr>
        <w:t>запрашивать и получать</w:t>
      </w:r>
      <w:proofErr w:type="gramEnd"/>
      <w:r w:rsidRPr="005E1E92">
        <w:rPr>
          <w:spacing w:val="-3"/>
          <w:sz w:val="24"/>
          <w:szCs w:val="24"/>
        </w:rPr>
        <w:t xml:space="preserve"> от предприятий, учреждений, организаций и должностных </w:t>
      </w:r>
      <w:r w:rsidRPr="005E1E92">
        <w:rPr>
          <w:bCs/>
          <w:spacing w:val="-3"/>
          <w:sz w:val="24"/>
          <w:szCs w:val="24"/>
        </w:rPr>
        <w:t xml:space="preserve">лиц необходимые </w:t>
      </w:r>
      <w:r>
        <w:rPr>
          <w:bCs/>
          <w:spacing w:val="-3"/>
          <w:sz w:val="24"/>
          <w:szCs w:val="24"/>
        </w:rPr>
        <w:t xml:space="preserve">для своей деятельности </w:t>
      </w:r>
      <w:r w:rsidRPr="005E1E92">
        <w:rPr>
          <w:sz w:val="24"/>
          <w:szCs w:val="24"/>
        </w:rPr>
        <w:t>материалы и документы по вопросам, отнесенным к ее компетенции;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заслушивать на своих заседаниях должностных лиц, внесших ходатайства о награждении государственными наградами Российской Федерации, наградами Ханты-Мансийского автономного округ</w:t>
      </w:r>
      <w:proofErr w:type="gramStart"/>
      <w:r w:rsidRPr="005E1E92"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округа-</w:t>
      </w:r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награждени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наградами города Урай</w:t>
      </w:r>
      <w:r>
        <w:rPr>
          <w:sz w:val="24"/>
          <w:szCs w:val="24"/>
        </w:rPr>
        <w:t xml:space="preserve"> 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званий города Урай,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кандидатур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 xml:space="preserve">очета города Урай. </w:t>
      </w:r>
    </w:p>
    <w:p w:rsidR="00A96774" w:rsidRDefault="00A96774" w:rsidP="00A96774">
      <w:pPr>
        <w:shd w:val="clear" w:color="auto" w:fill="FFFFFF"/>
        <w:ind w:firstLine="709"/>
        <w:jc w:val="center"/>
        <w:rPr>
          <w:spacing w:val="-11"/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spacing w:val="-7"/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Pr="005E1E92">
        <w:rPr>
          <w:spacing w:val="-7"/>
          <w:sz w:val="24"/>
          <w:szCs w:val="24"/>
        </w:rPr>
        <w:t>. Организация работы комиссии</w:t>
      </w:r>
    </w:p>
    <w:p w:rsidR="00A96774" w:rsidRPr="005E1E92" w:rsidRDefault="00A96774" w:rsidP="00A9677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3.1. Состав комиссии утверждается постановлением главы города Урай.</w:t>
      </w:r>
    </w:p>
    <w:p w:rsidR="00A96774" w:rsidRPr="005E1E92" w:rsidRDefault="00A96774" w:rsidP="00A96774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5E1E92">
        <w:rPr>
          <w:sz w:val="24"/>
          <w:szCs w:val="24"/>
        </w:rPr>
        <w:t xml:space="preserve">Глава города Урай является председателем комиссии, в его отсутствие полномочия председателя комиссии исполняет по </w:t>
      </w:r>
      <w:r>
        <w:rPr>
          <w:sz w:val="24"/>
          <w:szCs w:val="24"/>
        </w:rPr>
        <w:t xml:space="preserve">его </w:t>
      </w:r>
      <w:r w:rsidRPr="005E1E92">
        <w:rPr>
          <w:sz w:val="24"/>
          <w:szCs w:val="24"/>
        </w:rPr>
        <w:t>поручению один из заместителей председателя комиссии.</w:t>
      </w:r>
    </w:p>
    <w:p w:rsidR="00A96774" w:rsidRPr="00632805" w:rsidRDefault="00A96774" w:rsidP="00A96774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632805">
        <w:rPr>
          <w:sz w:val="24"/>
          <w:szCs w:val="24"/>
        </w:rPr>
        <w:t xml:space="preserve">3.3. Заседания комиссии проводятся по мере необходимости, но не позднее </w:t>
      </w:r>
      <w:r>
        <w:rPr>
          <w:sz w:val="24"/>
          <w:szCs w:val="24"/>
        </w:rPr>
        <w:t xml:space="preserve">семи </w:t>
      </w:r>
      <w:r w:rsidRPr="00632805">
        <w:rPr>
          <w:sz w:val="24"/>
          <w:szCs w:val="24"/>
        </w:rPr>
        <w:t>дней со дня поступления в комиссию ходатайства о награждении государственными наградами Российской Федерации, наградами Ханты-Мансийского автономного округ</w:t>
      </w:r>
      <w:proofErr w:type="gramStart"/>
      <w:r w:rsidRPr="00632805"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32805">
        <w:rPr>
          <w:sz w:val="24"/>
          <w:szCs w:val="24"/>
        </w:rPr>
        <w:t>Югры</w:t>
      </w:r>
      <w:proofErr w:type="spellEnd"/>
      <w:r w:rsidRPr="00632805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632805">
        <w:rPr>
          <w:sz w:val="24"/>
          <w:szCs w:val="24"/>
        </w:rPr>
        <w:t xml:space="preserve"> о присвоении почетных званий Ханты-Мансийского автономного округа-</w:t>
      </w:r>
      <w:r>
        <w:rPr>
          <w:sz w:val="24"/>
          <w:szCs w:val="24"/>
        </w:rPr>
        <w:t xml:space="preserve"> </w:t>
      </w:r>
      <w:proofErr w:type="spellStart"/>
      <w:r w:rsidRPr="00632805">
        <w:rPr>
          <w:sz w:val="24"/>
          <w:szCs w:val="24"/>
        </w:rPr>
        <w:t>Югры</w:t>
      </w:r>
      <w:proofErr w:type="spellEnd"/>
      <w:r w:rsidRPr="00632805">
        <w:rPr>
          <w:sz w:val="24"/>
          <w:szCs w:val="24"/>
        </w:rPr>
        <w:t>, о награждении наградами города Урай и</w:t>
      </w:r>
      <w:r>
        <w:rPr>
          <w:sz w:val="24"/>
          <w:szCs w:val="24"/>
        </w:rPr>
        <w:t>ли</w:t>
      </w:r>
      <w:r w:rsidRPr="00632805">
        <w:rPr>
          <w:sz w:val="24"/>
          <w:szCs w:val="24"/>
        </w:rPr>
        <w:t xml:space="preserve"> о присвоении званий города Урай, о рассмотрении кандидатур для занесения на Доску почета города Урай.</w:t>
      </w:r>
    </w:p>
    <w:p w:rsidR="00A96774" w:rsidRPr="00632805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 w:rsidRPr="00632805">
        <w:rPr>
          <w:sz w:val="24"/>
          <w:szCs w:val="24"/>
        </w:rPr>
        <w:t xml:space="preserve">Заседание комиссии по присвоению звания города Урай «Почетный гражданин города Урай» и рассмотрению кандидатур для занесения на Доску почета города Урай проводится ежегодно в </w:t>
      </w:r>
      <w:r>
        <w:rPr>
          <w:sz w:val="24"/>
          <w:szCs w:val="24"/>
        </w:rPr>
        <w:t>срок не позднее 1 мая текущего года</w:t>
      </w:r>
      <w:r w:rsidRPr="00632805">
        <w:rPr>
          <w:sz w:val="24"/>
          <w:szCs w:val="24"/>
        </w:rPr>
        <w:t>.</w:t>
      </w:r>
    </w:p>
    <w:p w:rsidR="00A96774" w:rsidRPr="005F67F6" w:rsidRDefault="00A96774" w:rsidP="00A96774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67F6">
        <w:rPr>
          <w:sz w:val="24"/>
          <w:szCs w:val="24"/>
        </w:rPr>
        <w:t>Дата и время проведения заседания комиссии определяется председателем комисси</w:t>
      </w:r>
      <w:r>
        <w:rPr>
          <w:sz w:val="24"/>
          <w:szCs w:val="24"/>
        </w:rPr>
        <w:t>и</w:t>
      </w:r>
      <w:r w:rsidRPr="005F67F6">
        <w:rPr>
          <w:sz w:val="24"/>
          <w:szCs w:val="24"/>
        </w:rPr>
        <w:t>.</w:t>
      </w:r>
    </w:p>
    <w:p w:rsidR="00A96774" w:rsidRPr="00632805" w:rsidRDefault="00A96774" w:rsidP="00A96774">
      <w:pPr>
        <w:shd w:val="clear" w:color="auto" w:fill="FFFFFF"/>
        <w:tabs>
          <w:tab w:val="left" w:pos="709"/>
        </w:tabs>
        <w:ind w:firstLine="709"/>
        <w:jc w:val="both"/>
        <w:rPr>
          <w:spacing w:val="-7"/>
          <w:sz w:val="24"/>
          <w:szCs w:val="24"/>
        </w:rPr>
      </w:pPr>
      <w:r w:rsidRPr="00632805">
        <w:rPr>
          <w:sz w:val="24"/>
          <w:szCs w:val="24"/>
        </w:rPr>
        <w:t xml:space="preserve">3.4. Не </w:t>
      </w:r>
      <w:proofErr w:type="gramStart"/>
      <w:r w:rsidRPr="00632805">
        <w:rPr>
          <w:sz w:val="24"/>
          <w:szCs w:val="24"/>
        </w:rPr>
        <w:t>позднее</w:t>
      </w:r>
      <w:proofErr w:type="gramEnd"/>
      <w:r w:rsidRPr="00632805">
        <w:rPr>
          <w:sz w:val="24"/>
          <w:szCs w:val="24"/>
        </w:rPr>
        <w:t xml:space="preserve"> чем за три дня до даты проведения заседания комиссии секретарь комиссии направляет членам комиссии проект повестки, копии документов, представляемых на рассмотрение комиссии.</w:t>
      </w:r>
    </w:p>
    <w:p w:rsidR="00A96774" w:rsidRDefault="00A96774" w:rsidP="00A96774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5E1E92">
        <w:rPr>
          <w:sz w:val="24"/>
          <w:szCs w:val="24"/>
        </w:rPr>
        <w:t xml:space="preserve">3.5. Заседания комиссии считаются правомочными, если на них присутствует </w:t>
      </w:r>
      <w:r>
        <w:rPr>
          <w:sz w:val="24"/>
          <w:szCs w:val="24"/>
        </w:rPr>
        <w:t xml:space="preserve">не менее </w:t>
      </w:r>
      <w:r w:rsidRPr="005E1E92">
        <w:rPr>
          <w:spacing w:val="-5"/>
          <w:sz w:val="24"/>
          <w:szCs w:val="24"/>
        </w:rPr>
        <w:t xml:space="preserve">половины ее состава. 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 xml:space="preserve">3.6. </w:t>
      </w:r>
      <w:r w:rsidRPr="005E1E92">
        <w:rPr>
          <w:spacing w:val="-5"/>
          <w:sz w:val="24"/>
          <w:szCs w:val="24"/>
        </w:rPr>
        <w:t xml:space="preserve">Решение комиссии принимается простым большинством голосов </w:t>
      </w:r>
      <w:r w:rsidRPr="005E1E92">
        <w:rPr>
          <w:spacing w:val="-6"/>
          <w:sz w:val="24"/>
          <w:szCs w:val="24"/>
        </w:rPr>
        <w:t xml:space="preserve">присутствующих на заседании членов комиссии путем открытого голосования. 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5E1E92">
        <w:rPr>
          <w:spacing w:val="-6"/>
          <w:sz w:val="24"/>
          <w:szCs w:val="24"/>
        </w:rPr>
        <w:t xml:space="preserve">Решение комиссии может быть принято заочно путем </w:t>
      </w:r>
      <w:r w:rsidRPr="005E1E92">
        <w:rPr>
          <w:spacing w:val="-5"/>
          <w:sz w:val="24"/>
          <w:szCs w:val="24"/>
        </w:rPr>
        <w:t>письменного согласования с членами к</w:t>
      </w:r>
      <w:r>
        <w:rPr>
          <w:spacing w:val="-5"/>
          <w:sz w:val="24"/>
          <w:szCs w:val="24"/>
        </w:rPr>
        <w:t>омиссии и</w:t>
      </w:r>
      <w:r w:rsidRPr="005E1E92">
        <w:rPr>
          <w:spacing w:val="-5"/>
          <w:sz w:val="24"/>
          <w:szCs w:val="24"/>
        </w:rPr>
        <w:t xml:space="preserve"> считается принятым, если за его принятие проголосовало не менее половины состава комиссии.</w:t>
      </w:r>
    </w:p>
    <w:p w:rsidR="00A96774" w:rsidRDefault="00A96774" w:rsidP="00A96774">
      <w:pPr>
        <w:ind w:firstLine="709"/>
        <w:jc w:val="both"/>
        <w:outlineLvl w:val="1"/>
        <w:rPr>
          <w:sz w:val="24"/>
          <w:szCs w:val="24"/>
        </w:rPr>
      </w:pPr>
      <w:r w:rsidRPr="00632805">
        <w:rPr>
          <w:sz w:val="24"/>
          <w:szCs w:val="24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A96774" w:rsidRPr="00632805" w:rsidRDefault="00A96774" w:rsidP="00A96774">
      <w:pPr>
        <w:ind w:firstLine="709"/>
        <w:jc w:val="both"/>
        <w:outlineLvl w:val="1"/>
        <w:rPr>
          <w:sz w:val="24"/>
          <w:szCs w:val="24"/>
        </w:rPr>
      </w:pPr>
      <w:r w:rsidRPr="00632805">
        <w:rPr>
          <w:sz w:val="24"/>
          <w:szCs w:val="24"/>
        </w:rPr>
        <w:t xml:space="preserve">В </w:t>
      </w:r>
      <w:proofErr w:type="gramStart"/>
      <w:r w:rsidRPr="00632805">
        <w:rPr>
          <w:sz w:val="24"/>
          <w:szCs w:val="24"/>
        </w:rPr>
        <w:t>случае</w:t>
      </w:r>
      <w:proofErr w:type="gramEnd"/>
      <w:r w:rsidRPr="00632805">
        <w:rPr>
          <w:sz w:val="24"/>
          <w:szCs w:val="24"/>
        </w:rPr>
        <w:t xml:space="preserve"> рассмотрения ходатайств, указанных в </w:t>
      </w:r>
      <w:hyperlink r:id="rId7" w:history="1">
        <w:r w:rsidRPr="00632805">
          <w:rPr>
            <w:color w:val="0000FF"/>
            <w:sz w:val="24"/>
            <w:szCs w:val="24"/>
          </w:rPr>
          <w:t>пункте 2.1</w:t>
        </w:r>
      </w:hyperlink>
      <w:r w:rsidRPr="00632805">
        <w:rPr>
          <w:sz w:val="24"/>
          <w:szCs w:val="24"/>
        </w:rPr>
        <w:t xml:space="preserve"> настоящего Положения, в отношении члена комиссии, данное лицо участия в голосовании не принимает, о чем делается соответствующая запись в протоколе комиссии.</w:t>
      </w:r>
    </w:p>
    <w:p w:rsidR="00A96774" w:rsidRPr="004C0579" w:rsidRDefault="00A96774" w:rsidP="00A96774">
      <w:pPr>
        <w:ind w:firstLine="540"/>
        <w:jc w:val="both"/>
        <w:outlineLvl w:val="0"/>
        <w:rPr>
          <w:sz w:val="24"/>
          <w:szCs w:val="24"/>
        </w:rPr>
      </w:pPr>
      <w:r w:rsidRPr="004C0579">
        <w:rPr>
          <w:spacing w:val="-5"/>
          <w:sz w:val="24"/>
          <w:szCs w:val="24"/>
        </w:rPr>
        <w:t xml:space="preserve">3.7. Решение комиссии оформляется </w:t>
      </w:r>
      <w:r w:rsidRPr="004C0579">
        <w:rPr>
          <w:sz w:val="24"/>
          <w:szCs w:val="24"/>
        </w:rPr>
        <w:t xml:space="preserve">протоколом, который подписывается </w:t>
      </w:r>
      <w:r>
        <w:rPr>
          <w:sz w:val="24"/>
          <w:szCs w:val="24"/>
        </w:rPr>
        <w:t xml:space="preserve">председателем комиссии, секретарем комиссии и </w:t>
      </w:r>
      <w:r w:rsidRPr="004C0579">
        <w:rPr>
          <w:sz w:val="24"/>
          <w:szCs w:val="24"/>
        </w:rPr>
        <w:t>член</w:t>
      </w:r>
      <w:r>
        <w:rPr>
          <w:sz w:val="24"/>
          <w:szCs w:val="24"/>
        </w:rPr>
        <w:t xml:space="preserve">ами </w:t>
      </w:r>
      <w:r w:rsidRPr="004C0579">
        <w:rPr>
          <w:sz w:val="24"/>
          <w:szCs w:val="24"/>
        </w:rPr>
        <w:t>комиссии, принимавши</w:t>
      </w:r>
      <w:r>
        <w:rPr>
          <w:sz w:val="24"/>
          <w:szCs w:val="24"/>
        </w:rPr>
        <w:t>ми</w:t>
      </w:r>
      <w:r w:rsidRPr="004C0579">
        <w:rPr>
          <w:sz w:val="24"/>
          <w:szCs w:val="24"/>
        </w:rPr>
        <w:t xml:space="preserve"> участие в ее заседании</w:t>
      </w:r>
      <w:r>
        <w:rPr>
          <w:sz w:val="24"/>
          <w:szCs w:val="24"/>
        </w:rPr>
        <w:t>.</w:t>
      </w:r>
    </w:p>
    <w:p w:rsidR="00A96774" w:rsidRPr="004C0579" w:rsidRDefault="00A96774" w:rsidP="00A96774">
      <w:pPr>
        <w:shd w:val="clear" w:color="auto" w:fill="FFFFFF"/>
        <w:ind w:firstLine="540"/>
        <w:jc w:val="both"/>
        <w:rPr>
          <w:sz w:val="24"/>
          <w:szCs w:val="24"/>
        </w:rPr>
      </w:pPr>
      <w:r w:rsidRPr="004C0579">
        <w:rPr>
          <w:sz w:val="24"/>
          <w:szCs w:val="24"/>
        </w:rPr>
        <w:t>3.8. Комиссия может принять следующие решения:</w:t>
      </w:r>
    </w:p>
    <w:p w:rsidR="00A96774" w:rsidRDefault="00A96774" w:rsidP="00A9677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0579">
        <w:rPr>
          <w:sz w:val="24"/>
          <w:szCs w:val="24"/>
        </w:rPr>
        <w:t>о поддержке ходатайства о награждении государственными наградами Российской Федерации, наградами Ханты-Мансийского автономного округ</w:t>
      </w:r>
      <w:proofErr w:type="gramStart"/>
      <w:r w:rsidRPr="004C0579"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4C0579">
        <w:rPr>
          <w:sz w:val="24"/>
          <w:szCs w:val="24"/>
        </w:rPr>
        <w:t>Югры</w:t>
      </w:r>
      <w:proofErr w:type="spellEnd"/>
      <w:r w:rsidRPr="004C0579">
        <w:rPr>
          <w:sz w:val="24"/>
          <w:szCs w:val="24"/>
        </w:rPr>
        <w:t xml:space="preserve"> или о присвоении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округа-</w:t>
      </w:r>
      <w:r>
        <w:rPr>
          <w:sz w:val="24"/>
          <w:szCs w:val="24"/>
        </w:rPr>
        <w:t xml:space="preserve">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награждени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наградами города Урай</w:t>
      </w:r>
      <w:r>
        <w:rPr>
          <w:sz w:val="24"/>
          <w:szCs w:val="24"/>
        </w:rPr>
        <w:t xml:space="preserve"> или о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званий города Урай,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кандидатур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 города Урай</w:t>
      </w:r>
      <w:r>
        <w:rPr>
          <w:sz w:val="24"/>
          <w:szCs w:val="24"/>
        </w:rPr>
        <w:t>;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об изменении вида и степени государственной награды Российской Федерации, к награждению которой представлено лицо, либо о нецелесообразности награждения лица государственной наградой Российской Федерации;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об изменении вида нагр</w:t>
      </w:r>
      <w:r>
        <w:rPr>
          <w:sz w:val="24"/>
          <w:szCs w:val="24"/>
        </w:rPr>
        <w:t>ады</w:t>
      </w:r>
      <w:r w:rsidRPr="005E1E92">
        <w:rPr>
          <w:sz w:val="24"/>
          <w:szCs w:val="24"/>
        </w:rPr>
        <w:t xml:space="preserve"> или почетного звания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, к награждению (присвоению) которыми  представлено лицо, либо о нецелесообразности награждения наградой или присвоения почетного звания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;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об изменении вида награды или звания города Урай, к награждению (присвоению) которыми представлено лицо, либо о нецелесообразности  награждения наградой или присвоения звания города Урай;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 xml:space="preserve">об отклонении кандидатуры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</w:t>
      </w:r>
      <w:r>
        <w:rPr>
          <w:sz w:val="24"/>
          <w:szCs w:val="24"/>
        </w:rPr>
        <w:t xml:space="preserve"> города Урай</w:t>
      </w:r>
      <w:r w:rsidRPr="005E1E92">
        <w:rPr>
          <w:sz w:val="24"/>
          <w:szCs w:val="24"/>
        </w:rPr>
        <w:t>.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5E1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E92">
        <w:rPr>
          <w:sz w:val="24"/>
          <w:szCs w:val="24"/>
        </w:rPr>
        <w:t xml:space="preserve">Комиссия принимает решение о нецелесообразности награждения государственными наградами Российской Федерации, наградами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я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награждения наградами города Урай и</w:t>
      </w:r>
      <w:r>
        <w:rPr>
          <w:sz w:val="24"/>
          <w:szCs w:val="24"/>
        </w:rPr>
        <w:t>ли</w:t>
      </w:r>
      <w:r w:rsidRPr="005E1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присвоения званий города Урай либо </w:t>
      </w:r>
      <w:r w:rsidRPr="005E1E92">
        <w:rPr>
          <w:sz w:val="24"/>
          <w:szCs w:val="24"/>
        </w:rPr>
        <w:t xml:space="preserve">об отклонении кандидатуры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</w:t>
      </w:r>
      <w:r>
        <w:rPr>
          <w:sz w:val="24"/>
          <w:szCs w:val="24"/>
        </w:rPr>
        <w:t xml:space="preserve"> города Урай</w:t>
      </w:r>
      <w:r w:rsidRPr="005E1E92">
        <w:rPr>
          <w:sz w:val="24"/>
          <w:szCs w:val="24"/>
        </w:rPr>
        <w:t xml:space="preserve"> в случаях: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установления </w:t>
      </w:r>
      <w:r w:rsidRPr="005E1E92">
        <w:rPr>
          <w:sz w:val="24"/>
          <w:szCs w:val="24"/>
        </w:rPr>
        <w:t xml:space="preserve">недостоверности сведений, содержащихся в ходатайствах о награждении государственными наградами Российской Федерации, наградами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5E1E92">
        <w:rPr>
          <w:sz w:val="24"/>
          <w:szCs w:val="24"/>
        </w:rPr>
        <w:t xml:space="preserve"> присвоении почетных званий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награждении наградами города Урай</w:t>
      </w:r>
      <w:r>
        <w:rPr>
          <w:sz w:val="24"/>
          <w:szCs w:val="24"/>
        </w:rPr>
        <w:t xml:space="preserve"> или</w:t>
      </w:r>
      <w:r w:rsidRPr="005E1E92">
        <w:rPr>
          <w:sz w:val="24"/>
          <w:szCs w:val="24"/>
        </w:rPr>
        <w:t xml:space="preserve"> присвоении званий города Урай, о </w:t>
      </w:r>
      <w:r>
        <w:rPr>
          <w:sz w:val="24"/>
          <w:szCs w:val="24"/>
        </w:rPr>
        <w:t>рассмотрении</w:t>
      </w:r>
      <w:r w:rsidRPr="005E1E92">
        <w:rPr>
          <w:sz w:val="24"/>
          <w:szCs w:val="24"/>
        </w:rPr>
        <w:t xml:space="preserve"> кандидатуры </w:t>
      </w:r>
      <w:r>
        <w:rPr>
          <w:sz w:val="24"/>
          <w:szCs w:val="24"/>
        </w:rPr>
        <w:t xml:space="preserve">для занесения </w:t>
      </w:r>
      <w:r w:rsidRPr="005E1E92">
        <w:rPr>
          <w:sz w:val="24"/>
          <w:szCs w:val="24"/>
        </w:rPr>
        <w:t xml:space="preserve">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 города Урай;</w:t>
      </w:r>
    </w:p>
    <w:p w:rsidR="00A96774" w:rsidRPr="005E1E92" w:rsidRDefault="00A96774" w:rsidP="00A96774">
      <w:pPr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 xml:space="preserve">смерти лица, представленного к награждению государственными наградами Российской Федерации, наградами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или присвоению почетных званий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к награждению наградами города Урай</w:t>
      </w:r>
      <w:r>
        <w:rPr>
          <w:sz w:val="24"/>
          <w:szCs w:val="24"/>
        </w:rPr>
        <w:t xml:space="preserve"> или</w:t>
      </w:r>
      <w:r w:rsidRPr="005E1E92">
        <w:rPr>
          <w:sz w:val="24"/>
          <w:szCs w:val="24"/>
        </w:rPr>
        <w:t xml:space="preserve"> к присвоению званий города Урай, </w:t>
      </w:r>
      <w:r>
        <w:rPr>
          <w:sz w:val="24"/>
          <w:szCs w:val="24"/>
        </w:rPr>
        <w:t xml:space="preserve">за исключением лиц, представленных к наградам или к званиям, награждение или присвоение которых может быть произведено посмертно, </w:t>
      </w:r>
      <w:r w:rsidRPr="005E1E92">
        <w:rPr>
          <w:sz w:val="24"/>
          <w:szCs w:val="24"/>
        </w:rPr>
        <w:t xml:space="preserve">к занесению на Доску Почета города Урай; </w:t>
      </w:r>
      <w:proofErr w:type="gramEnd"/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E1E92">
        <w:rPr>
          <w:sz w:val="24"/>
          <w:szCs w:val="24"/>
        </w:rPr>
        <w:t xml:space="preserve">возбуждения уголовного дела в отношении лица, представленного  к награждению государственными наградами Российской Федерации, наградами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или присвоению почетных званий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к награждению наградами города Урай</w:t>
      </w:r>
      <w:r>
        <w:rPr>
          <w:sz w:val="24"/>
          <w:szCs w:val="24"/>
        </w:rPr>
        <w:t xml:space="preserve"> или</w:t>
      </w:r>
      <w:r w:rsidRPr="005E1E92">
        <w:rPr>
          <w:sz w:val="24"/>
          <w:szCs w:val="24"/>
        </w:rPr>
        <w:t xml:space="preserve"> к присвоению званий города Урай</w:t>
      </w:r>
      <w:r>
        <w:rPr>
          <w:sz w:val="24"/>
          <w:szCs w:val="24"/>
        </w:rPr>
        <w:t xml:space="preserve">, </w:t>
      </w:r>
      <w:r w:rsidRPr="005E1E92">
        <w:rPr>
          <w:sz w:val="24"/>
          <w:szCs w:val="24"/>
        </w:rPr>
        <w:t>к занесению на Доску Почета города Урай;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невыполнения иных требований, установленных законодательством</w:t>
      </w:r>
      <w:r>
        <w:rPr>
          <w:sz w:val="24"/>
          <w:szCs w:val="24"/>
        </w:rPr>
        <w:t xml:space="preserve"> Российской </w:t>
      </w:r>
      <w:r w:rsidRPr="005E1E92">
        <w:rPr>
          <w:sz w:val="24"/>
          <w:szCs w:val="24"/>
        </w:rPr>
        <w:t xml:space="preserve">Федерации,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муниципальными правовыми актами города Урай</w:t>
      </w:r>
      <w:r>
        <w:rPr>
          <w:sz w:val="24"/>
          <w:szCs w:val="24"/>
        </w:rPr>
        <w:t xml:space="preserve"> к награждению наградами или присвоению званий, к </w:t>
      </w:r>
      <w:r w:rsidRPr="005E1E92">
        <w:rPr>
          <w:sz w:val="24"/>
          <w:szCs w:val="24"/>
        </w:rPr>
        <w:t xml:space="preserve">занесению на Доску Почета города Урай. </w:t>
      </w:r>
      <w:r w:rsidRPr="005E1E92">
        <w:rPr>
          <w:sz w:val="24"/>
          <w:szCs w:val="24"/>
        </w:rPr>
        <w:tab/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5E1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5E1E92">
        <w:rPr>
          <w:sz w:val="24"/>
          <w:szCs w:val="24"/>
        </w:rPr>
        <w:t xml:space="preserve">В случаях принятия комиссией решения о нецелесообразности награждения лица государственными наградами Российской Федерации, наградами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 xml:space="preserve"> или присвоения почетных званий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награждения наградами города Урай</w:t>
      </w:r>
      <w:r>
        <w:rPr>
          <w:sz w:val="24"/>
          <w:szCs w:val="24"/>
        </w:rPr>
        <w:t xml:space="preserve"> или присвоения званий города Урай, </w:t>
      </w:r>
      <w:r w:rsidRPr="005E1E92">
        <w:rPr>
          <w:sz w:val="24"/>
          <w:szCs w:val="24"/>
        </w:rPr>
        <w:t>к занесению на Доску Почета города Урай ходатайства возвращаются субъекту внесения ходатай</w:t>
      </w:r>
      <w:r>
        <w:rPr>
          <w:sz w:val="24"/>
          <w:szCs w:val="24"/>
        </w:rPr>
        <w:t>ств</w:t>
      </w:r>
      <w:r w:rsidRPr="005E1E92">
        <w:rPr>
          <w:sz w:val="24"/>
          <w:szCs w:val="24"/>
        </w:rPr>
        <w:t xml:space="preserve"> с указанием причин отказа.</w:t>
      </w:r>
      <w:proofErr w:type="gramEnd"/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pacing w:val="-4"/>
          <w:sz w:val="24"/>
          <w:szCs w:val="24"/>
        </w:rPr>
        <w:t>3.1</w:t>
      </w:r>
      <w:r>
        <w:rPr>
          <w:spacing w:val="-4"/>
          <w:sz w:val="24"/>
          <w:szCs w:val="24"/>
        </w:rPr>
        <w:t>1</w:t>
      </w:r>
      <w:r w:rsidRPr="005E1E92">
        <w:rPr>
          <w:spacing w:val="-4"/>
          <w:sz w:val="24"/>
          <w:szCs w:val="24"/>
        </w:rPr>
        <w:t xml:space="preserve">. </w:t>
      </w:r>
      <w:proofErr w:type="gramStart"/>
      <w:r w:rsidRPr="005E1E92">
        <w:rPr>
          <w:spacing w:val="-4"/>
          <w:sz w:val="24"/>
          <w:szCs w:val="24"/>
        </w:rPr>
        <w:t>По приглашению председателя комиссии в заседании комиссии могут принимать участие субъекты</w:t>
      </w:r>
      <w:r>
        <w:rPr>
          <w:spacing w:val="-4"/>
          <w:sz w:val="24"/>
          <w:szCs w:val="24"/>
        </w:rPr>
        <w:t xml:space="preserve"> </w:t>
      </w:r>
      <w:r w:rsidRPr="005E1E92">
        <w:rPr>
          <w:spacing w:val="-4"/>
          <w:sz w:val="24"/>
          <w:szCs w:val="24"/>
        </w:rPr>
        <w:t xml:space="preserve">внесения ходатайств о награждении </w:t>
      </w:r>
      <w:r w:rsidRPr="005E1E92">
        <w:rPr>
          <w:sz w:val="24"/>
          <w:szCs w:val="24"/>
        </w:rPr>
        <w:t xml:space="preserve">государственными наградами Российской Федерации, наградами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или присвоении</w:t>
      </w:r>
      <w:r w:rsidRPr="005E1E92">
        <w:rPr>
          <w:sz w:val="24"/>
          <w:szCs w:val="24"/>
        </w:rPr>
        <w:t xml:space="preserve"> почетных званий Ханты-Мансийского автономного округа - </w:t>
      </w:r>
      <w:proofErr w:type="spellStart"/>
      <w:r w:rsidRPr="005E1E92">
        <w:rPr>
          <w:sz w:val="24"/>
          <w:szCs w:val="24"/>
        </w:rPr>
        <w:t>Югры</w:t>
      </w:r>
      <w:proofErr w:type="spellEnd"/>
      <w:r w:rsidRPr="005E1E92">
        <w:rPr>
          <w:sz w:val="24"/>
          <w:szCs w:val="24"/>
        </w:rPr>
        <w:t>, награждени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наградами города Урай</w:t>
      </w:r>
      <w:r>
        <w:rPr>
          <w:sz w:val="24"/>
          <w:szCs w:val="24"/>
        </w:rPr>
        <w:t xml:space="preserve"> или</w:t>
      </w:r>
      <w:r w:rsidRPr="005E1E92">
        <w:rPr>
          <w:sz w:val="24"/>
          <w:szCs w:val="24"/>
        </w:rPr>
        <w:t xml:space="preserve"> присвоени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званий города Урай, </w:t>
      </w:r>
      <w:r>
        <w:rPr>
          <w:sz w:val="24"/>
          <w:szCs w:val="24"/>
        </w:rPr>
        <w:t>о</w:t>
      </w:r>
      <w:r w:rsidRPr="005E1E92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</w:t>
      </w:r>
      <w:r w:rsidRPr="005E1E92">
        <w:rPr>
          <w:sz w:val="24"/>
          <w:szCs w:val="24"/>
        </w:rPr>
        <w:t xml:space="preserve"> кандидатур для занесения на Доску </w:t>
      </w:r>
      <w:r>
        <w:rPr>
          <w:sz w:val="24"/>
          <w:szCs w:val="24"/>
        </w:rPr>
        <w:t>п</w:t>
      </w:r>
      <w:r w:rsidRPr="005E1E92">
        <w:rPr>
          <w:sz w:val="24"/>
          <w:szCs w:val="24"/>
        </w:rPr>
        <w:t>очета города Урай и иные лица.</w:t>
      </w:r>
      <w:proofErr w:type="gramEnd"/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5E1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E92">
        <w:rPr>
          <w:sz w:val="24"/>
          <w:szCs w:val="24"/>
        </w:rPr>
        <w:t xml:space="preserve">Организация работы в период между заседаниями </w:t>
      </w:r>
      <w:r>
        <w:rPr>
          <w:sz w:val="24"/>
          <w:szCs w:val="24"/>
        </w:rPr>
        <w:t>к</w:t>
      </w:r>
      <w:r w:rsidRPr="005E1E92">
        <w:rPr>
          <w:sz w:val="24"/>
          <w:szCs w:val="24"/>
        </w:rPr>
        <w:t xml:space="preserve">омиссии, </w:t>
      </w:r>
      <w:proofErr w:type="gramStart"/>
      <w:r w:rsidRPr="005E1E92">
        <w:rPr>
          <w:sz w:val="24"/>
          <w:szCs w:val="24"/>
        </w:rPr>
        <w:t>контроль за</w:t>
      </w:r>
      <w:proofErr w:type="gramEnd"/>
      <w:r w:rsidRPr="005E1E92">
        <w:rPr>
          <w:sz w:val="24"/>
          <w:szCs w:val="24"/>
        </w:rPr>
        <w:t xml:space="preserve"> своевременным исполнением решений комиссии возлагаются на секретаря комиссии, в обязанности которого входит: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>подготовка материалов к заседаниям комиссии;</w:t>
      </w:r>
    </w:p>
    <w:p w:rsidR="00A96774" w:rsidRPr="005E1E92" w:rsidRDefault="00A96774" w:rsidP="00A96774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E92">
        <w:rPr>
          <w:sz w:val="24"/>
          <w:szCs w:val="24"/>
        </w:rPr>
        <w:t xml:space="preserve">оформление протоколов заседаний комиссии. </w:t>
      </w:r>
    </w:p>
    <w:p w:rsidR="00A96774" w:rsidRPr="005E1E92" w:rsidRDefault="00A96774" w:rsidP="00A96774">
      <w:pPr>
        <w:shd w:val="clear" w:color="auto" w:fill="FFFFFF"/>
        <w:ind w:firstLine="709"/>
        <w:jc w:val="both"/>
        <w:rPr>
          <w:sz w:val="24"/>
          <w:szCs w:val="24"/>
        </w:rPr>
      </w:pPr>
      <w:r w:rsidRPr="005E1E92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5E1E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1E92">
        <w:rPr>
          <w:sz w:val="24"/>
          <w:szCs w:val="24"/>
        </w:rPr>
        <w:t>Организацион</w:t>
      </w:r>
      <w:r>
        <w:rPr>
          <w:sz w:val="24"/>
          <w:szCs w:val="24"/>
        </w:rPr>
        <w:t>н</w:t>
      </w:r>
      <w:r w:rsidRPr="005E1E92">
        <w:rPr>
          <w:sz w:val="24"/>
          <w:szCs w:val="24"/>
        </w:rPr>
        <w:t xml:space="preserve">о-техническое обеспечение деятельности комиссии </w:t>
      </w:r>
      <w:r w:rsidRPr="005E1E92">
        <w:rPr>
          <w:spacing w:val="-5"/>
          <w:sz w:val="24"/>
          <w:szCs w:val="24"/>
        </w:rPr>
        <w:t>осуществляет управление по организационным  вопросам и кадрам  администрации города Урай</w:t>
      </w:r>
      <w:r w:rsidRPr="005E1E92">
        <w:rPr>
          <w:sz w:val="24"/>
          <w:szCs w:val="24"/>
        </w:rPr>
        <w:t>.</w:t>
      </w:r>
    </w:p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D414F6">
      <w:pPr>
        <w:jc w:val="both"/>
        <w:rPr>
          <w:sz w:val="24"/>
        </w:rPr>
      </w:pPr>
    </w:p>
    <w:p w:rsidR="00E64173" w:rsidRPr="00E64173" w:rsidRDefault="00E64173" w:rsidP="00E64173">
      <w:pPr>
        <w:jc w:val="right"/>
        <w:rPr>
          <w:sz w:val="24"/>
        </w:rPr>
      </w:pPr>
    </w:p>
    <w:p w:rsidR="006D3876" w:rsidRDefault="006D3876" w:rsidP="00D414F6">
      <w:pPr>
        <w:jc w:val="both"/>
        <w:rPr>
          <w:sz w:val="24"/>
        </w:rPr>
      </w:pPr>
    </w:p>
    <w:p w:rsidR="00687037" w:rsidRDefault="00687037" w:rsidP="00687037">
      <w:pPr>
        <w:pStyle w:val="a6"/>
      </w:pPr>
      <w:r w:rsidRPr="001212E2">
        <w:rPr>
          <w:noProof/>
        </w:rPr>
        <w:drawing>
          <wp:inline distT="0" distB="0" distL="0" distR="0">
            <wp:extent cx="609600" cy="790575"/>
            <wp:effectExtent l="19050" t="0" r="0" b="0"/>
            <wp:docPr id="3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37" w:rsidRDefault="00687037" w:rsidP="0068703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87037" w:rsidRDefault="00687037" w:rsidP="00687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687037" w:rsidRDefault="00687037" w:rsidP="00687037">
      <w:pPr>
        <w:jc w:val="center"/>
      </w:pPr>
    </w:p>
    <w:p w:rsidR="00687037" w:rsidRDefault="00687037" w:rsidP="0068703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687037" w:rsidRDefault="00687037" w:rsidP="00687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87037" w:rsidRDefault="00687037" w:rsidP="00687037">
      <w:pPr>
        <w:rPr>
          <w:sz w:val="40"/>
          <w:szCs w:val="40"/>
        </w:rPr>
      </w:pPr>
    </w:p>
    <w:p w:rsidR="00687037" w:rsidRDefault="00687037" w:rsidP="00687037">
      <w:pPr>
        <w:tabs>
          <w:tab w:val="left" w:pos="6804"/>
        </w:tabs>
        <w:rPr>
          <w:sz w:val="28"/>
          <w:szCs w:val="28"/>
        </w:rPr>
      </w:pPr>
      <w:r>
        <w:rPr>
          <w:sz w:val="24"/>
          <w:szCs w:val="24"/>
        </w:rPr>
        <w:t>от 29.10.2015                                                                                                                  №120</w:t>
      </w:r>
    </w:p>
    <w:p w:rsidR="00687037" w:rsidRDefault="00687037" w:rsidP="00687037">
      <w:pPr>
        <w:rPr>
          <w:b/>
          <w:sz w:val="28"/>
          <w:szCs w:val="28"/>
        </w:rPr>
      </w:pPr>
    </w:p>
    <w:p w:rsidR="00687037" w:rsidRDefault="00687037" w:rsidP="00687037">
      <w:pPr>
        <w:rPr>
          <w:b/>
          <w:sz w:val="28"/>
          <w:szCs w:val="28"/>
        </w:rPr>
      </w:pPr>
    </w:p>
    <w:p w:rsidR="00687037" w:rsidRDefault="00687037" w:rsidP="00687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687037" w:rsidRDefault="00687037" w:rsidP="0068703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 города Урай от 03.09.2012 №89</w:t>
      </w:r>
    </w:p>
    <w:p w:rsidR="00687037" w:rsidRDefault="00687037" w:rsidP="00687037">
      <w:pPr>
        <w:jc w:val="both"/>
        <w:rPr>
          <w:sz w:val="24"/>
          <w:szCs w:val="24"/>
        </w:rPr>
      </w:pPr>
    </w:p>
    <w:p w:rsidR="00687037" w:rsidRDefault="00687037" w:rsidP="00687037">
      <w:pPr>
        <w:jc w:val="both"/>
        <w:rPr>
          <w:sz w:val="24"/>
          <w:szCs w:val="24"/>
        </w:rPr>
      </w:pPr>
    </w:p>
    <w:p w:rsidR="00687037" w:rsidRDefault="00687037" w:rsidP="00687037">
      <w:pPr>
        <w:jc w:val="both"/>
        <w:rPr>
          <w:sz w:val="24"/>
          <w:szCs w:val="24"/>
        </w:rPr>
      </w:pPr>
    </w:p>
    <w:p w:rsidR="00687037" w:rsidRDefault="00687037" w:rsidP="00687037">
      <w:pPr>
        <w:ind w:firstLine="709"/>
        <w:jc w:val="both"/>
        <w:rPr>
          <w:sz w:val="24"/>
          <w:szCs w:val="24"/>
        </w:rPr>
      </w:pPr>
      <w:r w:rsidRPr="001A683A">
        <w:rPr>
          <w:sz w:val="24"/>
          <w:szCs w:val="24"/>
        </w:rPr>
        <w:t>В связи с кадровыми изменениями</w:t>
      </w:r>
      <w:r>
        <w:rPr>
          <w:sz w:val="24"/>
          <w:szCs w:val="24"/>
        </w:rPr>
        <w:t>:</w:t>
      </w:r>
    </w:p>
    <w:p w:rsidR="00687037" w:rsidRPr="001A683A" w:rsidRDefault="00687037" w:rsidP="006870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A683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A683A">
        <w:rPr>
          <w:sz w:val="24"/>
          <w:szCs w:val="24"/>
        </w:rPr>
        <w:t>зложить приложение 1 к постановлению главы города Урай от 03.09.2012 №89 «О создании комиссии по наградам при главе города Урай» в новой редакции</w:t>
      </w:r>
      <w:r>
        <w:rPr>
          <w:sz w:val="24"/>
          <w:szCs w:val="24"/>
        </w:rPr>
        <w:t xml:space="preserve"> согласно приложению.</w:t>
      </w:r>
    </w:p>
    <w:p w:rsidR="00687037" w:rsidRDefault="00687037" w:rsidP="006870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687037" w:rsidRDefault="00687037" w:rsidP="006870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постановлением оставляю за собой.</w:t>
      </w:r>
    </w:p>
    <w:p w:rsidR="00687037" w:rsidRDefault="00687037" w:rsidP="00687037">
      <w:pPr>
        <w:ind w:firstLine="709"/>
        <w:jc w:val="both"/>
        <w:rPr>
          <w:sz w:val="24"/>
          <w:szCs w:val="24"/>
        </w:rPr>
      </w:pPr>
    </w:p>
    <w:p w:rsidR="00687037" w:rsidRDefault="00687037" w:rsidP="00687037">
      <w:pPr>
        <w:ind w:firstLine="709"/>
        <w:jc w:val="both"/>
        <w:rPr>
          <w:sz w:val="24"/>
          <w:szCs w:val="24"/>
        </w:rPr>
      </w:pPr>
    </w:p>
    <w:p w:rsidR="00687037" w:rsidRDefault="00687037" w:rsidP="00687037">
      <w:pPr>
        <w:ind w:firstLine="709"/>
        <w:jc w:val="both"/>
        <w:rPr>
          <w:sz w:val="24"/>
          <w:szCs w:val="24"/>
        </w:rPr>
      </w:pPr>
    </w:p>
    <w:p w:rsidR="00687037" w:rsidRDefault="00687037" w:rsidP="00687037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  <w:t>А.В. Иванов</w:t>
      </w:r>
    </w:p>
    <w:p w:rsidR="00687037" w:rsidRDefault="00687037" w:rsidP="006870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города Урай </w:t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29.10.2015 №120</w:t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</w:p>
    <w:p w:rsidR="00687037" w:rsidRDefault="00687037" w:rsidP="0068703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1к постановлению </w:t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города Урай </w:t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03.09.2015 № 89</w:t>
      </w:r>
    </w:p>
    <w:p w:rsidR="00687037" w:rsidRDefault="00687037" w:rsidP="00687037">
      <w:pPr>
        <w:ind w:firstLine="709"/>
        <w:jc w:val="right"/>
        <w:rPr>
          <w:sz w:val="24"/>
          <w:szCs w:val="24"/>
        </w:rPr>
      </w:pPr>
    </w:p>
    <w:p w:rsidR="00687037" w:rsidRDefault="00687037" w:rsidP="00687037">
      <w:pPr>
        <w:ind w:firstLine="709"/>
        <w:jc w:val="center"/>
        <w:rPr>
          <w:sz w:val="24"/>
          <w:szCs w:val="24"/>
        </w:rPr>
      </w:pPr>
    </w:p>
    <w:p w:rsidR="00687037" w:rsidRDefault="00687037" w:rsidP="0068703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687037" w:rsidRDefault="00687037" w:rsidP="0068703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наградам при главе города Урай</w:t>
      </w:r>
    </w:p>
    <w:p w:rsidR="00687037" w:rsidRDefault="00687037" w:rsidP="00687037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87037" w:rsidRPr="001A683A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Урай, п</w:t>
      </w:r>
      <w:r w:rsidRPr="001A683A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>.</w:t>
      </w:r>
    </w:p>
    <w:p w:rsidR="00687037" w:rsidRPr="001A683A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города Урай (по согласованию), з</w:t>
      </w:r>
      <w:r w:rsidRPr="001A683A">
        <w:rPr>
          <w:sz w:val="24"/>
          <w:szCs w:val="24"/>
        </w:rPr>
        <w:t>аместител</w:t>
      </w:r>
      <w:r>
        <w:rPr>
          <w:sz w:val="24"/>
          <w:szCs w:val="24"/>
        </w:rPr>
        <w:t>ь председателя комиссии.</w:t>
      </w:r>
    </w:p>
    <w:p w:rsidR="0068703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30CC7">
        <w:rPr>
          <w:sz w:val="24"/>
          <w:szCs w:val="24"/>
        </w:rPr>
        <w:t>Заместитель главы города Урай, обеспечивающий организацию деятельности администрации города Урай</w:t>
      </w:r>
      <w:r>
        <w:rPr>
          <w:sz w:val="24"/>
          <w:szCs w:val="24"/>
        </w:rPr>
        <w:t>,</w:t>
      </w:r>
      <w:r w:rsidRPr="00D30CC7">
        <w:rPr>
          <w:sz w:val="24"/>
          <w:szCs w:val="24"/>
        </w:rPr>
        <w:t xml:space="preserve"> заместитель председателя комиссии.</w:t>
      </w:r>
    </w:p>
    <w:p w:rsidR="0068703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30CC7">
        <w:rPr>
          <w:sz w:val="24"/>
          <w:szCs w:val="24"/>
        </w:rPr>
        <w:t xml:space="preserve">Начальник управления по организационным вопросам и кадрам администрации города Урай (в его отсутствие </w:t>
      </w:r>
      <w:r>
        <w:rPr>
          <w:sz w:val="24"/>
          <w:szCs w:val="24"/>
        </w:rPr>
        <w:t>–</w:t>
      </w:r>
      <w:r w:rsidRPr="00D30CC7">
        <w:rPr>
          <w:sz w:val="24"/>
          <w:szCs w:val="24"/>
        </w:rPr>
        <w:t xml:space="preserve"> начальник кадровой службы управления по организационным вопросам и кадрам администрации города Урай), секретарь комиссии.</w:t>
      </w:r>
    </w:p>
    <w:p w:rsidR="0068703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30CC7">
        <w:rPr>
          <w:sz w:val="24"/>
          <w:szCs w:val="24"/>
        </w:rPr>
        <w:t>Заместитель главы города Урай, обеспечивающий исполнение полномочий администрации города Урай в сфере социальной политики.</w:t>
      </w:r>
    </w:p>
    <w:p w:rsidR="0068703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30CC7">
        <w:rPr>
          <w:sz w:val="24"/>
          <w:szCs w:val="24"/>
        </w:rPr>
        <w:t xml:space="preserve">Начальник правового управления администрации города Урай (в его отсутствие </w:t>
      </w:r>
      <w:r>
        <w:rPr>
          <w:sz w:val="24"/>
          <w:szCs w:val="24"/>
        </w:rPr>
        <w:t>–</w:t>
      </w:r>
      <w:r w:rsidRPr="00D30CC7">
        <w:rPr>
          <w:sz w:val="24"/>
          <w:szCs w:val="24"/>
        </w:rPr>
        <w:t xml:space="preserve"> заместитель начальника правового управления администрации города Урай).</w:t>
      </w:r>
    </w:p>
    <w:p w:rsidR="0068703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D30CC7">
        <w:rPr>
          <w:sz w:val="24"/>
          <w:szCs w:val="24"/>
        </w:rPr>
        <w:t>Председатель городского Совета ветеранов (пенсионеров) войны, труда, Вооруженных сил и правоохранительных органов (в его отсутствие – заместитель председателя городского Совета ветеранов (пенсионеров) войны, труда, Вооруженных сил и правоохранительных органов) (по согласованию).</w:t>
      </w:r>
      <w:proofErr w:type="gramEnd"/>
    </w:p>
    <w:p w:rsidR="0068703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30CC7">
        <w:rPr>
          <w:sz w:val="24"/>
          <w:szCs w:val="24"/>
        </w:rPr>
        <w:t>Председатель Общественного совета города Урай (по согласованию).</w:t>
      </w:r>
    </w:p>
    <w:p w:rsidR="00687037" w:rsidRPr="00D30CC7" w:rsidRDefault="00687037" w:rsidP="00687037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D30CC7">
        <w:rPr>
          <w:sz w:val="24"/>
          <w:szCs w:val="24"/>
        </w:rPr>
        <w:t>Председатель объединения организации (Ассоциации) профсоюзов города Урай (в его отсутствие – заместитель председателя объединения организации (Ассоциации) профсоюзов города Урай) (по согласованию)</w:t>
      </w:r>
      <w:proofErr w:type="gramStart"/>
      <w:r>
        <w:rPr>
          <w:sz w:val="24"/>
          <w:szCs w:val="24"/>
        </w:rPr>
        <w:t>.</w:t>
      </w:r>
      <w:r w:rsidRPr="00D30CC7">
        <w:rPr>
          <w:sz w:val="24"/>
          <w:szCs w:val="24"/>
        </w:rPr>
        <w:t>»</w:t>
      </w:r>
      <w:proofErr w:type="gramEnd"/>
      <w:r w:rsidRPr="00D30CC7">
        <w:rPr>
          <w:sz w:val="24"/>
          <w:szCs w:val="24"/>
        </w:rPr>
        <w:t>.</w:t>
      </w:r>
    </w:p>
    <w:p w:rsidR="00687037" w:rsidRDefault="00687037" w:rsidP="00687037">
      <w:pPr>
        <w:ind w:firstLine="709"/>
        <w:jc w:val="center"/>
        <w:rPr>
          <w:sz w:val="24"/>
          <w:szCs w:val="24"/>
        </w:rPr>
      </w:pPr>
    </w:p>
    <w:p w:rsidR="00687037" w:rsidRDefault="00687037" w:rsidP="00687037">
      <w:pPr>
        <w:shd w:val="clear" w:color="auto" w:fill="FFFFFF"/>
        <w:ind w:firstLine="709"/>
        <w:jc w:val="right"/>
        <w:rPr>
          <w:sz w:val="24"/>
          <w:szCs w:val="24"/>
        </w:rPr>
      </w:pPr>
    </w:p>
    <w:sectPr w:rsidR="00687037" w:rsidSect="00540260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EBA"/>
    <w:multiLevelType w:val="hybridMultilevel"/>
    <w:tmpl w:val="13CE07E4"/>
    <w:lvl w:ilvl="0" w:tplc="E2846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42357E"/>
    <w:multiLevelType w:val="hybridMultilevel"/>
    <w:tmpl w:val="0BC24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5E2CD3"/>
    <w:multiLevelType w:val="hybridMultilevel"/>
    <w:tmpl w:val="9DBE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5B54"/>
    <w:rsid w:val="00004C10"/>
    <w:rsid w:val="00026372"/>
    <w:rsid w:val="00032160"/>
    <w:rsid w:val="00033473"/>
    <w:rsid w:val="00033BD8"/>
    <w:rsid w:val="00046A89"/>
    <w:rsid w:val="00052C73"/>
    <w:rsid w:val="00060818"/>
    <w:rsid w:val="000A4C4B"/>
    <w:rsid w:val="000C2771"/>
    <w:rsid w:val="000D7E79"/>
    <w:rsid w:val="00112469"/>
    <w:rsid w:val="00135725"/>
    <w:rsid w:val="00135FC7"/>
    <w:rsid w:val="00150901"/>
    <w:rsid w:val="00171237"/>
    <w:rsid w:val="001803F8"/>
    <w:rsid w:val="001A64E2"/>
    <w:rsid w:val="001C3870"/>
    <w:rsid w:val="001D6733"/>
    <w:rsid w:val="001E3990"/>
    <w:rsid w:val="0023435F"/>
    <w:rsid w:val="00244784"/>
    <w:rsid w:val="00244820"/>
    <w:rsid w:val="00290BE2"/>
    <w:rsid w:val="002B49ED"/>
    <w:rsid w:val="002C221B"/>
    <w:rsid w:val="002E4E89"/>
    <w:rsid w:val="002F5B86"/>
    <w:rsid w:val="00324BB7"/>
    <w:rsid w:val="003664C0"/>
    <w:rsid w:val="003756D6"/>
    <w:rsid w:val="00390301"/>
    <w:rsid w:val="00390F64"/>
    <w:rsid w:val="00393F64"/>
    <w:rsid w:val="003A233B"/>
    <w:rsid w:val="003A2ACB"/>
    <w:rsid w:val="003C7281"/>
    <w:rsid w:val="003D12AC"/>
    <w:rsid w:val="003E5759"/>
    <w:rsid w:val="0042026E"/>
    <w:rsid w:val="004419F3"/>
    <w:rsid w:val="00450D6C"/>
    <w:rsid w:val="0045407B"/>
    <w:rsid w:val="00487B12"/>
    <w:rsid w:val="0049436D"/>
    <w:rsid w:val="004A6587"/>
    <w:rsid w:val="004C194A"/>
    <w:rsid w:val="004D4026"/>
    <w:rsid w:val="004D5466"/>
    <w:rsid w:val="00506DB7"/>
    <w:rsid w:val="0051058A"/>
    <w:rsid w:val="00537765"/>
    <w:rsid w:val="00540260"/>
    <w:rsid w:val="00567055"/>
    <w:rsid w:val="005973E7"/>
    <w:rsid w:val="005A7BBE"/>
    <w:rsid w:val="005B0DF8"/>
    <w:rsid w:val="005C0F7B"/>
    <w:rsid w:val="005C7B27"/>
    <w:rsid w:val="005D07AA"/>
    <w:rsid w:val="00643BA8"/>
    <w:rsid w:val="00660D3C"/>
    <w:rsid w:val="00687037"/>
    <w:rsid w:val="006D3876"/>
    <w:rsid w:val="00715A86"/>
    <w:rsid w:val="0073788E"/>
    <w:rsid w:val="00744AA0"/>
    <w:rsid w:val="00760653"/>
    <w:rsid w:val="00785192"/>
    <w:rsid w:val="00785941"/>
    <w:rsid w:val="00795983"/>
    <w:rsid w:val="00795A12"/>
    <w:rsid w:val="00795F7A"/>
    <w:rsid w:val="007C6343"/>
    <w:rsid w:val="007F70F0"/>
    <w:rsid w:val="00831608"/>
    <w:rsid w:val="00873DFF"/>
    <w:rsid w:val="00887666"/>
    <w:rsid w:val="008B6F75"/>
    <w:rsid w:val="008D6ED7"/>
    <w:rsid w:val="008E257C"/>
    <w:rsid w:val="008E311C"/>
    <w:rsid w:val="008F780F"/>
    <w:rsid w:val="00916B48"/>
    <w:rsid w:val="00920262"/>
    <w:rsid w:val="00940FAB"/>
    <w:rsid w:val="0094460E"/>
    <w:rsid w:val="00975B54"/>
    <w:rsid w:val="00985F6F"/>
    <w:rsid w:val="00991CCF"/>
    <w:rsid w:val="009A60C1"/>
    <w:rsid w:val="009B0D5F"/>
    <w:rsid w:val="009C1110"/>
    <w:rsid w:val="009F6813"/>
    <w:rsid w:val="00A1254E"/>
    <w:rsid w:val="00A366CF"/>
    <w:rsid w:val="00A43301"/>
    <w:rsid w:val="00A6536D"/>
    <w:rsid w:val="00A71E2D"/>
    <w:rsid w:val="00A77D06"/>
    <w:rsid w:val="00A864C6"/>
    <w:rsid w:val="00A86908"/>
    <w:rsid w:val="00A96774"/>
    <w:rsid w:val="00AA2FCE"/>
    <w:rsid w:val="00AB3EF4"/>
    <w:rsid w:val="00AC08FD"/>
    <w:rsid w:val="00AC4004"/>
    <w:rsid w:val="00AD593D"/>
    <w:rsid w:val="00AE1BDD"/>
    <w:rsid w:val="00B04D87"/>
    <w:rsid w:val="00B0506C"/>
    <w:rsid w:val="00B07A16"/>
    <w:rsid w:val="00B07D8E"/>
    <w:rsid w:val="00B342C1"/>
    <w:rsid w:val="00B54327"/>
    <w:rsid w:val="00B57018"/>
    <w:rsid w:val="00B811DE"/>
    <w:rsid w:val="00B971E6"/>
    <w:rsid w:val="00BB1FF4"/>
    <w:rsid w:val="00BC7EA9"/>
    <w:rsid w:val="00BE507A"/>
    <w:rsid w:val="00BF1961"/>
    <w:rsid w:val="00C11B61"/>
    <w:rsid w:val="00C65A88"/>
    <w:rsid w:val="00C7456E"/>
    <w:rsid w:val="00CA5BC7"/>
    <w:rsid w:val="00CC2BB9"/>
    <w:rsid w:val="00D12F49"/>
    <w:rsid w:val="00D25524"/>
    <w:rsid w:val="00D414F6"/>
    <w:rsid w:val="00D60AF6"/>
    <w:rsid w:val="00D61355"/>
    <w:rsid w:val="00D77A79"/>
    <w:rsid w:val="00D81FE8"/>
    <w:rsid w:val="00D87064"/>
    <w:rsid w:val="00D90DBC"/>
    <w:rsid w:val="00DA553B"/>
    <w:rsid w:val="00DC50AD"/>
    <w:rsid w:val="00DC5751"/>
    <w:rsid w:val="00DE2D5F"/>
    <w:rsid w:val="00DE64D8"/>
    <w:rsid w:val="00DF0274"/>
    <w:rsid w:val="00DF5514"/>
    <w:rsid w:val="00E05002"/>
    <w:rsid w:val="00E47A21"/>
    <w:rsid w:val="00E64173"/>
    <w:rsid w:val="00E90BD3"/>
    <w:rsid w:val="00EA0263"/>
    <w:rsid w:val="00EA33BF"/>
    <w:rsid w:val="00EB4B2A"/>
    <w:rsid w:val="00ED3BA7"/>
    <w:rsid w:val="00ED5E93"/>
    <w:rsid w:val="00F14267"/>
    <w:rsid w:val="00F22B97"/>
    <w:rsid w:val="00F2367D"/>
    <w:rsid w:val="00F35D58"/>
    <w:rsid w:val="00F36927"/>
    <w:rsid w:val="00F4214C"/>
    <w:rsid w:val="00F47F97"/>
    <w:rsid w:val="00F528B6"/>
    <w:rsid w:val="00F57949"/>
    <w:rsid w:val="00F57AA5"/>
    <w:rsid w:val="00F7301E"/>
    <w:rsid w:val="00F8380D"/>
    <w:rsid w:val="00F844EC"/>
    <w:rsid w:val="00F850DA"/>
    <w:rsid w:val="00FB6C9C"/>
    <w:rsid w:val="00FC66F9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A9"/>
  </w:style>
  <w:style w:type="paragraph" w:styleId="1">
    <w:name w:val="heading 1"/>
    <w:basedOn w:val="a"/>
    <w:next w:val="a"/>
    <w:link w:val="10"/>
    <w:qFormat/>
    <w:rsid w:val="00BC7E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C7E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C7EA9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7EA9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BC7EA9"/>
    <w:pPr>
      <w:jc w:val="center"/>
    </w:pPr>
    <w:rPr>
      <w:b/>
      <w:sz w:val="32"/>
    </w:rPr>
  </w:style>
  <w:style w:type="paragraph" w:styleId="a5">
    <w:name w:val="Body Text"/>
    <w:basedOn w:val="a"/>
    <w:rsid w:val="00BC7EA9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D3B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6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A96774"/>
    <w:rPr>
      <w:sz w:val="32"/>
    </w:rPr>
  </w:style>
  <w:style w:type="character" w:customStyle="1" w:styleId="10">
    <w:name w:val="Заголовок 1 Знак"/>
    <w:basedOn w:val="a0"/>
    <w:link w:val="1"/>
    <w:rsid w:val="00A96774"/>
    <w:rPr>
      <w:sz w:val="32"/>
    </w:rPr>
  </w:style>
  <w:style w:type="paragraph" w:styleId="aa">
    <w:name w:val="List Paragraph"/>
    <w:basedOn w:val="a"/>
    <w:uiPriority w:val="34"/>
    <w:qFormat/>
    <w:rsid w:val="0068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43C42998AFCA21D314C65C951C05C953AF55DD1EB588C72685EBF25FD6416317096D71A745CA2ADB60365BE2n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0E7F.200A89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D257-E155-4678-B98C-1862650F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Qwerty</dc:creator>
  <cp:keywords>Birthday</cp:keywords>
  <dc:description>Shankar's Birthday falls on 25th July.  Don't Forget to wish him</dc:description>
  <cp:lastModifiedBy>Людмила М. Михнюк</cp:lastModifiedBy>
  <cp:revision>2</cp:revision>
  <cp:lastPrinted>2012-09-20T10:02:00Z</cp:lastPrinted>
  <dcterms:created xsi:type="dcterms:W3CDTF">2016-11-10T04:42:00Z</dcterms:created>
  <dcterms:modified xsi:type="dcterms:W3CDTF">2016-11-10T04:42:00Z</dcterms:modified>
</cp:coreProperties>
</file>