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A" w:rsidRDefault="005643DF" w:rsidP="005D10B3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29D">
        <w:br w:type="textWrapping" w:clear="all"/>
      </w:r>
    </w:p>
    <w:p w:rsidR="00C94A7A" w:rsidRDefault="00C94A7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94A7A" w:rsidRDefault="00C94A7A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C94A7A" w:rsidRDefault="00C94A7A">
      <w:pPr>
        <w:jc w:val="center"/>
      </w:pPr>
    </w:p>
    <w:p w:rsidR="00834734" w:rsidRPr="00CB4D46" w:rsidRDefault="00834734">
      <w:pPr>
        <w:pStyle w:val="1"/>
        <w:rPr>
          <w:b/>
          <w:caps/>
          <w:szCs w:val="32"/>
        </w:rPr>
      </w:pPr>
      <w:r w:rsidRPr="00CB4D46">
        <w:rPr>
          <w:b/>
          <w:caps/>
          <w:szCs w:val="32"/>
        </w:rPr>
        <w:t>общественный совет по вопросам жилищно-</w:t>
      </w:r>
    </w:p>
    <w:p w:rsidR="00C94A7A" w:rsidRPr="00CB4D46" w:rsidRDefault="00A466F8" w:rsidP="00834734">
      <w:pPr>
        <w:pStyle w:val="1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коммунального хозяйства города </w:t>
      </w:r>
      <w:proofErr w:type="spellStart"/>
      <w:r>
        <w:rPr>
          <w:b/>
          <w:sz w:val="44"/>
          <w:szCs w:val="44"/>
        </w:rPr>
        <w:t>У</w:t>
      </w:r>
      <w:r w:rsidR="00834734" w:rsidRPr="00CB4D46">
        <w:rPr>
          <w:b/>
          <w:sz w:val="44"/>
          <w:szCs w:val="44"/>
        </w:rPr>
        <w:t>рай</w:t>
      </w:r>
      <w:proofErr w:type="spellEnd"/>
    </w:p>
    <w:p w:rsidR="00FD4E06" w:rsidRPr="00AD52B9" w:rsidRDefault="00C94A7A" w:rsidP="00AD52B9">
      <w:pPr>
        <w:rPr>
          <w:b/>
          <w:sz w:val="32"/>
          <w:szCs w:val="32"/>
        </w:rPr>
      </w:pPr>
      <w:r w:rsidRPr="00CB4D46">
        <w:rPr>
          <w:b/>
          <w:sz w:val="32"/>
          <w:szCs w:val="32"/>
        </w:rPr>
        <w:tab/>
        <w:t xml:space="preserve">      </w:t>
      </w:r>
      <w:r w:rsidRPr="00CB4D46">
        <w:rPr>
          <w:b/>
          <w:sz w:val="32"/>
          <w:szCs w:val="32"/>
        </w:rPr>
        <w:tab/>
      </w:r>
      <w:r w:rsidRPr="00CB4D46">
        <w:rPr>
          <w:b/>
          <w:sz w:val="32"/>
          <w:szCs w:val="32"/>
        </w:rPr>
        <w:tab/>
      </w:r>
    </w:p>
    <w:p w:rsidR="000740F6" w:rsidRDefault="000740F6" w:rsidP="00FD4E06">
      <w:pPr>
        <w:jc w:val="both"/>
        <w:rPr>
          <w:sz w:val="24"/>
        </w:rPr>
      </w:pPr>
    </w:p>
    <w:p w:rsidR="00DF5589" w:rsidRPr="00FD0F0F" w:rsidRDefault="00DF5589" w:rsidP="00DF5589">
      <w:pPr>
        <w:jc w:val="both"/>
        <w:rPr>
          <w:b/>
          <w:sz w:val="28"/>
          <w:szCs w:val="28"/>
        </w:rPr>
      </w:pPr>
    </w:p>
    <w:p w:rsidR="00DF5589" w:rsidRPr="00FD0F0F" w:rsidRDefault="00DF5589" w:rsidP="00DF5589">
      <w:pPr>
        <w:jc w:val="center"/>
        <w:rPr>
          <w:b/>
          <w:sz w:val="28"/>
          <w:szCs w:val="28"/>
        </w:rPr>
      </w:pPr>
      <w:r w:rsidRPr="00FD0F0F">
        <w:rPr>
          <w:b/>
          <w:sz w:val="28"/>
          <w:szCs w:val="28"/>
        </w:rPr>
        <w:t>ПЛАН</w:t>
      </w:r>
      <w:r w:rsidR="00C424D6">
        <w:rPr>
          <w:b/>
          <w:sz w:val="28"/>
          <w:szCs w:val="28"/>
        </w:rPr>
        <w:t xml:space="preserve"> </w:t>
      </w:r>
    </w:p>
    <w:p w:rsidR="00DF5589" w:rsidRPr="00FD0F0F" w:rsidRDefault="00DF5589" w:rsidP="00DF5589">
      <w:pPr>
        <w:jc w:val="center"/>
        <w:rPr>
          <w:b/>
          <w:sz w:val="28"/>
          <w:szCs w:val="28"/>
        </w:rPr>
      </w:pPr>
      <w:r w:rsidRPr="00FD0F0F">
        <w:rPr>
          <w:b/>
          <w:sz w:val="28"/>
          <w:szCs w:val="28"/>
        </w:rPr>
        <w:t>работы Общественного совета</w:t>
      </w:r>
    </w:p>
    <w:p w:rsidR="00DF5589" w:rsidRPr="00FD0F0F" w:rsidRDefault="00DF5589" w:rsidP="00DF5589">
      <w:pPr>
        <w:jc w:val="center"/>
        <w:rPr>
          <w:b/>
          <w:sz w:val="28"/>
          <w:szCs w:val="28"/>
        </w:rPr>
      </w:pPr>
      <w:r w:rsidRPr="00FD0F0F">
        <w:rPr>
          <w:b/>
          <w:sz w:val="28"/>
          <w:szCs w:val="28"/>
        </w:rPr>
        <w:t>по вопросам</w:t>
      </w:r>
      <w:r w:rsidR="00BE2821">
        <w:rPr>
          <w:b/>
          <w:sz w:val="28"/>
          <w:szCs w:val="28"/>
        </w:rPr>
        <w:t xml:space="preserve"> ЖКХ города </w:t>
      </w:r>
      <w:proofErr w:type="spellStart"/>
      <w:r w:rsidR="00BE2821">
        <w:rPr>
          <w:b/>
          <w:sz w:val="28"/>
          <w:szCs w:val="28"/>
        </w:rPr>
        <w:t>Урай</w:t>
      </w:r>
      <w:proofErr w:type="spellEnd"/>
      <w:r w:rsidR="00BE2821">
        <w:rPr>
          <w:b/>
          <w:sz w:val="28"/>
          <w:szCs w:val="28"/>
        </w:rPr>
        <w:t xml:space="preserve"> на 20</w:t>
      </w:r>
      <w:r w:rsidR="00936DF8">
        <w:rPr>
          <w:b/>
          <w:sz w:val="28"/>
          <w:szCs w:val="28"/>
        </w:rPr>
        <w:t>20</w:t>
      </w:r>
      <w:r w:rsidRPr="00FD0F0F">
        <w:rPr>
          <w:b/>
          <w:sz w:val="28"/>
          <w:szCs w:val="28"/>
        </w:rPr>
        <w:t xml:space="preserve"> год</w:t>
      </w:r>
    </w:p>
    <w:p w:rsidR="00DF5589" w:rsidRPr="00FD0F0F" w:rsidRDefault="00DF5589" w:rsidP="00DF558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229"/>
        <w:gridCol w:w="1858"/>
      </w:tblGrid>
      <w:tr w:rsidR="00DF5589" w:rsidRPr="00CE398C" w:rsidTr="00CE398C">
        <w:tc>
          <w:tcPr>
            <w:tcW w:w="817" w:type="dxa"/>
          </w:tcPr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r w:rsidRPr="00CE398C">
              <w:rPr>
                <w:b/>
                <w:sz w:val="24"/>
                <w:szCs w:val="24"/>
              </w:rPr>
              <w:t>№</w:t>
            </w:r>
          </w:p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E39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398C">
              <w:rPr>
                <w:b/>
                <w:sz w:val="24"/>
                <w:szCs w:val="24"/>
              </w:rPr>
              <w:t>/</w:t>
            </w:r>
            <w:proofErr w:type="spellStart"/>
            <w:r w:rsidRPr="00CE39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r w:rsidRPr="00CE398C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58" w:type="dxa"/>
          </w:tcPr>
          <w:p w:rsidR="00DF5589" w:rsidRPr="00CE398C" w:rsidRDefault="00DF5589" w:rsidP="00CE398C">
            <w:pPr>
              <w:jc w:val="center"/>
              <w:rPr>
                <w:b/>
                <w:sz w:val="24"/>
                <w:szCs w:val="24"/>
              </w:rPr>
            </w:pPr>
            <w:r w:rsidRPr="00CE398C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CE398C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A012F" w:rsidRDefault="00553866" w:rsidP="009A012F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Обсуждение  изменений, вносимых  в Российское законодательство по вопросам ЖКХ.</w:t>
            </w:r>
            <w:r w:rsidR="009A012F">
              <w:rPr>
                <w:sz w:val="24"/>
                <w:szCs w:val="24"/>
              </w:rPr>
              <w:t xml:space="preserve"> </w:t>
            </w:r>
          </w:p>
          <w:p w:rsidR="00553866" w:rsidRPr="006D5F7E" w:rsidRDefault="009A012F" w:rsidP="009A012F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Информация о состоянии  дебиторской и кредиторской задолженности предприятий ЖКХ на 01.0</w:t>
            </w:r>
            <w:r>
              <w:rPr>
                <w:sz w:val="24"/>
                <w:szCs w:val="24"/>
              </w:rPr>
              <w:t>1</w:t>
            </w:r>
            <w:r w:rsidRPr="006D5F7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6D5F7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</w:p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январь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CE398C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553866" w:rsidRPr="006D5F7E" w:rsidRDefault="00553866" w:rsidP="00F938C8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Рассмотрение предложений по организации благоустройства общегородских территорий с определением приоритетных территорий, имеющих социальный и культурный эффект, на котором необходимо выполнить благоустройство в первую очередь.</w:t>
            </w:r>
          </w:p>
        </w:tc>
        <w:tc>
          <w:tcPr>
            <w:tcW w:w="1858" w:type="dxa"/>
          </w:tcPr>
          <w:p w:rsidR="00553866" w:rsidRPr="006D5F7E" w:rsidRDefault="00553866" w:rsidP="00F938C8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февраль</w:t>
            </w:r>
          </w:p>
        </w:tc>
      </w:tr>
      <w:tr w:rsidR="006D5F7E" w:rsidRPr="006D5F7E" w:rsidTr="00CE398C">
        <w:tc>
          <w:tcPr>
            <w:tcW w:w="817" w:type="dxa"/>
          </w:tcPr>
          <w:p w:rsidR="006D5F7E" w:rsidRPr="006D5F7E" w:rsidRDefault="006D5F7E" w:rsidP="00553866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D5F7E" w:rsidRPr="006D5F7E" w:rsidRDefault="006D5F7E" w:rsidP="009C2F95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 xml:space="preserve">Информация  о реализации  Закона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</w:t>
            </w:r>
            <w:proofErr w:type="spellStart"/>
            <w:r w:rsidRPr="006D5F7E">
              <w:rPr>
                <w:sz w:val="24"/>
                <w:szCs w:val="24"/>
              </w:rPr>
              <w:t>Югры</w:t>
            </w:r>
            <w:proofErr w:type="spellEnd"/>
            <w:r w:rsidRPr="006D5F7E">
              <w:rPr>
                <w:sz w:val="24"/>
                <w:szCs w:val="24"/>
              </w:rPr>
              <w:t xml:space="preserve">». (Оплата населением взносов на капитальный ремонт, выполнение работ по капремонту жилых домов города </w:t>
            </w:r>
            <w:proofErr w:type="spellStart"/>
            <w:r w:rsidRPr="006D5F7E">
              <w:rPr>
                <w:sz w:val="24"/>
                <w:szCs w:val="24"/>
              </w:rPr>
              <w:t>Урай</w:t>
            </w:r>
            <w:proofErr w:type="spellEnd"/>
            <w:r w:rsidRPr="006D5F7E">
              <w:rPr>
                <w:sz w:val="24"/>
                <w:szCs w:val="24"/>
              </w:rPr>
              <w:t xml:space="preserve">). Результаты общественного </w:t>
            </w:r>
            <w:proofErr w:type="gramStart"/>
            <w:r w:rsidRPr="006D5F7E">
              <w:rPr>
                <w:sz w:val="24"/>
                <w:szCs w:val="24"/>
              </w:rPr>
              <w:t>контроля членов Общественного совета  качества выполнения работ</w:t>
            </w:r>
            <w:proofErr w:type="gramEnd"/>
            <w:r w:rsidRPr="006D5F7E">
              <w:rPr>
                <w:sz w:val="24"/>
                <w:szCs w:val="24"/>
              </w:rPr>
              <w:t xml:space="preserve"> по капитальному ремонту общего имущества многоквартирных домов.</w:t>
            </w:r>
          </w:p>
        </w:tc>
        <w:tc>
          <w:tcPr>
            <w:tcW w:w="1858" w:type="dxa"/>
          </w:tcPr>
          <w:p w:rsidR="006D5F7E" w:rsidRPr="006D5F7E" w:rsidRDefault="006D5F7E" w:rsidP="00CE398C">
            <w:pPr>
              <w:jc w:val="both"/>
              <w:rPr>
                <w:sz w:val="24"/>
                <w:szCs w:val="24"/>
              </w:rPr>
            </w:pPr>
            <w:proofErr w:type="gramStart"/>
            <w:r w:rsidRPr="006D5F7E">
              <w:rPr>
                <w:sz w:val="24"/>
                <w:szCs w:val="24"/>
              </w:rPr>
              <w:t>м</w:t>
            </w:r>
            <w:proofErr w:type="gramEnd"/>
            <w:r w:rsidRPr="006D5F7E">
              <w:rPr>
                <w:sz w:val="24"/>
                <w:szCs w:val="24"/>
              </w:rPr>
              <w:t>арт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6D5F7E" w:rsidP="006D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3866" w:rsidRPr="006D5F7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6D5F7E" w:rsidRDefault="00553866" w:rsidP="009A012F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Публичные встречи с населением управляющих компаний  ООО «</w:t>
            </w:r>
            <w:proofErr w:type="spellStart"/>
            <w:r w:rsidRPr="006D5F7E">
              <w:rPr>
                <w:sz w:val="24"/>
                <w:szCs w:val="24"/>
              </w:rPr>
              <w:t>Торум</w:t>
            </w:r>
            <w:proofErr w:type="spellEnd"/>
            <w:r w:rsidRPr="006D5F7E">
              <w:rPr>
                <w:sz w:val="24"/>
                <w:szCs w:val="24"/>
              </w:rPr>
              <w:t>», ООО «</w:t>
            </w:r>
            <w:r w:rsidR="009C2F95" w:rsidRPr="006D5F7E">
              <w:rPr>
                <w:sz w:val="24"/>
                <w:szCs w:val="24"/>
              </w:rPr>
              <w:t>Престиж</w:t>
            </w:r>
            <w:r w:rsidRPr="006D5F7E">
              <w:rPr>
                <w:sz w:val="24"/>
                <w:szCs w:val="24"/>
              </w:rPr>
              <w:t xml:space="preserve">», </w:t>
            </w:r>
            <w:r w:rsidR="00787555">
              <w:rPr>
                <w:sz w:val="24"/>
                <w:szCs w:val="24"/>
              </w:rPr>
              <w:t xml:space="preserve">ООО  «Развитие», </w:t>
            </w:r>
            <w:r w:rsidRPr="006D5F7E">
              <w:rPr>
                <w:sz w:val="24"/>
                <w:szCs w:val="24"/>
              </w:rPr>
              <w:t>ООО «Эксперт» по итогам деятельности 201</w:t>
            </w:r>
            <w:r w:rsidR="009A012F">
              <w:rPr>
                <w:sz w:val="24"/>
                <w:szCs w:val="24"/>
              </w:rPr>
              <w:t>9</w:t>
            </w:r>
            <w:r w:rsidRPr="006D5F7E">
              <w:rPr>
                <w:sz w:val="24"/>
                <w:szCs w:val="24"/>
              </w:rPr>
              <w:t xml:space="preserve"> года в рамках заседаний Общественного совета.</w:t>
            </w:r>
          </w:p>
        </w:tc>
        <w:tc>
          <w:tcPr>
            <w:tcW w:w="1858" w:type="dxa"/>
          </w:tcPr>
          <w:p w:rsidR="00553866" w:rsidRPr="006D5F7E" w:rsidRDefault="009C2F95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апрель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6D5F7E" w:rsidP="006D5F7E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5</w:t>
            </w:r>
            <w:r w:rsidR="00553866" w:rsidRPr="006D5F7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6D5F7E" w:rsidRDefault="00553866" w:rsidP="009A012F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Публичные встречи с населением управляющих компаний ООО «Выгодное управление», ООО «Мир», ООО «Капитал» по итогам деятельности  201</w:t>
            </w:r>
            <w:r w:rsidR="009A012F">
              <w:rPr>
                <w:sz w:val="24"/>
                <w:szCs w:val="24"/>
              </w:rPr>
              <w:t xml:space="preserve">9 </w:t>
            </w:r>
            <w:r w:rsidRPr="006D5F7E">
              <w:rPr>
                <w:sz w:val="24"/>
                <w:szCs w:val="24"/>
              </w:rPr>
              <w:t>года в рамках заседаний Общественного совета.</w:t>
            </w:r>
          </w:p>
        </w:tc>
        <w:tc>
          <w:tcPr>
            <w:tcW w:w="1858" w:type="dxa"/>
          </w:tcPr>
          <w:p w:rsidR="00553866" w:rsidRPr="006D5F7E" w:rsidRDefault="006D5F7E" w:rsidP="006D5F7E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май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6D5F7E" w:rsidP="00553866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6</w:t>
            </w:r>
            <w:r w:rsidR="00553866" w:rsidRPr="006D5F7E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6D5F7E" w:rsidRDefault="00553866" w:rsidP="009A012F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Публичные встречи с населением управляющих компаний ООО «Гарант», ООО «ДУЖФ», ООО «Гарант +», ООО «ДУМД» по итогам  деятельности 201</w:t>
            </w:r>
            <w:r w:rsidR="009A012F">
              <w:rPr>
                <w:sz w:val="24"/>
                <w:szCs w:val="24"/>
              </w:rPr>
              <w:t>9</w:t>
            </w:r>
            <w:r w:rsidRPr="006D5F7E">
              <w:rPr>
                <w:sz w:val="24"/>
                <w:szCs w:val="24"/>
              </w:rPr>
              <w:t xml:space="preserve"> года в рамках заседаний Общественного совета.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май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6D5F7E" w:rsidP="006D5F7E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7</w:t>
            </w:r>
            <w:r w:rsidR="00553866" w:rsidRPr="006D5F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</w:tcPr>
          <w:p w:rsidR="00553866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 xml:space="preserve">Участие членов Общественного совета в проверках детских игровых комплексов на предмет соблюдения правил и стандартов </w:t>
            </w:r>
            <w:r w:rsidRPr="006D5F7E">
              <w:rPr>
                <w:sz w:val="24"/>
                <w:szCs w:val="24"/>
              </w:rPr>
              <w:lastRenderedPageBreak/>
              <w:t>оборудования и эксплуатации.</w:t>
            </w:r>
          </w:p>
          <w:p w:rsidR="00787555" w:rsidRPr="006D5F7E" w:rsidRDefault="00787555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Обсуждение  изменений, вносимых  в Российское законодательство по вопросам ЖКХ.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lastRenderedPageBreak/>
              <w:t>июнь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CE398C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29" w:type="dxa"/>
          </w:tcPr>
          <w:p w:rsidR="00553866" w:rsidRPr="006D5F7E" w:rsidRDefault="00553866" w:rsidP="009A012F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Информация о тарифах на жилищно-коммунальные услуги на 20</w:t>
            </w:r>
            <w:r w:rsidR="009A012F">
              <w:rPr>
                <w:sz w:val="24"/>
                <w:szCs w:val="24"/>
              </w:rPr>
              <w:t>20</w:t>
            </w:r>
            <w:r w:rsidRPr="006D5F7E">
              <w:rPr>
                <w:sz w:val="24"/>
                <w:szCs w:val="24"/>
              </w:rPr>
              <w:t xml:space="preserve"> год. Информация о состоянии  дебиторской и кредиторской задолженности предприятий ЖКХ на 01.0</w:t>
            </w:r>
            <w:r w:rsidR="006D5F7E" w:rsidRPr="006D5F7E">
              <w:rPr>
                <w:sz w:val="24"/>
                <w:szCs w:val="24"/>
              </w:rPr>
              <w:t>7</w:t>
            </w:r>
            <w:r w:rsidRPr="006D5F7E">
              <w:rPr>
                <w:sz w:val="24"/>
                <w:szCs w:val="24"/>
              </w:rPr>
              <w:t>.20</w:t>
            </w:r>
            <w:r w:rsidR="009A012F">
              <w:rPr>
                <w:sz w:val="24"/>
                <w:szCs w:val="24"/>
              </w:rPr>
              <w:t>20</w:t>
            </w:r>
            <w:r w:rsidRPr="006D5F7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proofErr w:type="gramStart"/>
            <w:r w:rsidRPr="006D5F7E">
              <w:rPr>
                <w:sz w:val="24"/>
                <w:szCs w:val="24"/>
              </w:rPr>
              <w:t>и</w:t>
            </w:r>
            <w:proofErr w:type="gramEnd"/>
            <w:r w:rsidRPr="006D5F7E">
              <w:rPr>
                <w:sz w:val="24"/>
                <w:szCs w:val="24"/>
              </w:rPr>
              <w:t>юль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CE398C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553866" w:rsidRPr="006D5F7E" w:rsidRDefault="009C2F95" w:rsidP="009C2F95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Информация о ходе подготовки многоквартирных домов к эксплуатации в осенне-зимний период.</w:t>
            </w:r>
            <w:r w:rsidR="00553866" w:rsidRPr="006D5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август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553866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553866" w:rsidRDefault="009C2F95" w:rsidP="009C2F95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Отчет о подготовке коммунальных предприятий к осенне-зимнему периоду 20</w:t>
            </w:r>
            <w:r w:rsidR="009A012F">
              <w:rPr>
                <w:sz w:val="24"/>
                <w:szCs w:val="24"/>
              </w:rPr>
              <w:t>20</w:t>
            </w:r>
            <w:r w:rsidRPr="006D5F7E">
              <w:rPr>
                <w:sz w:val="24"/>
                <w:szCs w:val="24"/>
              </w:rPr>
              <w:t>-202</w:t>
            </w:r>
            <w:r w:rsidR="009A012F">
              <w:rPr>
                <w:sz w:val="24"/>
                <w:szCs w:val="24"/>
              </w:rPr>
              <w:t>1</w:t>
            </w:r>
            <w:r w:rsidRPr="006D5F7E">
              <w:rPr>
                <w:sz w:val="24"/>
                <w:szCs w:val="24"/>
              </w:rPr>
              <w:t xml:space="preserve"> гг. </w:t>
            </w:r>
          </w:p>
          <w:p w:rsidR="009A012F" w:rsidRPr="006D5F7E" w:rsidRDefault="009A012F" w:rsidP="009A0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подготовке жилищного фонда к эксплуатации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осенне-зимнему периоду 2020-2021 гг.</w:t>
            </w:r>
          </w:p>
        </w:tc>
        <w:tc>
          <w:tcPr>
            <w:tcW w:w="1858" w:type="dxa"/>
          </w:tcPr>
          <w:p w:rsidR="00553866" w:rsidRPr="006D5F7E" w:rsidRDefault="00553866" w:rsidP="009C2F95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 xml:space="preserve"> сентябрь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553866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Выезд представителей  Общественного совета  и председателей домовых советов на объекты жилищно-коммунального хозяйства.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октябрь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6D5F7E" w:rsidRDefault="00553866" w:rsidP="00553866">
            <w:pPr>
              <w:jc w:val="center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6D5F7E">
              <w:rPr>
                <w:sz w:val="24"/>
                <w:szCs w:val="24"/>
              </w:rPr>
              <w:t>по изменениям в Российском законодательстве по вопросам ЖКХ с приглашением  председателей домовых комитетов в городе</w:t>
            </w:r>
            <w:proofErr w:type="gramEnd"/>
            <w:r w:rsidRPr="006D5F7E">
              <w:rPr>
                <w:sz w:val="24"/>
                <w:szCs w:val="24"/>
              </w:rPr>
              <w:t xml:space="preserve"> </w:t>
            </w:r>
            <w:proofErr w:type="spellStart"/>
            <w:r w:rsidRPr="006D5F7E">
              <w:rPr>
                <w:sz w:val="24"/>
                <w:szCs w:val="24"/>
              </w:rPr>
              <w:t>Урай</w:t>
            </w:r>
            <w:proofErr w:type="spellEnd"/>
            <w:r w:rsidRPr="006D5F7E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553866" w:rsidRPr="006D5F7E" w:rsidRDefault="00553866" w:rsidP="00CE398C">
            <w:pPr>
              <w:jc w:val="both"/>
              <w:rPr>
                <w:sz w:val="24"/>
                <w:szCs w:val="24"/>
              </w:rPr>
            </w:pPr>
            <w:r w:rsidRPr="006D5F7E">
              <w:rPr>
                <w:sz w:val="24"/>
                <w:szCs w:val="24"/>
              </w:rPr>
              <w:t>ноябрь</w:t>
            </w:r>
          </w:p>
        </w:tc>
      </w:tr>
      <w:tr w:rsidR="006D5F7E" w:rsidRPr="006D5F7E" w:rsidTr="00CE398C">
        <w:tc>
          <w:tcPr>
            <w:tcW w:w="817" w:type="dxa"/>
          </w:tcPr>
          <w:p w:rsidR="006D5F7E" w:rsidRPr="00787555" w:rsidRDefault="006D5F7E" w:rsidP="00553866">
            <w:pPr>
              <w:jc w:val="center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6D5F7E" w:rsidRPr="00787555" w:rsidRDefault="00787555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Подведение итогов    работы Общественного совета по вопросам ЖКХ  за 20</w:t>
            </w:r>
            <w:r w:rsidR="009A012F">
              <w:rPr>
                <w:sz w:val="24"/>
                <w:szCs w:val="24"/>
              </w:rPr>
              <w:t>20</w:t>
            </w:r>
            <w:r w:rsidRPr="00787555">
              <w:rPr>
                <w:sz w:val="24"/>
                <w:szCs w:val="24"/>
              </w:rPr>
              <w:t xml:space="preserve"> год.</w:t>
            </w:r>
          </w:p>
          <w:p w:rsidR="00787555" w:rsidRPr="00787555" w:rsidRDefault="00787555" w:rsidP="009A012F">
            <w:pPr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Разработка и  утверждение плана работы      Общественного совета на 202</w:t>
            </w:r>
            <w:r w:rsidR="009A012F">
              <w:rPr>
                <w:sz w:val="24"/>
                <w:szCs w:val="24"/>
              </w:rPr>
              <w:t>1</w:t>
            </w:r>
            <w:r w:rsidRPr="007875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58" w:type="dxa"/>
          </w:tcPr>
          <w:p w:rsidR="006D5F7E" w:rsidRPr="00787555" w:rsidRDefault="00787555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декабрь</w:t>
            </w:r>
          </w:p>
        </w:tc>
      </w:tr>
      <w:tr w:rsidR="00553866" w:rsidRPr="006D5F7E" w:rsidTr="00CE398C">
        <w:tc>
          <w:tcPr>
            <w:tcW w:w="817" w:type="dxa"/>
          </w:tcPr>
          <w:p w:rsidR="00553866" w:rsidRPr="00787555" w:rsidRDefault="00553866" w:rsidP="00787555">
            <w:pPr>
              <w:jc w:val="center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1</w:t>
            </w:r>
            <w:r w:rsidR="00787555" w:rsidRPr="00787555">
              <w:rPr>
                <w:sz w:val="24"/>
                <w:szCs w:val="24"/>
              </w:rPr>
              <w:t>4</w:t>
            </w:r>
            <w:r w:rsidRPr="00787555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 xml:space="preserve">Участие в мероприятиях по обследованию автомобильных дорог города </w:t>
            </w:r>
            <w:proofErr w:type="spellStart"/>
            <w:r w:rsidRPr="00787555">
              <w:rPr>
                <w:sz w:val="24"/>
                <w:szCs w:val="24"/>
              </w:rPr>
              <w:t>Урай</w:t>
            </w:r>
            <w:proofErr w:type="spellEnd"/>
            <w:r w:rsidRPr="00787555">
              <w:rPr>
                <w:sz w:val="24"/>
                <w:szCs w:val="24"/>
              </w:rPr>
              <w:t xml:space="preserve">, на которых проводились ремонтные работы, в целях устранения подрядчиком выявленных дефектов (в случае если срок гарантийный обязательств не истек).  </w:t>
            </w:r>
          </w:p>
        </w:tc>
        <w:tc>
          <w:tcPr>
            <w:tcW w:w="1858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май-сентябрь</w:t>
            </w:r>
          </w:p>
        </w:tc>
      </w:tr>
      <w:tr w:rsidR="00553866" w:rsidRPr="006D5F7E" w:rsidTr="00CE398C">
        <w:tblPrEx>
          <w:tblLook w:val="04A0"/>
        </w:tblPrEx>
        <w:tc>
          <w:tcPr>
            <w:tcW w:w="817" w:type="dxa"/>
          </w:tcPr>
          <w:p w:rsidR="00553866" w:rsidRPr="00787555" w:rsidRDefault="00553866" w:rsidP="00553866">
            <w:pPr>
              <w:jc w:val="center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Участие в приемке законченных строительством многоквартирных домов, выполнении работ по капитальному ремонту общего имущества многоквартирных домов, благоустройству и озеленению придомовых территорий, ремонту дорог.</w:t>
            </w:r>
          </w:p>
        </w:tc>
        <w:tc>
          <w:tcPr>
            <w:tcW w:w="1858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в течение года</w:t>
            </w:r>
          </w:p>
        </w:tc>
      </w:tr>
      <w:tr w:rsidR="00553866" w:rsidRPr="006D5F7E" w:rsidTr="00CE398C">
        <w:tblPrEx>
          <w:tblLook w:val="04A0"/>
        </w:tblPrEx>
        <w:tc>
          <w:tcPr>
            <w:tcW w:w="817" w:type="dxa"/>
          </w:tcPr>
          <w:p w:rsidR="00553866" w:rsidRPr="00787555" w:rsidRDefault="00553866" w:rsidP="00553866">
            <w:pPr>
              <w:jc w:val="center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87555">
              <w:rPr>
                <w:sz w:val="24"/>
                <w:szCs w:val="24"/>
              </w:rPr>
              <w:t>контроля за</w:t>
            </w:r>
            <w:proofErr w:type="gramEnd"/>
            <w:r w:rsidRPr="00787555">
              <w:rPr>
                <w:sz w:val="24"/>
                <w:szCs w:val="24"/>
              </w:rPr>
              <w:t xml:space="preserve"> деятельностью субъектов естественных монополий.</w:t>
            </w:r>
          </w:p>
        </w:tc>
        <w:tc>
          <w:tcPr>
            <w:tcW w:w="1858" w:type="dxa"/>
          </w:tcPr>
          <w:p w:rsidR="00553866" w:rsidRPr="00787555" w:rsidRDefault="00553866" w:rsidP="00F938C8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в течение года</w:t>
            </w:r>
          </w:p>
        </w:tc>
      </w:tr>
      <w:tr w:rsidR="00553866" w:rsidRPr="006D5F7E" w:rsidTr="00CE398C">
        <w:tblPrEx>
          <w:tblLook w:val="04A0"/>
        </w:tblPrEx>
        <w:tc>
          <w:tcPr>
            <w:tcW w:w="817" w:type="dxa"/>
          </w:tcPr>
          <w:p w:rsidR="00553866" w:rsidRPr="00787555" w:rsidRDefault="00553866" w:rsidP="00553866">
            <w:pPr>
              <w:jc w:val="center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 xml:space="preserve">Рассмотрение заявлений граждан о включении в состав            Общественного совета по вопросам ЖКХ города </w:t>
            </w:r>
            <w:proofErr w:type="spellStart"/>
            <w:r w:rsidRPr="00787555">
              <w:rPr>
                <w:sz w:val="24"/>
                <w:szCs w:val="24"/>
              </w:rPr>
              <w:t>Урай</w:t>
            </w:r>
            <w:proofErr w:type="spellEnd"/>
            <w:r w:rsidRPr="007875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58" w:type="dxa"/>
          </w:tcPr>
          <w:p w:rsidR="00553866" w:rsidRPr="00787555" w:rsidRDefault="00553866" w:rsidP="00835AD1">
            <w:pPr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по мере поступлений</w:t>
            </w:r>
          </w:p>
        </w:tc>
      </w:tr>
      <w:tr w:rsidR="00553866" w:rsidRPr="006D5F7E" w:rsidTr="00CE398C">
        <w:tblPrEx>
          <w:tblLook w:val="04A0"/>
        </w:tblPrEx>
        <w:tc>
          <w:tcPr>
            <w:tcW w:w="817" w:type="dxa"/>
          </w:tcPr>
          <w:p w:rsidR="00553866" w:rsidRPr="00787555" w:rsidRDefault="00553866" w:rsidP="00553866">
            <w:pPr>
              <w:jc w:val="center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553866" w:rsidRPr="00787555" w:rsidRDefault="00553866" w:rsidP="00CE398C">
            <w:pPr>
              <w:jc w:val="both"/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 xml:space="preserve">Рассмотрение заявлений, поступивших в Общественный совет по вопросам ЖКХ города </w:t>
            </w:r>
            <w:proofErr w:type="spellStart"/>
            <w:r w:rsidRPr="00787555">
              <w:rPr>
                <w:sz w:val="24"/>
                <w:szCs w:val="24"/>
              </w:rPr>
              <w:t>Урай</w:t>
            </w:r>
            <w:proofErr w:type="spellEnd"/>
            <w:r w:rsidRPr="00787555">
              <w:rPr>
                <w:sz w:val="24"/>
                <w:szCs w:val="24"/>
              </w:rPr>
              <w:t xml:space="preserve"> от граждан города  </w:t>
            </w:r>
            <w:proofErr w:type="spellStart"/>
            <w:r w:rsidRPr="00787555">
              <w:rPr>
                <w:sz w:val="24"/>
                <w:szCs w:val="24"/>
              </w:rPr>
              <w:t>Урай</w:t>
            </w:r>
            <w:proofErr w:type="spellEnd"/>
            <w:r w:rsidRPr="007875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58" w:type="dxa"/>
          </w:tcPr>
          <w:p w:rsidR="00553866" w:rsidRPr="00787555" w:rsidRDefault="00553866" w:rsidP="00835AD1">
            <w:pPr>
              <w:rPr>
                <w:sz w:val="24"/>
                <w:szCs w:val="24"/>
              </w:rPr>
            </w:pPr>
            <w:r w:rsidRPr="00787555">
              <w:rPr>
                <w:sz w:val="24"/>
                <w:szCs w:val="24"/>
              </w:rPr>
              <w:t>по мере поступлений</w:t>
            </w:r>
          </w:p>
        </w:tc>
      </w:tr>
    </w:tbl>
    <w:p w:rsidR="00DF5589" w:rsidRPr="006D5F7E" w:rsidRDefault="00DF5589" w:rsidP="00787555">
      <w:pPr>
        <w:jc w:val="both"/>
        <w:rPr>
          <w:color w:val="FF0000"/>
          <w:sz w:val="24"/>
          <w:szCs w:val="24"/>
        </w:rPr>
      </w:pPr>
    </w:p>
    <w:sectPr w:rsidR="00DF5589" w:rsidRPr="006D5F7E" w:rsidSect="0047360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C6A"/>
    <w:multiLevelType w:val="hybridMultilevel"/>
    <w:tmpl w:val="683C2158"/>
    <w:lvl w:ilvl="0" w:tplc="45182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5740E4"/>
    <w:multiLevelType w:val="hybridMultilevel"/>
    <w:tmpl w:val="49C4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8B32E7"/>
    <w:multiLevelType w:val="hybridMultilevel"/>
    <w:tmpl w:val="EB6C2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0030"/>
    <w:multiLevelType w:val="hybridMultilevel"/>
    <w:tmpl w:val="F304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562BE9"/>
    <w:multiLevelType w:val="hybridMultilevel"/>
    <w:tmpl w:val="5524E166"/>
    <w:lvl w:ilvl="0" w:tplc="2CB8F9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0910"/>
    <w:multiLevelType w:val="hybridMultilevel"/>
    <w:tmpl w:val="3858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E069B"/>
    <w:multiLevelType w:val="hybridMultilevel"/>
    <w:tmpl w:val="500C6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C6E47"/>
    <w:multiLevelType w:val="hybridMultilevel"/>
    <w:tmpl w:val="BB3C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436C9"/>
    <w:multiLevelType w:val="hybridMultilevel"/>
    <w:tmpl w:val="BF8A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A2735"/>
    <w:multiLevelType w:val="hybridMultilevel"/>
    <w:tmpl w:val="90768E1A"/>
    <w:lvl w:ilvl="0" w:tplc="54B035A6">
      <w:start w:val="2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084721"/>
    <w:multiLevelType w:val="hybridMultilevel"/>
    <w:tmpl w:val="8452B38A"/>
    <w:lvl w:ilvl="0" w:tplc="437A0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EE6CB5"/>
    <w:multiLevelType w:val="hybridMultilevel"/>
    <w:tmpl w:val="E9307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2DB8"/>
    <w:rsid w:val="000062F2"/>
    <w:rsid w:val="000102B5"/>
    <w:rsid w:val="00011F2D"/>
    <w:rsid w:val="00014B80"/>
    <w:rsid w:val="00016A04"/>
    <w:rsid w:val="0002058B"/>
    <w:rsid w:val="000222C2"/>
    <w:rsid w:val="0002565B"/>
    <w:rsid w:val="0003326B"/>
    <w:rsid w:val="00033BAE"/>
    <w:rsid w:val="00036CA5"/>
    <w:rsid w:val="00037939"/>
    <w:rsid w:val="0005265C"/>
    <w:rsid w:val="000626C7"/>
    <w:rsid w:val="00064B1D"/>
    <w:rsid w:val="0007040B"/>
    <w:rsid w:val="000736FE"/>
    <w:rsid w:val="000740F6"/>
    <w:rsid w:val="00077F7A"/>
    <w:rsid w:val="0008077F"/>
    <w:rsid w:val="0008702F"/>
    <w:rsid w:val="000931E5"/>
    <w:rsid w:val="00095CE0"/>
    <w:rsid w:val="00096C09"/>
    <w:rsid w:val="00097796"/>
    <w:rsid w:val="000A1BDE"/>
    <w:rsid w:val="000A25D6"/>
    <w:rsid w:val="000B16AA"/>
    <w:rsid w:val="000B1823"/>
    <w:rsid w:val="000B2155"/>
    <w:rsid w:val="000B23F6"/>
    <w:rsid w:val="000B260E"/>
    <w:rsid w:val="000B6808"/>
    <w:rsid w:val="000B6FB6"/>
    <w:rsid w:val="000B72EA"/>
    <w:rsid w:val="000B7645"/>
    <w:rsid w:val="000C0757"/>
    <w:rsid w:val="000C5EC5"/>
    <w:rsid w:val="000C6EB2"/>
    <w:rsid w:val="000D1D32"/>
    <w:rsid w:val="000D2E71"/>
    <w:rsid w:val="000D2F5E"/>
    <w:rsid w:val="000D377B"/>
    <w:rsid w:val="000D5D13"/>
    <w:rsid w:val="000E14F5"/>
    <w:rsid w:val="000E57E6"/>
    <w:rsid w:val="000F0E5E"/>
    <w:rsid w:val="000F17D2"/>
    <w:rsid w:val="000F1D22"/>
    <w:rsid w:val="000F3704"/>
    <w:rsid w:val="000F3BF7"/>
    <w:rsid w:val="00101A86"/>
    <w:rsid w:val="00112911"/>
    <w:rsid w:val="00113B6D"/>
    <w:rsid w:val="00116D0A"/>
    <w:rsid w:val="00117B79"/>
    <w:rsid w:val="00120096"/>
    <w:rsid w:val="0012284A"/>
    <w:rsid w:val="001231BE"/>
    <w:rsid w:val="00123FA9"/>
    <w:rsid w:val="00126E49"/>
    <w:rsid w:val="00131A54"/>
    <w:rsid w:val="00134504"/>
    <w:rsid w:val="00135951"/>
    <w:rsid w:val="001365C4"/>
    <w:rsid w:val="001408B0"/>
    <w:rsid w:val="00141AF7"/>
    <w:rsid w:val="00143876"/>
    <w:rsid w:val="00150186"/>
    <w:rsid w:val="00152D4D"/>
    <w:rsid w:val="00171657"/>
    <w:rsid w:val="00171CBC"/>
    <w:rsid w:val="0017491A"/>
    <w:rsid w:val="001812C2"/>
    <w:rsid w:val="00182A45"/>
    <w:rsid w:val="00183ADF"/>
    <w:rsid w:val="0018706D"/>
    <w:rsid w:val="00187535"/>
    <w:rsid w:val="001917E7"/>
    <w:rsid w:val="00196714"/>
    <w:rsid w:val="001971A1"/>
    <w:rsid w:val="001A2757"/>
    <w:rsid w:val="001A3CEC"/>
    <w:rsid w:val="001B0468"/>
    <w:rsid w:val="001B5D34"/>
    <w:rsid w:val="001C1163"/>
    <w:rsid w:val="001C2A19"/>
    <w:rsid w:val="001C452B"/>
    <w:rsid w:val="001C6369"/>
    <w:rsid w:val="001C6541"/>
    <w:rsid w:val="001D1007"/>
    <w:rsid w:val="001D17F8"/>
    <w:rsid w:val="001D3E9B"/>
    <w:rsid w:val="001D49E1"/>
    <w:rsid w:val="001D4BB5"/>
    <w:rsid w:val="001D5309"/>
    <w:rsid w:val="001E4FA6"/>
    <w:rsid w:val="001F08F9"/>
    <w:rsid w:val="001F4614"/>
    <w:rsid w:val="001F4A7C"/>
    <w:rsid w:val="001F7E63"/>
    <w:rsid w:val="002046AA"/>
    <w:rsid w:val="002048BF"/>
    <w:rsid w:val="0020781B"/>
    <w:rsid w:val="00210348"/>
    <w:rsid w:val="0021329E"/>
    <w:rsid w:val="00224172"/>
    <w:rsid w:val="00224B86"/>
    <w:rsid w:val="00230C3A"/>
    <w:rsid w:val="002337DD"/>
    <w:rsid w:val="00235AF3"/>
    <w:rsid w:val="00237F71"/>
    <w:rsid w:val="00243119"/>
    <w:rsid w:val="0025462C"/>
    <w:rsid w:val="00255ED9"/>
    <w:rsid w:val="0026403B"/>
    <w:rsid w:val="00265FDF"/>
    <w:rsid w:val="002713EE"/>
    <w:rsid w:val="00275B85"/>
    <w:rsid w:val="002761CB"/>
    <w:rsid w:val="002774D8"/>
    <w:rsid w:val="00277AEB"/>
    <w:rsid w:val="00280463"/>
    <w:rsid w:val="00281001"/>
    <w:rsid w:val="002854F7"/>
    <w:rsid w:val="00285EBB"/>
    <w:rsid w:val="00286A0B"/>
    <w:rsid w:val="002901E7"/>
    <w:rsid w:val="00297BF9"/>
    <w:rsid w:val="002A2842"/>
    <w:rsid w:val="002A360E"/>
    <w:rsid w:val="002A3B16"/>
    <w:rsid w:val="002A5263"/>
    <w:rsid w:val="002B02BA"/>
    <w:rsid w:val="002B1FF3"/>
    <w:rsid w:val="002B5220"/>
    <w:rsid w:val="002B5877"/>
    <w:rsid w:val="002C259F"/>
    <w:rsid w:val="002C2C0F"/>
    <w:rsid w:val="002C2CA3"/>
    <w:rsid w:val="002E24C5"/>
    <w:rsid w:val="002E2C93"/>
    <w:rsid w:val="002E6DB9"/>
    <w:rsid w:val="002E7C28"/>
    <w:rsid w:val="002F718A"/>
    <w:rsid w:val="00301015"/>
    <w:rsid w:val="00304D55"/>
    <w:rsid w:val="00304F7A"/>
    <w:rsid w:val="00307901"/>
    <w:rsid w:val="00311A49"/>
    <w:rsid w:val="00312AA0"/>
    <w:rsid w:val="00313A25"/>
    <w:rsid w:val="00316C5E"/>
    <w:rsid w:val="003171D5"/>
    <w:rsid w:val="0032233F"/>
    <w:rsid w:val="00325FFF"/>
    <w:rsid w:val="0033006F"/>
    <w:rsid w:val="00330503"/>
    <w:rsid w:val="00332DB8"/>
    <w:rsid w:val="00333552"/>
    <w:rsid w:val="00347302"/>
    <w:rsid w:val="00351C2D"/>
    <w:rsid w:val="003545D9"/>
    <w:rsid w:val="003553F1"/>
    <w:rsid w:val="00357618"/>
    <w:rsid w:val="003622AB"/>
    <w:rsid w:val="003668A4"/>
    <w:rsid w:val="003717D1"/>
    <w:rsid w:val="003723B1"/>
    <w:rsid w:val="00382313"/>
    <w:rsid w:val="00382BD3"/>
    <w:rsid w:val="0038662B"/>
    <w:rsid w:val="00387318"/>
    <w:rsid w:val="0039019F"/>
    <w:rsid w:val="0039131C"/>
    <w:rsid w:val="00394E22"/>
    <w:rsid w:val="003A60DD"/>
    <w:rsid w:val="003D3AEF"/>
    <w:rsid w:val="003E03D0"/>
    <w:rsid w:val="003E3D88"/>
    <w:rsid w:val="003E4F3F"/>
    <w:rsid w:val="003F0976"/>
    <w:rsid w:val="003F7B43"/>
    <w:rsid w:val="00402246"/>
    <w:rsid w:val="00402F22"/>
    <w:rsid w:val="004077B4"/>
    <w:rsid w:val="00410109"/>
    <w:rsid w:val="0041081C"/>
    <w:rsid w:val="00414EE0"/>
    <w:rsid w:val="00416506"/>
    <w:rsid w:val="00417BD1"/>
    <w:rsid w:val="0042014F"/>
    <w:rsid w:val="0042051A"/>
    <w:rsid w:val="00431763"/>
    <w:rsid w:val="00440533"/>
    <w:rsid w:val="00443755"/>
    <w:rsid w:val="00443C0C"/>
    <w:rsid w:val="0045113A"/>
    <w:rsid w:val="004553AF"/>
    <w:rsid w:val="00457576"/>
    <w:rsid w:val="004601BA"/>
    <w:rsid w:val="00464F17"/>
    <w:rsid w:val="004727C3"/>
    <w:rsid w:val="004735CA"/>
    <w:rsid w:val="0047360D"/>
    <w:rsid w:val="00474186"/>
    <w:rsid w:val="00474EE2"/>
    <w:rsid w:val="004774A7"/>
    <w:rsid w:val="00486277"/>
    <w:rsid w:val="00490660"/>
    <w:rsid w:val="0049206B"/>
    <w:rsid w:val="004A1D31"/>
    <w:rsid w:val="004A3183"/>
    <w:rsid w:val="004A394D"/>
    <w:rsid w:val="004A6B5C"/>
    <w:rsid w:val="004B034F"/>
    <w:rsid w:val="004B1E27"/>
    <w:rsid w:val="004B367E"/>
    <w:rsid w:val="004B47EA"/>
    <w:rsid w:val="004B4AE6"/>
    <w:rsid w:val="004B547E"/>
    <w:rsid w:val="004B6D48"/>
    <w:rsid w:val="004B7487"/>
    <w:rsid w:val="004B7ABE"/>
    <w:rsid w:val="004C0979"/>
    <w:rsid w:val="004C0E41"/>
    <w:rsid w:val="004C26D1"/>
    <w:rsid w:val="004C5A1A"/>
    <w:rsid w:val="004D4655"/>
    <w:rsid w:val="004D517C"/>
    <w:rsid w:val="004E1532"/>
    <w:rsid w:val="004F0BC0"/>
    <w:rsid w:val="004F250F"/>
    <w:rsid w:val="004F5A58"/>
    <w:rsid w:val="00501189"/>
    <w:rsid w:val="00504755"/>
    <w:rsid w:val="00510D66"/>
    <w:rsid w:val="005213C5"/>
    <w:rsid w:val="00524243"/>
    <w:rsid w:val="00527D4E"/>
    <w:rsid w:val="00535165"/>
    <w:rsid w:val="00540A34"/>
    <w:rsid w:val="00541784"/>
    <w:rsid w:val="00544965"/>
    <w:rsid w:val="00546FC2"/>
    <w:rsid w:val="00551F12"/>
    <w:rsid w:val="00552288"/>
    <w:rsid w:val="00553866"/>
    <w:rsid w:val="00554BF0"/>
    <w:rsid w:val="005643DF"/>
    <w:rsid w:val="00565097"/>
    <w:rsid w:val="005673DE"/>
    <w:rsid w:val="005742AD"/>
    <w:rsid w:val="0058123D"/>
    <w:rsid w:val="005850E1"/>
    <w:rsid w:val="005864B3"/>
    <w:rsid w:val="005872D7"/>
    <w:rsid w:val="005914A0"/>
    <w:rsid w:val="0059223B"/>
    <w:rsid w:val="005A3C05"/>
    <w:rsid w:val="005B241A"/>
    <w:rsid w:val="005C21EA"/>
    <w:rsid w:val="005C54F5"/>
    <w:rsid w:val="005D10B3"/>
    <w:rsid w:val="005D1C22"/>
    <w:rsid w:val="005D3060"/>
    <w:rsid w:val="005D3C4A"/>
    <w:rsid w:val="005D3E79"/>
    <w:rsid w:val="005D76C1"/>
    <w:rsid w:val="005E1514"/>
    <w:rsid w:val="005E1F48"/>
    <w:rsid w:val="005E5C2B"/>
    <w:rsid w:val="005F1806"/>
    <w:rsid w:val="005F53AB"/>
    <w:rsid w:val="0060093A"/>
    <w:rsid w:val="00611E11"/>
    <w:rsid w:val="006129C5"/>
    <w:rsid w:val="00612DBF"/>
    <w:rsid w:val="00614C17"/>
    <w:rsid w:val="006157B1"/>
    <w:rsid w:val="00616612"/>
    <w:rsid w:val="0062019E"/>
    <w:rsid w:val="00621309"/>
    <w:rsid w:val="006223E8"/>
    <w:rsid w:val="00625AE3"/>
    <w:rsid w:val="0062657A"/>
    <w:rsid w:val="00631304"/>
    <w:rsid w:val="006404E7"/>
    <w:rsid w:val="00645667"/>
    <w:rsid w:val="006507D0"/>
    <w:rsid w:val="00651123"/>
    <w:rsid w:val="00652D19"/>
    <w:rsid w:val="00654089"/>
    <w:rsid w:val="00661ED7"/>
    <w:rsid w:val="006640D5"/>
    <w:rsid w:val="00670914"/>
    <w:rsid w:val="00672CCF"/>
    <w:rsid w:val="006741EA"/>
    <w:rsid w:val="00676490"/>
    <w:rsid w:val="00677CFF"/>
    <w:rsid w:val="00690923"/>
    <w:rsid w:val="00691981"/>
    <w:rsid w:val="006955E5"/>
    <w:rsid w:val="006A0BD3"/>
    <w:rsid w:val="006A2CE9"/>
    <w:rsid w:val="006A31AD"/>
    <w:rsid w:val="006A3B16"/>
    <w:rsid w:val="006A4EC3"/>
    <w:rsid w:val="006B5939"/>
    <w:rsid w:val="006C0BB5"/>
    <w:rsid w:val="006C1338"/>
    <w:rsid w:val="006C49AC"/>
    <w:rsid w:val="006C6425"/>
    <w:rsid w:val="006D5D51"/>
    <w:rsid w:val="006D5F7E"/>
    <w:rsid w:val="006E3D92"/>
    <w:rsid w:val="006E626A"/>
    <w:rsid w:val="006F688D"/>
    <w:rsid w:val="00707B34"/>
    <w:rsid w:val="00710791"/>
    <w:rsid w:val="00713B53"/>
    <w:rsid w:val="007203EC"/>
    <w:rsid w:val="0073029D"/>
    <w:rsid w:val="00751909"/>
    <w:rsid w:val="00754B19"/>
    <w:rsid w:val="00757830"/>
    <w:rsid w:val="00762D92"/>
    <w:rsid w:val="00763804"/>
    <w:rsid w:val="00764648"/>
    <w:rsid w:val="007653D5"/>
    <w:rsid w:val="00765A50"/>
    <w:rsid w:val="007716C8"/>
    <w:rsid w:val="00771F31"/>
    <w:rsid w:val="007804B4"/>
    <w:rsid w:val="007829F4"/>
    <w:rsid w:val="00787555"/>
    <w:rsid w:val="007900EA"/>
    <w:rsid w:val="00793662"/>
    <w:rsid w:val="00793910"/>
    <w:rsid w:val="007972AE"/>
    <w:rsid w:val="00797D49"/>
    <w:rsid w:val="007A127D"/>
    <w:rsid w:val="007A3638"/>
    <w:rsid w:val="007A4C4A"/>
    <w:rsid w:val="007A511E"/>
    <w:rsid w:val="007A6138"/>
    <w:rsid w:val="007C2209"/>
    <w:rsid w:val="007C3F88"/>
    <w:rsid w:val="007D20BF"/>
    <w:rsid w:val="007D7FA6"/>
    <w:rsid w:val="007E1E09"/>
    <w:rsid w:val="007E4FD6"/>
    <w:rsid w:val="007F2AE8"/>
    <w:rsid w:val="007F3561"/>
    <w:rsid w:val="007F3EB8"/>
    <w:rsid w:val="007F4D40"/>
    <w:rsid w:val="00801FAC"/>
    <w:rsid w:val="00803FD8"/>
    <w:rsid w:val="008112C2"/>
    <w:rsid w:val="008143F5"/>
    <w:rsid w:val="0081592E"/>
    <w:rsid w:val="00823BE6"/>
    <w:rsid w:val="00834734"/>
    <w:rsid w:val="00834A7B"/>
    <w:rsid w:val="00835AD1"/>
    <w:rsid w:val="0083719D"/>
    <w:rsid w:val="00837F50"/>
    <w:rsid w:val="008434A2"/>
    <w:rsid w:val="008452A8"/>
    <w:rsid w:val="008462A7"/>
    <w:rsid w:val="00851CE4"/>
    <w:rsid w:val="0085205A"/>
    <w:rsid w:val="0086382B"/>
    <w:rsid w:val="0086773B"/>
    <w:rsid w:val="00870454"/>
    <w:rsid w:val="00871F51"/>
    <w:rsid w:val="00874655"/>
    <w:rsid w:val="008767F7"/>
    <w:rsid w:val="00884696"/>
    <w:rsid w:val="00887D5A"/>
    <w:rsid w:val="00893994"/>
    <w:rsid w:val="00893E24"/>
    <w:rsid w:val="00894FDA"/>
    <w:rsid w:val="008967E8"/>
    <w:rsid w:val="008A024D"/>
    <w:rsid w:val="008A3C19"/>
    <w:rsid w:val="008A4D05"/>
    <w:rsid w:val="008A4EAF"/>
    <w:rsid w:val="008A5694"/>
    <w:rsid w:val="008A5B1A"/>
    <w:rsid w:val="008B344D"/>
    <w:rsid w:val="008B4960"/>
    <w:rsid w:val="008B4A1D"/>
    <w:rsid w:val="008B4F96"/>
    <w:rsid w:val="008C4DBD"/>
    <w:rsid w:val="008C54B0"/>
    <w:rsid w:val="008C77B9"/>
    <w:rsid w:val="008D132C"/>
    <w:rsid w:val="008D551A"/>
    <w:rsid w:val="008D7B86"/>
    <w:rsid w:val="008E2758"/>
    <w:rsid w:val="008E36B0"/>
    <w:rsid w:val="008E3F1C"/>
    <w:rsid w:val="008F1017"/>
    <w:rsid w:val="008F1B29"/>
    <w:rsid w:val="00903911"/>
    <w:rsid w:val="009065FE"/>
    <w:rsid w:val="00912E40"/>
    <w:rsid w:val="00913F50"/>
    <w:rsid w:val="009200C5"/>
    <w:rsid w:val="00934312"/>
    <w:rsid w:val="00936DF8"/>
    <w:rsid w:val="00940DF5"/>
    <w:rsid w:val="00943ED2"/>
    <w:rsid w:val="00951676"/>
    <w:rsid w:val="009534DB"/>
    <w:rsid w:val="00955328"/>
    <w:rsid w:val="00961B0A"/>
    <w:rsid w:val="0096238D"/>
    <w:rsid w:val="00965804"/>
    <w:rsid w:val="00973649"/>
    <w:rsid w:val="0097759C"/>
    <w:rsid w:val="00982F6A"/>
    <w:rsid w:val="00991229"/>
    <w:rsid w:val="0099272F"/>
    <w:rsid w:val="009933DF"/>
    <w:rsid w:val="009962BE"/>
    <w:rsid w:val="009A012F"/>
    <w:rsid w:val="009A0452"/>
    <w:rsid w:val="009A5BDC"/>
    <w:rsid w:val="009B102F"/>
    <w:rsid w:val="009B4DCE"/>
    <w:rsid w:val="009B6929"/>
    <w:rsid w:val="009B766D"/>
    <w:rsid w:val="009C15A9"/>
    <w:rsid w:val="009C2F95"/>
    <w:rsid w:val="009C757A"/>
    <w:rsid w:val="009C75A4"/>
    <w:rsid w:val="009C7DAE"/>
    <w:rsid w:val="009D109F"/>
    <w:rsid w:val="009D4A6F"/>
    <w:rsid w:val="009D5931"/>
    <w:rsid w:val="009D6681"/>
    <w:rsid w:val="009D75CD"/>
    <w:rsid w:val="009E00C4"/>
    <w:rsid w:val="009E1778"/>
    <w:rsid w:val="009E27E3"/>
    <w:rsid w:val="009E560B"/>
    <w:rsid w:val="009F2C1F"/>
    <w:rsid w:val="009F67BA"/>
    <w:rsid w:val="00A13C84"/>
    <w:rsid w:val="00A15A2D"/>
    <w:rsid w:val="00A16720"/>
    <w:rsid w:val="00A17B2C"/>
    <w:rsid w:val="00A25787"/>
    <w:rsid w:val="00A328DD"/>
    <w:rsid w:val="00A40529"/>
    <w:rsid w:val="00A466F8"/>
    <w:rsid w:val="00A46A98"/>
    <w:rsid w:val="00A522ED"/>
    <w:rsid w:val="00A57CD8"/>
    <w:rsid w:val="00A60FDA"/>
    <w:rsid w:val="00A6142B"/>
    <w:rsid w:val="00A625E6"/>
    <w:rsid w:val="00A62790"/>
    <w:rsid w:val="00A6347E"/>
    <w:rsid w:val="00A63BC2"/>
    <w:rsid w:val="00A64B5A"/>
    <w:rsid w:val="00A70526"/>
    <w:rsid w:val="00A81D6D"/>
    <w:rsid w:val="00A87C96"/>
    <w:rsid w:val="00A90ADC"/>
    <w:rsid w:val="00A91D73"/>
    <w:rsid w:val="00A92189"/>
    <w:rsid w:val="00AA25CA"/>
    <w:rsid w:val="00AA65F6"/>
    <w:rsid w:val="00AB3309"/>
    <w:rsid w:val="00AC3525"/>
    <w:rsid w:val="00AD3109"/>
    <w:rsid w:val="00AD51A1"/>
    <w:rsid w:val="00AD52B9"/>
    <w:rsid w:val="00AD5E40"/>
    <w:rsid w:val="00AE0A39"/>
    <w:rsid w:val="00AE2607"/>
    <w:rsid w:val="00AE5D23"/>
    <w:rsid w:val="00AE6CD8"/>
    <w:rsid w:val="00AF022B"/>
    <w:rsid w:val="00AF1F83"/>
    <w:rsid w:val="00AF42D6"/>
    <w:rsid w:val="00AF5B38"/>
    <w:rsid w:val="00AF5F0A"/>
    <w:rsid w:val="00AF7321"/>
    <w:rsid w:val="00B015AC"/>
    <w:rsid w:val="00B02C42"/>
    <w:rsid w:val="00B05955"/>
    <w:rsid w:val="00B07582"/>
    <w:rsid w:val="00B11AD2"/>
    <w:rsid w:val="00B128DB"/>
    <w:rsid w:val="00B164F2"/>
    <w:rsid w:val="00B22D9C"/>
    <w:rsid w:val="00B31ECE"/>
    <w:rsid w:val="00B46714"/>
    <w:rsid w:val="00B4795D"/>
    <w:rsid w:val="00B51185"/>
    <w:rsid w:val="00B52438"/>
    <w:rsid w:val="00B529EB"/>
    <w:rsid w:val="00B666CD"/>
    <w:rsid w:val="00B771CA"/>
    <w:rsid w:val="00B872B1"/>
    <w:rsid w:val="00B900E3"/>
    <w:rsid w:val="00B93082"/>
    <w:rsid w:val="00B94A05"/>
    <w:rsid w:val="00BA0DE3"/>
    <w:rsid w:val="00BA2003"/>
    <w:rsid w:val="00BA493D"/>
    <w:rsid w:val="00BB0D8D"/>
    <w:rsid w:val="00BB37E2"/>
    <w:rsid w:val="00BB5F48"/>
    <w:rsid w:val="00BB7299"/>
    <w:rsid w:val="00BC1A2C"/>
    <w:rsid w:val="00BC4609"/>
    <w:rsid w:val="00BC5BE1"/>
    <w:rsid w:val="00BC73CB"/>
    <w:rsid w:val="00BD426F"/>
    <w:rsid w:val="00BD50C0"/>
    <w:rsid w:val="00BE207C"/>
    <w:rsid w:val="00BE273F"/>
    <w:rsid w:val="00BE2821"/>
    <w:rsid w:val="00BE31E5"/>
    <w:rsid w:val="00BE3614"/>
    <w:rsid w:val="00BE53C6"/>
    <w:rsid w:val="00BE7B3B"/>
    <w:rsid w:val="00BF4148"/>
    <w:rsid w:val="00C00332"/>
    <w:rsid w:val="00C04D3A"/>
    <w:rsid w:val="00C0575F"/>
    <w:rsid w:val="00C06169"/>
    <w:rsid w:val="00C1108F"/>
    <w:rsid w:val="00C12696"/>
    <w:rsid w:val="00C2328A"/>
    <w:rsid w:val="00C27496"/>
    <w:rsid w:val="00C3407D"/>
    <w:rsid w:val="00C40024"/>
    <w:rsid w:val="00C40CF3"/>
    <w:rsid w:val="00C424D6"/>
    <w:rsid w:val="00C43D5F"/>
    <w:rsid w:val="00C43DB1"/>
    <w:rsid w:val="00C443E3"/>
    <w:rsid w:val="00C44C4D"/>
    <w:rsid w:val="00C45F4C"/>
    <w:rsid w:val="00C51B31"/>
    <w:rsid w:val="00C54670"/>
    <w:rsid w:val="00C54C23"/>
    <w:rsid w:val="00C55BC3"/>
    <w:rsid w:val="00C57CEA"/>
    <w:rsid w:val="00C6115A"/>
    <w:rsid w:val="00C729F4"/>
    <w:rsid w:val="00C73D59"/>
    <w:rsid w:val="00C8100E"/>
    <w:rsid w:val="00C861E7"/>
    <w:rsid w:val="00C876EB"/>
    <w:rsid w:val="00C90084"/>
    <w:rsid w:val="00C902C8"/>
    <w:rsid w:val="00C90535"/>
    <w:rsid w:val="00C94A7A"/>
    <w:rsid w:val="00CA5B52"/>
    <w:rsid w:val="00CB02C1"/>
    <w:rsid w:val="00CB07AF"/>
    <w:rsid w:val="00CB166C"/>
    <w:rsid w:val="00CB168C"/>
    <w:rsid w:val="00CB1FE5"/>
    <w:rsid w:val="00CB489E"/>
    <w:rsid w:val="00CB4D46"/>
    <w:rsid w:val="00CC237C"/>
    <w:rsid w:val="00CC5FE2"/>
    <w:rsid w:val="00CC7704"/>
    <w:rsid w:val="00CD24D3"/>
    <w:rsid w:val="00CD47C1"/>
    <w:rsid w:val="00CD7714"/>
    <w:rsid w:val="00CD7E1B"/>
    <w:rsid w:val="00CE2706"/>
    <w:rsid w:val="00CE398C"/>
    <w:rsid w:val="00CE59CE"/>
    <w:rsid w:val="00CE7A13"/>
    <w:rsid w:val="00D01A02"/>
    <w:rsid w:val="00D01D53"/>
    <w:rsid w:val="00D02642"/>
    <w:rsid w:val="00D03089"/>
    <w:rsid w:val="00D05DBF"/>
    <w:rsid w:val="00D130CD"/>
    <w:rsid w:val="00D15655"/>
    <w:rsid w:val="00D163EB"/>
    <w:rsid w:val="00D16AB1"/>
    <w:rsid w:val="00D21031"/>
    <w:rsid w:val="00D2414D"/>
    <w:rsid w:val="00D241EF"/>
    <w:rsid w:val="00D24213"/>
    <w:rsid w:val="00D30FC1"/>
    <w:rsid w:val="00D419F3"/>
    <w:rsid w:val="00D41D0E"/>
    <w:rsid w:val="00D43B62"/>
    <w:rsid w:val="00D44567"/>
    <w:rsid w:val="00D47905"/>
    <w:rsid w:val="00D54695"/>
    <w:rsid w:val="00D6682B"/>
    <w:rsid w:val="00D70B91"/>
    <w:rsid w:val="00D71151"/>
    <w:rsid w:val="00D72DB2"/>
    <w:rsid w:val="00D733DF"/>
    <w:rsid w:val="00D74E8E"/>
    <w:rsid w:val="00D7693E"/>
    <w:rsid w:val="00D80ACF"/>
    <w:rsid w:val="00D8500B"/>
    <w:rsid w:val="00D91536"/>
    <w:rsid w:val="00D956B0"/>
    <w:rsid w:val="00DA0154"/>
    <w:rsid w:val="00DA34ED"/>
    <w:rsid w:val="00DB05B7"/>
    <w:rsid w:val="00DB71E2"/>
    <w:rsid w:val="00DC3105"/>
    <w:rsid w:val="00DC31B3"/>
    <w:rsid w:val="00DC3837"/>
    <w:rsid w:val="00DC5E8B"/>
    <w:rsid w:val="00DC6F4D"/>
    <w:rsid w:val="00DD189F"/>
    <w:rsid w:val="00DD2D4E"/>
    <w:rsid w:val="00DE49C9"/>
    <w:rsid w:val="00DE7575"/>
    <w:rsid w:val="00DF0847"/>
    <w:rsid w:val="00DF3564"/>
    <w:rsid w:val="00DF5589"/>
    <w:rsid w:val="00DF5FA7"/>
    <w:rsid w:val="00DF7553"/>
    <w:rsid w:val="00E06122"/>
    <w:rsid w:val="00E06F8C"/>
    <w:rsid w:val="00E1452C"/>
    <w:rsid w:val="00E17B23"/>
    <w:rsid w:val="00E20F4C"/>
    <w:rsid w:val="00E23B12"/>
    <w:rsid w:val="00E30D95"/>
    <w:rsid w:val="00E346D6"/>
    <w:rsid w:val="00E40185"/>
    <w:rsid w:val="00E40ED4"/>
    <w:rsid w:val="00E42204"/>
    <w:rsid w:val="00E4251A"/>
    <w:rsid w:val="00E43FD1"/>
    <w:rsid w:val="00E455A7"/>
    <w:rsid w:val="00E47290"/>
    <w:rsid w:val="00E51335"/>
    <w:rsid w:val="00E520D6"/>
    <w:rsid w:val="00E522B6"/>
    <w:rsid w:val="00E52678"/>
    <w:rsid w:val="00E605AE"/>
    <w:rsid w:val="00E628B7"/>
    <w:rsid w:val="00E71FCC"/>
    <w:rsid w:val="00E72656"/>
    <w:rsid w:val="00E75A72"/>
    <w:rsid w:val="00E7767C"/>
    <w:rsid w:val="00E8337A"/>
    <w:rsid w:val="00E959CA"/>
    <w:rsid w:val="00EA2BA4"/>
    <w:rsid w:val="00EA4FE8"/>
    <w:rsid w:val="00EB272E"/>
    <w:rsid w:val="00EB2894"/>
    <w:rsid w:val="00EC20B2"/>
    <w:rsid w:val="00EC4067"/>
    <w:rsid w:val="00EC6D26"/>
    <w:rsid w:val="00ED47E1"/>
    <w:rsid w:val="00ED54B1"/>
    <w:rsid w:val="00ED6281"/>
    <w:rsid w:val="00EE562D"/>
    <w:rsid w:val="00EE5FE3"/>
    <w:rsid w:val="00EF39C7"/>
    <w:rsid w:val="00EF3B11"/>
    <w:rsid w:val="00EF5007"/>
    <w:rsid w:val="00EF6DDC"/>
    <w:rsid w:val="00F009E5"/>
    <w:rsid w:val="00F023C1"/>
    <w:rsid w:val="00F02BEF"/>
    <w:rsid w:val="00F04B8E"/>
    <w:rsid w:val="00F1017F"/>
    <w:rsid w:val="00F12FD7"/>
    <w:rsid w:val="00F15FED"/>
    <w:rsid w:val="00F169F2"/>
    <w:rsid w:val="00F17ADF"/>
    <w:rsid w:val="00F20D1E"/>
    <w:rsid w:val="00F24655"/>
    <w:rsid w:val="00F27012"/>
    <w:rsid w:val="00F27561"/>
    <w:rsid w:val="00F31375"/>
    <w:rsid w:val="00F378F7"/>
    <w:rsid w:val="00F534B9"/>
    <w:rsid w:val="00F57FDE"/>
    <w:rsid w:val="00F6793E"/>
    <w:rsid w:val="00F73B63"/>
    <w:rsid w:val="00F833B4"/>
    <w:rsid w:val="00F938C8"/>
    <w:rsid w:val="00F94C44"/>
    <w:rsid w:val="00FA5842"/>
    <w:rsid w:val="00FA69BD"/>
    <w:rsid w:val="00FA6EBD"/>
    <w:rsid w:val="00FA6FA3"/>
    <w:rsid w:val="00FB0C10"/>
    <w:rsid w:val="00FB27D7"/>
    <w:rsid w:val="00FB3F53"/>
    <w:rsid w:val="00FB7549"/>
    <w:rsid w:val="00FC53E9"/>
    <w:rsid w:val="00FC5846"/>
    <w:rsid w:val="00FD043C"/>
    <w:rsid w:val="00FD3212"/>
    <w:rsid w:val="00FD3FBA"/>
    <w:rsid w:val="00FD4E06"/>
    <w:rsid w:val="00FE1297"/>
    <w:rsid w:val="00FE1473"/>
    <w:rsid w:val="00FE6FED"/>
    <w:rsid w:val="00FF163A"/>
    <w:rsid w:val="00FF3D3F"/>
    <w:rsid w:val="00FF68D7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table" w:styleId="a7">
    <w:name w:val="Table Grid"/>
    <w:basedOn w:val="a1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A5694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BE207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93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02F0-F29F-4520-9D24-CFF44C3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</TotalTime>
  <Pages>2</Pages>
  <Words>464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3746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User</cp:lastModifiedBy>
  <cp:revision>3</cp:revision>
  <cp:lastPrinted>2019-12-17T12:26:00Z</cp:lastPrinted>
  <dcterms:created xsi:type="dcterms:W3CDTF">2019-12-17T12:08:00Z</dcterms:created>
  <dcterms:modified xsi:type="dcterms:W3CDTF">2019-12-17T12:28:00Z</dcterms:modified>
</cp:coreProperties>
</file>