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FD" w:rsidRPr="009E09C0" w:rsidRDefault="009E09C0" w:rsidP="009E09C0">
      <w:pPr>
        <w:pStyle w:val="2"/>
        <w:rPr>
          <w:i/>
        </w:rPr>
      </w:pPr>
      <w:r w:rsidRPr="009E09C0">
        <w:t xml:space="preserve"> </w:t>
      </w:r>
      <w:r w:rsidR="002D02FD" w:rsidRPr="009E09C0">
        <w:t>МУНИЦИПАЛЬНОЕ ОБРАЗОВАНИЕ ГОРОД УРАЙ</w:t>
      </w:r>
    </w:p>
    <w:p w:rsidR="002D02FD" w:rsidRPr="009E09C0" w:rsidRDefault="002D02FD" w:rsidP="009E09C0">
      <w:pPr>
        <w:pStyle w:val="2"/>
      </w:pPr>
      <w:r w:rsidRPr="009E09C0">
        <w:t xml:space="preserve">Ханты-Мансийский автономный </w:t>
      </w:r>
      <w:proofErr w:type="spellStart"/>
      <w:r w:rsidRPr="009E09C0">
        <w:t>округ-Югра</w:t>
      </w:r>
      <w:proofErr w:type="spellEnd"/>
    </w:p>
    <w:p w:rsidR="002D02FD" w:rsidRPr="009E09C0" w:rsidRDefault="002D02FD" w:rsidP="009E09C0">
      <w:pPr>
        <w:pStyle w:val="2"/>
        <w:rPr>
          <w:i/>
        </w:rPr>
      </w:pPr>
    </w:p>
    <w:p w:rsidR="002D02FD" w:rsidRPr="009E09C0" w:rsidRDefault="002D02FD" w:rsidP="009E09C0">
      <w:pPr>
        <w:pStyle w:val="2"/>
        <w:rPr>
          <w:szCs w:val="40"/>
        </w:rPr>
      </w:pPr>
      <w:r w:rsidRPr="009E09C0">
        <w:rPr>
          <w:szCs w:val="40"/>
        </w:rPr>
        <w:t>АДМИНИСТРАЦИЯ ГОРОДА УРАЙ</w:t>
      </w:r>
      <w:r w:rsidR="009E09C0" w:rsidRPr="009E09C0">
        <w:rPr>
          <w:szCs w:val="40"/>
        </w:rPr>
        <w:t xml:space="preserve"> </w:t>
      </w:r>
    </w:p>
    <w:p w:rsidR="009E09C0" w:rsidRPr="009E09C0" w:rsidRDefault="002D02FD" w:rsidP="009E09C0">
      <w:pPr>
        <w:pStyle w:val="2"/>
      </w:pPr>
      <w:r w:rsidRPr="009E09C0">
        <w:rPr>
          <w:caps/>
        </w:rPr>
        <w:t>ПОСТАНОВЛЕНИЕ</w:t>
      </w:r>
    </w:p>
    <w:p w:rsidR="009E09C0" w:rsidRDefault="009E09C0" w:rsidP="002D02FD">
      <w:pPr>
        <w:pStyle w:val="a3"/>
        <w:ind w:left="0"/>
        <w:rPr>
          <w:rFonts w:cs="Arial"/>
          <w:b/>
          <w:sz w:val="24"/>
        </w:rPr>
      </w:pPr>
    </w:p>
    <w:p w:rsidR="001D3220" w:rsidRPr="009E09C0" w:rsidRDefault="001D3220" w:rsidP="002D02FD">
      <w:pPr>
        <w:pStyle w:val="a3"/>
        <w:ind w:left="0"/>
        <w:rPr>
          <w:rFonts w:cs="Arial"/>
          <w:b/>
          <w:sz w:val="24"/>
        </w:rPr>
      </w:pPr>
    </w:p>
    <w:p w:rsidR="009E09C0" w:rsidRPr="009E09C0" w:rsidRDefault="002D02FD" w:rsidP="001D3220">
      <w:pPr>
        <w:tabs>
          <w:tab w:val="left" w:pos="7513"/>
        </w:tabs>
        <w:jc w:val="center"/>
        <w:rPr>
          <w:rFonts w:cs="Arial"/>
        </w:rPr>
      </w:pPr>
      <w:r w:rsidRPr="009E09C0">
        <w:rPr>
          <w:rFonts w:cs="Arial"/>
        </w:rPr>
        <w:t xml:space="preserve">от </w:t>
      </w:r>
      <w:r w:rsidR="00566560" w:rsidRPr="009E09C0">
        <w:rPr>
          <w:rFonts w:cs="Arial"/>
        </w:rPr>
        <w:t>11.02.2016</w:t>
      </w:r>
      <w:r w:rsidR="009E09C0" w:rsidRPr="009E09C0">
        <w:rPr>
          <w:rFonts w:cs="Arial"/>
        </w:rPr>
        <w:t xml:space="preserve"> </w:t>
      </w:r>
      <w:r w:rsidR="009E09C0">
        <w:rPr>
          <w:rFonts w:cs="Arial"/>
        </w:rPr>
        <w:tab/>
      </w:r>
      <w:r w:rsidRPr="009E09C0">
        <w:rPr>
          <w:rFonts w:cs="Arial"/>
        </w:rPr>
        <w:t>№</w:t>
      </w:r>
      <w:r w:rsidR="00566560" w:rsidRPr="009E09C0">
        <w:rPr>
          <w:rFonts w:cs="Arial"/>
        </w:rPr>
        <w:t>381</w:t>
      </w:r>
    </w:p>
    <w:p w:rsidR="001D3220" w:rsidRPr="009E09C0" w:rsidRDefault="001D3220" w:rsidP="002D02FD">
      <w:pPr>
        <w:rPr>
          <w:rFonts w:cs="Arial"/>
        </w:rPr>
      </w:pPr>
    </w:p>
    <w:p w:rsidR="009E09C0" w:rsidRPr="009E09C0" w:rsidRDefault="002D02FD" w:rsidP="009E09C0">
      <w:pPr>
        <w:pStyle w:val="Title"/>
      </w:pPr>
      <w:r w:rsidRPr="009E09C0">
        <w:t xml:space="preserve">О создании комиссии по соблюдению требований к служебному поведению муниципальных служащих и урегулированию конфликта интересов в администрации города Урай и органах администрации города Урай </w:t>
      </w:r>
    </w:p>
    <w:p w:rsidR="009E09C0" w:rsidRDefault="009E09C0" w:rsidP="009E09C0">
      <w:pPr>
        <w:pStyle w:val="ConsPlusTitle"/>
        <w:tabs>
          <w:tab w:val="left" w:pos="9355"/>
        </w:tabs>
        <w:ind w:right="-1"/>
        <w:jc w:val="both"/>
        <w:rPr>
          <w:rFonts w:ascii="Arial" w:hAnsi="Arial" w:cs="Arial"/>
          <w:b w:val="0"/>
        </w:rPr>
      </w:pPr>
    </w:p>
    <w:p w:rsidR="00AB078B" w:rsidRDefault="00AB078B" w:rsidP="00AB078B">
      <w:pPr>
        <w:pStyle w:val="ConsPlusTitle"/>
        <w:tabs>
          <w:tab w:val="left" w:pos="9355"/>
        </w:tabs>
        <w:ind w:right="-1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(С изменением, внесенным постановлением Администрации </w:t>
      </w:r>
      <w:hyperlink r:id="rId8" w:tgtFrame="ChangingDocument" w:history="1">
        <w:r w:rsidRPr="00AB078B">
          <w:rPr>
            <w:rStyle w:val="aa"/>
            <w:rFonts w:ascii="Arial" w:hAnsi="Arial" w:cs="Arial"/>
            <w:b w:val="0"/>
          </w:rPr>
          <w:t>от 01.08.2016 № 2280</w:t>
        </w:r>
      </w:hyperlink>
      <w:r>
        <w:rPr>
          <w:rFonts w:ascii="Arial" w:hAnsi="Arial" w:cs="Arial"/>
          <w:b w:val="0"/>
        </w:rPr>
        <w:t>)</w:t>
      </w:r>
    </w:p>
    <w:p w:rsidR="00AB078B" w:rsidRPr="009E09C0" w:rsidRDefault="00AB078B" w:rsidP="009E09C0">
      <w:pPr>
        <w:pStyle w:val="ConsPlusTitle"/>
        <w:tabs>
          <w:tab w:val="left" w:pos="9355"/>
        </w:tabs>
        <w:ind w:right="-1"/>
        <w:jc w:val="both"/>
        <w:rPr>
          <w:rFonts w:ascii="Arial" w:hAnsi="Arial" w:cs="Arial"/>
          <w:b w:val="0"/>
        </w:rPr>
      </w:pPr>
    </w:p>
    <w:p w:rsidR="002D02FD" w:rsidRPr="009E09C0" w:rsidRDefault="002D02F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9E09C0">
        <w:rPr>
          <w:rFonts w:ascii="Arial" w:hAnsi="Arial" w:cs="Arial"/>
        </w:rPr>
        <w:t xml:space="preserve">В соответствии с </w:t>
      </w:r>
      <w:hyperlink r:id="rId9" w:history="1">
        <w:r w:rsidRPr="009E09C0">
          <w:rPr>
            <w:rFonts w:ascii="Arial" w:hAnsi="Arial" w:cs="Arial"/>
          </w:rPr>
          <w:t>Положением</w:t>
        </w:r>
      </w:hyperlink>
      <w:r w:rsidRPr="009E09C0">
        <w:rPr>
          <w:rFonts w:ascii="Arial" w:hAnsi="Arial" w:cs="Arial"/>
        </w:rPr>
        <w:t xml:space="preserve"> о комиссии по соблюдению требований к служебному поведению</w:t>
      </w:r>
      <w:proofErr w:type="gramEnd"/>
      <w:r w:rsidRPr="009E09C0">
        <w:rPr>
          <w:rFonts w:ascii="Arial" w:hAnsi="Arial" w:cs="Arial"/>
        </w:rPr>
        <w:t xml:space="preserve"> муниципальных служащих и урегулированию конфликта интересов в администрации города Урай и органах администрации города Урай, утвержденным постановлением администрации города Урай от 14.10.2010 N </w:t>
      </w:r>
      <w:hyperlink r:id="rId10" w:history="1">
        <w:r w:rsidR="009E09C0">
          <w:rPr>
            <w:rStyle w:val="aa"/>
            <w:rFonts w:ascii="Arial" w:hAnsi="Arial" w:cs="Arial"/>
          </w:rPr>
          <w:t>2867</w:t>
        </w:r>
      </w:hyperlink>
      <w:r w:rsidRPr="009E09C0">
        <w:rPr>
          <w:rFonts w:ascii="Arial" w:hAnsi="Arial" w:cs="Arial"/>
        </w:rPr>
        <w:t>:</w:t>
      </w:r>
    </w:p>
    <w:p w:rsidR="002D02FD" w:rsidRPr="009E09C0" w:rsidRDefault="002D02FD">
      <w:pPr>
        <w:pStyle w:val="ConsPlusNormal"/>
        <w:ind w:firstLine="540"/>
        <w:jc w:val="both"/>
        <w:rPr>
          <w:rFonts w:ascii="Arial" w:hAnsi="Arial" w:cs="Arial"/>
        </w:rPr>
      </w:pPr>
      <w:r w:rsidRPr="009E09C0">
        <w:rPr>
          <w:rFonts w:ascii="Arial" w:hAnsi="Arial" w:cs="Arial"/>
        </w:rPr>
        <w:t xml:space="preserve">1. Создать комиссию по соблюдению требований к служебному поведению муниципальных служащих и урегулированию конфликта интересов в администрации города Урай и органах администрации города Урай </w:t>
      </w:r>
      <w:r w:rsidR="0083716C" w:rsidRPr="009E09C0">
        <w:rPr>
          <w:rFonts w:ascii="Arial" w:hAnsi="Arial" w:cs="Arial"/>
        </w:rPr>
        <w:t>(приложение)</w:t>
      </w:r>
      <w:r w:rsidRPr="009E09C0">
        <w:rPr>
          <w:rFonts w:ascii="Arial" w:hAnsi="Arial" w:cs="Arial"/>
        </w:rPr>
        <w:t>:</w:t>
      </w:r>
    </w:p>
    <w:p w:rsidR="001F3687" w:rsidRPr="009E09C0" w:rsidRDefault="0083716C" w:rsidP="0083716C">
      <w:pPr>
        <w:pStyle w:val="ConsPlusNormal"/>
        <w:ind w:firstLine="540"/>
        <w:jc w:val="both"/>
        <w:rPr>
          <w:rFonts w:ascii="Arial" w:hAnsi="Arial" w:cs="Arial"/>
        </w:rPr>
      </w:pPr>
      <w:r w:rsidRPr="009E09C0">
        <w:rPr>
          <w:rFonts w:ascii="Arial" w:hAnsi="Arial" w:cs="Arial"/>
        </w:rPr>
        <w:t xml:space="preserve">2. </w:t>
      </w:r>
      <w:r w:rsidR="001F3687" w:rsidRPr="009E09C0">
        <w:rPr>
          <w:rFonts w:ascii="Arial" w:hAnsi="Arial" w:cs="Arial"/>
        </w:rPr>
        <w:t>Считать утратившими силу п</w:t>
      </w:r>
      <w:r w:rsidRPr="009E09C0">
        <w:rPr>
          <w:rFonts w:ascii="Arial" w:hAnsi="Arial" w:cs="Arial"/>
        </w:rPr>
        <w:t>остановления администрации города Урай</w:t>
      </w:r>
      <w:r w:rsidR="001F3687" w:rsidRPr="009E09C0">
        <w:rPr>
          <w:rFonts w:ascii="Arial" w:hAnsi="Arial" w:cs="Arial"/>
        </w:rPr>
        <w:t>:</w:t>
      </w:r>
    </w:p>
    <w:p w:rsidR="001F3687" w:rsidRPr="009E09C0" w:rsidRDefault="001F3687" w:rsidP="0083716C">
      <w:pPr>
        <w:pStyle w:val="ConsPlusNormal"/>
        <w:ind w:firstLine="540"/>
        <w:jc w:val="both"/>
        <w:rPr>
          <w:rFonts w:ascii="Arial" w:hAnsi="Arial" w:cs="Arial"/>
        </w:rPr>
      </w:pPr>
      <w:r w:rsidRPr="009E09C0">
        <w:rPr>
          <w:rFonts w:ascii="Arial" w:hAnsi="Arial" w:cs="Arial"/>
        </w:rPr>
        <w:t>1)</w:t>
      </w:r>
      <w:r w:rsidR="0083716C" w:rsidRPr="009E09C0">
        <w:rPr>
          <w:rFonts w:ascii="Arial" w:hAnsi="Arial" w:cs="Arial"/>
        </w:rPr>
        <w:t xml:space="preserve"> </w:t>
      </w:r>
      <w:hyperlink r:id="rId11" w:tgtFrame="Cancelling" w:tooltip="О создании комиссии по соблюдению требований к служебному поведению муниципальных служащих и урегулированию конфликта интересов в администрации города Урай и органах администрации города Урай" w:history="1">
        <w:r w:rsidR="0083716C" w:rsidRPr="00292FE7">
          <w:rPr>
            <w:rStyle w:val="aa"/>
            <w:rFonts w:ascii="Arial" w:hAnsi="Arial" w:cs="Arial"/>
          </w:rPr>
          <w:t xml:space="preserve">от 20.07.2011 </w:t>
        </w:r>
        <w:r w:rsidR="009E09C0" w:rsidRPr="00292FE7">
          <w:rPr>
            <w:rStyle w:val="aa"/>
            <w:rFonts w:ascii="Arial" w:hAnsi="Arial" w:cs="Arial"/>
          </w:rPr>
          <w:t>№2042</w:t>
        </w:r>
      </w:hyperlink>
      <w:r w:rsidR="009E09C0" w:rsidRPr="00292FE7">
        <w:rPr>
          <w:rFonts w:ascii="Arial" w:hAnsi="Arial" w:cs="Arial"/>
        </w:rPr>
        <w:t xml:space="preserve"> </w:t>
      </w:r>
      <w:r w:rsidR="0083716C" w:rsidRPr="009E09C0">
        <w:rPr>
          <w:rFonts w:ascii="Arial" w:hAnsi="Arial" w:cs="Arial"/>
        </w:rPr>
        <w:t xml:space="preserve">«О создании комиссии </w:t>
      </w:r>
      <w:r w:rsidRPr="009E09C0">
        <w:rPr>
          <w:rFonts w:ascii="Arial" w:hAnsi="Arial" w:cs="Arial"/>
        </w:rPr>
        <w:t>по соблюдению требований к служебному поведению муниципальных служащих и урегулированию конфликта интересов в администрации города Урай и органах администрации города Урай</w:t>
      </w:r>
      <w:r w:rsidR="0083716C" w:rsidRPr="009E09C0">
        <w:rPr>
          <w:rFonts w:ascii="Arial" w:hAnsi="Arial" w:cs="Arial"/>
        </w:rPr>
        <w:t>»</w:t>
      </w:r>
      <w:r w:rsidRPr="009E09C0">
        <w:rPr>
          <w:rFonts w:ascii="Arial" w:hAnsi="Arial" w:cs="Arial"/>
        </w:rPr>
        <w:t>;</w:t>
      </w:r>
    </w:p>
    <w:p w:rsidR="001F3687" w:rsidRPr="009E09C0" w:rsidRDefault="001F3687" w:rsidP="0083716C">
      <w:pPr>
        <w:pStyle w:val="ConsPlusNormal"/>
        <w:ind w:firstLine="540"/>
        <w:jc w:val="both"/>
        <w:rPr>
          <w:rFonts w:ascii="Arial" w:hAnsi="Arial" w:cs="Arial"/>
        </w:rPr>
      </w:pPr>
      <w:r w:rsidRPr="009E09C0">
        <w:rPr>
          <w:rFonts w:ascii="Arial" w:hAnsi="Arial" w:cs="Arial"/>
        </w:rPr>
        <w:t>2)</w:t>
      </w:r>
      <w:r w:rsidR="0083716C" w:rsidRPr="009E09C0">
        <w:rPr>
          <w:rFonts w:ascii="Arial" w:hAnsi="Arial" w:cs="Arial"/>
        </w:rPr>
        <w:t xml:space="preserve"> </w:t>
      </w:r>
      <w:hyperlink r:id="rId12" w:tgtFrame="Cancelling" w:tooltip="О внесении изменений в постановление администрации города Урай от 20.07.2011 №2042" w:history="1">
        <w:r w:rsidR="0083716C" w:rsidRPr="00292FE7">
          <w:rPr>
            <w:rStyle w:val="aa"/>
            <w:rFonts w:ascii="Arial" w:hAnsi="Arial" w:cs="Arial"/>
          </w:rPr>
          <w:t xml:space="preserve">от 21.12.2011 </w:t>
        </w:r>
        <w:r w:rsidR="009E09C0" w:rsidRPr="00292FE7">
          <w:rPr>
            <w:rStyle w:val="aa"/>
            <w:rFonts w:ascii="Arial" w:hAnsi="Arial" w:cs="Arial"/>
          </w:rPr>
          <w:t>№3814</w:t>
        </w:r>
      </w:hyperlink>
      <w:r w:rsidR="0083716C" w:rsidRPr="009E09C0">
        <w:rPr>
          <w:rFonts w:ascii="Arial" w:hAnsi="Arial" w:cs="Arial"/>
        </w:rPr>
        <w:t xml:space="preserve"> «О внесении изменений в постановление администрации города Урай от 20.07.2011 </w:t>
      </w:r>
      <w:hyperlink r:id="rId13" w:history="1">
        <w:r w:rsidR="009E09C0">
          <w:rPr>
            <w:rStyle w:val="aa"/>
            <w:rFonts w:ascii="Arial" w:hAnsi="Arial" w:cs="Arial"/>
          </w:rPr>
          <w:t>№2042</w:t>
        </w:r>
      </w:hyperlink>
      <w:r w:rsidR="0083716C" w:rsidRPr="009E09C0">
        <w:rPr>
          <w:rFonts w:ascii="Arial" w:hAnsi="Arial" w:cs="Arial"/>
        </w:rPr>
        <w:t>»</w:t>
      </w:r>
      <w:r w:rsidRPr="009E09C0">
        <w:rPr>
          <w:rFonts w:ascii="Arial" w:hAnsi="Arial" w:cs="Arial"/>
        </w:rPr>
        <w:t>;</w:t>
      </w:r>
    </w:p>
    <w:p w:rsidR="001F3687" w:rsidRPr="009E09C0" w:rsidRDefault="001F3687" w:rsidP="0083716C">
      <w:pPr>
        <w:pStyle w:val="ConsPlusNormal"/>
        <w:ind w:firstLine="540"/>
        <w:jc w:val="both"/>
        <w:rPr>
          <w:rFonts w:ascii="Arial" w:hAnsi="Arial" w:cs="Arial"/>
        </w:rPr>
      </w:pPr>
      <w:r w:rsidRPr="009E09C0">
        <w:rPr>
          <w:rFonts w:ascii="Arial" w:hAnsi="Arial" w:cs="Arial"/>
        </w:rPr>
        <w:t>3)</w:t>
      </w:r>
      <w:r w:rsidR="0083716C" w:rsidRPr="009E09C0">
        <w:rPr>
          <w:rFonts w:ascii="Arial" w:hAnsi="Arial" w:cs="Arial"/>
        </w:rPr>
        <w:t xml:space="preserve"> </w:t>
      </w:r>
      <w:hyperlink r:id="rId14" w:tgtFrame="Cancelling" w:tooltip="О внесении изменений в постановление администрации города Урай от 20.07.2011 №2042" w:history="1">
        <w:r w:rsidR="0083716C" w:rsidRPr="00292FE7">
          <w:rPr>
            <w:rStyle w:val="aa"/>
            <w:rFonts w:ascii="Arial" w:hAnsi="Arial" w:cs="Arial"/>
          </w:rPr>
          <w:t xml:space="preserve">от 27.02.2012 </w:t>
        </w:r>
        <w:r w:rsidR="009E09C0" w:rsidRPr="00292FE7">
          <w:rPr>
            <w:rStyle w:val="aa"/>
            <w:rFonts w:ascii="Arial" w:hAnsi="Arial" w:cs="Arial"/>
          </w:rPr>
          <w:t>№597</w:t>
        </w:r>
      </w:hyperlink>
      <w:r w:rsidR="0083716C" w:rsidRPr="009E09C0">
        <w:rPr>
          <w:rFonts w:ascii="Arial" w:hAnsi="Arial" w:cs="Arial"/>
        </w:rPr>
        <w:t xml:space="preserve"> «О внесении изменений в постановление администрации города Урай от 20.07.2011 </w:t>
      </w:r>
      <w:hyperlink r:id="rId15" w:history="1">
        <w:r w:rsidR="009E09C0">
          <w:rPr>
            <w:rStyle w:val="aa"/>
            <w:rFonts w:ascii="Arial" w:hAnsi="Arial" w:cs="Arial"/>
          </w:rPr>
          <w:t>№2042</w:t>
        </w:r>
      </w:hyperlink>
      <w:r w:rsidR="0083716C" w:rsidRPr="009E09C0">
        <w:rPr>
          <w:rFonts w:ascii="Arial" w:hAnsi="Arial" w:cs="Arial"/>
        </w:rPr>
        <w:t>»</w:t>
      </w:r>
      <w:r w:rsidRPr="009E09C0">
        <w:rPr>
          <w:rFonts w:ascii="Arial" w:hAnsi="Arial" w:cs="Arial"/>
        </w:rPr>
        <w:t>;</w:t>
      </w:r>
    </w:p>
    <w:p w:rsidR="0083716C" w:rsidRPr="009E09C0" w:rsidRDefault="001F3687" w:rsidP="0083716C">
      <w:pPr>
        <w:pStyle w:val="ConsPlusNormal"/>
        <w:ind w:firstLine="540"/>
        <w:jc w:val="both"/>
        <w:rPr>
          <w:rFonts w:ascii="Arial" w:hAnsi="Arial" w:cs="Arial"/>
        </w:rPr>
      </w:pPr>
      <w:r w:rsidRPr="009E09C0">
        <w:rPr>
          <w:rFonts w:ascii="Arial" w:hAnsi="Arial" w:cs="Arial"/>
        </w:rPr>
        <w:t>4)</w:t>
      </w:r>
      <w:r w:rsidR="0083716C" w:rsidRPr="009E09C0">
        <w:rPr>
          <w:rFonts w:ascii="Arial" w:hAnsi="Arial" w:cs="Arial"/>
        </w:rPr>
        <w:t xml:space="preserve"> </w:t>
      </w:r>
      <w:hyperlink r:id="rId16" w:tgtFrame="Cancelling" w:tooltip="О внесении дополнения в постановление администрации города Урай от 20.07.2011 № 2042" w:history="1">
        <w:r w:rsidR="0083716C" w:rsidRPr="00292FE7">
          <w:rPr>
            <w:rStyle w:val="aa"/>
            <w:rFonts w:ascii="Arial" w:hAnsi="Arial" w:cs="Arial"/>
          </w:rPr>
          <w:t xml:space="preserve">от 25.05.2012 № </w:t>
        </w:r>
        <w:r w:rsidR="009E09C0" w:rsidRPr="00292FE7">
          <w:rPr>
            <w:rStyle w:val="aa"/>
            <w:rFonts w:ascii="Arial" w:hAnsi="Arial" w:cs="Arial"/>
          </w:rPr>
          <w:t>1533</w:t>
        </w:r>
      </w:hyperlink>
      <w:r w:rsidR="0083716C" w:rsidRPr="009E09C0">
        <w:rPr>
          <w:rFonts w:ascii="Arial" w:hAnsi="Arial" w:cs="Arial"/>
        </w:rPr>
        <w:t xml:space="preserve"> «О внесении дополнения в постановление администрации города Урай от 20.07.2011 </w:t>
      </w:r>
      <w:hyperlink r:id="rId17" w:history="1">
        <w:r w:rsidR="009E09C0">
          <w:rPr>
            <w:rStyle w:val="aa"/>
            <w:rFonts w:ascii="Arial" w:hAnsi="Arial" w:cs="Arial"/>
          </w:rPr>
          <w:t>№ 2042</w:t>
        </w:r>
      </w:hyperlink>
      <w:r w:rsidR="0083716C" w:rsidRPr="009E09C0">
        <w:rPr>
          <w:rFonts w:ascii="Arial" w:hAnsi="Arial" w:cs="Arial"/>
        </w:rPr>
        <w:t>»</w:t>
      </w:r>
      <w:r w:rsidRPr="009E09C0">
        <w:rPr>
          <w:rFonts w:ascii="Arial" w:hAnsi="Arial" w:cs="Arial"/>
        </w:rPr>
        <w:t>;</w:t>
      </w:r>
    </w:p>
    <w:p w:rsidR="001F3687" w:rsidRPr="009E09C0" w:rsidRDefault="001F3687" w:rsidP="0083716C">
      <w:pPr>
        <w:pStyle w:val="ConsPlusNormal"/>
        <w:ind w:firstLine="540"/>
        <w:jc w:val="both"/>
        <w:rPr>
          <w:rFonts w:ascii="Arial" w:hAnsi="Arial" w:cs="Arial"/>
        </w:rPr>
      </w:pPr>
      <w:r w:rsidRPr="009E09C0">
        <w:rPr>
          <w:rFonts w:ascii="Arial" w:hAnsi="Arial" w:cs="Arial"/>
        </w:rPr>
        <w:t xml:space="preserve">5) </w:t>
      </w:r>
      <w:hyperlink r:id="rId18" w:tgtFrame="Cancelling" w:tooltip="О внесении изменений в постановление администрации города Урай от 20.07.2011 № 2042" w:history="1">
        <w:r w:rsidRPr="00292FE7">
          <w:rPr>
            <w:rStyle w:val="aa"/>
            <w:rFonts w:ascii="Arial" w:hAnsi="Arial" w:cs="Arial"/>
          </w:rPr>
          <w:t xml:space="preserve">от 29.12.2012 </w:t>
        </w:r>
        <w:r w:rsidR="009E09C0" w:rsidRPr="00292FE7">
          <w:rPr>
            <w:rStyle w:val="aa"/>
            <w:rFonts w:ascii="Arial" w:hAnsi="Arial" w:cs="Arial"/>
          </w:rPr>
          <w:t>№4452</w:t>
        </w:r>
      </w:hyperlink>
      <w:r w:rsidRPr="009E09C0">
        <w:rPr>
          <w:rFonts w:ascii="Arial" w:hAnsi="Arial" w:cs="Arial"/>
        </w:rPr>
        <w:t xml:space="preserve"> «О внесении изменений в постановление администрации города Урай от 20.07.2011 </w:t>
      </w:r>
      <w:hyperlink r:id="rId19" w:history="1">
        <w:r w:rsidR="009E09C0">
          <w:rPr>
            <w:rStyle w:val="aa"/>
            <w:rFonts w:ascii="Arial" w:hAnsi="Arial" w:cs="Arial"/>
          </w:rPr>
          <w:t>№2042</w:t>
        </w:r>
      </w:hyperlink>
      <w:r w:rsidRPr="009E09C0">
        <w:rPr>
          <w:rFonts w:ascii="Arial" w:hAnsi="Arial" w:cs="Arial"/>
        </w:rPr>
        <w:t>».</w:t>
      </w:r>
    </w:p>
    <w:p w:rsidR="0083716C" w:rsidRPr="009E09C0" w:rsidRDefault="0083716C" w:rsidP="0083716C">
      <w:pPr>
        <w:pStyle w:val="ConsPlusNormal"/>
        <w:ind w:firstLine="540"/>
        <w:jc w:val="both"/>
        <w:rPr>
          <w:rFonts w:ascii="Arial" w:hAnsi="Arial" w:cs="Arial"/>
        </w:rPr>
      </w:pPr>
      <w:r w:rsidRPr="009E09C0">
        <w:rPr>
          <w:rFonts w:ascii="Arial" w:hAnsi="Arial" w:cs="Arial"/>
        </w:rPr>
        <w:t xml:space="preserve">3. </w:t>
      </w:r>
      <w:r w:rsidRPr="009E09C0">
        <w:rPr>
          <w:rFonts w:ascii="Arial" w:hAnsi="Arial" w:cs="Arial"/>
          <w:szCs w:val="24"/>
        </w:rPr>
        <w:t>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</w:t>
      </w:r>
      <w:r w:rsidRPr="009E09C0">
        <w:rPr>
          <w:rFonts w:ascii="Arial" w:hAnsi="Arial" w:cs="Arial"/>
        </w:rPr>
        <w:t>.</w:t>
      </w:r>
    </w:p>
    <w:p w:rsidR="009E09C0" w:rsidRPr="009E09C0" w:rsidRDefault="0083716C" w:rsidP="0083716C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9E09C0">
        <w:rPr>
          <w:rFonts w:cs="Arial"/>
        </w:rPr>
        <w:t xml:space="preserve">4. </w:t>
      </w:r>
      <w:proofErr w:type="gramStart"/>
      <w:r w:rsidRPr="009E09C0">
        <w:rPr>
          <w:rFonts w:cs="Arial"/>
        </w:rPr>
        <w:t>Контроль за</w:t>
      </w:r>
      <w:proofErr w:type="gramEnd"/>
      <w:r w:rsidRPr="009E09C0">
        <w:rPr>
          <w:rFonts w:cs="Arial"/>
        </w:rPr>
        <w:t xml:space="preserve"> выполнением постановления возложить на первого заместителя главы города Урай В.В. </w:t>
      </w:r>
      <w:proofErr w:type="spellStart"/>
      <w:r w:rsidRPr="009E09C0">
        <w:rPr>
          <w:rFonts w:cs="Arial"/>
        </w:rPr>
        <w:t>Гамузова</w:t>
      </w:r>
      <w:proofErr w:type="spellEnd"/>
      <w:r w:rsidRPr="009E09C0">
        <w:rPr>
          <w:rFonts w:cs="Arial"/>
        </w:rPr>
        <w:t>.</w:t>
      </w:r>
    </w:p>
    <w:p w:rsidR="009E09C0" w:rsidRDefault="009E09C0" w:rsidP="0083716C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</w:p>
    <w:p w:rsidR="00292FE7" w:rsidRPr="009E09C0" w:rsidRDefault="00292FE7" w:rsidP="0083716C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</w:p>
    <w:p w:rsidR="001F3687" w:rsidRPr="009E09C0" w:rsidRDefault="0083716C" w:rsidP="00292FE7">
      <w:pPr>
        <w:tabs>
          <w:tab w:val="left" w:pos="7200"/>
        </w:tabs>
        <w:jc w:val="center"/>
        <w:rPr>
          <w:rFonts w:cs="Arial"/>
        </w:rPr>
      </w:pPr>
      <w:r w:rsidRPr="009E09C0">
        <w:rPr>
          <w:rFonts w:cs="Arial"/>
        </w:rPr>
        <w:t>Глава города Урай</w:t>
      </w:r>
      <w:r w:rsidR="009E09C0" w:rsidRPr="009E09C0">
        <w:rPr>
          <w:rFonts w:cs="Arial"/>
        </w:rPr>
        <w:t xml:space="preserve"> </w:t>
      </w:r>
      <w:r w:rsidR="00292FE7">
        <w:rPr>
          <w:rFonts w:cs="Arial"/>
        </w:rPr>
        <w:tab/>
      </w:r>
      <w:r w:rsidRPr="009E09C0">
        <w:rPr>
          <w:rFonts w:cs="Arial"/>
        </w:rPr>
        <w:t>А. В. Иванов</w:t>
      </w:r>
    </w:p>
    <w:p w:rsidR="00292FE7" w:rsidRDefault="00292FE7">
      <w:pPr>
        <w:rPr>
          <w:rFonts w:cs="Arial"/>
        </w:rPr>
      </w:pPr>
    </w:p>
    <w:p w:rsidR="001F3687" w:rsidRDefault="001F3687">
      <w:pPr>
        <w:rPr>
          <w:rFonts w:cs="Arial"/>
        </w:rPr>
      </w:pPr>
      <w:r w:rsidRPr="009E09C0">
        <w:rPr>
          <w:rFonts w:cs="Arial"/>
        </w:rPr>
        <w:br w:type="page"/>
      </w:r>
    </w:p>
    <w:p w:rsidR="00AB078B" w:rsidRPr="00AB078B" w:rsidRDefault="00AB078B">
      <w:pPr>
        <w:rPr>
          <w:rFonts w:cs="Arial"/>
        </w:rPr>
      </w:pPr>
      <w:r>
        <w:rPr>
          <w:rFonts w:cs="Arial"/>
        </w:rPr>
        <w:t xml:space="preserve">(Приложение изложено в новой редакции </w:t>
      </w:r>
      <w:r w:rsidRPr="00AB078B">
        <w:rPr>
          <w:rFonts w:cs="Arial"/>
        </w:rPr>
        <w:t xml:space="preserve">постановлением Администрации </w:t>
      </w:r>
      <w:hyperlink r:id="rId20" w:tgtFrame="ChangingDocument" w:history="1">
        <w:r w:rsidRPr="00AB078B">
          <w:rPr>
            <w:rStyle w:val="aa"/>
            <w:rFonts w:cs="Arial"/>
          </w:rPr>
          <w:t>от 01.08.2016 № 2280</w:t>
        </w:r>
      </w:hyperlink>
      <w:r w:rsidRPr="00AB078B">
        <w:rPr>
          <w:rFonts w:cs="Arial"/>
        </w:rPr>
        <w:t>)</w:t>
      </w:r>
    </w:p>
    <w:p w:rsidR="00AB078B" w:rsidRPr="009E09C0" w:rsidRDefault="00AB078B">
      <w:pPr>
        <w:rPr>
          <w:rFonts w:cs="Arial"/>
        </w:rPr>
      </w:pPr>
    </w:p>
    <w:p w:rsidR="00AB078B" w:rsidRDefault="00AB078B" w:rsidP="00AB078B">
      <w:pPr>
        <w:tabs>
          <w:tab w:val="left" w:pos="7200"/>
        </w:tabs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AB078B" w:rsidRDefault="00AB078B" w:rsidP="00AB078B">
      <w:pPr>
        <w:autoSpaceDE w:val="0"/>
        <w:autoSpaceDN w:val="0"/>
        <w:adjustRightInd w:val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администрации города Урай</w:t>
      </w:r>
    </w:p>
    <w:p w:rsidR="00AB078B" w:rsidRDefault="00AB078B" w:rsidP="00AB078B">
      <w:pPr>
        <w:autoSpaceDE w:val="0"/>
        <w:autoSpaceDN w:val="0"/>
        <w:adjustRightInd w:val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от 11.02.2016 №381»</w:t>
      </w:r>
    </w:p>
    <w:p w:rsidR="00AB078B" w:rsidRDefault="00AB078B" w:rsidP="00AB078B">
      <w:pPr>
        <w:autoSpaceDE w:val="0"/>
        <w:autoSpaceDN w:val="0"/>
        <w:adjustRightInd w:val="0"/>
        <w:jc w:val="right"/>
        <w:outlineLvl w:val="0"/>
        <w:rPr>
          <w:rFonts w:cs="Arial"/>
          <w:iCs/>
        </w:rPr>
      </w:pPr>
    </w:p>
    <w:p w:rsidR="00AB078B" w:rsidRDefault="00AB078B" w:rsidP="00AB078B">
      <w:pPr>
        <w:autoSpaceDE w:val="0"/>
        <w:autoSpaceDN w:val="0"/>
        <w:adjustRightInd w:val="0"/>
        <w:jc w:val="right"/>
        <w:outlineLvl w:val="0"/>
        <w:rPr>
          <w:rFonts w:cs="Arial"/>
          <w:iCs/>
        </w:rPr>
      </w:pPr>
    </w:p>
    <w:p w:rsidR="00AB078B" w:rsidRPr="00AB078B" w:rsidRDefault="00AB078B" w:rsidP="00AB078B">
      <w:pPr>
        <w:pStyle w:val="2"/>
        <w:rPr>
          <w:iCs w:val="0"/>
          <w:kern w:val="32"/>
          <w:sz w:val="32"/>
          <w:szCs w:val="32"/>
        </w:rPr>
      </w:pPr>
      <w:r w:rsidRPr="00AB078B">
        <w:rPr>
          <w:iCs w:val="0"/>
          <w:kern w:val="32"/>
          <w:sz w:val="32"/>
          <w:szCs w:val="32"/>
        </w:rPr>
        <w:t>Состав</w:t>
      </w:r>
    </w:p>
    <w:p w:rsidR="00AB078B" w:rsidRPr="00AB078B" w:rsidRDefault="00AB078B" w:rsidP="00AB078B">
      <w:pPr>
        <w:pStyle w:val="2"/>
        <w:rPr>
          <w:iCs w:val="0"/>
          <w:kern w:val="32"/>
          <w:sz w:val="32"/>
          <w:szCs w:val="32"/>
        </w:rPr>
      </w:pPr>
      <w:r w:rsidRPr="00AB078B">
        <w:rPr>
          <w:iCs w:val="0"/>
          <w:kern w:val="32"/>
          <w:sz w:val="32"/>
          <w:szCs w:val="32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города Урай </w:t>
      </w:r>
    </w:p>
    <w:p w:rsidR="00AB078B" w:rsidRPr="00AB078B" w:rsidRDefault="00AB078B" w:rsidP="00AB078B">
      <w:pPr>
        <w:pStyle w:val="2"/>
        <w:rPr>
          <w:iCs w:val="0"/>
          <w:kern w:val="32"/>
          <w:sz w:val="32"/>
          <w:szCs w:val="32"/>
        </w:rPr>
      </w:pPr>
      <w:r w:rsidRPr="00AB078B">
        <w:rPr>
          <w:iCs w:val="0"/>
          <w:kern w:val="32"/>
          <w:sz w:val="32"/>
          <w:szCs w:val="32"/>
        </w:rPr>
        <w:t xml:space="preserve">и </w:t>
      </w:r>
      <w:proofErr w:type="gramStart"/>
      <w:r w:rsidRPr="00AB078B">
        <w:rPr>
          <w:iCs w:val="0"/>
          <w:kern w:val="32"/>
          <w:sz w:val="32"/>
          <w:szCs w:val="32"/>
        </w:rPr>
        <w:t>органах</w:t>
      </w:r>
      <w:proofErr w:type="gramEnd"/>
      <w:r w:rsidRPr="00AB078B">
        <w:rPr>
          <w:iCs w:val="0"/>
          <w:kern w:val="32"/>
          <w:sz w:val="32"/>
          <w:szCs w:val="32"/>
        </w:rPr>
        <w:t xml:space="preserve"> администрации города Урай</w:t>
      </w:r>
    </w:p>
    <w:p w:rsidR="00AB078B" w:rsidRDefault="00AB078B" w:rsidP="00AB078B">
      <w:pPr>
        <w:pStyle w:val="ConsPlusTitle"/>
        <w:widowControl/>
        <w:jc w:val="center"/>
        <w:outlineLvl w:val="0"/>
        <w:rPr>
          <w:rFonts w:ascii="Arial" w:hAnsi="Arial" w:cs="Arial"/>
          <w:b w:val="0"/>
          <w:szCs w:val="24"/>
        </w:rPr>
      </w:pPr>
    </w:p>
    <w:p w:rsidR="00AB078B" w:rsidRDefault="00AB078B" w:rsidP="00AB078B">
      <w:pPr>
        <w:tabs>
          <w:tab w:val="left" w:pos="1134"/>
        </w:tabs>
        <w:ind w:firstLine="709"/>
        <w:rPr>
          <w:rFonts w:cs="Arial"/>
        </w:rPr>
      </w:pPr>
      <w:r>
        <w:rPr>
          <w:rFonts w:cs="Arial"/>
        </w:rPr>
        <w:t>1. Первый заместитель главы города Урай, председатель комиссии.</w:t>
      </w:r>
    </w:p>
    <w:p w:rsidR="00AB078B" w:rsidRDefault="00AB078B" w:rsidP="00AB078B">
      <w:pPr>
        <w:tabs>
          <w:tab w:val="left" w:pos="1134"/>
        </w:tabs>
        <w:ind w:firstLine="709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  <w:bCs/>
        </w:rPr>
        <w:t>Начальник управления по организационным вопросам и кадрам администрации города Урай</w:t>
      </w:r>
      <w:r>
        <w:rPr>
          <w:rFonts w:cs="Arial"/>
        </w:rPr>
        <w:t xml:space="preserve"> (его отсутствие – з</w:t>
      </w:r>
      <w:r>
        <w:rPr>
          <w:rFonts w:cs="Arial"/>
          <w:bCs/>
        </w:rPr>
        <w:t>аместитель начальника управления по организационным вопросам и кадрам администрации города Урай)</w:t>
      </w:r>
      <w:r>
        <w:rPr>
          <w:rFonts w:cs="Arial"/>
        </w:rPr>
        <w:t>, заместитель председателя комиссии.</w:t>
      </w:r>
    </w:p>
    <w:p w:rsidR="00AB078B" w:rsidRDefault="00AB078B" w:rsidP="00AB078B">
      <w:pPr>
        <w:tabs>
          <w:tab w:val="left" w:pos="1134"/>
        </w:tabs>
        <w:ind w:firstLine="709"/>
        <w:rPr>
          <w:rFonts w:cs="Arial"/>
        </w:rPr>
      </w:pPr>
      <w:r>
        <w:rPr>
          <w:rFonts w:cs="Arial"/>
        </w:rPr>
        <w:t>3. Начальник кадровой службы управления по организационным вопросам и кадрам администрации города Урай (в его отсутствие – ведущий специалист кадровой службы управления по организационным вопросам и кадрам администрации города Урай), секретарь комиссии.</w:t>
      </w:r>
    </w:p>
    <w:p w:rsidR="00AB078B" w:rsidRDefault="00AB078B" w:rsidP="00AB078B">
      <w:pPr>
        <w:tabs>
          <w:tab w:val="left" w:pos="1134"/>
        </w:tabs>
        <w:ind w:firstLine="709"/>
        <w:rPr>
          <w:rFonts w:cs="Arial"/>
        </w:rPr>
      </w:pPr>
      <w:r>
        <w:rPr>
          <w:rFonts w:cs="Arial"/>
        </w:rPr>
        <w:t>4. Начальник правового управления администрации города Урай (в его отсутствие – лицо, исполняющее его обязанности в установленном порядке).</w:t>
      </w:r>
    </w:p>
    <w:p w:rsidR="00AB078B" w:rsidRDefault="00AB078B" w:rsidP="00AB078B">
      <w:pPr>
        <w:tabs>
          <w:tab w:val="left" w:pos="1134"/>
        </w:tabs>
        <w:ind w:firstLine="709"/>
        <w:rPr>
          <w:rFonts w:cs="Arial"/>
        </w:rPr>
      </w:pPr>
      <w:r>
        <w:rPr>
          <w:rFonts w:cs="Arial"/>
        </w:rPr>
        <w:t>5. Представитель образовательных учреждений города Урай (по согласованию).</w:t>
      </w:r>
    </w:p>
    <w:p w:rsidR="00AB078B" w:rsidRDefault="00AB078B" w:rsidP="00AB078B">
      <w:pPr>
        <w:tabs>
          <w:tab w:val="left" w:pos="1134"/>
        </w:tabs>
        <w:ind w:firstLine="709"/>
        <w:rPr>
          <w:rFonts w:cs="Arial"/>
        </w:rPr>
      </w:pPr>
      <w:r>
        <w:rPr>
          <w:rFonts w:cs="Arial"/>
        </w:rPr>
        <w:t>6. Представитель Профессионального союза работников органов местного самоуправления города Урай (по согласованию).</w:t>
      </w:r>
    </w:p>
    <w:p w:rsidR="0083716C" w:rsidRPr="009E09C0" w:rsidRDefault="00AB078B" w:rsidP="00AB078B">
      <w:pPr>
        <w:ind w:firstLine="709"/>
        <w:rPr>
          <w:rFonts w:cs="Arial"/>
        </w:rPr>
      </w:pPr>
      <w:r>
        <w:rPr>
          <w:rFonts w:cs="Arial"/>
        </w:rPr>
        <w:t>7. Председатель общественной организации «</w:t>
      </w:r>
      <w:proofErr w:type="spellStart"/>
      <w:r>
        <w:rPr>
          <w:rFonts w:cs="Arial"/>
        </w:rPr>
        <w:t>Урайский</w:t>
      </w:r>
      <w:proofErr w:type="spellEnd"/>
      <w:r>
        <w:rPr>
          <w:rFonts w:cs="Arial"/>
        </w:rPr>
        <w:t xml:space="preserve"> союз ветеранов Афганистана» (по согласованию).</w:t>
      </w:r>
    </w:p>
    <w:sectPr w:rsidR="0083716C" w:rsidRPr="009E09C0" w:rsidSect="002D02F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69" w:rsidRDefault="00124E69" w:rsidP="009E09C0">
      <w:r>
        <w:separator/>
      </w:r>
    </w:p>
  </w:endnote>
  <w:endnote w:type="continuationSeparator" w:id="0">
    <w:p w:rsidR="00124E69" w:rsidRDefault="00124E69" w:rsidP="009E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C0" w:rsidRDefault="009E09C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C0" w:rsidRDefault="009E09C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C0" w:rsidRDefault="009E09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69" w:rsidRDefault="00124E69" w:rsidP="009E09C0">
      <w:r>
        <w:separator/>
      </w:r>
    </w:p>
  </w:footnote>
  <w:footnote w:type="continuationSeparator" w:id="0">
    <w:p w:rsidR="00124E69" w:rsidRDefault="00124E69" w:rsidP="009E0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C0" w:rsidRDefault="009E09C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C0" w:rsidRDefault="009E09C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C0" w:rsidRDefault="009E09C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2FD"/>
    <w:rsid w:val="00020DE4"/>
    <w:rsid w:val="000B487B"/>
    <w:rsid w:val="000B592C"/>
    <w:rsid w:val="000D1095"/>
    <w:rsid w:val="000F494D"/>
    <w:rsid w:val="00124E69"/>
    <w:rsid w:val="00132E61"/>
    <w:rsid w:val="00157915"/>
    <w:rsid w:val="001608E7"/>
    <w:rsid w:val="00184143"/>
    <w:rsid w:val="001A7630"/>
    <w:rsid w:val="001D3220"/>
    <w:rsid w:val="001E3B38"/>
    <w:rsid w:val="001F3687"/>
    <w:rsid w:val="002321FD"/>
    <w:rsid w:val="00256447"/>
    <w:rsid w:val="0027749C"/>
    <w:rsid w:val="00282732"/>
    <w:rsid w:val="00292FE7"/>
    <w:rsid w:val="002A46D8"/>
    <w:rsid w:val="002C58EC"/>
    <w:rsid w:val="002D02FD"/>
    <w:rsid w:val="002F55FA"/>
    <w:rsid w:val="003242D3"/>
    <w:rsid w:val="00483DCE"/>
    <w:rsid w:val="004C121D"/>
    <w:rsid w:val="004C3FF8"/>
    <w:rsid w:val="0056035E"/>
    <w:rsid w:val="00566560"/>
    <w:rsid w:val="00591B67"/>
    <w:rsid w:val="005C77D1"/>
    <w:rsid w:val="005E1690"/>
    <w:rsid w:val="006170EC"/>
    <w:rsid w:val="00636162"/>
    <w:rsid w:val="00666A03"/>
    <w:rsid w:val="006C0D0E"/>
    <w:rsid w:val="006D6EFC"/>
    <w:rsid w:val="006E0683"/>
    <w:rsid w:val="00804454"/>
    <w:rsid w:val="00826E95"/>
    <w:rsid w:val="0083716C"/>
    <w:rsid w:val="00846756"/>
    <w:rsid w:val="0091250B"/>
    <w:rsid w:val="00986FEA"/>
    <w:rsid w:val="009D681D"/>
    <w:rsid w:val="009E09C0"/>
    <w:rsid w:val="00A23302"/>
    <w:rsid w:val="00A80A05"/>
    <w:rsid w:val="00AB078B"/>
    <w:rsid w:val="00AC4ECD"/>
    <w:rsid w:val="00AD5BD3"/>
    <w:rsid w:val="00AE3903"/>
    <w:rsid w:val="00B204D4"/>
    <w:rsid w:val="00B23D55"/>
    <w:rsid w:val="00B513EA"/>
    <w:rsid w:val="00BC70CD"/>
    <w:rsid w:val="00C31DE7"/>
    <w:rsid w:val="00C62F1A"/>
    <w:rsid w:val="00CE1B39"/>
    <w:rsid w:val="00D11F51"/>
    <w:rsid w:val="00D777BF"/>
    <w:rsid w:val="00DA45D1"/>
    <w:rsid w:val="00DB75C5"/>
    <w:rsid w:val="00DD0765"/>
    <w:rsid w:val="00DF047C"/>
    <w:rsid w:val="00E02DAC"/>
    <w:rsid w:val="00E16C4A"/>
    <w:rsid w:val="00E36FD1"/>
    <w:rsid w:val="00ED3A06"/>
    <w:rsid w:val="00EE25FA"/>
    <w:rsid w:val="00F20B66"/>
    <w:rsid w:val="00F24DEC"/>
    <w:rsid w:val="00F94FC6"/>
    <w:rsid w:val="00FB4770"/>
    <w:rsid w:val="00FB7169"/>
    <w:rsid w:val="00FC495A"/>
    <w:rsid w:val="00FF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4E6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24E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24E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24E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4E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2FD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2D02F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2D02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D02F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2D02FD"/>
    <w:pPr>
      <w:ind w:left="3828"/>
      <w:jc w:val="center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2D02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2D02FD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2D02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2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09C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09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E09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24E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124E69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E09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24E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24E69"/>
    <w:rPr>
      <w:color w:val="0000FF"/>
      <w:u w:val="none"/>
    </w:rPr>
  </w:style>
  <w:style w:type="paragraph" w:styleId="ab">
    <w:name w:val="header"/>
    <w:basedOn w:val="a"/>
    <w:link w:val="ac"/>
    <w:uiPriority w:val="99"/>
    <w:semiHidden/>
    <w:unhideWhenUsed/>
    <w:rsid w:val="009E0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09C0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E0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09C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24E6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4E6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4E6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24E6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4E6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51629">
                              <w:marLeft w:val="0"/>
                              <w:marRight w:val="46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0938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8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47d1f71-efcf-4e4d-952a-0a5c33e3ae51.doc" TargetMode="External"/><Relationship Id="rId13" Type="http://schemas.openxmlformats.org/officeDocument/2006/relationships/hyperlink" Target="file:///C:\content\act\1b305690-c74c-4c31-86a2-c9f123b00689.html" TargetMode="External"/><Relationship Id="rId18" Type="http://schemas.openxmlformats.org/officeDocument/2006/relationships/hyperlink" Target="file:///C:\content\edition\f918f7a8-7d18-42d1-809d-f8fcafd51d9c.doc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content\edition\32b0d82d-f830-444e-afbb-3a78255adf56.doc" TargetMode="External"/><Relationship Id="rId17" Type="http://schemas.openxmlformats.org/officeDocument/2006/relationships/hyperlink" Target="file:///C:\content\act\1b305690-c74c-4c31-86a2-c9f123b00689.htm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C:\content\edition\44616ca4-ee82-419d-ba67-f1f84f54d591.doc" TargetMode="External"/><Relationship Id="rId20" Type="http://schemas.openxmlformats.org/officeDocument/2006/relationships/hyperlink" Target="file:///C:\content\act\647d1f71-efcf-4e4d-952a-0a5c33e3ae5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edition\06b995a1-6676-4faf-a5f6-9d93b74bf14d.doc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1b305690-c74c-4c31-86a2-c9f123b00689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content\act\f7f409e1-feb3-4b1f-ac87-9af87313482b.html" TargetMode="External"/><Relationship Id="rId19" Type="http://schemas.openxmlformats.org/officeDocument/2006/relationships/hyperlink" Target="file:///C:\content\act\1b305690-c74c-4c31-86a2-c9f123b006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ammatovaGV\AppData\Local\Temp\Arm_Municipal\2.4.0.1\Documents\" TargetMode="External"/><Relationship Id="rId14" Type="http://schemas.openxmlformats.org/officeDocument/2006/relationships/hyperlink" Target="file:///C:\content\edition\20ce286e-4764-4e11-9005-3015bf8fb79f.do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2E525-07D2-4C13-B80E-08DD9B01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4959</CharactersWithSpaces>
  <SharedDoc>false</SharedDoc>
  <HLinks>
    <vt:vector size="66" baseType="variant">
      <vt:variant>
        <vt:i4>3866672</vt:i4>
      </vt:variant>
      <vt:variant>
        <vt:i4>30</vt:i4>
      </vt:variant>
      <vt:variant>
        <vt:i4>0</vt:i4>
      </vt:variant>
      <vt:variant>
        <vt:i4>5</vt:i4>
      </vt:variant>
      <vt:variant>
        <vt:lpwstr>/content/act/1b305690-c74c-4c31-86a2-c9f123b00689.html</vt:lpwstr>
      </vt:variant>
      <vt:variant>
        <vt:lpwstr/>
      </vt:variant>
      <vt:variant>
        <vt:i4>3670069</vt:i4>
      </vt:variant>
      <vt:variant>
        <vt:i4>27</vt:i4>
      </vt:variant>
      <vt:variant>
        <vt:i4>0</vt:i4>
      </vt:variant>
      <vt:variant>
        <vt:i4>5</vt:i4>
      </vt:variant>
      <vt:variant>
        <vt:lpwstr>/content/act/c26ec9dd-d608-470a-9d38-1822ad7a21d5.html</vt:lpwstr>
      </vt:variant>
      <vt:variant>
        <vt:lpwstr/>
      </vt:variant>
      <vt:variant>
        <vt:i4>3866672</vt:i4>
      </vt:variant>
      <vt:variant>
        <vt:i4>24</vt:i4>
      </vt:variant>
      <vt:variant>
        <vt:i4>0</vt:i4>
      </vt:variant>
      <vt:variant>
        <vt:i4>5</vt:i4>
      </vt:variant>
      <vt:variant>
        <vt:lpwstr>/content/act/1b305690-c74c-4c31-86a2-c9f123b00689.html</vt:lpwstr>
      </vt:variant>
      <vt:variant>
        <vt:lpwstr/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>/content/act/b863513e-4e14-4965-953b-bb9c8bbd847a.html</vt:lpwstr>
      </vt:variant>
      <vt:variant>
        <vt:lpwstr/>
      </vt:variant>
      <vt:variant>
        <vt:i4>3866672</vt:i4>
      </vt:variant>
      <vt:variant>
        <vt:i4>18</vt:i4>
      </vt:variant>
      <vt:variant>
        <vt:i4>0</vt:i4>
      </vt:variant>
      <vt:variant>
        <vt:i4>5</vt:i4>
      </vt:variant>
      <vt:variant>
        <vt:lpwstr>/content/act/1b305690-c74c-4c31-86a2-c9f123b00689.html</vt:lpwstr>
      </vt:variant>
      <vt:variant>
        <vt:lpwstr/>
      </vt:variant>
      <vt:variant>
        <vt:i4>3932259</vt:i4>
      </vt:variant>
      <vt:variant>
        <vt:i4>15</vt:i4>
      </vt:variant>
      <vt:variant>
        <vt:i4>0</vt:i4>
      </vt:variant>
      <vt:variant>
        <vt:i4>5</vt:i4>
      </vt:variant>
      <vt:variant>
        <vt:lpwstr>/content/act/81b780ae-501d-4aef-a3d9-d8446d95cc34.html</vt:lpwstr>
      </vt:variant>
      <vt:variant>
        <vt:lpwstr/>
      </vt:variant>
      <vt:variant>
        <vt:i4>3866672</vt:i4>
      </vt:variant>
      <vt:variant>
        <vt:i4>12</vt:i4>
      </vt:variant>
      <vt:variant>
        <vt:i4>0</vt:i4>
      </vt:variant>
      <vt:variant>
        <vt:i4>5</vt:i4>
      </vt:variant>
      <vt:variant>
        <vt:lpwstr>/content/act/1b305690-c74c-4c31-86a2-c9f123b00689.html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/content/act/1cdad03d-b3c4-47c2-bff7-01ffe503b2a5.html</vt:lpwstr>
      </vt:variant>
      <vt:variant>
        <vt:lpwstr/>
      </vt:variant>
      <vt:variant>
        <vt:i4>3866672</vt:i4>
      </vt:variant>
      <vt:variant>
        <vt:i4>6</vt:i4>
      </vt:variant>
      <vt:variant>
        <vt:i4>0</vt:i4>
      </vt:variant>
      <vt:variant>
        <vt:i4>5</vt:i4>
      </vt:variant>
      <vt:variant>
        <vt:lpwstr>/content/act/1b305690-c74c-4c31-86a2-c9f123b00689.html</vt:lpwstr>
      </vt:variant>
      <vt:variant>
        <vt:lpwstr/>
      </vt:variant>
      <vt:variant>
        <vt:i4>3276909</vt:i4>
      </vt:variant>
      <vt:variant>
        <vt:i4>3</vt:i4>
      </vt:variant>
      <vt:variant>
        <vt:i4>0</vt:i4>
      </vt:variant>
      <vt:variant>
        <vt:i4>5</vt:i4>
      </vt:variant>
      <vt:variant>
        <vt:lpwstr>/content/act/f7f409e1-feb3-4b1f-ac87-9af87313482b.html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consultantplus://offline/ref=A716FF6F39C49BD33C0268DCF0D3DFE77311CABAB1FA666BAC97AC70434B34462E9AA31E9E91280CCDBE3F04jAJ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Kurbanovrb</dc:creator>
  <cp:lastModifiedBy>Хамматова</cp:lastModifiedBy>
  <cp:revision>2</cp:revision>
  <cp:lastPrinted>2016-02-09T12:04:00Z</cp:lastPrinted>
  <dcterms:created xsi:type="dcterms:W3CDTF">2019-08-14T10:46:00Z</dcterms:created>
  <dcterms:modified xsi:type="dcterms:W3CDTF">2019-08-14T10:46:00Z</dcterms:modified>
</cp:coreProperties>
</file>