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24" w:rsidRDefault="00C67F24">
      <w:pPr>
        <w:pStyle w:val="a6"/>
      </w:pPr>
      <w:bookmarkStart w:id="0" w:name="_GoBack"/>
      <w:bookmarkEnd w:id="0"/>
    </w:p>
    <w:p w:rsidR="00C67F24" w:rsidRPr="00174F4E" w:rsidRDefault="00C67F24" w:rsidP="00174F4E">
      <w:pPr>
        <w:pStyle w:val="1"/>
      </w:pPr>
      <w:r w:rsidRPr="00174F4E">
        <w:t>МУНИЦИПАЛЬНОЕ ОБРАЗОВАНИЕ ГОРОД УРАЙ</w:t>
      </w:r>
    </w:p>
    <w:p w:rsidR="00C67F24" w:rsidRPr="00174F4E" w:rsidRDefault="00C67F24" w:rsidP="00174F4E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174F4E">
        <w:rPr>
          <w:rFonts w:cs="Arial"/>
          <w:b/>
          <w:bCs/>
          <w:kern w:val="32"/>
          <w:sz w:val="32"/>
          <w:szCs w:val="32"/>
        </w:rPr>
        <w:t xml:space="preserve">Ханты-Мансийский автономный </w:t>
      </w:r>
      <w:proofErr w:type="spellStart"/>
      <w:r w:rsidRPr="00174F4E">
        <w:rPr>
          <w:rFonts w:cs="Arial"/>
          <w:b/>
          <w:bCs/>
          <w:kern w:val="32"/>
          <w:sz w:val="32"/>
          <w:szCs w:val="32"/>
        </w:rPr>
        <w:t>округ-Югра</w:t>
      </w:r>
      <w:proofErr w:type="spellEnd"/>
    </w:p>
    <w:p w:rsidR="00C67F24" w:rsidRPr="00174F4E" w:rsidRDefault="00C67F24" w:rsidP="00174F4E">
      <w:pPr>
        <w:pStyle w:val="1"/>
      </w:pPr>
      <w:r w:rsidRPr="00174F4E">
        <w:t>АДМИНИСТРАЦИЯ ГОРОДА УРАЙ</w:t>
      </w:r>
    </w:p>
    <w:p w:rsidR="00C67F24" w:rsidRPr="00174F4E" w:rsidRDefault="00C67F24" w:rsidP="00174F4E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174F4E">
        <w:rPr>
          <w:rFonts w:cs="Arial"/>
          <w:b/>
          <w:bCs/>
          <w:kern w:val="32"/>
          <w:sz w:val="32"/>
          <w:szCs w:val="32"/>
        </w:rPr>
        <w:t>ПОСТАНОВЛЕНИЕ</w:t>
      </w:r>
    </w:p>
    <w:p w:rsidR="00C67F24" w:rsidRDefault="00C67F24"/>
    <w:p w:rsidR="00174F4E" w:rsidRDefault="00174F4E"/>
    <w:p w:rsidR="00C67F24" w:rsidRDefault="00C67F24" w:rsidP="00174F4E">
      <w:r>
        <w:t>от 14.10.2010</w:t>
      </w:r>
      <w:r>
        <w:tab/>
      </w:r>
      <w:r>
        <w:tab/>
      </w:r>
      <w:r>
        <w:tab/>
      </w:r>
      <w:r w:rsidR="00174F4E">
        <w:tab/>
      </w:r>
      <w:r w:rsidR="00174F4E">
        <w:tab/>
      </w:r>
      <w:r w:rsidR="00174F4E">
        <w:tab/>
      </w:r>
      <w:r w:rsidR="00174F4E">
        <w:tab/>
      </w:r>
      <w:r>
        <w:tab/>
      </w:r>
      <w:r>
        <w:tab/>
      </w:r>
      <w:r>
        <w:tab/>
      </w:r>
      <w:r w:rsidR="00174F4E">
        <w:t xml:space="preserve"> </w:t>
      </w:r>
      <w:r>
        <w:t>№2867</w:t>
      </w:r>
    </w:p>
    <w:p w:rsidR="00C67F24" w:rsidRDefault="00C67F24">
      <w:pPr>
        <w:rPr>
          <w:b/>
          <w:sz w:val="28"/>
          <w:szCs w:val="28"/>
        </w:rPr>
      </w:pPr>
    </w:p>
    <w:p w:rsidR="00C67F24" w:rsidRPr="00174F4E" w:rsidRDefault="00C67F24" w:rsidP="00174F4E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C67F24" w:rsidRPr="00174F4E" w:rsidRDefault="00C67F24" w:rsidP="00B36EC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74F4E">
        <w:rPr>
          <w:rFonts w:cs="Arial"/>
          <w:b/>
          <w:bCs/>
          <w:kern w:val="28"/>
          <w:sz w:val="32"/>
          <w:szCs w:val="32"/>
        </w:rPr>
        <w:t xml:space="preserve">Об утверждении Положения о комиссии по </w:t>
      </w:r>
      <w:r w:rsidR="005E3A49" w:rsidRPr="005E3A49">
        <w:rPr>
          <w:rFonts w:cs="Arial"/>
          <w:b/>
          <w:bCs/>
          <w:kern w:val="28"/>
          <w:sz w:val="32"/>
          <w:szCs w:val="32"/>
        </w:rPr>
        <w:t>соблюдению требований к служебному поведению муниципальных служащих и</w:t>
      </w:r>
      <w:r w:rsidR="005E3A49" w:rsidRPr="00174F4E">
        <w:rPr>
          <w:rFonts w:cs="Arial"/>
          <w:b/>
          <w:bCs/>
          <w:kern w:val="28"/>
          <w:sz w:val="32"/>
          <w:szCs w:val="32"/>
        </w:rPr>
        <w:t xml:space="preserve"> </w:t>
      </w:r>
      <w:r w:rsidRPr="00174F4E">
        <w:rPr>
          <w:rFonts w:cs="Arial"/>
          <w:b/>
          <w:bCs/>
          <w:kern w:val="28"/>
          <w:sz w:val="32"/>
          <w:szCs w:val="32"/>
        </w:rPr>
        <w:t>урегулированию конфликта интересов в администрации города Урай и органах администрации города Урай</w:t>
      </w:r>
    </w:p>
    <w:p w:rsidR="00C67F24" w:rsidRDefault="005E3A49" w:rsidP="00ED5E34">
      <w:pPr>
        <w:ind w:left="567" w:firstLine="0"/>
      </w:pPr>
      <w:r>
        <w:rPr>
          <w:rFonts w:cs="Arial"/>
        </w:rPr>
        <w:t xml:space="preserve">(Наименование дополнено </w:t>
      </w:r>
      <w:r>
        <w:t xml:space="preserve">постановлением Администрации </w:t>
      </w:r>
      <w:hyperlink r:id="rId5" w:tgtFrame="ChangingDocument" w:history="1">
        <w:r>
          <w:rPr>
            <w:rStyle w:val="ab"/>
          </w:rPr>
          <w:t>от 16.02.2012 № 482</w:t>
        </w:r>
      </w:hyperlink>
      <w:r>
        <w:t>)</w:t>
      </w:r>
    </w:p>
    <w:p w:rsidR="005E3A49" w:rsidRDefault="005E3A49" w:rsidP="00ED5E34">
      <w:pPr>
        <w:ind w:left="567" w:firstLine="0"/>
      </w:pPr>
    </w:p>
    <w:p w:rsidR="00ED5E34" w:rsidRDefault="00ED5E34" w:rsidP="00ED5E34">
      <w:pPr>
        <w:ind w:left="567" w:firstLine="0"/>
        <w:jc w:val="center"/>
      </w:pPr>
      <w:r>
        <w:t xml:space="preserve">(С изменениями, внесенными постановлением Администрации </w:t>
      </w:r>
      <w:hyperlink r:id="rId6" w:tgtFrame="ChangingDocument" w:history="1">
        <w:r w:rsidRPr="00ED5E34">
          <w:rPr>
            <w:rStyle w:val="ab"/>
          </w:rPr>
          <w:t>от 22.06.2011 № 1759</w:t>
        </w:r>
      </w:hyperlink>
      <w:r>
        <w:t>)</w:t>
      </w:r>
    </w:p>
    <w:p w:rsidR="005E3A49" w:rsidRDefault="005E3A49" w:rsidP="00ED5E34">
      <w:pPr>
        <w:ind w:left="567" w:firstLine="0"/>
        <w:jc w:val="center"/>
      </w:pPr>
      <w:r>
        <w:t xml:space="preserve">(С изменениями, внесенными постановлением Администрации </w:t>
      </w:r>
      <w:hyperlink r:id="rId7" w:tgtFrame="ChangingDocument" w:history="1">
        <w:r w:rsidRPr="005E3A49">
          <w:rPr>
            <w:rStyle w:val="ab"/>
          </w:rPr>
          <w:t>от 16.02.2012 № 482</w:t>
        </w:r>
      </w:hyperlink>
      <w:r>
        <w:t>)</w:t>
      </w:r>
    </w:p>
    <w:p w:rsidR="00E06A01" w:rsidRDefault="00E06A01" w:rsidP="00ED5E34">
      <w:pPr>
        <w:ind w:left="567" w:firstLine="0"/>
        <w:jc w:val="center"/>
      </w:pPr>
      <w:r>
        <w:t xml:space="preserve">(С изменениями, внесенными постановлением Администрации </w:t>
      </w:r>
      <w:hyperlink r:id="rId8" w:tgtFrame="ChangingDocument" w:history="1">
        <w:r w:rsidRPr="00E06A01">
          <w:rPr>
            <w:rStyle w:val="ab"/>
          </w:rPr>
          <w:t>от 25.05.2012 № 1531</w:t>
        </w:r>
      </w:hyperlink>
      <w:r>
        <w:t>)</w:t>
      </w:r>
    </w:p>
    <w:p w:rsidR="00FE722A" w:rsidRDefault="00FE722A" w:rsidP="00ED5E34">
      <w:pPr>
        <w:ind w:left="567" w:firstLine="0"/>
        <w:jc w:val="center"/>
      </w:pPr>
      <w:r>
        <w:t xml:space="preserve">(С изменениями, внесенными постановлением Администрации </w:t>
      </w:r>
      <w:hyperlink r:id="rId9" w:tgtFrame="ChangingDocument" w:history="1">
        <w:r w:rsidRPr="00FE722A">
          <w:rPr>
            <w:rStyle w:val="ab"/>
          </w:rPr>
          <w:t>от 19.09.2013 № 3262</w:t>
        </w:r>
      </w:hyperlink>
      <w:r>
        <w:t>)</w:t>
      </w:r>
    </w:p>
    <w:p w:rsidR="009E04D2" w:rsidRDefault="009E04D2" w:rsidP="00ED5E34">
      <w:pPr>
        <w:ind w:left="567" w:firstLine="0"/>
        <w:jc w:val="center"/>
      </w:pPr>
      <w:r>
        <w:t xml:space="preserve">(С изменениями, внесенными постановлением Администрации </w:t>
      </w:r>
      <w:hyperlink r:id="rId10" w:tgtFrame="ChangingDocument" w:history="1">
        <w:r w:rsidRPr="009E04D2">
          <w:rPr>
            <w:rStyle w:val="ab"/>
          </w:rPr>
          <w:t>от 11.09.2014 № 3171</w:t>
        </w:r>
      </w:hyperlink>
      <w:r>
        <w:t>)</w:t>
      </w:r>
    </w:p>
    <w:p w:rsidR="003D4E5B" w:rsidRDefault="003D4E5B" w:rsidP="00ED5E34">
      <w:pPr>
        <w:ind w:left="567" w:firstLine="0"/>
        <w:jc w:val="center"/>
      </w:pPr>
      <w:r>
        <w:t xml:space="preserve">(С изменениями, внесенными постановлением Администрации </w:t>
      </w:r>
      <w:hyperlink r:id="rId11" w:tgtFrame="ChangingDocument" w:history="1">
        <w:r w:rsidRPr="003D4E5B">
          <w:rPr>
            <w:rStyle w:val="ab"/>
          </w:rPr>
          <w:t>от 24.07.2015 № 2404</w:t>
        </w:r>
      </w:hyperlink>
      <w:r>
        <w:t>)</w:t>
      </w:r>
    </w:p>
    <w:p w:rsidR="007F4023" w:rsidRDefault="007F4023" w:rsidP="00ED5E34">
      <w:pPr>
        <w:ind w:left="567" w:firstLine="0"/>
        <w:jc w:val="center"/>
      </w:pPr>
      <w:r>
        <w:t xml:space="preserve">(С изменениями, внесенными постановлением Администрации </w:t>
      </w:r>
      <w:hyperlink r:id="rId12" w:tgtFrame="ChangingDocument" w:history="1">
        <w:r w:rsidRPr="007F4023">
          <w:rPr>
            <w:rStyle w:val="ab"/>
          </w:rPr>
          <w:t>от 11.12.2015 № 4130</w:t>
        </w:r>
      </w:hyperlink>
      <w:r>
        <w:t>)</w:t>
      </w:r>
    </w:p>
    <w:p w:rsidR="00315ED5" w:rsidRDefault="00315ED5" w:rsidP="00ED5E34">
      <w:pPr>
        <w:ind w:left="567" w:firstLine="0"/>
        <w:jc w:val="center"/>
      </w:pPr>
      <w:r>
        <w:t xml:space="preserve">(С изменениями, внесенными постановлением Администрации </w:t>
      </w:r>
      <w:hyperlink r:id="rId13" w:tgtFrame="ChangingDocument" w:history="1">
        <w:r w:rsidRPr="00315ED5">
          <w:rPr>
            <w:rStyle w:val="ab"/>
          </w:rPr>
          <w:t>от 30.05.2016 № 1454</w:t>
        </w:r>
      </w:hyperlink>
      <w:r>
        <w:t>)</w:t>
      </w:r>
    </w:p>
    <w:p w:rsidR="00B05560" w:rsidRDefault="00B05560" w:rsidP="00ED5E34">
      <w:pPr>
        <w:ind w:left="567" w:firstLine="0"/>
        <w:jc w:val="center"/>
      </w:pPr>
      <w:r>
        <w:t xml:space="preserve">(С изменениями, внесенными постановлением Администрации </w:t>
      </w:r>
      <w:hyperlink r:id="rId14" w:tgtFrame="ChangingDocument" w:history="1">
        <w:r w:rsidRPr="00B05560">
          <w:rPr>
            <w:rStyle w:val="ab"/>
          </w:rPr>
          <w:t>от 28.07.2017 № 2195</w:t>
        </w:r>
      </w:hyperlink>
      <w:r>
        <w:t>)</w:t>
      </w:r>
    </w:p>
    <w:p w:rsidR="008E2465" w:rsidRPr="00ED5E34" w:rsidRDefault="008E2465" w:rsidP="00ED5E34">
      <w:pPr>
        <w:ind w:left="567" w:firstLine="0"/>
        <w:jc w:val="center"/>
      </w:pPr>
      <w:r>
        <w:t xml:space="preserve">(С изменениями, внесенными постановлением Администрации </w:t>
      </w:r>
      <w:hyperlink r:id="rId15" w:tgtFrame="ChangingDocument" w:history="1">
        <w:r w:rsidRPr="008E2465">
          <w:rPr>
            <w:rStyle w:val="ab"/>
          </w:rPr>
          <w:t>от 18.10.2017 № 3004</w:t>
        </w:r>
      </w:hyperlink>
      <w:r>
        <w:t>)</w:t>
      </w:r>
    </w:p>
    <w:p w:rsidR="00C67F24" w:rsidRDefault="00C67F24" w:rsidP="00ED5E34"/>
    <w:p w:rsidR="00C67F24" w:rsidRDefault="00C67F24">
      <w:pPr>
        <w:ind w:firstLine="709"/>
      </w:pPr>
      <w:r>
        <w:t xml:space="preserve">В соответствии с Федеральным законом от 25.12.2008 </w:t>
      </w:r>
      <w:hyperlink r:id="rId16" w:history="1">
        <w:r w:rsidRPr="00ED5E34">
          <w:rPr>
            <w:rStyle w:val="ab"/>
          </w:rPr>
          <w:t>№273-ФЗ</w:t>
        </w:r>
      </w:hyperlink>
      <w:r>
        <w:t xml:space="preserve"> «О противодействии коррупции», Федеральным законом от 02.03.2007 </w:t>
      </w:r>
      <w:hyperlink r:id="rId17" w:history="1">
        <w:r w:rsidRPr="00ED5E34">
          <w:rPr>
            <w:rStyle w:val="ab"/>
          </w:rPr>
          <w:t>№25-ФЗ</w:t>
        </w:r>
      </w:hyperlink>
      <w:r>
        <w:t xml:space="preserve"> «О муниципальной службе в Российской Федерации», на основании Указа Президента Российской Федерации от 01.07.2010 </w:t>
      </w:r>
      <w:hyperlink r:id="rId18" w:history="1">
        <w:r w:rsidRPr="00ED5E34">
          <w:rPr>
            <w:rStyle w:val="ab"/>
          </w:rPr>
          <w:t>№821</w:t>
        </w:r>
      </w:hyperlink>
      <w:r>
        <w:t xml:space="preserve"> «О комиссиях по соблюдению требований к служебному поведению федеральных государственных служащих и урегулированию конфликта интересов»: </w:t>
      </w:r>
    </w:p>
    <w:p w:rsidR="00C67F24" w:rsidRDefault="00C67F24">
      <w:pPr>
        <w:ind w:firstLine="709"/>
      </w:pPr>
      <w:r>
        <w:t xml:space="preserve">1. Утвердить </w:t>
      </w:r>
      <w:hyperlink r:id="rId19" w:anchor="Приложение" w:tgtFrame="Logical" w:tooltip="Об утверждении Положения о комиссии по урегулированию конфликта интересов в администрации города Урай и органах администрации города Урай" w:history="1">
        <w:r w:rsidRPr="00C43127">
          <w:rPr>
            <w:rStyle w:val="ab"/>
          </w:rPr>
          <w:t>Положение</w:t>
        </w:r>
      </w:hyperlink>
      <w:r>
        <w:t xml:space="preserve"> о комиссии по</w:t>
      </w:r>
      <w:r w:rsidR="005E3A49">
        <w:t xml:space="preserve"> </w:t>
      </w:r>
      <w:r w:rsidR="005E3A49">
        <w:rPr>
          <w:rFonts w:cs="Arial"/>
        </w:rPr>
        <w:t>соблюдению требований к служебному поведению муниципальных служащих и</w:t>
      </w:r>
      <w:r>
        <w:t xml:space="preserve"> урегулированию конфликта интересов в </w:t>
      </w:r>
      <w:r>
        <w:lastRenderedPageBreak/>
        <w:t>администрации города Урай и органах администрации города Урай согласно приложению.</w:t>
      </w:r>
    </w:p>
    <w:p w:rsidR="005E3A49" w:rsidRDefault="005E3A49">
      <w:pPr>
        <w:ind w:firstLine="709"/>
      </w:pPr>
      <w:r>
        <w:rPr>
          <w:rFonts w:cs="Arial"/>
        </w:rPr>
        <w:t xml:space="preserve">(Пункт 1 дополнен </w:t>
      </w:r>
      <w:r>
        <w:t xml:space="preserve">постановлением Администрации </w:t>
      </w:r>
      <w:hyperlink r:id="rId20" w:tgtFrame="ChangingDocument" w:history="1">
        <w:r>
          <w:rPr>
            <w:rStyle w:val="ab"/>
          </w:rPr>
          <w:t>от 16.02.2012 № 482</w:t>
        </w:r>
      </w:hyperlink>
      <w:r>
        <w:t>)</w:t>
      </w:r>
    </w:p>
    <w:p w:rsidR="00C67F24" w:rsidRDefault="00C67F24">
      <w:pPr>
        <w:ind w:firstLine="709"/>
      </w:pPr>
      <w:r>
        <w:t>2. Признать утратившим силу постановление администрации города Урай</w:t>
      </w:r>
      <w:r w:rsidR="00174F4E">
        <w:t xml:space="preserve"> </w:t>
      </w:r>
      <w:r>
        <w:t xml:space="preserve">от </w:t>
      </w:r>
      <w:hyperlink r:id="rId21" w:tgtFrame="Cancelling" w:tooltip="Об утверждении Положения о комиссии по урегулированию конфликта интересов в администрации города Урай и органах администрации города Урай" w:history="1">
        <w:r w:rsidRPr="00174F4E">
          <w:rPr>
            <w:rStyle w:val="ab"/>
          </w:rPr>
          <w:t>21.01.2010 №85</w:t>
        </w:r>
      </w:hyperlink>
      <w:r>
        <w:t xml:space="preserve"> «Об утверждении Положения о комиссии по урегулированию конфликта интересов в администрации города Урай и органах администрации города Урай».</w:t>
      </w:r>
    </w:p>
    <w:p w:rsidR="00C67F24" w:rsidRDefault="00C67F24">
      <w:pPr>
        <w:ind w:firstLine="709"/>
      </w:pPr>
      <w:r>
        <w:t>3. Опубликовать постановление в городской газете «Знамя» и разместить на официальном сайте администрации города Урай в сети Интернет.</w:t>
      </w:r>
    </w:p>
    <w:p w:rsidR="00C67F24" w:rsidRDefault="00C67F24">
      <w:pPr>
        <w:autoSpaceDE w:val="0"/>
        <w:autoSpaceDN w:val="0"/>
        <w:adjustRightInd w:val="0"/>
        <w:ind w:firstLine="720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города Урай В.Г.Плотникова.</w:t>
      </w:r>
    </w:p>
    <w:p w:rsidR="00C67F24" w:rsidRDefault="00C67F24"/>
    <w:p w:rsidR="00C67F24" w:rsidRDefault="00C67F24"/>
    <w:p w:rsidR="00C67F24" w:rsidRDefault="00C67F24"/>
    <w:p w:rsidR="00C67F24" w:rsidRDefault="00C67F24">
      <w:proofErr w:type="gramStart"/>
      <w:r>
        <w:t>Исполняющий</w:t>
      </w:r>
      <w:proofErr w:type="gramEnd"/>
      <w:r>
        <w:t xml:space="preserve"> о</w:t>
      </w:r>
      <w:r w:rsidR="00174F4E">
        <w:t>бязанности главы города Урай</w:t>
      </w:r>
      <w:r w:rsidR="00174F4E">
        <w:tab/>
      </w:r>
      <w:r w:rsidR="00174F4E">
        <w:tab/>
      </w:r>
      <w:r w:rsidR="00174F4E">
        <w:tab/>
      </w:r>
      <w:r>
        <w:t>В.А. Широких</w:t>
      </w:r>
    </w:p>
    <w:p w:rsidR="00C67F24" w:rsidRDefault="00174F4E" w:rsidP="005E3A49">
      <w:pPr>
        <w:jc w:val="right"/>
      </w:pPr>
      <w:r>
        <w:br w:type="page"/>
      </w:r>
      <w:bookmarkStart w:id="1" w:name="Приложение"/>
      <w:r w:rsidR="00C67F24">
        <w:t>Приложение</w:t>
      </w:r>
      <w:bookmarkEnd w:id="1"/>
      <w:r w:rsidR="00C67F24">
        <w:t xml:space="preserve"> к постановлению</w:t>
      </w:r>
    </w:p>
    <w:p w:rsidR="00C67F24" w:rsidRDefault="00C67F24" w:rsidP="005E3A49">
      <w:pPr>
        <w:autoSpaceDE w:val="0"/>
        <w:autoSpaceDN w:val="0"/>
        <w:adjustRightInd w:val="0"/>
        <w:jc w:val="right"/>
      </w:pPr>
      <w:r>
        <w:t>администрации города Урай</w:t>
      </w:r>
    </w:p>
    <w:p w:rsidR="00C67F24" w:rsidRDefault="00C67F24" w:rsidP="005E3A49">
      <w:pPr>
        <w:autoSpaceDE w:val="0"/>
        <w:autoSpaceDN w:val="0"/>
        <w:adjustRightInd w:val="0"/>
        <w:jc w:val="right"/>
      </w:pPr>
      <w:r>
        <w:t>от 14.10.2010</w:t>
      </w:r>
      <w:r w:rsidR="00174F4E">
        <w:t xml:space="preserve"> </w:t>
      </w:r>
      <w:r>
        <w:t>№2867</w:t>
      </w:r>
    </w:p>
    <w:p w:rsidR="00C67F24" w:rsidRPr="005E3A49" w:rsidRDefault="00C67F24" w:rsidP="005E3A49">
      <w:pPr>
        <w:pStyle w:val="ConsPlusTitle"/>
        <w:widowControl/>
        <w:jc w:val="both"/>
        <w:rPr>
          <w:rFonts w:ascii="Arial" w:hAnsi="Arial"/>
          <w:b w:val="0"/>
          <w:bCs w:val="0"/>
        </w:rPr>
      </w:pPr>
    </w:p>
    <w:p w:rsidR="005E3A49" w:rsidRDefault="005E3A49" w:rsidP="005E3A49">
      <w:pPr>
        <w:pStyle w:val="ConsPlusTitle"/>
        <w:widowControl/>
        <w:ind w:firstLine="567"/>
        <w:jc w:val="both"/>
        <w:rPr>
          <w:rFonts w:ascii="Arial" w:hAnsi="Arial"/>
          <w:b w:val="0"/>
          <w:bCs w:val="0"/>
        </w:rPr>
      </w:pPr>
      <w:r w:rsidRPr="005E3A49">
        <w:rPr>
          <w:rFonts w:ascii="Arial" w:hAnsi="Arial"/>
          <w:b w:val="0"/>
          <w:bCs w:val="0"/>
        </w:rPr>
        <w:t xml:space="preserve">(По тексту приложения слова «ограничений, запретов и обязанностей и (или) требований об урегулировании конфликта интересов» заменены словами «требований к служебному поведению и (или) требований об урегулировании конфликта интересов» постановлением Администрации </w:t>
      </w:r>
      <w:hyperlink r:id="rId22" w:tgtFrame="ChangingDocument" w:history="1">
        <w:r w:rsidRPr="005E3A49">
          <w:rPr>
            <w:rStyle w:val="ab"/>
            <w:rFonts w:ascii="Arial" w:hAnsi="Arial"/>
            <w:b w:val="0"/>
            <w:bCs w:val="0"/>
          </w:rPr>
          <w:t>от 16.02.2012 № 482</w:t>
        </w:r>
      </w:hyperlink>
      <w:r w:rsidRPr="005E3A49">
        <w:rPr>
          <w:rFonts w:ascii="Arial" w:hAnsi="Arial"/>
          <w:b w:val="0"/>
          <w:bCs w:val="0"/>
        </w:rPr>
        <w:t>)</w:t>
      </w:r>
    </w:p>
    <w:p w:rsidR="00B36ECF" w:rsidRPr="005E3A49" w:rsidRDefault="00B36ECF" w:rsidP="00B36ECF">
      <w:pPr>
        <w:pStyle w:val="ConsPlusTitle"/>
        <w:widowControl/>
        <w:ind w:firstLine="567"/>
        <w:jc w:val="both"/>
        <w:rPr>
          <w:rFonts w:ascii="Arial" w:hAnsi="Arial"/>
          <w:b w:val="0"/>
          <w:bCs w:val="0"/>
        </w:rPr>
      </w:pPr>
      <w:r w:rsidRPr="005E3A49">
        <w:rPr>
          <w:rFonts w:ascii="Arial" w:hAnsi="Arial"/>
          <w:b w:val="0"/>
          <w:bCs w:val="0"/>
        </w:rPr>
        <w:t>(По тексту приложения</w:t>
      </w:r>
      <w:r>
        <w:rPr>
          <w:rFonts w:ascii="Arial" w:hAnsi="Arial"/>
          <w:b w:val="0"/>
          <w:bCs w:val="0"/>
        </w:rPr>
        <w:t xml:space="preserve"> </w:t>
      </w:r>
      <w:r w:rsidRPr="00B36ECF">
        <w:rPr>
          <w:rFonts w:ascii="Arial" w:hAnsi="Arial"/>
          <w:b w:val="0"/>
          <w:bCs w:val="0"/>
        </w:rPr>
        <w:t xml:space="preserve">слова «ограничения, запреты и обязанности и (или) требования об урегулировании конфликта интересов» заменены словами «требования к служебному поведению и (или) требования об урегулировании конфликта интересов» постановлением Администрации </w:t>
      </w:r>
      <w:hyperlink r:id="rId23" w:tgtFrame="ChangingDocument" w:history="1">
        <w:r w:rsidRPr="00B36ECF">
          <w:rPr>
            <w:rStyle w:val="ab"/>
            <w:rFonts w:ascii="Arial" w:hAnsi="Arial"/>
            <w:b w:val="0"/>
            <w:bCs w:val="0"/>
          </w:rPr>
          <w:t>от 16.02.2012 № 482</w:t>
        </w:r>
      </w:hyperlink>
      <w:r w:rsidRPr="00B36ECF">
        <w:rPr>
          <w:rFonts w:ascii="Arial" w:hAnsi="Arial"/>
          <w:b w:val="0"/>
          <w:bCs w:val="0"/>
        </w:rPr>
        <w:t>)</w:t>
      </w:r>
    </w:p>
    <w:p w:rsidR="00C67F24" w:rsidRPr="005E3A49" w:rsidRDefault="00C67F24" w:rsidP="005E3A49">
      <w:pPr>
        <w:pStyle w:val="ConsPlusTitle"/>
        <w:widowControl/>
        <w:jc w:val="both"/>
        <w:rPr>
          <w:rFonts w:ascii="Arial" w:hAnsi="Arial"/>
          <w:b w:val="0"/>
          <w:bCs w:val="0"/>
        </w:rPr>
      </w:pPr>
    </w:p>
    <w:p w:rsidR="00C67F24" w:rsidRPr="005E3A49" w:rsidRDefault="00C67F24" w:rsidP="005E3A49">
      <w:pPr>
        <w:pStyle w:val="ConsPlusTitle"/>
        <w:widowControl/>
        <w:jc w:val="center"/>
        <w:rPr>
          <w:rFonts w:ascii="Arial" w:hAnsi="Arial" w:cs="Arial"/>
          <w:kern w:val="32"/>
          <w:sz w:val="32"/>
          <w:szCs w:val="32"/>
        </w:rPr>
      </w:pPr>
      <w:r w:rsidRPr="005E3A49">
        <w:rPr>
          <w:rFonts w:ascii="Arial" w:hAnsi="Arial" w:cs="Arial"/>
          <w:kern w:val="32"/>
          <w:sz w:val="32"/>
          <w:szCs w:val="32"/>
        </w:rPr>
        <w:t>Положение</w:t>
      </w:r>
    </w:p>
    <w:p w:rsidR="00C67F24" w:rsidRPr="005E3A49" w:rsidRDefault="00C67F24" w:rsidP="005E3A49">
      <w:pPr>
        <w:pStyle w:val="ConsPlusTitle"/>
        <w:widowControl/>
        <w:jc w:val="center"/>
        <w:rPr>
          <w:rFonts w:ascii="Arial" w:hAnsi="Arial" w:cs="Arial"/>
          <w:kern w:val="32"/>
          <w:sz w:val="32"/>
          <w:szCs w:val="32"/>
        </w:rPr>
      </w:pPr>
      <w:r w:rsidRPr="005E3A49">
        <w:rPr>
          <w:rFonts w:ascii="Arial" w:hAnsi="Arial" w:cs="Arial"/>
          <w:kern w:val="32"/>
          <w:sz w:val="32"/>
          <w:szCs w:val="32"/>
        </w:rPr>
        <w:t>о комиссии по</w:t>
      </w:r>
      <w:r w:rsidR="005E3A49" w:rsidRPr="005E3A49">
        <w:rPr>
          <w:rFonts w:ascii="Arial" w:hAnsi="Arial" w:cs="Arial"/>
          <w:kern w:val="32"/>
          <w:sz w:val="32"/>
          <w:szCs w:val="32"/>
        </w:rPr>
        <w:t xml:space="preserve"> соблюдению требований к служебному поведению муниципальных</w:t>
      </w:r>
      <w:r w:rsidR="005E3A49" w:rsidRPr="005E3A49">
        <w:rPr>
          <w:rFonts w:ascii="Arial" w:hAnsi="Arial" w:cs="Arial"/>
          <w:iCs/>
          <w:kern w:val="32"/>
          <w:sz w:val="32"/>
          <w:szCs w:val="32"/>
        </w:rPr>
        <w:t xml:space="preserve"> служащих и</w:t>
      </w:r>
      <w:r w:rsidRPr="005E3A49">
        <w:rPr>
          <w:rFonts w:ascii="Arial" w:hAnsi="Arial" w:cs="Arial"/>
          <w:kern w:val="32"/>
          <w:sz w:val="32"/>
          <w:szCs w:val="32"/>
        </w:rPr>
        <w:t xml:space="preserve"> урегулированию конфликта интересов</w:t>
      </w:r>
      <w:r w:rsidR="005E3A49" w:rsidRPr="005E3A49">
        <w:rPr>
          <w:rFonts w:ascii="Arial" w:hAnsi="Arial" w:cs="Arial"/>
          <w:kern w:val="32"/>
          <w:sz w:val="32"/>
          <w:szCs w:val="32"/>
        </w:rPr>
        <w:t xml:space="preserve"> </w:t>
      </w:r>
      <w:r w:rsidRPr="005E3A49">
        <w:rPr>
          <w:rFonts w:ascii="Arial" w:hAnsi="Arial" w:cs="Arial"/>
          <w:kern w:val="32"/>
          <w:sz w:val="32"/>
          <w:szCs w:val="32"/>
        </w:rPr>
        <w:t>в администрации города Урай и органах администрации города Урай</w:t>
      </w:r>
    </w:p>
    <w:p w:rsidR="00C67F24" w:rsidRPr="005E3A49" w:rsidRDefault="005E3A49" w:rsidP="005E3A49">
      <w:pPr>
        <w:pStyle w:val="ConsPlusTitle"/>
        <w:widowControl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(Н</w:t>
      </w:r>
      <w:r w:rsidRPr="005E3A49">
        <w:rPr>
          <w:rFonts w:ascii="Arial" w:hAnsi="Arial"/>
          <w:b w:val="0"/>
          <w:bCs w:val="0"/>
        </w:rPr>
        <w:t xml:space="preserve">аименование приложения </w:t>
      </w:r>
      <w:r>
        <w:rPr>
          <w:rFonts w:ascii="Arial" w:hAnsi="Arial"/>
          <w:b w:val="0"/>
          <w:bCs w:val="0"/>
        </w:rPr>
        <w:t xml:space="preserve">дополнено </w:t>
      </w:r>
      <w:r w:rsidRPr="005E3A49">
        <w:rPr>
          <w:rFonts w:ascii="Arial" w:hAnsi="Arial"/>
          <w:b w:val="0"/>
          <w:bCs w:val="0"/>
        </w:rPr>
        <w:t xml:space="preserve">постановлением Администрации </w:t>
      </w:r>
      <w:hyperlink r:id="rId24" w:tgtFrame="ChangingDocument" w:history="1">
        <w:r w:rsidRPr="005E3A49">
          <w:rPr>
            <w:rStyle w:val="ab"/>
            <w:rFonts w:ascii="Arial" w:hAnsi="Arial"/>
            <w:b w:val="0"/>
            <w:bCs w:val="0"/>
          </w:rPr>
          <w:t>от 16.02.2012 № 482</w:t>
        </w:r>
      </w:hyperlink>
      <w:r w:rsidRPr="005E3A49">
        <w:rPr>
          <w:rFonts w:ascii="Arial" w:hAnsi="Arial"/>
          <w:b w:val="0"/>
          <w:bCs w:val="0"/>
        </w:rPr>
        <w:t>)</w:t>
      </w:r>
    </w:p>
    <w:p w:rsidR="00C67F24" w:rsidRPr="00174F4E" w:rsidRDefault="00C67F24" w:rsidP="00174F4E">
      <w:pPr>
        <w:pStyle w:val="ConsPlusTitle"/>
        <w:widowControl/>
        <w:ind w:left="360"/>
        <w:jc w:val="both"/>
        <w:rPr>
          <w:rFonts w:ascii="Arial" w:hAnsi="Arial"/>
          <w:b w:val="0"/>
          <w:bCs w:val="0"/>
        </w:rPr>
      </w:pPr>
    </w:p>
    <w:p w:rsidR="00C67F24" w:rsidRDefault="00174F4E" w:rsidP="005E3A49">
      <w:pPr>
        <w:pStyle w:val="ConsPlusTitle"/>
        <w:widowControl/>
        <w:ind w:firstLine="709"/>
        <w:jc w:val="both"/>
        <w:rPr>
          <w:rFonts w:ascii="Arial" w:hAnsi="Arial" w:cs="Arial"/>
          <w:b w:val="0"/>
          <w:bCs w:val="0"/>
        </w:rPr>
      </w:pPr>
      <w:proofErr w:type="gramStart"/>
      <w:r w:rsidRPr="00174F4E">
        <w:rPr>
          <w:rFonts w:ascii="Arial" w:hAnsi="Arial" w:cs="Arial"/>
          <w:b w:val="0"/>
          <w:bCs w:val="0"/>
        </w:rPr>
        <w:t>1.</w:t>
      </w:r>
      <w:r w:rsidR="00C67F24" w:rsidRPr="00174F4E">
        <w:rPr>
          <w:rFonts w:ascii="Arial" w:hAnsi="Arial" w:cs="Arial"/>
          <w:b w:val="0"/>
          <w:bCs w:val="0"/>
        </w:rPr>
        <w:t>Положение о комиссии по</w:t>
      </w:r>
      <w:r w:rsidR="005E3A49">
        <w:rPr>
          <w:rFonts w:ascii="Arial" w:hAnsi="Arial" w:cs="Arial"/>
          <w:b w:val="0"/>
          <w:bCs w:val="0"/>
        </w:rPr>
        <w:t xml:space="preserve"> </w:t>
      </w:r>
      <w:r w:rsidR="005E3A49" w:rsidRPr="005E3A49">
        <w:rPr>
          <w:rFonts w:ascii="Arial" w:hAnsi="Arial"/>
          <w:b w:val="0"/>
          <w:bCs w:val="0"/>
        </w:rPr>
        <w:t>соблюдению требований к служебному поведению муниципальных служащих и</w:t>
      </w:r>
      <w:r w:rsidR="00C67F24" w:rsidRPr="005E3A49">
        <w:rPr>
          <w:rFonts w:ascii="Arial" w:hAnsi="Arial"/>
          <w:b w:val="0"/>
          <w:bCs w:val="0"/>
        </w:rPr>
        <w:t xml:space="preserve"> </w:t>
      </w:r>
      <w:r w:rsidR="00C67F24" w:rsidRPr="00174F4E">
        <w:rPr>
          <w:rFonts w:ascii="Arial" w:hAnsi="Arial" w:cs="Arial"/>
          <w:b w:val="0"/>
          <w:bCs w:val="0"/>
        </w:rPr>
        <w:t xml:space="preserve">урегулированию конфликта интересов в </w:t>
      </w:r>
      <w:r>
        <w:rPr>
          <w:rFonts w:ascii="Arial" w:hAnsi="Arial" w:cs="Arial"/>
          <w:b w:val="0"/>
          <w:bCs w:val="0"/>
        </w:rPr>
        <w:t xml:space="preserve"> </w:t>
      </w:r>
      <w:r w:rsidR="00C67F24" w:rsidRPr="00174F4E">
        <w:rPr>
          <w:rFonts w:ascii="Arial" w:hAnsi="Arial" w:cs="Arial"/>
          <w:b w:val="0"/>
          <w:bCs w:val="0"/>
        </w:rPr>
        <w:t xml:space="preserve">администрации города Урай и органах администрации города Урай (далее – Положение) разработано в соответствии с Федеральным законом от 25.12.2008 </w:t>
      </w:r>
      <w:hyperlink r:id="rId25" w:history="1">
        <w:r w:rsidR="00C67F24" w:rsidRPr="00ED5E34">
          <w:rPr>
            <w:rStyle w:val="ab"/>
            <w:rFonts w:ascii="Arial" w:hAnsi="Arial" w:cs="Arial"/>
            <w:b w:val="0"/>
            <w:bCs w:val="0"/>
          </w:rPr>
          <w:t>№273-ФЗ</w:t>
        </w:r>
      </w:hyperlink>
      <w:r w:rsidR="00C67F24" w:rsidRPr="00174F4E">
        <w:rPr>
          <w:rFonts w:ascii="Arial" w:hAnsi="Arial" w:cs="Arial"/>
          <w:b w:val="0"/>
          <w:bCs w:val="0"/>
        </w:rPr>
        <w:t xml:space="preserve"> «О противодействии коррупции», Федеральным законом от 02.03.2007 </w:t>
      </w:r>
      <w:hyperlink r:id="rId26" w:history="1">
        <w:r w:rsidR="00C67F24" w:rsidRPr="00ED5E34">
          <w:rPr>
            <w:rStyle w:val="ab"/>
            <w:rFonts w:ascii="Arial" w:hAnsi="Arial" w:cs="Arial"/>
            <w:b w:val="0"/>
            <w:bCs w:val="0"/>
          </w:rPr>
          <w:t>№25-ФЗ</w:t>
        </w:r>
      </w:hyperlink>
      <w:r w:rsidR="00C67F24" w:rsidRPr="00174F4E">
        <w:rPr>
          <w:rFonts w:ascii="Arial" w:hAnsi="Arial" w:cs="Arial"/>
          <w:b w:val="0"/>
          <w:bCs w:val="0"/>
        </w:rPr>
        <w:t xml:space="preserve"> «О муниципальной службе в Российской Федерации», на основании Указа Президента Российской Федерации от 01.07.2010 </w:t>
      </w:r>
      <w:hyperlink r:id="rId27" w:history="1">
        <w:r w:rsidR="00C67F24" w:rsidRPr="00ED5E34">
          <w:rPr>
            <w:rStyle w:val="ab"/>
            <w:rFonts w:ascii="Arial" w:hAnsi="Arial" w:cs="Arial"/>
            <w:b w:val="0"/>
            <w:bCs w:val="0"/>
          </w:rPr>
          <w:t>№821</w:t>
        </w:r>
      </w:hyperlink>
      <w:r w:rsidR="00C67F24" w:rsidRPr="00174F4E">
        <w:rPr>
          <w:rFonts w:ascii="Arial" w:hAnsi="Arial" w:cs="Arial"/>
          <w:b w:val="0"/>
          <w:bCs w:val="0"/>
        </w:rPr>
        <w:t xml:space="preserve"> «О</w:t>
      </w:r>
      <w:proofErr w:type="gramEnd"/>
      <w:r w:rsidR="00C67F24" w:rsidRPr="00174F4E">
        <w:rPr>
          <w:rFonts w:ascii="Arial" w:hAnsi="Arial" w:cs="Arial"/>
          <w:b w:val="0"/>
          <w:bCs w:val="0"/>
        </w:rPr>
        <w:t xml:space="preserve"> </w:t>
      </w:r>
      <w:proofErr w:type="gramStart"/>
      <w:r w:rsidR="00C67F24" w:rsidRPr="00174F4E">
        <w:rPr>
          <w:rFonts w:ascii="Arial" w:hAnsi="Arial" w:cs="Arial"/>
          <w:b w:val="0"/>
          <w:bCs w:val="0"/>
        </w:rPr>
        <w:t>комиссиях</w:t>
      </w:r>
      <w:proofErr w:type="gramEnd"/>
      <w:r w:rsidR="00C67F24" w:rsidRPr="00174F4E">
        <w:rPr>
          <w:rFonts w:ascii="Arial" w:hAnsi="Arial" w:cs="Arial"/>
          <w:b w:val="0"/>
          <w:bCs w:val="0"/>
        </w:rPr>
        <w:t xml:space="preserve"> по</w:t>
      </w:r>
      <w:r w:rsidR="005E3A49">
        <w:rPr>
          <w:rFonts w:ascii="Arial" w:hAnsi="Arial" w:cs="Arial"/>
          <w:b w:val="0"/>
          <w:bCs w:val="0"/>
        </w:rPr>
        <w:t xml:space="preserve"> </w:t>
      </w:r>
      <w:r w:rsidR="00C67F24" w:rsidRPr="00174F4E">
        <w:rPr>
          <w:rFonts w:ascii="Arial" w:hAnsi="Arial" w:cs="Arial"/>
          <w:b w:val="0"/>
          <w:bCs w:val="0"/>
        </w:rPr>
        <w:t>соблюдению требований к служебному поведению федеральных государственных служащих и урегулированию конфликта интересов».</w:t>
      </w:r>
    </w:p>
    <w:p w:rsidR="005E3A49" w:rsidRPr="005E3A49" w:rsidRDefault="005E3A49" w:rsidP="005E3A49">
      <w:pPr>
        <w:pStyle w:val="ConsPlusTitle"/>
        <w:widowControl/>
        <w:ind w:firstLine="709"/>
        <w:jc w:val="both"/>
        <w:rPr>
          <w:rFonts w:ascii="Arial" w:hAnsi="Arial"/>
          <w:b w:val="0"/>
          <w:bCs w:val="0"/>
        </w:rPr>
      </w:pPr>
      <w:r w:rsidRPr="005E3A49">
        <w:rPr>
          <w:rFonts w:ascii="Arial" w:hAnsi="Arial"/>
          <w:b w:val="0"/>
          <w:bCs w:val="0"/>
        </w:rPr>
        <w:t xml:space="preserve">(Пункт 1 приложения дополнен постановлением Администрации </w:t>
      </w:r>
      <w:hyperlink r:id="rId28" w:tgtFrame="ChangingDocument" w:history="1">
        <w:r w:rsidRPr="005E3A49">
          <w:rPr>
            <w:rStyle w:val="ab"/>
            <w:rFonts w:ascii="Arial" w:hAnsi="Arial"/>
            <w:b w:val="0"/>
            <w:bCs w:val="0"/>
          </w:rPr>
          <w:t>от 16.02.2012 № 482</w:t>
        </w:r>
      </w:hyperlink>
      <w:r w:rsidRPr="005E3A49">
        <w:rPr>
          <w:rFonts w:ascii="Arial" w:hAnsi="Arial"/>
          <w:b w:val="0"/>
          <w:bCs w:val="0"/>
        </w:rPr>
        <w:t>)</w:t>
      </w:r>
    </w:p>
    <w:p w:rsidR="00C67F24" w:rsidRDefault="00174F4E" w:rsidP="00ED5E34">
      <w:pPr>
        <w:ind w:firstLine="709"/>
        <w:rPr>
          <w:rFonts w:cs="Arial"/>
        </w:rPr>
      </w:pPr>
      <w:r w:rsidRPr="00174F4E">
        <w:rPr>
          <w:rFonts w:cs="Arial"/>
        </w:rPr>
        <w:t>2.</w:t>
      </w:r>
      <w:r w:rsidR="00C67F24" w:rsidRPr="00174F4E">
        <w:rPr>
          <w:rFonts w:cs="Arial"/>
        </w:rPr>
        <w:t>Настоящее Положение определяет функции комиссии по</w:t>
      </w:r>
      <w:r w:rsidR="005E3A49">
        <w:rPr>
          <w:rFonts w:cs="Arial"/>
        </w:rPr>
        <w:t xml:space="preserve"> соблюдению требований к служебному поведению муниципальных служащих и</w:t>
      </w:r>
      <w:r w:rsidR="00C67F24" w:rsidRPr="00174F4E">
        <w:rPr>
          <w:rFonts w:cs="Arial"/>
        </w:rPr>
        <w:t xml:space="preserve"> урегулированию конфликта интересов в администрации города Урай и органах администрации города Урай (далее – Комиссия), устанавливает порядок ее формирования и работы.</w:t>
      </w:r>
    </w:p>
    <w:p w:rsidR="005E3A49" w:rsidRPr="00174F4E" w:rsidRDefault="005E3A49" w:rsidP="005E3A49">
      <w:pPr>
        <w:ind w:firstLine="709"/>
        <w:rPr>
          <w:rFonts w:cs="Arial"/>
        </w:rPr>
      </w:pPr>
      <w:r w:rsidRPr="005E3A49">
        <w:t xml:space="preserve">(Пункт 2 приложения дополнен постановлением Администрации </w:t>
      </w:r>
      <w:hyperlink r:id="rId29" w:tgtFrame="ChangingDocument" w:history="1">
        <w:r w:rsidRPr="005E3A49">
          <w:rPr>
            <w:rStyle w:val="ab"/>
          </w:rPr>
          <w:t>от 16.02.2012 № 482</w:t>
        </w:r>
      </w:hyperlink>
      <w:r w:rsidRPr="005E3A49">
        <w:t>)</w:t>
      </w:r>
    </w:p>
    <w:p w:rsidR="00C67F24" w:rsidRPr="00174F4E" w:rsidRDefault="00174F4E" w:rsidP="00ED5E34">
      <w:pPr>
        <w:ind w:firstLine="709"/>
        <w:rPr>
          <w:rFonts w:cs="Arial"/>
        </w:rPr>
      </w:pPr>
      <w:r w:rsidRPr="00174F4E">
        <w:rPr>
          <w:rFonts w:cs="Arial"/>
        </w:rPr>
        <w:t>3.</w:t>
      </w:r>
      <w:r w:rsidR="00C67F24" w:rsidRPr="00174F4E">
        <w:rPr>
          <w:rFonts w:cs="Arial"/>
        </w:rPr>
        <w:t xml:space="preserve">Комиссия руководствуется в своей деятельности законодательством Российской Федерации, законодательством Ханты-Мансийского автономного округа – </w:t>
      </w:r>
      <w:proofErr w:type="spellStart"/>
      <w:r w:rsidR="00C67F24" w:rsidRPr="00174F4E">
        <w:rPr>
          <w:rFonts w:cs="Arial"/>
        </w:rPr>
        <w:t>Югры</w:t>
      </w:r>
      <w:proofErr w:type="spellEnd"/>
      <w:r w:rsidR="00C67F24" w:rsidRPr="00174F4E">
        <w:rPr>
          <w:rFonts w:cs="Arial"/>
        </w:rPr>
        <w:t>, уставом города Урай, муниципальными правовыми актами города Урай.</w:t>
      </w:r>
    </w:p>
    <w:p w:rsidR="00C67F24" w:rsidRPr="00174F4E" w:rsidRDefault="00C67F24" w:rsidP="00ED5E34">
      <w:pPr>
        <w:autoSpaceDE w:val="0"/>
        <w:autoSpaceDN w:val="0"/>
        <w:adjustRightInd w:val="0"/>
        <w:ind w:firstLine="709"/>
        <w:rPr>
          <w:rFonts w:cs="Arial"/>
        </w:rPr>
      </w:pPr>
      <w:r w:rsidRPr="00174F4E">
        <w:rPr>
          <w:rFonts w:cs="Arial"/>
        </w:rPr>
        <w:t>4. Основной задачей комиссии является содействие администрации города Урай и органам администрации города Урай:</w:t>
      </w:r>
    </w:p>
    <w:p w:rsidR="00C67F24" w:rsidRPr="00174F4E" w:rsidRDefault="005E3A49" w:rsidP="00ED5E34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>
        <w:rPr>
          <w:rFonts w:cs="Arial"/>
        </w:rPr>
        <w:t xml:space="preserve">а) в обеспечении соблюдения муниципальными служащими администрации города Урай и органов администрации города Урай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</w:t>
      </w:r>
      <w:hyperlink r:id="rId30" w:history="1">
        <w:r>
          <w:rPr>
            <w:rStyle w:val="ab"/>
            <w:rFonts w:cs="Arial"/>
          </w:rPr>
          <w:t>№273-ФЗ</w:t>
        </w:r>
      </w:hyperlink>
      <w:r>
        <w:rPr>
          <w:rFonts w:cs="Arial"/>
        </w:rPr>
        <w:t xml:space="preserve">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</w:t>
      </w:r>
      <w:proofErr w:type="gramEnd"/>
    </w:p>
    <w:p w:rsidR="005E3A49" w:rsidRDefault="005E3A49" w:rsidP="00ED5E34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(Подпункт «а» пункта 4 приложения изложен в новой редакции </w:t>
      </w:r>
      <w:r>
        <w:t xml:space="preserve">постановлением Администрации </w:t>
      </w:r>
      <w:hyperlink r:id="rId31" w:tgtFrame="ChangingDocument" w:history="1">
        <w:r>
          <w:rPr>
            <w:rStyle w:val="ab"/>
          </w:rPr>
          <w:t>от 16.02.2012 № 482</w:t>
        </w:r>
      </w:hyperlink>
      <w:r>
        <w:t>)</w:t>
      </w:r>
    </w:p>
    <w:p w:rsidR="00C67F24" w:rsidRPr="00174F4E" w:rsidRDefault="00C67F24" w:rsidP="00ED5E34">
      <w:pPr>
        <w:autoSpaceDE w:val="0"/>
        <w:autoSpaceDN w:val="0"/>
        <w:adjustRightInd w:val="0"/>
        <w:ind w:firstLine="709"/>
        <w:rPr>
          <w:rFonts w:cs="Arial"/>
        </w:rPr>
      </w:pPr>
      <w:r w:rsidRPr="00174F4E">
        <w:rPr>
          <w:rFonts w:cs="Arial"/>
        </w:rPr>
        <w:t>б) в осуществлении в администрации города Урай и органах администрации города Урай мер по предупреждению коррупции.</w:t>
      </w:r>
    </w:p>
    <w:p w:rsidR="00C67F24" w:rsidRPr="00174F4E" w:rsidRDefault="00C67F24" w:rsidP="005E3A49">
      <w:pPr>
        <w:autoSpaceDE w:val="0"/>
        <w:autoSpaceDN w:val="0"/>
        <w:adjustRightInd w:val="0"/>
        <w:ind w:firstLine="709"/>
        <w:rPr>
          <w:rFonts w:cs="Arial"/>
        </w:rPr>
      </w:pPr>
      <w:r w:rsidRPr="00174F4E">
        <w:rPr>
          <w:rFonts w:cs="Arial"/>
        </w:rPr>
        <w:t xml:space="preserve">5. Комиссия рассматривает вопросы, связанные с соблюдением </w:t>
      </w:r>
      <w:r w:rsidR="005E3A49" w:rsidRPr="005E3A49">
        <w:t>требований к служебному поведению и (или) требований об урегулировании конфликта интересов</w:t>
      </w:r>
      <w:r w:rsidRPr="00174F4E">
        <w:rPr>
          <w:rFonts w:cs="Arial"/>
        </w:rPr>
        <w:t>, в отношении муниципальных служащих, замещающих должности муниципальной службы в администрации города Урай и органах администрации города Урай, имеющих статус юридического лица.</w:t>
      </w:r>
    </w:p>
    <w:p w:rsidR="00C67F24" w:rsidRPr="00174F4E" w:rsidRDefault="00C67F24" w:rsidP="00ED5E34">
      <w:pPr>
        <w:autoSpaceDE w:val="0"/>
        <w:autoSpaceDN w:val="0"/>
        <w:adjustRightInd w:val="0"/>
        <w:ind w:firstLine="709"/>
        <w:rPr>
          <w:rFonts w:cs="Arial"/>
        </w:rPr>
      </w:pPr>
      <w:r w:rsidRPr="00174F4E">
        <w:rPr>
          <w:rFonts w:cs="Arial"/>
        </w:rPr>
        <w:t xml:space="preserve">6. Комиссия образуется постановлением администрации города Урай. </w:t>
      </w:r>
    </w:p>
    <w:p w:rsidR="00C67F24" w:rsidRPr="00174F4E" w:rsidRDefault="00C67F24" w:rsidP="00ED5E34">
      <w:pPr>
        <w:autoSpaceDE w:val="0"/>
        <w:autoSpaceDN w:val="0"/>
        <w:adjustRightInd w:val="0"/>
        <w:ind w:firstLine="709"/>
        <w:rPr>
          <w:rFonts w:cs="Arial"/>
        </w:rPr>
      </w:pPr>
      <w:r w:rsidRPr="00174F4E">
        <w:rPr>
          <w:rFonts w:cs="Arial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67F24" w:rsidRPr="00174F4E" w:rsidRDefault="00C67F24" w:rsidP="00ED5E34">
      <w:pPr>
        <w:autoSpaceDE w:val="0"/>
        <w:autoSpaceDN w:val="0"/>
        <w:adjustRightInd w:val="0"/>
        <w:ind w:firstLine="709"/>
        <w:rPr>
          <w:rFonts w:cs="Arial"/>
        </w:rPr>
      </w:pPr>
      <w:r w:rsidRPr="00174F4E">
        <w:rPr>
          <w:rFonts w:cs="Arial"/>
        </w:rPr>
        <w:t xml:space="preserve">7. </w:t>
      </w:r>
      <w:proofErr w:type="gramStart"/>
      <w:r w:rsidRPr="00174F4E">
        <w:rPr>
          <w:rFonts w:cs="Arial"/>
        </w:rPr>
        <w:t xml:space="preserve">В состав комиссии должны быть включены </w:t>
      </w:r>
      <w:r w:rsidR="007F4023">
        <w:rPr>
          <w:rFonts w:cs="Arial"/>
        </w:rPr>
        <w:t>первый заместитель главы города Урай</w:t>
      </w:r>
      <w:r w:rsidRPr="00174F4E">
        <w:rPr>
          <w:rFonts w:cs="Arial"/>
        </w:rPr>
        <w:t>, начальник управления по организационным вопросам и кадрам, начальник кадровой службы управления по организационным вопросам и кадрам администрации города Урай, муниципальные служащие из правового управления администрации города Урай, иных органов администрации города Урай</w:t>
      </w:r>
      <w:r w:rsidR="00E06A01">
        <w:rPr>
          <w:rFonts w:cs="Arial"/>
        </w:rPr>
        <w:t>, представители научных организаций и образовательных учреждений среднего, высшего и дополнительного профессионального образования</w:t>
      </w:r>
      <w:r w:rsidRPr="00174F4E">
        <w:rPr>
          <w:rFonts w:cs="Arial"/>
        </w:rPr>
        <w:t xml:space="preserve">. </w:t>
      </w:r>
      <w:proofErr w:type="gramEnd"/>
    </w:p>
    <w:p w:rsidR="00E06A01" w:rsidRDefault="00E06A01" w:rsidP="00174F4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(Абзац первый пункта 7 дополнен </w:t>
      </w:r>
      <w:r>
        <w:t xml:space="preserve">постановлением Администрации </w:t>
      </w:r>
      <w:hyperlink r:id="rId32" w:tgtFrame="ChangingDocument" w:history="1">
        <w:r>
          <w:rPr>
            <w:rStyle w:val="ab"/>
          </w:rPr>
          <w:t>от 25.05.2012 № 1531</w:t>
        </w:r>
      </w:hyperlink>
      <w:r>
        <w:t>)</w:t>
      </w:r>
    </w:p>
    <w:p w:rsidR="00C67F24" w:rsidRDefault="00C67F24" w:rsidP="00174F4E">
      <w:pPr>
        <w:autoSpaceDE w:val="0"/>
        <w:autoSpaceDN w:val="0"/>
        <w:adjustRightInd w:val="0"/>
        <w:ind w:firstLine="709"/>
        <w:rPr>
          <w:rFonts w:cs="Arial"/>
        </w:rPr>
      </w:pPr>
      <w:r w:rsidRPr="00174F4E">
        <w:rPr>
          <w:rFonts w:cs="Arial"/>
        </w:rPr>
        <w:t xml:space="preserve">В состав Комиссии могут входить представители </w:t>
      </w:r>
      <w:r w:rsidR="00E06A01">
        <w:rPr>
          <w:rFonts w:cs="Arial"/>
        </w:rPr>
        <w:t>Общественного совета города Урай</w:t>
      </w:r>
      <w:r w:rsidRPr="00174F4E">
        <w:rPr>
          <w:rFonts w:cs="Arial"/>
        </w:rPr>
        <w:t>, представители общественных организаций, профсоюзной организации, действующей в установленном порядке в администрации города Урай, органе администрации города Урай, по согласованию с указанными организациями.</w:t>
      </w:r>
    </w:p>
    <w:p w:rsidR="00E06A01" w:rsidRDefault="00E06A01" w:rsidP="00174F4E">
      <w:pPr>
        <w:autoSpaceDE w:val="0"/>
        <w:autoSpaceDN w:val="0"/>
        <w:adjustRightInd w:val="0"/>
        <w:ind w:firstLine="709"/>
      </w:pPr>
      <w:r>
        <w:rPr>
          <w:rFonts w:cs="Arial"/>
        </w:rPr>
        <w:t xml:space="preserve">(Абзац второй пункта 7 изменен </w:t>
      </w:r>
      <w:r>
        <w:t xml:space="preserve">постановлением Администрации </w:t>
      </w:r>
      <w:hyperlink r:id="rId33" w:tgtFrame="ChangingDocument" w:history="1">
        <w:r>
          <w:rPr>
            <w:rStyle w:val="ab"/>
          </w:rPr>
          <w:t>от 25.05.2012 № 1531</w:t>
        </w:r>
      </w:hyperlink>
      <w:r>
        <w:t>)</w:t>
      </w:r>
    </w:p>
    <w:p w:rsidR="00ED5E34" w:rsidRDefault="00ED5E34" w:rsidP="00174F4E">
      <w:pPr>
        <w:autoSpaceDE w:val="0"/>
        <w:autoSpaceDN w:val="0"/>
        <w:adjustRightInd w:val="0"/>
        <w:ind w:firstLine="709"/>
      </w:pPr>
      <w:r>
        <w:t xml:space="preserve">(В пункте 7 слова «заместитель главы города Урай» заменены словами «заместитель главы администрации города Урай» постановлением Администрации </w:t>
      </w:r>
      <w:hyperlink r:id="rId34" w:tgtFrame="ChangingDocument" w:history="1">
        <w:r>
          <w:rPr>
            <w:rStyle w:val="ab"/>
          </w:rPr>
          <w:t>от 22.06.2011 № 1759</w:t>
        </w:r>
      </w:hyperlink>
      <w:r>
        <w:t>)</w:t>
      </w:r>
    </w:p>
    <w:p w:rsidR="007F4023" w:rsidRDefault="007F4023" w:rsidP="00174F4E">
      <w:pPr>
        <w:autoSpaceDE w:val="0"/>
        <w:autoSpaceDN w:val="0"/>
        <w:adjustRightInd w:val="0"/>
        <w:ind w:firstLine="709"/>
      </w:pPr>
      <w:r>
        <w:rPr>
          <w:rFonts w:cs="Arial"/>
        </w:rPr>
        <w:t xml:space="preserve">(В пункт 7 внесено изменение </w:t>
      </w:r>
      <w:r>
        <w:t xml:space="preserve">постановлением Администрации </w:t>
      </w:r>
      <w:hyperlink r:id="rId35" w:tgtFrame="ChangingDocument" w:history="1">
        <w:r>
          <w:rPr>
            <w:rStyle w:val="ab"/>
          </w:rPr>
          <w:t>от 11.12.2015 № 4130</w:t>
        </w:r>
      </w:hyperlink>
      <w:r>
        <w:t>)</w:t>
      </w:r>
    </w:p>
    <w:p w:rsidR="00C67F24" w:rsidRPr="00174F4E" w:rsidRDefault="00C67F24" w:rsidP="00174F4E">
      <w:pPr>
        <w:autoSpaceDE w:val="0"/>
        <w:autoSpaceDN w:val="0"/>
        <w:adjustRightInd w:val="0"/>
        <w:ind w:firstLine="709"/>
        <w:rPr>
          <w:rFonts w:cs="Arial"/>
        </w:rPr>
      </w:pPr>
      <w:r w:rsidRPr="00174F4E">
        <w:rPr>
          <w:rFonts w:cs="Arial"/>
        </w:rPr>
        <w:t>8. Число членов комиссии, не замещающих должности муниципальной службы в администрации города Урай и органах администрации города Урай, должно составлять не менее одной четверти от общего числа членов комиссии.</w:t>
      </w:r>
    </w:p>
    <w:p w:rsidR="00C67F24" w:rsidRPr="00174F4E" w:rsidRDefault="00C67F24" w:rsidP="00174F4E">
      <w:pPr>
        <w:autoSpaceDE w:val="0"/>
        <w:autoSpaceDN w:val="0"/>
        <w:adjustRightInd w:val="0"/>
        <w:ind w:firstLine="709"/>
        <w:rPr>
          <w:rFonts w:cs="Arial"/>
        </w:rPr>
      </w:pPr>
      <w:r w:rsidRPr="00174F4E">
        <w:rPr>
          <w:rFonts w:cs="Arial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67F24" w:rsidRPr="00174F4E" w:rsidRDefault="00C67F24" w:rsidP="00174F4E">
      <w:pPr>
        <w:autoSpaceDE w:val="0"/>
        <w:autoSpaceDN w:val="0"/>
        <w:adjustRightInd w:val="0"/>
        <w:ind w:firstLine="709"/>
        <w:rPr>
          <w:rFonts w:cs="Arial"/>
        </w:rPr>
      </w:pPr>
      <w:r w:rsidRPr="00174F4E">
        <w:rPr>
          <w:rFonts w:cs="Arial"/>
        </w:rPr>
        <w:t>10. В заседаниях комиссии с правом совещательного голоса участвуют:</w:t>
      </w:r>
    </w:p>
    <w:p w:rsidR="00C67F24" w:rsidRPr="00174F4E" w:rsidRDefault="00C67F24" w:rsidP="005E3A49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174F4E">
        <w:rPr>
          <w:rFonts w:cs="Arial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</w:t>
      </w:r>
      <w:r w:rsidR="005E3A49" w:rsidRPr="005E3A49">
        <w:t>требований к служебному поведению и (или) требований об урегулировании конфликта интересов</w:t>
      </w:r>
      <w:r w:rsidRPr="00174F4E">
        <w:rPr>
          <w:rFonts w:cs="Arial"/>
        </w:rPr>
        <w:t>, и определяемые председателем комиссии два муниципальных служащих, замещающих в администрации города Урай и (или) органе администрации города Урай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C67F24" w:rsidRPr="00174F4E" w:rsidRDefault="00C67F24" w:rsidP="005E3A49">
      <w:pPr>
        <w:autoSpaceDE w:val="0"/>
        <w:autoSpaceDN w:val="0"/>
        <w:adjustRightInd w:val="0"/>
        <w:ind w:firstLine="540"/>
        <w:rPr>
          <w:rFonts w:cs="Arial"/>
        </w:rPr>
      </w:pPr>
      <w:r w:rsidRPr="00174F4E">
        <w:rPr>
          <w:rFonts w:cs="Arial"/>
        </w:rPr>
        <w:t xml:space="preserve">б) другие муниципальные служащие, замещающие должности муниципальной службы в администрации города Урай и (или) органах администрации города Урай;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174F4E">
        <w:rPr>
          <w:rFonts w:cs="Arial"/>
        </w:rPr>
        <w:t xml:space="preserve">представитель муниципального служащего, в отношении которого комиссией рассматривается вопрос о соблюдении </w:t>
      </w:r>
      <w:r w:rsidR="005E3A49" w:rsidRPr="005E3A49">
        <w:t>требований к служебному поведению и (или) требований об урегулировании конфликта интересов</w:t>
      </w:r>
      <w:r w:rsidRPr="00174F4E">
        <w:rPr>
          <w:rFonts w:cs="Arial"/>
        </w:rPr>
        <w:t>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C67F24" w:rsidRPr="00174F4E" w:rsidRDefault="00C67F24" w:rsidP="00174F4E">
      <w:pPr>
        <w:autoSpaceDE w:val="0"/>
        <w:autoSpaceDN w:val="0"/>
        <w:adjustRightInd w:val="0"/>
        <w:ind w:firstLine="709"/>
        <w:rPr>
          <w:rFonts w:cs="Arial"/>
        </w:rPr>
      </w:pPr>
      <w:r w:rsidRPr="00174F4E">
        <w:rPr>
          <w:rFonts w:cs="Arial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города Урай и органах администрации города Урай, недопустимо.</w:t>
      </w:r>
    </w:p>
    <w:p w:rsidR="00C67F24" w:rsidRPr="00174F4E" w:rsidRDefault="00C67F24" w:rsidP="00174F4E">
      <w:pPr>
        <w:autoSpaceDE w:val="0"/>
        <w:autoSpaceDN w:val="0"/>
        <w:adjustRightInd w:val="0"/>
        <w:ind w:firstLine="709"/>
        <w:rPr>
          <w:rFonts w:cs="Arial"/>
        </w:rPr>
      </w:pPr>
      <w:r w:rsidRPr="00174F4E">
        <w:rPr>
          <w:rFonts w:cs="Arial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67F24" w:rsidRPr="00174F4E" w:rsidRDefault="00C67F24" w:rsidP="00174F4E">
      <w:pPr>
        <w:autoSpaceDE w:val="0"/>
        <w:autoSpaceDN w:val="0"/>
        <w:adjustRightInd w:val="0"/>
        <w:ind w:firstLine="709"/>
        <w:rPr>
          <w:rFonts w:cs="Arial"/>
        </w:rPr>
      </w:pPr>
      <w:r w:rsidRPr="00174F4E">
        <w:rPr>
          <w:rFonts w:cs="Arial"/>
        </w:rPr>
        <w:t>13. Основаниями для проведения заседания комиссии являются:</w:t>
      </w:r>
    </w:p>
    <w:p w:rsidR="00E06A01" w:rsidRDefault="00E06A01" w:rsidP="00E06A01">
      <w:pPr>
        <w:autoSpaceDE w:val="0"/>
        <w:autoSpaceDN w:val="0"/>
        <w:adjustRightInd w:val="0"/>
        <w:ind w:firstLine="709"/>
        <w:outlineLvl w:val="0"/>
        <w:rPr>
          <w:rFonts w:cs="Arial"/>
        </w:rPr>
      </w:pPr>
      <w:r>
        <w:rPr>
          <w:rFonts w:cs="Arial"/>
        </w:rPr>
        <w:t xml:space="preserve">а) представление </w:t>
      </w:r>
      <w:r w:rsidR="00FE722A">
        <w:rPr>
          <w:rFonts w:cs="Arial"/>
        </w:rPr>
        <w:t>главой города Урай</w:t>
      </w:r>
      <w:r>
        <w:rPr>
          <w:rFonts w:cs="Arial"/>
        </w:rPr>
        <w:t>, руководителем органа администрации города Урай материалов проверки, свидетельствующих:</w:t>
      </w:r>
    </w:p>
    <w:p w:rsidR="00E06A01" w:rsidRDefault="00E06A01" w:rsidP="00E06A01">
      <w:pPr>
        <w:autoSpaceDE w:val="0"/>
        <w:autoSpaceDN w:val="0"/>
        <w:adjustRightInd w:val="0"/>
        <w:ind w:firstLine="709"/>
        <w:outlineLvl w:val="0"/>
        <w:rPr>
          <w:rFonts w:cs="Arial"/>
        </w:rPr>
      </w:pPr>
      <w:r>
        <w:rPr>
          <w:rFonts w:cs="Arial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C67F24" w:rsidRPr="00174F4E" w:rsidRDefault="00E06A01" w:rsidP="00E06A01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06A01" w:rsidRDefault="00E06A01" w:rsidP="00E06A01">
      <w:pPr>
        <w:autoSpaceDE w:val="0"/>
        <w:autoSpaceDN w:val="0"/>
        <w:adjustRightInd w:val="0"/>
        <w:ind w:firstLine="709"/>
      </w:pPr>
      <w:r>
        <w:rPr>
          <w:rFonts w:cs="Arial"/>
        </w:rPr>
        <w:t xml:space="preserve">(Подпункт «а» пункта 13 изложен в новой редакции </w:t>
      </w:r>
      <w:r>
        <w:t xml:space="preserve">постановлением Администрации </w:t>
      </w:r>
      <w:hyperlink r:id="rId36" w:tgtFrame="ChangingDocument" w:history="1">
        <w:r>
          <w:rPr>
            <w:rStyle w:val="ab"/>
          </w:rPr>
          <w:t>от 25.05.2012 № 1531</w:t>
        </w:r>
      </w:hyperlink>
      <w:r>
        <w:t>)</w:t>
      </w:r>
    </w:p>
    <w:p w:rsidR="00FE722A" w:rsidRDefault="00FE722A" w:rsidP="00E06A01">
      <w:pPr>
        <w:autoSpaceDE w:val="0"/>
        <w:autoSpaceDN w:val="0"/>
        <w:adjustRightInd w:val="0"/>
        <w:ind w:firstLine="709"/>
      </w:pPr>
      <w:r>
        <w:rPr>
          <w:rFonts w:cs="Arial"/>
        </w:rPr>
        <w:t xml:space="preserve">(В подпункт «а» пункта 13 внесено изменение </w:t>
      </w:r>
      <w:r>
        <w:t xml:space="preserve">постановлением Администрации </w:t>
      </w:r>
      <w:hyperlink r:id="rId37" w:tgtFrame="ChangingDocument" w:history="1">
        <w:r>
          <w:rPr>
            <w:rStyle w:val="ab"/>
          </w:rPr>
          <w:t>от 19.09.2013 № 3262</w:t>
        </w:r>
      </w:hyperlink>
      <w:r>
        <w:t>)</w:t>
      </w:r>
    </w:p>
    <w:p w:rsidR="007F4023" w:rsidRDefault="007F4023" w:rsidP="00E06A01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(В подпункт «а» пункта 13 внесено изменение </w:t>
      </w:r>
      <w:r>
        <w:t xml:space="preserve">постановлением Администрации </w:t>
      </w:r>
      <w:hyperlink r:id="rId38" w:tgtFrame="ChangingDocument" w:history="1">
        <w:r>
          <w:rPr>
            <w:rStyle w:val="ab"/>
          </w:rPr>
          <w:t>от 11.12.2015 № 4130</w:t>
        </w:r>
      </w:hyperlink>
      <w:r>
        <w:t>)</w:t>
      </w:r>
    </w:p>
    <w:p w:rsidR="00C67F24" w:rsidRPr="00174F4E" w:rsidRDefault="00C67F24" w:rsidP="00E06A01">
      <w:pPr>
        <w:autoSpaceDE w:val="0"/>
        <w:autoSpaceDN w:val="0"/>
        <w:adjustRightInd w:val="0"/>
        <w:ind w:firstLine="709"/>
        <w:rPr>
          <w:rFonts w:cs="Arial"/>
        </w:rPr>
      </w:pPr>
      <w:r w:rsidRPr="00174F4E">
        <w:rPr>
          <w:rFonts w:cs="Arial"/>
        </w:rPr>
        <w:t xml:space="preserve">б) </w:t>
      </w:r>
      <w:proofErr w:type="gramStart"/>
      <w:r w:rsidRPr="00174F4E">
        <w:rPr>
          <w:rFonts w:cs="Arial"/>
        </w:rPr>
        <w:t>поступившее</w:t>
      </w:r>
      <w:proofErr w:type="gramEnd"/>
      <w:r w:rsidRPr="00174F4E">
        <w:rPr>
          <w:rFonts w:cs="Arial"/>
        </w:rPr>
        <w:t xml:space="preserve"> в администрацию города Урай или орган администрации города Урай:</w:t>
      </w:r>
    </w:p>
    <w:p w:rsidR="00C67F24" w:rsidRDefault="00C67F24" w:rsidP="00174F4E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174F4E">
        <w:rPr>
          <w:rFonts w:cs="Arial"/>
        </w:rPr>
        <w:t xml:space="preserve">- обращение гражданина, замещавшего в администрации города Урай или органе администрации города Урай должность муниципальной службы, включенную в перечень должностей, утвержденный муниципальным нормативным правовым актом, о даче согласия на замещение </w:t>
      </w:r>
      <w:r w:rsidR="00B36ECF">
        <w:rPr>
          <w:rFonts w:cs="Arial"/>
        </w:rPr>
        <w:t>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</w:t>
      </w:r>
      <w:proofErr w:type="gramEnd"/>
      <w:r w:rsidR="00B36ECF">
        <w:rPr>
          <w:rFonts w:cs="Arial"/>
        </w:rPr>
        <w:t xml:space="preserve">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в течение</w:t>
      </w:r>
      <w:r w:rsidRPr="00174F4E">
        <w:rPr>
          <w:rFonts w:cs="Arial"/>
        </w:rPr>
        <w:t xml:space="preserve"> двух лет со дня увольнения с муниципальной службы;</w:t>
      </w:r>
    </w:p>
    <w:p w:rsidR="00B36ECF" w:rsidRPr="00174F4E" w:rsidRDefault="00B36ECF" w:rsidP="00174F4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(В абзац второй подпункта «б» пункта 13 приложения внесено изменение </w:t>
      </w:r>
      <w:r>
        <w:t xml:space="preserve">постановлением Администрации </w:t>
      </w:r>
      <w:hyperlink r:id="rId39" w:tgtFrame="ChangingDocument" w:history="1">
        <w:r>
          <w:rPr>
            <w:rStyle w:val="ab"/>
          </w:rPr>
          <w:t>от 16.02.2012 № 482</w:t>
        </w:r>
      </w:hyperlink>
      <w:r>
        <w:t>)</w:t>
      </w:r>
    </w:p>
    <w:p w:rsidR="00C67F24" w:rsidRPr="00174F4E" w:rsidRDefault="00C67F24" w:rsidP="00174F4E">
      <w:pPr>
        <w:autoSpaceDE w:val="0"/>
        <w:autoSpaceDN w:val="0"/>
        <w:adjustRightInd w:val="0"/>
        <w:ind w:firstLine="709"/>
        <w:rPr>
          <w:rFonts w:cs="Arial"/>
        </w:rPr>
      </w:pPr>
      <w:r w:rsidRPr="00174F4E">
        <w:rPr>
          <w:rFonts w:cs="Arial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15ED5" w:rsidRDefault="00315ED5" w:rsidP="005E3A49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eastAsia="Calibri" w:cs="Arial"/>
          <w:lang w:eastAsia="en-US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15ED5" w:rsidRDefault="00315ED5" w:rsidP="005E3A49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(Подпункт «б» пункта 13 дополнен абзацем четвертым </w:t>
      </w:r>
      <w:r>
        <w:t xml:space="preserve">постановлением Администрации </w:t>
      </w:r>
      <w:hyperlink r:id="rId40" w:tgtFrame="ChangingDocument" w:history="1">
        <w:r>
          <w:rPr>
            <w:rStyle w:val="ab"/>
          </w:rPr>
          <w:t>от 30.05.2016 № 1454</w:t>
        </w:r>
      </w:hyperlink>
      <w:r>
        <w:t>)</w:t>
      </w:r>
    </w:p>
    <w:p w:rsidR="00C67F24" w:rsidRDefault="00C67F24" w:rsidP="005E3A49">
      <w:pPr>
        <w:autoSpaceDE w:val="0"/>
        <w:autoSpaceDN w:val="0"/>
        <w:adjustRightInd w:val="0"/>
        <w:ind w:firstLine="709"/>
        <w:rPr>
          <w:rFonts w:cs="Arial"/>
        </w:rPr>
      </w:pPr>
      <w:r w:rsidRPr="00174F4E">
        <w:rPr>
          <w:rFonts w:cs="Arial"/>
        </w:rPr>
        <w:t xml:space="preserve">в) </w:t>
      </w:r>
    </w:p>
    <w:p w:rsidR="00ED5E34" w:rsidRDefault="00ED5E34" w:rsidP="00174F4E">
      <w:pPr>
        <w:autoSpaceDE w:val="0"/>
        <w:autoSpaceDN w:val="0"/>
        <w:adjustRightInd w:val="0"/>
        <w:ind w:firstLine="709"/>
      </w:pPr>
      <w:r>
        <w:t>(В подпункте «в» пункта 13 сл</w:t>
      </w:r>
      <w:r w:rsidR="00B50540">
        <w:t>ова «главы города Урай» заменены</w:t>
      </w:r>
      <w:r>
        <w:t xml:space="preserve"> словами «главы администрации города Урай»</w:t>
      </w:r>
      <w:r w:rsidR="00B50540">
        <w:t xml:space="preserve"> постановлением Администрации </w:t>
      </w:r>
      <w:hyperlink r:id="rId41" w:tgtFrame="ChangingDocument" w:history="1">
        <w:r w:rsidR="00B50540">
          <w:rPr>
            <w:rStyle w:val="ab"/>
          </w:rPr>
          <w:t>от 22.06.2011 № 1759</w:t>
        </w:r>
      </w:hyperlink>
      <w:r w:rsidR="00B50540">
        <w:t>)</w:t>
      </w:r>
    </w:p>
    <w:p w:rsidR="00B05560" w:rsidRDefault="007F4023" w:rsidP="00174F4E">
      <w:pPr>
        <w:autoSpaceDE w:val="0"/>
        <w:autoSpaceDN w:val="0"/>
        <w:adjustRightInd w:val="0"/>
        <w:ind w:firstLine="709"/>
      </w:pPr>
      <w:r>
        <w:rPr>
          <w:rFonts w:cs="Arial"/>
        </w:rPr>
        <w:t xml:space="preserve">(В подпункт «в» пункта 13 внесено изменение </w:t>
      </w:r>
      <w:r>
        <w:t xml:space="preserve">постановлением Администрации </w:t>
      </w:r>
      <w:hyperlink r:id="rId42" w:tgtFrame="ChangingDocument" w:history="1">
        <w:r>
          <w:rPr>
            <w:rStyle w:val="ab"/>
          </w:rPr>
          <w:t>от 11.12.2015 № 4130</w:t>
        </w:r>
      </w:hyperlink>
      <w:r>
        <w:t>)</w:t>
      </w:r>
    </w:p>
    <w:p w:rsidR="008E2465" w:rsidRDefault="008E2465" w:rsidP="00174F4E">
      <w:pPr>
        <w:autoSpaceDE w:val="0"/>
        <w:autoSpaceDN w:val="0"/>
        <w:adjustRightInd w:val="0"/>
        <w:ind w:firstLine="709"/>
      </w:pPr>
      <w:r>
        <w:rPr>
          <w:rFonts w:cs="Arial"/>
        </w:rPr>
        <w:t xml:space="preserve">(Абзац пятый подпункта «б» пункта 13 признан утратившим силу </w:t>
      </w:r>
      <w:r>
        <w:t xml:space="preserve">постановлением Администрации </w:t>
      </w:r>
      <w:hyperlink r:id="rId43" w:tgtFrame="ChangingDocument" w:history="1">
        <w:r>
          <w:rPr>
            <w:rStyle w:val="ab"/>
          </w:rPr>
          <w:t>от 18.10.2017 № 3004</w:t>
        </w:r>
      </w:hyperlink>
      <w:r>
        <w:t>)</w:t>
      </w:r>
    </w:p>
    <w:p w:rsidR="00B05560" w:rsidRDefault="00B05560" w:rsidP="00174F4E">
      <w:pPr>
        <w:autoSpaceDE w:val="0"/>
        <w:autoSpaceDN w:val="0"/>
        <w:adjustRightInd w:val="0"/>
        <w:ind w:firstLine="709"/>
      </w:pPr>
      <w:r>
        <w:rPr>
          <w:rFonts w:cs="Arial"/>
        </w:rPr>
        <w:t>- заявление на получение разрешения представителя нанимателя (работодателя) на участие в управлении некоммерческой организацией</w:t>
      </w:r>
      <w:r>
        <w:rPr>
          <w:rFonts w:eastAsia="Calibri" w:cs="Arial"/>
          <w:lang w:eastAsia="en-US"/>
        </w:rPr>
        <w:t>;</w:t>
      </w:r>
    </w:p>
    <w:p w:rsidR="00B05560" w:rsidRPr="00B05560" w:rsidRDefault="00B05560" w:rsidP="00174F4E">
      <w:pPr>
        <w:autoSpaceDE w:val="0"/>
        <w:autoSpaceDN w:val="0"/>
        <w:adjustRightInd w:val="0"/>
        <w:ind w:firstLine="709"/>
      </w:pPr>
      <w:r>
        <w:rPr>
          <w:rFonts w:cs="Arial"/>
        </w:rPr>
        <w:t xml:space="preserve">(Подпункт «б» пункта 13 дополнен абзацем пятым </w:t>
      </w:r>
      <w:r>
        <w:t xml:space="preserve">постановлением Администрации </w:t>
      </w:r>
      <w:hyperlink r:id="rId44" w:tgtFrame="ChangingDocument" w:history="1">
        <w:r>
          <w:rPr>
            <w:rStyle w:val="ab"/>
          </w:rPr>
          <w:t>от 28.07.2017 № 2195</w:t>
        </w:r>
      </w:hyperlink>
      <w:r>
        <w:t>)</w:t>
      </w:r>
    </w:p>
    <w:p w:rsidR="00FE722A" w:rsidRDefault="00FE722A" w:rsidP="00174F4E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>
        <w:rPr>
          <w:rFonts w:cs="Arial"/>
        </w:rPr>
        <w:t>г) представление главой города Урай, руководителем органа администрации города Урай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</w:t>
      </w:r>
      <w:proofErr w:type="gramEnd"/>
      <w:r>
        <w:rPr>
          <w:rFonts w:cs="Arial"/>
        </w:rPr>
        <w:t xml:space="preserve"> их доходам»);</w:t>
      </w:r>
    </w:p>
    <w:p w:rsidR="00FE722A" w:rsidRDefault="00FE722A" w:rsidP="00174F4E">
      <w:pPr>
        <w:autoSpaceDE w:val="0"/>
        <w:autoSpaceDN w:val="0"/>
        <w:adjustRightInd w:val="0"/>
        <w:ind w:firstLine="709"/>
      </w:pPr>
      <w:r>
        <w:rPr>
          <w:rFonts w:cs="Arial"/>
        </w:rPr>
        <w:t xml:space="preserve">(Пункт 13 дополнен подпунктом «г» </w:t>
      </w:r>
      <w:r>
        <w:t xml:space="preserve">постановлением Администрации </w:t>
      </w:r>
      <w:hyperlink r:id="rId45" w:tgtFrame="ChangingDocument" w:history="1">
        <w:r>
          <w:rPr>
            <w:rStyle w:val="ab"/>
          </w:rPr>
          <w:t>от 19.09.2013 № 3262</w:t>
        </w:r>
      </w:hyperlink>
      <w:r>
        <w:t>)</w:t>
      </w:r>
    </w:p>
    <w:p w:rsidR="007F4023" w:rsidRDefault="007F4023" w:rsidP="00174F4E">
      <w:pPr>
        <w:autoSpaceDE w:val="0"/>
        <w:autoSpaceDN w:val="0"/>
        <w:adjustRightInd w:val="0"/>
        <w:ind w:firstLine="709"/>
      </w:pPr>
      <w:r>
        <w:rPr>
          <w:rFonts w:cs="Arial"/>
        </w:rPr>
        <w:t xml:space="preserve">(В подпункт «г» пункта 13 внесено изменение </w:t>
      </w:r>
      <w:r>
        <w:t xml:space="preserve">постановлением Администрации </w:t>
      </w:r>
      <w:hyperlink r:id="rId46" w:tgtFrame="ChangingDocument" w:history="1">
        <w:r>
          <w:rPr>
            <w:rStyle w:val="ab"/>
          </w:rPr>
          <w:t>от 11.12.2015 № 4130</w:t>
        </w:r>
      </w:hyperlink>
      <w:r>
        <w:t>)</w:t>
      </w:r>
    </w:p>
    <w:p w:rsidR="009E04D2" w:rsidRDefault="003D4E5B" w:rsidP="00174F4E">
      <w:pPr>
        <w:autoSpaceDE w:val="0"/>
        <w:autoSpaceDN w:val="0"/>
        <w:adjustRightInd w:val="0"/>
        <w:ind w:firstLine="709"/>
      </w:pPr>
      <w:proofErr w:type="spellStart"/>
      <w:proofErr w:type="gramStart"/>
      <w:r>
        <w:rPr>
          <w:rFonts w:cs="Arial"/>
        </w:rPr>
        <w:t>д</w:t>
      </w:r>
      <w:proofErr w:type="spellEnd"/>
      <w:r>
        <w:rPr>
          <w:rFonts w:cs="Arial"/>
        </w:rPr>
        <w:t xml:space="preserve">) поступившее в соответствии с частью 4 статьи 12 Федерального закона от 25.12.2008 </w:t>
      </w:r>
      <w:hyperlink r:id="rId47" w:history="1">
        <w:r>
          <w:rPr>
            <w:rStyle w:val="ab"/>
            <w:rFonts w:cs="Arial"/>
          </w:rPr>
          <w:t>№273-ФЗ</w:t>
        </w:r>
      </w:hyperlink>
      <w:r>
        <w:rPr>
          <w:rFonts w:cs="Arial"/>
        </w:rPr>
        <w:t xml:space="preserve"> «О противодействии коррупции» и статьей 64.1 </w:t>
      </w:r>
      <w:hyperlink r:id="rId48" w:history="1">
        <w:r>
          <w:rPr>
            <w:rStyle w:val="ab"/>
            <w:rFonts w:cs="Arial"/>
          </w:rPr>
          <w:t>Трудового кодекса Российской Федерации</w:t>
        </w:r>
      </w:hyperlink>
      <w:r>
        <w:rPr>
          <w:rFonts w:cs="Arial"/>
        </w:rPr>
        <w:t xml:space="preserve"> в администрацию города Урай или орган администрации города Урай уведомление коммерческой или некоммерческой организации о заключении с гражданином, замещавшим должность муниципальной службы в администрации города Урай или органе администрации города Урай, трудового или гражданско-правового договора на</w:t>
      </w:r>
      <w:proofErr w:type="gramEnd"/>
      <w:r>
        <w:rPr>
          <w:rFonts w:cs="Arial"/>
        </w:rPr>
        <w:t xml:space="preserve"> </w:t>
      </w:r>
      <w:proofErr w:type="gramStart"/>
      <w:r>
        <w:rPr>
          <w:rFonts w:cs="Arial"/>
        </w:rPr>
        <w:t>выполнение работ (оказание услуг),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</w:t>
      </w:r>
      <w:proofErr w:type="gramEnd"/>
      <w:r>
        <w:rPr>
          <w:rFonts w:cs="Arial"/>
        </w:rPr>
        <w:t xml:space="preserve"> на условиях гражданско-правового договора в коммерческой или некоммерческой организации комиссией не рассматривался.</w:t>
      </w:r>
    </w:p>
    <w:p w:rsidR="009E04D2" w:rsidRDefault="009E04D2" w:rsidP="00174F4E">
      <w:pPr>
        <w:autoSpaceDE w:val="0"/>
        <w:autoSpaceDN w:val="0"/>
        <w:adjustRightInd w:val="0"/>
        <w:ind w:firstLine="709"/>
      </w:pPr>
      <w:r>
        <w:rPr>
          <w:rFonts w:cs="Arial"/>
        </w:rPr>
        <w:t>(Пункт 13 дополнен подпунктом «</w:t>
      </w:r>
      <w:proofErr w:type="spellStart"/>
      <w:r>
        <w:rPr>
          <w:rFonts w:cs="Arial"/>
        </w:rPr>
        <w:t>д</w:t>
      </w:r>
      <w:proofErr w:type="spellEnd"/>
      <w:r>
        <w:rPr>
          <w:rFonts w:cs="Arial"/>
        </w:rPr>
        <w:t xml:space="preserve">» </w:t>
      </w:r>
      <w:r>
        <w:t xml:space="preserve">постановлением Администрации </w:t>
      </w:r>
      <w:hyperlink r:id="rId49" w:tgtFrame="ChangingDocument" w:history="1">
        <w:r>
          <w:rPr>
            <w:rStyle w:val="ab"/>
          </w:rPr>
          <w:t>от 11.09.2014 № 3171</w:t>
        </w:r>
      </w:hyperlink>
      <w:r>
        <w:t>)</w:t>
      </w:r>
    </w:p>
    <w:p w:rsidR="003D4E5B" w:rsidRDefault="003D4E5B" w:rsidP="00174F4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(Подпункт «</w:t>
      </w:r>
      <w:proofErr w:type="spellStart"/>
      <w:r>
        <w:rPr>
          <w:rFonts w:cs="Arial"/>
        </w:rPr>
        <w:t>д</w:t>
      </w:r>
      <w:proofErr w:type="spellEnd"/>
      <w:r>
        <w:rPr>
          <w:rFonts w:cs="Arial"/>
        </w:rPr>
        <w:t xml:space="preserve">» пункта 13 изложен в новой редакции </w:t>
      </w:r>
      <w:r>
        <w:t xml:space="preserve">постановлением Администрации </w:t>
      </w:r>
      <w:hyperlink r:id="rId50" w:tgtFrame="ChangingDocument" w:history="1">
        <w:r>
          <w:rPr>
            <w:rStyle w:val="ab"/>
          </w:rPr>
          <w:t>от 24.07.2015 № 2404</w:t>
        </w:r>
      </w:hyperlink>
      <w:r>
        <w:t>)</w:t>
      </w:r>
    </w:p>
    <w:p w:rsidR="00C67F24" w:rsidRPr="00174F4E" w:rsidRDefault="00C67F24" w:rsidP="00174F4E">
      <w:pPr>
        <w:autoSpaceDE w:val="0"/>
        <w:autoSpaceDN w:val="0"/>
        <w:adjustRightInd w:val="0"/>
        <w:ind w:firstLine="709"/>
        <w:rPr>
          <w:rFonts w:cs="Arial"/>
        </w:rPr>
      </w:pPr>
      <w:r w:rsidRPr="00174F4E">
        <w:rPr>
          <w:rFonts w:cs="Arial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дисциплины.</w:t>
      </w:r>
    </w:p>
    <w:p w:rsidR="009E04D2" w:rsidRDefault="009E04D2" w:rsidP="009E04D2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14.1. Обращение, указанное в абзаце втором подпункта «б» пункта 13 настоящего Положения, подается гражданином, замещавшим должность муниципальной службы в администрации города Урай или органе администрации города Урай, в соответствующую кадровую службу (иному уполномоченному правовым актом представителя нанимателя (работодателя) лицу) администрации города Урай или органа администрации города Урай (далее - кадровая служба). </w:t>
      </w:r>
      <w:proofErr w:type="gramStart"/>
      <w:r>
        <w:rPr>
          <w:rFonts w:cs="Arial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коммерческой или некоммерческой организации, вид договора</w:t>
      </w:r>
      <w:proofErr w:type="gramEnd"/>
      <w:r>
        <w:rPr>
          <w:rFonts w:cs="Arial"/>
        </w:rPr>
        <w:t xml:space="preserve"> (трудовой или гражданско-правовой), предполагаемый срок его действия, сумма оплаты за выполнение (оказание) по договору работ (услуг). В кадровой службе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</w:t>
      </w:r>
      <w:hyperlink r:id="rId51" w:history="1">
        <w:r>
          <w:rPr>
            <w:rStyle w:val="ab"/>
            <w:rFonts w:cs="Arial"/>
          </w:rPr>
          <w:t>№273-ФЗ</w:t>
        </w:r>
      </w:hyperlink>
      <w:r>
        <w:rPr>
          <w:rFonts w:cs="Arial"/>
        </w:rPr>
        <w:t xml:space="preserve"> «О противодействии коррупции».</w:t>
      </w:r>
    </w:p>
    <w:p w:rsidR="00315ED5" w:rsidRDefault="00315ED5" w:rsidP="009E04D2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(Четвёртое предложение пункта 14.1 исключено </w:t>
      </w:r>
      <w:r>
        <w:t xml:space="preserve">постановлением Администрации </w:t>
      </w:r>
      <w:hyperlink r:id="rId52" w:tgtFrame="ChangingDocument" w:history="1">
        <w:r>
          <w:rPr>
            <w:rStyle w:val="ab"/>
          </w:rPr>
          <w:t>от 30.05.2016 № 1454</w:t>
        </w:r>
      </w:hyperlink>
      <w:r>
        <w:t>)</w:t>
      </w:r>
    </w:p>
    <w:p w:rsidR="009E04D2" w:rsidRDefault="009E04D2" w:rsidP="009E04D2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14.2. Обращение, указанное в абзаце втором подпункта «б»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E04D2" w:rsidRDefault="009E04D2" w:rsidP="009E04D2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14.3. Уведомление, указанное в подпункте «</w:t>
      </w:r>
      <w:proofErr w:type="spellStart"/>
      <w:r>
        <w:rPr>
          <w:rFonts w:cs="Arial"/>
        </w:rPr>
        <w:t>д</w:t>
      </w:r>
      <w:proofErr w:type="spellEnd"/>
      <w:r>
        <w:rPr>
          <w:rFonts w:cs="Arial"/>
        </w:rPr>
        <w:t xml:space="preserve">» пункта 13 настоящего Положения, рассматривается кадровой службой, которое осуществляет подготовку мотивированного заключения о соблюдении гражданином, замещавшим должность </w:t>
      </w:r>
      <w:r w:rsidR="001E4A9D">
        <w:rPr>
          <w:rFonts w:cs="Arial"/>
        </w:rPr>
        <w:t>муниципальной службы в администрации города Урай или органе администрации города Урай</w:t>
      </w:r>
      <w:r>
        <w:rPr>
          <w:rFonts w:cs="Arial"/>
        </w:rPr>
        <w:t xml:space="preserve">, требований статьи 12 Федерального закона от 25.12.2008 </w:t>
      </w:r>
      <w:hyperlink r:id="rId53" w:history="1">
        <w:r>
          <w:rPr>
            <w:rStyle w:val="ab"/>
            <w:rFonts w:cs="Arial"/>
          </w:rPr>
          <w:t>№273-ФЗ</w:t>
        </w:r>
      </w:hyperlink>
      <w:r w:rsidR="00315ED5">
        <w:rPr>
          <w:rFonts w:cs="Arial"/>
        </w:rPr>
        <w:t xml:space="preserve"> «О противодействии коррупции».</w:t>
      </w:r>
    </w:p>
    <w:p w:rsidR="009E04D2" w:rsidRDefault="009E04D2" w:rsidP="00174F4E">
      <w:pPr>
        <w:autoSpaceDE w:val="0"/>
        <w:autoSpaceDN w:val="0"/>
        <w:adjustRightInd w:val="0"/>
        <w:ind w:firstLine="709"/>
      </w:pPr>
      <w:r>
        <w:rPr>
          <w:rFonts w:cs="Arial"/>
        </w:rPr>
        <w:t xml:space="preserve">(Положение дополнено пунктами 14.1 - 14.3 </w:t>
      </w:r>
      <w:r>
        <w:t xml:space="preserve">постановлением Администрации </w:t>
      </w:r>
      <w:hyperlink r:id="rId54" w:tgtFrame="ChangingDocument" w:history="1">
        <w:r>
          <w:rPr>
            <w:rStyle w:val="ab"/>
          </w:rPr>
          <w:t>от 11.09.2014 № 3171</w:t>
        </w:r>
      </w:hyperlink>
      <w:r>
        <w:t>)</w:t>
      </w:r>
    </w:p>
    <w:p w:rsidR="00315ED5" w:rsidRDefault="00315ED5" w:rsidP="00174F4E">
      <w:pPr>
        <w:autoSpaceDE w:val="0"/>
        <w:autoSpaceDN w:val="0"/>
        <w:adjustRightInd w:val="0"/>
        <w:ind w:firstLine="709"/>
      </w:pPr>
      <w:r>
        <w:rPr>
          <w:rFonts w:cs="Arial"/>
        </w:rPr>
        <w:t xml:space="preserve">(Второе предложение пункта 14.3 исключено </w:t>
      </w:r>
      <w:r>
        <w:t xml:space="preserve">постановлением Администрации </w:t>
      </w:r>
      <w:hyperlink r:id="rId55" w:tgtFrame="ChangingDocument" w:history="1">
        <w:r>
          <w:rPr>
            <w:rStyle w:val="ab"/>
          </w:rPr>
          <w:t>от 30.05.2016 № 1454</w:t>
        </w:r>
      </w:hyperlink>
      <w:r>
        <w:t>)</w:t>
      </w:r>
    </w:p>
    <w:p w:rsidR="008E2465" w:rsidRDefault="008E2465" w:rsidP="00174F4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(В пункт 14.3 внесено изменение </w:t>
      </w:r>
      <w:r>
        <w:t xml:space="preserve">постановлением Администрации </w:t>
      </w:r>
      <w:hyperlink r:id="rId56" w:tgtFrame="ChangingDocument" w:history="1">
        <w:r>
          <w:rPr>
            <w:rStyle w:val="ab"/>
          </w:rPr>
          <w:t>от 18.10.2017 № 3004</w:t>
        </w:r>
      </w:hyperlink>
      <w:r>
        <w:t>)</w:t>
      </w:r>
    </w:p>
    <w:p w:rsidR="00315ED5" w:rsidRDefault="001E4A9D" w:rsidP="00174F4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14.4. Уведомление, указанное в абзаце четвертом подпункта «б» пункта 13 настоящего Положения, рассматривается кадровой службой, которая осуществляет подготовку мотивированного заключения по результатам рассмотрения уведомления.</w:t>
      </w:r>
    </w:p>
    <w:p w:rsidR="00315ED5" w:rsidRDefault="00315ED5" w:rsidP="00174F4E">
      <w:pPr>
        <w:autoSpaceDE w:val="0"/>
        <w:autoSpaceDN w:val="0"/>
        <w:adjustRightInd w:val="0"/>
        <w:ind w:firstLine="709"/>
      </w:pPr>
      <w:r>
        <w:rPr>
          <w:rFonts w:cs="Arial"/>
        </w:rPr>
        <w:t xml:space="preserve">(Положение дополнено пунктом 14.4 </w:t>
      </w:r>
      <w:r>
        <w:t xml:space="preserve">постановлением Администрации </w:t>
      </w:r>
      <w:hyperlink r:id="rId57" w:tgtFrame="ChangingDocument" w:history="1">
        <w:r>
          <w:rPr>
            <w:rStyle w:val="ab"/>
          </w:rPr>
          <w:t>от 30.05.2016 № 1454</w:t>
        </w:r>
      </w:hyperlink>
      <w:r>
        <w:t>)</w:t>
      </w:r>
    </w:p>
    <w:p w:rsidR="00B05560" w:rsidRDefault="00B05560" w:rsidP="00174F4E">
      <w:pPr>
        <w:autoSpaceDE w:val="0"/>
        <w:autoSpaceDN w:val="0"/>
        <w:adjustRightInd w:val="0"/>
        <w:ind w:firstLine="709"/>
      </w:pPr>
      <w:r>
        <w:rPr>
          <w:rFonts w:cs="Arial"/>
        </w:rPr>
        <w:t xml:space="preserve">(Подпункт 14.4 изложен в новой редакции </w:t>
      </w:r>
      <w:r>
        <w:t xml:space="preserve">постановлением Администрации </w:t>
      </w:r>
      <w:hyperlink r:id="rId58" w:tgtFrame="ChangingDocument" w:history="1">
        <w:r>
          <w:rPr>
            <w:rStyle w:val="ab"/>
          </w:rPr>
          <w:t>от 28.07.2017 № 2195</w:t>
        </w:r>
      </w:hyperlink>
      <w:r>
        <w:t>)</w:t>
      </w:r>
    </w:p>
    <w:p w:rsidR="001E4A9D" w:rsidRDefault="001E4A9D" w:rsidP="00174F4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(Подпункт 14.4 изложен в новой редакции </w:t>
      </w:r>
      <w:r>
        <w:t xml:space="preserve">постановлением Администрации </w:t>
      </w:r>
      <w:hyperlink r:id="rId59" w:tgtFrame="ChangingDocument" w:history="1">
        <w:r>
          <w:rPr>
            <w:rStyle w:val="ab"/>
          </w:rPr>
          <w:t>от 18.10.2017 № 3004</w:t>
        </w:r>
      </w:hyperlink>
      <w:r>
        <w:t>)</w:t>
      </w:r>
    </w:p>
    <w:p w:rsidR="00315ED5" w:rsidRDefault="001E4A9D" w:rsidP="00174F4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14.5. </w:t>
      </w:r>
      <w:proofErr w:type="gramStart"/>
      <w:r>
        <w:rPr>
          <w:rFonts w:cs="Arial"/>
        </w:rPr>
        <w:t>При подготовке мотивированного заключения по результатам рассмотрения обращения, указанного в абзаце втором подпункта «б» пункта 13 настоящего Положения, или уведомлений, указанных в абзаце четвертом подпункта «б» и подпункте «</w:t>
      </w:r>
      <w:proofErr w:type="spellStart"/>
      <w:r>
        <w:rPr>
          <w:rFonts w:cs="Arial"/>
        </w:rPr>
        <w:t>д</w:t>
      </w:r>
      <w:proofErr w:type="spellEnd"/>
      <w:r>
        <w:rPr>
          <w:rFonts w:cs="Arial"/>
        </w:rPr>
        <w:t>» пункта 13 настоящего Положения, должностные лица кадровой службы имеют право проводить собеседование с муниципальным служащим, представившим обращение или уведомление, получать от него письменные пояснения, а работодатель может направлять в установленном порядке</w:t>
      </w:r>
      <w:proofErr w:type="gramEnd"/>
      <w:r>
        <w:rPr>
          <w:rFonts w:cs="Arial"/>
        </w:rPr>
        <w:t xml:space="preserve">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дней со дня поступления обращения или уведомления. Указанный срок может быть продлен, но не более чем на тридцать дней.</w:t>
      </w:r>
    </w:p>
    <w:p w:rsidR="00315ED5" w:rsidRDefault="00315ED5" w:rsidP="00174F4E">
      <w:pPr>
        <w:autoSpaceDE w:val="0"/>
        <w:autoSpaceDN w:val="0"/>
        <w:adjustRightInd w:val="0"/>
        <w:ind w:firstLine="709"/>
      </w:pPr>
      <w:r>
        <w:rPr>
          <w:rFonts w:cs="Arial"/>
        </w:rPr>
        <w:t xml:space="preserve">(Положение дополнено пунктом 14.5 </w:t>
      </w:r>
      <w:r>
        <w:t xml:space="preserve">постановлением Администрации </w:t>
      </w:r>
      <w:hyperlink r:id="rId60" w:tgtFrame="ChangingDocument" w:history="1">
        <w:r>
          <w:rPr>
            <w:rStyle w:val="ab"/>
          </w:rPr>
          <w:t>от 30.05.2016 № 1454</w:t>
        </w:r>
      </w:hyperlink>
      <w:r>
        <w:t>)</w:t>
      </w:r>
    </w:p>
    <w:p w:rsidR="00B05560" w:rsidRDefault="00B05560" w:rsidP="00174F4E">
      <w:pPr>
        <w:autoSpaceDE w:val="0"/>
        <w:autoSpaceDN w:val="0"/>
        <w:adjustRightInd w:val="0"/>
        <w:ind w:firstLine="709"/>
      </w:pPr>
      <w:r>
        <w:rPr>
          <w:rFonts w:cs="Arial"/>
        </w:rPr>
        <w:t xml:space="preserve">(Подпункт 14.5 изложен в новой редакции </w:t>
      </w:r>
      <w:r>
        <w:t xml:space="preserve">постановлением Администрации </w:t>
      </w:r>
      <w:hyperlink r:id="rId61" w:tgtFrame="ChangingDocument" w:history="1">
        <w:r>
          <w:rPr>
            <w:rStyle w:val="ab"/>
          </w:rPr>
          <w:t>от 28.07.2017 № 2195</w:t>
        </w:r>
      </w:hyperlink>
      <w:r>
        <w:t>)</w:t>
      </w:r>
    </w:p>
    <w:p w:rsidR="001E4A9D" w:rsidRDefault="001E4A9D" w:rsidP="00174F4E">
      <w:pPr>
        <w:autoSpaceDE w:val="0"/>
        <w:autoSpaceDN w:val="0"/>
        <w:adjustRightInd w:val="0"/>
        <w:ind w:firstLine="709"/>
      </w:pPr>
      <w:r>
        <w:rPr>
          <w:rFonts w:cs="Arial"/>
        </w:rPr>
        <w:t xml:space="preserve">(Подпункт 14.5 изложен в новой редакции </w:t>
      </w:r>
      <w:r>
        <w:t xml:space="preserve">постановлением Администрации </w:t>
      </w:r>
      <w:hyperlink r:id="rId62" w:tgtFrame="ChangingDocument" w:history="1">
        <w:r>
          <w:rPr>
            <w:rStyle w:val="ab"/>
          </w:rPr>
          <w:t>от 18.10.2017 № 3004</w:t>
        </w:r>
      </w:hyperlink>
      <w:r>
        <w:t>)</w:t>
      </w:r>
    </w:p>
    <w:p w:rsidR="001E4A9D" w:rsidRDefault="001E4A9D" w:rsidP="001E4A9D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14.6. Мотивированные заключения, предусмотренные пунктами 14.1, 14.3 и 14.4 настоящего Положения, должны содержать:</w:t>
      </w:r>
    </w:p>
    <w:p w:rsidR="001E4A9D" w:rsidRDefault="001E4A9D" w:rsidP="001E4A9D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а) информацию, изложенную в обращениях или уведомлениях, указанных в абзацах втором и четвертом подпункта «б» и подпункте «</w:t>
      </w:r>
      <w:proofErr w:type="spellStart"/>
      <w:r>
        <w:rPr>
          <w:rFonts w:cs="Arial"/>
        </w:rPr>
        <w:t>д</w:t>
      </w:r>
      <w:proofErr w:type="spellEnd"/>
      <w:r>
        <w:rPr>
          <w:rFonts w:cs="Arial"/>
        </w:rPr>
        <w:t>» пункта 13 настоящего Положения;</w:t>
      </w:r>
    </w:p>
    <w:p w:rsidR="001E4A9D" w:rsidRDefault="001E4A9D" w:rsidP="001E4A9D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E4A9D" w:rsidRDefault="001E4A9D" w:rsidP="001E4A9D">
      <w:pPr>
        <w:autoSpaceDE w:val="0"/>
        <w:autoSpaceDN w:val="0"/>
        <w:adjustRightInd w:val="0"/>
        <w:ind w:firstLine="709"/>
      </w:pPr>
      <w:r>
        <w:rPr>
          <w:rFonts w:cs="Arial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</w:t>
      </w:r>
      <w:proofErr w:type="spellStart"/>
      <w:r>
        <w:rPr>
          <w:rFonts w:cs="Arial"/>
        </w:rPr>
        <w:t>д</w:t>
      </w:r>
      <w:proofErr w:type="spellEnd"/>
      <w:r>
        <w:rPr>
          <w:rFonts w:cs="Arial"/>
        </w:rPr>
        <w:t>» пункта 13 настоящего Положения, а также рекомендации для принятия одного из решений в соответствии с пунктами 21, 22.2, 23.1 настоящего Положения или иного решения.</w:t>
      </w:r>
    </w:p>
    <w:p w:rsidR="001E4A9D" w:rsidRDefault="001E4A9D" w:rsidP="00174F4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(Положение дополнено пунктом 14.6 </w:t>
      </w:r>
      <w:r>
        <w:t xml:space="preserve">постановлением Администрации </w:t>
      </w:r>
      <w:hyperlink r:id="rId63" w:tgtFrame="ChangingDocument" w:history="1">
        <w:r>
          <w:rPr>
            <w:rStyle w:val="ab"/>
          </w:rPr>
          <w:t>от 18.10.2017 № 3004</w:t>
        </w:r>
      </w:hyperlink>
      <w:r>
        <w:t>)</w:t>
      </w:r>
    </w:p>
    <w:p w:rsidR="00C67F24" w:rsidRPr="00174F4E" w:rsidRDefault="00C67F24" w:rsidP="00174F4E">
      <w:pPr>
        <w:autoSpaceDE w:val="0"/>
        <w:autoSpaceDN w:val="0"/>
        <w:adjustRightInd w:val="0"/>
        <w:ind w:firstLine="709"/>
        <w:rPr>
          <w:rFonts w:cs="Arial"/>
        </w:rPr>
      </w:pPr>
      <w:r w:rsidRPr="00174F4E">
        <w:rPr>
          <w:rFonts w:cs="Arial"/>
        </w:rPr>
        <w:t>15. Председатель комиссии при поступлении к нему информации, содержащей основания для проведения заседания комиссии:</w:t>
      </w:r>
    </w:p>
    <w:p w:rsidR="00C67F24" w:rsidRPr="00174F4E" w:rsidRDefault="00315ED5" w:rsidP="00174F4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а) </w:t>
      </w:r>
      <w:r>
        <w:rPr>
          <w:rFonts w:eastAsia="Calibri" w:cs="Arial"/>
          <w:lang w:eastAsia="en-US"/>
        </w:rPr>
        <w:t xml:space="preserve">в десятидневный срок назначает дату заседания комиссии. При этом дата заседания комиссии не может быть назначена позднее двадцати дней со дня поступления указанной информации, за исключением случаев, предусмотренных </w:t>
      </w:r>
      <w:r w:rsidRPr="00315ED5">
        <w:rPr>
          <w:rFonts w:eastAsia="Calibri" w:cs="Arial"/>
          <w:lang w:eastAsia="en-US"/>
        </w:rPr>
        <w:t>пунктами 15.1</w:t>
      </w:r>
      <w:r>
        <w:rPr>
          <w:rFonts w:eastAsia="Calibri" w:cs="Arial"/>
          <w:lang w:eastAsia="en-US"/>
        </w:rPr>
        <w:t xml:space="preserve"> и </w:t>
      </w:r>
      <w:r w:rsidRPr="00315ED5">
        <w:rPr>
          <w:rFonts w:eastAsia="Calibri" w:cs="Arial"/>
          <w:lang w:eastAsia="en-US"/>
        </w:rPr>
        <w:t>15.2</w:t>
      </w:r>
      <w:r>
        <w:rPr>
          <w:rFonts w:eastAsia="Calibri" w:cs="Arial"/>
          <w:lang w:eastAsia="en-US"/>
        </w:rPr>
        <w:t xml:space="preserve"> настоящего Положения;</w:t>
      </w:r>
    </w:p>
    <w:p w:rsidR="009E04D2" w:rsidRDefault="009E04D2" w:rsidP="005E3A49">
      <w:pPr>
        <w:autoSpaceDE w:val="0"/>
        <w:autoSpaceDN w:val="0"/>
        <w:adjustRightInd w:val="0"/>
        <w:ind w:firstLine="709"/>
      </w:pPr>
      <w:r>
        <w:rPr>
          <w:rFonts w:cs="Arial"/>
        </w:rPr>
        <w:t xml:space="preserve">(Подпункт «а» пункта 15 Положения после слова «информации» дополнен </w:t>
      </w:r>
      <w:r>
        <w:t xml:space="preserve">постановлением Администрации </w:t>
      </w:r>
      <w:hyperlink r:id="rId64" w:tgtFrame="ChangingDocument" w:history="1">
        <w:r>
          <w:rPr>
            <w:rStyle w:val="ab"/>
          </w:rPr>
          <w:t>от 11.09.2014 № 3171</w:t>
        </w:r>
      </w:hyperlink>
      <w:r>
        <w:t>)</w:t>
      </w:r>
    </w:p>
    <w:p w:rsidR="00315ED5" w:rsidRDefault="00315ED5" w:rsidP="005E3A49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(Подпункт «а» пункта 15 изложен в новой редакции </w:t>
      </w:r>
      <w:r>
        <w:t xml:space="preserve">постановлением Администрации </w:t>
      </w:r>
      <w:hyperlink r:id="rId65" w:tgtFrame="ChangingDocument" w:history="1">
        <w:r>
          <w:rPr>
            <w:rStyle w:val="ab"/>
          </w:rPr>
          <w:t>от 30.05.2016 № 1454</w:t>
        </w:r>
      </w:hyperlink>
      <w:r>
        <w:t>)</w:t>
      </w:r>
    </w:p>
    <w:p w:rsidR="00C67F24" w:rsidRPr="00174F4E" w:rsidRDefault="00C67F24" w:rsidP="005E3A49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174F4E">
        <w:rPr>
          <w:rFonts w:cs="Arial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</w:t>
      </w:r>
      <w:r w:rsidR="005E3A49" w:rsidRPr="005E3A49">
        <w:t>требований к служебному поведению и (или) требований об урегулировании конфликта интересов</w:t>
      </w:r>
      <w:r w:rsidRPr="00174F4E">
        <w:rPr>
          <w:rFonts w:cs="Arial"/>
        </w:rPr>
        <w:t>, его представителя, членов комиссии и других лиц, участвующих в заседании комиссии, с информацией, поступившей в администрацию города Урай или орган администрации города Урай,</w:t>
      </w:r>
      <w:r w:rsidR="00174F4E" w:rsidRPr="00174F4E">
        <w:rPr>
          <w:rFonts w:cs="Arial"/>
        </w:rPr>
        <w:t xml:space="preserve"> </w:t>
      </w:r>
      <w:r w:rsidRPr="00174F4E">
        <w:rPr>
          <w:rFonts w:cs="Arial"/>
        </w:rPr>
        <w:t>и с результатами ее проверки;</w:t>
      </w:r>
      <w:proofErr w:type="gramEnd"/>
    </w:p>
    <w:p w:rsidR="00C67F24" w:rsidRPr="00174F4E" w:rsidRDefault="00C67F24" w:rsidP="00174F4E">
      <w:pPr>
        <w:autoSpaceDE w:val="0"/>
        <w:autoSpaceDN w:val="0"/>
        <w:adjustRightInd w:val="0"/>
        <w:ind w:firstLine="709"/>
        <w:rPr>
          <w:rFonts w:cs="Arial"/>
        </w:rPr>
      </w:pPr>
      <w:r w:rsidRPr="00174F4E">
        <w:rPr>
          <w:rFonts w:cs="Arial"/>
        </w:rPr>
        <w:t>в) рассматривает ходатайства о приглашении на заседание комиссии лиц, указанных в подпункте «б»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E04D2" w:rsidRDefault="009E04D2" w:rsidP="009E04D2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15.1. Заседание комиссии по рассмотрению заявления, указанного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E04D2" w:rsidRDefault="009E04D2" w:rsidP="009E04D2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15.2. Уведомление, указанное в подпункте «</w:t>
      </w:r>
      <w:proofErr w:type="spellStart"/>
      <w:r>
        <w:rPr>
          <w:rFonts w:cs="Arial"/>
        </w:rPr>
        <w:t>д</w:t>
      </w:r>
      <w:proofErr w:type="spellEnd"/>
      <w:r>
        <w:rPr>
          <w:rFonts w:cs="Arial"/>
        </w:rPr>
        <w:t>» пункта 13 настоящего Положения, как правило, рассматривается на очередном (плановом) заседании комиссии.</w:t>
      </w:r>
    </w:p>
    <w:p w:rsidR="009E04D2" w:rsidRDefault="009E04D2" w:rsidP="005E3A49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(Положение дополнено пунктами 15.1 и 15.2 </w:t>
      </w:r>
      <w:r>
        <w:t xml:space="preserve">постановлением Администрации </w:t>
      </w:r>
      <w:hyperlink r:id="rId66" w:tgtFrame="ChangingDocument" w:history="1">
        <w:r>
          <w:rPr>
            <w:rStyle w:val="ab"/>
          </w:rPr>
          <w:t>от 11.09.2014 № 3171</w:t>
        </w:r>
      </w:hyperlink>
      <w:r>
        <w:t>)</w:t>
      </w:r>
    </w:p>
    <w:p w:rsidR="009E04D2" w:rsidRDefault="00315ED5" w:rsidP="009E04D2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eastAsia="Calibri" w:cs="Arial"/>
          <w:lang w:eastAsia="en-US"/>
        </w:rPr>
        <w:t>16.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города Урай или органе администрации города Урай.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13 настоящего Положения.</w:t>
      </w:r>
    </w:p>
    <w:p w:rsidR="003D4E5B" w:rsidRDefault="003D4E5B" w:rsidP="009E04D2">
      <w:pPr>
        <w:autoSpaceDE w:val="0"/>
        <w:autoSpaceDN w:val="0"/>
        <w:adjustRightInd w:val="0"/>
        <w:ind w:firstLine="709"/>
      </w:pPr>
      <w:r>
        <w:rPr>
          <w:rFonts w:cs="Arial"/>
        </w:rPr>
        <w:t xml:space="preserve">(Пункт 16 изложен в новой редакции </w:t>
      </w:r>
      <w:r>
        <w:t xml:space="preserve">постановлением Администрации </w:t>
      </w:r>
      <w:hyperlink r:id="rId67" w:tgtFrame="ChangingDocument" w:history="1">
        <w:r>
          <w:rPr>
            <w:rStyle w:val="ab"/>
          </w:rPr>
          <w:t>от 24.07.2015 № 2404</w:t>
        </w:r>
      </w:hyperlink>
      <w:r>
        <w:t>)</w:t>
      </w:r>
    </w:p>
    <w:p w:rsidR="00315ED5" w:rsidRDefault="00315ED5" w:rsidP="009E04D2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(Пункт 16 изложен в новой редакции </w:t>
      </w:r>
      <w:r>
        <w:t xml:space="preserve">постановлением Администрации </w:t>
      </w:r>
      <w:hyperlink r:id="rId68" w:tgtFrame="ChangingDocument" w:history="1">
        <w:r>
          <w:rPr>
            <w:rStyle w:val="ab"/>
          </w:rPr>
          <w:t>от 30.05.2016 № 1454</w:t>
        </w:r>
      </w:hyperlink>
      <w:r>
        <w:t>)</w:t>
      </w:r>
    </w:p>
    <w:p w:rsidR="00315ED5" w:rsidRDefault="00315ED5" w:rsidP="00315ED5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16.1. Заседания комиссии могут проводиться в отсутствие муниципального служащего или гражданина в случае:</w:t>
      </w:r>
    </w:p>
    <w:p w:rsidR="00315ED5" w:rsidRDefault="00315ED5" w:rsidP="00315ED5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315ED5" w:rsidRDefault="00315ED5" w:rsidP="00315ED5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eastAsia="Calibri" w:cs="Arial"/>
          <w:lang w:eastAsia="en-US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15ED5" w:rsidRDefault="00315ED5" w:rsidP="009E04D2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(Положение </w:t>
      </w:r>
      <w:r>
        <w:rPr>
          <w:rFonts w:eastAsia="Calibri" w:cs="Arial"/>
          <w:lang w:eastAsia="en-US"/>
        </w:rPr>
        <w:t xml:space="preserve">дополнено пунктом 16.1 </w:t>
      </w:r>
      <w:r>
        <w:t xml:space="preserve">постановлением Администрации </w:t>
      </w:r>
      <w:hyperlink r:id="rId69" w:tgtFrame="ChangingDocument" w:history="1">
        <w:r>
          <w:rPr>
            <w:rStyle w:val="ab"/>
          </w:rPr>
          <w:t>от 30.05.2016 № 1454</w:t>
        </w:r>
      </w:hyperlink>
      <w:r>
        <w:t>)</w:t>
      </w:r>
    </w:p>
    <w:p w:rsidR="00C67F24" w:rsidRPr="00174F4E" w:rsidRDefault="009E04D2" w:rsidP="009E04D2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17. На заседании комиссии заслушиваются пояснения муниципального служащего или гражданина, замещавшего должность муниципальной службы в администрации города Урай или органе администрации города Урай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E04D2" w:rsidRDefault="009E04D2" w:rsidP="00174F4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(Пункты 16, 17 Положения изложены в новой редакции </w:t>
      </w:r>
      <w:r>
        <w:t xml:space="preserve">постановлением Администрации </w:t>
      </w:r>
      <w:hyperlink r:id="rId70" w:tgtFrame="ChangingDocument" w:history="1">
        <w:r>
          <w:rPr>
            <w:rStyle w:val="ab"/>
          </w:rPr>
          <w:t>от 11.09.2014 № 3171</w:t>
        </w:r>
      </w:hyperlink>
      <w:r>
        <w:t>)</w:t>
      </w:r>
    </w:p>
    <w:p w:rsidR="00C67F24" w:rsidRPr="00174F4E" w:rsidRDefault="00C67F24" w:rsidP="00174F4E">
      <w:pPr>
        <w:autoSpaceDE w:val="0"/>
        <w:autoSpaceDN w:val="0"/>
        <w:adjustRightInd w:val="0"/>
        <w:ind w:firstLine="709"/>
        <w:rPr>
          <w:rFonts w:cs="Arial"/>
        </w:rPr>
      </w:pPr>
      <w:r w:rsidRPr="00174F4E">
        <w:rPr>
          <w:rFonts w:cs="Arial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67F24" w:rsidRPr="00174F4E" w:rsidRDefault="00C67F24" w:rsidP="00174F4E">
      <w:pPr>
        <w:autoSpaceDE w:val="0"/>
        <w:autoSpaceDN w:val="0"/>
        <w:adjustRightInd w:val="0"/>
        <w:ind w:firstLine="709"/>
        <w:rPr>
          <w:rFonts w:cs="Arial"/>
        </w:rPr>
      </w:pPr>
      <w:r w:rsidRPr="00174F4E">
        <w:rPr>
          <w:rFonts w:cs="Arial"/>
        </w:rPr>
        <w:t>19. По итогам рассмотрения вопроса, указанного в абзаце втором подпункта «а» пункта 13 настоящего Положения, комиссия принимает одно из следующих решений:</w:t>
      </w:r>
    </w:p>
    <w:p w:rsidR="00C67F24" w:rsidRDefault="00C67F24" w:rsidP="00174F4E">
      <w:pPr>
        <w:autoSpaceDE w:val="0"/>
        <w:autoSpaceDN w:val="0"/>
        <w:adjustRightInd w:val="0"/>
        <w:ind w:firstLine="709"/>
        <w:rPr>
          <w:rFonts w:cs="Arial"/>
        </w:rPr>
      </w:pPr>
      <w:r w:rsidRPr="00174F4E">
        <w:rPr>
          <w:rFonts w:cs="Arial"/>
        </w:rPr>
        <w:t xml:space="preserve">а) установить, что </w:t>
      </w:r>
      <w:r w:rsidR="00E06A01">
        <w:rPr>
          <w:rFonts w:cs="Arial"/>
        </w:rPr>
        <w:t>представленные муниципальным служащим сведения о доходах, об имуществе и обязательствах имущественного характера</w:t>
      </w:r>
      <w:r w:rsidRPr="00174F4E">
        <w:rPr>
          <w:rFonts w:cs="Arial"/>
        </w:rPr>
        <w:t xml:space="preserve"> являются достоверными и полными;</w:t>
      </w:r>
    </w:p>
    <w:p w:rsidR="00E06A01" w:rsidRPr="00174F4E" w:rsidRDefault="00E06A01" w:rsidP="00174F4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(Подпункт «а» пункта 19 изменен </w:t>
      </w:r>
      <w:r>
        <w:t xml:space="preserve">постановлением Администрации </w:t>
      </w:r>
      <w:hyperlink r:id="rId71" w:tgtFrame="ChangingDocument" w:history="1">
        <w:r>
          <w:rPr>
            <w:rStyle w:val="ab"/>
          </w:rPr>
          <w:t>от 25.05.2012 № 1531</w:t>
        </w:r>
      </w:hyperlink>
      <w:r>
        <w:t>)</w:t>
      </w:r>
    </w:p>
    <w:p w:rsidR="00C67F24" w:rsidRDefault="00C67F24" w:rsidP="00174F4E">
      <w:pPr>
        <w:autoSpaceDE w:val="0"/>
        <w:autoSpaceDN w:val="0"/>
        <w:adjustRightInd w:val="0"/>
        <w:ind w:firstLine="709"/>
        <w:rPr>
          <w:rFonts w:cs="Arial"/>
        </w:rPr>
      </w:pPr>
      <w:r w:rsidRPr="00174F4E">
        <w:rPr>
          <w:rFonts w:cs="Arial"/>
        </w:rPr>
        <w:t xml:space="preserve">б) установить, что </w:t>
      </w:r>
      <w:r w:rsidR="00E06A01">
        <w:rPr>
          <w:rFonts w:cs="Arial"/>
        </w:rPr>
        <w:t>представленные муниципальным служащим сведения о доходах, об имуществе и обязательствах имущественного характера</w:t>
      </w:r>
      <w:r w:rsidRPr="00174F4E">
        <w:rPr>
          <w:rFonts w:cs="Arial"/>
        </w:rPr>
        <w:t xml:space="preserve"> являются недостоверными и (или) неполными. В этом случае комиссия рекомендует работодателю применить к муниципальному служащему конкретную меру ответственности.</w:t>
      </w:r>
    </w:p>
    <w:p w:rsidR="00E06A01" w:rsidRPr="00174F4E" w:rsidRDefault="00E06A01" w:rsidP="00174F4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(Подпункт «б» пункта 19 изменен </w:t>
      </w:r>
      <w:r>
        <w:t xml:space="preserve">постановлением Администрации </w:t>
      </w:r>
      <w:hyperlink r:id="rId72" w:tgtFrame="ChangingDocument" w:history="1">
        <w:r>
          <w:rPr>
            <w:rStyle w:val="ab"/>
          </w:rPr>
          <w:t>от 25.05.2012 № 1531</w:t>
        </w:r>
      </w:hyperlink>
      <w:r>
        <w:t>)</w:t>
      </w:r>
    </w:p>
    <w:p w:rsidR="00C67F24" w:rsidRPr="00174F4E" w:rsidRDefault="00C67F24" w:rsidP="00174F4E">
      <w:pPr>
        <w:autoSpaceDE w:val="0"/>
        <w:autoSpaceDN w:val="0"/>
        <w:adjustRightInd w:val="0"/>
        <w:ind w:firstLine="709"/>
        <w:rPr>
          <w:rFonts w:cs="Arial"/>
        </w:rPr>
      </w:pPr>
      <w:r w:rsidRPr="00174F4E">
        <w:rPr>
          <w:rFonts w:cs="Arial"/>
        </w:rPr>
        <w:t>20.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C67F24" w:rsidRPr="00174F4E" w:rsidRDefault="00C67F24" w:rsidP="00B36ECF">
      <w:pPr>
        <w:autoSpaceDE w:val="0"/>
        <w:autoSpaceDN w:val="0"/>
        <w:adjustRightInd w:val="0"/>
        <w:ind w:firstLine="709"/>
        <w:rPr>
          <w:rFonts w:cs="Arial"/>
        </w:rPr>
      </w:pPr>
      <w:r w:rsidRPr="00174F4E">
        <w:rPr>
          <w:rFonts w:cs="Arial"/>
        </w:rPr>
        <w:t xml:space="preserve">а) установить, что муниципальный служащий соблюдал </w:t>
      </w:r>
      <w:r w:rsidR="00B36ECF" w:rsidRPr="00B36ECF">
        <w:t>требования к служебному поведению и (или) требования об урегулировании конфликта интересов</w:t>
      </w:r>
      <w:r w:rsidRPr="00174F4E">
        <w:rPr>
          <w:rFonts w:cs="Arial"/>
        </w:rPr>
        <w:t>;</w:t>
      </w:r>
    </w:p>
    <w:p w:rsidR="00C67F24" w:rsidRPr="00174F4E" w:rsidRDefault="00C67F24" w:rsidP="005E3A49">
      <w:pPr>
        <w:autoSpaceDE w:val="0"/>
        <w:autoSpaceDN w:val="0"/>
        <w:adjustRightInd w:val="0"/>
        <w:ind w:firstLine="709"/>
        <w:rPr>
          <w:rFonts w:cs="Arial"/>
        </w:rPr>
      </w:pPr>
      <w:r w:rsidRPr="00174F4E">
        <w:rPr>
          <w:rFonts w:cs="Arial"/>
        </w:rPr>
        <w:t xml:space="preserve">б) установить, что муниципальный служащий не соблюдал </w:t>
      </w:r>
      <w:r w:rsidR="00B36ECF">
        <w:rPr>
          <w:rFonts w:cs="Arial"/>
        </w:rPr>
        <w:t>требования к служебному поведению и (или) требования об урегулировании конфликта интересов</w:t>
      </w:r>
      <w:r w:rsidRPr="00174F4E">
        <w:rPr>
          <w:rFonts w:cs="Arial"/>
        </w:rPr>
        <w:t xml:space="preserve">. В этом случае комиссия рекомендует работодателю указать муниципальному служащему на недопустимость нарушения требований к соблюдению </w:t>
      </w:r>
      <w:r w:rsidR="005E3A49" w:rsidRPr="005E3A49">
        <w:t>требований к служебному поведению и (или) требований об урегулировании конфликта интересов</w:t>
      </w:r>
      <w:r w:rsidRPr="00174F4E">
        <w:rPr>
          <w:rFonts w:cs="Arial"/>
        </w:rPr>
        <w:t xml:space="preserve"> либо применить к муниципальному служащему конкретную меру ответственности.</w:t>
      </w:r>
    </w:p>
    <w:p w:rsidR="00C67F24" w:rsidRPr="00174F4E" w:rsidRDefault="00C67F24" w:rsidP="00174F4E">
      <w:pPr>
        <w:autoSpaceDE w:val="0"/>
        <w:autoSpaceDN w:val="0"/>
        <w:adjustRightInd w:val="0"/>
        <w:ind w:firstLine="709"/>
        <w:rPr>
          <w:rFonts w:cs="Arial"/>
        </w:rPr>
      </w:pPr>
      <w:r w:rsidRPr="00174F4E">
        <w:rPr>
          <w:rFonts w:cs="Arial"/>
        </w:rPr>
        <w:t>21.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C67F24" w:rsidRDefault="00C67F24" w:rsidP="00174F4E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174F4E">
        <w:rPr>
          <w:rFonts w:cs="Arial"/>
        </w:rPr>
        <w:t xml:space="preserve">а) дать гражданину согласие на замещение </w:t>
      </w:r>
      <w:r w:rsidR="00B36ECF">
        <w:rPr>
          <w:rFonts w:cs="Arial"/>
        </w:rPr>
        <w:t>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</w:t>
      </w:r>
      <w:r w:rsidRPr="00174F4E">
        <w:rPr>
          <w:rFonts w:cs="Arial"/>
        </w:rPr>
        <w:t>;</w:t>
      </w:r>
      <w:proofErr w:type="gramEnd"/>
    </w:p>
    <w:p w:rsidR="00B36ECF" w:rsidRPr="00174F4E" w:rsidRDefault="00B36ECF" w:rsidP="00174F4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(В подпункт «а» пункта 21 приложения внесено изменение </w:t>
      </w:r>
      <w:r>
        <w:t xml:space="preserve">постановлением Администрации </w:t>
      </w:r>
      <w:hyperlink r:id="rId73" w:tgtFrame="ChangingDocument" w:history="1">
        <w:r>
          <w:rPr>
            <w:rStyle w:val="ab"/>
          </w:rPr>
          <w:t>от 16.02.2012 № 482</w:t>
        </w:r>
      </w:hyperlink>
      <w:r>
        <w:t>)</w:t>
      </w:r>
    </w:p>
    <w:p w:rsidR="00C67F24" w:rsidRDefault="00C67F24" w:rsidP="00174F4E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174F4E">
        <w:rPr>
          <w:rFonts w:cs="Arial"/>
        </w:rPr>
        <w:t xml:space="preserve">б) отказать гражданину в замещении </w:t>
      </w:r>
      <w:r w:rsidR="00B36ECF">
        <w:rPr>
          <w:rFonts w:cs="Arial"/>
        </w:rPr>
        <w:t>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</w:t>
      </w:r>
      <w:r w:rsidRPr="00174F4E">
        <w:rPr>
          <w:rFonts w:cs="Arial"/>
        </w:rPr>
        <w:t>, и мотивировать свой отказ.</w:t>
      </w:r>
      <w:proofErr w:type="gramEnd"/>
    </w:p>
    <w:p w:rsidR="00B36ECF" w:rsidRPr="00174F4E" w:rsidRDefault="00B36ECF" w:rsidP="00174F4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(В подпункт «б» пункта 21 приложения внесено изменение </w:t>
      </w:r>
      <w:r>
        <w:t xml:space="preserve">постановлением Администрации </w:t>
      </w:r>
      <w:hyperlink r:id="rId74" w:tgtFrame="ChangingDocument" w:history="1">
        <w:r>
          <w:rPr>
            <w:rStyle w:val="ab"/>
          </w:rPr>
          <w:t>от 16.02.2012 № 482</w:t>
        </w:r>
      </w:hyperlink>
      <w:r>
        <w:t>)</w:t>
      </w:r>
    </w:p>
    <w:p w:rsidR="00FE722A" w:rsidRDefault="00FE722A" w:rsidP="00FE722A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22.1. По итогам рассмотрения вопроса, указанного в подпункте «г» пункта 13 настоящего Положения, комиссия принимает одно из следующих решений:</w:t>
      </w:r>
    </w:p>
    <w:p w:rsidR="00FE722A" w:rsidRDefault="00FE722A" w:rsidP="00FE722A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а)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>
        <w:rPr>
          <w:rFonts w:cs="Arial"/>
        </w:rPr>
        <w:t>контроле за</w:t>
      </w:r>
      <w:proofErr w:type="gramEnd"/>
      <w:r>
        <w:rPr>
          <w:rFonts w:cs="Arial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FE722A" w:rsidRDefault="00FE722A" w:rsidP="00FE722A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б)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>
        <w:rPr>
          <w:rFonts w:cs="Arial"/>
        </w:rPr>
        <w:t>контроле за</w:t>
      </w:r>
      <w:proofErr w:type="gramEnd"/>
      <w:r>
        <w:rPr>
          <w:rFonts w:cs="Arial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работодателю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cs="Arial"/>
        </w:rPr>
        <w:t>контроля за</w:t>
      </w:r>
      <w:proofErr w:type="gramEnd"/>
      <w:r>
        <w:rPr>
          <w:rFonts w:cs="Arial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FE722A" w:rsidRDefault="00FE722A" w:rsidP="00174F4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(Положение дополнено пунктом 22.1 </w:t>
      </w:r>
      <w:r>
        <w:t xml:space="preserve">постановлением Администрации </w:t>
      </w:r>
      <w:hyperlink r:id="rId75" w:tgtFrame="ChangingDocument" w:history="1">
        <w:r>
          <w:rPr>
            <w:rStyle w:val="ab"/>
          </w:rPr>
          <w:t>от 19.09.2013 № 3262</w:t>
        </w:r>
      </w:hyperlink>
      <w:r>
        <w:t>)</w:t>
      </w:r>
    </w:p>
    <w:p w:rsidR="00C67F24" w:rsidRPr="00174F4E" w:rsidRDefault="00C67F24" w:rsidP="00174F4E">
      <w:pPr>
        <w:autoSpaceDE w:val="0"/>
        <w:autoSpaceDN w:val="0"/>
        <w:adjustRightInd w:val="0"/>
        <w:ind w:firstLine="709"/>
        <w:rPr>
          <w:rFonts w:cs="Arial"/>
        </w:rPr>
      </w:pPr>
      <w:r w:rsidRPr="00174F4E">
        <w:rPr>
          <w:rFonts w:cs="Arial"/>
        </w:rPr>
        <w:t>22.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C67F24" w:rsidRPr="00174F4E" w:rsidRDefault="00C67F24" w:rsidP="00174F4E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174F4E">
        <w:rPr>
          <w:rFonts w:cs="Arial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C67F24" w:rsidRPr="00174F4E" w:rsidRDefault="00C67F24" w:rsidP="00174F4E">
      <w:pPr>
        <w:autoSpaceDE w:val="0"/>
        <w:autoSpaceDN w:val="0"/>
        <w:adjustRightInd w:val="0"/>
        <w:ind w:firstLine="709"/>
        <w:rPr>
          <w:rFonts w:cs="Arial"/>
        </w:rPr>
      </w:pPr>
      <w:r w:rsidRPr="00174F4E">
        <w:rPr>
          <w:rFonts w:cs="Arial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67F24" w:rsidRDefault="00C67F24" w:rsidP="00174F4E">
      <w:pPr>
        <w:autoSpaceDE w:val="0"/>
        <w:autoSpaceDN w:val="0"/>
        <w:adjustRightInd w:val="0"/>
        <w:ind w:firstLine="709"/>
        <w:rPr>
          <w:rFonts w:cs="Arial"/>
        </w:rPr>
      </w:pPr>
      <w:r w:rsidRPr="00174F4E">
        <w:rPr>
          <w:rFonts w:cs="Arial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работодателю применить к муниципальному служащему конкретную меру ответственности.</w:t>
      </w:r>
    </w:p>
    <w:p w:rsidR="00315ED5" w:rsidRPr="00315ED5" w:rsidRDefault="00315ED5" w:rsidP="00315ED5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15ED5">
        <w:rPr>
          <w:sz w:val="24"/>
          <w:szCs w:val="24"/>
        </w:rPr>
        <w:t xml:space="preserve">22.2. </w:t>
      </w:r>
      <w:r w:rsidRPr="00315ED5">
        <w:rPr>
          <w:rFonts w:eastAsia="Calibri"/>
          <w:sz w:val="24"/>
          <w:szCs w:val="24"/>
          <w:lang w:eastAsia="en-US"/>
        </w:rPr>
        <w:t>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315ED5" w:rsidRDefault="00315ED5" w:rsidP="00315ED5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315ED5" w:rsidRDefault="00315ED5" w:rsidP="00315ED5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муниципального служащего принять меры по урегулированию конфликта интересов или по недопущению его возникновения;</w:t>
      </w:r>
    </w:p>
    <w:p w:rsidR="00315ED5" w:rsidRDefault="00315ED5" w:rsidP="00315ED5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eastAsia="Calibri" w:cs="Arial"/>
          <w:lang w:eastAsia="en-US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муниципального служащего применить к муниципальному служащему конкретную меру ответственности.</w:t>
      </w:r>
    </w:p>
    <w:p w:rsidR="00315ED5" w:rsidRPr="00B05560" w:rsidRDefault="00315ED5" w:rsidP="00174F4E">
      <w:pPr>
        <w:autoSpaceDE w:val="0"/>
        <w:autoSpaceDN w:val="0"/>
        <w:adjustRightInd w:val="0"/>
        <w:ind w:firstLine="709"/>
      </w:pPr>
      <w:r>
        <w:rPr>
          <w:rFonts w:cs="Arial"/>
        </w:rPr>
        <w:t xml:space="preserve">(Положение дополнено пунктом 22.2 </w:t>
      </w:r>
      <w:r>
        <w:t xml:space="preserve">постановлением Администрации </w:t>
      </w:r>
      <w:hyperlink r:id="rId76" w:tgtFrame="ChangingDocument" w:history="1">
        <w:r w:rsidRPr="00B05560">
          <w:rPr>
            <w:rStyle w:val="ab"/>
          </w:rPr>
          <w:t>от 30.05.2016 № 1454</w:t>
        </w:r>
      </w:hyperlink>
      <w:r w:rsidRPr="00B05560">
        <w:t>)</w:t>
      </w:r>
    </w:p>
    <w:p w:rsidR="00B05560" w:rsidRDefault="00B05560" w:rsidP="001E4A9D">
      <w:pPr>
        <w:pStyle w:val="ConsPlusNormal"/>
        <w:ind w:firstLine="709"/>
        <w:jc w:val="both"/>
      </w:pPr>
      <w:r w:rsidRPr="00B05560">
        <w:rPr>
          <w:sz w:val="24"/>
          <w:szCs w:val="24"/>
        </w:rPr>
        <w:t xml:space="preserve">22.3. </w:t>
      </w:r>
    </w:p>
    <w:p w:rsidR="00B05560" w:rsidRDefault="00B05560" w:rsidP="00174F4E">
      <w:pPr>
        <w:autoSpaceDE w:val="0"/>
        <w:autoSpaceDN w:val="0"/>
        <w:adjustRightInd w:val="0"/>
        <w:ind w:firstLine="709"/>
      </w:pPr>
      <w:r>
        <w:rPr>
          <w:rFonts w:cs="Arial"/>
        </w:rPr>
        <w:t xml:space="preserve">(Положение дополнено пунктом 22.3 </w:t>
      </w:r>
      <w:r>
        <w:t xml:space="preserve">постановлением Администрации </w:t>
      </w:r>
      <w:hyperlink r:id="rId77" w:tgtFrame="ChangingDocument" w:history="1">
        <w:r>
          <w:rPr>
            <w:rStyle w:val="ab"/>
          </w:rPr>
          <w:t>от 28.07.2017 № 2195</w:t>
        </w:r>
      </w:hyperlink>
      <w:r>
        <w:t>)</w:t>
      </w:r>
    </w:p>
    <w:p w:rsidR="001E4A9D" w:rsidRPr="00174F4E" w:rsidRDefault="001E4A9D" w:rsidP="00174F4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(Пункт 22.3 признан утратившим силу </w:t>
      </w:r>
      <w:r>
        <w:t xml:space="preserve">постановлением Администрации </w:t>
      </w:r>
      <w:hyperlink r:id="rId78" w:tgtFrame="ChangingDocument" w:history="1">
        <w:r>
          <w:rPr>
            <w:rStyle w:val="ab"/>
          </w:rPr>
          <w:t>от 18.10.2017 № 3004</w:t>
        </w:r>
      </w:hyperlink>
      <w:r>
        <w:t>)</w:t>
      </w:r>
    </w:p>
    <w:p w:rsidR="00C67F24" w:rsidRPr="00174F4E" w:rsidRDefault="003D4E5B" w:rsidP="00174F4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23. По итогам рассмотрения вопросов, указанных в подпунктах «а», «б», «г» и «</w:t>
      </w:r>
      <w:proofErr w:type="spellStart"/>
      <w:r>
        <w:rPr>
          <w:rFonts w:cs="Arial"/>
        </w:rPr>
        <w:t>д</w:t>
      </w:r>
      <w:proofErr w:type="spellEnd"/>
      <w:r>
        <w:rPr>
          <w:rFonts w:cs="Arial"/>
        </w:rPr>
        <w:t xml:space="preserve">» пункта 13 настоящего Положения, и при наличии к тому оснований комиссия может принять иное решение, чем это предусмотрено </w:t>
      </w:r>
      <w:r w:rsidR="00315ED5">
        <w:rPr>
          <w:rFonts w:eastAsia="Calibri" w:cs="Arial"/>
          <w:lang w:eastAsia="en-US"/>
        </w:rPr>
        <w:t xml:space="preserve">пунктами 19 - 22, 22.1, </w:t>
      </w:r>
      <w:r w:rsidR="001E4A9D">
        <w:rPr>
          <w:rFonts w:eastAsia="Calibri" w:cs="Arial"/>
          <w:lang w:eastAsia="en-US"/>
        </w:rPr>
        <w:t>22.2 и 23.1</w:t>
      </w:r>
      <w:r w:rsidR="00315ED5">
        <w:rPr>
          <w:rFonts w:eastAsia="Calibri" w:cs="Arial"/>
          <w:lang w:eastAsia="en-US"/>
        </w:rPr>
        <w:t>.</w:t>
      </w:r>
      <w:r>
        <w:rPr>
          <w:rFonts w:cs="Arial"/>
        </w:rPr>
        <w:t xml:space="preserve"> настоящего Положения. Основания и мотивы принятия такого решения должны быть отражены в протоколе заседания комиссии</w:t>
      </w:r>
    </w:p>
    <w:p w:rsidR="00FE722A" w:rsidRDefault="00FE722A" w:rsidP="00174F4E">
      <w:pPr>
        <w:autoSpaceDE w:val="0"/>
        <w:autoSpaceDN w:val="0"/>
        <w:adjustRightInd w:val="0"/>
        <w:ind w:firstLine="709"/>
      </w:pPr>
      <w:r>
        <w:rPr>
          <w:rFonts w:cs="Arial"/>
        </w:rPr>
        <w:t xml:space="preserve">(Пункт 23 изложен в новой редакции </w:t>
      </w:r>
      <w:r>
        <w:t xml:space="preserve">постановлением Администрации </w:t>
      </w:r>
      <w:hyperlink r:id="rId79" w:tgtFrame="ChangingDocument" w:history="1">
        <w:r>
          <w:rPr>
            <w:rStyle w:val="ab"/>
          </w:rPr>
          <w:t>от 19.09.2013 № 3262</w:t>
        </w:r>
      </w:hyperlink>
      <w:r>
        <w:t>)</w:t>
      </w:r>
    </w:p>
    <w:p w:rsidR="003D4E5B" w:rsidRDefault="003D4E5B" w:rsidP="00174F4E">
      <w:pPr>
        <w:autoSpaceDE w:val="0"/>
        <w:autoSpaceDN w:val="0"/>
        <w:adjustRightInd w:val="0"/>
        <w:ind w:firstLine="709"/>
      </w:pPr>
      <w:r>
        <w:rPr>
          <w:rFonts w:cs="Arial"/>
        </w:rPr>
        <w:t xml:space="preserve">(Пункт 23 изложен в новой редакции </w:t>
      </w:r>
      <w:r>
        <w:t xml:space="preserve">постановлением Администрации </w:t>
      </w:r>
      <w:hyperlink r:id="rId80" w:tgtFrame="ChangingDocument" w:history="1">
        <w:r>
          <w:rPr>
            <w:rStyle w:val="ab"/>
          </w:rPr>
          <w:t>от 24.07.2015 № 2404</w:t>
        </w:r>
      </w:hyperlink>
      <w:r>
        <w:t>)</w:t>
      </w:r>
    </w:p>
    <w:p w:rsidR="00315ED5" w:rsidRDefault="00315ED5" w:rsidP="00174F4E">
      <w:pPr>
        <w:autoSpaceDE w:val="0"/>
        <w:autoSpaceDN w:val="0"/>
        <w:adjustRightInd w:val="0"/>
        <w:ind w:firstLine="709"/>
      </w:pPr>
      <w:r>
        <w:rPr>
          <w:rFonts w:eastAsia="Calibri" w:cs="Arial"/>
          <w:lang w:eastAsia="en-US"/>
        </w:rPr>
        <w:t>(В пункт 2</w:t>
      </w:r>
      <w:r w:rsidRPr="00315ED5">
        <w:rPr>
          <w:rFonts w:eastAsia="Calibri" w:cs="Arial"/>
          <w:lang w:eastAsia="en-US"/>
        </w:rPr>
        <w:t>3</w:t>
      </w:r>
      <w:r>
        <w:rPr>
          <w:rFonts w:cs="Arial"/>
        </w:rPr>
        <w:t xml:space="preserve"> внесено изменение </w:t>
      </w:r>
      <w:r>
        <w:t xml:space="preserve">постановлением Администрации </w:t>
      </w:r>
      <w:hyperlink r:id="rId81" w:tgtFrame="ChangingDocument" w:history="1">
        <w:r>
          <w:rPr>
            <w:rStyle w:val="ab"/>
          </w:rPr>
          <w:t>от 30.05.2016 № 1454</w:t>
        </w:r>
      </w:hyperlink>
      <w:r>
        <w:t>)</w:t>
      </w:r>
    </w:p>
    <w:p w:rsidR="00B05560" w:rsidRDefault="00B05560" w:rsidP="00174F4E">
      <w:pPr>
        <w:autoSpaceDE w:val="0"/>
        <w:autoSpaceDN w:val="0"/>
        <w:adjustRightInd w:val="0"/>
        <w:ind w:firstLine="709"/>
      </w:pPr>
      <w:r>
        <w:rPr>
          <w:rFonts w:eastAsia="Calibri" w:cs="Arial"/>
          <w:lang w:eastAsia="en-US"/>
        </w:rPr>
        <w:t>(В пункт 2</w:t>
      </w:r>
      <w:r w:rsidRPr="00315ED5">
        <w:rPr>
          <w:rFonts w:eastAsia="Calibri" w:cs="Arial"/>
          <w:lang w:eastAsia="en-US"/>
        </w:rPr>
        <w:t>3</w:t>
      </w:r>
      <w:r>
        <w:rPr>
          <w:rFonts w:cs="Arial"/>
        </w:rPr>
        <w:t xml:space="preserve"> внесено изменение </w:t>
      </w:r>
      <w:r>
        <w:t xml:space="preserve">постановлением Администрации </w:t>
      </w:r>
      <w:hyperlink r:id="rId82" w:tgtFrame="ChangingDocument" w:history="1">
        <w:r>
          <w:rPr>
            <w:rStyle w:val="ab"/>
          </w:rPr>
          <w:t>от 28.07.2017 № 2195</w:t>
        </w:r>
      </w:hyperlink>
      <w:r>
        <w:t>)</w:t>
      </w:r>
    </w:p>
    <w:p w:rsidR="001E4A9D" w:rsidRDefault="001E4A9D" w:rsidP="00174F4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eastAsia="Calibri" w:cs="Arial"/>
          <w:lang w:eastAsia="en-US"/>
        </w:rPr>
        <w:t>(В пункт 2</w:t>
      </w:r>
      <w:r w:rsidRPr="00315ED5">
        <w:rPr>
          <w:rFonts w:eastAsia="Calibri" w:cs="Arial"/>
          <w:lang w:eastAsia="en-US"/>
        </w:rPr>
        <w:t>3</w:t>
      </w:r>
      <w:r>
        <w:rPr>
          <w:rFonts w:cs="Arial"/>
        </w:rPr>
        <w:t xml:space="preserve"> внесено изменение </w:t>
      </w:r>
      <w:r>
        <w:t xml:space="preserve">постановлением Администрации </w:t>
      </w:r>
      <w:hyperlink r:id="rId83" w:tgtFrame="ChangingDocument" w:history="1">
        <w:r>
          <w:rPr>
            <w:rStyle w:val="ab"/>
          </w:rPr>
          <w:t>от 18.10.2017 № 3004</w:t>
        </w:r>
      </w:hyperlink>
      <w:r>
        <w:t>)</w:t>
      </w:r>
    </w:p>
    <w:p w:rsidR="009E04D2" w:rsidRDefault="009E04D2" w:rsidP="009E04D2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23.1. По итогам рассмотрения вопроса, указанного в подпункте «</w:t>
      </w:r>
      <w:proofErr w:type="spellStart"/>
      <w:r>
        <w:rPr>
          <w:rFonts w:cs="Arial"/>
        </w:rPr>
        <w:t>д</w:t>
      </w:r>
      <w:proofErr w:type="spellEnd"/>
      <w:r>
        <w:rPr>
          <w:rFonts w:cs="Arial"/>
        </w:rPr>
        <w:t>» пункта 13 настоящего Положения, комиссия принимает в отношении гражданина, замещавшего должность муниципальной службы в администрации города Урай или органе администрации города Урай, одно из следующих решений:</w:t>
      </w:r>
    </w:p>
    <w:p w:rsidR="009E04D2" w:rsidRDefault="009E04D2" w:rsidP="009E04D2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9E04D2" w:rsidRDefault="009E04D2" w:rsidP="009E04D2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</w:t>
      </w:r>
      <w:hyperlink r:id="rId84" w:history="1">
        <w:r>
          <w:rPr>
            <w:rStyle w:val="ab"/>
            <w:rFonts w:cs="Arial"/>
          </w:rPr>
          <w:t>№273-ФЗ</w:t>
        </w:r>
      </w:hyperlink>
      <w:r>
        <w:rPr>
          <w:rFonts w:cs="Arial"/>
        </w:rPr>
        <w:t xml:space="preserve"> «О противодействии коррупции». В этом случае комиссия рекомендует главе города Урай, руководителю органа администрации города Урай проинформировать об указанных обстоятельствах органы прокуратуры и уведомившую организацию.</w:t>
      </w:r>
    </w:p>
    <w:p w:rsidR="009E04D2" w:rsidRDefault="009E04D2" w:rsidP="00174F4E">
      <w:pPr>
        <w:autoSpaceDE w:val="0"/>
        <w:autoSpaceDN w:val="0"/>
        <w:adjustRightInd w:val="0"/>
        <w:ind w:firstLine="709"/>
      </w:pPr>
      <w:r>
        <w:rPr>
          <w:rFonts w:cs="Arial"/>
        </w:rPr>
        <w:t xml:space="preserve">(Положение дополнено пунктом 23.1 </w:t>
      </w:r>
      <w:r>
        <w:t xml:space="preserve">постановлением Администрации </w:t>
      </w:r>
      <w:hyperlink r:id="rId85" w:tgtFrame="ChangingDocument" w:history="1">
        <w:r>
          <w:rPr>
            <w:rStyle w:val="ab"/>
          </w:rPr>
          <w:t>от 11.09.2014 № 3171</w:t>
        </w:r>
      </w:hyperlink>
      <w:r>
        <w:t>)</w:t>
      </w:r>
    </w:p>
    <w:p w:rsidR="007F4023" w:rsidRDefault="007F4023" w:rsidP="00174F4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(В подпункт «б» пункта 23.1 внесено изменение </w:t>
      </w:r>
      <w:r>
        <w:t xml:space="preserve">постановлением Администрации </w:t>
      </w:r>
      <w:hyperlink r:id="rId86" w:tgtFrame="ChangingDocument" w:history="1">
        <w:r>
          <w:rPr>
            <w:rStyle w:val="ab"/>
          </w:rPr>
          <w:t>от 11.12.2015 № 4130</w:t>
        </w:r>
      </w:hyperlink>
      <w:r>
        <w:t>)</w:t>
      </w:r>
    </w:p>
    <w:p w:rsidR="00C67F24" w:rsidRPr="00174F4E" w:rsidRDefault="00C67F24" w:rsidP="00174F4E">
      <w:pPr>
        <w:autoSpaceDE w:val="0"/>
        <w:autoSpaceDN w:val="0"/>
        <w:adjustRightInd w:val="0"/>
        <w:ind w:firstLine="709"/>
        <w:rPr>
          <w:rFonts w:cs="Arial"/>
        </w:rPr>
      </w:pPr>
      <w:r w:rsidRPr="00174F4E">
        <w:rPr>
          <w:rFonts w:cs="Arial"/>
        </w:rPr>
        <w:t>24.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C67F24" w:rsidRDefault="00C67F24" w:rsidP="00174F4E">
      <w:pPr>
        <w:autoSpaceDE w:val="0"/>
        <w:autoSpaceDN w:val="0"/>
        <w:adjustRightInd w:val="0"/>
        <w:ind w:firstLine="709"/>
        <w:rPr>
          <w:rFonts w:cs="Arial"/>
        </w:rPr>
      </w:pPr>
      <w:r w:rsidRPr="00174F4E">
        <w:rPr>
          <w:rFonts w:cs="Arial"/>
        </w:rPr>
        <w:t xml:space="preserve">25. Для исполнения решений комиссии могут быть подготовлены проекты муниципальных правовых актов, решений или поручений работодателя, которые в установленном порядке представляются на рассмотрение </w:t>
      </w:r>
      <w:r w:rsidR="00B50540">
        <w:t>работодателя</w:t>
      </w:r>
      <w:r w:rsidRPr="00174F4E">
        <w:rPr>
          <w:rFonts w:cs="Arial"/>
        </w:rPr>
        <w:t>.</w:t>
      </w:r>
    </w:p>
    <w:p w:rsidR="00B50540" w:rsidRPr="00174F4E" w:rsidRDefault="00B50540" w:rsidP="00174F4E">
      <w:pPr>
        <w:autoSpaceDE w:val="0"/>
        <w:autoSpaceDN w:val="0"/>
        <w:adjustRightInd w:val="0"/>
        <w:ind w:firstLine="709"/>
        <w:rPr>
          <w:rFonts w:cs="Arial"/>
        </w:rPr>
      </w:pPr>
      <w:r>
        <w:t xml:space="preserve">(В пункте 25 слова «главы города Урай или руководителя органа администрации города Урай» заменены словами «работодателя» постановлением Администрации </w:t>
      </w:r>
      <w:hyperlink r:id="rId87" w:tgtFrame="ChangingDocument" w:history="1">
        <w:r>
          <w:rPr>
            <w:rStyle w:val="ab"/>
          </w:rPr>
          <w:t>от 22.06.2011 № 1759</w:t>
        </w:r>
      </w:hyperlink>
      <w:r>
        <w:t>)</w:t>
      </w:r>
    </w:p>
    <w:p w:rsidR="00C67F24" w:rsidRPr="00174F4E" w:rsidRDefault="00C67F24" w:rsidP="00174F4E">
      <w:pPr>
        <w:autoSpaceDE w:val="0"/>
        <w:autoSpaceDN w:val="0"/>
        <w:adjustRightInd w:val="0"/>
        <w:ind w:firstLine="709"/>
        <w:rPr>
          <w:rFonts w:cs="Arial"/>
        </w:rPr>
      </w:pPr>
      <w:r w:rsidRPr="00174F4E">
        <w:rPr>
          <w:rFonts w:cs="Arial"/>
        </w:rPr>
        <w:t>26. Решения комиссии по вопросам, указанным в пункте 13 настоящего Положения, принимаются открытым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67F24" w:rsidRPr="00174F4E" w:rsidRDefault="00C67F24" w:rsidP="00174F4E">
      <w:pPr>
        <w:autoSpaceDE w:val="0"/>
        <w:autoSpaceDN w:val="0"/>
        <w:adjustRightInd w:val="0"/>
        <w:ind w:firstLine="709"/>
        <w:rPr>
          <w:rFonts w:cs="Arial"/>
        </w:rPr>
      </w:pPr>
      <w:r w:rsidRPr="00174F4E">
        <w:rPr>
          <w:rFonts w:cs="Arial"/>
        </w:rPr>
        <w:t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работодателя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C67F24" w:rsidRPr="00174F4E" w:rsidRDefault="00C67F24" w:rsidP="00174F4E">
      <w:pPr>
        <w:autoSpaceDE w:val="0"/>
        <w:autoSpaceDN w:val="0"/>
        <w:adjustRightInd w:val="0"/>
        <w:ind w:firstLine="709"/>
        <w:rPr>
          <w:rFonts w:cs="Arial"/>
        </w:rPr>
      </w:pPr>
      <w:r w:rsidRPr="00174F4E">
        <w:rPr>
          <w:rFonts w:cs="Arial"/>
        </w:rPr>
        <w:t>28. В протоколе заседания комиссии указываются:</w:t>
      </w:r>
    </w:p>
    <w:p w:rsidR="00C67F24" w:rsidRPr="00174F4E" w:rsidRDefault="00C67F24" w:rsidP="00174F4E">
      <w:pPr>
        <w:autoSpaceDE w:val="0"/>
        <w:autoSpaceDN w:val="0"/>
        <w:adjustRightInd w:val="0"/>
        <w:ind w:firstLine="709"/>
        <w:rPr>
          <w:rFonts w:cs="Arial"/>
        </w:rPr>
      </w:pPr>
      <w:r w:rsidRPr="00174F4E">
        <w:rPr>
          <w:rFonts w:cs="Arial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67F24" w:rsidRPr="00174F4E" w:rsidRDefault="00C67F24" w:rsidP="005E3A49">
      <w:pPr>
        <w:autoSpaceDE w:val="0"/>
        <w:autoSpaceDN w:val="0"/>
        <w:adjustRightInd w:val="0"/>
        <w:ind w:firstLine="709"/>
        <w:rPr>
          <w:rFonts w:cs="Arial"/>
        </w:rPr>
      </w:pPr>
      <w:r w:rsidRPr="00174F4E">
        <w:rPr>
          <w:rFonts w:cs="Arial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</w:t>
      </w:r>
      <w:r w:rsidR="005E3A49" w:rsidRPr="005E3A49">
        <w:t>требований к служебному поведению и (или) требований об урегулировании конфликта интересов</w:t>
      </w:r>
      <w:r w:rsidRPr="00174F4E">
        <w:rPr>
          <w:rFonts w:cs="Arial"/>
        </w:rPr>
        <w:t xml:space="preserve"> </w:t>
      </w:r>
      <w:proofErr w:type="spellStart"/>
      <w:proofErr w:type="gramStart"/>
      <w:r w:rsidRPr="00174F4E">
        <w:rPr>
          <w:rFonts w:cs="Arial"/>
        </w:rPr>
        <w:t>интересов</w:t>
      </w:r>
      <w:proofErr w:type="spellEnd"/>
      <w:proofErr w:type="gramEnd"/>
      <w:r w:rsidRPr="00174F4E">
        <w:rPr>
          <w:rFonts w:cs="Arial"/>
        </w:rPr>
        <w:t>;</w:t>
      </w:r>
    </w:p>
    <w:p w:rsidR="00C67F24" w:rsidRPr="00174F4E" w:rsidRDefault="00C67F24" w:rsidP="00174F4E">
      <w:pPr>
        <w:autoSpaceDE w:val="0"/>
        <w:autoSpaceDN w:val="0"/>
        <w:adjustRightInd w:val="0"/>
        <w:ind w:firstLine="709"/>
        <w:rPr>
          <w:rFonts w:cs="Arial"/>
        </w:rPr>
      </w:pPr>
      <w:r w:rsidRPr="00174F4E">
        <w:rPr>
          <w:rFonts w:cs="Arial"/>
        </w:rPr>
        <w:t>в) предъявляемые к муниципальному служащему претензии, материалы, на которых они основываются;</w:t>
      </w:r>
    </w:p>
    <w:p w:rsidR="00C67F24" w:rsidRPr="00174F4E" w:rsidRDefault="00C67F24" w:rsidP="00174F4E">
      <w:pPr>
        <w:autoSpaceDE w:val="0"/>
        <w:autoSpaceDN w:val="0"/>
        <w:adjustRightInd w:val="0"/>
        <w:ind w:firstLine="709"/>
        <w:rPr>
          <w:rFonts w:cs="Arial"/>
        </w:rPr>
      </w:pPr>
      <w:r w:rsidRPr="00174F4E">
        <w:rPr>
          <w:rFonts w:cs="Arial"/>
        </w:rPr>
        <w:t>г) содержание пояснений муниципального служащего и других лиц по существу предъявляемых претензий;</w:t>
      </w:r>
    </w:p>
    <w:p w:rsidR="00C67F24" w:rsidRPr="00174F4E" w:rsidRDefault="00C67F24" w:rsidP="00174F4E">
      <w:pPr>
        <w:autoSpaceDE w:val="0"/>
        <w:autoSpaceDN w:val="0"/>
        <w:adjustRightInd w:val="0"/>
        <w:ind w:firstLine="709"/>
        <w:rPr>
          <w:rFonts w:cs="Arial"/>
        </w:rPr>
      </w:pPr>
      <w:proofErr w:type="spellStart"/>
      <w:r w:rsidRPr="00174F4E">
        <w:rPr>
          <w:rFonts w:cs="Arial"/>
        </w:rPr>
        <w:t>д</w:t>
      </w:r>
      <w:proofErr w:type="spellEnd"/>
      <w:r w:rsidRPr="00174F4E">
        <w:rPr>
          <w:rFonts w:cs="Arial"/>
        </w:rPr>
        <w:t>) фамилии, имена, отчества выступивших на заседании лиц и краткое изложение их выступлений;</w:t>
      </w:r>
    </w:p>
    <w:p w:rsidR="00C67F24" w:rsidRPr="00174F4E" w:rsidRDefault="00C67F24" w:rsidP="00174F4E">
      <w:pPr>
        <w:autoSpaceDE w:val="0"/>
        <w:autoSpaceDN w:val="0"/>
        <w:adjustRightInd w:val="0"/>
        <w:ind w:firstLine="709"/>
        <w:rPr>
          <w:rFonts w:cs="Arial"/>
        </w:rPr>
      </w:pPr>
      <w:r w:rsidRPr="00174F4E">
        <w:rPr>
          <w:rFonts w:cs="Arial"/>
        </w:rPr>
        <w:t>е) источник информации, содержащей основания для проведения заседания комиссии, дата поступления информации в администрацию города Урай или орган администрации города Урай;</w:t>
      </w:r>
    </w:p>
    <w:p w:rsidR="00C67F24" w:rsidRPr="00174F4E" w:rsidRDefault="00C67F24" w:rsidP="00174F4E">
      <w:pPr>
        <w:autoSpaceDE w:val="0"/>
        <w:autoSpaceDN w:val="0"/>
        <w:adjustRightInd w:val="0"/>
        <w:ind w:firstLine="709"/>
        <w:rPr>
          <w:rFonts w:cs="Arial"/>
        </w:rPr>
      </w:pPr>
      <w:r w:rsidRPr="00174F4E">
        <w:rPr>
          <w:rFonts w:cs="Arial"/>
        </w:rPr>
        <w:t>ж) другие сведения;</w:t>
      </w:r>
    </w:p>
    <w:p w:rsidR="00C67F24" w:rsidRPr="00174F4E" w:rsidRDefault="00C67F24" w:rsidP="00174F4E">
      <w:pPr>
        <w:autoSpaceDE w:val="0"/>
        <w:autoSpaceDN w:val="0"/>
        <w:adjustRightInd w:val="0"/>
        <w:ind w:firstLine="709"/>
        <w:rPr>
          <w:rFonts w:cs="Arial"/>
        </w:rPr>
      </w:pPr>
      <w:proofErr w:type="spellStart"/>
      <w:r w:rsidRPr="00174F4E">
        <w:rPr>
          <w:rFonts w:cs="Arial"/>
        </w:rPr>
        <w:t>з</w:t>
      </w:r>
      <w:proofErr w:type="spellEnd"/>
      <w:r w:rsidRPr="00174F4E">
        <w:rPr>
          <w:rFonts w:cs="Arial"/>
        </w:rPr>
        <w:t>) результаты голосования;</w:t>
      </w:r>
    </w:p>
    <w:p w:rsidR="00C67F24" w:rsidRPr="00174F4E" w:rsidRDefault="00C67F24" w:rsidP="00174F4E">
      <w:pPr>
        <w:autoSpaceDE w:val="0"/>
        <w:autoSpaceDN w:val="0"/>
        <w:adjustRightInd w:val="0"/>
        <w:ind w:firstLine="709"/>
        <w:rPr>
          <w:rFonts w:cs="Arial"/>
        </w:rPr>
      </w:pPr>
      <w:r w:rsidRPr="00174F4E">
        <w:rPr>
          <w:rFonts w:cs="Arial"/>
        </w:rPr>
        <w:t>и) решение и обоснование его принятия.</w:t>
      </w:r>
    </w:p>
    <w:p w:rsidR="00C67F24" w:rsidRPr="00174F4E" w:rsidRDefault="00C67F24" w:rsidP="00174F4E">
      <w:pPr>
        <w:autoSpaceDE w:val="0"/>
        <w:autoSpaceDN w:val="0"/>
        <w:adjustRightInd w:val="0"/>
        <w:ind w:firstLine="709"/>
        <w:rPr>
          <w:rFonts w:cs="Arial"/>
        </w:rPr>
      </w:pPr>
      <w:r w:rsidRPr="00174F4E">
        <w:rPr>
          <w:rFonts w:cs="Arial"/>
        </w:rPr>
        <w:t xml:space="preserve">29. Член комиссии, несогласный с ее решением, вправе в письменной форме изложить свое мнение, которое </w:t>
      </w:r>
      <w:proofErr w:type="gramStart"/>
      <w:r w:rsidRPr="00174F4E">
        <w:rPr>
          <w:rFonts w:cs="Arial"/>
        </w:rPr>
        <w:t>подлежит обязательному приобщению к протоколу заседания комиссии и с которым должен</w:t>
      </w:r>
      <w:proofErr w:type="gramEnd"/>
      <w:r w:rsidRPr="00174F4E">
        <w:rPr>
          <w:rFonts w:cs="Arial"/>
        </w:rPr>
        <w:t xml:space="preserve"> быть ознакомлен муниципальный служащий.</w:t>
      </w:r>
    </w:p>
    <w:p w:rsidR="00B36ECF" w:rsidRDefault="00A9038D" w:rsidP="00174F4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eastAsia="Calibri" w:cs="Arial"/>
          <w:lang w:eastAsia="en-US"/>
        </w:rPr>
        <w:t>30. Копии протокола заседания комиссии в семидневный срок со дня заседания направляются работодателю, полностью или в виде выписок из него - муниципальному служащему, а также по решению комиссии - иным заинтересованным лицам.</w:t>
      </w:r>
    </w:p>
    <w:p w:rsidR="00B36ECF" w:rsidRDefault="00B36ECF" w:rsidP="00174F4E">
      <w:pPr>
        <w:autoSpaceDE w:val="0"/>
        <w:autoSpaceDN w:val="0"/>
        <w:adjustRightInd w:val="0"/>
        <w:ind w:firstLine="709"/>
      </w:pPr>
      <w:r>
        <w:rPr>
          <w:rFonts w:cs="Arial"/>
        </w:rPr>
        <w:t xml:space="preserve">(Пункт 30 приложения дополнен абзацем вторым </w:t>
      </w:r>
      <w:r>
        <w:t xml:space="preserve">постановлением Администрации </w:t>
      </w:r>
      <w:hyperlink r:id="rId88" w:tgtFrame="ChangingDocument" w:history="1">
        <w:r>
          <w:rPr>
            <w:rStyle w:val="ab"/>
          </w:rPr>
          <w:t>от 16.02.2012 № 482</w:t>
        </w:r>
      </w:hyperlink>
      <w:r>
        <w:t>)</w:t>
      </w:r>
    </w:p>
    <w:p w:rsidR="00E06A01" w:rsidRDefault="00E06A01" w:rsidP="00174F4E">
      <w:pPr>
        <w:autoSpaceDE w:val="0"/>
        <w:autoSpaceDN w:val="0"/>
        <w:adjustRightInd w:val="0"/>
        <w:ind w:firstLine="709"/>
      </w:pPr>
      <w:r>
        <w:rPr>
          <w:rFonts w:cs="Arial"/>
        </w:rPr>
        <w:t>(Абзац второй пункта 30 изложен в новой редакции</w:t>
      </w:r>
      <w:r w:rsidR="00A9038D">
        <w:rPr>
          <w:rFonts w:cs="Arial"/>
        </w:rPr>
        <w:t xml:space="preserve"> </w:t>
      </w:r>
      <w:r w:rsidR="00A9038D">
        <w:t xml:space="preserve">постановлением Администрации </w:t>
      </w:r>
      <w:hyperlink r:id="rId89" w:tgtFrame="ChangingDocument" w:history="1">
        <w:r w:rsidR="00A9038D" w:rsidRPr="00E06A01">
          <w:rPr>
            <w:rStyle w:val="ab"/>
          </w:rPr>
          <w:t>от 25.05.2012 № 1531</w:t>
        </w:r>
      </w:hyperlink>
      <w:r w:rsidR="00A9038D">
        <w:t>)</w:t>
      </w:r>
    </w:p>
    <w:p w:rsidR="00A9038D" w:rsidRPr="00174F4E" w:rsidRDefault="00A9038D" w:rsidP="00174F4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eastAsia="Calibri" w:cs="Arial"/>
          <w:lang w:eastAsia="en-US"/>
        </w:rPr>
        <w:t xml:space="preserve">(Пункт 30 изложен в новой редакции </w:t>
      </w:r>
      <w:r>
        <w:t xml:space="preserve">постановлением Администрации </w:t>
      </w:r>
      <w:hyperlink r:id="rId90" w:tgtFrame="ChangingDocument" w:history="1">
        <w:r>
          <w:rPr>
            <w:rStyle w:val="ab"/>
          </w:rPr>
          <w:t>от 30.05.2016 № 1454</w:t>
        </w:r>
      </w:hyperlink>
      <w:r>
        <w:t>)</w:t>
      </w:r>
    </w:p>
    <w:p w:rsidR="00C67F24" w:rsidRPr="00174F4E" w:rsidRDefault="00C67F24" w:rsidP="00174F4E">
      <w:pPr>
        <w:autoSpaceDE w:val="0"/>
        <w:autoSpaceDN w:val="0"/>
        <w:adjustRightInd w:val="0"/>
        <w:ind w:firstLine="709"/>
        <w:rPr>
          <w:rFonts w:cs="Arial"/>
        </w:rPr>
      </w:pPr>
      <w:r w:rsidRPr="00174F4E">
        <w:rPr>
          <w:rFonts w:cs="Arial"/>
        </w:rPr>
        <w:t xml:space="preserve">31. Работодатель обязан рассмотреть протокол заседания комиссии и вправе учесть в пределах своей </w:t>
      </w:r>
      <w:proofErr w:type="gramStart"/>
      <w:r w:rsidRPr="00174F4E">
        <w:rPr>
          <w:rFonts w:cs="Arial"/>
        </w:rPr>
        <w:t>компетенции</w:t>
      </w:r>
      <w:proofErr w:type="gramEnd"/>
      <w:r w:rsidRPr="00174F4E">
        <w:rPr>
          <w:rFonts w:cs="Arial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работодатель в письменной форме уведомляет комиссию в месячный срок со дня поступления к нему протокола заседания комиссии. Решение работодателя </w:t>
      </w:r>
      <w:proofErr w:type="gramStart"/>
      <w:r w:rsidRPr="00174F4E">
        <w:rPr>
          <w:rFonts w:cs="Arial"/>
        </w:rPr>
        <w:t>оглашается на ближайшем заседании комиссии и принимается</w:t>
      </w:r>
      <w:proofErr w:type="gramEnd"/>
      <w:r w:rsidRPr="00174F4E">
        <w:rPr>
          <w:rFonts w:cs="Arial"/>
        </w:rPr>
        <w:t xml:space="preserve"> к сведению без обсуждения.</w:t>
      </w:r>
    </w:p>
    <w:p w:rsidR="00C67F24" w:rsidRPr="00174F4E" w:rsidRDefault="00C67F24" w:rsidP="00174F4E">
      <w:pPr>
        <w:autoSpaceDE w:val="0"/>
        <w:autoSpaceDN w:val="0"/>
        <w:adjustRightInd w:val="0"/>
        <w:ind w:firstLine="709"/>
        <w:rPr>
          <w:rFonts w:cs="Arial"/>
        </w:rPr>
      </w:pPr>
      <w:r w:rsidRPr="00174F4E">
        <w:rPr>
          <w:rFonts w:cs="Arial"/>
        </w:rPr>
        <w:t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работодателю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C67F24" w:rsidRPr="00174F4E" w:rsidRDefault="00C67F24" w:rsidP="00174F4E">
      <w:pPr>
        <w:autoSpaceDE w:val="0"/>
        <w:autoSpaceDN w:val="0"/>
        <w:adjustRightInd w:val="0"/>
        <w:ind w:firstLine="709"/>
        <w:rPr>
          <w:rFonts w:cs="Arial"/>
        </w:rPr>
      </w:pPr>
      <w:r w:rsidRPr="00174F4E">
        <w:rPr>
          <w:rFonts w:cs="Arial"/>
        </w:rPr>
        <w:t xml:space="preserve">33. </w:t>
      </w:r>
      <w:proofErr w:type="gramStart"/>
      <w:r w:rsidRPr="00174F4E">
        <w:rPr>
          <w:rFonts w:cs="Arial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  <w:proofErr w:type="gramEnd"/>
    </w:p>
    <w:p w:rsidR="00C67F24" w:rsidRPr="00174F4E" w:rsidRDefault="00C67F24" w:rsidP="005E3A49">
      <w:pPr>
        <w:autoSpaceDE w:val="0"/>
        <w:autoSpaceDN w:val="0"/>
        <w:adjustRightInd w:val="0"/>
        <w:ind w:firstLine="709"/>
        <w:rPr>
          <w:rFonts w:cs="Arial"/>
        </w:rPr>
      </w:pPr>
      <w:r w:rsidRPr="00174F4E">
        <w:rPr>
          <w:rFonts w:cs="Arial"/>
        </w:rPr>
        <w:t xml:space="preserve"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</w:t>
      </w:r>
      <w:r w:rsidR="005E3A49" w:rsidRPr="005E3A49">
        <w:t>требований к служебному поведению и (или) требований об урегулировании конфликта интересов</w:t>
      </w:r>
      <w:r w:rsidRPr="00174F4E">
        <w:rPr>
          <w:rFonts w:cs="Arial"/>
        </w:rPr>
        <w:t>.</w:t>
      </w:r>
    </w:p>
    <w:p w:rsidR="009E04D2" w:rsidRDefault="009E04D2" w:rsidP="00174F4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34.1. </w:t>
      </w:r>
      <w:proofErr w:type="gramStart"/>
      <w:r>
        <w:rPr>
          <w:rFonts w:cs="Arial"/>
        </w:rPr>
        <w:t>Выписка из решения комиссии, заверенная подписью секретаря комиссии и печатью кадровой службы управления по организационным вопросам и кадрам администрации города Урай, вручается гражданину, замещавшему должность муниципальной службы в администрации города Урай или органе администрации города Урай,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</w:t>
      </w:r>
      <w:proofErr w:type="gramEnd"/>
      <w:r>
        <w:rPr>
          <w:rFonts w:cs="Arial"/>
        </w:rPr>
        <w:t xml:space="preserve">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E04D2" w:rsidRDefault="009E04D2" w:rsidP="00174F4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(Положение дополнено пунктом 34.1. </w:t>
      </w:r>
      <w:r>
        <w:t xml:space="preserve">постановлением Администрации </w:t>
      </w:r>
      <w:hyperlink r:id="rId91" w:tgtFrame="ChangingDocument" w:history="1">
        <w:r>
          <w:rPr>
            <w:rStyle w:val="ab"/>
          </w:rPr>
          <w:t>от 11.09.2014 № 3171</w:t>
        </w:r>
      </w:hyperlink>
      <w:r>
        <w:t>)</w:t>
      </w:r>
    </w:p>
    <w:p w:rsidR="00C67F24" w:rsidRPr="00174F4E" w:rsidRDefault="00C67F24" w:rsidP="00174F4E">
      <w:pPr>
        <w:autoSpaceDE w:val="0"/>
        <w:autoSpaceDN w:val="0"/>
        <w:adjustRightInd w:val="0"/>
        <w:ind w:firstLine="709"/>
        <w:rPr>
          <w:rFonts w:cs="Arial"/>
        </w:rPr>
      </w:pPr>
      <w:r w:rsidRPr="00174F4E">
        <w:rPr>
          <w:rFonts w:cs="Arial"/>
        </w:rPr>
        <w:t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управления по организационным вопросам и кадрам администрации города Урай.</w:t>
      </w:r>
    </w:p>
    <w:sectPr w:rsidR="00C67F24" w:rsidRPr="00174F4E" w:rsidSect="00174F4E"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4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5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312010E"/>
    <w:multiLevelType w:val="hybridMultilevel"/>
    <w:tmpl w:val="C88664A6"/>
    <w:lvl w:ilvl="0" w:tplc="13F063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CA0CF4"/>
    <w:multiLevelType w:val="multilevel"/>
    <w:tmpl w:val="41A835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A043F9"/>
    <w:multiLevelType w:val="multilevel"/>
    <w:tmpl w:val="FDDA218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75"/>
        </w:tabs>
        <w:ind w:left="1275" w:hanging="5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1">
    <w:nsid w:val="4E2D5006"/>
    <w:multiLevelType w:val="hybridMultilevel"/>
    <w:tmpl w:val="E5A22CD6"/>
    <w:lvl w:ilvl="0" w:tplc="AF12E2A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AF17F29"/>
    <w:multiLevelType w:val="multilevel"/>
    <w:tmpl w:val="7C0EA7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0"/>
  </w:num>
  <w:num w:numId="9">
    <w:abstractNumId w:val="14"/>
  </w:num>
  <w:num w:numId="10">
    <w:abstractNumId w:val="3"/>
  </w:num>
  <w:num w:numId="11">
    <w:abstractNumId w:val="5"/>
  </w:num>
  <w:num w:numId="12">
    <w:abstractNumId w:val="11"/>
  </w:num>
  <w:num w:numId="13">
    <w:abstractNumId w:val="8"/>
  </w:num>
  <w:num w:numId="14">
    <w:abstractNumId w:val="13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AEE"/>
    <w:rsid w:val="00035C6C"/>
    <w:rsid w:val="00043487"/>
    <w:rsid w:val="00174F4E"/>
    <w:rsid w:val="001948DC"/>
    <w:rsid w:val="001E4A9D"/>
    <w:rsid w:val="00210EC7"/>
    <w:rsid w:val="00315ED5"/>
    <w:rsid w:val="003B112A"/>
    <w:rsid w:val="003D4E5B"/>
    <w:rsid w:val="003E267C"/>
    <w:rsid w:val="005E3A49"/>
    <w:rsid w:val="00692DA8"/>
    <w:rsid w:val="007F4023"/>
    <w:rsid w:val="008E2465"/>
    <w:rsid w:val="008F45E0"/>
    <w:rsid w:val="00957D6D"/>
    <w:rsid w:val="009E04D2"/>
    <w:rsid w:val="009E0A7A"/>
    <w:rsid w:val="00A9038D"/>
    <w:rsid w:val="00AA7AEE"/>
    <w:rsid w:val="00AB6A22"/>
    <w:rsid w:val="00B05560"/>
    <w:rsid w:val="00B36ECF"/>
    <w:rsid w:val="00B50540"/>
    <w:rsid w:val="00C038C1"/>
    <w:rsid w:val="00C43127"/>
    <w:rsid w:val="00C67F24"/>
    <w:rsid w:val="00DA6BA9"/>
    <w:rsid w:val="00DC7FF0"/>
    <w:rsid w:val="00E06A01"/>
    <w:rsid w:val="00E9042B"/>
    <w:rsid w:val="00EB582C"/>
    <w:rsid w:val="00ED3774"/>
    <w:rsid w:val="00ED5E34"/>
    <w:rsid w:val="00F04A02"/>
    <w:rsid w:val="00FE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92DA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692DA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692DA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692DA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92DA8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8F45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8F45E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8F45E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8F45E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F45E0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8F45E0"/>
    <w:pPr>
      <w:jc w:val="center"/>
    </w:pPr>
    <w:rPr>
      <w:b/>
      <w:sz w:val="32"/>
    </w:rPr>
  </w:style>
  <w:style w:type="paragraph" w:styleId="a5">
    <w:name w:val="Body Text"/>
    <w:basedOn w:val="a"/>
    <w:rsid w:val="008F45E0"/>
  </w:style>
  <w:style w:type="paragraph" w:styleId="30">
    <w:name w:val="Body Text 3"/>
    <w:basedOn w:val="a"/>
    <w:rsid w:val="008F45E0"/>
    <w:pPr>
      <w:spacing w:after="120"/>
    </w:pPr>
    <w:rPr>
      <w:sz w:val="16"/>
      <w:szCs w:val="16"/>
    </w:rPr>
  </w:style>
  <w:style w:type="paragraph" w:styleId="a6">
    <w:name w:val="Title"/>
    <w:basedOn w:val="a"/>
    <w:qFormat/>
    <w:rsid w:val="008F45E0"/>
    <w:pPr>
      <w:jc w:val="center"/>
    </w:pPr>
    <w:rPr>
      <w:sz w:val="32"/>
    </w:rPr>
  </w:style>
  <w:style w:type="paragraph" w:styleId="20">
    <w:name w:val="Body Text 2"/>
    <w:basedOn w:val="a"/>
    <w:rsid w:val="008F45E0"/>
    <w:pPr>
      <w:spacing w:after="120" w:line="480" w:lineRule="auto"/>
    </w:pPr>
  </w:style>
  <w:style w:type="table" w:styleId="a7">
    <w:name w:val="Table Grid"/>
    <w:basedOn w:val="a1"/>
    <w:rsid w:val="008F4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F45E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8F45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F45E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F45E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8F45E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8F45E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74F4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92DA8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692DA8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rsid w:val="00174F4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92D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692DA8"/>
    <w:rPr>
      <w:color w:val="0000FF"/>
      <w:u w:val="none"/>
    </w:rPr>
  </w:style>
  <w:style w:type="paragraph" w:customStyle="1" w:styleId="Application">
    <w:name w:val="Application!Приложение"/>
    <w:rsid w:val="00692DA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92DA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92DA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92DA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692DA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content\act\31ff466c-db52-4598-8f1b-a1d9e9f3ef8b.doc" TargetMode="External"/><Relationship Id="rId18" Type="http://schemas.openxmlformats.org/officeDocument/2006/relationships/hyperlink" Target="file:///C:\content\act\aa4cc167-50df-4daf-9d12-a2c545850e33.html" TargetMode="External"/><Relationship Id="rId26" Type="http://schemas.openxmlformats.org/officeDocument/2006/relationships/hyperlink" Target="file:///C:\content\act\bbf89570-6239-4cfb-bdba-5b454c14e321.html" TargetMode="External"/><Relationship Id="rId39" Type="http://schemas.openxmlformats.org/officeDocument/2006/relationships/hyperlink" Target="file:///C:\content\act\708e83df-d83c-4a24-8a4e-21ec05b4b20a.doc" TargetMode="External"/><Relationship Id="rId21" Type="http://schemas.openxmlformats.org/officeDocument/2006/relationships/hyperlink" Target="file:///C:\content\edition\b7820f4d-c228-4769-8aa1-400fec1e1ad4.doc" TargetMode="External"/><Relationship Id="rId34" Type="http://schemas.openxmlformats.org/officeDocument/2006/relationships/hyperlink" Target="file:///C:\content\act\4e55f92e-0e80-4408-bfa8-e27674d636e4.doc" TargetMode="External"/><Relationship Id="rId42" Type="http://schemas.openxmlformats.org/officeDocument/2006/relationships/hyperlink" Target="file:///C:\content\act\6b4fccc5-858a-46c3-bba4-84872c23a618.doc" TargetMode="External"/><Relationship Id="rId47" Type="http://schemas.openxmlformats.org/officeDocument/2006/relationships/hyperlink" Target="file:///C:\content\act\9aa48369-618a-4bb4-b4b8-ae15f2b7ebf6.html" TargetMode="External"/><Relationship Id="rId50" Type="http://schemas.openxmlformats.org/officeDocument/2006/relationships/hyperlink" Target="file:///C:\content\act\91a0990b-89d9-4c1c-9342-0f69d518274d.doc" TargetMode="External"/><Relationship Id="rId55" Type="http://schemas.openxmlformats.org/officeDocument/2006/relationships/hyperlink" Target="file:///C:\content\act\31ff466c-db52-4598-8f1b-a1d9e9f3ef8b.doc" TargetMode="External"/><Relationship Id="rId63" Type="http://schemas.openxmlformats.org/officeDocument/2006/relationships/hyperlink" Target="file:///C:\content\act\f4300ad3-93d2-4d89-81a8-8bdb581faca2.doc" TargetMode="External"/><Relationship Id="rId68" Type="http://schemas.openxmlformats.org/officeDocument/2006/relationships/hyperlink" Target="file:///C:\content\act\31ff466c-db52-4598-8f1b-a1d9e9f3ef8b.doc" TargetMode="External"/><Relationship Id="rId76" Type="http://schemas.openxmlformats.org/officeDocument/2006/relationships/hyperlink" Target="file:///C:\content\act\31ff466c-db52-4598-8f1b-a1d9e9f3ef8b.doc" TargetMode="External"/><Relationship Id="rId84" Type="http://schemas.openxmlformats.org/officeDocument/2006/relationships/hyperlink" Target="file:///C:\content\act\9aa48369-618a-4bb4-b4b8-ae15f2b7ebf6.html" TargetMode="External"/><Relationship Id="rId89" Type="http://schemas.openxmlformats.org/officeDocument/2006/relationships/hyperlink" Target="file:///C:\content\act\da4d8b75-9249-4c31-89ab-24ea6c6e86dc.doc" TargetMode="External"/><Relationship Id="rId7" Type="http://schemas.openxmlformats.org/officeDocument/2006/relationships/hyperlink" Target="file:///C:\content\act\708e83df-d83c-4a24-8a4e-21ec05b4b20a.doc" TargetMode="External"/><Relationship Id="rId71" Type="http://schemas.openxmlformats.org/officeDocument/2006/relationships/hyperlink" Target="file:///C:\content\act\da4d8b75-9249-4c31-89ab-24ea6c6e86dc.doc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content\act\9aa48369-618a-4bb4-b4b8-ae15f2b7ebf6.html" TargetMode="External"/><Relationship Id="rId29" Type="http://schemas.openxmlformats.org/officeDocument/2006/relationships/hyperlink" Target="file:///C:\content\act\708e83df-d83c-4a24-8a4e-21ec05b4b20a.doc" TargetMode="External"/><Relationship Id="rId11" Type="http://schemas.openxmlformats.org/officeDocument/2006/relationships/hyperlink" Target="file:///C:\content\act\91a0990b-89d9-4c1c-9342-0f69d518274d.doc" TargetMode="External"/><Relationship Id="rId24" Type="http://schemas.openxmlformats.org/officeDocument/2006/relationships/hyperlink" Target="file:///C:\content\act\708e83df-d83c-4a24-8a4e-21ec05b4b20a.doc" TargetMode="External"/><Relationship Id="rId32" Type="http://schemas.openxmlformats.org/officeDocument/2006/relationships/hyperlink" Target="file:///C:\content\act\da4d8b75-9249-4c31-89ab-24ea6c6e86dc.doc" TargetMode="External"/><Relationship Id="rId37" Type="http://schemas.openxmlformats.org/officeDocument/2006/relationships/hyperlink" Target="file:///C:\content\act\905e71d4-f464-4404-918c-d6ef79e972b0.doc" TargetMode="External"/><Relationship Id="rId40" Type="http://schemas.openxmlformats.org/officeDocument/2006/relationships/hyperlink" Target="file:///C:\content\act\31ff466c-db52-4598-8f1b-a1d9e9f3ef8b.doc" TargetMode="External"/><Relationship Id="rId45" Type="http://schemas.openxmlformats.org/officeDocument/2006/relationships/hyperlink" Target="file:///C:\content\act\905e71d4-f464-4404-918c-d6ef79e972b0.doc" TargetMode="External"/><Relationship Id="rId53" Type="http://schemas.openxmlformats.org/officeDocument/2006/relationships/hyperlink" Target="file:///C:\content\act\9aa48369-618a-4bb4-b4b8-ae15f2b7ebf6.html" TargetMode="External"/><Relationship Id="rId58" Type="http://schemas.openxmlformats.org/officeDocument/2006/relationships/hyperlink" Target="file:///C:\content\act\9b61a3ca-68b2-4320-9f26-9d96dad86a55.doc" TargetMode="External"/><Relationship Id="rId66" Type="http://schemas.openxmlformats.org/officeDocument/2006/relationships/hyperlink" Target="file:///C:\content\act\2affed77-3955-4e92-aeb4-f3b17920c3a0.doc" TargetMode="External"/><Relationship Id="rId74" Type="http://schemas.openxmlformats.org/officeDocument/2006/relationships/hyperlink" Target="file:///C:\content\act\708e83df-d83c-4a24-8a4e-21ec05b4b20a.doc" TargetMode="External"/><Relationship Id="rId79" Type="http://schemas.openxmlformats.org/officeDocument/2006/relationships/hyperlink" Target="file:///C:\content\act\905e71d4-f464-4404-918c-d6ef79e972b0.doc" TargetMode="External"/><Relationship Id="rId87" Type="http://schemas.openxmlformats.org/officeDocument/2006/relationships/hyperlink" Target="file:///C:\content\act\4e55f92e-0e80-4408-bfa8-e27674d636e4.doc" TargetMode="External"/><Relationship Id="rId5" Type="http://schemas.openxmlformats.org/officeDocument/2006/relationships/hyperlink" Target="file:///C:\content\act\708e83df-d83c-4a24-8a4e-21ec05b4b20a.doc" TargetMode="External"/><Relationship Id="rId61" Type="http://schemas.openxmlformats.org/officeDocument/2006/relationships/hyperlink" Target="file:///C:\content\act\9b61a3ca-68b2-4320-9f26-9d96dad86a55.doc" TargetMode="External"/><Relationship Id="rId82" Type="http://schemas.openxmlformats.org/officeDocument/2006/relationships/hyperlink" Target="file:///C:\content\act\9b61a3ca-68b2-4320-9f26-9d96dad86a55.doc" TargetMode="External"/><Relationship Id="rId90" Type="http://schemas.openxmlformats.org/officeDocument/2006/relationships/hyperlink" Target="file:///C:\content\act\31ff466c-db52-4598-8f1b-a1d9e9f3ef8b.doc" TargetMode="External"/><Relationship Id="rId19" Type="http://schemas.openxmlformats.org/officeDocument/2006/relationships/hyperlink" Target="file:///C:\content\edition\99436b23-3b34-4159-9755-07e519d63c50.doc" TargetMode="External"/><Relationship Id="rId14" Type="http://schemas.openxmlformats.org/officeDocument/2006/relationships/hyperlink" Target="file:///C:\content\act\9b61a3ca-68b2-4320-9f26-9d96dad86a55.doc" TargetMode="External"/><Relationship Id="rId22" Type="http://schemas.openxmlformats.org/officeDocument/2006/relationships/hyperlink" Target="file:///C:\content\act\708e83df-d83c-4a24-8a4e-21ec05b4b20a.doc" TargetMode="External"/><Relationship Id="rId27" Type="http://schemas.openxmlformats.org/officeDocument/2006/relationships/hyperlink" Target="file:///C:\content\act\aa4cc167-50df-4daf-9d12-a2c545850e33.html" TargetMode="External"/><Relationship Id="rId30" Type="http://schemas.openxmlformats.org/officeDocument/2006/relationships/hyperlink" Target="file:///C:\content\act\9aa48369-618a-4bb4-b4b8-ae15f2b7ebf6.html" TargetMode="External"/><Relationship Id="rId35" Type="http://schemas.openxmlformats.org/officeDocument/2006/relationships/hyperlink" Target="file:///C:\content\act\6b4fccc5-858a-46c3-bba4-84872c23a618.doc" TargetMode="External"/><Relationship Id="rId43" Type="http://schemas.openxmlformats.org/officeDocument/2006/relationships/hyperlink" Target="file:///C:\content\act\f4300ad3-93d2-4d89-81a8-8bdb581faca2.doc" TargetMode="External"/><Relationship Id="rId48" Type="http://schemas.openxmlformats.org/officeDocument/2006/relationships/hyperlink" Target="file:///C:\content\act\b11798ff-43b9-49db-b06c-4223f9d555e2.html" TargetMode="External"/><Relationship Id="rId56" Type="http://schemas.openxmlformats.org/officeDocument/2006/relationships/hyperlink" Target="file:///C:\content\act\f4300ad3-93d2-4d89-81a8-8bdb581faca2.doc" TargetMode="External"/><Relationship Id="rId64" Type="http://schemas.openxmlformats.org/officeDocument/2006/relationships/hyperlink" Target="file:///C:\content\act\2affed77-3955-4e92-aeb4-f3b17920c3a0.doc" TargetMode="External"/><Relationship Id="rId69" Type="http://schemas.openxmlformats.org/officeDocument/2006/relationships/hyperlink" Target="file:///C:\content\act\31ff466c-db52-4598-8f1b-a1d9e9f3ef8b.doc" TargetMode="External"/><Relationship Id="rId77" Type="http://schemas.openxmlformats.org/officeDocument/2006/relationships/hyperlink" Target="file:///C:\content\act\9b61a3ca-68b2-4320-9f26-9d96dad86a55.doc" TargetMode="External"/><Relationship Id="rId8" Type="http://schemas.openxmlformats.org/officeDocument/2006/relationships/hyperlink" Target="file:///C:\content\act\da4d8b75-9249-4c31-89ab-24ea6c6e86dc.doc" TargetMode="External"/><Relationship Id="rId51" Type="http://schemas.openxmlformats.org/officeDocument/2006/relationships/hyperlink" Target="file:///C:\content\act\9aa48369-618a-4bb4-b4b8-ae15f2b7ebf6.html" TargetMode="External"/><Relationship Id="rId72" Type="http://schemas.openxmlformats.org/officeDocument/2006/relationships/hyperlink" Target="file:///C:\content\act\da4d8b75-9249-4c31-89ab-24ea6c6e86dc.doc" TargetMode="External"/><Relationship Id="rId80" Type="http://schemas.openxmlformats.org/officeDocument/2006/relationships/hyperlink" Target="file:///C:\content\act\91a0990b-89d9-4c1c-9342-0f69d518274d.doc" TargetMode="External"/><Relationship Id="rId85" Type="http://schemas.openxmlformats.org/officeDocument/2006/relationships/hyperlink" Target="file:///C:\content\act\2affed77-3955-4e92-aeb4-f3b17920c3a0.doc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file:///C:\content\act\6b4fccc5-858a-46c3-bba4-84872c23a618.doc" TargetMode="External"/><Relationship Id="rId17" Type="http://schemas.openxmlformats.org/officeDocument/2006/relationships/hyperlink" Target="file:///C:\content\act\bbf89570-6239-4cfb-bdba-5b454c14e321.html" TargetMode="External"/><Relationship Id="rId25" Type="http://schemas.openxmlformats.org/officeDocument/2006/relationships/hyperlink" Target="file:///C:\content\act\9aa48369-618a-4bb4-b4b8-ae15f2b7ebf6.html" TargetMode="External"/><Relationship Id="rId33" Type="http://schemas.openxmlformats.org/officeDocument/2006/relationships/hyperlink" Target="file:///C:\content\act\da4d8b75-9249-4c31-89ab-24ea6c6e86dc.doc" TargetMode="External"/><Relationship Id="rId38" Type="http://schemas.openxmlformats.org/officeDocument/2006/relationships/hyperlink" Target="file:///C:\content\act\6b4fccc5-858a-46c3-bba4-84872c23a618.doc" TargetMode="External"/><Relationship Id="rId46" Type="http://schemas.openxmlformats.org/officeDocument/2006/relationships/hyperlink" Target="file:///C:\content\act\6b4fccc5-858a-46c3-bba4-84872c23a618.doc" TargetMode="External"/><Relationship Id="rId59" Type="http://schemas.openxmlformats.org/officeDocument/2006/relationships/hyperlink" Target="file:///C:\content\act\f4300ad3-93d2-4d89-81a8-8bdb581faca2.doc" TargetMode="External"/><Relationship Id="rId67" Type="http://schemas.openxmlformats.org/officeDocument/2006/relationships/hyperlink" Target="file:///C:\content\act\91a0990b-89d9-4c1c-9342-0f69d518274d.doc" TargetMode="External"/><Relationship Id="rId20" Type="http://schemas.openxmlformats.org/officeDocument/2006/relationships/hyperlink" Target="file:///C:\content\act\708e83df-d83c-4a24-8a4e-21ec05b4b20a.doc" TargetMode="External"/><Relationship Id="rId41" Type="http://schemas.openxmlformats.org/officeDocument/2006/relationships/hyperlink" Target="file:///C:\content\act\4e55f92e-0e80-4408-bfa8-e27674d636e4.doc" TargetMode="External"/><Relationship Id="rId54" Type="http://schemas.openxmlformats.org/officeDocument/2006/relationships/hyperlink" Target="file:///C:\content\act\2affed77-3955-4e92-aeb4-f3b17920c3a0.doc" TargetMode="External"/><Relationship Id="rId62" Type="http://schemas.openxmlformats.org/officeDocument/2006/relationships/hyperlink" Target="file:///C:\content\act\f4300ad3-93d2-4d89-81a8-8bdb581faca2.doc" TargetMode="External"/><Relationship Id="rId70" Type="http://schemas.openxmlformats.org/officeDocument/2006/relationships/hyperlink" Target="file:///C:\content\act\2affed77-3955-4e92-aeb4-f3b17920c3a0.doc" TargetMode="External"/><Relationship Id="rId75" Type="http://schemas.openxmlformats.org/officeDocument/2006/relationships/hyperlink" Target="file:///C:\content\act\905e71d4-f464-4404-918c-d6ef79e972b0.doc" TargetMode="External"/><Relationship Id="rId83" Type="http://schemas.openxmlformats.org/officeDocument/2006/relationships/hyperlink" Target="file:///C:\content\act\f4300ad3-93d2-4d89-81a8-8bdb581faca2.doc" TargetMode="External"/><Relationship Id="rId88" Type="http://schemas.openxmlformats.org/officeDocument/2006/relationships/hyperlink" Target="file:///C:\content\act\708e83df-d83c-4a24-8a4e-21ec05b4b20a.doc" TargetMode="External"/><Relationship Id="rId91" Type="http://schemas.openxmlformats.org/officeDocument/2006/relationships/hyperlink" Target="file:///C:\content\act\2affed77-3955-4e92-aeb4-f3b17920c3a0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content\act\4e55f92e-0e80-4408-bfa8-e27674d636e4.doc" TargetMode="External"/><Relationship Id="rId15" Type="http://schemas.openxmlformats.org/officeDocument/2006/relationships/hyperlink" Target="file:///C:\content\act\f4300ad3-93d2-4d89-81a8-8bdb581faca2.doc" TargetMode="External"/><Relationship Id="rId23" Type="http://schemas.openxmlformats.org/officeDocument/2006/relationships/hyperlink" Target="file:///C:\content\act\708e83df-d83c-4a24-8a4e-21ec05b4b20a.doc" TargetMode="External"/><Relationship Id="rId28" Type="http://schemas.openxmlformats.org/officeDocument/2006/relationships/hyperlink" Target="file:///C:\content\act\708e83df-d83c-4a24-8a4e-21ec05b4b20a.doc" TargetMode="External"/><Relationship Id="rId36" Type="http://schemas.openxmlformats.org/officeDocument/2006/relationships/hyperlink" Target="file:///C:\content\act\da4d8b75-9249-4c31-89ab-24ea6c6e86dc.doc" TargetMode="External"/><Relationship Id="rId49" Type="http://schemas.openxmlformats.org/officeDocument/2006/relationships/hyperlink" Target="file:///C:\content\act\2affed77-3955-4e92-aeb4-f3b17920c3a0.doc" TargetMode="External"/><Relationship Id="rId57" Type="http://schemas.openxmlformats.org/officeDocument/2006/relationships/hyperlink" Target="file:///C:\content\act\31ff466c-db52-4598-8f1b-a1d9e9f3ef8b.doc" TargetMode="External"/><Relationship Id="rId10" Type="http://schemas.openxmlformats.org/officeDocument/2006/relationships/hyperlink" Target="file:///C:\content\act\2affed77-3955-4e92-aeb4-f3b17920c3a0.doc" TargetMode="External"/><Relationship Id="rId31" Type="http://schemas.openxmlformats.org/officeDocument/2006/relationships/hyperlink" Target="file:///C:\content\act\708e83df-d83c-4a24-8a4e-21ec05b4b20a.doc" TargetMode="External"/><Relationship Id="rId44" Type="http://schemas.openxmlformats.org/officeDocument/2006/relationships/hyperlink" Target="file:///C:\content\act\9b61a3ca-68b2-4320-9f26-9d96dad86a55.doc" TargetMode="External"/><Relationship Id="rId52" Type="http://schemas.openxmlformats.org/officeDocument/2006/relationships/hyperlink" Target="file:///C:\content\act\31ff466c-db52-4598-8f1b-a1d9e9f3ef8b.doc" TargetMode="External"/><Relationship Id="rId60" Type="http://schemas.openxmlformats.org/officeDocument/2006/relationships/hyperlink" Target="file:///C:\content\act\31ff466c-db52-4598-8f1b-a1d9e9f3ef8b.doc" TargetMode="External"/><Relationship Id="rId65" Type="http://schemas.openxmlformats.org/officeDocument/2006/relationships/hyperlink" Target="file:///C:\content\act\31ff466c-db52-4598-8f1b-a1d9e9f3ef8b.doc" TargetMode="External"/><Relationship Id="rId73" Type="http://schemas.openxmlformats.org/officeDocument/2006/relationships/hyperlink" Target="file:///C:\content\act\708e83df-d83c-4a24-8a4e-21ec05b4b20a.doc" TargetMode="External"/><Relationship Id="rId78" Type="http://schemas.openxmlformats.org/officeDocument/2006/relationships/hyperlink" Target="file:///C:\content\act\f4300ad3-93d2-4d89-81a8-8bdb581faca2.doc" TargetMode="External"/><Relationship Id="rId81" Type="http://schemas.openxmlformats.org/officeDocument/2006/relationships/hyperlink" Target="file:///C:\content\act\31ff466c-db52-4598-8f1b-a1d9e9f3ef8b.doc" TargetMode="External"/><Relationship Id="rId86" Type="http://schemas.openxmlformats.org/officeDocument/2006/relationships/hyperlink" Target="file:///C:\content\act\6b4fccc5-858a-46c3-bba4-84872c23a618.doc" TargetMode="External"/><Relationship Id="rId9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905e71d4-f464-4404-918c-d6ef79e972b0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14</Pages>
  <Words>4581</Words>
  <Characters>41819</Characters>
  <Application>Microsoft Office Word</Application>
  <DocSecurity>0</DocSecurity>
  <Lines>348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46308</CharactersWithSpaces>
  <SharedDoc>false</SharedDoc>
  <HLinks>
    <vt:vector size="192" baseType="variant">
      <vt:variant>
        <vt:i4>1376339</vt:i4>
      </vt:variant>
      <vt:variant>
        <vt:i4>93</vt:i4>
      </vt:variant>
      <vt:variant>
        <vt:i4>0</vt:i4>
      </vt:variant>
      <vt:variant>
        <vt:i4>5</vt:i4>
      </vt:variant>
      <vt:variant>
        <vt:lpwstr>/content/act/708e83df-d83c-4a24-8a4e-21ec05b4b20a.doc</vt:lpwstr>
      </vt:variant>
      <vt:variant>
        <vt:lpwstr/>
      </vt:variant>
      <vt:variant>
        <vt:i4>4522066</vt:i4>
      </vt:variant>
      <vt:variant>
        <vt:i4>90</vt:i4>
      </vt:variant>
      <vt:variant>
        <vt:i4>0</vt:i4>
      </vt:variant>
      <vt:variant>
        <vt:i4>5</vt:i4>
      </vt:variant>
      <vt:variant>
        <vt:lpwstr>/content/act/4e55f92e-0e80-4408-bfa8-e27674d636e4.doc</vt:lpwstr>
      </vt:variant>
      <vt:variant>
        <vt:lpwstr/>
      </vt:variant>
      <vt:variant>
        <vt:i4>1376339</vt:i4>
      </vt:variant>
      <vt:variant>
        <vt:i4>87</vt:i4>
      </vt:variant>
      <vt:variant>
        <vt:i4>0</vt:i4>
      </vt:variant>
      <vt:variant>
        <vt:i4>5</vt:i4>
      </vt:variant>
      <vt:variant>
        <vt:lpwstr>/content/act/708e83df-d83c-4a24-8a4e-21ec05b4b20a.doc</vt:lpwstr>
      </vt:variant>
      <vt:variant>
        <vt:lpwstr/>
      </vt:variant>
      <vt:variant>
        <vt:i4>1376339</vt:i4>
      </vt:variant>
      <vt:variant>
        <vt:i4>84</vt:i4>
      </vt:variant>
      <vt:variant>
        <vt:i4>0</vt:i4>
      </vt:variant>
      <vt:variant>
        <vt:i4>5</vt:i4>
      </vt:variant>
      <vt:variant>
        <vt:lpwstr>/content/act/708e83df-d83c-4a24-8a4e-21ec05b4b20a.doc</vt:lpwstr>
      </vt:variant>
      <vt:variant>
        <vt:lpwstr/>
      </vt:variant>
      <vt:variant>
        <vt:i4>4915215</vt:i4>
      </vt:variant>
      <vt:variant>
        <vt:i4>81</vt:i4>
      </vt:variant>
      <vt:variant>
        <vt:i4>0</vt:i4>
      </vt:variant>
      <vt:variant>
        <vt:i4>5</vt:i4>
      </vt:variant>
      <vt:variant>
        <vt:lpwstr>/content/act/da4d8b75-9249-4c31-89ab-24ea6c6e86dc.doc</vt:lpwstr>
      </vt:variant>
      <vt:variant>
        <vt:lpwstr/>
      </vt:variant>
      <vt:variant>
        <vt:i4>4915215</vt:i4>
      </vt:variant>
      <vt:variant>
        <vt:i4>78</vt:i4>
      </vt:variant>
      <vt:variant>
        <vt:i4>0</vt:i4>
      </vt:variant>
      <vt:variant>
        <vt:i4>5</vt:i4>
      </vt:variant>
      <vt:variant>
        <vt:lpwstr>/content/act/da4d8b75-9249-4c31-89ab-24ea6c6e86dc.doc</vt:lpwstr>
      </vt:variant>
      <vt:variant>
        <vt:lpwstr/>
      </vt:variant>
      <vt:variant>
        <vt:i4>4522066</vt:i4>
      </vt:variant>
      <vt:variant>
        <vt:i4>75</vt:i4>
      </vt:variant>
      <vt:variant>
        <vt:i4>0</vt:i4>
      </vt:variant>
      <vt:variant>
        <vt:i4>5</vt:i4>
      </vt:variant>
      <vt:variant>
        <vt:lpwstr>/content/act/4e55f92e-0e80-4408-bfa8-e27674d636e4.doc</vt:lpwstr>
      </vt:variant>
      <vt:variant>
        <vt:lpwstr/>
      </vt:variant>
      <vt:variant>
        <vt:i4>1376339</vt:i4>
      </vt:variant>
      <vt:variant>
        <vt:i4>72</vt:i4>
      </vt:variant>
      <vt:variant>
        <vt:i4>0</vt:i4>
      </vt:variant>
      <vt:variant>
        <vt:i4>5</vt:i4>
      </vt:variant>
      <vt:variant>
        <vt:lpwstr>/content/act/708e83df-d83c-4a24-8a4e-21ec05b4b20a.doc</vt:lpwstr>
      </vt:variant>
      <vt:variant>
        <vt:lpwstr/>
      </vt:variant>
      <vt:variant>
        <vt:i4>4915215</vt:i4>
      </vt:variant>
      <vt:variant>
        <vt:i4>69</vt:i4>
      </vt:variant>
      <vt:variant>
        <vt:i4>0</vt:i4>
      </vt:variant>
      <vt:variant>
        <vt:i4>5</vt:i4>
      </vt:variant>
      <vt:variant>
        <vt:lpwstr>/content/act/da4d8b75-9249-4c31-89ab-24ea6c6e86dc.doc</vt:lpwstr>
      </vt:variant>
      <vt:variant>
        <vt:lpwstr/>
      </vt:variant>
      <vt:variant>
        <vt:i4>4522066</vt:i4>
      </vt:variant>
      <vt:variant>
        <vt:i4>66</vt:i4>
      </vt:variant>
      <vt:variant>
        <vt:i4>0</vt:i4>
      </vt:variant>
      <vt:variant>
        <vt:i4>5</vt:i4>
      </vt:variant>
      <vt:variant>
        <vt:lpwstr>/content/act/4e55f92e-0e80-4408-bfa8-e27674d636e4.doc</vt:lpwstr>
      </vt:variant>
      <vt:variant>
        <vt:lpwstr/>
      </vt:variant>
      <vt:variant>
        <vt:i4>4915215</vt:i4>
      </vt:variant>
      <vt:variant>
        <vt:i4>63</vt:i4>
      </vt:variant>
      <vt:variant>
        <vt:i4>0</vt:i4>
      </vt:variant>
      <vt:variant>
        <vt:i4>5</vt:i4>
      </vt:variant>
      <vt:variant>
        <vt:lpwstr>/content/act/da4d8b75-9249-4c31-89ab-24ea6c6e86dc.doc</vt:lpwstr>
      </vt:variant>
      <vt:variant>
        <vt:lpwstr/>
      </vt:variant>
      <vt:variant>
        <vt:i4>4915215</vt:i4>
      </vt:variant>
      <vt:variant>
        <vt:i4>60</vt:i4>
      </vt:variant>
      <vt:variant>
        <vt:i4>0</vt:i4>
      </vt:variant>
      <vt:variant>
        <vt:i4>5</vt:i4>
      </vt:variant>
      <vt:variant>
        <vt:lpwstr>/content/act/da4d8b75-9249-4c31-89ab-24ea6c6e86dc.doc</vt:lpwstr>
      </vt:variant>
      <vt:variant>
        <vt:lpwstr/>
      </vt:variant>
      <vt:variant>
        <vt:i4>1376339</vt:i4>
      </vt:variant>
      <vt:variant>
        <vt:i4>57</vt:i4>
      </vt:variant>
      <vt:variant>
        <vt:i4>0</vt:i4>
      </vt:variant>
      <vt:variant>
        <vt:i4>5</vt:i4>
      </vt:variant>
      <vt:variant>
        <vt:lpwstr>/content/act/708e83df-d83c-4a24-8a4e-21ec05b4b20a.doc</vt:lpwstr>
      </vt:variant>
      <vt:variant>
        <vt:lpwstr/>
      </vt:variant>
      <vt:variant>
        <vt:i4>3407930</vt:i4>
      </vt:variant>
      <vt:variant>
        <vt:i4>54</vt:i4>
      </vt:variant>
      <vt:variant>
        <vt:i4>0</vt:i4>
      </vt:variant>
      <vt:variant>
        <vt:i4>5</vt:i4>
      </vt:variant>
      <vt:variant>
        <vt:lpwstr>/content/act/9aa48369-618a-4bb4-b4b8-ae15f2b7ebf6.html</vt:lpwstr>
      </vt:variant>
      <vt:variant>
        <vt:lpwstr/>
      </vt:variant>
      <vt:variant>
        <vt:i4>1376339</vt:i4>
      </vt:variant>
      <vt:variant>
        <vt:i4>51</vt:i4>
      </vt:variant>
      <vt:variant>
        <vt:i4>0</vt:i4>
      </vt:variant>
      <vt:variant>
        <vt:i4>5</vt:i4>
      </vt:variant>
      <vt:variant>
        <vt:lpwstr>/content/act/708e83df-d83c-4a24-8a4e-21ec05b4b20a.doc</vt:lpwstr>
      </vt:variant>
      <vt:variant>
        <vt:lpwstr/>
      </vt:variant>
      <vt:variant>
        <vt:i4>1376339</vt:i4>
      </vt:variant>
      <vt:variant>
        <vt:i4>48</vt:i4>
      </vt:variant>
      <vt:variant>
        <vt:i4>0</vt:i4>
      </vt:variant>
      <vt:variant>
        <vt:i4>5</vt:i4>
      </vt:variant>
      <vt:variant>
        <vt:lpwstr>/content/act/708e83df-d83c-4a24-8a4e-21ec05b4b20a.doc</vt:lpwstr>
      </vt:variant>
      <vt:variant>
        <vt:lpwstr/>
      </vt:variant>
      <vt:variant>
        <vt:i4>6750258</vt:i4>
      </vt:variant>
      <vt:variant>
        <vt:i4>45</vt:i4>
      </vt:variant>
      <vt:variant>
        <vt:i4>0</vt:i4>
      </vt:variant>
      <vt:variant>
        <vt:i4>5</vt:i4>
      </vt:variant>
      <vt:variant>
        <vt:lpwstr>/content/act/aa4cc167-50df-4daf-9d12-a2c545850e33.html</vt:lpwstr>
      </vt:variant>
      <vt:variant>
        <vt:lpwstr/>
      </vt:variant>
      <vt:variant>
        <vt:i4>3801189</vt:i4>
      </vt:variant>
      <vt:variant>
        <vt:i4>42</vt:i4>
      </vt:variant>
      <vt:variant>
        <vt:i4>0</vt:i4>
      </vt:variant>
      <vt:variant>
        <vt:i4>5</vt:i4>
      </vt:variant>
      <vt:variant>
        <vt:lpwstr>/content/act/bbf89570-6239-4cfb-bdba-5b454c14e321.html</vt:lpwstr>
      </vt:variant>
      <vt:variant>
        <vt:lpwstr/>
      </vt:variant>
      <vt:variant>
        <vt:i4>3407930</vt:i4>
      </vt:variant>
      <vt:variant>
        <vt:i4>39</vt:i4>
      </vt:variant>
      <vt:variant>
        <vt:i4>0</vt:i4>
      </vt:variant>
      <vt:variant>
        <vt:i4>5</vt:i4>
      </vt:variant>
      <vt:variant>
        <vt:lpwstr>/content/act/9aa48369-618a-4bb4-b4b8-ae15f2b7ebf6.html</vt:lpwstr>
      </vt:variant>
      <vt:variant>
        <vt:lpwstr/>
      </vt:variant>
      <vt:variant>
        <vt:i4>1376339</vt:i4>
      </vt:variant>
      <vt:variant>
        <vt:i4>36</vt:i4>
      </vt:variant>
      <vt:variant>
        <vt:i4>0</vt:i4>
      </vt:variant>
      <vt:variant>
        <vt:i4>5</vt:i4>
      </vt:variant>
      <vt:variant>
        <vt:lpwstr>/content/act/708e83df-d83c-4a24-8a4e-21ec05b4b20a.doc</vt:lpwstr>
      </vt:variant>
      <vt:variant>
        <vt:lpwstr/>
      </vt:variant>
      <vt:variant>
        <vt:i4>1376339</vt:i4>
      </vt:variant>
      <vt:variant>
        <vt:i4>33</vt:i4>
      </vt:variant>
      <vt:variant>
        <vt:i4>0</vt:i4>
      </vt:variant>
      <vt:variant>
        <vt:i4>5</vt:i4>
      </vt:variant>
      <vt:variant>
        <vt:lpwstr>/content/act/708e83df-d83c-4a24-8a4e-21ec05b4b20a.doc</vt:lpwstr>
      </vt:variant>
      <vt:variant>
        <vt:lpwstr/>
      </vt:variant>
      <vt:variant>
        <vt:i4>1376339</vt:i4>
      </vt:variant>
      <vt:variant>
        <vt:i4>30</vt:i4>
      </vt:variant>
      <vt:variant>
        <vt:i4>0</vt:i4>
      </vt:variant>
      <vt:variant>
        <vt:i4>5</vt:i4>
      </vt:variant>
      <vt:variant>
        <vt:lpwstr>/content/act/708e83df-d83c-4a24-8a4e-21ec05b4b20a.doc</vt:lpwstr>
      </vt:variant>
      <vt:variant>
        <vt:lpwstr/>
      </vt:variant>
      <vt:variant>
        <vt:i4>5570629</vt:i4>
      </vt:variant>
      <vt:variant>
        <vt:i4>27</vt:i4>
      </vt:variant>
      <vt:variant>
        <vt:i4>0</vt:i4>
      </vt:variant>
      <vt:variant>
        <vt:i4>5</vt:i4>
      </vt:variant>
      <vt:variant>
        <vt:lpwstr>/content/edition/b7820f4d-c228-4769-8aa1-400fec1e1ad4.doc</vt:lpwstr>
      </vt:variant>
      <vt:variant>
        <vt:lpwstr/>
      </vt:variant>
      <vt:variant>
        <vt:i4>1376339</vt:i4>
      </vt:variant>
      <vt:variant>
        <vt:i4>24</vt:i4>
      </vt:variant>
      <vt:variant>
        <vt:i4>0</vt:i4>
      </vt:variant>
      <vt:variant>
        <vt:i4>5</vt:i4>
      </vt:variant>
      <vt:variant>
        <vt:lpwstr>/content/act/708e83df-d83c-4a24-8a4e-21ec05b4b20a.doc</vt:lpwstr>
      </vt:variant>
      <vt:variant>
        <vt:lpwstr/>
      </vt:variant>
      <vt:variant>
        <vt:i4>71894132</vt:i4>
      </vt:variant>
      <vt:variant>
        <vt:i4>21</vt:i4>
      </vt:variant>
      <vt:variant>
        <vt:i4>0</vt:i4>
      </vt:variant>
      <vt:variant>
        <vt:i4>5</vt:i4>
      </vt:variant>
      <vt:variant>
        <vt:lpwstr>/content/edition/99436b23-3b34-4159-9755-07e519d63c50.doc</vt:lpwstr>
      </vt:variant>
      <vt:variant>
        <vt:lpwstr>Приложение</vt:lpwstr>
      </vt:variant>
      <vt:variant>
        <vt:i4>6750258</vt:i4>
      </vt:variant>
      <vt:variant>
        <vt:i4>18</vt:i4>
      </vt:variant>
      <vt:variant>
        <vt:i4>0</vt:i4>
      </vt:variant>
      <vt:variant>
        <vt:i4>5</vt:i4>
      </vt:variant>
      <vt:variant>
        <vt:lpwstr>/content/act/aa4cc167-50df-4daf-9d12-a2c545850e33.html</vt:lpwstr>
      </vt:variant>
      <vt:variant>
        <vt:lpwstr/>
      </vt:variant>
      <vt:variant>
        <vt:i4>3801189</vt:i4>
      </vt:variant>
      <vt:variant>
        <vt:i4>15</vt:i4>
      </vt:variant>
      <vt:variant>
        <vt:i4>0</vt:i4>
      </vt:variant>
      <vt:variant>
        <vt:i4>5</vt:i4>
      </vt:variant>
      <vt:variant>
        <vt:lpwstr>/content/act/bbf89570-6239-4cfb-bdba-5b454c14e321.html</vt:lpwstr>
      </vt:variant>
      <vt:variant>
        <vt:lpwstr/>
      </vt:variant>
      <vt:variant>
        <vt:i4>3407930</vt:i4>
      </vt:variant>
      <vt:variant>
        <vt:i4>12</vt:i4>
      </vt:variant>
      <vt:variant>
        <vt:i4>0</vt:i4>
      </vt:variant>
      <vt:variant>
        <vt:i4>5</vt:i4>
      </vt:variant>
      <vt:variant>
        <vt:lpwstr>/content/act/9aa48369-618a-4bb4-b4b8-ae15f2b7ebf6.html</vt:lpwstr>
      </vt:variant>
      <vt:variant>
        <vt:lpwstr/>
      </vt:variant>
      <vt:variant>
        <vt:i4>4915215</vt:i4>
      </vt:variant>
      <vt:variant>
        <vt:i4>9</vt:i4>
      </vt:variant>
      <vt:variant>
        <vt:i4>0</vt:i4>
      </vt:variant>
      <vt:variant>
        <vt:i4>5</vt:i4>
      </vt:variant>
      <vt:variant>
        <vt:lpwstr>/content/act/da4d8b75-9249-4c31-89ab-24ea6c6e86dc.doc</vt:lpwstr>
      </vt:variant>
      <vt:variant>
        <vt:lpwstr/>
      </vt:variant>
      <vt:variant>
        <vt:i4>1376339</vt:i4>
      </vt:variant>
      <vt:variant>
        <vt:i4>6</vt:i4>
      </vt:variant>
      <vt:variant>
        <vt:i4>0</vt:i4>
      </vt:variant>
      <vt:variant>
        <vt:i4>5</vt:i4>
      </vt:variant>
      <vt:variant>
        <vt:lpwstr>/content/act/708e83df-d83c-4a24-8a4e-21ec05b4b20a.doc</vt:lpwstr>
      </vt:variant>
      <vt:variant>
        <vt:lpwstr/>
      </vt:variant>
      <vt:variant>
        <vt:i4>4522066</vt:i4>
      </vt:variant>
      <vt:variant>
        <vt:i4>3</vt:i4>
      </vt:variant>
      <vt:variant>
        <vt:i4>0</vt:i4>
      </vt:variant>
      <vt:variant>
        <vt:i4>5</vt:i4>
      </vt:variant>
      <vt:variant>
        <vt:lpwstr>/content/act/4e55f92e-0e80-4408-bfa8-e27674d636e4.doc</vt:lpwstr>
      </vt:variant>
      <vt:variant>
        <vt:lpwstr/>
      </vt:variant>
      <vt:variant>
        <vt:i4>1376339</vt:i4>
      </vt:variant>
      <vt:variant>
        <vt:i4>0</vt:i4>
      </vt:variant>
      <vt:variant>
        <vt:i4>0</vt:i4>
      </vt:variant>
      <vt:variant>
        <vt:i4>5</vt:i4>
      </vt:variant>
      <vt:variant>
        <vt:lpwstr>/content/act/708e83df-d83c-4a24-8a4e-21ec05b4b20a.doc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Курбанов Рамазан Багаудтинович</dc:creator>
  <cp:keywords>Birthday</cp:keywords>
  <dc:description>Shankar's Birthday falls on 25th July.  Don't Forget to wish him</dc:description>
  <cp:lastModifiedBy>Хамматова</cp:lastModifiedBy>
  <cp:revision>2</cp:revision>
  <cp:lastPrinted>2009-12-18T08:22:00Z</cp:lastPrinted>
  <dcterms:created xsi:type="dcterms:W3CDTF">2019-08-05T09:52:00Z</dcterms:created>
  <dcterms:modified xsi:type="dcterms:W3CDTF">2019-08-05T09:52:00Z</dcterms:modified>
</cp:coreProperties>
</file>