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C" w:rsidRPr="001A1EFF" w:rsidRDefault="00556F1C" w:rsidP="00391B2F">
      <w:pPr>
        <w:pStyle w:val="2"/>
      </w:pPr>
      <w:r w:rsidRPr="001A1EFF">
        <w:t>МУНИЦИПАЛЬНОЕ ОБРАЗОВАНИЕ ГОРОД УРАЙ</w:t>
      </w:r>
    </w:p>
    <w:p w:rsidR="00556F1C" w:rsidRPr="001A1EFF" w:rsidRDefault="00556F1C" w:rsidP="00391B2F">
      <w:pPr>
        <w:pStyle w:val="2"/>
      </w:pPr>
      <w:r w:rsidRPr="001A1EFF">
        <w:t xml:space="preserve">Ханты-Мансийский автономный </w:t>
      </w:r>
      <w:proofErr w:type="spellStart"/>
      <w:r w:rsidRPr="001A1EFF">
        <w:t>округ-Югра</w:t>
      </w:r>
      <w:proofErr w:type="spellEnd"/>
    </w:p>
    <w:p w:rsidR="00556F1C" w:rsidRPr="001A1EFF" w:rsidRDefault="00556F1C" w:rsidP="00391B2F">
      <w:pPr>
        <w:pStyle w:val="2"/>
      </w:pPr>
    </w:p>
    <w:p w:rsidR="00556F1C" w:rsidRPr="001A1EFF" w:rsidRDefault="00556F1C" w:rsidP="00391B2F">
      <w:pPr>
        <w:pStyle w:val="2"/>
        <w:rPr>
          <w:caps/>
          <w:szCs w:val="40"/>
        </w:rPr>
      </w:pPr>
      <w:r w:rsidRPr="001A1EFF">
        <w:rPr>
          <w:caps/>
          <w:szCs w:val="40"/>
        </w:rPr>
        <w:t>администрация ГОРОДА УРАЙ</w:t>
      </w:r>
    </w:p>
    <w:p w:rsidR="00556F1C" w:rsidRPr="001A1EFF" w:rsidRDefault="00556F1C" w:rsidP="00391B2F">
      <w:pPr>
        <w:pStyle w:val="2"/>
        <w:rPr>
          <w:szCs w:val="40"/>
        </w:rPr>
      </w:pPr>
      <w:r w:rsidRPr="001A1EFF">
        <w:rPr>
          <w:szCs w:val="40"/>
        </w:rPr>
        <w:t>ПОСТАНОВЛЕНИЕ</w:t>
      </w:r>
    </w:p>
    <w:p w:rsidR="00556F1C" w:rsidRDefault="00556F1C" w:rsidP="00391B2F">
      <w:pPr>
        <w:rPr>
          <w:rFonts w:cs="Arial"/>
        </w:rPr>
      </w:pPr>
    </w:p>
    <w:p w:rsidR="00391B2F" w:rsidRPr="001A1EFF" w:rsidRDefault="00391B2F" w:rsidP="00391B2F">
      <w:pPr>
        <w:rPr>
          <w:rFonts w:cs="Arial"/>
        </w:rPr>
      </w:pPr>
    </w:p>
    <w:p w:rsidR="001A1EFF" w:rsidRPr="001A1EFF" w:rsidRDefault="00556F1C" w:rsidP="00391B2F">
      <w:pPr>
        <w:tabs>
          <w:tab w:val="left" w:pos="8505"/>
        </w:tabs>
        <w:ind w:firstLine="0"/>
        <w:jc w:val="center"/>
        <w:rPr>
          <w:rFonts w:cs="Arial"/>
        </w:rPr>
      </w:pPr>
      <w:r w:rsidRPr="001A1EFF">
        <w:rPr>
          <w:rFonts w:cs="Arial"/>
        </w:rPr>
        <w:t>От 02.07.2013</w:t>
      </w:r>
      <w:r w:rsidR="001A1EFF" w:rsidRPr="001A1EFF">
        <w:rPr>
          <w:rFonts w:cs="Arial"/>
        </w:rPr>
        <w:t xml:space="preserve"> </w:t>
      </w:r>
      <w:r w:rsidR="001A1EFF">
        <w:rPr>
          <w:rFonts w:cs="Arial"/>
        </w:rPr>
        <w:tab/>
      </w:r>
      <w:r w:rsidRPr="001A1EFF">
        <w:rPr>
          <w:rFonts w:cs="Arial"/>
        </w:rPr>
        <w:t>№2271</w:t>
      </w:r>
    </w:p>
    <w:p w:rsidR="001A1EFF" w:rsidRDefault="001A1EFF" w:rsidP="00391B2F">
      <w:pPr>
        <w:rPr>
          <w:rFonts w:cs="Arial"/>
        </w:rPr>
      </w:pPr>
    </w:p>
    <w:p w:rsidR="00391B2F" w:rsidRPr="001A1EFF" w:rsidRDefault="00391B2F" w:rsidP="00391B2F">
      <w:pPr>
        <w:rPr>
          <w:rFonts w:cs="Arial"/>
        </w:rPr>
      </w:pPr>
    </w:p>
    <w:p w:rsidR="001A1EFF" w:rsidRPr="001A1EFF" w:rsidRDefault="00556F1C" w:rsidP="00391B2F">
      <w:pPr>
        <w:pStyle w:val="Title"/>
        <w:spacing w:before="0" w:after="0"/>
        <w:rPr>
          <w:lang w:eastAsia="en-US"/>
        </w:rPr>
      </w:pPr>
      <w:r w:rsidRPr="001A1EFF">
        <w:t>Об определении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A1EFF" w:rsidRDefault="001A1EFF" w:rsidP="00391B2F">
      <w:pPr>
        <w:autoSpaceDE w:val="0"/>
        <w:autoSpaceDN w:val="0"/>
        <w:adjustRightInd w:val="0"/>
        <w:rPr>
          <w:rFonts w:cs="Arial"/>
          <w:lang w:eastAsia="en-US"/>
        </w:rPr>
      </w:pPr>
    </w:p>
    <w:p w:rsidR="006E0658" w:rsidRDefault="006E0658" w:rsidP="006E0658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6E0658">
          <w:rPr>
            <w:rStyle w:val="ac"/>
            <w:rFonts w:cs="Arial"/>
            <w:lang w:eastAsia="en-US"/>
          </w:rPr>
          <w:t>от 08.08.2013 № 2748</w:t>
        </w:r>
      </w:hyperlink>
      <w:r>
        <w:rPr>
          <w:rFonts w:cs="Arial"/>
          <w:lang w:eastAsia="en-US"/>
        </w:rPr>
        <w:t>)</w:t>
      </w:r>
    </w:p>
    <w:p w:rsidR="000B2C4F" w:rsidRDefault="000B2C4F" w:rsidP="006E0658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 xml:space="preserve">(С изменениями, внесенными постановлением Администрации </w:t>
      </w:r>
      <w:hyperlink r:id="rId8" w:tgtFrame="ChangingDocument" w:history="1">
        <w:r w:rsidRPr="000B2C4F">
          <w:rPr>
            <w:rStyle w:val="ac"/>
            <w:rFonts w:cs="Arial"/>
            <w:lang w:eastAsia="en-US"/>
          </w:rPr>
          <w:t>от 11.12.2015 № 4120</w:t>
        </w:r>
      </w:hyperlink>
      <w:r>
        <w:rPr>
          <w:rFonts w:cs="Arial"/>
          <w:lang w:eastAsia="en-US"/>
        </w:rPr>
        <w:t>)</w:t>
      </w:r>
    </w:p>
    <w:p w:rsidR="00391B2F" w:rsidRPr="001A1EFF" w:rsidRDefault="00391B2F" w:rsidP="00391B2F">
      <w:pPr>
        <w:autoSpaceDE w:val="0"/>
        <w:autoSpaceDN w:val="0"/>
        <w:adjustRightInd w:val="0"/>
        <w:rPr>
          <w:rFonts w:cs="Arial"/>
          <w:lang w:eastAsia="en-US"/>
        </w:rPr>
      </w:pPr>
    </w:p>
    <w:p w:rsidR="00556F1C" w:rsidRPr="001A1EFF" w:rsidRDefault="00556F1C" w:rsidP="00391B2F">
      <w:pPr>
        <w:autoSpaceDE w:val="0"/>
        <w:autoSpaceDN w:val="0"/>
        <w:adjustRightInd w:val="0"/>
        <w:ind w:firstLine="540"/>
        <w:rPr>
          <w:rFonts w:cs="Arial"/>
        </w:rPr>
      </w:pPr>
      <w:r w:rsidRPr="001A1EFF">
        <w:rPr>
          <w:rFonts w:cs="Arial"/>
        </w:rPr>
        <w:t xml:space="preserve">В целях повышения эффективности мер по профилактике коррупционных правонарушений и привлечения муниципальных служащих к противодействию коррупции, на основании части 5 статьи 9 Федерального закона от 25.12.2008 </w:t>
      </w:r>
      <w:hyperlink r:id="rId9" w:history="1">
        <w:r w:rsidRPr="001A1EFF">
          <w:rPr>
            <w:rStyle w:val="ac"/>
            <w:rFonts w:cs="Arial"/>
          </w:rPr>
          <w:t>№273-ФЗ</w:t>
        </w:r>
      </w:hyperlink>
      <w:r w:rsidRPr="001A1EFF">
        <w:rPr>
          <w:rFonts w:cs="Arial"/>
        </w:rPr>
        <w:t xml:space="preserve"> «О противодействии коррупции»:</w:t>
      </w:r>
    </w:p>
    <w:p w:rsidR="00556F1C" w:rsidRPr="001A1EFF" w:rsidRDefault="00556F1C" w:rsidP="00391B2F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</w:rPr>
        <w:t xml:space="preserve">1. Определить </w:t>
      </w:r>
      <w:hyperlink r:id="rId10" w:anchor="приложение" w:tgtFrame="Logical" w:tooltip="Об определ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 w:history="1">
        <w:r w:rsidRPr="0069740E">
          <w:rPr>
            <w:rStyle w:val="ac"/>
            <w:rFonts w:cs="Arial"/>
          </w:rPr>
          <w:t>порядок</w:t>
        </w:r>
      </w:hyperlink>
      <w:r w:rsidRPr="001A1EFF">
        <w:rPr>
          <w:rFonts w:cs="Arial"/>
        </w:rPr>
        <w:t xml:space="preserve"> </w:t>
      </w:r>
      <w:r w:rsidRPr="001A1EFF">
        <w:rPr>
          <w:rFonts w:cs="Arial"/>
          <w:lang w:eastAsia="en-US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556F1C" w:rsidRPr="001A1EFF" w:rsidRDefault="00556F1C" w:rsidP="00391B2F">
      <w:pPr>
        <w:autoSpaceDE w:val="0"/>
        <w:autoSpaceDN w:val="0"/>
        <w:adjustRightInd w:val="0"/>
        <w:ind w:firstLine="540"/>
        <w:rPr>
          <w:rFonts w:cs="Arial"/>
        </w:rPr>
      </w:pPr>
      <w:r w:rsidRPr="001A1EFF">
        <w:rPr>
          <w:rFonts w:cs="Arial"/>
          <w:lang w:eastAsia="en-US"/>
        </w:rPr>
        <w:t xml:space="preserve">2. Признать утратившим силу постановление администрации города Урай </w:t>
      </w:r>
      <w:hyperlink r:id="rId11" w:tgtFrame="Cancelling" w:tooltip="Об утверждении Положения о порядк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" w:history="1">
        <w:r w:rsidR="001A1EFF" w:rsidRPr="00391B2F">
          <w:rPr>
            <w:rStyle w:val="ac"/>
            <w:rFonts w:cs="Arial"/>
            <w:lang w:eastAsia="en-US"/>
          </w:rPr>
          <w:t>от 26.12.2011 №3893</w:t>
        </w:r>
      </w:hyperlink>
      <w:r w:rsidR="001A1EFF" w:rsidRPr="00391B2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 xml:space="preserve"> «Об утверждении Положения о порядке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правонарушений».</w:t>
      </w:r>
      <w:r w:rsidR="001A1EFF" w:rsidRPr="001A1EFF">
        <w:rPr>
          <w:rFonts w:cs="Arial"/>
          <w:lang w:eastAsia="en-US"/>
        </w:rPr>
        <w:t xml:space="preserve"> </w:t>
      </w:r>
    </w:p>
    <w:p w:rsidR="00556F1C" w:rsidRPr="001A1EFF" w:rsidRDefault="00556F1C" w:rsidP="00391B2F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1A1EFF">
        <w:rPr>
          <w:rFonts w:cs="Arial"/>
          <w:bCs/>
        </w:rPr>
        <w:t>3. Управлению по организационным вопросам и кадрам администрации города Урай (</w:t>
      </w:r>
      <w:proofErr w:type="spellStart"/>
      <w:r w:rsidRPr="001A1EFF">
        <w:rPr>
          <w:rFonts w:cs="Arial"/>
          <w:bCs/>
        </w:rPr>
        <w:t>Л.М.Михнюк</w:t>
      </w:r>
      <w:proofErr w:type="spellEnd"/>
      <w:r w:rsidRPr="001A1EFF">
        <w:rPr>
          <w:rFonts w:cs="Arial"/>
          <w:bCs/>
        </w:rPr>
        <w:t>) ознакомить с постановлением муниципальных служащих, по отношению к которым глава администрации города Урай</w:t>
      </w:r>
      <w:r w:rsidRPr="001A1EFF">
        <w:rPr>
          <w:rFonts w:cs="Arial"/>
        </w:rPr>
        <w:t xml:space="preserve"> осуществляет полномочия представителя нанимателя (работодателя). </w:t>
      </w:r>
    </w:p>
    <w:p w:rsidR="00556F1C" w:rsidRPr="001A1EFF" w:rsidRDefault="00556F1C" w:rsidP="00391B2F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4. Рекомендовать руководителям органов администрации города Урай, обладающих правами юридического лица, при определении порядка уведомления представителя нанимателя (работодателя) о фактах обращения в целях склонения муниципальных служащих соответствующих органов администрации города Урай к совершению коррупционных правонарушений руководствоваться настоящим постановлением.</w:t>
      </w:r>
    </w:p>
    <w:p w:rsidR="00556F1C" w:rsidRPr="001A1EFF" w:rsidRDefault="00556F1C" w:rsidP="00391B2F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1A1EFF">
        <w:rPr>
          <w:rFonts w:cs="Arial"/>
        </w:rPr>
        <w:t>5.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1A1EFF" w:rsidRPr="001A1EFF" w:rsidRDefault="00556F1C" w:rsidP="00391B2F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1A1EFF">
        <w:rPr>
          <w:rFonts w:cs="Arial"/>
        </w:rPr>
        <w:t xml:space="preserve">6. </w:t>
      </w:r>
      <w:proofErr w:type="gramStart"/>
      <w:r w:rsidRPr="001A1EFF">
        <w:rPr>
          <w:rFonts w:cs="Arial"/>
        </w:rPr>
        <w:t>Контроль за</w:t>
      </w:r>
      <w:proofErr w:type="gramEnd"/>
      <w:r w:rsidRPr="001A1EFF">
        <w:rPr>
          <w:rFonts w:cs="Arial"/>
        </w:rPr>
        <w:t xml:space="preserve"> выполнением постановления оставляю за собой.</w:t>
      </w:r>
    </w:p>
    <w:p w:rsidR="001A1EFF" w:rsidRDefault="001A1EFF" w:rsidP="00391B2F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391B2F" w:rsidRPr="001A1EFF" w:rsidRDefault="00391B2F" w:rsidP="00391B2F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1A1EFF" w:rsidRPr="001A1EFF" w:rsidRDefault="00556F1C" w:rsidP="00391B2F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1A1EFF">
        <w:rPr>
          <w:rFonts w:cs="Arial"/>
          <w:bCs/>
        </w:rPr>
        <w:t>Глава администрации города Урай</w:t>
      </w:r>
      <w:r w:rsidR="001A1EFF" w:rsidRPr="001A1EFF">
        <w:rPr>
          <w:rFonts w:cs="Arial"/>
          <w:bCs/>
        </w:rPr>
        <w:t xml:space="preserve"> </w:t>
      </w:r>
      <w:r w:rsidR="00391B2F">
        <w:rPr>
          <w:rFonts w:cs="Arial"/>
          <w:bCs/>
        </w:rPr>
        <w:tab/>
      </w:r>
      <w:r w:rsidR="00391B2F">
        <w:rPr>
          <w:rFonts w:cs="Arial"/>
          <w:bCs/>
        </w:rPr>
        <w:tab/>
      </w:r>
      <w:r w:rsidR="00391B2F">
        <w:rPr>
          <w:rFonts w:cs="Arial"/>
          <w:bCs/>
        </w:rPr>
        <w:tab/>
      </w:r>
      <w:r w:rsidR="00391B2F">
        <w:rPr>
          <w:rFonts w:cs="Arial"/>
          <w:bCs/>
        </w:rPr>
        <w:tab/>
      </w:r>
      <w:r w:rsidR="00391B2F">
        <w:rPr>
          <w:rFonts w:cs="Arial"/>
          <w:bCs/>
        </w:rPr>
        <w:tab/>
      </w:r>
      <w:r w:rsidRPr="001A1EFF">
        <w:rPr>
          <w:rFonts w:cs="Arial"/>
          <w:bCs/>
        </w:rPr>
        <w:t>В.П.Куликов</w:t>
      </w:r>
    </w:p>
    <w:p w:rsidR="004D6D18" w:rsidRDefault="004D6D18" w:rsidP="001A1EFF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391B2F" w:rsidRDefault="001A1EFF" w:rsidP="001A1EFF">
      <w:pPr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Cs/>
        </w:rPr>
        <w:br w:type="page"/>
      </w:r>
    </w:p>
    <w:p w:rsidR="00556F1C" w:rsidRPr="00391B2F" w:rsidRDefault="00556F1C" w:rsidP="0039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391B2F">
        <w:rPr>
          <w:rFonts w:cs="Arial"/>
          <w:b/>
          <w:bCs/>
          <w:kern w:val="28"/>
          <w:sz w:val="32"/>
          <w:szCs w:val="32"/>
        </w:rPr>
        <w:t>Приложение</w:t>
      </w:r>
      <w:bookmarkEnd w:id="0"/>
      <w:r w:rsidRPr="00391B2F">
        <w:rPr>
          <w:rFonts w:cs="Arial"/>
          <w:b/>
          <w:bCs/>
          <w:kern w:val="28"/>
          <w:sz w:val="32"/>
          <w:szCs w:val="32"/>
        </w:rPr>
        <w:t xml:space="preserve"> к постановлению </w:t>
      </w:r>
    </w:p>
    <w:p w:rsidR="001A1EFF" w:rsidRPr="00391B2F" w:rsidRDefault="00556F1C" w:rsidP="00391B2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91B2F">
        <w:rPr>
          <w:rFonts w:cs="Arial"/>
          <w:b/>
          <w:bCs/>
          <w:kern w:val="28"/>
          <w:sz w:val="32"/>
          <w:szCs w:val="32"/>
        </w:rPr>
        <w:t>администрации города Урай</w:t>
      </w:r>
    </w:p>
    <w:p w:rsidR="001A1EFF" w:rsidRPr="00391B2F" w:rsidRDefault="00556F1C" w:rsidP="00391B2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91B2F">
        <w:rPr>
          <w:rFonts w:cs="Arial"/>
          <w:b/>
          <w:bCs/>
          <w:kern w:val="28"/>
          <w:sz w:val="32"/>
          <w:szCs w:val="32"/>
        </w:rPr>
        <w:t>от 02.07.2013 №2271</w:t>
      </w:r>
    </w:p>
    <w:p w:rsidR="001A1EFF" w:rsidRDefault="001A1EFF" w:rsidP="00556F1C">
      <w:pPr>
        <w:jc w:val="right"/>
        <w:rPr>
          <w:rFonts w:cs="Arial"/>
        </w:rPr>
      </w:pPr>
    </w:p>
    <w:p w:rsidR="00391B2F" w:rsidRPr="001A1EFF" w:rsidRDefault="00391B2F" w:rsidP="00556F1C">
      <w:pPr>
        <w:jc w:val="right"/>
        <w:rPr>
          <w:rFonts w:cs="Arial"/>
        </w:rPr>
      </w:pPr>
    </w:p>
    <w:p w:rsidR="001A1EFF" w:rsidRPr="001A1EFF" w:rsidRDefault="00556F1C" w:rsidP="001A1EFF">
      <w:pPr>
        <w:pStyle w:val="2"/>
      </w:pPr>
      <w:r w:rsidRPr="001A1EFF">
        <w:t xml:space="preserve">Порядок </w:t>
      </w:r>
      <w:r w:rsidRPr="001A1EFF">
        <w:rPr>
          <w:lang w:eastAsia="en-US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A1EFF" w:rsidRPr="001A1EFF" w:rsidRDefault="001A1EFF" w:rsidP="00391B2F">
      <w:pPr>
        <w:jc w:val="center"/>
        <w:rPr>
          <w:rFonts w:cs="Arial"/>
        </w:rPr>
      </w:pPr>
    </w:p>
    <w:p w:rsidR="00556F1C" w:rsidRPr="001A1EFF" w:rsidRDefault="00391B2F" w:rsidP="00391B2F">
      <w:pPr>
        <w:pStyle w:val="10"/>
        <w:ind w:left="0"/>
        <w:rPr>
          <w:rFonts w:cs="Arial"/>
        </w:rPr>
      </w:pPr>
      <w:r>
        <w:rPr>
          <w:rFonts w:cs="Arial"/>
        </w:rPr>
        <w:t xml:space="preserve">1. </w:t>
      </w:r>
      <w:proofErr w:type="gramStart"/>
      <w:r w:rsidR="00556F1C" w:rsidRPr="001A1EFF">
        <w:rPr>
          <w:rFonts w:cs="Arial"/>
        </w:rPr>
        <w:t xml:space="preserve">Настоящий порядок </w:t>
      </w:r>
      <w:r w:rsidR="00556F1C" w:rsidRPr="001A1EFF">
        <w:rPr>
          <w:rFonts w:cs="Arial"/>
          <w:lang w:eastAsia="en-US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на основании </w:t>
      </w:r>
      <w:r w:rsidR="00556F1C" w:rsidRPr="001A1EFF">
        <w:rPr>
          <w:rFonts w:cs="Arial"/>
        </w:rPr>
        <w:t xml:space="preserve">части 5 статьи 9 Федерального закона от 25.12.2008 </w:t>
      </w:r>
      <w:hyperlink r:id="rId12" w:history="1">
        <w:r w:rsidR="00556F1C" w:rsidRPr="001A1EFF">
          <w:rPr>
            <w:rStyle w:val="ac"/>
            <w:rFonts w:cs="Arial"/>
          </w:rPr>
          <w:t>№273-ФЗ</w:t>
        </w:r>
      </w:hyperlink>
      <w:r w:rsidR="00556F1C" w:rsidRPr="001A1EFF">
        <w:rPr>
          <w:rFonts w:cs="Arial"/>
        </w:rPr>
        <w:t xml:space="preserve"> «О противодействии коррупции», с учетом положений</w:t>
      </w:r>
      <w:r w:rsidR="001A1EFF" w:rsidRPr="001A1EFF">
        <w:rPr>
          <w:rFonts w:cs="Arial"/>
        </w:rPr>
        <w:t xml:space="preserve"> </w:t>
      </w:r>
      <w:r w:rsidR="00556F1C" w:rsidRPr="001A1EFF">
        <w:rPr>
          <w:rFonts w:cs="Arial"/>
        </w:rPr>
        <w:t>Методических рекомендаций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</w:t>
      </w:r>
      <w:proofErr w:type="gramEnd"/>
      <w:r w:rsidR="00556F1C" w:rsidRPr="001A1EFF">
        <w:rPr>
          <w:rFonts w:cs="Arial"/>
        </w:rPr>
        <w:t>, включающих перечень сведений, содержащихся в уведомлениях, вопросы организации проверки этих сведений и порядка регистрации уведомлений, направленных Министерством здравоохранения и социального развития Российской Федерации (письмо от 20.09.2010 №7666-17).</w:t>
      </w:r>
    </w:p>
    <w:p w:rsidR="00556F1C" w:rsidRPr="001A1EFF" w:rsidRDefault="00391B2F" w:rsidP="00391B2F">
      <w:pPr>
        <w:pStyle w:val="10"/>
        <w:ind w:left="0"/>
        <w:rPr>
          <w:rFonts w:cs="Arial"/>
        </w:rPr>
      </w:pPr>
      <w:r>
        <w:rPr>
          <w:rFonts w:cs="Arial"/>
        </w:rPr>
        <w:t xml:space="preserve">2. </w:t>
      </w:r>
      <w:r w:rsidR="00556F1C" w:rsidRPr="001A1EFF">
        <w:rPr>
          <w:rFonts w:cs="Arial"/>
        </w:rPr>
        <w:t xml:space="preserve">Настоящий порядок определяет процедуру </w:t>
      </w:r>
      <w:r w:rsidR="00556F1C" w:rsidRPr="001A1EFF">
        <w:rPr>
          <w:rFonts w:cs="Arial"/>
          <w:lang w:eastAsia="en-US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</w:t>
      </w:r>
      <w:r w:rsidR="00556F1C" w:rsidRPr="001A1EFF">
        <w:rPr>
          <w:rFonts w:cs="Arial"/>
        </w:rPr>
        <w:t xml:space="preserve"> перечень сведений, содержащихся в уведомлениях, вопросы организации проверки этих сведений и порядок регистрации уведомлений. </w:t>
      </w:r>
    </w:p>
    <w:p w:rsidR="00556F1C" w:rsidRPr="001A1EFF" w:rsidRDefault="00391B2F" w:rsidP="00391B2F">
      <w:pPr>
        <w:pStyle w:val="10"/>
        <w:autoSpaceDE w:val="0"/>
        <w:autoSpaceDN w:val="0"/>
        <w:adjustRightInd w:val="0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3. </w:t>
      </w:r>
      <w:r w:rsidR="00556F1C" w:rsidRPr="001A1EFF">
        <w:rPr>
          <w:rFonts w:cs="Arial"/>
          <w:lang w:eastAsia="en-US"/>
        </w:rPr>
        <w:t>Действие порядка распространяется на муниципальных служащих, по отношению к которым глава города Урай осуществляет полномочия представителя нанимателя (работодателя) (далее - муниципальные служащие).</w:t>
      </w:r>
    </w:p>
    <w:p w:rsidR="000B2C4F" w:rsidRDefault="000B2C4F" w:rsidP="00391B2F">
      <w:pPr>
        <w:pStyle w:val="10"/>
        <w:autoSpaceDE w:val="0"/>
        <w:autoSpaceDN w:val="0"/>
        <w:adjustRightInd w:val="0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(В пункт 3 внесено изменение постановлением Администрации </w:t>
      </w:r>
      <w:hyperlink r:id="rId13" w:tgtFrame="ChangingDocument" w:history="1">
        <w:r>
          <w:rPr>
            <w:rStyle w:val="ac"/>
            <w:rFonts w:cs="Arial"/>
            <w:lang w:eastAsia="en-US"/>
          </w:rPr>
          <w:t>от 11.12.2015 № 4120</w:t>
        </w:r>
      </w:hyperlink>
      <w:r>
        <w:rPr>
          <w:rFonts w:cs="Arial"/>
          <w:lang w:eastAsia="en-US"/>
        </w:rPr>
        <w:t>)</w:t>
      </w:r>
    </w:p>
    <w:p w:rsidR="001A1EFF" w:rsidRPr="001A1EFF" w:rsidRDefault="00391B2F" w:rsidP="00391B2F">
      <w:pPr>
        <w:pStyle w:val="10"/>
        <w:autoSpaceDE w:val="0"/>
        <w:autoSpaceDN w:val="0"/>
        <w:adjustRightInd w:val="0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4. </w:t>
      </w:r>
      <w:r w:rsidR="00556F1C" w:rsidRPr="001A1EFF">
        <w:rPr>
          <w:rFonts w:cs="Arial"/>
          <w:lang w:eastAsia="en-US"/>
        </w:rPr>
        <w:t>Муниципальный служащий обязан в течение 3 рабочих дней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556F1C" w:rsidRPr="001A1EFF" w:rsidRDefault="00556F1C" w:rsidP="00391B2F">
      <w:pPr>
        <w:pStyle w:val="10"/>
        <w:autoSpaceDE w:val="0"/>
        <w:autoSpaceDN w:val="0"/>
        <w:adjustRightInd w:val="0"/>
        <w:ind w:left="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3 рабочих дней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>со дня прибытия к месту прохождения службы.</w:t>
      </w:r>
    </w:p>
    <w:p w:rsidR="00556F1C" w:rsidRDefault="00391B2F" w:rsidP="00391B2F">
      <w:pPr>
        <w:pStyle w:val="10"/>
        <w:autoSpaceDE w:val="0"/>
        <w:autoSpaceDN w:val="0"/>
        <w:adjustRightInd w:val="0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5. </w:t>
      </w:r>
      <w:proofErr w:type="gramStart"/>
      <w:r w:rsidR="00556F1C" w:rsidRPr="001A1EFF">
        <w:rPr>
          <w:rFonts w:cs="Arial"/>
          <w:lang w:eastAsia="en-US"/>
        </w:rPr>
        <w:t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1 путем передачи его главе города Урай, руководителю кадровой службы управления по организационным вопросам и кадрам администрации города Урай, в случае его отсутствия – лицу, исполняющему его обязанности в установленном порядке (далее -</w:t>
      </w:r>
      <w:r w:rsidR="001A1EFF" w:rsidRPr="001A1EFF">
        <w:rPr>
          <w:rFonts w:cs="Arial"/>
          <w:lang w:eastAsia="en-US"/>
        </w:rPr>
        <w:t xml:space="preserve"> </w:t>
      </w:r>
      <w:r w:rsidR="00556F1C" w:rsidRPr="001A1EFF">
        <w:rPr>
          <w:rFonts w:cs="Arial"/>
          <w:lang w:eastAsia="en-US"/>
        </w:rPr>
        <w:t>руководитель кадровой службы) или направления</w:t>
      </w:r>
      <w:proofErr w:type="gramEnd"/>
      <w:r w:rsidR="00556F1C" w:rsidRPr="001A1EFF">
        <w:rPr>
          <w:rFonts w:cs="Arial"/>
          <w:lang w:eastAsia="en-US"/>
        </w:rPr>
        <w:t xml:space="preserve"> такого уведомления по почте.</w:t>
      </w:r>
    </w:p>
    <w:p w:rsidR="000B2C4F" w:rsidRPr="001A1EFF" w:rsidRDefault="000B2C4F" w:rsidP="00391B2F">
      <w:pPr>
        <w:pStyle w:val="10"/>
        <w:autoSpaceDE w:val="0"/>
        <w:autoSpaceDN w:val="0"/>
        <w:adjustRightInd w:val="0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(В пункт 5 внесено изменение постановлением Администрации </w:t>
      </w:r>
      <w:hyperlink r:id="rId14" w:tgtFrame="ChangingDocument" w:history="1">
        <w:r>
          <w:rPr>
            <w:rStyle w:val="ac"/>
            <w:rFonts w:cs="Arial"/>
            <w:lang w:eastAsia="en-US"/>
          </w:rPr>
          <w:t>от 11.12.2015 № 4120</w:t>
        </w:r>
      </w:hyperlink>
      <w:r>
        <w:rPr>
          <w:rFonts w:cs="Arial"/>
          <w:lang w:eastAsia="en-US"/>
        </w:rPr>
        <w:t>)</w:t>
      </w:r>
    </w:p>
    <w:p w:rsidR="00556F1C" w:rsidRPr="001A1EFF" w:rsidRDefault="00391B2F" w:rsidP="00391B2F">
      <w:pPr>
        <w:pStyle w:val="10"/>
        <w:autoSpaceDE w:val="0"/>
        <w:autoSpaceDN w:val="0"/>
        <w:adjustRightInd w:val="0"/>
        <w:ind w:left="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6. </w:t>
      </w:r>
      <w:r w:rsidR="00556F1C" w:rsidRPr="001A1EFF">
        <w:rPr>
          <w:rFonts w:cs="Arial"/>
          <w:lang w:eastAsia="en-US"/>
        </w:rPr>
        <w:t>Перечень сведений, подлежащих отражению в уведомлении, должен содержать:</w:t>
      </w:r>
    </w:p>
    <w:p w:rsidR="00556F1C" w:rsidRPr="001A1EFF" w:rsidRDefault="00556F1C" w:rsidP="00391B2F">
      <w:pPr>
        <w:autoSpaceDE w:val="0"/>
        <w:autoSpaceDN w:val="0"/>
        <w:adjustRightInd w:val="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а) фамилию, имя, отчество, должность, место жительства и телефон лица, направившего уведомление;</w:t>
      </w:r>
    </w:p>
    <w:p w:rsidR="00556F1C" w:rsidRPr="001A1EFF" w:rsidRDefault="00556F1C" w:rsidP="00391B2F">
      <w:pPr>
        <w:autoSpaceDE w:val="0"/>
        <w:autoSpaceDN w:val="0"/>
        <w:adjustRightInd w:val="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б) описание обстоятельств, при которых стало известно о случаях обращения к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 xml:space="preserve">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556F1C" w:rsidRPr="001A1EFF" w:rsidRDefault="00556F1C" w:rsidP="00391B2F">
      <w:pPr>
        <w:autoSpaceDE w:val="0"/>
        <w:autoSpaceDN w:val="0"/>
        <w:adjustRightInd w:val="0"/>
        <w:rPr>
          <w:rFonts w:cs="Arial"/>
          <w:lang w:eastAsia="en-US"/>
        </w:rPr>
      </w:pPr>
    </w:p>
    <w:p w:rsidR="00556F1C" w:rsidRPr="001A1EFF" w:rsidRDefault="00556F1C" w:rsidP="00391B2F">
      <w:pPr>
        <w:autoSpaceDE w:val="0"/>
        <w:autoSpaceDN w:val="0"/>
        <w:adjustRightInd w:val="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Если уведомление направляется муниципальным служащим, указанным в пункте 12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556F1C" w:rsidRPr="001A1EFF" w:rsidRDefault="00556F1C" w:rsidP="00556F1C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556F1C" w:rsidRPr="001A1EFF" w:rsidRDefault="00556F1C" w:rsidP="00556F1C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г) все известные сведения о физическом (юридическом) лице, склоняющем к коррупционному правонарушению;</w:t>
      </w:r>
    </w:p>
    <w:p w:rsidR="00556F1C" w:rsidRPr="001A1EFF" w:rsidRDefault="00556F1C" w:rsidP="00556F1C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proofErr w:type="spellStart"/>
      <w:r w:rsidRPr="001A1EFF">
        <w:rPr>
          <w:rFonts w:cs="Arial"/>
          <w:lang w:eastAsia="en-US"/>
        </w:rPr>
        <w:t>д</w:t>
      </w:r>
      <w:proofErr w:type="spellEnd"/>
      <w:r w:rsidRPr="001A1EFF">
        <w:rPr>
          <w:rFonts w:cs="Arial"/>
          <w:lang w:eastAsia="en-US"/>
        </w:rPr>
        <w:t>)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 xml:space="preserve">7. Уведомления подлежат обязательной регистрации в специальном журнале (приложение 2), который должен быть </w:t>
      </w:r>
      <w:proofErr w:type="gramStart"/>
      <w:r w:rsidRPr="001A1EFF">
        <w:rPr>
          <w:rFonts w:cs="Arial"/>
          <w:lang w:eastAsia="en-US"/>
        </w:rPr>
        <w:t>прошит и пронумерован</w:t>
      </w:r>
      <w:proofErr w:type="gramEnd"/>
      <w:r w:rsidRPr="001A1EFF">
        <w:rPr>
          <w:rFonts w:cs="Arial"/>
          <w:lang w:eastAsia="en-US"/>
        </w:rPr>
        <w:t>, а также заверен оттиском печати администрации города Урай.</w:t>
      </w:r>
      <w:r w:rsidR="001A1EFF" w:rsidRPr="001A1EFF">
        <w:rPr>
          <w:rFonts w:cs="Arial"/>
          <w:lang w:eastAsia="en-US"/>
        </w:rPr>
        <w:t xml:space="preserve"> 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Ведение и хранение журнала возлагается на руководителя кадровой службы.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8. При поступлении уведомления руководитель кадровой службы помимо его регистрации в журнале, выдает муниципальному служащему, направившему уведомление, под роспись талон-уведомление с указанием данных о должностном лице, принявшем уведомление, дате и времени его принятия.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 xml:space="preserve">Талон-уведомление состоит из двух частей: корешка талона-уведомления и талона-уведомления </w:t>
      </w:r>
      <w:hyperlink r:id="rId15" w:history="1">
        <w:r w:rsidRPr="001A1EFF">
          <w:rPr>
            <w:rFonts w:cs="Arial"/>
            <w:lang w:eastAsia="en-US"/>
          </w:rPr>
          <w:t>(приложение 3)</w:t>
        </w:r>
      </w:hyperlink>
      <w:r w:rsidRPr="001A1EFF">
        <w:rPr>
          <w:rFonts w:cs="Arial"/>
          <w:lang w:eastAsia="en-US"/>
        </w:rPr>
        <w:t>.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После заполнения корешок талона-уведомления остается у руководителя кадровой службы, а талон-уведомление вручается муниципальному служащему, направившему уведомление.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В случае если уведомление поступило по почте, талон-уведомление направляется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>муниципальному служащему, направившему уведомление, по почте заказным письмом с уведомлением о вручении.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9. Конфиденциальность полученных сведений обеспечивается главой города Урай, руководителем кадровой службы.</w:t>
      </w:r>
    </w:p>
    <w:p w:rsidR="000B2C4F" w:rsidRDefault="000B2C4F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(В пункт 9 внесено изменение постановлением Администрации </w:t>
      </w:r>
      <w:hyperlink r:id="rId16" w:tgtFrame="ChangingDocument" w:history="1">
        <w:r>
          <w:rPr>
            <w:rStyle w:val="ac"/>
            <w:rFonts w:cs="Arial"/>
            <w:lang w:eastAsia="en-US"/>
          </w:rPr>
          <w:t>от 11.12.2015 № 4120</w:t>
        </w:r>
      </w:hyperlink>
      <w:r>
        <w:rPr>
          <w:rFonts w:cs="Arial"/>
          <w:lang w:eastAsia="en-US"/>
        </w:rPr>
        <w:t>)</w:t>
      </w:r>
    </w:p>
    <w:p w:rsidR="00556F1C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 xml:space="preserve">10. </w:t>
      </w:r>
      <w:proofErr w:type="gramStart"/>
      <w:r w:rsidRPr="001A1EFF">
        <w:rPr>
          <w:rFonts w:cs="Arial"/>
          <w:lang w:eastAsia="en-US"/>
        </w:rPr>
        <w:t>Организацию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(далее - проверка) осуществляет руководитель кадровой службы по поручению главы города Урай путем направления уведомлений в</w:t>
      </w:r>
      <w:proofErr w:type="gramEnd"/>
      <w:r w:rsidRPr="001A1EFF">
        <w:rPr>
          <w:rFonts w:cs="Arial"/>
          <w:lang w:eastAsia="en-US"/>
        </w:rPr>
        <w:t xml:space="preserve"> территориальные органы Прокуратуры Российской Федерации, Министерства внутренних дел России, Федеральной службы безопасности России (далее - государственные органы), проведения бесед с муниципальным служащим, подавшим уведомление, с муниципальным служащим, указанным в уведомлении, получения от последнего письменного пояснения относительно фактов и сведений, изложенных в уведомлении.</w:t>
      </w:r>
    </w:p>
    <w:p w:rsidR="000B2C4F" w:rsidRPr="001A1EFF" w:rsidRDefault="000B2C4F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(В пункт 10 внесено изменение постановлением Администрации </w:t>
      </w:r>
      <w:hyperlink r:id="rId17" w:tgtFrame="ChangingDocument" w:history="1">
        <w:r>
          <w:rPr>
            <w:rStyle w:val="ac"/>
            <w:rFonts w:cs="Arial"/>
            <w:lang w:eastAsia="en-US"/>
          </w:rPr>
          <w:t>от 11.12.2015 № 4120</w:t>
        </w:r>
      </w:hyperlink>
      <w:r>
        <w:rPr>
          <w:rFonts w:cs="Arial"/>
          <w:lang w:eastAsia="en-US"/>
        </w:rPr>
        <w:t>)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 xml:space="preserve">11. Уведомление направляется главой города Урай в государственные органы не позднее 10 дней </w:t>
      </w:r>
      <w:proofErr w:type="gramStart"/>
      <w:r w:rsidRPr="001A1EFF">
        <w:rPr>
          <w:rFonts w:cs="Arial"/>
          <w:lang w:eastAsia="en-US"/>
        </w:rPr>
        <w:t>с даты</w:t>
      </w:r>
      <w:proofErr w:type="gramEnd"/>
      <w:r w:rsidRPr="001A1EFF">
        <w:rPr>
          <w:rFonts w:cs="Arial"/>
          <w:lang w:eastAsia="en-US"/>
        </w:rPr>
        <w:t xml:space="preserve"> его регистрации в журнале.</w:t>
      </w:r>
      <w:r w:rsidR="001A1EFF" w:rsidRPr="001A1EFF">
        <w:rPr>
          <w:rFonts w:cs="Arial"/>
          <w:lang w:eastAsia="en-US"/>
        </w:rPr>
        <w:t xml:space="preserve"> 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Согласно поручению главы города Урай об организации проверки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>уведомление направляется как одновременно во все перечисленные государственные органы, так и в один из них по компетенции.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В случае направления уведомления одновременно в адрес нескольких государственных органов в сопроводительном письме перечисляются все адресаты с указанием реквизитов исходящих писем.</w:t>
      </w:r>
    </w:p>
    <w:p w:rsidR="000B2C4F" w:rsidRDefault="000B2C4F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(В пункт 11 внесены изменения постановлением Администрации </w:t>
      </w:r>
      <w:hyperlink r:id="rId18" w:tgtFrame="ChangingDocument" w:history="1">
        <w:r>
          <w:rPr>
            <w:rStyle w:val="ac"/>
            <w:rFonts w:cs="Arial"/>
            <w:lang w:eastAsia="en-US"/>
          </w:rPr>
          <w:t>от 11.12.2015 № 4120</w:t>
        </w:r>
      </w:hyperlink>
      <w:r>
        <w:rPr>
          <w:rFonts w:cs="Arial"/>
          <w:lang w:eastAsia="en-US"/>
        </w:rPr>
        <w:t>)</w:t>
      </w:r>
    </w:p>
    <w:p w:rsidR="00556F1C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>12.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>Муниципальный служащий, которому стало известно о факте обращения к иным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>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настоящему порядку.</w:t>
      </w:r>
    </w:p>
    <w:p w:rsidR="001A1EFF" w:rsidRPr="001A1EFF" w:rsidRDefault="00556F1C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 w:rsidRPr="001A1EFF">
        <w:rPr>
          <w:rFonts w:cs="Arial"/>
          <w:lang w:eastAsia="en-US"/>
        </w:rPr>
        <w:t xml:space="preserve">13. </w:t>
      </w:r>
      <w:proofErr w:type="gramStart"/>
      <w:r w:rsidRPr="001A1EFF">
        <w:rPr>
          <w:rFonts w:cs="Arial"/>
          <w:lang w:eastAsia="en-US"/>
        </w:rPr>
        <w:t>Главой города Урай принимаются меры по защите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>муниципального служащего, уведомившего представителя нанимателя (работодателя),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</w:t>
      </w:r>
      <w:proofErr w:type="gramEnd"/>
      <w:r w:rsidRPr="001A1EFF">
        <w:rPr>
          <w:rFonts w:cs="Arial"/>
          <w:lang w:eastAsia="en-US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1A1EFF" w:rsidRDefault="00556F1C" w:rsidP="00556F1C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1A1EFF">
        <w:rPr>
          <w:rFonts w:cs="Arial"/>
          <w:lang w:eastAsia="en-US"/>
        </w:rPr>
        <w:t>При решении вопроса о привлечении к дисциплинарной ответственности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>муниципального служащего, подавшего уведомление, по результатам проверки,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>обоснованность такого решения рассматривается на заседании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>комиссии по соблюдению требований к служебному поведению и урегулированию конфликта интересов в администрации города Урай, органах администрации города Урай</w:t>
      </w:r>
      <w:r w:rsidR="001A1EFF" w:rsidRPr="001A1EFF">
        <w:rPr>
          <w:rFonts w:cs="Arial"/>
          <w:lang w:eastAsia="en-US"/>
        </w:rPr>
        <w:t xml:space="preserve"> </w:t>
      </w:r>
      <w:r w:rsidRPr="001A1EFF">
        <w:rPr>
          <w:rFonts w:cs="Arial"/>
          <w:lang w:eastAsia="en-US"/>
        </w:rPr>
        <w:t xml:space="preserve">на основании подпункта «в» </w:t>
      </w:r>
      <w:r w:rsidRPr="001A1EFF">
        <w:rPr>
          <w:rFonts w:cs="Arial"/>
        </w:rPr>
        <w:t>пункта 13 Положения о комиссии по соблюдению требований к служебному поведению муниципальных служащих и урегулированию конфликта</w:t>
      </w:r>
      <w:proofErr w:type="gramEnd"/>
      <w:r w:rsidRPr="001A1EFF">
        <w:rPr>
          <w:rFonts w:cs="Arial"/>
        </w:rPr>
        <w:t xml:space="preserve"> интересов в администрации города и органах администрации города Урай, утвержденного постановлением администрации города Ура йот </w:t>
      </w:r>
      <w:hyperlink r:id="rId19" w:history="1">
        <w:r w:rsidR="001A1EFF">
          <w:rPr>
            <w:rStyle w:val="ac"/>
            <w:rFonts w:cs="Arial"/>
          </w:rPr>
          <w:t>14.10.2010 №2867</w:t>
        </w:r>
      </w:hyperlink>
      <w:r w:rsidRPr="001A1EFF">
        <w:rPr>
          <w:rFonts w:cs="Arial"/>
        </w:rPr>
        <w:t>.</w:t>
      </w:r>
    </w:p>
    <w:p w:rsidR="006E0658" w:rsidRDefault="006E0658" w:rsidP="006E0658">
      <w:pPr>
        <w:autoSpaceDE w:val="0"/>
        <w:autoSpaceDN w:val="0"/>
        <w:adjustRightInd w:val="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В таком заседании комиссии по соблюдению требований к служебному поведению и урегулированию конфликта интересов в администрации города Урай, органах администрации города Урай может принимать </w:t>
      </w:r>
      <w:hyperlink r:id="rId20" w:history="1">
        <w:r>
          <w:rPr>
            <w:rStyle w:val="ac"/>
            <w:rFonts w:cs="Arial"/>
            <w:lang w:eastAsia="en-US"/>
          </w:rPr>
          <w:t>участие</w:t>
        </w:r>
      </w:hyperlink>
      <w:r>
        <w:rPr>
          <w:rFonts w:cs="Arial"/>
          <w:lang w:eastAsia="en-US"/>
        </w:rPr>
        <w:t xml:space="preserve"> прокурор города Урай. </w:t>
      </w:r>
    </w:p>
    <w:p w:rsidR="006E0658" w:rsidRDefault="006E0658" w:rsidP="006E0658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lang w:eastAsia="en-US"/>
        </w:rPr>
        <w:t>Председатель комиссии по соблюдению требований к служебному поведению и урегулированию конфликта интересов в администрации города Урай, органах администрации города Урай представляет прокурору города Урай необходимые материалы не менее чем за пять рабочих дней до дня заседания комиссии.</w:t>
      </w:r>
    </w:p>
    <w:p w:rsidR="006E0658" w:rsidRDefault="006E0658" w:rsidP="00556F1C">
      <w:pPr>
        <w:autoSpaceDE w:val="0"/>
        <w:autoSpaceDN w:val="0"/>
        <w:adjustRightInd w:val="0"/>
        <w:ind w:firstLine="54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(Пункт 13 дополнен абзацами третьим и четвертым постановлением Администрации </w:t>
      </w:r>
      <w:hyperlink r:id="rId21" w:tgtFrame="ChangingDocument" w:history="1">
        <w:r>
          <w:rPr>
            <w:rStyle w:val="ac"/>
            <w:rFonts w:cs="Arial"/>
            <w:lang w:eastAsia="en-US"/>
          </w:rPr>
          <w:t>от 08.08.2013 № 2748</w:t>
        </w:r>
      </w:hyperlink>
      <w:r>
        <w:rPr>
          <w:rFonts w:cs="Arial"/>
          <w:lang w:eastAsia="en-US"/>
        </w:rPr>
        <w:t>)</w:t>
      </w:r>
    </w:p>
    <w:p w:rsidR="000B2C4F" w:rsidRPr="001A1EFF" w:rsidRDefault="000B2C4F" w:rsidP="00556F1C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lang w:eastAsia="en-US"/>
        </w:rPr>
        <w:t xml:space="preserve">(В пункт 13 внесено изменение постановлением Администрации </w:t>
      </w:r>
      <w:hyperlink r:id="rId22" w:tgtFrame="ChangingDocument" w:history="1">
        <w:r>
          <w:rPr>
            <w:rStyle w:val="ac"/>
            <w:rFonts w:cs="Arial"/>
            <w:lang w:eastAsia="en-US"/>
          </w:rPr>
          <w:t>от 11.12.2015 № 4120</w:t>
        </w:r>
      </w:hyperlink>
      <w:r>
        <w:rPr>
          <w:rFonts w:cs="Arial"/>
          <w:lang w:eastAsia="en-US"/>
        </w:rPr>
        <w:t>)</w:t>
      </w:r>
    </w:p>
    <w:p w:rsidR="000B2C4F" w:rsidRDefault="001A1EFF" w:rsidP="001A1EFF">
      <w:pPr>
        <w:autoSpaceDE w:val="0"/>
        <w:autoSpaceDN w:val="0"/>
        <w:adjustRightInd w:val="0"/>
        <w:ind w:firstLine="540"/>
        <w:jc w:val="right"/>
        <w:rPr>
          <w:rFonts w:cs="Arial"/>
        </w:rPr>
      </w:pPr>
      <w:r>
        <w:rPr>
          <w:rFonts w:cs="Arial"/>
        </w:rPr>
        <w:br w:type="page"/>
      </w:r>
    </w:p>
    <w:p w:rsidR="000B2C4F" w:rsidRDefault="000B2C4F" w:rsidP="000B2C4F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lang w:eastAsia="en-US"/>
        </w:rPr>
        <w:t xml:space="preserve">(В приложение 1 к порядку внесены изменения постановлением Администрации </w:t>
      </w:r>
      <w:hyperlink r:id="rId23" w:tgtFrame="ChangingDocument" w:history="1">
        <w:r>
          <w:rPr>
            <w:rStyle w:val="ac"/>
            <w:rFonts w:cs="Arial"/>
            <w:lang w:eastAsia="en-US"/>
          </w:rPr>
          <w:t>от 11.12.2015 № 4120</w:t>
        </w:r>
      </w:hyperlink>
      <w:r>
        <w:rPr>
          <w:rFonts w:cs="Arial"/>
          <w:lang w:eastAsia="en-US"/>
        </w:rPr>
        <w:t>)</w:t>
      </w:r>
    </w:p>
    <w:p w:rsidR="000B2C4F" w:rsidRDefault="000B2C4F" w:rsidP="001A1EFF">
      <w:pPr>
        <w:autoSpaceDE w:val="0"/>
        <w:autoSpaceDN w:val="0"/>
        <w:adjustRightInd w:val="0"/>
        <w:ind w:firstLine="540"/>
        <w:jc w:val="right"/>
        <w:rPr>
          <w:rFonts w:cs="Arial"/>
        </w:rPr>
      </w:pPr>
    </w:p>
    <w:p w:rsidR="00556F1C" w:rsidRPr="001A1EFF" w:rsidRDefault="00556F1C" w:rsidP="001A1EFF">
      <w:pPr>
        <w:autoSpaceDE w:val="0"/>
        <w:autoSpaceDN w:val="0"/>
        <w:adjustRightInd w:val="0"/>
        <w:ind w:firstLine="540"/>
        <w:jc w:val="right"/>
        <w:rPr>
          <w:rFonts w:cs="Arial"/>
        </w:rPr>
      </w:pPr>
      <w:r w:rsidRPr="001A1EFF">
        <w:rPr>
          <w:rFonts w:cs="Arial"/>
        </w:rPr>
        <w:t>Приложение</w:t>
      </w:r>
      <w:r w:rsidR="001A1EFF" w:rsidRPr="001A1EFF">
        <w:rPr>
          <w:rFonts w:cs="Arial"/>
        </w:rPr>
        <w:t xml:space="preserve"> </w:t>
      </w:r>
      <w:r w:rsidRPr="001A1EFF">
        <w:rPr>
          <w:rFonts w:cs="Arial"/>
        </w:rPr>
        <w:t>1 к порядку</w:t>
      </w:r>
      <w:r w:rsidR="001A1EFF" w:rsidRPr="001A1EFF">
        <w:rPr>
          <w:rFonts w:cs="Arial"/>
        </w:rPr>
        <w:t xml:space="preserve"> </w:t>
      </w:r>
    </w:p>
    <w:p w:rsidR="00556F1C" w:rsidRPr="001A1EFF" w:rsidRDefault="00556F1C" w:rsidP="00556F1C">
      <w:pPr>
        <w:jc w:val="right"/>
        <w:rPr>
          <w:rFonts w:cs="Arial"/>
        </w:rPr>
      </w:pPr>
    </w:p>
    <w:p w:rsidR="00556F1C" w:rsidRPr="001A1EFF" w:rsidRDefault="00556F1C" w:rsidP="00556F1C">
      <w:pPr>
        <w:ind w:left="5443"/>
        <w:jc w:val="right"/>
        <w:rPr>
          <w:rFonts w:cs="Arial"/>
        </w:rPr>
      </w:pPr>
      <w:r w:rsidRPr="001A1EFF">
        <w:rPr>
          <w:rFonts w:cs="Arial"/>
        </w:rPr>
        <w:t>Главе города Урай</w:t>
      </w:r>
    </w:p>
    <w:p w:rsidR="00556F1C" w:rsidRPr="001A1EFF" w:rsidRDefault="00556F1C" w:rsidP="001A1EFF">
      <w:pPr>
        <w:ind w:left="5443" w:firstLine="86"/>
        <w:jc w:val="right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______________________________</w:t>
      </w:r>
    </w:p>
    <w:p w:rsidR="00556F1C" w:rsidRPr="001A1EFF" w:rsidRDefault="00556F1C" w:rsidP="001A1EFF">
      <w:pPr>
        <w:ind w:left="5443" w:hanging="56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от</w:t>
      </w:r>
      <w:r w:rsidR="001A1EFF" w:rsidRPr="001A1EFF">
        <w:rPr>
          <w:rFonts w:cs="Arial"/>
          <w:sz w:val="20"/>
          <w:szCs w:val="20"/>
        </w:rPr>
        <w:t xml:space="preserve"> </w:t>
      </w:r>
    </w:p>
    <w:p w:rsidR="00556F1C" w:rsidRPr="001A1EFF" w:rsidRDefault="00556F1C" w:rsidP="001A1EFF">
      <w:pPr>
        <w:pBdr>
          <w:top w:val="single" w:sz="4" w:space="1" w:color="auto"/>
        </w:pBdr>
        <w:ind w:left="5529" w:firstLine="0"/>
        <w:jc w:val="right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(Ф.И.О., должность муниципального служащего, место жительства, телефон)</w:t>
      </w:r>
    </w:p>
    <w:p w:rsidR="00556F1C" w:rsidRPr="001A1EFF" w:rsidRDefault="00556F1C" w:rsidP="00556F1C">
      <w:pPr>
        <w:spacing w:before="240" w:after="240"/>
        <w:jc w:val="center"/>
        <w:rPr>
          <w:rFonts w:cs="Arial"/>
          <w:b/>
          <w:bCs/>
          <w:szCs w:val="26"/>
        </w:rPr>
      </w:pPr>
      <w:r w:rsidRPr="001A1EFF">
        <w:rPr>
          <w:rFonts w:cs="Arial"/>
          <w:b/>
          <w:bCs/>
          <w:spacing w:val="60"/>
          <w:szCs w:val="26"/>
        </w:rPr>
        <w:t>УВЕДОМЛЕНИЕ</w:t>
      </w:r>
      <w:r w:rsidRPr="001A1EFF">
        <w:rPr>
          <w:rFonts w:cs="Arial"/>
          <w:b/>
          <w:bCs/>
          <w:szCs w:val="26"/>
        </w:rPr>
        <w:br/>
        <w:t>о факте обращения в целях склонения</w:t>
      </w:r>
      <w:r w:rsidRPr="001A1EFF">
        <w:rPr>
          <w:rFonts w:cs="Arial"/>
          <w:b/>
          <w:bCs/>
          <w:szCs w:val="26"/>
        </w:rPr>
        <w:br/>
        <w:t>муниципального служащего</w:t>
      </w:r>
      <w:r w:rsidRPr="001A1EFF">
        <w:rPr>
          <w:rFonts w:cs="Arial"/>
          <w:b/>
          <w:bCs/>
          <w:szCs w:val="26"/>
        </w:rPr>
        <w:br/>
        <w:t>к совершению коррупционных правонарушений</w:t>
      </w:r>
    </w:p>
    <w:p w:rsidR="00556F1C" w:rsidRPr="001A1EFF" w:rsidRDefault="00556F1C" w:rsidP="00556F1C">
      <w:pPr>
        <w:rPr>
          <w:rFonts w:cs="Arial"/>
        </w:rPr>
      </w:pPr>
      <w:r w:rsidRPr="001A1EFF">
        <w:rPr>
          <w:rFonts w:cs="Arial"/>
        </w:rPr>
        <w:t>Сообщаю, что:</w:t>
      </w:r>
    </w:p>
    <w:p w:rsidR="00556F1C" w:rsidRPr="001A1EFF" w:rsidRDefault="00556F1C" w:rsidP="00556F1C">
      <w:pPr>
        <w:spacing w:before="120"/>
        <w:rPr>
          <w:rFonts w:cs="Arial"/>
        </w:rPr>
      </w:pPr>
      <w:r w:rsidRPr="001A1EFF">
        <w:rPr>
          <w:rFonts w:cs="Arial"/>
        </w:rPr>
        <w:t>1.</w:t>
      </w:r>
      <w:r w:rsidR="001A1EFF" w:rsidRPr="001A1EFF">
        <w:rPr>
          <w:rFonts w:cs="Arial"/>
        </w:rPr>
        <w:t xml:space="preserve"> </w:t>
      </w:r>
    </w:p>
    <w:p w:rsidR="00556F1C" w:rsidRPr="001A1EFF" w:rsidRDefault="00556F1C" w:rsidP="00556F1C">
      <w:pPr>
        <w:pBdr>
          <w:top w:val="single" w:sz="4" w:space="1" w:color="auto"/>
        </w:pBdr>
        <w:ind w:left="881"/>
        <w:jc w:val="center"/>
        <w:rPr>
          <w:rFonts w:cs="Arial"/>
          <w:sz w:val="20"/>
          <w:szCs w:val="20"/>
        </w:rPr>
      </w:pPr>
      <w:proofErr w:type="gramStart"/>
      <w:r w:rsidRPr="001A1EFF">
        <w:rPr>
          <w:rFonts w:cs="Arial"/>
          <w:sz w:val="20"/>
          <w:szCs w:val="20"/>
        </w:rPr>
        <w:t xml:space="preserve">(описание обстоятельств, при которых стало известно о случаях обращения </w:t>
      </w:r>
      <w:proofErr w:type="gramEnd"/>
    </w:p>
    <w:p w:rsidR="001A1EFF" w:rsidRPr="001A1EFF" w:rsidRDefault="001A1EFF" w:rsidP="00556F1C">
      <w:pPr>
        <w:rPr>
          <w:rFonts w:cs="Arial"/>
        </w:rPr>
      </w:pPr>
    </w:p>
    <w:p w:rsidR="00556F1C" w:rsidRPr="001A1EFF" w:rsidRDefault="00556F1C" w:rsidP="00556F1C">
      <w:pPr>
        <w:pBdr>
          <w:top w:val="single" w:sz="4" w:space="1" w:color="auto"/>
        </w:pBdr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муниципальному служащему в связи с исполнением им служебных обязанностей</w:t>
      </w:r>
    </w:p>
    <w:p w:rsidR="00556F1C" w:rsidRPr="001A1EFF" w:rsidRDefault="00556F1C" w:rsidP="00556F1C">
      <w:pPr>
        <w:rPr>
          <w:rFonts w:cs="Arial"/>
        </w:rPr>
      </w:pPr>
    </w:p>
    <w:p w:rsidR="00556F1C" w:rsidRPr="001A1EFF" w:rsidRDefault="00556F1C" w:rsidP="00556F1C">
      <w:pPr>
        <w:pBdr>
          <w:top w:val="single" w:sz="4" w:space="1" w:color="auto"/>
        </w:pBdr>
        <w:jc w:val="center"/>
        <w:rPr>
          <w:rFonts w:cs="Arial"/>
          <w:sz w:val="20"/>
          <w:szCs w:val="20"/>
        </w:rPr>
      </w:pPr>
      <w:proofErr w:type="gramStart"/>
      <w:r w:rsidRPr="001A1EFF">
        <w:rPr>
          <w:rFonts w:cs="Arial"/>
          <w:sz w:val="20"/>
          <w:szCs w:val="20"/>
        </w:rPr>
        <w:t>каких-либо лиц в целях склонения его к совершению коррупционных правонарушений)</w:t>
      </w:r>
      <w:proofErr w:type="gramEnd"/>
    </w:p>
    <w:p w:rsidR="00556F1C" w:rsidRPr="001A1EFF" w:rsidRDefault="00556F1C" w:rsidP="00556F1C">
      <w:pPr>
        <w:rPr>
          <w:rFonts w:cs="Arial"/>
        </w:rPr>
      </w:pPr>
    </w:p>
    <w:p w:rsidR="00556F1C" w:rsidRPr="001A1EFF" w:rsidRDefault="00556F1C" w:rsidP="00556F1C">
      <w:pPr>
        <w:pBdr>
          <w:top w:val="single" w:sz="4" w:space="1" w:color="auto"/>
        </w:pBdr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(дата, место, время, другие условия)</w:t>
      </w:r>
    </w:p>
    <w:p w:rsidR="00556F1C" w:rsidRPr="001A1EFF" w:rsidRDefault="00556F1C" w:rsidP="00556F1C">
      <w:pPr>
        <w:spacing w:before="120"/>
        <w:rPr>
          <w:rFonts w:cs="Arial"/>
        </w:rPr>
      </w:pPr>
      <w:r w:rsidRPr="001A1EFF">
        <w:rPr>
          <w:rFonts w:cs="Arial"/>
        </w:rPr>
        <w:t>2.</w:t>
      </w:r>
      <w:r w:rsidR="001A1EFF" w:rsidRPr="001A1EFF">
        <w:rPr>
          <w:rFonts w:cs="Arial"/>
        </w:rPr>
        <w:t xml:space="preserve"> </w:t>
      </w:r>
    </w:p>
    <w:p w:rsidR="00556F1C" w:rsidRPr="001A1EFF" w:rsidRDefault="00556F1C" w:rsidP="00556F1C">
      <w:pPr>
        <w:pBdr>
          <w:top w:val="single" w:sz="4" w:space="1" w:color="auto"/>
        </w:pBdr>
        <w:ind w:left="881"/>
        <w:jc w:val="center"/>
        <w:rPr>
          <w:rFonts w:cs="Arial"/>
          <w:sz w:val="20"/>
          <w:szCs w:val="20"/>
        </w:rPr>
      </w:pPr>
      <w:proofErr w:type="gramStart"/>
      <w:r w:rsidRPr="001A1EFF">
        <w:rPr>
          <w:rFonts w:cs="Arial"/>
          <w:sz w:val="20"/>
          <w:szCs w:val="20"/>
        </w:rPr>
        <w:t>(подробные сведения о коррупционных правонарушениях, которые должен был бы совершить</w:t>
      </w:r>
      <w:proofErr w:type="gramEnd"/>
    </w:p>
    <w:p w:rsidR="00556F1C" w:rsidRPr="001A1EFF" w:rsidRDefault="00556F1C" w:rsidP="00556F1C">
      <w:pPr>
        <w:rPr>
          <w:rFonts w:cs="Arial"/>
        </w:rPr>
      </w:pPr>
    </w:p>
    <w:p w:rsidR="00556F1C" w:rsidRPr="001A1EFF" w:rsidRDefault="00556F1C" w:rsidP="00556F1C">
      <w:pPr>
        <w:pBdr>
          <w:top w:val="single" w:sz="4" w:space="1" w:color="auto"/>
        </w:pBdr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муниципальный служащий по просьбе обратившихся лиц)</w:t>
      </w:r>
    </w:p>
    <w:p w:rsidR="00556F1C" w:rsidRPr="001A1EFF" w:rsidRDefault="00556F1C" w:rsidP="00556F1C">
      <w:pPr>
        <w:spacing w:before="120"/>
        <w:rPr>
          <w:rFonts w:cs="Arial"/>
        </w:rPr>
      </w:pPr>
      <w:r w:rsidRPr="001A1EFF">
        <w:rPr>
          <w:rFonts w:cs="Arial"/>
        </w:rPr>
        <w:t>3.</w:t>
      </w:r>
      <w:r w:rsidR="001A1EFF" w:rsidRPr="001A1EFF">
        <w:rPr>
          <w:rFonts w:cs="Arial"/>
        </w:rPr>
        <w:t xml:space="preserve"> </w:t>
      </w:r>
    </w:p>
    <w:p w:rsidR="00556F1C" w:rsidRPr="001A1EFF" w:rsidRDefault="00556F1C" w:rsidP="00556F1C">
      <w:pPr>
        <w:pBdr>
          <w:top w:val="single" w:sz="4" w:space="1" w:color="auto"/>
        </w:pBdr>
        <w:ind w:left="881"/>
        <w:jc w:val="center"/>
        <w:rPr>
          <w:rFonts w:cs="Arial"/>
          <w:sz w:val="20"/>
          <w:szCs w:val="20"/>
        </w:rPr>
      </w:pPr>
      <w:proofErr w:type="gramStart"/>
      <w:r w:rsidRPr="001A1EFF">
        <w:rPr>
          <w:rFonts w:cs="Arial"/>
          <w:sz w:val="20"/>
          <w:szCs w:val="20"/>
        </w:rPr>
        <w:t xml:space="preserve">(все известные сведения о физическом (юридическом) лице, </w:t>
      </w:r>
      <w:proofErr w:type="gramEnd"/>
    </w:p>
    <w:p w:rsidR="00556F1C" w:rsidRPr="001A1EFF" w:rsidRDefault="00556F1C" w:rsidP="00556F1C">
      <w:pPr>
        <w:pBdr>
          <w:top w:val="single" w:sz="4" w:space="1" w:color="auto"/>
        </w:pBdr>
        <w:ind w:left="881"/>
        <w:jc w:val="center"/>
        <w:rPr>
          <w:rFonts w:cs="Arial"/>
        </w:rPr>
      </w:pPr>
    </w:p>
    <w:p w:rsidR="00556F1C" w:rsidRPr="001A1EFF" w:rsidRDefault="00556F1C" w:rsidP="00556F1C">
      <w:pPr>
        <w:pBdr>
          <w:top w:val="single" w:sz="4" w:space="1" w:color="auto"/>
        </w:pBdr>
        <w:jc w:val="center"/>
        <w:rPr>
          <w:rFonts w:cs="Arial"/>
          <w:sz w:val="20"/>
          <w:szCs w:val="20"/>
        </w:rPr>
      </w:pPr>
      <w:proofErr w:type="gramStart"/>
      <w:r w:rsidRPr="001A1EFF">
        <w:rPr>
          <w:rFonts w:cs="Arial"/>
          <w:sz w:val="20"/>
          <w:szCs w:val="20"/>
        </w:rPr>
        <w:t>склоняющем</w:t>
      </w:r>
      <w:proofErr w:type="gramEnd"/>
      <w:r w:rsidRPr="001A1EFF">
        <w:rPr>
          <w:rFonts w:cs="Arial"/>
          <w:sz w:val="20"/>
          <w:szCs w:val="20"/>
        </w:rPr>
        <w:t xml:space="preserve"> к коррупционному правонарушению)</w:t>
      </w:r>
    </w:p>
    <w:p w:rsidR="00556F1C" w:rsidRPr="001A1EFF" w:rsidRDefault="00556F1C" w:rsidP="00556F1C">
      <w:pPr>
        <w:spacing w:before="120"/>
        <w:rPr>
          <w:rFonts w:cs="Arial"/>
        </w:rPr>
      </w:pPr>
      <w:r w:rsidRPr="001A1EFF">
        <w:rPr>
          <w:rFonts w:cs="Arial"/>
        </w:rPr>
        <w:t>4.</w:t>
      </w:r>
      <w:r w:rsidR="001A1EFF" w:rsidRPr="001A1EFF">
        <w:rPr>
          <w:rFonts w:cs="Arial"/>
        </w:rPr>
        <w:t xml:space="preserve"> </w:t>
      </w:r>
    </w:p>
    <w:p w:rsidR="00556F1C" w:rsidRPr="001A1EFF" w:rsidRDefault="00556F1C" w:rsidP="00556F1C">
      <w:pPr>
        <w:pBdr>
          <w:top w:val="single" w:sz="4" w:space="1" w:color="auto"/>
        </w:pBdr>
        <w:ind w:left="881"/>
        <w:jc w:val="center"/>
        <w:rPr>
          <w:rFonts w:cs="Arial"/>
          <w:sz w:val="20"/>
          <w:szCs w:val="20"/>
        </w:rPr>
      </w:pPr>
      <w:proofErr w:type="gramStart"/>
      <w:r w:rsidRPr="001A1EFF">
        <w:rPr>
          <w:rFonts w:cs="Arial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556F1C" w:rsidRPr="001A1EFF" w:rsidRDefault="00556F1C" w:rsidP="00556F1C">
      <w:pPr>
        <w:rPr>
          <w:rFonts w:cs="Arial"/>
        </w:rPr>
      </w:pPr>
    </w:p>
    <w:p w:rsidR="00556F1C" w:rsidRPr="001A1EFF" w:rsidRDefault="00556F1C" w:rsidP="00556F1C">
      <w:pPr>
        <w:pBdr>
          <w:top w:val="single" w:sz="4" w:space="1" w:color="auto"/>
        </w:pBdr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(подкуп, угроза, обман и т.д.), а также информация об отказе (согласии) принять</w:t>
      </w:r>
    </w:p>
    <w:p w:rsidR="00556F1C" w:rsidRPr="001A1EFF" w:rsidRDefault="00556F1C" w:rsidP="00556F1C">
      <w:pPr>
        <w:rPr>
          <w:rFonts w:cs="Arial"/>
        </w:rPr>
      </w:pPr>
    </w:p>
    <w:p w:rsidR="001A1EFF" w:rsidRPr="001A1EFF" w:rsidRDefault="00556F1C" w:rsidP="00556F1C">
      <w:pPr>
        <w:pBdr>
          <w:top w:val="single" w:sz="4" w:space="1" w:color="auto"/>
        </w:pBdr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предложение лица о совершении коррупционного правонарушения)</w:t>
      </w:r>
    </w:p>
    <w:p w:rsidR="00556F1C" w:rsidRPr="001A1EFF" w:rsidRDefault="00556F1C" w:rsidP="00556F1C">
      <w:pPr>
        <w:tabs>
          <w:tab w:val="right" w:pos="9921"/>
        </w:tabs>
        <w:rPr>
          <w:rFonts w:cs="Arial"/>
        </w:rPr>
      </w:pPr>
      <w:r w:rsidRPr="001A1EFF">
        <w:rPr>
          <w:rFonts w:cs="Arial"/>
        </w:rPr>
        <w:t>.</w:t>
      </w:r>
    </w:p>
    <w:p w:rsidR="00556F1C" w:rsidRPr="001A1EFF" w:rsidRDefault="00556F1C" w:rsidP="00556F1C">
      <w:pPr>
        <w:pBdr>
          <w:top w:val="single" w:sz="4" w:space="1" w:color="auto"/>
        </w:pBdr>
        <w:spacing w:after="200"/>
        <w:ind w:right="142"/>
        <w:rPr>
          <w:rFonts w:cs="Arial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701"/>
        <w:gridCol w:w="170"/>
        <w:gridCol w:w="2608"/>
      </w:tblGrid>
      <w:tr w:rsidR="00556F1C" w:rsidRPr="001A1EFF" w:rsidTr="00556F1C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556F1C">
            <w:pPr>
              <w:jc w:val="center"/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556F1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556F1C">
            <w:pPr>
              <w:jc w:val="center"/>
              <w:rPr>
                <w:rFonts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556F1C">
            <w:pPr>
              <w:jc w:val="center"/>
              <w:rPr>
                <w:rFonts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556F1C">
            <w:pPr>
              <w:jc w:val="center"/>
              <w:rPr>
                <w:rFonts w:cs="Arial"/>
              </w:rPr>
            </w:pPr>
          </w:p>
        </w:tc>
      </w:tr>
      <w:tr w:rsidR="00556F1C" w:rsidRPr="001A1EFF" w:rsidTr="00556F1C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F1C" w:rsidRPr="001A1EFF" w:rsidRDefault="00556F1C" w:rsidP="00556F1C">
            <w:pPr>
              <w:jc w:val="center"/>
              <w:rPr>
                <w:rFonts w:cs="Arial"/>
                <w:sz w:val="20"/>
                <w:szCs w:val="20"/>
              </w:rPr>
            </w:pPr>
            <w:r w:rsidRPr="001A1EFF">
              <w:rPr>
                <w:rFonts w:cs="Arial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56F1C" w:rsidRPr="001A1EFF" w:rsidRDefault="00556F1C" w:rsidP="00556F1C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F1C" w:rsidRPr="001A1EFF" w:rsidRDefault="00556F1C" w:rsidP="00556F1C">
            <w:pPr>
              <w:jc w:val="center"/>
              <w:rPr>
                <w:rFonts w:cs="Arial"/>
                <w:sz w:val="20"/>
                <w:szCs w:val="20"/>
              </w:rPr>
            </w:pPr>
            <w:r w:rsidRPr="001A1EFF">
              <w:rPr>
                <w:rFonts w:cs="Arial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56F1C" w:rsidRPr="001A1EFF" w:rsidRDefault="00556F1C" w:rsidP="00556F1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6F1C" w:rsidRPr="001A1EFF" w:rsidRDefault="00556F1C" w:rsidP="001A1EFF">
            <w:pPr>
              <w:ind w:firstLine="1"/>
              <w:jc w:val="center"/>
              <w:rPr>
                <w:rFonts w:cs="Arial"/>
                <w:sz w:val="20"/>
                <w:szCs w:val="20"/>
              </w:rPr>
            </w:pPr>
            <w:r w:rsidRPr="001A1EFF">
              <w:rPr>
                <w:rFonts w:cs="Arial"/>
                <w:sz w:val="20"/>
                <w:szCs w:val="20"/>
              </w:rPr>
              <w:t>(инициалы и фамилия)</w:t>
            </w:r>
          </w:p>
        </w:tc>
      </w:tr>
    </w:tbl>
    <w:p w:rsidR="001A1EFF" w:rsidRPr="001A1EFF" w:rsidRDefault="001A1EFF" w:rsidP="00556F1C">
      <w:pPr>
        <w:rPr>
          <w:rFonts w:cs="Arial"/>
          <w:szCs w:val="2"/>
        </w:rPr>
      </w:pPr>
    </w:p>
    <w:p w:rsidR="00556F1C" w:rsidRPr="001A1EFF" w:rsidRDefault="00556F1C" w:rsidP="00556F1C">
      <w:pPr>
        <w:spacing w:after="120"/>
        <w:jc w:val="right"/>
        <w:rPr>
          <w:rFonts w:cs="Arial"/>
        </w:rPr>
        <w:sectPr w:rsidR="00556F1C" w:rsidRPr="001A1EFF" w:rsidSect="00556F1C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556F1C" w:rsidRPr="001A1EFF" w:rsidRDefault="00556F1C" w:rsidP="00556F1C">
      <w:pPr>
        <w:ind w:left="9639"/>
        <w:jc w:val="right"/>
        <w:rPr>
          <w:rFonts w:cs="Arial"/>
        </w:rPr>
      </w:pPr>
      <w:r w:rsidRPr="001A1EFF">
        <w:rPr>
          <w:rFonts w:cs="Arial"/>
        </w:rPr>
        <w:t>Приложение</w:t>
      </w:r>
      <w:r w:rsidR="001A1EFF" w:rsidRPr="001A1EFF">
        <w:rPr>
          <w:rFonts w:cs="Arial"/>
        </w:rPr>
        <w:t xml:space="preserve"> </w:t>
      </w:r>
      <w:r w:rsidRPr="001A1EFF">
        <w:rPr>
          <w:rFonts w:cs="Arial"/>
        </w:rPr>
        <w:t>2 к порядку</w:t>
      </w:r>
      <w:r w:rsidR="001A1EFF" w:rsidRPr="001A1EFF">
        <w:rPr>
          <w:rFonts w:cs="Arial"/>
        </w:rPr>
        <w:t xml:space="preserve"> </w:t>
      </w:r>
    </w:p>
    <w:p w:rsidR="001A1EFF" w:rsidRPr="001A1EFF" w:rsidRDefault="00556F1C" w:rsidP="00556F1C">
      <w:pPr>
        <w:spacing w:before="480"/>
        <w:jc w:val="center"/>
        <w:rPr>
          <w:rFonts w:cs="Arial"/>
          <w:b/>
          <w:bCs/>
          <w:szCs w:val="26"/>
        </w:rPr>
      </w:pPr>
      <w:r w:rsidRPr="001A1EFF">
        <w:rPr>
          <w:rFonts w:cs="Arial"/>
          <w:b/>
          <w:bCs/>
          <w:szCs w:val="26"/>
        </w:rPr>
        <w:t>ЖУРНАЛ</w:t>
      </w:r>
      <w:r w:rsidRPr="001A1EFF">
        <w:rPr>
          <w:rFonts w:cs="Arial"/>
          <w:b/>
          <w:bCs/>
          <w:szCs w:val="26"/>
        </w:rPr>
        <w:br/>
        <w:t>регистрации</w:t>
      </w:r>
      <w:r w:rsidR="001A1EFF" w:rsidRPr="001A1EFF">
        <w:rPr>
          <w:rFonts w:cs="Arial"/>
          <w:b/>
          <w:bCs/>
          <w:szCs w:val="26"/>
        </w:rPr>
        <w:t xml:space="preserve"> </w:t>
      </w:r>
      <w:r w:rsidRPr="001A1EFF">
        <w:rPr>
          <w:rFonts w:cs="Arial"/>
          <w:b/>
          <w:bCs/>
          <w:szCs w:val="26"/>
        </w:rPr>
        <w:t xml:space="preserve">в администрации города Урай уведомлений о фактах обращения в целях склонения муниципального служащего к совершению коррупционных правонарушений </w:t>
      </w:r>
    </w:p>
    <w:p w:rsidR="00556F1C" w:rsidRPr="001A1EFF" w:rsidRDefault="00556F1C" w:rsidP="00556F1C">
      <w:pPr>
        <w:spacing w:before="480"/>
        <w:jc w:val="center"/>
        <w:rPr>
          <w:rFonts w:cs="Arial"/>
        </w:rPr>
      </w:pPr>
    </w:p>
    <w:tbl>
      <w:tblPr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934"/>
        <w:gridCol w:w="2126"/>
        <w:gridCol w:w="2410"/>
        <w:gridCol w:w="1843"/>
        <w:gridCol w:w="1843"/>
        <w:gridCol w:w="2693"/>
        <w:gridCol w:w="1843"/>
      </w:tblGrid>
      <w:tr w:rsidR="00556F1C" w:rsidRPr="001A1EFF" w:rsidTr="001A1EFF">
        <w:trPr>
          <w:cantSplit/>
        </w:trPr>
        <w:tc>
          <w:tcPr>
            <w:tcW w:w="879" w:type="dxa"/>
            <w:vMerge w:val="restart"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  <w:r w:rsidRPr="001A1EFF">
              <w:rPr>
                <w:rFonts w:cs="Arial"/>
                <w:szCs w:val="22"/>
              </w:rPr>
              <w:t xml:space="preserve">№ </w:t>
            </w:r>
            <w:proofErr w:type="spellStart"/>
            <w:proofErr w:type="gramStart"/>
            <w:r w:rsidRPr="001A1EFF">
              <w:rPr>
                <w:rFonts w:cs="Arial"/>
                <w:szCs w:val="22"/>
              </w:rPr>
              <w:t>п</w:t>
            </w:r>
            <w:proofErr w:type="spellEnd"/>
            <w:proofErr w:type="gramEnd"/>
            <w:r w:rsidRPr="001A1EFF">
              <w:rPr>
                <w:rFonts w:cs="Arial"/>
                <w:szCs w:val="22"/>
              </w:rPr>
              <w:t>/</w:t>
            </w:r>
            <w:proofErr w:type="spellStart"/>
            <w:r w:rsidRPr="001A1EFF">
              <w:rPr>
                <w:rFonts w:cs="Arial"/>
                <w:szCs w:val="22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  <w:r w:rsidRPr="001A1EFF">
              <w:rPr>
                <w:rFonts w:cs="Arial"/>
                <w:szCs w:val="22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8222" w:type="dxa"/>
            <w:gridSpan w:val="4"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  <w:r w:rsidRPr="001A1EFF">
              <w:rPr>
                <w:rFonts w:cs="Arial"/>
                <w:szCs w:val="22"/>
              </w:rPr>
              <w:t>Сведения о муниципальном служащем,</w:t>
            </w:r>
            <w:r w:rsidRPr="001A1EFF">
              <w:rPr>
                <w:rFonts w:cs="Arial"/>
                <w:szCs w:val="22"/>
              </w:rPr>
              <w:br/>
              <w:t>направившем</w:t>
            </w:r>
            <w:r w:rsidR="001A1EFF" w:rsidRPr="001A1EFF">
              <w:rPr>
                <w:rFonts w:cs="Arial"/>
                <w:szCs w:val="22"/>
              </w:rPr>
              <w:t xml:space="preserve"> </w:t>
            </w:r>
            <w:r w:rsidRPr="001A1EFF">
              <w:rPr>
                <w:rFonts w:cs="Arial"/>
                <w:szCs w:val="22"/>
              </w:rPr>
              <w:t>уведомление</w:t>
            </w:r>
          </w:p>
        </w:tc>
        <w:tc>
          <w:tcPr>
            <w:tcW w:w="2693" w:type="dxa"/>
            <w:vMerge w:val="restart"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  <w:r w:rsidRPr="001A1EFF">
              <w:rPr>
                <w:rFonts w:cs="Arial"/>
                <w:szCs w:val="22"/>
              </w:rPr>
              <w:t>Краткое содержание уведомления</w:t>
            </w:r>
          </w:p>
        </w:tc>
        <w:tc>
          <w:tcPr>
            <w:tcW w:w="1843" w:type="dxa"/>
            <w:vMerge w:val="restart"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  <w:r w:rsidRPr="001A1EFF">
              <w:rPr>
                <w:rFonts w:cs="Arial"/>
                <w:szCs w:val="22"/>
              </w:rPr>
              <w:t>Ф.И.О. лица, принявшего уведомление</w:t>
            </w:r>
          </w:p>
        </w:tc>
      </w:tr>
      <w:tr w:rsidR="00556F1C" w:rsidRPr="001A1EFF" w:rsidTr="001A1EFF">
        <w:trPr>
          <w:cantSplit/>
        </w:trPr>
        <w:tc>
          <w:tcPr>
            <w:tcW w:w="879" w:type="dxa"/>
            <w:vMerge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934" w:type="dxa"/>
            <w:vMerge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  <w:r w:rsidRPr="001A1EFF">
              <w:rPr>
                <w:rFonts w:cs="Arial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  <w:r w:rsidRPr="001A1EFF">
              <w:rPr>
                <w:rFonts w:cs="Arial"/>
                <w:szCs w:val="22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  <w:r w:rsidRPr="001A1EFF">
              <w:rPr>
                <w:rFonts w:cs="Arial"/>
                <w:szCs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  <w:r w:rsidRPr="001A1EFF">
              <w:rPr>
                <w:rFonts w:cs="Arial"/>
                <w:szCs w:val="22"/>
              </w:rPr>
              <w:t>контактный номер телефона</w:t>
            </w:r>
          </w:p>
        </w:tc>
        <w:tc>
          <w:tcPr>
            <w:tcW w:w="2693" w:type="dxa"/>
            <w:vMerge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</w:tr>
      <w:tr w:rsidR="00556F1C" w:rsidRPr="001A1EFF" w:rsidTr="001A1EFF">
        <w:tc>
          <w:tcPr>
            <w:tcW w:w="879" w:type="dxa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934" w:type="dxa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93" w:type="dxa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</w:tr>
      <w:tr w:rsidR="00556F1C" w:rsidRPr="001A1EFF" w:rsidTr="001A1EFF">
        <w:tc>
          <w:tcPr>
            <w:tcW w:w="879" w:type="dxa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934" w:type="dxa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2410" w:type="dxa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693" w:type="dxa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</w:tr>
    </w:tbl>
    <w:p w:rsidR="001A1EFF" w:rsidRPr="001A1EFF" w:rsidRDefault="001A1EFF" w:rsidP="00556F1C">
      <w:pPr>
        <w:rPr>
          <w:rFonts w:cs="Arial"/>
        </w:rPr>
      </w:pPr>
    </w:p>
    <w:p w:rsidR="001A1EFF" w:rsidRPr="001A1EFF" w:rsidRDefault="001A1EFF" w:rsidP="00556F1C">
      <w:pPr>
        <w:rPr>
          <w:rFonts w:cs="Arial"/>
        </w:rPr>
      </w:pPr>
    </w:p>
    <w:p w:rsidR="00556F1C" w:rsidRPr="001A1EFF" w:rsidRDefault="00556F1C" w:rsidP="00556F1C">
      <w:pPr>
        <w:pStyle w:val="10"/>
        <w:autoSpaceDE w:val="0"/>
        <w:autoSpaceDN w:val="0"/>
        <w:adjustRightInd w:val="0"/>
        <w:ind w:left="709"/>
        <w:rPr>
          <w:rFonts w:cs="Arial"/>
          <w:lang w:eastAsia="en-US"/>
        </w:rPr>
        <w:sectPr w:rsidR="00556F1C" w:rsidRPr="001A1EFF" w:rsidSect="00556F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6F1C" w:rsidRPr="001A1EFF" w:rsidRDefault="000F3CFC" w:rsidP="00556F1C">
      <w:pPr>
        <w:spacing w:after="600"/>
        <w:jc w:val="right"/>
        <w:rPr>
          <w:rFonts w:cs="Arial"/>
        </w:rPr>
        <w:sectPr w:rsidR="00556F1C" w:rsidRPr="001A1EFF">
          <w:headerReference w:type="default" r:id="rId24"/>
          <w:pgSz w:w="11906" w:h="16838" w:code="9"/>
          <w:pgMar w:top="851" w:right="851" w:bottom="567" w:left="1134" w:header="397" w:footer="397" w:gutter="0"/>
          <w:cols w:space="709"/>
        </w:sectPr>
      </w:pPr>
      <w:r>
        <w:rPr>
          <w:rFonts w:cs="Arial"/>
          <w:noProof/>
        </w:rPr>
        <w:pict>
          <v:rect id="_x0000_s1039" style="position:absolute;left:0;text-align:left;margin-left:-16.65pt;margin-top:40.6pt;width:531pt;height:449.65pt;z-index:-251658752" o:allowincell="f" strokeweight=".5pt"/>
        </w:pict>
      </w:r>
      <w:r w:rsidR="00556F1C" w:rsidRPr="001A1EFF">
        <w:rPr>
          <w:rFonts w:cs="Arial"/>
        </w:rPr>
        <w:t>Приложение</w:t>
      </w:r>
      <w:r w:rsidR="001A1EFF" w:rsidRPr="001A1EFF">
        <w:rPr>
          <w:rFonts w:cs="Arial"/>
        </w:rPr>
        <w:t xml:space="preserve"> </w:t>
      </w:r>
      <w:r w:rsidR="00556F1C" w:rsidRPr="001A1EFF">
        <w:rPr>
          <w:rFonts w:cs="Arial"/>
        </w:rPr>
        <w:t>3 к порядку</w:t>
      </w:r>
    </w:p>
    <w:p w:rsidR="00556F1C" w:rsidRPr="001A1EFF" w:rsidRDefault="00556F1C" w:rsidP="00556F1C">
      <w:pPr>
        <w:spacing w:after="240"/>
        <w:jc w:val="center"/>
        <w:rPr>
          <w:rFonts w:cs="Arial"/>
          <w:b/>
          <w:bCs/>
          <w:szCs w:val="26"/>
        </w:rPr>
      </w:pPr>
      <w:r w:rsidRPr="001A1EFF">
        <w:rPr>
          <w:rFonts w:cs="Arial"/>
          <w:b/>
          <w:bCs/>
          <w:szCs w:val="26"/>
        </w:rPr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556F1C" w:rsidRPr="001A1EFF" w:rsidTr="00556F1C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  <w:r w:rsidRPr="001A1EFF">
              <w:rPr>
                <w:rFonts w:cs="Arial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A1EFF" w:rsidRPr="001A1EFF" w:rsidRDefault="00556F1C" w:rsidP="001A1EFF">
      <w:pPr>
        <w:spacing w:before="240"/>
        <w:ind w:firstLine="0"/>
        <w:rPr>
          <w:rFonts w:cs="Arial"/>
        </w:rPr>
      </w:pPr>
      <w:r w:rsidRPr="001A1EFF">
        <w:rPr>
          <w:rFonts w:cs="Arial"/>
        </w:rPr>
        <w:t xml:space="preserve">Уведомление принято </w:t>
      </w:r>
      <w:proofErr w:type="gramStart"/>
      <w:r w:rsidRPr="001A1EFF">
        <w:rPr>
          <w:rFonts w:cs="Arial"/>
        </w:rPr>
        <w:t>от</w:t>
      </w:r>
      <w:proofErr w:type="gramEnd"/>
      <w:r w:rsidR="001A1EFF" w:rsidRPr="001A1EFF">
        <w:rPr>
          <w:rFonts w:cs="Arial"/>
        </w:rPr>
        <w:t xml:space="preserve"> </w:t>
      </w:r>
    </w:p>
    <w:p w:rsidR="001A1EFF" w:rsidRPr="001A1EFF" w:rsidRDefault="001A1EFF" w:rsidP="001A1EFF">
      <w:pPr>
        <w:spacing w:before="240"/>
        <w:ind w:firstLine="0"/>
        <w:rPr>
          <w:rFonts w:cs="Arial"/>
        </w:rPr>
      </w:pPr>
    </w:p>
    <w:p w:rsidR="00556F1C" w:rsidRPr="001A1EFF" w:rsidRDefault="00556F1C" w:rsidP="001A1EFF">
      <w:pPr>
        <w:pBdr>
          <w:top w:val="single" w:sz="4" w:space="1" w:color="auto"/>
        </w:pBdr>
        <w:spacing w:after="240"/>
        <w:ind w:firstLine="0"/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556F1C" w:rsidRPr="001A1EFF" w:rsidTr="00556F1C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  <w:r w:rsidRPr="001A1EFF">
              <w:rPr>
                <w:rFonts w:cs="Arial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</w:tr>
    </w:tbl>
    <w:p w:rsidR="001A1EFF" w:rsidRPr="001A1EFF" w:rsidRDefault="001A1EFF" w:rsidP="001A1EFF">
      <w:pPr>
        <w:ind w:firstLine="0"/>
        <w:rPr>
          <w:rFonts w:cs="Arial"/>
        </w:rPr>
      </w:pPr>
    </w:p>
    <w:p w:rsidR="001A1EFF" w:rsidRPr="001A1EFF" w:rsidRDefault="001A1EFF" w:rsidP="001A1EFF">
      <w:pPr>
        <w:ind w:firstLine="0"/>
        <w:rPr>
          <w:rFonts w:cs="Arial"/>
        </w:rPr>
      </w:pPr>
    </w:p>
    <w:p w:rsidR="00556F1C" w:rsidRPr="001A1EFF" w:rsidRDefault="00556F1C" w:rsidP="001A1EFF">
      <w:pPr>
        <w:pBdr>
          <w:top w:val="single" w:sz="4" w:space="1" w:color="auto"/>
        </w:pBdr>
        <w:spacing w:after="360"/>
        <w:ind w:firstLine="0"/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(должность лица, принявшего уведомление, подпись, Ф.И.О.)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556F1C" w:rsidRPr="001A1EFF" w:rsidTr="00556F1C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spacing w:line="480" w:lineRule="auto"/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right"/>
              <w:rPr>
                <w:rFonts w:cs="Arial"/>
              </w:rPr>
            </w:pPr>
            <w:r w:rsidRPr="001A1EFF">
              <w:rPr>
                <w:rFonts w:cs="Arial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left="57" w:firstLine="0"/>
              <w:rPr>
                <w:rFonts w:cs="Arial"/>
              </w:rPr>
            </w:pPr>
            <w:r w:rsidRPr="001A1EFF">
              <w:rPr>
                <w:rFonts w:cs="Arial"/>
              </w:rPr>
              <w:t>г.</w:t>
            </w:r>
          </w:p>
        </w:tc>
      </w:tr>
    </w:tbl>
    <w:p w:rsidR="00556F1C" w:rsidRPr="001A1EFF" w:rsidRDefault="00556F1C" w:rsidP="001A1EFF">
      <w:pPr>
        <w:spacing w:before="360"/>
        <w:ind w:firstLine="0"/>
        <w:rPr>
          <w:rFonts w:cs="Arial"/>
        </w:rPr>
      </w:pPr>
    </w:p>
    <w:p w:rsidR="00556F1C" w:rsidRPr="001A1EFF" w:rsidRDefault="00556F1C" w:rsidP="001A1EFF">
      <w:pPr>
        <w:pBdr>
          <w:top w:val="single" w:sz="4" w:space="1" w:color="auto"/>
        </w:pBdr>
        <w:spacing w:after="360"/>
        <w:ind w:firstLine="0"/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(подпись лица, получившего талон-уведомление, отметка о направлении почтой, дата)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556F1C" w:rsidRPr="001A1EFF" w:rsidTr="00556F1C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right"/>
              <w:rPr>
                <w:rFonts w:cs="Arial"/>
              </w:rPr>
            </w:pPr>
            <w:r w:rsidRPr="001A1EFF">
              <w:rPr>
                <w:rFonts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  <w:r w:rsidRPr="001A1EFF">
              <w:rPr>
                <w:rFonts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left="57" w:firstLine="0"/>
              <w:rPr>
                <w:rFonts w:cs="Arial"/>
              </w:rPr>
            </w:pPr>
          </w:p>
        </w:tc>
      </w:tr>
    </w:tbl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1A1EFF" w:rsidRDefault="001A1EFF" w:rsidP="00556F1C">
      <w:pPr>
        <w:rPr>
          <w:rFonts w:cs="Arial"/>
          <w:b/>
          <w:bCs/>
        </w:rPr>
      </w:pPr>
    </w:p>
    <w:p w:rsidR="00556F1C" w:rsidRPr="001A1EFF" w:rsidRDefault="00556F1C" w:rsidP="00556F1C">
      <w:pPr>
        <w:spacing w:after="240"/>
        <w:jc w:val="center"/>
        <w:rPr>
          <w:rFonts w:cs="Arial"/>
          <w:b/>
          <w:bCs/>
          <w:szCs w:val="26"/>
        </w:rPr>
      </w:pPr>
      <w:r w:rsidRPr="001A1EFF">
        <w:rPr>
          <w:rFonts w:cs="Arial"/>
          <w:b/>
          <w:bCs/>
          <w:szCs w:val="26"/>
        </w:rPr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A533E6" w:rsidRPr="001A1EFF" w:rsidTr="00A533E6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E6" w:rsidRPr="001A1EFF" w:rsidRDefault="00A533E6" w:rsidP="00A533E6">
            <w:pPr>
              <w:rPr>
                <w:rFonts w:cs="Arial"/>
              </w:rPr>
            </w:pPr>
            <w:r w:rsidRPr="001A1EFF">
              <w:rPr>
                <w:rFonts w:cs="Arial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3E6" w:rsidRPr="001A1EFF" w:rsidRDefault="00A533E6" w:rsidP="00A533E6">
            <w:pPr>
              <w:jc w:val="center"/>
              <w:rPr>
                <w:rFonts w:cs="Arial"/>
              </w:rPr>
            </w:pPr>
          </w:p>
        </w:tc>
      </w:tr>
    </w:tbl>
    <w:p w:rsidR="001A1EFF" w:rsidRPr="001A1EFF" w:rsidRDefault="00556F1C" w:rsidP="001A1EFF">
      <w:pPr>
        <w:spacing w:before="240"/>
        <w:ind w:firstLine="0"/>
        <w:rPr>
          <w:rFonts w:cs="Arial"/>
        </w:rPr>
      </w:pPr>
      <w:r w:rsidRPr="001A1EFF">
        <w:rPr>
          <w:rFonts w:cs="Arial"/>
        </w:rPr>
        <w:t xml:space="preserve">Уведомление принято </w:t>
      </w:r>
      <w:proofErr w:type="gramStart"/>
      <w:r w:rsidRPr="001A1EFF">
        <w:rPr>
          <w:rFonts w:cs="Arial"/>
        </w:rPr>
        <w:t>от</w:t>
      </w:r>
      <w:proofErr w:type="gramEnd"/>
      <w:r w:rsidR="001A1EFF" w:rsidRPr="001A1EFF">
        <w:rPr>
          <w:rFonts w:cs="Arial"/>
        </w:rPr>
        <w:t xml:space="preserve"> </w:t>
      </w:r>
    </w:p>
    <w:p w:rsidR="001A1EFF" w:rsidRPr="001A1EFF" w:rsidRDefault="001A1EFF" w:rsidP="001A1EFF">
      <w:pPr>
        <w:spacing w:before="240"/>
        <w:ind w:firstLine="0"/>
        <w:rPr>
          <w:rFonts w:cs="Arial"/>
        </w:rPr>
      </w:pPr>
    </w:p>
    <w:p w:rsidR="00556F1C" w:rsidRPr="001A1EFF" w:rsidRDefault="00556F1C" w:rsidP="001A1EFF">
      <w:pPr>
        <w:pBdr>
          <w:top w:val="single" w:sz="4" w:space="1" w:color="auto"/>
        </w:pBdr>
        <w:spacing w:after="240"/>
        <w:ind w:firstLine="0"/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556F1C" w:rsidRPr="001A1EFF" w:rsidTr="00556F1C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  <w:r w:rsidRPr="001A1EFF">
              <w:rPr>
                <w:rFonts w:cs="Arial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</w:tr>
    </w:tbl>
    <w:p w:rsidR="001A1EFF" w:rsidRPr="001A1EFF" w:rsidRDefault="001A1EFF" w:rsidP="001A1EFF">
      <w:pPr>
        <w:ind w:firstLine="0"/>
        <w:rPr>
          <w:rFonts w:cs="Arial"/>
        </w:rPr>
      </w:pPr>
    </w:p>
    <w:p w:rsidR="001A1EFF" w:rsidRPr="001A1EFF" w:rsidRDefault="001A1EFF" w:rsidP="001A1EFF">
      <w:pPr>
        <w:ind w:firstLine="0"/>
        <w:rPr>
          <w:rFonts w:cs="Arial"/>
        </w:rPr>
      </w:pPr>
    </w:p>
    <w:p w:rsidR="00556F1C" w:rsidRPr="001A1EFF" w:rsidRDefault="00556F1C" w:rsidP="001A1EFF">
      <w:pPr>
        <w:ind w:firstLine="0"/>
        <w:rPr>
          <w:rFonts w:cs="Arial"/>
        </w:rPr>
      </w:pPr>
      <w:r w:rsidRPr="001A1EFF">
        <w:rPr>
          <w:rFonts w:cs="Arial"/>
        </w:rPr>
        <w:t>Уведомление принято:</w:t>
      </w:r>
    </w:p>
    <w:p w:rsidR="00556F1C" w:rsidRPr="001A1EFF" w:rsidRDefault="00556F1C" w:rsidP="001A1EFF">
      <w:pPr>
        <w:ind w:firstLine="0"/>
        <w:rPr>
          <w:rFonts w:cs="Arial"/>
        </w:rPr>
      </w:pPr>
    </w:p>
    <w:p w:rsidR="00556F1C" w:rsidRPr="001A1EFF" w:rsidRDefault="00556F1C" w:rsidP="001A1EFF">
      <w:pPr>
        <w:pBdr>
          <w:top w:val="single" w:sz="4" w:space="1" w:color="auto"/>
        </w:pBdr>
        <w:spacing w:after="360"/>
        <w:ind w:firstLine="0"/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(должность лица, принявшего уведомление, подпись, Ф.И.О.)</w:t>
      </w:r>
    </w:p>
    <w:p w:rsidR="00556F1C" w:rsidRPr="001A1EFF" w:rsidRDefault="00556F1C" w:rsidP="001A1EFF">
      <w:pPr>
        <w:ind w:firstLine="0"/>
        <w:rPr>
          <w:rFonts w:cs="Arial"/>
        </w:rPr>
      </w:pPr>
    </w:p>
    <w:p w:rsidR="00556F1C" w:rsidRPr="001A1EFF" w:rsidRDefault="00556F1C" w:rsidP="001A1EFF">
      <w:pPr>
        <w:pBdr>
          <w:top w:val="single" w:sz="4" w:space="1" w:color="auto"/>
        </w:pBdr>
        <w:spacing w:after="440"/>
        <w:ind w:firstLine="0"/>
        <w:jc w:val="center"/>
        <w:rPr>
          <w:rFonts w:cs="Arial"/>
          <w:sz w:val="20"/>
          <w:szCs w:val="20"/>
        </w:rPr>
      </w:pPr>
      <w:r w:rsidRPr="001A1EFF">
        <w:rPr>
          <w:rFonts w:cs="Arial"/>
          <w:sz w:val="20"/>
          <w:szCs w:val="20"/>
        </w:rP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556F1C" w:rsidRPr="001A1EFF" w:rsidTr="00556F1C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jc w:val="right"/>
              <w:rPr>
                <w:rFonts w:cs="Arial"/>
              </w:rPr>
            </w:pPr>
            <w:r w:rsidRPr="001A1EFF">
              <w:rPr>
                <w:rFonts w:cs="Arial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F1C" w:rsidRPr="001A1EFF" w:rsidRDefault="00556F1C" w:rsidP="001A1EFF">
            <w:pPr>
              <w:ind w:firstLine="0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F1C" w:rsidRPr="001A1EFF" w:rsidRDefault="00556F1C" w:rsidP="001A1EFF">
            <w:pPr>
              <w:ind w:left="57" w:firstLine="0"/>
              <w:rPr>
                <w:rFonts w:cs="Arial"/>
              </w:rPr>
            </w:pPr>
            <w:r w:rsidRPr="001A1EFF">
              <w:rPr>
                <w:rFonts w:cs="Arial"/>
              </w:rPr>
              <w:t>г.</w:t>
            </w:r>
          </w:p>
        </w:tc>
      </w:tr>
    </w:tbl>
    <w:p w:rsidR="00556F1C" w:rsidRPr="001A1EFF" w:rsidRDefault="00556F1C" w:rsidP="001A1EFF">
      <w:pPr>
        <w:ind w:firstLine="0"/>
        <w:rPr>
          <w:rFonts w:cs="Arial"/>
        </w:rPr>
        <w:sectPr w:rsidR="00556F1C" w:rsidRPr="001A1EFF">
          <w:headerReference w:type="default" r:id="rId25"/>
          <w:type w:val="continuous"/>
          <w:pgSz w:w="11906" w:h="16838" w:code="9"/>
          <w:pgMar w:top="851" w:right="851" w:bottom="567" w:left="1134" w:header="397" w:footer="397" w:gutter="0"/>
          <w:cols w:num="2" w:sep="1" w:space="340"/>
          <w:rtlGutter/>
        </w:sectPr>
      </w:pPr>
    </w:p>
    <w:p w:rsidR="00D229AF" w:rsidRPr="001A1EFF" w:rsidRDefault="00D229AF" w:rsidP="001A1EFF">
      <w:pPr>
        <w:ind w:firstLine="0"/>
      </w:pPr>
    </w:p>
    <w:sectPr w:rsidR="00D229AF" w:rsidRPr="001A1EFF" w:rsidSect="00556F1C">
      <w:head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18" w:rsidRDefault="004D6D18">
      <w:r>
        <w:separator/>
      </w:r>
    </w:p>
  </w:endnote>
  <w:endnote w:type="continuationSeparator" w:id="0">
    <w:p w:rsidR="004D6D18" w:rsidRDefault="004D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18" w:rsidRDefault="004D6D18">
      <w:r>
        <w:separator/>
      </w:r>
    </w:p>
  </w:footnote>
  <w:footnote w:type="continuationSeparator" w:id="0">
    <w:p w:rsidR="004D6D18" w:rsidRDefault="004D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AE" w:rsidRPr="00A33F0D" w:rsidRDefault="008F7AAE" w:rsidP="00556F1C">
    <w:pPr>
      <w:pStyle w:val="aa"/>
      <w:rPr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AE" w:rsidRDefault="008F7AAE">
    <w:pPr>
      <w:pStyle w:val="aa"/>
      <w:jc w:val="right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AE" w:rsidRPr="00A33F0D" w:rsidRDefault="008F7AAE" w:rsidP="00556F1C">
    <w:pPr>
      <w:pStyle w:val="aa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567127"/>
    <w:multiLevelType w:val="hybridMultilevel"/>
    <w:tmpl w:val="1EE81A7E"/>
    <w:lvl w:ilvl="0" w:tplc="26FE46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12010E"/>
    <w:multiLevelType w:val="hybridMultilevel"/>
    <w:tmpl w:val="C88664A6"/>
    <w:lvl w:ilvl="0" w:tplc="13F063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A0CF4"/>
    <w:multiLevelType w:val="multilevel"/>
    <w:tmpl w:val="41A83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A043F9"/>
    <w:multiLevelType w:val="multilevel"/>
    <w:tmpl w:val="FDDA21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E2D5006"/>
    <w:multiLevelType w:val="hybridMultilevel"/>
    <w:tmpl w:val="E5A22CD6"/>
    <w:lvl w:ilvl="0" w:tplc="AF12E2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AF17F29"/>
    <w:multiLevelType w:val="multilevel"/>
    <w:tmpl w:val="7C0EA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8B"/>
    <w:rsid w:val="00013C85"/>
    <w:rsid w:val="0003449D"/>
    <w:rsid w:val="00041BA2"/>
    <w:rsid w:val="0006304A"/>
    <w:rsid w:val="00072523"/>
    <w:rsid w:val="000B2C2E"/>
    <w:rsid w:val="000B2C4F"/>
    <w:rsid w:val="000F3CFC"/>
    <w:rsid w:val="001101F2"/>
    <w:rsid w:val="001221D0"/>
    <w:rsid w:val="0017402A"/>
    <w:rsid w:val="001A1EFF"/>
    <w:rsid w:val="001C138F"/>
    <w:rsid w:val="001C51B0"/>
    <w:rsid w:val="00211CB7"/>
    <w:rsid w:val="00233F6D"/>
    <w:rsid w:val="00265BD0"/>
    <w:rsid w:val="00274338"/>
    <w:rsid w:val="002A5A72"/>
    <w:rsid w:val="002E1226"/>
    <w:rsid w:val="00364322"/>
    <w:rsid w:val="00382F4E"/>
    <w:rsid w:val="00391B2F"/>
    <w:rsid w:val="003B392B"/>
    <w:rsid w:val="003E34D5"/>
    <w:rsid w:val="00416E25"/>
    <w:rsid w:val="00452775"/>
    <w:rsid w:val="00465969"/>
    <w:rsid w:val="004722AE"/>
    <w:rsid w:val="004D6D18"/>
    <w:rsid w:val="004F4834"/>
    <w:rsid w:val="00556F1C"/>
    <w:rsid w:val="00600890"/>
    <w:rsid w:val="00692A58"/>
    <w:rsid w:val="0069740E"/>
    <w:rsid w:val="006D29D6"/>
    <w:rsid w:val="006E0658"/>
    <w:rsid w:val="006F75E0"/>
    <w:rsid w:val="007350F0"/>
    <w:rsid w:val="007632C6"/>
    <w:rsid w:val="00770E2B"/>
    <w:rsid w:val="00806307"/>
    <w:rsid w:val="00891571"/>
    <w:rsid w:val="0089770E"/>
    <w:rsid w:val="008B7450"/>
    <w:rsid w:val="008F7AAE"/>
    <w:rsid w:val="009519EB"/>
    <w:rsid w:val="00952B83"/>
    <w:rsid w:val="009F26DC"/>
    <w:rsid w:val="00A533E6"/>
    <w:rsid w:val="00AB47D9"/>
    <w:rsid w:val="00AF3E4C"/>
    <w:rsid w:val="00B23C7C"/>
    <w:rsid w:val="00B92396"/>
    <w:rsid w:val="00C31590"/>
    <w:rsid w:val="00C549D1"/>
    <w:rsid w:val="00C86D3A"/>
    <w:rsid w:val="00C95A21"/>
    <w:rsid w:val="00CF0653"/>
    <w:rsid w:val="00D229AF"/>
    <w:rsid w:val="00D33729"/>
    <w:rsid w:val="00D3768B"/>
    <w:rsid w:val="00D37D17"/>
    <w:rsid w:val="00D83897"/>
    <w:rsid w:val="00DB06AC"/>
    <w:rsid w:val="00DD4E35"/>
    <w:rsid w:val="00E10795"/>
    <w:rsid w:val="00ED38A6"/>
    <w:rsid w:val="00EE3A4F"/>
    <w:rsid w:val="00FC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6D1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D6D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D6D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D6D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D6D1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06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6304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630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6304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04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6304A"/>
    <w:pPr>
      <w:jc w:val="center"/>
    </w:pPr>
    <w:rPr>
      <w:b/>
      <w:sz w:val="32"/>
    </w:rPr>
  </w:style>
  <w:style w:type="paragraph" w:styleId="a5">
    <w:name w:val="Body Text"/>
    <w:basedOn w:val="a"/>
    <w:rsid w:val="0006304A"/>
  </w:style>
  <w:style w:type="paragraph" w:styleId="30">
    <w:name w:val="Body Text 3"/>
    <w:basedOn w:val="a"/>
    <w:rsid w:val="0006304A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06304A"/>
    <w:pPr>
      <w:jc w:val="center"/>
    </w:pPr>
    <w:rPr>
      <w:sz w:val="32"/>
    </w:rPr>
  </w:style>
  <w:style w:type="paragraph" w:styleId="20">
    <w:name w:val="Body Text 2"/>
    <w:basedOn w:val="a"/>
    <w:rsid w:val="0006304A"/>
    <w:pPr>
      <w:spacing w:after="120" w:line="480" w:lineRule="auto"/>
    </w:pPr>
  </w:style>
  <w:style w:type="table" w:styleId="a8">
    <w:name w:val="Table Grid"/>
    <w:basedOn w:val="a1"/>
    <w:rsid w:val="0006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30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630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30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6304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630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06304A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locked/>
    <w:rsid w:val="00556F1C"/>
    <w:rPr>
      <w:sz w:val="32"/>
      <w:lang w:val="ru-RU" w:eastAsia="ru-RU" w:bidi="ar-SA"/>
    </w:rPr>
  </w:style>
  <w:style w:type="paragraph" w:customStyle="1" w:styleId="10">
    <w:name w:val="Абзац списка1"/>
    <w:basedOn w:val="a"/>
    <w:rsid w:val="00556F1C"/>
    <w:pPr>
      <w:ind w:left="720"/>
      <w:contextualSpacing/>
    </w:pPr>
    <w:rPr>
      <w:rFonts w:eastAsia="Calibri"/>
    </w:rPr>
  </w:style>
  <w:style w:type="paragraph" w:styleId="aa">
    <w:name w:val="header"/>
    <w:basedOn w:val="a"/>
    <w:link w:val="ab"/>
    <w:rsid w:val="00556F1C"/>
    <w:pPr>
      <w:tabs>
        <w:tab w:val="center" w:pos="4153"/>
        <w:tab w:val="right" w:pos="8306"/>
      </w:tabs>
      <w:autoSpaceDE w:val="0"/>
      <w:autoSpaceDN w:val="0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556F1C"/>
    <w:rPr>
      <w:rFonts w:eastAsia="Calibri"/>
      <w:lang w:val="ru-RU" w:eastAsia="ru-RU" w:bidi="ar-SA"/>
    </w:rPr>
  </w:style>
  <w:style w:type="character" w:styleId="ac">
    <w:name w:val="Hyperlink"/>
    <w:basedOn w:val="a0"/>
    <w:rsid w:val="004D6D18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4D6D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4D6D1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D6D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e">
    <w:name w:val="footer"/>
    <w:basedOn w:val="a"/>
    <w:rsid w:val="001A1EFF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4D6D1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6D1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6D1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D6D18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">
    <w:name w:val="FollowedHyperlink"/>
    <w:basedOn w:val="a0"/>
    <w:rsid w:val="006974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33fceed-146f-4cc9-a10e-30f853ae4c56.doc" TargetMode="External"/><Relationship Id="rId13" Type="http://schemas.openxmlformats.org/officeDocument/2006/relationships/hyperlink" Target="file:///C:\content\act\c33fceed-146f-4cc9-a10e-30f853ae4c56.doc" TargetMode="External"/><Relationship Id="rId18" Type="http://schemas.openxmlformats.org/officeDocument/2006/relationships/hyperlink" Target="file:///C:\content\act\c33fceed-146f-4cc9-a10e-30f853ae4c56.doc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C:\content\act\bb9f1683-16e8-4630-b93a-02e2807adfe0.doc" TargetMode="External"/><Relationship Id="rId7" Type="http://schemas.openxmlformats.org/officeDocument/2006/relationships/hyperlink" Target="file:///C:\content\act\bb9f1683-16e8-4630-b93a-02e2807adfe0.doc" TargetMode="External"/><Relationship Id="rId12" Type="http://schemas.openxmlformats.org/officeDocument/2006/relationships/hyperlink" Target="file:///C:\content\act\9aa48369-618a-4bb4-b4b8-ae15f2b7ebf6.html" TargetMode="External"/><Relationship Id="rId17" Type="http://schemas.openxmlformats.org/officeDocument/2006/relationships/hyperlink" Target="file:///C:\content\act\c33fceed-146f-4cc9-a10e-30f853ae4c56.doc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C:\content\act\c33fceed-146f-4cc9-a10e-30f853ae4c56.doc" TargetMode="External"/><Relationship Id="rId20" Type="http://schemas.openxmlformats.org/officeDocument/2006/relationships/hyperlink" Target="consultantplus://offline/ref=802B7C9370D41F1047ABDC7BD8C3E55987AE5FE28EAA9615827F3847C2E277FAC2C4C066A05D9187q9Z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edition\fb402c9f-3668-432c-931c-d3796a1722bc.do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17F7C15011C445C4E0161D04D376B301869C506345DDADE1ECA17A170C54666F303CDB2462DCA2y4x4E" TargetMode="External"/><Relationship Id="rId23" Type="http://schemas.openxmlformats.org/officeDocument/2006/relationships/hyperlink" Target="file:///C:\content\act\c33fceed-146f-4cc9-a10e-30f853ae4c56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content\edition\925a143f-618d-4271-ac98-e9d67d17cc5b.doc" TargetMode="External"/><Relationship Id="rId19" Type="http://schemas.openxmlformats.org/officeDocument/2006/relationships/hyperlink" Target="file:///C:\content\act\f7f409e1-feb3-4b1f-ac87-9af8731348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c33fceed-146f-4cc9-a10e-30f853ae4c56.doc" TargetMode="External"/><Relationship Id="rId22" Type="http://schemas.openxmlformats.org/officeDocument/2006/relationships/hyperlink" Target="file:///C:\content\act\c33fceed-146f-4cc9-a10e-30f853ae4c56.do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9</Pages>
  <Words>1565</Words>
  <Characters>13956</Characters>
  <Application>Microsoft Office Word</Application>
  <DocSecurity>0</DocSecurity>
  <Lines>116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15491</CharactersWithSpaces>
  <SharedDoc>false</SharedDoc>
  <HLinks>
    <vt:vector size="30" baseType="variant">
      <vt:variant>
        <vt:i4>3276909</vt:i4>
      </vt:variant>
      <vt:variant>
        <vt:i4>12</vt:i4>
      </vt:variant>
      <vt:variant>
        <vt:i4>0</vt:i4>
      </vt:variant>
      <vt:variant>
        <vt:i4>5</vt:i4>
      </vt:variant>
      <vt:variant>
        <vt:lpwstr>/content/act/f7f409e1-feb3-4b1f-ac87-9af87313482b.html</vt:lpwstr>
      </vt:variant>
      <vt:variant>
        <vt:lpwstr/>
      </vt:variant>
      <vt:variant>
        <vt:i4>2556001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consultantplus://offline/ref=CC17F7C15011C445C4E0161D04D376B301869C506345DDADE1ECA17A170C54666F303CDB2462DCA2y4x4E</vt:lpwstr>
      </vt:variant>
      <vt:variant>
        <vt:lpwstr/>
      </vt:variant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/content/act/e8cac422-08ed-4fdf-b685-32d607a306c4.html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Kurbanovrb</dc:creator>
  <cp:keywords>Birthday</cp:keywords>
  <dc:description>Shankar's Birthday falls on 25th July.  Don't Forget to wish him</dc:description>
  <cp:lastModifiedBy>Хамматова</cp:lastModifiedBy>
  <cp:revision>2</cp:revision>
  <cp:lastPrinted>2012-05-04T11:36:00Z</cp:lastPrinted>
  <dcterms:created xsi:type="dcterms:W3CDTF">2019-08-14T09:49:00Z</dcterms:created>
  <dcterms:modified xsi:type="dcterms:W3CDTF">2019-08-14T09:49:00Z</dcterms:modified>
</cp:coreProperties>
</file>